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72054927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0717A990" w14:textId="214AED9E" w:rsidR="00FE5666" w:rsidRDefault="00FE5666" w:rsidP="0054334A">
          <w:pPr>
            <w:pStyle w:val="BodyText"/>
            <w:spacing w:before="40" w:after="40" w:line="240" w:lineRule="auto"/>
            <w:ind w:left="-14"/>
          </w:pPr>
          <w:r>
            <w:t>[Insert date]</w:t>
          </w:r>
        </w:p>
      </w:sdtContent>
    </w:sdt>
    <w:p w14:paraId="31D0A61F" w14:textId="77777777" w:rsidR="0054334A" w:rsidRDefault="0054334A" w:rsidP="0054334A">
      <w:pPr>
        <w:pStyle w:val="BodyText"/>
        <w:spacing w:before="40" w:after="40" w:line="240" w:lineRule="auto"/>
        <w:ind w:left="-14"/>
      </w:pPr>
    </w:p>
    <w:sdt>
      <w:sdtPr>
        <w:id w:val="1839418715"/>
        <w:placeholder>
          <w:docPart w:val="DefaultPlaceholder_1081868574"/>
        </w:placeholder>
        <w:text/>
      </w:sdtPr>
      <w:sdtEndPr/>
      <w:sdtContent>
        <w:p w14:paraId="2C81BE91" w14:textId="77777777" w:rsidR="0054334A" w:rsidRDefault="0054334A" w:rsidP="0054334A">
          <w:pPr>
            <w:pStyle w:val="BodyText"/>
            <w:spacing w:before="40" w:after="40" w:line="240" w:lineRule="auto"/>
            <w:ind w:left="-14"/>
          </w:pPr>
          <w:r>
            <w:t>[Insert Contractor’s name]</w:t>
          </w:r>
        </w:p>
      </w:sdtContent>
    </w:sdt>
    <w:sdt>
      <w:sdtPr>
        <w:id w:val="-179425661"/>
        <w:placeholder>
          <w:docPart w:val="DefaultPlaceholder_1081868574"/>
        </w:placeholder>
        <w:text/>
      </w:sdtPr>
      <w:sdtEndPr/>
      <w:sdtContent>
        <w:p w14:paraId="08788936" w14:textId="77777777" w:rsidR="0054334A" w:rsidRDefault="0054334A" w:rsidP="0054334A">
          <w:pPr>
            <w:pStyle w:val="BodyText"/>
            <w:spacing w:before="40" w:after="40" w:line="240" w:lineRule="auto"/>
            <w:ind w:left="-14"/>
          </w:pPr>
          <w:r>
            <w:t>[Insert address line 1]</w:t>
          </w:r>
        </w:p>
      </w:sdtContent>
    </w:sdt>
    <w:sdt>
      <w:sdtPr>
        <w:id w:val="-1597235912"/>
        <w:placeholder>
          <w:docPart w:val="DefaultPlaceholder_1081868574"/>
        </w:placeholder>
        <w:text/>
      </w:sdtPr>
      <w:sdtEndPr/>
      <w:sdtContent>
        <w:p w14:paraId="13348981" w14:textId="77777777" w:rsidR="0054334A" w:rsidRDefault="0054334A" w:rsidP="0054334A">
          <w:pPr>
            <w:pStyle w:val="BodyText"/>
            <w:spacing w:before="40" w:after="40" w:line="240" w:lineRule="auto"/>
            <w:ind w:left="-14"/>
          </w:pPr>
          <w:r>
            <w:t>[Insert address line 2]</w:t>
          </w:r>
        </w:p>
      </w:sdtContent>
    </w:sdt>
    <w:p w14:paraId="618BC5C5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08533A3B" w14:textId="77777777" w:rsidTr="00B02510">
        <w:tc>
          <w:tcPr>
            <w:tcW w:w="9155" w:type="dxa"/>
          </w:tcPr>
          <w:p w14:paraId="4A2F0157" w14:textId="77777777" w:rsidR="00FE5666" w:rsidRDefault="00FE5666" w:rsidP="0093696B">
            <w:pPr>
              <w:pStyle w:val="BodyText"/>
              <w:spacing w:before="40" w:after="40" w:line="240" w:lineRule="auto"/>
              <w:ind w:left="-14"/>
            </w:pPr>
            <w:r>
              <w:t xml:space="preserve">Dear </w:t>
            </w:r>
            <w:sdt>
              <w:sdtPr>
                <w:id w:val="-284579260"/>
                <w:placeholder>
                  <w:docPart w:val="C4585BA0BC8A4C0CA39534FF3A59A63C"/>
                </w:placeholder>
                <w:text/>
              </w:sdtPr>
              <w:sdtEndPr/>
              <w:sdtContent>
                <w:r w:rsidR="0093696B">
                  <w:t>[Insert Contractor’s name]</w:t>
                </w:r>
              </w:sdtContent>
            </w:sdt>
          </w:p>
        </w:tc>
      </w:tr>
    </w:tbl>
    <w:p w14:paraId="7BED91D1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33"/>
      </w:tblGrid>
      <w:tr w:rsidR="0054334A" w14:paraId="3C59B5E2" w14:textId="77777777" w:rsidTr="0054334A">
        <w:tc>
          <w:tcPr>
            <w:tcW w:w="2122" w:type="dxa"/>
          </w:tcPr>
          <w:p w14:paraId="63FFFB74" w14:textId="77777777" w:rsidR="0054334A" w:rsidRPr="0054334A" w:rsidRDefault="0054334A" w:rsidP="0054334A">
            <w:pPr>
              <w:pStyle w:val="BodyText"/>
              <w:spacing w:before="40" w:after="40" w:line="240" w:lineRule="auto"/>
              <w:ind w:left="-108"/>
              <w:rPr>
                <w:b/>
              </w:rPr>
            </w:pPr>
            <w:r w:rsidRPr="0054334A">
              <w:rPr>
                <w:b/>
              </w:rPr>
              <w:t>Contract number</w:t>
            </w:r>
          </w:p>
        </w:tc>
        <w:tc>
          <w:tcPr>
            <w:tcW w:w="7033" w:type="dxa"/>
          </w:tcPr>
          <w:sdt>
            <w:sdtPr>
              <w:id w:val="915050509"/>
              <w:placeholder>
                <w:docPart w:val="DefaultPlaceholder_1081868574"/>
              </w:placeholder>
              <w:text/>
            </w:sdtPr>
            <w:sdtEndPr/>
            <w:sdtContent>
              <w:p w14:paraId="6E5E8D25" w14:textId="77777777" w:rsidR="0054334A" w:rsidRDefault="0054334A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54334A" w14:paraId="486116A9" w14:textId="77777777" w:rsidTr="0054334A">
        <w:tc>
          <w:tcPr>
            <w:tcW w:w="2122" w:type="dxa"/>
          </w:tcPr>
          <w:p w14:paraId="58A3793D" w14:textId="77777777" w:rsidR="0054334A" w:rsidRPr="0054334A" w:rsidRDefault="0054334A" w:rsidP="0054334A">
            <w:pPr>
              <w:pStyle w:val="BodyText"/>
              <w:spacing w:before="40" w:after="40" w:line="240" w:lineRule="auto"/>
              <w:ind w:left="-108"/>
              <w:rPr>
                <w:b/>
              </w:rPr>
            </w:pPr>
            <w:r w:rsidRPr="0054334A">
              <w:rPr>
                <w:b/>
              </w:rPr>
              <w:t>Project name</w:t>
            </w:r>
          </w:p>
        </w:tc>
        <w:tc>
          <w:tcPr>
            <w:tcW w:w="7033" w:type="dxa"/>
          </w:tcPr>
          <w:sdt>
            <w:sdtPr>
              <w:id w:val="-1663614734"/>
              <w:placeholder>
                <w:docPart w:val="DefaultPlaceholder_1081868574"/>
              </w:placeholder>
              <w:text/>
            </w:sdtPr>
            <w:sdtEndPr/>
            <w:sdtContent>
              <w:p w14:paraId="126F06B5" w14:textId="77777777" w:rsidR="0054334A" w:rsidRDefault="0054334A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4FAF211E" w14:textId="77777777" w:rsidR="0054334A" w:rsidRDefault="0054334A" w:rsidP="00FE5666">
      <w:pPr>
        <w:pStyle w:val="BodyText"/>
        <w:spacing w:before="40" w:after="40" w:line="240" w:lineRule="auto"/>
      </w:pPr>
    </w:p>
    <w:p w14:paraId="0C965FEE" w14:textId="7A0932FB" w:rsidR="0054334A" w:rsidRPr="0054334A" w:rsidRDefault="0054334A" w:rsidP="0054334A">
      <w:pPr>
        <w:pStyle w:val="BodyText"/>
        <w:spacing w:before="40" w:after="40"/>
        <w:rPr>
          <w:b/>
        </w:rPr>
      </w:pPr>
      <w:r w:rsidRPr="0054334A">
        <w:rPr>
          <w:b/>
        </w:rPr>
        <w:t xml:space="preserve">Re: Notice to Rectify </w:t>
      </w:r>
      <w:r w:rsidR="00A20010" w:rsidRPr="0054334A">
        <w:rPr>
          <w:b/>
        </w:rPr>
        <w:t>Defects</w:t>
      </w:r>
      <w:r w:rsidR="00A20010">
        <w:rPr>
          <w:b/>
        </w:rPr>
        <w:t> </w:t>
      </w:r>
      <w:r w:rsidR="00A20010" w:rsidRPr="0054334A">
        <w:rPr>
          <w:b/>
        </w:rPr>
        <w:t>–</w:t>
      </w:r>
      <w:r w:rsidR="00A20010">
        <w:rPr>
          <w:b/>
        </w:rPr>
        <w:t> </w:t>
      </w:r>
      <w:r w:rsidRPr="0054334A">
        <w:rPr>
          <w:b/>
        </w:rPr>
        <w:t>Clause</w:t>
      </w:r>
      <w:r w:rsidR="001668E6">
        <w:rPr>
          <w:b/>
        </w:rPr>
        <w:t> </w:t>
      </w:r>
      <w:r w:rsidRPr="0054334A">
        <w:rPr>
          <w:b/>
        </w:rPr>
        <w:t>37</w:t>
      </w:r>
    </w:p>
    <w:p w14:paraId="7FEAF3BD" w14:textId="77777777" w:rsidR="0054334A" w:rsidRDefault="0054334A" w:rsidP="0054334A">
      <w:pPr>
        <w:pStyle w:val="BodyText"/>
        <w:spacing w:before="40" w:after="40"/>
      </w:pPr>
    </w:p>
    <w:p w14:paraId="7395A865" w14:textId="658AD9C4" w:rsidR="0054334A" w:rsidRDefault="0054334A" w:rsidP="0054334A">
      <w:pPr>
        <w:pStyle w:val="BodyText"/>
        <w:spacing w:before="40" w:after="40"/>
      </w:pPr>
      <w:r>
        <w:t>In accordance with Clause</w:t>
      </w:r>
      <w:r w:rsidR="00994B2C">
        <w:t> </w:t>
      </w:r>
      <w:r>
        <w:t>37 of the</w:t>
      </w:r>
      <w:r w:rsidRPr="0093696B">
        <w:t xml:space="preserve"> </w:t>
      </w:r>
      <w:r w:rsidRPr="008919E1">
        <w:rPr>
          <w:i/>
          <w:iCs/>
        </w:rPr>
        <w:t>General Conditions of Contract</w:t>
      </w:r>
      <w:r w:rsidRPr="0093696B">
        <w:t xml:space="preserve">, </w:t>
      </w:r>
      <w:r>
        <w:t xml:space="preserve">you are directed to rectify the following omissions </w:t>
      </w:r>
      <w:r w:rsidR="008919E1">
        <w:t>and/</w:t>
      </w:r>
      <w:r>
        <w:t xml:space="preserve">or defects in the work that have become apparent during the Defect Liability Period, namely </w:t>
      </w:r>
      <w:sdt>
        <w:sdtPr>
          <w:id w:val="937556623"/>
          <w:placeholder>
            <w:docPart w:val="DefaultPlaceholder_1081868574"/>
          </w:placeholder>
          <w:text/>
        </w:sdtPr>
        <w:sdtEndPr/>
        <w:sdtContent>
          <w:r>
            <w:t>[List omissions or defects]</w:t>
          </w:r>
        </w:sdtContent>
      </w:sdt>
      <w:r>
        <w:t xml:space="preserve">. Rectification work is to commence on </w:t>
      </w:r>
      <w:sdt>
        <w:sdtPr>
          <w:id w:val="-1335918982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[Insert date]</w:t>
          </w:r>
        </w:sdtContent>
      </w:sdt>
      <w:r>
        <w:t xml:space="preserve"> and to be completed by </w:t>
      </w:r>
      <w:sdt>
        <w:sdtPr>
          <w:id w:val="-170336971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[Insert date]</w:t>
          </w:r>
        </w:sdtContent>
      </w:sdt>
      <w:r>
        <w:t>.</w:t>
      </w:r>
    </w:p>
    <w:p w14:paraId="514236C3" w14:textId="77777777" w:rsidR="008919E1" w:rsidRDefault="008919E1" w:rsidP="0054334A">
      <w:pPr>
        <w:pStyle w:val="BodyText"/>
        <w:spacing w:before="40" w:after="40"/>
      </w:pPr>
    </w:p>
    <w:p w14:paraId="3724A321" w14:textId="40174916" w:rsidR="0054334A" w:rsidRDefault="0054334A" w:rsidP="0054334A">
      <w:pPr>
        <w:pStyle w:val="BodyText"/>
        <w:spacing w:before="40" w:after="40"/>
      </w:pPr>
      <w:r>
        <w:t>If the work of rectification is not commenced or completed by the dates stated above, the Principal may, without prejudice to the Principal's other rights under the Contract</w:t>
      </w:r>
      <w:r w:rsidR="00347348">
        <w:t>,</w:t>
      </w:r>
      <w:r>
        <w:t xml:space="preserve"> have the work rectification carried out by others at your cost.</w:t>
      </w:r>
    </w:p>
    <w:p w14:paraId="07F63E71" w14:textId="77777777" w:rsidR="008919E1" w:rsidRDefault="008919E1" w:rsidP="0054334A">
      <w:pPr>
        <w:pStyle w:val="BodyText"/>
        <w:spacing w:before="40" w:after="40"/>
      </w:pPr>
    </w:p>
    <w:p w14:paraId="07F4C6CE" w14:textId="77777777" w:rsidR="0054334A" w:rsidRDefault="0054334A" w:rsidP="0054334A">
      <w:pPr>
        <w:pStyle w:val="BodyText"/>
        <w:spacing w:before="40" w:after="40"/>
      </w:pPr>
      <w:r>
        <w:t xml:space="preserve">In respect of the work of rectification described above, a separate Defects Liability Period of </w:t>
      </w:r>
      <w:sdt>
        <w:sdtPr>
          <w:id w:val="1267112264"/>
          <w:placeholder>
            <w:docPart w:val="DefaultPlaceholder_1081868574"/>
          </w:placeholder>
          <w:text/>
        </w:sdtPr>
        <w:sdtEndPr/>
        <w:sdtContent>
          <w:r>
            <w:t>[Insert duration of period]</w:t>
          </w:r>
        </w:sdtContent>
      </w:sdt>
      <w:r>
        <w:t xml:space="preserve"> months shall apply commencing from the date such work of rectification is completed.</w:t>
      </w:r>
    </w:p>
    <w:p w14:paraId="547B8E06" w14:textId="77777777" w:rsidR="0054334A" w:rsidRDefault="0054334A" w:rsidP="0054334A">
      <w:pPr>
        <w:pStyle w:val="BodyText"/>
        <w:spacing w:before="40" w:after="40"/>
      </w:pPr>
    </w:p>
    <w:p w14:paraId="23045712" w14:textId="16733F06" w:rsidR="0054334A" w:rsidRPr="00FA0C65" w:rsidRDefault="00FA0C65" w:rsidP="0054334A">
      <w:pPr>
        <w:pStyle w:val="BodyText"/>
        <w:spacing w:before="40" w:after="40"/>
        <w:rPr>
          <w:rStyle w:val="BodyTextitalicsbold"/>
        </w:rPr>
      </w:pPr>
      <w:r w:rsidRPr="00FA0C65">
        <w:rPr>
          <w:rStyle w:val="BodyTextitalicsbold"/>
        </w:rPr>
        <w:t xml:space="preserve">[Delete before sending. </w:t>
      </w:r>
      <w:r w:rsidR="0054334A" w:rsidRPr="00FA0C65">
        <w:rPr>
          <w:rStyle w:val="BodyTextitalicsbold"/>
        </w:rPr>
        <w:t>Note this last paragraph is an optional condition. Delete if not applicable</w:t>
      </w:r>
      <w:r w:rsidRPr="00FA0C65">
        <w:rPr>
          <w:rStyle w:val="BodyTextitalicsbold"/>
        </w:rPr>
        <w:t>]</w:t>
      </w:r>
    </w:p>
    <w:p w14:paraId="788D0DAD" w14:textId="77777777" w:rsidR="0054334A" w:rsidRDefault="0054334A" w:rsidP="0054334A">
      <w:pPr>
        <w:pStyle w:val="BodyText"/>
        <w:spacing w:before="40" w:after="40"/>
      </w:pPr>
    </w:p>
    <w:p w14:paraId="56529245" w14:textId="77777777" w:rsidR="0054334A" w:rsidRDefault="0054334A" w:rsidP="0054334A">
      <w:pPr>
        <w:pStyle w:val="BodyText"/>
        <w:spacing w:before="40" w:after="40"/>
      </w:pPr>
      <w:r>
        <w:t>Yours sincerely</w:t>
      </w:r>
    </w:p>
    <w:p w14:paraId="38C2349D" w14:textId="77777777" w:rsidR="0054334A" w:rsidRDefault="0054334A" w:rsidP="0054334A">
      <w:pPr>
        <w:pStyle w:val="BodyText"/>
        <w:spacing w:before="40" w:after="40"/>
      </w:pPr>
    </w:p>
    <w:p w14:paraId="0D6932D2" w14:textId="77777777" w:rsidR="0054334A" w:rsidRDefault="0054334A" w:rsidP="0054334A">
      <w:pPr>
        <w:pStyle w:val="BodyText"/>
        <w:spacing w:before="40" w:after="40"/>
      </w:pPr>
    </w:p>
    <w:p w14:paraId="17CF5638" w14:textId="77777777" w:rsidR="0054334A" w:rsidRDefault="0054334A" w:rsidP="0054334A">
      <w:pPr>
        <w:pStyle w:val="BodyText"/>
        <w:spacing w:before="40" w:after="40"/>
      </w:pPr>
    </w:p>
    <w:sdt>
      <w:sdtPr>
        <w:id w:val="2116563502"/>
        <w:placeholder>
          <w:docPart w:val="DefaultPlaceholder_1081868574"/>
        </w:placeholder>
        <w:text/>
      </w:sdtPr>
      <w:sdtEndPr/>
      <w:sdtContent>
        <w:p w14:paraId="082B511A" w14:textId="77777777" w:rsidR="0054334A" w:rsidRDefault="0054334A" w:rsidP="0054334A">
          <w:pPr>
            <w:pStyle w:val="BodyText"/>
            <w:spacing w:before="40" w:after="40"/>
          </w:pPr>
          <w:r>
            <w:t>[Insert name]</w:t>
          </w:r>
        </w:p>
      </w:sdtContent>
    </w:sdt>
    <w:p w14:paraId="00D3131D" w14:textId="77777777" w:rsidR="0054334A" w:rsidRPr="003955F7" w:rsidRDefault="0054334A" w:rsidP="0054334A">
      <w:pPr>
        <w:pStyle w:val="BodyText"/>
        <w:spacing w:before="40" w:after="40"/>
        <w:rPr>
          <w:b/>
        </w:rPr>
      </w:pPr>
      <w:r w:rsidRPr="003955F7">
        <w:rPr>
          <w:b/>
        </w:rPr>
        <w:t>Administrator</w:t>
      </w:r>
    </w:p>
    <w:p w14:paraId="3C90E9A5" w14:textId="77777777" w:rsidR="0054334A" w:rsidRDefault="0054334A" w:rsidP="0054334A">
      <w:pPr>
        <w:pStyle w:val="BodyText"/>
        <w:spacing w:before="40" w:after="40"/>
      </w:pPr>
    </w:p>
    <w:p w14:paraId="1E603BEE" w14:textId="77777777" w:rsidR="0054334A" w:rsidRDefault="0054334A" w:rsidP="0054334A">
      <w:pPr>
        <w:pStyle w:val="BodyText"/>
        <w:spacing w:before="40" w:after="40"/>
        <w:sectPr w:rsidR="0054334A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6CE7E85C" w14:textId="77777777" w:rsidR="0054334A" w:rsidRDefault="0054334A" w:rsidP="0054334A">
      <w:pPr>
        <w:pStyle w:val="BodyText"/>
        <w:spacing w:before="40" w:after="40"/>
      </w:pPr>
      <w:r>
        <w:lastRenderedPageBreak/>
        <w:t>C/c:</w:t>
      </w:r>
    </w:p>
    <w:p w14:paraId="17C9F587" w14:textId="77777777" w:rsidR="0054334A" w:rsidRDefault="0054334A" w:rsidP="0054334A">
      <w:pPr>
        <w:pStyle w:val="BodyText"/>
        <w:spacing w:before="40" w:after="40"/>
      </w:pPr>
    </w:p>
    <w:p w14:paraId="39DD094B" w14:textId="77777777" w:rsidR="0054334A" w:rsidRDefault="0054334A" w:rsidP="0054334A">
      <w:pPr>
        <w:pStyle w:val="BodyText"/>
        <w:numPr>
          <w:ilvl w:val="0"/>
          <w:numId w:val="41"/>
        </w:numPr>
        <w:spacing w:before="40" w:after="40"/>
      </w:pPr>
      <w:r w:rsidRPr="0054334A">
        <w:rPr>
          <w:b/>
        </w:rPr>
        <w:t xml:space="preserve">Principal </w:t>
      </w:r>
      <w:r>
        <w:t xml:space="preserve">– </w:t>
      </w:r>
      <w:sdt>
        <w:sdtPr>
          <w:id w:val="1746833296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36898221"/>
        <w:placeholder>
          <w:docPart w:val="DefaultPlaceholder_1081868574"/>
        </w:placeholder>
        <w:text/>
      </w:sdtPr>
      <w:sdtEndPr/>
      <w:sdtContent>
        <w:p w14:paraId="6FBA667F" w14:textId="77777777" w:rsidR="0054334A" w:rsidRDefault="0054334A" w:rsidP="0054334A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1252579335"/>
        <w:placeholder>
          <w:docPart w:val="DefaultPlaceholder_1081868574"/>
        </w:placeholder>
        <w:text/>
      </w:sdtPr>
      <w:sdtEndPr/>
      <w:sdtContent>
        <w:p w14:paraId="5CFB17B0" w14:textId="77777777" w:rsidR="0054334A" w:rsidRDefault="0054334A" w:rsidP="0054334A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27C89707" w14:textId="77777777" w:rsidR="0093696B" w:rsidRDefault="0093696B" w:rsidP="0054334A">
      <w:pPr>
        <w:pStyle w:val="BodyText"/>
        <w:spacing w:before="40" w:after="40"/>
      </w:pPr>
    </w:p>
    <w:p w14:paraId="5556A416" w14:textId="77777777" w:rsidR="0093696B" w:rsidRDefault="0093696B" w:rsidP="0054334A">
      <w:pPr>
        <w:pStyle w:val="BodyText"/>
        <w:spacing w:before="40" w:after="40"/>
        <w:sectPr w:rsidR="0093696B" w:rsidSect="004A54C9"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77E1B0D6" w14:textId="393645E1" w:rsidR="0054334A" w:rsidRPr="001668E6" w:rsidRDefault="0054334A" w:rsidP="0054334A">
      <w:pPr>
        <w:pStyle w:val="BodyText"/>
        <w:spacing w:before="40" w:after="40"/>
        <w:rPr>
          <w:rStyle w:val="BodyTextitalicsbold"/>
        </w:rPr>
      </w:pPr>
      <w:r w:rsidRPr="001668E6">
        <w:rPr>
          <w:rStyle w:val="BodyTextitalicsbold"/>
        </w:rPr>
        <w:lastRenderedPageBreak/>
        <w:t>[</w:t>
      </w:r>
      <w:r w:rsidR="001668E6" w:rsidRPr="001668E6">
        <w:rPr>
          <w:rStyle w:val="BodyTextitalicsbold"/>
        </w:rPr>
        <w:t xml:space="preserve">Delete before sending. </w:t>
      </w:r>
      <w:r w:rsidRPr="001668E6">
        <w:rPr>
          <w:rStyle w:val="BodyTextitalicsbold"/>
        </w:rPr>
        <w:t>Blind copies are left to your own discretion]</w:t>
      </w:r>
    </w:p>
    <w:p w14:paraId="284A0192" w14:textId="77777777" w:rsidR="0054334A" w:rsidRDefault="0054334A" w:rsidP="0054334A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54334A" w14:paraId="183CAED5" w14:textId="77777777" w:rsidTr="0054334A">
        <w:tc>
          <w:tcPr>
            <w:tcW w:w="5098" w:type="dxa"/>
          </w:tcPr>
          <w:p w14:paraId="3A2B1362" w14:textId="77777777" w:rsidR="0054334A" w:rsidRDefault="0054334A" w:rsidP="0054334A">
            <w:pPr>
              <w:pStyle w:val="BodyText"/>
              <w:spacing w:before="40" w:after="40"/>
              <w:ind w:left="-94"/>
            </w:pPr>
            <w:r>
              <w:t>B/c:</w:t>
            </w:r>
          </w:p>
        </w:tc>
        <w:tc>
          <w:tcPr>
            <w:tcW w:w="1005" w:type="dxa"/>
          </w:tcPr>
          <w:p w14:paraId="21936C2C" w14:textId="77777777" w:rsidR="0054334A" w:rsidRDefault="0054334A" w:rsidP="0054334A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-1952310980"/>
              <w:placeholder>
                <w:docPart w:val="DefaultPlaceholder_1081868574"/>
              </w:placeholder>
              <w:text/>
            </w:sdtPr>
            <w:sdtEndPr/>
            <w:sdtContent>
              <w:p w14:paraId="2FA99818" w14:textId="77777777" w:rsidR="0054334A" w:rsidRDefault="0054334A" w:rsidP="0054334A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6B0BDA3F" w14:textId="77777777" w:rsidR="0054334A" w:rsidRDefault="0054334A" w:rsidP="0054334A">
      <w:pPr>
        <w:pStyle w:val="BodyText"/>
        <w:spacing w:before="40" w:after="40"/>
      </w:pPr>
    </w:p>
    <w:p w14:paraId="40C09DEB" w14:textId="77777777" w:rsidR="0054334A" w:rsidRPr="0093696B" w:rsidRDefault="0054334A" w:rsidP="0093696B">
      <w:pPr>
        <w:spacing w:before="40" w:after="40"/>
        <w:rPr>
          <w:rFonts w:cs="Arial"/>
          <w:b/>
          <w:vanish/>
          <w:szCs w:val="22"/>
        </w:rPr>
      </w:pPr>
    </w:p>
    <w:p w14:paraId="3877241A" w14:textId="77777777" w:rsidR="0054334A" w:rsidRDefault="0054334A" w:rsidP="0093696B">
      <w:pPr>
        <w:pStyle w:val="BodyText"/>
        <w:numPr>
          <w:ilvl w:val="0"/>
          <w:numId w:val="41"/>
        </w:numPr>
        <w:spacing w:before="40" w:after="40"/>
      </w:pPr>
      <w:r w:rsidRPr="0054334A">
        <w:rPr>
          <w:b/>
        </w:rPr>
        <w:t>Administrator’s Representative</w:t>
      </w:r>
      <w:r>
        <w:t xml:space="preserve"> – </w:t>
      </w:r>
      <w:sdt>
        <w:sdtPr>
          <w:id w:val="-1094015748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318490110"/>
        <w:placeholder>
          <w:docPart w:val="DefaultPlaceholder_1081868574"/>
        </w:placeholder>
        <w:text/>
      </w:sdtPr>
      <w:sdtEndPr/>
      <w:sdtContent>
        <w:p w14:paraId="4DB0CA38" w14:textId="77777777" w:rsidR="0054334A" w:rsidRDefault="0054334A" w:rsidP="0054334A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685945063"/>
        <w:placeholder>
          <w:docPart w:val="DefaultPlaceholder_1081868574"/>
        </w:placeholder>
        <w:text/>
      </w:sdtPr>
      <w:sdtEndPr/>
      <w:sdtContent>
        <w:p w14:paraId="124A98D8" w14:textId="77777777" w:rsidR="0054334A" w:rsidRDefault="0054334A" w:rsidP="0054334A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52D6496B" w14:textId="77777777" w:rsidR="0054334A" w:rsidRDefault="0054334A" w:rsidP="0054334A">
      <w:pPr>
        <w:pStyle w:val="BodyText"/>
        <w:spacing w:before="40" w:after="40"/>
      </w:pPr>
    </w:p>
    <w:p w14:paraId="01CB7B7F" w14:textId="77777777" w:rsidR="0054334A" w:rsidRDefault="0054334A" w:rsidP="0054334A">
      <w:pPr>
        <w:pStyle w:val="BodyText"/>
        <w:spacing w:before="40" w:after="40"/>
      </w:pPr>
      <w:r>
        <w:t>For your information.</w:t>
      </w:r>
    </w:p>
    <w:p w14:paraId="764D60A5" w14:textId="77777777" w:rsidR="0054334A" w:rsidRDefault="0054334A" w:rsidP="0054334A">
      <w:pPr>
        <w:pStyle w:val="BodyText"/>
        <w:spacing w:before="40" w:after="40"/>
      </w:pPr>
    </w:p>
    <w:p w14:paraId="11818BEA" w14:textId="77777777" w:rsidR="0054334A" w:rsidRDefault="0054334A" w:rsidP="0093696B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956531531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506490204"/>
        <w:placeholder>
          <w:docPart w:val="DefaultPlaceholder_1081868574"/>
        </w:placeholder>
        <w:text/>
      </w:sdtPr>
      <w:sdtEndPr/>
      <w:sdtContent>
        <w:p w14:paraId="31E13EB0" w14:textId="77777777" w:rsidR="0054334A" w:rsidRDefault="0054334A" w:rsidP="0054334A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1276701200"/>
        <w:placeholder>
          <w:docPart w:val="DefaultPlaceholder_1081868574"/>
        </w:placeholder>
        <w:text/>
      </w:sdtPr>
      <w:sdtEndPr/>
      <w:sdtContent>
        <w:p w14:paraId="292EC5FF" w14:textId="77777777" w:rsidR="0054334A" w:rsidRDefault="0054334A" w:rsidP="0054334A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026E9C3C" w14:textId="77777777" w:rsidR="0054334A" w:rsidRDefault="0054334A" w:rsidP="0054334A">
      <w:pPr>
        <w:pStyle w:val="BodyText"/>
        <w:spacing w:before="40" w:after="40"/>
      </w:pPr>
    </w:p>
    <w:p w14:paraId="686C600B" w14:textId="77777777" w:rsidR="0054334A" w:rsidRDefault="0054334A" w:rsidP="0054334A">
      <w:pPr>
        <w:pStyle w:val="BodyText"/>
        <w:spacing w:before="40" w:after="40"/>
      </w:pPr>
      <w:r>
        <w:t>For your information.</w:t>
      </w:r>
    </w:p>
    <w:p w14:paraId="20AD7352" w14:textId="77777777" w:rsidR="0054334A" w:rsidRDefault="0054334A" w:rsidP="0054334A">
      <w:pPr>
        <w:pStyle w:val="BodyText"/>
        <w:spacing w:before="40" w:after="40"/>
      </w:pPr>
    </w:p>
    <w:p w14:paraId="392DDBCB" w14:textId="77777777" w:rsidR="0054334A" w:rsidRDefault="0054334A" w:rsidP="0093696B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303928519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076349148"/>
        <w:placeholder>
          <w:docPart w:val="DefaultPlaceholder_1081868574"/>
        </w:placeholder>
        <w:text/>
      </w:sdtPr>
      <w:sdtEndPr/>
      <w:sdtContent>
        <w:p w14:paraId="2F55CDC5" w14:textId="77777777" w:rsidR="0054334A" w:rsidRDefault="0054334A" w:rsidP="0054334A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1145970011"/>
        <w:placeholder>
          <w:docPart w:val="DefaultPlaceholder_1081868574"/>
        </w:placeholder>
        <w:text/>
      </w:sdtPr>
      <w:sdtEndPr/>
      <w:sdtContent>
        <w:p w14:paraId="09C3BBF0" w14:textId="77777777" w:rsidR="0054334A" w:rsidRDefault="0054334A" w:rsidP="0054334A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350D9099" w14:textId="77777777" w:rsidR="0054334A" w:rsidRDefault="0054334A" w:rsidP="0054334A">
      <w:pPr>
        <w:pStyle w:val="BodyText"/>
        <w:spacing w:before="40" w:after="40"/>
      </w:pPr>
    </w:p>
    <w:p w14:paraId="64711014" w14:textId="77777777" w:rsidR="0054334A" w:rsidRDefault="0054334A" w:rsidP="0054334A">
      <w:pPr>
        <w:pStyle w:val="BodyText"/>
        <w:spacing w:before="40" w:after="40"/>
      </w:pPr>
      <w:r>
        <w:t>For your information.</w:t>
      </w:r>
    </w:p>
    <w:p w14:paraId="6082A894" w14:textId="77777777" w:rsidR="0054334A" w:rsidRDefault="0054334A" w:rsidP="0054334A">
      <w:pPr>
        <w:pStyle w:val="BodyText"/>
        <w:spacing w:before="40" w:after="40"/>
      </w:pPr>
    </w:p>
    <w:p w14:paraId="0F8A2364" w14:textId="77777777" w:rsidR="0054334A" w:rsidRDefault="0054334A" w:rsidP="0054334A">
      <w:pPr>
        <w:pStyle w:val="BodyText"/>
        <w:spacing w:before="40" w:after="40"/>
      </w:pPr>
    </w:p>
    <w:sdt>
      <w:sdtPr>
        <w:id w:val="816764059"/>
        <w:placeholder>
          <w:docPart w:val="DefaultPlaceholder_1081868574"/>
        </w:placeholder>
        <w:text/>
      </w:sdtPr>
      <w:sdtEndPr/>
      <w:sdtContent>
        <w:p w14:paraId="417C5CD7" w14:textId="77777777" w:rsidR="0054334A" w:rsidRDefault="0054334A" w:rsidP="0054334A">
          <w:pPr>
            <w:pStyle w:val="BodyText"/>
            <w:spacing w:before="40" w:after="40"/>
          </w:pPr>
          <w:r>
            <w:t>[Insert name]</w:t>
          </w:r>
        </w:p>
      </w:sdtContent>
    </w:sdt>
    <w:p w14:paraId="5B026FB5" w14:textId="77777777" w:rsidR="0054334A" w:rsidRPr="0054334A" w:rsidRDefault="0054334A" w:rsidP="0054334A">
      <w:pPr>
        <w:pStyle w:val="BodyText"/>
        <w:spacing w:before="40" w:after="40"/>
        <w:rPr>
          <w:b/>
        </w:rPr>
      </w:pPr>
      <w:r w:rsidRPr="0054334A">
        <w:rPr>
          <w:b/>
        </w:rPr>
        <w:t>Administrator</w:t>
      </w:r>
    </w:p>
    <w:p w14:paraId="07845729" w14:textId="77777777" w:rsidR="0054334A" w:rsidRDefault="0054334A" w:rsidP="0054334A">
      <w:pPr>
        <w:pStyle w:val="BodyText"/>
        <w:spacing w:before="40" w:after="40"/>
      </w:pPr>
    </w:p>
    <w:sdt>
      <w:sdtPr>
        <w:id w:val="-1748871647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7B1082A7" w14:textId="5BAE6190" w:rsidR="0054334A" w:rsidRDefault="0054334A" w:rsidP="0054334A">
          <w:pPr>
            <w:pStyle w:val="BodyText"/>
            <w:spacing w:before="40" w:after="40"/>
          </w:pPr>
          <w:r>
            <w:t>[Insert date]</w:t>
          </w:r>
        </w:p>
      </w:sdtContent>
    </w:sdt>
    <w:sectPr w:rsidR="0054334A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4753" w14:textId="77777777" w:rsidR="00226EC5" w:rsidRDefault="00226EC5">
      <w:r>
        <w:separator/>
      </w:r>
    </w:p>
    <w:p w14:paraId="31F31A3D" w14:textId="77777777" w:rsidR="00226EC5" w:rsidRDefault="00226EC5"/>
  </w:endnote>
  <w:endnote w:type="continuationSeparator" w:id="0">
    <w:p w14:paraId="4AF282A6" w14:textId="77777777" w:rsidR="00226EC5" w:rsidRDefault="00226EC5">
      <w:r>
        <w:continuationSeparator/>
      </w:r>
    </w:p>
    <w:p w14:paraId="548B02C1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A62C" w14:textId="4390394C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70368B">
      <w:t>November</w:t>
    </w:r>
    <w:r w:rsidR="00856E47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A50183">
      <w:rPr>
        <w:rStyle w:val="PageNumber"/>
        <w:noProof/>
      </w:rPr>
      <w:t>3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A50183">
      <w:rPr>
        <w:rStyle w:val="PageNumber"/>
        <w:noProof/>
      </w:rPr>
      <w:t>3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3ACD" w14:textId="77777777" w:rsidR="00226EC5" w:rsidRDefault="00226EC5">
      <w:r>
        <w:separator/>
      </w:r>
    </w:p>
    <w:p w14:paraId="69E9A74E" w14:textId="77777777" w:rsidR="00226EC5" w:rsidRDefault="00226EC5"/>
  </w:footnote>
  <w:footnote w:type="continuationSeparator" w:id="0">
    <w:p w14:paraId="5F462B50" w14:textId="77777777" w:rsidR="00226EC5" w:rsidRDefault="00226EC5">
      <w:r>
        <w:continuationSeparator/>
      </w:r>
    </w:p>
    <w:p w14:paraId="21F87947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379B" w14:textId="77777777" w:rsidR="00C5054B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3A29BAD" wp14:editId="5F275DC4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40FFDE" w14:textId="77777777" w:rsidR="009C33FB" w:rsidRPr="007E6BE4" w:rsidRDefault="009C33F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29A490DC" w14:textId="2D487757" w:rsidR="00C5054B" w:rsidRPr="00FE5666" w:rsidRDefault="009C33FB" w:rsidP="00C5054B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>Notice to Rectify Defects</w:t>
    </w:r>
    <w:r w:rsidR="00956C3C">
      <w:rPr>
        <w:b/>
        <w:sz w:val="32"/>
        <w:szCs w:val="32"/>
      </w:rPr>
      <w:t> – Clause 37</w:t>
    </w:r>
  </w:p>
  <w:p w14:paraId="29561E04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1DB14373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7CA4DFA" w14:textId="77777777" w:rsidR="00C5054B" w:rsidRPr="00133AE0" w:rsidRDefault="0054334A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CAL027M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71E5772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20D9245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34755936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14EC3C92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6DD0100"/>
    <w:multiLevelType w:val="multilevel"/>
    <w:tmpl w:val="236A166A"/>
    <w:numStyleLink w:val="TableListAllNum3Level"/>
  </w:abstractNum>
  <w:abstractNum w:abstractNumId="2" w15:restartNumberingAfterBreak="0">
    <w:nsid w:val="07B60902"/>
    <w:multiLevelType w:val="multilevel"/>
    <w:tmpl w:val="B2B20138"/>
    <w:numStyleLink w:val="TableListAllLetter3level"/>
  </w:abstractNum>
  <w:abstractNum w:abstractNumId="3" w15:restartNumberingAfterBreak="0">
    <w:nsid w:val="08B71670"/>
    <w:multiLevelType w:val="multilevel"/>
    <w:tmpl w:val="236A166A"/>
    <w:numStyleLink w:val="TableListAllNum3Level"/>
  </w:abstractNum>
  <w:abstractNum w:abstractNumId="4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4821E8"/>
    <w:multiLevelType w:val="multilevel"/>
    <w:tmpl w:val="620CC31C"/>
    <w:numStyleLink w:val="ListAllBullets3Level"/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1126D9"/>
    <w:multiLevelType w:val="multilevel"/>
    <w:tmpl w:val="236A166A"/>
    <w:numStyleLink w:val="TableListAllNum3Level"/>
  </w:abstractNum>
  <w:abstractNum w:abstractNumId="15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66951D4"/>
    <w:multiLevelType w:val="multilevel"/>
    <w:tmpl w:val="DC821EBC"/>
    <w:numStyleLink w:val="TableListAllBullets3Level"/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3634E9"/>
    <w:multiLevelType w:val="multilevel"/>
    <w:tmpl w:val="236A166A"/>
    <w:numStyleLink w:val="TableListAllNum3Level"/>
  </w:abstractNum>
  <w:abstractNum w:abstractNumId="3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21570F"/>
    <w:multiLevelType w:val="multilevel"/>
    <w:tmpl w:val="DC821EBC"/>
    <w:numStyleLink w:val="TableListAllBullets3Level"/>
  </w:abstractNum>
  <w:abstractNum w:abstractNumId="34" w15:restartNumberingAfterBreak="0">
    <w:nsid w:val="71D37352"/>
    <w:multiLevelType w:val="multilevel"/>
    <w:tmpl w:val="B2B20138"/>
    <w:numStyleLink w:val="TableListAllLetter3level"/>
  </w:abstractNum>
  <w:abstractNum w:abstractNumId="35" w15:restartNumberingAfterBreak="0">
    <w:nsid w:val="733219AB"/>
    <w:multiLevelType w:val="multilevel"/>
    <w:tmpl w:val="168C5AE8"/>
    <w:numStyleLink w:val="ListAllLetter3Level"/>
  </w:abstractNum>
  <w:abstractNum w:abstractNumId="36" w15:restartNumberingAfterBreak="0">
    <w:nsid w:val="75F87C64"/>
    <w:multiLevelType w:val="multilevel"/>
    <w:tmpl w:val="5DAC17FA"/>
    <w:numStyleLink w:val="TableListSmallNumber"/>
  </w:abstractNum>
  <w:abstractNum w:abstractNumId="37" w15:restartNumberingAfterBreak="0">
    <w:nsid w:val="7A5F4FED"/>
    <w:multiLevelType w:val="multilevel"/>
    <w:tmpl w:val="168C5AE8"/>
    <w:numStyleLink w:val="ListAllLetter3Level"/>
  </w:abstractNum>
  <w:abstractNum w:abstractNumId="38" w15:restartNumberingAfterBreak="0">
    <w:nsid w:val="7CB15E02"/>
    <w:multiLevelType w:val="multilevel"/>
    <w:tmpl w:val="DC821EBC"/>
    <w:numStyleLink w:val="TableListAllBullets3Level"/>
  </w:abstractNum>
  <w:abstractNum w:abstractNumId="39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FCB6A6B"/>
    <w:multiLevelType w:val="multilevel"/>
    <w:tmpl w:val="620CC31C"/>
    <w:numStyleLink w:val="ListAllBullets3Level"/>
  </w:abstractNum>
  <w:num w:numId="1" w16cid:durableId="1280146988">
    <w:abstractNumId w:val="10"/>
  </w:num>
  <w:num w:numId="2" w16cid:durableId="1264993362">
    <w:abstractNumId w:val="20"/>
  </w:num>
  <w:num w:numId="3" w16cid:durableId="1887063394">
    <w:abstractNumId w:val="32"/>
  </w:num>
  <w:num w:numId="4" w16cid:durableId="420830708">
    <w:abstractNumId w:val="4"/>
  </w:num>
  <w:num w:numId="5" w16cid:durableId="1582256697">
    <w:abstractNumId w:val="15"/>
  </w:num>
  <w:num w:numId="6" w16cid:durableId="567037139">
    <w:abstractNumId w:val="28"/>
  </w:num>
  <w:num w:numId="7" w16cid:durableId="315300455">
    <w:abstractNumId w:val="13"/>
  </w:num>
  <w:num w:numId="8" w16cid:durableId="1037702522">
    <w:abstractNumId w:val="8"/>
  </w:num>
  <w:num w:numId="9" w16cid:durableId="701856441">
    <w:abstractNumId w:val="39"/>
  </w:num>
  <w:num w:numId="10" w16cid:durableId="1540162112">
    <w:abstractNumId w:val="38"/>
  </w:num>
  <w:num w:numId="11" w16cid:durableId="434323290">
    <w:abstractNumId w:val="21"/>
  </w:num>
  <w:num w:numId="12" w16cid:durableId="1774785744">
    <w:abstractNumId w:val="12"/>
  </w:num>
  <w:num w:numId="13" w16cid:durableId="1112940767">
    <w:abstractNumId w:val="19"/>
  </w:num>
  <w:num w:numId="14" w16cid:durableId="21235262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2669812">
    <w:abstractNumId w:val="5"/>
  </w:num>
  <w:num w:numId="16" w16cid:durableId="256212019">
    <w:abstractNumId w:val="35"/>
  </w:num>
  <w:num w:numId="17" w16cid:durableId="2113896136">
    <w:abstractNumId w:val="25"/>
  </w:num>
  <w:num w:numId="18" w16cid:durableId="1612469286">
    <w:abstractNumId w:val="0"/>
  </w:num>
  <w:num w:numId="19" w16cid:durableId="547037523">
    <w:abstractNumId w:val="37"/>
  </w:num>
  <w:num w:numId="20" w16cid:durableId="1212495960">
    <w:abstractNumId w:val="40"/>
  </w:num>
  <w:num w:numId="21" w16cid:durableId="2058775133">
    <w:abstractNumId w:val="34"/>
  </w:num>
  <w:num w:numId="22" w16cid:durableId="195848616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900138447">
    <w:abstractNumId w:val="16"/>
  </w:num>
  <w:num w:numId="24" w16cid:durableId="1689716074">
    <w:abstractNumId w:val="2"/>
  </w:num>
  <w:num w:numId="25" w16cid:durableId="1583300309">
    <w:abstractNumId w:val="24"/>
  </w:num>
  <w:num w:numId="26" w16cid:durableId="1642614155">
    <w:abstractNumId w:val="33"/>
  </w:num>
  <w:num w:numId="27" w16cid:durableId="96171584">
    <w:abstractNumId w:val="11"/>
  </w:num>
  <w:num w:numId="28" w16cid:durableId="1532259142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266931499">
    <w:abstractNumId w:val="9"/>
  </w:num>
  <w:num w:numId="30" w16cid:durableId="252396554">
    <w:abstractNumId w:val="27"/>
  </w:num>
  <w:num w:numId="31" w16cid:durableId="1748843953">
    <w:abstractNumId w:val="18"/>
  </w:num>
  <w:num w:numId="32" w16cid:durableId="176502774">
    <w:abstractNumId w:val="3"/>
  </w:num>
  <w:num w:numId="33" w16cid:durableId="1674912156">
    <w:abstractNumId w:val="36"/>
  </w:num>
  <w:num w:numId="34" w16cid:durableId="856845928">
    <w:abstractNumId w:val="26"/>
  </w:num>
  <w:num w:numId="35" w16cid:durableId="761536718">
    <w:abstractNumId w:val="23"/>
  </w:num>
  <w:num w:numId="36" w16cid:durableId="1035807515">
    <w:abstractNumId w:val="30"/>
  </w:num>
  <w:num w:numId="37" w16cid:durableId="1731658009">
    <w:abstractNumId w:val="6"/>
  </w:num>
  <w:num w:numId="38" w16cid:durableId="1839883331">
    <w:abstractNumId w:val="7"/>
  </w:num>
  <w:num w:numId="39" w16cid:durableId="2116824701">
    <w:abstractNumId w:val="17"/>
  </w:num>
  <w:num w:numId="40" w16cid:durableId="599261957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1342581129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680"/>
          </w:tabs>
          <w:ind w:left="680" w:hanging="22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907"/>
          </w:tabs>
          <w:ind w:left="907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2" w16cid:durableId="1380133331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1675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668E6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A602A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47348"/>
    <w:rsid w:val="00350E10"/>
    <w:rsid w:val="00361264"/>
    <w:rsid w:val="00363C04"/>
    <w:rsid w:val="003717FA"/>
    <w:rsid w:val="00376A0A"/>
    <w:rsid w:val="00383A3B"/>
    <w:rsid w:val="00391457"/>
    <w:rsid w:val="003955F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45EF7"/>
    <w:rsid w:val="004525EA"/>
    <w:rsid w:val="00456933"/>
    <w:rsid w:val="00456A07"/>
    <w:rsid w:val="0046467D"/>
    <w:rsid w:val="00477792"/>
    <w:rsid w:val="00480E8A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334A"/>
    <w:rsid w:val="005477A1"/>
    <w:rsid w:val="00556E72"/>
    <w:rsid w:val="00575CE8"/>
    <w:rsid w:val="005815CB"/>
    <w:rsid w:val="00582599"/>
    <w:rsid w:val="00582E91"/>
    <w:rsid w:val="0059511F"/>
    <w:rsid w:val="005A20F1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0368B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261"/>
    <w:rsid w:val="007C4319"/>
    <w:rsid w:val="007D0963"/>
    <w:rsid w:val="007D76AC"/>
    <w:rsid w:val="007E6BE4"/>
    <w:rsid w:val="00811807"/>
    <w:rsid w:val="0081605E"/>
    <w:rsid w:val="00827D97"/>
    <w:rsid w:val="00847897"/>
    <w:rsid w:val="00856E47"/>
    <w:rsid w:val="008807C8"/>
    <w:rsid w:val="008843E8"/>
    <w:rsid w:val="008919E1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3696B"/>
    <w:rsid w:val="00940C46"/>
    <w:rsid w:val="00944A3A"/>
    <w:rsid w:val="00945942"/>
    <w:rsid w:val="00950444"/>
    <w:rsid w:val="00956C3C"/>
    <w:rsid w:val="0098641F"/>
    <w:rsid w:val="00994B2C"/>
    <w:rsid w:val="00996C59"/>
    <w:rsid w:val="009A030F"/>
    <w:rsid w:val="009A671A"/>
    <w:rsid w:val="009B39D2"/>
    <w:rsid w:val="009B515F"/>
    <w:rsid w:val="009B6FF8"/>
    <w:rsid w:val="009C33FB"/>
    <w:rsid w:val="009E22DF"/>
    <w:rsid w:val="009E5C89"/>
    <w:rsid w:val="00A00F46"/>
    <w:rsid w:val="00A04DF7"/>
    <w:rsid w:val="00A12D4E"/>
    <w:rsid w:val="00A20010"/>
    <w:rsid w:val="00A20B17"/>
    <w:rsid w:val="00A27877"/>
    <w:rsid w:val="00A50183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50FDD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0C65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BDC4EB2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ListParagraph">
    <w:name w:val="List Paragraph"/>
    <w:basedOn w:val="Normal"/>
    <w:uiPriority w:val="34"/>
    <w:qFormat/>
    <w:rsid w:val="0054334A"/>
    <w:pPr>
      <w:ind w:left="720"/>
      <w:contextualSpacing/>
    </w:pPr>
  </w:style>
  <w:style w:type="paragraph" w:styleId="Revision">
    <w:name w:val="Revision"/>
    <w:hidden/>
    <w:uiPriority w:val="99"/>
    <w:semiHidden/>
    <w:rsid w:val="0005167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C4585BA0BC8A4C0CA39534FF3A59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14723-2FBF-43F2-8581-DAFA90A928BC}"/>
      </w:docPartPr>
      <w:docPartBody>
        <w:p w:rsidR="005E665E" w:rsidRDefault="009025B7" w:rsidP="009025B7">
          <w:pPr>
            <w:pStyle w:val="C4585BA0BC8A4C0CA39534FF3A59A63C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341E-5505-4882-A4B5-24E19029EB6A}"/>
      </w:docPartPr>
      <w:docPartBody>
        <w:p w:rsidR="007262DE" w:rsidRDefault="00041C8B">
          <w:r w:rsidRPr="003F302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1C8B"/>
    <w:rsid w:val="002E5682"/>
    <w:rsid w:val="005E665E"/>
    <w:rsid w:val="007262DE"/>
    <w:rsid w:val="009025B7"/>
    <w:rsid w:val="0092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C8B"/>
    <w:rPr>
      <w:color w:val="808080"/>
    </w:rPr>
  </w:style>
  <w:style w:type="paragraph" w:customStyle="1" w:styleId="C4585BA0BC8A4C0CA39534FF3A59A63C">
    <w:name w:val="C4585BA0BC8A4C0CA39534FF3A59A63C"/>
    <w:rsid w:val="00902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ec972935-d489-4a83-af2a-c34816ed2832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EDE1C13-844E-4F3B-B579-C2F070D0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5</TotalTime>
  <Pages>3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CAL027M Notice to Rectify Defects</vt:lpstr>
    </vt:vector>
  </TitlesOfParts>
  <Company>Department of Transport and Main Roads</Company>
  <LinksUpToDate>false</LinksUpToDate>
  <CharactersWithSpaces>1796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CAL027M Notice to Rectify Defects</dc:title>
  <dc:subject>CAS TIC - CO Standard Letters</dc:subject>
  <dc:creator>Department of Transport and Main Roads</dc:creator>
  <cp:keywords>construct only, administrator,</cp:keywords>
  <dc:description/>
  <cp:lastModifiedBy>Courtney M West</cp:lastModifiedBy>
  <cp:revision>9</cp:revision>
  <cp:lastPrinted>2013-06-20T03:17:00Z</cp:lastPrinted>
  <dcterms:created xsi:type="dcterms:W3CDTF">2023-08-24T04:37:00Z</dcterms:created>
  <dcterms:modified xsi:type="dcterms:W3CDTF">2023-11-22T02:50:00Z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