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1683337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C4AF0A4" w14:textId="2BB34EDB" w:rsidR="00FE5666" w:rsidRDefault="00FE5666" w:rsidP="00B313DC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71FE93E6" w14:textId="77777777" w:rsidR="00D44C6A" w:rsidRDefault="00D44C6A" w:rsidP="00B313DC">
      <w:pPr>
        <w:pStyle w:val="BodyText"/>
        <w:spacing w:before="40" w:after="40" w:line="240" w:lineRule="auto"/>
        <w:ind w:left="28"/>
      </w:pPr>
    </w:p>
    <w:sdt>
      <w:sdtPr>
        <w:id w:val="1931996146"/>
        <w:placeholder>
          <w:docPart w:val="DefaultPlaceholder_1081868574"/>
        </w:placeholder>
        <w:text/>
      </w:sdtPr>
      <w:sdtEndPr/>
      <w:sdtContent>
        <w:p w14:paraId="4E7CD3F7" w14:textId="77777777" w:rsidR="00D44C6A" w:rsidRDefault="00D44C6A" w:rsidP="00B313DC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476656381"/>
        <w:placeholder>
          <w:docPart w:val="DefaultPlaceholder_1081868574"/>
        </w:placeholder>
        <w:text/>
      </w:sdtPr>
      <w:sdtEndPr/>
      <w:sdtContent>
        <w:p w14:paraId="25DC9CD9" w14:textId="77777777" w:rsidR="00D44C6A" w:rsidRDefault="00D44C6A" w:rsidP="00B313DC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1689561460"/>
        <w:placeholder>
          <w:docPart w:val="DefaultPlaceholder_1081868574"/>
        </w:placeholder>
        <w:text/>
      </w:sdtPr>
      <w:sdtEndPr/>
      <w:sdtContent>
        <w:p w14:paraId="1B79FCD0" w14:textId="77777777" w:rsidR="00D44C6A" w:rsidRDefault="00D44C6A" w:rsidP="00B313DC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31E4721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183DB73" w14:textId="77777777" w:rsidTr="00B02510">
        <w:tc>
          <w:tcPr>
            <w:tcW w:w="9155" w:type="dxa"/>
          </w:tcPr>
          <w:p w14:paraId="23F96426" w14:textId="77777777" w:rsidR="00FE5666" w:rsidRDefault="00FE5666" w:rsidP="00F94BE0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1167049653"/>
                <w:placeholder>
                  <w:docPart w:val="98262AA3BD9A4A08B0BF0538DE41F40B"/>
                </w:placeholder>
                <w:text/>
              </w:sdtPr>
              <w:sdtEndPr/>
              <w:sdtContent>
                <w:r w:rsidR="00F94BE0">
                  <w:t>[Insert Contractor’s name]</w:t>
                </w:r>
              </w:sdtContent>
            </w:sdt>
          </w:p>
        </w:tc>
      </w:tr>
    </w:tbl>
    <w:p w14:paraId="2A8695DB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D44C6A" w14:paraId="67EA2ABD" w14:textId="77777777" w:rsidTr="00D44C6A">
        <w:tc>
          <w:tcPr>
            <w:tcW w:w="2122" w:type="dxa"/>
          </w:tcPr>
          <w:p w14:paraId="082FCC8D" w14:textId="77777777" w:rsidR="00D44C6A" w:rsidRPr="00D44C6A" w:rsidRDefault="00D44C6A" w:rsidP="00B313DC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D44C6A">
              <w:rPr>
                <w:b/>
              </w:rPr>
              <w:t>Contract number</w:t>
            </w:r>
          </w:p>
        </w:tc>
        <w:tc>
          <w:tcPr>
            <w:tcW w:w="7033" w:type="dxa"/>
          </w:tcPr>
          <w:sdt>
            <w:sdtPr>
              <w:id w:val="624200972"/>
              <w:placeholder>
                <w:docPart w:val="DefaultPlaceholder_1081868574"/>
              </w:placeholder>
              <w:text/>
            </w:sdtPr>
            <w:sdtEndPr/>
            <w:sdtContent>
              <w:p w14:paraId="2CC6F678" w14:textId="77777777" w:rsidR="00D44C6A" w:rsidRDefault="00D44C6A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D44C6A" w14:paraId="6FD79D3F" w14:textId="77777777" w:rsidTr="00D44C6A">
        <w:tc>
          <w:tcPr>
            <w:tcW w:w="2122" w:type="dxa"/>
          </w:tcPr>
          <w:p w14:paraId="1D768A00" w14:textId="77777777" w:rsidR="00D44C6A" w:rsidRPr="00D44C6A" w:rsidRDefault="00D44C6A" w:rsidP="00B313DC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D44C6A">
              <w:rPr>
                <w:b/>
              </w:rPr>
              <w:t>Project name</w:t>
            </w:r>
          </w:p>
        </w:tc>
        <w:tc>
          <w:tcPr>
            <w:tcW w:w="7033" w:type="dxa"/>
          </w:tcPr>
          <w:sdt>
            <w:sdtPr>
              <w:id w:val="1529446226"/>
              <w:placeholder>
                <w:docPart w:val="DefaultPlaceholder_1081868574"/>
              </w:placeholder>
              <w:text/>
            </w:sdtPr>
            <w:sdtEndPr/>
            <w:sdtContent>
              <w:p w14:paraId="6798E6B5" w14:textId="77777777" w:rsidR="00D44C6A" w:rsidRDefault="00D44C6A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3DB85E84" w14:textId="77777777" w:rsidR="00D44C6A" w:rsidRDefault="00D44C6A" w:rsidP="00FE5666">
      <w:pPr>
        <w:pStyle w:val="BodyText"/>
        <w:spacing w:before="40" w:after="40" w:line="240" w:lineRule="auto"/>
      </w:pPr>
    </w:p>
    <w:p w14:paraId="650EC5B1" w14:textId="47DA9394" w:rsidR="00D44C6A" w:rsidRPr="00D44C6A" w:rsidRDefault="00D44C6A" w:rsidP="00D44C6A">
      <w:pPr>
        <w:pStyle w:val="BodyText"/>
        <w:spacing w:before="40" w:after="40"/>
        <w:rPr>
          <w:b/>
        </w:rPr>
      </w:pPr>
      <w:r w:rsidRPr="00D44C6A">
        <w:rPr>
          <w:b/>
        </w:rPr>
        <w:t xml:space="preserve">Re: Final </w:t>
      </w:r>
      <w:r w:rsidR="003F12C8" w:rsidRPr="00D44C6A">
        <w:rPr>
          <w:b/>
        </w:rPr>
        <w:t>Certificate</w:t>
      </w:r>
      <w:r w:rsidR="003F12C8">
        <w:rPr>
          <w:b/>
        </w:rPr>
        <w:t> </w:t>
      </w:r>
      <w:r w:rsidR="003F12C8" w:rsidRPr="00D44C6A">
        <w:rPr>
          <w:b/>
        </w:rPr>
        <w:t>–</w:t>
      </w:r>
      <w:r w:rsidR="003F12C8">
        <w:rPr>
          <w:b/>
        </w:rPr>
        <w:t> </w:t>
      </w:r>
      <w:r w:rsidR="003F12C8" w:rsidRPr="00D44C6A">
        <w:rPr>
          <w:b/>
        </w:rPr>
        <w:t>Contractor</w:t>
      </w:r>
      <w:r w:rsidR="003F12C8">
        <w:rPr>
          <w:b/>
        </w:rPr>
        <w:t> – </w:t>
      </w:r>
      <w:r w:rsidRPr="00D44C6A">
        <w:rPr>
          <w:b/>
        </w:rPr>
        <w:t>Clause</w:t>
      </w:r>
      <w:r w:rsidR="00C06C3C">
        <w:rPr>
          <w:b/>
        </w:rPr>
        <w:t> </w:t>
      </w:r>
      <w:r w:rsidRPr="00D44C6A">
        <w:rPr>
          <w:b/>
        </w:rPr>
        <w:t>42.8</w:t>
      </w:r>
    </w:p>
    <w:p w14:paraId="02C30C0B" w14:textId="77777777" w:rsidR="00D44C6A" w:rsidRDefault="00D44C6A" w:rsidP="00D44C6A">
      <w:pPr>
        <w:pStyle w:val="BodyText"/>
        <w:spacing w:before="40" w:after="40"/>
      </w:pPr>
    </w:p>
    <w:p w14:paraId="0FB1B553" w14:textId="4B628BBC" w:rsidR="00D44C6A" w:rsidRDefault="00D44C6A" w:rsidP="00D44C6A">
      <w:pPr>
        <w:pStyle w:val="BodyText"/>
        <w:spacing w:before="40" w:after="40"/>
      </w:pPr>
      <w:r>
        <w:t xml:space="preserve">I refer to your Final Payment Claim dated </w:t>
      </w:r>
      <w:sdt>
        <w:sdtPr>
          <w:id w:val="-877233233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submitted in accordance with Clause</w:t>
      </w:r>
      <w:r w:rsidR="001A4228">
        <w:t> </w:t>
      </w:r>
      <w:r>
        <w:t xml:space="preserve">42.7 of the </w:t>
      </w:r>
      <w:r w:rsidRPr="001A4228">
        <w:rPr>
          <w:i/>
          <w:iCs/>
        </w:rPr>
        <w:t>General Conditions of Contract</w:t>
      </w:r>
      <w:r w:rsidRPr="00F94BE0">
        <w:t>.</w:t>
      </w:r>
    </w:p>
    <w:p w14:paraId="4110A11A" w14:textId="77777777" w:rsidR="00D44C6A" w:rsidRDefault="00D44C6A" w:rsidP="00D44C6A">
      <w:pPr>
        <w:pStyle w:val="BodyText"/>
        <w:spacing w:before="40" w:after="40"/>
      </w:pPr>
      <w:r>
        <w:t>As all obligations under the Contract have been met, I hereby issue the Final Certificate, copy enclosed. A copy has also been sent to the Principal.</w:t>
      </w:r>
    </w:p>
    <w:p w14:paraId="653C732D" w14:textId="11455ECF" w:rsidR="00D44C6A" w:rsidRPr="00C06C3C" w:rsidRDefault="00D44C6A" w:rsidP="00D44C6A">
      <w:pPr>
        <w:pStyle w:val="BodyText"/>
        <w:spacing w:before="40" w:after="40"/>
        <w:rPr>
          <w:rStyle w:val="BodyTextitalicsbold"/>
        </w:rPr>
      </w:pPr>
      <w:r w:rsidRPr="00C06C3C">
        <w:rPr>
          <w:rStyle w:val="BodyTextitalicsbold"/>
        </w:rPr>
        <w:t>[</w:t>
      </w:r>
      <w:r w:rsidR="00C06C3C" w:rsidRPr="00C06C3C">
        <w:rPr>
          <w:rStyle w:val="BodyTextitalicsbold"/>
        </w:rPr>
        <w:t xml:space="preserve">Delete before sending. </w:t>
      </w:r>
      <w:r w:rsidRPr="00C06C3C">
        <w:rPr>
          <w:rStyle w:val="BodyTextitalicsbold"/>
        </w:rPr>
        <w:t>Delete all of the above as appropriate].</w:t>
      </w:r>
    </w:p>
    <w:p w14:paraId="4835D709" w14:textId="024C2F89" w:rsidR="00D44C6A" w:rsidRPr="00D44C6A" w:rsidRDefault="00D44C6A" w:rsidP="00C06C3C">
      <w:pPr>
        <w:pStyle w:val="BodyText"/>
        <w:keepNext/>
        <w:keepLines/>
        <w:spacing w:before="40" w:after="40"/>
        <w:rPr>
          <w:b/>
        </w:rPr>
      </w:pPr>
      <w:r w:rsidRPr="00D44C6A">
        <w:rPr>
          <w:b/>
        </w:rPr>
        <w:t>O</w:t>
      </w:r>
      <w:r w:rsidR="00C07826">
        <w:rPr>
          <w:b/>
        </w:rPr>
        <w:t>R:</w:t>
      </w:r>
    </w:p>
    <w:p w14:paraId="548749C3" w14:textId="1087FDEA" w:rsidR="00D44C6A" w:rsidRDefault="00D44C6A" w:rsidP="00D44C6A">
      <w:pPr>
        <w:pStyle w:val="BodyText"/>
        <w:spacing w:before="40" w:after="40"/>
      </w:pPr>
      <w:r>
        <w:t xml:space="preserve">I refer to my letter dated </w:t>
      </w:r>
      <w:sdt>
        <w:sdtPr>
          <w:id w:val="-1740083597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regarding issue of Practical Completion.</w:t>
      </w:r>
    </w:p>
    <w:p w14:paraId="6FAB8F32" w14:textId="407BDF0B" w:rsidR="00D44C6A" w:rsidRDefault="00D44C6A" w:rsidP="00D44C6A">
      <w:pPr>
        <w:pStyle w:val="BodyText"/>
        <w:spacing w:before="40" w:after="40"/>
      </w:pPr>
      <w:r>
        <w:t>As no Final Claim has been received from you for the above contract within the required time frame set out in Clause</w:t>
      </w:r>
      <w:r w:rsidR="00C06C3C">
        <w:t> </w:t>
      </w:r>
      <w:r>
        <w:t xml:space="preserve">42.7 of the </w:t>
      </w:r>
      <w:r w:rsidRPr="00FC3159">
        <w:rPr>
          <w:i/>
          <w:iCs/>
        </w:rPr>
        <w:t>General Conditions of Contract</w:t>
      </w:r>
      <w:r w:rsidRPr="00F94BE0">
        <w:t xml:space="preserve"> an</w:t>
      </w:r>
      <w:r>
        <w:t xml:space="preserve">d as set out in my letter dated </w:t>
      </w:r>
      <w:sdt>
        <w:sdtPr>
          <w:id w:val="-699394803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you are barred from making any claim which you could have made against the Principal.</w:t>
      </w:r>
    </w:p>
    <w:p w14:paraId="04478C4F" w14:textId="0A785B84" w:rsidR="00D44C6A" w:rsidRDefault="00D44C6A" w:rsidP="00D44C6A">
      <w:pPr>
        <w:pStyle w:val="BodyText"/>
        <w:spacing w:before="40" w:after="40"/>
      </w:pPr>
      <w:r>
        <w:t>However, as you have met all obligations under the Contract and as required by Clause</w:t>
      </w:r>
      <w:r w:rsidR="00C06C3C">
        <w:t> </w:t>
      </w:r>
      <w:r>
        <w:t xml:space="preserve">42.8 of the </w:t>
      </w:r>
      <w:r w:rsidRPr="00FC3159">
        <w:rPr>
          <w:i/>
          <w:iCs/>
        </w:rPr>
        <w:t>General Conditions of Contract</w:t>
      </w:r>
      <w:r w:rsidRPr="00F94BE0">
        <w:t>,</w:t>
      </w:r>
      <w:r>
        <w:t xml:space="preserve"> it is my opinion that the sum of $</w:t>
      </w:r>
      <w:sdt>
        <w:sdtPr>
          <w:id w:val="470328221"/>
          <w:placeholder>
            <w:docPart w:val="DefaultPlaceholder_1081868574"/>
          </w:placeholder>
          <w:text/>
        </w:sdtPr>
        <w:sdtEndPr/>
        <w:sdtContent>
          <w:r>
            <w:t>[Insert value]</w:t>
          </w:r>
        </w:sdtContent>
      </w:sdt>
      <w:r>
        <w:t xml:space="preserve"> is owing to you by the Principal on account of the Contract.  This sum will be forwarded to you shortly.</w:t>
      </w:r>
    </w:p>
    <w:p w14:paraId="3AE5B3CE" w14:textId="2CDF0AB7" w:rsidR="00D44C6A" w:rsidRPr="00D44C6A" w:rsidRDefault="00D44C6A" w:rsidP="00C06C3C">
      <w:pPr>
        <w:pStyle w:val="BodyText"/>
        <w:keepNext/>
        <w:keepLines/>
        <w:spacing w:before="40" w:after="40"/>
        <w:rPr>
          <w:b/>
        </w:rPr>
      </w:pPr>
      <w:r w:rsidRPr="00D44C6A">
        <w:rPr>
          <w:b/>
        </w:rPr>
        <w:t>O</w:t>
      </w:r>
      <w:r w:rsidR="00C07826">
        <w:rPr>
          <w:b/>
        </w:rPr>
        <w:t>R:</w:t>
      </w:r>
    </w:p>
    <w:p w14:paraId="192FAC92" w14:textId="35AB6E4A" w:rsidR="00D44C6A" w:rsidRDefault="00D44C6A" w:rsidP="00D44C6A">
      <w:pPr>
        <w:pStyle w:val="BodyText"/>
        <w:spacing w:before="40" w:after="40"/>
      </w:pPr>
      <w:r>
        <w:t xml:space="preserve">I refer to my letter dated </w:t>
      </w:r>
      <w:sdt>
        <w:sdtPr>
          <w:id w:val="426085006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regarding issue of Practical Completion.</w:t>
      </w:r>
    </w:p>
    <w:p w14:paraId="67C44A96" w14:textId="33CD6681" w:rsidR="00D44C6A" w:rsidRDefault="00D44C6A" w:rsidP="00D44C6A">
      <w:pPr>
        <w:pStyle w:val="BodyText"/>
        <w:spacing w:before="40" w:after="40"/>
      </w:pPr>
      <w:r>
        <w:t>As no Final Claim has been received from you for the above contract within the required time frame set out in Clause</w:t>
      </w:r>
      <w:r w:rsidR="00C06C3C">
        <w:t> </w:t>
      </w:r>
      <w:r>
        <w:t xml:space="preserve">42.7 of the </w:t>
      </w:r>
      <w:r w:rsidRPr="00FC3159">
        <w:rPr>
          <w:i/>
          <w:iCs/>
        </w:rPr>
        <w:t>General Conditions of Contract</w:t>
      </w:r>
      <w:r>
        <w:t xml:space="preserve"> and as set out in my letter dated </w:t>
      </w:r>
      <w:sdt>
        <w:sdtPr>
          <w:id w:val="-742176313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you are barred from making any claim which you could have made against the Principal.</w:t>
      </w:r>
    </w:p>
    <w:p w14:paraId="5057DED7" w14:textId="2D33F8E7" w:rsidR="00D44C6A" w:rsidRDefault="00D44C6A" w:rsidP="00C06C3C">
      <w:pPr>
        <w:pStyle w:val="BodyText"/>
        <w:spacing w:before="40" w:after="40"/>
      </w:pPr>
      <w:r>
        <w:t xml:space="preserve">As you have not met all the obligations under the Contract, I cannot issue the Final Certificate. The defects </w:t>
      </w:r>
      <w:r w:rsidR="001A4228">
        <w:t>and/</w:t>
      </w:r>
      <w:r>
        <w:t>or omissions yet to be addressed are as follows:</w:t>
      </w:r>
    </w:p>
    <w:sdt>
      <w:sdtPr>
        <w:id w:val="1431242595"/>
        <w:placeholder>
          <w:docPart w:val="DefaultPlaceholder_1081868574"/>
        </w:placeholder>
        <w:text/>
      </w:sdtPr>
      <w:sdtEndPr/>
      <w:sdtContent>
        <w:p w14:paraId="560CCF05" w14:textId="77777777" w:rsidR="00D44C6A" w:rsidRDefault="00D44C6A" w:rsidP="00C06C3C">
          <w:pPr>
            <w:pStyle w:val="BodyText"/>
            <w:spacing w:before="40" w:after="40"/>
          </w:pPr>
          <w:r>
            <w:t>[Insert details of outstanding defects or omissions]</w:t>
          </w:r>
        </w:p>
      </w:sdtContent>
    </w:sdt>
    <w:p w14:paraId="446EE8C1" w14:textId="77777777" w:rsidR="00D44C6A" w:rsidRDefault="00D44C6A" w:rsidP="00C06C3C">
      <w:pPr>
        <w:pStyle w:val="BodyText"/>
        <w:spacing w:before="40" w:after="40"/>
      </w:pPr>
    </w:p>
    <w:p w14:paraId="6DE40A34" w14:textId="77777777" w:rsidR="00D44C6A" w:rsidRDefault="00D44C6A" w:rsidP="00C06C3C">
      <w:pPr>
        <w:pStyle w:val="BodyText"/>
        <w:spacing w:before="40" w:after="40"/>
      </w:pPr>
      <w:r>
        <w:t>Yours sincerely</w:t>
      </w:r>
    </w:p>
    <w:p w14:paraId="1F7BF6EC" w14:textId="77777777" w:rsidR="00D44C6A" w:rsidRDefault="00D44C6A" w:rsidP="00C06C3C">
      <w:pPr>
        <w:pStyle w:val="BodyText"/>
        <w:spacing w:before="40" w:after="40"/>
      </w:pPr>
    </w:p>
    <w:sdt>
      <w:sdtPr>
        <w:id w:val="-1403973869"/>
        <w:placeholder>
          <w:docPart w:val="DefaultPlaceholder_1081868574"/>
        </w:placeholder>
        <w:text/>
      </w:sdtPr>
      <w:sdtEndPr/>
      <w:sdtContent>
        <w:p w14:paraId="6636CE73" w14:textId="77777777" w:rsidR="00D44C6A" w:rsidRDefault="00D44C6A" w:rsidP="00C06C3C">
          <w:pPr>
            <w:pStyle w:val="BodyText"/>
            <w:spacing w:before="40" w:after="40"/>
          </w:pPr>
          <w:r>
            <w:t>[Insert name]</w:t>
          </w:r>
        </w:p>
      </w:sdtContent>
    </w:sdt>
    <w:p w14:paraId="5F9AFEA6" w14:textId="7EA3C81E" w:rsidR="00D44C6A" w:rsidRPr="00D44C6A" w:rsidRDefault="00D44C6A" w:rsidP="00C06C3C">
      <w:pPr>
        <w:pStyle w:val="BodyText"/>
        <w:spacing w:before="40" w:after="40"/>
        <w:rPr>
          <w:b/>
        </w:rPr>
      </w:pPr>
      <w:r w:rsidRPr="00D44C6A">
        <w:rPr>
          <w:b/>
        </w:rPr>
        <w:t>Administrator</w:t>
      </w:r>
    </w:p>
    <w:p w14:paraId="112A4229" w14:textId="3311E2B0" w:rsidR="00F94BE0" w:rsidRDefault="00D44C6A" w:rsidP="00C06C3C">
      <w:pPr>
        <w:pStyle w:val="BodyText"/>
        <w:spacing w:before="40" w:after="40"/>
      </w:pPr>
      <w:r>
        <w:t>Encl ()</w:t>
      </w:r>
    </w:p>
    <w:p w14:paraId="50325533" w14:textId="5538C9D5" w:rsidR="00E30C26" w:rsidRDefault="00E30C26" w:rsidP="00C06C3C">
      <w:pPr>
        <w:pStyle w:val="BodyText"/>
        <w:spacing w:before="40" w:after="40"/>
      </w:pPr>
      <w:r>
        <w:t>Cc: Principal's Representative</w:t>
      </w:r>
    </w:p>
    <w:p w14:paraId="1D38D931" w14:textId="77777777" w:rsidR="00F94BE0" w:rsidRDefault="00F94BE0" w:rsidP="00D44C6A">
      <w:pPr>
        <w:pStyle w:val="BodyText"/>
        <w:keepNext/>
        <w:keepLines/>
        <w:spacing w:before="40" w:after="40"/>
        <w:sectPr w:rsidR="00F94BE0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28F0EC6B" w14:textId="5CAD587D" w:rsidR="00D44C6A" w:rsidRPr="00D43381" w:rsidRDefault="00D44C6A" w:rsidP="00D44C6A">
      <w:pPr>
        <w:pStyle w:val="BodyText"/>
        <w:keepNext/>
        <w:keepLines/>
        <w:spacing w:before="40" w:after="40"/>
        <w:rPr>
          <w:rStyle w:val="BodyTextitalicsbold"/>
        </w:rPr>
      </w:pPr>
      <w:r w:rsidRPr="00D43381">
        <w:rPr>
          <w:rStyle w:val="BodyTextitalicsbold"/>
        </w:rPr>
        <w:lastRenderedPageBreak/>
        <w:t>[</w:t>
      </w:r>
      <w:r w:rsidR="00D43381" w:rsidRPr="00D43381">
        <w:rPr>
          <w:rStyle w:val="BodyTextitalicsbold"/>
        </w:rPr>
        <w:t xml:space="preserve">Delete before sending. </w:t>
      </w:r>
      <w:r w:rsidRPr="00D43381">
        <w:rPr>
          <w:rStyle w:val="BodyTextitalicsbold"/>
        </w:rPr>
        <w:t>Blind copies are left to your own discretion]</w:t>
      </w:r>
    </w:p>
    <w:p w14:paraId="4CAE8DD9" w14:textId="77777777" w:rsidR="00FC3159" w:rsidRDefault="00FC3159" w:rsidP="00D44C6A">
      <w:pPr>
        <w:pStyle w:val="BodyText"/>
        <w:keepNext/>
        <w:keepLines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D44C6A" w14:paraId="71081193" w14:textId="77777777" w:rsidTr="00B313DC">
        <w:tc>
          <w:tcPr>
            <w:tcW w:w="5098" w:type="dxa"/>
          </w:tcPr>
          <w:p w14:paraId="511111E8" w14:textId="77777777" w:rsidR="00D44C6A" w:rsidRDefault="00D44C6A" w:rsidP="00B313DC">
            <w:pPr>
              <w:pStyle w:val="BodyText"/>
              <w:spacing w:before="40" w:after="40"/>
              <w:ind w:left="-122"/>
            </w:pPr>
            <w:r>
              <w:t>B/c:</w:t>
            </w:r>
          </w:p>
        </w:tc>
        <w:tc>
          <w:tcPr>
            <w:tcW w:w="1005" w:type="dxa"/>
          </w:tcPr>
          <w:p w14:paraId="16E8D5D6" w14:textId="77777777" w:rsidR="00D44C6A" w:rsidRDefault="00D44C6A" w:rsidP="00D44C6A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488312974"/>
              <w:placeholder>
                <w:docPart w:val="DefaultPlaceholder_1081868574"/>
              </w:placeholder>
              <w:text/>
            </w:sdtPr>
            <w:sdtEndPr/>
            <w:sdtContent>
              <w:p w14:paraId="7D604370" w14:textId="77777777" w:rsidR="00D44C6A" w:rsidRDefault="00D44C6A" w:rsidP="00D44C6A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D973833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0D53E9DA" w14:textId="77777777" w:rsidR="00D44C6A" w:rsidRDefault="00D44C6A" w:rsidP="00B313DC">
      <w:pPr>
        <w:pStyle w:val="BodyText"/>
        <w:keepNext/>
        <w:keepLines/>
        <w:numPr>
          <w:ilvl w:val="0"/>
          <w:numId w:val="41"/>
        </w:numPr>
        <w:spacing w:before="40" w:after="40"/>
      </w:pPr>
      <w:r w:rsidRPr="00D44C6A">
        <w:rPr>
          <w:b/>
        </w:rPr>
        <w:t>Administrator’s Representative</w:t>
      </w:r>
      <w:r>
        <w:t xml:space="preserve"> – </w:t>
      </w:r>
      <w:sdt>
        <w:sdtPr>
          <w:id w:val="-178109889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09547697"/>
        <w:placeholder>
          <w:docPart w:val="DefaultPlaceholder_1081868574"/>
        </w:placeholder>
        <w:text/>
      </w:sdtPr>
      <w:sdtEndPr/>
      <w:sdtContent>
        <w:p w14:paraId="673F0432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-1312557515"/>
        <w:placeholder>
          <w:docPart w:val="DefaultPlaceholder_1081868574"/>
        </w:placeholder>
        <w:text/>
      </w:sdtPr>
      <w:sdtEndPr/>
      <w:sdtContent>
        <w:p w14:paraId="7790CE3F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14:paraId="09455029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4320DF61" w14:textId="77777777" w:rsidR="00D44C6A" w:rsidRDefault="00D44C6A" w:rsidP="00D44C6A">
      <w:pPr>
        <w:pStyle w:val="BodyText"/>
        <w:keepNext/>
        <w:keepLines/>
        <w:spacing w:before="40" w:after="40"/>
      </w:pPr>
      <w:r>
        <w:t>For your information.</w:t>
      </w:r>
    </w:p>
    <w:p w14:paraId="5F2665B3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5F187F95" w14:textId="77777777" w:rsidR="00D44C6A" w:rsidRDefault="00D44C6A" w:rsidP="00F94BE0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94992636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966848540"/>
        <w:placeholder>
          <w:docPart w:val="DefaultPlaceholder_1081868574"/>
        </w:placeholder>
        <w:text/>
      </w:sdtPr>
      <w:sdtEndPr/>
      <w:sdtContent>
        <w:p w14:paraId="49E36520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-651359745"/>
        <w:placeholder>
          <w:docPart w:val="DefaultPlaceholder_1081868574"/>
        </w:placeholder>
        <w:text/>
      </w:sdtPr>
      <w:sdtEndPr/>
      <w:sdtContent>
        <w:p w14:paraId="33AB48FA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14:paraId="4D1B7C2E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3277D6FD" w14:textId="77777777" w:rsidR="00D44C6A" w:rsidRDefault="00D44C6A" w:rsidP="00D44C6A">
      <w:pPr>
        <w:pStyle w:val="BodyText"/>
        <w:keepNext/>
        <w:keepLines/>
        <w:spacing w:before="40" w:after="40"/>
      </w:pPr>
      <w:r>
        <w:t>For your information.</w:t>
      </w:r>
    </w:p>
    <w:p w14:paraId="3A7F7F6D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4848586E" w14:textId="77777777" w:rsidR="00D44C6A" w:rsidRDefault="00D44C6A" w:rsidP="00F94BE0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20963734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627892080"/>
        <w:placeholder>
          <w:docPart w:val="DefaultPlaceholder_1081868574"/>
        </w:placeholder>
        <w:text/>
      </w:sdtPr>
      <w:sdtEndPr/>
      <w:sdtContent>
        <w:p w14:paraId="1A755A04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762567640"/>
        <w:placeholder>
          <w:docPart w:val="DefaultPlaceholder_1081868574"/>
        </w:placeholder>
        <w:text/>
      </w:sdtPr>
      <w:sdtEndPr/>
      <w:sdtContent>
        <w:p w14:paraId="230B0E11" w14:textId="77777777" w:rsidR="00D44C6A" w:rsidRDefault="00D44C6A" w:rsidP="00D44C6A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14:paraId="7A276801" w14:textId="77777777" w:rsidR="00D44C6A" w:rsidRDefault="00D44C6A" w:rsidP="00D44C6A">
      <w:pPr>
        <w:pStyle w:val="BodyText"/>
        <w:keepNext/>
        <w:keepLines/>
        <w:spacing w:before="40" w:after="40"/>
      </w:pPr>
    </w:p>
    <w:p w14:paraId="54CDF9A7" w14:textId="77777777" w:rsidR="00D44C6A" w:rsidRDefault="00D44C6A" w:rsidP="00D44C6A">
      <w:pPr>
        <w:pStyle w:val="BodyText"/>
        <w:keepNext/>
        <w:keepLines/>
        <w:spacing w:before="40" w:after="40"/>
      </w:pPr>
      <w:r>
        <w:t>For your information.</w:t>
      </w:r>
    </w:p>
    <w:p w14:paraId="7CEF6F47" w14:textId="77777777" w:rsidR="00B313DC" w:rsidRDefault="00B313DC" w:rsidP="00D44C6A">
      <w:pPr>
        <w:pStyle w:val="BodyText"/>
        <w:keepNext/>
        <w:keepLines/>
        <w:spacing w:before="40" w:after="40"/>
      </w:pPr>
    </w:p>
    <w:p w14:paraId="088D016A" w14:textId="77777777" w:rsidR="00B313DC" w:rsidRDefault="00B313DC" w:rsidP="00F94BE0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Program Coordinator</w:t>
      </w:r>
      <w:r>
        <w:t xml:space="preserve"> – </w:t>
      </w:r>
      <w:sdt>
        <w:sdtPr>
          <w:id w:val="1248926089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583075683"/>
        <w:placeholder>
          <w:docPart w:val="DefaultPlaceholder_1081868574"/>
        </w:placeholder>
        <w:text/>
      </w:sdtPr>
      <w:sdtEndPr/>
      <w:sdtContent>
        <w:p w14:paraId="247BF47C" w14:textId="77777777" w:rsidR="00B313DC" w:rsidRDefault="00B313DC" w:rsidP="00B313DC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467633424"/>
        <w:placeholder>
          <w:docPart w:val="DefaultPlaceholder_1081868574"/>
        </w:placeholder>
        <w:text/>
      </w:sdtPr>
      <w:sdtEndPr/>
      <w:sdtContent>
        <w:p w14:paraId="425EFCA2" w14:textId="77777777" w:rsidR="00B313DC" w:rsidRDefault="00B313DC" w:rsidP="00B313DC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14:paraId="510EA68C" w14:textId="77777777" w:rsidR="00B313DC" w:rsidRDefault="00B313DC" w:rsidP="00B313DC">
      <w:pPr>
        <w:pStyle w:val="BodyText"/>
        <w:keepNext/>
        <w:keepLines/>
        <w:spacing w:before="40" w:after="40"/>
      </w:pPr>
    </w:p>
    <w:p w14:paraId="3A181E94" w14:textId="77777777" w:rsidR="00B313DC" w:rsidRDefault="00B313DC" w:rsidP="00B313DC">
      <w:pPr>
        <w:pStyle w:val="BodyText"/>
        <w:keepNext/>
        <w:keepLines/>
        <w:spacing w:before="40" w:after="40"/>
      </w:pPr>
      <w:r>
        <w:t>For your information.</w:t>
      </w:r>
    </w:p>
    <w:p w14:paraId="4A59E5D0" w14:textId="77777777" w:rsidR="00B313DC" w:rsidRDefault="00B313DC" w:rsidP="00B313DC">
      <w:pPr>
        <w:pStyle w:val="BodyText"/>
        <w:keepNext/>
        <w:keepLines/>
        <w:spacing w:before="40" w:after="40"/>
      </w:pPr>
    </w:p>
    <w:p w14:paraId="75D2326D" w14:textId="77777777" w:rsidR="00B313DC" w:rsidRDefault="00B313DC" w:rsidP="00F94BE0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ARMIS Coordinator</w:t>
      </w:r>
      <w:r>
        <w:t xml:space="preserve"> – </w:t>
      </w:r>
      <w:sdt>
        <w:sdtPr>
          <w:id w:val="61973192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192767373"/>
        <w:placeholder>
          <w:docPart w:val="DefaultPlaceholder_1081868574"/>
        </w:placeholder>
        <w:text/>
      </w:sdtPr>
      <w:sdtEndPr/>
      <w:sdtContent>
        <w:p w14:paraId="1BE585F2" w14:textId="77777777" w:rsidR="00B313DC" w:rsidRDefault="00B313DC" w:rsidP="00B313DC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788482952"/>
        <w:placeholder>
          <w:docPart w:val="DefaultPlaceholder_1081868574"/>
        </w:placeholder>
        <w:text/>
      </w:sdtPr>
      <w:sdtEndPr/>
      <w:sdtContent>
        <w:p w14:paraId="4F50629D" w14:textId="77777777" w:rsidR="00B313DC" w:rsidRDefault="00B313DC" w:rsidP="00B313DC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14:paraId="59E408BC" w14:textId="77777777" w:rsidR="00B313DC" w:rsidRDefault="00B313DC" w:rsidP="00B313DC">
      <w:pPr>
        <w:pStyle w:val="BodyText"/>
        <w:keepNext/>
        <w:keepLines/>
        <w:spacing w:before="40" w:after="40"/>
      </w:pPr>
    </w:p>
    <w:p w14:paraId="1C2FFD20" w14:textId="77777777" w:rsidR="00B313DC" w:rsidRDefault="00B313DC" w:rsidP="00B313DC">
      <w:pPr>
        <w:pStyle w:val="BodyText"/>
        <w:keepNext/>
        <w:keepLines/>
        <w:spacing w:before="40" w:after="40"/>
      </w:pPr>
      <w:r>
        <w:t>For your information.</w:t>
      </w:r>
    </w:p>
    <w:p w14:paraId="780E6C85" w14:textId="77777777" w:rsidR="00B313DC" w:rsidRDefault="00B313DC" w:rsidP="00B313DC">
      <w:pPr>
        <w:pStyle w:val="BodyText"/>
        <w:keepNext/>
        <w:keepLines/>
        <w:spacing w:before="40" w:after="40"/>
      </w:pPr>
    </w:p>
    <w:p w14:paraId="5C66177C" w14:textId="77777777" w:rsidR="00B313DC" w:rsidRDefault="00B313DC" w:rsidP="00B313DC">
      <w:pPr>
        <w:pStyle w:val="BodyText"/>
        <w:keepNext/>
        <w:keepLines/>
        <w:spacing w:before="40" w:after="40"/>
      </w:pPr>
    </w:p>
    <w:sdt>
      <w:sdtPr>
        <w:id w:val="-120468808"/>
        <w:placeholder>
          <w:docPart w:val="DefaultPlaceholder_1081868574"/>
        </w:placeholder>
        <w:text/>
      </w:sdtPr>
      <w:sdtEndPr/>
      <w:sdtContent>
        <w:p w14:paraId="539FE2E9" w14:textId="77777777" w:rsidR="00B313DC" w:rsidRDefault="00B313DC" w:rsidP="00B313DC">
          <w:pPr>
            <w:pStyle w:val="BodyText"/>
            <w:keepNext/>
            <w:keepLines/>
            <w:spacing w:before="40" w:after="40"/>
          </w:pPr>
          <w:r>
            <w:t>[Insert name]</w:t>
          </w:r>
        </w:p>
      </w:sdtContent>
    </w:sdt>
    <w:p w14:paraId="37D0EFF1" w14:textId="77777777" w:rsidR="00B313DC" w:rsidRDefault="00B313DC" w:rsidP="00B313DC">
      <w:pPr>
        <w:pStyle w:val="BodyText"/>
        <w:keepNext/>
        <w:keepLines/>
        <w:spacing w:before="40" w:after="40"/>
      </w:pPr>
      <w:r w:rsidRPr="00B313DC">
        <w:rPr>
          <w:b/>
        </w:rPr>
        <w:t>Administrator</w:t>
      </w:r>
    </w:p>
    <w:sdt>
      <w:sdtPr>
        <w:id w:val="42716195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591CE95" w14:textId="6428CFDB" w:rsidR="00D44C6A" w:rsidRDefault="00B313DC" w:rsidP="00D43381">
          <w:pPr>
            <w:pStyle w:val="BodyText"/>
            <w:spacing w:before="40" w:after="40"/>
          </w:pPr>
          <w:r>
            <w:t>[Insert date]</w:t>
          </w:r>
        </w:p>
      </w:sdtContent>
    </w:sdt>
    <w:sectPr w:rsidR="00D44C6A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E132" w14:textId="77777777" w:rsidR="00226EC5" w:rsidRDefault="00226EC5">
      <w:r>
        <w:separator/>
      </w:r>
    </w:p>
    <w:p w14:paraId="21E20233" w14:textId="77777777" w:rsidR="00226EC5" w:rsidRDefault="00226EC5"/>
  </w:endnote>
  <w:endnote w:type="continuationSeparator" w:id="0">
    <w:p w14:paraId="6B8DF51A" w14:textId="77777777" w:rsidR="00226EC5" w:rsidRDefault="00226EC5">
      <w:r>
        <w:continuationSeparator/>
      </w:r>
    </w:p>
    <w:p w14:paraId="4000C9E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31E4" w14:textId="1635F3D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FE1884">
      <w:t>November</w:t>
    </w:r>
    <w:r w:rsidR="0023010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33261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33261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8C2" w14:textId="77777777" w:rsidR="00226EC5" w:rsidRDefault="00226EC5">
      <w:r>
        <w:separator/>
      </w:r>
    </w:p>
    <w:p w14:paraId="4BBB7344" w14:textId="77777777" w:rsidR="00226EC5" w:rsidRDefault="00226EC5"/>
  </w:footnote>
  <w:footnote w:type="continuationSeparator" w:id="0">
    <w:p w14:paraId="0677E302" w14:textId="77777777" w:rsidR="00226EC5" w:rsidRDefault="00226EC5">
      <w:r>
        <w:continuationSeparator/>
      </w:r>
    </w:p>
    <w:p w14:paraId="404C666B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3D11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5CC3AB" wp14:editId="2378202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38906" w14:textId="77777777" w:rsidR="00B65F6E" w:rsidRPr="007E6BE4" w:rsidRDefault="00B65F6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7AC687A" w14:textId="2FADC9BB" w:rsidR="00C5054B" w:rsidRPr="00FE5666" w:rsidRDefault="00B65F6E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Final </w:t>
    </w:r>
    <w:r w:rsidR="001C69A1">
      <w:rPr>
        <w:b/>
        <w:sz w:val="32"/>
        <w:szCs w:val="32"/>
      </w:rPr>
      <w:t>Certificate – </w:t>
    </w:r>
    <w:r>
      <w:rPr>
        <w:b/>
        <w:sz w:val="32"/>
        <w:szCs w:val="32"/>
      </w:rPr>
      <w:t>Contractor</w:t>
    </w:r>
    <w:r w:rsidR="001C69A1">
      <w:rPr>
        <w:b/>
        <w:sz w:val="32"/>
        <w:szCs w:val="32"/>
      </w:rPr>
      <w:t> – Clause 42.8</w:t>
    </w:r>
  </w:p>
  <w:p w14:paraId="7C30B3C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7FA132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36D1674" w14:textId="77777777" w:rsidR="00C5054B" w:rsidRPr="00133AE0" w:rsidRDefault="00D44C6A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CAL028M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B035F7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71634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FBD84C6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49B965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9192A76"/>
    <w:multiLevelType w:val="multilevel"/>
    <w:tmpl w:val="236A166A"/>
    <w:numStyleLink w:val="TableListAllNum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B20AF7"/>
    <w:multiLevelType w:val="multilevel"/>
    <w:tmpl w:val="236A166A"/>
    <w:numStyleLink w:val="TableListAllNum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1562523299">
    <w:abstractNumId w:val="9"/>
  </w:num>
  <w:num w:numId="2" w16cid:durableId="1655059325">
    <w:abstractNumId w:val="19"/>
  </w:num>
  <w:num w:numId="3" w16cid:durableId="1644461126">
    <w:abstractNumId w:val="31"/>
  </w:num>
  <w:num w:numId="4" w16cid:durableId="1107045807">
    <w:abstractNumId w:val="3"/>
  </w:num>
  <w:num w:numId="5" w16cid:durableId="873810844">
    <w:abstractNumId w:val="13"/>
  </w:num>
  <w:num w:numId="6" w16cid:durableId="1651904190">
    <w:abstractNumId w:val="27"/>
  </w:num>
  <w:num w:numId="7" w16cid:durableId="1385987945">
    <w:abstractNumId w:val="12"/>
  </w:num>
  <w:num w:numId="8" w16cid:durableId="1926569875">
    <w:abstractNumId w:val="7"/>
  </w:num>
  <w:num w:numId="9" w16cid:durableId="297885032">
    <w:abstractNumId w:val="39"/>
  </w:num>
  <w:num w:numId="10" w16cid:durableId="869758422">
    <w:abstractNumId w:val="38"/>
  </w:num>
  <w:num w:numId="11" w16cid:durableId="279066649">
    <w:abstractNumId w:val="20"/>
  </w:num>
  <w:num w:numId="12" w16cid:durableId="1206329607">
    <w:abstractNumId w:val="11"/>
  </w:num>
  <w:num w:numId="13" w16cid:durableId="163588969">
    <w:abstractNumId w:val="17"/>
  </w:num>
  <w:num w:numId="14" w16cid:durableId="134416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0940017">
    <w:abstractNumId w:val="4"/>
  </w:num>
  <w:num w:numId="16" w16cid:durableId="1922639521">
    <w:abstractNumId w:val="35"/>
  </w:num>
  <w:num w:numId="17" w16cid:durableId="11031205">
    <w:abstractNumId w:val="24"/>
  </w:num>
  <w:num w:numId="18" w16cid:durableId="1198545949">
    <w:abstractNumId w:val="0"/>
  </w:num>
  <w:num w:numId="19" w16cid:durableId="194000328">
    <w:abstractNumId w:val="37"/>
  </w:num>
  <w:num w:numId="20" w16cid:durableId="676083111">
    <w:abstractNumId w:val="40"/>
  </w:num>
  <w:num w:numId="21" w16cid:durableId="601763045">
    <w:abstractNumId w:val="34"/>
  </w:num>
  <w:num w:numId="22" w16cid:durableId="98697771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704788698">
    <w:abstractNumId w:val="14"/>
  </w:num>
  <w:num w:numId="24" w16cid:durableId="1123423041">
    <w:abstractNumId w:val="1"/>
  </w:num>
  <w:num w:numId="25" w16cid:durableId="346444477">
    <w:abstractNumId w:val="23"/>
  </w:num>
  <w:num w:numId="26" w16cid:durableId="887179031">
    <w:abstractNumId w:val="32"/>
  </w:num>
  <w:num w:numId="27" w16cid:durableId="1114208048">
    <w:abstractNumId w:val="10"/>
  </w:num>
  <w:num w:numId="28" w16cid:durableId="1350185066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538319154">
    <w:abstractNumId w:val="8"/>
  </w:num>
  <w:num w:numId="30" w16cid:durableId="1520198517">
    <w:abstractNumId w:val="26"/>
  </w:num>
  <w:num w:numId="31" w16cid:durableId="1947231325">
    <w:abstractNumId w:val="16"/>
  </w:num>
  <w:num w:numId="32" w16cid:durableId="208734331">
    <w:abstractNumId w:val="2"/>
  </w:num>
  <w:num w:numId="33" w16cid:durableId="1884949673">
    <w:abstractNumId w:val="36"/>
  </w:num>
  <w:num w:numId="34" w16cid:durableId="1484197017">
    <w:abstractNumId w:val="25"/>
  </w:num>
  <w:num w:numId="35" w16cid:durableId="1781561447">
    <w:abstractNumId w:val="22"/>
  </w:num>
  <w:num w:numId="36" w16cid:durableId="1180043165">
    <w:abstractNumId w:val="29"/>
  </w:num>
  <w:num w:numId="37" w16cid:durableId="1952081530">
    <w:abstractNumId w:val="5"/>
  </w:num>
  <w:num w:numId="38" w16cid:durableId="1114447809">
    <w:abstractNumId w:val="6"/>
  </w:num>
  <w:num w:numId="39" w16cid:durableId="619729975">
    <w:abstractNumId w:val="15"/>
  </w:num>
  <w:num w:numId="40" w16cid:durableId="190278400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21686020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158684531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A39B4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228"/>
    <w:rsid w:val="001A4752"/>
    <w:rsid w:val="001A697D"/>
    <w:rsid w:val="001B1393"/>
    <w:rsid w:val="001C6957"/>
    <w:rsid w:val="001C69A1"/>
    <w:rsid w:val="001C6D5F"/>
    <w:rsid w:val="001E3E78"/>
    <w:rsid w:val="001E794C"/>
    <w:rsid w:val="001F2035"/>
    <w:rsid w:val="00216756"/>
    <w:rsid w:val="00216F79"/>
    <w:rsid w:val="00217457"/>
    <w:rsid w:val="00226EC5"/>
    <w:rsid w:val="00230108"/>
    <w:rsid w:val="00231903"/>
    <w:rsid w:val="00232573"/>
    <w:rsid w:val="00234B98"/>
    <w:rsid w:val="002405CD"/>
    <w:rsid w:val="002407FF"/>
    <w:rsid w:val="002564A3"/>
    <w:rsid w:val="002669B1"/>
    <w:rsid w:val="00271868"/>
    <w:rsid w:val="002738CB"/>
    <w:rsid w:val="00273C11"/>
    <w:rsid w:val="00277E0F"/>
    <w:rsid w:val="00287680"/>
    <w:rsid w:val="002878C6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12C8"/>
    <w:rsid w:val="00400CF8"/>
    <w:rsid w:val="004030EB"/>
    <w:rsid w:val="00403422"/>
    <w:rsid w:val="004077BA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398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45F1E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270B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13DC"/>
    <w:rsid w:val="00B33261"/>
    <w:rsid w:val="00B4064C"/>
    <w:rsid w:val="00B65F6E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6C3C"/>
    <w:rsid w:val="00C07826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381"/>
    <w:rsid w:val="00D435F2"/>
    <w:rsid w:val="00D44C6A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0C26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31F4"/>
    <w:rsid w:val="00F87D4E"/>
    <w:rsid w:val="00F94BE0"/>
    <w:rsid w:val="00FA5570"/>
    <w:rsid w:val="00FA752B"/>
    <w:rsid w:val="00FB1E71"/>
    <w:rsid w:val="00FB66C6"/>
    <w:rsid w:val="00FC2AE6"/>
    <w:rsid w:val="00FC3159"/>
    <w:rsid w:val="00FC5568"/>
    <w:rsid w:val="00FC5DE8"/>
    <w:rsid w:val="00FC7935"/>
    <w:rsid w:val="00FD514B"/>
    <w:rsid w:val="00FE1884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CB4B88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B313DC"/>
    <w:pPr>
      <w:ind w:left="720"/>
      <w:contextualSpacing/>
    </w:pPr>
  </w:style>
  <w:style w:type="character" w:styleId="CommentReference">
    <w:name w:val="annotation reference"/>
    <w:basedOn w:val="DefaultParagraphFont"/>
    <w:rsid w:val="001A4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2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A42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22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831F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8262AA3BD9A4A08B0BF0538DE41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69B0-DE85-47C1-A1E8-B72F0E2E5004}"/>
      </w:docPartPr>
      <w:docPartBody>
        <w:p w:rsidR="00266E81" w:rsidRDefault="00BD2C8C" w:rsidP="00BD2C8C">
          <w:pPr>
            <w:pStyle w:val="98262AA3BD9A4A08B0BF0538DE41F40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E219-DD7B-43D1-8518-2C665FA6CD74}"/>
      </w:docPartPr>
      <w:docPartBody>
        <w:p w:rsidR="001A34F7" w:rsidRDefault="00C8768B">
          <w:r w:rsidRPr="00EE68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A34F7"/>
    <w:rsid w:val="00266E81"/>
    <w:rsid w:val="002E5682"/>
    <w:rsid w:val="009228E0"/>
    <w:rsid w:val="00BD2C8C"/>
    <w:rsid w:val="00C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68B"/>
    <w:rPr>
      <w:color w:val="808080"/>
    </w:rPr>
  </w:style>
  <w:style w:type="paragraph" w:customStyle="1" w:styleId="98262AA3BD9A4A08B0BF0538DE41F40B">
    <w:name w:val="98262AA3BD9A4A08B0BF0538DE41F40B"/>
    <w:rsid w:val="00BD2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BF7ABD-7F05-42A8-A414-0D3378164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2</Pages>
  <Words>425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CAL028M Final Certificate - Contractor</vt:lpstr>
    </vt:vector>
  </TitlesOfParts>
  <Company>Department of Transport and Main Roads</Company>
  <LinksUpToDate>false</LinksUpToDate>
  <CharactersWithSpaces>2704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CAL028M Final Certificate - Contractor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2023-08-24T04:42:00Z</dcterms:created>
  <dcterms:modified xsi:type="dcterms:W3CDTF">2023-11-22T02:53:00Z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