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97037327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67A9057A" w14:textId="15A6425B" w:rsidR="00FE5666" w:rsidRDefault="00FE5666" w:rsidP="00A30A66">
          <w:pPr>
            <w:pStyle w:val="BodyText"/>
            <w:spacing w:before="40" w:after="40" w:line="240" w:lineRule="auto"/>
            <w:ind w:left="14"/>
          </w:pPr>
          <w:r>
            <w:t>[Insert date]</w:t>
          </w:r>
        </w:p>
      </w:sdtContent>
    </w:sdt>
    <w:p w14:paraId="5A4416D3" w14:textId="77777777" w:rsidR="00A662B1" w:rsidRDefault="00A662B1" w:rsidP="00A30A66">
      <w:pPr>
        <w:pStyle w:val="BodyText"/>
        <w:spacing w:before="40" w:after="40" w:line="240" w:lineRule="auto"/>
        <w:ind w:left="14"/>
      </w:pPr>
    </w:p>
    <w:sdt>
      <w:sdtPr>
        <w:id w:val="-292369364"/>
        <w:placeholder>
          <w:docPart w:val="DefaultPlaceholder_1081868574"/>
        </w:placeholder>
        <w:text/>
      </w:sdtPr>
      <w:sdtEndPr/>
      <w:sdtContent>
        <w:p w14:paraId="012C8003" w14:textId="77777777" w:rsidR="00A662B1" w:rsidRDefault="00A662B1" w:rsidP="00A30A66">
          <w:pPr>
            <w:pStyle w:val="BodyText"/>
            <w:spacing w:before="40" w:after="40" w:line="240" w:lineRule="auto"/>
            <w:ind w:left="14"/>
          </w:pPr>
          <w:r>
            <w:t>[Insert Contractor’s name]</w:t>
          </w:r>
        </w:p>
      </w:sdtContent>
    </w:sdt>
    <w:sdt>
      <w:sdtPr>
        <w:id w:val="520751458"/>
        <w:placeholder>
          <w:docPart w:val="DefaultPlaceholder_1081868574"/>
        </w:placeholder>
        <w:text/>
      </w:sdtPr>
      <w:sdtEndPr/>
      <w:sdtContent>
        <w:p w14:paraId="2337A106" w14:textId="77777777" w:rsidR="00A662B1" w:rsidRDefault="00A662B1" w:rsidP="00A30A66">
          <w:pPr>
            <w:pStyle w:val="BodyText"/>
            <w:spacing w:before="40" w:after="40" w:line="240" w:lineRule="auto"/>
            <w:ind w:left="14"/>
          </w:pPr>
          <w:r>
            <w:t>[Insert address line 1]</w:t>
          </w:r>
        </w:p>
      </w:sdtContent>
    </w:sdt>
    <w:sdt>
      <w:sdtPr>
        <w:id w:val="1285463185"/>
        <w:placeholder>
          <w:docPart w:val="DefaultPlaceholder_1081868574"/>
        </w:placeholder>
        <w:text/>
      </w:sdtPr>
      <w:sdtEndPr/>
      <w:sdtContent>
        <w:p w14:paraId="282923EC" w14:textId="77777777" w:rsidR="00A662B1" w:rsidRDefault="00A662B1" w:rsidP="00A30A66">
          <w:pPr>
            <w:pStyle w:val="BodyText"/>
            <w:spacing w:before="40" w:after="40" w:line="240" w:lineRule="auto"/>
            <w:ind w:left="14"/>
          </w:pPr>
          <w:r>
            <w:t>[Insert address line 2]</w:t>
          </w:r>
        </w:p>
      </w:sdtContent>
    </w:sdt>
    <w:p w14:paraId="4D53D150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2C21DEF4" w14:textId="77777777" w:rsidTr="00B02510">
        <w:tc>
          <w:tcPr>
            <w:tcW w:w="9155" w:type="dxa"/>
          </w:tcPr>
          <w:p w14:paraId="2391D194" w14:textId="77777777" w:rsidR="00FE5666" w:rsidRDefault="00FE5666" w:rsidP="006154B6">
            <w:pPr>
              <w:pStyle w:val="BodyText"/>
              <w:spacing w:before="40" w:after="40" w:line="240" w:lineRule="auto"/>
              <w:ind w:left="14"/>
            </w:pPr>
            <w:r>
              <w:t xml:space="preserve">Dear </w:t>
            </w:r>
            <w:sdt>
              <w:sdtPr>
                <w:id w:val="871964370"/>
                <w:placeholder>
                  <w:docPart w:val="7078CADEA34740A1902A7FF985B8FA60"/>
                </w:placeholder>
                <w:text/>
              </w:sdtPr>
              <w:sdtEndPr/>
              <w:sdtContent>
                <w:r w:rsidR="006154B6">
                  <w:t>[Insert Contractor’s name]</w:t>
                </w:r>
              </w:sdtContent>
            </w:sdt>
          </w:p>
        </w:tc>
      </w:tr>
    </w:tbl>
    <w:p w14:paraId="2A72F55B" w14:textId="77777777" w:rsidR="00C6469E" w:rsidRDefault="00C6469E" w:rsidP="00A662B1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33"/>
      </w:tblGrid>
      <w:tr w:rsidR="00A662B1" w14:paraId="3EC43C9A" w14:textId="77777777" w:rsidTr="00A30A66">
        <w:tc>
          <w:tcPr>
            <w:tcW w:w="2122" w:type="dxa"/>
          </w:tcPr>
          <w:p w14:paraId="173B7F2D" w14:textId="77777777" w:rsidR="00A662B1" w:rsidRPr="00A662B1" w:rsidRDefault="00A662B1" w:rsidP="00A30A66">
            <w:pPr>
              <w:pStyle w:val="BodyText"/>
              <w:spacing w:before="40" w:after="40" w:line="240" w:lineRule="auto"/>
              <w:ind w:left="-108"/>
              <w:rPr>
                <w:b/>
              </w:rPr>
            </w:pPr>
            <w:r w:rsidRPr="00A662B1">
              <w:rPr>
                <w:b/>
              </w:rPr>
              <w:t>Contract number</w:t>
            </w:r>
          </w:p>
        </w:tc>
        <w:tc>
          <w:tcPr>
            <w:tcW w:w="7033" w:type="dxa"/>
          </w:tcPr>
          <w:sdt>
            <w:sdtPr>
              <w:id w:val="-810944474"/>
              <w:placeholder>
                <w:docPart w:val="DefaultPlaceholder_1081868574"/>
              </w:placeholder>
              <w:text/>
            </w:sdtPr>
            <w:sdtEndPr/>
            <w:sdtContent>
              <w:p w14:paraId="608A9007" w14:textId="77777777" w:rsidR="00A662B1" w:rsidRDefault="00A662B1" w:rsidP="00A662B1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A662B1" w14:paraId="5702DC58" w14:textId="77777777" w:rsidTr="00A30A66">
        <w:tc>
          <w:tcPr>
            <w:tcW w:w="2122" w:type="dxa"/>
          </w:tcPr>
          <w:p w14:paraId="0955B48B" w14:textId="77777777" w:rsidR="00A662B1" w:rsidRPr="00A662B1" w:rsidRDefault="00A662B1" w:rsidP="00A30A66">
            <w:pPr>
              <w:pStyle w:val="BodyText"/>
              <w:spacing w:before="40" w:after="40" w:line="240" w:lineRule="auto"/>
              <w:ind w:left="-108"/>
              <w:rPr>
                <w:b/>
              </w:rPr>
            </w:pPr>
            <w:r w:rsidRPr="00A662B1">
              <w:rPr>
                <w:b/>
              </w:rPr>
              <w:t>Project name</w:t>
            </w:r>
          </w:p>
        </w:tc>
        <w:sdt>
          <w:sdtPr>
            <w:id w:val="110977716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33" w:type="dxa"/>
              </w:tcPr>
              <w:p w14:paraId="37FBEEBF" w14:textId="77777777" w:rsidR="00A662B1" w:rsidRDefault="00A662B1" w:rsidP="00A662B1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tc>
          </w:sdtContent>
        </w:sdt>
      </w:tr>
    </w:tbl>
    <w:p w14:paraId="23CBF656" w14:textId="77777777" w:rsidR="00A662B1" w:rsidRDefault="00A662B1" w:rsidP="00A662B1">
      <w:pPr>
        <w:pStyle w:val="BodyText"/>
        <w:spacing w:before="40" w:after="40"/>
      </w:pPr>
    </w:p>
    <w:p w14:paraId="62B5F6F7" w14:textId="5141308F" w:rsidR="00A662B1" w:rsidRPr="00A662B1" w:rsidRDefault="00A662B1" w:rsidP="00A662B1">
      <w:pPr>
        <w:pStyle w:val="BodyText"/>
        <w:spacing w:before="40" w:after="40"/>
        <w:rPr>
          <w:b/>
        </w:rPr>
      </w:pPr>
      <w:r w:rsidRPr="00A662B1">
        <w:rPr>
          <w:b/>
        </w:rPr>
        <w:t xml:space="preserve">Re: Notice to Remove </w:t>
      </w:r>
      <w:r w:rsidR="008F18F7" w:rsidRPr="00A662B1">
        <w:rPr>
          <w:b/>
        </w:rPr>
        <w:t>Person</w:t>
      </w:r>
      <w:r w:rsidR="008F18F7">
        <w:rPr>
          <w:b/>
        </w:rPr>
        <w:t> – </w:t>
      </w:r>
      <w:r w:rsidRPr="00A662B1">
        <w:rPr>
          <w:b/>
        </w:rPr>
        <w:t>Clause</w:t>
      </w:r>
      <w:r w:rsidR="00EE2C9F">
        <w:rPr>
          <w:b/>
        </w:rPr>
        <w:t> </w:t>
      </w:r>
      <w:r w:rsidRPr="00A662B1">
        <w:rPr>
          <w:b/>
        </w:rPr>
        <w:t>26</w:t>
      </w:r>
    </w:p>
    <w:p w14:paraId="79D044A2" w14:textId="77777777" w:rsidR="00A662B1" w:rsidRDefault="00A662B1" w:rsidP="00A662B1">
      <w:pPr>
        <w:pStyle w:val="BodyText"/>
        <w:spacing w:before="40" w:after="40"/>
      </w:pPr>
    </w:p>
    <w:p w14:paraId="45E5F210" w14:textId="7156EEDE" w:rsidR="00A662B1" w:rsidRDefault="00A662B1" w:rsidP="00A662B1">
      <w:pPr>
        <w:pStyle w:val="BodyText"/>
        <w:spacing w:before="40" w:after="40"/>
      </w:pPr>
      <w:r>
        <w:t>Under Clause</w:t>
      </w:r>
      <w:r w:rsidR="00EE2C9F">
        <w:t> </w:t>
      </w:r>
      <w:r>
        <w:t xml:space="preserve">26 Control of Contractor's Employees and Subcontractors, of the </w:t>
      </w:r>
      <w:r w:rsidRPr="00C41586">
        <w:rPr>
          <w:i/>
          <w:iCs/>
        </w:rPr>
        <w:t>General Conditions of Contract</w:t>
      </w:r>
      <w:r w:rsidRPr="006154B6">
        <w:t xml:space="preserve"> r</w:t>
      </w:r>
      <w:r>
        <w:t>egarding the control of your Employees and Subcontractors.</w:t>
      </w:r>
    </w:p>
    <w:p w14:paraId="66333DDB" w14:textId="4CFACD32" w:rsidR="00A662B1" w:rsidRDefault="00A662B1" w:rsidP="00A662B1">
      <w:pPr>
        <w:pStyle w:val="BodyText"/>
        <w:spacing w:before="40" w:after="40"/>
      </w:pPr>
      <w:r>
        <w:t xml:space="preserve">You are </w:t>
      </w:r>
      <w:r w:rsidR="00C41586">
        <w:t xml:space="preserve">hereby </w:t>
      </w:r>
      <w:r>
        <w:t xml:space="preserve">notified that I am of the opinion </w:t>
      </w:r>
      <w:sdt>
        <w:sdtPr>
          <w:id w:val="561222489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  <w:r>
        <w:t xml:space="preserve"> is </w:t>
      </w:r>
      <w:r w:rsidRPr="00EE2C9F">
        <w:rPr>
          <w:rStyle w:val="BodyTextitalicsbold"/>
        </w:rPr>
        <w:t>[</w:t>
      </w:r>
      <w:r w:rsidR="00EE2C9F" w:rsidRPr="00EE2C9F">
        <w:rPr>
          <w:rStyle w:val="BodyTextitalicsbold"/>
        </w:rPr>
        <w:t>Delete before sending. D</w:t>
      </w:r>
      <w:r w:rsidRPr="00EE2C9F">
        <w:rPr>
          <w:rStyle w:val="BodyTextitalicsbold"/>
        </w:rPr>
        <w:t>elete as appropriate]</w:t>
      </w:r>
      <w:r>
        <w:t xml:space="preserve"> guilty of misconduct because </w:t>
      </w:r>
      <w:sdt>
        <w:sdtPr>
          <w:id w:val="708538581"/>
          <w:placeholder>
            <w:docPart w:val="DefaultPlaceholder_1081868574"/>
          </w:placeholder>
          <w:text/>
        </w:sdtPr>
        <w:sdtEndPr/>
        <w:sdtContent>
          <w:r>
            <w:t>[Insert reasons]</w:t>
          </w:r>
        </w:sdtContent>
      </w:sdt>
      <w:r w:rsidR="006154B6">
        <w:t>.</w:t>
      </w:r>
    </w:p>
    <w:p w14:paraId="747001A3" w14:textId="77777777" w:rsidR="00846069" w:rsidRDefault="00A662B1" w:rsidP="00A662B1">
      <w:pPr>
        <w:pStyle w:val="BodyText"/>
        <w:spacing w:before="40" w:after="40"/>
      </w:pPr>
      <w:r w:rsidRPr="00A662B1">
        <w:rPr>
          <w:b/>
        </w:rPr>
        <w:t>OR:</w:t>
      </w:r>
      <w:r>
        <w:t xml:space="preserve"> </w:t>
      </w:r>
    </w:p>
    <w:p w14:paraId="59C0430D" w14:textId="701BC561" w:rsidR="00A662B1" w:rsidRDefault="00A662B1" w:rsidP="00A662B1">
      <w:pPr>
        <w:pStyle w:val="BodyText"/>
        <w:spacing w:before="40" w:after="40"/>
      </w:pPr>
      <w:r>
        <w:t xml:space="preserve">is incompetent because </w:t>
      </w:r>
      <w:sdt>
        <w:sdtPr>
          <w:id w:val="-320121871"/>
          <w:placeholder>
            <w:docPart w:val="DefaultPlaceholder_1081868574"/>
          </w:placeholder>
          <w:text/>
        </w:sdtPr>
        <w:sdtEndPr/>
        <w:sdtContent>
          <w:r>
            <w:t>[Insert reasons]</w:t>
          </w:r>
        </w:sdtContent>
      </w:sdt>
      <w:r>
        <w:t>.</w:t>
      </w:r>
    </w:p>
    <w:p w14:paraId="5FA2D2DC" w14:textId="77777777" w:rsidR="00846069" w:rsidRDefault="00A662B1" w:rsidP="00A662B1">
      <w:pPr>
        <w:pStyle w:val="BodyText"/>
        <w:spacing w:before="40" w:after="40"/>
      </w:pPr>
      <w:r w:rsidRPr="00A662B1">
        <w:rPr>
          <w:b/>
        </w:rPr>
        <w:t>OR:</w:t>
      </w:r>
      <w:r>
        <w:t xml:space="preserve"> </w:t>
      </w:r>
    </w:p>
    <w:p w14:paraId="08361CFD" w14:textId="07FBBD89" w:rsidR="00A662B1" w:rsidRDefault="00A662B1" w:rsidP="00A662B1">
      <w:pPr>
        <w:pStyle w:val="BodyText"/>
        <w:spacing w:before="40" w:after="40"/>
      </w:pPr>
      <w:r>
        <w:t xml:space="preserve">has been negligent because </w:t>
      </w:r>
      <w:sdt>
        <w:sdtPr>
          <w:id w:val="-1803530091"/>
          <w:placeholder>
            <w:docPart w:val="DefaultPlaceholder_1081868574"/>
          </w:placeholder>
          <w:text/>
        </w:sdtPr>
        <w:sdtEndPr/>
        <w:sdtContent>
          <w:r>
            <w:t>[Insert reasons]</w:t>
          </w:r>
        </w:sdtContent>
      </w:sdt>
      <w:r>
        <w:t>.</w:t>
      </w:r>
    </w:p>
    <w:p w14:paraId="48E36D6A" w14:textId="5F96E3A7" w:rsidR="00A662B1" w:rsidRDefault="00A662B1" w:rsidP="00A662B1">
      <w:pPr>
        <w:pStyle w:val="BodyText"/>
        <w:spacing w:before="40" w:after="40"/>
      </w:pPr>
      <w:r>
        <w:t>Under Clause</w:t>
      </w:r>
      <w:r w:rsidR="00846069">
        <w:t> </w:t>
      </w:r>
      <w:r>
        <w:t>26</w:t>
      </w:r>
      <w:r w:rsidRPr="006154B6">
        <w:t xml:space="preserve">, </w:t>
      </w:r>
      <w:r>
        <w:t xml:space="preserve">I direct you to remove </w:t>
      </w:r>
      <w:r w:rsidR="00C41586">
        <w:t xml:space="preserve">this </w:t>
      </w:r>
      <w:r>
        <w:t xml:space="preserve">person from the Site and not to employ </w:t>
      </w:r>
      <w:r w:rsidR="00C41586">
        <w:t xml:space="preserve">this </w:t>
      </w:r>
      <w:r>
        <w:t xml:space="preserve">person again either on </w:t>
      </w:r>
      <w:r w:rsidR="006F4FA7">
        <w:t>S</w:t>
      </w:r>
      <w:r>
        <w:t xml:space="preserve">ite or </w:t>
      </w:r>
      <w:r w:rsidR="00C41586">
        <w:t xml:space="preserve">with </w:t>
      </w:r>
      <w:r>
        <w:t xml:space="preserve">activities connected </w:t>
      </w:r>
      <w:r w:rsidR="00C41586">
        <w:t xml:space="preserve">to the </w:t>
      </w:r>
      <w:r>
        <w:t>work under the Contract without my prior written approval.</w:t>
      </w:r>
    </w:p>
    <w:p w14:paraId="57E94742" w14:textId="77777777" w:rsidR="00A662B1" w:rsidRDefault="00A662B1" w:rsidP="00A662B1">
      <w:pPr>
        <w:pStyle w:val="BodyText"/>
        <w:spacing w:before="40" w:after="40"/>
      </w:pPr>
    </w:p>
    <w:p w14:paraId="2B5FA152" w14:textId="77777777" w:rsidR="00A662B1" w:rsidRDefault="00A662B1" w:rsidP="00A662B1">
      <w:pPr>
        <w:pStyle w:val="BodyText"/>
        <w:spacing w:before="40" w:after="40"/>
      </w:pPr>
      <w:r>
        <w:t>Yours sincerely</w:t>
      </w:r>
    </w:p>
    <w:p w14:paraId="0EBC8150" w14:textId="77777777" w:rsidR="00A662B1" w:rsidRDefault="00A662B1" w:rsidP="00A662B1">
      <w:pPr>
        <w:pStyle w:val="BodyText"/>
        <w:spacing w:before="40" w:after="40"/>
      </w:pPr>
    </w:p>
    <w:p w14:paraId="70B98837" w14:textId="77777777" w:rsidR="00A662B1" w:rsidRDefault="00A662B1" w:rsidP="00A662B1">
      <w:pPr>
        <w:pStyle w:val="BodyText"/>
        <w:spacing w:before="40" w:after="40"/>
      </w:pPr>
    </w:p>
    <w:p w14:paraId="18ABA1FD" w14:textId="77777777" w:rsidR="00A662B1" w:rsidRDefault="00A662B1" w:rsidP="00A662B1">
      <w:pPr>
        <w:pStyle w:val="BodyText"/>
        <w:spacing w:before="40" w:after="40"/>
      </w:pPr>
    </w:p>
    <w:sdt>
      <w:sdtPr>
        <w:id w:val="-1375382741"/>
        <w:placeholder>
          <w:docPart w:val="DefaultPlaceholder_1081868574"/>
        </w:placeholder>
        <w:text/>
      </w:sdtPr>
      <w:sdtEndPr/>
      <w:sdtContent>
        <w:p w14:paraId="0B723211" w14:textId="77777777" w:rsidR="00A662B1" w:rsidRDefault="00A662B1" w:rsidP="00A662B1">
          <w:pPr>
            <w:pStyle w:val="BodyText"/>
            <w:spacing w:before="40" w:after="40"/>
          </w:pPr>
          <w:r>
            <w:t>[Insert name]</w:t>
          </w:r>
        </w:p>
      </w:sdtContent>
    </w:sdt>
    <w:p w14:paraId="36F770C5" w14:textId="77777777" w:rsidR="00A662B1" w:rsidRDefault="00A662B1" w:rsidP="00A662B1">
      <w:pPr>
        <w:pStyle w:val="BodyText"/>
        <w:spacing w:before="40" w:after="40"/>
        <w:rPr>
          <w:b/>
        </w:rPr>
      </w:pPr>
      <w:r w:rsidRPr="00A662B1">
        <w:rPr>
          <w:b/>
        </w:rPr>
        <w:t>Administrator</w:t>
      </w:r>
    </w:p>
    <w:p w14:paraId="4DAE110E" w14:textId="77777777" w:rsidR="006154B6" w:rsidRDefault="006154B6" w:rsidP="00A662B1">
      <w:pPr>
        <w:pStyle w:val="BodyText"/>
        <w:spacing w:before="40" w:after="40"/>
        <w:rPr>
          <w:b/>
        </w:rPr>
      </w:pPr>
    </w:p>
    <w:p w14:paraId="29D1179C" w14:textId="77777777" w:rsidR="006154B6" w:rsidRDefault="006154B6" w:rsidP="00A662B1">
      <w:pPr>
        <w:pStyle w:val="BodyText"/>
        <w:spacing w:before="40" w:after="40"/>
        <w:rPr>
          <w:b/>
        </w:rPr>
        <w:sectPr w:rsidR="006154B6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55838720" w14:textId="43A45B4B" w:rsidR="00A662B1" w:rsidRPr="00C71DF0" w:rsidRDefault="00A662B1" w:rsidP="00A662B1">
      <w:pPr>
        <w:pStyle w:val="BodyText"/>
        <w:spacing w:before="40" w:after="40"/>
        <w:rPr>
          <w:rStyle w:val="BodyTextitalicsbold"/>
        </w:rPr>
      </w:pPr>
      <w:r w:rsidRPr="00C71DF0">
        <w:rPr>
          <w:rStyle w:val="BodyTextitalicsbold"/>
        </w:rPr>
        <w:lastRenderedPageBreak/>
        <w:t>[</w:t>
      </w:r>
      <w:r w:rsidR="00C71DF0" w:rsidRPr="00C71DF0">
        <w:rPr>
          <w:rStyle w:val="BodyTextitalicsbold"/>
        </w:rPr>
        <w:t xml:space="preserve">Delete before sending. </w:t>
      </w:r>
      <w:r w:rsidRPr="00C71DF0">
        <w:rPr>
          <w:rStyle w:val="BodyTextitalicsbold"/>
        </w:rPr>
        <w:t>Blind copies are left to your own discretion]</w:t>
      </w:r>
    </w:p>
    <w:p w14:paraId="31E3AD18" w14:textId="77777777" w:rsidR="00A662B1" w:rsidRDefault="00A662B1" w:rsidP="00A662B1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A662B1" w14:paraId="3F51653F" w14:textId="77777777" w:rsidTr="00A30A66">
        <w:tc>
          <w:tcPr>
            <w:tcW w:w="5098" w:type="dxa"/>
          </w:tcPr>
          <w:p w14:paraId="06743CBA" w14:textId="77777777" w:rsidR="00A662B1" w:rsidRDefault="00A662B1" w:rsidP="00A30A66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344A583B" w14:textId="77777777" w:rsidR="00A662B1" w:rsidRDefault="00A662B1" w:rsidP="00A662B1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883673349"/>
              <w:placeholder>
                <w:docPart w:val="DefaultPlaceholder_1081868574"/>
              </w:placeholder>
              <w:text/>
            </w:sdtPr>
            <w:sdtEndPr/>
            <w:sdtContent>
              <w:p w14:paraId="23278CCD" w14:textId="77777777" w:rsidR="00A662B1" w:rsidRDefault="00A662B1" w:rsidP="00A662B1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30A5F462" w14:textId="77777777" w:rsidR="00A662B1" w:rsidRDefault="00A662B1" w:rsidP="00A662B1">
      <w:pPr>
        <w:pStyle w:val="BodyText"/>
        <w:spacing w:before="40" w:after="40"/>
      </w:pPr>
    </w:p>
    <w:p w14:paraId="699D2CEA" w14:textId="77777777" w:rsidR="00100E93" w:rsidRDefault="00100E93" w:rsidP="00A30A66">
      <w:pPr>
        <w:pStyle w:val="BodyText"/>
        <w:numPr>
          <w:ilvl w:val="0"/>
          <w:numId w:val="41"/>
        </w:numPr>
        <w:spacing w:before="40" w:after="40"/>
      </w:pPr>
      <w:r w:rsidRPr="00100E93">
        <w:rPr>
          <w:b/>
        </w:rPr>
        <w:t>Administrator’s Representative</w:t>
      </w:r>
      <w:r>
        <w:t xml:space="preserve"> – </w:t>
      </w:r>
      <w:sdt>
        <w:sdtPr>
          <w:id w:val="-579679568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826782286"/>
        <w:placeholder>
          <w:docPart w:val="DefaultPlaceholder_1081868574"/>
        </w:placeholder>
        <w:text/>
      </w:sdtPr>
      <w:sdtEndPr/>
      <w:sdtContent>
        <w:p w14:paraId="4DD0FAA1" w14:textId="77777777" w:rsidR="00100E93" w:rsidRDefault="00100E93" w:rsidP="00A662B1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1419322191"/>
        <w:placeholder>
          <w:docPart w:val="DefaultPlaceholder_1081868574"/>
        </w:placeholder>
        <w:text/>
      </w:sdtPr>
      <w:sdtEndPr/>
      <w:sdtContent>
        <w:p w14:paraId="652BC25C" w14:textId="77777777" w:rsidR="00100E93" w:rsidRDefault="00100E93" w:rsidP="00A662B1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ACC3563" w14:textId="77777777" w:rsidR="00100E93" w:rsidRDefault="00100E93" w:rsidP="00A662B1">
      <w:pPr>
        <w:pStyle w:val="BodyText"/>
        <w:spacing w:before="40" w:after="40"/>
      </w:pPr>
    </w:p>
    <w:p w14:paraId="6728FB5E" w14:textId="77777777" w:rsidR="00100E93" w:rsidRDefault="00100E93" w:rsidP="00A662B1">
      <w:pPr>
        <w:pStyle w:val="BodyText"/>
        <w:spacing w:before="40" w:after="40"/>
      </w:pPr>
      <w:r>
        <w:t>For your information.</w:t>
      </w:r>
    </w:p>
    <w:p w14:paraId="2A402E46" w14:textId="77777777" w:rsidR="00100E93" w:rsidRDefault="00100E93" w:rsidP="00A662B1">
      <w:pPr>
        <w:pStyle w:val="BodyText"/>
        <w:spacing w:before="40" w:after="40"/>
      </w:pPr>
    </w:p>
    <w:p w14:paraId="7B3C0732" w14:textId="77777777" w:rsidR="00100E93" w:rsidRDefault="00100E93" w:rsidP="00A30A66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-766611708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003933572"/>
        <w:placeholder>
          <w:docPart w:val="DefaultPlaceholder_1081868574"/>
        </w:placeholder>
        <w:text/>
      </w:sdtPr>
      <w:sdtEndPr/>
      <w:sdtContent>
        <w:p w14:paraId="48ED0C37" w14:textId="77777777" w:rsidR="00100E93" w:rsidRDefault="00100E93" w:rsidP="00100E93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932400164"/>
        <w:placeholder>
          <w:docPart w:val="DefaultPlaceholder_1081868574"/>
        </w:placeholder>
        <w:text/>
      </w:sdtPr>
      <w:sdtEndPr/>
      <w:sdtContent>
        <w:p w14:paraId="48FA67FB" w14:textId="77777777" w:rsidR="00100E93" w:rsidRDefault="00100E93" w:rsidP="00100E93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4973E565" w14:textId="77777777" w:rsidR="00100E93" w:rsidRDefault="00100E93" w:rsidP="00100E93">
      <w:pPr>
        <w:pStyle w:val="BodyText"/>
        <w:spacing w:before="40" w:after="40"/>
      </w:pPr>
    </w:p>
    <w:p w14:paraId="7E342C07" w14:textId="77777777" w:rsidR="00100E93" w:rsidRPr="00A662B1" w:rsidRDefault="00100E93" w:rsidP="00100E93">
      <w:pPr>
        <w:pStyle w:val="BodyText"/>
        <w:spacing w:before="40" w:after="40"/>
      </w:pPr>
      <w:r>
        <w:t>For your information.</w:t>
      </w:r>
    </w:p>
    <w:p w14:paraId="328A0EAA" w14:textId="77777777" w:rsidR="00100E93" w:rsidRDefault="00100E93" w:rsidP="00A662B1">
      <w:pPr>
        <w:pStyle w:val="BodyText"/>
        <w:spacing w:before="40" w:after="40"/>
      </w:pPr>
    </w:p>
    <w:p w14:paraId="75616EFD" w14:textId="77777777" w:rsidR="00100E93" w:rsidRDefault="00100E93" w:rsidP="00A30A66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09909549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902453222"/>
        <w:placeholder>
          <w:docPart w:val="DefaultPlaceholder_1081868574"/>
        </w:placeholder>
        <w:text/>
      </w:sdtPr>
      <w:sdtEndPr/>
      <w:sdtContent>
        <w:p w14:paraId="35EBDAF2" w14:textId="77777777" w:rsidR="00100E93" w:rsidRDefault="00100E93" w:rsidP="00100E93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208156707"/>
        <w:placeholder>
          <w:docPart w:val="DefaultPlaceholder_1081868574"/>
        </w:placeholder>
        <w:text/>
      </w:sdtPr>
      <w:sdtEndPr/>
      <w:sdtContent>
        <w:p w14:paraId="343B3348" w14:textId="77777777" w:rsidR="00100E93" w:rsidRDefault="00100E93" w:rsidP="00100E93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E2B21ED" w14:textId="77777777" w:rsidR="00100E93" w:rsidRDefault="00100E93" w:rsidP="00100E93">
      <w:pPr>
        <w:pStyle w:val="BodyText"/>
        <w:spacing w:before="40" w:after="40"/>
      </w:pPr>
    </w:p>
    <w:p w14:paraId="37C179F5" w14:textId="77777777" w:rsidR="00100E93" w:rsidRDefault="00100E93" w:rsidP="00100E93">
      <w:pPr>
        <w:pStyle w:val="BodyText"/>
        <w:spacing w:before="40" w:after="40"/>
      </w:pPr>
      <w:r>
        <w:t>For your information.</w:t>
      </w:r>
    </w:p>
    <w:p w14:paraId="14708552" w14:textId="77777777" w:rsidR="00100E93" w:rsidRDefault="00100E93" w:rsidP="00100E93">
      <w:pPr>
        <w:pStyle w:val="BodyText"/>
        <w:spacing w:before="40" w:after="40"/>
      </w:pPr>
    </w:p>
    <w:p w14:paraId="3BB7620C" w14:textId="77777777" w:rsidR="00100E93" w:rsidRDefault="00100E93" w:rsidP="00100E93">
      <w:pPr>
        <w:pStyle w:val="BodyText"/>
        <w:spacing w:before="40" w:after="40"/>
      </w:pPr>
    </w:p>
    <w:sdt>
      <w:sdtPr>
        <w:id w:val="854544473"/>
        <w:placeholder>
          <w:docPart w:val="DefaultPlaceholder_1081868574"/>
        </w:placeholder>
        <w:text/>
      </w:sdtPr>
      <w:sdtEndPr/>
      <w:sdtContent>
        <w:p w14:paraId="0539363D" w14:textId="77777777" w:rsidR="00100E93" w:rsidRDefault="00100E93" w:rsidP="00100E93">
          <w:pPr>
            <w:pStyle w:val="BodyText"/>
            <w:spacing w:before="40" w:after="40"/>
          </w:pPr>
          <w:r>
            <w:t>[Insert name]</w:t>
          </w:r>
        </w:p>
      </w:sdtContent>
    </w:sdt>
    <w:p w14:paraId="7EE26765" w14:textId="77777777" w:rsidR="00100E93" w:rsidRPr="00100E93" w:rsidRDefault="00100E93" w:rsidP="00100E93">
      <w:pPr>
        <w:pStyle w:val="BodyText"/>
        <w:spacing w:before="40" w:after="40"/>
        <w:rPr>
          <w:b/>
        </w:rPr>
      </w:pPr>
      <w:r w:rsidRPr="00100E93">
        <w:rPr>
          <w:b/>
        </w:rPr>
        <w:t>Administrator</w:t>
      </w:r>
    </w:p>
    <w:p w14:paraId="4EA59875" w14:textId="77777777" w:rsidR="00100E93" w:rsidRDefault="00100E93" w:rsidP="00100E93">
      <w:pPr>
        <w:pStyle w:val="BodyText"/>
        <w:spacing w:before="40" w:after="40"/>
      </w:pPr>
    </w:p>
    <w:sdt>
      <w:sdtPr>
        <w:id w:val="-560174382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41D6A9A1" w14:textId="24E7E526" w:rsidR="00100E93" w:rsidRPr="00A662B1" w:rsidRDefault="00100E93" w:rsidP="00100E93">
          <w:pPr>
            <w:pStyle w:val="BodyText"/>
            <w:spacing w:before="40" w:after="40"/>
          </w:pPr>
          <w:r>
            <w:t>[Insert date]</w:t>
          </w:r>
        </w:p>
      </w:sdtContent>
    </w:sdt>
    <w:p w14:paraId="63365942" w14:textId="77777777" w:rsidR="00100E93" w:rsidRPr="00A662B1" w:rsidRDefault="00100E93" w:rsidP="00A662B1">
      <w:pPr>
        <w:pStyle w:val="BodyText"/>
        <w:spacing w:before="40" w:after="40"/>
      </w:pPr>
    </w:p>
    <w:sectPr w:rsidR="00100E93" w:rsidRPr="00A662B1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3487" w14:textId="77777777" w:rsidR="00226EC5" w:rsidRDefault="00226EC5">
      <w:r>
        <w:separator/>
      </w:r>
    </w:p>
    <w:p w14:paraId="4E7AE2A1" w14:textId="77777777" w:rsidR="00226EC5" w:rsidRDefault="00226EC5"/>
  </w:endnote>
  <w:endnote w:type="continuationSeparator" w:id="0">
    <w:p w14:paraId="690DF6CA" w14:textId="77777777" w:rsidR="00226EC5" w:rsidRDefault="00226EC5">
      <w:r>
        <w:continuationSeparator/>
      </w:r>
    </w:p>
    <w:p w14:paraId="57C19BCB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8FBE" w14:textId="36C86D1D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175E37">
      <w:t>November</w:t>
    </w:r>
    <w:r w:rsidR="004D15CB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606496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606496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15AA" w14:textId="77777777" w:rsidR="00226EC5" w:rsidRDefault="00226EC5">
      <w:r>
        <w:separator/>
      </w:r>
    </w:p>
    <w:p w14:paraId="3F4AE8AF" w14:textId="77777777" w:rsidR="00226EC5" w:rsidRDefault="00226EC5"/>
  </w:footnote>
  <w:footnote w:type="continuationSeparator" w:id="0">
    <w:p w14:paraId="5BAEC963" w14:textId="77777777" w:rsidR="00226EC5" w:rsidRDefault="00226EC5">
      <w:r>
        <w:continuationSeparator/>
      </w:r>
    </w:p>
    <w:p w14:paraId="5B70BA59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B704" w14:textId="77777777"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0A7439C" wp14:editId="6B387EC1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40871" w14:textId="77777777" w:rsidR="00493A25" w:rsidRPr="007E6BE4" w:rsidRDefault="00493A25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4AA4B7C8" w14:textId="0DC5CF45" w:rsidR="00C5054B" w:rsidRPr="00FE5666" w:rsidRDefault="00493A25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>Notice to Remove Person</w:t>
    </w:r>
    <w:r w:rsidR="0074496A">
      <w:rPr>
        <w:b/>
        <w:sz w:val="32"/>
        <w:szCs w:val="32"/>
      </w:rPr>
      <w:t> – Clause 26</w:t>
    </w:r>
  </w:p>
  <w:p w14:paraId="2C2B609B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0D73337B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725D1D5" w14:textId="77777777" w:rsidR="00C5054B" w:rsidRPr="00133AE0" w:rsidRDefault="00A662B1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CAL032M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0EFA2B6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441DAC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178A9CB9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3BAB3109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3634E9"/>
    <w:multiLevelType w:val="multilevel"/>
    <w:tmpl w:val="236A166A"/>
    <w:numStyleLink w:val="TableListAllNum3Level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BD5622A"/>
    <w:multiLevelType w:val="multilevel"/>
    <w:tmpl w:val="236A166A"/>
    <w:numStyleLink w:val="TableListAllNum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1394935039">
    <w:abstractNumId w:val="9"/>
  </w:num>
  <w:num w:numId="2" w16cid:durableId="2025008946">
    <w:abstractNumId w:val="18"/>
  </w:num>
  <w:num w:numId="3" w16cid:durableId="1184053484">
    <w:abstractNumId w:val="30"/>
  </w:num>
  <w:num w:numId="4" w16cid:durableId="538517663">
    <w:abstractNumId w:val="3"/>
  </w:num>
  <w:num w:numId="5" w16cid:durableId="1689015838">
    <w:abstractNumId w:val="13"/>
  </w:num>
  <w:num w:numId="6" w16cid:durableId="1581140291">
    <w:abstractNumId w:val="26"/>
  </w:num>
  <w:num w:numId="7" w16cid:durableId="1006708808">
    <w:abstractNumId w:val="12"/>
  </w:num>
  <w:num w:numId="8" w16cid:durableId="726339583">
    <w:abstractNumId w:val="7"/>
  </w:num>
  <w:num w:numId="9" w16cid:durableId="1172993048">
    <w:abstractNumId w:val="38"/>
  </w:num>
  <w:num w:numId="10" w16cid:durableId="435440741">
    <w:abstractNumId w:val="37"/>
  </w:num>
  <w:num w:numId="11" w16cid:durableId="489105335">
    <w:abstractNumId w:val="19"/>
  </w:num>
  <w:num w:numId="12" w16cid:durableId="715398602">
    <w:abstractNumId w:val="11"/>
  </w:num>
  <w:num w:numId="13" w16cid:durableId="1298758559">
    <w:abstractNumId w:val="17"/>
  </w:num>
  <w:num w:numId="14" w16cid:durableId="4520990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2903877">
    <w:abstractNumId w:val="4"/>
  </w:num>
  <w:num w:numId="16" w16cid:durableId="1666321677">
    <w:abstractNumId w:val="33"/>
  </w:num>
  <w:num w:numId="17" w16cid:durableId="76365421">
    <w:abstractNumId w:val="23"/>
  </w:num>
  <w:num w:numId="18" w16cid:durableId="1945066106">
    <w:abstractNumId w:val="0"/>
  </w:num>
  <w:num w:numId="19" w16cid:durableId="1751922057">
    <w:abstractNumId w:val="35"/>
  </w:num>
  <w:num w:numId="20" w16cid:durableId="325667879">
    <w:abstractNumId w:val="39"/>
  </w:num>
  <w:num w:numId="21" w16cid:durableId="1938832563">
    <w:abstractNumId w:val="32"/>
  </w:num>
  <w:num w:numId="22" w16cid:durableId="76908458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694109974">
    <w:abstractNumId w:val="14"/>
  </w:num>
  <w:num w:numId="24" w16cid:durableId="2112388111">
    <w:abstractNumId w:val="1"/>
  </w:num>
  <w:num w:numId="25" w16cid:durableId="1879003040">
    <w:abstractNumId w:val="22"/>
  </w:num>
  <w:num w:numId="26" w16cid:durableId="1549993297">
    <w:abstractNumId w:val="31"/>
  </w:num>
  <w:num w:numId="27" w16cid:durableId="2065592887">
    <w:abstractNumId w:val="10"/>
  </w:num>
  <w:num w:numId="28" w16cid:durableId="741293537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024743479">
    <w:abstractNumId w:val="8"/>
  </w:num>
  <w:num w:numId="30" w16cid:durableId="229460091">
    <w:abstractNumId w:val="25"/>
  </w:num>
  <w:num w:numId="31" w16cid:durableId="1243219875">
    <w:abstractNumId w:val="16"/>
  </w:num>
  <w:num w:numId="32" w16cid:durableId="1037698635">
    <w:abstractNumId w:val="2"/>
  </w:num>
  <w:num w:numId="33" w16cid:durableId="537934779">
    <w:abstractNumId w:val="34"/>
  </w:num>
  <w:num w:numId="34" w16cid:durableId="1747726524">
    <w:abstractNumId w:val="24"/>
  </w:num>
  <w:num w:numId="35" w16cid:durableId="1655137020">
    <w:abstractNumId w:val="21"/>
  </w:num>
  <w:num w:numId="36" w16cid:durableId="1603949479">
    <w:abstractNumId w:val="28"/>
  </w:num>
  <w:num w:numId="37" w16cid:durableId="775447029">
    <w:abstractNumId w:val="5"/>
  </w:num>
  <w:num w:numId="38" w16cid:durableId="423115567">
    <w:abstractNumId w:val="6"/>
  </w:num>
  <w:num w:numId="39" w16cid:durableId="1667904561">
    <w:abstractNumId w:val="15"/>
  </w:num>
  <w:num w:numId="40" w16cid:durableId="2027711774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1207647471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0E93"/>
    <w:rsid w:val="0010528D"/>
    <w:rsid w:val="00115E98"/>
    <w:rsid w:val="00125B5A"/>
    <w:rsid w:val="00133AE0"/>
    <w:rsid w:val="00145E52"/>
    <w:rsid w:val="001531EE"/>
    <w:rsid w:val="00172FEB"/>
    <w:rsid w:val="00175E37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93A25"/>
    <w:rsid w:val="004A54C9"/>
    <w:rsid w:val="004D15CB"/>
    <w:rsid w:val="004D7425"/>
    <w:rsid w:val="004E3F40"/>
    <w:rsid w:val="004E49B7"/>
    <w:rsid w:val="004F4085"/>
    <w:rsid w:val="004F79C0"/>
    <w:rsid w:val="00501027"/>
    <w:rsid w:val="00521D18"/>
    <w:rsid w:val="005233EF"/>
    <w:rsid w:val="00526282"/>
    <w:rsid w:val="00530265"/>
    <w:rsid w:val="0053408B"/>
    <w:rsid w:val="005424A4"/>
    <w:rsid w:val="005477A1"/>
    <w:rsid w:val="00556E72"/>
    <w:rsid w:val="00575CE8"/>
    <w:rsid w:val="005815CB"/>
    <w:rsid w:val="00582599"/>
    <w:rsid w:val="00582E91"/>
    <w:rsid w:val="00592EF8"/>
    <w:rsid w:val="0059511F"/>
    <w:rsid w:val="005C1DF1"/>
    <w:rsid w:val="005D3973"/>
    <w:rsid w:val="005D474C"/>
    <w:rsid w:val="005D59C0"/>
    <w:rsid w:val="005E7F89"/>
    <w:rsid w:val="0060080E"/>
    <w:rsid w:val="00606496"/>
    <w:rsid w:val="0061185E"/>
    <w:rsid w:val="006154B6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6F4FA7"/>
    <w:rsid w:val="00723F1A"/>
    <w:rsid w:val="00730C95"/>
    <w:rsid w:val="0074496A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6069"/>
    <w:rsid w:val="00847897"/>
    <w:rsid w:val="008807C8"/>
    <w:rsid w:val="008843E8"/>
    <w:rsid w:val="008A19A0"/>
    <w:rsid w:val="008B00CE"/>
    <w:rsid w:val="008B3748"/>
    <w:rsid w:val="008B61BF"/>
    <w:rsid w:val="008D02E2"/>
    <w:rsid w:val="008E20C2"/>
    <w:rsid w:val="008F18F7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30A66"/>
    <w:rsid w:val="00A52AB4"/>
    <w:rsid w:val="00A662B1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77D3"/>
    <w:rsid w:val="00C33EEE"/>
    <w:rsid w:val="00C34106"/>
    <w:rsid w:val="00C34247"/>
    <w:rsid w:val="00C352F9"/>
    <w:rsid w:val="00C41586"/>
    <w:rsid w:val="00C50278"/>
    <w:rsid w:val="00C5054B"/>
    <w:rsid w:val="00C6469E"/>
    <w:rsid w:val="00C71DF0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2C9F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38618AA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C415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158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4158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1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158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E20C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7078CADEA34740A1902A7FF985B8F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6128C-57F9-417F-A16A-5937C0F9B7FE}"/>
      </w:docPartPr>
      <w:docPartBody>
        <w:p w:rsidR="00FB3CE5" w:rsidRDefault="00052B77" w:rsidP="00052B77">
          <w:pPr>
            <w:pStyle w:val="7078CADEA34740A1902A7FF985B8FA6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4F74E-DA61-4E78-ADAD-A7B642E4E372}"/>
      </w:docPartPr>
      <w:docPartBody>
        <w:p w:rsidR="00C71A7E" w:rsidRDefault="00503025">
          <w:r w:rsidRPr="005D6DE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52B77"/>
    <w:rsid w:val="002E5682"/>
    <w:rsid w:val="00503025"/>
    <w:rsid w:val="009228E0"/>
    <w:rsid w:val="00C71A7E"/>
    <w:rsid w:val="00F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025"/>
    <w:rPr>
      <w:color w:val="808080"/>
    </w:rPr>
  </w:style>
  <w:style w:type="paragraph" w:customStyle="1" w:styleId="7078CADEA34740A1902A7FF985B8FA60">
    <w:name w:val="7078CADEA34740A1902A7FF985B8FA60"/>
    <w:rsid w:val="00052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ec972935-d489-4a83-af2a-c34816ed283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C5B120-437A-47F0-B78C-87099AC5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</TotalTime>
  <Pages>2</Pages>
  <Words>207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CAL032M Notice to Remove Person</vt:lpstr>
    </vt:vector>
  </TitlesOfParts>
  <Company>Department of Transport and Main Roads</Company>
  <LinksUpToDate>false</LinksUpToDate>
  <CharactersWithSpaces>1457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CAL032M Notice to Remove Person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9</cp:revision>
  <cp:lastPrinted>2013-06-20T03:17:00Z</cp:lastPrinted>
  <dcterms:created xsi:type="dcterms:W3CDTF">2023-08-24T04:55:00Z</dcterms:created>
  <dcterms:modified xsi:type="dcterms:W3CDTF">2023-11-22T03:08:00Z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