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87682843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4B8383C" w14:textId="54EC254A" w:rsidR="00FE5666" w:rsidRDefault="00FE5666" w:rsidP="001A7876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2A51F711" w14:textId="77777777" w:rsidR="001A7876" w:rsidRDefault="001A7876" w:rsidP="001A7876">
      <w:pPr>
        <w:pStyle w:val="BodyText"/>
        <w:spacing w:before="40" w:after="40" w:line="240" w:lineRule="auto"/>
        <w:ind w:left="28"/>
      </w:pPr>
    </w:p>
    <w:sdt>
      <w:sdtPr>
        <w:id w:val="1552961440"/>
        <w:placeholder>
          <w:docPart w:val="DefaultPlaceholder_1081868574"/>
        </w:placeholder>
        <w:text/>
      </w:sdtPr>
      <w:sdtEndPr/>
      <w:sdtContent>
        <w:p w14:paraId="25801388" w14:textId="77777777" w:rsidR="001A7876" w:rsidRDefault="001A7876" w:rsidP="001A7876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174785296"/>
        <w:placeholder>
          <w:docPart w:val="DefaultPlaceholder_1081868574"/>
        </w:placeholder>
        <w:text/>
      </w:sdtPr>
      <w:sdtEndPr/>
      <w:sdtContent>
        <w:p w14:paraId="3D79FF67" w14:textId="77777777" w:rsidR="001A7876" w:rsidRDefault="001A7876" w:rsidP="001A7876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273322881"/>
        <w:placeholder>
          <w:docPart w:val="DefaultPlaceholder_1081868574"/>
        </w:placeholder>
        <w:text/>
      </w:sdtPr>
      <w:sdtEndPr/>
      <w:sdtContent>
        <w:p w14:paraId="0C47F8B3" w14:textId="77777777" w:rsidR="001A7876" w:rsidRDefault="001A7876" w:rsidP="001A7876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401C9C2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A0A6A8D" w14:textId="77777777" w:rsidTr="00B02510">
        <w:tc>
          <w:tcPr>
            <w:tcW w:w="9155" w:type="dxa"/>
          </w:tcPr>
          <w:p w14:paraId="24A0708C" w14:textId="77777777" w:rsidR="00FE5666" w:rsidRDefault="00FE5666" w:rsidP="00E71A2A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404799000"/>
                <w:placeholder>
                  <w:docPart w:val="330B602B4E684F34A060340E1488902C"/>
                </w:placeholder>
                <w:text/>
              </w:sdtPr>
              <w:sdtEndPr/>
              <w:sdtContent>
                <w:r w:rsidR="00E71A2A">
                  <w:t>[Insert Contractor’s name]</w:t>
                </w:r>
              </w:sdtContent>
            </w:sdt>
          </w:p>
        </w:tc>
      </w:tr>
    </w:tbl>
    <w:p w14:paraId="3CA665D6" w14:textId="77777777" w:rsidR="00C6469E" w:rsidRDefault="00C6469E" w:rsidP="001A787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1A7876" w14:paraId="6CE90E0D" w14:textId="77777777" w:rsidTr="001A7876">
        <w:tc>
          <w:tcPr>
            <w:tcW w:w="2122" w:type="dxa"/>
          </w:tcPr>
          <w:p w14:paraId="569D8893" w14:textId="77777777" w:rsidR="001A7876" w:rsidRPr="001A7876" w:rsidRDefault="001A7876" w:rsidP="001A7876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1A7876">
              <w:rPr>
                <w:b/>
              </w:rPr>
              <w:t>Contract number</w:t>
            </w:r>
          </w:p>
        </w:tc>
        <w:sdt>
          <w:sdtPr>
            <w:id w:val="8576256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33" w:type="dxa"/>
              </w:tcPr>
              <w:p w14:paraId="748D5454" w14:textId="77777777" w:rsidR="001A7876" w:rsidRDefault="001A7876" w:rsidP="001A787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tc>
          </w:sdtContent>
        </w:sdt>
      </w:tr>
      <w:tr w:rsidR="001A7876" w14:paraId="68714294" w14:textId="77777777" w:rsidTr="001A7876">
        <w:tc>
          <w:tcPr>
            <w:tcW w:w="2122" w:type="dxa"/>
          </w:tcPr>
          <w:p w14:paraId="43CD0C86" w14:textId="77777777" w:rsidR="001A7876" w:rsidRPr="001A7876" w:rsidRDefault="001A7876" w:rsidP="001A7876">
            <w:pPr>
              <w:pStyle w:val="BodyText"/>
              <w:spacing w:before="40" w:after="40" w:line="240" w:lineRule="auto"/>
              <w:ind w:left="-66"/>
              <w:rPr>
                <w:b/>
              </w:rPr>
            </w:pPr>
            <w:r w:rsidRPr="001A7876">
              <w:rPr>
                <w:b/>
              </w:rPr>
              <w:t>Project name</w:t>
            </w:r>
          </w:p>
        </w:tc>
        <w:sdt>
          <w:sdtPr>
            <w:id w:val="4825863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33" w:type="dxa"/>
              </w:tcPr>
              <w:p w14:paraId="2C6637A3" w14:textId="77777777" w:rsidR="001A7876" w:rsidRDefault="001A7876" w:rsidP="001A787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tc>
          </w:sdtContent>
        </w:sdt>
      </w:tr>
    </w:tbl>
    <w:p w14:paraId="5C1403DA" w14:textId="77777777" w:rsidR="001A7876" w:rsidRDefault="001A7876" w:rsidP="001A7876">
      <w:pPr>
        <w:pStyle w:val="BodyText"/>
        <w:spacing w:before="40" w:after="40"/>
      </w:pPr>
    </w:p>
    <w:p w14:paraId="06E4A51B" w14:textId="760316F1" w:rsidR="001A7876" w:rsidRPr="001A7876" w:rsidRDefault="001A7876" w:rsidP="001A7876">
      <w:pPr>
        <w:pStyle w:val="BodyText"/>
        <w:spacing w:before="40" w:after="40"/>
        <w:rPr>
          <w:b/>
        </w:rPr>
      </w:pPr>
      <w:r w:rsidRPr="001A7876">
        <w:rPr>
          <w:b/>
        </w:rPr>
        <w:t xml:space="preserve">Re: Notice that Principal Proposes to Rectify Defective Materials or </w:t>
      </w:r>
      <w:r w:rsidR="00FE575D" w:rsidRPr="001A7876">
        <w:rPr>
          <w:b/>
        </w:rPr>
        <w:t>Work</w:t>
      </w:r>
      <w:r w:rsidR="00FE575D">
        <w:rPr>
          <w:b/>
        </w:rPr>
        <w:t> – </w:t>
      </w:r>
      <w:r w:rsidRPr="001A7876">
        <w:rPr>
          <w:b/>
        </w:rPr>
        <w:t>Clause</w:t>
      </w:r>
      <w:r w:rsidR="00980B6D">
        <w:rPr>
          <w:b/>
        </w:rPr>
        <w:t> </w:t>
      </w:r>
      <w:r w:rsidRPr="001A7876">
        <w:rPr>
          <w:b/>
        </w:rPr>
        <w:t>30.6</w:t>
      </w:r>
    </w:p>
    <w:p w14:paraId="0C9EA74C" w14:textId="77777777" w:rsidR="001A7876" w:rsidRDefault="001A7876" w:rsidP="001A7876">
      <w:pPr>
        <w:pStyle w:val="BodyText"/>
        <w:spacing w:before="40" w:after="40"/>
      </w:pPr>
    </w:p>
    <w:p w14:paraId="3D84C1B6" w14:textId="6FD04500" w:rsidR="001A7876" w:rsidRPr="00E71A2A" w:rsidRDefault="001A7876" w:rsidP="001A7876">
      <w:pPr>
        <w:pStyle w:val="BodyText"/>
        <w:spacing w:before="40" w:after="40"/>
      </w:pPr>
      <w:r>
        <w:t>I issue this notice under Clause</w:t>
      </w:r>
      <w:r w:rsidR="00980B6D">
        <w:t> </w:t>
      </w:r>
      <w:r>
        <w:t xml:space="preserve">30.6 Defective Materials or Work, of the </w:t>
      </w:r>
      <w:r w:rsidRPr="00FE5914">
        <w:rPr>
          <w:i/>
          <w:iCs/>
        </w:rPr>
        <w:t>General Conditions of Contract</w:t>
      </w:r>
      <w:r w:rsidRPr="00E71A2A">
        <w:t>.</w:t>
      </w:r>
    </w:p>
    <w:p w14:paraId="3B651CB2" w14:textId="1CAF52D4" w:rsidR="001A7876" w:rsidRDefault="001A7876" w:rsidP="001A7876">
      <w:pPr>
        <w:pStyle w:val="BodyText"/>
        <w:spacing w:before="40" w:after="40"/>
      </w:pPr>
      <w:r>
        <w:t xml:space="preserve">As you have failed to comply with the notice dated </w:t>
      </w:r>
      <w:sdt>
        <w:sdtPr>
          <w:id w:val="1501620782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 xml:space="preserve">[Insert </w:t>
          </w:r>
          <w:r w:rsidR="00980B6D">
            <w:t>d</w:t>
          </w:r>
          <w:r>
            <w:t>ate]</w:t>
          </w:r>
        </w:sdtContent>
      </w:sdt>
      <w:r>
        <w:t xml:space="preserve"> to </w:t>
      </w:r>
      <w:r w:rsidRPr="00980B6D">
        <w:rPr>
          <w:rStyle w:val="BodyTextitalicsbold"/>
        </w:rPr>
        <w:t>[</w:t>
      </w:r>
      <w:r w:rsidR="00980B6D" w:rsidRPr="00980B6D">
        <w:rPr>
          <w:rStyle w:val="BodyTextitalicsbold"/>
        </w:rPr>
        <w:t>Delete before sending. D</w:t>
      </w:r>
      <w:r w:rsidRPr="00980B6D">
        <w:rPr>
          <w:rStyle w:val="BodyTextitalicsbold"/>
        </w:rPr>
        <w:t>elete as appropriate]</w:t>
      </w:r>
      <w:r w:rsidRPr="001A7876">
        <w:rPr>
          <w:color w:val="FF0000"/>
        </w:rPr>
        <w:t xml:space="preserve"> </w:t>
      </w:r>
      <w:r>
        <w:t>remove</w:t>
      </w:r>
      <w:r w:rsidR="00980B6D">
        <w:t> </w:t>
      </w:r>
      <w:r>
        <w:t>/</w:t>
      </w:r>
      <w:r w:rsidR="00980B6D">
        <w:t> </w:t>
      </w:r>
      <w:r>
        <w:t>demolish</w:t>
      </w:r>
      <w:r w:rsidR="00980B6D">
        <w:t> </w:t>
      </w:r>
      <w:r>
        <w:t>/</w:t>
      </w:r>
      <w:r w:rsidR="00980B6D">
        <w:t> </w:t>
      </w:r>
      <w:r>
        <w:t>replace</w:t>
      </w:r>
      <w:r w:rsidR="00980B6D">
        <w:t> </w:t>
      </w:r>
      <w:r>
        <w:t>/</w:t>
      </w:r>
      <w:r w:rsidR="00980B6D">
        <w:t> </w:t>
      </w:r>
      <w:r>
        <w:t>correct defective materials</w:t>
      </w:r>
      <w:r w:rsidR="00980B6D">
        <w:t> </w:t>
      </w:r>
      <w:r>
        <w:t>/</w:t>
      </w:r>
      <w:r w:rsidR="00980B6D">
        <w:t> </w:t>
      </w:r>
      <w:r>
        <w:t>work identified in that notice by the date</w:t>
      </w:r>
      <w:r w:rsidR="00980B6D">
        <w:t> </w:t>
      </w:r>
      <w:r>
        <w:t>/</w:t>
      </w:r>
      <w:r w:rsidR="00980B6D">
        <w:t> </w:t>
      </w:r>
      <w:r>
        <w:t xml:space="preserve">dates specified, the </w:t>
      </w:r>
      <w:proofErr w:type="gramStart"/>
      <w:r>
        <w:t>Principal</w:t>
      </w:r>
      <w:proofErr w:type="gramEnd"/>
      <w:r>
        <w:t xml:space="preserve">, at the expiration of </w:t>
      </w:r>
      <w:r w:rsidR="007E1AA7">
        <w:t>five</w:t>
      </w:r>
      <w:r w:rsidR="00980B6D">
        <w:t> </w:t>
      </w:r>
      <w:r w:rsidR="007E1AA7">
        <w:t>Business D</w:t>
      </w:r>
      <w:r>
        <w:t>ays after you receive this notice</w:t>
      </w:r>
      <w:r w:rsidR="00B36792">
        <w:t>,</w:t>
      </w:r>
      <w:r>
        <w:t xml:space="preserve"> intends to have the defective materials</w:t>
      </w:r>
      <w:r w:rsidR="00980B6D">
        <w:t> </w:t>
      </w:r>
      <w:r>
        <w:t>/</w:t>
      </w:r>
      <w:r w:rsidR="00980B6D">
        <w:t> </w:t>
      </w:r>
      <w:r>
        <w:t>work removed</w:t>
      </w:r>
      <w:r w:rsidR="00980B6D">
        <w:t> </w:t>
      </w:r>
      <w:r>
        <w:t>/</w:t>
      </w:r>
      <w:r w:rsidR="00980B6D">
        <w:t> </w:t>
      </w:r>
      <w:r>
        <w:t>demolished</w:t>
      </w:r>
      <w:r w:rsidR="00980B6D">
        <w:t> </w:t>
      </w:r>
      <w:r>
        <w:t>/</w:t>
      </w:r>
      <w:r w:rsidR="00980B6D">
        <w:t> </w:t>
      </w:r>
      <w:r>
        <w:t>replaced</w:t>
      </w:r>
      <w:r w:rsidR="00980B6D">
        <w:t> </w:t>
      </w:r>
      <w:r>
        <w:t>/</w:t>
      </w:r>
      <w:r w:rsidR="00980B6D">
        <w:t> </w:t>
      </w:r>
      <w:r>
        <w:t>corrected by others at your cost.</w:t>
      </w:r>
    </w:p>
    <w:p w14:paraId="310AA504" w14:textId="77777777" w:rsidR="001A7876" w:rsidRDefault="001A7876" w:rsidP="001A7876">
      <w:pPr>
        <w:pStyle w:val="BodyText"/>
        <w:spacing w:before="40" w:after="40"/>
      </w:pPr>
    </w:p>
    <w:p w14:paraId="006967D1" w14:textId="77777777" w:rsidR="001A7876" w:rsidRDefault="001A7876" w:rsidP="001A7876">
      <w:pPr>
        <w:pStyle w:val="BodyText"/>
        <w:spacing w:before="40" w:after="40"/>
      </w:pPr>
      <w:r>
        <w:t>Yours sincerely</w:t>
      </w:r>
    </w:p>
    <w:p w14:paraId="66C07CD6" w14:textId="77777777" w:rsidR="001A7876" w:rsidRDefault="001A7876" w:rsidP="001A7876">
      <w:pPr>
        <w:pStyle w:val="BodyText"/>
        <w:spacing w:before="40" w:after="40"/>
      </w:pPr>
    </w:p>
    <w:p w14:paraId="01821BA1" w14:textId="77777777" w:rsidR="001A7876" w:rsidRDefault="001A7876" w:rsidP="001A7876">
      <w:pPr>
        <w:pStyle w:val="BodyText"/>
        <w:spacing w:before="40" w:after="40"/>
      </w:pPr>
    </w:p>
    <w:p w14:paraId="776A90FA" w14:textId="77777777" w:rsidR="001A7876" w:rsidRDefault="001A7876" w:rsidP="001A7876">
      <w:pPr>
        <w:pStyle w:val="BodyText"/>
        <w:spacing w:before="40" w:after="40"/>
      </w:pPr>
    </w:p>
    <w:sdt>
      <w:sdtPr>
        <w:id w:val="216022335"/>
        <w:placeholder>
          <w:docPart w:val="DefaultPlaceholder_1081868574"/>
        </w:placeholder>
        <w:text/>
      </w:sdtPr>
      <w:sdtEndPr/>
      <w:sdtContent>
        <w:p w14:paraId="4E48CE71" w14:textId="77777777" w:rsidR="001A7876" w:rsidRDefault="001A7876" w:rsidP="001A7876">
          <w:pPr>
            <w:pStyle w:val="BodyText"/>
            <w:spacing w:before="40" w:after="40"/>
          </w:pPr>
          <w:r>
            <w:t>[Insert name]</w:t>
          </w:r>
        </w:p>
      </w:sdtContent>
    </w:sdt>
    <w:p w14:paraId="5A24A196" w14:textId="77777777" w:rsidR="001A7876" w:rsidRDefault="001A7876" w:rsidP="001A7876">
      <w:pPr>
        <w:pStyle w:val="BodyText"/>
        <w:spacing w:before="40" w:after="40"/>
        <w:rPr>
          <w:b/>
        </w:rPr>
      </w:pPr>
      <w:r w:rsidRPr="001A7876">
        <w:rPr>
          <w:b/>
        </w:rPr>
        <w:t>Administrator</w:t>
      </w:r>
    </w:p>
    <w:p w14:paraId="4A57DDD8" w14:textId="77777777" w:rsidR="00E71A2A" w:rsidRDefault="00E71A2A" w:rsidP="001A7876">
      <w:pPr>
        <w:pStyle w:val="BodyText"/>
        <w:spacing w:before="40" w:after="40"/>
        <w:rPr>
          <w:b/>
        </w:rPr>
      </w:pPr>
    </w:p>
    <w:p w14:paraId="27E685F5" w14:textId="77777777" w:rsidR="001A7876" w:rsidRDefault="001A7876" w:rsidP="001A7876">
      <w:pPr>
        <w:pStyle w:val="BodyText"/>
        <w:spacing w:before="40" w:after="40"/>
        <w:rPr>
          <w:b/>
        </w:rPr>
        <w:sectPr w:rsidR="001A7876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51ADBD5A" w14:textId="29F8DFE4" w:rsidR="001A7876" w:rsidRPr="007E1AA7" w:rsidRDefault="001A7876" w:rsidP="001A7876">
      <w:pPr>
        <w:pStyle w:val="BodyText"/>
        <w:spacing w:before="40" w:after="40"/>
        <w:rPr>
          <w:rStyle w:val="BodyTextitalicsbold"/>
        </w:rPr>
      </w:pPr>
      <w:r w:rsidRPr="007E1AA7">
        <w:rPr>
          <w:rStyle w:val="BodyTextitalicsbold"/>
        </w:rPr>
        <w:lastRenderedPageBreak/>
        <w:t>[</w:t>
      </w:r>
      <w:r w:rsidR="007E1AA7" w:rsidRPr="007E1AA7">
        <w:rPr>
          <w:rStyle w:val="BodyTextitalicsbold"/>
        </w:rPr>
        <w:t xml:space="preserve">Delete before sending. </w:t>
      </w:r>
      <w:r w:rsidRPr="007E1AA7">
        <w:rPr>
          <w:rStyle w:val="BodyTextitalicsbold"/>
        </w:rPr>
        <w:t>Blind copies are left to your own discretion]</w:t>
      </w:r>
    </w:p>
    <w:p w14:paraId="11460C20" w14:textId="77777777" w:rsidR="001A7876" w:rsidRDefault="001A7876" w:rsidP="001A7876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1A7876" w14:paraId="4B776289" w14:textId="77777777" w:rsidTr="001A7876">
        <w:tc>
          <w:tcPr>
            <w:tcW w:w="5098" w:type="dxa"/>
          </w:tcPr>
          <w:p w14:paraId="474BE6B7" w14:textId="77777777" w:rsidR="001A7876" w:rsidRDefault="001A7876" w:rsidP="001A7876">
            <w:pPr>
              <w:pStyle w:val="BodyText"/>
              <w:spacing w:before="40" w:after="40"/>
              <w:ind w:left="-94"/>
            </w:pPr>
            <w:r>
              <w:t>B/c:</w:t>
            </w:r>
          </w:p>
        </w:tc>
        <w:tc>
          <w:tcPr>
            <w:tcW w:w="1005" w:type="dxa"/>
          </w:tcPr>
          <w:p w14:paraId="45DED212" w14:textId="77777777" w:rsidR="001A7876" w:rsidRDefault="001A7876" w:rsidP="001A7876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419785080"/>
              <w:placeholder>
                <w:docPart w:val="DefaultPlaceholder_1081868574"/>
              </w:placeholder>
              <w:text/>
            </w:sdtPr>
            <w:sdtEndPr/>
            <w:sdtContent>
              <w:p w14:paraId="102DE358" w14:textId="77777777" w:rsidR="001A7876" w:rsidRDefault="001A7876" w:rsidP="001A7876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3E0C0B1F" w14:textId="77777777" w:rsidR="001A7876" w:rsidRDefault="001A7876" w:rsidP="001A7876">
      <w:pPr>
        <w:pStyle w:val="BodyText"/>
        <w:spacing w:before="40" w:after="40"/>
      </w:pPr>
    </w:p>
    <w:p w14:paraId="6F136692" w14:textId="77777777" w:rsidR="001A7876" w:rsidRDefault="001A7876" w:rsidP="001A7876">
      <w:pPr>
        <w:pStyle w:val="BodyText"/>
        <w:numPr>
          <w:ilvl w:val="0"/>
          <w:numId w:val="41"/>
        </w:numPr>
        <w:spacing w:before="40" w:after="40"/>
      </w:pPr>
      <w:r w:rsidRPr="001A7876">
        <w:rPr>
          <w:b/>
        </w:rPr>
        <w:t>Administrator’s Representative</w:t>
      </w:r>
      <w:r>
        <w:t xml:space="preserve"> – </w:t>
      </w:r>
      <w:sdt>
        <w:sdtPr>
          <w:id w:val="17816178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843313087"/>
        <w:placeholder>
          <w:docPart w:val="DefaultPlaceholder_1081868574"/>
        </w:placeholder>
        <w:text/>
      </w:sdtPr>
      <w:sdtEndPr/>
      <w:sdtContent>
        <w:p w14:paraId="5652E5B9" w14:textId="77777777" w:rsidR="001A7876" w:rsidRDefault="001A7876" w:rsidP="001A7876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600798601"/>
        <w:placeholder>
          <w:docPart w:val="DefaultPlaceholder_1081868574"/>
        </w:placeholder>
        <w:text/>
      </w:sdtPr>
      <w:sdtEndPr/>
      <w:sdtContent>
        <w:p w14:paraId="4543DF9F" w14:textId="77777777" w:rsidR="001A7876" w:rsidRDefault="001A7876" w:rsidP="001A7876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7E6A270" w14:textId="77777777" w:rsidR="001A7876" w:rsidRDefault="001A7876" w:rsidP="001A7876">
      <w:pPr>
        <w:pStyle w:val="BodyText"/>
        <w:spacing w:before="40" w:after="40"/>
      </w:pPr>
    </w:p>
    <w:p w14:paraId="45F28E0F" w14:textId="77777777" w:rsidR="001A7876" w:rsidRDefault="001A7876" w:rsidP="001A7876">
      <w:pPr>
        <w:pStyle w:val="BodyText"/>
        <w:spacing w:before="40" w:after="40"/>
      </w:pPr>
      <w:r>
        <w:t>For your information.</w:t>
      </w:r>
    </w:p>
    <w:p w14:paraId="0540BA75" w14:textId="77777777" w:rsidR="001A7876" w:rsidRDefault="001A7876" w:rsidP="001A7876">
      <w:pPr>
        <w:pStyle w:val="BodyText"/>
        <w:spacing w:before="40" w:after="40"/>
      </w:pPr>
    </w:p>
    <w:p w14:paraId="1F3DC84A" w14:textId="77777777" w:rsidR="001A7876" w:rsidRDefault="001A7876" w:rsidP="001A7876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165757001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224756440"/>
        <w:placeholder>
          <w:docPart w:val="DefaultPlaceholder_1081868574"/>
        </w:placeholder>
        <w:text/>
      </w:sdtPr>
      <w:sdtEndPr/>
      <w:sdtContent>
        <w:p w14:paraId="203971B0" w14:textId="77777777" w:rsidR="001A7876" w:rsidRDefault="001A7876" w:rsidP="001A7876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940019789"/>
        <w:placeholder>
          <w:docPart w:val="DefaultPlaceholder_1081868574"/>
        </w:placeholder>
        <w:text/>
      </w:sdtPr>
      <w:sdtEndPr/>
      <w:sdtContent>
        <w:p w14:paraId="56CB2642" w14:textId="77777777" w:rsidR="001A7876" w:rsidRDefault="001A7876" w:rsidP="001A7876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A878A18" w14:textId="77777777" w:rsidR="001A7876" w:rsidRDefault="001A7876" w:rsidP="001A7876">
      <w:pPr>
        <w:pStyle w:val="BodyText"/>
        <w:spacing w:before="40" w:after="40"/>
      </w:pPr>
    </w:p>
    <w:p w14:paraId="4CC98592" w14:textId="77777777" w:rsidR="001A7876" w:rsidRDefault="001A7876" w:rsidP="001A7876">
      <w:pPr>
        <w:pStyle w:val="BodyText"/>
        <w:spacing w:before="40" w:after="40"/>
      </w:pPr>
      <w:r>
        <w:t>For your information.</w:t>
      </w:r>
    </w:p>
    <w:p w14:paraId="6A161D7C" w14:textId="77777777" w:rsidR="001A7876" w:rsidRDefault="001A7876" w:rsidP="001A7876">
      <w:pPr>
        <w:pStyle w:val="BodyText"/>
        <w:spacing w:before="40" w:after="40"/>
      </w:pPr>
    </w:p>
    <w:p w14:paraId="6D760A04" w14:textId="77777777" w:rsidR="001A7876" w:rsidRDefault="001A7876" w:rsidP="001A7876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51144511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73394580"/>
        <w:placeholder>
          <w:docPart w:val="DefaultPlaceholder_1081868574"/>
        </w:placeholder>
        <w:text/>
      </w:sdtPr>
      <w:sdtEndPr/>
      <w:sdtContent>
        <w:p w14:paraId="646B31D7" w14:textId="77777777" w:rsidR="001A7876" w:rsidRDefault="001A7876" w:rsidP="001A7876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053662118"/>
        <w:placeholder>
          <w:docPart w:val="DefaultPlaceholder_1081868574"/>
        </w:placeholder>
        <w:text/>
      </w:sdtPr>
      <w:sdtEndPr/>
      <w:sdtContent>
        <w:p w14:paraId="7F63DEA4" w14:textId="77777777" w:rsidR="001A7876" w:rsidRDefault="001A7876" w:rsidP="001A7876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5613C1B" w14:textId="77777777" w:rsidR="001A7876" w:rsidRDefault="001A7876" w:rsidP="001A7876">
      <w:pPr>
        <w:pStyle w:val="BodyText"/>
        <w:spacing w:before="40" w:after="40"/>
      </w:pPr>
    </w:p>
    <w:p w14:paraId="6E4B9B77" w14:textId="77777777" w:rsidR="001A7876" w:rsidRDefault="001A7876" w:rsidP="001A7876">
      <w:pPr>
        <w:pStyle w:val="BodyText"/>
        <w:spacing w:before="40" w:after="40"/>
      </w:pPr>
      <w:r>
        <w:t>For your information.</w:t>
      </w:r>
    </w:p>
    <w:p w14:paraId="65982541" w14:textId="77777777" w:rsidR="001A7876" w:rsidRDefault="001A7876" w:rsidP="001A7876">
      <w:pPr>
        <w:pStyle w:val="BodyText"/>
        <w:spacing w:before="40" w:after="40"/>
      </w:pPr>
    </w:p>
    <w:p w14:paraId="18DA26BA" w14:textId="77777777" w:rsidR="001A7876" w:rsidRDefault="001A7876" w:rsidP="001A7876">
      <w:pPr>
        <w:pStyle w:val="BodyText"/>
        <w:spacing w:before="40" w:after="40"/>
      </w:pPr>
    </w:p>
    <w:sdt>
      <w:sdtPr>
        <w:id w:val="-1737629095"/>
        <w:placeholder>
          <w:docPart w:val="DefaultPlaceholder_1081868574"/>
        </w:placeholder>
        <w:text/>
      </w:sdtPr>
      <w:sdtEndPr/>
      <w:sdtContent>
        <w:p w14:paraId="040C6792" w14:textId="77777777" w:rsidR="001A7876" w:rsidRDefault="001A7876" w:rsidP="001A7876">
          <w:pPr>
            <w:pStyle w:val="BodyText"/>
            <w:spacing w:before="40" w:after="40"/>
          </w:pPr>
          <w:r>
            <w:t>[Insert name]</w:t>
          </w:r>
        </w:p>
      </w:sdtContent>
    </w:sdt>
    <w:p w14:paraId="6AEDEFC7" w14:textId="77777777" w:rsidR="001A7876" w:rsidRPr="001A7876" w:rsidRDefault="001A7876" w:rsidP="001A7876">
      <w:pPr>
        <w:pStyle w:val="BodyText"/>
        <w:spacing w:before="40" w:after="40"/>
        <w:rPr>
          <w:b/>
        </w:rPr>
      </w:pPr>
      <w:r w:rsidRPr="001A7876">
        <w:rPr>
          <w:b/>
        </w:rPr>
        <w:t>Administrator</w:t>
      </w:r>
    </w:p>
    <w:p w14:paraId="451497C9" w14:textId="77777777" w:rsidR="001A7876" w:rsidRDefault="001A7876" w:rsidP="001A7876">
      <w:pPr>
        <w:pStyle w:val="BodyText"/>
        <w:spacing w:before="40" w:after="40"/>
      </w:pPr>
    </w:p>
    <w:sdt>
      <w:sdtPr>
        <w:id w:val="48620685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20FC27A" w14:textId="4BDD93D6" w:rsidR="001A7876" w:rsidRDefault="001A7876" w:rsidP="001A7876">
          <w:pPr>
            <w:pStyle w:val="BodyText"/>
            <w:spacing w:before="40" w:after="40"/>
          </w:pPr>
          <w:r>
            <w:t>[Insert date]</w:t>
          </w:r>
        </w:p>
      </w:sdtContent>
    </w:sdt>
    <w:p w14:paraId="71A48E98" w14:textId="77777777" w:rsidR="001A7876" w:rsidRPr="001A7876" w:rsidRDefault="001A7876" w:rsidP="001A7876">
      <w:pPr>
        <w:pStyle w:val="BodyText"/>
        <w:spacing w:before="40" w:after="40"/>
      </w:pPr>
    </w:p>
    <w:sectPr w:rsidR="001A7876" w:rsidRPr="001A7876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0D7C" w14:textId="77777777" w:rsidR="00226EC5" w:rsidRDefault="00226EC5">
      <w:r>
        <w:separator/>
      </w:r>
    </w:p>
    <w:p w14:paraId="50472929" w14:textId="77777777" w:rsidR="00226EC5" w:rsidRDefault="00226EC5"/>
  </w:endnote>
  <w:endnote w:type="continuationSeparator" w:id="0">
    <w:p w14:paraId="6A2F7D3E" w14:textId="77777777" w:rsidR="00226EC5" w:rsidRDefault="00226EC5">
      <w:r>
        <w:continuationSeparator/>
      </w:r>
    </w:p>
    <w:p w14:paraId="3AE4AE7B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13E0" w14:textId="017459B1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A2F9A">
      <w:t>November</w:t>
    </w:r>
    <w:r w:rsidR="00617F4E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F7170D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F7170D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59F9" w14:textId="77777777" w:rsidR="00226EC5" w:rsidRDefault="00226EC5">
      <w:r>
        <w:separator/>
      </w:r>
    </w:p>
    <w:p w14:paraId="6F2B8FED" w14:textId="77777777" w:rsidR="00226EC5" w:rsidRDefault="00226EC5"/>
  </w:footnote>
  <w:footnote w:type="continuationSeparator" w:id="0">
    <w:p w14:paraId="52BA6F46" w14:textId="77777777" w:rsidR="00226EC5" w:rsidRDefault="00226EC5">
      <w:r>
        <w:continuationSeparator/>
      </w:r>
    </w:p>
    <w:p w14:paraId="554BA52C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201E" w14:textId="0088B7C8" w:rsidR="00323C85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C9E480E" wp14:editId="3F3F30E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2DBAB" w14:textId="1B17F117" w:rsidR="00C5054B" w:rsidRPr="007E6BE4" w:rsidRDefault="00323C8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Principal Proposes to </w:t>
    </w:r>
    <w:r w:rsidR="00B36792">
      <w:rPr>
        <w:b/>
        <w:sz w:val="32"/>
        <w:szCs w:val="32"/>
      </w:rPr>
      <w:t>r</w:t>
    </w:r>
    <w:r w:rsidR="007030B6">
      <w:rPr>
        <w:b/>
        <w:sz w:val="32"/>
        <w:szCs w:val="32"/>
      </w:rPr>
      <w:t>ectify</w:t>
    </w:r>
    <w:r w:rsidR="00B36792">
      <w:rPr>
        <w:b/>
        <w:sz w:val="32"/>
        <w:szCs w:val="32"/>
      </w:rPr>
      <w:t xml:space="preserve"> </w:t>
    </w:r>
    <w:r w:rsidR="001A7876">
      <w:rPr>
        <w:b/>
        <w:sz w:val="32"/>
        <w:szCs w:val="32"/>
      </w:rPr>
      <w:t>Defective Materials or Work</w:t>
    </w:r>
    <w:r w:rsidR="00FE5914">
      <w:rPr>
        <w:b/>
        <w:sz w:val="32"/>
        <w:szCs w:val="32"/>
      </w:rPr>
      <w:t xml:space="preserve"> – Clause 30.6</w:t>
    </w:r>
  </w:p>
  <w:p w14:paraId="5BD1EE82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1FB7E4B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59786A5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CCD309E" w14:textId="77777777" w:rsidR="00C5054B" w:rsidRPr="00133AE0" w:rsidRDefault="001A7876" w:rsidP="00E71A2A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CAL035M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6CF00D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E5FA05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1153BA3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69DB1F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54252D"/>
    <w:multiLevelType w:val="multilevel"/>
    <w:tmpl w:val="236A166A"/>
    <w:numStyleLink w:val="TableListAllNum3Level"/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020742488">
    <w:abstractNumId w:val="9"/>
  </w:num>
  <w:num w:numId="2" w16cid:durableId="456606017">
    <w:abstractNumId w:val="19"/>
  </w:num>
  <w:num w:numId="3" w16cid:durableId="874273062">
    <w:abstractNumId w:val="31"/>
  </w:num>
  <w:num w:numId="4" w16cid:durableId="1911497685">
    <w:abstractNumId w:val="3"/>
  </w:num>
  <w:num w:numId="5" w16cid:durableId="1869221302">
    <w:abstractNumId w:val="14"/>
  </w:num>
  <w:num w:numId="6" w16cid:durableId="1179663751">
    <w:abstractNumId w:val="27"/>
  </w:num>
  <w:num w:numId="7" w16cid:durableId="1482311987">
    <w:abstractNumId w:val="13"/>
  </w:num>
  <w:num w:numId="8" w16cid:durableId="2074429574">
    <w:abstractNumId w:val="7"/>
  </w:num>
  <w:num w:numId="9" w16cid:durableId="977033063">
    <w:abstractNumId w:val="38"/>
  </w:num>
  <w:num w:numId="10" w16cid:durableId="1269700849">
    <w:abstractNumId w:val="37"/>
  </w:num>
  <w:num w:numId="11" w16cid:durableId="1424491272">
    <w:abstractNumId w:val="20"/>
  </w:num>
  <w:num w:numId="12" w16cid:durableId="1981809754">
    <w:abstractNumId w:val="12"/>
  </w:num>
  <w:num w:numId="13" w16cid:durableId="608975580">
    <w:abstractNumId w:val="18"/>
  </w:num>
  <w:num w:numId="14" w16cid:durableId="1989094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1186104">
    <w:abstractNumId w:val="4"/>
  </w:num>
  <w:num w:numId="16" w16cid:durableId="1490635313">
    <w:abstractNumId w:val="34"/>
  </w:num>
  <w:num w:numId="17" w16cid:durableId="172573713">
    <w:abstractNumId w:val="24"/>
  </w:num>
  <w:num w:numId="18" w16cid:durableId="7021660">
    <w:abstractNumId w:val="0"/>
  </w:num>
  <w:num w:numId="19" w16cid:durableId="1865093367">
    <w:abstractNumId w:val="36"/>
  </w:num>
  <w:num w:numId="20" w16cid:durableId="1651859583">
    <w:abstractNumId w:val="39"/>
  </w:num>
  <w:num w:numId="21" w16cid:durableId="1457795676">
    <w:abstractNumId w:val="33"/>
  </w:num>
  <w:num w:numId="22" w16cid:durableId="1207723328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812671896">
    <w:abstractNumId w:val="15"/>
  </w:num>
  <w:num w:numId="24" w16cid:durableId="621228425">
    <w:abstractNumId w:val="1"/>
  </w:num>
  <w:num w:numId="25" w16cid:durableId="1824396051">
    <w:abstractNumId w:val="23"/>
  </w:num>
  <w:num w:numId="26" w16cid:durableId="1830360288">
    <w:abstractNumId w:val="32"/>
  </w:num>
  <w:num w:numId="27" w16cid:durableId="735056722">
    <w:abstractNumId w:val="11"/>
  </w:num>
  <w:num w:numId="28" w16cid:durableId="1690643397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606548480">
    <w:abstractNumId w:val="8"/>
  </w:num>
  <w:num w:numId="30" w16cid:durableId="503402457">
    <w:abstractNumId w:val="26"/>
  </w:num>
  <w:num w:numId="31" w16cid:durableId="162937797">
    <w:abstractNumId w:val="17"/>
  </w:num>
  <w:num w:numId="32" w16cid:durableId="1312294516">
    <w:abstractNumId w:val="2"/>
  </w:num>
  <w:num w:numId="33" w16cid:durableId="1657805263">
    <w:abstractNumId w:val="35"/>
  </w:num>
  <w:num w:numId="34" w16cid:durableId="19741932">
    <w:abstractNumId w:val="25"/>
  </w:num>
  <w:num w:numId="35" w16cid:durableId="9528310">
    <w:abstractNumId w:val="22"/>
  </w:num>
  <w:num w:numId="36" w16cid:durableId="475101917">
    <w:abstractNumId w:val="29"/>
  </w:num>
  <w:num w:numId="37" w16cid:durableId="1768042546">
    <w:abstractNumId w:val="5"/>
  </w:num>
  <w:num w:numId="38" w16cid:durableId="930048781">
    <w:abstractNumId w:val="6"/>
  </w:num>
  <w:num w:numId="39" w16cid:durableId="1056271698">
    <w:abstractNumId w:val="16"/>
  </w:num>
  <w:num w:numId="40" w16cid:durableId="1902212487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82359319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2F9A"/>
    <w:rsid w:val="001A4752"/>
    <w:rsid w:val="001A697D"/>
    <w:rsid w:val="001A7876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13C7"/>
    <w:rsid w:val="0030503A"/>
    <w:rsid w:val="003108B7"/>
    <w:rsid w:val="00315F53"/>
    <w:rsid w:val="0032021E"/>
    <w:rsid w:val="00322F9D"/>
    <w:rsid w:val="003231FA"/>
    <w:rsid w:val="00323C85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17F4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30B6"/>
    <w:rsid w:val="00723F1A"/>
    <w:rsid w:val="00730C95"/>
    <w:rsid w:val="007462A6"/>
    <w:rsid w:val="00760164"/>
    <w:rsid w:val="007672DC"/>
    <w:rsid w:val="0077230F"/>
    <w:rsid w:val="0077261D"/>
    <w:rsid w:val="00785550"/>
    <w:rsid w:val="00793FA9"/>
    <w:rsid w:val="00796AC9"/>
    <w:rsid w:val="00796D7D"/>
    <w:rsid w:val="007C4319"/>
    <w:rsid w:val="007D0963"/>
    <w:rsid w:val="007D76AC"/>
    <w:rsid w:val="007E1AA7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52C3D"/>
    <w:rsid w:val="00980B6D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792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4296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71A2A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7170D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75D"/>
    <w:rsid w:val="00FE5914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3ABDBE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980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B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80B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B6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52C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30B602B4E684F34A060340E1488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A7A4-9AFC-4B39-A14D-010AEE885584}"/>
      </w:docPartPr>
      <w:docPartBody>
        <w:p w:rsidR="00160A6E" w:rsidRDefault="00DB1B7D" w:rsidP="00DB1B7D">
          <w:pPr>
            <w:pStyle w:val="330B602B4E684F34A060340E1488902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EC8A-44A3-4999-82E3-0E7AAB8ECB27}"/>
      </w:docPartPr>
      <w:docPartBody>
        <w:p w:rsidR="005C6125" w:rsidRDefault="00D97679">
          <w:r w:rsidRPr="00420A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60A6E"/>
    <w:rsid w:val="002E5682"/>
    <w:rsid w:val="005C6125"/>
    <w:rsid w:val="009228E0"/>
    <w:rsid w:val="00D97679"/>
    <w:rsid w:val="00D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679"/>
    <w:rPr>
      <w:color w:val="808080"/>
    </w:rPr>
  </w:style>
  <w:style w:type="paragraph" w:customStyle="1" w:styleId="330B602B4E684F34A060340E1488902C">
    <w:name w:val="330B602B4E684F34A060340E1488902C"/>
    <w:rsid w:val="00DB1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ec972935-d489-4a83-af2a-c34816ed283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8D0E-FBA0-447C-8D2A-C7E2E4B44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29</TotalTime>
  <Pages>2</Pages>
  <Words>205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CAL035M Notice Principal Proposes to rectify Defective Materials or Work</vt:lpstr>
    </vt:vector>
  </TitlesOfParts>
  <Company>Department of Transport and Main Roads</Company>
  <LinksUpToDate>false</LinksUpToDate>
  <CharactersWithSpaces>1407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CAL035M Notice Principal Proposes to rectify Defective Materials or Work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18</cp:revision>
  <cp:lastPrinted>2013-06-20T03:17:00Z</cp:lastPrinted>
  <dcterms:created xsi:type="dcterms:W3CDTF">2015-05-19T04:35:00Z</dcterms:created>
  <dcterms:modified xsi:type="dcterms:W3CDTF">2023-11-22T03:22:00Z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