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47862108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54D90AA" w14:textId="31A03350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4BB3B099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478AAFDA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2E8928F8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5EF585B6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0C178C3C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E8AAE6F" w14:textId="77777777" w:rsidTr="00B02510">
        <w:tc>
          <w:tcPr>
            <w:tcW w:w="9155" w:type="dxa"/>
          </w:tcPr>
          <w:p w14:paraId="7E6B8999" w14:textId="77777777" w:rsidR="00FE5666" w:rsidRDefault="00FE5666" w:rsidP="003E3DF6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-166637589"/>
                <w:placeholder>
                  <w:docPart w:val="9DEDCE4C80C0437E9BFF778926513EF9"/>
                </w:placeholder>
                <w:text/>
              </w:sdtPr>
              <w:sdtEndPr/>
              <w:sdtContent>
                <w:r w:rsidR="003E3DF6">
                  <w:t>[Insert Contractor’s name]</w:t>
                </w:r>
              </w:sdtContent>
            </w:sdt>
          </w:p>
        </w:tc>
      </w:tr>
    </w:tbl>
    <w:p w14:paraId="2952E245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4441127D" w14:textId="77777777" w:rsidTr="00314528">
        <w:tc>
          <w:tcPr>
            <w:tcW w:w="1980" w:type="dxa"/>
          </w:tcPr>
          <w:p w14:paraId="6BBF33FA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2139DF87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5FEAB46A" w14:textId="77777777" w:rsidTr="00314528">
        <w:tc>
          <w:tcPr>
            <w:tcW w:w="1980" w:type="dxa"/>
          </w:tcPr>
          <w:p w14:paraId="0F6F1417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33625F31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4A1829A3" w14:textId="77777777" w:rsidR="00314528" w:rsidRDefault="00314528" w:rsidP="00FE5666">
      <w:pPr>
        <w:pStyle w:val="BodyText"/>
        <w:spacing w:before="40" w:after="40" w:line="240" w:lineRule="auto"/>
      </w:pPr>
    </w:p>
    <w:p w14:paraId="1C0237F8" w14:textId="16468772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1D79F0">
        <w:rPr>
          <w:b/>
        </w:rPr>
        <w:t xml:space="preserve">Notice </w:t>
      </w:r>
      <w:r w:rsidR="0011050B">
        <w:rPr>
          <w:b/>
        </w:rPr>
        <w:t xml:space="preserve">that a Rolling Program is </w:t>
      </w:r>
      <w:r w:rsidR="000B15D8">
        <w:rPr>
          <w:b/>
        </w:rPr>
        <w:t>Required – </w:t>
      </w:r>
      <w:r w:rsidR="000915C6">
        <w:rPr>
          <w:b/>
        </w:rPr>
        <w:t>Clause</w:t>
      </w:r>
      <w:r w:rsidR="00AE4288">
        <w:rPr>
          <w:b/>
        </w:rPr>
        <w:t> </w:t>
      </w:r>
      <w:r w:rsidR="0011050B">
        <w:rPr>
          <w:b/>
        </w:rPr>
        <w:t>33.4.9</w:t>
      </w:r>
    </w:p>
    <w:p w14:paraId="1C29F233" w14:textId="77777777" w:rsidR="00882149" w:rsidRDefault="00882149" w:rsidP="00882149">
      <w:pPr>
        <w:pStyle w:val="BodyText"/>
        <w:spacing w:before="40" w:after="40"/>
      </w:pPr>
    </w:p>
    <w:p w14:paraId="103D3E7C" w14:textId="34FAE08C" w:rsidR="0011050B" w:rsidRDefault="0011050B" w:rsidP="0011050B">
      <w:pPr>
        <w:pStyle w:val="BodyText"/>
        <w:spacing w:before="40" w:after="40"/>
      </w:pPr>
      <w:r>
        <w:t>Under Clause</w:t>
      </w:r>
      <w:r w:rsidR="00AE4288">
        <w:t> </w:t>
      </w:r>
      <w:r>
        <w:t>33.4.9</w:t>
      </w:r>
      <w:r w:rsidR="00040DDF">
        <w:t> </w:t>
      </w:r>
      <w:proofErr w:type="gramStart"/>
      <w:r w:rsidR="00040DDF">
        <w:t>s</w:t>
      </w:r>
      <w:r>
        <w:t xml:space="preserve">hort </w:t>
      </w:r>
      <w:r w:rsidR="00040DDF">
        <w:t>t</w:t>
      </w:r>
      <w:r>
        <w:t>erm</w:t>
      </w:r>
      <w:proofErr w:type="gramEnd"/>
      <w:r>
        <w:t xml:space="preserve"> Rolling Program, of the </w:t>
      </w:r>
      <w:r w:rsidRPr="00040DDF">
        <w:rPr>
          <w:i/>
          <w:iCs/>
        </w:rPr>
        <w:t>General Conditions of Contract</w:t>
      </w:r>
      <w:r w:rsidRPr="003E3DF6">
        <w:t>, e</w:t>
      </w:r>
      <w:r>
        <w:t xml:space="preserve">ach month you are required to prepare and submit to me a detailed short term </w:t>
      </w:r>
      <w:r w:rsidR="00040DDF">
        <w:t>R</w:t>
      </w:r>
      <w:r>
        <w:t xml:space="preserve">olling </w:t>
      </w:r>
      <w:r w:rsidR="00040DDF">
        <w:t>P</w:t>
      </w:r>
      <w:r>
        <w:t xml:space="preserve">rogram for the </w:t>
      </w:r>
      <w:r w:rsidR="004677AB">
        <w:t>W</w:t>
      </w:r>
      <w:r>
        <w:t>ork under the Contract.</w:t>
      </w:r>
    </w:p>
    <w:p w14:paraId="0BBE29FF" w14:textId="77777777" w:rsidR="00040DDF" w:rsidRDefault="00040DDF" w:rsidP="0011050B">
      <w:pPr>
        <w:pStyle w:val="BodyText"/>
        <w:spacing w:before="40" w:after="40"/>
      </w:pPr>
    </w:p>
    <w:p w14:paraId="5479ABCC" w14:textId="79C652A8" w:rsidR="0011050B" w:rsidRDefault="0011050B" w:rsidP="00AE4288">
      <w:pPr>
        <w:pStyle w:val="BodyText"/>
        <w:keepNext/>
        <w:keepLines/>
        <w:spacing w:before="40" w:after="40"/>
      </w:pPr>
      <w:r>
        <w:t xml:space="preserve">I have not received the first Rolling Program which was due </w:t>
      </w:r>
      <w:r w:rsidRPr="00AE4288">
        <w:rPr>
          <w:rStyle w:val="BodyTextitalicsbold"/>
        </w:rPr>
        <w:t>[</w:t>
      </w:r>
      <w:r w:rsidR="00AE4288" w:rsidRPr="00AE4288">
        <w:rPr>
          <w:rStyle w:val="BodyTextitalicsbold"/>
        </w:rPr>
        <w:t>Delete before sending. D</w:t>
      </w:r>
      <w:r w:rsidRPr="00AE4288">
        <w:rPr>
          <w:rStyle w:val="BodyTextitalicsbold"/>
        </w:rPr>
        <w:t>elete as appropriate]</w:t>
      </w:r>
      <w:r>
        <w:t xml:space="preserve"> within </w:t>
      </w:r>
    </w:p>
    <w:p w14:paraId="5AC09417" w14:textId="178519E0" w:rsidR="0011050B" w:rsidRDefault="0011050B" w:rsidP="00AE4288">
      <w:pPr>
        <w:pStyle w:val="BodyText"/>
        <w:keepNext/>
        <w:keepLines/>
        <w:spacing w:before="40" w:after="40"/>
      </w:pPr>
      <w:r>
        <w:t>20</w:t>
      </w:r>
      <w:r w:rsidR="00AE4288">
        <w:t> </w:t>
      </w:r>
      <w:r>
        <w:t>Business</w:t>
      </w:r>
      <w:r w:rsidR="00040DDF">
        <w:t> </w:t>
      </w:r>
      <w:r>
        <w:t xml:space="preserve">Days after the Date of Acceptance of Tender. </w:t>
      </w:r>
    </w:p>
    <w:p w14:paraId="556FE6BC" w14:textId="77777777" w:rsidR="00AE4288" w:rsidRDefault="0011050B" w:rsidP="00AE4288">
      <w:pPr>
        <w:pStyle w:val="BodyText"/>
        <w:keepNext/>
        <w:keepLines/>
        <w:spacing w:before="40" w:after="40"/>
      </w:pPr>
      <w:r w:rsidRPr="0011050B">
        <w:rPr>
          <w:b/>
        </w:rPr>
        <w:t>OR:</w:t>
      </w:r>
      <w:r>
        <w:t xml:space="preserve"> </w:t>
      </w:r>
    </w:p>
    <w:p w14:paraId="35728354" w14:textId="359656EF" w:rsidR="0011050B" w:rsidRPr="003E3DF6" w:rsidRDefault="0011050B" w:rsidP="0011050B">
      <w:pPr>
        <w:pStyle w:val="BodyText"/>
        <w:spacing w:before="40" w:after="40"/>
      </w:pPr>
      <w:r>
        <w:t>as stated in Item</w:t>
      </w:r>
      <w:r w:rsidR="00AE4288">
        <w:t> </w:t>
      </w:r>
      <w:r>
        <w:t>36A of Annexure</w:t>
      </w:r>
      <w:r w:rsidR="00AE4288">
        <w:t> </w:t>
      </w:r>
      <w:r>
        <w:t xml:space="preserve">A to the </w:t>
      </w:r>
      <w:r w:rsidRPr="0057581D">
        <w:rPr>
          <w:i/>
          <w:iCs/>
        </w:rPr>
        <w:t>General Conditions of Contract</w:t>
      </w:r>
      <w:r w:rsidRPr="003E3DF6">
        <w:t>.</w:t>
      </w:r>
    </w:p>
    <w:p w14:paraId="77F42719" w14:textId="42EC9179" w:rsidR="00882149" w:rsidRPr="003E3DF6" w:rsidRDefault="0011050B" w:rsidP="0011050B">
      <w:pPr>
        <w:pStyle w:val="BodyText"/>
        <w:spacing w:before="40" w:after="40"/>
      </w:pPr>
      <w:r w:rsidRPr="003E3DF6">
        <w:t xml:space="preserve">I </w:t>
      </w:r>
      <w:r w:rsidR="00040DDF">
        <w:t xml:space="preserve">hereby </w:t>
      </w:r>
      <w:r w:rsidRPr="003E3DF6">
        <w:t>direct you to comply with the provisions of Clause</w:t>
      </w:r>
      <w:r w:rsidR="00AE4288">
        <w:t> </w:t>
      </w:r>
      <w:r w:rsidRPr="003E3DF6">
        <w:t xml:space="preserve">33.4.9 of the </w:t>
      </w:r>
      <w:r w:rsidRPr="0057581D">
        <w:rPr>
          <w:i/>
          <w:iCs/>
        </w:rPr>
        <w:t>General Conditions of Contract</w:t>
      </w:r>
      <w:r w:rsidRPr="003E3DF6">
        <w:t>.</w:t>
      </w:r>
    </w:p>
    <w:p w14:paraId="75A89CD1" w14:textId="77777777" w:rsidR="00314528" w:rsidRDefault="00314528" w:rsidP="00314528">
      <w:pPr>
        <w:pStyle w:val="BodyText"/>
        <w:spacing w:before="40" w:after="40"/>
      </w:pPr>
    </w:p>
    <w:p w14:paraId="6094F908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4E229287" w14:textId="77777777" w:rsidR="00314528" w:rsidRDefault="00314528" w:rsidP="00314528">
      <w:pPr>
        <w:pStyle w:val="BodyText"/>
        <w:spacing w:before="40" w:after="40"/>
      </w:pPr>
    </w:p>
    <w:p w14:paraId="1F5C3118" w14:textId="77777777" w:rsidR="00314528" w:rsidRDefault="00314528" w:rsidP="00314528">
      <w:pPr>
        <w:pStyle w:val="BodyText"/>
        <w:spacing w:before="40" w:after="40"/>
      </w:pPr>
    </w:p>
    <w:p w14:paraId="2ED41659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196A29C1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18D0874A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12E2E1E0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25000680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0D0611DA" w14:textId="349999B8" w:rsidR="00314528" w:rsidRPr="00692AF6" w:rsidRDefault="00314528" w:rsidP="00314528">
      <w:pPr>
        <w:pStyle w:val="BodyText"/>
        <w:spacing w:before="40" w:after="40"/>
        <w:rPr>
          <w:rStyle w:val="BodyTextitalicsbold"/>
        </w:rPr>
      </w:pPr>
      <w:r w:rsidRPr="00692AF6">
        <w:rPr>
          <w:rStyle w:val="BodyTextitalicsbold"/>
        </w:rPr>
        <w:lastRenderedPageBreak/>
        <w:t>[</w:t>
      </w:r>
      <w:r w:rsidR="00692AF6" w:rsidRPr="00692AF6">
        <w:rPr>
          <w:rStyle w:val="BodyTextitalicsbold"/>
        </w:rPr>
        <w:t xml:space="preserve">Delete before sending. </w:t>
      </w:r>
      <w:r w:rsidRPr="00692AF6">
        <w:rPr>
          <w:rStyle w:val="BodyTextitalicsbold"/>
        </w:rPr>
        <w:t>Blind copies are left to your own discretion]</w:t>
      </w:r>
    </w:p>
    <w:p w14:paraId="3CE79842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479CE01C" w14:textId="77777777" w:rsidTr="00314528">
        <w:tc>
          <w:tcPr>
            <w:tcW w:w="5098" w:type="dxa"/>
          </w:tcPr>
          <w:p w14:paraId="1BC9016F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0948B08E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44A9F806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684E7B85" w14:textId="77777777" w:rsidR="00314528" w:rsidRDefault="00314528" w:rsidP="00314528">
      <w:pPr>
        <w:pStyle w:val="BodyText"/>
        <w:spacing w:before="40" w:after="40"/>
      </w:pPr>
    </w:p>
    <w:p w14:paraId="25E585FE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71523198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794589A1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BBDD79A" w14:textId="77777777" w:rsidR="00314528" w:rsidRDefault="00314528" w:rsidP="00314528">
      <w:pPr>
        <w:pStyle w:val="BodyText"/>
        <w:spacing w:before="40" w:after="40"/>
      </w:pPr>
    </w:p>
    <w:p w14:paraId="3D05215C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08DDAE5A" w14:textId="77777777" w:rsidR="00314528" w:rsidRDefault="00314528" w:rsidP="00314528">
      <w:pPr>
        <w:pStyle w:val="BodyText"/>
        <w:spacing w:before="40" w:after="40"/>
      </w:pPr>
    </w:p>
    <w:p w14:paraId="3B7663B3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47DB9BEC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4EF99B07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8BD43C4" w14:textId="77777777" w:rsidR="00314528" w:rsidRDefault="00314528" w:rsidP="00314528">
      <w:pPr>
        <w:pStyle w:val="BodyText"/>
        <w:spacing w:before="40" w:after="40"/>
      </w:pPr>
    </w:p>
    <w:p w14:paraId="6FDDA971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25BA3BD4" w14:textId="77777777" w:rsidR="00314528" w:rsidRDefault="00314528" w:rsidP="00314528">
      <w:pPr>
        <w:pStyle w:val="BodyText"/>
        <w:spacing w:before="40" w:after="40"/>
      </w:pPr>
    </w:p>
    <w:p w14:paraId="7495FD84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392BB86D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5D4EF0A8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8734CAD" w14:textId="77777777" w:rsidR="00314528" w:rsidRDefault="00314528" w:rsidP="00314528">
      <w:pPr>
        <w:pStyle w:val="BodyText"/>
        <w:spacing w:before="40" w:after="40"/>
      </w:pPr>
    </w:p>
    <w:p w14:paraId="3A51550D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5D38A325" w14:textId="77777777" w:rsidR="00314528" w:rsidRDefault="00314528" w:rsidP="00314528">
      <w:pPr>
        <w:pStyle w:val="BodyText"/>
        <w:spacing w:before="40" w:after="40"/>
      </w:pPr>
    </w:p>
    <w:p w14:paraId="60D7B0F5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4DACA422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7321933A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6A1A00F8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172826533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02A40F53" w14:textId="668911F0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0763" w14:textId="77777777" w:rsidR="00226EC5" w:rsidRDefault="00226EC5">
      <w:r>
        <w:separator/>
      </w:r>
    </w:p>
    <w:p w14:paraId="19FD33B0" w14:textId="77777777" w:rsidR="00226EC5" w:rsidRDefault="00226EC5"/>
  </w:endnote>
  <w:endnote w:type="continuationSeparator" w:id="0">
    <w:p w14:paraId="2BA28301" w14:textId="77777777" w:rsidR="00226EC5" w:rsidRDefault="00226EC5">
      <w:r>
        <w:continuationSeparator/>
      </w:r>
    </w:p>
    <w:p w14:paraId="14888E5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0736" w14:textId="58D073D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3E3DF6">
      <w:t xml:space="preserve">, </w:t>
    </w:r>
    <w:r w:rsidR="009364BE">
      <w:t>November</w:t>
    </w:r>
    <w:r w:rsidR="00431E93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05BC0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05BC0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A5D6" w14:textId="77777777" w:rsidR="00226EC5" w:rsidRDefault="00226EC5">
      <w:r>
        <w:separator/>
      </w:r>
    </w:p>
    <w:p w14:paraId="13A2F5EA" w14:textId="77777777" w:rsidR="00226EC5" w:rsidRDefault="00226EC5"/>
  </w:footnote>
  <w:footnote w:type="continuationSeparator" w:id="0">
    <w:p w14:paraId="16230635" w14:textId="77777777" w:rsidR="00226EC5" w:rsidRDefault="00226EC5">
      <w:r>
        <w:continuationSeparator/>
      </w:r>
    </w:p>
    <w:p w14:paraId="58B1D3A1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D99A" w14:textId="77777777" w:rsidR="000B4F6C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56B2130" wp14:editId="7FF99EB9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7D7B0" w14:textId="77777777" w:rsidR="000B4F6C" w:rsidRDefault="000B4F6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B0A669C" w14:textId="64E3C93A" w:rsidR="00C5054B" w:rsidRPr="007E6BE4" w:rsidRDefault="000B4F6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that a Rolling Program is </w:t>
    </w:r>
    <w:r w:rsidR="0011050B">
      <w:rPr>
        <w:b/>
        <w:sz w:val="32"/>
        <w:szCs w:val="32"/>
      </w:rPr>
      <w:t>Required</w:t>
    </w:r>
    <w:r w:rsidR="00520678">
      <w:rPr>
        <w:b/>
        <w:sz w:val="32"/>
        <w:szCs w:val="32"/>
      </w:rPr>
      <w:t> – Clause 33.4.9</w:t>
    </w:r>
  </w:p>
  <w:p w14:paraId="490F4943" w14:textId="77777777" w:rsidR="002771BD" w:rsidRDefault="002771BD" w:rsidP="00C5054B">
    <w:pPr>
      <w:pStyle w:val="HeaderChapterpart"/>
      <w:rPr>
        <w:b/>
        <w:sz w:val="4"/>
        <w:szCs w:val="4"/>
      </w:rPr>
    </w:pPr>
  </w:p>
  <w:p w14:paraId="6A7A59F7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9D0A717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2DA55A2" w14:textId="77777777" w:rsidR="00C5054B" w:rsidRPr="00133AE0" w:rsidRDefault="00D83C1C" w:rsidP="0011050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2771BD">
            <w:rPr>
              <w:b/>
              <w:sz w:val="22"/>
              <w:szCs w:val="22"/>
            </w:rPr>
            <w:t>5</w:t>
          </w:r>
          <w:r w:rsidR="0011050B">
            <w:rPr>
              <w:b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D14203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823A07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4A6E25D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146EECA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F4F49"/>
    <w:multiLevelType w:val="hybridMultilevel"/>
    <w:tmpl w:val="CA82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 w16cid:durableId="573667456">
    <w:abstractNumId w:val="10"/>
  </w:num>
  <w:num w:numId="2" w16cid:durableId="278800655">
    <w:abstractNumId w:val="22"/>
  </w:num>
  <w:num w:numId="3" w16cid:durableId="2040471659">
    <w:abstractNumId w:val="34"/>
  </w:num>
  <w:num w:numId="4" w16cid:durableId="1356228025">
    <w:abstractNumId w:val="3"/>
  </w:num>
  <w:num w:numId="5" w16cid:durableId="1091314141">
    <w:abstractNumId w:val="15"/>
  </w:num>
  <w:num w:numId="6" w16cid:durableId="2016151242">
    <w:abstractNumId w:val="30"/>
  </w:num>
  <w:num w:numId="7" w16cid:durableId="1541893335">
    <w:abstractNumId w:val="13"/>
  </w:num>
  <w:num w:numId="8" w16cid:durableId="471409508">
    <w:abstractNumId w:val="7"/>
  </w:num>
  <w:num w:numId="9" w16cid:durableId="328605971">
    <w:abstractNumId w:val="43"/>
  </w:num>
  <w:num w:numId="10" w16cid:durableId="1729062920">
    <w:abstractNumId w:val="42"/>
  </w:num>
  <w:num w:numId="11" w16cid:durableId="213081304">
    <w:abstractNumId w:val="23"/>
  </w:num>
  <w:num w:numId="12" w16cid:durableId="1156602705">
    <w:abstractNumId w:val="12"/>
  </w:num>
  <w:num w:numId="13" w16cid:durableId="1292401513">
    <w:abstractNumId w:val="21"/>
  </w:num>
  <w:num w:numId="14" w16cid:durableId="1287348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613992">
    <w:abstractNumId w:val="4"/>
  </w:num>
  <w:num w:numId="16" w16cid:durableId="606085247">
    <w:abstractNumId w:val="38"/>
  </w:num>
  <w:num w:numId="17" w16cid:durableId="500122215">
    <w:abstractNumId w:val="27"/>
  </w:num>
  <w:num w:numId="18" w16cid:durableId="1141189537">
    <w:abstractNumId w:val="0"/>
  </w:num>
  <w:num w:numId="19" w16cid:durableId="905915725">
    <w:abstractNumId w:val="41"/>
  </w:num>
  <w:num w:numId="20" w16cid:durableId="298342712">
    <w:abstractNumId w:val="44"/>
  </w:num>
  <w:num w:numId="21" w16cid:durableId="719937836">
    <w:abstractNumId w:val="37"/>
  </w:num>
  <w:num w:numId="22" w16cid:durableId="822041509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345086805">
    <w:abstractNumId w:val="16"/>
  </w:num>
  <w:num w:numId="24" w16cid:durableId="1285502377">
    <w:abstractNumId w:val="1"/>
  </w:num>
  <w:num w:numId="25" w16cid:durableId="465858140">
    <w:abstractNumId w:val="26"/>
  </w:num>
  <w:num w:numId="26" w16cid:durableId="470098195">
    <w:abstractNumId w:val="36"/>
  </w:num>
  <w:num w:numId="27" w16cid:durableId="607085786">
    <w:abstractNumId w:val="11"/>
  </w:num>
  <w:num w:numId="28" w16cid:durableId="1716998564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816263728">
    <w:abstractNumId w:val="8"/>
  </w:num>
  <w:num w:numId="30" w16cid:durableId="1558904934">
    <w:abstractNumId w:val="29"/>
  </w:num>
  <w:num w:numId="31" w16cid:durableId="416367195">
    <w:abstractNumId w:val="20"/>
  </w:num>
  <w:num w:numId="32" w16cid:durableId="1370301803">
    <w:abstractNumId w:val="2"/>
  </w:num>
  <w:num w:numId="33" w16cid:durableId="1859006957">
    <w:abstractNumId w:val="39"/>
  </w:num>
  <w:num w:numId="34" w16cid:durableId="703556949">
    <w:abstractNumId w:val="28"/>
  </w:num>
  <w:num w:numId="35" w16cid:durableId="630482947">
    <w:abstractNumId w:val="25"/>
  </w:num>
  <w:num w:numId="36" w16cid:durableId="1808081825">
    <w:abstractNumId w:val="32"/>
  </w:num>
  <w:num w:numId="37" w16cid:durableId="1444572208">
    <w:abstractNumId w:val="5"/>
  </w:num>
  <w:num w:numId="38" w16cid:durableId="536546188">
    <w:abstractNumId w:val="6"/>
  </w:num>
  <w:num w:numId="39" w16cid:durableId="3897092">
    <w:abstractNumId w:val="18"/>
  </w:num>
  <w:num w:numId="40" w16cid:durableId="2070499372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5796888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 w16cid:durableId="1481993567">
    <w:abstractNumId w:val="35"/>
  </w:num>
  <w:num w:numId="43" w16cid:durableId="642125825">
    <w:abstractNumId w:val="40"/>
  </w:num>
  <w:num w:numId="44" w16cid:durableId="606666836">
    <w:abstractNumId w:val="9"/>
  </w:num>
  <w:num w:numId="45" w16cid:durableId="1977904592">
    <w:abstractNumId w:val="17"/>
  </w:num>
  <w:num w:numId="46" w16cid:durableId="187618866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0DDF"/>
    <w:rsid w:val="00042CEB"/>
    <w:rsid w:val="000541E9"/>
    <w:rsid w:val="0006499F"/>
    <w:rsid w:val="00066DBE"/>
    <w:rsid w:val="00070044"/>
    <w:rsid w:val="0007165A"/>
    <w:rsid w:val="000913ED"/>
    <w:rsid w:val="000915C6"/>
    <w:rsid w:val="00096FC7"/>
    <w:rsid w:val="000B047B"/>
    <w:rsid w:val="000B15D8"/>
    <w:rsid w:val="000B4F6C"/>
    <w:rsid w:val="000B71E8"/>
    <w:rsid w:val="000E1CE3"/>
    <w:rsid w:val="000E1D01"/>
    <w:rsid w:val="000E54C4"/>
    <w:rsid w:val="0010528D"/>
    <w:rsid w:val="0011050B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D79F0"/>
    <w:rsid w:val="001E3E78"/>
    <w:rsid w:val="001E794C"/>
    <w:rsid w:val="001F2035"/>
    <w:rsid w:val="00205BC0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1BD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E3DF6"/>
    <w:rsid w:val="00400CF8"/>
    <w:rsid w:val="004030EB"/>
    <w:rsid w:val="00403422"/>
    <w:rsid w:val="00431E93"/>
    <w:rsid w:val="004525EA"/>
    <w:rsid w:val="00456933"/>
    <w:rsid w:val="00456A07"/>
    <w:rsid w:val="0046467D"/>
    <w:rsid w:val="004677AB"/>
    <w:rsid w:val="00467897"/>
    <w:rsid w:val="00477792"/>
    <w:rsid w:val="004A54C9"/>
    <w:rsid w:val="004D01E1"/>
    <w:rsid w:val="004D7425"/>
    <w:rsid w:val="004E3F40"/>
    <w:rsid w:val="004E49B7"/>
    <w:rsid w:val="004F4085"/>
    <w:rsid w:val="004F65ED"/>
    <w:rsid w:val="00501027"/>
    <w:rsid w:val="00506B6D"/>
    <w:rsid w:val="0051267B"/>
    <w:rsid w:val="005167E1"/>
    <w:rsid w:val="00520678"/>
    <w:rsid w:val="00521D18"/>
    <w:rsid w:val="005233EF"/>
    <w:rsid w:val="00526282"/>
    <w:rsid w:val="00530265"/>
    <w:rsid w:val="005424A4"/>
    <w:rsid w:val="005477A1"/>
    <w:rsid w:val="00556E72"/>
    <w:rsid w:val="0057581D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4AAC"/>
    <w:rsid w:val="0061185E"/>
    <w:rsid w:val="00622BC5"/>
    <w:rsid w:val="00627EC8"/>
    <w:rsid w:val="00633C91"/>
    <w:rsid w:val="00635475"/>
    <w:rsid w:val="006401A3"/>
    <w:rsid w:val="00641639"/>
    <w:rsid w:val="00645A39"/>
    <w:rsid w:val="00653DDD"/>
    <w:rsid w:val="00662E61"/>
    <w:rsid w:val="00666E20"/>
    <w:rsid w:val="00676214"/>
    <w:rsid w:val="00686875"/>
    <w:rsid w:val="00692AF6"/>
    <w:rsid w:val="00692EF6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0F68"/>
    <w:rsid w:val="007E6BE4"/>
    <w:rsid w:val="007F7A01"/>
    <w:rsid w:val="00811807"/>
    <w:rsid w:val="0081605E"/>
    <w:rsid w:val="00827D97"/>
    <w:rsid w:val="00847897"/>
    <w:rsid w:val="008765DE"/>
    <w:rsid w:val="008807C8"/>
    <w:rsid w:val="00882149"/>
    <w:rsid w:val="008843E8"/>
    <w:rsid w:val="0089338F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26AFF"/>
    <w:rsid w:val="00932747"/>
    <w:rsid w:val="009364BE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5407E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288"/>
    <w:rsid w:val="00AE43B4"/>
    <w:rsid w:val="00AE72A9"/>
    <w:rsid w:val="00AE78C4"/>
    <w:rsid w:val="00AF7DD6"/>
    <w:rsid w:val="00B4064C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2D29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965C0"/>
    <w:rsid w:val="00CA0E74"/>
    <w:rsid w:val="00CA107F"/>
    <w:rsid w:val="00CA3157"/>
    <w:rsid w:val="00CA4B9D"/>
    <w:rsid w:val="00CD30F9"/>
    <w:rsid w:val="00CE18E4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D1A0D"/>
    <w:rsid w:val="00DE56ED"/>
    <w:rsid w:val="00DE60A0"/>
    <w:rsid w:val="00DE797B"/>
    <w:rsid w:val="00DF1C54"/>
    <w:rsid w:val="00DF27E0"/>
    <w:rsid w:val="00DF40B1"/>
    <w:rsid w:val="00E0478C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C60ABE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040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D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0D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DD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E0F6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DEDCE4C80C0437E9BFF77892651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383C-2659-40B5-A4FC-4441CA8361BB}"/>
      </w:docPartPr>
      <w:docPartBody>
        <w:p w:rsidR="00AA523C" w:rsidRDefault="001D7F34" w:rsidP="001D7F34">
          <w:pPr>
            <w:pStyle w:val="9DEDCE4C80C0437E9BFF778926513EF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8B2D-9472-4D59-9D66-F62AAAE7ADFF}"/>
      </w:docPartPr>
      <w:docPartBody>
        <w:p w:rsidR="001A3475" w:rsidRDefault="00481750">
          <w:r w:rsidRPr="009847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A3475"/>
    <w:rsid w:val="001D7F34"/>
    <w:rsid w:val="002E5682"/>
    <w:rsid w:val="002E76E4"/>
    <w:rsid w:val="00481750"/>
    <w:rsid w:val="009228E0"/>
    <w:rsid w:val="00A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750"/>
    <w:rPr>
      <w:color w:val="808080"/>
    </w:rPr>
  </w:style>
  <w:style w:type="paragraph" w:customStyle="1" w:styleId="9DEDCE4C80C0437E9BFF778926513EF9">
    <w:name w:val="9DEDCE4C80C0437E9BFF778926513EF9"/>
    <w:rsid w:val="001D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2B7BC-FB60-4211-A27A-4619C5C4E9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dcmitype/"/>
    <ds:schemaRef ds:uri="ec972935-d489-4a83-af2a-c34816ed2832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2</Pages>
  <Words>208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CAL051M Notice that a Rolling Program is Required</vt:lpstr>
    </vt:vector>
  </TitlesOfParts>
  <Company>Department of Transport and Main Roads</Company>
  <LinksUpToDate>false</LinksUpToDate>
  <CharactersWithSpaces>1408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CAL051M Notice that a Rolling Program is Required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9</cp:revision>
  <cp:lastPrinted>2013-06-20T03:17:00Z</cp:lastPrinted>
  <dcterms:created xsi:type="dcterms:W3CDTF">2023-08-24T06:07:00Z</dcterms:created>
  <dcterms:modified xsi:type="dcterms:W3CDTF">2023-11-22T03:55:00Z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