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6992" w14:textId="77777777" w:rsidR="00FE5666" w:rsidRDefault="00721EEF" w:rsidP="007E4BB5">
      <w:pPr>
        <w:pStyle w:val="BodyText"/>
        <w:spacing w:before="40" w:after="40" w:line="240" w:lineRule="auto"/>
        <w:ind w:left="28"/>
      </w:pPr>
      <w:sdt>
        <w:sdtPr>
          <w:id w:val="1083337639"/>
          <w:placeholder>
            <w:docPart w:val="380DE2A9F2BC436ABDF720B702369406"/>
          </w:placeholder>
          <w:text/>
        </w:sdtPr>
        <w:sdtEndPr/>
        <w:sdtContent>
          <w:r w:rsidR="00B15399">
            <w:t>[Insert date]</w:t>
          </w:r>
        </w:sdtContent>
      </w:sdt>
    </w:p>
    <w:p w14:paraId="1182E74D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45996712" w14:textId="77777777" w:rsidTr="00B02510">
        <w:tc>
          <w:tcPr>
            <w:tcW w:w="1279" w:type="dxa"/>
          </w:tcPr>
          <w:p w14:paraId="65F01F9B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47F964B6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2913E5EC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C6D0482" w14:textId="77777777" w:rsidTr="00B02510">
        <w:tc>
          <w:tcPr>
            <w:tcW w:w="9155" w:type="dxa"/>
          </w:tcPr>
          <w:p w14:paraId="7B68540A" w14:textId="77777777" w:rsidR="00FE5666" w:rsidRDefault="00FE5666" w:rsidP="00B15399">
            <w:pPr>
              <w:pStyle w:val="BodyText"/>
              <w:spacing w:before="40" w:after="40" w:line="240" w:lineRule="auto"/>
              <w:ind w:left="34"/>
            </w:pPr>
            <w:r>
              <w:t>Dear</w:t>
            </w:r>
            <w:r w:rsidR="00B15399">
              <w:t xml:space="preserve"> </w:t>
            </w:r>
            <w:sdt>
              <w:sdtPr>
                <w:id w:val="-1659223291"/>
                <w:placeholder>
                  <w:docPart w:val="094077C76E7844479A68229583E9F21A"/>
                </w:placeholder>
                <w:text/>
              </w:sdtPr>
              <w:sdtEndPr/>
              <w:sdtContent>
                <w:r w:rsidR="00B15399">
                  <w:t>[Mr/Sir/Miss/Ms, etc.]</w:t>
                </w:r>
              </w:sdtContent>
            </w:sdt>
          </w:p>
        </w:tc>
      </w:tr>
    </w:tbl>
    <w:p w14:paraId="2D52D940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6E613079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E6546FD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4D72548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18D869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6E4A491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622C0C6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1EBCF8E4" w14:textId="77777777" w:rsidTr="00B02510">
        <w:tc>
          <w:tcPr>
            <w:tcW w:w="9302" w:type="dxa"/>
          </w:tcPr>
          <w:p w14:paraId="32E1E28D" w14:textId="77777777" w:rsidR="00FE5666" w:rsidRPr="00D207DF" w:rsidRDefault="00AD4852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Request to Confirm (1) Oral Direction</w:t>
            </w:r>
          </w:p>
        </w:tc>
      </w:tr>
    </w:tbl>
    <w:p w14:paraId="52A5091C" w14:textId="77777777" w:rsidR="00FE5666" w:rsidRDefault="00FE5666" w:rsidP="00FE5666">
      <w:pPr>
        <w:pStyle w:val="BodyText"/>
        <w:spacing w:before="40" w:after="40" w:line="240" w:lineRule="auto"/>
      </w:pPr>
    </w:p>
    <w:p w14:paraId="205B5F8D" w14:textId="52C3A5F8" w:rsidR="00FE5666" w:rsidRDefault="00AD4852" w:rsidP="00E66471">
      <w:pPr>
        <w:pStyle w:val="BodyText"/>
        <w:spacing w:before="40" w:after="40"/>
      </w:pPr>
      <w:r w:rsidRPr="00AD4852">
        <w:t>Under Clause</w:t>
      </w:r>
      <w:r w:rsidR="004E3DFC">
        <w:t> </w:t>
      </w:r>
      <w:r w:rsidRPr="00AD4852">
        <w:t xml:space="preserve">23 of the </w:t>
      </w:r>
      <w:r w:rsidRPr="007B644E">
        <w:rPr>
          <w:i/>
          <w:iCs/>
        </w:rPr>
        <w:t>General Conditions of Contract</w:t>
      </w:r>
      <w:r w:rsidRPr="00B15399">
        <w:t>,</w:t>
      </w:r>
      <w:r w:rsidRPr="00AD4852">
        <w:t xml:space="preserve"> I request that you confirm the oral direction set out below. Until it is confirmed in writing, I am not obliged to comply with this direction.</w:t>
      </w:r>
    </w:p>
    <w:p w14:paraId="6C6D58AC" w14:textId="77777777" w:rsidR="00FE5666" w:rsidRDefault="00FE5666" w:rsidP="00FE5666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82"/>
        <w:gridCol w:w="461"/>
        <w:gridCol w:w="4446"/>
      </w:tblGrid>
      <w:tr w:rsidR="00E66471" w14:paraId="00334687" w14:textId="77777777" w:rsidTr="00A90167">
        <w:tc>
          <w:tcPr>
            <w:tcW w:w="3544" w:type="dxa"/>
            <w:gridSpan w:val="2"/>
          </w:tcPr>
          <w:p w14:paraId="39EF9E05" w14:textId="77777777" w:rsidR="00E66471" w:rsidRDefault="00E66471" w:rsidP="00FE5666">
            <w:pPr>
              <w:pStyle w:val="BodyText"/>
            </w:pPr>
            <w:r>
              <w:t>Details of Direction</w:t>
            </w:r>
          </w:p>
        </w:tc>
        <w:tc>
          <w:tcPr>
            <w:tcW w:w="461" w:type="dxa"/>
          </w:tcPr>
          <w:p w14:paraId="388DF012" w14:textId="77777777" w:rsidR="00E66471" w:rsidRDefault="00E66471" w:rsidP="00E66471">
            <w:pPr>
              <w:pStyle w:val="BodyText"/>
              <w:jc w:val="center"/>
            </w:pPr>
            <w:r>
              <w:t>(2)</w:t>
            </w:r>
          </w:p>
        </w:tc>
        <w:tc>
          <w:tcPr>
            <w:tcW w:w="4446" w:type="dxa"/>
          </w:tcPr>
          <w:p w14:paraId="383FBC9B" w14:textId="77777777" w:rsidR="00E66471" w:rsidRDefault="00721EEF" w:rsidP="00AD4852">
            <w:pPr>
              <w:pStyle w:val="BodyText"/>
            </w:pPr>
            <w:sdt>
              <w:sdtPr>
                <w:id w:val="-1362590468"/>
                <w:placeholder>
                  <w:docPart w:val="CDA649695C30423C816A3688767CF277"/>
                </w:placeholder>
                <w:text/>
              </w:sdtPr>
              <w:sdtEndPr/>
              <w:sdtContent>
                <w:r w:rsidR="00E66471">
                  <w:t>[Insert details]</w:t>
                </w:r>
              </w:sdtContent>
            </w:sdt>
          </w:p>
        </w:tc>
      </w:tr>
      <w:tr w:rsidR="00E66471" w14:paraId="44FD46B2" w14:textId="77777777" w:rsidTr="00A90167">
        <w:tc>
          <w:tcPr>
            <w:tcW w:w="3544" w:type="dxa"/>
            <w:gridSpan w:val="2"/>
          </w:tcPr>
          <w:p w14:paraId="4A254FB5" w14:textId="77777777" w:rsidR="00E66471" w:rsidRDefault="00E66471" w:rsidP="00FE5666">
            <w:pPr>
              <w:pStyle w:val="BodyText"/>
            </w:pPr>
            <w:r>
              <w:t>Given to:</w:t>
            </w:r>
          </w:p>
        </w:tc>
        <w:tc>
          <w:tcPr>
            <w:tcW w:w="461" w:type="dxa"/>
          </w:tcPr>
          <w:p w14:paraId="146FA21B" w14:textId="77777777" w:rsidR="00E66471" w:rsidRDefault="00E66471" w:rsidP="00E66471">
            <w:pPr>
              <w:pStyle w:val="BodyText"/>
              <w:jc w:val="center"/>
            </w:pPr>
            <w:r>
              <w:t>(3)</w:t>
            </w:r>
          </w:p>
        </w:tc>
        <w:tc>
          <w:tcPr>
            <w:tcW w:w="4446" w:type="dxa"/>
          </w:tcPr>
          <w:p w14:paraId="19AAB563" w14:textId="77777777" w:rsidR="00E66471" w:rsidRDefault="00721EEF" w:rsidP="00AD4852">
            <w:pPr>
              <w:pStyle w:val="BodyText"/>
            </w:pPr>
            <w:sdt>
              <w:sdtPr>
                <w:id w:val="922216428"/>
                <w:placeholder>
                  <w:docPart w:val="56619301E70E4FFABC66020BAFF2A0E0"/>
                </w:placeholder>
                <w:text/>
              </w:sdtPr>
              <w:sdtEndPr/>
              <w:sdtContent>
                <w:r w:rsidR="00E66471">
                  <w:t>[Insert name of person who the direction was given to]</w:t>
                </w:r>
              </w:sdtContent>
            </w:sdt>
          </w:p>
        </w:tc>
      </w:tr>
      <w:tr w:rsidR="00E66471" w14:paraId="2F477B81" w14:textId="77777777" w:rsidTr="00A90167">
        <w:tc>
          <w:tcPr>
            <w:tcW w:w="3544" w:type="dxa"/>
            <w:gridSpan w:val="2"/>
          </w:tcPr>
          <w:p w14:paraId="438DE930" w14:textId="77777777" w:rsidR="00E66471" w:rsidRDefault="00E66471" w:rsidP="00FE5666">
            <w:pPr>
              <w:pStyle w:val="BodyText"/>
            </w:pPr>
            <w:r>
              <w:t>By:</w:t>
            </w:r>
          </w:p>
        </w:tc>
        <w:tc>
          <w:tcPr>
            <w:tcW w:w="461" w:type="dxa"/>
          </w:tcPr>
          <w:p w14:paraId="3637BE10" w14:textId="77777777" w:rsidR="00E66471" w:rsidRDefault="00E66471" w:rsidP="00E66471">
            <w:pPr>
              <w:pStyle w:val="BodyText"/>
              <w:jc w:val="center"/>
            </w:pPr>
            <w:r>
              <w:t>(2)</w:t>
            </w:r>
          </w:p>
        </w:tc>
        <w:tc>
          <w:tcPr>
            <w:tcW w:w="4446" w:type="dxa"/>
          </w:tcPr>
          <w:p w14:paraId="13834DAC" w14:textId="77777777" w:rsidR="00E66471" w:rsidRDefault="00721EEF" w:rsidP="00AD4852">
            <w:pPr>
              <w:pStyle w:val="BodyText"/>
            </w:pPr>
            <w:sdt>
              <w:sdtPr>
                <w:id w:val="2017035816"/>
                <w:placeholder>
                  <w:docPart w:val="D584DF97B6CE43D7A036AE274F01D46A"/>
                </w:placeholder>
                <w:text/>
              </w:sdtPr>
              <w:sdtEndPr/>
              <w:sdtContent>
                <w:r w:rsidR="00E66471">
                  <w:t>[Insert name of person issuing direction]</w:t>
                </w:r>
              </w:sdtContent>
            </w:sdt>
          </w:p>
        </w:tc>
      </w:tr>
      <w:tr w:rsidR="00C16E4B" w14:paraId="71ABD614" w14:textId="77777777" w:rsidTr="00A90167">
        <w:tc>
          <w:tcPr>
            <w:tcW w:w="562" w:type="dxa"/>
          </w:tcPr>
          <w:p w14:paraId="6459CA4B" w14:textId="77777777" w:rsidR="00C16E4B" w:rsidRDefault="00C16E4B" w:rsidP="00FE5666">
            <w:pPr>
              <w:pStyle w:val="BodyText"/>
            </w:pPr>
            <w:r>
              <w:t>On:</w:t>
            </w:r>
          </w:p>
        </w:tc>
        <w:tc>
          <w:tcPr>
            <w:tcW w:w="2982" w:type="dxa"/>
          </w:tcPr>
          <w:p w14:paraId="63B2958E" w14:textId="77777777" w:rsidR="00C16E4B" w:rsidRDefault="00721EEF" w:rsidP="00AD4852">
            <w:pPr>
              <w:pStyle w:val="BodyText"/>
            </w:pPr>
            <w:sdt>
              <w:sdtPr>
                <w:id w:val="-1311404442"/>
                <w:placeholder>
                  <w:docPart w:val="719B2969F3E14AC6998C8047BAF04BD7"/>
                </w:placeholder>
                <w:text/>
              </w:sdtPr>
              <w:sdtEndPr/>
              <w:sdtContent>
                <w:r w:rsidR="00C16E4B">
                  <w:t>[Insert date]</w:t>
                </w:r>
              </w:sdtContent>
            </w:sdt>
            <w:r w:rsidR="00C16E4B">
              <w:t>, in the presence of</w:t>
            </w:r>
          </w:p>
        </w:tc>
        <w:tc>
          <w:tcPr>
            <w:tcW w:w="461" w:type="dxa"/>
          </w:tcPr>
          <w:p w14:paraId="55206185" w14:textId="77777777" w:rsidR="00C16E4B" w:rsidRDefault="00C16E4B" w:rsidP="00E66471">
            <w:pPr>
              <w:pStyle w:val="BodyText"/>
              <w:jc w:val="center"/>
            </w:pPr>
            <w:r>
              <w:t>(2)</w:t>
            </w:r>
          </w:p>
        </w:tc>
        <w:tc>
          <w:tcPr>
            <w:tcW w:w="4446" w:type="dxa"/>
          </w:tcPr>
          <w:p w14:paraId="564A0B99" w14:textId="77777777" w:rsidR="00C16E4B" w:rsidRDefault="00721EEF" w:rsidP="00AD4852">
            <w:pPr>
              <w:pStyle w:val="BodyText"/>
            </w:pPr>
            <w:sdt>
              <w:sdtPr>
                <w:id w:val="-779881036"/>
                <w:placeholder>
                  <w:docPart w:val="70B425321FEE40F4A14AE7299B3CAA78"/>
                </w:placeholder>
                <w:text/>
              </w:sdtPr>
              <w:sdtEndPr/>
              <w:sdtContent>
                <w:r w:rsidR="00C16E4B">
                  <w:t>[Insert name(s) of witness]</w:t>
                </w:r>
              </w:sdtContent>
            </w:sdt>
          </w:p>
        </w:tc>
      </w:tr>
    </w:tbl>
    <w:p w14:paraId="6840B3E0" w14:textId="77777777" w:rsidR="00A83BC9" w:rsidRDefault="00A83BC9" w:rsidP="00015CE9">
      <w:pPr>
        <w:pStyle w:val="BodyText"/>
        <w:spacing w:before="40" w:after="40" w:line="240" w:lineRule="auto"/>
      </w:pPr>
    </w:p>
    <w:p w14:paraId="154186E6" w14:textId="77777777" w:rsidR="00A83BC9" w:rsidRDefault="00A83BC9" w:rsidP="00E66471">
      <w:pPr>
        <w:pStyle w:val="BodyText"/>
        <w:keepNext/>
        <w:spacing w:before="40" w:after="40"/>
      </w:pPr>
      <w:r>
        <w:t>Yours sincerely</w:t>
      </w:r>
    </w:p>
    <w:p w14:paraId="0DE0D5F6" w14:textId="77777777" w:rsidR="00A83BC9" w:rsidRDefault="00A83BC9" w:rsidP="00E66471">
      <w:pPr>
        <w:pStyle w:val="BodyText"/>
        <w:keepNext/>
        <w:spacing w:before="40" w:after="40"/>
      </w:pPr>
    </w:p>
    <w:p w14:paraId="057CFEE2" w14:textId="77777777" w:rsidR="00E66471" w:rsidRDefault="00E66471" w:rsidP="00E66471">
      <w:pPr>
        <w:pStyle w:val="BodyText"/>
        <w:keepNext/>
        <w:spacing w:before="40" w:after="40"/>
      </w:pPr>
    </w:p>
    <w:p w14:paraId="274AE6A4" w14:textId="77777777" w:rsidR="00B15399" w:rsidRDefault="00B15399" w:rsidP="00E66471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7F7EE070" w14:textId="77777777" w:rsidR="00A83BC9" w:rsidRPr="00A83BC9" w:rsidRDefault="000541E9" w:rsidP="00E66471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03659500" w14:textId="77777777" w:rsidTr="00B02510">
        <w:tc>
          <w:tcPr>
            <w:tcW w:w="9155" w:type="dxa"/>
          </w:tcPr>
          <w:p w14:paraId="4175381A" w14:textId="6A511689" w:rsidR="00162DAA" w:rsidRDefault="00162DAA" w:rsidP="00162DAA">
            <w:pPr>
              <w:pStyle w:val="TableBodyTextsmall"/>
              <w:numPr>
                <w:ilvl w:val="0"/>
                <w:numId w:val="40"/>
              </w:numPr>
            </w:pPr>
            <w:r>
              <w:t>It is advisable to use the words in the Contract where possible. In this case use ‘oral’ rather than the more common ‘verbal’ which can have other meanings.</w:t>
            </w:r>
          </w:p>
          <w:p w14:paraId="48F60A65" w14:textId="77777777" w:rsidR="00162DAA" w:rsidRDefault="00162DAA" w:rsidP="00162DAA">
            <w:pPr>
              <w:pStyle w:val="TableBodyTextsmall"/>
              <w:numPr>
                <w:ilvl w:val="0"/>
                <w:numId w:val="40"/>
              </w:numPr>
            </w:pPr>
            <w:r>
              <w:t>Complete as appropriate.</w:t>
            </w:r>
          </w:p>
          <w:p w14:paraId="21F9B370" w14:textId="77777777" w:rsidR="000541E9" w:rsidRDefault="00162DAA" w:rsidP="00162DAA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Identify the person to whom the direction was given.</w:t>
            </w:r>
          </w:p>
        </w:tc>
      </w:tr>
    </w:tbl>
    <w:p w14:paraId="6B11D526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98A1" w14:textId="77777777" w:rsidR="00226EC5" w:rsidRDefault="00226EC5">
      <w:r>
        <w:separator/>
      </w:r>
    </w:p>
    <w:p w14:paraId="4A4B297C" w14:textId="77777777" w:rsidR="00226EC5" w:rsidRDefault="00226EC5"/>
  </w:endnote>
  <w:endnote w:type="continuationSeparator" w:id="0">
    <w:p w14:paraId="0B3E45BB" w14:textId="77777777" w:rsidR="00226EC5" w:rsidRDefault="00226EC5">
      <w:r>
        <w:continuationSeparator/>
      </w:r>
    </w:p>
    <w:p w14:paraId="6F05DF50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8795" w14:textId="36C2EC04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6B6E8B">
      <w:t xml:space="preserve">August </w:t>
    </w:r>
    <w:r w:rsidR="004E3DFC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C0057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C0057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FCD5" w14:textId="77777777" w:rsidR="00226EC5" w:rsidRDefault="00226EC5">
      <w:r>
        <w:separator/>
      </w:r>
    </w:p>
    <w:p w14:paraId="5A322BC1" w14:textId="77777777" w:rsidR="00226EC5" w:rsidRDefault="00226EC5"/>
  </w:footnote>
  <w:footnote w:type="continuationSeparator" w:id="0">
    <w:p w14:paraId="1C8DD883" w14:textId="77777777" w:rsidR="00226EC5" w:rsidRDefault="00226EC5">
      <w:r>
        <w:continuationSeparator/>
      </w:r>
    </w:p>
    <w:p w14:paraId="08B7EC50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65E4" w14:textId="77777777" w:rsidR="00C5054B" w:rsidRPr="007E6BE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A051077" wp14:editId="1788B5A0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58017" w14:textId="77777777" w:rsidR="005863C8" w:rsidRDefault="005863C8" w:rsidP="00C5054B">
    <w:pPr>
      <w:pStyle w:val="HeaderChapterpart"/>
      <w:rPr>
        <w:b/>
        <w:sz w:val="32"/>
        <w:szCs w:val="32"/>
      </w:rPr>
    </w:pPr>
  </w:p>
  <w:p w14:paraId="19AFEF43" w14:textId="7D76AD97" w:rsidR="00C5054B" w:rsidRPr="00FE5666" w:rsidRDefault="005863C8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Request to Confirm Oral Direction </w:t>
    </w:r>
    <w:r w:rsidR="00721EEF">
      <w:rPr>
        <w:b/>
        <w:sz w:val="32"/>
        <w:szCs w:val="32"/>
      </w:rPr>
      <w:t xml:space="preserve">- </w:t>
    </w:r>
    <w:r w:rsidR="00FE5666" w:rsidRPr="00FE5666">
      <w:rPr>
        <w:b/>
        <w:sz w:val="32"/>
        <w:szCs w:val="32"/>
      </w:rPr>
      <w:t>Clause</w:t>
    </w:r>
    <w:r w:rsidR="004E3DFC">
      <w:rPr>
        <w:b/>
        <w:sz w:val="32"/>
        <w:szCs w:val="32"/>
      </w:rPr>
      <w:t> </w:t>
    </w:r>
    <w:r w:rsidR="00C83773">
      <w:rPr>
        <w:b/>
        <w:sz w:val="32"/>
        <w:szCs w:val="32"/>
      </w:rPr>
      <w:t>2</w:t>
    </w:r>
    <w:r w:rsidR="00FE5666" w:rsidRPr="00FE5666">
      <w:rPr>
        <w:b/>
        <w:sz w:val="32"/>
        <w:szCs w:val="32"/>
      </w:rPr>
      <w:t>3</w:t>
    </w:r>
  </w:p>
  <w:p w14:paraId="0D7AAF5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5FF0783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6A45EF6" w14:textId="77777777" w:rsidR="00C5054B" w:rsidRPr="00133AE0" w:rsidRDefault="00FE5666" w:rsidP="00AD485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AD4852">
            <w:rPr>
              <w:b/>
              <w:sz w:val="22"/>
              <w:szCs w:val="22"/>
            </w:rPr>
            <w:t>11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ADBE77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14BDA3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3CFE16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9077B86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0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1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4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2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62DAA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DFC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63C8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B6E8B"/>
    <w:rsid w:val="006C2B1A"/>
    <w:rsid w:val="006D2668"/>
    <w:rsid w:val="006D2FDF"/>
    <w:rsid w:val="006D52CB"/>
    <w:rsid w:val="006D553A"/>
    <w:rsid w:val="00721EEF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B644E"/>
    <w:rsid w:val="007C4319"/>
    <w:rsid w:val="007D0963"/>
    <w:rsid w:val="007D76AC"/>
    <w:rsid w:val="007E4BB5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6307D"/>
    <w:rsid w:val="00A832D7"/>
    <w:rsid w:val="00A83BC9"/>
    <w:rsid w:val="00A9016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852"/>
    <w:rsid w:val="00AD4D04"/>
    <w:rsid w:val="00AD7634"/>
    <w:rsid w:val="00AE06C1"/>
    <w:rsid w:val="00AE0B28"/>
    <w:rsid w:val="00AE43B4"/>
    <w:rsid w:val="00AE72A9"/>
    <w:rsid w:val="00AE78C4"/>
    <w:rsid w:val="00AF7DD6"/>
    <w:rsid w:val="00B15399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0572"/>
    <w:rsid w:val="00C16E4B"/>
    <w:rsid w:val="00C33EEE"/>
    <w:rsid w:val="00C34106"/>
    <w:rsid w:val="00C34247"/>
    <w:rsid w:val="00C352F9"/>
    <w:rsid w:val="00C50278"/>
    <w:rsid w:val="00C5054B"/>
    <w:rsid w:val="00C76378"/>
    <w:rsid w:val="00C81006"/>
    <w:rsid w:val="00C83773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B6A"/>
    <w:rsid w:val="00E57C45"/>
    <w:rsid w:val="00E66471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2AB253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0B425321FEE40F4A14AE7299B3C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4A8C-BABF-491E-A876-19B69FBD9159}"/>
      </w:docPartPr>
      <w:docPartBody>
        <w:p w:rsidR="00F33EFB" w:rsidRDefault="00B41355" w:rsidP="00B41355">
          <w:pPr>
            <w:pStyle w:val="70B425321FEE40F4A14AE7299B3CAA7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19B2969F3E14AC6998C8047BAF0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A955-F77E-462F-96AE-3B5A35E4B31E}"/>
      </w:docPartPr>
      <w:docPartBody>
        <w:p w:rsidR="00F33EFB" w:rsidRDefault="00B41355" w:rsidP="00B41355">
          <w:pPr>
            <w:pStyle w:val="719B2969F3E14AC6998C8047BAF04BD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DA649695C30423C816A3688767C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E510-D894-42FA-AECA-D374DD94D3F2}"/>
      </w:docPartPr>
      <w:docPartBody>
        <w:p w:rsidR="000A58F2" w:rsidRDefault="00F33EFB" w:rsidP="00F33EFB">
          <w:pPr>
            <w:pStyle w:val="CDA649695C30423C816A3688767CF2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6619301E70E4FFABC66020BAFF2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CAB1-088D-4AFE-921A-D3CFECF2A89E}"/>
      </w:docPartPr>
      <w:docPartBody>
        <w:p w:rsidR="000A58F2" w:rsidRDefault="00F33EFB" w:rsidP="00F33EFB">
          <w:pPr>
            <w:pStyle w:val="56619301E70E4FFABC66020BAFF2A0E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584DF97B6CE43D7A036AE274F01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D928-231C-4307-ABDD-3D7DE7EC9296}"/>
      </w:docPartPr>
      <w:docPartBody>
        <w:p w:rsidR="000A58F2" w:rsidRDefault="00F33EFB" w:rsidP="00F33EFB">
          <w:pPr>
            <w:pStyle w:val="D584DF97B6CE43D7A036AE274F01D46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80DE2A9F2BC436ABDF720B70236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586D-F6CE-4A81-87CB-4AA432FFC9D5}"/>
      </w:docPartPr>
      <w:docPartBody>
        <w:p w:rsidR="008F6ABA" w:rsidRDefault="00F93E28" w:rsidP="00F93E28">
          <w:pPr>
            <w:pStyle w:val="380DE2A9F2BC436ABDF720B702369406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94077C76E7844479A68229583E9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AC4C-7144-4C71-A56F-97396EEC8684}"/>
      </w:docPartPr>
      <w:docPartBody>
        <w:p w:rsidR="008F6ABA" w:rsidRDefault="00F93E28" w:rsidP="00F93E28">
          <w:pPr>
            <w:pStyle w:val="094077C76E7844479A68229583E9F21A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A58F2"/>
    <w:rsid w:val="002E5682"/>
    <w:rsid w:val="008F6ABA"/>
    <w:rsid w:val="009228E0"/>
    <w:rsid w:val="00B41355"/>
    <w:rsid w:val="00F33EFB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E28"/>
    <w:rPr>
      <w:color w:val="808080"/>
    </w:rPr>
  </w:style>
  <w:style w:type="paragraph" w:customStyle="1" w:styleId="70B425321FEE40F4A14AE7299B3CAA78">
    <w:name w:val="70B425321FEE40F4A14AE7299B3CAA78"/>
    <w:rsid w:val="00B41355"/>
  </w:style>
  <w:style w:type="paragraph" w:customStyle="1" w:styleId="719B2969F3E14AC6998C8047BAF04BD7">
    <w:name w:val="719B2969F3E14AC6998C8047BAF04BD7"/>
    <w:rsid w:val="00B41355"/>
  </w:style>
  <w:style w:type="paragraph" w:customStyle="1" w:styleId="CDA649695C30423C816A3688767CF277">
    <w:name w:val="CDA649695C30423C816A3688767CF277"/>
    <w:rsid w:val="00F33EFB"/>
  </w:style>
  <w:style w:type="paragraph" w:customStyle="1" w:styleId="56619301E70E4FFABC66020BAFF2A0E0">
    <w:name w:val="56619301E70E4FFABC66020BAFF2A0E0"/>
    <w:rsid w:val="00F33EFB"/>
  </w:style>
  <w:style w:type="paragraph" w:customStyle="1" w:styleId="D584DF97B6CE43D7A036AE274F01D46A">
    <w:name w:val="D584DF97B6CE43D7A036AE274F01D46A"/>
    <w:rsid w:val="00F33EFB"/>
  </w:style>
  <w:style w:type="paragraph" w:customStyle="1" w:styleId="380DE2A9F2BC436ABDF720B702369406">
    <w:name w:val="380DE2A9F2BC436ABDF720B702369406"/>
    <w:rsid w:val="00F93E28"/>
  </w:style>
  <w:style w:type="paragraph" w:customStyle="1" w:styleId="094077C76E7844479A68229583E9F21A">
    <w:name w:val="094077C76E7844479A68229583E9F21A"/>
    <w:rsid w:val="00F9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A48A0-FA02-4E9F-87AF-F3EA187B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dcmitype/"/>
    <ds:schemaRef ds:uri="http://schemas.microsoft.com/office/2006/documentManagement/types"/>
    <ds:schemaRef ds:uri="ec972935-d489-4a83-af2a-c34816ed283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20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SL111 Request to Confirm Oral Direction (Clause 23)</vt:lpstr>
    </vt:vector>
  </TitlesOfParts>
  <Company>Department of Transport and Main Roads</Company>
  <LinksUpToDate>false</LinksUpToDate>
  <CharactersWithSpaces>882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SL111 Request to Confirm Oral Direction (Clause 23)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16</cp:revision>
  <cp:lastPrinted>2013-06-20T03:17:00Z</cp:lastPrinted>
  <dcterms:created xsi:type="dcterms:W3CDTF">2015-05-18T01:04:00Z</dcterms:created>
  <dcterms:modified xsi:type="dcterms:W3CDTF">2023-08-22T01:52:00Z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