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66" w:rsidRDefault="00645F7B" w:rsidP="00FE5666">
      <w:pPr>
        <w:pStyle w:val="BodyText"/>
        <w:spacing w:before="40" w:after="40" w:line="240" w:lineRule="auto"/>
        <w:ind w:left="39"/>
      </w:pPr>
      <w:sdt>
        <w:sdtPr>
          <w:id w:val="592209385"/>
          <w:placeholder>
            <w:docPart w:val="AAAF82FDB7FD4403A9591C982B528781"/>
          </w:placeholder>
          <w:text/>
        </w:sdtPr>
        <w:sdtEndPr/>
        <w:sdtContent>
          <w:r w:rsidR="00127F1B">
            <w:t>[Insert date]</w:t>
          </w:r>
        </w:sdtContent>
      </w:sdt>
    </w:p>
    <w:p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:rsidTr="00B02510">
        <w:tc>
          <w:tcPr>
            <w:tcW w:w="1279" w:type="dxa"/>
          </w:tcPr>
          <w:p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:rsidR="00FE5666" w:rsidRPr="00D207DF" w:rsidRDefault="00FE5666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:rsidTr="00B02510">
        <w:tc>
          <w:tcPr>
            <w:tcW w:w="9155" w:type="dxa"/>
          </w:tcPr>
          <w:p w:rsidR="00FE5666" w:rsidRDefault="00FE5666" w:rsidP="00127F1B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-901985983"/>
                <w:placeholder>
                  <w:docPart w:val="7811627ACA7D492D8B279E4866F65FEC"/>
                </w:placeholder>
                <w:text/>
              </w:sdtPr>
              <w:sdtEndPr/>
              <w:sdtContent>
                <w:r w:rsidR="00127F1B">
                  <w:t>[Mr/Sir/Miss/Ms, etc.]</w:t>
                </w:r>
              </w:sdtContent>
            </w:sdt>
          </w:p>
        </w:tc>
      </w:tr>
    </w:tbl>
    <w:p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:rsidTr="00B02510">
        <w:tc>
          <w:tcPr>
            <w:tcW w:w="9302" w:type="dxa"/>
          </w:tcPr>
          <w:p w:rsidR="00FE5666" w:rsidRPr="00D207DF" w:rsidRDefault="00FE5666" w:rsidP="00356222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 w:rsidRPr="00D207DF">
              <w:rPr>
                <w:rStyle w:val="BodyTextbold"/>
              </w:rPr>
              <w:t xml:space="preserve">Notice </w:t>
            </w:r>
            <w:r w:rsidRPr="00FE5666">
              <w:rPr>
                <w:rStyle w:val="BodyTextbold"/>
              </w:rPr>
              <w:t xml:space="preserve">of </w:t>
            </w:r>
            <w:r w:rsidR="00356222">
              <w:rPr>
                <w:rStyle w:val="BodyTextbold"/>
              </w:rPr>
              <w:t>Error in Setting Out</w:t>
            </w:r>
          </w:p>
        </w:tc>
      </w:tr>
    </w:tbl>
    <w:p w:rsidR="00FE5666" w:rsidRDefault="00FE5666" w:rsidP="00FE5666">
      <w:pPr>
        <w:pStyle w:val="BodyText"/>
        <w:spacing w:before="40" w:after="40" w:line="240" w:lineRule="auto"/>
      </w:pPr>
    </w:p>
    <w:p w:rsidR="00FE5666" w:rsidRDefault="00356222" w:rsidP="00F156FE">
      <w:pPr>
        <w:pStyle w:val="BodyText"/>
        <w:spacing w:before="40" w:after="40"/>
      </w:pPr>
      <w:r w:rsidRPr="00356222">
        <w:t xml:space="preserve">Under Clause 28.5 of the </w:t>
      </w:r>
      <w:r w:rsidRPr="00127F1B">
        <w:t>General Conditions of Contract, I</w:t>
      </w:r>
      <w:r w:rsidRPr="00356222">
        <w:t xml:space="preserve"> am notifying you of an error in setting out, as follows: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79"/>
        <w:gridCol w:w="6934"/>
      </w:tblGrid>
      <w:tr w:rsidR="00356222" w:rsidTr="00A15EC9">
        <w:tc>
          <w:tcPr>
            <w:tcW w:w="1696" w:type="dxa"/>
          </w:tcPr>
          <w:p w:rsidR="00356222" w:rsidRDefault="00356222" w:rsidP="00664AD8">
            <w:pPr>
              <w:pStyle w:val="BodyText"/>
              <w:spacing w:before="40" w:after="40"/>
            </w:pPr>
            <w:r>
              <w:t>Details of Error</w:t>
            </w:r>
            <w:r w:rsidR="00A15EC9">
              <w:t>:</w:t>
            </w:r>
          </w:p>
        </w:tc>
        <w:tc>
          <w:tcPr>
            <w:tcW w:w="579" w:type="dxa"/>
          </w:tcPr>
          <w:p w:rsidR="00356222" w:rsidRDefault="00356222" w:rsidP="00664AD8">
            <w:pPr>
              <w:pStyle w:val="BodyText"/>
              <w:spacing w:before="40" w:after="40"/>
            </w:pPr>
            <w:r>
              <w:t>(1)</w:t>
            </w:r>
          </w:p>
        </w:tc>
        <w:tc>
          <w:tcPr>
            <w:tcW w:w="6934" w:type="dxa"/>
          </w:tcPr>
          <w:p w:rsidR="00356222" w:rsidRDefault="00645F7B" w:rsidP="00664AD8">
            <w:pPr>
              <w:pStyle w:val="BodyText"/>
              <w:spacing w:before="40" w:after="40"/>
            </w:pPr>
            <w:sdt>
              <w:sdtPr>
                <w:id w:val="-1362590468"/>
                <w:placeholder>
                  <w:docPart w:val="5FF5568A2C274AC1A0D3096098904385"/>
                </w:placeholder>
                <w:text/>
              </w:sdtPr>
              <w:sdtEndPr/>
              <w:sdtContent>
                <w:r w:rsidR="00356222">
                  <w:t>[type here]</w:t>
                </w:r>
              </w:sdtContent>
            </w:sdt>
          </w:p>
        </w:tc>
      </w:tr>
    </w:tbl>
    <w:p w:rsidR="00356222" w:rsidRDefault="00356222" w:rsidP="00FE5666">
      <w:pPr>
        <w:pStyle w:val="BodyText"/>
      </w:pPr>
    </w:p>
    <w:p w:rsidR="00A83BC9" w:rsidRPr="00127F1B" w:rsidRDefault="00356222" w:rsidP="00F156FE">
      <w:pPr>
        <w:pStyle w:val="BodyText"/>
        <w:spacing w:before="40" w:after="40"/>
      </w:pPr>
      <w:r w:rsidRPr="00356222">
        <w:t xml:space="preserve">The error resulted from incorrect or incomplete information provided under the Contract. Accordingly, I am claiming the cost of rectifying the error, valued in accordance with Clause 40.5 of the </w:t>
      </w:r>
      <w:r w:rsidRPr="00127F1B">
        <w:t>General Conditions of Contract: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9"/>
        <w:gridCol w:w="5374"/>
      </w:tblGrid>
      <w:tr w:rsidR="00356222" w:rsidTr="00A15EC9">
        <w:tc>
          <w:tcPr>
            <w:tcW w:w="3256" w:type="dxa"/>
          </w:tcPr>
          <w:p w:rsidR="00356222" w:rsidRDefault="00356222" w:rsidP="00664AD8">
            <w:pPr>
              <w:pStyle w:val="BodyText"/>
              <w:spacing w:before="40" w:after="40"/>
            </w:pPr>
            <w:r>
              <w:t>Details of the amount claimed are:</w:t>
            </w:r>
          </w:p>
        </w:tc>
        <w:tc>
          <w:tcPr>
            <w:tcW w:w="579" w:type="dxa"/>
          </w:tcPr>
          <w:p w:rsidR="00356222" w:rsidRDefault="00356222" w:rsidP="00664AD8">
            <w:pPr>
              <w:pStyle w:val="BodyText"/>
              <w:spacing w:before="40" w:after="40"/>
            </w:pPr>
            <w:r>
              <w:t>(2)</w:t>
            </w:r>
          </w:p>
        </w:tc>
        <w:tc>
          <w:tcPr>
            <w:tcW w:w="5374" w:type="dxa"/>
          </w:tcPr>
          <w:p w:rsidR="00356222" w:rsidRDefault="00645F7B" w:rsidP="00664AD8">
            <w:pPr>
              <w:pStyle w:val="BodyText"/>
              <w:spacing w:before="40" w:after="40"/>
            </w:pPr>
            <w:sdt>
              <w:sdtPr>
                <w:id w:val="-172884121"/>
                <w:placeholder>
                  <w:docPart w:val="14810D02752E42FC9C3C8F2E263E6998"/>
                </w:placeholder>
                <w:text/>
              </w:sdtPr>
              <w:sdtEndPr/>
              <w:sdtContent>
                <w:r w:rsidR="00356222">
                  <w:t>[type here]</w:t>
                </w:r>
              </w:sdtContent>
            </w:sdt>
          </w:p>
        </w:tc>
      </w:tr>
    </w:tbl>
    <w:p w:rsidR="00356222" w:rsidRDefault="00356222" w:rsidP="00015CE9">
      <w:pPr>
        <w:pStyle w:val="BodyText"/>
        <w:spacing w:before="40" w:after="40" w:line="240" w:lineRule="auto"/>
      </w:pPr>
    </w:p>
    <w:p w:rsidR="00356222" w:rsidRDefault="00356222" w:rsidP="00015CE9">
      <w:pPr>
        <w:pStyle w:val="BodyText"/>
        <w:spacing w:before="40" w:after="40" w:line="240" w:lineRule="auto"/>
      </w:pPr>
    </w:p>
    <w:p w:rsidR="00A83BC9" w:rsidRDefault="00A83BC9" w:rsidP="00F156FE">
      <w:pPr>
        <w:pStyle w:val="BodyText"/>
        <w:keepNext/>
        <w:spacing w:before="40" w:after="40"/>
      </w:pPr>
      <w:r>
        <w:t>Yours sincerely</w:t>
      </w:r>
    </w:p>
    <w:p w:rsidR="00A83BC9" w:rsidRDefault="00A83BC9" w:rsidP="00F156FE">
      <w:pPr>
        <w:pStyle w:val="BodyText"/>
        <w:keepNext/>
        <w:spacing w:before="40" w:after="40"/>
      </w:pPr>
    </w:p>
    <w:p w:rsidR="00664AD8" w:rsidRDefault="00664AD8" w:rsidP="00F156FE">
      <w:pPr>
        <w:pStyle w:val="BodyText"/>
        <w:keepNext/>
        <w:spacing w:before="40" w:after="40"/>
      </w:pPr>
    </w:p>
    <w:p w:rsidR="00127F1B" w:rsidRDefault="00127F1B" w:rsidP="00F156FE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:rsidR="00A83BC9" w:rsidRPr="00A83BC9" w:rsidRDefault="000541E9" w:rsidP="00F156FE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:rsidTr="00B02510">
        <w:tc>
          <w:tcPr>
            <w:tcW w:w="9155" w:type="dxa"/>
          </w:tcPr>
          <w:p w:rsidR="00356222" w:rsidRDefault="00356222" w:rsidP="00356222">
            <w:pPr>
              <w:pStyle w:val="TableBodyTextsmall"/>
              <w:numPr>
                <w:ilvl w:val="0"/>
                <w:numId w:val="40"/>
              </w:numPr>
            </w:pPr>
            <w:r>
              <w:t>Complete as appropriate.</w:t>
            </w:r>
          </w:p>
          <w:p w:rsidR="00356222" w:rsidRDefault="00356222" w:rsidP="00356222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Refer to note.  If the claim is not quantified at the time of the notice then state that quantification will follow.</w:t>
            </w:r>
          </w:p>
          <w:p w:rsidR="00664AD8" w:rsidRDefault="008D5392" w:rsidP="00356222">
            <w:pPr>
              <w:pStyle w:val="TableBodyTextsmall"/>
              <w:keepLines w:val="0"/>
              <w:ind w:left="0"/>
            </w:pPr>
            <w:r>
              <w:t>Note:</w:t>
            </w:r>
          </w:p>
          <w:p w:rsidR="000541E9" w:rsidRDefault="000A3DCC" w:rsidP="008D5392">
            <w:pPr>
              <w:pStyle w:val="TableBodyTextsmall"/>
              <w:keepLines w:val="0"/>
              <w:ind w:left="0"/>
            </w:pPr>
            <w:r w:rsidRPr="000A3DCC">
              <w:t>If the error is due to a breach of the Contract, the notice of claim for any costs due to this error must be made under Clause 46 by the lodgement of a prescribed notice within 20 Business Days after the first day upon which the Contractor could reasonably be a</w:t>
            </w:r>
            <w:r w:rsidR="008D5392">
              <w:t>ware of the breach (refer to SL</w:t>
            </w:r>
            <w:r w:rsidRPr="000A3DCC">
              <w:t>138). If the setting out information was provided by a</w:t>
            </w:r>
            <w:r w:rsidR="00F60BC7">
              <w:t>n</w:t>
            </w:r>
            <w:r w:rsidRPr="000A3DCC">
              <w:t xml:space="preserve"> Administrator’s direction, a prescribed notice under Clause 46 must be lodged within 20 Business days after the first day upon which the Contractor could reasonably have become aware of the e</w:t>
            </w:r>
            <w:r w:rsidR="008D5392">
              <w:t>ntitlement to make a claim. SL1</w:t>
            </w:r>
            <w:r w:rsidRPr="000A3DCC">
              <w:t>12 assumes the error is not due to either of these events.</w:t>
            </w:r>
          </w:p>
        </w:tc>
      </w:tr>
    </w:tbl>
    <w:p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C5" w:rsidRDefault="00226EC5">
      <w:r>
        <w:separator/>
      </w:r>
    </w:p>
    <w:p w:rsidR="00226EC5" w:rsidRDefault="00226EC5"/>
  </w:endnote>
  <w:endnote w:type="continuationSeparator" w:id="0">
    <w:p w:rsidR="00226EC5" w:rsidRDefault="00226EC5">
      <w:r>
        <w:continuationSeparator/>
      </w:r>
    </w:p>
    <w:p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</w:t>
    </w:r>
    <w:r w:rsidR="00C5054B" w:rsidRPr="00127F1B">
      <w:t xml:space="preserve">, </w:t>
    </w:r>
    <w:r w:rsidR="00A543A4">
      <w:t>June</w:t>
    </w:r>
    <w:r w:rsidR="00C5054B">
      <w:t xml:space="preserve"> 201</w:t>
    </w:r>
    <w:r w:rsidR="005E7F89">
      <w:t>5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645F7B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645F7B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C5" w:rsidRDefault="00226EC5">
      <w:r>
        <w:separator/>
      </w:r>
    </w:p>
    <w:p w:rsidR="00226EC5" w:rsidRDefault="00226EC5"/>
  </w:footnote>
  <w:footnote w:type="continuationSeparator" w:id="0">
    <w:p w:rsidR="00226EC5" w:rsidRDefault="00226EC5">
      <w:r>
        <w:continuationSeparator/>
      </w:r>
    </w:p>
    <w:p w:rsidR="00226EC5" w:rsidRDefault="00226E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Pr="007E6BE4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3A4" w:rsidRDefault="00A543A4" w:rsidP="00C5054B">
    <w:pPr>
      <w:pStyle w:val="HeaderChapterpart"/>
      <w:rPr>
        <w:b/>
        <w:sz w:val="32"/>
        <w:szCs w:val="32"/>
      </w:rPr>
    </w:pPr>
  </w:p>
  <w:p w:rsidR="00C5054B" w:rsidRPr="00FE5666" w:rsidRDefault="00A543A4" w:rsidP="00C5054B">
    <w:pPr>
      <w:pStyle w:val="HeaderChapterpart"/>
      <w:rPr>
        <w:b/>
        <w:sz w:val="4"/>
        <w:szCs w:val="4"/>
      </w:rPr>
    </w:pPr>
    <w:r>
      <w:rPr>
        <w:b/>
        <w:sz w:val="32"/>
        <w:szCs w:val="32"/>
      </w:rPr>
      <w:t xml:space="preserve">Notice of Error in Setting Out </w:t>
    </w:r>
    <w:r w:rsidR="00B47A8E">
      <w:rPr>
        <w:b/>
        <w:sz w:val="32"/>
        <w:szCs w:val="32"/>
      </w:rPr>
      <w:t>(</w:t>
    </w:r>
    <w:r w:rsidR="00FE5666" w:rsidRPr="00FE5666">
      <w:rPr>
        <w:b/>
        <w:sz w:val="32"/>
        <w:szCs w:val="32"/>
      </w:rPr>
      <w:t xml:space="preserve">Clause </w:t>
    </w:r>
    <w:r w:rsidR="00B47A8E">
      <w:rPr>
        <w:b/>
        <w:sz w:val="32"/>
        <w:szCs w:val="32"/>
      </w:rPr>
      <w:t>28.5</w:t>
    </w:r>
    <w:r w:rsidR="00FE5666" w:rsidRPr="00FE5666">
      <w:rPr>
        <w:b/>
        <w:sz w:val="32"/>
        <w:szCs w:val="32"/>
      </w:rPr>
      <w:t>)</w:t>
    </w:r>
  </w:p>
  <w:p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5054B" w:rsidRPr="00133AE0" w:rsidRDefault="00FE5666" w:rsidP="00B47A8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SL1</w:t>
          </w:r>
          <w:r w:rsidR="00B47A8E">
            <w:rPr>
              <w:b/>
              <w:sz w:val="22"/>
              <w:szCs w:val="22"/>
            </w:rPr>
            <w:t>12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3634E9"/>
    <w:multiLevelType w:val="multilevel"/>
    <w:tmpl w:val="236A166A"/>
    <w:numStyleLink w:val="TableListAllNum3Level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71D37352"/>
    <w:multiLevelType w:val="multilevel"/>
    <w:tmpl w:val="B2B20138"/>
    <w:numStyleLink w:val="TableListAllLetter3level"/>
  </w:abstractNum>
  <w:abstractNum w:abstractNumId="33" w15:restartNumberingAfterBreak="0">
    <w:nsid w:val="733219AB"/>
    <w:multiLevelType w:val="multilevel"/>
    <w:tmpl w:val="168C5AE8"/>
    <w:numStyleLink w:val="ListAllLetter3Level"/>
  </w:abstractNum>
  <w:abstractNum w:abstractNumId="34" w15:restartNumberingAfterBreak="0">
    <w:nsid w:val="75F87C64"/>
    <w:multiLevelType w:val="multilevel"/>
    <w:tmpl w:val="5DAC17FA"/>
    <w:numStyleLink w:val="TableListSmallNumber"/>
  </w:abstractNum>
  <w:abstractNum w:abstractNumId="35" w15:restartNumberingAfterBreak="0">
    <w:nsid w:val="7A5F4FED"/>
    <w:multiLevelType w:val="multilevel"/>
    <w:tmpl w:val="168C5AE8"/>
    <w:numStyleLink w:val="ListAllLetter3Level"/>
  </w:abstractNum>
  <w:abstractNum w:abstractNumId="36" w15:restartNumberingAfterBreak="0">
    <w:nsid w:val="7CB15E02"/>
    <w:multiLevelType w:val="multilevel"/>
    <w:tmpl w:val="DC821EBC"/>
    <w:numStyleLink w:val="TableListAllBullets3Level"/>
  </w:abstractNum>
  <w:abstractNum w:abstractNumId="3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30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7"/>
  </w:num>
  <w:num w:numId="10">
    <w:abstractNumId w:val="36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3"/>
  </w:num>
  <w:num w:numId="17">
    <w:abstractNumId w:val="23"/>
  </w:num>
  <w:num w:numId="18">
    <w:abstractNumId w:val="0"/>
  </w:num>
  <w:num w:numId="19">
    <w:abstractNumId w:val="35"/>
  </w:num>
  <w:num w:numId="20">
    <w:abstractNumId w:val="38"/>
  </w:num>
  <w:num w:numId="21">
    <w:abstractNumId w:val="32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1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4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 w:numId="40">
    <w:abstractNumId w:val="29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A3DCC"/>
    <w:rsid w:val="000B047B"/>
    <w:rsid w:val="000B71E8"/>
    <w:rsid w:val="000E1CE3"/>
    <w:rsid w:val="000E1D01"/>
    <w:rsid w:val="0010528D"/>
    <w:rsid w:val="00115E98"/>
    <w:rsid w:val="00125B5A"/>
    <w:rsid w:val="00127F1B"/>
    <w:rsid w:val="00133AE0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56222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45F7B"/>
    <w:rsid w:val="00653DDD"/>
    <w:rsid w:val="00662E61"/>
    <w:rsid w:val="00664AD8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47897"/>
    <w:rsid w:val="008807C8"/>
    <w:rsid w:val="008843E8"/>
    <w:rsid w:val="008A19A0"/>
    <w:rsid w:val="008B00CE"/>
    <w:rsid w:val="008B3748"/>
    <w:rsid w:val="008B61BF"/>
    <w:rsid w:val="008D02E2"/>
    <w:rsid w:val="008D539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12D4E"/>
    <w:rsid w:val="00A15EC9"/>
    <w:rsid w:val="00A20B17"/>
    <w:rsid w:val="00A27877"/>
    <w:rsid w:val="00A52AB4"/>
    <w:rsid w:val="00A543A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47A8E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156FE"/>
    <w:rsid w:val="00F30D7C"/>
    <w:rsid w:val="00F322FA"/>
    <w:rsid w:val="00F44BA4"/>
    <w:rsid w:val="00F45A8D"/>
    <w:rsid w:val="00F60BC7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FF5568A2C274AC1A0D3096098904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CD44D-1352-4823-9C69-6CF90753163E}"/>
      </w:docPartPr>
      <w:docPartBody>
        <w:p w:rsidR="001E5B0B" w:rsidRDefault="001A2A3E" w:rsidP="001A2A3E">
          <w:pPr>
            <w:pStyle w:val="5FF5568A2C274AC1A0D3096098904385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14810D02752E42FC9C3C8F2E263E6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4A7ED-D467-4CBF-A6BF-CE52F92B7D1A}"/>
      </w:docPartPr>
      <w:docPartBody>
        <w:p w:rsidR="001E5B0B" w:rsidRDefault="001A2A3E" w:rsidP="001A2A3E">
          <w:pPr>
            <w:pStyle w:val="14810D02752E42FC9C3C8F2E263E6998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AAAF82FDB7FD4403A9591C982B528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8B597-EF3A-4689-BE60-17B9AB167613}"/>
      </w:docPartPr>
      <w:docPartBody>
        <w:p w:rsidR="003A4E93" w:rsidRDefault="00FB48A0" w:rsidP="00FB48A0">
          <w:pPr>
            <w:pStyle w:val="AAAF82FDB7FD4403A9591C982B528781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7811627ACA7D492D8B279E4866F65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433A6-864A-4C66-BF4E-D8DC4072BDD6}"/>
      </w:docPartPr>
      <w:docPartBody>
        <w:p w:rsidR="003A4E93" w:rsidRDefault="00FB48A0" w:rsidP="00FB48A0">
          <w:pPr>
            <w:pStyle w:val="7811627ACA7D492D8B279E4866F65FEC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82"/>
    <w:rsid w:val="001A2A3E"/>
    <w:rsid w:val="001E5B0B"/>
    <w:rsid w:val="002E5682"/>
    <w:rsid w:val="003A4E93"/>
    <w:rsid w:val="009228E0"/>
    <w:rsid w:val="00FB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8A0"/>
    <w:rPr>
      <w:color w:val="808080"/>
    </w:rPr>
  </w:style>
  <w:style w:type="paragraph" w:customStyle="1" w:styleId="5FF5568A2C274AC1A0D3096098904385">
    <w:name w:val="5FF5568A2C274AC1A0D3096098904385"/>
    <w:rsid w:val="001A2A3E"/>
  </w:style>
  <w:style w:type="paragraph" w:customStyle="1" w:styleId="14810D02752E42FC9C3C8F2E263E6998">
    <w:name w:val="14810D02752E42FC9C3C8F2E263E6998"/>
    <w:rsid w:val="001A2A3E"/>
  </w:style>
  <w:style w:type="paragraph" w:customStyle="1" w:styleId="AAAF82FDB7FD4403A9591C982B528781">
    <w:name w:val="AAAF82FDB7FD4403A9591C982B528781"/>
    <w:rsid w:val="00FB48A0"/>
  </w:style>
  <w:style w:type="paragraph" w:customStyle="1" w:styleId="7811627ACA7D492D8B279E4866F65FEC">
    <w:name w:val="7811627ACA7D492D8B279E4866F65FEC"/>
    <w:rsid w:val="00FB4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ec972935-d489-4a83-af2a-c34816ed2832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097398CB-BD64-4E4E-A50F-73708F56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84</TotalTime>
  <Pages>1</Pages>
  <Words>233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SL112 Notice of Error in Setting Out (Clause 28.5)</vt:lpstr>
    </vt:vector>
  </TitlesOfParts>
  <Company>Department of Transport and Main Roads</Company>
  <LinksUpToDate>false</LinksUpToDate>
  <CharactersWithSpaces>1408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SL112 Notice of Error in Setting Out (Clause 28.5)</dc:title>
  <dc:subject>CAS TIC - CO Standard Letters</dc:subject>
  <dc:creator>Department of Transport and Main Roads</dc:creator>
  <cp:keywords>construct only, contractor,</cp:keywords>
  <dc:description/>
  <cp:lastModifiedBy>Linda Z Naughton</cp:lastModifiedBy>
  <cp:revision>11</cp:revision>
  <cp:lastPrinted>2013-06-20T03:17:00Z</cp:lastPrinted>
  <dcterms:created xsi:type="dcterms:W3CDTF">2015-05-18T01:14:00Z</dcterms:created>
  <dcterms:modified xsi:type="dcterms:W3CDTF">2015-06-09T00:50:00Z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