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80535583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32F6AC9F" w14:textId="227E2823" w:rsidR="00FE5666" w:rsidRDefault="005A3E28" w:rsidP="00161B72">
          <w:pPr>
            <w:pStyle w:val="BodyText"/>
            <w:spacing w:before="40" w:after="40" w:line="240" w:lineRule="auto"/>
            <w:ind w:left="14"/>
          </w:pPr>
          <w:r>
            <w:t>[Insert date]</w:t>
          </w:r>
        </w:p>
      </w:sdtContent>
    </w:sdt>
    <w:p w14:paraId="3C4921E2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5A5516B9" w14:textId="77777777" w:rsidTr="00B02510">
        <w:tc>
          <w:tcPr>
            <w:tcW w:w="1279" w:type="dxa"/>
          </w:tcPr>
          <w:p w14:paraId="5CA5B7F0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5C8E4E0C" w14:textId="31F552A7" w:rsidR="00FE5666" w:rsidRPr="00D207DF" w:rsidRDefault="00F5031F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(1)</w:t>
            </w:r>
            <w:r w:rsidR="00C201EB">
              <w:rPr>
                <w:rStyle w:val="BodyTextbold"/>
              </w:rPr>
              <w:t> </w:t>
            </w:r>
            <w:r w:rsidR="00FE5666">
              <w:rPr>
                <w:rStyle w:val="BodyTextbold"/>
              </w:rPr>
              <w:t>Administrator</w:t>
            </w:r>
            <w:r w:rsidR="00C201EB">
              <w:rPr>
                <w:rStyle w:val="BodyTextbold"/>
              </w:rPr>
              <w:t> </w:t>
            </w:r>
            <w:r>
              <w:rPr>
                <w:rStyle w:val="BodyTextbold"/>
              </w:rPr>
              <w:t>/</w:t>
            </w:r>
            <w:r w:rsidR="00C201EB">
              <w:rPr>
                <w:rStyle w:val="BodyTextbold"/>
              </w:rPr>
              <w:t> </w:t>
            </w:r>
            <w:r>
              <w:rPr>
                <w:rStyle w:val="BodyTextbold"/>
              </w:rPr>
              <w:t>Principal</w:t>
            </w:r>
          </w:p>
        </w:tc>
      </w:tr>
    </w:tbl>
    <w:p w14:paraId="0D55946C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506DE860" w14:textId="77777777" w:rsidTr="00B02510">
        <w:tc>
          <w:tcPr>
            <w:tcW w:w="9155" w:type="dxa"/>
          </w:tcPr>
          <w:p w14:paraId="272BA537" w14:textId="147B63C9" w:rsidR="00FE5666" w:rsidRDefault="00FE5666" w:rsidP="005A3E28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94066723"/>
                <w:placeholder>
                  <w:docPart w:val="3F051942A3874252ABD414EA1578F8B1"/>
                </w:placeholder>
                <w:text/>
              </w:sdtPr>
              <w:sdtEndPr/>
              <w:sdtContent>
                <w:r w:rsidR="005A3E28">
                  <w:t>[</w:t>
                </w:r>
                <w:r w:rsidR="00C201EB">
                  <w:t>Insert title</w:t>
                </w:r>
                <w:r w:rsidR="005A3E28">
                  <w:t>]</w:t>
                </w:r>
              </w:sdtContent>
            </w:sdt>
          </w:p>
        </w:tc>
      </w:tr>
    </w:tbl>
    <w:p w14:paraId="237889F6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6839CFE7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2516919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7D792CED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0CE9B95F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7D2C38ED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CBD81E0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62D67983" w14:textId="77777777" w:rsidTr="00B02510">
        <w:tc>
          <w:tcPr>
            <w:tcW w:w="9302" w:type="dxa"/>
          </w:tcPr>
          <w:p w14:paraId="2490D209" w14:textId="0E058697" w:rsidR="00FE5666" w:rsidRPr="00D207DF" w:rsidRDefault="00FE5666" w:rsidP="00F5031F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 w:rsidRPr="00D207DF">
              <w:rPr>
                <w:rStyle w:val="BodyTextbold"/>
              </w:rPr>
              <w:t xml:space="preserve">Notice </w:t>
            </w:r>
            <w:r w:rsidR="00F5031F">
              <w:rPr>
                <w:rStyle w:val="BodyTextbold"/>
              </w:rPr>
              <w:t>When Principal Supplied Information</w:t>
            </w:r>
            <w:r w:rsidR="005F050B">
              <w:rPr>
                <w:rStyle w:val="BodyTextbold"/>
              </w:rPr>
              <w:t> </w:t>
            </w:r>
            <w:r w:rsidR="00F5031F">
              <w:rPr>
                <w:rStyle w:val="BodyTextbold"/>
              </w:rPr>
              <w:t>/</w:t>
            </w:r>
            <w:r w:rsidR="005F050B">
              <w:rPr>
                <w:rStyle w:val="BodyTextbold"/>
              </w:rPr>
              <w:t> </w:t>
            </w:r>
            <w:r w:rsidR="00F5031F">
              <w:rPr>
                <w:rStyle w:val="BodyTextbold"/>
              </w:rPr>
              <w:t>Materials are Required by the Contractor</w:t>
            </w:r>
          </w:p>
        </w:tc>
      </w:tr>
    </w:tbl>
    <w:p w14:paraId="5900730D" w14:textId="77777777" w:rsidR="00FE5666" w:rsidRDefault="00FE5666" w:rsidP="00FE5666">
      <w:pPr>
        <w:pStyle w:val="BodyText"/>
        <w:spacing w:before="40" w:after="40" w:line="240" w:lineRule="auto"/>
      </w:pPr>
    </w:p>
    <w:p w14:paraId="014A991C" w14:textId="3C4D790E" w:rsidR="00FE5666" w:rsidRDefault="00F5031F" w:rsidP="00161B72">
      <w:pPr>
        <w:pStyle w:val="BodyText"/>
        <w:spacing w:before="40" w:after="40"/>
      </w:pPr>
      <w:r w:rsidRPr="00F5031F">
        <w:t>Under Clause</w:t>
      </w:r>
      <w:r w:rsidR="00C201EB">
        <w:t> 29.</w:t>
      </w:r>
      <w:r w:rsidR="00666870">
        <w:t xml:space="preserve">7 </w:t>
      </w:r>
      <w:r w:rsidR="00411ED8">
        <w:t xml:space="preserve">Material Supplied by the Principal </w:t>
      </w:r>
      <w:r w:rsidRPr="00F5031F">
        <w:t xml:space="preserve">of the </w:t>
      </w:r>
      <w:r w:rsidRPr="0050187C">
        <w:rPr>
          <w:i/>
          <w:iCs/>
        </w:rPr>
        <w:t>General Conditions of Contract</w:t>
      </w:r>
      <w:r w:rsidRPr="005A3E28">
        <w:t xml:space="preserve">, </w:t>
      </w:r>
      <w:r w:rsidRPr="00F5031F">
        <w:t>I request that you provide the following</w:t>
      </w:r>
      <w:r w:rsidR="005F050B">
        <w:t>: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527"/>
        <w:gridCol w:w="461"/>
        <w:gridCol w:w="4783"/>
        <w:gridCol w:w="461"/>
        <w:gridCol w:w="2462"/>
        <w:gridCol w:w="54"/>
      </w:tblGrid>
      <w:tr w:rsidR="00F5031F" w14:paraId="1C1663AC" w14:textId="77777777" w:rsidTr="00C201EB">
        <w:trPr>
          <w:gridAfter w:val="1"/>
          <w:wAfter w:w="54" w:type="dxa"/>
        </w:trPr>
        <w:tc>
          <w:tcPr>
            <w:tcW w:w="461" w:type="dxa"/>
            <w:vAlign w:val="top"/>
          </w:tcPr>
          <w:p w14:paraId="311E54D9" w14:textId="77777777" w:rsidR="00F5031F" w:rsidRDefault="00F5031F" w:rsidP="00C201EB">
            <w:pPr>
              <w:pStyle w:val="BodyText"/>
              <w:spacing w:before="40" w:after="40"/>
            </w:pPr>
            <w:r>
              <w:t>(2)</w:t>
            </w:r>
          </w:p>
        </w:tc>
        <w:tc>
          <w:tcPr>
            <w:tcW w:w="5771" w:type="dxa"/>
            <w:gridSpan w:val="3"/>
            <w:vAlign w:val="top"/>
          </w:tcPr>
          <w:p w14:paraId="73A9D7EB" w14:textId="0329F26B" w:rsidR="00F5031F" w:rsidRDefault="00F5031F" w:rsidP="00C201EB">
            <w:pPr>
              <w:pStyle w:val="BodyText"/>
              <w:spacing w:before="40" w:after="40"/>
            </w:pPr>
            <w:r>
              <w:t>information</w:t>
            </w:r>
            <w:r w:rsidR="00C201EB">
              <w:t> </w:t>
            </w:r>
            <w:r>
              <w:t>/</w:t>
            </w:r>
            <w:r w:rsidR="00C201EB">
              <w:t> </w:t>
            </w:r>
            <w:r>
              <w:t>materials</w:t>
            </w:r>
            <w:r w:rsidR="00C201EB">
              <w:t> </w:t>
            </w:r>
            <w:r>
              <w:t>/</w:t>
            </w:r>
            <w:r w:rsidR="00C201EB">
              <w:t> </w:t>
            </w:r>
            <w:r>
              <w:t>documents</w:t>
            </w:r>
            <w:r w:rsidR="00C201EB">
              <w:t> </w:t>
            </w:r>
            <w:r>
              <w:t>/</w:t>
            </w:r>
            <w:r w:rsidR="00C201EB">
              <w:t> </w:t>
            </w:r>
            <w:r>
              <w:t>instructions, by no later than</w:t>
            </w:r>
          </w:p>
        </w:tc>
        <w:tc>
          <w:tcPr>
            <w:tcW w:w="461" w:type="dxa"/>
            <w:vAlign w:val="top"/>
          </w:tcPr>
          <w:p w14:paraId="55CD34B7" w14:textId="77777777" w:rsidR="00F5031F" w:rsidRDefault="00F5031F" w:rsidP="00C201EB">
            <w:pPr>
              <w:pStyle w:val="BodyText"/>
              <w:spacing w:before="40" w:after="40"/>
            </w:pPr>
            <w:r>
              <w:t>(4)</w:t>
            </w:r>
          </w:p>
        </w:tc>
        <w:tc>
          <w:tcPr>
            <w:tcW w:w="2462" w:type="dxa"/>
            <w:vAlign w:val="top"/>
          </w:tcPr>
          <w:sdt>
            <w:sdtPr>
              <w:id w:val="1975409010"/>
              <w:placeholder>
                <w:docPart w:val="DefaultPlaceholder_-1854013437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C6C26B9" w14:textId="2A3B2AA3" w:rsidR="00F5031F" w:rsidRDefault="005A3E28" w:rsidP="00C201EB">
                <w:pPr>
                  <w:pStyle w:val="BodyText"/>
                  <w:spacing w:before="40" w:after="40"/>
                </w:pPr>
                <w:r>
                  <w:t>[I</w:t>
                </w:r>
                <w:r w:rsidR="00F5031F">
                  <w:t>nsert date</w:t>
                </w:r>
                <w:r w:rsidR="00E34926">
                  <w:t>]</w:t>
                </w:r>
              </w:p>
            </w:sdtContent>
          </w:sdt>
        </w:tc>
      </w:tr>
      <w:tr w:rsidR="00292835" w14:paraId="357BC2D7" w14:textId="77777777" w:rsidTr="00C201EB">
        <w:tc>
          <w:tcPr>
            <w:tcW w:w="988" w:type="dxa"/>
            <w:gridSpan w:val="2"/>
          </w:tcPr>
          <w:p w14:paraId="20A11579" w14:textId="77777777" w:rsidR="00292835" w:rsidRDefault="00292835" w:rsidP="00292835">
            <w:pPr>
              <w:pStyle w:val="BodyText"/>
              <w:spacing w:before="40" w:after="40"/>
            </w:pPr>
            <w:r>
              <w:t>Namely</w:t>
            </w:r>
          </w:p>
        </w:tc>
        <w:tc>
          <w:tcPr>
            <w:tcW w:w="461" w:type="dxa"/>
          </w:tcPr>
          <w:p w14:paraId="5EC177EE" w14:textId="77777777" w:rsidR="00292835" w:rsidRDefault="00292835" w:rsidP="00292835">
            <w:pPr>
              <w:pStyle w:val="BodyText"/>
              <w:spacing w:before="40" w:after="40"/>
            </w:pPr>
            <w:r>
              <w:t>(3)</w:t>
            </w:r>
          </w:p>
        </w:tc>
        <w:tc>
          <w:tcPr>
            <w:tcW w:w="7760" w:type="dxa"/>
            <w:gridSpan w:val="4"/>
          </w:tcPr>
          <w:p w14:paraId="3F22CF69" w14:textId="77777777" w:rsidR="00292835" w:rsidRDefault="0050187C" w:rsidP="00292835">
            <w:pPr>
              <w:pStyle w:val="BodyText"/>
              <w:spacing w:before="40" w:after="40"/>
            </w:pPr>
            <w:sdt>
              <w:sdtPr>
                <w:id w:val="-159544629"/>
                <w:placeholder>
                  <w:docPart w:val="BE34772DA343476C9A21205F72319FE1"/>
                </w:placeholder>
                <w:text/>
              </w:sdtPr>
              <w:sdtEndPr/>
              <w:sdtContent>
                <w:r w:rsidR="00292835">
                  <w:t>[Type here]</w:t>
                </w:r>
              </w:sdtContent>
            </w:sdt>
          </w:p>
        </w:tc>
      </w:tr>
    </w:tbl>
    <w:p w14:paraId="44DD7BB3" w14:textId="283E2BB6" w:rsidR="00FE5666" w:rsidRPr="00FE5666" w:rsidRDefault="00993AA1" w:rsidP="00161B72">
      <w:pPr>
        <w:pStyle w:val="BodyText"/>
        <w:spacing w:before="40" w:after="40"/>
      </w:pPr>
      <w:r>
        <w:t>If you are unable to supply this information</w:t>
      </w:r>
      <w:r w:rsidR="00C201EB">
        <w:t> </w:t>
      </w:r>
      <w:r>
        <w:t>(2)</w:t>
      </w:r>
      <w:r w:rsidR="00C201EB">
        <w:t> </w:t>
      </w:r>
      <w:r>
        <w:t>at all</w:t>
      </w:r>
      <w:r w:rsidR="00C201EB">
        <w:t> </w:t>
      </w:r>
      <w:r>
        <w:t>/</w:t>
      </w:r>
      <w:r w:rsidR="00C201EB">
        <w:t> </w:t>
      </w:r>
      <w:r>
        <w:t>within the time specified, please notify me in writing immediately.</w:t>
      </w:r>
    </w:p>
    <w:p w14:paraId="7FDF57E4" w14:textId="77777777" w:rsidR="00A83BC9" w:rsidRDefault="00A83BC9" w:rsidP="00161B72">
      <w:pPr>
        <w:pStyle w:val="BodyText"/>
        <w:spacing w:before="40" w:after="40"/>
      </w:pPr>
    </w:p>
    <w:p w14:paraId="363BCC2D" w14:textId="77777777" w:rsidR="00A83BC9" w:rsidRDefault="00A83BC9" w:rsidP="00161B72">
      <w:pPr>
        <w:pStyle w:val="BodyText"/>
        <w:keepNext/>
        <w:spacing w:before="40" w:after="40"/>
      </w:pPr>
      <w:r>
        <w:t>Yours sincerely</w:t>
      </w:r>
    </w:p>
    <w:p w14:paraId="2F14A80D" w14:textId="77777777" w:rsidR="00A83BC9" w:rsidRDefault="00A83BC9" w:rsidP="00161B72">
      <w:pPr>
        <w:pStyle w:val="BodyText"/>
        <w:keepNext/>
        <w:spacing w:before="40" w:after="40"/>
      </w:pPr>
    </w:p>
    <w:p w14:paraId="467FBC0F" w14:textId="77777777" w:rsidR="005A3E28" w:rsidRDefault="005A3E28" w:rsidP="00161B72">
      <w:pPr>
        <w:pStyle w:val="BodyText"/>
        <w:keepNext/>
        <w:spacing w:before="40" w:after="40"/>
      </w:pPr>
    </w:p>
    <w:sdt>
      <w:sdtPr>
        <w:id w:val="-1885864499"/>
        <w:placeholder>
          <w:docPart w:val="DefaultPlaceholder_-1854013440"/>
        </w:placeholder>
      </w:sdtPr>
      <w:sdtEndPr/>
      <w:sdtContent>
        <w:p w14:paraId="2D5E7446" w14:textId="3FD775BA" w:rsidR="005A3E28" w:rsidRDefault="00C201EB" w:rsidP="00161B72">
          <w:pPr>
            <w:pStyle w:val="BodyText"/>
            <w:keepNext/>
            <w:spacing w:before="40" w:after="40"/>
          </w:pPr>
          <w:r>
            <w:t>[Insert name]</w:t>
          </w:r>
        </w:p>
      </w:sdtContent>
    </w:sdt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1B9F7FB1" w14:textId="77777777" w:rsidR="00A83BC9" w:rsidRDefault="000541E9" w:rsidP="00161B72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p w14:paraId="50F2701B" w14:textId="77777777" w:rsidR="00993AA1" w:rsidRDefault="00993AA1" w:rsidP="00161B72">
      <w:pPr>
        <w:pStyle w:val="BodyText"/>
        <w:keepNext/>
        <w:spacing w:before="40" w:after="40"/>
        <w:rPr>
          <w:b/>
        </w:rPr>
      </w:pPr>
    </w:p>
    <w:p w14:paraId="7FC3AE98" w14:textId="0B2BAFAB" w:rsidR="00993AA1" w:rsidRPr="00A83BC9" w:rsidRDefault="00161B72" w:rsidP="00161B72">
      <w:pPr>
        <w:pStyle w:val="BodyText"/>
        <w:keepNext/>
        <w:spacing w:before="40" w:after="40"/>
        <w:rPr>
          <w:b/>
        </w:rPr>
      </w:pPr>
      <w:r>
        <w:rPr>
          <w:b/>
        </w:rPr>
        <w:t xml:space="preserve">C/c: </w:t>
      </w:r>
      <w:r w:rsidR="00993AA1">
        <w:rPr>
          <w:b/>
        </w:rPr>
        <w:t>(1)</w:t>
      </w:r>
      <w:r w:rsidR="00C201EB">
        <w:rPr>
          <w:b/>
        </w:rPr>
        <w:t> </w:t>
      </w:r>
      <w:r w:rsidR="00993AA1">
        <w:rPr>
          <w:b/>
        </w:rPr>
        <w:t>Principal</w:t>
      </w:r>
      <w:r w:rsidR="00C201EB">
        <w:rPr>
          <w:b/>
        </w:rPr>
        <w:t> </w:t>
      </w:r>
      <w:r w:rsidR="00993AA1">
        <w:rPr>
          <w:b/>
        </w:rPr>
        <w:t>/</w:t>
      </w:r>
      <w:r w:rsidR="00C201EB">
        <w:rPr>
          <w:b/>
        </w:rPr>
        <w:t> </w:t>
      </w:r>
      <w:r w:rsidR="00993AA1">
        <w:rPr>
          <w:b/>
        </w:rPr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5478BFBB" w14:textId="77777777" w:rsidTr="00B02510">
        <w:tc>
          <w:tcPr>
            <w:tcW w:w="9155" w:type="dxa"/>
          </w:tcPr>
          <w:p w14:paraId="110E07EA" w14:textId="77777777" w:rsidR="00993AA1" w:rsidRDefault="00993AA1" w:rsidP="00993AA1">
            <w:pPr>
              <w:pStyle w:val="TableBodyTextsmall"/>
              <w:numPr>
                <w:ilvl w:val="0"/>
                <w:numId w:val="40"/>
              </w:numPr>
            </w:pPr>
            <w:r>
              <w:t>The Contractor should address its request to the appropriate party and send a copy to the other party.</w:t>
            </w:r>
          </w:p>
          <w:p w14:paraId="625257E0" w14:textId="77777777" w:rsidR="00993AA1" w:rsidRDefault="00993AA1" w:rsidP="00993AA1">
            <w:pPr>
              <w:pStyle w:val="TableBodyTextsmall"/>
              <w:numPr>
                <w:ilvl w:val="0"/>
                <w:numId w:val="40"/>
              </w:numPr>
            </w:pPr>
            <w:r>
              <w:t>Delete as appropriate.</w:t>
            </w:r>
          </w:p>
          <w:p w14:paraId="0C020B3D" w14:textId="77777777" w:rsidR="00993AA1" w:rsidRDefault="00993AA1" w:rsidP="00993AA1">
            <w:pPr>
              <w:pStyle w:val="TableBodyTextsmall"/>
              <w:numPr>
                <w:ilvl w:val="0"/>
                <w:numId w:val="40"/>
              </w:numPr>
            </w:pPr>
            <w:r>
              <w:t>Insert sufficient details to fully identify what is required.</w:t>
            </w:r>
          </w:p>
          <w:p w14:paraId="4575D4FD" w14:textId="77777777" w:rsidR="000541E9" w:rsidRDefault="00993AA1" w:rsidP="00E16850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The Contractor is required to give reasonable advance notice. A reasonable forward date should be inserted.</w:t>
            </w:r>
          </w:p>
        </w:tc>
      </w:tr>
    </w:tbl>
    <w:p w14:paraId="37605043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57CE" w14:textId="77777777" w:rsidR="00226EC5" w:rsidRDefault="00226EC5">
      <w:r>
        <w:separator/>
      </w:r>
    </w:p>
    <w:p w14:paraId="4C13668E" w14:textId="77777777" w:rsidR="00226EC5" w:rsidRDefault="00226EC5"/>
  </w:endnote>
  <w:endnote w:type="continuationSeparator" w:id="0">
    <w:p w14:paraId="322E1506" w14:textId="77777777" w:rsidR="00226EC5" w:rsidRDefault="00226EC5">
      <w:r>
        <w:continuationSeparator/>
      </w:r>
    </w:p>
    <w:p w14:paraId="2CE962F8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C195" w14:textId="37541EE0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5A3E28">
      <w:t xml:space="preserve">, </w:t>
    </w:r>
    <w:r w:rsidR="00B569FF">
      <w:t>November</w:t>
    </w:r>
    <w:r w:rsidR="00751C50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B01544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B01544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E054" w14:textId="77777777" w:rsidR="00226EC5" w:rsidRDefault="00226EC5">
      <w:r>
        <w:separator/>
      </w:r>
    </w:p>
    <w:p w14:paraId="1AF19CA8" w14:textId="77777777" w:rsidR="00226EC5" w:rsidRDefault="00226EC5"/>
  </w:footnote>
  <w:footnote w:type="continuationSeparator" w:id="0">
    <w:p w14:paraId="059FEAC5" w14:textId="77777777" w:rsidR="00226EC5" w:rsidRDefault="00226EC5">
      <w:r>
        <w:continuationSeparator/>
      </w:r>
    </w:p>
    <w:p w14:paraId="62FE3978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2DF9" w14:textId="44D37F29" w:rsidR="008701BC" w:rsidRDefault="00692EF6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98FC965" wp14:editId="6D6AFA06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5B665F" w14:textId="2B9C7D9D" w:rsidR="00F5031F" w:rsidRDefault="008701BC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Notice When </w:t>
    </w:r>
    <w:r w:rsidR="0050187C">
      <w:rPr>
        <w:b/>
        <w:sz w:val="32"/>
        <w:szCs w:val="32"/>
      </w:rPr>
      <w:t>I</w:t>
    </w:r>
    <w:r>
      <w:rPr>
        <w:b/>
        <w:sz w:val="32"/>
        <w:szCs w:val="32"/>
      </w:rPr>
      <w:t>nformation</w:t>
    </w:r>
    <w:r w:rsidR="0050187C">
      <w:rPr>
        <w:b/>
        <w:sz w:val="32"/>
        <w:szCs w:val="32"/>
      </w:rPr>
      <w:t xml:space="preserve"> </w:t>
    </w:r>
    <w:r>
      <w:rPr>
        <w:b/>
        <w:sz w:val="32"/>
        <w:szCs w:val="32"/>
      </w:rPr>
      <w:t>/</w:t>
    </w:r>
    <w:r w:rsidR="0050187C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Materials are </w:t>
    </w:r>
    <w:r w:rsidR="00540C59">
      <w:rPr>
        <w:b/>
        <w:sz w:val="32"/>
        <w:szCs w:val="32"/>
      </w:rPr>
      <w:t>Required – Clause</w:t>
    </w:r>
    <w:r w:rsidR="00C201EB">
      <w:rPr>
        <w:b/>
        <w:sz w:val="32"/>
        <w:szCs w:val="32"/>
      </w:rPr>
      <w:t> </w:t>
    </w:r>
    <w:r w:rsidR="0050187C">
      <w:rPr>
        <w:b/>
        <w:sz w:val="32"/>
        <w:szCs w:val="32"/>
      </w:rPr>
      <w:t>29.7</w:t>
    </w:r>
  </w:p>
  <w:p w14:paraId="65733E33" w14:textId="77777777" w:rsidR="00C5054B" w:rsidRPr="00F5031F" w:rsidRDefault="004A54C9" w:rsidP="00C5054B">
    <w:pPr>
      <w:pStyle w:val="HeaderChapterpart"/>
      <w:rPr>
        <w:b/>
        <w:sz w:val="4"/>
        <w:szCs w:val="4"/>
      </w:rPr>
    </w:pPr>
    <w:r w:rsidRPr="00F5031F">
      <w:rPr>
        <w:b/>
        <w:sz w:val="4"/>
        <w:szCs w:val="4"/>
      </w:rPr>
      <w:br/>
    </w:r>
  </w:p>
  <w:p w14:paraId="112615C1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78A5BEEA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D1D3DD0" w14:textId="77777777" w:rsidR="00C5054B" w:rsidRPr="00133AE0" w:rsidRDefault="00FE5666" w:rsidP="00F5031F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</w:t>
          </w:r>
          <w:r w:rsidR="00F5031F">
            <w:rPr>
              <w:b/>
              <w:sz w:val="22"/>
              <w:szCs w:val="22"/>
            </w:rPr>
            <w:t>13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5D9574F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DF7708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099A1437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77064989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3634E9"/>
    <w:multiLevelType w:val="multilevel"/>
    <w:tmpl w:val="236A166A"/>
    <w:numStyleLink w:val="TableListAllNum3Level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 w16cid:durableId="692344924">
    <w:abstractNumId w:val="9"/>
  </w:num>
  <w:num w:numId="2" w16cid:durableId="1733499962">
    <w:abstractNumId w:val="18"/>
  </w:num>
  <w:num w:numId="3" w16cid:durableId="327094530">
    <w:abstractNumId w:val="30"/>
  </w:num>
  <w:num w:numId="4" w16cid:durableId="1080103870">
    <w:abstractNumId w:val="3"/>
  </w:num>
  <w:num w:numId="5" w16cid:durableId="1421173381">
    <w:abstractNumId w:val="13"/>
  </w:num>
  <w:num w:numId="6" w16cid:durableId="1846941252">
    <w:abstractNumId w:val="26"/>
  </w:num>
  <w:num w:numId="7" w16cid:durableId="1468739064">
    <w:abstractNumId w:val="12"/>
  </w:num>
  <w:num w:numId="8" w16cid:durableId="1367605569">
    <w:abstractNumId w:val="7"/>
  </w:num>
  <w:num w:numId="9" w16cid:durableId="511576617">
    <w:abstractNumId w:val="37"/>
  </w:num>
  <w:num w:numId="10" w16cid:durableId="1814716793">
    <w:abstractNumId w:val="36"/>
  </w:num>
  <w:num w:numId="11" w16cid:durableId="418722463">
    <w:abstractNumId w:val="19"/>
  </w:num>
  <w:num w:numId="12" w16cid:durableId="947857333">
    <w:abstractNumId w:val="11"/>
  </w:num>
  <w:num w:numId="13" w16cid:durableId="734165572">
    <w:abstractNumId w:val="17"/>
  </w:num>
  <w:num w:numId="14" w16cid:durableId="16574174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9143853">
    <w:abstractNumId w:val="4"/>
  </w:num>
  <w:num w:numId="16" w16cid:durableId="819420101">
    <w:abstractNumId w:val="33"/>
  </w:num>
  <w:num w:numId="17" w16cid:durableId="1788237024">
    <w:abstractNumId w:val="23"/>
  </w:num>
  <w:num w:numId="18" w16cid:durableId="1436559430">
    <w:abstractNumId w:val="0"/>
  </w:num>
  <w:num w:numId="19" w16cid:durableId="1355883104">
    <w:abstractNumId w:val="35"/>
  </w:num>
  <w:num w:numId="20" w16cid:durableId="769276453">
    <w:abstractNumId w:val="38"/>
  </w:num>
  <w:num w:numId="21" w16cid:durableId="291643523">
    <w:abstractNumId w:val="32"/>
  </w:num>
  <w:num w:numId="22" w16cid:durableId="457069951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404767374">
    <w:abstractNumId w:val="14"/>
  </w:num>
  <w:num w:numId="24" w16cid:durableId="1302349790">
    <w:abstractNumId w:val="1"/>
  </w:num>
  <w:num w:numId="25" w16cid:durableId="786124724">
    <w:abstractNumId w:val="22"/>
  </w:num>
  <w:num w:numId="26" w16cid:durableId="1813519908">
    <w:abstractNumId w:val="31"/>
  </w:num>
  <w:num w:numId="27" w16cid:durableId="748160591">
    <w:abstractNumId w:val="10"/>
  </w:num>
  <w:num w:numId="28" w16cid:durableId="90637663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096289873">
    <w:abstractNumId w:val="8"/>
  </w:num>
  <w:num w:numId="30" w16cid:durableId="1498300238">
    <w:abstractNumId w:val="25"/>
  </w:num>
  <w:num w:numId="31" w16cid:durableId="196505199">
    <w:abstractNumId w:val="16"/>
  </w:num>
  <w:num w:numId="32" w16cid:durableId="1256864474">
    <w:abstractNumId w:val="2"/>
  </w:num>
  <w:num w:numId="33" w16cid:durableId="1465810751">
    <w:abstractNumId w:val="34"/>
  </w:num>
  <w:num w:numId="34" w16cid:durableId="408310322">
    <w:abstractNumId w:val="24"/>
  </w:num>
  <w:num w:numId="35" w16cid:durableId="911231015">
    <w:abstractNumId w:val="21"/>
  </w:num>
  <w:num w:numId="36" w16cid:durableId="1253009720">
    <w:abstractNumId w:val="28"/>
  </w:num>
  <w:num w:numId="37" w16cid:durableId="690109545">
    <w:abstractNumId w:val="5"/>
  </w:num>
  <w:num w:numId="38" w16cid:durableId="40446168">
    <w:abstractNumId w:val="6"/>
  </w:num>
  <w:num w:numId="39" w16cid:durableId="1217621193">
    <w:abstractNumId w:val="15"/>
  </w:num>
  <w:num w:numId="40" w16cid:durableId="1424573210">
    <w:abstractNumId w:val="29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531EE"/>
    <w:rsid w:val="00161B72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92835"/>
    <w:rsid w:val="002A50A0"/>
    <w:rsid w:val="002B6E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11ED8"/>
    <w:rsid w:val="004359BE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0187C"/>
    <w:rsid w:val="00521D18"/>
    <w:rsid w:val="005233EF"/>
    <w:rsid w:val="00526282"/>
    <w:rsid w:val="00530265"/>
    <w:rsid w:val="00540C59"/>
    <w:rsid w:val="005424A4"/>
    <w:rsid w:val="005477A1"/>
    <w:rsid w:val="00556E72"/>
    <w:rsid w:val="00575CE8"/>
    <w:rsid w:val="005815CB"/>
    <w:rsid w:val="00582599"/>
    <w:rsid w:val="00582E91"/>
    <w:rsid w:val="0059511F"/>
    <w:rsid w:val="005A3E28"/>
    <w:rsid w:val="005C1DF1"/>
    <w:rsid w:val="005D3973"/>
    <w:rsid w:val="005D474C"/>
    <w:rsid w:val="005D59C0"/>
    <w:rsid w:val="005E7F89"/>
    <w:rsid w:val="005F050B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870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1C50"/>
    <w:rsid w:val="00760164"/>
    <w:rsid w:val="007672DC"/>
    <w:rsid w:val="0077261D"/>
    <w:rsid w:val="00785550"/>
    <w:rsid w:val="00793FA9"/>
    <w:rsid w:val="00796D7D"/>
    <w:rsid w:val="007A4A41"/>
    <w:rsid w:val="007C4319"/>
    <w:rsid w:val="007D0963"/>
    <w:rsid w:val="007D76AC"/>
    <w:rsid w:val="007E6BE4"/>
    <w:rsid w:val="00811807"/>
    <w:rsid w:val="0081605E"/>
    <w:rsid w:val="00827D97"/>
    <w:rsid w:val="00847897"/>
    <w:rsid w:val="008701BC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3AA1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01544"/>
    <w:rsid w:val="00B4064C"/>
    <w:rsid w:val="00B569FF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01EB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16850"/>
    <w:rsid w:val="00E34926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07B5B"/>
    <w:rsid w:val="00F15554"/>
    <w:rsid w:val="00F30D7C"/>
    <w:rsid w:val="00F322FA"/>
    <w:rsid w:val="00F44BA4"/>
    <w:rsid w:val="00F45A8D"/>
    <w:rsid w:val="00F5031F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8202210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5F05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5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F050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50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07B5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F051942A3874252ABD414EA1578F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57F0-AD2C-47B3-91B5-1DC68ABD4990}"/>
      </w:docPartPr>
      <w:docPartBody>
        <w:p w:rsidR="003F3E82" w:rsidRDefault="005E1DC9" w:rsidP="005E1DC9">
          <w:pPr>
            <w:pStyle w:val="3F051942A3874252ABD414EA1578F8B1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E34772DA343476C9A21205F72319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CF2D-0EFC-4A0C-920D-182C19759BE0}"/>
      </w:docPartPr>
      <w:docPartBody>
        <w:p w:rsidR="00566698" w:rsidRDefault="003F3E82" w:rsidP="003F3E82">
          <w:pPr>
            <w:pStyle w:val="BE34772DA343476C9A21205F72319FE1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1CED-6453-485D-BE7F-F8C9894393C0}"/>
      </w:docPartPr>
      <w:docPartBody>
        <w:p w:rsidR="00A55814" w:rsidRDefault="00D14635">
          <w:r w:rsidRPr="007763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0FF44-6AB6-4858-BD8E-AD8F948040A2}"/>
      </w:docPartPr>
      <w:docPartBody>
        <w:p w:rsidR="00A55814" w:rsidRDefault="00D14635">
          <w:r w:rsidRPr="007763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1DA9"/>
    <w:rsid w:val="002E5682"/>
    <w:rsid w:val="003F3E82"/>
    <w:rsid w:val="00426DEA"/>
    <w:rsid w:val="00566698"/>
    <w:rsid w:val="005E1DC9"/>
    <w:rsid w:val="009228E0"/>
    <w:rsid w:val="00A55814"/>
    <w:rsid w:val="00D1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635"/>
    <w:rPr>
      <w:color w:val="808080"/>
    </w:rPr>
  </w:style>
  <w:style w:type="paragraph" w:customStyle="1" w:styleId="3F051942A3874252ABD414EA1578F8B1">
    <w:name w:val="3F051942A3874252ABD414EA1578F8B1"/>
    <w:rsid w:val="005E1DC9"/>
  </w:style>
  <w:style w:type="paragraph" w:customStyle="1" w:styleId="BE34772DA343476C9A21205F72319FE1">
    <w:name w:val="BE34772DA343476C9A21205F72319FE1"/>
    <w:rsid w:val="003F3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1F063-245C-4D83-83FC-AC12B27A97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SL113 Notice When Information/Materials are Required (Clause 33.1)</vt:lpstr>
    </vt:vector>
  </TitlesOfParts>
  <Company>Department of Transport and Main Roads</Company>
  <LinksUpToDate>false</LinksUpToDate>
  <CharactersWithSpaces>986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SL113 Notice When Information/Materials are Required (Clause 33.1)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9</cp:revision>
  <cp:lastPrinted>2013-06-20T03:17:00Z</cp:lastPrinted>
  <dcterms:created xsi:type="dcterms:W3CDTF">2023-08-25T04:01:00Z</dcterms:created>
  <dcterms:modified xsi:type="dcterms:W3CDTF">2023-11-22T04:19:00Z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