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4F2D" w14:textId="77777777" w:rsidR="00FE5666" w:rsidRDefault="00B45913" w:rsidP="0021265F">
      <w:pPr>
        <w:pStyle w:val="BodyText"/>
        <w:spacing w:before="40" w:after="40" w:line="240" w:lineRule="auto"/>
        <w:ind w:left="14"/>
      </w:pPr>
      <w:sdt>
        <w:sdtPr>
          <w:id w:val="819849367"/>
          <w:placeholder>
            <w:docPart w:val="304AE4EC47D34F67A2288C4C6A4DF977"/>
          </w:placeholder>
          <w:text/>
        </w:sdtPr>
        <w:sdtEndPr/>
        <w:sdtContent>
          <w:r w:rsidR="00347F80">
            <w:t>[Insert date</w:t>
          </w:r>
          <w:r w:rsidR="00B363B2">
            <w:t>]</w:t>
          </w:r>
        </w:sdtContent>
      </w:sdt>
    </w:p>
    <w:p w14:paraId="66DD6BB4" w14:textId="77777777"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14:paraId="7973956D" w14:textId="77777777" w:rsidTr="00B02510">
        <w:tc>
          <w:tcPr>
            <w:tcW w:w="1279" w:type="dxa"/>
          </w:tcPr>
          <w:p w14:paraId="5779CA0E" w14:textId="77777777"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14:paraId="764969FA" w14:textId="77777777" w:rsidR="00FE5666" w:rsidRPr="00D207DF" w:rsidRDefault="00FE5666" w:rsidP="00B02510">
            <w:pPr>
              <w:pStyle w:val="BodyText"/>
              <w:spacing w:before="40" w:after="40" w:line="240" w:lineRule="auto"/>
              <w:ind w:left="-66"/>
              <w:rPr>
                <w:rStyle w:val="BodyTextbold"/>
              </w:rPr>
            </w:pPr>
            <w:r>
              <w:rPr>
                <w:rStyle w:val="BodyTextbold"/>
              </w:rPr>
              <w:t>Administrator</w:t>
            </w:r>
          </w:p>
        </w:tc>
      </w:tr>
    </w:tbl>
    <w:p w14:paraId="62386F4E"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3453AFA3" w14:textId="77777777" w:rsidTr="00B02510">
        <w:tc>
          <w:tcPr>
            <w:tcW w:w="9155" w:type="dxa"/>
          </w:tcPr>
          <w:p w14:paraId="2A12F527" w14:textId="77777777" w:rsidR="00FE5666" w:rsidRDefault="00FE5666" w:rsidP="004A7E8D">
            <w:pPr>
              <w:pStyle w:val="BodyText"/>
              <w:spacing w:before="40" w:after="40" w:line="240" w:lineRule="auto"/>
              <w:ind w:left="34"/>
            </w:pPr>
            <w:r>
              <w:t>Dear</w:t>
            </w:r>
            <w:r w:rsidR="004A7E8D">
              <w:t xml:space="preserve"> </w:t>
            </w:r>
            <w:sdt>
              <w:sdtPr>
                <w:id w:val="-622158956"/>
                <w:placeholder>
                  <w:docPart w:val="C7B2FDA88C3E4DFA8CD8C9FB49F3F4E3"/>
                </w:placeholder>
                <w:text/>
              </w:sdtPr>
              <w:sdtEndPr/>
              <w:sdtContent>
                <w:r w:rsidR="004A7E8D">
                  <w:t>[Mr/Sir/Miss/Ms, etc.]</w:t>
                </w:r>
              </w:sdtContent>
            </w:sdt>
          </w:p>
        </w:tc>
      </w:tr>
    </w:tbl>
    <w:p w14:paraId="0985CB39" w14:textId="77777777"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4DE53184" w14:textId="77777777" w:rsidTr="00B02510">
        <w:tc>
          <w:tcPr>
            <w:tcW w:w="9302" w:type="dxa"/>
          </w:tcPr>
          <w:sdt>
            <w:sdtPr>
              <w:rPr>
                <w:rStyle w:val="BodyTextbold"/>
              </w:rPr>
              <w:id w:val="-1262058083"/>
              <w:placeholder>
                <w:docPart w:val="DefaultPlaceholder_1081868574"/>
              </w:placeholder>
              <w:text/>
            </w:sdtPr>
            <w:sdtEndPr>
              <w:rPr>
                <w:rStyle w:val="BodyTextbold"/>
              </w:rPr>
            </w:sdtEndPr>
            <w:sdtContent>
              <w:p w14:paraId="6CD1F65D" w14:textId="77777777"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14:paraId="39B342F0" w14:textId="77777777" w:rsidTr="00B02510">
        <w:tc>
          <w:tcPr>
            <w:tcW w:w="9302" w:type="dxa"/>
          </w:tcPr>
          <w:sdt>
            <w:sdtPr>
              <w:rPr>
                <w:rStyle w:val="BodyTextbold"/>
              </w:rPr>
              <w:id w:val="508021640"/>
              <w:placeholder>
                <w:docPart w:val="DefaultPlaceholder_1081868574"/>
              </w:placeholder>
              <w:text/>
            </w:sdtPr>
            <w:sdtEndPr>
              <w:rPr>
                <w:rStyle w:val="BodyTextbold"/>
              </w:rPr>
            </w:sdtEndPr>
            <w:sdtContent>
              <w:p w14:paraId="6CA965CC" w14:textId="77777777"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14:paraId="1D9C24FA" w14:textId="77777777" w:rsidTr="00B02510">
        <w:tc>
          <w:tcPr>
            <w:tcW w:w="9302" w:type="dxa"/>
          </w:tcPr>
          <w:sdt>
            <w:sdtPr>
              <w:rPr>
                <w:rStyle w:val="BodyTextbold"/>
              </w:rPr>
              <w:id w:val="2018567828"/>
              <w:placeholder>
                <w:docPart w:val="DefaultPlaceholder_1081868574"/>
              </w:placeholder>
              <w:text/>
            </w:sdtPr>
            <w:sdtEndPr>
              <w:rPr>
                <w:rStyle w:val="BodyTextbold"/>
              </w:rPr>
            </w:sdtEndPr>
            <w:sdtContent>
              <w:p w14:paraId="2D1BC688" w14:textId="77777777"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rsidRPr="004A7E8D" w14:paraId="5337DE92" w14:textId="77777777" w:rsidTr="00B02510">
        <w:tc>
          <w:tcPr>
            <w:tcW w:w="9302" w:type="dxa"/>
          </w:tcPr>
          <w:p w14:paraId="0A434EEF" w14:textId="77777777" w:rsidR="00FE5666" w:rsidRPr="004A7E8D" w:rsidRDefault="00635E0C" w:rsidP="00B02510">
            <w:pPr>
              <w:pStyle w:val="BodyText"/>
              <w:spacing w:before="40" w:after="40" w:line="240" w:lineRule="auto"/>
              <w:ind w:left="48"/>
              <w:rPr>
                <w:rStyle w:val="BodyTextbold"/>
              </w:rPr>
            </w:pPr>
            <w:r w:rsidRPr="004A7E8D">
              <w:rPr>
                <w:rStyle w:val="BodyTextbold"/>
              </w:rPr>
              <w:t>Prescribed Notice under Clause 46.1 of the General Conditions of Contract</w:t>
            </w:r>
          </w:p>
        </w:tc>
      </w:tr>
    </w:tbl>
    <w:p w14:paraId="21626646" w14:textId="77777777" w:rsidR="00FE5666" w:rsidRPr="004A7E8D" w:rsidRDefault="00FE5666" w:rsidP="00FE5666">
      <w:pPr>
        <w:pStyle w:val="BodyText"/>
        <w:spacing w:before="40" w:after="40" w:line="240" w:lineRule="auto"/>
      </w:pPr>
    </w:p>
    <w:p w14:paraId="56FA6019" w14:textId="5422BC71" w:rsidR="00635E0C" w:rsidRPr="004A7E8D" w:rsidRDefault="003C436B" w:rsidP="0021265F">
      <w:pPr>
        <w:pStyle w:val="BodyText"/>
        <w:spacing w:before="40" w:after="40"/>
      </w:pPr>
      <w:r w:rsidRPr="004A7E8D">
        <w:t xml:space="preserve">I hereby notify you that the </w:t>
      </w:r>
      <w:proofErr w:type="gramStart"/>
      <w:r w:rsidRPr="004A7E8D">
        <w:t>Principal</w:t>
      </w:r>
      <w:proofErr w:type="gramEnd"/>
      <w:r w:rsidRPr="004A7E8D">
        <w:t xml:space="preserve"> has breached the Contract and delayed the progress of the Works. As a result, I hereby give notice under Clause 46.1 of the General Conditions of Contract as follows</w:t>
      </w:r>
      <w:r w:rsidR="00635E0C" w:rsidRPr="004A7E8D">
        <w:t>:</w:t>
      </w:r>
    </w:p>
    <w:p w14:paraId="5E4582A9" w14:textId="77777777" w:rsidR="00635E0C" w:rsidRPr="004A7E8D" w:rsidRDefault="00635E0C" w:rsidP="0021265F">
      <w:pPr>
        <w:pStyle w:val="BodyText"/>
        <w:numPr>
          <w:ilvl w:val="0"/>
          <w:numId w:val="42"/>
        </w:numPr>
        <w:spacing w:before="40" w:after="40"/>
      </w:pPr>
      <w:r w:rsidRPr="004A7E8D">
        <w:t xml:space="preserve">The claim will be based on the following (1) </w:t>
      </w:r>
      <w:r w:rsidR="003C436B" w:rsidRPr="004A7E8D">
        <w:t>breach/</w:t>
      </w:r>
      <w:r w:rsidRPr="004A7E8D">
        <w:t>act/omission/circumstances</w:t>
      </w:r>
      <w:r w:rsidR="003C436B" w:rsidRPr="004A7E8D">
        <w:t xml:space="preserve"> which constitute a breach of the Contract, namely </w:t>
      </w:r>
      <w:r w:rsidRPr="004A7E8D">
        <w:t xml:space="preserve">(2) </w:t>
      </w:r>
      <w:sdt>
        <w:sdtPr>
          <w:id w:val="-348874746"/>
          <w:placeholder>
            <w:docPart w:val="5B3ED66965B5450E9C30BC8C1978E471"/>
          </w:placeholder>
          <w:text/>
        </w:sdtPr>
        <w:sdtEndPr/>
        <w:sdtContent>
          <w:r w:rsidRPr="004A7E8D">
            <w:t>[type here]</w:t>
          </w:r>
        </w:sdtContent>
      </w:sdt>
    </w:p>
    <w:p w14:paraId="2BB27698" w14:textId="77777777" w:rsidR="00635E0C" w:rsidRPr="004A7E8D" w:rsidRDefault="003C436B" w:rsidP="0021265F">
      <w:pPr>
        <w:pStyle w:val="BodyText"/>
        <w:numPr>
          <w:ilvl w:val="0"/>
          <w:numId w:val="42"/>
        </w:numPr>
        <w:spacing w:before="40" w:after="40"/>
      </w:pPr>
      <w:r w:rsidRPr="004A7E8D">
        <w:t>As I have been delayed, the claim for costs is based on Clause 36 of the General Conditions of Contract; the time claim is based on 35.5 of the General Conditions of Contract.</w:t>
      </w:r>
    </w:p>
    <w:p w14:paraId="787C7FF4" w14:textId="77777777" w:rsidR="00635E0C" w:rsidRPr="004A7E8D" w:rsidRDefault="00635E0C" w:rsidP="0021265F">
      <w:pPr>
        <w:pStyle w:val="BodyText"/>
        <w:numPr>
          <w:ilvl w:val="0"/>
          <w:numId w:val="42"/>
        </w:numPr>
        <w:spacing w:before="40" w:after="40"/>
      </w:pPr>
      <w:r w:rsidRPr="004A7E8D">
        <w:t xml:space="preserve">The (1) amount/estimated amount of the claim (1) is/will be (3) </w:t>
      </w:r>
      <w:r w:rsidR="003C436B" w:rsidRPr="004A7E8D">
        <w:t xml:space="preserve">$ </w:t>
      </w:r>
      <w:sdt>
        <w:sdtPr>
          <w:id w:val="1121183354"/>
          <w:placeholder>
            <w:docPart w:val="BD726B8FD82445BBBDF031BBC1C37D6C"/>
          </w:placeholder>
          <w:text/>
        </w:sdtPr>
        <w:sdtEndPr/>
        <w:sdtContent>
          <w:r w:rsidRPr="004A7E8D">
            <w:t>[type here]</w:t>
          </w:r>
        </w:sdtContent>
      </w:sdt>
      <w:r w:rsidRPr="004A7E8D">
        <w:t>.</w:t>
      </w:r>
    </w:p>
    <w:p w14:paraId="5B45B291" w14:textId="77777777" w:rsidR="0021265F" w:rsidRPr="004A7E8D" w:rsidRDefault="0021265F" w:rsidP="0021265F">
      <w:pPr>
        <w:pStyle w:val="BodyText"/>
        <w:spacing w:before="40" w:after="40"/>
      </w:pPr>
    </w:p>
    <w:p w14:paraId="1BE0597E" w14:textId="77777777" w:rsidR="00635E0C" w:rsidRPr="004A7E8D" w:rsidRDefault="00D24EAD" w:rsidP="0021265F">
      <w:pPr>
        <w:pStyle w:val="BodyText"/>
        <w:spacing w:before="40" w:after="40"/>
      </w:pPr>
      <w:r w:rsidRPr="004A7E8D">
        <w:t xml:space="preserve">I have attached available supporting information. </w:t>
      </w:r>
      <w:r w:rsidR="00635E0C" w:rsidRPr="004A7E8D">
        <w:t xml:space="preserve">I will </w:t>
      </w:r>
      <w:r w:rsidRPr="004A7E8D">
        <w:t xml:space="preserve">forward </w:t>
      </w:r>
      <w:r w:rsidR="00635E0C" w:rsidRPr="004A7E8D">
        <w:t xml:space="preserve">a separate notice </w:t>
      </w:r>
      <w:r w:rsidRPr="004A7E8D">
        <w:t xml:space="preserve">in relation </w:t>
      </w:r>
      <w:r w:rsidR="00635E0C" w:rsidRPr="004A7E8D">
        <w:t>to extension of time under Clause 35.5</w:t>
      </w:r>
      <w:r w:rsidRPr="004A7E8D">
        <w:t xml:space="preserve"> of the General Conditions of Contract</w:t>
      </w:r>
      <w:r w:rsidR="00635E0C" w:rsidRPr="004A7E8D">
        <w:t>.</w:t>
      </w:r>
    </w:p>
    <w:p w14:paraId="08D5F112" w14:textId="77777777" w:rsidR="00635E0C" w:rsidRDefault="00635E0C" w:rsidP="0021265F">
      <w:pPr>
        <w:pStyle w:val="BodyText"/>
        <w:spacing w:before="40" w:after="40"/>
      </w:pPr>
    </w:p>
    <w:p w14:paraId="128DFF28" w14:textId="77777777" w:rsidR="00A83BC9" w:rsidRDefault="00A83BC9" w:rsidP="0021265F">
      <w:pPr>
        <w:pStyle w:val="BodyText"/>
        <w:keepNext/>
        <w:spacing w:before="40" w:after="40"/>
      </w:pPr>
      <w:r>
        <w:t>Yours sincerely</w:t>
      </w:r>
    </w:p>
    <w:p w14:paraId="6C825D2C" w14:textId="77777777" w:rsidR="00A83BC9" w:rsidRDefault="00A83BC9" w:rsidP="0021265F">
      <w:pPr>
        <w:pStyle w:val="BodyText"/>
        <w:keepNext/>
        <w:spacing w:before="40" w:after="40"/>
      </w:pPr>
    </w:p>
    <w:p w14:paraId="603D514D" w14:textId="77777777" w:rsidR="0048558E" w:rsidRDefault="0048558E" w:rsidP="0021265F">
      <w:pPr>
        <w:pStyle w:val="BodyText"/>
        <w:keepNext/>
        <w:spacing w:before="40" w:after="40"/>
      </w:pPr>
    </w:p>
    <w:p w14:paraId="2B64DB9A" w14:textId="77777777" w:rsidR="004A7E8D" w:rsidRDefault="004A7E8D" w:rsidP="0021265F">
      <w:pPr>
        <w:pStyle w:val="BodyText"/>
        <w:keepNext/>
        <w:spacing w:before="40" w:after="40"/>
      </w:pPr>
    </w:p>
    <w:sdt>
      <w:sdtPr>
        <w:rPr>
          <w:b/>
        </w:rPr>
        <w:id w:val="-1718269308"/>
        <w:placeholder>
          <w:docPart w:val="DefaultPlaceholder_1081868574"/>
        </w:placeholder>
        <w:text/>
      </w:sdtPr>
      <w:sdtEndPr/>
      <w:sdtContent>
        <w:p w14:paraId="57497A9C" w14:textId="77777777" w:rsidR="00674D58" w:rsidRPr="00A83BC9" w:rsidRDefault="000541E9" w:rsidP="0021265F">
          <w:pPr>
            <w:pStyle w:val="BodyText"/>
            <w:keepNext/>
            <w:spacing w:before="40" w:after="40"/>
            <w:rPr>
              <w:b/>
            </w:rPr>
          </w:pPr>
          <w:r>
            <w:rPr>
              <w:b/>
            </w:rPr>
            <w:t>Contractor</w:t>
          </w:r>
        </w:p>
      </w:sdtContent>
    </w:sdt>
    <w:tbl>
      <w:tblPr>
        <w:tblStyle w:val="TableGrid"/>
        <w:tblW w:w="0" w:type="auto"/>
        <w:tblLook w:val="04A0" w:firstRow="1" w:lastRow="0" w:firstColumn="1" w:lastColumn="0" w:noHBand="0" w:noVBand="1"/>
      </w:tblPr>
      <w:tblGrid>
        <w:gridCol w:w="9155"/>
      </w:tblGrid>
      <w:tr w:rsidR="000541E9" w14:paraId="4AE6CEC6" w14:textId="77777777" w:rsidTr="00B02510">
        <w:tc>
          <w:tcPr>
            <w:tcW w:w="9155" w:type="dxa"/>
          </w:tcPr>
          <w:p w14:paraId="38F1A071" w14:textId="77777777" w:rsidR="00635E0C" w:rsidRDefault="00635E0C" w:rsidP="00635E0C">
            <w:pPr>
              <w:pStyle w:val="TableBodyTextsmall"/>
              <w:numPr>
                <w:ilvl w:val="0"/>
                <w:numId w:val="40"/>
              </w:numPr>
            </w:pPr>
            <w:r>
              <w:t>Delete as appropriate.</w:t>
            </w:r>
          </w:p>
          <w:p w14:paraId="28A4ECDD" w14:textId="77777777" w:rsidR="00635E0C" w:rsidRDefault="00D24EAD" w:rsidP="00635E0C">
            <w:pPr>
              <w:pStyle w:val="TableBodyTextsmall"/>
              <w:numPr>
                <w:ilvl w:val="0"/>
                <w:numId w:val="40"/>
              </w:numPr>
            </w:pPr>
            <w:r>
              <w:t>The act or delay due to breach of Contract should be itemised.</w:t>
            </w:r>
          </w:p>
          <w:p w14:paraId="5A1F9DA5" w14:textId="77777777" w:rsidR="000634EA" w:rsidRDefault="00635E0C" w:rsidP="00635E0C">
            <w:pPr>
              <w:pStyle w:val="TableBodyTextsmall"/>
              <w:keepLines w:val="0"/>
              <w:numPr>
                <w:ilvl w:val="0"/>
                <w:numId w:val="40"/>
              </w:numPr>
            </w:pPr>
            <w:r>
              <w:t>The amount of the claim or estimate of the claim should be inserted.</w:t>
            </w:r>
          </w:p>
          <w:p w14:paraId="09EFA819" w14:textId="77777777" w:rsidR="00B61291" w:rsidRDefault="000541E9" w:rsidP="000634EA">
            <w:pPr>
              <w:pStyle w:val="TableBodyTextsmall"/>
              <w:keepLines w:val="0"/>
              <w:ind w:left="0"/>
            </w:pPr>
            <w:r>
              <w:t xml:space="preserve">Note: </w:t>
            </w:r>
          </w:p>
          <w:p w14:paraId="4A1082CD" w14:textId="77777777" w:rsidR="00D24EAD" w:rsidRDefault="004A7E8D" w:rsidP="00D24EAD">
            <w:pPr>
              <w:pStyle w:val="TableBodyTextsmall"/>
              <w:numPr>
                <w:ilvl w:val="0"/>
                <w:numId w:val="43"/>
              </w:numPr>
            </w:pPr>
            <w:r>
              <w:t>SL</w:t>
            </w:r>
            <w:r w:rsidR="00D24EAD">
              <w:t>126 is in the form of the prescribed notice required to be given under Clause 46.1. As it is based on a breach of Contract, it must be served on the Administrator not more than 20 Business Days after the first day upon which the Contractor could reasonably have been aware of the breach.</w:t>
            </w:r>
          </w:p>
          <w:p w14:paraId="7676C364" w14:textId="77777777" w:rsidR="00D24EAD" w:rsidRDefault="00D24EAD" w:rsidP="00D24EAD">
            <w:pPr>
              <w:pStyle w:val="TableBodyTextsmall"/>
              <w:numPr>
                <w:ilvl w:val="0"/>
                <w:numId w:val="43"/>
              </w:numPr>
            </w:pPr>
            <w:r>
              <w:t xml:space="preserve">If the Contractor knows all the details and the quantification of the </w:t>
            </w:r>
            <w:proofErr w:type="gramStart"/>
            <w:r>
              <w:t>claim</w:t>
            </w:r>
            <w:proofErr w:type="gramEnd"/>
            <w:r>
              <w:t xml:space="preserve"> then these can be inserted.</w:t>
            </w:r>
          </w:p>
          <w:p w14:paraId="4532DA20" w14:textId="77777777" w:rsidR="000541E9" w:rsidRDefault="00D24EAD" w:rsidP="00D24EAD">
            <w:pPr>
              <w:pStyle w:val="TableBodyTextsmall"/>
              <w:numPr>
                <w:ilvl w:val="0"/>
                <w:numId w:val="43"/>
              </w:numPr>
            </w:pPr>
            <w:r>
              <w:t xml:space="preserve">In some Contracts the claim for damages for a delay may be </w:t>
            </w:r>
            <w:proofErr w:type="spellStart"/>
            <w:r>
              <w:t>prequantified</w:t>
            </w:r>
            <w:proofErr w:type="spellEnd"/>
            <w:r>
              <w:t xml:space="preserve"> and the </w:t>
            </w:r>
            <w:proofErr w:type="gramStart"/>
            <w:r>
              <w:t>Principal</w:t>
            </w:r>
            <w:proofErr w:type="gramEnd"/>
            <w:r>
              <w:t xml:space="preserve"> may have written to the Contractor notifying it of delay</w:t>
            </w:r>
          </w:p>
        </w:tc>
      </w:tr>
    </w:tbl>
    <w:p w14:paraId="139750E8" w14:textId="77777777" w:rsidR="000541E9" w:rsidRPr="004A54C9" w:rsidRDefault="000541E9" w:rsidP="000541E9">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617F" w14:textId="77777777" w:rsidR="00226EC5" w:rsidRDefault="00226EC5">
      <w:r>
        <w:separator/>
      </w:r>
    </w:p>
    <w:p w14:paraId="72212B0A" w14:textId="77777777" w:rsidR="00226EC5" w:rsidRDefault="00226EC5"/>
  </w:endnote>
  <w:endnote w:type="continuationSeparator" w:id="0">
    <w:p w14:paraId="41F861CD" w14:textId="77777777" w:rsidR="00226EC5" w:rsidRDefault="00226EC5">
      <w:r>
        <w:continuationSeparator/>
      </w:r>
    </w:p>
    <w:p w14:paraId="70CCDD65"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6D4E" w14:textId="77777777"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A4705E">
      <w:t>June</w:t>
    </w:r>
    <w:r w:rsidR="00C5054B">
      <w:t xml:space="preserve"> 201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F285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F285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98FE" w14:textId="77777777" w:rsidR="00226EC5" w:rsidRDefault="00226EC5">
      <w:r>
        <w:separator/>
      </w:r>
    </w:p>
    <w:p w14:paraId="51851167" w14:textId="77777777" w:rsidR="00226EC5" w:rsidRDefault="00226EC5"/>
  </w:footnote>
  <w:footnote w:type="continuationSeparator" w:id="0">
    <w:p w14:paraId="16D88107" w14:textId="77777777" w:rsidR="00226EC5" w:rsidRDefault="00226EC5">
      <w:r>
        <w:continuationSeparator/>
      </w:r>
    </w:p>
    <w:p w14:paraId="0ADAB11A"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2648" w14:textId="77777777" w:rsidR="00A4705E"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C6911A5" wp14:editId="05D6B35F">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7246E1A" w14:textId="77777777" w:rsidR="00A4705E" w:rsidRDefault="00A4705E" w:rsidP="00C5054B">
    <w:pPr>
      <w:pStyle w:val="HeaderChapterpart"/>
      <w:pBdr>
        <w:bottom w:val="none" w:sz="0" w:space="0" w:color="auto"/>
      </w:pBdr>
      <w:rPr>
        <w:b/>
        <w:sz w:val="32"/>
        <w:szCs w:val="32"/>
      </w:rPr>
    </w:pPr>
  </w:p>
  <w:p w14:paraId="6BA09C08" w14:textId="758A52DA" w:rsidR="00C5054B" w:rsidRPr="007E6BE4" w:rsidRDefault="00A4705E" w:rsidP="00C5054B">
    <w:pPr>
      <w:pStyle w:val="HeaderChapterpart"/>
      <w:pBdr>
        <w:bottom w:val="none" w:sz="0" w:space="0" w:color="auto"/>
      </w:pBdr>
      <w:rPr>
        <w:b/>
        <w:sz w:val="32"/>
        <w:szCs w:val="32"/>
      </w:rPr>
    </w:pPr>
    <w:r>
      <w:rPr>
        <w:b/>
        <w:sz w:val="32"/>
        <w:szCs w:val="32"/>
      </w:rPr>
      <w:t xml:space="preserve">Claim for Damages due to Delay </w:t>
    </w:r>
    <w:r w:rsidR="00B45913">
      <w:rPr>
        <w:b/>
        <w:sz w:val="32"/>
        <w:szCs w:val="32"/>
      </w:rPr>
      <w:t xml:space="preserve">– </w:t>
    </w:r>
    <w:r w:rsidR="0040462A">
      <w:rPr>
        <w:b/>
        <w:sz w:val="32"/>
        <w:szCs w:val="32"/>
      </w:rPr>
      <w:t>Clause</w:t>
    </w:r>
    <w:r w:rsidR="00635E0C">
      <w:rPr>
        <w:b/>
        <w:sz w:val="32"/>
        <w:szCs w:val="32"/>
      </w:rPr>
      <w:t>s</w:t>
    </w:r>
    <w:r w:rsidR="00287219">
      <w:rPr>
        <w:b/>
        <w:sz w:val="32"/>
        <w:szCs w:val="32"/>
      </w:rPr>
      <w:t> </w:t>
    </w:r>
    <w:r w:rsidR="00635E0C">
      <w:rPr>
        <w:b/>
        <w:sz w:val="32"/>
        <w:szCs w:val="32"/>
      </w:rPr>
      <w:t>36 and 46.1</w:t>
    </w:r>
  </w:p>
  <w:p w14:paraId="0B8ECEC7" w14:textId="77777777" w:rsidR="00C5054B" w:rsidRPr="0040462A" w:rsidRDefault="004A54C9" w:rsidP="00C5054B">
    <w:pPr>
      <w:pStyle w:val="HeaderChapterpart"/>
      <w:rPr>
        <w:b/>
        <w:sz w:val="4"/>
        <w:szCs w:val="4"/>
      </w:rPr>
    </w:pPr>
    <w:r w:rsidRPr="0040462A">
      <w:rPr>
        <w:b/>
        <w:sz w:val="4"/>
        <w:szCs w:val="4"/>
      </w:rPr>
      <w:br/>
    </w:r>
  </w:p>
  <w:p w14:paraId="009F631E"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1ECA7BA6" w14:textId="77777777" w:rsidTr="009B515F">
      <w:trPr>
        <w:trHeight w:val="340"/>
      </w:trPr>
      <w:tc>
        <w:tcPr>
          <w:tcW w:w="3936" w:type="dxa"/>
          <w:tcBorders>
            <w:top w:val="nil"/>
            <w:left w:val="nil"/>
            <w:bottom w:val="nil"/>
            <w:right w:val="nil"/>
          </w:tcBorders>
          <w:shd w:val="clear" w:color="auto" w:fill="auto"/>
          <w:vAlign w:val="bottom"/>
        </w:tcPr>
        <w:p w14:paraId="7DAA1990" w14:textId="771F7039" w:rsidR="00C5054B" w:rsidRPr="00133AE0" w:rsidRDefault="00FE5666" w:rsidP="00EC095B">
          <w:pPr>
            <w:pStyle w:val="HeaderChapterpart"/>
            <w:keepNext/>
            <w:keepLines/>
            <w:pBdr>
              <w:bottom w:val="none" w:sz="0" w:space="0" w:color="auto"/>
            </w:pBdr>
            <w:ind w:right="0"/>
            <w:rPr>
              <w:b/>
              <w:sz w:val="22"/>
              <w:szCs w:val="22"/>
            </w:rPr>
          </w:pPr>
          <w:r>
            <w:rPr>
              <w:b/>
              <w:sz w:val="22"/>
              <w:szCs w:val="22"/>
            </w:rPr>
            <w:t>SL1</w:t>
          </w:r>
          <w:r w:rsidR="001B760D">
            <w:rPr>
              <w:b/>
              <w:sz w:val="22"/>
              <w:szCs w:val="22"/>
            </w:rPr>
            <w:t>2</w:t>
          </w:r>
          <w:r w:rsidR="00EC095B">
            <w:rPr>
              <w:b/>
              <w:sz w:val="22"/>
              <w:szCs w:val="22"/>
            </w:rPr>
            <w:t>6</w:t>
          </w:r>
        </w:p>
      </w:tc>
      <w:tc>
        <w:tcPr>
          <w:tcW w:w="2254" w:type="dxa"/>
          <w:tcBorders>
            <w:top w:val="nil"/>
            <w:left w:val="nil"/>
            <w:bottom w:val="nil"/>
            <w:right w:val="nil"/>
          </w:tcBorders>
          <w:shd w:val="clear" w:color="auto" w:fill="auto"/>
          <w:vAlign w:val="bottom"/>
        </w:tcPr>
        <w:p w14:paraId="01A394D7"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7B91ADEE"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58F65BCE" w14:textId="77777777" w:rsidR="00C5054B" w:rsidRPr="00125B5A" w:rsidRDefault="00C5054B" w:rsidP="00C5054B">
    <w:pPr>
      <w:pStyle w:val="HeaderChapterpart"/>
      <w:pBdr>
        <w:bottom w:val="none" w:sz="0" w:space="0" w:color="auto"/>
      </w:pBdr>
    </w:pPr>
  </w:p>
  <w:p w14:paraId="7E2CD921"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605261"/>
    <w:multiLevelType w:val="hybridMultilevel"/>
    <w:tmpl w:val="2DC2F6F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3634E9"/>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46636B9"/>
    <w:multiLevelType w:val="hybridMultilevel"/>
    <w:tmpl w:val="11B82B24"/>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081BC1"/>
    <w:multiLevelType w:val="hybridMultilevel"/>
    <w:tmpl w:val="04686660"/>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41" w15:restartNumberingAfterBreak="0">
    <w:nsid w:val="7FCB6A6B"/>
    <w:multiLevelType w:val="multilevel"/>
    <w:tmpl w:val="620CC31C"/>
    <w:numStyleLink w:val="ListAllBullets3Level"/>
  </w:abstractNum>
  <w:num w:numId="1" w16cid:durableId="1378355173">
    <w:abstractNumId w:val="9"/>
  </w:num>
  <w:num w:numId="2" w16cid:durableId="944582140">
    <w:abstractNumId w:val="18"/>
  </w:num>
  <w:num w:numId="3" w16cid:durableId="2120761436">
    <w:abstractNumId w:val="31"/>
  </w:num>
  <w:num w:numId="4" w16cid:durableId="1566406011">
    <w:abstractNumId w:val="3"/>
  </w:num>
  <w:num w:numId="5" w16cid:durableId="88503253">
    <w:abstractNumId w:val="13"/>
  </w:num>
  <w:num w:numId="6" w16cid:durableId="2048556674">
    <w:abstractNumId w:val="27"/>
  </w:num>
  <w:num w:numId="7" w16cid:durableId="683290393">
    <w:abstractNumId w:val="12"/>
  </w:num>
  <w:num w:numId="8" w16cid:durableId="117337863">
    <w:abstractNumId w:val="7"/>
  </w:num>
  <w:num w:numId="9" w16cid:durableId="1902908392">
    <w:abstractNumId w:val="39"/>
  </w:num>
  <w:num w:numId="10" w16cid:durableId="1783263259">
    <w:abstractNumId w:val="38"/>
  </w:num>
  <w:num w:numId="11" w16cid:durableId="1003314590">
    <w:abstractNumId w:val="19"/>
  </w:num>
  <w:num w:numId="12" w16cid:durableId="1158352116">
    <w:abstractNumId w:val="11"/>
  </w:num>
  <w:num w:numId="13" w16cid:durableId="58985714">
    <w:abstractNumId w:val="17"/>
  </w:num>
  <w:num w:numId="14" w16cid:durableId="1324240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9662292">
    <w:abstractNumId w:val="4"/>
  </w:num>
  <w:num w:numId="16" w16cid:durableId="1025015366">
    <w:abstractNumId w:val="34"/>
  </w:num>
  <w:num w:numId="17" w16cid:durableId="371804540">
    <w:abstractNumId w:val="23"/>
  </w:num>
  <w:num w:numId="18" w16cid:durableId="551503010">
    <w:abstractNumId w:val="0"/>
  </w:num>
  <w:num w:numId="19" w16cid:durableId="1166285392">
    <w:abstractNumId w:val="37"/>
  </w:num>
  <w:num w:numId="20" w16cid:durableId="937326214">
    <w:abstractNumId w:val="41"/>
  </w:num>
  <w:num w:numId="21" w16cid:durableId="487743823">
    <w:abstractNumId w:val="33"/>
  </w:num>
  <w:num w:numId="22" w16cid:durableId="1475681698">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942415003">
    <w:abstractNumId w:val="14"/>
  </w:num>
  <w:num w:numId="24" w16cid:durableId="1279871408">
    <w:abstractNumId w:val="1"/>
  </w:num>
  <w:num w:numId="25" w16cid:durableId="631521914">
    <w:abstractNumId w:val="22"/>
  </w:num>
  <w:num w:numId="26" w16cid:durableId="611519568">
    <w:abstractNumId w:val="32"/>
  </w:num>
  <w:num w:numId="27" w16cid:durableId="466166129">
    <w:abstractNumId w:val="10"/>
  </w:num>
  <w:num w:numId="28" w16cid:durableId="485509576">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2100711589">
    <w:abstractNumId w:val="8"/>
  </w:num>
  <w:num w:numId="30" w16cid:durableId="1148983815">
    <w:abstractNumId w:val="26"/>
  </w:num>
  <w:num w:numId="31" w16cid:durableId="782458352">
    <w:abstractNumId w:val="16"/>
  </w:num>
  <w:num w:numId="32" w16cid:durableId="974290829">
    <w:abstractNumId w:val="2"/>
  </w:num>
  <w:num w:numId="33" w16cid:durableId="280184444">
    <w:abstractNumId w:val="36"/>
  </w:num>
  <w:num w:numId="34" w16cid:durableId="1077896314">
    <w:abstractNumId w:val="24"/>
  </w:num>
  <w:num w:numId="35" w16cid:durableId="1223906838">
    <w:abstractNumId w:val="21"/>
  </w:num>
  <w:num w:numId="36" w16cid:durableId="2017924906">
    <w:abstractNumId w:val="29"/>
  </w:num>
  <w:num w:numId="37" w16cid:durableId="591208644">
    <w:abstractNumId w:val="5"/>
  </w:num>
  <w:num w:numId="38" w16cid:durableId="1541623878">
    <w:abstractNumId w:val="6"/>
  </w:num>
  <w:num w:numId="39" w16cid:durableId="356732606">
    <w:abstractNumId w:val="15"/>
  </w:num>
  <w:num w:numId="40" w16cid:durableId="710686115">
    <w:abstractNumId w:val="30"/>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16cid:durableId="448940974">
    <w:abstractNumId w:val="35"/>
  </w:num>
  <w:num w:numId="42" w16cid:durableId="190650200">
    <w:abstractNumId w:val="25"/>
  </w:num>
  <w:num w:numId="43" w16cid:durableId="1483808824">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56DEA"/>
    <w:rsid w:val="000634EA"/>
    <w:rsid w:val="0006499F"/>
    <w:rsid w:val="00066DBE"/>
    <w:rsid w:val="00070044"/>
    <w:rsid w:val="0007165A"/>
    <w:rsid w:val="000913ED"/>
    <w:rsid w:val="00096FC7"/>
    <w:rsid w:val="000B047B"/>
    <w:rsid w:val="000B71E8"/>
    <w:rsid w:val="000D5692"/>
    <w:rsid w:val="000E1CE3"/>
    <w:rsid w:val="000E1D01"/>
    <w:rsid w:val="0010528D"/>
    <w:rsid w:val="00115E98"/>
    <w:rsid w:val="00125B5A"/>
    <w:rsid w:val="00133AE0"/>
    <w:rsid w:val="001531EE"/>
    <w:rsid w:val="00172FEB"/>
    <w:rsid w:val="00176CC5"/>
    <w:rsid w:val="001A4752"/>
    <w:rsid w:val="001A697D"/>
    <w:rsid w:val="001B1393"/>
    <w:rsid w:val="001B760D"/>
    <w:rsid w:val="001C6957"/>
    <w:rsid w:val="001C6D5F"/>
    <w:rsid w:val="001E3E78"/>
    <w:rsid w:val="001E794C"/>
    <w:rsid w:val="001F2035"/>
    <w:rsid w:val="0021265F"/>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219"/>
    <w:rsid w:val="00287680"/>
    <w:rsid w:val="0029059C"/>
    <w:rsid w:val="002A50A0"/>
    <w:rsid w:val="002C15A4"/>
    <w:rsid w:val="002E074D"/>
    <w:rsid w:val="002E0B83"/>
    <w:rsid w:val="002F2356"/>
    <w:rsid w:val="0030503A"/>
    <w:rsid w:val="003108B7"/>
    <w:rsid w:val="00315F53"/>
    <w:rsid w:val="0032021E"/>
    <w:rsid w:val="00321EE3"/>
    <w:rsid w:val="00322F9D"/>
    <w:rsid w:val="003231FA"/>
    <w:rsid w:val="003323B1"/>
    <w:rsid w:val="00336228"/>
    <w:rsid w:val="00347F80"/>
    <w:rsid w:val="00350E10"/>
    <w:rsid w:val="00361264"/>
    <w:rsid w:val="00363C04"/>
    <w:rsid w:val="003717FA"/>
    <w:rsid w:val="00376A0A"/>
    <w:rsid w:val="00376E62"/>
    <w:rsid w:val="00382364"/>
    <w:rsid w:val="00383A3B"/>
    <w:rsid w:val="00391457"/>
    <w:rsid w:val="003960ED"/>
    <w:rsid w:val="003A5033"/>
    <w:rsid w:val="003C340E"/>
    <w:rsid w:val="003C436B"/>
    <w:rsid w:val="003D1729"/>
    <w:rsid w:val="003E0E9D"/>
    <w:rsid w:val="003E3C82"/>
    <w:rsid w:val="00400CF8"/>
    <w:rsid w:val="004030EB"/>
    <w:rsid w:val="00403422"/>
    <w:rsid w:val="0040462A"/>
    <w:rsid w:val="004525EA"/>
    <w:rsid w:val="00456933"/>
    <w:rsid w:val="00456A07"/>
    <w:rsid w:val="0046467D"/>
    <w:rsid w:val="00476071"/>
    <w:rsid w:val="00477792"/>
    <w:rsid w:val="0048558E"/>
    <w:rsid w:val="004A54C9"/>
    <w:rsid w:val="004A7E8D"/>
    <w:rsid w:val="004D7425"/>
    <w:rsid w:val="004E3F40"/>
    <w:rsid w:val="004E49B7"/>
    <w:rsid w:val="004F4085"/>
    <w:rsid w:val="00501027"/>
    <w:rsid w:val="00521D18"/>
    <w:rsid w:val="005233EF"/>
    <w:rsid w:val="00526282"/>
    <w:rsid w:val="00530265"/>
    <w:rsid w:val="005424A4"/>
    <w:rsid w:val="005477A1"/>
    <w:rsid w:val="00556E72"/>
    <w:rsid w:val="00575CE8"/>
    <w:rsid w:val="005813CB"/>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35E0C"/>
    <w:rsid w:val="00641639"/>
    <w:rsid w:val="00645A39"/>
    <w:rsid w:val="00653DDD"/>
    <w:rsid w:val="00662E61"/>
    <w:rsid w:val="00666E20"/>
    <w:rsid w:val="00674D58"/>
    <w:rsid w:val="00676214"/>
    <w:rsid w:val="00677F14"/>
    <w:rsid w:val="00686875"/>
    <w:rsid w:val="00692EF6"/>
    <w:rsid w:val="006A6908"/>
    <w:rsid w:val="006C2B1A"/>
    <w:rsid w:val="006D2668"/>
    <w:rsid w:val="006D2FDF"/>
    <w:rsid w:val="006D52CB"/>
    <w:rsid w:val="006D553A"/>
    <w:rsid w:val="006F7D3B"/>
    <w:rsid w:val="00723F1A"/>
    <w:rsid w:val="00730C95"/>
    <w:rsid w:val="007462A6"/>
    <w:rsid w:val="00760164"/>
    <w:rsid w:val="007672DC"/>
    <w:rsid w:val="0077261D"/>
    <w:rsid w:val="00785550"/>
    <w:rsid w:val="00793FA9"/>
    <w:rsid w:val="00796D7D"/>
    <w:rsid w:val="007C4319"/>
    <w:rsid w:val="007D0963"/>
    <w:rsid w:val="007D76AC"/>
    <w:rsid w:val="007E6BE4"/>
    <w:rsid w:val="007F35CD"/>
    <w:rsid w:val="00811807"/>
    <w:rsid w:val="00815563"/>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B39D2"/>
    <w:rsid w:val="009B515F"/>
    <w:rsid w:val="009B6108"/>
    <w:rsid w:val="009B6FF8"/>
    <w:rsid w:val="009E22DF"/>
    <w:rsid w:val="009E5C89"/>
    <w:rsid w:val="00A00F46"/>
    <w:rsid w:val="00A12D4E"/>
    <w:rsid w:val="00A20B17"/>
    <w:rsid w:val="00A27877"/>
    <w:rsid w:val="00A4705E"/>
    <w:rsid w:val="00A52AB4"/>
    <w:rsid w:val="00A72C8B"/>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363B2"/>
    <w:rsid w:val="00B4064C"/>
    <w:rsid w:val="00B45913"/>
    <w:rsid w:val="00B5368B"/>
    <w:rsid w:val="00B61291"/>
    <w:rsid w:val="00B705E6"/>
    <w:rsid w:val="00B712C5"/>
    <w:rsid w:val="00B8333F"/>
    <w:rsid w:val="00B8519F"/>
    <w:rsid w:val="00B94E23"/>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24EAD"/>
    <w:rsid w:val="00D435F2"/>
    <w:rsid w:val="00D56593"/>
    <w:rsid w:val="00D67F00"/>
    <w:rsid w:val="00D8447C"/>
    <w:rsid w:val="00D86598"/>
    <w:rsid w:val="00DA20DD"/>
    <w:rsid w:val="00DC076F"/>
    <w:rsid w:val="00DC376C"/>
    <w:rsid w:val="00DD1A0D"/>
    <w:rsid w:val="00DE56ED"/>
    <w:rsid w:val="00DF1C54"/>
    <w:rsid w:val="00DF27E0"/>
    <w:rsid w:val="00DF40B1"/>
    <w:rsid w:val="00E33167"/>
    <w:rsid w:val="00E3615D"/>
    <w:rsid w:val="00E36B95"/>
    <w:rsid w:val="00E57C45"/>
    <w:rsid w:val="00E70EA9"/>
    <w:rsid w:val="00E8162F"/>
    <w:rsid w:val="00E84619"/>
    <w:rsid w:val="00E91A1B"/>
    <w:rsid w:val="00E96F32"/>
    <w:rsid w:val="00EA319A"/>
    <w:rsid w:val="00EC0517"/>
    <w:rsid w:val="00EC095B"/>
    <w:rsid w:val="00ED06E5"/>
    <w:rsid w:val="00ED5C9C"/>
    <w:rsid w:val="00EE3AA3"/>
    <w:rsid w:val="00EE4842"/>
    <w:rsid w:val="00EF285A"/>
    <w:rsid w:val="00EF2FDD"/>
    <w:rsid w:val="00EF7A54"/>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C1877B"/>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character" w:styleId="CommentReference">
    <w:name w:val="annotation reference"/>
    <w:basedOn w:val="DefaultParagraphFont"/>
    <w:rsid w:val="00E36B95"/>
    <w:rPr>
      <w:sz w:val="16"/>
      <w:szCs w:val="16"/>
    </w:rPr>
  </w:style>
  <w:style w:type="paragraph" w:styleId="CommentText">
    <w:name w:val="annotation text"/>
    <w:basedOn w:val="Normal"/>
    <w:link w:val="CommentTextChar"/>
    <w:rsid w:val="00E36B95"/>
    <w:pPr>
      <w:spacing w:line="240" w:lineRule="auto"/>
    </w:pPr>
    <w:rPr>
      <w:szCs w:val="20"/>
    </w:rPr>
  </w:style>
  <w:style w:type="character" w:customStyle="1" w:styleId="CommentTextChar">
    <w:name w:val="Comment Text Char"/>
    <w:basedOn w:val="DefaultParagraphFont"/>
    <w:link w:val="CommentText"/>
    <w:rsid w:val="00E36B95"/>
    <w:rPr>
      <w:rFonts w:ascii="Arial" w:hAnsi="Arial"/>
    </w:rPr>
  </w:style>
  <w:style w:type="paragraph" w:styleId="CommentSubject">
    <w:name w:val="annotation subject"/>
    <w:basedOn w:val="CommentText"/>
    <w:next w:val="CommentText"/>
    <w:link w:val="CommentSubjectChar"/>
    <w:semiHidden/>
    <w:unhideWhenUsed/>
    <w:rsid w:val="00E36B95"/>
    <w:rPr>
      <w:b/>
      <w:bCs/>
    </w:rPr>
  </w:style>
  <w:style w:type="character" w:customStyle="1" w:styleId="CommentSubjectChar">
    <w:name w:val="Comment Subject Char"/>
    <w:basedOn w:val="CommentTextChar"/>
    <w:link w:val="CommentSubject"/>
    <w:semiHidden/>
    <w:rsid w:val="00E36B95"/>
    <w:rPr>
      <w:rFonts w:ascii="Arial" w:hAnsi="Arial"/>
      <w:b/>
      <w:bCs/>
    </w:rPr>
  </w:style>
  <w:style w:type="paragraph" w:styleId="Revision">
    <w:name w:val="Revision"/>
    <w:hidden/>
    <w:uiPriority w:val="99"/>
    <w:semiHidden/>
    <w:rsid w:val="00677F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04AE4EC47D34F67A2288C4C6A4DF977"/>
        <w:category>
          <w:name w:val="General"/>
          <w:gallery w:val="placeholder"/>
        </w:category>
        <w:types>
          <w:type w:val="bbPlcHdr"/>
        </w:types>
        <w:behaviors>
          <w:behavior w:val="content"/>
        </w:behaviors>
        <w:guid w:val="{5A658143-ADCC-4628-B79B-1C2A7741F721}"/>
      </w:docPartPr>
      <w:docPartBody>
        <w:p w:rsidR="00404241" w:rsidRDefault="00460CB5" w:rsidP="00460CB5">
          <w:pPr>
            <w:pStyle w:val="304AE4EC47D34F67A2288C4C6A4DF977"/>
          </w:pPr>
          <w:r w:rsidRPr="00E4715E">
            <w:rPr>
              <w:rStyle w:val="PlaceholderText"/>
            </w:rPr>
            <w:t>Click here to enter text.</w:t>
          </w:r>
        </w:p>
      </w:docPartBody>
    </w:docPart>
    <w:docPart>
      <w:docPartPr>
        <w:name w:val="5B3ED66965B5450E9C30BC8C1978E471"/>
        <w:category>
          <w:name w:val="General"/>
          <w:gallery w:val="placeholder"/>
        </w:category>
        <w:types>
          <w:type w:val="bbPlcHdr"/>
        </w:types>
        <w:behaviors>
          <w:behavior w:val="content"/>
        </w:behaviors>
        <w:guid w:val="{79AF8B87-9C45-481D-A7FE-73B0AE8999AB}"/>
      </w:docPartPr>
      <w:docPartBody>
        <w:p w:rsidR="006F36FD" w:rsidRDefault="00404241" w:rsidP="00404241">
          <w:pPr>
            <w:pStyle w:val="5B3ED66965B5450E9C30BC8C1978E471"/>
          </w:pPr>
          <w:r w:rsidRPr="00E4715E">
            <w:rPr>
              <w:rStyle w:val="PlaceholderText"/>
            </w:rPr>
            <w:t>Click here to enter text.</w:t>
          </w:r>
        </w:p>
      </w:docPartBody>
    </w:docPart>
    <w:docPart>
      <w:docPartPr>
        <w:name w:val="BD726B8FD82445BBBDF031BBC1C37D6C"/>
        <w:category>
          <w:name w:val="General"/>
          <w:gallery w:val="placeholder"/>
        </w:category>
        <w:types>
          <w:type w:val="bbPlcHdr"/>
        </w:types>
        <w:behaviors>
          <w:behavior w:val="content"/>
        </w:behaviors>
        <w:guid w:val="{E27B9936-4F27-4B68-A1CD-BEB7B9011534}"/>
      </w:docPartPr>
      <w:docPartBody>
        <w:p w:rsidR="006F36FD" w:rsidRDefault="00404241" w:rsidP="00404241">
          <w:pPr>
            <w:pStyle w:val="BD726B8FD82445BBBDF031BBC1C37D6C"/>
          </w:pPr>
          <w:r w:rsidRPr="00E4715E">
            <w:rPr>
              <w:rStyle w:val="PlaceholderText"/>
            </w:rPr>
            <w:t>Click here to enter text.</w:t>
          </w:r>
        </w:p>
      </w:docPartBody>
    </w:docPart>
    <w:docPart>
      <w:docPartPr>
        <w:name w:val="C7B2FDA88C3E4DFA8CD8C9FB49F3F4E3"/>
        <w:category>
          <w:name w:val="General"/>
          <w:gallery w:val="placeholder"/>
        </w:category>
        <w:types>
          <w:type w:val="bbPlcHdr"/>
        </w:types>
        <w:behaviors>
          <w:behavior w:val="content"/>
        </w:behaviors>
        <w:guid w:val="{71B91B82-1EAC-4F5F-82DB-4EFF23D8491D}"/>
      </w:docPartPr>
      <w:docPartBody>
        <w:p w:rsidR="00685DC5" w:rsidRDefault="00895461" w:rsidP="00895461">
          <w:pPr>
            <w:pStyle w:val="C7B2FDA88C3E4DFA8CD8C9FB49F3F4E3"/>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2E5682"/>
    <w:rsid w:val="00404241"/>
    <w:rsid w:val="00460CB5"/>
    <w:rsid w:val="0062336B"/>
    <w:rsid w:val="00685DC5"/>
    <w:rsid w:val="006F36FD"/>
    <w:rsid w:val="00895461"/>
    <w:rsid w:val="00922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461"/>
    <w:rPr>
      <w:color w:val="808080"/>
    </w:rPr>
  </w:style>
  <w:style w:type="paragraph" w:customStyle="1" w:styleId="304AE4EC47D34F67A2288C4C6A4DF977">
    <w:name w:val="304AE4EC47D34F67A2288C4C6A4DF977"/>
    <w:rsid w:val="00460CB5"/>
  </w:style>
  <w:style w:type="paragraph" w:customStyle="1" w:styleId="5B3ED66965B5450E9C30BC8C1978E471">
    <w:name w:val="5B3ED66965B5450E9C30BC8C1978E471"/>
    <w:rsid w:val="00404241"/>
  </w:style>
  <w:style w:type="paragraph" w:customStyle="1" w:styleId="BD726B8FD82445BBBDF031BBC1C37D6C">
    <w:name w:val="BD726B8FD82445BBBDF031BBC1C37D6C"/>
    <w:rsid w:val="00404241"/>
  </w:style>
  <w:style w:type="paragraph" w:customStyle="1" w:styleId="C7B2FDA88C3E4DFA8CD8C9FB49F3F4E3">
    <w:name w:val="C7B2FDA88C3E4DFA8CD8C9FB49F3F4E3"/>
    <w:rsid w:val="00895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www.w3.org/XML/1998/namespace"/>
    <ds:schemaRef ds:uri="http://schemas.microsoft.com/office/infopath/2007/PartnerControls"/>
    <ds:schemaRef ds:uri="ec972935-d489-4a83-af2a-c34816ed2832"/>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613E97D-C731-4F1C-8E4A-C879B92A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TotalTime>
  <Pages>1</Pages>
  <Words>295</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SL126 Claim for Damages due to Delay (Clauses 36 and 46.1)</vt:lpstr>
    </vt:vector>
  </TitlesOfParts>
  <Company>Department of Transport and Main Roads</Company>
  <LinksUpToDate>false</LinksUpToDate>
  <CharactersWithSpaces>1725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SL126 Claim for Damages due to Delay (Clauses 36 and 46.1)</dc:title>
  <dc:subject>CAS TIC - CO Standard Letters</dc:subject>
  <dc:creator>Department of Transport and Main Roads</dc:creator>
  <cp:keywords>construct only, contractor,</cp:keywords>
  <dc:description/>
  <cp:lastModifiedBy>Courtney M West</cp:lastModifiedBy>
  <cp:revision>3</cp:revision>
  <cp:lastPrinted>2013-06-20T03:17:00Z</cp:lastPrinted>
  <dcterms:created xsi:type="dcterms:W3CDTF">2023-10-24T23:09:00Z</dcterms:created>
  <dcterms:modified xsi:type="dcterms:W3CDTF">2023-11-24T06:25:00Z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