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87DF" w14:textId="77777777" w:rsidR="00FE5666" w:rsidRDefault="007E2704" w:rsidP="00A42073">
      <w:pPr>
        <w:pStyle w:val="BodyText"/>
        <w:spacing w:before="40" w:after="40" w:line="240" w:lineRule="auto"/>
        <w:ind w:left="-14"/>
      </w:pPr>
      <w:sdt>
        <w:sdtPr>
          <w:id w:val="819849367"/>
          <w:placeholder>
            <w:docPart w:val="304AE4EC47D34F67A2288C4C6A4DF977"/>
          </w:placeholder>
          <w:text/>
        </w:sdtPr>
        <w:sdtEndPr/>
        <w:sdtContent>
          <w:r w:rsidR="00347F80">
            <w:t>[Insert date</w:t>
          </w:r>
          <w:r w:rsidR="00B363B2">
            <w:t>]</w:t>
          </w:r>
        </w:sdtContent>
      </w:sdt>
    </w:p>
    <w:p w14:paraId="6B554176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24B1B3AC" w14:textId="77777777" w:rsidTr="00B02510">
        <w:tc>
          <w:tcPr>
            <w:tcW w:w="1279" w:type="dxa"/>
          </w:tcPr>
          <w:p w14:paraId="40BD48B3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389AC62E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Administrator</w:t>
            </w:r>
          </w:p>
        </w:tc>
      </w:tr>
    </w:tbl>
    <w:p w14:paraId="5046829C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69FC859D" w14:textId="77777777" w:rsidTr="00B02510">
        <w:tc>
          <w:tcPr>
            <w:tcW w:w="9155" w:type="dxa"/>
          </w:tcPr>
          <w:p w14:paraId="3C0D6C32" w14:textId="77777777" w:rsidR="00FE5666" w:rsidRDefault="00FE5666" w:rsidP="000C3AEF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207530755"/>
                <w:placeholder>
                  <w:docPart w:val="0D682BA5124242F3B2299CAA7CA8996B"/>
                </w:placeholder>
                <w:text/>
              </w:sdtPr>
              <w:sdtEndPr/>
              <w:sdtContent>
                <w:r w:rsidR="000C3AEF">
                  <w:t>[Mr/Sir/Miss/Ms, etc.]</w:t>
                </w:r>
              </w:sdtContent>
            </w:sdt>
          </w:p>
        </w:tc>
      </w:tr>
    </w:tbl>
    <w:p w14:paraId="179ED4DE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4B53C0B0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435913A7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05DD87E6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671403AA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5B12EF40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1EB32EB1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1744D5E3" w14:textId="77777777" w:rsidTr="00B02510">
        <w:tc>
          <w:tcPr>
            <w:tcW w:w="9302" w:type="dxa"/>
          </w:tcPr>
          <w:p w14:paraId="007157E0" w14:textId="77777777" w:rsidR="00FE5666" w:rsidRPr="00D207DF" w:rsidRDefault="00050432" w:rsidP="00B02510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>Claim for Daywork</w:t>
            </w:r>
          </w:p>
        </w:tc>
      </w:tr>
    </w:tbl>
    <w:p w14:paraId="46CE3112" w14:textId="77777777" w:rsidR="00FE5666" w:rsidRDefault="00FE5666" w:rsidP="00FE5666">
      <w:pPr>
        <w:pStyle w:val="BodyText"/>
        <w:spacing w:before="40" w:after="40" w:line="240" w:lineRule="auto"/>
      </w:pPr>
    </w:p>
    <w:p w14:paraId="6F3D4914" w14:textId="73130163" w:rsidR="001A0C66" w:rsidRDefault="00050432" w:rsidP="00A42073">
      <w:pPr>
        <w:pStyle w:val="BodyText"/>
        <w:spacing w:before="40" w:after="40"/>
      </w:pPr>
      <w:r>
        <w:t>Under Clause</w:t>
      </w:r>
      <w:r w:rsidR="00992458">
        <w:t> </w:t>
      </w:r>
      <w:r>
        <w:t xml:space="preserve">41 of the </w:t>
      </w:r>
      <w:r w:rsidRPr="004E5EC2">
        <w:rPr>
          <w:i/>
          <w:iCs/>
        </w:rPr>
        <w:t>General Conditions of Contract</w:t>
      </w:r>
      <w:r w:rsidRPr="000C3AEF">
        <w:t xml:space="preserve">, </w:t>
      </w:r>
      <w:r>
        <w:t xml:space="preserve">I am attaching particulars of time sheets, wage sheets, invoices, </w:t>
      </w:r>
      <w:proofErr w:type="gramStart"/>
      <w:r>
        <w:t>receipts</w:t>
      </w:r>
      <w:proofErr w:type="gramEnd"/>
      <w:r>
        <w:t xml:space="preserve"> and other documents supporting the cost of Daywork.</w:t>
      </w:r>
    </w:p>
    <w:p w14:paraId="1D297C01" w14:textId="77777777" w:rsidR="00A42073" w:rsidRDefault="00A42073" w:rsidP="00A42073">
      <w:pPr>
        <w:pStyle w:val="BodyText"/>
        <w:spacing w:before="40" w:after="40"/>
      </w:pPr>
    </w:p>
    <w:p w14:paraId="5B86F007" w14:textId="6960F592" w:rsidR="00050432" w:rsidRDefault="00050432" w:rsidP="00A42073">
      <w:pPr>
        <w:pStyle w:val="BodyText"/>
        <w:spacing w:before="40" w:after="40"/>
      </w:pPr>
      <w:r>
        <w:t xml:space="preserve">(1) I also confirm evidence of </w:t>
      </w:r>
      <w:r w:rsidR="00992458">
        <w:t xml:space="preserve">the </w:t>
      </w:r>
      <w:r>
        <w:t>cost of Daywork</w:t>
      </w:r>
      <w:r w:rsidR="007E2704">
        <w:t>(</w:t>
      </w:r>
      <w:r>
        <w:t>s</w:t>
      </w:r>
      <w:r w:rsidR="007E2704">
        <w:t>)</w:t>
      </w:r>
      <w:r>
        <w:t xml:space="preserve"> was provided to you as follows: (2) </w:t>
      </w:r>
      <w:sdt>
        <w:sdtPr>
          <w:id w:val="-1038123740"/>
          <w:placeholder>
            <w:docPart w:val="CF5DF5D87C244883812B9F2A7F2BD6C3"/>
          </w:placeholder>
          <w:text/>
        </w:sdtPr>
        <w:sdtEndPr/>
        <w:sdtContent>
          <w:r>
            <w:t>[type here]</w:t>
          </w:r>
        </w:sdtContent>
      </w:sdt>
      <w:r>
        <w:t>.</w:t>
      </w:r>
    </w:p>
    <w:p w14:paraId="62B32930" w14:textId="77777777" w:rsidR="00A42073" w:rsidRDefault="00A42073" w:rsidP="00A42073">
      <w:pPr>
        <w:pStyle w:val="BodyText"/>
        <w:spacing w:before="40" w:after="40"/>
      </w:pPr>
    </w:p>
    <w:p w14:paraId="0E3FFED1" w14:textId="1ABA2C50" w:rsidR="00050432" w:rsidRDefault="00050432" w:rsidP="00A42073">
      <w:pPr>
        <w:pStyle w:val="BodyText"/>
        <w:spacing w:before="40" w:after="40"/>
      </w:pPr>
      <w:r>
        <w:t xml:space="preserve">Accordingly, I claim the sum of $ (3) </w:t>
      </w:r>
      <w:sdt>
        <w:sdtPr>
          <w:id w:val="1942110005"/>
          <w:placeholder>
            <w:docPart w:val="FA884965B6CD42EA86A77329A56B6073"/>
          </w:placeholder>
          <w:text/>
        </w:sdtPr>
        <w:sdtEndPr/>
        <w:sdtContent>
          <w:r>
            <w:t>[type here]</w:t>
          </w:r>
        </w:sdtContent>
      </w:sdt>
      <w:r>
        <w:t xml:space="preserve"> as payment for the Daywork</w:t>
      </w:r>
      <w:r w:rsidR="007E2704">
        <w:t>(</w:t>
      </w:r>
      <w:r w:rsidR="00992458">
        <w:t>s</w:t>
      </w:r>
      <w:r w:rsidR="007E2704">
        <w:t>)</w:t>
      </w:r>
      <w:r>
        <w:t xml:space="preserve">, as set out </w:t>
      </w:r>
      <w:r w:rsidR="00992458">
        <w:t xml:space="preserve">and </w:t>
      </w:r>
      <w:r>
        <w:t xml:space="preserve">attached (4) </w:t>
      </w:r>
      <w:sdt>
        <w:sdtPr>
          <w:id w:val="580953435"/>
          <w:placeholder>
            <w:docPart w:val="C7822AE04EAA47CD9228E0F909B38264"/>
          </w:placeholder>
          <w:text/>
        </w:sdtPr>
        <w:sdtEndPr/>
        <w:sdtContent>
          <w:r>
            <w:t>[type here]</w:t>
          </w:r>
        </w:sdtContent>
      </w:sdt>
      <w:r w:rsidR="000C3AEF">
        <w:t>.</w:t>
      </w:r>
    </w:p>
    <w:p w14:paraId="481F4C60" w14:textId="77777777" w:rsidR="00635E0C" w:rsidRDefault="00635E0C" w:rsidP="00A42073">
      <w:pPr>
        <w:pStyle w:val="BodyText"/>
        <w:spacing w:before="40" w:after="40"/>
      </w:pPr>
    </w:p>
    <w:p w14:paraId="73C1DE68" w14:textId="77777777" w:rsidR="00A83BC9" w:rsidRDefault="00A83BC9" w:rsidP="00A42073">
      <w:pPr>
        <w:pStyle w:val="BodyText"/>
        <w:keepNext/>
        <w:spacing w:before="40" w:after="40"/>
      </w:pPr>
      <w:r>
        <w:t>Yours sincerely</w:t>
      </w:r>
    </w:p>
    <w:p w14:paraId="6F7E2C52" w14:textId="77777777" w:rsidR="00A83BC9" w:rsidRDefault="00A83BC9" w:rsidP="00A42073">
      <w:pPr>
        <w:pStyle w:val="BodyText"/>
        <w:keepNext/>
        <w:spacing w:before="40" w:after="40"/>
      </w:pPr>
    </w:p>
    <w:p w14:paraId="56773F66" w14:textId="77777777" w:rsidR="000C3AEF" w:rsidRDefault="000C3AEF" w:rsidP="00A42073">
      <w:pPr>
        <w:pStyle w:val="BodyText"/>
        <w:keepNext/>
        <w:spacing w:before="40" w:after="40"/>
      </w:pPr>
    </w:p>
    <w:p w14:paraId="37C7FE67" w14:textId="77777777" w:rsidR="000C3AEF" w:rsidRDefault="000C3AEF" w:rsidP="00A42073">
      <w:pPr>
        <w:pStyle w:val="BodyText"/>
        <w:keepNext/>
        <w:spacing w:before="40" w:after="40"/>
      </w:pPr>
    </w:p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14:paraId="0E7780CD" w14:textId="77777777" w:rsidR="00674D58" w:rsidRPr="00A83BC9" w:rsidRDefault="000541E9" w:rsidP="00A42073">
          <w:pPr>
            <w:pStyle w:val="BodyText"/>
            <w:keepNext/>
            <w:spacing w:before="40" w:after="40"/>
            <w:rPr>
              <w:b/>
            </w:rPr>
          </w:pPr>
          <w:r>
            <w:rPr>
              <w:b/>
            </w:rPr>
            <w:t>Contractor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14:paraId="1B067C09" w14:textId="77777777" w:rsidTr="00B02510">
        <w:tc>
          <w:tcPr>
            <w:tcW w:w="9155" w:type="dxa"/>
          </w:tcPr>
          <w:p w14:paraId="1994E19C" w14:textId="77777777" w:rsidR="00050432" w:rsidRDefault="00050432" w:rsidP="00050432">
            <w:pPr>
              <w:pStyle w:val="TableBodyTextsmall"/>
              <w:numPr>
                <w:ilvl w:val="0"/>
                <w:numId w:val="40"/>
              </w:numPr>
            </w:pPr>
            <w:r>
              <w:t>Delete if not appropriate.</w:t>
            </w:r>
          </w:p>
          <w:p w14:paraId="7F9FECCB" w14:textId="77777777" w:rsidR="00050432" w:rsidRDefault="00050432" w:rsidP="00050432">
            <w:pPr>
              <w:pStyle w:val="TableBodyTextsmall"/>
              <w:numPr>
                <w:ilvl w:val="0"/>
                <w:numId w:val="40"/>
              </w:numPr>
            </w:pPr>
            <w:r>
              <w:t>Insert details of dates and information provided.</w:t>
            </w:r>
          </w:p>
          <w:p w14:paraId="354C20C2" w14:textId="77777777" w:rsidR="00050432" w:rsidRDefault="00050432" w:rsidP="00050432">
            <w:pPr>
              <w:pStyle w:val="TableBodyTextsmall"/>
              <w:numPr>
                <w:ilvl w:val="0"/>
                <w:numId w:val="40"/>
              </w:numPr>
            </w:pPr>
            <w:r>
              <w:t>Insert amount of claim.</w:t>
            </w:r>
          </w:p>
          <w:p w14:paraId="44917370" w14:textId="53BCE935" w:rsidR="00052F6B" w:rsidRDefault="00050432" w:rsidP="00050432">
            <w:pPr>
              <w:pStyle w:val="TableBodyTextsmall"/>
              <w:numPr>
                <w:ilvl w:val="0"/>
                <w:numId w:val="40"/>
              </w:numPr>
            </w:pPr>
            <w:r>
              <w:t>Attach details as required by Clause</w:t>
            </w:r>
            <w:r w:rsidR="00992458">
              <w:t> </w:t>
            </w:r>
            <w:r>
              <w:t>41, especially sub-paragraph (b)</w:t>
            </w:r>
          </w:p>
        </w:tc>
      </w:tr>
    </w:tbl>
    <w:p w14:paraId="62D131C5" w14:textId="77777777"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C263" w14:textId="77777777" w:rsidR="00226EC5" w:rsidRDefault="00226EC5">
      <w:r>
        <w:separator/>
      </w:r>
    </w:p>
    <w:p w14:paraId="05074D06" w14:textId="77777777" w:rsidR="00226EC5" w:rsidRDefault="00226EC5"/>
  </w:endnote>
  <w:endnote w:type="continuationSeparator" w:id="0">
    <w:p w14:paraId="3E49DE3A" w14:textId="77777777" w:rsidR="00226EC5" w:rsidRDefault="00226EC5">
      <w:r>
        <w:continuationSeparator/>
      </w:r>
    </w:p>
    <w:p w14:paraId="32DF3BED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4B7A" w14:textId="114B7E7B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B91827">
      <w:t xml:space="preserve">August </w:t>
    </w:r>
    <w:r w:rsidR="00992458">
      <w:t>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DD3252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DD3252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3DDE" w14:textId="77777777" w:rsidR="00226EC5" w:rsidRDefault="00226EC5">
      <w:r>
        <w:separator/>
      </w:r>
    </w:p>
    <w:p w14:paraId="5CA52552" w14:textId="77777777" w:rsidR="00226EC5" w:rsidRDefault="00226EC5"/>
  </w:footnote>
  <w:footnote w:type="continuationSeparator" w:id="0">
    <w:p w14:paraId="733758E0" w14:textId="77777777" w:rsidR="00226EC5" w:rsidRDefault="00226EC5">
      <w:r>
        <w:continuationSeparator/>
      </w:r>
    </w:p>
    <w:p w14:paraId="2D596C95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C6BE" w14:textId="77777777" w:rsidR="00C5054B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3C52955" wp14:editId="582E8DF5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9C45F5" w14:textId="77777777" w:rsidR="0086791B" w:rsidRDefault="0086791B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2D34A73D" w14:textId="015CD0D9" w:rsidR="0086791B" w:rsidRDefault="0086791B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Claim for Daywork </w:t>
    </w:r>
    <w:r w:rsidR="007E2704">
      <w:rPr>
        <w:b/>
        <w:sz w:val="32"/>
        <w:szCs w:val="32"/>
      </w:rPr>
      <w:t xml:space="preserve">- </w:t>
    </w:r>
    <w:r>
      <w:rPr>
        <w:b/>
        <w:sz w:val="32"/>
        <w:szCs w:val="32"/>
      </w:rPr>
      <w:t>Clause</w:t>
    </w:r>
    <w:r w:rsidR="00992458">
      <w:rPr>
        <w:b/>
        <w:sz w:val="32"/>
        <w:szCs w:val="32"/>
      </w:rPr>
      <w:t> </w:t>
    </w:r>
    <w:r>
      <w:rPr>
        <w:b/>
        <w:sz w:val="32"/>
        <w:szCs w:val="32"/>
      </w:rPr>
      <w:t>41</w:t>
    </w:r>
  </w:p>
  <w:p w14:paraId="5800A3D4" w14:textId="77777777" w:rsidR="00C5054B" w:rsidRPr="0040462A" w:rsidRDefault="004A54C9" w:rsidP="00C5054B">
    <w:pPr>
      <w:pStyle w:val="HeaderChapterpart"/>
      <w:rPr>
        <w:b/>
        <w:sz w:val="4"/>
        <w:szCs w:val="4"/>
      </w:rPr>
    </w:pPr>
    <w:r w:rsidRPr="0040462A">
      <w:rPr>
        <w:b/>
        <w:sz w:val="4"/>
        <w:szCs w:val="4"/>
      </w:rPr>
      <w:br/>
    </w:r>
  </w:p>
  <w:p w14:paraId="2B99DF99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2C84619D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923B36B" w14:textId="77777777" w:rsidR="00C5054B" w:rsidRPr="00133AE0" w:rsidRDefault="00FE5666" w:rsidP="00EF60F8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SL1</w:t>
          </w:r>
          <w:r w:rsidR="001B760D">
            <w:rPr>
              <w:b/>
              <w:sz w:val="22"/>
              <w:szCs w:val="22"/>
            </w:rPr>
            <w:t>2</w:t>
          </w:r>
          <w:r w:rsidR="00605120">
            <w:rPr>
              <w:b/>
              <w:sz w:val="22"/>
              <w:szCs w:val="22"/>
            </w:rPr>
            <w:t>9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9A6EA9B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3833B3D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6DA17E54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6778427E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27441850"/>
    <w:multiLevelType w:val="hybridMultilevel"/>
    <w:tmpl w:val="E4EA7E36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F605261"/>
    <w:multiLevelType w:val="hybridMultilevel"/>
    <w:tmpl w:val="2DC2F6F0"/>
    <w:lvl w:ilvl="0" w:tplc="87263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57582309"/>
    <w:multiLevelType w:val="multilevel"/>
    <w:tmpl w:val="620CC31C"/>
    <w:numStyleLink w:val="ListAllBullets3Level"/>
  </w:abstractNum>
  <w:abstractNum w:abstractNumId="29" w15:restartNumberingAfterBreak="0">
    <w:nsid w:val="57EF42BE"/>
    <w:multiLevelType w:val="multilevel"/>
    <w:tmpl w:val="B2B20138"/>
    <w:numStyleLink w:val="TableListAllLetter3level"/>
  </w:abstractNum>
  <w:abstractNum w:abstractNumId="30" w15:restartNumberingAfterBreak="0">
    <w:nsid w:val="587C617C"/>
    <w:multiLevelType w:val="multilevel"/>
    <w:tmpl w:val="5DAC17FA"/>
    <w:numStyleLink w:val="TableListSmallNumber"/>
  </w:abstractNum>
  <w:abstractNum w:abstractNumId="31" w15:restartNumberingAfterBreak="0">
    <w:nsid w:val="683634E9"/>
    <w:multiLevelType w:val="multilevel"/>
    <w:tmpl w:val="236A166A"/>
    <w:numStyleLink w:val="TableListAllNum3Level"/>
  </w:abstractNum>
  <w:abstractNum w:abstractNumId="32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21570F"/>
    <w:multiLevelType w:val="multilevel"/>
    <w:tmpl w:val="DC821EBC"/>
    <w:numStyleLink w:val="TableListAllBullets3Level"/>
  </w:abstractNum>
  <w:abstractNum w:abstractNumId="34" w15:restartNumberingAfterBreak="0">
    <w:nsid w:val="71D37352"/>
    <w:multiLevelType w:val="multilevel"/>
    <w:tmpl w:val="B2B20138"/>
    <w:numStyleLink w:val="TableListAllLetter3level"/>
  </w:abstractNum>
  <w:abstractNum w:abstractNumId="35" w15:restartNumberingAfterBreak="0">
    <w:nsid w:val="733219AB"/>
    <w:multiLevelType w:val="multilevel"/>
    <w:tmpl w:val="168C5AE8"/>
    <w:numStyleLink w:val="ListAllLetter3Level"/>
  </w:abstractNum>
  <w:abstractNum w:abstractNumId="36" w15:restartNumberingAfterBreak="0">
    <w:nsid w:val="746636B9"/>
    <w:multiLevelType w:val="hybridMultilevel"/>
    <w:tmpl w:val="11B82B24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F87C64"/>
    <w:multiLevelType w:val="multilevel"/>
    <w:tmpl w:val="5DAC17FA"/>
    <w:numStyleLink w:val="TableListSmallNumber"/>
  </w:abstractNum>
  <w:abstractNum w:abstractNumId="38" w15:restartNumberingAfterBreak="0">
    <w:nsid w:val="7A5F4FED"/>
    <w:multiLevelType w:val="multilevel"/>
    <w:tmpl w:val="168C5AE8"/>
    <w:numStyleLink w:val="ListAllLetter3Level"/>
  </w:abstractNum>
  <w:abstractNum w:abstractNumId="39" w15:restartNumberingAfterBreak="0">
    <w:nsid w:val="7CB15E02"/>
    <w:multiLevelType w:val="multilevel"/>
    <w:tmpl w:val="DC821EBC"/>
    <w:numStyleLink w:val="TableListAllBullets3Level"/>
  </w:abstractNum>
  <w:abstractNum w:abstractNumId="40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F081BC1"/>
    <w:multiLevelType w:val="hybridMultilevel"/>
    <w:tmpl w:val="04686660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2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9"/>
  </w:num>
  <w:num w:numId="3">
    <w:abstractNumId w:val="32"/>
  </w:num>
  <w:num w:numId="4">
    <w:abstractNumId w:val="3"/>
  </w:num>
  <w:num w:numId="5">
    <w:abstractNumId w:val="13"/>
  </w:num>
  <w:num w:numId="6">
    <w:abstractNumId w:val="28"/>
  </w:num>
  <w:num w:numId="7">
    <w:abstractNumId w:val="12"/>
  </w:num>
  <w:num w:numId="8">
    <w:abstractNumId w:val="7"/>
  </w:num>
  <w:num w:numId="9">
    <w:abstractNumId w:val="40"/>
  </w:num>
  <w:num w:numId="10">
    <w:abstractNumId w:val="39"/>
  </w:num>
  <w:num w:numId="11">
    <w:abstractNumId w:val="20"/>
  </w:num>
  <w:num w:numId="12">
    <w:abstractNumId w:val="11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5"/>
  </w:num>
  <w:num w:numId="17">
    <w:abstractNumId w:val="24"/>
  </w:num>
  <w:num w:numId="18">
    <w:abstractNumId w:val="0"/>
  </w:num>
  <w:num w:numId="19">
    <w:abstractNumId w:val="38"/>
  </w:num>
  <w:num w:numId="20">
    <w:abstractNumId w:val="42"/>
  </w:num>
  <w:num w:numId="21">
    <w:abstractNumId w:val="34"/>
  </w:num>
  <w:num w:numId="22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3"/>
  </w:num>
  <w:num w:numId="26">
    <w:abstractNumId w:val="33"/>
  </w:num>
  <w:num w:numId="27">
    <w:abstractNumId w:val="10"/>
  </w:num>
  <w:num w:numId="28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7"/>
  </w:num>
  <w:num w:numId="31">
    <w:abstractNumId w:val="17"/>
  </w:num>
  <w:num w:numId="32">
    <w:abstractNumId w:val="2"/>
  </w:num>
  <w:num w:numId="33">
    <w:abstractNumId w:val="37"/>
  </w:num>
  <w:num w:numId="34">
    <w:abstractNumId w:val="25"/>
  </w:num>
  <w:num w:numId="35">
    <w:abstractNumId w:val="22"/>
  </w:num>
  <w:num w:numId="36">
    <w:abstractNumId w:val="30"/>
  </w:num>
  <w:num w:numId="37">
    <w:abstractNumId w:val="5"/>
  </w:num>
  <w:num w:numId="38">
    <w:abstractNumId w:val="6"/>
  </w:num>
  <w:num w:numId="39">
    <w:abstractNumId w:val="16"/>
  </w:num>
  <w:num w:numId="40">
    <w:abstractNumId w:val="31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1">
    <w:abstractNumId w:val="36"/>
  </w:num>
  <w:num w:numId="42">
    <w:abstractNumId w:val="26"/>
  </w:num>
  <w:num w:numId="43">
    <w:abstractNumId w:val="41"/>
  </w:num>
  <w:num w:numId="44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0432"/>
    <w:rsid w:val="00052F6B"/>
    <w:rsid w:val="000541E9"/>
    <w:rsid w:val="00056DEA"/>
    <w:rsid w:val="000634EA"/>
    <w:rsid w:val="0006499F"/>
    <w:rsid w:val="00066DBE"/>
    <w:rsid w:val="00070044"/>
    <w:rsid w:val="0007165A"/>
    <w:rsid w:val="000913ED"/>
    <w:rsid w:val="00096FC7"/>
    <w:rsid w:val="000B047B"/>
    <w:rsid w:val="000B71E8"/>
    <w:rsid w:val="000C3AEF"/>
    <w:rsid w:val="000D5692"/>
    <w:rsid w:val="000E1CE3"/>
    <w:rsid w:val="000E1D01"/>
    <w:rsid w:val="0010528D"/>
    <w:rsid w:val="00115E98"/>
    <w:rsid w:val="00125B5A"/>
    <w:rsid w:val="00133AE0"/>
    <w:rsid w:val="001531EE"/>
    <w:rsid w:val="00172FEB"/>
    <w:rsid w:val="00176CC5"/>
    <w:rsid w:val="001A0C66"/>
    <w:rsid w:val="001A4752"/>
    <w:rsid w:val="001A697D"/>
    <w:rsid w:val="001B1393"/>
    <w:rsid w:val="001B760D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219"/>
    <w:rsid w:val="00287680"/>
    <w:rsid w:val="0029059C"/>
    <w:rsid w:val="002A50A0"/>
    <w:rsid w:val="002C15A4"/>
    <w:rsid w:val="002C4808"/>
    <w:rsid w:val="002E074D"/>
    <w:rsid w:val="002E0B83"/>
    <w:rsid w:val="002F2356"/>
    <w:rsid w:val="0030503A"/>
    <w:rsid w:val="003108B7"/>
    <w:rsid w:val="00315F53"/>
    <w:rsid w:val="0032021E"/>
    <w:rsid w:val="00321EE3"/>
    <w:rsid w:val="00322F9D"/>
    <w:rsid w:val="003231FA"/>
    <w:rsid w:val="003323B1"/>
    <w:rsid w:val="00336228"/>
    <w:rsid w:val="00347F80"/>
    <w:rsid w:val="00350E10"/>
    <w:rsid w:val="00361264"/>
    <w:rsid w:val="00363C04"/>
    <w:rsid w:val="003717FA"/>
    <w:rsid w:val="00376A0A"/>
    <w:rsid w:val="00376E62"/>
    <w:rsid w:val="00382364"/>
    <w:rsid w:val="00383A3B"/>
    <w:rsid w:val="00391457"/>
    <w:rsid w:val="003960ED"/>
    <w:rsid w:val="003A5033"/>
    <w:rsid w:val="003C340E"/>
    <w:rsid w:val="003C436B"/>
    <w:rsid w:val="003D1729"/>
    <w:rsid w:val="003E0E9D"/>
    <w:rsid w:val="003E3C82"/>
    <w:rsid w:val="00400CF8"/>
    <w:rsid w:val="004030EB"/>
    <w:rsid w:val="00403422"/>
    <w:rsid w:val="0040462A"/>
    <w:rsid w:val="004525EA"/>
    <w:rsid w:val="00456933"/>
    <w:rsid w:val="00456A07"/>
    <w:rsid w:val="0046467D"/>
    <w:rsid w:val="00476071"/>
    <w:rsid w:val="00477792"/>
    <w:rsid w:val="004A54C9"/>
    <w:rsid w:val="004D7425"/>
    <w:rsid w:val="004E3F40"/>
    <w:rsid w:val="004E49B7"/>
    <w:rsid w:val="004E5EC2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3CB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05120"/>
    <w:rsid w:val="0061185E"/>
    <w:rsid w:val="00622BC5"/>
    <w:rsid w:val="00627EC8"/>
    <w:rsid w:val="00633C91"/>
    <w:rsid w:val="00635475"/>
    <w:rsid w:val="00635E0C"/>
    <w:rsid w:val="00641639"/>
    <w:rsid w:val="00645A39"/>
    <w:rsid w:val="00653DDD"/>
    <w:rsid w:val="00662E61"/>
    <w:rsid w:val="00666E20"/>
    <w:rsid w:val="00674D58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6F7D3B"/>
    <w:rsid w:val="00723F1A"/>
    <w:rsid w:val="00730C95"/>
    <w:rsid w:val="007462A6"/>
    <w:rsid w:val="00753FBF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2704"/>
    <w:rsid w:val="007E6BE4"/>
    <w:rsid w:val="00811807"/>
    <w:rsid w:val="00815563"/>
    <w:rsid w:val="0081605E"/>
    <w:rsid w:val="00827D97"/>
    <w:rsid w:val="00847897"/>
    <w:rsid w:val="0086791B"/>
    <w:rsid w:val="008807C8"/>
    <w:rsid w:val="008843E8"/>
    <w:rsid w:val="008A19A0"/>
    <w:rsid w:val="008B00CE"/>
    <w:rsid w:val="008B2998"/>
    <w:rsid w:val="008B3748"/>
    <w:rsid w:val="008B61BF"/>
    <w:rsid w:val="008D02E2"/>
    <w:rsid w:val="008F36D9"/>
    <w:rsid w:val="008F47F2"/>
    <w:rsid w:val="008F57C1"/>
    <w:rsid w:val="00904118"/>
    <w:rsid w:val="0091452E"/>
    <w:rsid w:val="00926AFF"/>
    <w:rsid w:val="00940C46"/>
    <w:rsid w:val="00944A3A"/>
    <w:rsid w:val="00945942"/>
    <w:rsid w:val="00950444"/>
    <w:rsid w:val="0098641F"/>
    <w:rsid w:val="00992458"/>
    <w:rsid w:val="00996C59"/>
    <w:rsid w:val="009A030F"/>
    <w:rsid w:val="009A671A"/>
    <w:rsid w:val="009B39D2"/>
    <w:rsid w:val="009B515F"/>
    <w:rsid w:val="009B6108"/>
    <w:rsid w:val="009B6FF8"/>
    <w:rsid w:val="009E22DF"/>
    <w:rsid w:val="009E5C89"/>
    <w:rsid w:val="00A00F46"/>
    <w:rsid w:val="00A12D4E"/>
    <w:rsid w:val="00A20B17"/>
    <w:rsid w:val="00A27877"/>
    <w:rsid w:val="00A42073"/>
    <w:rsid w:val="00A52AB4"/>
    <w:rsid w:val="00A72C8B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363B2"/>
    <w:rsid w:val="00B4064C"/>
    <w:rsid w:val="00B471BE"/>
    <w:rsid w:val="00B61291"/>
    <w:rsid w:val="00B705E6"/>
    <w:rsid w:val="00B712C5"/>
    <w:rsid w:val="00B8333F"/>
    <w:rsid w:val="00B8519F"/>
    <w:rsid w:val="00B91827"/>
    <w:rsid w:val="00B94E23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6378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24EAD"/>
    <w:rsid w:val="00D435F2"/>
    <w:rsid w:val="00D56593"/>
    <w:rsid w:val="00D67F00"/>
    <w:rsid w:val="00D8447C"/>
    <w:rsid w:val="00D86598"/>
    <w:rsid w:val="00DA20DD"/>
    <w:rsid w:val="00DC076F"/>
    <w:rsid w:val="00DC376C"/>
    <w:rsid w:val="00DD1A0D"/>
    <w:rsid w:val="00DD3252"/>
    <w:rsid w:val="00DE56ED"/>
    <w:rsid w:val="00DF1C54"/>
    <w:rsid w:val="00DF27E0"/>
    <w:rsid w:val="00DF40B1"/>
    <w:rsid w:val="00E33167"/>
    <w:rsid w:val="00E3615D"/>
    <w:rsid w:val="00E57C45"/>
    <w:rsid w:val="00E70EA9"/>
    <w:rsid w:val="00E8162F"/>
    <w:rsid w:val="00E84619"/>
    <w:rsid w:val="00E876C1"/>
    <w:rsid w:val="00E91A1B"/>
    <w:rsid w:val="00E96F32"/>
    <w:rsid w:val="00EA319A"/>
    <w:rsid w:val="00EC0517"/>
    <w:rsid w:val="00EC095B"/>
    <w:rsid w:val="00ED06E5"/>
    <w:rsid w:val="00ED5C9C"/>
    <w:rsid w:val="00EE3AA3"/>
    <w:rsid w:val="00EE4842"/>
    <w:rsid w:val="00EF2FDD"/>
    <w:rsid w:val="00EF60F8"/>
    <w:rsid w:val="00EF7A54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59EAB33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BodyTextIndent">
    <w:name w:val="Body Text Indent"/>
    <w:basedOn w:val="Normal"/>
    <w:link w:val="BodyTextIndentChar"/>
    <w:rsid w:val="00753FB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53FBF"/>
    <w:rPr>
      <w:rFonts w:ascii="Arial" w:hAnsi="Arial"/>
      <w:szCs w:val="24"/>
    </w:rPr>
  </w:style>
  <w:style w:type="character" w:styleId="CommentReference">
    <w:name w:val="annotation reference"/>
    <w:basedOn w:val="DefaultParagraphFont"/>
    <w:rsid w:val="009924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245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9245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2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245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04AE4EC47D34F67A2288C4C6A4D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8143-ADCC-4628-B79B-1C2A7741F721}"/>
      </w:docPartPr>
      <w:docPartBody>
        <w:p w:rsidR="00404241" w:rsidRDefault="00460CB5" w:rsidP="00460CB5">
          <w:pPr>
            <w:pStyle w:val="304AE4EC47D34F67A2288C4C6A4DF977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CF5DF5D87C244883812B9F2A7F2BD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66BE1-7627-4AEA-8E4C-5887B944D042}"/>
      </w:docPartPr>
      <w:docPartBody>
        <w:p w:rsidR="005D1200" w:rsidRDefault="009A6FED" w:rsidP="009A6FED">
          <w:pPr>
            <w:pStyle w:val="CF5DF5D87C244883812B9F2A7F2BD6C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A884965B6CD42EA86A77329A56B6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ADFA-C3E6-4423-81B4-90BFE3259A3E}"/>
      </w:docPartPr>
      <w:docPartBody>
        <w:p w:rsidR="005D1200" w:rsidRDefault="009A6FED" w:rsidP="009A6FED">
          <w:pPr>
            <w:pStyle w:val="FA884965B6CD42EA86A77329A56B607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7822AE04EAA47CD9228E0F909B38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FA25B-D5D6-4C27-B0A0-BB965C2CB69F}"/>
      </w:docPartPr>
      <w:docPartBody>
        <w:p w:rsidR="005D1200" w:rsidRDefault="009A6FED" w:rsidP="009A6FED">
          <w:pPr>
            <w:pStyle w:val="C7822AE04EAA47CD9228E0F909B3826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D682BA5124242F3B2299CAA7CA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05697-DB81-4AFC-AB39-D47300050E37}"/>
      </w:docPartPr>
      <w:docPartBody>
        <w:p w:rsidR="00E02187" w:rsidRDefault="00C372AB" w:rsidP="00C372AB">
          <w:pPr>
            <w:pStyle w:val="0D682BA5124242F3B2299CAA7CA8996B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2E5682"/>
    <w:rsid w:val="00404241"/>
    <w:rsid w:val="00460CB5"/>
    <w:rsid w:val="005D1200"/>
    <w:rsid w:val="0062336B"/>
    <w:rsid w:val="00653DA3"/>
    <w:rsid w:val="009228E0"/>
    <w:rsid w:val="009A6FED"/>
    <w:rsid w:val="00C372AB"/>
    <w:rsid w:val="00E0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72AB"/>
  </w:style>
  <w:style w:type="paragraph" w:customStyle="1" w:styleId="304AE4EC47D34F67A2288C4C6A4DF977">
    <w:name w:val="304AE4EC47D34F67A2288C4C6A4DF977"/>
    <w:rsid w:val="00460CB5"/>
  </w:style>
  <w:style w:type="paragraph" w:customStyle="1" w:styleId="CF5DF5D87C244883812B9F2A7F2BD6C3">
    <w:name w:val="CF5DF5D87C244883812B9F2A7F2BD6C3"/>
    <w:rsid w:val="009A6FED"/>
  </w:style>
  <w:style w:type="paragraph" w:customStyle="1" w:styleId="FA884965B6CD42EA86A77329A56B6073">
    <w:name w:val="FA884965B6CD42EA86A77329A56B6073"/>
    <w:rsid w:val="009A6FED"/>
  </w:style>
  <w:style w:type="paragraph" w:customStyle="1" w:styleId="C7822AE04EAA47CD9228E0F909B38264">
    <w:name w:val="C7822AE04EAA47CD9228E0F909B38264"/>
    <w:rsid w:val="009A6FED"/>
  </w:style>
  <w:style w:type="paragraph" w:customStyle="1" w:styleId="0D682BA5124242F3B2299CAA7CA8996B">
    <w:name w:val="0D682BA5124242F3B2299CAA7CA8996B"/>
    <w:rsid w:val="00C372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ec972935-d489-4a83-af2a-c34816ed2832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FE78E20-C535-4B76-A39F-9A608735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17</TotalTime>
  <Pages>1</Pages>
  <Words>119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SL129 Claim for Daywork (Clause 41)</vt:lpstr>
    </vt:vector>
  </TitlesOfParts>
  <Company>Department of Transport and Main Roads</Company>
  <LinksUpToDate>false</LinksUpToDate>
  <CharactersWithSpaces>769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SL129 Claim for Daywork (Clause 41)</dc:title>
  <dc:subject>CAS TIC - CO Standard Letters</dc:subject>
  <dc:creator>Department of Transport and Main Roads</dc:creator>
  <cp:keywords>construct only, contractor,</cp:keywords>
  <dc:description/>
  <cp:lastModifiedBy>Catherine M Scruton</cp:lastModifiedBy>
  <cp:revision>12</cp:revision>
  <cp:lastPrinted>2013-06-20T03:17:00Z</cp:lastPrinted>
  <dcterms:created xsi:type="dcterms:W3CDTF">2015-05-18T04:10:00Z</dcterms:created>
  <dcterms:modified xsi:type="dcterms:W3CDTF">2023-08-22T02:06:00Z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