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CAB6" w14:textId="77777777" w:rsidR="00FE5666" w:rsidRDefault="00AC7494" w:rsidP="00A00EC1">
      <w:pPr>
        <w:pStyle w:val="BodyText"/>
        <w:spacing w:before="40" w:after="40" w:line="240" w:lineRule="auto"/>
        <w:ind w:left="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361587E0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4F9BED67" w14:textId="77777777" w:rsidTr="00B02510">
        <w:tc>
          <w:tcPr>
            <w:tcW w:w="1279" w:type="dxa"/>
          </w:tcPr>
          <w:p w14:paraId="730A7B75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742F2499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2BEF70F2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177A7F44" w14:textId="77777777" w:rsidTr="00B02510">
        <w:tc>
          <w:tcPr>
            <w:tcW w:w="9155" w:type="dxa"/>
          </w:tcPr>
          <w:p w14:paraId="1BCCB64E" w14:textId="77777777" w:rsidR="00FE5666" w:rsidRDefault="00FE5666" w:rsidP="00AD15D3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1092825590"/>
                <w:placeholder>
                  <w:docPart w:val="853F91D9D9FA4B2681699C9709C48AEC"/>
                </w:placeholder>
                <w:text/>
              </w:sdtPr>
              <w:sdtEndPr/>
              <w:sdtContent>
                <w:r w:rsidR="00AD15D3">
                  <w:t>[Mr/Sir/Miss/Ms, etc.]</w:t>
                </w:r>
              </w:sdtContent>
            </w:sdt>
          </w:p>
        </w:tc>
      </w:tr>
    </w:tbl>
    <w:p w14:paraId="51711EA1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4F499DC5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BB0F8E7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7EEBBF7C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6365F1D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5B8FAC9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51E0417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5DD4FEC7" w14:textId="77777777" w:rsidTr="00B02510">
        <w:tc>
          <w:tcPr>
            <w:tcW w:w="9302" w:type="dxa"/>
          </w:tcPr>
          <w:p w14:paraId="31DBF1B8" w14:textId="77777777" w:rsidR="00FE5666" w:rsidRPr="00D207DF" w:rsidRDefault="009B53BC" w:rsidP="005A0652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Final Payment Claim</w:t>
            </w:r>
          </w:p>
        </w:tc>
      </w:tr>
    </w:tbl>
    <w:p w14:paraId="4F3EF774" w14:textId="77777777" w:rsidR="00FE5666" w:rsidRDefault="00FE5666" w:rsidP="00FE5666">
      <w:pPr>
        <w:pStyle w:val="BodyText"/>
        <w:spacing w:before="40" w:after="40" w:line="240" w:lineRule="auto"/>
      </w:pPr>
    </w:p>
    <w:p w14:paraId="3DA7EAD7" w14:textId="29FD28BE" w:rsidR="00D570F2" w:rsidRDefault="008B3C38" w:rsidP="00A00EC1">
      <w:pPr>
        <w:pStyle w:val="BodyText"/>
        <w:spacing w:before="40" w:after="40"/>
      </w:pPr>
      <w:r w:rsidRPr="008B3C38">
        <w:t>Under Clause</w:t>
      </w:r>
      <w:r w:rsidR="00F268AB">
        <w:t> </w:t>
      </w:r>
      <w:r w:rsidRPr="008B3C38">
        <w:t>42.</w:t>
      </w:r>
      <w:r w:rsidR="009B53BC">
        <w:t>7</w:t>
      </w:r>
      <w:r w:rsidRPr="008B3C38">
        <w:t xml:space="preserve"> of the </w:t>
      </w:r>
      <w:r w:rsidRPr="003F2FF3">
        <w:rPr>
          <w:i/>
          <w:iCs/>
        </w:rPr>
        <w:t>General Conditions of Contract</w:t>
      </w:r>
      <w:r w:rsidRPr="00AD15D3">
        <w:t xml:space="preserve">, </w:t>
      </w:r>
      <w:r w:rsidRPr="008B3C38">
        <w:t xml:space="preserve">I </w:t>
      </w:r>
      <w:r w:rsidR="009B53BC">
        <w:t xml:space="preserve">hereby submit my Final Payment Claim for the sum of </w:t>
      </w:r>
      <w:r w:rsidRPr="008B3C38">
        <w:t>(1)</w:t>
      </w:r>
      <w:r w:rsidR="009B53BC">
        <w:t xml:space="preserve"> $</w:t>
      </w:r>
      <w:r w:rsidR="00D570F2">
        <w:t xml:space="preserve"> </w:t>
      </w:r>
      <w:sdt>
        <w:sdtPr>
          <w:id w:val="465475687"/>
          <w:placeholder>
            <w:docPart w:val="B9E3A3D8EB0B459BBC94BDD38B43B8F5"/>
          </w:placeholder>
          <w:text/>
        </w:sdtPr>
        <w:sdtEndPr/>
        <w:sdtContent>
          <w:r w:rsidR="00D570F2">
            <w:t>[type here]</w:t>
          </w:r>
        </w:sdtContent>
      </w:sdt>
      <w:r w:rsidR="009B53BC">
        <w:t xml:space="preserve">, being </w:t>
      </w:r>
      <w:r w:rsidR="008079F7">
        <w:t>all monies,</w:t>
      </w:r>
      <w:r w:rsidR="009B53BC">
        <w:t xml:space="preserve"> I consider due from the Principal under or arising out of the Contract</w:t>
      </w:r>
      <w:r w:rsidR="001576CB">
        <w:t>,</w:t>
      </w:r>
      <w:r w:rsidR="009B53BC">
        <w:t xml:space="preserve"> or any alleged breach thereof, details of which are attached (2).</w:t>
      </w:r>
    </w:p>
    <w:p w14:paraId="6DE921CE" w14:textId="77777777" w:rsidR="00635E0C" w:rsidRDefault="00635E0C" w:rsidP="00A00EC1">
      <w:pPr>
        <w:pStyle w:val="BodyText"/>
        <w:spacing w:before="40" w:after="40"/>
      </w:pPr>
    </w:p>
    <w:p w14:paraId="23C2C4AA" w14:textId="77777777" w:rsidR="00A83BC9" w:rsidRDefault="00A83BC9" w:rsidP="00A00EC1">
      <w:pPr>
        <w:pStyle w:val="BodyText"/>
        <w:keepNext/>
        <w:spacing w:before="40" w:after="40"/>
      </w:pPr>
      <w:r>
        <w:t>Yours sincerely</w:t>
      </w:r>
    </w:p>
    <w:p w14:paraId="01FF65BC" w14:textId="77777777" w:rsidR="00A83BC9" w:rsidRDefault="00A83BC9" w:rsidP="00A00EC1">
      <w:pPr>
        <w:pStyle w:val="BodyText"/>
        <w:keepNext/>
        <w:spacing w:before="40" w:after="40"/>
      </w:pPr>
    </w:p>
    <w:p w14:paraId="3DEE84B6" w14:textId="77777777" w:rsidR="00AD15D3" w:rsidRDefault="00AD15D3" w:rsidP="00A00EC1">
      <w:pPr>
        <w:pStyle w:val="BodyText"/>
        <w:keepNext/>
        <w:spacing w:before="40" w:after="40"/>
      </w:pPr>
    </w:p>
    <w:p w14:paraId="0266026E" w14:textId="77777777" w:rsidR="00240BC4" w:rsidRDefault="00240BC4" w:rsidP="00A00EC1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1E77E4F1" w14:textId="77777777" w:rsidR="00674D58" w:rsidRPr="00A83BC9" w:rsidRDefault="000541E9" w:rsidP="00A00EC1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3879D18F" w14:textId="77777777" w:rsidTr="00B02510">
        <w:tc>
          <w:tcPr>
            <w:tcW w:w="9155" w:type="dxa"/>
          </w:tcPr>
          <w:p w14:paraId="7896C71E" w14:textId="001EE33F" w:rsidR="009B53BC" w:rsidRDefault="009B53BC" w:rsidP="009B53BC">
            <w:pPr>
              <w:pStyle w:val="TableBodyTextsmall"/>
              <w:numPr>
                <w:ilvl w:val="0"/>
                <w:numId w:val="40"/>
              </w:numPr>
            </w:pPr>
            <w:r>
              <w:t>Insert amount of Final Payment Claim. Note that Clause</w:t>
            </w:r>
            <w:r w:rsidR="001576CB">
              <w:t> </w:t>
            </w:r>
            <w:r>
              <w:t>46.1 will also apply to claims for breach, Separate Clause</w:t>
            </w:r>
            <w:r w:rsidR="001576CB">
              <w:t> </w:t>
            </w:r>
            <w:r>
              <w:t>46.1 prescribed notices should be given for these claims.</w:t>
            </w:r>
          </w:p>
          <w:p w14:paraId="4B61CB60" w14:textId="77AAA49A" w:rsidR="009B53BC" w:rsidRDefault="009B53BC" w:rsidP="009B53BC">
            <w:pPr>
              <w:pStyle w:val="TableBodyTextsmall"/>
              <w:numPr>
                <w:ilvl w:val="0"/>
                <w:numId w:val="40"/>
              </w:numPr>
            </w:pPr>
            <w:r>
              <w:t xml:space="preserve">Attach appropriate details. </w:t>
            </w:r>
            <w:r w:rsidR="000F6F6D">
              <w:t>C</w:t>
            </w:r>
            <w:r w:rsidR="00AD15D3">
              <w:t>hecklist of items in SL</w:t>
            </w:r>
            <w:r>
              <w:t>130A</w:t>
            </w:r>
            <w:r w:rsidR="000F6F6D">
              <w:t xml:space="preserve"> should be considered</w:t>
            </w:r>
            <w:r>
              <w:t>.</w:t>
            </w:r>
          </w:p>
          <w:p w14:paraId="01C3F6EC" w14:textId="77777777" w:rsidR="00D570F2" w:rsidRDefault="00D570F2" w:rsidP="009B53BC">
            <w:pPr>
              <w:pStyle w:val="TableBodyTextsmall"/>
              <w:ind w:left="0"/>
            </w:pPr>
            <w:r>
              <w:t>Note:</w:t>
            </w:r>
          </w:p>
          <w:p w14:paraId="55E4756E" w14:textId="397669C4" w:rsidR="00D570F2" w:rsidRDefault="009B53BC" w:rsidP="005A0652">
            <w:pPr>
              <w:pStyle w:val="TableBodyTextsmall"/>
            </w:pPr>
            <w:r w:rsidRPr="009B53BC">
              <w:t>This claim must be submitted within 20</w:t>
            </w:r>
            <w:r w:rsidR="003F2FF3">
              <w:t> </w:t>
            </w:r>
            <w:r w:rsidRPr="009B53BC">
              <w:t>Business Days of the expiration of the last of the Defects Liability Period(s), otherwise any final claim may be barred.</w:t>
            </w:r>
          </w:p>
        </w:tc>
      </w:tr>
    </w:tbl>
    <w:p w14:paraId="34692834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5CE6" w14:textId="77777777" w:rsidR="00226EC5" w:rsidRDefault="00226EC5">
      <w:r>
        <w:separator/>
      </w:r>
    </w:p>
    <w:p w14:paraId="7C02996D" w14:textId="77777777" w:rsidR="00226EC5" w:rsidRDefault="00226EC5"/>
  </w:endnote>
  <w:endnote w:type="continuationSeparator" w:id="0">
    <w:p w14:paraId="3D2346CF" w14:textId="77777777" w:rsidR="00226EC5" w:rsidRDefault="00226EC5">
      <w:r>
        <w:continuationSeparator/>
      </w:r>
    </w:p>
    <w:p w14:paraId="0D6034F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5E61" w14:textId="04BF63E5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1117D3">
      <w:t xml:space="preserve">August </w:t>
    </w:r>
    <w:r w:rsidR="00F268AB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1E7379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1E7379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10C8" w14:textId="77777777" w:rsidR="00226EC5" w:rsidRDefault="00226EC5">
      <w:r>
        <w:separator/>
      </w:r>
    </w:p>
    <w:p w14:paraId="1EE8A3D9" w14:textId="77777777" w:rsidR="00226EC5" w:rsidRDefault="00226EC5"/>
  </w:footnote>
  <w:footnote w:type="continuationSeparator" w:id="0">
    <w:p w14:paraId="5328579F" w14:textId="77777777" w:rsidR="00226EC5" w:rsidRDefault="00226EC5">
      <w:r>
        <w:continuationSeparator/>
      </w:r>
    </w:p>
    <w:p w14:paraId="4DB643BB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A4D2" w14:textId="77777777" w:rsidR="00AD15D3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00F03E" wp14:editId="207B96EB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BFBB6" w14:textId="77777777" w:rsidR="00DE560A" w:rsidRDefault="00DE560A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11842C6B" w14:textId="77A03E24" w:rsidR="00DE560A" w:rsidRPr="00AD15D3" w:rsidRDefault="00DE560A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Final Payment Claim </w:t>
    </w:r>
    <w:r w:rsidR="008079F7">
      <w:rPr>
        <w:b/>
        <w:sz w:val="32"/>
        <w:szCs w:val="32"/>
      </w:rPr>
      <w:t xml:space="preserve">- </w:t>
    </w:r>
    <w:r>
      <w:rPr>
        <w:b/>
        <w:sz w:val="32"/>
        <w:szCs w:val="32"/>
      </w:rPr>
      <w:t>Clause</w:t>
    </w:r>
    <w:r w:rsidR="00F268AB">
      <w:rPr>
        <w:b/>
        <w:sz w:val="32"/>
        <w:szCs w:val="32"/>
      </w:rPr>
      <w:t> </w:t>
    </w:r>
    <w:r>
      <w:rPr>
        <w:b/>
        <w:sz w:val="32"/>
        <w:szCs w:val="32"/>
      </w:rPr>
      <w:t>42.7</w:t>
    </w:r>
  </w:p>
  <w:p w14:paraId="16A8BA4C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61FFBCA4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ED0C6F7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AF4C0E9" w14:textId="77777777" w:rsidR="00C5054B" w:rsidRPr="00133AE0" w:rsidRDefault="00FE5666" w:rsidP="0092046B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13</w:t>
          </w:r>
          <w:r w:rsidR="0092046B">
            <w:rPr>
              <w:b/>
              <w:sz w:val="22"/>
              <w:szCs w:val="22"/>
            </w:rPr>
            <w:t>4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A99829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E347DF4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A6DDCF4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53C253C8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30FDD"/>
    <w:multiLevelType w:val="multilevel"/>
    <w:tmpl w:val="AB2E9E82"/>
    <w:numStyleLink w:val="TableListSmallLetter"/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F87C64"/>
    <w:multiLevelType w:val="multilevel"/>
    <w:tmpl w:val="5DAC17FA"/>
    <w:numStyleLink w:val="TableListSmallNumber"/>
  </w:abstractNum>
  <w:abstractNum w:abstractNumId="39" w15:restartNumberingAfterBreak="0">
    <w:nsid w:val="7A5F4FED"/>
    <w:multiLevelType w:val="multilevel"/>
    <w:tmpl w:val="168C5AE8"/>
    <w:numStyleLink w:val="ListAllLetter3Level"/>
  </w:abstractNum>
  <w:abstractNum w:abstractNumId="40" w15:restartNumberingAfterBreak="0">
    <w:nsid w:val="7CB15E02"/>
    <w:multiLevelType w:val="multilevel"/>
    <w:tmpl w:val="DC821EBC"/>
    <w:numStyleLink w:val="TableListAllBullets3Level"/>
  </w:abstractNum>
  <w:abstractNum w:abstractNumId="41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3"/>
  </w:num>
  <w:num w:numId="4">
    <w:abstractNumId w:val="3"/>
  </w:num>
  <w:num w:numId="5">
    <w:abstractNumId w:val="13"/>
  </w:num>
  <w:num w:numId="6">
    <w:abstractNumId w:val="29"/>
  </w:num>
  <w:num w:numId="7">
    <w:abstractNumId w:val="12"/>
  </w:num>
  <w:num w:numId="8">
    <w:abstractNumId w:val="7"/>
  </w:num>
  <w:num w:numId="9">
    <w:abstractNumId w:val="41"/>
  </w:num>
  <w:num w:numId="10">
    <w:abstractNumId w:val="40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6"/>
  </w:num>
  <w:num w:numId="17">
    <w:abstractNumId w:val="24"/>
  </w:num>
  <w:num w:numId="18">
    <w:abstractNumId w:val="0"/>
  </w:num>
  <w:num w:numId="19">
    <w:abstractNumId w:val="39"/>
  </w:num>
  <w:num w:numId="20">
    <w:abstractNumId w:val="43"/>
  </w:num>
  <w:num w:numId="21">
    <w:abstractNumId w:val="35"/>
  </w:num>
  <w:num w:numId="22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4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8"/>
  </w:num>
  <w:num w:numId="31">
    <w:abstractNumId w:val="17"/>
  </w:num>
  <w:num w:numId="32">
    <w:abstractNumId w:val="2"/>
  </w:num>
  <w:num w:numId="33">
    <w:abstractNumId w:val="38"/>
  </w:num>
  <w:num w:numId="34">
    <w:abstractNumId w:val="26"/>
  </w:num>
  <w:num w:numId="35">
    <w:abstractNumId w:val="22"/>
  </w:num>
  <w:num w:numId="36">
    <w:abstractNumId w:val="31"/>
  </w:num>
  <w:num w:numId="37">
    <w:abstractNumId w:val="5"/>
  </w:num>
  <w:num w:numId="38">
    <w:abstractNumId w:val="6"/>
  </w:num>
  <w:num w:numId="39">
    <w:abstractNumId w:val="16"/>
  </w:num>
  <w:num w:numId="40">
    <w:abstractNumId w:val="32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37"/>
  </w:num>
  <w:num w:numId="42">
    <w:abstractNumId w:val="27"/>
  </w:num>
  <w:num w:numId="43">
    <w:abstractNumId w:val="42"/>
  </w:num>
  <w:num w:numId="44">
    <w:abstractNumId w:val="15"/>
  </w:num>
  <w:num w:numId="4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D5692"/>
    <w:rsid w:val="000E1CE3"/>
    <w:rsid w:val="000E1D01"/>
    <w:rsid w:val="000F1C34"/>
    <w:rsid w:val="000F6F6D"/>
    <w:rsid w:val="0010528D"/>
    <w:rsid w:val="001117D3"/>
    <w:rsid w:val="00115E98"/>
    <w:rsid w:val="00125B5A"/>
    <w:rsid w:val="00133AE0"/>
    <w:rsid w:val="001531EE"/>
    <w:rsid w:val="001576CB"/>
    <w:rsid w:val="00172FEB"/>
    <w:rsid w:val="00176CC5"/>
    <w:rsid w:val="001A0C66"/>
    <w:rsid w:val="001A4752"/>
    <w:rsid w:val="001A697D"/>
    <w:rsid w:val="001B1393"/>
    <w:rsid w:val="001B760D"/>
    <w:rsid w:val="001C6957"/>
    <w:rsid w:val="001C6D5F"/>
    <w:rsid w:val="001E3E78"/>
    <w:rsid w:val="001E7379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0BC4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C4808"/>
    <w:rsid w:val="002E074D"/>
    <w:rsid w:val="002E0B83"/>
    <w:rsid w:val="002F2356"/>
    <w:rsid w:val="002F6490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3F2FF3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D3973"/>
    <w:rsid w:val="005D474C"/>
    <w:rsid w:val="005D59C0"/>
    <w:rsid w:val="005E7F89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F7D3B"/>
    <w:rsid w:val="00701877"/>
    <w:rsid w:val="00723F1A"/>
    <w:rsid w:val="00730C95"/>
    <w:rsid w:val="007462A6"/>
    <w:rsid w:val="00753FBF"/>
    <w:rsid w:val="00760164"/>
    <w:rsid w:val="007672DC"/>
    <w:rsid w:val="0077261D"/>
    <w:rsid w:val="00785550"/>
    <w:rsid w:val="00793FA9"/>
    <w:rsid w:val="00796D7D"/>
    <w:rsid w:val="007B6815"/>
    <w:rsid w:val="007C4319"/>
    <w:rsid w:val="007D0963"/>
    <w:rsid w:val="007D5C8E"/>
    <w:rsid w:val="007D76AC"/>
    <w:rsid w:val="007E6BE4"/>
    <w:rsid w:val="008079F7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2998"/>
    <w:rsid w:val="008B3748"/>
    <w:rsid w:val="008B3C38"/>
    <w:rsid w:val="008B61BF"/>
    <w:rsid w:val="008D02E2"/>
    <w:rsid w:val="008F36D9"/>
    <w:rsid w:val="008F47F2"/>
    <w:rsid w:val="008F57C1"/>
    <w:rsid w:val="00904118"/>
    <w:rsid w:val="0091452E"/>
    <w:rsid w:val="0092046B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53BC"/>
    <w:rsid w:val="009B6108"/>
    <w:rsid w:val="009B6FF8"/>
    <w:rsid w:val="009E22DF"/>
    <w:rsid w:val="009E5C89"/>
    <w:rsid w:val="00A00EC1"/>
    <w:rsid w:val="00A00F46"/>
    <w:rsid w:val="00A12D4E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C7494"/>
    <w:rsid w:val="00AD15D3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4EAD"/>
    <w:rsid w:val="00D435F2"/>
    <w:rsid w:val="00D56593"/>
    <w:rsid w:val="00D570F2"/>
    <w:rsid w:val="00D67F00"/>
    <w:rsid w:val="00D8447C"/>
    <w:rsid w:val="00D86598"/>
    <w:rsid w:val="00DA18A5"/>
    <w:rsid w:val="00DA20DD"/>
    <w:rsid w:val="00DC076F"/>
    <w:rsid w:val="00DC376C"/>
    <w:rsid w:val="00DD1A0D"/>
    <w:rsid w:val="00DE560A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268AB"/>
    <w:rsid w:val="00F30D7C"/>
    <w:rsid w:val="00F322FA"/>
    <w:rsid w:val="00F44A7E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CF07EEE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1576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76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76C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7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76C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9E3A3D8EB0B459BBC94BDD38B43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9EE5-B9C2-47DE-96B9-AD250E5BDE7E}"/>
      </w:docPartPr>
      <w:docPartBody>
        <w:p w:rsidR="004145F9" w:rsidRDefault="00044F1A" w:rsidP="00044F1A">
          <w:pPr>
            <w:pStyle w:val="B9E3A3D8EB0B459BBC94BDD38B43B8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53F91D9D9FA4B2681699C9709C4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CE46-BE95-44F9-AA59-07BCFC251D94}"/>
      </w:docPartPr>
      <w:docPartBody>
        <w:p w:rsidR="001D4F3F" w:rsidRDefault="00142B86" w:rsidP="00142B86">
          <w:pPr>
            <w:pStyle w:val="853F91D9D9FA4B2681699C9709C48AEC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42B86"/>
    <w:rsid w:val="001D4F3F"/>
    <w:rsid w:val="002E5682"/>
    <w:rsid w:val="00404241"/>
    <w:rsid w:val="004145F9"/>
    <w:rsid w:val="00460CB5"/>
    <w:rsid w:val="0062336B"/>
    <w:rsid w:val="00653DA3"/>
    <w:rsid w:val="009228E0"/>
    <w:rsid w:val="009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B86"/>
  </w:style>
  <w:style w:type="paragraph" w:customStyle="1" w:styleId="304AE4EC47D34F67A2288C4C6A4DF977">
    <w:name w:val="304AE4EC47D34F67A2288C4C6A4DF977"/>
    <w:rsid w:val="00460CB5"/>
  </w:style>
  <w:style w:type="paragraph" w:customStyle="1" w:styleId="B9E3A3D8EB0B459BBC94BDD38B43B8F5">
    <w:name w:val="B9E3A3D8EB0B459BBC94BDD38B43B8F5"/>
    <w:rsid w:val="00044F1A"/>
  </w:style>
  <w:style w:type="paragraph" w:customStyle="1" w:styleId="853F91D9D9FA4B2681699C9709C48AEC">
    <w:name w:val="853F91D9D9FA4B2681699C9709C48AEC"/>
    <w:rsid w:val="00142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910BF8C-A726-454A-A42F-E11845279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ec972935-d489-4a83-af2a-c34816ed2832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26</TotalTime>
  <Pages>1</Pages>
  <Words>140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SL134 Final Payment Claim (Clause 42.7)</vt:lpstr>
    </vt:vector>
  </TitlesOfParts>
  <Company>Department of Transport and Main Roads</Company>
  <LinksUpToDate>false</LinksUpToDate>
  <CharactersWithSpaces>890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SL134 Final Payment Claim (Clause 42.7)</dc:title>
  <dc:subject>CAS TIC - CO Standard Letters</dc:subject>
  <dc:creator>Department of Transport and Main Roads</dc:creator>
  <cp:keywords>construct only, contractor,</cp:keywords>
  <dc:description/>
  <cp:lastModifiedBy>Lisa-April X Mullan</cp:lastModifiedBy>
  <cp:revision>17</cp:revision>
  <cp:lastPrinted>2013-06-20T03:17:00Z</cp:lastPrinted>
  <dcterms:created xsi:type="dcterms:W3CDTF">2015-05-18T04:53:00Z</dcterms:created>
  <dcterms:modified xsi:type="dcterms:W3CDTF">2023-08-24T22:09:00Z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