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F05C" w14:textId="77777777" w:rsidR="00FE5666" w:rsidRDefault="00684E86" w:rsidP="00924AD3">
      <w:pPr>
        <w:pStyle w:val="BodyText"/>
        <w:spacing w:before="40" w:after="40" w:line="240" w:lineRule="auto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7AB9AF38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AB3E23F" w14:textId="77777777" w:rsidTr="00B02510">
        <w:tc>
          <w:tcPr>
            <w:tcW w:w="1279" w:type="dxa"/>
          </w:tcPr>
          <w:p w14:paraId="4083E138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1E63EE26" w14:textId="77777777" w:rsidR="00FE5666" w:rsidRPr="00D207DF" w:rsidRDefault="00D23F44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61FB7ECD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E14C6BD" w14:textId="77777777" w:rsidTr="00B02510">
        <w:tc>
          <w:tcPr>
            <w:tcW w:w="9155" w:type="dxa"/>
          </w:tcPr>
          <w:p w14:paraId="083C5851" w14:textId="77777777" w:rsidR="00FE5666" w:rsidRDefault="00FE5666" w:rsidP="00B5417D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2145539614"/>
                <w:placeholder>
                  <w:docPart w:val="FBEE1FEFC4DD40B8B9558D7752F5A084"/>
                </w:placeholder>
                <w:text/>
              </w:sdtPr>
              <w:sdtEndPr/>
              <w:sdtContent>
                <w:r w:rsidR="00B5417D">
                  <w:t>[Mr/Sir/Miss/Ms, etc.]</w:t>
                </w:r>
              </w:sdtContent>
            </w:sdt>
          </w:p>
        </w:tc>
      </w:tr>
    </w:tbl>
    <w:p w14:paraId="4E18F3B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5320980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E49752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308A80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474771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A51CEB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E241BF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4B773A7" w14:textId="77777777" w:rsidTr="00B02510">
        <w:tc>
          <w:tcPr>
            <w:tcW w:w="9302" w:type="dxa"/>
          </w:tcPr>
          <w:p w14:paraId="5F74F3BD" w14:textId="77777777" w:rsidR="00FE5666" w:rsidRPr="00D207DF" w:rsidRDefault="00D23F44" w:rsidP="001A147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Notice of Dispute</w:t>
            </w:r>
          </w:p>
        </w:tc>
      </w:tr>
    </w:tbl>
    <w:p w14:paraId="2CDC86EA" w14:textId="77777777" w:rsidR="00FE5666" w:rsidRDefault="00FE5666" w:rsidP="00924AD3">
      <w:pPr>
        <w:pStyle w:val="BodyText"/>
        <w:spacing w:before="40" w:after="40"/>
      </w:pPr>
    </w:p>
    <w:p w14:paraId="23309028" w14:textId="68999351" w:rsidR="001A147E" w:rsidRDefault="001A147E" w:rsidP="00924AD3">
      <w:pPr>
        <w:pStyle w:val="BodyText"/>
        <w:spacing w:before="40" w:after="40"/>
      </w:pPr>
      <w:r>
        <w:t>Under Clause</w:t>
      </w:r>
      <w:r w:rsidR="00893735">
        <w:t> </w:t>
      </w:r>
      <w:r>
        <w:t>4</w:t>
      </w:r>
      <w:r w:rsidR="00D23F44">
        <w:t>7</w:t>
      </w:r>
      <w:r>
        <w:t xml:space="preserve">.1 of the </w:t>
      </w:r>
      <w:r w:rsidRPr="007E303B">
        <w:rPr>
          <w:i/>
          <w:iCs/>
        </w:rPr>
        <w:t>General Conditions of Contract</w:t>
      </w:r>
      <w:r w:rsidRPr="00B5417D">
        <w:t>,</w:t>
      </w:r>
      <w:r>
        <w:t xml:space="preserve"> </w:t>
      </w:r>
      <w:r w:rsidR="005457E4">
        <w:t xml:space="preserve">I </w:t>
      </w:r>
      <w:r w:rsidR="00893735">
        <w:t xml:space="preserve">hereby </w:t>
      </w:r>
      <w:r w:rsidR="00D23F44">
        <w:t xml:space="preserve">notify </w:t>
      </w:r>
      <w:r w:rsidR="005457E4">
        <w:t xml:space="preserve">you that </w:t>
      </w:r>
      <w:r w:rsidR="00D23F44">
        <w:t xml:space="preserve">a dispute has arisen under the Contract between </w:t>
      </w:r>
      <w:r w:rsidR="00893735">
        <w:t>us</w:t>
      </w:r>
      <w:r w:rsidR="00D23F44">
        <w:t xml:space="preserve">. The dispute concerns (1) </w:t>
      </w:r>
      <w:sdt>
        <w:sdtPr>
          <w:id w:val="-1530874920"/>
          <w:placeholder>
            <w:docPart w:val="2E26C11F406D4A02B7AAEC6C0236A6A5"/>
          </w:placeholder>
          <w:text/>
        </w:sdtPr>
        <w:sdtEndPr/>
        <w:sdtContent>
          <w:r w:rsidR="00D23F44">
            <w:t>[type here]</w:t>
          </w:r>
        </w:sdtContent>
      </w:sdt>
      <w:r w:rsidR="00D23F44">
        <w:t xml:space="preserve"> and details are (2) </w:t>
      </w:r>
      <w:sdt>
        <w:sdtPr>
          <w:id w:val="-671479952"/>
          <w:placeholder>
            <w:docPart w:val="17E4CE75E5FA4E639CE6FD800DD39BF8"/>
          </w:placeholder>
          <w:text/>
        </w:sdtPr>
        <w:sdtEndPr/>
        <w:sdtContent>
          <w:r w:rsidR="00D23F44">
            <w:t>[type here]</w:t>
          </w:r>
        </w:sdtContent>
      </w:sdt>
      <w:r w:rsidR="005457E4">
        <w:t>.</w:t>
      </w:r>
    </w:p>
    <w:p w14:paraId="19171D82" w14:textId="77777777" w:rsidR="00924AD3" w:rsidRDefault="00924AD3" w:rsidP="00924AD3">
      <w:pPr>
        <w:pStyle w:val="BodyText"/>
        <w:spacing w:before="40" w:after="40"/>
      </w:pPr>
    </w:p>
    <w:p w14:paraId="26D3C8F0" w14:textId="0D20267D" w:rsidR="005457E4" w:rsidRDefault="00D23F44" w:rsidP="00924AD3">
      <w:pPr>
        <w:pStyle w:val="BodyText"/>
        <w:keepNext/>
        <w:spacing w:before="40" w:after="40"/>
      </w:pPr>
      <w:r>
        <w:t>The Administrator and Contractor’s Representative</w:t>
      </w:r>
      <w:r w:rsidR="00893735">
        <w:t>, including yourself,</w:t>
      </w:r>
      <w:r>
        <w:t xml:space="preserve"> are required by Clause</w:t>
      </w:r>
      <w:r w:rsidR="00893735">
        <w:t> </w:t>
      </w:r>
      <w:r>
        <w:t xml:space="preserve">47.2 to attend a </w:t>
      </w:r>
      <w:r w:rsidR="00893735">
        <w:t xml:space="preserve">meeting </w:t>
      </w:r>
      <w:r>
        <w:t xml:space="preserve">within </w:t>
      </w:r>
      <w:r w:rsidR="00893735">
        <w:t>five </w:t>
      </w:r>
      <w:r>
        <w:t>Business</w:t>
      </w:r>
      <w:r w:rsidR="00893735">
        <w:t> </w:t>
      </w:r>
      <w:r>
        <w:t xml:space="preserve">Days after service of this notice to attempt to resolve the dispute. I suggest this </w:t>
      </w:r>
      <w:r w:rsidR="00893735">
        <w:t xml:space="preserve">meeting </w:t>
      </w:r>
      <w:r>
        <w:t xml:space="preserve">takes place on (3) </w:t>
      </w:r>
      <w:sdt>
        <w:sdtPr>
          <w:id w:val="2102977246"/>
          <w:placeholder>
            <w:docPart w:val="9AE3D47D71984CA6907E574AD4B2F63E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-1803216508"/>
          <w:placeholder>
            <w:docPart w:val="EEAD5C4A6A3D4E3FA360F72DB8F2BD5B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893735">
        <w:t> </w:t>
      </w:r>
      <w:r>
        <w:t>/</w:t>
      </w:r>
      <w:r w:rsidR="00893735">
        <w:t> </w:t>
      </w:r>
      <w:r>
        <w:t>pm.</w:t>
      </w:r>
    </w:p>
    <w:p w14:paraId="25D06852" w14:textId="77777777" w:rsidR="001343B9" w:rsidRDefault="001343B9" w:rsidP="00924AD3">
      <w:pPr>
        <w:pStyle w:val="BodyText"/>
        <w:keepNext/>
        <w:spacing w:before="40" w:after="40"/>
      </w:pPr>
    </w:p>
    <w:p w14:paraId="473ED00E" w14:textId="77777777" w:rsidR="00A83BC9" w:rsidRDefault="00A83BC9" w:rsidP="00924AD3">
      <w:pPr>
        <w:pStyle w:val="BodyText"/>
        <w:keepNext/>
        <w:spacing w:before="40" w:after="40"/>
      </w:pPr>
      <w:r>
        <w:t>Yours sincerely</w:t>
      </w:r>
    </w:p>
    <w:p w14:paraId="4FC080C0" w14:textId="77777777" w:rsidR="00A83BC9" w:rsidRDefault="00A83BC9" w:rsidP="00924AD3">
      <w:pPr>
        <w:pStyle w:val="BodyText"/>
        <w:keepNext/>
        <w:spacing w:before="40" w:after="40"/>
      </w:pPr>
    </w:p>
    <w:p w14:paraId="27183386" w14:textId="77777777" w:rsidR="00924AD3" w:rsidRDefault="00924AD3" w:rsidP="00924AD3">
      <w:pPr>
        <w:pStyle w:val="BodyText"/>
        <w:keepNext/>
        <w:spacing w:before="40" w:after="40"/>
      </w:pPr>
    </w:p>
    <w:p w14:paraId="667D5320" w14:textId="77777777" w:rsidR="00B5417D" w:rsidRDefault="00B5417D" w:rsidP="00924AD3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70EADC59" w14:textId="77777777" w:rsidR="002D7294" w:rsidRDefault="000541E9" w:rsidP="00924AD3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7D14277B" w14:textId="77777777" w:rsidR="001343B9" w:rsidRDefault="00924AD3" w:rsidP="00924AD3">
      <w:pPr>
        <w:pStyle w:val="BodyText"/>
        <w:keepNext/>
        <w:spacing w:before="40" w:after="40"/>
        <w:rPr>
          <w:b/>
        </w:rPr>
      </w:pPr>
      <w:r>
        <w:rPr>
          <w:b/>
        </w:rPr>
        <w:t xml:space="preserve">C/c: </w:t>
      </w:r>
      <w:r w:rsidR="002D7294">
        <w:rPr>
          <w:b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452AF6FA" w14:textId="77777777" w:rsidTr="00B02510">
        <w:tc>
          <w:tcPr>
            <w:tcW w:w="9155" w:type="dxa"/>
          </w:tcPr>
          <w:p w14:paraId="093BA248" w14:textId="77777777" w:rsidR="009A5760" w:rsidRDefault="009A5760" w:rsidP="009A5760">
            <w:pPr>
              <w:pStyle w:val="TableBodyTextsmall"/>
              <w:numPr>
                <w:ilvl w:val="0"/>
                <w:numId w:val="40"/>
              </w:numPr>
            </w:pPr>
            <w:r>
              <w:t>Identify the nature of the dispute.</w:t>
            </w:r>
          </w:p>
          <w:p w14:paraId="4FCD5CBA" w14:textId="77777777" w:rsidR="009A5760" w:rsidRDefault="009A5760" w:rsidP="009A5760">
            <w:pPr>
              <w:pStyle w:val="TableBodyTextsmall"/>
              <w:numPr>
                <w:ilvl w:val="0"/>
                <w:numId w:val="40"/>
              </w:numPr>
            </w:pPr>
            <w:r>
              <w:t>Details of the dispute must be stated or attached.</w:t>
            </w:r>
          </w:p>
          <w:p w14:paraId="146B2ABB" w14:textId="77777777" w:rsidR="00963601" w:rsidRDefault="009A5760" w:rsidP="009A5760">
            <w:pPr>
              <w:pStyle w:val="TableBodyTextsmall"/>
              <w:numPr>
                <w:ilvl w:val="0"/>
                <w:numId w:val="40"/>
              </w:numPr>
            </w:pPr>
            <w:r>
              <w:t>Complete details as appropriate.</w:t>
            </w:r>
          </w:p>
          <w:p w14:paraId="6E5315A2" w14:textId="77777777" w:rsidR="00D570F2" w:rsidRDefault="00D570F2" w:rsidP="00963601">
            <w:pPr>
              <w:pStyle w:val="TableBodyTextsmall"/>
              <w:ind w:left="0"/>
            </w:pPr>
            <w:r>
              <w:t>Note:</w:t>
            </w:r>
          </w:p>
          <w:p w14:paraId="0471CF8E" w14:textId="77777777" w:rsidR="009A5760" w:rsidRDefault="009A5760" w:rsidP="009A5760">
            <w:pPr>
              <w:pStyle w:val="TableBodyTextsmall"/>
              <w:numPr>
                <w:ilvl w:val="0"/>
                <w:numId w:val="48"/>
              </w:numPr>
            </w:pPr>
            <w:r>
              <w:t>Service of this notice must be effected either by hand or by registered post.</w:t>
            </w:r>
          </w:p>
          <w:p w14:paraId="1D343D0D" w14:textId="77777777" w:rsidR="009A5760" w:rsidRDefault="009A5760" w:rsidP="009A5760">
            <w:pPr>
              <w:pStyle w:val="TableBodyTextsmall"/>
              <w:numPr>
                <w:ilvl w:val="0"/>
                <w:numId w:val="48"/>
              </w:numPr>
            </w:pPr>
            <w:r>
              <w:t>A copy of the notice of dispute must also be served on the Administrator by hand or by registered post.</w:t>
            </w:r>
          </w:p>
          <w:p w14:paraId="7816D39E" w14:textId="77777777" w:rsidR="009A5760" w:rsidRDefault="009A5760" w:rsidP="009A5760">
            <w:pPr>
              <w:pStyle w:val="TableBodyTextsmall"/>
              <w:numPr>
                <w:ilvl w:val="0"/>
                <w:numId w:val="48"/>
              </w:numPr>
            </w:pPr>
            <w:r>
              <w:t>The alternative applying for dispute resolution is given in Item 43A of Annexure A to the GCoC.</w:t>
            </w:r>
          </w:p>
          <w:p w14:paraId="1EC14192" w14:textId="34B9A92B" w:rsidR="009A5760" w:rsidRDefault="009A5760" w:rsidP="009A5760">
            <w:pPr>
              <w:pStyle w:val="TableBodyTextsmall"/>
              <w:numPr>
                <w:ilvl w:val="0"/>
                <w:numId w:val="48"/>
              </w:numPr>
            </w:pPr>
            <w:r>
              <w:t>Where Alternative 1 of Clause</w:t>
            </w:r>
            <w:r w:rsidR="00893735">
              <w:t> </w:t>
            </w:r>
            <w:r>
              <w:t>47.3 has been specified under the Contract, the form of notice of dispute should be in or to the effect of SL141.</w:t>
            </w:r>
          </w:p>
          <w:p w14:paraId="76FD4A8A" w14:textId="77777777" w:rsidR="009A5760" w:rsidRDefault="009A5760" w:rsidP="009A5760">
            <w:pPr>
              <w:pStyle w:val="TableBodyTextsmall"/>
              <w:numPr>
                <w:ilvl w:val="0"/>
                <w:numId w:val="48"/>
              </w:numPr>
            </w:pPr>
            <w:r>
              <w:t>Legal advice should be sought where appropriate.</w:t>
            </w:r>
          </w:p>
          <w:p w14:paraId="6E217B6D" w14:textId="77777777" w:rsidR="009A5760" w:rsidRDefault="009A5760" w:rsidP="009A5760">
            <w:pPr>
              <w:pStyle w:val="TableBodyTextsmall"/>
              <w:numPr>
                <w:ilvl w:val="0"/>
                <w:numId w:val="48"/>
              </w:numPr>
            </w:pPr>
            <w:r>
              <w:t>Refer to SL142A, SL142B, SL143A, SL143B, SL144A, SL144B and SL145 for further notices appropriate to other Alternatives.</w:t>
            </w:r>
          </w:p>
          <w:p w14:paraId="15890900" w14:textId="519B99E8" w:rsidR="00D570F2" w:rsidRDefault="009A5760" w:rsidP="00B5417D">
            <w:pPr>
              <w:pStyle w:val="TableBodyTextsmall"/>
              <w:numPr>
                <w:ilvl w:val="0"/>
                <w:numId w:val="48"/>
              </w:numPr>
            </w:pPr>
            <w:r>
              <w:t>This is a Contractor’s notice. See SL065 for a form of Principal’s notice of dispute.</w:t>
            </w:r>
          </w:p>
        </w:tc>
      </w:tr>
    </w:tbl>
    <w:p w14:paraId="1C51B495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0531" w14:textId="77777777" w:rsidR="00226EC5" w:rsidRDefault="00226EC5">
      <w:r>
        <w:separator/>
      </w:r>
    </w:p>
    <w:p w14:paraId="5D341EBD" w14:textId="77777777" w:rsidR="00226EC5" w:rsidRDefault="00226EC5"/>
  </w:endnote>
  <w:endnote w:type="continuationSeparator" w:id="0">
    <w:p w14:paraId="1F249062" w14:textId="77777777" w:rsidR="00226EC5" w:rsidRDefault="00226EC5">
      <w:r>
        <w:continuationSeparator/>
      </w:r>
    </w:p>
    <w:p w14:paraId="58C3B89F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B196" w14:textId="301A5F4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566B40">
      <w:t>November</w:t>
    </w:r>
    <w:r w:rsidR="008066FA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75CC9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75CC9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70DB" w14:textId="77777777" w:rsidR="00226EC5" w:rsidRDefault="00226EC5">
      <w:r>
        <w:separator/>
      </w:r>
    </w:p>
    <w:p w14:paraId="04BB21EE" w14:textId="77777777" w:rsidR="00226EC5" w:rsidRDefault="00226EC5"/>
  </w:footnote>
  <w:footnote w:type="continuationSeparator" w:id="0">
    <w:p w14:paraId="298C5BD3" w14:textId="77777777" w:rsidR="00226EC5" w:rsidRDefault="00226EC5">
      <w:r>
        <w:continuationSeparator/>
      </w:r>
    </w:p>
    <w:p w14:paraId="08AB691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89FE" w14:textId="693CA48F" w:rsidR="00AF5253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7765D99" wp14:editId="4A61ECF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4CF56" w14:textId="30BA1F59" w:rsidR="008B2998" w:rsidRPr="008B2998" w:rsidRDefault="00AF5253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Contractor’s Notice of </w:t>
    </w:r>
    <w:r w:rsidR="00F80AF4">
      <w:rPr>
        <w:b/>
        <w:sz w:val="32"/>
        <w:szCs w:val="32"/>
      </w:rPr>
      <w:t>Dispute</w:t>
    </w:r>
    <w:r w:rsidR="00CA19B1">
      <w:rPr>
        <w:b/>
        <w:sz w:val="32"/>
        <w:szCs w:val="32"/>
      </w:rPr>
      <w:t> </w:t>
    </w:r>
    <w:r w:rsidR="00F80AF4">
      <w:rPr>
        <w:b/>
        <w:sz w:val="32"/>
        <w:szCs w:val="32"/>
      </w:rPr>
      <w:t>– </w:t>
    </w:r>
    <w:r w:rsidR="0040462A">
      <w:rPr>
        <w:b/>
        <w:sz w:val="32"/>
        <w:szCs w:val="32"/>
      </w:rPr>
      <w:t>Clause</w:t>
    </w:r>
    <w:r w:rsidR="00893735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FD4453">
      <w:rPr>
        <w:b/>
        <w:sz w:val="32"/>
        <w:szCs w:val="32"/>
      </w:rPr>
      <w:t>7.</w:t>
    </w:r>
    <w:r w:rsidR="00F80AF4">
      <w:rPr>
        <w:b/>
        <w:sz w:val="32"/>
        <w:szCs w:val="32"/>
      </w:rPr>
      <w:t>1 and</w:t>
    </w:r>
    <w:r w:rsidR="00CA19B1">
      <w:rPr>
        <w:b/>
        <w:sz w:val="32"/>
        <w:szCs w:val="32"/>
      </w:rPr>
      <w:t xml:space="preserve"> </w:t>
    </w:r>
    <w:r w:rsidR="00F80AF4">
      <w:rPr>
        <w:b/>
        <w:sz w:val="32"/>
        <w:szCs w:val="32"/>
      </w:rPr>
      <w:t>Clause </w:t>
    </w:r>
    <w:r w:rsidR="00FD4453">
      <w:rPr>
        <w:b/>
        <w:sz w:val="32"/>
        <w:szCs w:val="32"/>
      </w:rPr>
      <w:t>47.2</w:t>
    </w:r>
  </w:p>
  <w:p w14:paraId="7B32C5AB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65D6307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501B767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0F703F" w14:textId="77777777" w:rsidR="00C5054B" w:rsidRPr="00133AE0" w:rsidRDefault="00FE5666" w:rsidP="00FD445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</w:t>
          </w:r>
          <w:r w:rsidR="00FD4453">
            <w:rPr>
              <w:b/>
              <w:sz w:val="22"/>
              <w:szCs w:val="22"/>
            </w:rPr>
            <w:t>40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52013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0697F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DE5B2D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00C07A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387648917">
    <w:abstractNumId w:val="9"/>
  </w:num>
  <w:num w:numId="2" w16cid:durableId="143086854">
    <w:abstractNumId w:val="20"/>
  </w:num>
  <w:num w:numId="3" w16cid:durableId="748884534">
    <w:abstractNumId w:val="36"/>
  </w:num>
  <w:num w:numId="4" w16cid:durableId="154803061">
    <w:abstractNumId w:val="3"/>
  </w:num>
  <w:num w:numId="5" w16cid:durableId="1702627634">
    <w:abstractNumId w:val="14"/>
  </w:num>
  <w:num w:numId="6" w16cid:durableId="698043392">
    <w:abstractNumId w:val="31"/>
  </w:num>
  <w:num w:numId="7" w16cid:durableId="521088451">
    <w:abstractNumId w:val="12"/>
  </w:num>
  <w:num w:numId="8" w16cid:durableId="1700932165">
    <w:abstractNumId w:val="7"/>
  </w:num>
  <w:num w:numId="9" w16cid:durableId="1230768474">
    <w:abstractNumId w:val="44"/>
  </w:num>
  <w:num w:numId="10" w16cid:durableId="602151606">
    <w:abstractNumId w:val="43"/>
  </w:num>
  <w:num w:numId="11" w16cid:durableId="1154177222">
    <w:abstractNumId w:val="21"/>
  </w:num>
  <w:num w:numId="12" w16cid:durableId="1561021036">
    <w:abstractNumId w:val="11"/>
  </w:num>
  <w:num w:numId="13" w16cid:durableId="816648746">
    <w:abstractNumId w:val="19"/>
  </w:num>
  <w:num w:numId="14" w16cid:durableId="38867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9232701">
    <w:abstractNumId w:val="4"/>
  </w:num>
  <w:num w:numId="16" w16cid:durableId="835535933">
    <w:abstractNumId w:val="39"/>
  </w:num>
  <w:num w:numId="17" w16cid:durableId="1945652616">
    <w:abstractNumId w:val="25"/>
  </w:num>
  <w:num w:numId="18" w16cid:durableId="36052315">
    <w:abstractNumId w:val="0"/>
  </w:num>
  <w:num w:numId="19" w16cid:durableId="389229588">
    <w:abstractNumId w:val="42"/>
  </w:num>
  <w:num w:numId="20" w16cid:durableId="427847316">
    <w:abstractNumId w:val="46"/>
  </w:num>
  <w:num w:numId="21" w16cid:durableId="1571499249">
    <w:abstractNumId w:val="38"/>
  </w:num>
  <w:num w:numId="22" w16cid:durableId="165078633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754934610">
    <w:abstractNumId w:val="15"/>
  </w:num>
  <w:num w:numId="24" w16cid:durableId="1863863458">
    <w:abstractNumId w:val="1"/>
  </w:num>
  <w:num w:numId="25" w16cid:durableId="1651404221">
    <w:abstractNumId w:val="24"/>
  </w:num>
  <w:num w:numId="26" w16cid:durableId="1022125800">
    <w:abstractNumId w:val="37"/>
  </w:num>
  <w:num w:numId="27" w16cid:durableId="959535466">
    <w:abstractNumId w:val="10"/>
  </w:num>
  <w:num w:numId="28" w16cid:durableId="411853342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723329543">
    <w:abstractNumId w:val="8"/>
  </w:num>
  <w:num w:numId="30" w16cid:durableId="54282356">
    <w:abstractNumId w:val="30"/>
  </w:num>
  <w:num w:numId="31" w16cid:durableId="41177520">
    <w:abstractNumId w:val="18"/>
  </w:num>
  <w:num w:numId="32" w16cid:durableId="2063553191">
    <w:abstractNumId w:val="2"/>
  </w:num>
  <w:num w:numId="33" w16cid:durableId="671568734">
    <w:abstractNumId w:val="41"/>
  </w:num>
  <w:num w:numId="34" w16cid:durableId="643235954">
    <w:abstractNumId w:val="27"/>
  </w:num>
  <w:num w:numId="35" w16cid:durableId="1583028083">
    <w:abstractNumId w:val="23"/>
  </w:num>
  <w:num w:numId="36" w16cid:durableId="555820160">
    <w:abstractNumId w:val="33"/>
  </w:num>
  <w:num w:numId="37" w16cid:durableId="701825600">
    <w:abstractNumId w:val="5"/>
  </w:num>
  <w:num w:numId="38" w16cid:durableId="464392514">
    <w:abstractNumId w:val="6"/>
  </w:num>
  <w:num w:numId="39" w16cid:durableId="156071676">
    <w:abstractNumId w:val="17"/>
  </w:num>
  <w:num w:numId="40" w16cid:durableId="18634732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880895021">
    <w:abstractNumId w:val="40"/>
  </w:num>
  <w:num w:numId="42" w16cid:durableId="310670417">
    <w:abstractNumId w:val="29"/>
  </w:num>
  <w:num w:numId="43" w16cid:durableId="170413233">
    <w:abstractNumId w:val="45"/>
  </w:num>
  <w:num w:numId="44" w16cid:durableId="1293705384">
    <w:abstractNumId w:val="16"/>
  </w:num>
  <w:num w:numId="45" w16cid:durableId="1880162974">
    <w:abstractNumId w:val="26"/>
  </w:num>
  <w:num w:numId="46" w16cid:durableId="650672700">
    <w:abstractNumId w:val="28"/>
  </w:num>
  <w:num w:numId="47" w16cid:durableId="272443726">
    <w:abstractNumId w:val="13"/>
  </w:num>
  <w:num w:numId="48" w16cid:durableId="79934936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16DE"/>
    <w:rsid w:val="00022028"/>
    <w:rsid w:val="00022FEC"/>
    <w:rsid w:val="000313CD"/>
    <w:rsid w:val="00042CEB"/>
    <w:rsid w:val="000472ED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075E8"/>
    <w:rsid w:val="00115E98"/>
    <w:rsid w:val="00125B5A"/>
    <w:rsid w:val="00133AE0"/>
    <w:rsid w:val="001343B9"/>
    <w:rsid w:val="00151FBA"/>
    <w:rsid w:val="001531EE"/>
    <w:rsid w:val="00172FEB"/>
    <w:rsid w:val="00175CC9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36D73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6C6"/>
    <w:rsid w:val="002C4808"/>
    <w:rsid w:val="002D7294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66B40"/>
    <w:rsid w:val="00575CE8"/>
    <w:rsid w:val="005813CB"/>
    <w:rsid w:val="005815CB"/>
    <w:rsid w:val="00582599"/>
    <w:rsid w:val="00582E91"/>
    <w:rsid w:val="0059511F"/>
    <w:rsid w:val="005A0652"/>
    <w:rsid w:val="005C1DF1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4E86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B6815"/>
    <w:rsid w:val="007C4319"/>
    <w:rsid w:val="007C4E82"/>
    <w:rsid w:val="007D0963"/>
    <w:rsid w:val="007D5C8E"/>
    <w:rsid w:val="007D76AC"/>
    <w:rsid w:val="007E303B"/>
    <w:rsid w:val="007E6BE4"/>
    <w:rsid w:val="00802C28"/>
    <w:rsid w:val="008066FA"/>
    <w:rsid w:val="00811807"/>
    <w:rsid w:val="00815563"/>
    <w:rsid w:val="0081605E"/>
    <w:rsid w:val="00827D97"/>
    <w:rsid w:val="00847897"/>
    <w:rsid w:val="008807C8"/>
    <w:rsid w:val="008843E8"/>
    <w:rsid w:val="00893735"/>
    <w:rsid w:val="008A19A0"/>
    <w:rsid w:val="008B00CE"/>
    <w:rsid w:val="008B2998"/>
    <w:rsid w:val="008B3748"/>
    <w:rsid w:val="008B3C38"/>
    <w:rsid w:val="008B61BF"/>
    <w:rsid w:val="008C615E"/>
    <w:rsid w:val="008D02E2"/>
    <w:rsid w:val="008F36D9"/>
    <w:rsid w:val="008F47F2"/>
    <w:rsid w:val="008F57C1"/>
    <w:rsid w:val="00904118"/>
    <w:rsid w:val="0091452E"/>
    <w:rsid w:val="0092046B"/>
    <w:rsid w:val="00924AD3"/>
    <w:rsid w:val="00926AFF"/>
    <w:rsid w:val="00940C46"/>
    <w:rsid w:val="00944A3A"/>
    <w:rsid w:val="00945942"/>
    <w:rsid w:val="00950444"/>
    <w:rsid w:val="00963601"/>
    <w:rsid w:val="0098641F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5253"/>
    <w:rsid w:val="00AF7DD6"/>
    <w:rsid w:val="00B363B2"/>
    <w:rsid w:val="00B4064C"/>
    <w:rsid w:val="00B471BE"/>
    <w:rsid w:val="00B5417D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85A36"/>
    <w:rsid w:val="00C965C0"/>
    <w:rsid w:val="00CA0E74"/>
    <w:rsid w:val="00CA107F"/>
    <w:rsid w:val="00CA19B1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0AF4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D1A647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893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7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937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373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E303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E26C11F406D4A02B7AAEC6C0236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9EEE-345A-45A7-8D11-5EDB57B865E0}"/>
      </w:docPartPr>
      <w:docPartBody>
        <w:p w:rsidR="003112B5" w:rsidRDefault="00560A0B" w:rsidP="00560A0B">
          <w:pPr>
            <w:pStyle w:val="2E26C11F406D4A02B7AAEC6C0236A6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E4CE75E5FA4E639CE6FD800DD3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94B-A7A8-4BDD-B391-E3B65E7C9429}"/>
      </w:docPartPr>
      <w:docPartBody>
        <w:p w:rsidR="003112B5" w:rsidRDefault="00560A0B" w:rsidP="00560A0B">
          <w:pPr>
            <w:pStyle w:val="17E4CE75E5FA4E639CE6FD800DD39B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E3D47D71984CA6907E574AD4B2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20A-F923-4D38-9821-AB1B6C70E289}"/>
      </w:docPartPr>
      <w:docPartBody>
        <w:p w:rsidR="003112B5" w:rsidRDefault="00560A0B" w:rsidP="00560A0B">
          <w:pPr>
            <w:pStyle w:val="9AE3D47D71984CA6907E574AD4B2F6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AD5C4A6A3D4E3FA360F72DB8F2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228D-38C7-41D6-A3C6-4863AC0C872C}"/>
      </w:docPartPr>
      <w:docPartBody>
        <w:p w:rsidR="003112B5" w:rsidRDefault="00560A0B" w:rsidP="00560A0B">
          <w:pPr>
            <w:pStyle w:val="EEAD5C4A6A3D4E3FA360F72DB8F2BD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EE1FEFC4DD40B8B9558D7752F5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0ADD-CE72-491A-A1D9-55DF0E4B1F85}"/>
      </w:docPartPr>
      <w:docPartBody>
        <w:p w:rsidR="00261A50" w:rsidRDefault="00EB504C" w:rsidP="00EB504C">
          <w:pPr>
            <w:pStyle w:val="FBEE1FEFC4DD40B8B9558D7752F5A084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61A50"/>
    <w:rsid w:val="002E5682"/>
    <w:rsid w:val="003112B5"/>
    <w:rsid w:val="00404241"/>
    <w:rsid w:val="004145F9"/>
    <w:rsid w:val="00460CB5"/>
    <w:rsid w:val="00560A0B"/>
    <w:rsid w:val="0062336B"/>
    <w:rsid w:val="00653DA3"/>
    <w:rsid w:val="009228E0"/>
    <w:rsid w:val="009A6FED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04C"/>
  </w:style>
  <w:style w:type="paragraph" w:customStyle="1" w:styleId="304AE4EC47D34F67A2288C4C6A4DF977">
    <w:name w:val="304AE4EC47D34F67A2288C4C6A4DF977"/>
    <w:rsid w:val="00460CB5"/>
  </w:style>
  <w:style w:type="paragraph" w:customStyle="1" w:styleId="2E26C11F406D4A02B7AAEC6C0236A6A5">
    <w:name w:val="2E26C11F406D4A02B7AAEC6C0236A6A5"/>
    <w:rsid w:val="00560A0B"/>
  </w:style>
  <w:style w:type="paragraph" w:customStyle="1" w:styleId="17E4CE75E5FA4E639CE6FD800DD39BF8">
    <w:name w:val="17E4CE75E5FA4E639CE6FD800DD39BF8"/>
    <w:rsid w:val="00560A0B"/>
  </w:style>
  <w:style w:type="paragraph" w:customStyle="1" w:styleId="9AE3D47D71984CA6907E574AD4B2F63E">
    <w:name w:val="9AE3D47D71984CA6907E574AD4B2F63E"/>
    <w:rsid w:val="00560A0B"/>
  </w:style>
  <w:style w:type="paragraph" w:customStyle="1" w:styleId="EEAD5C4A6A3D4E3FA360F72DB8F2BD5B">
    <w:name w:val="EEAD5C4A6A3D4E3FA360F72DB8F2BD5B"/>
    <w:rsid w:val="00560A0B"/>
  </w:style>
  <w:style w:type="paragraph" w:customStyle="1" w:styleId="FBEE1FEFC4DD40B8B9558D7752F5A084">
    <w:name w:val="FBEE1FEFC4DD40B8B9558D7752F5A084"/>
    <w:rsid w:val="00EB50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02DA39-8CB4-4232-8C09-C5B1449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33</TotalTime>
  <Pages>1</Pages>
  <Words>252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SL140 Contractor’s Notice of Dispute (Clauses 47.1 and 47.2)</vt:lpstr>
    </vt:vector>
  </TitlesOfParts>
  <Company>Department of Transport and Main Roads</Company>
  <LinksUpToDate>false</LinksUpToDate>
  <CharactersWithSpaces>1511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SL140 Contractor’s Notice of Dispute (Clauses 47.1 and 47.2)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20</cp:revision>
  <cp:lastPrinted>2013-06-20T03:17:00Z</cp:lastPrinted>
  <dcterms:created xsi:type="dcterms:W3CDTF">2015-05-18T05:32:00Z</dcterms:created>
  <dcterms:modified xsi:type="dcterms:W3CDTF">2023-11-24T06:23:00Z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