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66" w:rsidRDefault="000C696F" w:rsidP="00881CBA">
      <w:pPr>
        <w:pStyle w:val="BodyText"/>
        <w:spacing w:before="40" w:after="40" w:line="240" w:lineRule="auto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:rsidTr="00B02510">
        <w:tc>
          <w:tcPr>
            <w:tcW w:w="1279" w:type="dxa"/>
          </w:tcPr>
          <w:p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:rsidR="00FE5666" w:rsidRPr="00D207DF" w:rsidRDefault="0092481C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:rsidTr="00B02510">
        <w:tc>
          <w:tcPr>
            <w:tcW w:w="9155" w:type="dxa"/>
          </w:tcPr>
          <w:p w:rsidR="00FE5666" w:rsidRDefault="00FE5666" w:rsidP="0044684A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2072226812"/>
                <w:placeholder>
                  <w:docPart w:val="76B02FF0D4364EC59D050BC869FED9B4"/>
                </w:placeholder>
                <w:text/>
              </w:sdtPr>
              <w:sdtEndPr/>
              <w:sdtContent>
                <w:r w:rsidR="0044684A">
                  <w:t>[Mr/Sir/Miss/Ms, etc.]</w:t>
                </w:r>
              </w:sdtContent>
            </w:sdt>
          </w:p>
        </w:tc>
      </w:tr>
    </w:tbl>
    <w:p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:rsidTr="00B02510">
        <w:tc>
          <w:tcPr>
            <w:tcW w:w="9302" w:type="dxa"/>
          </w:tcPr>
          <w:p w:rsidR="00FE5666" w:rsidRPr="00D207DF" w:rsidRDefault="00C364AD" w:rsidP="00F26474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Notice of Relocation of Survey Mark</w:t>
            </w:r>
          </w:p>
        </w:tc>
      </w:tr>
    </w:tbl>
    <w:p w:rsidR="00FE5666" w:rsidRDefault="00FE5666" w:rsidP="00FE5666">
      <w:pPr>
        <w:pStyle w:val="BodyText"/>
        <w:spacing w:before="40" w:after="40" w:line="240" w:lineRule="auto"/>
      </w:pPr>
    </w:p>
    <w:p w:rsidR="00C364AD" w:rsidRDefault="00F26474" w:rsidP="00881CBA">
      <w:pPr>
        <w:pStyle w:val="BodyText"/>
        <w:keepNext/>
        <w:spacing w:before="40" w:after="40"/>
      </w:pPr>
      <w:r w:rsidRPr="00F26474">
        <w:t xml:space="preserve">In accordance with Clause </w:t>
      </w:r>
      <w:r w:rsidR="00C364AD">
        <w:t>28.3</w:t>
      </w:r>
      <w:r w:rsidRPr="00F26474">
        <w:t xml:space="preserve"> of the </w:t>
      </w:r>
      <w:r w:rsidRPr="0044684A">
        <w:t>General Conditions of Contract,</w:t>
      </w:r>
      <w:r w:rsidRPr="00F26474">
        <w:t xml:space="preserve"> I </w:t>
      </w:r>
      <w:r w:rsidR="00C364AD">
        <w:t xml:space="preserve">give (1) </w:t>
      </w:r>
      <w:sdt>
        <w:sdtPr>
          <w:id w:val="1430930174"/>
          <w:placeholder>
            <w:docPart w:val="031296346FC248E697BCDFC326EA8365"/>
          </w:placeholder>
          <w:text/>
        </w:sdtPr>
        <w:sdtEndPr/>
        <w:sdtContent>
          <w:r w:rsidR="00F64CE1">
            <w:t>[type here]</w:t>
          </w:r>
        </w:sdtContent>
      </w:sdt>
      <w:r w:rsidR="00C364AD">
        <w:t xml:space="preserve"> days’ notice of our request for approval of relocation of an existing survey mark(s).</w:t>
      </w:r>
    </w:p>
    <w:p w:rsidR="00881CBA" w:rsidRDefault="00881CBA" w:rsidP="00881CBA">
      <w:pPr>
        <w:pStyle w:val="BodyText"/>
        <w:keepNext/>
        <w:spacing w:before="40" w:after="40"/>
      </w:pPr>
    </w:p>
    <w:p w:rsidR="00C364AD" w:rsidRDefault="00C364AD" w:rsidP="00881CBA">
      <w:pPr>
        <w:pStyle w:val="BodyText"/>
        <w:keepNext/>
        <w:spacing w:before="40" w:after="40"/>
      </w:pPr>
      <w:r>
        <w:t>The details of the survey mark(s) and method of relocation are as follows:</w:t>
      </w:r>
    </w:p>
    <w:p w:rsidR="00C3796D" w:rsidRDefault="00C364AD" w:rsidP="00881CBA">
      <w:pPr>
        <w:pStyle w:val="BodyText"/>
        <w:keepNext/>
        <w:spacing w:before="40" w:after="40"/>
      </w:pPr>
      <w:r>
        <w:t xml:space="preserve">(2) </w:t>
      </w:r>
      <w:sdt>
        <w:sdtPr>
          <w:id w:val="-925344366"/>
          <w:placeholder>
            <w:docPart w:val="AEF5E4ACA34E43529143DF094CFAEC81"/>
          </w:placeholder>
          <w:text/>
        </w:sdtPr>
        <w:sdtEndPr/>
        <w:sdtContent>
          <w:r>
            <w:t>[</w:t>
          </w:r>
          <w:proofErr w:type="gramStart"/>
          <w:r>
            <w:t>type</w:t>
          </w:r>
          <w:proofErr w:type="gramEnd"/>
          <w:r>
            <w:t xml:space="preserve"> here]</w:t>
          </w:r>
        </w:sdtContent>
      </w:sdt>
      <w:r>
        <w:t xml:space="preserve"> </w:t>
      </w:r>
    </w:p>
    <w:p w:rsidR="002F5902" w:rsidRDefault="002F5902" w:rsidP="00881CBA">
      <w:pPr>
        <w:pStyle w:val="BodyText"/>
        <w:spacing w:before="40" w:after="40"/>
      </w:pPr>
    </w:p>
    <w:p w:rsidR="00A83BC9" w:rsidRDefault="00A83BC9" w:rsidP="00881CBA">
      <w:pPr>
        <w:pStyle w:val="BodyText"/>
        <w:keepNext/>
        <w:spacing w:before="40" w:after="40"/>
      </w:pPr>
      <w:r>
        <w:t>Yours sincerely</w:t>
      </w:r>
    </w:p>
    <w:p w:rsidR="00A83BC9" w:rsidRDefault="00A83BC9" w:rsidP="00881CBA">
      <w:pPr>
        <w:pStyle w:val="BodyText"/>
        <w:keepNext/>
        <w:spacing w:before="40" w:after="40"/>
      </w:pPr>
    </w:p>
    <w:p w:rsidR="00881CBA" w:rsidRDefault="00881CBA" w:rsidP="00881CBA">
      <w:pPr>
        <w:pStyle w:val="BodyText"/>
        <w:keepNext/>
        <w:spacing w:before="40" w:after="40"/>
      </w:pPr>
    </w:p>
    <w:p w:rsidR="0044684A" w:rsidRDefault="0044684A" w:rsidP="00881CBA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:rsidR="002D7294" w:rsidRDefault="000541E9" w:rsidP="00881CBA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:rsidTr="00B02510">
        <w:tc>
          <w:tcPr>
            <w:tcW w:w="9155" w:type="dxa"/>
          </w:tcPr>
          <w:p w:rsidR="00C364AD" w:rsidRDefault="00C364AD" w:rsidP="00C364AD">
            <w:pPr>
              <w:pStyle w:val="TableBodyTextsmall"/>
              <w:numPr>
                <w:ilvl w:val="0"/>
                <w:numId w:val="40"/>
              </w:numPr>
            </w:pPr>
            <w:r>
              <w:t>Insert number of days of notice (not less than 5 Business Days).</w:t>
            </w:r>
          </w:p>
          <w:p w:rsidR="00F64CE1" w:rsidRDefault="00C364AD" w:rsidP="00C364AD">
            <w:pPr>
              <w:pStyle w:val="TableBodyTextsmall"/>
              <w:numPr>
                <w:ilvl w:val="0"/>
                <w:numId w:val="40"/>
              </w:numPr>
            </w:pPr>
            <w:r>
              <w:t xml:space="preserve">Insert details of proposed method for coordinating and </w:t>
            </w:r>
            <w:proofErr w:type="spellStart"/>
            <w:r>
              <w:t>leveling</w:t>
            </w:r>
            <w:proofErr w:type="spellEnd"/>
            <w:r>
              <w:t xml:space="preserve"> the new survey mark(s).</w:t>
            </w:r>
          </w:p>
        </w:tc>
      </w:tr>
    </w:tbl>
    <w:p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C5" w:rsidRDefault="00226EC5">
      <w:r>
        <w:separator/>
      </w:r>
    </w:p>
    <w:p w:rsidR="00226EC5" w:rsidRDefault="00226EC5"/>
  </w:endnote>
  <w:endnote w:type="continuationSeparator" w:id="0">
    <w:p w:rsidR="00226EC5" w:rsidRDefault="00226EC5">
      <w:r>
        <w:continuationSeparator/>
      </w:r>
    </w:p>
    <w:p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773F66">
      <w:t>June</w:t>
    </w:r>
    <w:r w:rsidR="00C5054B" w:rsidRPr="0044684A">
      <w:t xml:space="preserve"> 2</w:t>
    </w:r>
    <w:r w:rsidR="00C5054B">
      <w:t>01</w:t>
    </w:r>
    <w:r w:rsidR="005E7F89">
      <w:t>5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0C696F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0C696F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C5" w:rsidRDefault="00226EC5">
      <w:r>
        <w:separator/>
      </w:r>
    </w:p>
    <w:p w:rsidR="00226EC5" w:rsidRDefault="00226EC5"/>
  </w:footnote>
  <w:footnote w:type="continuationSeparator" w:id="0">
    <w:p w:rsidR="00226EC5" w:rsidRDefault="00226EC5">
      <w:r>
        <w:continuationSeparator/>
      </w:r>
    </w:p>
    <w:p w:rsidR="00226EC5" w:rsidRDefault="00226E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66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70931BB" wp14:editId="56C59013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F66" w:rsidRDefault="00773F6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:rsidR="008B2998" w:rsidRPr="008B2998" w:rsidRDefault="00773F66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Notice of Relocation of Survey </w:t>
    </w:r>
    <w:r w:rsidR="00E235DE">
      <w:rPr>
        <w:b/>
        <w:sz w:val="32"/>
        <w:szCs w:val="32"/>
      </w:rPr>
      <w:t>Mark</w:t>
    </w:r>
    <w:r w:rsidR="00993FF9">
      <w:rPr>
        <w:b/>
        <w:sz w:val="32"/>
        <w:szCs w:val="32"/>
      </w:rPr>
      <w:t xml:space="preserve"> </w:t>
    </w:r>
    <w:r w:rsidR="0072177A">
      <w:rPr>
        <w:b/>
        <w:sz w:val="32"/>
        <w:szCs w:val="32"/>
      </w:rPr>
      <w:t>(</w:t>
    </w:r>
    <w:proofErr w:type="spellStart"/>
    <w:r w:rsidR="0072177A">
      <w:rPr>
        <w:b/>
        <w:sz w:val="32"/>
        <w:szCs w:val="32"/>
      </w:rPr>
      <w:t>GC</w:t>
    </w:r>
    <w:r w:rsidR="00A6096C">
      <w:rPr>
        <w:b/>
        <w:sz w:val="32"/>
        <w:szCs w:val="32"/>
      </w:rPr>
      <w:t>o</w:t>
    </w:r>
    <w:r w:rsidR="0072177A">
      <w:rPr>
        <w:b/>
        <w:sz w:val="32"/>
        <w:szCs w:val="32"/>
      </w:rPr>
      <w:t>C</w:t>
    </w:r>
    <w:proofErr w:type="spellEnd"/>
    <w:r w:rsidR="00FA3F8C">
      <w:rPr>
        <w:b/>
        <w:sz w:val="32"/>
        <w:szCs w:val="32"/>
      </w:rPr>
      <w:t> 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E235DE">
      <w:rPr>
        <w:b/>
        <w:sz w:val="32"/>
        <w:szCs w:val="32"/>
      </w:rPr>
      <w:t>28.3</w:t>
    </w:r>
    <w:r w:rsidR="00DA18A5">
      <w:rPr>
        <w:b/>
        <w:sz w:val="32"/>
        <w:szCs w:val="32"/>
      </w:rPr>
      <w:t>)</w:t>
    </w:r>
  </w:p>
  <w:p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133AE0" w:rsidRDefault="00FE5666" w:rsidP="00E235D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A4797E">
            <w:rPr>
              <w:b/>
              <w:sz w:val="22"/>
              <w:szCs w:val="22"/>
            </w:rPr>
            <w:t>15</w:t>
          </w:r>
          <w:r w:rsidR="00E235DE">
            <w:rPr>
              <w:b/>
              <w:sz w:val="22"/>
              <w:szCs w:val="22"/>
            </w:rPr>
            <w:t>6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0"/>
  </w:num>
  <w:num w:numId="3">
    <w:abstractNumId w:val="36"/>
  </w:num>
  <w:num w:numId="4">
    <w:abstractNumId w:val="3"/>
  </w:num>
  <w:num w:numId="5">
    <w:abstractNumId w:val="14"/>
  </w:num>
  <w:num w:numId="6">
    <w:abstractNumId w:val="31"/>
  </w:num>
  <w:num w:numId="7">
    <w:abstractNumId w:val="12"/>
  </w:num>
  <w:num w:numId="8">
    <w:abstractNumId w:val="7"/>
  </w:num>
  <w:num w:numId="9">
    <w:abstractNumId w:val="44"/>
  </w:num>
  <w:num w:numId="10">
    <w:abstractNumId w:val="43"/>
  </w:num>
  <w:num w:numId="11">
    <w:abstractNumId w:val="21"/>
  </w:num>
  <w:num w:numId="12">
    <w:abstractNumId w:val="1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9"/>
  </w:num>
  <w:num w:numId="17">
    <w:abstractNumId w:val="25"/>
  </w:num>
  <w:num w:numId="18">
    <w:abstractNumId w:val="0"/>
  </w:num>
  <w:num w:numId="19">
    <w:abstractNumId w:val="42"/>
  </w:num>
  <w:num w:numId="20">
    <w:abstractNumId w:val="46"/>
  </w:num>
  <w:num w:numId="21">
    <w:abstractNumId w:val="38"/>
  </w:num>
  <w:num w:numId="2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7"/>
  </w:num>
  <w:num w:numId="27">
    <w:abstractNumId w:val="10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30"/>
  </w:num>
  <w:num w:numId="31">
    <w:abstractNumId w:val="18"/>
  </w:num>
  <w:num w:numId="32">
    <w:abstractNumId w:val="2"/>
  </w:num>
  <w:num w:numId="33">
    <w:abstractNumId w:val="41"/>
  </w:num>
  <w:num w:numId="34">
    <w:abstractNumId w:val="27"/>
  </w:num>
  <w:num w:numId="35">
    <w:abstractNumId w:val="23"/>
  </w:num>
  <w:num w:numId="36">
    <w:abstractNumId w:val="33"/>
  </w:num>
  <w:num w:numId="37">
    <w:abstractNumId w:val="5"/>
  </w:num>
  <w:num w:numId="38">
    <w:abstractNumId w:val="6"/>
  </w:num>
  <w:num w:numId="39">
    <w:abstractNumId w:val="17"/>
  </w:num>
  <w:num w:numId="40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40"/>
  </w:num>
  <w:num w:numId="42">
    <w:abstractNumId w:val="29"/>
  </w:num>
  <w:num w:numId="43">
    <w:abstractNumId w:val="45"/>
  </w:num>
  <w:num w:numId="44">
    <w:abstractNumId w:val="16"/>
  </w:num>
  <w:num w:numId="45">
    <w:abstractNumId w:val="26"/>
  </w:num>
  <w:num w:numId="46">
    <w:abstractNumId w:val="28"/>
  </w:num>
  <w:num w:numId="47">
    <w:abstractNumId w:val="13"/>
  </w:num>
  <w:num w:numId="4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7C51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3EDA"/>
    <w:rsid w:val="000B71E8"/>
    <w:rsid w:val="000C499C"/>
    <w:rsid w:val="000C696F"/>
    <w:rsid w:val="000D5692"/>
    <w:rsid w:val="000E1CE3"/>
    <w:rsid w:val="000E1D01"/>
    <w:rsid w:val="000E26B0"/>
    <w:rsid w:val="000F1C34"/>
    <w:rsid w:val="0010528D"/>
    <w:rsid w:val="001075E8"/>
    <w:rsid w:val="00115E98"/>
    <w:rsid w:val="00125B5A"/>
    <w:rsid w:val="001322DE"/>
    <w:rsid w:val="00133AE0"/>
    <w:rsid w:val="001343B9"/>
    <w:rsid w:val="001531EE"/>
    <w:rsid w:val="00172FEB"/>
    <w:rsid w:val="00176CC5"/>
    <w:rsid w:val="001A065F"/>
    <w:rsid w:val="001A0C66"/>
    <w:rsid w:val="001A147E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07DF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B1DDF"/>
    <w:rsid w:val="002B60EC"/>
    <w:rsid w:val="002B7B63"/>
    <w:rsid w:val="002C15A4"/>
    <w:rsid w:val="002C4808"/>
    <w:rsid w:val="002D7294"/>
    <w:rsid w:val="002E074D"/>
    <w:rsid w:val="002E0B83"/>
    <w:rsid w:val="002F2356"/>
    <w:rsid w:val="002F4567"/>
    <w:rsid w:val="002F5902"/>
    <w:rsid w:val="002F6490"/>
    <w:rsid w:val="0030503A"/>
    <w:rsid w:val="003069EE"/>
    <w:rsid w:val="003108B7"/>
    <w:rsid w:val="003115D4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4684A"/>
    <w:rsid w:val="004516FF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34FAC"/>
    <w:rsid w:val="005424A4"/>
    <w:rsid w:val="005457E4"/>
    <w:rsid w:val="005477A1"/>
    <w:rsid w:val="00556E72"/>
    <w:rsid w:val="00575CE8"/>
    <w:rsid w:val="005813CB"/>
    <w:rsid w:val="005815CB"/>
    <w:rsid w:val="00582599"/>
    <w:rsid w:val="00582E91"/>
    <w:rsid w:val="0059511F"/>
    <w:rsid w:val="005A0652"/>
    <w:rsid w:val="005C1DF1"/>
    <w:rsid w:val="005C2153"/>
    <w:rsid w:val="005D2649"/>
    <w:rsid w:val="005D3973"/>
    <w:rsid w:val="005D474C"/>
    <w:rsid w:val="005D59C0"/>
    <w:rsid w:val="005E7F89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8EF"/>
    <w:rsid w:val="00653DDD"/>
    <w:rsid w:val="00662E61"/>
    <w:rsid w:val="00666E20"/>
    <w:rsid w:val="00674D58"/>
    <w:rsid w:val="00676214"/>
    <w:rsid w:val="00686875"/>
    <w:rsid w:val="00692EF6"/>
    <w:rsid w:val="006A6908"/>
    <w:rsid w:val="006B77B4"/>
    <w:rsid w:val="006C2B1A"/>
    <w:rsid w:val="006D2668"/>
    <w:rsid w:val="006D2FDF"/>
    <w:rsid w:val="006D52CB"/>
    <w:rsid w:val="006D553A"/>
    <w:rsid w:val="006F7D3B"/>
    <w:rsid w:val="00704001"/>
    <w:rsid w:val="0072177A"/>
    <w:rsid w:val="00723F1A"/>
    <w:rsid w:val="00730C95"/>
    <w:rsid w:val="007462A6"/>
    <w:rsid w:val="00753FBF"/>
    <w:rsid w:val="00760164"/>
    <w:rsid w:val="007672DC"/>
    <w:rsid w:val="007677C0"/>
    <w:rsid w:val="0077261D"/>
    <w:rsid w:val="00773F66"/>
    <w:rsid w:val="00785550"/>
    <w:rsid w:val="00793FA9"/>
    <w:rsid w:val="00796D7D"/>
    <w:rsid w:val="00797EC0"/>
    <w:rsid w:val="007A3E83"/>
    <w:rsid w:val="007B6815"/>
    <w:rsid w:val="007C4319"/>
    <w:rsid w:val="007C4E82"/>
    <w:rsid w:val="007D0963"/>
    <w:rsid w:val="007D5C8E"/>
    <w:rsid w:val="007D76AC"/>
    <w:rsid w:val="007E6BE4"/>
    <w:rsid w:val="007F63AF"/>
    <w:rsid w:val="00802C28"/>
    <w:rsid w:val="00811807"/>
    <w:rsid w:val="00815563"/>
    <w:rsid w:val="0081605E"/>
    <w:rsid w:val="00827D97"/>
    <w:rsid w:val="00847897"/>
    <w:rsid w:val="008807C8"/>
    <w:rsid w:val="00881CBA"/>
    <w:rsid w:val="008843E8"/>
    <w:rsid w:val="00896520"/>
    <w:rsid w:val="008A19A0"/>
    <w:rsid w:val="008B00CE"/>
    <w:rsid w:val="008B2998"/>
    <w:rsid w:val="008B3748"/>
    <w:rsid w:val="008B3C38"/>
    <w:rsid w:val="008B61BF"/>
    <w:rsid w:val="008C615E"/>
    <w:rsid w:val="008D02E2"/>
    <w:rsid w:val="008D2693"/>
    <w:rsid w:val="008F36D9"/>
    <w:rsid w:val="008F47F2"/>
    <w:rsid w:val="008F57C1"/>
    <w:rsid w:val="00904118"/>
    <w:rsid w:val="0091452E"/>
    <w:rsid w:val="0092046B"/>
    <w:rsid w:val="0092481C"/>
    <w:rsid w:val="00926AFF"/>
    <w:rsid w:val="00940C46"/>
    <w:rsid w:val="00941A7D"/>
    <w:rsid w:val="00944A3A"/>
    <w:rsid w:val="00945942"/>
    <w:rsid w:val="00950444"/>
    <w:rsid w:val="00963601"/>
    <w:rsid w:val="00976E82"/>
    <w:rsid w:val="0098641F"/>
    <w:rsid w:val="00993FF9"/>
    <w:rsid w:val="00996C59"/>
    <w:rsid w:val="009A030F"/>
    <w:rsid w:val="009A3DD6"/>
    <w:rsid w:val="009A5760"/>
    <w:rsid w:val="009A671A"/>
    <w:rsid w:val="009B39D2"/>
    <w:rsid w:val="009B515F"/>
    <w:rsid w:val="009B53BC"/>
    <w:rsid w:val="009B6108"/>
    <w:rsid w:val="009B6FF8"/>
    <w:rsid w:val="009E22DF"/>
    <w:rsid w:val="009E5C89"/>
    <w:rsid w:val="00A00F46"/>
    <w:rsid w:val="00A12D4E"/>
    <w:rsid w:val="00A20B17"/>
    <w:rsid w:val="00A27877"/>
    <w:rsid w:val="00A4797E"/>
    <w:rsid w:val="00A52AB4"/>
    <w:rsid w:val="00A6096C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364AD"/>
    <w:rsid w:val="00C3796D"/>
    <w:rsid w:val="00C45172"/>
    <w:rsid w:val="00C50278"/>
    <w:rsid w:val="00C5054B"/>
    <w:rsid w:val="00C76378"/>
    <w:rsid w:val="00C81006"/>
    <w:rsid w:val="00C84C27"/>
    <w:rsid w:val="00C85A36"/>
    <w:rsid w:val="00C965C0"/>
    <w:rsid w:val="00CA0E74"/>
    <w:rsid w:val="00CA107F"/>
    <w:rsid w:val="00CA3157"/>
    <w:rsid w:val="00CA4B9D"/>
    <w:rsid w:val="00CD30F9"/>
    <w:rsid w:val="00D00601"/>
    <w:rsid w:val="00D01D6F"/>
    <w:rsid w:val="00D0660B"/>
    <w:rsid w:val="00D12160"/>
    <w:rsid w:val="00D124FD"/>
    <w:rsid w:val="00D137DA"/>
    <w:rsid w:val="00D15248"/>
    <w:rsid w:val="00D23F44"/>
    <w:rsid w:val="00D24EAD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235DE"/>
    <w:rsid w:val="00E33167"/>
    <w:rsid w:val="00E3615D"/>
    <w:rsid w:val="00E57C45"/>
    <w:rsid w:val="00E70EA9"/>
    <w:rsid w:val="00E8162F"/>
    <w:rsid w:val="00E84619"/>
    <w:rsid w:val="00E86A7C"/>
    <w:rsid w:val="00E876C1"/>
    <w:rsid w:val="00E879E8"/>
    <w:rsid w:val="00E91A1B"/>
    <w:rsid w:val="00E924DF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17287"/>
    <w:rsid w:val="00F26474"/>
    <w:rsid w:val="00F30D7C"/>
    <w:rsid w:val="00F322FA"/>
    <w:rsid w:val="00F44A7E"/>
    <w:rsid w:val="00F44BA4"/>
    <w:rsid w:val="00F45A8D"/>
    <w:rsid w:val="00F64B7F"/>
    <w:rsid w:val="00F64CE1"/>
    <w:rsid w:val="00F70E96"/>
    <w:rsid w:val="00F87D4E"/>
    <w:rsid w:val="00FA3F8C"/>
    <w:rsid w:val="00FA4FA6"/>
    <w:rsid w:val="00FA5570"/>
    <w:rsid w:val="00FA752B"/>
    <w:rsid w:val="00FB1E71"/>
    <w:rsid w:val="00FB66C6"/>
    <w:rsid w:val="00FC2AE6"/>
    <w:rsid w:val="00FC5568"/>
    <w:rsid w:val="00FC5DE8"/>
    <w:rsid w:val="00FC7935"/>
    <w:rsid w:val="00FD4453"/>
    <w:rsid w:val="00FD514B"/>
    <w:rsid w:val="00FE5666"/>
    <w:rsid w:val="00FE5C99"/>
    <w:rsid w:val="00FF1BE4"/>
    <w:rsid w:val="00FF2D4F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31296346FC248E697BCDFC326EA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1EEB4-7AC4-4E9C-9D06-C6B620F803D1}"/>
      </w:docPartPr>
      <w:docPartBody>
        <w:p w:rsidR="00391158" w:rsidRDefault="00560A0B" w:rsidP="00560A0B">
          <w:pPr>
            <w:pStyle w:val="031296346FC248E697BCDFC326EA8365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AEF5E4ACA34E43529143DF094CFA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AF6D-4C58-4783-A460-B0C87DB847B0}"/>
      </w:docPartPr>
      <w:docPartBody>
        <w:p w:rsidR="00391158" w:rsidRDefault="00560A0B" w:rsidP="00560A0B">
          <w:pPr>
            <w:pStyle w:val="AEF5E4ACA34E43529143DF094CFAEC81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76B02FF0D4364EC59D050BC869FE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0087-B49D-47B7-8DFE-DE0733C2CAA9}"/>
      </w:docPartPr>
      <w:docPartBody>
        <w:p w:rsidR="0068546B" w:rsidRDefault="009A238A" w:rsidP="009A238A">
          <w:pPr>
            <w:pStyle w:val="76B02FF0D4364EC59D050BC869FED9B4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2"/>
    <w:rsid w:val="00044F1A"/>
    <w:rsid w:val="001E5E7B"/>
    <w:rsid w:val="002E5682"/>
    <w:rsid w:val="00391158"/>
    <w:rsid w:val="00404241"/>
    <w:rsid w:val="004145F9"/>
    <w:rsid w:val="00460CB5"/>
    <w:rsid w:val="00560A0B"/>
    <w:rsid w:val="0062336B"/>
    <w:rsid w:val="00653DA3"/>
    <w:rsid w:val="0068546B"/>
    <w:rsid w:val="009228E0"/>
    <w:rsid w:val="009A238A"/>
    <w:rsid w:val="009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38A"/>
  </w:style>
  <w:style w:type="paragraph" w:customStyle="1" w:styleId="75668F89BE524BAAA2DAD993E6CE9142">
    <w:name w:val="75668F89BE524BAAA2DAD993E6CE9142"/>
    <w:rsid w:val="0062336B"/>
  </w:style>
  <w:style w:type="paragraph" w:customStyle="1" w:styleId="7078ECAC602F4F528B5E1ACB1AA4F5BD">
    <w:name w:val="7078ECAC602F4F528B5E1ACB1AA4F5BD"/>
    <w:rsid w:val="0062336B"/>
  </w:style>
  <w:style w:type="paragraph" w:customStyle="1" w:styleId="1EA2279DCC814BFEA97A59C253DBB19B">
    <w:name w:val="1EA2279DCC814BFEA97A59C253DBB19B"/>
    <w:rsid w:val="0062336B"/>
  </w:style>
  <w:style w:type="paragraph" w:customStyle="1" w:styleId="0202D7E4C85944C2B7C93E8430F8CF55">
    <w:name w:val="0202D7E4C85944C2B7C93E8430F8CF55"/>
    <w:rsid w:val="0062336B"/>
  </w:style>
  <w:style w:type="paragraph" w:customStyle="1" w:styleId="3BAD2C8674B342CD8587549479E75218">
    <w:name w:val="3BAD2C8674B342CD8587549479E75218"/>
    <w:rsid w:val="0062336B"/>
  </w:style>
  <w:style w:type="paragraph" w:customStyle="1" w:styleId="304AE4EC47D34F67A2288C4C6A4DF977">
    <w:name w:val="304AE4EC47D34F67A2288C4C6A4DF977"/>
    <w:rsid w:val="00460CB5"/>
  </w:style>
  <w:style w:type="paragraph" w:customStyle="1" w:styleId="8932CB2DF56E48E5BD68E429B0D14264">
    <w:name w:val="8932CB2DF56E48E5BD68E429B0D14264"/>
    <w:rsid w:val="00460CB5"/>
  </w:style>
  <w:style w:type="paragraph" w:customStyle="1" w:styleId="1CA702D0C5B643DB8EAA3CC7AB1E09BA">
    <w:name w:val="1CA702D0C5B643DB8EAA3CC7AB1E09BA"/>
    <w:rsid w:val="00460CB5"/>
  </w:style>
  <w:style w:type="paragraph" w:customStyle="1" w:styleId="4066D9E4AA07440596A69A596503B6F5">
    <w:name w:val="4066D9E4AA07440596A69A596503B6F5"/>
    <w:rsid w:val="00460CB5"/>
  </w:style>
  <w:style w:type="paragraph" w:customStyle="1" w:styleId="D866098DBB124B88887AFEBF819CBB47">
    <w:name w:val="D866098DBB124B88887AFEBF819CBB47"/>
    <w:rsid w:val="00460CB5"/>
  </w:style>
  <w:style w:type="paragraph" w:customStyle="1" w:styleId="9DC0A8B9030E42C78061F18FBAE1668A">
    <w:name w:val="9DC0A8B9030E42C78061F18FBAE1668A"/>
    <w:rsid w:val="00460CB5"/>
  </w:style>
  <w:style w:type="paragraph" w:customStyle="1" w:styleId="B2A39EB181894D089600773200A3A72E">
    <w:name w:val="B2A39EB181894D089600773200A3A72E"/>
    <w:rsid w:val="00460CB5"/>
  </w:style>
  <w:style w:type="paragraph" w:customStyle="1" w:styleId="6E6072C584C144ABBAEBE8D96DB0A9ED">
    <w:name w:val="6E6072C584C144ABBAEBE8D96DB0A9ED"/>
    <w:rsid w:val="00460CB5"/>
  </w:style>
  <w:style w:type="paragraph" w:customStyle="1" w:styleId="5B3ED66965B5450E9C30BC8C1978E471">
    <w:name w:val="5B3ED66965B5450E9C30BC8C1978E471"/>
    <w:rsid w:val="00404241"/>
  </w:style>
  <w:style w:type="paragraph" w:customStyle="1" w:styleId="BD726B8FD82445BBBDF031BBC1C37D6C">
    <w:name w:val="BD726B8FD82445BBBDF031BBC1C37D6C"/>
    <w:rsid w:val="00404241"/>
  </w:style>
  <w:style w:type="paragraph" w:customStyle="1" w:styleId="DB44EE4ACAD7400399C8DC6C950F7432">
    <w:name w:val="DB44EE4ACAD7400399C8DC6C950F7432"/>
    <w:rsid w:val="00404241"/>
  </w:style>
  <w:style w:type="paragraph" w:customStyle="1" w:styleId="FE4C6A2EB02F48358189FBA6C7427C92">
    <w:name w:val="FE4C6A2EB02F48358189FBA6C7427C92"/>
    <w:rsid w:val="00404241"/>
  </w:style>
  <w:style w:type="paragraph" w:customStyle="1" w:styleId="B82C7C190482466BBDDB8EDC389DC2B6">
    <w:name w:val="B82C7C190482466BBDDB8EDC389DC2B6"/>
    <w:rsid w:val="00653DA3"/>
  </w:style>
  <w:style w:type="paragraph" w:customStyle="1" w:styleId="2A65C652D9224ABC9BBF8E885526DAC5">
    <w:name w:val="2A65C652D9224ABC9BBF8E885526DAC5"/>
    <w:rsid w:val="00653DA3"/>
  </w:style>
  <w:style w:type="paragraph" w:customStyle="1" w:styleId="CF5DF5D87C244883812B9F2A7F2BD6C3">
    <w:name w:val="CF5DF5D87C244883812B9F2A7F2BD6C3"/>
    <w:rsid w:val="009A6FED"/>
  </w:style>
  <w:style w:type="paragraph" w:customStyle="1" w:styleId="FA884965B6CD42EA86A77329A56B6073">
    <w:name w:val="FA884965B6CD42EA86A77329A56B6073"/>
    <w:rsid w:val="009A6FED"/>
  </w:style>
  <w:style w:type="paragraph" w:customStyle="1" w:styleId="C7822AE04EAA47CD9228E0F909B38264">
    <w:name w:val="C7822AE04EAA47CD9228E0F909B38264"/>
    <w:rsid w:val="009A6FED"/>
  </w:style>
  <w:style w:type="paragraph" w:customStyle="1" w:styleId="65B64808DF604F93B26A1897D3848AC6">
    <w:name w:val="65B64808DF604F93B26A1897D3848AC6"/>
    <w:rsid w:val="00044F1A"/>
  </w:style>
  <w:style w:type="paragraph" w:customStyle="1" w:styleId="AFF7116D4A2643DB816C62073C30FEFB">
    <w:name w:val="AFF7116D4A2643DB816C62073C30FEFB"/>
    <w:rsid w:val="00044F1A"/>
  </w:style>
  <w:style w:type="paragraph" w:customStyle="1" w:styleId="B9E3A3D8EB0B459BBC94BDD38B43B8F5">
    <w:name w:val="B9E3A3D8EB0B459BBC94BDD38B43B8F5"/>
    <w:rsid w:val="00044F1A"/>
  </w:style>
  <w:style w:type="paragraph" w:customStyle="1" w:styleId="118E59C5B17342338E9D202A20830CFC">
    <w:name w:val="118E59C5B17342338E9D202A20830CFC"/>
    <w:rsid w:val="001E5E7B"/>
  </w:style>
  <w:style w:type="paragraph" w:customStyle="1" w:styleId="34F3A8F8CBEF4829BCE96D52355CAB7A">
    <w:name w:val="34F3A8F8CBEF4829BCE96D52355CAB7A"/>
    <w:rsid w:val="001E5E7B"/>
  </w:style>
  <w:style w:type="paragraph" w:customStyle="1" w:styleId="4CDC6F6023584A889E18A72DDC5EC845">
    <w:name w:val="4CDC6F6023584A889E18A72DDC5EC845"/>
    <w:rsid w:val="001E5E7B"/>
  </w:style>
  <w:style w:type="paragraph" w:customStyle="1" w:styleId="7403B2080FE24EC0B18466CCF22F1638">
    <w:name w:val="7403B2080FE24EC0B18466CCF22F1638"/>
    <w:rsid w:val="001E5E7B"/>
  </w:style>
  <w:style w:type="paragraph" w:customStyle="1" w:styleId="CE6BA5E122D04E289CFFDC14EABD34A0">
    <w:name w:val="CE6BA5E122D04E289CFFDC14EABD34A0"/>
    <w:rsid w:val="001E5E7B"/>
  </w:style>
  <w:style w:type="paragraph" w:customStyle="1" w:styleId="DC65402489684FF4BF73D16C530F9FD6">
    <w:name w:val="DC65402489684FF4BF73D16C530F9FD6"/>
    <w:rsid w:val="001E5E7B"/>
  </w:style>
  <w:style w:type="paragraph" w:customStyle="1" w:styleId="97141923E84F49C09464B256A5F67B79">
    <w:name w:val="97141923E84F49C09464B256A5F67B79"/>
    <w:rsid w:val="001E5E7B"/>
  </w:style>
  <w:style w:type="paragraph" w:customStyle="1" w:styleId="678E9D6266AC4CDF95782962893C157A">
    <w:name w:val="678E9D6266AC4CDF95782962893C157A"/>
    <w:rsid w:val="001E5E7B"/>
  </w:style>
  <w:style w:type="paragraph" w:customStyle="1" w:styleId="FA0B512074744BB6892DEBA02E1C4A65">
    <w:name w:val="FA0B512074744BB6892DEBA02E1C4A65"/>
    <w:rsid w:val="001E5E7B"/>
  </w:style>
  <w:style w:type="paragraph" w:customStyle="1" w:styleId="2E26C11F406D4A02B7AAEC6C0236A6A5">
    <w:name w:val="2E26C11F406D4A02B7AAEC6C0236A6A5"/>
    <w:rsid w:val="00560A0B"/>
  </w:style>
  <w:style w:type="paragraph" w:customStyle="1" w:styleId="17E4CE75E5FA4E639CE6FD800DD39BF8">
    <w:name w:val="17E4CE75E5FA4E639CE6FD800DD39BF8"/>
    <w:rsid w:val="00560A0B"/>
  </w:style>
  <w:style w:type="paragraph" w:customStyle="1" w:styleId="9AE3D47D71984CA6907E574AD4B2F63E">
    <w:name w:val="9AE3D47D71984CA6907E574AD4B2F63E"/>
    <w:rsid w:val="00560A0B"/>
  </w:style>
  <w:style w:type="paragraph" w:customStyle="1" w:styleId="EEAD5C4A6A3D4E3FA360F72DB8F2BD5B">
    <w:name w:val="EEAD5C4A6A3D4E3FA360F72DB8F2BD5B"/>
    <w:rsid w:val="00560A0B"/>
  </w:style>
  <w:style w:type="paragraph" w:customStyle="1" w:styleId="D04211CBFBB1495A832D7B94246774D3">
    <w:name w:val="D04211CBFBB1495A832D7B94246774D3"/>
    <w:rsid w:val="00560A0B"/>
  </w:style>
  <w:style w:type="paragraph" w:customStyle="1" w:styleId="4FBC77B95843413088C7CB0905FC6B92">
    <w:name w:val="4FBC77B95843413088C7CB0905FC6B92"/>
    <w:rsid w:val="00560A0B"/>
  </w:style>
  <w:style w:type="paragraph" w:customStyle="1" w:styleId="B6C700C262E54231B7F4267AEDB4EBBE">
    <w:name w:val="B6C700C262E54231B7F4267AEDB4EBBE"/>
    <w:rsid w:val="00560A0B"/>
  </w:style>
  <w:style w:type="paragraph" w:customStyle="1" w:styleId="D4D0096FE19C40DD9AE3CCA1F5F28438">
    <w:name w:val="D4D0096FE19C40DD9AE3CCA1F5F28438"/>
    <w:rsid w:val="00560A0B"/>
  </w:style>
  <w:style w:type="paragraph" w:customStyle="1" w:styleId="C126D2BC214A4F85833D3FA6C34B7BE8">
    <w:name w:val="C126D2BC214A4F85833D3FA6C34B7BE8"/>
    <w:rsid w:val="00560A0B"/>
  </w:style>
  <w:style w:type="paragraph" w:customStyle="1" w:styleId="F87B818E6536446E888D48501E8F6CB5">
    <w:name w:val="F87B818E6536446E888D48501E8F6CB5"/>
    <w:rsid w:val="00560A0B"/>
  </w:style>
  <w:style w:type="paragraph" w:customStyle="1" w:styleId="3C1BD3BBC1EC4D7DB96ACE88CE2B6C49">
    <w:name w:val="3C1BD3BBC1EC4D7DB96ACE88CE2B6C49"/>
    <w:rsid w:val="00560A0B"/>
  </w:style>
  <w:style w:type="paragraph" w:customStyle="1" w:styleId="250525486D114242BD6E5523F553CBD9">
    <w:name w:val="250525486D114242BD6E5523F553CBD9"/>
    <w:rsid w:val="00560A0B"/>
  </w:style>
  <w:style w:type="paragraph" w:customStyle="1" w:styleId="8B364880928F4113A595300D62FA4313">
    <w:name w:val="8B364880928F4113A595300D62FA4313"/>
    <w:rsid w:val="00560A0B"/>
  </w:style>
  <w:style w:type="paragraph" w:customStyle="1" w:styleId="C5A39C9F0D56448AB249F7F82C8325DC">
    <w:name w:val="C5A39C9F0D56448AB249F7F82C8325DC"/>
    <w:rsid w:val="00560A0B"/>
  </w:style>
  <w:style w:type="paragraph" w:customStyle="1" w:styleId="6F602E7039C54ECC9332EFB5E3EB4FA1">
    <w:name w:val="6F602E7039C54ECC9332EFB5E3EB4FA1"/>
    <w:rsid w:val="00560A0B"/>
  </w:style>
  <w:style w:type="paragraph" w:customStyle="1" w:styleId="CFF3F4F9B1504B1CBA12502F22D02048">
    <w:name w:val="CFF3F4F9B1504B1CBA12502F22D02048"/>
    <w:rsid w:val="00560A0B"/>
  </w:style>
  <w:style w:type="paragraph" w:customStyle="1" w:styleId="EC39410FC0DB4DC099380238E376EFA2">
    <w:name w:val="EC39410FC0DB4DC099380238E376EFA2"/>
    <w:rsid w:val="00560A0B"/>
  </w:style>
  <w:style w:type="paragraph" w:customStyle="1" w:styleId="D17FD82425AC42D58EF4EA9EC529A9C3">
    <w:name w:val="D17FD82425AC42D58EF4EA9EC529A9C3"/>
    <w:rsid w:val="00560A0B"/>
  </w:style>
  <w:style w:type="paragraph" w:customStyle="1" w:styleId="78F6DD0EED704668BE33DBC29089ECE8">
    <w:name w:val="78F6DD0EED704668BE33DBC29089ECE8"/>
    <w:rsid w:val="00560A0B"/>
  </w:style>
  <w:style w:type="paragraph" w:customStyle="1" w:styleId="4ABE1AEDC5E1406A9FB98CEC2F4970CF">
    <w:name w:val="4ABE1AEDC5E1406A9FB98CEC2F4970CF"/>
    <w:rsid w:val="00560A0B"/>
  </w:style>
  <w:style w:type="paragraph" w:customStyle="1" w:styleId="F42014C09A7145048D371E364C9AFA9D">
    <w:name w:val="F42014C09A7145048D371E364C9AFA9D"/>
    <w:rsid w:val="00560A0B"/>
  </w:style>
  <w:style w:type="paragraph" w:customStyle="1" w:styleId="13526F4E07BD494C98AF9E0083CF29CB">
    <w:name w:val="13526F4E07BD494C98AF9E0083CF29CB"/>
    <w:rsid w:val="00560A0B"/>
  </w:style>
  <w:style w:type="paragraph" w:customStyle="1" w:styleId="09140A9926334AC193C55934C4CC6AA3">
    <w:name w:val="09140A9926334AC193C55934C4CC6AA3"/>
    <w:rsid w:val="00560A0B"/>
  </w:style>
  <w:style w:type="paragraph" w:customStyle="1" w:styleId="6933FDE162864CB4983346EA30E537F0">
    <w:name w:val="6933FDE162864CB4983346EA30E537F0"/>
    <w:rsid w:val="00560A0B"/>
  </w:style>
  <w:style w:type="paragraph" w:customStyle="1" w:styleId="C966869D1DF64B2B9E1E3AE681963B2A">
    <w:name w:val="C966869D1DF64B2B9E1E3AE681963B2A"/>
    <w:rsid w:val="00560A0B"/>
  </w:style>
  <w:style w:type="paragraph" w:customStyle="1" w:styleId="CFCF64E67CD74DE09EB1A2A9EEF3AA25">
    <w:name w:val="CFCF64E67CD74DE09EB1A2A9EEF3AA25"/>
    <w:rsid w:val="00560A0B"/>
  </w:style>
  <w:style w:type="paragraph" w:customStyle="1" w:styleId="7E319181915C4E369F88A4E32D7F743E">
    <w:name w:val="7E319181915C4E369F88A4E32D7F743E"/>
    <w:rsid w:val="00560A0B"/>
  </w:style>
  <w:style w:type="paragraph" w:customStyle="1" w:styleId="709B006B2D0F44E683470CEAF2BC702F">
    <w:name w:val="709B006B2D0F44E683470CEAF2BC702F"/>
    <w:rsid w:val="00560A0B"/>
  </w:style>
  <w:style w:type="paragraph" w:customStyle="1" w:styleId="143209DD43E74F1E887F5547E6DD8750">
    <w:name w:val="143209DD43E74F1E887F5547E6DD8750"/>
    <w:rsid w:val="00560A0B"/>
  </w:style>
  <w:style w:type="paragraph" w:customStyle="1" w:styleId="08F6BDF912BC4440A0D1ADDE66438850">
    <w:name w:val="08F6BDF912BC4440A0D1ADDE66438850"/>
    <w:rsid w:val="00560A0B"/>
  </w:style>
  <w:style w:type="paragraph" w:customStyle="1" w:styleId="B75A56140A5E4155AD8A6BCA68913143">
    <w:name w:val="B75A56140A5E4155AD8A6BCA68913143"/>
    <w:rsid w:val="00560A0B"/>
  </w:style>
  <w:style w:type="paragraph" w:customStyle="1" w:styleId="8749F99065DB4B939BF3F39F5831CA7F">
    <w:name w:val="8749F99065DB4B939BF3F39F5831CA7F"/>
    <w:rsid w:val="00560A0B"/>
  </w:style>
  <w:style w:type="paragraph" w:customStyle="1" w:styleId="CF3E3074F06149548307BE8130D97B90">
    <w:name w:val="CF3E3074F06149548307BE8130D97B90"/>
    <w:rsid w:val="00560A0B"/>
  </w:style>
  <w:style w:type="paragraph" w:customStyle="1" w:styleId="41D73F13FF484CA0A49B3B562590025B">
    <w:name w:val="41D73F13FF484CA0A49B3B562590025B"/>
    <w:rsid w:val="00560A0B"/>
  </w:style>
  <w:style w:type="paragraph" w:customStyle="1" w:styleId="B4906231C20A4521A58CC2C06C01DEDA">
    <w:name w:val="B4906231C20A4521A58CC2C06C01DEDA"/>
    <w:rsid w:val="00560A0B"/>
  </w:style>
  <w:style w:type="paragraph" w:customStyle="1" w:styleId="D6EBE8D53F754D45A4EA8F0BF81F54D8">
    <w:name w:val="D6EBE8D53F754D45A4EA8F0BF81F54D8"/>
    <w:rsid w:val="00560A0B"/>
  </w:style>
  <w:style w:type="paragraph" w:customStyle="1" w:styleId="797CBF7598E34007AEE5DB0F1B53FD4A">
    <w:name w:val="797CBF7598E34007AEE5DB0F1B53FD4A"/>
    <w:rsid w:val="00560A0B"/>
  </w:style>
  <w:style w:type="paragraph" w:customStyle="1" w:styleId="47D5DCF59114483F9A191A4954E78D42">
    <w:name w:val="47D5DCF59114483F9A191A4954E78D42"/>
    <w:rsid w:val="00560A0B"/>
  </w:style>
  <w:style w:type="paragraph" w:customStyle="1" w:styleId="CA75EF9484C94C829A3525C9DCC57C51">
    <w:name w:val="CA75EF9484C94C829A3525C9DCC57C51"/>
    <w:rsid w:val="00560A0B"/>
  </w:style>
  <w:style w:type="paragraph" w:customStyle="1" w:styleId="D71403EBB288447AB4D46A7E046A3198">
    <w:name w:val="D71403EBB288447AB4D46A7E046A3198"/>
    <w:rsid w:val="00560A0B"/>
  </w:style>
  <w:style w:type="paragraph" w:customStyle="1" w:styleId="383D8D6DC04E486F8DB96E2E68785052">
    <w:name w:val="383D8D6DC04E486F8DB96E2E68785052"/>
    <w:rsid w:val="00560A0B"/>
  </w:style>
  <w:style w:type="paragraph" w:customStyle="1" w:styleId="04C65124F5C546A5B1A7926C760E4831">
    <w:name w:val="04C65124F5C546A5B1A7926C760E4831"/>
    <w:rsid w:val="00560A0B"/>
  </w:style>
  <w:style w:type="paragraph" w:customStyle="1" w:styleId="71B55BC761A1478BAB97D1A5261C3223">
    <w:name w:val="71B55BC761A1478BAB97D1A5261C3223"/>
    <w:rsid w:val="00560A0B"/>
  </w:style>
  <w:style w:type="paragraph" w:customStyle="1" w:styleId="CEE3A600D4484811BDE1138A2C029A1D">
    <w:name w:val="CEE3A600D4484811BDE1138A2C029A1D"/>
    <w:rsid w:val="00560A0B"/>
  </w:style>
  <w:style w:type="paragraph" w:customStyle="1" w:styleId="9C1E42CB81854420BBAFB8B605EC534D">
    <w:name w:val="9C1E42CB81854420BBAFB8B605EC534D"/>
    <w:rsid w:val="00560A0B"/>
  </w:style>
  <w:style w:type="paragraph" w:customStyle="1" w:styleId="2A0B4FD1D0DC4C7FAC1A7E359D92B1C2">
    <w:name w:val="2A0B4FD1D0DC4C7FAC1A7E359D92B1C2"/>
    <w:rsid w:val="00560A0B"/>
  </w:style>
  <w:style w:type="paragraph" w:customStyle="1" w:styleId="9CCE1718AA7F422A9921CDFCCC82E049">
    <w:name w:val="9CCE1718AA7F422A9921CDFCCC82E049"/>
    <w:rsid w:val="00560A0B"/>
  </w:style>
  <w:style w:type="paragraph" w:customStyle="1" w:styleId="0E15825357764D64B51DCBACE2396230">
    <w:name w:val="0E15825357764D64B51DCBACE2396230"/>
    <w:rsid w:val="00560A0B"/>
  </w:style>
  <w:style w:type="paragraph" w:customStyle="1" w:styleId="61B3E406968C4BB1922184496B780453">
    <w:name w:val="61B3E406968C4BB1922184496B780453"/>
    <w:rsid w:val="00560A0B"/>
  </w:style>
  <w:style w:type="paragraph" w:customStyle="1" w:styleId="3FA1EE960E6247BBA4B7051D4E1A6AE0">
    <w:name w:val="3FA1EE960E6247BBA4B7051D4E1A6AE0"/>
    <w:rsid w:val="00560A0B"/>
  </w:style>
  <w:style w:type="paragraph" w:customStyle="1" w:styleId="8D60ABA89F4443A694D04205E8EA06B9">
    <w:name w:val="8D60ABA89F4443A694D04205E8EA06B9"/>
    <w:rsid w:val="00560A0B"/>
  </w:style>
  <w:style w:type="paragraph" w:customStyle="1" w:styleId="0841377ECF694CCEB23BE5084B996067">
    <w:name w:val="0841377ECF694CCEB23BE5084B996067"/>
    <w:rsid w:val="00560A0B"/>
  </w:style>
  <w:style w:type="paragraph" w:customStyle="1" w:styleId="031296346FC248E697BCDFC326EA8365">
    <w:name w:val="031296346FC248E697BCDFC326EA8365"/>
    <w:rsid w:val="00560A0B"/>
  </w:style>
  <w:style w:type="paragraph" w:customStyle="1" w:styleId="AEF5E4ACA34E43529143DF094CFAEC81">
    <w:name w:val="AEF5E4ACA34E43529143DF094CFAEC81"/>
    <w:rsid w:val="00560A0B"/>
  </w:style>
  <w:style w:type="paragraph" w:customStyle="1" w:styleId="76B02FF0D4364EC59D050BC869FED9B4">
    <w:name w:val="76B02FF0D4364EC59D050BC869FED9B4"/>
    <w:rsid w:val="009A2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7C3475-1795-437E-85D8-659B87FE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7</TotalTime>
  <Pages>1</Pages>
  <Words>96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SL156 Notice of Relocation of Survey Mark (GCoC Clause 28.3)</vt:lpstr>
    </vt:vector>
  </TitlesOfParts>
  <Company>Department of Transport and Main Roads</Company>
  <LinksUpToDate>false</LinksUpToDate>
  <CharactersWithSpaces>630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SL156 Notice of Relocation of Survey Mark (GCoC Clause 28.3)</dc:title>
  <dc:subject>CAS TIC - CO Standard Letters</dc:subject>
  <dc:creator>Department of Transport and Main Roads</dc:creator>
  <cp:keywords>construct only, contractor,</cp:keywords>
  <dc:description/>
  <cp:lastModifiedBy>Linda Z Naughton</cp:lastModifiedBy>
  <cp:revision>9</cp:revision>
  <cp:lastPrinted>2013-06-20T03:17:00Z</cp:lastPrinted>
  <dcterms:created xsi:type="dcterms:W3CDTF">2015-05-18T06:42:00Z</dcterms:created>
  <dcterms:modified xsi:type="dcterms:W3CDTF">2015-06-09T01:44:00Z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