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22"/>
        <w:gridCol w:w="1210"/>
        <w:gridCol w:w="282"/>
        <w:gridCol w:w="950"/>
        <w:gridCol w:w="185"/>
        <w:gridCol w:w="1418"/>
        <w:gridCol w:w="650"/>
        <w:gridCol w:w="342"/>
        <w:gridCol w:w="1701"/>
        <w:gridCol w:w="963"/>
      </w:tblGrid>
      <w:tr w:rsidR="004B089B" w:rsidRPr="00125B5A" w:rsidTr="00AD2897">
        <w:trPr>
          <w:trHeight w:val="340"/>
        </w:trPr>
        <w:tc>
          <w:tcPr>
            <w:tcW w:w="39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AD289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C693</w:t>
            </w:r>
            <w:r w:rsidR="00AD289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4B089B">
        <w:trPr>
          <w:trHeight w:val="189"/>
        </w:trPr>
        <w:tc>
          <w:tcPr>
            <w:tcW w:w="9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AD2897"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54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EA64EE" w:rsidRDefault="00AD2897" w:rsidP="00AD2897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GET</w:t>
            </w:r>
            <w:r w:rsidR="00EA64EE" w:rsidRPr="00EA64EE">
              <w:rPr>
                <w:rStyle w:val="BodyTextbold"/>
              </w:rPr>
              <w:t xml:space="preserve"> </w:t>
            </w:r>
            <w:r w:rsidR="007C7AFE">
              <w:rPr>
                <w:rStyle w:val="BodyTextbold"/>
              </w:rPr>
              <w:t>n</w:t>
            </w:r>
            <w:r w:rsidR="00EA64EE" w:rsidRPr="00EA64EE">
              <w:rPr>
                <w:rStyle w:val="BodyTextbold"/>
              </w:rPr>
              <w:t>umber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0"/>
          </w:p>
        </w:tc>
      </w:tr>
      <w:tr w:rsidR="00886DC6" w:rsidTr="00AD2897">
        <w:trPr>
          <w:trHeight w:val="3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54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Email/</w:t>
            </w:r>
            <w:r w:rsidR="007C7AFE">
              <w:rPr>
                <w:rStyle w:val="BodyTextbold"/>
              </w:rPr>
              <w:t>f</w:t>
            </w:r>
            <w:r w:rsidRPr="00777EBC">
              <w:rPr>
                <w:rStyle w:val="BodyTextbold"/>
              </w:rPr>
              <w:t>ax number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64EE" w:rsidTr="00AD2897">
        <w:trPr>
          <w:trHeight w:val="3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54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Total </w:t>
            </w:r>
            <w:r w:rsidR="000D2161"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o. of pages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AD2897">
        <w:trPr>
          <w:trHeight w:val="397"/>
        </w:trPr>
        <w:tc>
          <w:tcPr>
            <w:tcW w:w="29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Attention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D06387" w:rsidTr="00AD2897">
        <w:trPr>
          <w:trHeight w:val="397"/>
        </w:trPr>
        <w:tc>
          <w:tcPr>
            <w:tcW w:w="29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387" w:rsidRPr="00777EBC" w:rsidRDefault="00D06387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Sender’s name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387" w:rsidRDefault="00D06387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AD2897">
        <w:trPr>
          <w:trHeight w:val="397"/>
        </w:trPr>
        <w:tc>
          <w:tcPr>
            <w:tcW w:w="2976" w:type="dxa"/>
            <w:gridSpan w:val="4"/>
            <w:shd w:val="clear" w:color="auto" w:fill="auto"/>
            <w:vAlign w:val="center"/>
          </w:tcPr>
          <w:p w:rsidR="00777EBC" w:rsidRPr="00777EBC" w:rsidRDefault="00777EBC" w:rsidP="00F26D9F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Sender’s </w:t>
            </w:r>
            <w:r w:rsidR="00F26D9F">
              <w:rPr>
                <w:rStyle w:val="BodyTextbold"/>
              </w:rPr>
              <w:t xml:space="preserve">phone number </w:t>
            </w:r>
            <w:r w:rsidR="00AD2897">
              <w:rPr>
                <w:rStyle w:val="BodyTextbold"/>
              </w:rPr>
              <w:br/>
            </w:r>
            <w:r w:rsidR="00F26D9F" w:rsidRPr="00F26D9F">
              <w:rPr>
                <w:rStyle w:val="BodyTextChar"/>
                <w:sz w:val="16"/>
                <w:szCs w:val="16"/>
              </w:rPr>
              <w:t>(if transmission errors)</w:t>
            </w:r>
          </w:p>
        </w:tc>
        <w:tc>
          <w:tcPr>
            <w:tcW w:w="6209" w:type="dxa"/>
            <w:gridSpan w:val="7"/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AD2897" w:rsidTr="00AD2897">
        <w:trPr>
          <w:trHeight w:val="397"/>
        </w:trPr>
        <w:tc>
          <w:tcPr>
            <w:tcW w:w="1484" w:type="dxa"/>
            <w:gridSpan w:val="2"/>
            <w:shd w:val="clear" w:color="auto" w:fill="auto"/>
            <w:vAlign w:val="center"/>
          </w:tcPr>
          <w:p w:rsidR="00AD2897" w:rsidRPr="00777EBC" w:rsidRDefault="00AD2897" w:rsidP="00F26D9F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RET number</w:t>
            </w:r>
            <w:r>
              <w:rPr>
                <w:rStyle w:val="BodyTextbold"/>
              </w:rPr>
              <w:br/>
            </w:r>
            <w:r w:rsidRPr="00AD2897">
              <w:rPr>
                <w:rStyle w:val="BodyTextChar"/>
                <w:sz w:val="16"/>
                <w:szCs w:val="16"/>
              </w:rPr>
              <w:t>(Clause 5.8)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AD2897" w:rsidRPr="00777EBC" w:rsidRDefault="00AD2897" w:rsidP="00F26D9F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D2897" w:rsidRPr="00AD2897" w:rsidRDefault="00AD2897" w:rsidP="00AD2897">
            <w:pPr>
              <w:pStyle w:val="TableBodyText"/>
              <w:keepNext/>
              <w:keepLines/>
              <w:spacing w:before="40" w:after="40"/>
              <w:jc w:val="center"/>
              <w:rPr>
                <w:rStyle w:val="BodyTextbold"/>
              </w:rPr>
            </w:pPr>
            <w:r w:rsidRPr="00AD2897">
              <w:rPr>
                <w:rStyle w:val="BodyTextbold"/>
              </w:rPr>
              <w:t>OR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D2897" w:rsidRDefault="00AD2897" w:rsidP="00AD2897">
            <w:pPr>
              <w:pStyle w:val="TableBodyText"/>
              <w:keepNext/>
              <w:keepLines/>
              <w:spacing w:before="40" w:after="40"/>
              <w:jc w:val="right"/>
            </w:pPr>
            <w:r w:rsidRPr="00AD2897">
              <w:rPr>
                <w:rStyle w:val="BodyTextbold"/>
              </w:rPr>
              <w:t>Initiated by Principal</w:t>
            </w:r>
            <w:r>
              <w:br/>
            </w:r>
            <w:r w:rsidRPr="00AD2897">
              <w:rPr>
                <w:sz w:val="16"/>
                <w:szCs w:val="16"/>
              </w:rPr>
              <w:t>(Clause 5.9)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AD2897" w:rsidRDefault="00AD2897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AD2897" w:rsidTr="00AD2897">
        <w:trPr>
          <w:trHeight w:val="397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AD2897" w:rsidRPr="00AD2897" w:rsidRDefault="00AD2897" w:rsidP="00886DC6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AD2897">
              <w:rPr>
                <w:rStyle w:val="BodyTextbold"/>
              </w:rPr>
              <w:t>Number of days claimed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D2897" w:rsidRDefault="00AD2897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897" w:rsidRDefault="00AD2897" w:rsidP="00AD2897">
            <w:pPr>
              <w:pStyle w:val="TableBodyText"/>
              <w:keepNext/>
              <w:keepLines/>
              <w:spacing w:before="40" w:after="40"/>
              <w:jc w:val="right"/>
            </w:pPr>
            <w:proofErr w:type="spellStart"/>
            <w:r>
              <w:t>EoT</w:t>
            </w:r>
            <w:proofErr w:type="spellEnd"/>
            <w:r>
              <w:t xml:space="preserve"> granted</w:t>
            </w:r>
          </w:p>
        </w:tc>
        <w:sdt>
          <w:sdtPr>
            <w:id w:val="559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:rsidR="00AD2897" w:rsidRDefault="00AD2897" w:rsidP="00AD2897">
                <w:pPr>
                  <w:pStyle w:val="TableBodyText"/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AD2897" w:rsidRDefault="00AD2897" w:rsidP="00AD2897">
            <w:pPr>
              <w:pStyle w:val="TableBodyText"/>
              <w:keepNext/>
              <w:keepLines/>
              <w:spacing w:before="40" w:after="40"/>
              <w:jc w:val="right"/>
            </w:pPr>
            <w:proofErr w:type="spellStart"/>
            <w:r>
              <w:t>EoT</w:t>
            </w:r>
            <w:proofErr w:type="spellEnd"/>
            <w:r>
              <w:t xml:space="preserve"> refused</w:t>
            </w:r>
          </w:p>
        </w:tc>
        <w:sdt>
          <w:sdtPr>
            <w:id w:val="-103088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shd w:val="clear" w:color="auto" w:fill="auto"/>
                <w:vAlign w:val="center"/>
              </w:tcPr>
              <w:p w:rsidR="00AD2897" w:rsidRDefault="00AD2897" w:rsidP="00AD2897">
                <w:pPr>
                  <w:pStyle w:val="TableBodyText"/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2897" w:rsidTr="00AD2897">
        <w:trPr>
          <w:trHeight w:val="397"/>
        </w:trPr>
        <w:tc>
          <w:tcPr>
            <w:tcW w:w="6521" w:type="dxa"/>
            <w:gridSpan w:val="9"/>
            <w:shd w:val="clear" w:color="auto" w:fill="auto"/>
            <w:vAlign w:val="center"/>
          </w:tcPr>
          <w:p w:rsidR="00AD2897" w:rsidRPr="00AD2897" w:rsidRDefault="00AD2897" w:rsidP="00AD2897">
            <w:pPr>
              <w:pStyle w:val="TableBodyText"/>
              <w:keepNext/>
              <w:keepLines/>
              <w:spacing w:before="40" w:after="40"/>
              <w:jc w:val="right"/>
              <w:rPr>
                <w:rStyle w:val="BodyTextbold"/>
              </w:rPr>
            </w:pPr>
            <w:r w:rsidRPr="00AD2897">
              <w:rPr>
                <w:rStyle w:val="BodyTextbold"/>
              </w:rPr>
              <w:t>Original date for Completion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AD2897" w:rsidRDefault="00AD2897" w:rsidP="00AD2897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AD2897" w:rsidTr="00452EF2">
        <w:trPr>
          <w:trHeight w:val="397"/>
        </w:trPr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897" w:rsidRPr="00F244F8" w:rsidRDefault="00AD2897" w:rsidP="00F244F8">
            <w:pPr>
              <w:pStyle w:val="BodyText"/>
              <w:jc w:val="right"/>
            </w:pPr>
            <w:r w:rsidRPr="00F244F8">
              <w:t>Prior authorisation Extension of Time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897" w:rsidRPr="00F244F8" w:rsidRDefault="00AD2897" w:rsidP="00F244F8">
            <w:pPr>
              <w:pStyle w:val="BodyText"/>
              <w:jc w:val="center"/>
            </w:pPr>
            <w:r w:rsidRPr="00F244F8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F244F8">
              <w:instrText xml:space="preserve"> FORMTEXT </w:instrText>
            </w:r>
            <w:r w:rsidRPr="00F244F8">
              <w:fldChar w:fldCharType="separate"/>
            </w:r>
            <w:r w:rsidRPr="00F244F8">
              <w:t>Type here</w:t>
            </w:r>
            <w:r w:rsidRPr="00F244F8">
              <w:fldChar w:fldCharType="end"/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897" w:rsidRPr="00F244F8" w:rsidRDefault="00AD2897" w:rsidP="00F244F8">
            <w:pPr>
              <w:pStyle w:val="BodyText"/>
            </w:pPr>
            <w:r w:rsidRPr="00F244F8">
              <w:t>days</w:t>
            </w:r>
          </w:p>
        </w:tc>
      </w:tr>
      <w:tr w:rsidR="00AD2897" w:rsidTr="00452EF2">
        <w:trPr>
          <w:trHeight w:val="397"/>
        </w:trPr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897" w:rsidRPr="00F244F8" w:rsidRDefault="00AD2897" w:rsidP="00F244F8">
            <w:pPr>
              <w:pStyle w:val="BodyText"/>
              <w:jc w:val="right"/>
            </w:pPr>
            <w:r w:rsidRPr="00F244F8">
              <w:t>Granted this Extension of Time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897" w:rsidRPr="00F244F8" w:rsidRDefault="00AD2897" w:rsidP="00F244F8">
            <w:pPr>
              <w:pStyle w:val="BodyText"/>
              <w:jc w:val="center"/>
            </w:pPr>
            <w:r w:rsidRPr="00F244F8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F244F8">
              <w:instrText xml:space="preserve"> FORMTEXT </w:instrText>
            </w:r>
            <w:r w:rsidRPr="00F244F8">
              <w:fldChar w:fldCharType="separate"/>
            </w:r>
            <w:r w:rsidRPr="00F244F8">
              <w:t>Type here</w:t>
            </w:r>
            <w:r w:rsidRPr="00F244F8">
              <w:fldChar w:fldCharType="end"/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897" w:rsidRPr="00F244F8" w:rsidRDefault="00AD2897" w:rsidP="00F244F8">
            <w:pPr>
              <w:pStyle w:val="BodyText"/>
            </w:pPr>
            <w:r w:rsidRPr="00F244F8">
              <w:t>days</w:t>
            </w:r>
          </w:p>
        </w:tc>
      </w:tr>
      <w:tr w:rsidR="00AD2897" w:rsidTr="00452EF2">
        <w:trPr>
          <w:trHeight w:val="397"/>
        </w:trPr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897" w:rsidRPr="00F244F8" w:rsidRDefault="00AD2897" w:rsidP="00F244F8">
            <w:pPr>
              <w:pStyle w:val="BodyText"/>
              <w:jc w:val="right"/>
            </w:pPr>
            <w:r w:rsidRPr="00F244F8">
              <w:t>Total authorised Extension of Time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897" w:rsidRPr="00F244F8" w:rsidRDefault="00AD2897" w:rsidP="00F244F8">
            <w:pPr>
              <w:pStyle w:val="BodyText"/>
              <w:jc w:val="center"/>
            </w:pPr>
            <w:r w:rsidRPr="00F244F8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F244F8">
              <w:instrText xml:space="preserve"> FORMTEXT </w:instrText>
            </w:r>
            <w:r w:rsidRPr="00F244F8">
              <w:fldChar w:fldCharType="separate"/>
            </w:r>
            <w:r w:rsidRPr="00F244F8">
              <w:t>Type here</w:t>
            </w:r>
            <w:r w:rsidRPr="00F244F8">
              <w:fldChar w:fldCharType="end"/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897" w:rsidRPr="00F244F8" w:rsidRDefault="00AD2897" w:rsidP="00F244F8">
            <w:pPr>
              <w:pStyle w:val="BodyText"/>
            </w:pPr>
            <w:r w:rsidRPr="00F244F8">
              <w:t>days</w:t>
            </w:r>
          </w:p>
        </w:tc>
      </w:tr>
      <w:tr w:rsidR="00F244F8" w:rsidTr="00452EF2">
        <w:trPr>
          <w:trHeight w:val="397"/>
        </w:trPr>
        <w:tc>
          <w:tcPr>
            <w:tcW w:w="652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4F8" w:rsidRPr="00950132" w:rsidRDefault="00F244F8" w:rsidP="00950132">
            <w:pPr>
              <w:pStyle w:val="TableBodyText"/>
              <w:keepNext/>
              <w:keepLines/>
              <w:spacing w:before="40" w:after="40"/>
              <w:jc w:val="right"/>
              <w:rPr>
                <w:rStyle w:val="BodyTextbold"/>
              </w:rPr>
            </w:pPr>
            <w:r w:rsidRPr="00950132">
              <w:rPr>
                <w:rStyle w:val="BodyTextbold"/>
              </w:rPr>
              <w:t xml:space="preserve">Revised date for </w:t>
            </w:r>
            <w:r w:rsidR="00950132" w:rsidRPr="00950132">
              <w:rPr>
                <w:rStyle w:val="BodyTextbold"/>
              </w:rPr>
              <w:t>C</w:t>
            </w:r>
            <w:r w:rsidRPr="00950132">
              <w:rPr>
                <w:rStyle w:val="BodyTextbold"/>
              </w:rPr>
              <w:t>ompletion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4F8" w:rsidRDefault="00F244F8" w:rsidP="00AD2897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760164" w:rsidRPr="00905174" w:rsidRDefault="00760164" w:rsidP="00905174">
      <w:pPr>
        <w:pStyle w:val="BodyText"/>
        <w:spacing w:after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111"/>
        <w:gridCol w:w="6"/>
        <w:gridCol w:w="3002"/>
      </w:tblGrid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Authorisation</w:t>
            </w:r>
          </w:p>
        </w:tc>
      </w:tr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F244F8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 xml:space="preserve">For and on behalf of </w:t>
            </w:r>
            <w:r w:rsidR="000D2161">
              <w:t xml:space="preserve">the </w:t>
            </w:r>
            <w:r w:rsidR="00F244F8">
              <w:t>Principal</w:t>
            </w:r>
            <w:bookmarkStart w:id="1" w:name="_GoBack"/>
            <w:bookmarkEnd w:id="1"/>
          </w:p>
        </w:tc>
      </w:tr>
      <w:tr w:rsidR="002E074D" w:rsidTr="00F244F8">
        <w:tc>
          <w:tcPr>
            <w:tcW w:w="3061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7C7AFE" w:rsidTr="00F244F8">
        <w:trPr>
          <w:trHeight w:val="397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905174" w:rsidRPr="000D2161" w:rsidTr="00F244F8"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174" w:rsidRDefault="00F244F8" w:rsidP="00F244F8">
            <w:pPr>
              <w:pStyle w:val="BodyText"/>
            </w:pPr>
            <w:r w:rsidRPr="00F244F8">
              <w:t>In accordance with Clause</w:t>
            </w:r>
            <w:r>
              <w:t> </w:t>
            </w:r>
            <w:r w:rsidRPr="00F244F8">
              <w:t>5.9 of the General Conditions of Contract, an extension of time to the Date for Completion has been refused or partially approved for the following reasons:</w:t>
            </w:r>
          </w:p>
        </w:tc>
      </w:tr>
      <w:tr w:rsidR="00F244F8" w:rsidRPr="000D2161" w:rsidTr="00D06387">
        <w:trPr>
          <w:trHeight w:val="5046"/>
        </w:trPr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F8" w:rsidRPr="00F244F8" w:rsidRDefault="00F244F8" w:rsidP="00F244F8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61185E" w:rsidRPr="000D2161" w:rsidRDefault="0061185E" w:rsidP="000D2161">
      <w:pPr>
        <w:pStyle w:val="BodyText"/>
        <w:rPr>
          <w:rStyle w:val="BodyTextbold"/>
        </w:rPr>
      </w:pPr>
    </w:p>
    <w:sectPr w:rsidR="0061185E" w:rsidRPr="000D2161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112" w:rsidP="007C7AFE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</w:t>
    </w:r>
    <w:r w:rsidR="00C5054B">
      <w:t xml:space="preserve"> 201</w:t>
    </w:r>
    <w:r w:rsidR="005E7F89">
      <w:t>5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950132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950132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03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9391BCB" wp14:editId="2EEC0F7E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2897">
      <w:rPr>
        <w:b/>
        <w:sz w:val="32"/>
        <w:szCs w:val="32"/>
      </w:rPr>
      <w:t>Grant of Extension of</w:t>
    </w:r>
  </w:p>
  <w:p w:rsidR="00C5054B" w:rsidRDefault="00AD2897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>Time</w:t>
    </w:r>
    <w:r w:rsidR="0077341F">
      <w:rPr>
        <w:b/>
        <w:sz w:val="32"/>
        <w:szCs w:val="32"/>
      </w:rPr>
      <w:t xml:space="preserve"> </w:t>
    </w:r>
    <w:r w:rsidR="00BB20FC">
      <w:rPr>
        <w:b/>
        <w:sz w:val="32"/>
        <w:szCs w:val="32"/>
      </w:rPr>
      <w:t>(</w:t>
    </w:r>
    <w:r>
      <w:rPr>
        <w:b/>
        <w:sz w:val="32"/>
        <w:szCs w:val="32"/>
      </w:rPr>
      <w:t>GET</w:t>
    </w:r>
    <w:r w:rsidR="00BB20FC">
      <w:rPr>
        <w:b/>
        <w:sz w:val="32"/>
        <w:szCs w:val="32"/>
      </w:rPr>
      <w:t>)</w:t>
    </w:r>
  </w:p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112"/>
    <w:rsid w:val="000735E1"/>
    <w:rsid w:val="000913ED"/>
    <w:rsid w:val="00096FC7"/>
    <w:rsid w:val="000B047B"/>
    <w:rsid w:val="000B71E8"/>
    <w:rsid w:val="000C1105"/>
    <w:rsid w:val="000D2161"/>
    <w:rsid w:val="000E1CE3"/>
    <w:rsid w:val="0010528D"/>
    <w:rsid w:val="00115E98"/>
    <w:rsid w:val="00125B5A"/>
    <w:rsid w:val="00133AE0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2EF2"/>
    <w:rsid w:val="00456933"/>
    <w:rsid w:val="00456A07"/>
    <w:rsid w:val="00477792"/>
    <w:rsid w:val="004B089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341F"/>
    <w:rsid w:val="00777EBC"/>
    <w:rsid w:val="00785550"/>
    <w:rsid w:val="00793FA9"/>
    <w:rsid w:val="00796D7D"/>
    <w:rsid w:val="007C4319"/>
    <w:rsid w:val="007C4803"/>
    <w:rsid w:val="007C7AFE"/>
    <w:rsid w:val="007D0963"/>
    <w:rsid w:val="007D76AC"/>
    <w:rsid w:val="007E6BE4"/>
    <w:rsid w:val="00811807"/>
    <w:rsid w:val="008807C8"/>
    <w:rsid w:val="008843E8"/>
    <w:rsid w:val="00886DC6"/>
    <w:rsid w:val="008A19A0"/>
    <w:rsid w:val="008B00CE"/>
    <w:rsid w:val="008B3748"/>
    <w:rsid w:val="008B61BF"/>
    <w:rsid w:val="008D02E2"/>
    <w:rsid w:val="008F36D9"/>
    <w:rsid w:val="008F47F2"/>
    <w:rsid w:val="00904118"/>
    <w:rsid w:val="00905174"/>
    <w:rsid w:val="0091452E"/>
    <w:rsid w:val="00926AFF"/>
    <w:rsid w:val="00940C46"/>
    <w:rsid w:val="00944A3A"/>
    <w:rsid w:val="00945942"/>
    <w:rsid w:val="00950132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897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20FC"/>
    <w:rsid w:val="00BB468F"/>
    <w:rsid w:val="00BC17C8"/>
    <w:rsid w:val="00BC3ED2"/>
    <w:rsid w:val="00BC41E1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06387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A64EE"/>
    <w:rsid w:val="00EC0517"/>
    <w:rsid w:val="00ED06E5"/>
    <w:rsid w:val="00ED5C9C"/>
    <w:rsid w:val="00EE3AA3"/>
    <w:rsid w:val="00EF2FDD"/>
    <w:rsid w:val="00F15554"/>
    <w:rsid w:val="00F244F8"/>
    <w:rsid w:val="00F26D9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ec972935-d489-4a83-af2a-c34816ed283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117AA0-817D-4818-9F7F-BC4357D4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</TotalTime>
  <Pages>1</Pages>
  <Words>146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C6937 - Grant of Extension of Time (GET)</vt:lpstr>
    </vt:vector>
  </TitlesOfParts>
  <Company>Department of Transport and Main Roads</Company>
  <LinksUpToDate>false</LinksUpToDate>
  <CharactersWithSpaces>1183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C6937 - Grant of Extension of Time (GET)</dc:title>
  <dc:subject>Consultants for Engineering Projects</dc:subject>
  <dc:creator>Department of Transport and Main Roads</dc:creator>
  <cp:keywords>CFEP; tender; contract; management form</cp:keywords>
  <dc:description/>
  <cp:lastModifiedBy>Kirsten M Firmin</cp:lastModifiedBy>
  <cp:revision>5</cp:revision>
  <cp:lastPrinted>2013-06-20T03:17:00Z</cp:lastPrinted>
  <dcterms:created xsi:type="dcterms:W3CDTF">2015-08-03T06:20:00Z</dcterms:created>
  <dcterms:modified xsi:type="dcterms:W3CDTF">2015-08-07T00:15:00Z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