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408"/>
        <w:gridCol w:w="949"/>
        <w:gridCol w:w="190"/>
        <w:gridCol w:w="2062"/>
        <w:gridCol w:w="347"/>
        <w:gridCol w:w="1332"/>
        <w:gridCol w:w="1332"/>
      </w:tblGrid>
      <w:tr w:rsidR="004B089B" w:rsidRPr="00125B5A" w:rsidTr="00367384">
        <w:trPr>
          <w:trHeight w:val="340"/>
        </w:trPr>
        <w:tc>
          <w:tcPr>
            <w:tcW w:w="39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424BD4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</w:t>
            </w:r>
            <w:r w:rsidR="00424BD4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225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367384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54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C13B43" w:rsidP="00C13B43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HRO</w:t>
            </w:r>
            <w:r w:rsidR="0063393C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36738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36738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54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367384">
        <w:trPr>
          <w:trHeight w:val="397"/>
        </w:trPr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2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4B3D56" w:rsidTr="00367384">
        <w:trPr>
          <w:trHeight w:val="397"/>
        </w:trPr>
        <w:tc>
          <w:tcPr>
            <w:tcW w:w="2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D56" w:rsidRPr="00777EBC" w:rsidRDefault="004B3D56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21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3D56" w:rsidRDefault="004B3D5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367384">
        <w:trPr>
          <w:trHeight w:val="397"/>
        </w:trPr>
        <w:tc>
          <w:tcPr>
            <w:tcW w:w="2973" w:type="dxa"/>
            <w:gridSpan w:val="2"/>
            <w:shd w:val="clear" w:color="auto" w:fill="auto"/>
            <w:vAlign w:val="center"/>
          </w:tcPr>
          <w:p w:rsidR="00777EBC" w:rsidRPr="00777EBC" w:rsidRDefault="00777EBC" w:rsidP="004B3D56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>phone number</w:t>
            </w:r>
            <w:r w:rsidR="00AD2897">
              <w:rPr>
                <w:rStyle w:val="BodyTextbold"/>
              </w:rPr>
              <w:br/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212" w:type="dxa"/>
            <w:gridSpan w:val="6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63393C" w:rsidTr="002D4E49">
        <w:trPr>
          <w:trHeight w:val="397"/>
        </w:trPr>
        <w:tc>
          <w:tcPr>
            <w:tcW w:w="9185" w:type="dxa"/>
            <w:gridSpan w:val="8"/>
            <w:shd w:val="clear" w:color="auto" w:fill="auto"/>
            <w:vAlign w:val="center"/>
          </w:tcPr>
          <w:p w:rsidR="0063393C" w:rsidRPr="00C13B43" w:rsidRDefault="00C13B43" w:rsidP="00C13B43">
            <w:pPr>
              <w:pStyle w:val="BodyText"/>
            </w:pPr>
            <w:r w:rsidRPr="00C13B43">
              <w:t>In accordance with Clauses 6.1.1/6.4.1 of the General Conditions of Contract (Form C7545), please carry out the work detailed below at the offered and accepted Hourly Rates set out in the Fee Schedule:</w:t>
            </w:r>
          </w:p>
        </w:tc>
      </w:tr>
      <w:tr w:rsidR="00C13B43" w:rsidTr="00C13B43">
        <w:trPr>
          <w:trHeight w:val="397"/>
        </w:trPr>
        <w:tc>
          <w:tcPr>
            <w:tcW w:w="6521" w:type="dxa"/>
            <w:gridSpan w:val="6"/>
            <w:shd w:val="clear" w:color="auto" w:fill="auto"/>
            <w:vAlign w:val="center"/>
          </w:tcPr>
          <w:p w:rsidR="00C13B43" w:rsidRDefault="00C13B43" w:rsidP="00C13B43">
            <w:pPr>
              <w:pStyle w:val="TableBodyText"/>
              <w:keepNext/>
              <w:keepLines/>
              <w:spacing w:before="40" w:after="40"/>
              <w:ind w:firstLine="6"/>
            </w:pPr>
            <w:r w:rsidRPr="00C13B43">
              <w:t>The value of the work carried out under this Order should not exceed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C13B43" w:rsidRDefault="00367384" w:rsidP="00367384">
            <w:pPr>
              <w:pStyle w:val="TableBodyText"/>
              <w:keepNext/>
              <w:keepLines/>
              <w:spacing w:before="40" w:after="40"/>
              <w:ind w:right="-120" w:firstLine="6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367384" w:rsidTr="00C50711">
        <w:trPr>
          <w:trHeight w:val="397"/>
        </w:trPr>
        <w:tc>
          <w:tcPr>
            <w:tcW w:w="6521" w:type="dxa"/>
            <w:gridSpan w:val="6"/>
            <w:shd w:val="clear" w:color="auto" w:fill="auto"/>
            <w:vAlign w:val="center"/>
          </w:tcPr>
          <w:p w:rsidR="00367384" w:rsidRPr="0063393C" w:rsidRDefault="00367384" w:rsidP="00C13B43">
            <w:pPr>
              <w:pStyle w:val="TableBodyText"/>
              <w:keepNext/>
              <w:keepLines/>
              <w:spacing w:before="40" w:after="40"/>
            </w:pPr>
            <w:r w:rsidRPr="00C13B43">
              <w:t xml:space="preserve">An Extension of Time to the Date for Completion </w:t>
            </w:r>
            <w:r w:rsidRPr="00367384">
              <w:rPr>
                <w:rStyle w:val="BodyTextbold"/>
                <w:sz w:val="22"/>
              </w:rPr>
              <w:t>will</w:t>
            </w:r>
            <w:r w:rsidRPr="00C13B43">
              <w:t xml:space="preserve"> be allowed for this work</w:t>
            </w:r>
          </w:p>
        </w:tc>
        <w:sdt>
          <w:sdtPr>
            <w:id w:val="-74494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367384" w:rsidRDefault="00367384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2" w:type="dxa"/>
            <w:vMerge w:val="restart"/>
            <w:shd w:val="clear" w:color="auto" w:fill="auto"/>
            <w:vAlign w:val="center"/>
          </w:tcPr>
          <w:p w:rsidR="00367384" w:rsidRDefault="00367384" w:rsidP="00367384">
            <w:pPr>
              <w:pStyle w:val="TableBodyTextsmall"/>
              <w:jc w:val="center"/>
            </w:pPr>
            <w:r>
              <w:t>Tick as applicable</w:t>
            </w:r>
          </w:p>
        </w:tc>
      </w:tr>
      <w:tr w:rsidR="00367384" w:rsidTr="005C0043">
        <w:trPr>
          <w:trHeight w:val="397"/>
        </w:trPr>
        <w:tc>
          <w:tcPr>
            <w:tcW w:w="6521" w:type="dxa"/>
            <w:gridSpan w:val="6"/>
            <w:shd w:val="clear" w:color="auto" w:fill="auto"/>
            <w:vAlign w:val="center"/>
          </w:tcPr>
          <w:p w:rsidR="00367384" w:rsidRPr="0063393C" w:rsidRDefault="00367384" w:rsidP="00886DC6">
            <w:pPr>
              <w:pStyle w:val="TableBodyText"/>
              <w:keepNext/>
              <w:keepLines/>
              <w:spacing w:before="40" w:after="40"/>
            </w:pPr>
            <w:r w:rsidRPr="00367384">
              <w:t xml:space="preserve">OR An Extension of Time to the Date for Completion </w:t>
            </w:r>
            <w:r w:rsidRPr="00367384">
              <w:rPr>
                <w:rStyle w:val="BodyTextbold"/>
                <w:sz w:val="22"/>
              </w:rPr>
              <w:t>will not</w:t>
            </w:r>
            <w:r w:rsidRPr="00367384">
              <w:t xml:space="preserve"> be allowed for this work</w:t>
            </w:r>
          </w:p>
        </w:tc>
        <w:sdt>
          <w:sdtPr>
            <w:id w:val="1932545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2" w:type="dxa"/>
                <w:shd w:val="clear" w:color="auto" w:fill="auto"/>
                <w:vAlign w:val="center"/>
              </w:tcPr>
              <w:p w:rsidR="00367384" w:rsidRDefault="00367384" w:rsidP="0063393C">
                <w:pPr>
                  <w:pStyle w:val="TableBodyText"/>
                  <w:keepNext/>
                  <w:keepLines/>
                  <w:spacing w:before="40" w:after="40"/>
                  <w:ind w:right="-120" w:hanging="1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32" w:type="dxa"/>
            <w:vMerge/>
            <w:shd w:val="clear" w:color="auto" w:fill="auto"/>
            <w:vAlign w:val="center"/>
          </w:tcPr>
          <w:p w:rsidR="00367384" w:rsidRDefault="00367384" w:rsidP="0063393C">
            <w:pPr>
              <w:pStyle w:val="TableBodyText"/>
              <w:keepNext/>
              <w:keepLines/>
              <w:spacing w:before="40" w:after="40"/>
              <w:ind w:right="-120" w:hanging="160"/>
              <w:jc w:val="center"/>
            </w:pPr>
          </w:p>
        </w:tc>
      </w:tr>
    </w:tbl>
    <w:p w:rsidR="00760164" w:rsidRPr="00905174" w:rsidRDefault="00760164" w:rsidP="00905174">
      <w:pPr>
        <w:pStyle w:val="BodyText"/>
        <w:spacing w:after="0"/>
        <w:rPr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3111"/>
        <w:gridCol w:w="6"/>
        <w:gridCol w:w="3002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F244F8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F244F8">
              <w:t>Principal</w:t>
            </w:r>
          </w:p>
        </w:tc>
      </w:tr>
      <w:tr w:rsidR="002E074D" w:rsidTr="00F244F8">
        <w:tc>
          <w:tcPr>
            <w:tcW w:w="306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3008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  <w:bookmarkStart w:id="1" w:name="_GoBack"/>
        <w:bookmarkEnd w:id="1"/>
      </w:tr>
      <w:tr w:rsidR="007C7AFE" w:rsidTr="00367384">
        <w:trPr>
          <w:trHeight w:val="397"/>
        </w:trPr>
        <w:tc>
          <w:tcPr>
            <w:tcW w:w="30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30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367384" w:rsidTr="00367384">
        <w:trPr>
          <w:trHeight w:val="397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7384" w:rsidRPr="00367384" w:rsidRDefault="00367384" w:rsidP="00DD5FCE">
            <w:pPr>
              <w:pStyle w:val="BodyText"/>
              <w:keepNext/>
              <w:keepLines/>
              <w:spacing w:before="40" w:after="40" w:line="240" w:lineRule="auto"/>
              <w:rPr>
                <w:rStyle w:val="BodyTextbold"/>
              </w:rPr>
            </w:pPr>
            <w:r w:rsidRPr="00367384">
              <w:rPr>
                <w:rStyle w:val="BodyTextbold"/>
              </w:rPr>
              <w:t>Details of work required</w:t>
            </w:r>
          </w:p>
        </w:tc>
      </w:tr>
      <w:tr w:rsidR="00367384" w:rsidTr="004B3D56">
        <w:trPr>
          <w:trHeight w:val="5669"/>
        </w:trPr>
        <w:tc>
          <w:tcPr>
            <w:tcW w:w="91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384" w:rsidRDefault="00367384" w:rsidP="00367384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B3D5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B3D5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D504395" wp14:editId="1B3D868B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3B43">
      <w:rPr>
        <w:b/>
        <w:sz w:val="32"/>
        <w:szCs w:val="32"/>
      </w:rPr>
      <w:t>Hourly Rates Order (HRO)</w:t>
    </w:r>
  </w:p>
  <w:p w:rsidR="00C5054B" w:rsidRDefault="00C5054B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006C5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C1105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6738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24BD4"/>
    <w:rsid w:val="004525EA"/>
    <w:rsid w:val="00452EF2"/>
    <w:rsid w:val="00456933"/>
    <w:rsid w:val="00456A07"/>
    <w:rsid w:val="00477792"/>
    <w:rsid w:val="004B089B"/>
    <w:rsid w:val="004B3D56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93C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341F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05174"/>
    <w:rsid w:val="0091452E"/>
    <w:rsid w:val="00926AFF"/>
    <w:rsid w:val="00940C46"/>
    <w:rsid w:val="00944A3A"/>
    <w:rsid w:val="00945942"/>
    <w:rsid w:val="0098641F"/>
    <w:rsid w:val="009876DD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897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20FC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3B43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244F8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ec972935-d489-4a83-af2a-c34816ed2832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726E62F-BC24-48F1-A90B-6E3392DA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143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C6940 - Hourly Rates Order (HRO)</vt:lpstr>
    </vt:vector>
  </TitlesOfParts>
  <Company>Department of Transport and Main Roads</Company>
  <LinksUpToDate>false</LinksUpToDate>
  <CharactersWithSpaces>1021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C6940 - Hourly Rates Order (HRO)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3</cp:revision>
  <cp:lastPrinted>2013-06-20T03:17:00Z</cp:lastPrinted>
  <dcterms:created xsi:type="dcterms:W3CDTF">2015-08-04T04:42:00Z</dcterms:created>
  <dcterms:modified xsi:type="dcterms:W3CDTF">2015-08-06T05:44:00Z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