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8"/>
        <w:gridCol w:w="949"/>
        <w:gridCol w:w="190"/>
        <w:gridCol w:w="1133"/>
        <w:gridCol w:w="929"/>
        <w:gridCol w:w="347"/>
        <w:gridCol w:w="1417"/>
        <w:gridCol w:w="1247"/>
      </w:tblGrid>
      <w:tr w:rsidR="004B089B" w:rsidRPr="00125B5A" w:rsidTr="00367384">
        <w:trPr>
          <w:trHeight w:val="340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E0B49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</w:t>
            </w:r>
            <w:r w:rsidR="00424BD4">
              <w:rPr>
                <w:b/>
                <w:sz w:val="22"/>
                <w:szCs w:val="22"/>
              </w:rPr>
              <w:t>4</w:t>
            </w:r>
            <w:r w:rsidR="00DE0B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367384">
        <w:trPr>
          <w:trHeight w:val="3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DE0B49" w:rsidP="00DE0B49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D</w:t>
            </w:r>
            <w:r w:rsidR="00961AA7">
              <w:rPr>
                <w:rStyle w:val="BodyTextbold"/>
              </w:rPr>
              <w:t>D</w:t>
            </w:r>
            <w:r w:rsidR="00A310BA">
              <w:rPr>
                <w:rStyle w:val="BodyTextbold"/>
              </w:rPr>
              <w:t>R</w:t>
            </w:r>
            <w:r w:rsidR="0063393C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36738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36738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367384">
        <w:trPr>
          <w:trHeight w:val="397"/>
        </w:trPr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2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A310BA" w:rsidTr="00367384">
        <w:trPr>
          <w:trHeight w:val="397"/>
        </w:trPr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0BA" w:rsidRPr="00777EBC" w:rsidRDefault="00A310BA" w:rsidP="00163A33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 xml:space="preserve">Sender’s </w:t>
            </w:r>
            <w:r w:rsidR="00163A33">
              <w:rPr>
                <w:rStyle w:val="BodyTextbold"/>
              </w:rPr>
              <w:t>n</w:t>
            </w:r>
            <w:r>
              <w:rPr>
                <w:rStyle w:val="BodyTextbold"/>
              </w:rPr>
              <w:t>ame</w:t>
            </w:r>
          </w:p>
        </w:tc>
        <w:tc>
          <w:tcPr>
            <w:tcW w:w="62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0BA" w:rsidRDefault="00A310BA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367384">
        <w:trPr>
          <w:trHeight w:val="397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77EBC" w:rsidRPr="00777EBC" w:rsidRDefault="00777EBC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 xml:space="preserve">phone number </w:t>
            </w:r>
            <w:r w:rsidR="00AD289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212" w:type="dxa"/>
            <w:gridSpan w:val="7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63393C" w:rsidTr="005B2349">
        <w:trPr>
          <w:trHeight w:val="397"/>
        </w:trPr>
        <w:tc>
          <w:tcPr>
            <w:tcW w:w="91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93C" w:rsidRPr="00C13B43" w:rsidRDefault="00DE0B49" w:rsidP="00DE0B49">
            <w:pPr>
              <w:pStyle w:val="BodyText"/>
            </w:pPr>
            <w:r w:rsidRPr="00DE0B49">
              <w:t>In accordance with Clause</w:t>
            </w:r>
            <w:r>
              <w:t> </w:t>
            </w:r>
            <w:r w:rsidRPr="00DE0B49">
              <w:t>7.5 of the Supplementary Conditions of Contract (C7553) the following documents are submitted for your consideration and approval:</w:t>
            </w:r>
          </w:p>
        </w:tc>
      </w:tr>
      <w:tr w:rsidR="005B2349" w:rsidTr="00163A33">
        <w:trPr>
          <w:trHeight w:val="237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use by Principal</w:t>
            </w:r>
          </w:p>
        </w:tc>
      </w:tr>
      <w:tr w:rsidR="005B2349" w:rsidTr="00163A33">
        <w:trPr>
          <w:trHeight w:val="397"/>
        </w:trPr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349" w:rsidRPr="005B2349" w:rsidRDefault="005B2349" w:rsidP="005B2349">
            <w:pPr>
              <w:rPr>
                <w:rStyle w:val="BodyTextbold"/>
              </w:rPr>
            </w:pPr>
            <w:r w:rsidRPr="005B2349">
              <w:rPr>
                <w:rStyle w:val="BodyTextbold"/>
              </w:rPr>
              <w:t>Document Description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Resubmit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349" w:rsidRPr="00A310BA" w:rsidRDefault="005B2349" w:rsidP="005B2349">
            <w:pPr>
              <w:pStyle w:val="BodyText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</w:t>
            </w:r>
          </w:p>
        </w:tc>
      </w:tr>
      <w:tr w:rsidR="00163A33" w:rsidTr="00163A33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163A33" w:rsidRDefault="00163A33" w:rsidP="00163A33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Start w:id="1" w:name="_GoBack"/>
            <w:bookmarkEnd w:id="1"/>
          </w:p>
        </w:tc>
        <w:tc>
          <w:tcPr>
            <w:tcW w:w="1276" w:type="dxa"/>
            <w:gridSpan w:val="2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</w:tr>
      <w:tr w:rsidR="00163A33" w:rsidTr="00163A33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163A33" w:rsidRDefault="00163A33" w:rsidP="00163A33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</w:tr>
      <w:tr w:rsidR="00163A33" w:rsidTr="00163A33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163A33" w:rsidRDefault="00163A33" w:rsidP="00163A33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</w:tr>
      <w:tr w:rsidR="00163A33" w:rsidTr="00163A33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163A33" w:rsidRDefault="00163A33" w:rsidP="00163A33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</w:tr>
      <w:tr w:rsidR="00163A33" w:rsidTr="00163A33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163A33" w:rsidRDefault="00163A33" w:rsidP="00163A33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</w:tr>
      <w:tr w:rsidR="00163A33" w:rsidTr="00163A33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163A33" w:rsidRDefault="00163A33" w:rsidP="00163A33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</w:tr>
      <w:tr w:rsidR="00163A33" w:rsidTr="00163A33">
        <w:trPr>
          <w:trHeight w:val="397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163A33" w:rsidRDefault="00163A33" w:rsidP="00163A33">
            <w:pPr>
              <w:pStyle w:val="BodyText"/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163A33" w:rsidRDefault="00163A33" w:rsidP="00163A33">
            <w:pPr>
              <w:jc w:val="center"/>
            </w:pPr>
            <w:r w:rsidRPr="004240D1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4240D1">
              <w:instrText xml:space="preserve"> FORMTEXT </w:instrText>
            </w:r>
            <w:r w:rsidRPr="004240D1">
              <w:fldChar w:fldCharType="separate"/>
            </w:r>
            <w:r w:rsidRPr="004240D1">
              <w:rPr>
                <w:noProof/>
              </w:rPr>
              <w:t>Type here</w:t>
            </w:r>
            <w:r w:rsidRPr="004240D1">
              <w:fldChar w:fldCharType="end"/>
            </w:r>
          </w:p>
        </w:tc>
      </w:tr>
    </w:tbl>
    <w:p w:rsidR="00760164" w:rsidRPr="00905174" w:rsidRDefault="00760164" w:rsidP="00905174">
      <w:pPr>
        <w:pStyle w:val="BodyText"/>
        <w:spacing w:after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111"/>
        <w:gridCol w:w="6"/>
        <w:gridCol w:w="3002"/>
      </w:tblGrid>
      <w:tr w:rsidR="002E074D" w:rsidTr="005B2349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2E074D" w:rsidRDefault="005B2349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Submission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5B2349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5B2349">
              <w:t>Consultant</w:t>
            </w:r>
          </w:p>
        </w:tc>
      </w:tr>
      <w:tr w:rsidR="002E074D" w:rsidTr="00F244F8">
        <w:tc>
          <w:tcPr>
            <w:tcW w:w="306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5B2349">
        <w:trPr>
          <w:trHeight w:val="397"/>
        </w:trPr>
        <w:tc>
          <w:tcPr>
            <w:tcW w:w="3061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5B2349" w:rsidTr="005B2349">
        <w:trPr>
          <w:trHeight w:val="70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Pr="005B2349" w:rsidRDefault="005B2349" w:rsidP="005B2349">
            <w:pPr>
              <w:pStyle w:val="BodyText"/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B2349" w:rsidTr="005B2349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349" w:rsidRPr="005B2349" w:rsidRDefault="005B2349" w:rsidP="00DD5FCE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 w:rsidRPr="005B2349">
              <w:rPr>
                <w:rStyle w:val="BodyTextbold"/>
              </w:rPr>
              <w:t>Recommendation for Approval</w:t>
            </w:r>
          </w:p>
        </w:tc>
      </w:tr>
      <w:tr w:rsidR="005B2349" w:rsidTr="00B16B92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Pr="005B2349" w:rsidRDefault="005B2349" w:rsidP="00DD5FCE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 w:rsidRPr="005B2349">
              <w:rPr>
                <w:rStyle w:val="BodyTextbold"/>
              </w:rPr>
              <w:t>For and on behalf of the Principal</w:t>
            </w:r>
          </w:p>
        </w:tc>
      </w:tr>
      <w:tr w:rsidR="005B2349" w:rsidTr="005B2349">
        <w:trPr>
          <w:trHeight w:val="18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0" w:after="0"/>
            </w:pPr>
            <w:r>
              <w:t>Name/Position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5B2349" w:rsidTr="005B2349">
        <w:trPr>
          <w:trHeight w:val="397"/>
        </w:trPr>
        <w:tc>
          <w:tcPr>
            <w:tcW w:w="3061" w:type="dxa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5B2349" w:rsidTr="00367384">
        <w:trPr>
          <w:trHeight w:val="39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</w:tr>
      <w:tr w:rsidR="005B2349" w:rsidTr="005B2349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349" w:rsidRPr="005B2349" w:rsidRDefault="005B2349" w:rsidP="005B2349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 w:rsidRPr="005B2349">
              <w:rPr>
                <w:rStyle w:val="BodyTextbold"/>
              </w:rPr>
              <w:t>Approval</w:t>
            </w:r>
          </w:p>
        </w:tc>
      </w:tr>
      <w:tr w:rsidR="005B2349" w:rsidTr="00723644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9" w:rsidRPr="005B2349" w:rsidRDefault="005B2349" w:rsidP="005B2349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>
              <w:rPr>
                <w:rStyle w:val="BodyTextbold"/>
              </w:rPr>
              <w:t>For and on behalf of the Principal</w:t>
            </w:r>
          </w:p>
        </w:tc>
      </w:tr>
      <w:tr w:rsidR="005B2349" w:rsidTr="005B2349">
        <w:trPr>
          <w:trHeight w:val="163"/>
        </w:trPr>
        <w:tc>
          <w:tcPr>
            <w:tcW w:w="3061" w:type="dxa"/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0" w:after="0"/>
            </w:pPr>
            <w:r>
              <w:t>Name/Position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B2349" w:rsidRDefault="005B2349" w:rsidP="005B2349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5B2349" w:rsidTr="005B2349">
        <w:trPr>
          <w:trHeight w:val="397"/>
        </w:trPr>
        <w:tc>
          <w:tcPr>
            <w:tcW w:w="3061" w:type="dxa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5B2349" w:rsidRDefault="005B2349" w:rsidP="005B2349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63A3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63A3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86163DA" wp14:editId="3B40633C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10BA">
      <w:rPr>
        <w:b/>
        <w:sz w:val="32"/>
        <w:szCs w:val="32"/>
      </w:rPr>
      <w:t xml:space="preserve">Submission of </w:t>
    </w:r>
    <w:r w:rsidR="00DE0B49">
      <w:rPr>
        <w:b/>
        <w:sz w:val="32"/>
        <w:szCs w:val="32"/>
      </w:rPr>
      <w:t>Detailed</w:t>
    </w:r>
  </w:p>
  <w:p w:rsidR="00C5054B" w:rsidRDefault="00961AA7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Design</w:t>
    </w:r>
    <w:r w:rsidR="00A310BA">
      <w:rPr>
        <w:b/>
        <w:sz w:val="32"/>
        <w:szCs w:val="32"/>
      </w:rPr>
      <w:t xml:space="preserve"> Report (</w:t>
    </w:r>
    <w:r w:rsidR="00DE0B49">
      <w:rPr>
        <w:b/>
        <w:sz w:val="32"/>
        <w:szCs w:val="32"/>
      </w:rPr>
      <w:t>D</w:t>
    </w:r>
    <w:r>
      <w:rPr>
        <w:b/>
        <w:sz w:val="32"/>
        <w:szCs w:val="32"/>
      </w:rPr>
      <w:t>D</w:t>
    </w:r>
    <w:r w:rsidR="00A310BA">
      <w:rPr>
        <w:b/>
        <w:sz w:val="32"/>
        <w:szCs w:val="32"/>
      </w:rPr>
      <w:t>R)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06C5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63A33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6738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24BD4"/>
    <w:rsid w:val="004525EA"/>
    <w:rsid w:val="00452EF2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B2349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93C"/>
    <w:rsid w:val="00635475"/>
    <w:rsid w:val="00640DDA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61AA7"/>
    <w:rsid w:val="0098641F"/>
    <w:rsid w:val="009876DD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310BA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897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3B43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0B49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44F8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dcmitype/"/>
    <ds:schemaRef ds:uri="http://purl.org/dc/terms/"/>
    <ds:schemaRef ds:uri="ec972935-d489-4a83-af2a-c34816ed283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485C44-C4B4-4D05-AD70-27A2A0EC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171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C6943 - Submission of Detailed Design Report (DDR)</vt:lpstr>
    </vt:vector>
  </TitlesOfParts>
  <Company>Department of Transport and Main Roads</Company>
  <LinksUpToDate>false</LinksUpToDate>
  <CharactersWithSpaces>1667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C6943 - Submission of Detailed Design Report (DDR)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3</cp:revision>
  <cp:lastPrinted>2013-06-20T03:17:00Z</cp:lastPrinted>
  <dcterms:created xsi:type="dcterms:W3CDTF">2015-08-05T00:08:00Z</dcterms:created>
  <dcterms:modified xsi:type="dcterms:W3CDTF">2015-08-06T05:52:00Z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