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568"/>
        <w:gridCol w:w="709"/>
        <w:gridCol w:w="992"/>
        <w:gridCol w:w="852"/>
        <w:gridCol w:w="708"/>
        <w:gridCol w:w="1681"/>
        <w:gridCol w:w="20"/>
        <w:gridCol w:w="27"/>
        <w:gridCol w:w="60"/>
        <w:gridCol w:w="340"/>
        <w:gridCol w:w="707"/>
        <w:gridCol w:w="284"/>
        <w:gridCol w:w="424"/>
        <w:gridCol w:w="1248"/>
      </w:tblGrid>
      <w:tr w:rsidR="004B089B" w:rsidRPr="00125B5A" w:rsidTr="00E22114">
        <w:trPr>
          <w:trHeight w:val="340"/>
        </w:trPr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C12C89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C6945</w:t>
            </w:r>
          </w:p>
        </w:tc>
        <w:tc>
          <w:tcPr>
            <w:tcW w:w="249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C12C89">
        <w:trPr>
          <w:trHeight w:val="189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E22114">
        <w:trPr>
          <w:trHeight w:val="397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9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4EE" w:rsidRPr="00EA64EE" w:rsidRDefault="00C12C89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MAS</w:t>
            </w:r>
            <w:r w:rsidR="00EA64EE"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="00EA64EE" w:rsidRPr="00EA64EE">
              <w:rPr>
                <w:rStyle w:val="BodyTextbold"/>
              </w:rPr>
              <w:t>umber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E2211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A64EE" w:rsidRPr="00777EBC" w:rsidRDefault="00EA64EE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886DC6">
            <w:pPr>
              <w:pStyle w:val="TableBodyText"/>
              <w:keepNext/>
              <w:keepLines/>
              <w:spacing w:before="40" w:after="40"/>
            </w:pPr>
          </w:p>
        </w:tc>
      </w:tr>
      <w:tr w:rsidR="00EA64EE" w:rsidTr="00E22114">
        <w:trPr>
          <w:trHeight w:val="39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Pr="00777EBC" w:rsidRDefault="00EA64EE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</w:p>
        </w:tc>
        <w:tc>
          <w:tcPr>
            <w:tcW w:w="2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886DC6">
            <w:pPr>
              <w:pStyle w:val="TableBodyText"/>
              <w:keepNext/>
              <w:keepLines/>
              <w:spacing w:before="40" w:after="40"/>
            </w:pPr>
          </w:p>
        </w:tc>
      </w:tr>
      <w:tr w:rsidR="00C12C89" w:rsidTr="00E22114">
        <w:trPr>
          <w:trHeight w:val="397"/>
        </w:trPr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Pr="00C12C89" w:rsidRDefault="00C12C89" w:rsidP="00886DC6">
            <w:pPr>
              <w:pStyle w:val="TableBodyText"/>
              <w:keepNext/>
              <w:keepLines/>
              <w:spacing w:before="40" w:after="40"/>
              <w:rPr>
                <w:b/>
              </w:rPr>
            </w:pPr>
            <w:r w:rsidRPr="00C12C89">
              <w:rPr>
                <w:b/>
              </w:rPr>
              <w:t>Meeting Number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Default="00E22114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Pr="00C12C89" w:rsidRDefault="00C12C89" w:rsidP="00C12C89">
            <w:pPr>
              <w:pStyle w:val="TableBodyText"/>
              <w:keepNext/>
              <w:keepLines/>
              <w:spacing w:before="40" w:after="40"/>
              <w:jc w:val="right"/>
              <w:rPr>
                <w:b/>
              </w:rPr>
            </w:pPr>
            <w:r w:rsidRPr="00C12C89">
              <w:rPr>
                <w:b/>
              </w:rPr>
              <w:t>Date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Default="00E22114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Pr="00C12C89" w:rsidRDefault="00C12C89" w:rsidP="00C12C89">
            <w:pPr>
              <w:pStyle w:val="TableBodyText"/>
              <w:keepNext/>
              <w:keepLines/>
              <w:spacing w:before="40" w:after="40"/>
              <w:jc w:val="right"/>
              <w:rPr>
                <w:b/>
              </w:rPr>
            </w:pPr>
            <w:r w:rsidRPr="00C12C89">
              <w:rPr>
                <w:b/>
              </w:rPr>
              <w:t>Location</w:t>
            </w:r>
          </w:p>
        </w:tc>
        <w:tc>
          <w:tcPr>
            <w:tcW w:w="19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C89" w:rsidRDefault="00E22114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12C89" w:rsidTr="00E22114">
        <w:trPr>
          <w:trHeight w:val="57"/>
        </w:trPr>
        <w:tc>
          <w:tcPr>
            <w:tcW w:w="918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C89" w:rsidRPr="00C12C89" w:rsidRDefault="00C12C89" w:rsidP="00E22114">
            <w:pPr>
              <w:pStyle w:val="BodyText"/>
              <w:spacing w:after="0" w:line="240" w:lineRule="auto"/>
            </w:pPr>
          </w:p>
        </w:tc>
      </w:tr>
      <w:tr w:rsidR="00C12C89" w:rsidTr="00C12C89">
        <w:trPr>
          <w:trHeight w:val="397"/>
        </w:trPr>
        <w:tc>
          <w:tcPr>
            <w:tcW w:w="9185" w:type="dxa"/>
            <w:gridSpan w:val="15"/>
            <w:shd w:val="clear" w:color="auto" w:fill="auto"/>
            <w:vAlign w:val="center"/>
          </w:tcPr>
          <w:p w:rsidR="00C12C89" w:rsidRPr="00C12C89" w:rsidRDefault="00C12C89" w:rsidP="00E22114">
            <w:pPr>
              <w:pStyle w:val="BodyText"/>
            </w:pPr>
            <w:r w:rsidRPr="00C12C89">
              <w:t>T</w:t>
            </w:r>
            <w:bookmarkStart w:id="1" w:name="_GoBack"/>
            <w:bookmarkEnd w:id="1"/>
            <w:r w:rsidRPr="00C12C89">
              <w:t xml:space="preserve">he following summary is issued at the end of the meeting to facilitate the taking of the agreed action. Minutes of the meeting will be issued within </w:t>
            </w:r>
            <w:r w:rsidR="00E22114">
              <w:t>three </w:t>
            </w:r>
            <w:r w:rsidRPr="00C12C89">
              <w:t>days.</w:t>
            </w:r>
          </w:p>
        </w:tc>
      </w:tr>
      <w:tr w:rsidR="00C12C89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  <w:vAlign w:val="center"/>
          </w:tcPr>
          <w:p w:rsidR="00C12C89" w:rsidRPr="00C12C89" w:rsidRDefault="00C12C89" w:rsidP="00C12C89">
            <w:pPr>
              <w:pStyle w:val="BodyText"/>
              <w:keepNext/>
              <w:keepLines/>
              <w:spacing w:before="40" w:after="40" w:line="240" w:lineRule="auto"/>
              <w:jc w:val="center"/>
              <w:rPr>
                <w:b/>
              </w:rPr>
            </w:pPr>
            <w:r w:rsidRPr="00C12C89">
              <w:rPr>
                <w:b/>
              </w:rPr>
              <w:t>Item No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12C89" w:rsidRPr="00C12C89" w:rsidRDefault="00C12C89" w:rsidP="00C12C89">
            <w:pPr>
              <w:pStyle w:val="BodyText"/>
              <w:keepNext/>
              <w:keepLines/>
              <w:spacing w:before="40" w:after="40" w:line="240" w:lineRule="auto"/>
              <w:jc w:val="center"/>
              <w:rPr>
                <w:b/>
              </w:rPr>
            </w:pPr>
            <w:r w:rsidRPr="00C12C89">
              <w:rPr>
                <w:b/>
              </w:rPr>
              <w:t>Subject</w:t>
            </w:r>
          </w:p>
        </w:tc>
        <w:tc>
          <w:tcPr>
            <w:tcW w:w="3261" w:type="dxa"/>
            <w:gridSpan w:val="4"/>
            <w:shd w:val="clear" w:color="auto" w:fill="auto"/>
            <w:vAlign w:val="center"/>
          </w:tcPr>
          <w:p w:rsidR="00C12C89" w:rsidRPr="00C12C89" w:rsidRDefault="00C12C89" w:rsidP="00C12C89">
            <w:pPr>
              <w:pStyle w:val="BodyText"/>
              <w:keepNext/>
              <w:keepLines/>
              <w:spacing w:before="40" w:after="40" w:line="240" w:lineRule="auto"/>
              <w:jc w:val="center"/>
              <w:rPr>
                <w:b/>
              </w:rPr>
            </w:pPr>
            <w:r w:rsidRPr="00C12C89">
              <w:rPr>
                <w:b/>
              </w:rPr>
              <w:t>Action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C12C89" w:rsidRPr="00C12C89" w:rsidRDefault="00C12C89" w:rsidP="00C12C89">
            <w:pPr>
              <w:pStyle w:val="BodyText"/>
              <w:keepNext/>
              <w:keepLines/>
              <w:spacing w:before="40" w:after="40" w:line="240" w:lineRule="auto"/>
              <w:jc w:val="center"/>
              <w:rPr>
                <w:b/>
              </w:rPr>
            </w:pPr>
            <w:r w:rsidRPr="00C12C89">
              <w:rPr>
                <w:b/>
              </w:rPr>
              <w:t>By Whom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C12C89" w:rsidRPr="00C12C89" w:rsidRDefault="00C12C89" w:rsidP="00C12C89">
            <w:pPr>
              <w:pStyle w:val="BodyText"/>
              <w:keepNext/>
              <w:keepLines/>
              <w:spacing w:before="40" w:after="40" w:line="240" w:lineRule="auto"/>
              <w:jc w:val="center"/>
              <w:rPr>
                <w:b/>
              </w:rPr>
            </w:pPr>
            <w:r w:rsidRPr="00C12C89">
              <w:rPr>
                <w:b/>
              </w:rPr>
              <w:t>Date</w:t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4324C7" w:rsidTr="00E22114">
        <w:trPr>
          <w:trHeight w:val="397"/>
        </w:trPr>
        <w:tc>
          <w:tcPr>
            <w:tcW w:w="1133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3261" w:type="dxa"/>
            <w:gridSpan w:val="4"/>
            <w:shd w:val="clear" w:color="auto" w:fill="auto"/>
          </w:tcPr>
          <w:p w:rsidR="004324C7" w:rsidRDefault="004324C7" w:rsidP="004324C7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4324C7" w:rsidRDefault="004324C7" w:rsidP="00E22114">
            <w:pPr>
              <w:jc w:val="center"/>
            </w:pPr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  <w:tr w:rsidR="00E22114" w:rsidTr="004E1B8D">
        <w:trPr>
          <w:trHeight w:val="397"/>
        </w:trPr>
        <w:tc>
          <w:tcPr>
            <w:tcW w:w="2834" w:type="dxa"/>
            <w:gridSpan w:val="4"/>
            <w:shd w:val="clear" w:color="auto" w:fill="auto"/>
          </w:tcPr>
          <w:p w:rsidR="00E22114" w:rsidRPr="004324C7" w:rsidRDefault="00E22114" w:rsidP="004324C7">
            <w:pPr>
              <w:rPr>
                <w:b/>
              </w:rPr>
            </w:pPr>
            <w:r w:rsidRPr="004324C7">
              <w:rPr>
                <w:b/>
              </w:rPr>
              <w:t>Signed for and on behalf of the Consultant</w:t>
            </w:r>
          </w:p>
        </w:tc>
        <w:tc>
          <w:tcPr>
            <w:tcW w:w="6351" w:type="dxa"/>
            <w:gridSpan w:val="11"/>
            <w:shd w:val="clear" w:color="auto" w:fill="auto"/>
          </w:tcPr>
          <w:p w:rsidR="00E22114" w:rsidRPr="00C1758E" w:rsidRDefault="00E22114" w:rsidP="004324C7"/>
        </w:tc>
      </w:tr>
      <w:tr w:rsidR="00E22114" w:rsidTr="00E22114">
        <w:trPr>
          <w:trHeight w:val="397"/>
        </w:trPr>
        <w:tc>
          <w:tcPr>
            <w:tcW w:w="2834" w:type="dxa"/>
            <w:gridSpan w:val="4"/>
            <w:shd w:val="clear" w:color="auto" w:fill="auto"/>
          </w:tcPr>
          <w:p w:rsidR="00E22114" w:rsidRPr="004324C7" w:rsidRDefault="00E22114" w:rsidP="004324C7">
            <w:pPr>
              <w:rPr>
                <w:b/>
              </w:rPr>
            </w:pPr>
            <w:r w:rsidRPr="004324C7">
              <w:rPr>
                <w:b/>
              </w:rPr>
              <w:t>Signed for and on behalf of the Principal</w:t>
            </w:r>
          </w:p>
        </w:tc>
        <w:tc>
          <w:tcPr>
            <w:tcW w:w="3241" w:type="dxa"/>
            <w:gridSpan w:val="3"/>
            <w:shd w:val="clear" w:color="auto" w:fill="auto"/>
          </w:tcPr>
          <w:p w:rsidR="00E22114" w:rsidRPr="00C1758E" w:rsidRDefault="00E22114" w:rsidP="004324C7"/>
        </w:tc>
        <w:tc>
          <w:tcPr>
            <w:tcW w:w="1438" w:type="dxa"/>
            <w:gridSpan w:val="6"/>
            <w:shd w:val="clear" w:color="auto" w:fill="auto"/>
            <w:vAlign w:val="center"/>
          </w:tcPr>
          <w:p w:rsidR="00E22114" w:rsidRPr="00E22114" w:rsidRDefault="00E22114" w:rsidP="00E22114">
            <w:pPr>
              <w:rPr>
                <w:sz w:val="18"/>
                <w:szCs w:val="18"/>
              </w:rPr>
            </w:pPr>
            <w:r w:rsidRPr="00E22114">
              <w:rPr>
                <w:b/>
                <w:sz w:val="18"/>
                <w:szCs w:val="18"/>
              </w:rPr>
              <w:t>Next Meeting</w:t>
            </w:r>
          </w:p>
        </w:tc>
        <w:tc>
          <w:tcPr>
            <w:tcW w:w="1672" w:type="dxa"/>
            <w:gridSpan w:val="2"/>
            <w:shd w:val="clear" w:color="auto" w:fill="auto"/>
            <w:vAlign w:val="center"/>
          </w:tcPr>
          <w:p w:rsidR="00E22114" w:rsidRPr="00C1758E" w:rsidRDefault="00E22114" w:rsidP="00E22114">
            <w:r w:rsidRPr="00C1758E"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C1758E">
              <w:instrText xml:space="preserve"> FORMTEXT </w:instrText>
            </w:r>
            <w:r w:rsidRPr="00C1758E">
              <w:fldChar w:fldCharType="separate"/>
            </w:r>
            <w:r w:rsidRPr="00C1758E">
              <w:rPr>
                <w:noProof/>
              </w:rPr>
              <w:t>Type here</w:t>
            </w:r>
            <w:r w:rsidRPr="00C1758E">
              <w:fldChar w:fldCharType="end"/>
            </w:r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E2211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E2211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205" w:rsidRPr="0095150D" w:rsidRDefault="000735E1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C89">
      <w:rPr>
        <w:b/>
        <w:sz w:val="32"/>
        <w:szCs w:val="32"/>
      </w:rPr>
      <w:t>Meeting Action Summary (MAS)</w:t>
    </w: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46ECF"/>
    <w:rsid w:val="0006499F"/>
    <w:rsid w:val="00066DBE"/>
    <w:rsid w:val="00070044"/>
    <w:rsid w:val="0007165A"/>
    <w:rsid w:val="00073112"/>
    <w:rsid w:val="000735E1"/>
    <w:rsid w:val="0007616C"/>
    <w:rsid w:val="000913ED"/>
    <w:rsid w:val="00096FC7"/>
    <w:rsid w:val="000B047B"/>
    <w:rsid w:val="000B71E8"/>
    <w:rsid w:val="000D2161"/>
    <w:rsid w:val="000E1CE3"/>
    <w:rsid w:val="000F61A8"/>
    <w:rsid w:val="0010528D"/>
    <w:rsid w:val="00115E98"/>
    <w:rsid w:val="00125B5A"/>
    <w:rsid w:val="00133AE0"/>
    <w:rsid w:val="00161003"/>
    <w:rsid w:val="00172FEB"/>
    <w:rsid w:val="00176CC5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A0DAC"/>
    <w:rsid w:val="002A50A0"/>
    <w:rsid w:val="002E074D"/>
    <w:rsid w:val="002E0B83"/>
    <w:rsid w:val="002F2356"/>
    <w:rsid w:val="00304820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324C7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5150D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2C89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22114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E720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72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customStyle="1" w:styleId="Fieldtext">
    <w:name w:val="Fieldtext"/>
    <w:basedOn w:val="Heading7"/>
    <w:rsid w:val="00FE7205"/>
    <w:pPr>
      <w:keepLines w:val="0"/>
      <w:spacing w:before="0" w:line="240" w:lineRule="auto"/>
    </w:pPr>
    <w:rPr>
      <w:rFonts w:ascii="Arial" w:eastAsia="Times New Roman" w:hAnsi="Arial" w:cs="Times New Roman"/>
      <w:b/>
      <w:i w:val="0"/>
      <w:iCs w:val="0"/>
      <w:color w:val="auto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FE7205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ec972935-d489-4a83-af2a-c34816ed2832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46BC8AE-B7C1-4404-9C7C-D102E1260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22</TotalTime>
  <Pages>1</Pages>
  <Words>268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C6945 - Meeting Action Summary</vt:lpstr>
    </vt:vector>
  </TitlesOfParts>
  <Company>Department of Transport and Main Roads</Company>
  <LinksUpToDate>false</LinksUpToDate>
  <CharactersWithSpaces>2848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C6945 - Meeting Action Summary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5</cp:revision>
  <cp:lastPrinted>2013-06-20T03:17:00Z</cp:lastPrinted>
  <dcterms:created xsi:type="dcterms:W3CDTF">2015-08-04T05:14:00Z</dcterms:created>
  <dcterms:modified xsi:type="dcterms:W3CDTF">2015-08-06T06:01:00Z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