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849"/>
        <w:gridCol w:w="710"/>
        <w:gridCol w:w="1275"/>
        <w:gridCol w:w="143"/>
        <w:gridCol w:w="1275"/>
        <w:gridCol w:w="1276"/>
      </w:tblGrid>
      <w:tr w:rsidR="00A67F3F" w:rsidRPr="00882D24" w14:paraId="34B1F438" w14:textId="77777777" w:rsidTr="006A2CD5">
        <w:trPr>
          <w:trHeight w:val="135"/>
        </w:trPr>
        <w:tc>
          <w:tcPr>
            <w:tcW w:w="4535" w:type="dxa"/>
            <w:gridSpan w:val="3"/>
            <w:tcBorders>
              <w:bottom w:val="nil"/>
            </w:tcBorders>
            <w:shd w:val="clear" w:color="auto" w:fill="auto"/>
          </w:tcPr>
          <w:p w14:paraId="29F1D438" w14:textId="618956E5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bookmarkStart w:id="0" w:name="_GoBack"/>
            <w:bookmarkEnd w:id="0"/>
            <w:r w:rsidRPr="006D0F3F">
              <w:rPr>
                <w:rStyle w:val="BodyTextbold"/>
                <w:bCs/>
                <w:szCs w:val="20"/>
              </w:rPr>
              <w:t>To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673692" w14:textId="7590E8C4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P</w:t>
            </w:r>
            <w:r w:rsidR="0082208A">
              <w:rPr>
                <w:rStyle w:val="BodyTextbold"/>
                <w:bCs/>
                <w:szCs w:val="20"/>
              </w:rPr>
              <w:t>PCA</w:t>
            </w:r>
            <w:r w:rsidRPr="006D0F3F">
              <w:rPr>
                <w:rStyle w:val="BodyTextbold"/>
                <w:bCs/>
                <w:szCs w:val="20"/>
              </w:rPr>
              <w:t xml:space="preserve"> number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E13B274" w14:textId="7D5393E0" w:rsidR="00A67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417BBFDD" w14:textId="77777777" w:rsidTr="006A2CD5">
        <w:trPr>
          <w:trHeight w:val="135"/>
        </w:trPr>
        <w:tc>
          <w:tcPr>
            <w:tcW w:w="453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33D1499E" w14:textId="77777777" w:rsidR="006D0F3F" w:rsidRDefault="006D0F3F" w:rsidP="006D0F3F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A40ACFE" w14:textId="77777777" w:rsidR="006D0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D176BB5" w14:textId="7F01FC80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8BD897" w14:textId="50659535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Email address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396F9E" w14:textId="0A5CF968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13E35642" w14:textId="77777777" w:rsidTr="006A2CD5">
        <w:trPr>
          <w:trHeight w:val="305"/>
        </w:trPr>
        <w:tc>
          <w:tcPr>
            <w:tcW w:w="4535" w:type="dxa"/>
            <w:gridSpan w:val="3"/>
            <w:vMerge/>
            <w:shd w:val="clear" w:color="auto" w:fill="auto"/>
          </w:tcPr>
          <w:p w14:paraId="3C1857E2" w14:textId="77777777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F05544" w14:textId="38C96824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Total no. of pages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7C555B" w14:textId="2BD8B62B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2B9F541F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6EFDC037" w14:textId="734C9659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Attention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1B551F52" w14:textId="1AE35E3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302D7F45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06A146FA" w14:textId="5AB8EFFE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Sender's name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0D271A6D" w14:textId="1FA1525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1277ECE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4759F24B" w14:textId="1150564C" w:rsidR="0082208A" w:rsidRPr="006D0F3F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 xml:space="preserve">Sender's telephone number </w:t>
            </w:r>
            <w:r w:rsidRPr="006D0F3F">
              <w:rPr>
                <w:rStyle w:val="BodyTextbold"/>
                <w:b w:val="0"/>
                <w:sz w:val="16"/>
                <w:szCs w:val="16"/>
              </w:rPr>
              <w:t>(if transmission errors)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60B0FEB0" w14:textId="520B6C9D" w:rsidR="0082208A" w:rsidRPr="00882D24" w:rsidRDefault="0082208A" w:rsidP="0082208A">
            <w:pPr>
              <w:pStyle w:val="TableBodyText"/>
              <w:rPr>
                <w:highlight w:val="lightGray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EFB5FAC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056A780E" w14:textId="4DE55E4B" w:rsidR="0082208A" w:rsidRPr="0082208A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82208A">
              <w:rPr>
                <w:rStyle w:val="BodyTextbold"/>
                <w:bCs/>
                <w:szCs w:val="20"/>
              </w:rPr>
              <w:t>Month / Year of Progress Claim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5C785255" w14:textId="0ADFE970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76640229" w14:textId="77777777" w:rsidTr="00A67F3F">
        <w:trPr>
          <w:trHeight w:val="405"/>
        </w:trPr>
        <w:tc>
          <w:tcPr>
            <w:tcW w:w="9214" w:type="dxa"/>
            <w:gridSpan w:val="8"/>
            <w:shd w:val="clear" w:color="auto" w:fill="auto"/>
          </w:tcPr>
          <w:p w14:paraId="690B6D11" w14:textId="2CA2A804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6A2CD5">
              <w:rPr>
                <w:rStyle w:val="BodyTextbold"/>
                <w:b w:val="0"/>
                <w:szCs w:val="20"/>
              </w:rPr>
              <w:t>In accordance with Clause</w:t>
            </w:r>
            <w:r>
              <w:rPr>
                <w:rStyle w:val="BodyTextbold"/>
                <w:b w:val="0"/>
                <w:szCs w:val="20"/>
              </w:rPr>
              <w:t> 6</w:t>
            </w:r>
            <w:r w:rsidRPr="006A2CD5">
              <w:rPr>
                <w:rStyle w:val="BodyTextbold"/>
                <w:b w:val="0"/>
                <w:szCs w:val="20"/>
              </w:rPr>
              <w:t>.</w:t>
            </w:r>
            <w:r>
              <w:rPr>
                <w:rStyle w:val="BodyTextbold"/>
                <w:b w:val="0"/>
                <w:szCs w:val="20"/>
              </w:rPr>
              <w:t>2</w:t>
            </w:r>
            <w:r w:rsidRPr="006A2CD5">
              <w:rPr>
                <w:rStyle w:val="BodyTextbold"/>
                <w:b w:val="0"/>
                <w:szCs w:val="20"/>
              </w:rPr>
              <w:t xml:space="preserve"> of the </w:t>
            </w:r>
            <w:r>
              <w:rPr>
                <w:rStyle w:val="BodyTextbold"/>
                <w:b w:val="0"/>
                <w:i/>
                <w:iCs/>
                <w:szCs w:val="20"/>
              </w:rPr>
              <w:t>General</w:t>
            </w:r>
            <w:r w:rsidRPr="006A2CD5">
              <w:rPr>
                <w:rStyle w:val="BodyTextbold"/>
                <w:b w:val="0"/>
                <w:i/>
                <w:iCs/>
                <w:szCs w:val="20"/>
              </w:rPr>
              <w:t xml:space="preserve"> Conditions of Contract</w:t>
            </w:r>
            <w:r w:rsidRPr="006A2CD5">
              <w:rPr>
                <w:rStyle w:val="BodyTextbold"/>
                <w:b w:val="0"/>
                <w:szCs w:val="20"/>
              </w:rPr>
              <w:t xml:space="preserve"> (C75</w:t>
            </w:r>
            <w:r>
              <w:rPr>
                <w:rStyle w:val="BodyTextbold"/>
                <w:b w:val="0"/>
                <w:szCs w:val="20"/>
              </w:rPr>
              <w:t>4</w:t>
            </w:r>
            <w:r w:rsidRPr="006A2CD5">
              <w:rPr>
                <w:rStyle w:val="BodyTextbold"/>
                <w:b w:val="0"/>
                <w:szCs w:val="20"/>
              </w:rPr>
              <w:t xml:space="preserve">5) the following </w:t>
            </w:r>
            <w:r>
              <w:rPr>
                <w:rStyle w:val="BodyTextbold"/>
                <w:b w:val="0"/>
                <w:szCs w:val="20"/>
              </w:rPr>
              <w:t>is su</w:t>
            </w:r>
            <w:r w:rsidRPr="006A2CD5">
              <w:rPr>
                <w:rStyle w:val="BodyTextbold"/>
                <w:b w:val="0"/>
                <w:szCs w:val="20"/>
              </w:rPr>
              <w:t xml:space="preserve">bmitted for your consideration and </w:t>
            </w:r>
            <w:r>
              <w:rPr>
                <w:rStyle w:val="BodyTextbold"/>
                <w:b w:val="0"/>
                <w:szCs w:val="20"/>
              </w:rPr>
              <w:t>payment:</w:t>
            </w:r>
          </w:p>
        </w:tc>
      </w:tr>
      <w:tr w:rsidR="00735835" w:rsidRPr="00882D24" w14:paraId="2FB56A86" w14:textId="77777777" w:rsidTr="00A67F3F">
        <w:trPr>
          <w:trHeight w:val="405"/>
        </w:trPr>
        <w:tc>
          <w:tcPr>
            <w:tcW w:w="9214" w:type="dxa"/>
            <w:gridSpan w:val="8"/>
            <w:shd w:val="clear" w:color="auto" w:fill="auto"/>
          </w:tcPr>
          <w:p w14:paraId="2E81415D" w14:textId="5F0B50E6" w:rsidR="00735835" w:rsidRPr="00735835" w:rsidRDefault="00735835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Lump Sum Amounts</w:t>
            </w:r>
          </w:p>
        </w:tc>
      </w:tr>
      <w:tr w:rsidR="00735835" w:rsidRPr="00882D24" w14:paraId="3E458745" w14:textId="77777777" w:rsidTr="003C7FEC">
        <w:trPr>
          <w:trHeight w:val="45"/>
        </w:trPr>
        <w:tc>
          <w:tcPr>
            <w:tcW w:w="1134" w:type="dxa"/>
            <w:shd w:val="clear" w:color="auto" w:fill="auto"/>
          </w:tcPr>
          <w:p w14:paraId="59FA1DB4" w14:textId="468E04B4" w:rsidR="00735835" w:rsidRPr="003C7FEC" w:rsidRDefault="00735835" w:rsidP="00735835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Item / Code</w:t>
            </w:r>
          </w:p>
        </w:tc>
        <w:tc>
          <w:tcPr>
            <w:tcW w:w="2552" w:type="dxa"/>
            <w:shd w:val="clear" w:color="auto" w:fill="auto"/>
          </w:tcPr>
          <w:p w14:paraId="6B525B41" w14:textId="2ACBDBA6" w:rsidR="00735835" w:rsidRPr="003C7FEC" w:rsidRDefault="00735835" w:rsidP="00735835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Description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A70172" w14:textId="77777777" w:rsidR="00735835" w:rsidRPr="003C7FEC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Original Contract</w:t>
            </w:r>
          </w:p>
          <w:p w14:paraId="5183B6C9" w14:textId="14E27DC4" w:rsidR="00735835" w:rsidRPr="003C7FEC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Amount ($)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3A08F7" w14:textId="77777777" w:rsidR="00735835" w:rsidRPr="003C7FEC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Total Claimed</w:t>
            </w:r>
          </w:p>
          <w:p w14:paraId="450825B2" w14:textId="4EEDA65C" w:rsidR="00735835" w:rsidRPr="003C7FEC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to date ($)</w:t>
            </w:r>
          </w:p>
        </w:tc>
        <w:tc>
          <w:tcPr>
            <w:tcW w:w="1275" w:type="dxa"/>
            <w:shd w:val="clear" w:color="auto" w:fill="auto"/>
          </w:tcPr>
          <w:p w14:paraId="649AEDFC" w14:textId="40DEA7BB" w:rsidR="00735835" w:rsidRPr="003C7FEC" w:rsidRDefault="00735835" w:rsidP="003C7FEC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Previous</w:t>
            </w:r>
            <w:r w:rsidR="003C7FEC">
              <w:rPr>
                <w:rStyle w:val="BodyTextbold"/>
                <w:sz w:val="18"/>
                <w:szCs w:val="18"/>
              </w:rPr>
              <w:t xml:space="preserve"> </w:t>
            </w:r>
            <w:r w:rsidRPr="003C7FEC">
              <w:rPr>
                <w:rStyle w:val="BodyTextbold"/>
                <w:sz w:val="18"/>
                <w:szCs w:val="18"/>
              </w:rPr>
              <w:t>Claim</w:t>
            </w:r>
            <w:r w:rsidR="003C7FEC">
              <w:rPr>
                <w:rStyle w:val="BodyTextbold"/>
                <w:sz w:val="18"/>
                <w:szCs w:val="18"/>
              </w:rPr>
              <w:t xml:space="preserve">    </w:t>
            </w:r>
            <w:proofErr w:type="gramStart"/>
            <w:r w:rsidR="003C7FEC">
              <w:rPr>
                <w:rStyle w:val="BodyTextbold"/>
                <w:sz w:val="18"/>
                <w:szCs w:val="18"/>
              </w:rPr>
              <w:t xml:space="preserve">   </w:t>
            </w:r>
            <w:r w:rsidRPr="003C7FEC">
              <w:rPr>
                <w:rStyle w:val="BodyTextbold"/>
                <w:sz w:val="18"/>
                <w:szCs w:val="18"/>
              </w:rPr>
              <w:t>(</w:t>
            </w:r>
            <w:proofErr w:type="gramEnd"/>
            <w:r w:rsidRPr="003C7FEC">
              <w:rPr>
                <w:rStyle w:val="BodyTextbold"/>
                <w:sz w:val="18"/>
                <w:szCs w:val="18"/>
              </w:rPr>
              <w:t>$)</w:t>
            </w:r>
          </w:p>
        </w:tc>
        <w:tc>
          <w:tcPr>
            <w:tcW w:w="1276" w:type="dxa"/>
            <w:shd w:val="clear" w:color="auto" w:fill="auto"/>
          </w:tcPr>
          <w:p w14:paraId="4FB3C2D0" w14:textId="01F72AC6" w:rsidR="00735835" w:rsidRPr="003C7FEC" w:rsidRDefault="00735835" w:rsidP="003C7FEC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This</w:t>
            </w:r>
            <w:r w:rsidR="003C7FEC">
              <w:rPr>
                <w:rStyle w:val="BodyTextbold"/>
                <w:sz w:val="18"/>
                <w:szCs w:val="18"/>
              </w:rPr>
              <w:t xml:space="preserve">    </w:t>
            </w:r>
            <w:r w:rsidRPr="003C7FEC">
              <w:rPr>
                <w:rStyle w:val="BodyTextbold"/>
                <w:sz w:val="18"/>
                <w:szCs w:val="18"/>
              </w:rPr>
              <w:t>Claim</w:t>
            </w:r>
            <w:r w:rsidR="003C7FEC">
              <w:rPr>
                <w:rStyle w:val="BodyTextbold"/>
                <w:sz w:val="18"/>
                <w:szCs w:val="18"/>
              </w:rPr>
              <w:t xml:space="preserve">    </w:t>
            </w:r>
            <w:proofErr w:type="gramStart"/>
            <w:r w:rsidR="003C7FEC">
              <w:rPr>
                <w:rStyle w:val="BodyTextbold"/>
                <w:sz w:val="18"/>
                <w:szCs w:val="18"/>
              </w:rPr>
              <w:t xml:space="preserve">   </w:t>
            </w:r>
            <w:r w:rsidRPr="003C7FEC">
              <w:rPr>
                <w:rStyle w:val="BodyTextbold"/>
                <w:sz w:val="18"/>
                <w:szCs w:val="18"/>
              </w:rPr>
              <w:t>(</w:t>
            </w:r>
            <w:proofErr w:type="gramEnd"/>
            <w:r w:rsidRPr="003C7FEC">
              <w:rPr>
                <w:rStyle w:val="BodyTextbold"/>
                <w:sz w:val="18"/>
                <w:szCs w:val="18"/>
              </w:rPr>
              <w:t>$)</w:t>
            </w:r>
          </w:p>
        </w:tc>
      </w:tr>
      <w:tr w:rsidR="00735835" w:rsidRPr="00882D24" w14:paraId="254D5755" w14:textId="77777777" w:rsidTr="003C7FEC">
        <w:trPr>
          <w:trHeight w:val="45"/>
        </w:trPr>
        <w:tc>
          <w:tcPr>
            <w:tcW w:w="1134" w:type="dxa"/>
            <w:shd w:val="clear" w:color="auto" w:fill="auto"/>
          </w:tcPr>
          <w:p w14:paraId="0876A51E" w14:textId="7D7CA60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rStyle w:val="BodyTextbold"/>
                <w:b w:val="0"/>
                <w:sz w:val="18"/>
                <w:szCs w:val="18"/>
              </w:rPr>
              <w:t>PM</w:t>
            </w:r>
          </w:p>
        </w:tc>
        <w:tc>
          <w:tcPr>
            <w:tcW w:w="2552" w:type="dxa"/>
            <w:shd w:val="clear" w:color="auto" w:fill="auto"/>
          </w:tcPr>
          <w:p w14:paraId="4AA922C6" w14:textId="3C5ABF1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rStyle w:val="BodyTextbold"/>
                <w:b w:val="0"/>
                <w:sz w:val="18"/>
                <w:szCs w:val="18"/>
              </w:rPr>
              <w:t>Project Management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A7EC95" w14:textId="51D9E038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2BE420" w14:textId="413BB34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7CDB6ADA" w14:textId="2A58A23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B8EEE01" w14:textId="2553535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0B6454C1" w14:textId="77777777" w:rsidTr="003C7FEC">
        <w:trPr>
          <w:trHeight w:val="45"/>
        </w:trPr>
        <w:tc>
          <w:tcPr>
            <w:tcW w:w="1134" w:type="dxa"/>
            <w:shd w:val="clear" w:color="auto" w:fill="auto"/>
          </w:tcPr>
          <w:p w14:paraId="3ED30241" w14:textId="65E6FFFF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DP</w:t>
            </w:r>
          </w:p>
        </w:tc>
        <w:tc>
          <w:tcPr>
            <w:tcW w:w="2552" w:type="dxa"/>
            <w:shd w:val="clear" w:color="auto" w:fill="auto"/>
          </w:tcPr>
          <w:p w14:paraId="400A44DD" w14:textId="2225550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Preliminary Design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500B68A" w14:textId="2E7B94D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67A752" w14:textId="5FDD69E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0E8AD0CE" w14:textId="62A8ECF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31C2FD9" w14:textId="08B1487D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54C61F20" w14:textId="77777777" w:rsidTr="003C7FEC">
        <w:trPr>
          <w:trHeight w:val="45"/>
        </w:trPr>
        <w:tc>
          <w:tcPr>
            <w:tcW w:w="1134" w:type="dxa"/>
            <w:shd w:val="clear" w:color="auto" w:fill="auto"/>
          </w:tcPr>
          <w:p w14:paraId="22AD95C5" w14:textId="0D11144E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RSA2</w:t>
            </w:r>
          </w:p>
        </w:tc>
        <w:tc>
          <w:tcPr>
            <w:tcW w:w="2552" w:type="dxa"/>
            <w:shd w:val="clear" w:color="auto" w:fill="auto"/>
          </w:tcPr>
          <w:p w14:paraId="78575ACA" w14:textId="2B09912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Road Safety Audit – Stage 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42E860" w14:textId="5608F2E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D9816C" w14:textId="4C34E8E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A46B7D8" w14:textId="059816EE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3141714" w14:textId="14369E0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040C93B1" w14:textId="77777777" w:rsidTr="003C7FEC">
        <w:trPr>
          <w:trHeight w:val="45"/>
        </w:trPr>
        <w:tc>
          <w:tcPr>
            <w:tcW w:w="1134" w:type="dxa"/>
            <w:shd w:val="clear" w:color="auto" w:fill="auto"/>
          </w:tcPr>
          <w:p w14:paraId="45CD4103" w14:textId="5C56C330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552" w:type="dxa"/>
            <w:shd w:val="clear" w:color="auto" w:fill="auto"/>
          </w:tcPr>
          <w:p w14:paraId="6E43EB5A" w14:textId="1BB40C5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A8BEAD" w14:textId="305BBE7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A7CABC" w14:textId="4AA5E12C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21990F9" w14:textId="36B44F5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4FA4E5B1" w14:textId="0E5867DB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6E10266B" w14:textId="77777777" w:rsidTr="003C7FEC">
        <w:trPr>
          <w:trHeight w:val="45"/>
        </w:trPr>
        <w:tc>
          <w:tcPr>
            <w:tcW w:w="1134" w:type="dxa"/>
            <w:shd w:val="clear" w:color="auto" w:fill="auto"/>
          </w:tcPr>
          <w:p w14:paraId="3904D325" w14:textId="0DDF70C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552" w:type="dxa"/>
            <w:shd w:val="clear" w:color="auto" w:fill="auto"/>
          </w:tcPr>
          <w:p w14:paraId="0924FCB3" w14:textId="654952F8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FF12BA" w14:textId="58BC32F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67E5025" w14:textId="24D70CC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6D58EE8" w14:textId="3E54ED96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18A9F5A" w14:textId="7094E7B7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74DBC394" w14:textId="77777777" w:rsidTr="003C7FEC">
        <w:trPr>
          <w:trHeight w:val="45"/>
        </w:trPr>
        <w:tc>
          <w:tcPr>
            <w:tcW w:w="1134" w:type="dxa"/>
            <w:shd w:val="clear" w:color="auto" w:fill="auto"/>
          </w:tcPr>
          <w:p w14:paraId="48912D0F" w14:textId="4FF59A84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552" w:type="dxa"/>
            <w:shd w:val="clear" w:color="auto" w:fill="auto"/>
          </w:tcPr>
          <w:p w14:paraId="047A682D" w14:textId="4900E23D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FB4403" w14:textId="46FB3F36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06D13BC" w14:textId="50702966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039AFBAD" w14:textId="5B2B6EAE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C9ED845" w14:textId="1B8A494D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2905940E" w14:textId="77777777" w:rsidTr="003C7FEC">
        <w:trPr>
          <w:trHeight w:val="45"/>
        </w:trPr>
        <w:tc>
          <w:tcPr>
            <w:tcW w:w="1134" w:type="dxa"/>
            <w:shd w:val="clear" w:color="auto" w:fill="auto"/>
          </w:tcPr>
          <w:p w14:paraId="2DFAF2E9" w14:textId="1C35A434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552" w:type="dxa"/>
            <w:shd w:val="clear" w:color="auto" w:fill="auto"/>
          </w:tcPr>
          <w:p w14:paraId="0F45922A" w14:textId="41F4187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050D9A" w14:textId="2FB4D788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E7BD91" w14:textId="69111C1B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54601773" w14:textId="2C41E53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DEAEFFD" w14:textId="232ABF27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62DCC58F" w14:textId="77777777" w:rsidTr="003C7FEC">
        <w:trPr>
          <w:trHeight w:val="45"/>
        </w:trPr>
        <w:tc>
          <w:tcPr>
            <w:tcW w:w="1134" w:type="dxa"/>
            <w:shd w:val="clear" w:color="auto" w:fill="auto"/>
          </w:tcPr>
          <w:p w14:paraId="2D732253" w14:textId="50E92818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552" w:type="dxa"/>
            <w:shd w:val="clear" w:color="auto" w:fill="auto"/>
          </w:tcPr>
          <w:p w14:paraId="34F89934" w14:textId="4C5AC8E5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1A4292" w14:textId="47BD38E0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78BD58" w14:textId="79F115F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1504BECD" w14:textId="770397A4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560D9A14" w14:textId="39F40D24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3716B7" w:rsidRPr="00882D24" w14:paraId="23B78BEC" w14:textId="77777777" w:rsidTr="003C7FEC">
        <w:trPr>
          <w:trHeight w:val="45"/>
        </w:trPr>
        <w:tc>
          <w:tcPr>
            <w:tcW w:w="3686" w:type="dxa"/>
            <w:gridSpan w:val="2"/>
            <w:shd w:val="clear" w:color="auto" w:fill="auto"/>
          </w:tcPr>
          <w:p w14:paraId="5685A552" w14:textId="59AD1261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</w:rPr>
              <w:t>Total – Lump Sum Amounts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241A79" w14:textId="3C063653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186C12" w14:textId="555EE7C4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17F6DFC2" w14:textId="34EE2D56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4F2DA8F" w14:textId="304DFBA2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3716B7" w:rsidRPr="00882D24" w14:paraId="2A4AEC02" w14:textId="77777777" w:rsidTr="003C7FEC">
        <w:trPr>
          <w:trHeight w:val="45"/>
        </w:trPr>
        <w:tc>
          <w:tcPr>
            <w:tcW w:w="3686" w:type="dxa"/>
            <w:gridSpan w:val="2"/>
            <w:shd w:val="clear" w:color="auto" w:fill="auto"/>
          </w:tcPr>
          <w:p w14:paraId="19144704" w14:textId="73CD2D1E" w:rsidR="003716B7" w:rsidRPr="00735835" w:rsidRDefault="003716B7" w:rsidP="003716B7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– As Ordered / Hourly Rates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F525F1" w14:textId="7021909F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BD5EF4" w14:textId="52B60983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57F0664B" w14:textId="2C97DA35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3C91392B" w14:textId="589AE125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3716B7" w:rsidRPr="00882D24" w14:paraId="32B815D5" w14:textId="77777777" w:rsidTr="003C7FEC">
        <w:trPr>
          <w:trHeight w:val="45"/>
        </w:trPr>
        <w:tc>
          <w:tcPr>
            <w:tcW w:w="3686" w:type="dxa"/>
            <w:gridSpan w:val="2"/>
            <w:shd w:val="clear" w:color="auto" w:fill="auto"/>
          </w:tcPr>
          <w:p w14:paraId="3465DE2F" w14:textId="38275FA5" w:rsidR="003716B7" w:rsidRPr="00735835" w:rsidRDefault="003716B7" w:rsidP="003716B7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– Approved Variations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097BB4" w14:textId="580947FE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DB7EEE" w14:textId="771BAFDD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8A168CC" w14:textId="7C36B442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33E2902" w14:textId="59AE354C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3716B7" w:rsidRPr="00882D24" w14:paraId="0EAB974E" w14:textId="77777777" w:rsidTr="003C7FEC">
        <w:trPr>
          <w:trHeight w:val="45"/>
        </w:trPr>
        <w:tc>
          <w:tcPr>
            <w:tcW w:w="3686" w:type="dxa"/>
            <w:gridSpan w:val="2"/>
            <w:shd w:val="clear" w:color="auto" w:fill="auto"/>
          </w:tcPr>
          <w:p w14:paraId="10A50084" w14:textId="5777761A" w:rsidR="003716B7" w:rsidRPr="00735835" w:rsidRDefault="003716B7" w:rsidP="003716B7">
            <w:pPr>
              <w:pStyle w:val="TableBodyText"/>
              <w:rPr>
                <w:sz w:val="18"/>
                <w:szCs w:val="18"/>
              </w:rPr>
            </w:pPr>
            <w:r w:rsidRPr="00B2624F">
              <w:rPr>
                <w:b/>
                <w:sz w:val="18"/>
                <w:szCs w:val="18"/>
              </w:rPr>
              <w:t>GRAND TOTAL</w:t>
            </w:r>
            <w:r>
              <w:rPr>
                <w:sz w:val="18"/>
                <w:szCs w:val="18"/>
              </w:rPr>
              <w:t>* excludes GST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118A6B" w14:textId="5FF18A89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F7E2C5" w14:textId="505C90B8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3CC36660" w14:textId="0A28D2B7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F3B3D4E" w14:textId="5B287139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</w:tbl>
    <w:p w14:paraId="0CE55971" w14:textId="77777777" w:rsidR="006A2CD5" w:rsidRDefault="006A2CD5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410"/>
      </w:tblGrid>
      <w:tr w:rsidR="006D0F3F" w:rsidRPr="00882D24" w14:paraId="1535C439" w14:textId="77777777" w:rsidTr="001E0D57">
        <w:trPr>
          <w:trHeight w:val="405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6000AE90" w14:textId="57C2208D" w:rsidR="006D0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Submission</w:t>
            </w:r>
          </w:p>
        </w:tc>
      </w:tr>
      <w:tr w:rsidR="00A67F3F" w:rsidRPr="00882D24" w14:paraId="4E6677D1" w14:textId="77777777" w:rsidTr="00A67F3F">
        <w:trPr>
          <w:trHeight w:val="405"/>
        </w:trPr>
        <w:tc>
          <w:tcPr>
            <w:tcW w:w="9214" w:type="dxa"/>
            <w:gridSpan w:val="3"/>
            <w:shd w:val="clear" w:color="auto" w:fill="auto"/>
          </w:tcPr>
          <w:p w14:paraId="170FA62B" w14:textId="27DAF728" w:rsidR="00A67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For and on behalf of the Consultant</w:t>
            </w:r>
          </w:p>
        </w:tc>
      </w:tr>
      <w:tr w:rsidR="006A2CD5" w:rsidRPr="00882D24" w14:paraId="2C89A2AA" w14:textId="77777777" w:rsidTr="005C0582">
        <w:trPr>
          <w:trHeight w:val="70"/>
        </w:trPr>
        <w:tc>
          <w:tcPr>
            <w:tcW w:w="3686" w:type="dxa"/>
            <w:shd w:val="clear" w:color="auto" w:fill="auto"/>
          </w:tcPr>
          <w:p w14:paraId="121836A0" w14:textId="1280A1B4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8" w:type="dxa"/>
            <w:shd w:val="clear" w:color="auto" w:fill="auto"/>
          </w:tcPr>
          <w:p w14:paraId="45F44FB9" w14:textId="365F00E9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15EFD34B" w14:textId="5FC16FCF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6A2CD5" w:rsidRPr="00882D24" w14:paraId="58627ED5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66E99AFA" w14:textId="77777777" w:rsidR="006A2CD5" w:rsidRDefault="006A2CD5" w:rsidP="00A67F3F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1EAB3C18" w14:textId="77777777" w:rsidR="006A2CD5" w:rsidRDefault="006A2CD5" w:rsidP="00A67F3F">
            <w:pPr>
              <w:pStyle w:val="TableBodyText"/>
            </w:pPr>
          </w:p>
          <w:p w14:paraId="5C458071" w14:textId="2AEB4462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5D6955" w14:textId="33F9476B" w:rsidR="006A2CD5" w:rsidRPr="00A67F3F" w:rsidRDefault="00FE08AE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highlight w:val="lightGray"/>
              </w:rPr>
              <w:t>Sign</w:t>
            </w:r>
            <w:r w:rsidR="006A2CD5" w:rsidRPr="00882D24">
              <w:rPr>
                <w:highlight w:val="lightGray"/>
              </w:rPr>
              <w:t xml:space="preserve"> here</w:t>
            </w:r>
          </w:p>
        </w:tc>
        <w:tc>
          <w:tcPr>
            <w:tcW w:w="2410" w:type="dxa"/>
            <w:shd w:val="clear" w:color="auto" w:fill="auto"/>
          </w:tcPr>
          <w:p w14:paraId="305C1A1C" w14:textId="15CFFE8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</w:tbl>
    <w:p w14:paraId="285BEC78" w14:textId="2CEBD73E" w:rsidR="00FE08AE" w:rsidRDefault="00FE08AE"/>
    <w:p w14:paraId="69DE1267" w14:textId="77777777" w:rsidR="004557A1" w:rsidRDefault="004557A1"/>
    <w:p w14:paraId="07BEB2AF" w14:textId="39D98C09" w:rsidR="004557A1" w:rsidRDefault="004557A1">
      <w:pPr>
        <w:sectPr w:rsidR="004557A1" w:rsidSect="00FB62F3">
          <w:headerReference w:type="default" r:id="rId12"/>
          <w:footerReference w:type="default" r:id="rId13"/>
          <w:pgSz w:w="11906" w:h="16838" w:code="9"/>
          <w:pgMar w:top="1418" w:right="1449" w:bottom="1418" w:left="1418" w:header="454" w:footer="454" w:gutter="0"/>
          <w:cols w:space="708"/>
          <w:docGrid w:linePitch="360"/>
        </w:sect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417"/>
      </w:tblGrid>
      <w:tr w:rsidR="006A2CD5" w:rsidRPr="00882D24" w14:paraId="58B1859F" w14:textId="77777777" w:rsidTr="003926D1">
        <w:trPr>
          <w:trHeight w:val="67"/>
        </w:trPr>
        <w:tc>
          <w:tcPr>
            <w:tcW w:w="9214" w:type="dxa"/>
            <w:gridSpan w:val="5"/>
            <w:shd w:val="clear" w:color="auto" w:fill="auto"/>
          </w:tcPr>
          <w:p w14:paraId="0044565B" w14:textId="7565C1E7" w:rsidR="006A2CD5" w:rsidRPr="006A2CD5" w:rsidRDefault="00637D71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lastRenderedPageBreak/>
              <w:t>As Ordered / Hourly Rate Amounts</w:t>
            </w:r>
          </w:p>
        </w:tc>
      </w:tr>
      <w:tr w:rsidR="00637D71" w:rsidRPr="00882D24" w14:paraId="38CE5708" w14:textId="77777777" w:rsidTr="003716B7">
        <w:trPr>
          <w:trHeight w:val="51"/>
        </w:trPr>
        <w:tc>
          <w:tcPr>
            <w:tcW w:w="3119" w:type="dxa"/>
            <w:shd w:val="clear" w:color="auto" w:fill="auto"/>
          </w:tcPr>
          <w:p w14:paraId="59417F35" w14:textId="40B9FEA7" w:rsidR="00637D71" w:rsidRPr="003C7FEC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Code /</w:t>
            </w:r>
          </w:p>
          <w:p w14:paraId="17BB6434" w14:textId="20D2FD05" w:rsidR="00637D71" w:rsidRPr="003C7FEC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HRO Number</w:t>
            </w:r>
          </w:p>
        </w:tc>
        <w:tc>
          <w:tcPr>
            <w:tcW w:w="1559" w:type="dxa"/>
            <w:shd w:val="clear" w:color="auto" w:fill="auto"/>
          </w:tcPr>
          <w:p w14:paraId="2BABCBF2" w14:textId="77777777" w:rsidR="004557A1" w:rsidRPr="003C7FEC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Maximum</w:t>
            </w:r>
          </w:p>
          <w:p w14:paraId="4F89B4CC" w14:textId="7329F513" w:rsidR="00637D71" w:rsidRPr="003C7FEC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Amount</w:t>
            </w:r>
          </w:p>
          <w:p w14:paraId="0AFFDF1C" w14:textId="45906544" w:rsidR="00637D71" w:rsidRPr="003C7FEC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14:paraId="533B60E3" w14:textId="77777777" w:rsidR="00637D71" w:rsidRPr="003C7FEC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Total Claimed</w:t>
            </w:r>
          </w:p>
          <w:p w14:paraId="686433BC" w14:textId="77777777" w:rsidR="004557A1" w:rsidRPr="003C7FEC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to Date</w:t>
            </w:r>
          </w:p>
          <w:p w14:paraId="151EDBD6" w14:textId="56F74D7A" w:rsidR="00637D71" w:rsidRPr="003C7FEC" w:rsidRDefault="00637D71" w:rsidP="00637D71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60" w:type="dxa"/>
            <w:shd w:val="clear" w:color="auto" w:fill="auto"/>
          </w:tcPr>
          <w:p w14:paraId="5BE47017" w14:textId="315FEB9C" w:rsidR="00637D71" w:rsidRPr="003C7FEC" w:rsidRDefault="00637D71" w:rsidP="003C7FEC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proofErr w:type="gramStart"/>
            <w:r w:rsidRPr="003C7FEC">
              <w:rPr>
                <w:rStyle w:val="BodyTextbold"/>
                <w:sz w:val="18"/>
                <w:szCs w:val="18"/>
              </w:rPr>
              <w:t>Previous</w:t>
            </w:r>
            <w:r w:rsidR="003C7FEC">
              <w:rPr>
                <w:rStyle w:val="BodyTextbold"/>
                <w:sz w:val="18"/>
                <w:szCs w:val="18"/>
              </w:rPr>
              <w:t xml:space="preserve">  </w:t>
            </w:r>
            <w:r w:rsidRPr="003C7FEC">
              <w:rPr>
                <w:rStyle w:val="BodyTextbold"/>
                <w:sz w:val="18"/>
                <w:szCs w:val="18"/>
              </w:rPr>
              <w:t>Claim</w:t>
            </w:r>
            <w:proofErr w:type="gramEnd"/>
            <w:r w:rsidR="003C7FEC">
              <w:rPr>
                <w:rStyle w:val="BodyTextbold"/>
                <w:sz w:val="18"/>
                <w:szCs w:val="18"/>
              </w:rPr>
              <w:t xml:space="preserve">             </w:t>
            </w:r>
            <w:r w:rsidRPr="003C7FEC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417" w:type="dxa"/>
            <w:shd w:val="clear" w:color="auto" w:fill="auto"/>
          </w:tcPr>
          <w:p w14:paraId="689F0D4E" w14:textId="3A2B938E" w:rsidR="00637D71" w:rsidRPr="003C7FEC" w:rsidRDefault="00637D71" w:rsidP="003C7FEC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This</w:t>
            </w:r>
            <w:r w:rsidR="003C7FEC">
              <w:rPr>
                <w:rStyle w:val="BodyTextbold"/>
                <w:sz w:val="18"/>
                <w:szCs w:val="18"/>
              </w:rPr>
              <w:t xml:space="preserve">       </w:t>
            </w:r>
            <w:r w:rsidRPr="003C7FEC">
              <w:rPr>
                <w:rStyle w:val="BodyTextbold"/>
                <w:sz w:val="18"/>
                <w:szCs w:val="18"/>
              </w:rPr>
              <w:t>Claim</w:t>
            </w:r>
            <w:r w:rsidR="003C7FEC">
              <w:rPr>
                <w:rStyle w:val="BodyTextbold"/>
                <w:sz w:val="18"/>
                <w:szCs w:val="18"/>
              </w:rPr>
              <w:t xml:space="preserve">       </w:t>
            </w:r>
            <w:proofErr w:type="gramStart"/>
            <w:r w:rsidR="003C7FEC">
              <w:rPr>
                <w:rStyle w:val="BodyTextbold"/>
                <w:sz w:val="18"/>
                <w:szCs w:val="18"/>
              </w:rPr>
              <w:t xml:space="preserve">   </w:t>
            </w:r>
            <w:r w:rsidRPr="003C7FEC">
              <w:rPr>
                <w:rStyle w:val="BodyTextbold"/>
                <w:sz w:val="18"/>
                <w:szCs w:val="18"/>
              </w:rPr>
              <w:t>(</w:t>
            </w:r>
            <w:proofErr w:type="gramEnd"/>
            <w:r w:rsidRPr="003C7FEC">
              <w:rPr>
                <w:rStyle w:val="BodyTextbold"/>
                <w:sz w:val="18"/>
                <w:szCs w:val="18"/>
              </w:rPr>
              <w:t>$)</w:t>
            </w:r>
          </w:p>
        </w:tc>
      </w:tr>
      <w:tr w:rsidR="00637D71" w:rsidRPr="00882D24" w14:paraId="119356BD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53FD15DC" w14:textId="24872F0B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OP – Options</w:t>
            </w:r>
          </w:p>
        </w:tc>
        <w:tc>
          <w:tcPr>
            <w:tcW w:w="1559" w:type="dxa"/>
            <w:shd w:val="clear" w:color="auto" w:fill="auto"/>
          </w:tcPr>
          <w:p w14:paraId="2F3C6A4C" w14:textId="6D1F4B23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BC6A320" w14:textId="649280D6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E6CE155" w14:textId="63658D26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0150BDF0" w14:textId="49E4CADD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4E62C05E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4B21060A" w14:textId="58EEDB88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PC – Initial Project Review</w:t>
            </w:r>
          </w:p>
        </w:tc>
        <w:tc>
          <w:tcPr>
            <w:tcW w:w="1559" w:type="dxa"/>
            <w:shd w:val="clear" w:color="auto" w:fill="auto"/>
          </w:tcPr>
          <w:p w14:paraId="4CF18F44" w14:textId="2AE06391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6A11F12D" w14:textId="7D587AF4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D5E4482" w14:textId="4671D535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5C734D21" w14:textId="180D21C1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297E8EE6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04BCC530" w14:textId="4CA39A7A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DD – Design Development Report</w:t>
            </w:r>
          </w:p>
        </w:tc>
        <w:tc>
          <w:tcPr>
            <w:tcW w:w="1559" w:type="dxa"/>
            <w:shd w:val="clear" w:color="auto" w:fill="auto"/>
          </w:tcPr>
          <w:p w14:paraId="58E57084" w14:textId="571F5622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751A6CFD" w14:textId="68384146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11D41B7A" w14:textId="512CFBFC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3D7AC258" w14:textId="45CBDF6B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74A01537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0748A9DD" w14:textId="584EEACF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PC – Public Consultation</w:t>
            </w:r>
          </w:p>
        </w:tc>
        <w:tc>
          <w:tcPr>
            <w:tcW w:w="1559" w:type="dxa"/>
            <w:shd w:val="clear" w:color="auto" w:fill="auto"/>
          </w:tcPr>
          <w:p w14:paraId="09A92528" w14:textId="08E702A3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90326E7" w14:textId="215CE8EE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8F84EAC" w14:textId="0460B168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773CDABA" w14:textId="0C828613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06059641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6D0FC54C" w14:textId="191BE490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1110F809" w14:textId="252D1451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3083BD3" w14:textId="4D713354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7DEBDD39" w14:textId="0ACAF76F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3C5AE4BA" w14:textId="27830F9A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637D71" w:rsidRPr="00882D24" w14:paraId="0C62E86B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022C379B" w14:textId="36B82FCB" w:rsidR="00637D71" w:rsidRPr="00637D71" w:rsidRDefault="00637D71" w:rsidP="00C63ACD">
            <w:pPr>
              <w:pStyle w:val="TableBodyText"/>
              <w:jc w:val="right"/>
              <w:rPr>
                <w:rStyle w:val="BodyTextbold"/>
                <w:bCs/>
                <w:sz w:val="18"/>
                <w:szCs w:val="18"/>
              </w:rPr>
            </w:pPr>
            <w:r w:rsidRPr="00637D71">
              <w:rPr>
                <w:rStyle w:val="BodyTextbold"/>
                <w:bCs/>
                <w:sz w:val="18"/>
                <w:szCs w:val="18"/>
              </w:rPr>
              <w:t>TOTALS</w:t>
            </w:r>
          </w:p>
        </w:tc>
        <w:tc>
          <w:tcPr>
            <w:tcW w:w="1559" w:type="dxa"/>
            <w:shd w:val="clear" w:color="auto" w:fill="auto"/>
          </w:tcPr>
          <w:p w14:paraId="755DF90A" w14:textId="23FAE04A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127FCA2" w14:textId="6A7B39F1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61390F7" w14:textId="146AC232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1F61F78F" w14:textId="5EA8C45D" w:rsidR="00637D71" w:rsidRPr="00637D71" w:rsidRDefault="00637D71" w:rsidP="00637D71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</w:tbl>
    <w:p w14:paraId="65AD09E8" w14:textId="3A61E42C" w:rsidR="00637D71" w:rsidRDefault="00637D7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559"/>
        <w:gridCol w:w="1560"/>
        <w:gridCol w:w="1417"/>
      </w:tblGrid>
      <w:tr w:rsidR="00637D71" w:rsidRPr="00882D24" w14:paraId="7F8F0626" w14:textId="77777777" w:rsidTr="00637D71">
        <w:trPr>
          <w:trHeight w:val="67"/>
        </w:trPr>
        <w:tc>
          <w:tcPr>
            <w:tcW w:w="9214" w:type="dxa"/>
            <w:gridSpan w:val="6"/>
            <w:shd w:val="clear" w:color="auto" w:fill="auto"/>
          </w:tcPr>
          <w:p w14:paraId="2E8A0282" w14:textId="05BE8747" w:rsidR="00637D71" w:rsidRPr="002F70CC" w:rsidRDefault="002F70CC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2F70CC">
              <w:rPr>
                <w:rStyle w:val="BodyTextbold"/>
                <w:bCs/>
                <w:szCs w:val="20"/>
              </w:rPr>
              <w:t>Approved Variations</w:t>
            </w:r>
          </w:p>
        </w:tc>
      </w:tr>
      <w:tr w:rsidR="001E3B63" w:rsidRPr="00882D24" w14:paraId="04A9D633" w14:textId="77777777" w:rsidTr="003716B7">
        <w:trPr>
          <w:trHeight w:val="44"/>
        </w:trPr>
        <w:tc>
          <w:tcPr>
            <w:tcW w:w="1276" w:type="dxa"/>
            <w:shd w:val="clear" w:color="auto" w:fill="auto"/>
          </w:tcPr>
          <w:p w14:paraId="334EBF37" w14:textId="5BDAC61C" w:rsidR="001E3B63" w:rsidRPr="003C7FEC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VO Number</w:t>
            </w:r>
          </w:p>
        </w:tc>
        <w:tc>
          <w:tcPr>
            <w:tcW w:w="1843" w:type="dxa"/>
            <w:shd w:val="clear" w:color="auto" w:fill="auto"/>
          </w:tcPr>
          <w:p w14:paraId="6F0A6F94" w14:textId="5ACF59F0" w:rsidR="001E3B63" w:rsidRPr="003C7FEC" w:rsidRDefault="001E3B63" w:rsidP="004557A1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Price Basis</w:t>
            </w:r>
          </w:p>
        </w:tc>
        <w:tc>
          <w:tcPr>
            <w:tcW w:w="1559" w:type="dxa"/>
            <w:shd w:val="clear" w:color="auto" w:fill="auto"/>
          </w:tcPr>
          <w:p w14:paraId="062B6392" w14:textId="77777777" w:rsidR="001E3B63" w:rsidRPr="003C7FEC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Estimated Amount</w:t>
            </w:r>
          </w:p>
          <w:p w14:paraId="7E676F5B" w14:textId="3348AD41" w:rsidR="001E3B63" w:rsidRPr="003C7FEC" w:rsidRDefault="001E3B63" w:rsidP="001E3B63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14:paraId="6127FA28" w14:textId="13A66B75" w:rsidR="001E3B63" w:rsidRPr="003C7FEC" w:rsidRDefault="001E3B63" w:rsidP="003C7FEC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 xml:space="preserve">Total </w:t>
            </w:r>
            <w:proofErr w:type="gramStart"/>
            <w:r w:rsidRPr="003C7FEC">
              <w:rPr>
                <w:rStyle w:val="BodyTextbold"/>
                <w:sz w:val="18"/>
                <w:szCs w:val="18"/>
              </w:rPr>
              <w:t>Claimed</w:t>
            </w:r>
            <w:r w:rsidR="003C7FEC">
              <w:rPr>
                <w:rStyle w:val="BodyTextbold"/>
                <w:sz w:val="18"/>
                <w:szCs w:val="18"/>
              </w:rPr>
              <w:t xml:space="preserve">  </w:t>
            </w:r>
            <w:r w:rsidRPr="003C7FEC">
              <w:rPr>
                <w:rStyle w:val="BodyTextbold"/>
                <w:sz w:val="18"/>
                <w:szCs w:val="18"/>
              </w:rPr>
              <w:t>to</w:t>
            </w:r>
            <w:proofErr w:type="gramEnd"/>
            <w:r w:rsidRPr="003C7FEC">
              <w:rPr>
                <w:rStyle w:val="BodyTextbold"/>
                <w:sz w:val="18"/>
                <w:szCs w:val="18"/>
              </w:rPr>
              <w:t xml:space="preserve"> Date</w:t>
            </w:r>
            <w:r w:rsidR="003C7FEC">
              <w:rPr>
                <w:rStyle w:val="BodyTextbold"/>
                <w:sz w:val="18"/>
                <w:szCs w:val="18"/>
              </w:rPr>
              <w:t xml:space="preserve">          </w:t>
            </w:r>
            <w:r w:rsidRPr="003C7FEC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60" w:type="dxa"/>
            <w:shd w:val="clear" w:color="auto" w:fill="auto"/>
          </w:tcPr>
          <w:p w14:paraId="55B4B35C" w14:textId="238902A0" w:rsidR="001E3B63" w:rsidRPr="003C7FEC" w:rsidRDefault="001E3B63" w:rsidP="003C7FEC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Previous</w:t>
            </w:r>
            <w:r w:rsidR="003C7FEC">
              <w:rPr>
                <w:rStyle w:val="BodyTextbold"/>
                <w:sz w:val="18"/>
                <w:szCs w:val="18"/>
              </w:rPr>
              <w:t xml:space="preserve">   </w:t>
            </w:r>
            <w:r w:rsidRPr="003C7FEC">
              <w:rPr>
                <w:rStyle w:val="BodyTextbold"/>
                <w:sz w:val="18"/>
                <w:szCs w:val="18"/>
              </w:rPr>
              <w:t>Claim</w:t>
            </w:r>
            <w:r w:rsidR="003C7FEC">
              <w:rPr>
                <w:rStyle w:val="BodyTextbold"/>
                <w:sz w:val="18"/>
                <w:szCs w:val="18"/>
              </w:rPr>
              <w:t xml:space="preserve">          </w:t>
            </w:r>
            <w:proofErr w:type="gramStart"/>
            <w:r w:rsidR="003C7FEC">
              <w:rPr>
                <w:rStyle w:val="BodyTextbold"/>
                <w:sz w:val="18"/>
                <w:szCs w:val="18"/>
              </w:rPr>
              <w:t xml:space="preserve">   </w:t>
            </w:r>
            <w:r w:rsidRPr="003C7FEC">
              <w:rPr>
                <w:rStyle w:val="BodyTextbold"/>
                <w:sz w:val="18"/>
                <w:szCs w:val="18"/>
              </w:rPr>
              <w:t>(</w:t>
            </w:r>
            <w:proofErr w:type="gramEnd"/>
            <w:r w:rsidRPr="003C7FEC">
              <w:rPr>
                <w:rStyle w:val="BodyTextbold"/>
                <w:sz w:val="18"/>
                <w:szCs w:val="18"/>
              </w:rPr>
              <w:t>$)</w:t>
            </w:r>
          </w:p>
        </w:tc>
        <w:tc>
          <w:tcPr>
            <w:tcW w:w="1417" w:type="dxa"/>
            <w:shd w:val="clear" w:color="auto" w:fill="auto"/>
          </w:tcPr>
          <w:p w14:paraId="1CABC4CE" w14:textId="69604B8B" w:rsidR="001E3B63" w:rsidRPr="003C7FEC" w:rsidRDefault="001E3B63" w:rsidP="003C7FEC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3C7FEC">
              <w:rPr>
                <w:rStyle w:val="BodyTextbold"/>
                <w:sz w:val="18"/>
                <w:szCs w:val="18"/>
              </w:rPr>
              <w:t>This</w:t>
            </w:r>
            <w:r w:rsidR="003C7FEC">
              <w:rPr>
                <w:rStyle w:val="BodyTextbold"/>
                <w:sz w:val="18"/>
                <w:szCs w:val="18"/>
              </w:rPr>
              <w:t xml:space="preserve">        </w:t>
            </w:r>
            <w:r w:rsidRPr="003C7FEC">
              <w:rPr>
                <w:rStyle w:val="BodyTextbold"/>
                <w:sz w:val="18"/>
                <w:szCs w:val="18"/>
              </w:rPr>
              <w:t>Claim</w:t>
            </w:r>
            <w:r w:rsidR="003C7FEC">
              <w:rPr>
                <w:rStyle w:val="BodyTextbold"/>
                <w:sz w:val="18"/>
                <w:szCs w:val="18"/>
              </w:rPr>
              <w:t xml:space="preserve">       </w:t>
            </w:r>
            <w:proofErr w:type="gramStart"/>
            <w:r w:rsidR="003C7FEC">
              <w:rPr>
                <w:rStyle w:val="BodyTextbold"/>
                <w:sz w:val="18"/>
                <w:szCs w:val="18"/>
              </w:rPr>
              <w:t xml:space="preserve">   </w:t>
            </w:r>
            <w:r w:rsidRPr="003C7FEC">
              <w:rPr>
                <w:rStyle w:val="BodyTextbold"/>
                <w:sz w:val="18"/>
                <w:szCs w:val="18"/>
              </w:rPr>
              <w:t>(</w:t>
            </w:r>
            <w:proofErr w:type="gramEnd"/>
            <w:r w:rsidRPr="003C7FEC">
              <w:rPr>
                <w:rStyle w:val="BodyTextbold"/>
                <w:sz w:val="18"/>
                <w:szCs w:val="18"/>
              </w:rPr>
              <w:t>$)</w:t>
            </w:r>
          </w:p>
        </w:tc>
      </w:tr>
      <w:tr w:rsidR="001E3B63" w:rsidRPr="00882D24" w14:paraId="42972D53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52C7EA17" w14:textId="6D520F66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5A6C5FE0" w14:textId="0025BB83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AA70752" w14:textId="42974304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4D07A54" w14:textId="3FF2D3A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0CF1C26F" w14:textId="0A4D5C44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71A42E75" w14:textId="54D95B6B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2A1E533A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7ADB116" w14:textId="4DFA0151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0D6F7AED" w14:textId="0B116AA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8CB9916" w14:textId="3636380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5BCA34F" w14:textId="59113652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0D1B7A9" w14:textId="045DBB57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3CB29581" w14:textId="1AE89A07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02B27611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0009329" w14:textId="4823B3F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111A674F" w14:textId="1CBD0126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CFA0C41" w14:textId="19E1DB8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FB4E92F" w14:textId="08AFCA40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A62AC88" w14:textId="5AEEA48F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686B97FB" w14:textId="102BDB58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1D2C5700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52F306E4" w14:textId="748B9F9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505C403A" w14:textId="2B772DF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7E18E462" w14:textId="162C28B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1BFE7259" w14:textId="3723AEBB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0B7585CB" w14:textId="6EF30E21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136823A6" w14:textId="7D71EBCA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5E50D061" w14:textId="77777777" w:rsidTr="003716B7">
        <w:trPr>
          <w:trHeight w:val="454"/>
        </w:trPr>
        <w:tc>
          <w:tcPr>
            <w:tcW w:w="1276" w:type="dxa"/>
            <w:shd w:val="clear" w:color="auto" w:fill="auto"/>
          </w:tcPr>
          <w:p w14:paraId="1EC9816A" w14:textId="1426C908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337671B6" w14:textId="2EFB01D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61F5216A" w14:textId="6E83397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140FD898" w14:textId="3B40CE05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EF50713" w14:textId="402C616B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49124E40" w14:textId="01A22A47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6D81235F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6B3FA82" w14:textId="7BD91B93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219E2B57" w14:textId="5303DCD3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BF1617A" w14:textId="563B5F65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63559FE" w14:textId="3EC7903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7CA227D" w14:textId="08F5593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5D56FEFD" w14:textId="476D5446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6CA96B3A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98893C4" w14:textId="47DC96DA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3799C7D4" w14:textId="74940CD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2193F300" w14:textId="6EBDD0FF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3DDF874" w14:textId="0307C3B2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5914F7C" w14:textId="5BEB3D48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0E36F032" w14:textId="6A9AE725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1E3B63" w:rsidRPr="00882D24" w14:paraId="69B25E37" w14:textId="77777777" w:rsidTr="003716B7">
        <w:trPr>
          <w:trHeight w:val="43"/>
        </w:trPr>
        <w:tc>
          <w:tcPr>
            <w:tcW w:w="3119" w:type="dxa"/>
            <w:gridSpan w:val="2"/>
            <w:shd w:val="clear" w:color="auto" w:fill="auto"/>
          </w:tcPr>
          <w:p w14:paraId="1104F9BB" w14:textId="19A9F5A5" w:rsidR="001E3B63" w:rsidRPr="001E3B63" w:rsidRDefault="001E3B63" w:rsidP="00C63ACD">
            <w:pPr>
              <w:pStyle w:val="TableBodyText"/>
              <w:jc w:val="right"/>
              <w:rPr>
                <w:rStyle w:val="BodyTextbold"/>
                <w:bCs/>
                <w:sz w:val="18"/>
                <w:szCs w:val="18"/>
              </w:rPr>
            </w:pPr>
            <w:r w:rsidRPr="001E3B63">
              <w:rPr>
                <w:rStyle w:val="BodyTextbold"/>
                <w:bCs/>
                <w:sz w:val="18"/>
                <w:szCs w:val="18"/>
              </w:rPr>
              <w:t>TOTALS</w:t>
            </w:r>
          </w:p>
        </w:tc>
        <w:tc>
          <w:tcPr>
            <w:tcW w:w="1559" w:type="dxa"/>
            <w:shd w:val="clear" w:color="auto" w:fill="auto"/>
          </w:tcPr>
          <w:p w14:paraId="06ED43B1" w14:textId="6B288C0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74A9F16" w14:textId="0D91BF7E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4C5FB43" w14:textId="2B6C067D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1A45253D" w14:textId="6A41A859" w:rsidR="001E3B63" w:rsidRDefault="001E3B63" w:rsidP="001E3B63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</w:tbl>
    <w:p w14:paraId="5D602DCD" w14:textId="69AA5827" w:rsidR="00826FDA" w:rsidRDefault="00826FDA" w:rsidP="00C32E40">
      <w:pPr>
        <w:pStyle w:val="TableBodyText"/>
        <w:widowControl w:val="0"/>
        <w:spacing w:before="12" w:after="12"/>
        <w:ind w:left="0"/>
        <w:rPr>
          <w:sz w:val="16"/>
          <w:szCs w:val="16"/>
        </w:rPr>
      </w:pPr>
    </w:p>
    <w:p w14:paraId="4704B027" w14:textId="0C4EE497" w:rsidR="00D1635E" w:rsidRDefault="00D1635E" w:rsidP="004557A1">
      <w:pPr>
        <w:pStyle w:val="TableBodyText"/>
        <w:widowControl w:val="0"/>
        <w:spacing w:before="12" w:after="12"/>
        <w:ind w:left="0"/>
        <w:rPr>
          <w:sz w:val="16"/>
          <w:szCs w:val="16"/>
        </w:rPr>
      </w:pPr>
    </w:p>
    <w:sectPr w:rsidR="00D1635E" w:rsidSect="00FB62F3">
      <w:headerReference w:type="default" r:id="rId14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2401" w14:textId="77777777" w:rsidR="00A67F3F" w:rsidRDefault="00A67F3F">
      <w:r>
        <w:separator/>
      </w:r>
    </w:p>
    <w:p w14:paraId="0B202A00" w14:textId="77777777" w:rsidR="00A67F3F" w:rsidRDefault="00A67F3F"/>
  </w:endnote>
  <w:endnote w:type="continuationSeparator" w:id="0">
    <w:p w14:paraId="23FB4AB3" w14:textId="77777777" w:rsidR="00A67F3F" w:rsidRDefault="00A67F3F">
      <w:r>
        <w:continuationSeparator/>
      </w:r>
    </w:p>
    <w:p w14:paraId="7A6D79E2" w14:textId="77777777" w:rsidR="00A67F3F" w:rsidRDefault="00A6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2EFC" w14:textId="77777777" w:rsidR="00A67F3F" w:rsidRDefault="00A67F3F" w:rsidP="00656F51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>port and Main Roads, August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D720" w14:textId="77777777" w:rsidR="00A67F3F" w:rsidRDefault="00A67F3F">
      <w:r>
        <w:separator/>
      </w:r>
    </w:p>
    <w:p w14:paraId="4A5DC7CF" w14:textId="77777777" w:rsidR="00A67F3F" w:rsidRDefault="00A67F3F"/>
  </w:footnote>
  <w:footnote w:type="continuationSeparator" w:id="0">
    <w:p w14:paraId="13460E98" w14:textId="77777777" w:rsidR="00A67F3F" w:rsidRDefault="00A67F3F">
      <w:r>
        <w:continuationSeparator/>
      </w:r>
    </w:p>
    <w:p w14:paraId="01AAA9CD" w14:textId="77777777" w:rsidR="00A67F3F" w:rsidRDefault="00A6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CDF2" w14:textId="1C222A6D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C185D9" wp14:editId="6038933C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08A">
      <w:rPr>
        <w:b/>
        <w:sz w:val="32"/>
        <w:szCs w:val="32"/>
      </w:rPr>
      <w:t>Tax Invoice Attachment</w:t>
    </w:r>
  </w:p>
  <w:p w14:paraId="5F767CE7" w14:textId="54A1BCF8" w:rsidR="00A67F3F" w:rsidRDefault="0082208A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 xml:space="preserve">Progress Payment Claim </w:t>
    </w:r>
    <w:r w:rsidR="00A67F3F">
      <w:rPr>
        <w:b/>
        <w:sz w:val="32"/>
        <w:szCs w:val="32"/>
      </w:rPr>
      <w:t>(P</w:t>
    </w:r>
    <w:r>
      <w:rPr>
        <w:b/>
        <w:sz w:val="32"/>
        <w:szCs w:val="32"/>
      </w:rPr>
      <w:t>PCA</w:t>
    </w:r>
    <w:r w:rsidR="00A67F3F">
      <w:rPr>
        <w:b/>
        <w:sz w:val="32"/>
        <w:szCs w:val="32"/>
      </w:rPr>
      <w:t>)</w:t>
    </w:r>
  </w:p>
  <w:p w14:paraId="5BDB497D" w14:textId="36D9BA8B" w:rsidR="0082208A" w:rsidRPr="007E6BE4" w:rsidRDefault="0082208A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Preliminary Design</w:t>
    </w:r>
  </w:p>
  <w:p w14:paraId="5FA28867" w14:textId="77777777" w:rsidR="00A67F3F" w:rsidRPr="007E6BE4" w:rsidRDefault="00A67F3F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7957B321" w14:textId="77777777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A67F3F" w:rsidRPr="00125B5A" w14:paraId="067905B3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347FDF6B" w14:textId="0ADC5B83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C694</w:t>
          </w:r>
          <w:r w:rsidR="0082208A">
            <w:rPr>
              <w:b/>
              <w:sz w:val="22"/>
              <w:szCs w:val="22"/>
            </w:rPr>
            <w:t>7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28AACB0A" w14:textId="798F31E2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Contract</w:t>
          </w:r>
          <w:r w:rsidRPr="00133AE0">
            <w:rPr>
              <w:b/>
              <w:sz w:val="22"/>
              <w:szCs w:val="22"/>
            </w:rPr>
            <w:t xml:space="preserve"> Number:</w:t>
          </w:r>
        </w:p>
      </w:tc>
      <w:tc>
        <w:tcPr>
          <w:tcW w:w="2990" w:type="dxa"/>
          <w:shd w:val="clear" w:color="auto" w:fill="auto"/>
          <w:vAlign w:val="bottom"/>
        </w:tcPr>
        <w:p w14:paraId="3B3BF6D4" w14:textId="77777777" w:rsidR="00A67F3F" w:rsidRPr="00133AE0" w:rsidRDefault="00A67F3F" w:rsidP="000310C7">
          <w:pPr>
            <w:pStyle w:val="TableBodyText"/>
          </w:pPr>
          <w:r w:rsidRPr="000310C7">
            <w:rPr>
              <w:highlight w:val="lightGray"/>
            </w:rPr>
            <w:t>Type here</w:t>
          </w:r>
        </w:p>
      </w:tc>
    </w:tr>
  </w:tbl>
  <w:p w14:paraId="6BDC5FF8" w14:textId="77777777" w:rsidR="00A67F3F" w:rsidRPr="00D15709" w:rsidRDefault="00A67F3F" w:rsidP="00C5054B">
    <w:pPr>
      <w:pStyle w:val="HeaderChapterpart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2CBD" w14:textId="29780B57" w:rsidR="00EF2DBD" w:rsidRDefault="00EF2DBD" w:rsidP="00C5054B">
    <w:pPr>
      <w:pStyle w:val="HeaderChapterpart"/>
      <w:pBdr>
        <w:bottom w:val="none" w:sz="0" w:space="0" w:color="auto"/>
      </w:pBdr>
    </w:pPr>
  </w:p>
  <w:p w14:paraId="7D57D182" w14:textId="00324285" w:rsidR="00EF2DBD" w:rsidRPr="00D15709" w:rsidRDefault="00EF2DBD" w:rsidP="00EF2DBD">
    <w:pPr>
      <w:pStyle w:val="HeaderChapterpart"/>
    </w:pPr>
    <w:r>
      <w:t>Tax Invoice Attachment, Progress Payment Claim (PPCA), Preliminary Design – C6947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26"/>
  </w:num>
  <w:num w:numId="4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0C7"/>
    <w:rsid w:val="000313CD"/>
    <w:rsid w:val="00042CEB"/>
    <w:rsid w:val="0006499F"/>
    <w:rsid w:val="00066DBE"/>
    <w:rsid w:val="00070044"/>
    <w:rsid w:val="0007165A"/>
    <w:rsid w:val="000735E1"/>
    <w:rsid w:val="000913ED"/>
    <w:rsid w:val="00096FC7"/>
    <w:rsid w:val="000B047B"/>
    <w:rsid w:val="000B71E8"/>
    <w:rsid w:val="000B7F94"/>
    <w:rsid w:val="000D48D4"/>
    <w:rsid w:val="000E1CE3"/>
    <w:rsid w:val="000E3835"/>
    <w:rsid w:val="000F4F3D"/>
    <w:rsid w:val="0010528D"/>
    <w:rsid w:val="00115E98"/>
    <w:rsid w:val="00125B5A"/>
    <w:rsid w:val="00133AE0"/>
    <w:rsid w:val="00141C73"/>
    <w:rsid w:val="00172FEB"/>
    <w:rsid w:val="00173466"/>
    <w:rsid w:val="001758B7"/>
    <w:rsid w:val="00176CC5"/>
    <w:rsid w:val="001A0735"/>
    <w:rsid w:val="001A4752"/>
    <w:rsid w:val="001A697D"/>
    <w:rsid w:val="001B1393"/>
    <w:rsid w:val="001B1F23"/>
    <w:rsid w:val="001C6957"/>
    <w:rsid w:val="001C6D5F"/>
    <w:rsid w:val="001E0D57"/>
    <w:rsid w:val="001E3B63"/>
    <w:rsid w:val="001E3E78"/>
    <w:rsid w:val="001F2035"/>
    <w:rsid w:val="00204D8F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15A"/>
    <w:rsid w:val="00290314"/>
    <w:rsid w:val="002A0DAC"/>
    <w:rsid w:val="002A50A0"/>
    <w:rsid w:val="002E074D"/>
    <w:rsid w:val="002E0B83"/>
    <w:rsid w:val="002F2356"/>
    <w:rsid w:val="002F70CC"/>
    <w:rsid w:val="0030503A"/>
    <w:rsid w:val="003108B7"/>
    <w:rsid w:val="00313985"/>
    <w:rsid w:val="00315F53"/>
    <w:rsid w:val="00322F9D"/>
    <w:rsid w:val="003231FA"/>
    <w:rsid w:val="003323B1"/>
    <w:rsid w:val="00334F1C"/>
    <w:rsid w:val="00336228"/>
    <w:rsid w:val="00350E10"/>
    <w:rsid w:val="00361264"/>
    <w:rsid w:val="00363C04"/>
    <w:rsid w:val="003716B7"/>
    <w:rsid w:val="003717FA"/>
    <w:rsid w:val="00375CE2"/>
    <w:rsid w:val="00376A0A"/>
    <w:rsid w:val="00383A3B"/>
    <w:rsid w:val="00391457"/>
    <w:rsid w:val="003926D1"/>
    <w:rsid w:val="003960ED"/>
    <w:rsid w:val="003A5033"/>
    <w:rsid w:val="003C006E"/>
    <w:rsid w:val="003C340E"/>
    <w:rsid w:val="003C7FEC"/>
    <w:rsid w:val="003D1729"/>
    <w:rsid w:val="003D1BBD"/>
    <w:rsid w:val="003E0E9D"/>
    <w:rsid w:val="003E3C82"/>
    <w:rsid w:val="00400CF8"/>
    <w:rsid w:val="004030EB"/>
    <w:rsid w:val="00403422"/>
    <w:rsid w:val="004525EA"/>
    <w:rsid w:val="004557A1"/>
    <w:rsid w:val="00456933"/>
    <w:rsid w:val="00456A07"/>
    <w:rsid w:val="00477792"/>
    <w:rsid w:val="004C0B30"/>
    <w:rsid w:val="004C229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3F"/>
    <w:rsid w:val="005424A4"/>
    <w:rsid w:val="005477A1"/>
    <w:rsid w:val="00551920"/>
    <w:rsid w:val="00556E72"/>
    <w:rsid w:val="00575CE8"/>
    <w:rsid w:val="005815CB"/>
    <w:rsid w:val="00582599"/>
    <w:rsid w:val="00582E91"/>
    <w:rsid w:val="00592EB0"/>
    <w:rsid w:val="0059511F"/>
    <w:rsid w:val="005C0582"/>
    <w:rsid w:val="005C1DF1"/>
    <w:rsid w:val="005D3973"/>
    <w:rsid w:val="005D474C"/>
    <w:rsid w:val="005D59C0"/>
    <w:rsid w:val="005E7F89"/>
    <w:rsid w:val="005F44C8"/>
    <w:rsid w:val="005F65A4"/>
    <w:rsid w:val="0060080E"/>
    <w:rsid w:val="0061185E"/>
    <w:rsid w:val="00622BC5"/>
    <w:rsid w:val="00627EC8"/>
    <w:rsid w:val="00635475"/>
    <w:rsid w:val="00637D71"/>
    <w:rsid w:val="00641639"/>
    <w:rsid w:val="00645A39"/>
    <w:rsid w:val="00653DDD"/>
    <w:rsid w:val="00656F51"/>
    <w:rsid w:val="00657CE8"/>
    <w:rsid w:val="00666E20"/>
    <w:rsid w:val="00673998"/>
    <w:rsid w:val="00676214"/>
    <w:rsid w:val="00686875"/>
    <w:rsid w:val="006A2CD5"/>
    <w:rsid w:val="006A3435"/>
    <w:rsid w:val="006A6908"/>
    <w:rsid w:val="006B09FE"/>
    <w:rsid w:val="006C030A"/>
    <w:rsid w:val="006C21EC"/>
    <w:rsid w:val="006C2B1A"/>
    <w:rsid w:val="006D0F3F"/>
    <w:rsid w:val="006D2668"/>
    <w:rsid w:val="006D2FDF"/>
    <w:rsid w:val="006D52CB"/>
    <w:rsid w:val="006D553A"/>
    <w:rsid w:val="006E3B1E"/>
    <w:rsid w:val="00723F1A"/>
    <w:rsid w:val="00730C95"/>
    <w:rsid w:val="00735835"/>
    <w:rsid w:val="007462A6"/>
    <w:rsid w:val="00760164"/>
    <w:rsid w:val="007672DC"/>
    <w:rsid w:val="0076733B"/>
    <w:rsid w:val="0077261D"/>
    <w:rsid w:val="00785550"/>
    <w:rsid w:val="00793FA9"/>
    <w:rsid w:val="00796D7D"/>
    <w:rsid w:val="007C4319"/>
    <w:rsid w:val="007D0963"/>
    <w:rsid w:val="007D76AC"/>
    <w:rsid w:val="007E6BE4"/>
    <w:rsid w:val="00804FA5"/>
    <w:rsid w:val="00807629"/>
    <w:rsid w:val="00811807"/>
    <w:rsid w:val="0082208A"/>
    <w:rsid w:val="00826FDA"/>
    <w:rsid w:val="0083705A"/>
    <w:rsid w:val="00852AF9"/>
    <w:rsid w:val="00862D92"/>
    <w:rsid w:val="008807C8"/>
    <w:rsid w:val="00882D24"/>
    <w:rsid w:val="008843E8"/>
    <w:rsid w:val="00894DEB"/>
    <w:rsid w:val="008A19A0"/>
    <w:rsid w:val="008B00CE"/>
    <w:rsid w:val="008B3748"/>
    <w:rsid w:val="008B61BF"/>
    <w:rsid w:val="008D02E2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4A3A"/>
    <w:rsid w:val="00945942"/>
    <w:rsid w:val="009507C7"/>
    <w:rsid w:val="009542AA"/>
    <w:rsid w:val="009624FC"/>
    <w:rsid w:val="0098641F"/>
    <w:rsid w:val="00996C59"/>
    <w:rsid w:val="009A030F"/>
    <w:rsid w:val="009A671A"/>
    <w:rsid w:val="009B39D2"/>
    <w:rsid w:val="009B6FF8"/>
    <w:rsid w:val="009E1C59"/>
    <w:rsid w:val="009E22DF"/>
    <w:rsid w:val="009E5C89"/>
    <w:rsid w:val="00A00F46"/>
    <w:rsid w:val="00A12D4E"/>
    <w:rsid w:val="00A20B17"/>
    <w:rsid w:val="00A27877"/>
    <w:rsid w:val="00A503E7"/>
    <w:rsid w:val="00A52AB4"/>
    <w:rsid w:val="00A6021B"/>
    <w:rsid w:val="00A630A1"/>
    <w:rsid w:val="00A67F3F"/>
    <w:rsid w:val="00A832D7"/>
    <w:rsid w:val="00A9555C"/>
    <w:rsid w:val="00AA18F5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24D4"/>
    <w:rsid w:val="00AE43B4"/>
    <w:rsid w:val="00AE72A9"/>
    <w:rsid w:val="00AE78C4"/>
    <w:rsid w:val="00AF7DD6"/>
    <w:rsid w:val="00B22B5E"/>
    <w:rsid w:val="00B2624F"/>
    <w:rsid w:val="00B33FA0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0446"/>
    <w:rsid w:val="00BE327E"/>
    <w:rsid w:val="00BE6F04"/>
    <w:rsid w:val="00BF0295"/>
    <w:rsid w:val="00BF2FA5"/>
    <w:rsid w:val="00BF373B"/>
    <w:rsid w:val="00BF7B37"/>
    <w:rsid w:val="00C048D7"/>
    <w:rsid w:val="00C06E93"/>
    <w:rsid w:val="00C20414"/>
    <w:rsid w:val="00C32E40"/>
    <w:rsid w:val="00C33EEE"/>
    <w:rsid w:val="00C34106"/>
    <w:rsid w:val="00C34247"/>
    <w:rsid w:val="00C352F9"/>
    <w:rsid w:val="00C50278"/>
    <w:rsid w:val="00C5054B"/>
    <w:rsid w:val="00C63ACD"/>
    <w:rsid w:val="00C707C6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15709"/>
    <w:rsid w:val="00D1635E"/>
    <w:rsid w:val="00D435F2"/>
    <w:rsid w:val="00D52E0B"/>
    <w:rsid w:val="00D56593"/>
    <w:rsid w:val="00D67F00"/>
    <w:rsid w:val="00D745A3"/>
    <w:rsid w:val="00D8447C"/>
    <w:rsid w:val="00D86598"/>
    <w:rsid w:val="00DA20DD"/>
    <w:rsid w:val="00DA3106"/>
    <w:rsid w:val="00DC076F"/>
    <w:rsid w:val="00DC376C"/>
    <w:rsid w:val="00DD4EA1"/>
    <w:rsid w:val="00DD5FCE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A1B"/>
    <w:rsid w:val="00E96F32"/>
    <w:rsid w:val="00EA319A"/>
    <w:rsid w:val="00EC0517"/>
    <w:rsid w:val="00EC4EFF"/>
    <w:rsid w:val="00ED06E5"/>
    <w:rsid w:val="00ED5C9C"/>
    <w:rsid w:val="00EE3AA3"/>
    <w:rsid w:val="00EE3F99"/>
    <w:rsid w:val="00EF2DBD"/>
    <w:rsid w:val="00EF2FDD"/>
    <w:rsid w:val="00F15554"/>
    <w:rsid w:val="00F30D7C"/>
    <w:rsid w:val="00F322FA"/>
    <w:rsid w:val="00F44BA4"/>
    <w:rsid w:val="00F45A8D"/>
    <w:rsid w:val="00F64B7F"/>
    <w:rsid w:val="00F65D83"/>
    <w:rsid w:val="00F66CCF"/>
    <w:rsid w:val="00F70E96"/>
    <w:rsid w:val="00F87D4E"/>
    <w:rsid w:val="00FA5570"/>
    <w:rsid w:val="00FA752B"/>
    <w:rsid w:val="00FB1E71"/>
    <w:rsid w:val="00FB62F3"/>
    <w:rsid w:val="00FB66C6"/>
    <w:rsid w:val="00FB76B9"/>
    <w:rsid w:val="00FC2AE6"/>
    <w:rsid w:val="00FC5568"/>
    <w:rsid w:val="00FC5DE8"/>
    <w:rsid w:val="00FC7935"/>
    <w:rsid w:val="00FD514B"/>
    <w:rsid w:val="00FD66A9"/>
    <w:rsid w:val="00FE08AE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c972935-d489-4a83-af2a-c34816ed28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DB362B-C689-4985-AA59-D04ACF8A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44</TotalTime>
  <Pages>2</Pages>
  <Words>448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Engineering Projects</vt:lpstr>
    </vt:vector>
  </TitlesOfParts>
  <Company>Department of Transport and Main Roads</Company>
  <LinksUpToDate>false</LinksUpToDate>
  <CharactersWithSpaces>2589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Engineering Projects</dc:title>
  <dc:subject>C6947 Tax Invoice Attachment - Progress Payment Claim (Preliminary Design)</dc:subject>
  <dc:creator>Department of Transport and Main Roads</dc:creator>
  <cp:keywords>CFEP; contract; C6947;</cp:keywords>
  <dc:description/>
  <cp:lastModifiedBy>Courtney M West</cp:lastModifiedBy>
  <cp:revision>20</cp:revision>
  <cp:lastPrinted>2013-06-20T03:17:00Z</cp:lastPrinted>
  <dcterms:created xsi:type="dcterms:W3CDTF">2020-08-26T05:23:00Z</dcterms:created>
  <dcterms:modified xsi:type="dcterms:W3CDTF">2020-09-16T03:01:00Z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