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5"/>
      </w:tblGrid>
      <w:tr w:rsidR="00231097" w14:paraId="36E40F8C" w14:textId="77777777" w:rsidTr="00A376AE">
        <w:tc>
          <w:tcPr>
            <w:tcW w:w="9185" w:type="dxa"/>
            <w:shd w:val="clear" w:color="auto" w:fill="FFFFFF" w:themeFill="background1"/>
            <w:vAlign w:val="center"/>
          </w:tcPr>
          <w:p w14:paraId="2AF67536" w14:textId="77777777" w:rsidR="00231097" w:rsidRPr="00231097" w:rsidRDefault="00231097" w:rsidP="00231097">
            <w:pPr>
              <w:pStyle w:val="BodyText"/>
              <w:rPr>
                <w:rStyle w:val="BodyTextbold"/>
              </w:rPr>
            </w:pPr>
            <w:r w:rsidRPr="00231097">
              <w:rPr>
                <w:rStyle w:val="BodyTextbold"/>
              </w:rPr>
              <w:t>Instructions:</w:t>
            </w:r>
          </w:p>
          <w:p w14:paraId="4BFB668B" w14:textId="57013EBC" w:rsidR="00231097" w:rsidRDefault="00231097" w:rsidP="00231097">
            <w:pPr>
              <w:pStyle w:val="TableBodyText"/>
              <w:numPr>
                <w:ilvl w:val="0"/>
                <w:numId w:val="40"/>
              </w:numPr>
              <w:ind w:left="176" w:hanging="176"/>
              <w:rPr>
                <w:rStyle w:val="BodyTextbold"/>
                <w:b w:val="0"/>
              </w:rPr>
            </w:pPr>
            <w:r w:rsidRPr="00231097">
              <w:rPr>
                <w:rStyle w:val="BodyTextbold"/>
                <w:b w:val="0"/>
              </w:rPr>
              <w:t>Complete the relevant details in the CV template. Do not modify the layout of the tables.</w:t>
            </w:r>
          </w:p>
          <w:p w14:paraId="0699B8BE" w14:textId="77777777" w:rsidR="006E550D" w:rsidRDefault="006E550D" w:rsidP="00231097">
            <w:pPr>
              <w:pStyle w:val="TableBodyText"/>
              <w:numPr>
                <w:ilvl w:val="0"/>
                <w:numId w:val="40"/>
              </w:numPr>
              <w:ind w:left="176" w:hanging="176"/>
              <w:rPr>
                <w:rStyle w:val="BodyTextbold"/>
                <w:b w:val="0"/>
              </w:rPr>
            </w:pPr>
            <w:r>
              <w:rPr>
                <w:rStyle w:val="BodyTextbold"/>
                <w:b w:val="0"/>
              </w:rPr>
              <w:t>D</w:t>
            </w:r>
            <w:r w:rsidRPr="006E550D">
              <w:rPr>
                <w:rStyle w:val="BodyTextbold"/>
                <w:b w:val="0"/>
              </w:rPr>
              <w:t>elete the examples and add lines where necessary</w:t>
            </w:r>
            <w:r w:rsidRPr="00231097">
              <w:rPr>
                <w:rStyle w:val="BodyTextbold"/>
                <w:b w:val="0"/>
              </w:rPr>
              <w:t>.</w:t>
            </w:r>
          </w:p>
          <w:p w14:paraId="5251071F" w14:textId="77777777" w:rsidR="006E550D" w:rsidRPr="00231097" w:rsidRDefault="006E550D" w:rsidP="006E550D">
            <w:pPr>
              <w:pStyle w:val="BodyText"/>
              <w:ind w:left="176"/>
              <w:rPr>
                <w:rStyle w:val="BodyTextbold"/>
                <w:b w:val="0"/>
              </w:rPr>
            </w:pPr>
            <w:r w:rsidRPr="00E71902">
              <w:rPr>
                <w:i/>
                <w:color w:val="4F6C00"/>
                <w:sz w:val="18"/>
                <w:szCs w:val="18"/>
              </w:rPr>
              <w:t xml:space="preserve">[Any </w:t>
            </w:r>
            <w:r>
              <w:rPr>
                <w:i/>
                <w:color w:val="4F6C00"/>
                <w:sz w:val="18"/>
                <w:szCs w:val="18"/>
              </w:rPr>
              <w:t xml:space="preserve">example </w:t>
            </w:r>
            <w:r w:rsidRPr="00E71902">
              <w:rPr>
                <w:i/>
                <w:color w:val="4F6C00"/>
                <w:sz w:val="18"/>
                <w:szCs w:val="18"/>
              </w:rPr>
              <w:t xml:space="preserve">guidance text provided to help with completion of this </w:t>
            </w:r>
            <w:r>
              <w:rPr>
                <w:i/>
                <w:color w:val="4F6C00"/>
                <w:sz w:val="18"/>
                <w:szCs w:val="18"/>
              </w:rPr>
              <w:t>F</w:t>
            </w:r>
            <w:r w:rsidRPr="00E71902">
              <w:rPr>
                <w:i/>
                <w:color w:val="4F6C00"/>
                <w:sz w:val="18"/>
                <w:szCs w:val="18"/>
              </w:rPr>
              <w:t xml:space="preserve">orm will be shown in </w:t>
            </w:r>
            <w:r w:rsidRPr="00920312">
              <w:rPr>
                <w:i/>
                <w:color w:val="4F6C00"/>
                <w:sz w:val="18"/>
                <w:szCs w:val="18"/>
              </w:rPr>
              <w:t>green italic font</w:t>
            </w:r>
            <w:r w:rsidRPr="00E71902">
              <w:rPr>
                <w:i/>
                <w:color w:val="4F6C00"/>
                <w:sz w:val="18"/>
                <w:szCs w:val="18"/>
              </w:rPr>
              <w:t>. Delete all gui</w:t>
            </w:r>
            <w:r>
              <w:rPr>
                <w:i/>
                <w:color w:val="4F6C00"/>
                <w:sz w:val="18"/>
                <w:szCs w:val="18"/>
              </w:rPr>
              <w:t>dance text, including this text</w:t>
            </w:r>
            <w:r w:rsidRPr="00E71902">
              <w:rPr>
                <w:i/>
                <w:color w:val="4F6C00"/>
                <w:sz w:val="18"/>
                <w:szCs w:val="18"/>
              </w:rPr>
              <w:t>. To delete the guidance text, triple click mouse on the guidance text then press ‘Delete’]</w:t>
            </w:r>
            <w:r>
              <w:rPr>
                <w:i/>
                <w:color w:val="4F6C00"/>
                <w:sz w:val="18"/>
                <w:szCs w:val="18"/>
              </w:rPr>
              <w:t>.</w:t>
            </w:r>
          </w:p>
          <w:p w14:paraId="098B0FA6" w14:textId="016E26C6" w:rsidR="00231097" w:rsidRPr="00133AE0" w:rsidRDefault="00231097" w:rsidP="00231097">
            <w:pPr>
              <w:pStyle w:val="TableBodyText"/>
              <w:numPr>
                <w:ilvl w:val="0"/>
                <w:numId w:val="40"/>
              </w:numPr>
              <w:ind w:left="176" w:hanging="176"/>
              <w:rPr>
                <w:rStyle w:val="BodyTextbold"/>
                <w:b w:val="0"/>
              </w:rPr>
            </w:pPr>
            <w:r>
              <w:rPr>
                <w:rStyle w:val="BodyTextbold"/>
                <w:b w:val="0"/>
              </w:rPr>
              <w:t>I</w:t>
            </w:r>
            <w:r w:rsidRPr="00231097">
              <w:rPr>
                <w:rStyle w:val="BodyTextbold"/>
                <w:b w:val="0"/>
              </w:rPr>
              <w:t xml:space="preserve">n </w:t>
            </w:r>
            <w:r>
              <w:rPr>
                <w:rStyle w:val="BodyTextbold"/>
                <w:b w:val="0"/>
              </w:rPr>
              <w:t>P</w:t>
            </w:r>
            <w:r w:rsidR="006E550D">
              <w:rPr>
                <w:rStyle w:val="BodyTextbold"/>
                <w:b w:val="0"/>
              </w:rPr>
              <w:t>art </w:t>
            </w:r>
            <w:r w:rsidRPr="00231097">
              <w:rPr>
                <w:rStyle w:val="BodyTextbold"/>
                <w:b w:val="0"/>
              </w:rPr>
              <w:t xml:space="preserve">6, provide your specific responsibilities in each project rather than overly describing the scope of works in the </w:t>
            </w:r>
            <w:proofErr w:type="gramStart"/>
            <w:r w:rsidR="00312CB5">
              <w:rPr>
                <w:rStyle w:val="BodyTextbold"/>
                <w:b w:val="0"/>
              </w:rPr>
              <w:t xml:space="preserve">particular </w:t>
            </w:r>
            <w:r w:rsidRPr="00231097">
              <w:rPr>
                <w:rStyle w:val="BodyTextbold"/>
                <w:b w:val="0"/>
              </w:rPr>
              <w:t>project</w:t>
            </w:r>
            <w:proofErr w:type="gramEnd"/>
            <w:r w:rsidRPr="00231097">
              <w:rPr>
                <w:rStyle w:val="BodyTextbold"/>
                <w:b w:val="0"/>
              </w:rPr>
              <w:t>.</w:t>
            </w:r>
          </w:p>
        </w:tc>
      </w:tr>
    </w:tbl>
    <w:p w14:paraId="66354932" w14:textId="77777777" w:rsidR="00231097" w:rsidRDefault="00231097" w:rsidP="00231097">
      <w:pPr>
        <w:pStyle w:val="Heading1"/>
      </w:pPr>
      <w:r>
        <w:t xml:space="preserve">Curriculum </w:t>
      </w:r>
      <w:r w:rsidR="00AD7E2D">
        <w:t>v</w:t>
      </w:r>
      <w:r>
        <w:t xml:space="preserve">itae for </w:t>
      </w:r>
      <w:r w:rsidR="00C92E8E">
        <w:fldChar w:fldCharType="begin">
          <w:ffData>
            <w:name w:val=""/>
            <w:enabled/>
            <w:calcOnExit w:val="0"/>
            <w:textInput/>
          </w:ffData>
        </w:fldChar>
      </w:r>
      <w:r w:rsidR="00C92E8E">
        <w:instrText xml:space="preserve"> FORMTEXT </w:instrText>
      </w:r>
      <w:r w:rsidR="00C92E8E">
        <w:fldChar w:fldCharType="separate"/>
      </w:r>
      <w:r w:rsidR="00C92E8E">
        <w:rPr>
          <w:noProof/>
        </w:rPr>
        <w:t>Type here</w:t>
      </w:r>
      <w:r w:rsidR="00C92E8E">
        <w:fldChar w:fldCharType="end"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4819"/>
        <w:gridCol w:w="1701"/>
      </w:tblGrid>
      <w:tr w:rsidR="00C524FF" w14:paraId="73FE03D8" w14:textId="77777777" w:rsidTr="00C524FF">
        <w:tc>
          <w:tcPr>
            <w:tcW w:w="2689" w:type="dxa"/>
            <w:shd w:val="clear" w:color="auto" w:fill="D9D9D9" w:themeFill="background1" w:themeFillShade="D9"/>
          </w:tcPr>
          <w:p w14:paraId="2545ED1D" w14:textId="77777777" w:rsidR="00C524FF" w:rsidRPr="00C92E8E" w:rsidRDefault="00C524FF" w:rsidP="006E550D">
            <w:pPr>
              <w:pStyle w:val="TableBodyText"/>
              <w:keepNext w:val="0"/>
              <w:keepLines w:val="0"/>
              <w:rPr>
                <w:rStyle w:val="BodyTextbold"/>
              </w:rPr>
            </w:pPr>
            <w:r w:rsidRPr="00C92E8E">
              <w:rPr>
                <w:rStyle w:val="BodyTextbold"/>
              </w:rPr>
              <w:t>Date</w:t>
            </w:r>
          </w:p>
        </w:tc>
        <w:tc>
          <w:tcPr>
            <w:tcW w:w="4819" w:type="dxa"/>
          </w:tcPr>
          <w:p w14:paraId="06A6453C" w14:textId="77777777" w:rsidR="00C524FF" w:rsidRDefault="00C524FF" w:rsidP="00C92E8E">
            <w:pPr>
              <w:pStyle w:val="TableBodyText"/>
            </w:pPr>
          </w:p>
        </w:tc>
        <w:tc>
          <w:tcPr>
            <w:tcW w:w="1701" w:type="dxa"/>
            <w:vMerge w:val="restart"/>
          </w:tcPr>
          <w:p w14:paraId="33BABE27" w14:textId="77777777" w:rsidR="00C524FF" w:rsidRDefault="00C524FF" w:rsidP="00C524FF">
            <w:pPr>
              <w:pStyle w:val="TableBodyText"/>
              <w:jc w:val="center"/>
            </w:pPr>
            <w:r w:rsidRPr="00CB721E">
              <w:rPr>
                <w:noProof/>
                <w:sz w:val="18"/>
                <w:szCs w:val="18"/>
              </w:rPr>
              <w:drawing>
                <wp:inline distT="0" distB="0" distL="0" distR="0" wp14:anchorId="33B820AF" wp14:editId="39CA9AEA">
                  <wp:extent cx="713604" cy="6383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381" cy="663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1DB038" w14:textId="77777777" w:rsidR="00C524FF" w:rsidRDefault="00C524FF" w:rsidP="00C524FF">
            <w:pPr>
              <w:pStyle w:val="TableBodyText"/>
              <w:jc w:val="center"/>
            </w:pPr>
            <w:r>
              <w:t>(insert photo)</w:t>
            </w:r>
          </w:p>
        </w:tc>
      </w:tr>
      <w:tr w:rsidR="00C524FF" w14:paraId="2A1AE259" w14:textId="77777777" w:rsidTr="00C524FF">
        <w:tc>
          <w:tcPr>
            <w:tcW w:w="2689" w:type="dxa"/>
            <w:shd w:val="clear" w:color="auto" w:fill="D9D9D9" w:themeFill="background1" w:themeFillShade="D9"/>
          </w:tcPr>
          <w:p w14:paraId="72E67BD0" w14:textId="3034FF00" w:rsidR="00C524FF" w:rsidRPr="00C92E8E" w:rsidRDefault="00312CB5" w:rsidP="006E550D">
            <w:pPr>
              <w:pStyle w:val="TableBodyText"/>
              <w:keepNext w:val="0"/>
              <w:keepLines w:val="0"/>
              <w:rPr>
                <w:rStyle w:val="BodyTextbold"/>
              </w:rPr>
            </w:pPr>
            <w:r>
              <w:rPr>
                <w:rStyle w:val="BodyTextbold"/>
              </w:rPr>
              <w:t>Proposed project role</w:t>
            </w:r>
          </w:p>
        </w:tc>
        <w:tc>
          <w:tcPr>
            <w:tcW w:w="4819" w:type="dxa"/>
          </w:tcPr>
          <w:p w14:paraId="0F28CEA1" w14:textId="77777777" w:rsidR="00C524FF" w:rsidRDefault="00C524FF" w:rsidP="00C92E8E">
            <w:pPr>
              <w:pStyle w:val="TableBodyText"/>
            </w:pPr>
          </w:p>
        </w:tc>
        <w:tc>
          <w:tcPr>
            <w:tcW w:w="1701" w:type="dxa"/>
            <w:vMerge/>
          </w:tcPr>
          <w:p w14:paraId="2B8BB7E7" w14:textId="77777777" w:rsidR="00C524FF" w:rsidRDefault="00C524FF" w:rsidP="00C92E8E">
            <w:pPr>
              <w:pStyle w:val="TableBodyText"/>
            </w:pPr>
          </w:p>
        </w:tc>
      </w:tr>
      <w:tr w:rsidR="00C524FF" w14:paraId="6090DACA" w14:textId="77777777" w:rsidTr="00C524FF">
        <w:tc>
          <w:tcPr>
            <w:tcW w:w="2689" w:type="dxa"/>
            <w:shd w:val="clear" w:color="auto" w:fill="D9D9D9" w:themeFill="background1" w:themeFillShade="D9"/>
          </w:tcPr>
          <w:p w14:paraId="1EC4F512" w14:textId="77777777" w:rsidR="00C524FF" w:rsidRPr="00C92E8E" w:rsidRDefault="00C524FF" w:rsidP="006E550D">
            <w:pPr>
              <w:pStyle w:val="TableBodyText"/>
              <w:keepNext w:val="0"/>
              <w:keepLines w:val="0"/>
              <w:rPr>
                <w:rStyle w:val="BodyTextbold"/>
              </w:rPr>
            </w:pPr>
            <w:r w:rsidRPr="00C92E8E">
              <w:rPr>
                <w:rStyle w:val="BodyTextbold"/>
              </w:rPr>
              <w:t>Phone</w:t>
            </w:r>
          </w:p>
        </w:tc>
        <w:tc>
          <w:tcPr>
            <w:tcW w:w="4819" w:type="dxa"/>
          </w:tcPr>
          <w:p w14:paraId="04FA7E79" w14:textId="77777777" w:rsidR="00C524FF" w:rsidRDefault="00C524FF" w:rsidP="00C92E8E">
            <w:pPr>
              <w:pStyle w:val="TableBodyText"/>
            </w:pPr>
          </w:p>
        </w:tc>
        <w:tc>
          <w:tcPr>
            <w:tcW w:w="1701" w:type="dxa"/>
            <w:vMerge/>
          </w:tcPr>
          <w:p w14:paraId="18D28DA6" w14:textId="77777777" w:rsidR="00C524FF" w:rsidRDefault="00C524FF" w:rsidP="00C92E8E">
            <w:pPr>
              <w:pStyle w:val="TableBodyText"/>
            </w:pPr>
          </w:p>
        </w:tc>
      </w:tr>
      <w:tr w:rsidR="00C524FF" w14:paraId="4D6D47FB" w14:textId="77777777" w:rsidTr="00C524FF">
        <w:tc>
          <w:tcPr>
            <w:tcW w:w="2689" w:type="dxa"/>
            <w:shd w:val="clear" w:color="auto" w:fill="D9D9D9" w:themeFill="background1" w:themeFillShade="D9"/>
          </w:tcPr>
          <w:p w14:paraId="30266E25" w14:textId="77777777" w:rsidR="00C524FF" w:rsidRPr="00C92E8E" w:rsidRDefault="00C524FF" w:rsidP="006E550D">
            <w:pPr>
              <w:pStyle w:val="TableBodyText"/>
              <w:keepNext w:val="0"/>
              <w:keepLines w:val="0"/>
              <w:rPr>
                <w:rStyle w:val="BodyTextbold"/>
              </w:rPr>
            </w:pPr>
            <w:r w:rsidRPr="00C92E8E">
              <w:rPr>
                <w:rStyle w:val="BodyTextbold"/>
              </w:rPr>
              <w:t>Email</w:t>
            </w:r>
          </w:p>
        </w:tc>
        <w:tc>
          <w:tcPr>
            <w:tcW w:w="4819" w:type="dxa"/>
          </w:tcPr>
          <w:p w14:paraId="4D5C5775" w14:textId="77777777" w:rsidR="00C524FF" w:rsidRDefault="00C524FF" w:rsidP="00C92E8E">
            <w:pPr>
              <w:pStyle w:val="TableBodyText"/>
            </w:pPr>
          </w:p>
        </w:tc>
        <w:tc>
          <w:tcPr>
            <w:tcW w:w="1701" w:type="dxa"/>
            <w:vMerge/>
          </w:tcPr>
          <w:p w14:paraId="6A94116C" w14:textId="77777777" w:rsidR="00C524FF" w:rsidRDefault="00C524FF" w:rsidP="00C92E8E">
            <w:pPr>
              <w:pStyle w:val="TableBodyText"/>
            </w:pPr>
          </w:p>
        </w:tc>
      </w:tr>
      <w:tr w:rsidR="00C524FF" w14:paraId="0B482A7A" w14:textId="77777777" w:rsidTr="00C524FF">
        <w:tc>
          <w:tcPr>
            <w:tcW w:w="2689" w:type="dxa"/>
            <w:shd w:val="clear" w:color="auto" w:fill="D9D9D9" w:themeFill="background1" w:themeFillShade="D9"/>
          </w:tcPr>
          <w:p w14:paraId="746F49AA" w14:textId="0EE0E5E0" w:rsidR="00C524FF" w:rsidRPr="00C92E8E" w:rsidRDefault="00C524FF" w:rsidP="006E550D">
            <w:pPr>
              <w:pStyle w:val="TableBodyText"/>
              <w:keepNext w:val="0"/>
              <w:keepLines w:val="0"/>
              <w:rPr>
                <w:rStyle w:val="BodyTextbold"/>
              </w:rPr>
            </w:pPr>
            <w:r w:rsidRPr="00C92E8E">
              <w:rPr>
                <w:rStyle w:val="BodyTextbold"/>
              </w:rPr>
              <w:t>No. of years’ experience relevant to</w:t>
            </w:r>
            <w:r w:rsidR="00312CB5">
              <w:rPr>
                <w:rStyle w:val="BodyTextbold"/>
              </w:rPr>
              <w:t xml:space="preserve"> the proposed project role</w:t>
            </w:r>
          </w:p>
        </w:tc>
        <w:tc>
          <w:tcPr>
            <w:tcW w:w="4819" w:type="dxa"/>
          </w:tcPr>
          <w:p w14:paraId="6C69E4A8" w14:textId="77777777" w:rsidR="00C524FF" w:rsidRDefault="00C524FF" w:rsidP="00C92E8E">
            <w:pPr>
              <w:pStyle w:val="TableBodyText"/>
            </w:pPr>
          </w:p>
        </w:tc>
        <w:tc>
          <w:tcPr>
            <w:tcW w:w="1701" w:type="dxa"/>
            <w:vMerge/>
          </w:tcPr>
          <w:p w14:paraId="3576026F" w14:textId="77777777" w:rsidR="00C524FF" w:rsidRDefault="00C524FF" w:rsidP="00C92E8E">
            <w:pPr>
              <w:pStyle w:val="TableBodyText"/>
            </w:pPr>
          </w:p>
        </w:tc>
      </w:tr>
    </w:tbl>
    <w:p w14:paraId="6A924F1A" w14:textId="77777777" w:rsidR="00C524FF" w:rsidRDefault="00C524FF" w:rsidP="00C524FF">
      <w:pPr>
        <w:pStyle w:val="Heading1"/>
      </w:pPr>
      <w:r>
        <w:t xml:space="preserve">Academic </w:t>
      </w:r>
      <w:r w:rsidR="00AD7E2D">
        <w:t>q</w:t>
      </w:r>
      <w:r>
        <w:t>ualifications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56"/>
        <w:gridCol w:w="3170"/>
        <w:gridCol w:w="2783"/>
      </w:tblGrid>
      <w:tr w:rsidR="00C524FF" w14:paraId="33382C7C" w14:textId="77777777" w:rsidTr="00C524FF">
        <w:tc>
          <w:tcPr>
            <w:tcW w:w="3256" w:type="dxa"/>
            <w:shd w:val="clear" w:color="auto" w:fill="D9D9D9" w:themeFill="background1" w:themeFillShade="D9"/>
          </w:tcPr>
          <w:p w14:paraId="09F18EE9" w14:textId="77777777" w:rsidR="00C524FF" w:rsidRDefault="00C524FF" w:rsidP="00C524FF">
            <w:pPr>
              <w:pStyle w:val="TableHeading"/>
            </w:pPr>
            <w:r>
              <w:t>Academic Qualifications</w:t>
            </w:r>
          </w:p>
        </w:tc>
        <w:tc>
          <w:tcPr>
            <w:tcW w:w="3170" w:type="dxa"/>
            <w:shd w:val="clear" w:color="auto" w:fill="D9D9D9" w:themeFill="background1" w:themeFillShade="D9"/>
          </w:tcPr>
          <w:p w14:paraId="13043ACB" w14:textId="77777777" w:rsidR="00C524FF" w:rsidRDefault="00C524FF" w:rsidP="00C524FF">
            <w:pPr>
              <w:pStyle w:val="TableHeading"/>
            </w:pPr>
            <w:r>
              <w:t>Institution</w:t>
            </w:r>
          </w:p>
        </w:tc>
        <w:tc>
          <w:tcPr>
            <w:tcW w:w="2783" w:type="dxa"/>
            <w:shd w:val="clear" w:color="auto" w:fill="D9D9D9" w:themeFill="background1" w:themeFillShade="D9"/>
          </w:tcPr>
          <w:p w14:paraId="24502F6D" w14:textId="77777777" w:rsidR="00C524FF" w:rsidRDefault="00C524FF" w:rsidP="00C524FF">
            <w:pPr>
              <w:pStyle w:val="TableHeading"/>
            </w:pPr>
            <w:r>
              <w:t>Year of Graduation</w:t>
            </w:r>
          </w:p>
        </w:tc>
      </w:tr>
      <w:tr w:rsidR="00C524FF" w14:paraId="03E71D06" w14:textId="77777777" w:rsidTr="00C524FF">
        <w:tc>
          <w:tcPr>
            <w:tcW w:w="3256" w:type="dxa"/>
          </w:tcPr>
          <w:p w14:paraId="0D0F5A41" w14:textId="77777777" w:rsidR="00C524FF" w:rsidRPr="00C524FF" w:rsidRDefault="00C524FF" w:rsidP="006E550D">
            <w:pPr>
              <w:pStyle w:val="TableBodyText"/>
              <w:keepNext w:val="0"/>
              <w:keepLines w:val="0"/>
            </w:pPr>
          </w:p>
        </w:tc>
        <w:tc>
          <w:tcPr>
            <w:tcW w:w="3170" w:type="dxa"/>
          </w:tcPr>
          <w:p w14:paraId="210634D9" w14:textId="77777777" w:rsidR="00C524FF" w:rsidRPr="00C524FF" w:rsidRDefault="00C524FF" w:rsidP="00C524FF">
            <w:pPr>
              <w:pStyle w:val="TableBodyText"/>
            </w:pPr>
          </w:p>
        </w:tc>
        <w:tc>
          <w:tcPr>
            <w:tcW w:w="2783" w:type="dxa"/>
          </w:tcPr>
          <w:p w14:paraId="06263C62" w14:textId="77777777" w:rsidR="00C524FF" w:rsidRPr="00C524FF" w:rsidRDefault="00C524FF" w:rsidP="00C524FF">
            <w:pPr>
              <w:pStyle w:val="TableBodyText"/>
            </w:pPr>
          </w:p>
        </w:tc>
      </w:tr>
      <w:tr w:rsidR="00C524FF" w14:paraId="63180A19" w14:textId="77777777" w:rsidTr="00C524FF">
        <w:tc>
          <w:tcPr>
            <w:tcW w:w="3256" w:type="dxa"/>
          </w:tcPr>
          <w:p w14:paraId="5451231B" w14:textId="77777777" w:rsidR="00C524FF" w:rsidRPr="00C524FF" w:rsidRDefault="00C524FF" w:rsidP="006E550D">
            <w:pPr>
              <w:pStyle w:val="TableBodyText"/>
              <w:keepNext w:val="0"/>
              <w:keepLines w:val="0"/>
            </w:pPr>
          </w:p>
        </w:tc>
        <w:tc>
          <w:tcPr>
            <w:tcW w:w="3170" w:type="dxa"/>
          </w:tcPr>
          <w:p w14:paraId="47BC97ED" w14:textId="77777777" w:rsidR="00C524FF" w:rsidRPr="00C524FF" w:rsidRDefault="00C524FF" w:rsidP="00C524FF">
            <w:pPr>
              <w:pStyle w:val="TableBodyText"/>
            </w:pPr>
          </w:p>
        </w:tc>
        <w:tc>
          <w:tcPr>
            <w:tcW w:w="2783" w:type="dxa"/>
          </w:tcPr>
          <w:p w14:paraId="291D4620" w14:textId="77777777" w:rsidR="00C524FF" w:rsidRPr="00C524FF" w:rsidRDefault="00C524FF" w:rsidP="00C524FF">
            <w:pPr>
              <w:pStyle w:val="TableBodyText"/>
            </w:pPr>
          </w:p>
        </w:tc>
      </w:tr>
      <w:tr w:rsidR="00C524FF" w14:paraId="4CA7EABA" w14:textId="77777777" w:rsidTr="00C524FF">
        <w:tc>
          <w:tcPr>
            <w:tcW w:w="3256" w:type="dxa"/>
          </w:tcPr>
          <w:p w14:paraId="2C483E12" w14:textId="77777777" w:rsidR="00C524FF" w:rsidRPr="00C524FF" w:rsidRDefault="00C524FF" w:rsidP="006E550D">
            <w:pPr>
              <w:pStyle w:val="TableBodyText"/>
              <w:keepNext w:val="0"/>
              <w:keepLines w:val="0"/>
            </w:pPr>
          </w:p>
        </w:tc>
        <w:tc>
          <w:tcPr>
            <w:tcW w:w="3170" w:type="dxa"/>
          </w:tcPr>
          <w:p w14:paraId="6A81FBF9" w14:textId="77777777" w:rsidR="00C524FF" w:rsidRPr="00C524FF" w:rsidRDefault="00C524FF" w:rsidP="00C524FF">
            <w:pPr>
              <w:pStyle w:val="TableBodyText"/>
            </w:pPr>
          </w:p>
        </w:tc>
        <w:tc>
          <w:tcPr>
            <w:tcW w:w="2783" w:type="dxa"/>
          </w:tcPr>
          <w:p w14:paraId="17AC6B95" w14:textId="77777777" w:rsidR="00C524FF" w:rsidRPr="00C524FF" w:rsidRDefault="00C524FF" w:rsidP="00C524FF">
            <w:pPr>
              <w:pStyle w:val="TableBodyText"/>
            </w:pPr>
          </w:p>
        </w:tc>
      </w:tr>
      <w:tr w:rsidR="007E19D3" w14:paraId="589E3589" w14:textId="77777777" w:rsidTr="00C524FF">
        <w:tc>
          <w:tcPr>
            <w:tcW w:w="3256" w:type="dxa"/>
          </w:tcPr>
          <w:p w14:paraId="60E4B2DE" w14:textId="77777777" w:rsidR="007E19D3" w:rsidRPr="00C524FF" w:rsidRDefault="007E19D3" w:rsidP="007E19D3">
            <w:pPr>
              <w:pStyle w:val="TableBodyText"/>
              <w:keepNext w:val="0"/>
              <w:keepLines w:val="0"/>
            </w:pPr>
          </w:p>
        </w:tc>
        <w:tc>
          <w:tcPr>
            <w:tcW w:w="3170" w:type="dxa"/>
          </w:tcPr>
          <w:p w14:paraId="40AECB8F" w14:textId="77777777" w:rsidR="007E19D3" w:rsidRPr="00C524FF" w:rsidRDefault="007E19D3" w:rsidP="00C524FF">
            <w:pPr>
              <w:pStyle w:val="TableBodyText"/>
            </w:pPr>
          </w:p>
        </w:tc>
        <w:tc>
          <w:tcPr>
            <w:tcW w:w="2783" w:type="dxa"/>
          </w:tcPr>
          <w:p w14:paraId="0CC40FC8" w14:textId="77777777" w:rsidR="007E19D3" w:rsidRPr="00C524FF" w:rsidRDefault="007E19D3" w:rsidP="00C524FF">
            <w:pPr>
              <w:pStyle w:val="TableBodyText"/>
            </w:pPr>
          </w:p>
        </w:tc>
      </w:tr>
      <w:tr w:rsidR="007E19D3" w14:paraId="7B0DF2C8" w14:textId="77777777" w:rsidTr="00C524FF">
        <w:tc>
          <w:tcPr>
            <w:tcW w:w="3256" w:type="dxa"/>
          </w:tcPr>
          <w:p w14:paraId="4878A65B" w14:textId="77777777" w:rsidR="007E19D3" w:rsidRPr="00C524FF" w:rsidRDefault="007E19D3" w:rsidP="007E19D3">
            <w:pPr>
              <w:pStyle w:val="TableBodyText"/>
              <w:keepNext w:val="0"/>
              <w:keepLines w:val="0"/>
            </w:pPr>
          </w:p>
        </w:tc>
        <w:tc>
          <w:tcPr>
            <w:tcW w:w="3170" w:type="dxa"/>
          </w:tcPr>
          <w:p w14:paraId="5792C5E0" w14:textId="77777777" w:rsidR="007E19D3" w:rsidRPr="00C524FF" w:rsidRDefault="007E19D3" w:rsidP="00C524FF">
            <w:pPr>
              <w:pStyle w:val="TableBodyText"/>
            </w:pPr>
          </w:p>
        </w:tc>
        <w:tc>
          <w:tcPr>
            <w:tcW w:w="2783" w:type="dxa"/>
          </w:tcPr>
          <w:p w14:paraId="34BE13E4" w14:textId="77777777" w:rsidR="007E19D3" w:rsidRPr="00C524FF" w:rsidRDefault="007E19D3" w:rsidP="00C524FF">
            <w:pPr>
              <w:pStyle w:val="TableBodyText"/>
            </w:pPr>
          </w:p>
        </w:tc>
      </w:tr>
    </w:tbl>
    <w:p w14:paraId="6127E481" w14:textId="77777777" w:rsidR="00231097" w:rsidRDefault="00C524FF" w:rsidP="00C524FF">
      <w:pPr>
        <w:pStyle w:val="Heading1"/>
      </w:pPr>
      <w:r>
        <w:t xml:space="preserve">Professional </w:t>
      </w:r>
      <w:r w:rsidR="00AD7E2D">
        <w:t>q</w:t>
      </w:r>
      <w:r>
        <w:t xml:space="preserve">ualifications and </w:t>
      </w:r>
      <w:r w:rsidR="00AD7E2D">
        <w:t>m</w:t>
      </w:r>
      <w:r>
        <w:t>emberships</w:t>
      </w:r>
    </w:p>
    <w:tbl>
      <w:tblPr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2044"/>
        <w:gridCol w:w="1499"/>
        <w:gridCol w:w="1247"/>
      </w:tblGrid>
      <w:tr w:rsidR="00C524FF" w14:paraId="66D521FC" w14:textId="77777777" w:rsidTr="007E19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7620D3" w14:textId="77777777" w:rsidR="00C524FF" w:rsidRDefault="00C524FF" w:rsidP="00C524FF">
            <w:pPr>
              <w:pStyle w:val="TableHeading"/>
            </w:pPr>
            <w:r>
              <w:t>Qualification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D61114" w14:textId="77777777" w:rsidR="00C524FF" w:rsidRDefault="00C524FF" w:rsidP="00EB76E0">
            <w:pPr>
              <w:pStyle w:val="TableHeading"/>
            </w:pPr>
            <w:r>
              <w:t>Certificate Number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59D83F" w14:textId="77777777" w:rsidR="00C524FF" w:rsidRDefault="00C524FF" w:rsidP="00EB76E0">
            <w:pPr>
              <w:pStyle w:val="TableHeading"/>
            </w:pPr>
            <w:r>
              <w:t>Current (Yes/No)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C9DAA0" w14:textId="77777777" w:rsidR="00C524FF" w:rsidRDefault="00C524FF" w:rsidP="00EB76E0">
            <w:pPr>
              <w:pStyle w:val="TableHeading"/>
            </w:pPr>
            <w:r>
              <w:t>Expiry Date</w:t>
            </w:r>
          </w:p>
        </w:tc>
      </w:tr>
      <w:tr w:rsidR="00C524FF" w14:paraId="11DC750E" w14:textId="77777777" w:rsidTr="007E19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5B61D" w14:textId="77777777" w:rsidR="00C524FF" w:rsidRDefault="00C524FF" w:rsidP="00C524FF">
            <w:pPr>
              <w:pStyle w:val="TableBodyTex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829C9" w14:textId="77777777" w:rsidR="00C524FF" w:rsidRDefault="00C524FF" w:rsidP="00C524FF">
            <w:pPr>
              <w:pStyle w:val="TableBodyText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E727" w14:textId="77777777" w:rsidR="00C524FF" w:rsidRDefault="00C524FF" w:rsidP="00C524FF">
            <w:pPr>
              <w:pStyle w:val="TableBodyTex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828E" w14:textId="77777777" w:rsidR="00C524FF" w:rsidRDefault="00C524FF" w:rsidP="00C524FF">
            <w:pPr>
              <w:pStyle w:val="TableBodyText"/>
            </w:pPr>
          </w:p>
        </w:tc>
      </w:tr>
      <w:tr w:rsidR="00C524FF" w14:paraId="433406EB" w14:textId="77777777" w:rsidTr="007E19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34A0A" w14:textId="77777777" w:rsidR="00C524FF" w:rsidRDefault="00C524FF" w:rsidP="00C524FF">
            <w:pPr>
              <w:pStyle w:val="TableBodyTex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4510" w14:textId="77777777" w:rsidR="00C524FF" w:rsidRDefault="00C524FF" w:rsidP="00C524FF">
            <w:pPr>
              <w:pStyle w:val="TableBodyText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5213" w14:textId="77777777" w:rsidR="00C524FF" w:rsidRDefault="00C524FF" w:rsidP="00C524FF">
            <w:pPr>
              <w:pStyle w:val="TableBodyTex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385E3" w14:textId="77777777" w:rsidR="00C524FF" w:rsidRDefault="00C524FF" w:rsidP="00C524FF">
            <w:pPr>
              <w:pStyle w:val="TableBodyText"/>
            </w:pPr>
          </w:p>
        </w:tc>
      </w:tr>
      <w:tr w:rsidR="00C524FF" w14:paraId="6D1E29A4" w14:textId="77777777" w:rsidTr="007E19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3AB7" w14:textId="77777777" w:rsidR="00C524FF" w:rsidRDefault="00C524FF" w:rsidP="00C524FF">
            <w:pPr>
              <w:pStyle w:val="TableBodyTex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540C" w14:textId="77777777" w:rsidR="00C524FF" w:rsidRDefault="00C524FF" w:rsidP="00C524FF">
            <w:pPr>
              <w:pStyle w:val="TableBodyText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43AD6" w14:textId="77777777" w:rsidR="00C524FF" w:rsidRDefault="00C524FF" w:rsidP="00C524FF">
            <w:pPr>
              <w:pStyle w:val="TableBodyTex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1DB7D" w14:textId="77777777" w:rsidR="00C524FF" w:rsidRDefault="00C524FF" w:rsidP="00C524FF">
            <w:pPr>
              <w:pStyle w:val="TableBodyText"/>
            </w:pPr>
          </w:p>
        </w:tc>
      </w:tr>
      <w:tr w:rsidR="007E19D3" w14:paraId="4BBDF5EC" w14:textId="77777777" w:rsidTr="007E19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0739C" w14:textId="77777777" w:rsidR="007E19D3" w:rsidRDefault="007E19D3" w:rsidP="00C524FF">
            <w:pPr>
              <w:pStyle w:val="TableBodyTex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0B68" w14:textId="77777777" w:rsidR="007E19D3" w:rsidRDefault="007E19D3" w:rsidP="00C524FF">
            <w:pPr>
              <w:pStyle w:val="TableBodyText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3F31" w14:textId="77777777" w:rsidR="007E19D3" w:rsidRDefault="007E19D3" w:rsidP="00C524FF">
            <w:pPr>
              <w:pStyle w:val="TableBodyTex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0D4C" w14:textId="77777777" w:rsidR="007E19D3" w:rsidRDefault="007E19D3" w:rsidP="00C524FF">
            <w:pPr>
              <w:pStyle w:val="TableBodyText"/>
            </w:pPr>
          </w:p>
        </w:tc>
      </w:tr>
      <w:tr w:rsidR="007E19D3" w14:paraId="3793BD20" w14:textId="77777777" w:rsidTr="007E19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4C5B" w14:textId="77777777" w:rsidR="007E19D3" w:rsidRDefault="007E19D3" w:rsidP="00C524FF">
            <w:pPr>
              <w:pStyle w:val="TableBodyTex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0EEF" w14:textId="77777777" w:rsidR="007E19D3" w:rsidRDefault="007E19D3" w:rsidP="00C524FF">
            <w:pPr>
              <w:pStyle w:val="TableBodyText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FB26E" w14:textId="77777777" w:rsidR="007E19D3" w:rsidRDefault="007E19D3" w:rsidP="00C524FF">
            <w:pPr>
              <w:pStyle w:val="TableBodyTex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CE401" w14:textId="77777777" w:rsidR="007E19D3" w:rsidRDefault="007E19D3" w:rsidP="00C524FF">
            <w:pPr>
              <w:pStyle w:val="TableBodyText"/>
            </w:pPr>
          </w:p>
        </w:tc>
      </w:tr>
    </w:tbl>
    <w:p w14:paraId="39CB4865" w14:textId="77777777" w:rsidR="00760164" w:rsidRDefault="00AD7E2D" w:rsidP="0020032E">
      <w:pPr>
        <w:pStyle w:val="Heading1"/>
        <w:keepLines/>
      </w:pPr>
      <w:r>
        <w:lastRenderedPageBreak/>
        <w:t>Position history</w:t>
      </w:r>
    </w:p>
    <w:p w14:paraId="46A52761" w14:textId="28FC2866" w:rsidR="0061185E" w:rsidRDefault="00AD7E2D" w:rsidP="0020032E">
      <w:pPr>
        <w:pStyle w:val="BodyText"/>
        <w:keepNext/>
        <w:keepLines/>
      </w:pPr>
      <w:r w:rsidRPr="00AD7E2D">
        <w:t>List the positions you have worked in with your current and previous employers and the related projects relevant to</w:t>
      </w:r>
      <w:r w:rsidR="00312CB5">
        <w:t xml:space="preserve"> the proposed project role.</w:t>
      </w:r>
      <w:r w:rsidRPr="00AD7E2D">
        <w:t xml:space="preserve"> Projects listed below should also appear in Section</w:t>
      </w:r>
      <w:r>
        <w:t> </w:t>
      </w:r>
      <w:r w:rsidRPr="00AD7E2D">
        <w:t>6.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29"/>
        <w:gridCol w:w="426"/>
        <w:gridCol w:w="1134"/>
        <w:gridCol w:w="2126"/>
        <w:gridCol w:w="1701"/>
        <w:gridCol w:w="2977"/>
      </w:tblGrid>
      <w:tr w:rsidR="00E3219F" w14:paraId="26B0A0DC" w14:textId="77777777" w:rsidTr="00E3219F">
        <w:tc>
          <w:tcPr>
            <w:tcW w:w="2689" w:type="dxa"/>
            <w:gridSpan w:val="3"/>
            <w:shd w:val="clear" w:color="auto" w:fill="D9D9D9" w:themeFill="background1" w:themeFillShade="D9"/>
          </w:tcPr>
          <w:p w14:paraId="48E4822A" w14:textId="77777777" w:rsidR="00E3219F" w:rsidRDefault="00E3219F" w:rsidP="00E3219F">
            <w:pPr>
              <w:pStyle w:val="TableHeading"/>
            </w:pPr>
            <w:r>
              <w:t>Period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1625B81" w14:textId="77777777" w:rsidR="00E3219F" w:rsidRDefault="00E3219F" w:rsidP="00E3219F">
            <w:pPr>
              <w:pStyle w:val="TableHeading"/>
            </w:pPr>
            <w:r>
              <w:t>Company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55D19F6" w14:textId="77777777" w:rsidR="00E3219F" w:rsidRDefault="00E3219F" w:rsidP="00E3219F">
            <w:pPr>
              <w:pStyle w:val="TableHeading"/>
            </w:pPr>
            <w:r>
              <w:t>Position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FB9D1C0" w14:textId="6DCFE0D2" w:rsidR="00E3219F" w:rsidRDefault="00E3219F" w:rsidP="00E3219F">
            <w:pPr>
              <w:pStyle w:val="TableHeading"/>
            </w:pPr>
            <w:r w:rsidRPr="00E3219F">
              <w:t>Project Description</w:t>
            </w:r>
            <w:r>
              <w:br/>
            </w:r>
            <w:r w:rsidRPr="00E3219F">
              <w:rPr>
                <w:sz w:val="18"/>
                <w:szCs w:val="18"/>
              </w:rPr>
              <w:t>incl</w:t>
            </w:r>
            <w:r>
              <w:rPr>
                <w:sz w:val="18"/>
                <w:szCs w:val="18"/>
              </w:rPr>
              <w:t>uding</w:t>
            </w:r>
            <w:r w:rsidRPr="00E321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project </w:t>
            </w:r>
            <w:r w:rsidRPr="00E3219F">
              <w:rPr>
                <w:sz w:val="18"/>
                <w:szCs w:val="18"/>
              </w:rPr>
              <w:t xml:space="preserve">component/s relevant to the </w:t>
            </w:r>
            <w:r w:rsidR="0020032E">
              <w:rPr>
                <w:sz w:val="18"/>
                <w:szCs w:val="18"/>
              </w:rPr>
              <w:t>proposed project role</w:t>
            </w:r>
          </w:p>
        </w:tc>
      </w:tr>
      <w:tr w:rsidR="00BF2714" w14:paraId="3D1A904E" w14:textId="77777777" w:rsidTr="00E3219F">
        <w:tc>
          <w:tcPr>
            <w:tcW w:w="1129" w:type="dxa"/>
          </w:tcPr>
          <w:p w14:paraId="6117DB81" w14:textId="77777777" w:rsidR="00BF2714" w:rsidRDefault="00BF2714" w:rsidP="006E550D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426" w:type="dxa"/>
          </w:tcPr>
          <w:p w14:paraId="6B4CDDEB" w14:textId="77777777" w:rsidR="00BF2714" w:rsidRPr="007E19D3" w:rsidRDefault="007E19D3" w:rsidP="007E19D3">
            <w:pPr>
              <w:pStyle w:val="TableBodyText"/>
            </w:pPr>
            <w:r>
              <w:t>to</w:t>
            </w:r>
          </w:p>
        </w:tc>
        <w:tc>
          <w:tcPr>
            <w:tcW w:w="1134" w:type="dxa"/>
          </w:tcPr>
          <w:p w14:paraId="7EEA7C73" w14:textId="77777777" w:rsidR="00BF2714" w:rsidRDefault="00BF2714" w:rsidP="00E3219F">
            <w:pPr>
              <w:pStyle w:val="TableBody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2126" w:type="dxa"/>
          </w:tcPr>
          <w:p w14:paraId="04B54031" w14:textId="77777777" w:rsidR="00BF2714" w:rsidRDefault="00BF2714" w:rsidP="00E3219F">
            <w:pPr>
              <w:pStyle w:val="TableBody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1701" w:type="dxa"/>
          </w:tcPr>
          <w:p w14:paraId="386C4762" w14:textId="77777777" w:rsidR="00BF2714" w:rsidRDefault="00BF2714" w:rsidP="00E3219F">
            <w:pPr>
              <w:pStyle w:val="TableBody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2977" w:type="dxa"/>
          </w:tcPr>
          <w:p w14:paraId="2CFB3B31" w14:textId="77777777" w:rsidR="00BF2714" w:rsidRDefault="00BF2714" w:rsidP="00E3219F">
            <w:pPr>
              <w:pStyle w:val="TableBody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BF2714" w14:paraId="3F58B59F" w14:textId="77777777" w:rsidTr="00E3219F">
        <w:tc>
          <w:tcPr>
            <w:tcW w:w="1129" w:type="dxa"/>
          </w:tcPr>
          <w:p w14:paraId="3F1EE172" w14:textId="77777777" w:rsidR="00BF2714" w:rsidRPr="00E3219F" w:rsidRDefault="00BF2714" w:rsidP="006E550D">
            <w:pPr>
              <w:pStyle w:val="TableBodyText"/>
              <w:keepNext w:val="0"/>
              <w:keepLines w:val="0"/>
              <w:rPr>
                <w:i/>
                <w:color w:val="4F6C00"/>
                <w:sz w:val="18"/>
                <w:szCs w:val="18"/>
              </w:rPr>
            </w:pPr>
            <w:r w:rsidRPr="00E3219F">
              <w:rPr>
                <w:i/>
                <w:color w:val="4F6C00"/>
                <w:sz w:val="18"/>
                <w:szCs w:val="18"/>
              </w:rPr>
              <w:t>Aug 2012</w:t>
            </w:r>
          </w:p>
        </w:tc>
        <w:tc>
          <w:tcPr>
            <w:tcW w:w="426" w:type="dxa"/>
          </w:tcPr>
          <w:p w14:paraId="1EBB957A" w14:textId="77777777" w:rsidR="00BF2714" w:rsidRPr="00E3219F" w:rsidRDefault="00BF2714" w:rsidP="006E550D">
            <w:pPr>
              <w:pStyle w:val="TableBodyText"/>
              <w:jc w:val="center"/>
              <w:rPr>
                <w:i/>
                <w:color w:val="4F6C00"/>
                <w:sz w:val="18"/>
                <w:szCs w:val="18"/>
              </w:rPr>
            </w:pPr>
            <w:r w:rsidRPr="00E3219F">
              <w:rPr>
                <w:i/>
                <w:color w:val="4F6C00"/>
                <w:sz w:val="18"/>
                <w:szCs w:val="18"/>
              </w:rPr>
              <w:t>to</w:t>
            </w:r>
          </w:p>
        </w:tc>
        <w:tc>
          <w:tcPr>
            <w:tcW w:w="1134" w:type="dxa"/>
          </w:tcPr>
          <w:p w14:paraId="1D62329A" w14:textId="77777777" w:rsidR="00BF2714" w:rsidRPr="00E3219F" w:rsidRDefault="00BF2714" w:rsidP="00BF2714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 w:rsidRPr="00E3219F">
              <w:rPr>
                <w:i/>
                <w:color w:val="4F6C00"/>
                <w:sz w:val="18"/>
                <w:szCs w:val="18"/>
              </w:rPr>
              <w:t>Present</w:t>
            </w:r>
          </w:p>
        </w:tc>
        <w:tc>
          <w:tcPr>
            <w:tcW w:w="2126" w:type="dxa"/>
          </w:tcPr>
          <w:p w14:paraId="5B3C0A25" w14:textId="77777777" w:rsidR="00BF2714" w:rsidRDefault="00BF2714" w:rsidP="00BF2714">
            <w:pPr>
              <w:pStyle w:val="TableBodyText"/>
            </w:pPr>
            <w:r>
              <w:rPr>
                <w:i/>
                <w:color w:val="4F6C00"/>
                <w:sz w:val="18"/>
                <w:szCs w:val="18"/>
              </w:rPr>
              <w:t>Joe Bloggs Group</w:t>
            </w:r>
          </w:p>
        </w:tc>
        <w:tc>
          <w:tcPr>
            <w:tcW w:w="1701" w:type="dxa"/>
          </w:tcPr>
          <w:p w14:paraId="295E233B" w14:textId="77777777" w:rsidR="00BF2714" w:rsidRPr="00E3219F" w:rsidRDefault="00BF2714" w:rsidP="00BF2714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 w:rsidRPr="00E3219F">
              <w:rPr>
                <w:i/>
                <w:color w:val="4F6C00"/>
                <w:sz w:val="18"/>
                <w:szCs w:val="18"/>
              </w:rPr>
              <w:t>Project Manager</w:t>
            </w:r>
          </w:p>
        </w:tc>
        <w:tc>
          <w:tcPr>
            <w:tcW w:w="2977" w:type="dxa"/>
          </w:tcPr>
          <w:p w14:paraId="1B7A5698" w14:textId="77777777" w:rsidR="00BF2714" w:rsidRDefault="00BF2714" w:rsidP="00BF2714">
            <w:pPr>
              <w:pStyle w:val="TableBodyText"/>
            </w:pPr>
            <w:r w:rsidRPr="00E3219F">
              <w:rPr>
                <w:i/>
                <w:color w:val="4F6C00"/>
                <w:sz w:val="18"/>
                <w:szCs w:val="18"/>
              </w:rPr>
              <w:t>Waterford Tamborine Road – Intersection Upgrade – Detailed Design</w:t>
            </w:r>
          </w:p>
        </w:tc>
      </w:tr>
      <w:tr w:rsidR="00E3219F" w14:paraId="1F4063F2" w14:textId="77777777" w:rsidTr="00E3219F">
        <w:tc>
          <w:tcPr>
            <w:tcW w:w="1129" w:type="dxa"/>
          </w:tcPr>
          <w:p w14:paraId="493C7BA3" w14:textId="77777777" w:rsidR="00E3219F" w:rsidRPr="00E3219F" w:rsidRDefault="00E3219F" w:rsidP="006E550D">
            <w:pPr>
              <w:pStyle w:val="TableBodyText"/>
              <w:keepNext w:val="0"/>
              <w:keepLines w:val="0"/>
              <w:rPr>
                <w:i/>
                <w:color w:val="4F6C00"/>
                <w:sz w:val="18"/>
                <w:szCs w:val="18"/>
              </w:rPr>
            </w:pPr>
            <w:r w:rsidRPr="00E3219F">
              <w:rPr>
                <w:i/>
                <w:color w:val="4F6C00"/>
                <w:sz w:val="18"/>
                <w:szCs w:val="18"/>
              </w:rPr>
              <w:t>Aug 2011</w:t>
            </w:r>
          </w:p>
        </w:tc>
        <w:tc>
          <w:tcPr>
            <w:tcW w:w="426" w:type="dxa"/>
          </w:tcPr>
          <w:p w14:paraId="3060051E" w14:textId="77777777" w:rsidR="00E3219F" w:rsidRPr="00E3219F" w:rsidRDefault="00E3219F" w:rsidP="006E550D">
            <w:pPr>
              <w:pStyle w:val="TableBodyText"/>
              <w:jc w:val="center"/>
              <w:rPr>
                <w:i/>
                <w:color w:val="4F6C00"/>
                <w:sz w:val="18"/>
                <w:szCs w:val="18"/>
              </w:rPr>
            </w:pPr>
            <w:r w:rsidRPr="00E3219F">
              <w:rPr>
                <w:i/>
                <w:color w:val="4F6C00"/>
                <w:sz w:val="18"/>
                <w:szCs w:val="18"/>
              </w:rPr>
              <w:t>to</w:t>
            </w:r>
          </w:p>
        </w:tc>
        <w:tc>
          <w:tcPr>
            <w:tcW w:w="1134" w:type="dxa"/>
          </w:tcPr>
          <w:p w14:paraId="6EB10EC3" w14:textId="77777777" w:rsidR="00E3219F" w:rsidRPr="00E3219F" w:rsidRDefault="00E3219F" w:rsidP="00E3219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 w:rsidRPr="00E3219F">
              <w:rPr>
                <w:i/>
                <w:color w:val="4F6C00"/>
                <w:sz w:val="18"/>
                <w:szCs w:val="18"/>
              </w:rPr>
              <w:t>Jul 2012</w:t>
            </w:r>
          </w:p>
        </w:tc>
        <w:tc>
          <w:tcPr>
            <w:tcW w:w="2126" w:type="dxa"/>
          </w:tcPr>
          <w:p w14:paraId="199037E4" w14:textId="77777777" w:rsidR="00E3219F" w:rsidRDefault="00E3219F" w:rsidP="00E3219F">
            <w:pPr>
              <w:pStyle w:val="TableBodyText"/>
            </w:pPr>
            <w:r>
              <w:rPr>
                <w:i/>
                <w:color w:val="4F6C00"/>
                <w:sz w:val="18"/>
                <w:szCs w:val="18"/>
              </w:rPr>
              <w:t>Joe Bloggs Group</w:t>
            </w:r>
          </w:p>
        </w:tc>
        <w:tc>
          <w:tcPr>
            <w:tcW w:w="1701" w:type="dxa"/>
          </w:tcPr>
          <w:p w14:paraId="4CBCF2C7" w14:textId="77777777" w:rsidR="00E3219F" w:rsidRPr="00E3219F" w:rsidRDefault="00E3219F" w:rsidP="00E3219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 w:rsidRPr="00E3219F">
              <w:rPr>
                <w:i/>
                <w:color w:val="4F6C00"/>
                <w:sz w:val="18"/>
                <w:szCs w:val="18"/>
              </w:rPr>
              <w:t>Project Engineer</w:t>
            </w:r>
          </w:p>
        </w:tc>
        <w:tc>
          <w:tcPr>
            <w:tcW w:w="2977" w:type="dxa"/>
          </w:tcPr>
          <w:p w14:paraId="07BAAB0A" w14:textId="77777777" w:rsidR="00E3219F" w:rsidRDefault="00E3219F" w:rsidP="00E3219F">
            <w:pPr>
              <w:pStyle w:val="TableBodyText"/>
            </w:pPr>
          </w:p>
        </w:tc>
      </w:tr>
      <w:tr w:rsidR="00E3219F" w14:paraId="16205167" w14:textId="77777777" w:rsidTr="00E3219F">
        <w:tc>
          <w:tcPr>
            <w:tcW w:w="1129" w:type="dxa"/>
          </w:tcPr>
          <w:p w14:paraId="0446EF11" w14:textId="77777777" w:rsidR="00E3219F" w:rsidRPr="00BF2714" w:rsidRDefault="00756569" w:rsidP="006E550D">
            <w:pPr>
              <w:pStyle w:val="TableBodyText"/>
              <w:keepNext w:val="0"/>
              <w:keepLines w:val="0"/>
              <w:rPr>
                <w:i/>
                <w:color w:val="4F6C00"/>
                <w:sz w:val="18"/>
                <w:szCs w:val="18"/>
              </w:rPr>
            </w:pPr>
            <w:r w:rsidRPr="00BF2714">
              <w:rPr>
                <w:i/>
                <w:color w:val="4F6C00"/>
                <w:sz w:val="18"/>
                <w:szCs w:val="18"/>
              </w:rPr>
              <w:t>Jan 2010</w:t>
            </w:r>
          </w:p>
        </w:tc>
        <w:tc>
          <w:tcPr>
            <w:tcW w:w="426" w:type="dxa"/>
          </w:tcPr>
          <w:p w14:paraId="304E22D6" w14:textId="77777777" w:rsidR="00E3219F" w:rsidRPr="00BF2714" w:rsidRDefault="00756569" w:rsidP="006E550D">
            <w:pPr>
              <w:pStyle w:val="TableBodyText"/>
              <w:jc w:val="center"/>
              <w:rPr>
                <w:i/>
                <w:color w:val="4F6C00"/>
                <w:sz w:val="18"/>
                <w:szCs w:val="18"/>
              </w:rPr>
            </w:pPr>
            <w:r w:rsidRPr="00BF2714">
              <w:rPr>
                <w:i/>
                <w:color w:val="4F6C00"/>
                <w:sz w:val="18"/>
                <w:szCs w:val="18"/>
              </w:rPr>
              <w:t>to</w:t>
            </w:r>
          </w:p>
        </w:tc>
        <w:tc>
          <w:tcPr>
            <w:tcW w:w="1134" w:type="dxa"/>
          </w:tcPr>
          <w:p w14:paraId="409B4668" w14:textId="77777777" w:rsidR="00E3219F" w:rsidRPr="00BF2714" w:rsidRDefault="00756569" w:rsidP="00E3219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 w:rsidRPr="00BF2714">
              <w:rPr>
                <w:i/>
                <w:color w:val="4F6C00"/>
                <w:sz w:val="18"/>
                <w:szCs w:val="18"/>
              </w:rPr>
              <w:t>Nov 2010</w:t>
            </w:r>
          </w:p>
        </w:tc>
        <w:tc>
          <w:tcPr>
            <w:tcW w:w="2126" w:type="dxa"/>
          </w:tcPr>
          <w:p w14:paraId="1FE8D561" w14:textId="77777777" w:rsidR="00E3219F" w:rsidRPr="00BF2714" w:rsidRDefault="00756569" w:rsidP="00E3219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 w:rsidRPr="00BF2714">
              <w:rPr>
                <w:i/>
                <w:color w:val="4F6C00"/>
                <w:sz w:val="18"/>
                <w:szCs w:val="18"/>
              </w:rPr>
              <w:t>ABC Consulting</w:t>
            </w:r>
          </w:p>
        </w:tc>
        <w:tc>
          <w:tcPr>
            <w:tcW w:w="1701" w:type="dxa"/>
          </w:tcPr>
          <w:p w14:paraId="424EBCA9" w14:textId="77777777" w:rsidR="00E3219F" w:rsidRPr="00BF2714" w:rsidRDefault="00BF2714" w:rsidP="00E3219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 w:rsidRPr="00BF2714">
              <w:rPr>
                <w:i/>
                <w:color w:val="4F6C00"/>
                <w:sz w:val="18"/>
                <w:szCs w:val="18"/>
              </w:rPr>
              <w:t>Senior Structural Engineer</w:t>
            </w:r>
          </w:p>
        </w:tc>
        <w:tc>
          <w:tcPr>
            <w:tcW w:w="2977" w:type="dxa"/>
          </w:tcPr>
          <w:p w14:paraId="61A871BD" w14:textId="77777777" w:rsidR="00E3219F" w:rsidRPr="00BF2714" w:rsidRDefault="00E3219F" w:rsidP="00E3219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</w:p>
        </w:tc>
      </w:tr>
      <w:tr w:rsidR="00E3219F" w14:paraId="4168B328" w14:textId="77777777" w:rsidTr="00E3219F">
        <w:tc>
          <w:tcPr>
            <w:tcW w:w="1129" w:type="dxa"/>
          </w:tcPr>
          <w:p w14:paraId="70DFABEA" w14:textId="77777777" w:rsidR="00E3219F" w:rsidRPr="00BF2714" w:rsidRDefault="00BF2714" w:rsidP="006E550D">
            <w:pPr>
              <w:pStyle w:val="TableBodyText"/>
              <w:keepNext w:val="0"/>
              <w:keepLines w:val="0"/>
              <w:rPr>
                <w:i/>
                <w:color w:val="4F6C00"/>
                <w:sz w:val="18"/>
                <w:szCs w:val="18"/>
              </w:rPr>
            </w:pPr>
            <w:r w:rsidRPr="00BF2714">
              <w:rPr>
                <w:i/>
                <w:color w:val="4F6C00"/>
                <w:sz w:val="18"/>
                <w:szCs w:val="18"/>
              </w:rPr>
              <w:t>Jan 2007</w:t>
            </w:r>
          </w:p>
        </w:tc>
        <w:tc>
          <w:tcPr>
            <w:tcW w:w="426" w:type="dxa"/>
          </w:tcPr>
          <w:p w14:paraId="4FD3257F" w14:textId="77777777" w:rsidR="00E3219F" w:rsidRPr="00BF2714" w:rsidRDefault="00BF2714" w:rsidP="006E550D">
            <w:pPr>
              <w:pStyle w:val="TableBodyText"/>
              <w:jc w:val="center"/>
              <w:rPr>
                <w:i/>
                <w:color w:val="4F6C00"/>
                <w:sz w:val="18"/>
                <w:szCs w:val="18"/>
              </w:rPr>
            </w:pPr>
            <w:r w:rsidRPr="00BF2714">
              <w:rPr>
                <w:i/>
                <w:color w:val="4F6C00"/>
                <w:sz w:val="18"/>
                <w:szCs w:val="18"/>
              </w:rPr>
              <w:t>to</w:t>
            </w:r>
          </w:p>
        </w:tc>
        <w:tc>
          <w:tcPr>
            <w:tcW w:w="1134" w:type="dxa"/>
          </w:tcPr>
          <w:p w14:paraId="72524BC8" w14:textId="77777777" w:rsidR="00E3219F" w:rsidRPr="00BF2714" w:rsidRDefault="00BF2714" w:rsidP="00E3219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 w:rsidRPr="00BF2714">
              <w:rPr>
                <w:i/>
                <w:color w:val="4F6C00"/>
                <w:sz w:val="18"/>
                <w:szCs w:val="18"/>
              </w:rPr>
              <w:t>Dec 2007</w:t>
            </w:r>
          </w:p>
        </w:tc>
        <w:tc>
          <w:tcPr>
            <w:tcW w:w="2126" w:type="dxa"/>
          </w:tcPr>
          <w:p w14:paraId="5A321EE8" w14:textId="77777777" w:rsidR="00E3219F" w:rsidRPr="00BF2714" w:rsidRDefault="00BF2714" w:rsidP="00E3219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 w:rsidRPr="00BF2714">
              <w:rPr>
                <w:i/>
                <w:color w:val="4F6C00"/>
                <w:sz w:val="18"/>
                <w:szCs w:val="18"/>
              </w:rPr>
              <w:t>GHI Infrastructure Services</w:t>
            </w:r>
          </w:p>
        </w:tc>
        <w:tc>
          <w:tcPr>
            <w:tcW w:w="1701" w:type="dxa"/>
          </w:tcPr>
          <w:p w14:paraId="4FD88FCF" w14:textId="77777777" w:rsidR="00E3219F" w:rsidRPr="00BF2714" w:rsidRDefault="00BF2714" w:rsidP="00E3219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 w:rsidRPr="00BF2714">
              <w:rPr>
                <w:i/>
                <w:color w:val="4F6C00"/>
                <w:sz w:val="18"/>
                <w:szCs w:val="18"/>
              </w:rPr>
              <w:t>Principal Designer</w:t>
            </w:r>
          </w:p>
        </w:tc>
        <w:tc>
          <w:tcPr>
            <w:tcW w:w="2977" w:type="dxa"/>
          </w:tcPr>
          <w:p w14:paraId="4211D6C2" w14:textId="77777777" w:rsidR="00E3219F" w:rsidRPr="00BF2714" w:rsidRDefault="00E3219F" w:rsidP="00E3219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</w:p>
        </w:tc>
      </w:tr>
      <w:tr w:rsidR="00E3219F" w14:paraId="45677A75" w14:textId="77777777" w:rsidTr="00E3219F">
        <w:tc>
          <w:tcPr>
            <w:tcW w:w="1129" w:type="dxa"/>
          </w:tcPr>
          <w:p w14:paraId="68ADE7D6" w14:textId="77777777" w:rsidR="00E3219F" w:rsidRPr="00BF2714" w:rsidRDefault="00BF2714" w:rsidP="006E550D">
            <w:pPr>
              <w:pStyle w:val="TableBodyText"/>
              <w:keepNext w:val="0"/>
              <w:keepLines w:val="0"/>
              <w:rPr>
                <w:i/>
                <w:color w:val="4F6C00"/>
                <w:sz w:val="18"/>
                <w:szCs w:val="18"/>
              </w:rPr>
            </w:pPr>
            <w:r w:rsidRPr="00BF2714">
              <w:rPr>
                <w:i/>
                <w:color w:val="4F6C00"/>
                <w:sz w:val="18"/>
                <w:szCs w:val="18"/>
              </w:rPr>
              <w:t>Mar 2005</w:t>
            </w:r>
          </w:p>
        </w:tc>
        <w:tc>
          <w:tcPr>
            <w:tcW w:w="426" w:type="dxa"/>
          </w:tcPr>
          <w:p w14:paraId="72A3E291" w14:textId="77777777" w:rsidR="00E3219F" w:rsidRPr="00BF2714" w:rsidRDefault="00BF2714" w:rsidP="006E550D">
            <w:pPr>
              <w:pStyle w:val="TableBodyText"/>
              <w:jc w:val="center"/>
              <w:rPr>
                <w:i/>
                <w:color w:val="4F6C00"/>
                <w:sz w:val="18"/>
                <w:szCs w:val="18"/>
              </w:rPr>
            </w:pPr>
            <w:r w:rsidRPr="00BF2714">
              <w:rPr>
                <w:i/>
                <w:color w:val="4F6C00"/>
                <w:sz w:val="18"/>
                <w:szCs w:val="18"/>
              </w:rPr>
              <w:t>to</w:t>
            </w:r>
          </w:p>
        </w:tc>
        <w:tc>
          <w:tcPr>
            <w:tcW w:w="1134" w:type="dxa"/>
          </w:tcPr>
          <w:p w14:paraId="1437CF1D" w14:textId="77777777" w:rsidR="00E3219F" w:rsidRPr="00BF2714" w:rsidRDefault="00BF2714" w:rsidP="00E3219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 w:rsidRPr="00BF2714">
              <w:rPr>
                <w:i/>
                <w:color w:val="4F6C00"/>
                <w:sz w:val="18"/>
                <w:szCs w:val="18"/>
              </w:rPr>
              <w:t>Jan 2007</w:t>
            </w:r>
          </w:p>
        </w:tc>
        <w:tc>
          <w:tcPr>
            <w:tcW w:w="2126" w:type="dxa"/>
          </w:tcPr>
          <w:p w14:paraId="3C113785" w14:textId="77777777" w:rsidR="00E3219F" w:rsidRPr="00BF2714" w:rsidRDefault="00BF2714" w:rsidP="00E3219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 w:rsidRPr="00BF2714">
              <w:rPr>
                <w:i/>
                <w:color w:val="4F6C00"/>
                <w:sz w:val="18"/>
                <w:szCs w:val="18"/>
              </w:rPr>
              <w:t>JKL Consulting Group</w:t>
            </w:r>
          </w:p>
        </w:tc>
        <w:tc>
          <w:tcPr>
            <w:tcW w:w="1701" w:type="dxa"/>
          </w:tcPr>
          <w:p w14:paraId="7B8BB4B1" w14:textId="77777777" w:rsidR="00E3219F" w:rsidRPr="00BF2714" w:rsidRDefault="00BF2714" w:rsidP="00E3219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 w:rsidRPr="00BF2714">
              <w:rPr>
                <w:i/>
                <w:color w:val="4F6C00"/>
                <w:sz w:val="18"/>
                <w:szCs w:val="18"/>
              </w:rPr>
              <w:t>Senior Transport Engineer</w:t>
            </w:r>
          </w:p>
        </w:tc>
        <w:tc>
          <w:tcPr>
            <w:tcW w:w="2977" w:type="dxa"/>
          </w:tcPr>
          <w:p w14:paraId="399FE02A" w14:textId="77777777" w:rsidR="00E3219F" w:rsidRPr="00BF2714" w:rsidRDefault="00E3219F" w:rsidP="00E3219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</w:p>
        </w:tc>
      </w:tr>
    </w:tbl>
    <w:p w14:paraId="2DD1B41F" w14:textId="0EE2BA7F" w:rsidR="00133AE0" w:rsidRDefault="00BF2714" w:rsidP="00BF2714">
      <w:pPr>
        <w:pStyle w:val="Heading1"/>
      </w:pPr>
      <w:r w:rsidRPr="00BF2714">
        <w:t xml:space="preserve">Career </w:t>
      </w:r>
      <w:r>
        <w:t>s</w:t>
      </w:r>
      <w:r w:rsidRPr="00BF2714">
        <w:t xml:space="preserve">ummary and </w:t>
      </w:r>
      <w:r>
        <w:t>k</w:t>
      </w:r>
      <w:r w:rsidRPr="00BF2714">
        <w:t xml:space="preserve">ey </w:t>
      </w:r>
      <w:r>
        <w:t>a</w:t>
      </w:r>
      <w:r w:rsidRPr="00BF2714">
        <w:t xml:space="preserve">ttributes applicable to </w:t>
      </w:r>
      <w:r w:rsidR="0020032E">
        <w:t>the proposed project role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F2714" w14:paraId="5B8DC1C1" w14:textId="77777777" w:rsidTr="006E550D">
        <w:tc>
          <w:tcPr>
            <w:tcW w:w="9493" w:type="dxa"/>
            <w:vAlign w:val="top"/>
          </w:tcPr>
          <w:p w14:paraId="60F7C607" w14:textId="77777777" w:rsidR="00BF2714" w:rsidRPr="00BF2714" w:rsidRDefault="00BF2714" w:rsidP="006E550D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  <w:p w14:paraId="1C74E04C" w14:textId="77777777" w:rsidR="00BF2714" w:rsidRPr="00BF2714" w:rsidRDefault="00BF2714" w:rsidP="006E550D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 w:rsidRPr="00BF2714">
              <w:rPr>
                <w:i/>
                <w:color w:val="4F6C00"/>
                <w:sz w:val="18"/>
                <w:szCs w:val="18"/>
              </w:rPr>
              <w:t xml:space="preserve">Example – I am a Chartered Civil Engineer with over </w:t>
            </w:r>
            <w:proofErr w:type="spellStart"/>
            <w:r w:rsidRPr="00BF2714">
              <w:rPr>
                <w:i/>
                <w:color w:val="4F6C00"/>
                <w:sz w:val="18"/>
                <w:szCs w:val="18"/>
              </w:rPr>
              <w:t>xxxx</w:t>
            </w:r>
            <w:proofErr w:type="spellEnd"/>
            <w:r w:rsidRPr="00BF2714">
              <w:rPr>
                <w:i/>
                <w:color w:val="4F6C00"/>
                <w:sz w:val="18"/>
                <w:szCs w:val="18"/>
              </w:rPr>
              <w:t xml:space="preserve"> years of experience in the field of civil engineering, predominantly on civil infrastructure and mining projects. I have been involved in a wide range of multi-disciplinary projects for clients such as </w:t>
            </w:r>
            <w:proofErr w:type="spellStart"/>
            <w:r w:rsidRPr="00BF2714">
              <w:rPr>
                <w:i/>
                <w:color w:val="4F6C00"/>
                <w:sz w:val="18"/>
                <w:szCs w:val="18"/>
              </w:rPr>
              <w:t>xxxx</w:t>
            </w:r>
            <w:proofErr w:type="spellEnd"/>
            <w:r w:rsidRPr="00BF2714">
              <w:rPr>
                <w:i/>
                <w:color w:val="4F6C00"/>
                <w:sz w:val="18"/>
                <w:szCs w:val="18"/>
              </w:rPr>
              <w:t xml:space="preserve"> and have extensive experience in state government highway projects and commercial developments.</w:t>
            </w:r>
          </w:p>
          <w:p w14:paraId="4ACD90B6" w14:textId="77777777" w:rsidR="00BF2714" w:rsidRPr="00BF2714" w:rsidRDefault="00BF2714" w:rsidP="006E550D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 w:rsidRPr="00BF2714">
              <w:rPr>
                <w:i/>
                <w:color w:val="4F6C00"/>
                <w:sz w:val="18"/>
                <w:szCs w:val="18"/>
              </w:rPr>
              <w:t>My primary skills are in planning, design, contract management and advice for civil works.</w:t>
            </w:r>
            <w:r w:rsidR="00C75449">
              <w:rPr>
                <w:i/>
                <w:color w:val="4F6C00"/>
                <w:sz w:val="18"/>
                <w:szCs w:val="18"/>
              </w:rPr>
              <w:t xml:space="preserve"> </w:t>
            </w:r>
          </w:p>
          <w:p w14:paraId="4B356C6F" w14:textId="77777777" w:rsidR="00BF2714" w:rsidRDefault="00BF2714" w:rsidP="006E550D">
            <w:pPr>
              <w:pStyle w:val="TableBodyText"/>
            </w:pPr>
            <w:r w:rsidRPr="00BF2714">
              <w:rPr>
                <w:i/>
                <w:color w:val="4F6C00"/>
                <w:sz w:val="18"/>
                <w:szCs w:val="18"/>
              </w:rPr>
              <w:t>I have specialised expertise in design and delivery, investment analysis, economic policy analysis and stakeholder management.</w:t>
            </w:r>
          </w:p>
        </w:tc>
      </w:tr>
    </w:tbl>
    <w:p w14:paraId="684EE460" w14:textId="77777777" w:rsidR="00133AE0" w:rsidRDefault="00BF2714" w:rsidP="00BF2714">
      <w:pPr>
        <w:pStyle w:val="Heading1"/>
      </w:pPr>
      <w:r>
        <w:t>Project experience</w:t>
      </w:r>
    </w:p>
    <w:p w14:paraId="359C19DB" w14:textId="1A2B5A5C" w:rsidR="00BF2714" w:rsidRDefault="00BF2714" w:rsidP="00BF2714">
      <w:pPr>
        <w:pStyle w:val="BodyText"/>
      </w:pPr>
      <w:r>
        <w:t xml:space="preserve">Provide a description of the key relevant transport infrastructure projects you have worked on in the past to demonstrate your capability and experience relevant to the </w:t>
      </w:r>
      <w:r w:rsidR="0020032E">
        <w:t>proposed project role.</w:t>
      </w:r>
    </w:p>
    <w:p w14:paraId="4098BE60" w14:textId="77777777" w:rsidR="00133AE0" w:rsidRDefault="00BF2714" w:rsidP="00BF2714">
      <w:pPr>
        <w:pStyle w:val="BodyText"/>
      </w:pPr>
      <w:r>
        <w:t>List Queensland-based projects first, then interstate, then overseas (if any and applicable).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33"/>
        <w:gridCol w:w="1764"/>
        <w:gridCol w:w="27"/>
        <w:gridCol w:w="991"/>
        <w:gridCol w:w="851"/>
        <w:gridCol w:w="1663"/>
      </w:tblGrid>
      <w:tr w:rsidR="0020032E" w14:paraId="1A56B120" w14:textId="77777777" w:rsidTr="0020032E">
        <w:tc>
          <w:tcPr>
            <w:tcW w:w="2067" w:type="pct"/>
          </w:tcPr>
          <w:p w14:paraId="0ECF848B" w14:textId="63282688" w:rsidR="0020032E" w:rsidRDefault="0020032E" w:rsidP="00C5054B">
            <w:pPr>
              <w:pStyle w:val="BodyText"/>
            </w:pPr>
            <w:r w:rsidRPr="0020032E">
              <w:rPr>
                <w:rStyle w:val="BodyTextbold"/>
              </w:rPr>
              <w:lastRenderedPageBreak/>
              <w:t>Project One:</w:t>
            </w:r>
            <w:r>
              <w:t xml:space="preserve"> </w:t>
            </w:r>
            <w:r w:rsidR="003E79C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79CB">
              <w:instrText xml:space="preserve"> FORMTEXT </w:instrText>
            </w:r>
            <w:r w:rsidR="003E79CB">
              <w:fldChar w:fldCharType="separate"/>
            </w:r>
            <w:r w:rsidR="003E79CB">
              <w:rPr>
                <w:noProof/>
              </w:rPr>
              <w:t>Type here</w:t>
            </w:r>
            <w:r w:rsidR="003E79CB">
              <w:fldChar w:fldCharType="end"/>
            </w:r>
            <w:r w:rsidR="003E79CB" w:rsidRPr="0020032E">
              <w:rPr>
                <w:rStyle w:val="BodyTextitalic"/>
                <w:sz w:val="18"/>
                <w:szCs w:val="20"/>
              </w:rPr>
              <w:t xml:space="preserve"> </w:t>
            </w:r>
            <w:r w:rsidRPr="00550064">
              <w:rPr>
                <w:rStyle w:val="BodyTextitalic"/>
                <w:color w:val="4F6C00"/>
                <w:sz w:val="18"/>
                <w:szCs w:val="20"/>
              </w:rPr>
              <w:t>(</w:t>
            </w:r>
            <w:proofErr w:type="gramStart"/>
            <w:r w:rsidRPr="00550064">
              <w:rPr>
                <w:rStyle w:val="BodyTextitalic"/>
                <w:color w:val="4F6C00"/>
                <w:sz w:val="18"/>
                <w:szCs w:val="20"/>
              </w:rPr>
              <w:t>1 page</w:t>
            </w:r>
            <w:proofErr w:type="gramEnd"/>
            <w:r w:rsidRPr="00550064">
              <w:rPr>
                <w:rStyle w:val="BodyTextitalic"/>
                <w:color w:val="4F6C00"/>
                <w:sz w:val="18"/>
                <w:szCs w:val="20"/>
              </w:rPr>
              <w:t xml:space="preserve"> limit)</w:t>
            </w:r>
          </w:p>
        </w:tc>
        <w:tc>
          <w:tcPr>
            <w:tcW w:w="977" w:type="pct"/>
            <w:tcBorders>
              <w:right w:val="nil"/>
            </w:tcBorders>
          </w:tcPr>
          <w:p w14:paraId="333B52E7" w14:textId="580BA8B7" w:rsidR="0020032E" w:rsidRDefault="0020032E" w:rsidP="00C5054B">
            <w:pPr>
              <w:pStyle w:val="BodyText"/>
            </w:pPr>
            <w:r>
              <w:t xml:space="preserve">Consultant: </w:t>
            </w:r>
            <w:sdt>
              <w:sdtPr>
                <w:id w:val="83426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35" w:type="pct"/>
            <w:gridSpan w:val="3"/>
            <w:tcBorders>
              <w:left w:val="nil"/>
              <w:right w:val="nil"/>
            </w:tcBorders>
          </w:tcPr>
          <w:p w14:paraId="001536B5" w14:textId="77777777" w:rsidR="0020032E" w:rsidRDefault="0020032E" w:rsidP="00C5054B">
            <w:pPr>
              <w:pStyle w:val="BodyText"/>
            </w:pPr>
            <w:r>
              <w:t xml:space="preserve">Sub-consultant: </w:t>
            </w:r>
            <w:sdt>
              <w:sdtPr>
                <w:id w:val="-153688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" w:type="pct"/>
            <w:tcBorders>
              <w:left w:val="nil"/>
            </w:tcBorders>
          </w:tcPr>
          <w:p w14:paraId="369201AA" w14:textId="2ADD472D" w:rsidR="0020032E" w:rsidRPr="0020032E" w:rsidRDefault="0020032E" w:rsidP="00C5054B">
            <w:pPr>
              <w:pStyle w:val="BodyText"/>
              <w:rPr>
                <w:rStyle w:val="BodyTextitalic"/>
              </w:rPr>
            </w:pPr>
            <w:r w:rsidRPr="00550064">
              <w:rPr>
                <w:rStyle w:val="BodyTextitalic"/>
                <w:color w:val="4F6C00"/>
                <w:sz w:val="18"/>
                <w:szCs w:val="20"/>
              </w:rPr>
              <w:t>(Tick applicability)</w:t>
            </w:r>
          </w:p>
        </w:tc>
      </w:tr>
      <w:tr w:rsidR="003E79CB" w14:paraId="475A0F3D" w14:textId="77777777" w:rsidTr="003E79CB">
        <w:tc>
          <w:tcPr>
            <w:tcW w:w="2067" w:type="pct"/>
          </w:tcPr>
          <w:p w14:paraId="2F59E7AC" w14:textId="405B8695" w:rsidR="003E79CB" w:rsidRDefault="003E79CB" w:rsidP="00C5054B">
            <w:pPr>
              <w:pStyle w:val="BodyText"/>
            </w:pPr>
            <w:r w:rsidRPr="0020032E">
              <w:rPr>
                <w:rStyle w:val="BodyTextbold"/>
              </w:rPr>
              <w:t>Employer: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992" w:type="pct"/>
            <w:gridSpan w:val="2"/>
            <w:tcBorders>
              <w:right w:val="nil"/>
            </w:tcBorders>
          </w:tcPr>
          <w:p w14:paraId="38A69EE6" w14:textId="77777777" w:rsidR="003E79CB" w:rsidRDefault="003E79CB" w:rsidP="00C5054B">
            <w:pPr>
              <w:pStyle w:val="BodyText"/>
            </w:pPr>
            <w:r w:rsidRPr="003E79CB">
              <w:rPr>
                <w:rStyle w:val="BodyTextbold"/>
              </w:rPr>
              <w:t>Client</w:t>
            </w:r>
            <w:r>
              <w:t xml:space="preserve">: DTMR </w:t>
            </w:r>
            <w:sdt>
              <w:sdtPr>
                <w:id w:val="207700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9" w:type="pct"/>
            <w:tcBorders>
              <w:left w:val="nil"/>
              <w:right w:val="nil"/>
            </w:tcBorders>
          </w:tcPr>
          <w:p w14:paraId="59BDB70A" w14:textId="77777777" w:rsidR="003E79CB" w:rsidRDefault="003E79CB" w:rsidP="00C5054B">
            <w:pPr>
              <w:pStyle w:val="BodyText"/>
            </w:pPr>
            <w:r>
              <w:t xml:space="preserve">Other </w:t>
            </w:r>
            <w:sdt>
              <w:sdtPr>
                <w:id w:val="180049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92" w:type="pct"/>
            <w:gridSpan w:val="2"/>
            <w:tcBorders>
              <w:left w:val="nil"/>
            </w:tcBorders>
          </w:tcPr>
          <w:p w14:paraId="0AD5CE5A" w14:textId="3B637D4B" w:rsidR="003E79CB" w:rsidRPr="003E79CB" w:rsidRDefault="003E79CB" w:rsidP="00C5054B">
            <w:pPr>
              <w:pStyle w:val="BodyText"/>
              <w:rPr>
                <w:rStyle w:val="BodyTextitalic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  <w:r w:rsidRPr="003E79CB">
              <w:rPr>
                <w:rStyle w:val="BodyTextitalic"/>
                <w:sz w:val="18"/>
                <w:szCs w:val="20"/>
              </w:rPr>
              <w:t xml:space="preserve"> </w:t>
            </w:r>
            <w:r w:rsidRPr="00550064">
              <w:rPr>
                <w:rStyle w:val="BodyTextitalic"/>
                <w:color w:val="4F6C00"/>
                <w:sz w:val="18"/>
                <w:szCs w:val="20"/>
              </w:rPr>
              <w:t>(tick / insert)</w:t>
            </w:r>
          </w:p>
        </w:tc>
      </w:tr>
      <w:tr w:rsidR="0020032E" w14:paraId="682DEE30" w14:textId="77777777" w:rsidTr="0020032E">
        <w:tc>
          <w:tcPr>
            <w:tcW w:w="5000" w:type="pct"/>
            <w:gridSpan w:val="6"/>
          </w:tcPr>
          <w:p w14:paraId="65076801" w14:textId="425F9FF7" w:rsidR="0020032E" w:rsidRPr="003E79CB" w:rsidRDefault="003E79CB" w:rsidP="00C5054B">
            <w:pPr>
              <w:pStyle w:val="BodyText"/>
              <w:rPr>
                <w:rStyle w:val="BodyTextbold"/>
              </w:rPr>
            </w:pPr>
            <w:r w:rsidRPr="003E79CB">
              <w:rPr>
                <w:rStyle w:val="BodyTextbold"/>
              </w:rPr>
              <w:t>Project Description: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20032E" w14:paraId="36D4D845" w14:textId="77777777" w:rsidTr="0020032E">
        <w:tc>
          <w:tcPr>
            <w:tcW w:w="5000" w:type="pct"/>
            <w:gridSpan w:val="6"/>
          </w:tcPr>
          <w:p w14:paraId="4517A2FF" w14:textId="3568EA31" w:rsidR="0020032E" w:rsidRDefault="003E79CB" w:rsidP="00C5054B">
            <w:pPr>
              <w:pStyle w:val="BodyText"/>
            </w:pPr>
            <w:r w:rsidRPr="003E79CB">
              <w:rPr>
                <w:rStyle w:val="BodyTextbold"/>
              </w:rPr>
              <w:t>Consultant Scope:</w:t>
            </w:r>
            <w:r>
              <w:t xml:space="preserve"> </w:t>
            </w:r>
            <w:r w:rsidRPr="00550064">
              <w:rPr>
                <w:rStyle w:val="BodyTextitalic"/>
                <w:color w:val="4F6C00"/>
                <w:sz w:val="18"/>
                <w:szCs w:val="20"/>
              </w:rPr>
              <w:t>Provide brief scope of the work specifically undertaken by your company on this project.</w:t>
            </w:r>
            <w:r w:rsidR="00550064">
              <w:rPr>
                <w:rStyle w:val="BodyTextitalic"/>
                <w:color w:val="4F6C00"/>
                <w:sz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20032E" w14:paraId="3A4C353B" w14:textId="77777777" w:rsidTr="0020032E">
        <w:tc>
          <w:tcPr>
            <w:tcW w:w="5000" w:type="pct"/>
            <w:gridSpan w:val="6"/>
          </w:tcPr>
          <w:p w14:paraId="1E799B6C" w14:textId="30DE1E1B" w:rsidR="003E79CB" w:rsidRPr="003E79CB" w:rsidRDefault="003E79CB" w:rsidP="00550064">
            <w:pPr>
              <w:pStyle w:val="BodyText"/>
            </w:pPr>
            <w:r w:rsidRPr="003E79CB">
              <w:rPr>
                <w:rStyle w:val="BodyTextbold"/>
              </w:rPr>
              <w:t>Project Duration:</w:t>
            </w:r>
            <w:r>
              <w:t xml:space="preserve"> </w:t>
            </w:r>
            <w:r w:rsidRPr="00550064">
              <w:rPr>
                <w:rStyle w:val="BodyTextitalic"/>
                <w:color w:val="4F6C00"/>
                <w:sz w:val="18"/>
                <w:szCs w:val="20"/>
              </w:rPr>
              <w:t>Nov 2013 to July 2014</w:t>
            </w:r>
            <w:r w:rsidR="00550064" w:rsidRPr="00550064">
              <w:rPr>
                <w:rStyle w:val="BodyTextitalic"/>
                <w:color w:val="4F6C00"/>
                <w:sz w:val="18"/>
                <w:szCs w:val="20"/>
              </w:rPr>
              <w:t xml:space="preserve"> </w:t>
            </w:r>
            <w:r w:rsidR="005500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0064">
              <w:instrText xml:space="preserve"> FORMTEXT </w:instrText>
            </w:r>
            <w:r w:rsidR="00550064">
              <w:fldChar w:fldCharType="separate"/>
            </w:r>
            <w:r w:rsidR="00550064">
              <w:rPr>
                <w:noProof/>
              </w:rPr>
              <w:t>Type here</w:t>
            </w:r>
            <w:r w:rsidR="00550064">
              <w:fldChar w:fldCharType="end"/>
            </w:r>
          </w:p>
        </w:tc>
      </w:tr>
      <w:tr w:rsidR="0020032E" w14:paraId="401263A2" w14:textId="77777777" w:rsidTr="0020032E">
        <w:tc>
          <w:tcPr>
            <w:tcW w:w="5000" w:type="pct"/>
            <w:gridSpan w:val="6"/>
          </w:tcPr>
          <w:p w14:paraId="18A2FEB7" w14:textId="2EDDF076" w:rsidR="0020032E" w:rsidRDefault="003E79CB" w:rsidP="00C5054B">
            <w:pPr>
              <w:pStyle w:val="BodyText"/>
            </w:pPr>
            <w:r w:rsidRPr="003E79CB">
              <w:rPr>
                <w:rStyle w:val="BodyTextbold"/>
              </w:rPr>
              <w:t>Your Time on Project:</w:t>
            </w:r>
            <w:r>
              <w:t xml:space="preserve"> </w:t>
            </w:r>
            <w:r w:rsidRPr="00550064">
              <w:rPr>
                <w:rStyle w:val="BodyTextitalic"/>
                <w:color w:val="4F6C00"/>
                <w:sz w:val="18"/>
                <w:szCs w:val="20"/>
              </w:rPr>
              <w:t>3 months (Jan 2014 to Mar 2014)</w:t>
            </w:r>
            <w:r w:rsidR="00550064" w:rsidRPr="00550064">
              <w:rPr>
                <w:rStyle w:val="BodyTextitalic"/>
                <w:color w:val="4F6C00"/>
                <w:sz w:val="18"/>
                <w:szCs w:val="20"/>
              </w:rPr>
              <w:t xml:space="preserve"> </w:t>
            </w:r>
            <w:r w:rsidR="005500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0064">
              <w:instrText xml:space="preserve"> FORMTEXT </w:instrText>
            </w:r>
            <w:r w:rsidR="00550064">
              <w:fldChar w:fldCharType="separate"/>
            </w:r>
            <w:r w:rsidR="00550064">
              <w:rPr>
                <w:noProof/>
              </w:rPr>
              <w:t>Type here</w:t>
            </w:r>
            <w:r w:rsidR="00550064">
              <w:fldChar w:fldCharType="end"/>
            </w:r>
          </w:p>
        </w:tc>
      </w:tr>
      <w:tr w:rsidR="0020032E" w14:paraId="39D0A8A1" w14:textId="77777777" w:rsidTr="0020032E">
        <w:tc>
          <w:tcPr>
            <w:tcW w:w="5000" w:type="pct"/>
            <w:gridSpan w:val="6"/>
          </w:tcPr>
          <w:p w14:paraId="1C851DB0" w14:textId="7653D212" w:rsidR="0020032E" w:rsidRDefault="003E79CB" w:rsidP="00C5054B">
            <w:pPr>
              <w:pStyle w:val="BodyText"/>
            </w:pPr>
            <w:r w:rsidRPr="00550064">
              <w:rPr>
                <w:rStyle w:val="BodyTextbold"/>
              </w:rPr>
              <w:t>Valuation of consultant service:</w:t>
            </w:r>
            <w:r>
              <w:t xml:space="preserve"> </w:t>
            </w:r>
            <w:r w:rsidRPr="00550064">
              <w:rPr>
                <w:rStyle w:val="BodyTextitalic"/>
                <w:color w:val="4F6C00"/>
                <w:sz w:val="18"/>
                <w:szCs w:val="20"/>
              </w:rPr>
              <w:t>"Commercial In confidence" not accepted, resource cost not applicable.</w:t>
            </w:r>
            <w:r w:rsidR="00550064">
              <w:rPr>
                <w:rStyle w:val="BodyTextitalic"/>
                <w:sz w:val="18"/>
              </w:rPr>
              <w:t xml:space="preserve"> </w:t>
            </w:r>
            <w:r w:rsidR="00550064" w:rsidRPr="00550064">
              <w:rPr>
                <w:rStyle w:val="BodyTextitalic"/>
                <w:color w:val="4F6C00"/>
                <w:sz w:val="18"/>
              </w:rPr>
              <w:t>Dollar</w:t>
            </w:r>
            <w:r w:rsidR="00550064" w:rsidRPr="00550064">
              <w:rPr>
                <w:rStyle w:val="BodyTextitalic"/>
                <w:color w:val="4F6C00"/>
                <w:sz w:val="18"/>
                <w:szCs w:val="20"/>
              </w:rPr>
              <w:t xml:space="preserve"> value of the consultant service for the project (not the overall project value).</w:t>
            </w:r>
            <w:r w:rsidR="00550064">
              <w:rPr>
                <w:rStyle w:val="BodyTextitalic"/>
                <w:color w:val="4F6C00"/>
                <w:sz w:val="18"/>
                <w:szCs w:val="20"/>
              </w:rPr>
              <w:t xml:space="preserve"> </w:t>
            </w:r>
            <w:r w:rsidR="005500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0064">
              <w:instrText xml:space="preserve"> FORMTEXT </w:instrText>
            </w:r>
            <w:r w:rsidR="00550064">
              <w:fldChar w:fldCharType="separate"/>
            </w:r>
            <w:r w:rsidR="00550064">
              <w:rPr>
                <w:noProof/>
              </w:rPr>
              <w:t>Type here</w:t>
            </w:r>
            <w:r w:rsidR="00550064">
              <w:fldChar w:fldCharType="end"/>
            </w:r>
          </w:p>
        </w:tc>
      </w:tr>
      <w:tr w:rsidR="0020032E" w14:paraId="3A050A47" w14:textId="77777777" w:rsidTr="0020032E">
        <w:tc>
          <w:tcPr>
            <w:tcW w:w="5000" w:type="pct"/>
            <w:gridSpan w:val="6"/>
          </w:tcPr>
          <w:p w14:paraId="14E1EB1A" w14:textId="35D28B25" w:rsidR="0020032E" w:rsidRDefault="00550064" w:rsidP="00C5054B">
            <w:pPr>
              <w:pStyle w:val="BodyText"/>
            </w:pPr>
            <w:r w:rsidRPr="00550064">
              <w:rPr>
                <w:rStyle w:val="BodyTextbold"/>
              </w:rPr>
              <w:t>Your role in the project:</w:t>
            </w:r>
            <w:r>
              <w:t xml:space="preserve"> </w:t>
            </w:r>
            <w:r w:rsidRPr="00550064">
              <w:rPr>
                <w:rStyle w:val="BodyTextitalic"/>
                <w:color w:val="4F6C00"/>
                <w:sz w:val="18"/>
                <w:szCs w:val="20"/>
              </w:rPr>
              <w:t>Provide your specific responsibilities when providing this consultant service. We are looking for what you have specifically been responsible for and what you did on the project.</w:t>
            </w:r>
            <w:r>
              <w:rPr>
                <w:rStyle w:val="BodyTextitalic"/>
                <w:color w:val="4F6C00"/>
                <w:sz w:val="18"/>
                <w:szCs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</w:tbl>
    <w:p w14:paraId="5FA24886" w14:textId="77777777" w:rsidR="00133AE0" w:rsidRDefault="00133AE0" w:rsidP="00C5054B">
      <w:pPr>
        <w:pStyle w:val="BodyTex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33"/>
        <w:gridCol w:w="1764"/>
        <w:gridCol w:w="27"/>
        <w:gridCol w:w="991"/>
        <w:gridCol w:w="851"/>
        <w:gridCol w:w="1663"/>
      </w:tblGrid>
      <w:tr w:rsidR="001E7CA4" w14:paraId="4F00BA15" w14:textId="77777777" w:rsidTr="00260A7D">
        <w:tc>
          <w:tcPr>
            <w:tcW w:w="2067" w:type="pct"/>
          </w:tcPr>
          <w:p w14:paraId="796B1C4B" w14:textId="524A248B" w:rsidR="001E7CA4" w:rsidRDefault="001E7CA4" w:rsidP="00260A7D">
            <w:pPr>
              <w:pStyle w:val="BodyText"/>
            </w:pPr>
            <w:r w:rsidRPr="0020032E">
              <w:rPr>
                <w:rStyle w:val="BodyTextbold"/>
              </w:rPr>
              <w:t xml:space="preserve">Project </w:t>
            </w:r>
            <w:r>
              <w:rPr>
                <w:rStyle w:val="BodyTextbold"/>
              </w:rPr>
              <w:t>Two</w:t>
            </w:r>
            <w:r w:rsidRPr="0020032E">
              <w:rPr>
                <w:rStyle w:val="BodyTextbold"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  <w:r w:rsidRPr="0020032E">
              <w:rPr>
                <w:rStyle w:val="BodyTextitalic"/>
                <w:sz w:val="18"/>
                <w:szCs w:val="20"/>
              </w:rPr>
              <w:t xml:space="preserve"> </w:t>
            </w:r>
            <w:r w:rsidRPr="00550064">
              <w:rPr>
                <w:rStyle w:val="BodyTextitalic"/>
                <w:color w:val="4F6C00"/>
                <w:sz w:val="18"/>
                <w:szCs w:val="20"/>
              </w:rPr>
              <w:t>(</w:t>
            </w:r>
            <w:proofErr w:type="gramStart"/>
            <w:r w:rsidRPr="00550064">
              <w:rPr>
                <w:rStyle w:val="BodyTextitalic"/>
                <w:color w:val="4F6C00"/>
                <w:sz w:val="18"/>
                <w:szCs w:val="20"/>
              </w:rPr>
              <w:t>1 page</w:t>
            </w:r>
            <w:proofErr w:type="gramEnd"/>
            <w:r w:rsidRPr="00550064">
              <w:rPr>
                <w:rStyle w:val="BodyTextitalic"/>
                <w:color w:val="4F6C00"/>
                <w:sz w:val="18"/>
                <w:szCs w:val="20"/>
              </w:rPr>
              <w:t xml:space="preserve"> limit)</w:t>
            </w:r>
          </w:p>
        </w:tc>
        <w:tc>
          <w:tcPr>
            <w:tcW w:w="977" w:type="pct"/>
            <w:tcBorders>
              <w:right w:val="nil"/>
            </w:tcBorders>
          </w:tcPr>
          <w:p w14:paraId="1D29628F" w14:textId="77777777" w:rsidR="001E7CA4" w:rsidRDefault="001E7CA4" w:rsidP="00260A7D">
            <w:pPr>
              <w:pStyle w:val="BodyText"/>
            </w:pPr>
            <w:r>
              <w:t xml:space="preserve">Consultant: </w:t>
            </w:r>
            <w:sdt>
              <w:sdtPr>
                <w:id w:val="11456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35" w:type="pct"/>
            <w:gridSpan w:val="3"/>
            <w:tcBorders>
              <w:left w:val="nil"/>
              <w:right w:val="nil"/>
            </w:tcBorders>
          </w:tcPr>
          <w:p w14:paraId="57B6BE6C" w14:textId="77777777" w:rsidR="001E7CA4" w:rsidRDefault="001E7CA4" w:rsidP="00260A7D">
            <w:pPr>
              <w:pStyle w:val="BodyText"/>
            </w:pPr>
            <w:r>
              <w:t xml:space="preserve">Sub-consultant: </w:t>
            </w:r>
            <w:sdt>
              <w:sdtPr>
                <w:id w:val="-188793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" w:type="pct"/>
            <w:tcBorders>
              <w:left w:val="nil"/>
            </w:tcBorders>
          </w:tcPr>
          <w:p w14:paraId="18B41119" w14:textId="77777777" w:rsidR="001E7CA4" w:rsidRPr="0020032E" w:rsidRDefault="001E7CA4" w:rsidP="00260A7D">
            <w:pPr>
              <w:pStyle w:val="BodyText"/>
              <w:rPr>
                <w:rStyle w:val="BodyTextitalic"/>
              </w:rPr>
            </w:pPr>
            <w:r w:rsidRPr="00550064">
              <w:rPr>
                <w:rStyle w:val="BodyTextitalic"/>
                <w:color w:val="4F6C00"/>
                <w:sz w:val="18"/>
                <w:szCs w:val="20"/>
              </w:rPr>
              <w:t>(Tick applicability)</w:t>
            </w:r>
          </w:p>
        </w:tc>
      </w:tr>
      <w:tr w:rsidR="001E7CA4" w14:paraId="55B73545" w14:textId="77777777" w:rsidTr="00260A7D">
        <w:tc>
          <w:tcPr>
            <w:tcW w:w="2067" w:type="pct"/>
          </w:tcPr>
          <w:p w14:paraId="69EF94D6" w14:textId="77777777" w:rsidR="001E7CA4" w:rsidRDefault="001E7CA4" w:rsidP="00260A7D">
            <w:pPr>
              <w:pStyle w:val="BodyText"/>
            </w:pPr>
            <w:r w:rsidRPr="0020032E">
              <w:rPr>
                <w:rStyle w:val="BodyTextbold"/>
              </w:rPr>
              <w:t>Employer: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992" w:type="pct"/>
            <w:gridSpan w:val="2"/>
            <w:tcBorders>
              <w:right w:val="nil"/>
            </w:tcBorders>
          </w:tcPr>
          <w:p w14:paraId="272DD473" w14:textId="77777777" w:rsidR="001E7CA4" w:rsidRDefault="001E7CA4" w:rsidP="00260A7D">
            <w:pPr>
              <w:pStyle w:val="BodyText"/>
            </w:pPr>
            <w:r w:rsidRPr="003E79CB">
              <w:rPr>
                <w:rStyle w:val="BodyTextbold"/>
              </w:rPr>
              <w:t>Client</w:t>
            </w:r>
            <w:r>
              <w:t xml:space="preserve">: DTMR </w:t>
            </w:r>
            <w:sdt>
              <w:sdtPr>
                <w:id w:val="164060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9" w:type="pct"/>
            <w:tcBorders>
              <w:left w:val="nil"/>
              <w:right w:val="nil"/>
            </w:tcBorders>
          </w:tcPr>
          <w:p w14:paraId="243BF92D" w14:textId="77777777" w:rsidR="001E7CA4" w:rsidRDefault="001E7CA4" w:rsidP="00260A7D">
            <w:pPr>
              <w:pStyle w:val="BodyText"/>
            </w:pPr>
            <w:r>
              <w:t xml:space="preserve">Other </w:t>
            </w:r>
            <w:sdt>
              <w:sdtPr>
                <w:id w:val="120289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92" w:type="pct"/>
            <w:gridSpan w:val="2"/>
            <w:tcBorders>
              <w:left w:val="nil"/>
            </w:tcBorders>
          </w:tcPr>
          <w:p w14:paraId="2BD2EC12" w14:textId="77777777" w:rsidR="001E7CA4" w:rsidRPr="003E79CB" w:rsidRDefault="001E7CA4" w:rsidP="00260A7D">
            <w:pPr>
              <w:pStyle w:val="BodyText"/>
              <w:rPr>
                <w:rStyle w:val="BodyTextitalic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  <w:r w:rsidRPr="003E79CB">
              <w:rPr>
                <w:rStyle w:val="BodyTextitalic"/>
                <w:sz w:val="18"/>
                <w:szCs w:val="20"/>
              </w:rPr>
              <w:t xml:space="preserve"> </w:t>
            </w:r>
            <w:r w:rsidRPr="00550064">
              <w:rPr>
                <w:rStyle w:val="BodyTextitalic"/>
                <w:color w:val="4F6C00"/>
                <w:sz w:val="18"/>
                <w:szCs w:val="20"/>
              </w:rPr>
              <w:t>(tick / insert)</w:t>
            </w:r>
          </w:p>
        </w:tc>
      </w:tr>
      <w:tr w:rsidR="001E7CA4" w14:paraId="006783EB" w14:textId="77777777" w:rsidTr="00260A7D">
        <w:tc>
          <w:tcPr>
            <w:tcW w:w="5000" w:type="pct"/>
            <w:gridSpan w:val="6"/>
          </w:tcPr>
          <w:p w14:paraId="708383E3" w14:textId="77777777" w:rsidR="001E7CA4" w:rsidRPr="003E79CB" w:rsidRDefault="001E7CA4" w:rsidP="00260A7D">
            <w:pPr>
              <w:pStyle w:val="BodyText"/>
              <w:rPr>
                <w:rStyle w:val="BodyTextbold"/>
              </w:rPr>
            </w:pPr>
            <w:r w:rsidRPr="003E79CB">
              <w:rPr>
                <w:rStyle w:val="BodyTextbold"/>
              </w:rPr>
              <w:t>Project Description: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1E7CA4" w14:paraId="1384A58B" w14:textId="77777777" w:rsidTr="00260A7D">
        <w:tc>
          <w:tcPr>
            <w:tcW w:w="5000" w:type="pct"/>
            <w:gridSpan w:val="6"/>
          </w:tcPr>
          <w:p w14:paraId="1E3C89F1" w14:textId="77777777" w:rsidR="001E7CA4" w:rsidRDefault="001E7CA4" w:rsidP="00260A7D">
            <w:pPr>
              <w:pStyle w:val="BodyText"/>
            </w:pPr>
            <w:r w:rsidRPr="003E79CB">
              <w:rPr>
                <w:rStyle w:val="BodyTextbold"/>
              </w:rPr>
              <w:t>Consultant Scope:</w:t>
            </w:r>
            <w:r>
              <w:t xml:space="preserve"> </w:t>
            </w:r>
            <w:r w:rsidRPr="00550064">
              <w:rPr>
                <w:rStyle w:val="BodyTextitalic"/>
                <w:color w:val="4F6C00"/>
                <w:sz w:val="18"/>
                <w:szCs w:val="20"/>
              </w:rPr>
              <w:t>Provide brief scope of the work specifically undertaken by your company on this project.</w:t>
            </w:r>
            <w:r>
              <w:rPr>
                <w:rStyle w:val="BodyTextitalic"/>
                <w:color w:val="4F6C00"/>
                <w:sz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1E7CA4" w14:paraId="4B0209E8" w14:textId="77777777" w:rsidTr="00260A7D">
        <w:tc>
          <w:tcPr>
            <w:tcW w:w="5000" w:type="pct"/>
            <w:gridSpan w:val="6"/>
          </w:tcPr>
          <w:p w14:paraId="62CF6FD4" w14:textId="77777777" w:rsidR="001E7CA4" w:rsidRPr="003E79CB" w:rsidRDefault="001E7CA4" w:rsidP="00260A7D">
            <w:pPr>
              <w:pStyle w:val="BodyText"/>
            </w:pPr>
            <w:r w:rsidRPr="003E79CB">
              <w:rPr>
                <w:rStyle w:val="BodyTextbold"/>
              </w:rPr>
              <w:t>Project Duration:</w:t>
            </w:r>
            <w:r>
              <w:t xml:space="preserve"> </w:t>
            </w:r>
            <w:r w:rsidRPr="00550064">
              <w:rPr>
                <w:rStyle w:val="BodyTextitalic"/>
                <w:color w:val="4F6C00"/>
                <w:sz w:val="18"/>
                <w:szCs w:val="20"/>
              </w:rPr>
              <w:t xml:space="preserve">Nov 2013 to July 2014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1E7CA4" w14:paraId="2999E7BA" w14:textId="77777777" w:rsidTr="00260A7D">
        <w:tc>
          <w:tcPr>
            <w:tcW w:w="5000" w:type="pct"/>
            <w:gridSpan w:val="6"/>
          </w:tcPr>
          <w:p w14:paraId="2842E6B8" w14:textId="77777777" w:rsidR="001E7CA4" w:rsidRDefault="001E7CA4" w:rsidP="00260A7D">
            <w:pPr>
              <w:pStyle w:val="BodyText"/>
            </w:pPr>
            <w:r w:rsidRPr="003E79CB">
              <w:rPr>
                <w:rStyle w:val="BodyTextbold"/>
              </w:rPr>
              <w:t>Your Time on Project:</w:t>
            </w:r>
            <w:r>
              <w:t xml:space="preserve"> </w:t>
            </w:r>
            <w:r w:rsidRPr="00550064">
              <w:rPr>
                <w:rStyle w:val="BodyTextitalic"/>
                <w:color w:val="4F6C00"/>
                <w:sz w:val="18"/>
                <w:szCs w:val="20"/>
              </w:rPr>
              <w:t xml:space="preserve">3 months (Jan 2014 to Mar 2014)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1E7CA4" w14:paraId="25C7ECF1" w14:textId="77777777" w:rsidTr="00260A7D">
        <w:tc>
          <w:tcPr>
            <w:tcW w:w="5000" w:type="pct"/>
            <w:gridSpan w:val="6"/>
          </w:tcPr>
          <w:p w14:paraId="105B9DF8" w14:textId="77777777" w:rsidR="001E7CA4" w:rsidRDefault="001E7CA4" w:rsidP="00260A7D">
            <w:pPr>
              <w:pStyle w:val="BodyText"/>
            </w:pPr>
            <w:r w:rsidRPr="00550064">
              <w:rPr>
                <w:rStyle w:val="BodyTextbold"/>
              </w:rPr>
              <w:t>Valuation of consultant service:</w:t>
            </w:r>
            <w:r>
              <w:t xml:space="preserve"> </w:t>
            </w:r>
            <w:r w:rsidRPr="00550064">
              <w:rPr>
                <w:rStyle w:val="BodyTextitalic"/>
                <w:color w:val="4F6C00"/>
                <w:sz w:val="18"/>
                <w:szCs w:val="20"/>
              </w:rPr>
              <w:t>"Commercial In confidence" not accepted, resource cost not applicable.</w:t>
            </w:r>
            <w:r>
              <w:rPr>
                <w:rStyle w:val="BodyTextitalic"/>
                <w:sz w:val="18"/>
              </w:rPr>
              <w:t xml:space="preserve"> </w:t>
            </w:r>
            <w:r w:rsidRPr="00550064">
              <w:rPr>
                <w:rStyle w:val="BodyTextitalic"/>
                <w:color w:val="4F6C00"/>
                <w:sz w:val="18"/>
              </w:rPr>
              <w:t>Dollar</w:t>
            </w:r>
            <w:r w:rsidRPr="00550064">
              <w:rPr>
                <w:rStyle w:val="BodyTextitalic"/>
                <w:color w:val="4F6C00"/>
                <w:sz w:val="18"/>
                <w:szCs w:val="20"/>
              </w:rPr>
              <w:t xml:space="preserve"> value of the consultant service for the project (not the overall project value).</w:t>
            </w:r>
            <w:r>
              <w:rPr>
                <w:rStyle w:val="BodyTextitalic"/>
                <w:color w:val="4F6C00"/>
                <w:sz w:val="18"/>
                <w:szCs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1E7CA4" w14:paraId="13518837" w14:textId="77777777" w:rsidTr="00260A7D">
        <w:tc>
          <w:tcPr>
            <w:tcW w:w="5000" w:type="pct"/>
            <w:gridSpan w:val="6"/>
          </w:tcPr>
          <w:p w14:paraId="01D995B9" w14:textId="77777777" w:rsidR="001E7CA4" w:rsidRDefault="001E7CA4" w:rsidP="00260A7D">
            <w:pPr>
              <w:pStyle w:val="BodyText"/>
            </w:pPr>
            <w:r w:rsidRPr="00550064">
              <w:rPr>
                <w:rStyle w:val="BodyTextbold"/>
              </w:rPr>
              <w:t>Your role in the project:</w:t>
            </w:r>
            <w:r>
              <w:t xml:space="preserve"> </w:t>
            </w:r>
            <w:r w:rsidRPr="00550064">
              <w:rPr>
                <w:rStyle w:val="BodyTextitalic"/>
                <w:color w:val="4F6C00"/>
                <w:sz w:val="18"/>
                <w:szCs w:val="20"/>
              </w:rPr>
              <w:t>Provide your specific responsibilities when providing this consultant service. We are looking for what you have specifically been responsible for and what you did on the project.</w:t>
            </w:r>
            <w:r>
              <w:rPr>
                <w:rStyle w:val="BodyTextitalic"/>
                <w:color w:val="4F6C00"/>
                <w:sz w:val="18"/>
                <w:szCs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</w:tbl>
    <w:p w14:paraId="49709BCB" w14:textId="77777777" w:rsidR="002B1AA7" w:rsidRDefault="002B1AA7" w:rsidP="00C75449">
      <w:pPr>
        <w:pStyle w:val="BodyText"/>
        <w:spacing w:after="0" w:line="240" w:lineRule="auto"/>
      </w:pPr>
    </w:p>
    <w:p w14:paraId="00159989" w14:textId="6B420FDA" w:rsidR="002B1AA7" w:rsidRDefault="002B1AA7" w:rsidP="00C5054B">
      <w:pPr>
        <w:pStyle w:val="BodyText"/>
      </w:pPr>
      <w:r w:rsidRPr="002B1AA7">
        <w:t>Add more tables in the above format to capture a significant number of years of experience that will clearly demonstrate your technical capabilities and experien</w:t>
      </w:r>
      <w:bookmarkStart w:id="0" w:name="_GoBack"/>
      <w:bookmarkEnd w:id="0"/>
      <w:r w:rsidRPr="002B1AA7">
        <w:t xml:space="preserve">ce </w:t>
      </w:r>
      <w:r w:rsidR="001E7CA4">
        <w:t>relevant for the proposed role.</w:t>
      </w:r>
    </w:p>
    <w:p w14:paraId="57AFC7A1" w14:textId="77777777" w:rsidR="002B1AA7" w:rsidRDefault="002B1AA7" w:rsidP="001E7CA4">
      <w:pPr>
        <w:pStyle w:val="Heading1"/>
        <w:keepLines/>
      </w:pPr>
      <w:r>
        <w:lastRenderedPageBreak/>
        <w:t>Referees</w:t>
      </w:r>
    </w:p>
    <w:p w14:paraId="0D8A4170" w14:textId="77777777" w:rsidR="002B1AA7" w:rsidRDefault="002B1AA7" w:rsidP="001E7CA4">
      <w:pPr>
        <w:pStyle w:val="BodyText"/>
        <w:keepNext/>
        <w:keepLines/>
      </w:pPr>
      <w:r>
        <w:t>Provide at least three contactable referees. Two referees must be external to your current or previous employer.</w:t>
      </w:r>
    </w:p>
    <w:p w14:paraId="0BFD0D8E" w14:textId="6C5E7E21" w:rsidR="002B1AA7" w:rsidRDefault="002B1AA7" w:rsidP="001E7CA4">
      <w:pPr>
        <w:pStyle w:val="BodyText"/>
        <w:keepNext/>
        <w:keepLines/>
      </w:pPr>
      <w:r>
        <w:t xml:space="preserve">If you have worked on a </w:t>
      </w:r>
      <w:r w:rsidR="001E7CA4">
        <w:t>departmental</w:t>
      </w:r>
      <w:r>
        <w:t xml:space="preserve"> project, at least one referee must be a </w:t>
      </w:r>
      <w:r w:rsidR="001E7CA4">
        <w:t>departmental</w:t>
      </w:r>
      <w:r>
        <w:t xml:space="preserve"> referee (or from another road authority, </w:t>
      </w:r>
      <w:r w:rsidR="001E7CA4">
        <w:t>for other</w:t>
      </w:r>
      <w:r>
        <w:t xml:space="preserve"> projects).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05"/>
        <w:gridCol w:w="1806"/>
        <w:gridCol w:w="1629"/>
        <w:gridCol w:w="1843"/>
        <w:gridCol w:w="2410"/>
      </w:tblGrid>
      <w:tr w:rsidR="002B1AA7" w14:paraId="6F84AF4B" w14:textId="77777777" w:rsidTr="002B1AA7">
        <w:tc>
          <w:tcPr>
            <w:tcW w:w="1805" w:type="dxa"/>
          </w:tcPr>
          <w:p w14:paraId="05FDA5FB" w14:textId="77777777" w:rsidR="002B1AA7" w:rsidRDefault="002B1AA7" w:rsidP="001E7CA4">
            <w:pPr>
              <w:pStyle w:val="TableHeading"/>
            </w:pPr>
            <w:r>
              <w:t>Name</w:t>
            </w:r>
          </w:p>
        </w:tc>
        <w:tc>
          <w:tcPr>
            <w:tcW w:w="1806" w:type="dxa"/>
          </w:tcPr>
          <w:p w14:paraId="6ED533CC" w14:textId="77777777" w:rsidR="002B1AA7" w:rsidRDefault="002B1AA7" w:rsidP="001E7CA4">
            <w:pPr>
              <w:pStyle w:val="TableHeading"/>
            </w:pPr>
            <w:r>
              <w:t>Position</w:t>
            </w:r>
          </w:p>
        </w:tc>
        <w:tc>
          <w:tcPr>
            <w:tcW w:w="1629" w:type="dxa"/>
          </w:tcPr>
          <w:p w14:paraId="0430F9FF" w14:textId="77777777" w:rsidR="002B1AA7" w:rsidRDefault="002B1AA7" w:rsidP="001E7CA4">
            <w:pPr>
              <w:pStyle w:val="TableHeading"/>
            </w:pPr>
            <w:r>
              <w:t>Phone / Mobile</w:t>
            </w:r>
          </w:p>
        </w:tc>
        <w:tc>
          <w:tcPr>
            <w:tcW w:w="1843" w:type="dxa"/>
          </w:tcPr>
          <w:p w14:paraId="65F359DE" w14:textId="77777777" w:rsidR="002B1AA7" w:rsidRDefault="002B1AA7" w:rsidP="001E7CA4">
            <w:pPr>
              <w:pStyle w:val="TableHeading"/>
            </w:pPr>
            <w:r>
              <w:t>Email</w:t>
            </w:r>
          </w:p>
        </w:tc>
        <w:tc>
          <w:tcPr>
            <w:tcW w:w="2410" w:type="dxa"/>
          </w:tcPr>
          <w:p w14:paraId="43CB7643" w14:textId="77777777" w:rsidR="002B1AA7" w:rsidRDefault="002B1AA7" w:rsidP="001E7CA4">
            <w:pPr>
              <w:pStyle w:val="TableHeading"/>
            </w:pPr>
            <w:r>
              <w:t>Company and Project</w:t>
            </w:r>
          </w:p>
        </w:tc>
      </w:tr>
      <w:tr w:rsidR="002B1AA7" w14:paraId="5C49E68D" w14:textId="77777777" w:rsidTr="002B1AA7">
        <w:tc>
          <w:tcPr>
            <w:tcW w:w="1805" w:type="dxa"/>
          </w:tcPr>
          <w:p w14:paraId="5045D0F9" w14:textId="77777777" w:rsidR="002B1AA7" w:rsidRDefault="002B1AA7" w:rsidP="001E7CA4">
            <w:pPr>
              <w:pStyle w:val="BodyText"/>
            </w:pPr>
          </w:p>
        </w:tc>
        <w:tc>
          <w:tcPr>
            <w:tcW w:w="1806" w:type="dxa"/>
          </w:tcPr>
          <w:p w14:paraId="216EBCB2" w14:textId="77777777" w:rsidR="002B1AA7" w:rsidRDefault="002B1AA7" w:rsidP="001E7CA4">
            <w:pPr>
              <w:pStyle w:val="BodyText"/>
            </w:pPr>
          </w:p>
        </w:tc>
        <w:tc>
          <w:tcPr>
            <w:tcW w:w="1629" w:type="dxa"/>
          </w:tcPr>
          <w:p w14:paraId="3049C325" w14:textId="77777777" w:rsidR="002B1AA7" w:rsidRDefault="002B1AA7" w:rsidP="001E7CA4">
            <w:pPr>
              <w:pStyle w:val="BodyText"/>
            </w:pPr>
          </w:p>
        </w:tc>
        <w:tc>
          <w:tcPr>
            <w:tcW w:w="1843" w:type="dxa"/>
          </w:tcPr>
          <w:p w14:paraId="18D02B0D" w14:textId="77777777" w:rsidR="002B1AA7" w:rsidRDefault="002B1AA7" w:rsidP="001E7CA4">
            <w:pPr>
              <w:pStyle w:val="BodyText"/>
            </w:pPr>
          </w:p>
        </w:tc>
        <w:tc>
          <w:tcPr>
            <w:tcW w:w="2410" w:type="dxa"/>
          </w:tcPr>
          <w:p w14:paraId="05104594" w14:textId="77777777" w:rsidR="002B1AA7" w:rsidRDefault="002B1AA7" w:rsidP="001E7CA4">
            <w:pPr>
              <w:pStyle w:val="BodyText"/>
            </w:pPr>
          </w:p>
        </w:tc>
      </w:tr>
      <w:tr w:rsidR="002B1AA7" w14:paraId="0571D814" w14:textId="77777777" w:rsidTr="002B1AA7">
        <w:tc>
          <w:tcPr>
            <w:tcW w:w="1805" w:type="dxa"/>
          </w:tcPr>
          <w:p w14:paraId="1A1E9A5F" w14:textId="77777777" w:rsidR="002B1AA7" w:rsidRDefault="002B1AA7" w:rsidP="001E7CA4">
            <w:pPr>
              <w:pStyle w:val="BodyText"/>
            </w:pPr>
          </w:p>
        </w:tc>
        <w:tc>
          <w:tcPr>
            <w:tcW w:w="1806" w:type="dxa"/>
          </w:tcPr>
          <w:p w14:paraId="2314FE9D" w14:textId="77777777" w:rsidR="002B1AA7" w:rsidRDefault="002B1AA7" w:rsidP="006E550D">
            <w:pPr>
              <w:pStyle w:val="BodyText"/>
              <w:keepNext w:val="0"/>
              <w:keepLines w:val="0"/>
            </w:pPr>
          </w:p>
        </w:tc>
        <w:tc>
          <w:tcPr>
            <w:tcW w:w="1629" w:type="dxa"/>
          </w:tcPr>
          <w:p w14:paraId="7778872D" w14:textId="77777777" w:rsidR="002B1AA7" w:rsidRDefault="002B1AA7" w:rsidP="006E550D">
            <w:pPr>
              <w:pStyle w:val="BodyText"/>
              <w:keepNext w:val="0"/>
              <w:keepLines w:val="0"/>
            </w:pPr>
          </w:p>
        </w:tc>
        <w:tc>
          <w:tcPr>
            <w:tcW w:w="1843" w:type="dxa"/>
          </w:tcPr>
          <w:p w14:paraId="65E6C7C0" w14:textId="77777777" w:rsidR="002B1AA7" w:rsidRDefault="002B1AA7" w:rsidP="006E550D">
            <w:pPr>
              <w:pStyle w:val="BodyText"/>
              <w:keepNext w:val="0"/>
              <w:keepLines w:val="0"/>
            </w:pPr>
          </w:p>
        </w:tc>
        <w:tc>
          <w:tcPr>
            <w:tcW w:w="2410" w:type="dxa"/>
          </w:tcPr>
          <w:p w14:paraId="6189FB12" w14:textId="77777777" w:rsidR="002B1AA7" w:rsidRDefault="002B1AA7" w:rsidP="006E550D">
            <w:pPr>
              <w:pStyle w:val="BodyText"/>
              <w:keepNext w:val="0"/>
              <w:keepLines w:val="0"/>
            </w:pPr>
          </w:p>
        </w:tc>
      </w:tr>
      <w:tr w:rsidR="002B1AA7" w14:paraId="659D9FF3" w14:textId="77777777" w:rsidTr="002B1AA7">
        <w:tc>
          <w:tcPr>
            <w:tcW w:w="1805" w:type="dxa"/>
          </w:tcPr>
          <w:p w14:paraId="7B7B3860" w14:textId="77777777" w:rsidR="002B1AA7" w:rsidRDefault="002B1AA7" w:rsidP="001E7CA4">
            <w:pPr>
              <w:pStyle w:val="BodyText"/>
            </w:pPr>
          </w:p>
        </w:tc>
        <w:tc>
          <w:tcPr>
            <w:tcW w:w="1806" w:type="dxa"/>
          </w:tcPr>
          <w:p w14:paraId="412EB529" w14:textId="77777777" w:rsidR="002B1AA7" w:rsidRDefault="002B1AA7" w:rsidP="006E550D">
            <w:pPr>
              <w:pStyle w:val="BodyText"/>
              <w:keepNext w:val="0"/>
              <w:keepLines w:val="0"/>
            </w:pPr>
          </w:p>
        </w:tc>
        <w:tc>
          <w:tcPr>
            <w:tcW w:w="1629" w:type="dxa"/>
          </w:tcPr>
          <w:p w14:paraId="37E8AA28" w14:textId="77777777" w:rsidR="002B1AA7" w:rsidRDefault="002B1AA7" w:rsidP="006E550D">
            <w:pPr>
              <w:pStyle w:val="BodyText"/>
              <w:keepNext w:val="0"/>
              <w:keepLines w:val="0"/>
            </w:pPr>
          </w:p>
        </w:tc>
        <w:tc>
          <w:tcPr>
            <w:tcW w:w="1843" w:type="dxa"/>
          </w:tcPr>
          <w:p w14:paraId="73D48636" w14:textId="77777777" w:rsidR="002B1AA7" w:rsidRDefault="002B1AA7" w:rsidP="006E550D">
            <w:pPr>
              <w:pStyle w:val="BodyText"/>
              <w:keepNext w:val="0"/>
              <w:keepLines w:val="0"/>
            </w:pPr>
          </w:p>
        </w:tc>
        <w:tc>
          <w:tcPr>
            <w:tcW w:w="2410" w:type="dxa"/>
          </w:tcPr>
          <w:p w14:paraId="3B2DC2F9" w14:textId="77777777" w:rsidR="002B1AA7" w:rsidRDefault="002B1AA7" w:rsidP="006E550D">
            <w:pPr>
              <w:pStyle w:val="BodyText"/>
              <w:keepNext w:val="0"/>
              <w:keepLines w:val="0"/>
            </w:pPr>
          </w:p>
        </w:tc>
      </w:tr>
    </w:tbl>
    <w:p w14:paraId="6B0E10C8" w14:textId="77777777" w:rsidR="002B1AA7" w:rsidRDefault="002B1AA7" w:rsidP="002B1AA7">
      <w:pPr>
        <w:pStyle w:val="Heading1"/>
      </w:pPr>
      <w:r>
        <w:t>Publications you have authored (if applicable)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B1AA7" w14:paraId="35F6A566" w14:textId="77777777" w:rsidTr="006E550D">
        <w:trPr>
          <w:trHeight w:val="1417"/>
        </w:trPr>
        <w:tc>
          <w:tcPr>
            <w:tcW w:w="9493" w:type="dxa"/>
            <w:vAlign w:val="top"/>
          </w:tcPr>
          <w:p w14:paraId="15A6AAE4" w14:textId="77777777" w:rsidR="002B1AA7" w:rsidRDefault="002B1AA7" w:rsidP="006E550D">
            <w:pPr>
              <w:pStyle w:val="BodyText"/>
              <w:keepNext w:val="0"/>
              <w:keepLines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ease provide your respons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provide your response here</w:t>
            </w:r>
            <w:r>
              <w:fldChar w:fldCharType="end"/>
            </w:r>
          </w:p>
        </w:tc>
      </w:tr>
    </w:tbl>
    <w:p w14:paraId="52341936" w14:textId="77777777" w:rsidR="002B1AA7" w:rsidRPr="002B1AA7" w:rsidRDefault="002B1AA7" w:rsidP="006E550D">
      <w:pPr>
        <w:pStyle w:val="BodyText"/>
      </w:pPr>
    </w:p>
    <w:sectPr w:rsidR="002B1AA7" w:rsidRPr="002B1AA7" w:rsidSect="00FB62F3">
      <w:headerReference w:type="default" r:id="rId13"/>
      <w:footerReference w:type="default" r:id="rId14"/>
      <w:pgSz w:w="11906" w:h="16838" w:code="9"/>
      <w:pgMar w:top="1418" w:right="1449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E5335" w14:textId="77777777" w:rsidR="00E856C1" w:rsidRDefault="00E856C1">
      <w:r>
        <w:separator/>
      </w:r>
    </w:p>
    <w:p w14:paraId="5D4B13A9" w14:textId="77777777" w:rsidR="00E856C1" w:rsidRDefault="00E856C1"/>
  </w:endnote>
  <w:endnote w:type="continuationSeparator" w:id="0">
    <w:p w14:paraId="7D89A8BB" w14:textId="77777777" w:rsidR="00E856C1" w:rsidRDefault="00E856C1">
      <w:r>
        <w:continuationSeparator/>
      </w:r>
    </w:p>
    <w:p w14:paraId="251B10E9" w14:textId="77777777" w:rsidR="00E856C1" w:rsidRDefault="00E856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B2D6B" w14:textId="0C4B9B47" w:rsidR="00C5054B" w:rsidRDefault="006E550D" w:rsidP="00656F51">
    <w:pPr>
      <w:pStyle w:val="Footer"/>
      <w:tabs>
        <w:tab w:val="clear" w:pos="9540"/>
        <w:tab w:val="right" w:pos="9214"/>
      </w:tabs>
      <w:ind w:right="-175"/>
    </w:pPr>
    <w:r>
      <w:t>Consultants for Engineering Projects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3962FF">
      <w:t>November</w:t>
    </w:r>
    <w:r w:rsidR="00C5054B">
      <w:t xml:space="preserve"> 20</w:t>
    </w:r>
    <w:r w:rsidR="003962FF">
      <w:t>21</w:t>
    </w:r>
    <w:r w:rsidR="00C5054B"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7E1420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7E1420">
      <w:rPr>
        <w:rStyle w:val="PageNumber"/>
        <w:noProof/>
      </w:rPr>
      <w:t>4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5C579" w14:textId="77777777" w:rsidR="00E856C1" w:rsidRDefault="00E856C1">
      <w:r>
        <w:separator/>
      </w:r>
    </w:p>
    <w:p w14:paraId="6E956ADA" w14:textId="77777777" w:rsidR="00E856C1" w:rsidRDefault="00E856C1"/>
  </w:footnote>
  <w:footnote w:type="continuationSeparator" w:id="0">
    <w:p w14:paraId="77CD54A6" w14:textId="77777777" w:rsidR="00E856C1" w:rsidRDefault="00E856C1">
      <w:r>
        <w:continuationSeparator/>
      </w:r>
    </w:p>
    <w:p w14:paraId="1B354FAE" w14:textId="77777777" w:rsidR="00E856C1" w:rsidRDefault="00E856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CCB50" w14:textId="77777777" w:rsidR="00C5054B" w:rsidRPr="007E6BE4" w:rsidRDefault="000735E1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2F4576A0" wp14:editId="16E497D1">
          <wp:simplePos x="0" y="0"/>
          <wp:positionH relativeFrom="margin">
            <wp:posOffset>3568065</wp:posOffset>
          </wp:positionH>
          <wp:positionV relativeFrom="paragraph">
            <wp:posOffset>-12065</wp:posOffset>
          </wp:positionV>
          <wp:extent cx="2257425" cy="390525"/>
          <wp:effectExtent l="0" t="0" r="952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1097">
      <w:rPr>
        <w:b/>
        <w:sz w:val="32"/>
        <w:szCs w:val="32"/>
      </w:rPr>
      <w:t>Curriculum Vitae</w:t>
    </w:r>
  </w:p>
  <w:p w14:paraId="26DCC40D" w14:textId="53183C82" w:rsidR="003962FF" w:rsidRPr="007E6BE4" w:rsidRDefault="00231097" w:rsidP="000735E1">
    <w:pPr>
      <w:pStyle w:val="HeaderChapterpart"/>
      <w:tabs>
        <w:tab w:val="clear" w:pos="9072"/>
        <w:tab w:val="right" w:pos="8647"/>
      </w:tabs>
      <w:ind w:right="-102"/>
      <w:rPr>
        <w:sz w:val="32"/>
        <w:szCs w:val="32"/>
      </w:rPr>
    </w:pPr>
    <w:r>
      <w:rPr>
        <w:sz w:val="32"/>
        <w:szCs w:val="32"/>
      </w:rPr>
      <w:t>Consultants for Engineering Projects</w:t>
    </w:r>
  </w:p>
  <w:p w14:paraId="613A0EEC" w14:textId="77777777" w:rsidR="00C5054B" w:rsidRDefault="00C5054B" w:rsidP="000735E1">
    <w:pPr>
      <w:pStyle w:val="HeaderChapterpart"/>
      <w:pBdr>
        <w:bottom w:val="none" w:sz="0" w:space="0" w:color="auto"/>
      </w:pBdr>
      <w:tabs>
        <w:tab w:val="clear" w:pos="9072"/>
        <w:tab w:val="right" w:pos="8789"/>
      </w:tabs>
      <w:ind w:right="-175"/>
    </w:pPr>
  </w:p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95"/>
      <w:gridCol w:w="2295"/>
      <w:gridCol w:w="2295"/>
      <w:gridCol w:w="2295"/>
    </w:tblGrid>
    <w:tr w:rsidR="00373318" w:rsidRPr="00125B5A" w14:paraId="4D229F61" w14:textId="77777777" w:rsidTr="00373318">
      <w:trPr>
        <w:trHeight w:val="340"/>
      </w:trPr>
      <w:tc>
        <w:tcPr>
          <w:tcW w:w="22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E3C5B95" w14:textId="5E553DF3" w:rsidR="00373318" w:rsidRPr="00133AE0" w:rsidRDefault="00373318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C751</w:t>
          </w:r>
          <w:r w:rsidR="00383241">
            <w:rPr>
              <w:b/>
              <w:sz w:val="22"/>
              <w:szCs w:val="22"/>
            </w:rPr>
            <w:t>4</w:t>
          </w:r>
        </w:p>
      </w:tc>
      <w:tc>
        <w:tcPr>
          <w:tcW w:w="2295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4C9247AF" w14:textId="77777777" w:rsidR="00373318" w:rsidRPr="00133AE0" w:rsidRDefault="00373318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  <w:tc>
        <w:tcPr>
          <w:tcW w:w="22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2D4D546" w14:textId="5AE70E93" w:rsidR="00373318" w:rsidRPr="00133AE0" w:rsidRDefault="00373318" w:rsidP="00373318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Invitation Number:</w:t>
          </w:r>
        </w:p>
      </w:tc>
      <w:tc>
        <w:tcPr>
          <w:tcW w:w="22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B5B6AF3" w14:textId="439DE31D" w:rsidR="00373318" w:rsidRPr="00373318" w:rsidRDefault="00373318" w:rsidP="00373318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Cs/>
              <w:sz w:val="22"/>
              <w:szCs w:val="22"/>
              <w:u w:val="single"/>
            </w:rPr>
          </w:pPr>
          <w:r w:rsidRPr="00373318">
            <w:rPr>
              <w:bCs/>
              <w:sz w:val="22"/>
              <w:szCs w:val="22"/>
              <w:u w:val="single"/>
            </w:rPr>
            <w:t>Type here</w:t>
          </w:r>
        </w:p>
      </w:tc>
    </w:tr>
  </w:tbl>
  <w:p w14:paraId="4449216F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449466F5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2A5531"/>
    <w:multiLevelType w:val="hybridMultilevel"/>
    <w:tmpl w:val="D4D0E9F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9726A54"/>
    <w:multiLevelType w:val="multilevel"/>
    <w:tmpl w:val="DC821EBC"/>
    <w:numStyleLink w:val="TableListAllBullets3Level"/>
  </w:abstractNum>
  <w:abstractNum w:abstractNumId="26" w15:restartNumberingAfterBreak="0">
    <w:nsid w:val="4F830FDD"/>
    <w:multiLevelType w:val="multilevel"/>
    <w:tmpl w:val="AB2E9E82"/>
    <w:numStyleLink w:val="TableListSmallLetter"/>
  </w:abstractNum>
  <w:abstractNum w:abstractNumId="27" w15:restartNumberingAfterBreak="0">
    <w:nsid w:val="57582309"/>
    <w:multiLevelType w:val="multilevel"/>
    <w:tmpl w:val="620CC31C"/>
    <w:numStyleLink w:val="ListAllBullets3Level"/>
  </w:abstractNum>
  <w:abstractNum w:abstractNumId="28" w15:restartNumberingAfterBreak="0">
    <w:nsid w:val="57EF42BE"/>
    <w:multiLevelType w:val="multilevel"/>
    <w:tmpl w:val="B2B20138"/>
    <w:numStyleLink w:val="TableListAllLetter3level"/>
  </w:abstractNum>
  <w:abstractNum w:abstractNumId="29" w15:restartNumberingAfterBreak="0">
    <w:nsid w:val="587C617C"/>
    <w:multiLevelType w:val="multilevel"/>
    <w:tmpl w:val="5DAC17FA"/>
    <w:numStyleLink w:val="TableListSmallNumber"/>
  </w:abstractNum>
  <w:abstractNum w:abstractNumId="30" w15:restartNumberingAfterBreak="0">
    <w:nsid w:val="66035A49"/>
    <w:multiLevelType w:val="hybridMultilevel"/>
    <w:tmpl w:val="B1D4BCF4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21570F"/>
    <w:multiLevelType w:val="multilevel"/>
    <w:tmpl w:val="DC821EBC"/>
    <w:numStyleLink w:val="TableListAllBullets3Level"/>
  </w:abstractNum>
  <w:abstractNum w:abstractNumId="33" w15:restartNumberingAfterBreak="0">
    <w:nsid w:val="71D37352"/>
    <w:multiLevelType w:val="multilevel"/>
    <w:tmpl w:val="B2B20138"/>
    <w:numStyleLink w:val="TableListAllLetter3level"/>
  </w:abstractNum>
  <w:abstractNum w:abstractNumId="34" w15:restartNumberingAfterBreak="0">
    <w:nsid w:val="733219AB"/>
    <w:multiLevelType w:val="multilevel"/>
    <w:tmpl w:val="168C5AE8"/>
    <w:numStyleLink w:val="ListAllLetter3Level"/>
  </w:abstractNum>
  <w:abstractNum w:abstractNumId="35" w15:restartNumberingAfterBreak="0">
    <w:nsid w:val="75F87C64"/>
    <w:multiLevelType w:val="multilevel"/>
    <w:tmpl w:val="5DAC17FA"/>
    <w:numStyleLink w:val="TableListSmallNumber"/>
  </w:abstractNum>
  <w:abstractNum w:abstractNumId="36" w15:restartNumberingAfterBreak="0">
    <w:nsid w:val="7A5F4FED"/>
    <w:multiLevelType w:val="multilevel"/>
    <w:tmpl w:val="168C5AE8"/>
    <w:numStyleLink w:val="ListAllLetter3Level"/>
  </w:abstractNum>
  <w:abstractNum w:abstractNumId="37" w15:restartNumberingAfterBreak="0">
    <w:nsid w:val="7CB15E02"/>
    <w:multiLevelType w:val="multilevel"/>
    <w:tmpl w:val="DC821EBC"/>
    <w:numStyleLink w:val="TableListAllBullets3Level"/>
  </w:abstractNum>
  <w:abstractNum w:abstractNumId="38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9"/>
  </w:num>
  <w:num w:numId="3">
    <w:abstractNumId w:val="31"/>
  </w:num>
  <w:num w:numId="4">
    <w:abstractNumId w:val="3"/>
  </w:num>
  <w:num w:numId="5">
    <w:abstractNumId w:val="13"/>
  </w:num>
  <w:num w:numId="6">
    <w:abstractNumId w:val="27"/>
  </w:num>
  <w:num w:numId="7">
    <w:abstractNumId w:val="12"/>
  </w:num>
  <w:num w:numId="8">
    <w:abstractNumId w:val="7"/>
  </w:num>
  <w:num w:numId="9">
    <w:abstractNumId w:val="38"/>
  </w:num>
  <w:num w:numId="10">
    <w:abstractNumId w:val="37"/>
  </w:num>
  <w:num w:numId="11">
    <w:abstractNumId w:val="20"/>
  </w:num>
  <w:num w:numId="12">
    <w:abstractNumId w:val="11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4"/>
  </w:num>
  <w:num w:numId="17">
    <w:abstractNumId w:val="24"/>
  </w:num>
  <w:num w:numId="18">
    <w:abstractNumId w:val="0"/>
  </w:num>
  <w:num w:numId="19">
    <w:abstractNumId w:val="36"/>
  </w:num>
  <w:num w:numId="20">
    <w:abstractNumId w:val="39"/>
  </w:num>
  <w:num w:numId="21">
    <w:abstractNumId w:val="33"/>
  </w:num>
  <w:num w:numId="22">
    <w:abstractNumId w:val="28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5"/>
  </w:num>
  <w:num w:numId="24">
    <w:abstractNumId w:val="1"/>
  </w:num>
  <w:num w:numId="25">
    <w:abstractNumId w:val="23"/>
  </w:num>
  <w:num w:numId="26">
    <w:abstractNumId w:val="32"/>
  </w:num>
  <w:num w:numId="27">
    <w:abstractNumId w:val="10"/>
  </w:num>
  <w:num w:numId="28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6"/>
  </w:num>
  <w:num w:numId="31">
    <w:abstractNumId w:val="17"/>
  </w:num>
  <w:num w:numId="32">
    <w:abstractNumId w:val="2"/>
  </w:num>
  <w:num w:numId="33">
    <w:abstractNumId w:val="35"/>
  </w:num>
  <w:num w:numId="34">
    <w:abstractNumId w:val="25"/>
  </w:num>
  <w:num w:numId="35">
    <w:abstractNumId w:val="22"/>
  </w:num>
  <w:num w:numId="36">
    <w:abstractNumId w:val="29"/>
  </w:num>
  <w:num w:numId="37">
    <w:abstractNumId w:val="5"/>
  </w:num>
  <w:num w:numId="38">
    <w:abstractNumId w:val="6"/>
  </w:num>
  <w:num w:numId="39">
    <w:abstractNumId w:val="16"/>
  </w:num>
  <w:num w:numId="40">
    <w:abstractNumId w:val="14"/>
  </w:num>
  <w:num w:numId="41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DBE"/>
    <w:rsid w:val="00070044"/>
    <w:rsid w:val="0007165A"/>
    <w:rsid w:val="000735E1"/>
    <w:rsid w:val="000913ED"/>
    <w:rsid w:val="00096FC7"/>
    <w:rsid w:val="000B047B"/>
    <w:rsid w:val="000B71E8"/>
    <w:rsid w:val="000E1CE3"/>
    <w:rsid w:val="0010528D"/>
    <w:rsid w:val="00115E98"/>
    <w:rsid w:val="00125B5A"/>
    <w:rsid w:val="00133AE0"/>
    <w:rsid w:val="00172FEB"/>
    <w:rsid w:val="00176CC5"/>
    <w:rsid w:val="001A4752"/>
    <w:rsid w:val="001A697D"/>
    <w:rsid w:val="001B1393"/>
    <w:rsid w:val="001C6957"/>
    <w:rsid w:val="001C6D5F"/>
    <w:rsid w:val="001E3E78"/>
    <w:rsid w:val="001E7CA4"/>
    <w:rsid w:val="001F2035"/>
    <w:rsid w:val="0020032E"/>
    <w:rsid w:val="00216756"/>
    <w:rsid w:val="00216F79"/>
    <w:rsid w:val="00217457"/>
    <w:rsid w:val="0023109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0DAC"/>
    <w:rsid w:val="002A50A0"/>
    <w:rsid w:val="002B1AA7"/>
    <w:rsid w:val="002E074D"/>
    <w:rsid w:val="002E0B83"/>
    <w:rsid w:val="002F2356"/>
    <w:rsid w:val="0030503A"/>
    <w:rsid w:val="003108B7"/>
    <w:rsid w:val="00312CB5"/>
    <w:rsid w:val="00315F53"/>
    <w:rsid w:val="00322F9D"/>
    <w:rsid w:val="003231FA"/>
    <w:rsid w:val="003323B1"/>
    <w:rsid w:val="00336228"/>
    <w:rsid w:val="00350E10"/>
    <w:rsid w:val="00361264"/>
    <w:rsid w:val="00363C04"/>
    <w:rsid w:val="003717FA"/>
    <w:rsid w:val="00373318"/>
    <w:rsid w:val="00376A0A"/>
    <w:rsid w:val="00383241"/>
    <w:rsid w:val="00383A3B"/>
    <w:rsid w:val="00391457"/>
    <w:rsid w:val="003960ED"/>
    <w:rsid w:val="003962FF"/>
    <w:rsid w:val="003A5033"/>
    <w:rsid w:val="003C340E"/>
    <w:rsid w:val="003D1729"/>
    <w:rsid w:val="003E0E9D"/>
    <w:rsid w:val="003E3C82"/>
    <w:rsid w:val="003E79CB"/>
    <w:rsid w:val="00400CF8"/>
    <w:rsid w:val="004030EB"/>
    <w:rsid w:val="00403422"/>
    <w:rsid w:val="004206F2"/>
    <w:rsid w:val="004525EA"/>
    <w:rsid w:val="00456933"/>
    <w:rsid w:val="00456A07"/>
    <w:rsid w:val="00477792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0064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5475"/>
    <w:rsid w:val="00641639"/>
    <w:rsid w:val="00645A39"/>
    <w:rsid w:val="00653DDD"/>
    <w:rsid w:val="00656F51"/>
    <w:rsid w:val="00666E20"/>
    <w:rsid w:val="00676214"/>
    <w:rsid w:val="00686875"/>
    <w:rsid w:val="006A6908"/>
    <w:rsid w:val="006B09FE"/>
    <w:rsid w:val="006C2B1A"/>
    <w:rsid w:val="006D2668"/>
    <w:rsid w:val="006D2FDF"/>
    <w:rsid w:val="006D52CB"/>
    <w:rsid w:val="006D553A"/>
    <w:rsid w:val="006E550D"/>
    <w:rsid w:val="00723F1A"/>
    <w:rsid w:val="00730C95"/>
    <w:rsid w:val="007462A6"/>
    <w:rsid w:val="00756569"/>
    <w:rsid w:val="00760164"/>
    <w:rsid w:val="007672DC"/>
    <w:rsid w:val="0077261D"/>
    <w:rsid w:val="00785550"/>
    <w:rsid w:val="00793FA9"/>
    <w:rsid w:val="00796D7D"/>
    <w:rsid w:val="007B1760"/>
    <w:rsid w:val="007C0A7E"/>
    <w:rsid w:val="007C4319"/>
    <w:rsid w:val="007D0963"/>
    <w:rsid w:val="007D76AC"/>
    <w:rsid w:val="007E1420"/>
    <w:rsid w:val="007E19D3"/>
    <w:rsid w:val="007E6BE4"/>
    <w:rsid w:val="0081180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8641F"/>
    <w:rsid w:val="00996C59"/>
    <w:rsid w:val="009A030F"/>
    <w:rsid w:val="009A671A"/>
    <w:rsid w:val="009B39D2"/>
    <w:rsid w:val="009B6FF8"/>
    <w:rsid w:val="009E22DF"/>
    <w:rsid w:val="009E5C89"/>
    <w:rsid w:val="00A00F46"/>
    <w:rsid w:val="00A12D4E"/>
    <w:rsid w:val="00A20B17"/>
    <w:rsid w:val="00A27877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D7E2D"/>
    <w:rsid w:val="00AE06C1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714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524FF"/>
    <w:rsid w:val="00C753BD"/>
    <w:rsid w:val="00C75449"/>
    <w:rsid w:val="00C76378"/>
    <w:rsid w:val="00C81006"/>
    <w:rsid w:val="00C92E8E"/>
    <w:rsid w:val="00C965C0"/>
    <w:rsid w:val="00CA107F"/>
    <w:rsid w:val="00CA3157"/>
    <w:rsid w:val="00CA4B9D"/>
    <w:rsid w:val="00CD30F9"/>
    <w:rsid w:val="00D01D6F"/>
    <w:rsid w:val="00D02725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B6BF0"/>
    <w:rsid w:val="00DC076F"/>
    <w:rsid w:val="00DC376C"/>
    <w:rsid w:val="00DD5FCE"/>
    <w:rsid w:val="00DE56ED"/>
    <w:rsid w:val="00DF1C54"/>
    <w:rsid w:val="00DF27E0"/>
    <w:rsid w:val="00DF40B1"/>
    <w:rsid w:val="00E009C3"/>
    <w:rsid w:val="00E3219F"/>
    <w:rsid w:val="00E57C45"/>
    <w:rsid w:val="00E70EA9"/>
    <w:rsid w:val="00E8162F"/>
    <w:rsid w:val="00E84619"/>
    <w:rsid w:val="00E856C1"/>
    <w:rsid w:val="00E91A1B"/>
    <w:rsid w:val="00E96F32"/>
    <w:rsid w:val="00EA319A"/>
    <w:rsid w:val="00EC0517"/>
    <w:rsid w:val="00ED06E5"/>
    <w:rsid w:val="00ED5C9C"/>
    <w:rsid w:val="00EE3AA3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2F3"/>
    <w:rsid w:val="00FB66C6"/>
    <w:rsid w:val="00FC2AE6"/>
    <w:rsid w:val="00FC5568"/>
    <w:rsid w:val="00FC5DE8"/>
    <w:rsid w:val="00FC7935"/>
    <w:rsid w:val="00FD2941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B1246F7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D2941"/>
    <w:rPr>
      <w:color w:val="808080"/>
    </w:rPr>
  </w:style>
  <w:style w:type="character" w:styleId="CommentReference">
    <w:name w:val="annotation reference"/>
    <w:basedOn w:val="DefaultParagraphFont"/>
    <w:rsid w:val="003E79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9C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E79C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7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79C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3E7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7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2566C-65BA-4499-A9E2-2EFE7455FA4D}">
  <ds:schemaRefs>
    <ds:schemaRef ds:uri="http://www.w3.org/XML/1998/namespace"/>
    <ds:schemaRef ds:uri="http://schemas.openxmlformats.org/package/2006/metadata/core-properties"/>
    <ds:schemaRef ds:uri="ec972935-d489-4a83-af2a-c34816ed2832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2E4F27-F6B0-42FB-A6AF-B6C91814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74</TotalTime>
  <Pages>4</Pages>
  <Words>753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- C7514</vt:lpstr>
    </vt:vector>
  </TitlesOfParts>
  <Company>Department of Transport and Main Roads</Company>
  <LinksUpToDate>false</LinksUpToDate>
  <CharactersWithSpaces>5367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- C7514</dc:title>
  <dc:subject>Consultants for Engineering Projects</dc:subject>
  <dc:creator>Department of Transport and Main Roads</dc:creator>
  <cp:keywords>CFEP; CV; </cp:keywords>
  <dc:description/>
  <cp:lastModifiedBy>Jennifer M McConaghie</cp:lastModifiedBy>
  <cp:revision>5</cp:revision>
  <cp:lastPrinted>2013-06-20T03:17:00Z</cp:lastPrinted>
  <dcterms:created xsi:type="dcterms:W3CDTF">2020-09-22T03:09:00Z</dcterms:created>
  <dcterms:modified xsi:type="dcterms:W3CDTF">2021-11-04T05:37:00Z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