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D5406" w14:textId="1CF48239" w:rsidR="00AE72A9" w:rsidRPr="00CE6618" w:rsidRDefault="00BA0926" w:rsidP="00AE72A9">
      <w:pPr>
        <w:pStyle w:val="Cover2subtitle"/>
      </w:pPr>
      <w:bookmarkStart w:id="0" w:name="_Toc359423352"/>
      <w:bookmarkStart w:id="1" w:name="_Toc359424807"/>
      <w:r>
        <w:t xml:space="preserve">Appendix </w:t>
      </w:r>
      <w:r w:rsidR="005F0C90">
        <w:t>F</w:t>
      </w:r>
    </w:p>
    <w:bookmarkEnd w:id="0"/>
    <w:bookmarkEnd w:id="1"/>
    <w:p w14:paraId="49192BB5" w14:textId="77777777" w:rsidR="00753328" w:rsidRDefault="00753328" w:rsidP="00C226B2">
      <w:pPr>
        <w:pStyle w:val="Cover1title"/>
        <w:outlineLvl w:val="9"/>
      </w:pPr>
    </w:p>
    <w:p w14:paraId="7B3D5408" w14:textId="38F00C28" w:rsidR="00117AA8" w:rsidRPr="00CE6618" w:rsidRDefault="00753328" w:rsidP="00C226B2">
      <w:pPr>
        <w:pStyle w:val="Cover1title"/>
        <w:outlineLvl w:val="9"/>
      </w:pPr>
      <w:r>
        <w:t xml:space="preserve">Guidance </w:t>
      </w:r>
      <w:proofErr w:type="gramStart"/>
      <w:r w:rsidR="002642A7">
        <w:t>n</w:t>
      </w:r>
      <w:r>
        <w:t>ote</w:t>
      </w:r>
      <w:proofErr w:type="gramEnd"/>
      <w:r>
        <w:t xml:space="preserve"> – Project sustainability commitments</w:t>
      </w:r>
      <w:r w:rsidR="000C7702">
        <w:t xml:space="preserve"> </w:t>
      </w:r>
      <w:r w:rsidR="005F0C90">
        <w:t>and</w:t>
      </w:r>
      <w:r w:rsidR="000C7702">
        <w:t xml:space="preserve"> </w:t>
      </w:r>
      <w:r>
        <w:t>objectives</w:t>
      </w:r>
    </w:p>
    <w:p w14:paraId="7B3D5409" w14:textId="77777777" w:rsidR="00CA3157" w:rsidRPr="00CE6618" w:rsidRDefault="00CA3157" w:rsidP="00376A0A">
      <w:pPr>
        <w:pStyle w:val="Cover2subtitle"/>
      </w:pPr>
    </w:p>
    <w:p w14:paraId="7B3D540A" w14:textId="400137C2" w:rsidR="00C50278" w:rsidRPr="00CE6618" w:rsidRDefault="008232CA" w:rsidP="00376A0A">
      <w:pPr>
        <w:pStyle w:val="Cover2subtitle"/>
      </w:pPr>
      <w:r>
        <w:t>June 2022</w:t>
      </w:r>
    </w:p>
    <w:p w14:paraId="7B3D540B" w14:textId="77777777" w:rsidR="00FC7935" w:rsidRPr="00CE6618" w:rsidRDefault="00FC7935" w:rsidP="00376A0A">
      <w:pPr>
        <w:pStyle w:val="Cover2subtitle"/>
      </w:pPr>
    </w:p>
    <w:p w14:paraId="7B3D540C" w14:textId="77777777" w:rsidR="00996C59" w:rsidRPr="00CE6618" w:rsidRDefault="00996C59" w:rsidP="00627EC8">
      <w:pPr>
        <w:pStyle w:val="BodyText"/>
        <w:ind w:right="-888"/>
        <w:rPr>
          <w:b/>
          <w:color w:val="FFFFFF"/>
          <w:sz w:val="44"/>
          <w:szCs w:val="44"/>
        </w:rPr>
        <w:sectPr w:rsidR="00996C59" w:rsidRPr="00CE6618" w:rsidSect="00627EC8">
          <w:headerReference w:type="default" r:id="rId12"/>
          <w:footerReference w:type="even" r:id="rId13"/>
          <w:footerReference w:type="default" r:id="rId14"/>
          <w:headerReference w:type="first" r:id="rId15"/>
          <w:pgSz w:w="11906" w:h="16838" w:code="9"/>
          <w:pgMar w:top="11499" w:right="1418" w:bottom="1797" w:left="720" w:header="454" w:footer="454" w:gutter="0"/>
          <w:cols w:space="708"/>
          <w:titlePg/>
          <w:docGrid w:linePitch="360"/>
        </w:sectPr>
      </w:pPr>
    </w:p>
    <w:p w14:paraId="7B3D540D" w14:textId="77777777" w:rsidR="00216F79" w:rsidRPr="00CE6618" w:rsidRDefault="00216F79" w:rsidP="00216F79">
      <w:pPr>
        <w:pStyle w:val="BodyText"/>
      </w:pPr>
    </w:p>
    <w:p w14:paraId="7B3D540E" w14:textId="77777777" w:rsidR="00350E10" w:rsidRPr="00CE6618" w:rsidRDefault="00350E10" w:rsidP="00216F79">
      <w:pPr>
        <w:pStyle w:val="BodyText"/>
      </w:pPr>
    </w:p>
    <w:p w14:paraId="7B3D540F" w14:textId="77777777" w:rsidR="00350E10" w:rsidRPr="00CE6618" w:rsidRDefault="00350E10" w:rsidP="00216F79">
      <w:pPr>
        <w:pStyle w:val="BodyText"/>
        <w:sectPr w:rsidR="00350E10" w:rsidRPr="00CE6618" w:rsidSect="00D56593">
          <w:headerReference w:type="default" r:id="rId16"/>
          <w:footerReference w:type="default" r:id="rId17"/>
          <w:headerReference w:type="first" r:id="rId18"/>
          <w:footerReference w:type="first" r:id="rId19"/>
          <w:pgSz w:w="11906" w:h="16838" w:code="9"/>
          <w:pgMar w:top="1418" w:right="1418" w:bottom="1418" w:left="1418" w:header="454" w:footer="454" w:gutter="0"/>
          <w:cols w:space="708"/>
          <w:docGrid w:linePitch="360"/>
        </w:sectPr>
      </w:pPr>
    </w:p>
    <w:p w14:paraId="7B3D5410" w14:textId="77777777" w:rsidR="00376A0A" w:rsidRPr="00CE6618" w:rsidRDefault="00376A0A" w:rsidP="00C226B2">
      <w:pPr>
        <w:pStyle w:val="HeadingContents"/>
        <w:outlineLvl w:val="0"/>
      </w:pPr>
      <w:r w:rsidRPr="00CE6618">
        <w:lastRenderedPageBreak/>
        <w:t>Contents</w:t>
      </w:r>
    </w:p>
    <w:p w14:paraId="3EC01BE5" w14:textId="7B2DDA95" w:rsidR="00C51254" w:rsidRDefault="00172FEB">
      <w:pPr>
        <w:pStyle w:val="TOC1"/>
        <w:rPr>
          <w:rFonts w:asciiTheme="minorHAnsi" w:eastAsiaTheme="minorEastAsia" w:hAnsiTheme="minorHAnsi" w:cstheme="minorBidi"/>
          <w:b w:val="0"/>
          <w:sz w:val="22"/>
          <w:szCs w:val="22"/>
        </w:rPr>
      </w:pPr>
      <w:r w:rsidRPr="00CE6618">
        <w:fldChar w:fldCharType="begin"/>
      </w:r>
      <w:r w:rsidRPr="00CE6618">
        <w:instrText xml:space="preserve"> TOC \o "2-3" \h \z \t "Heading 1,1,Heading (Part / Chapter),1" </w:instrText>
      </w:r>
      <w:r w:rsidRPr="00CE6618">
        <w:fldChar w:fldCharType="separate"/>
      </w:r>
      <w:hyperlink w:anchor="_Toc106806314" w:history="1">
        <w:r w:rsidR="00C51254" w:rsidRPr="00C007C3">
          <w:rPr>
            <w:rStyle w:val="Hyperlink"/>
          </w:rPr>
          <w:t>1</w:t>
        </w:r>
        <w:r w:rsidR="00C51254">
          <w:rPr>
            <w:rFonts w:asciiTheme="minorHAnsi" w:eastAsiaTheme="minorEastAsia" w:hAnsiTheme="minorHAnsi" w:cstheme="minorBidi"/>
            <w:b w:val="0"/>
            <w:sz w:val="22"/>
            <w:szCs w:val="22"/>
          </w:rPr>
          <w:tab/>
        </w:r>
        <w:r w:rsidR="00C51254" w:rsidRPr="00C007C3">
          <w:rPr>
            <w:rStyle w:val="Hyperlink"/>
          </w:rPr>
          <w:t>Purpose</w:t>
        </w:r>
        <w:r w:rsidR="00C51254">
          <w:rPr>
            <w:webHidden/>
          </w:rPr>
          <w:tab/>
        </w:r>
        <w:r w:rsidR="00C51254">
          <w:rPr>
            <w:webHidden/>
          </w:rPr>
          <w:fldChar w:fldCharType="begin"/>
        </w:r>
        <w:r w:rsidR="00C51254">
          <w:rPr>
            <w:webHidden/>
          </w:rPr>
          <w:instrText xml:space="preserve"> PAGEREF _Toc106806314 \h </w:instrText>
        </w:r>
        <w:r w:rsidR="00C51254">
          <w:rPr>
            <w:webHidden/>
          </w:rPr>
        </w:r>
        <w:r w:rsidR="00C51254">
          <w:rPr>
            <w:webHidden/>
          </w:rPr>
          <w:fldChar w:fldCharType="separate"/>
        </w:r>
        <w:r w:rsidR="00C51254">
          <w:rPr>
            <w:webHidden/>
          </w:rPr>
          <w:t>1</w:t>
        </w:r>
        <w:r w:rsidR="00C51254">
          <w:rPr>
            <w:webHidden/>
          </w:rPr>
          <w:fldChar w:fldCharType="end"/>
        </w:r>
      </w:hyperlink>
    </w:p>
    <w:p w14:paraId="6AFAE50C" w14:textId="1B753003" w:rsidR="00C51254" w:rsidRDefault="00C51254">
      <w:pPr>
        <w:pStyle w:val="TOC1"/>
        <w:rPr>
          <w:rFonts w:asciiTheme="minorHAnsi" w:eastAsiaTheme="minorEastAsia" w:hAnsiTheme="minorHAnsi" w:cstheme="minorBidi"/>
          <w:b w:val="0"/>
          <w:sz w:val="22"/>
          <w:szCs w:val="22"/>
        </w:rPr>
      </w:pPr>
      <w:hyperlink w:anchor="_Toc106806315" w:history="1">
        <w:r w:rsidRPr="00C007C3">
          <w:rPr>
            <w:rStyle w:val="Hyperlink"/>
          </w:rPr>
          <w:t>2</w:t>
        </w:r>
        <w:r>
          <w:rPr>
            <w:rFonts w:asciiTheme="minorHAnsi" w:eastAsiaTheme="minorEastAsia" w:hAnsiTheme="minorHAnsi" w:cstheme="minorBidi"/>
            <w:b w:val="0"/>
            <w:sz w:val="22"/>
            <w:szCs w:val="22"/>
          </w:rPr>
          <w:tab/>
        </w:r>
        <w:r w:rsidRPr="00C007C3">
          <w:rPr>
            <w:rStyle w:val="Hyperlink"/>
          </w:rPr>
          <w:t>Background</w:t>
        </w:r>
        <w:r>
          <w:rPr>
            <w:webHidden/>
          </w:rPr>
          <w:tab/>
        </w:r>
        <w:r>
          <w:rPr>
            <w:webHidden/>
          </w:rPr>
          <w:fldChar w:fldCharType="begin"/>
        </w:r>
        <w:r>
          <w:rPr>
            <w:webHidden/>
          </w:rPr>
          <w:instrText xml:space="preserve"> PAGEREF _Toc106806315 \h </w:instrText>
        </w:r>
        <w:r>
          <w:rPr>
            <w:webHidden/>
          </w:rPr>
        </w:r>
        <w:r>
          <w:rPr>
            <w:webHidden/>
          </w:rPr>
          <w:fldChar w:fldCharType="separate"/>
        </w:r>
        <w:r>
          <w:rPr>
            <w:webHidden/>
          </w:rPr>
          <w:t>1</w:t>
        </w:r>
        <w:r>
          <w:rPr>
            <w:webHidden/>
          </w:rPr>
          <w:fldChar w:fldCharType="end"/>
        </w:r>
      </w:hyperlink>
    </w:p>
    <w:p w14:paraId="3631FACA" w14:textId="1B1FD023" w:rsidR="00C51254" w:rsidRDefault="00C51254">
      <w:pPr>
        <w:pStyle w:val="TOC1"/>
        <w:rPr>
          <w:rFonts w:asciiTheme="minorHAnsi" w:eastAsiaTheme="minorEastAsia" w:hAnsiTheme="minorHAnsi" w:cstheme="minorBidi"/>
          <w:b w:val="0"/>
          <w:sz w:val="22"/>
          <w:szCs w:val="22"/>
        </w:rPr>
      </w:pPr>
      <w:hyperlink w:anchor="_Toc106806316" w:history="1">
        <w:r w:rsidRPr="00C007C3">
          <w:rPr>
            <w:rStyle w:val="Hyperlink"/>
          </w:rPr>
          <w:t>3</w:t>
        </w:r>
        <w:r>
          <w:rPr>
            <w:rFonts w:asciiTheme="minorHAnsi" w:eastAsiaTheme="minorEastAsia" w:hAnsiTheme="minorHAnsi" w:cstheme="minorBidi"/>
            <w:b w:val="0"/>
            <w:sz w:val="22"/>
            <w:szCs w:val="22"/>
          </w:rPr>
          <w:tab/>
        </w:r>
        <w:r w:rsidRPr="00C007C3">
          <w:rPr>
            <w:rStyle w:val="Hyperlink"/>
          </w:rPr>
          <w:t>Strategic context</w:t>
        </w:r>
        <w:r>
          <w:rPr>
            <w:webHidden/>
          </w:rPr>
          <w:tab/>
        </w:r>
        <w:r>
          <w:rPr>
            <w:webHidden/>
          </w:rPr>
          <w:fldChar w:fldCharType="begin"/>
        </w:r>
        <w:r>
          <w:rPr>
            <w:webHidden/>
          </w:rPr>
          <w:instrText xml:space="preserve"> PAGEREF _Toc106806316 \h </w:instrText>
        </w:r>
        <w:r>
          <w:rPr>
            <w:webHidden/>
          </w:rPr>
        </w:r>
        <w:r>
          <w:rPr>
            <w:webHidden/>
          </w:rPr>
          <w:fldChar w:fldCharType="separate"/>
        </w:r>
        <w:r>
          <w:rPr>
            <w:webHidden/>
          </w:rPr>
          <w:t>1</w:t>
        </w:r>
        <w:r>
          <w:rPr>
            <w:webHidden/>
          </w:rPr>
          <w:fldChar w:fldCharType="end"/>
        </w:r>
      </w:hyperlink>
    </w:p>
    <w:p w14:paraId="366EF3EC" w14:textId="16CC06EA" w:rsidR="00C51254" w:rsidRDefault="00C51254">
      <w:pPr>
        <w:pStyle w:val="TOC1"/>
        <w:rPr>
          <w:rFonts w:asciiTheme="minorHAnsi" w:eastAsiaTheme="minorEastAsia" w:hAnsiTheme="minorHAnsi" w:cstheme="minorBidi"/>
          <w:b w:val="0"/>
          <w:sz w:val="22"/>
          <w:szCs w:val="22"/>
        </w:rPr>
      </w:pPr>
      <w:hyperlink w:anchor="_Toc106806317" w:history="1">
        <w:r w:rsidRPr="00C007C3">
          <w:rPr>
            <w:rStyle w:val="Hyperlink"/>
          </w:rPr>
          <w:t>4</w:t>
        </w:r>
        <w:r>
          <w:rPr>
            <w:rFonts w:asciiTheme="minorHAnsi" w:eastAsiaTheme="minorEastAsia" w:hAnsiTheme="minorHAnsi" w:cstheme="minorBidi"/>
            <w:b w:val="0"/>
            <w:sz w:val="22"/>
            <w:szCs w:val="22"/>
          </w:rPr>
          <w:tab/>
        </w:r>
        <w:r w:rsidRPr="00C007C3">
          <w:rPr>
            <w:rStyle w:val="Hyperlink"/>
          </w:rPr>
          <w:t>Guidance</w:t>
        </w:r>
        <w:r>
          <w:rPr>
            <w:webHidden/>
          </w:rPr>
          <w:tab/>
        </w:r>
        <w:r>
          <w:rPr>
            <w:webHidden/>
          </w:rPr>
          <w:fldChar w:fldCharType="begin"/>
        </w:r>
        <w:r>
          <w:rPr>
            <w:webHidden/>
          </w:rPr>
          <w:instrText xml:space="preserve"> PAGEREF _Toc106806317 \h </w:instrText>
        </w:r>
        <w:r>
          <w:rPr>
            <w:webHidden/>
          </w:rPr>
        </w:r>
        <w:r>
          <w:rPr>
            <w:webHidden/>
          </w:rPr>
          <w:fldChar w:fldCharType="separate"/>
        </w:r>
        <w:r>
          <w:rPr>
            <w:webHidden/>
          </w:rPr>
          <w:t>1</w:t>
        </w:r>
        <w:r>
          <w:rPr>
            <w:webHidden/>
          </w:rPr>
          <w:fldChar w:fldCharType="end"/>
        </w:r>
      </w:hyperlink>
    </w:p>
    <w:p w14:paraId="599064B9" w14:textId="714BE163" w:rsidR="00C51254" w:rsidRDefault="00C51254">
      <w:pPr>
        <w:pStyle w:val="TOC1"/>
        <w:rPr>
          <w:rFonts w:asciiTheme="minorHAnsi" w:eastAsiaTheme="minorEastAsia" w:hAnsiTheme="minorHAnsi" w:cstheme="minorBidi"/>
          <w:b w:val="0"/>
          <w:sz w:val="22"/>
          <w:szCs w:val="22"/>
        </w:rPr>
      </w:pPr>
      <w:hyperlink w:anchor="_Toc106806318" w:history="1">
        <w:r w:rsidRPr="00C007C3">
          <w:rPr>
            <w:rStyle w:val="Hyperlink"/>
          </w:rPr>
          <w:t>5</w:t>
        </w:r>
        <w:r>
          <w:rPr>
            <w:rFonts w:asciiTheme="minorHAnsi" w:eastAsiaTheme="minorEastAsia" w:hAnsiTheme="minorHAnsi" w:cstheme="minorBidi"/>
            <w:b w:val="0"/>
            <w:sz w:val="22"/>
            <w:szCs w:val="22"/>
          </w:rPr>
          <w:tab/>
        </w:r>
        <w:r w:rsidRPr="00C007C3">
          <w:rPr>
            <w:rStyle w:val="Hyperlink"/>
          </w:rPr>
          <w:t>Actions</w:t>
        </w:r>
        <w:r>
          <w:rPr>
            <w:webHidden/>
          </w:rPr>
          <w:tab/>
        </w:r>
        <w:r>
          <w:rPr>
            <w:webHidden/>
          </w:rPr>
          <w:fldChar w:fldCharType="begin"/>
        </w:r>
        <w:r>
          <w:rPr>
            <w:webHidden/>
          </w:rPr>
          <w:instrText xml:space="preserve"> PAGEREF _Toc106806318 \h </w:instrText>
        </w:r>
        <w:r>
          <w:rPr>
            <w:webHidden/>
          </w:rPr>
        </w:r>
        <w:r>
          <w:rPr>
            <w:webHidden/>
          </w:rPr>
          <w:fldChar w:fldCharType="separate"/>
        </w:r>
        <w:r>
          <w:rPr>
            <w:webHidden/>
          </w:rPr>
          <w:t>2</w:t>
        </w:r>
        <w:r>
          <w:rPr>
            <w:webHidden/>
          </w:rPr>
          <w:fldChar w:fldCharType="end"/>
        </w:r>
      </w:hyperlink>
    </w:p>
    <w:p w14:paraId="1374EBB2" w14:textId="407E9FE8" w:rsidR="00C51254" w:rsidRDefault="00C51254">
      <w:pPr>
        <w:pStyle w:val="TOC1"/>
        <w:rPr>
          <w:rFonts w:asciiTheme="minorHAnsi" w:eastAsiaTheme="minorEastAsia" w:hAnsiTheme="minorHAnsi" w:cstheme="minorBidi"/>
          <w:b w:val="0"/>
          <w:sz w:val="22"/>
          <w:szCs w:val="22"/>
        </w:rPr>
      </w:pPr>
      <w:hyperlink w:anchor="_Toc106806319" w:history="1">
        <w:r w:rsidRPr="00C007C3">
          <w:rPr>
            <w:rStyle w:val="Hyperlink"/>
          </w:rPr>
          <w:t>6</w:t>
        </w:r>
        <w:r>
          <w:rPr>
            <w:rFonts w:asciiTheme="minorHAnsi" w:eastAsiaTheme="minorEastAsia" w:hAnsiTheme="minorHAnsi" w:cstheme="minorBidi"/>
            <w:b w:val="0"/>
            <w:sz w:val="22"/>
            <w:szCs w:val="22"/>
          </w:rPr>
          <w:tab/>
        </w:r>
        <w:r w:rsidRPr="00C007C3">
          <w:rPr>
            <w:rStyle w:val="Hyperlink"/>
          </w:rPr>
          <w:t>Process steps</w:t>
        </w:r>
        <w:r>
          <w:rPr>
            <w:webHidden/>
          </w:rPr>
          <w:tab/>
        </w:r>
        <w:r>
          <w:rPr>
            <w:webHidden/>
          </w:rPr>
          <w:fldChar w:fldCharType="begin"/>
        </w:r>
        <w:r>
          <w:rPr>
            <w:webHidden/>
          </w:rPr>
          <w:instrText xml:space="preserve"> PAGEREF _Toc106806319 \h </w:instrText>
        </w:r>
        <w:r>
          <w:rPr>
            <w:webHidden/>
          </w:rPr>
        </w:r>
        <w:r>
          <w:rPr>
            <w:webHidden/>
          </w:rPr>
          <w:fldChar w:fldCharType="separate"/>
        </w:r>
        <w:r>
          <w:rPr>
            <w:webHidden/>
          </w:rPr>
          <w:t>3</w:t>
        </w:r>
        <w:r>
          <w:rPr>
            <w:webHidden/>
          </w:rPr>
          <w:fldChar w:fldCharType="end"/>
        </w:r>
      </w:hyperlink>
    </w:p>
    <w:p w14:paraId="0782C104" w14:textId="5538AB90" w:rsidR="00C51254" w:rsidRDefault="00C51254">
      <w:pPr>
        <w:pStyle w:val="TOC1"/>
        <w:rPr>
          <w:rFonts w:asciiTheme="minorHAnsi" w:eastAsiaTheme="minorEastAsia" w:hAnsiTheme="minorHAnsi" w:cstheme="minorBidi"/>
          <w:b w:val="0"/>
          <w:sz w:val="22"/>
          <w:szCs w:val="22"/>
        </w:rPr>
      </w:pPr>
      <w:hyperlink w:anchor="_Toc106806320" w:history="1">
        <w:r w:rsidRPr="00C007C3">
          <w:rPr>
            <w:rStyle w:val="Hyperlink"/>
          </w:rPr>
          <w:t>7</w:t>
        </w:r>
        <w:r>
          <w:rPr>
            <w:rFonts w:asciiTheme="minorHAnsi" w:eastAsiaTheme="minorEastAsia" w:hAnsiTheme="minorHAnsi" w:cstheme="minorBidi"/>
            <w:b w:val="0"/>
            <w:sz w:val="22"/>
            <w:szCs w:val="22"/>
          </w:rPr>
          <w:tab/>
        </w:r>
        <w:r w:rsidRPr="00C007C3">
          <w:rPr>
            <w:rStyle w:val="Hyperlink"/>
          </w:rPr>
          <w:t>Sustainability targets</w:t>
        </w:r>
        <w:r>
          <w:rPr>
            <w:webHidden/>
          </w:rPr>
          <w:tab/>
        </w:r>
        <w:r>
          <w:rPr>
            <w:webHidden/>
          </w:rPr>
          <w:fldChar w:fldCharType="begin"/>
        </w:r>
        <w:r>
          <w:rPr>
            <w:webHidden/>
          </w:rPr>
          <w:instrText xml:space="preserve"> PAGEREF _Toc106806320 \h </w:instrText>
        </w:r>
        <w:r>
          <w:rPr>
            <w:webHidden/>
          </w:rPr>
        </w:r>
        <w:r>
          <w:rPr>
            <w:webHidden/>
          </w:rPr>
          <w:fldChar w:fldCharType="separate"/>
        </w:r>
        <w:r>
          <w:rPr>
            <w:webHidden/>
          </w:rPr>
          <w:t>3</w:t>
        </w:r>
        <w:r>
          <w:rPr>
            <w:webHidden/>
          </w:rPr>
          <w:fldChar w:fldCharType="end"/>
        </w:r>
      </w:hyperlink>
    </w:p>
    <w:p w14:paraId="3E337684" w14:textId="75CF52EE" w:rsidR="00C51254" w:rsidRDefault="00C51254">
      <w:pPr>
        <w:pStyle w:val="TOC1"/>
        <w:rPr>
          <w:rFonts w:asciiTheme="minorHAnsi" w:eastAsiaTheme="minorEastAsia" w:hAnsiTheme="minorHAnsi" w:cstheme="minorBidi"/>
          <w:b w:val="0"/>
          <w:sz w:val="22"/>
          <w:szCs w:val="22"/>
        </w:rPr>
      </w:pPr>
      <w:hyperlink w:anchor="_Toc106806321" w:history="1">
        <w:r w:rsidRPr="00C007C3">
          <w:rPr>
            <w:rStyle w:val="Hyperlink"/>
          </w:rPr>
          <w:t>8</w:t>
        </w:r>
        <w:r>
          <w:rPr>
            <w:rFonts w:asciiTheme="minorHAnsi" w:eastAsiaTheme="minorEastAsia" w:hAnsiTheme="minorHAnsi" w:cstheme="minorBidi"/>
            <w:b w:val="0"/>
            <w:sz w:val="22"/>
            <w:szCs w:val="22"/>
          </w:rPr>
          <w:tab/>
        </w:r>
        <w:r w:rsidRPr="00C007C3">
          <w:rPr>
            <w:rStyle w:val="Hyperlink"/>
          </w:rPr>
          <w:t>Contact team</w:t>
        </w:r>
        <w:r>
          <w:rPr>
            <w:webHidden/>
          </w:rPr>
          <w:tab/>
        </w:r>
        <w:r>
          <w:rPr>
            <w:webHidden/>
          </w:rPr>
          <w:fldChar w:fldCharType="begin"/>
        </w:r>
        <w:r>
          <w:rPr>
            <w:webHidden/>
          </w:rPr>
          <w:instrText xml:space="preserve"> PAGEREF _Toc106806321 \h </w:instrText>
        </w:r>
        <w:r>
          <w:rPr>
            <w:webHidden/>
          </w:rPr>
        </w:r>
        <w:r>
          <w:rPr>
            <w:webHidden/>
          </w:rPr>
          <w:fldChar w:fldCharType="separate"/>
        </w:r>
        <w:r>
          <w:rPr>
            <w:webHidden/>
          </w:rPr>
          <w:t>4</w:t>
        </w:r>
        <w:r>
          <w:rPr>
            <w:webHidden/>
          </w:rPr>
          <w:fldChar w:fldCharType="end"/>
        </w:r>
      </w:hyperlink>
    </w:p>
    <w:p w14:paraId="7B3D5417" w14:textId="57568B68" w:rsidR="001C6957" w:rsidRPr="00CE6618" w:rsidRDefault="00172FEB" w:rsidP="001C6957">
      <w:pPr>
        <w:pStyle w:val="BodyText"/>
      </w:pPr>
      <w:r w:rsidRPr="00CE6618">
        <w:fldChar w:fldCharType="end"/>
      </w:r>
    </w:p>
    <w:p w14:paraId="7B3D5418" w14:textId="77777777" w:rsidR="00172FEB" w:rsidRPr="00CE6618" w:rsidRDefault="00172FEB" w:rsidP="00172FEB">
      <w:pPr>
        <w:pStyle w:val="BodyText"/>
        <w:sectPr w:rsidR="00172FEB" w:rsidRPr="00CE6618" w:rsidSect="00AD7634">
          <w:headerReference w:type="default" r:id="rId20"/>
          <w:footerReference w:type="default" r:id="rId21"/>
          <w:pgSz w:w="11906" w:h="16838" w:code="9"/>
          <w:pgMar w:top="1418" w:right="1418" w:bottom="1418" w:left="1418" w:header="454" w:footer="454" w:gutter="0"/>
          <w:pgNumType w:fmt="lowerRoman" w:start="1"/>
          <w:cols w:space="708"/>
          <w:docGrid w:linePitch="360"/>
        </w:sectPr>
      </w:pPr>
    </w:p>
    <w:p w14:paraId="2543667F" w14:textId="04A52ECE" w:rsidR="006F3C00" w:rsidRPr="006F3C00" w:rsidRDefault="006F3C00" w:rsidP="00D01E28">
      <w:pPr>
        <w:pStyle w:val="Heading1"/>
        <w:rPr>
          <w:rStyle w:val="BodyTextChar"/>
        </w:rPr>
      </w:pPr>
      <w:bookmarkStart w:id="2" w:name="_Toc106806314"/>
      <w:r w:rsidRPr="006F3C00">
        <w:rPr>
          <w:rStyle w:val="BodyTextChar"/>
        </w:rPr>
        <w:lastRenderedPageBreak/>
        <w:t>Purpose</w:t>
      </w:r>
      <w:bookmarkEnd w:id="2"/>
    </w:p>
    <w:p w14:paraId="25BFE99C" w14:textId="77777777" w:rsidR="006F3C00" w:rsidRPr="006F3C00" w:rsidRDefault="006F3C00" w:rsidP="006F3C00">
      <w:pPr>
        <w:rPr>
          <w:rStyle w:val="BodyTextChar"/>
        </w:rPr>
      </w:pPr>
      <w:r w:rsidRPr="006F3C00">
        <w:rPr>
          <w:rStyle w:val="BodyTextChar"/>
        </w:rPr>
        <w:t>This ‘Guidance note’ provides direction and consistency for setting sustainability objectives or targets to meet requirements of the Infrastructure Sustainability Council of Australia (ISCA) Rating Tool. It is also designed to inform project managers and support decision makers in establishing and publishing sustainability objectives or targets.</w:t>
      </w:r>
    </w:p>
    <w:p w14:paraId="7DD86174" w14:textId="500153ED" w:rsidR="006F3C00" w:rsidRPr="006F3C00" w:rsidRDefault="006F3C00" w:rsidP="00D01E28">
      <w:pPr>
        <w:pStyle w:val="Heading1"/>
        <w:rPr>
          <w:rStyle w:val="BodyTextChar"/>
        </w:rPr>
      </w:pPr>
      <w:bookmarkStart w:id="3" w:name="_Toc106806315"/>
      <w:r w:rsidRPr="006F3C00">
        <w:rPr>
          <w:rStyle w:val="BodyTextChar"/>
        </w:rPr>
        <w:t>Background</w:t>
      </w:r>
      <w:bookmarkEnd w:id="3"/>
    </w:p>
    <w:p w14:paraId="711F9A3F" w14:textId="65B11F58" w:rsidR="006F3C00" w:rsidRPr="006F3C00" w:rsidRDefault="00280848" w:rsidP="006F3C00">
      <w:pPr>
        <w:rPr>
          <w:rStyle w:val="BodyTextChar"/>
        </w:rPr>
      </w:pPr>
      <w:r>
        <w:rPr>
          <w:rStyle w:val="BodyTextChar"/>
        </w:rPr>
        <w:t>The Department of Transport and Main Roads</w:t>
      </w:r>
      <w:r w:rsidR="006F3C00" w:rsidRPr="006F3C00">
        <w:rPr>
          <w:rStyle w:val="BodyTextChar"/>
        </w:rPr>
        <w:t xml:space="preserve"> is committed to providing environmental, economic, </w:t>
      </w:r>
      <w:proofErr w:type="gramStart"/>
      <w:r w:rsidR="006F3C00" w:rsidRPr="006F3C00">
        <w:rPr>
          <w:rStyle w:val="BodyTextChar"/>
        </w:rPr>
        <w:t>social</w:t>
      </w:r>
      <w:proofErr w:type="gramEnd"/>
      <w:r w:rsidR="006F3C00" w:rsidRPr="006F3C00">
        <w:rPr>
          <w:rStyle w:val="BodyTextChar"/>
        </w:rPr>
        <w:t xml:space="preserve"> and cultural benefits to Queensland communities, as part of planning, designing, constructing and operating transport infrastructure. The department places great importance on the sustainability assessment process for all projects that trigger the threshold, ensuring this is part of any major transport project delivered in Queensland. For projects below the threshold sustainability practices are also applied, although not formally certified.</w:t>
      </w:r>
    </w:p>
    <w:p w14:paraId="646D4D82" w14:textId="0CB30E0D" w:rsidR="006F3C00" w:rsidRDefault="006F3C00" w:rsidP="006F3C00">
      <w:pPr>
        <w:rPr>
          <w:rStyle w:val="BodyTextChar"/>
        </w:rPr>
      </w:pPr>
      <w:r w:rsidRPr="006F3C00">
        <w:rPr>
          <w:rStyle w:val="BodyTextChar"/>
        </w:rPr>
        <w:t xml:space="preserve">Embedding sustainability dimensions into the planning, design, </w:t>
      </w:r>
      <w:proofErr w:type="gramStart"/>
      <w:r w:rsidRPr="006F3C00">
        <w:rPr>
          <w:rStyle w:val="BodyTextChar"/>
        </w:rPr>
        <w:t>construction</w:t>
      </w:r>
      <w:proofErr w:type="gramEnd"/>
      <w:r w:rsidRPr="006F3C00">
        <w:rPr>
          <w:rStyle w:val="BodyTextChar"/>
        </w:rPr>
        <w:t xml:space="preserve"> and operation of projects will bring T</w:t>
      </w:r>
      <w:r w:rsidR="002642A7">
        <w:rPr>
          <w:rStyle w:val="BodyTextChar"/>
        </w:rPr>
        <w:t>ransport and Main Roads</w:t>
      </w:r>
      <w:r w:rsidRPr="006F3C00">
        <w:rPr>
          <w:rStyle w:val="BodyTextChar"/>
        </w:rPr>
        <w:t xml:space="preserve"> closer to delivering on key government commitments, such as achieving zero</w:t>
      </w:r>
      <w:r w:rsidR="00402ECF">
        <w:rPr>
          <w:rStyle w:val="BodyTextChar"/>
        </w:rPr>
        <w:t> </w:t>
      </w:r>
      <w:r w:rsidRPr="006F3C00">
        <w:rPr>
          <w:rStyle w:val="BodyTextChar"/>
        </w:rPr>
        <w:t>net emissions by</w:t>
      </w:r>
      <w:r w:rsidR="000E468A">
        <w:rPr>
          <w:rStyle w:val="BodyTextChar"/>
        </w:rPr>
        <w:t> </w:t>
      </w:r>
      <w:r w:rsidRPr="006F3C00">
        <w:rPr>
          <w:rStyle w:val="BodyTextChar"/>
        </w:rPr>
        <w:t>2050.</w:t>
      </w:r>
    </w:p>
    <w:p w14:paraId="43D4144B" w14:textId="77777777" w:rsidR="006F3C00" w:rsidRPr="006F3C00" w:rsidRDefault="006F3C00" w:rsidP="00D01E28">
      <w:pPr>
        <w:pStyle w:val="Heading1"/>
        <w:rPr>
          <w:rStyle w:val="BodyTextChar"/>
        </w:rPr>
      </w:pPr>
      <w:bookmarkStart w:id="4" w:name="_Toc106806316"/>
      <w:r w:rsidRPr="006F3C00">
        <w:rPr>
          <w:rStyle w:val="BodyTextChar"/>
        </w:rPr>
        <w:t>Strategic context</w:t>
      </w:r>
      <w:bookmarkEnd w:id="4"/>
    </w:p>
    <w:p w14:paraId="3A1B528B" w14:textId="59868350" w:rsidR="006F3C00" w:rsidRDefault="006F3C00" w:rsidP="006F3C00">
      <w:pPr>
        <w:rPr>
          <w:rStyle w:val="BodyTextChar"/>
        </w:rPr>
      </w:pPr>
      <w:r w:rsidRPr="006F3C00">
        <w:rPr>
          <w:rStyle w:val="BodyTextChar"/>
        </w:rPr>
        <w:t>The incorporation of sustainability objectives into project objectives is aligned with state and departmental imperatives, as represented in Figure</w:t>
      </w:r>
      <w:r w:rsidR="000E468A">
        <w:rPr>
          <w:rStyle w:val="BodyTextChar"/>
        </w:rPr>
        <w:t> 3</w:t>
      </w:r>
      <w:r w:rsidRPr="006F3C00">
        <w:rPr>
          <w:rStyle w:val="BodyTextChar"/>
        </w:rPr>
        <w:t xml:space="preserve"> </w:t>
      </w:r>
      <w:r w:rsidR="005A3A3F">
        <w:rPr>
          <w:rStyle w:val="BodyTextChar"/>
        </w:rPr>
        <w:t>below</w:t>
      </w:r>
      <w:r w:rsidRPr="006F3C00">
        <w:rPr>
          <w:rStyle w:val="BodyTextChar"/>
        </w:rPr>
        <w:t>.</w:t>
      </w:r>
    </w:p>
    <w:p w14:paraId="7F6C1D11" w14:textId="125E9727" w:rsidR="00D028BE" w:rsidRDefault="00D01E28" w:rsidP="00D028BE">
      <w:pPr>
        <w:pStyle w:val="TableFigureCaption2Figures"/>
        <w:rPr>
          <w:rStyle w:val="BodyTextChar"/>
        </w:rPr>
      </w:pPr>
      <w:r>
        <w:rPr>
          <w:rStyle w:val="BodyTextChar"/>
        </w:rPr>
        <w:t>Figure</w:t>
      </w:r>
      <w:r w:rsidR="000C7702">
        <w:rPr>
          <w:rStyle w:val="BodyTextChar"/>
        </w:rPr>
        <w:t> </w:t>
      </w:r>
      <w:r>
        <w:rPr>
          <w:rStyle w:val="BodyTextChar"/>
        </w:rPr>
        <w:t xml:space="preserve">3 – </w:t>
      </w:r>
      <w:r w:rsidR="004F01DF">
        <w:rPr>
          <w:rStyle w:val="BodyTextChar"/>
        </w:rPr>
        <w:t>Relationship of sustainability projects to whole</w:t>
      </w:r>
      <w:r w:rsidR="004F01DF">
        <w:rPr>
          <w:rStyle w:val="BodyTextChar"/>
        </w:rPr>
        <w:noBreakHyphen/>
        <w:t>of</w:t>
      </w:r>
      <w:r w:rsidR="004F01DF">
        <w:rPr>
          <w:rStyle w:val="BodyTextChar"/>
        </w:rPr>
        <w:noBreakHyphen/>
        <w:t>government strategies and plans</w:t>
      </w:r>
    </w:p>
    <w:p w14:paraId="5C2B680E" w14:textId="09EE158D" w:rsidR="008232CA" w:rsidRDefault="008232CA" w:rsidP="008232CA">
      <w:pPr>
        <w:pStyle w:val="BodyText"/>
        <w:rPr>
          <w:rStyle w:val="BodyTextChar"/>
        </w:rPr>
      </w:pPr>
      <w:r>
        <w:rPr>
          <w:noProof/>
        </w:rPr>
        <w:drawing>
          <wp:inline distT="0" distB="0" distL="0" distR="0" wp14:anchorId="0DBD76FA" wp14:editId="1FE1D461">
            <wp:extent cx="5573140" cy="3286125"/>
            <wp:effectExtent l="0" t="0" r="889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624013" cy="3316122"/>
                    </a:xfrm>
                    <a:prstGeom prst="rect">
                      <a:avLst/>
                    </a:prstGeom>
                  </pic:spPr>
                </pic:pic>
              </a:graphicData>
            </a:graphic>
          </wp:inline>
        </w:drawing>
      </w:r>
    </w:p>
    <w:p w14:paraId="7751B28E" w14:textId="618B80BD" w:rsidR="006F3C00" w:rsidRPr="006F3C00" w:rsidRDefault="006F3C00" w:rsidP="00F27647">
      <w:pPr>
        <w:pStyle w:val="Heading1"/>
        <w:rPr>
          <w:rStyle w:val="BodyTextChar"/>
        </w:rPr>
      </w:pPr>
      <w:bookmarkStart w:id="5" w:name="_Toc106806317"/>
      <w:r w:rsidRPr="00F27647">
        <w:rPr>
          <w:rStyle w:val="BodyTextChar"/>
          <w:szCs w:val="32"/>
        </w:rPr>
        <w:t>Guidance</w:t>
      </w:r>
      <w:bookmarkEnd w:id="5"/>
    </w:p>
    <w:p w14:paraId="143BF251" w14:textId="7958D103" w:rsidR="006F3C00" w:rsidRPr="006F3C00" w:rsidRDefault="006F3C00" w:rsidP="006F3C00">
      <w:pPr>
        <w:rPr>
          <w:rStyle w:val="BodyTextChar"/>
        </w:rPr>
      </w:pPr>
      <w:r w:rsidRPr="006F3C00">
        <w:rPr>
          <w:rStyle w:val="BodyTextChar"/>
        </w:rPr>
        <w:t>The establishment of sustainability objectives, supported by targets, can optimise decision</w:t>
      </w:r>
      <w:r w:rsidR="00654601">
        <w:rPr>
          <w:rStyle w:val="BodyTextChar"/>
        </w:rPr>
        <w:noBreakHyphen/>
      </w:r>
      <w:r w:rsidRPr="006F3C00">
        <w:rPr>
          <w:rStyle w:val="BodyTextChar"/>
        </w:rPr>
        <w:t xml:space="preserve">making by setting a clear focus and direction. Measurable targets also enable consistent reporting on achievements. </w:t>
      </w:r>
      <w:r w:rsidR="00BA7BC6">
        <w:rPr>
          <w:rStyle w:val="BodyTextChar"/>
        </w:rPr>
        <w:t>Key objectives have been set a</w:t>
      </w:r>
      <w:r w:rsidRPr="006F3C00">
        <w:rPr>
          <w:rStyle w:val="BodyTextChar"/>
        </w:rPr>
        <w:t>gainst the benefit areas T</w:t>
      </w:r>
      <w:r w:rsidR="00654601">
        <w:rPr>
          <w:rStyle w:val="BodyTextChar"/>
        </w:rPr>
        <w:t xml:space="preserve">ransport and Main Roads </w:t>
      </w:r>
      <w:r w:rsidRPr="006F3C00">
        <w:rPr>
          <w:rStyle w:val="BodyTextChar"/>
        </w:rPr>
        <w:t>is targeting</w:t>
      </w:r>
      <w:r w:rsidR="00BA7BC6">
        <w:rPr>
          <w:rStyle w:val="BodyTextChar"/>
        </w:rPr>
        <w:t>.</w:t>
      </w:r>
      <w:r w:rsidRPr="006F3C00">
        <w:rPr>
          <w:rStyle w:val="BodyTextChar"/>
        </w:rPr>
        <w:t xml:space="preserve"> The set of actions to achieve the related sustainability assessment is outlined</w:t>
      </w:r>
      <w:r w:rsidR="00654601">
        <w:rPr>
          <w:rStyle w:val="BodyTextChar"/>
        </w:rPr>
        <w:t xml:space="preserve"> in</w:t>
      </w:r>
      <w:r w:rsidRPr="006F3C00">
        <w:rPr>
          <w:rStyle w:val="BodyTextChar"/>
        </w:rPr>
        <w:t xml:space="preserve"> </w:t>
      </w:r>
      <w:r w:rsidR="00654601">
        <w:rPr>
          <w:rStyle w:val="BodyTextChar"/>
        </w:rPr>
        <w:t>Section 5 which follows</w:t>
      </w:r>
      <w:r w:rsidRPr="006F3C00">
        <w:rPr>
          <w:rStyle w:val="BodyTextChar"/>
        </w:rPr>
        <w:t>.</w:t>
      </w:r>
    </w:p>
    <w:p w14:paraId="455FC9BF" w14:textId="3FD6B497" w:rsidR="006F3C00" w:rsidRPr="006F3C00" w:rsidRDefault="006F3C00" w:rsidP="00F27647">
      <w:pPr>
        <w:pStyle w:val="Heading1"/>
        <w:rPr>
          <w:rStyle w:val="BodyTextChar"/>
        </w:rPr>
      </w:pPr>
      <w:bookmarkStart w:id="6" w:name="_Toc106806318"/>
      <w:r w:rsidRPr="006F3C00">
        <w:rPr>
          <w:rStyle w:val="BodyTextChar"/>
        </w:rPr>
        <w:lastRenderedPageBreak/>
        <w:t>Actions</w:t>
      </w:r>
      <w:bookmarkEnd w:id="6"/>
    </w:p>
    <w:p w14:paraId="06CB7E9B" w14:textId="55951D56" w:rsidR="006F3C00" w:rsidRPr="006F3C00" w:rsidRDefault="006F3C00" w:rsidP="00342A75">
      <w:pPr>
        <w:pStyle w:val="BodyText"/>
        <w:numPr>
          <w:ilvl w:val="0"/>
          <w:numId w:val="25"/>
        </w:numPr>
        <w:rPr>
          <w:rStyle w:val="BodyTextChar"/>
        </w:rPr>
      </w:pPr>
      <w:r w:rsidRPr="006F3C00">
        <w:rPr>
          <w:rStyle w:val="BodyTextChar"/>
        </w:rPr>
        <w:t>Ensure a project web page has been established.</w:t>
      </w:r>
    </w:p>
    <w:p w14:paraId="47C4A818" w14:textId="1CF34662" w:rsidR="006F3C00" w:rsidRPr="006F3C00" w:rsidRDefault="006F3C00" w:rsidP="00342A75">
      <w:pPr>
        <w:pStyle w:val="BodyText"/>
        <w:numPr>
          <w:ilvl w:val="0"/>
          <w:numId w:val="25"/>
        </w:numPr>
        <w:rPr>
          <w:rStyle w:val="BodyTextChar"/>
        </w:rPr>
      </w:pPr>
      <w:r w:rsidRPr="006F3C00">
        <w:rPr>
          <w:rStyle w:val="BodyTextChar"/>
        </w:rPr>
        <w:t>Confirm or update the recommended sustainability objectives.</w:t>
      </w:r>
    </w:p>
    <w:p w14:paraId="450F93BF" w14:textId="159E6DFE" w:rsidR="006F3C00" w:rsidRDefault="006F3C00" w:rsidP="00342A75">
      <w:pPr>
        <w:pStyle w:val="BodyText"/>
        <w:numPr>
          <w:ilvl w:val="0"/>
          <w:numId w:val="25"/>
        </w:numPr>
        <w:rPr>
          <w:rStyle w:val="BodyTextChar"/>
        </w:rPr>
      </w:pPr>
      <w:r w:rsidRPr="006F3C00">
        <w:rPr>
          <w:rStyle w:val="BodyTextChar"/>
        </w:rPr>
        <w:t>Develop an ISCA</w:t>
      </w:r>
      <w:r w:rsidR="00C32BB9">
        <w:rPr>
          <w:rStyle w:val="BodyTextChar"/>
        </w:rPr>
        <w:noBreakHyphen/>
      </w:r>
      <w:r w:rsidRPr="006F3C00">
        <w:rPr>
          <w:rStyle w:val="BodyTextChar"/>
        </w:rPr>
        <w:t>related statement of the sustainability commitments under the</w:t>
      </w:r>
      <w:r w:rsidR="00C834B7">
        <w:rPr>
          <w:rStyle w:val="BodyTextChar"/>
        </w:rPr>
        <w:t xml:space="preserve"> </w:t>
      </w:r>
      <w:r w:rsidRPr="00C32BB9">
        <w:rPr>
          <w:rStyle w:val="BodyTextbold"/>
        </w:rPr>
        <w:t>Project News</w:t>
      </w:r>
      <w:r w:rsidRPr="006F3C00">
        <w:rPr>
          <w:rStyle w:val="BodyTextChar"/>
        </w:rPr>
        <w:t xml:space="preserve"> heading on the webpage.</w:t>
      </w:r>
      <w:r w:rsidR="00C834B7">
        <w:rPr>
          <w:rStyle w:val="BodyTextChar"/>
        </w:rPr>
        <w:t xml:space="preserve"> </w:t>
      </w:r>
      <w:r w:rsidRPr="006F3C00">
        <w:rPr>
          <w:rStyle w:val="BodyTextChar"/>
        </w:rPr>
        <w:t>An example mock</w:t>
      </w:r>
      <w:r w:rsidR="00C32BB9">
        <w:rPr>
          <w:rStyle w:val="BodyTextChar"/>
        </w:rPr>
        <w:noBreakHyphen/>
      </w:r>
      <w:r w:rsidRPr="006F3C00">
        <w:rPr>
          <w:rStyle w:val="BodyTextChar"/>
        </w:rPr>
        <w:t xml:space="preserve">up is provided </w:t>
      </w:r>
      <w:r w:rsidR="00C834B7">
        <w:rPr>
          <w:rStyle w:val="BodyTextChar"/>
        </w:rPr>
        <w:t>in Figure 5</w:t>
      </w:r>
      <w:r w:rsidR="00654601">
        <w:rPr>
          <w:rStyle w:val="BodyTextChar"/>
        </w:rPr>
        <w:t>.</w:t>
      </w:r>
    </w:p>
    <w:p w14:paraId="35874124" w14:textId="4FB00D17" w:rsidR="00C834B7" w:rsidRDefault="00C834B7" w:rsidP="00C834B7">
      <w:pPr>
        <w:pStyle w:val="TableFigureCaption2Figures"/>
        <w:rPr>
          <w:rStyle w:val="BodyTextChar"/>
        </w:rPr>
      </w:pPr>
      <w:r>
        <w:rPr>
          <w:rStyle w:val="BodyTextChar"/>
        </w:rPr>
        <w:t>Figure</w:t>
      </w:r>
      <w:r w:rsidR="00342A75">
        <w:rPr>
          <w:rStyle w:val="BodyTextChar"/>
        </w:rPr>
        <w:t> </w:t>
      </w:r>
      <w:r>
        <w:rPr>
          <w:rStyle w:val="BodyTextChar"/>
        </w:rPr>
        <w:t xml:space="preserve">5 – Example of </w:t>
      </w:r>
      <w:r w:rsidR="00342A75">
        <w:rPr>
          <w:rStyle w:val="BodyTextChar"/>
        </w:rPr>
        <w:t>s</w:t>
      </w:r>
      <w:r>
        <w:rPr>
          <w:rStyle w:val="BodyTextChar"/>
        </w:rPr>
        <w:t>ustainability commitments statement</w:t>
      </w:r>
    </w:p>
    <w:tbl>
      <w:tblPr>
        <w:tblStyle w:val="Commentary"/>
        <w:tblW w:w="9475" w:type="dxa"/>
        <w:tblLook w:val="04A0" w:firstRow="1" w:lastRow="0" w:firstColumn="1" w:lastColumn="0" w:noHBand="0" w:noVBand="1"/>
      </w:tblPr>
      <w:tblGrid>
        <w:gridCol w:w="9475"/>
      </w:tblGrid>
      <w:tr w:rsidR="00342A75" w:rsidRPr="00342A75" w14:paraId="0064FA4F" w14:textId="77777777" w:rsidTr="00342A75">
        <w:tc>
          <w:tcPr>
            <w:tcW w:w="9475" w:type="dxa"/>
          </w:tcPr>
          <w:p w14:paraId="3CE35BE0" w14:textId="77777777" w:rsidR="00342A75" w:rsidRPr="006F3C00" w:rsidRDefault="00342A75" w:rsidP="00342A75">
            <w:pPr>
              <w:pStyle w:val="TableHeading"/>
              <w:jc w:val="left"/>
              <w:rPr>
                <w:rStyle w:val="BodyTextChar"/>
              </w:rPr>
            </w:pPr>
            <w:r w:rsidRPr="006F3C00">
              <w:rPr>
                <w:rStyle w:val="BodyTextChar"/>
              </w:rPr>
              <w:t>Sustainability commitments</w:t>
            </w:r>
          </w:p>
          <w:p w14:paraId="79487C89" w14:textId="77777777" w:rsidR="00342A75" w:rsidRPr="006F3C00" w:rsidRDefault="00342A75" w:rsidP="00342A75">
            <w:pPr>
              <w:pStyle w:val="BodyText"/>
              <w:rPr>
                <w:rStyle w:val="BodyTextChar"/>
              </w:rPr>
            </w:pPr>
            <w:r w:rsidRPr="006F3C00">
              <w:rPr>
                <w:rStyle w:val="BodyTextChar"/>
              </w:rPr>
              <w:t xml:space="preserve">The Australian Government and Queensland Government incorporate social, </w:t>
            </w:r>
            <w:proofErr w:type="gramStart"/>
            <w:r w:rsidRPr="006F3C00">
              <w:rPr>
                <w:rStyle w:val="BodyTextChar"/>
              </w:rPr>
              <w:t>environmental</w:t>
            </w:r>
            <w:proofErr w:type="gramEnd"/>
            <w:r w:rsidRPr="006F3C00">
              <w:rPr>
                <w:rStyle w:val="BodyTextChar"/>
              </w:rPr>
              <w:t xml:space="preserve"> and economic costs and benefits in project assessment and delivery.</w:t>
            </w:r>
          </w:p>
          <w:p w14:paraId="6CDE8C07" w14:textId="77777777" w:rsidR="00342A75" w:rsidRPr="006F3C00" w:rsidRDefault="00342A75" w:rsidP="00342A75">
            <w:pPr>
              <w:pStyle w:val="BodyText"/>
              <w:rPr>
                <w:rStyle w:val="BodyTextChar"/>
              </w:rPr>
            </w:pPr>
            <w:r w:rsidRPr="006F3C00">
              <w:rPr>
                <w:rStyle w:val="BodyTextChar"/>
              </w:rPr>
              <w:t>These broad elements of sustainability are being optimised through the implementation of the Infrastructure Sustainability Council of Australia's (ISCA) Rating Tool.</w:t>
            </w:r>
          </w:p>
          <w:p w14:paraId="30AED6EA" w14:textId="77777777" w:rsidR="00342A75" w:rsidRPr="006F3C00" w:rsidRDefault="00342A75" w:rsidP="00342A75">
            <w:pPr>
              <w:pStyle w:val="BodyText"/>
              <w:rPr>
                <w:rStyle w:val="BodyTextChar"/>
              </w:rPr>
            </w:pPr>
            <w:r w:rsidRPr="006F3C00">
              <w:rPr>
                <w:rStyle w:val="BodyTextChar"/>
              </w:rPr>
              <w:t>The Rating Tool incentivises a range of sustainable initiatives, including best practice pollution control, ecology protection, community engagement and resource use.</w:t>
            </w:r>
          </w:p>
          <w:p w14:paraId="3E7797EA" w14:textId="77777777" w:rsidR="00342A75" w:rsidRPr="006F3C00" w:rsidRDefault="00342A75" w:rsidP="00342A75">
            <w:pPr>
              <w:pStyle w:val="BodyText"/>
              <w:rPr>
                <w:rStyle w:val="BodyTextChar"/>
              </w:rPr>
            </w:pPr>
            <w:r w:rsidRPr="006F3C00">
              <w:rPr>
                <w:rStyle w:val="BodyTextChar"/>
              </w:rPr>
              <w:t>The &lt;insert name of project&gt; is aiming to achieve a rating of ‘excellent' to maximise sustainable outcomes. To achieve this, T</w:t>
            </w:r>
            <w:r>
              <w:rPr>
                <w:rStyle w:val="BodyTextChar"/>
              </w:rPr>
              <w:t>ransport and Main Roads</w:t>
            </w:r>
            <w:r w:rsidRPr="006F3C00">
              <w:rPr>
                <w:rStyle w:val="BodyTextChar"/>
              </w:rPr>
              <w:t xml:space="preserve"> is committed to the following objectives:</w:t>
            </w:r>
          </w:p>
          <w:p w14:paraId="0D0BBBBC" w14:textId="77777777" w:rsidR="00342A75" w:rsidRPr="00342A75" w:rsidRDefault="00342A75" w:rsidP="00342A75">
            <w:pPr>
              <w:pStyle w:val="BodyText"/>
              <w:rPr>
                <w:rStyle w:val="BodyTextbold"/>
              </w:rPr>
            </w:pPr>
            <w:r w:rsidRPr="00342A75">
              <w:rPr>
                <w:rStyle w:val="BodyTextbold"/>
              </w:rPr>
              <w:t>Governance</w:t>
            </w:r>
          </w:p>
          <w:p w14:paraId="162DD8F7" w14:textId="77777777" w:rsidR="00342A75" w:rsidRPr="006F3C00" w:rsidRDefault="00342A75" w:rsidP="00342A75">
            <w:pPr>
              <w:pStyle w:val="BodyText"/>
              <w:numPr>
                <w:ilvl w:val="0"/>
                <w:numId w:val="26"/>
              </w:numPr>
              <w:rPr>
                <w:rStyle w:val="BodyTextChar"/>
              </w:rPr>
            </w:pPr>
            <w:r w:rsidRPr="006F3C00">
              <w:rPr>
                <w:rStyle w:val="BodyTextChar"/>
              </w:rPr>
              <w:t xml:space="preserve">Embed sustainability into the planning, design, </w:t>
            </w:r>
            <w:proofErr w:type="gramStart"/>
            <w:r w:rsidRPr="006F3C00">
              <w:rPr>
                <w:rStyle w:val="BodyTextChar"/>
              </w:rPr>
              <w:t>construction</w:t>
            </w:r>
            <w:proofErr w:type="gramEnd"/>
            <w:r w:rsidRPr="006F3C00">
              <w:rPr>
                <w:rStyle w:val="BodyTextChar"/>
              </w:rPr>
              <w:t xml:space="preserve"> and operation of the &lt;describe</w:t>
            </w:r>
            <w:r>
              <w:rPr>
                <w:rStyle w:val="BodyTextChar"/>
              </w:rPr>
              <w:t> </w:t>
            </w:r>
            <w:r w:rsidRPr="006F3C00">
              <w:rPr>
                <w:rStyle w:val="BodyTextChar"/>
              </w:rPr>
              <w:t>the asset&gt;.</w:t>
            </w:r>
          </w:p>
          <w:p w14:paraId="77E94203" w14:textId="77777777" w:rsidR="00342A75" w:rsidRPr="00FC6866" w:rsidRDefault="00342A75" w:rsidP="00342A75">
            <w:pPr>
              <w:pStyle w:val="BodyText"/>
              <w:rPr>
                <w:rStyle w:val="BodyTextChar"/>
                <w:b/>
              </w:rPr>
            </w:pPr>
            <w:r w:rsidRPr="00FC6866">
              <w:rPr>
                <w:rStyle w:val="BodyTextChar"/>
                <w:b/>
              </w:rPr>
              <w:t>Environmental</w:t>
            </w:r>
          </w:p>
          <w:p w14:paraId="4A965577" w14:textId="77777777" w:rsidR="00342A75" w:rsidRPr="006F3C00" w:rsidRDefault="00342A75" w:rsidP="00342A75">
            <w:pPr>
              <w:pStyle w:val="BodyText"/>
              <w:numPr>
                <w:ilvl w:val="0"/>
                <w:numId w:val="26"/>
              </w:numPr>
              <w:rPr>
                <w:rStyle w:val="BodyTextChar"/>
              </w:rPr>
            </w:pPr>
            <w:r w:rsidRPr="006F3C00">
              <w:rPr>
                <w:rStyle w:val="BodyTextChar"/>
              </w:rPr>
              <w:t>Minimise the greenhouse gas footprint of materials and whole</w:t>
            </w:r>
            <w:r>
              <w:rPr>
                <w:rStyle w:val="BodyTextChar"/>
              </w:rPr>
              <w:noBreakHyphen/>
            </w:r>
            <w:r w:rsidRPr="006F3C00">
              <w:rPr>
                <w:rStyle w:val="BodyTextChar"/>
              </w:rPr>
              <w:t>of</w:t>
            </w:r>
            <w:r>
              <w:rPr>
                <w:rStyle w:val="BodyTextChar"/>
              </w:rPr>
              <w:noBreakHyphen/>
            </w:r>
            <w:r w:rsidRPr="006F3C00">
              <w:rPr>
                <w:rStyle w:val="BodyTextChar"/>
              </w:rPr>
              <w:t>life emissions from the</w:t>
            </w:r>
            <w:r>
              <w:rPr>
                <w:rStyle w:val="BodyTextChar"/>
              </w:rPr>
              <w:t> </w:t>
            </w:r>
            <w:r w:rsidRPr="006F3C00">
              <w:rPr>
                <w:rStyle w:val="BodyTextChar"/>
              </w:rPr>
              <w:t>asset</w:t>
            </w:r>
            <w:r>
              <w:rPr>
                <w:rStyle w:val="BodyTextChar"/>
              </w:rPr>
              <w:t>.</w:t>
            </w:r>
          </w:p>
          <w:p w14:paraId="0459911F" w14:textId="77777777" w:rsidR="00342A75" w:rsidRPr="006F3C00" w:rsidRDefault="00342A75" w:rsidP="00342A75">
            <w:pPr>
              <w:pStyle w:val="BodyText"/>
              <w:numPr>
                <w:ilvl w:val="0"/>
                <w:numId w:val="26"/>
              </w:numPr>
              <w:rPr>
                <w:rStyle w:val="BodyTextChar"/>
              </w:rPr>
            </w:pPr>
            <w:r w:rsidRPr="006F3C00">
              <w:rPr>
                <w:rStyle w:val="BodyTextChar"/>
              </w:rPr>
              <w:t>Protect and enhance natural environment values</w:t>
            </w:r>
            <w:r>
              <w:rPr>
                <w:rStyle w:val="BodyTextChar"/>
              </w:rPr>
              <w:t>.</w:t>
            </w:r>
          </w:p>
          <w:p w14:paraId="7B211266" w14:textId="77777777" w:rsidR="00342A75" w:rsidRPr="006F3C00" w:rsidRDefault="00342A75" w:rsidP="00342A75">
            <w:pPr>
              <w:pStyle w:val="BodyText"/>
              <w:numPr>
                <w:ilvl w:val="0"/>
                <w:numId w:val="26"/>
              </w:numPr>
              <w:rPr>
                <w:rStyle w:val="BodyTextChar"/>
              </w:rPr>
            </w:pPr>
            <w:r w:rsidRPr="006F3C00">
              <w:rPr>
                <w:rStyle w:val="BodyTextChar"/>
              </w:rPr>
              <w:t>As part of the circular economy</w:t>
            </w:r>
            <w:r>
              <w:rPr>
                <w:rStyle w:val="BodyTextChar"/>
              </w:rPr>
              <w:t>,</w:t>
            </w:r>
            <w:r w:rsidRPr="006F3C00">
              <w:rPr>
                <w:rStyle w:val="BodyTextChar"/>
              </w:rPr>
              <w:t xml:space="preserve"> maximise reuse and recycling of waste.</w:t>
            </w:r>
          </w:p>
          <w:p w14:paraId="3ECBBF7A" w14:textId="77777777" w:rsidR="00342A75" w:rsidRPr="00342A75" w:rsidRDefault="00342A75" w:rsidP="00342A75">
            <w:pPr>
              <w:pStyle w:val="BodyText"/>
              <w:rPr>
                <w:rStyle w:val="BodyTextbold"/>
              </w:rPr>
            </w:pPr>
            <w:r w:rsidRPr="00342A75">
              <w:rPr>
                <w:rStyle w:val="BodyTextbold"/>
              </w:rPr>
              <w:t>Economic</w:t>
            </w:r>
          </w:p>
          <w:p w14:paraId="297D7EDE" w14:textId="77777777" w:rsidR="00342A75" w:rsidRPr="006F3C00" w:rsidRDefault="00342A75" w:rsidP="00342A75">
            <w:pPr>
              <w:pStyle w:val="BodyText"/>
              <w:numPr>
                <w:ilvl w:val="0"/>
                <w:numId w:val="27"/>
              </w:numPr>
              <w:rPr>
                <w:rStyle w:val="BodyTextChar"/>
              </w:rPr>
            </w:pPr>
            <w:r w:rsidRPr="006F3C00">
              <w:rPr>
                <w:rStyle w:val="BodyTextChar"/>
              </w:rPr>
              <w:t>Maximise asset whole</w:t>
            </w:r>
            <w:r>
              <w:rPr>
                <w:rStyle w:val="BodyTextChar"/>
              </w:rPr>
              <w:noBreakHyphen/>
            </w:r>
            <w:r w:rsidRPr="006F3C00">
              <w:rPr>
                <w:rStyle w:val="BodyTextChar"/>
              </w:rPr>
              <w:t>of</w:t>
            </w:r>
            <w:r>
              <w:rPr>
                <w:rStyle w:val="BodyTextChar"/>
              </w:rPr>
              <w:noBreakHyphen/>
            </w:r>
            <w:r w:rsidRPr="006F3C00">
              <w:rPr>
                <w:rStyle w:val="BodyTextChar"/>
              </w:rPr>
              <w:t>life value of the infrastructure and minimise whole</w:t>
            </w:r>
            <w:r>
              <w:rPr>
                <w:rStyle w:val="BodyTextChar"/>
              </w:rPr>
              <w:noBreakHyphen/>
            </w:r>
            <w:r w:rsidRPr="006F3C00">
              <w:rPr>
                <w:rStyle w:val="BodyTextChar"/>
              </w:rPr>
              <w:t>of</w:t>
            </w:r>
            <w:r>
              <w:rPr>
                <w:rStyle w:val="BodyTextChar"/>
              </w:rPr>
              <w:noBreakHyphen/>
            </w:r>
            <w:r w:rsidRPr="006F3C00">
              <w:rPr>
                <w:rStyle w:val="BodyTextChar"/>
              </w:rPr>
              <w:t>life costs</w:t>
            </w:r>
            <w:r>
              <w:rPr>
                <w:rStyle w:val="BodyTextChar"/>
              </w:rPr>
              <w:t>.</w:t>
            </w:r>
          </w:p>
          <w:p w14:paraId="4E78D26E" w14:textId="77777777" w:rsidR="00342A75" w:rsidRDefault="00342A75" w:rsidP="00342A75">
            <w:pPr>
              <w:pStyle w:val="BodyText"/>
              <w:numPr>
                <w:ilvl w:val="0"/>
                <w:numId w:val="27"/>
              </w:numPr>
              <w:rPr>
                <w:rStyle w:val="BodyTextChar"/>
              </w:rPr>
            </w:pPr>
            <w:r w:rsidRPr="006F3C00">
              <w:rPr>
                <w:rStyle w:val="BodyTextChar"/>
              </w:rPr>
              <w:t>Minimise water use and consider non</w:t>
            </w:r>
            <w:r>
              <w:rPr>
                <w:rStyle w:val="BodyTextChar"/>
              </w:rPr>
              <w:noBreakHyphen/>
            </w:r>
            <w:r w:rsidRPr="006F3C00">
              <w:rPr>
                <w:rStyle w:val="BodyTextChar"/>
              </w:rPr>
              <w:t>potable water sources.</w:t>
            </w:r>
          </w:p>
          <w:p w14:paraId="0C2DA041" w14:textId="77777777" w:rsidR="00342A75" w:rsidRPr="00342A75" w:rsidRDefault="00342A75" w:rsidP="00342A75">
            <w:pPr>
              <w:pStyle w:val="BodyText"/>
              <w:rPr>
                <w:rStyle w:val="BodyTextbold"/>
              </w:rPr>
            </w:pPr>
            <w:r w:rsidRPr="00342A75">
              <w:rPr>
                <w:rStyle w:val="BodyTextbold"/>
              </w:rPr>
              <w:t>Social and cultural</w:t>
            </w:r>
          </w:p>
          <w:p w14:paraId="4D698C5E" w14:textId="77777777" w:rsidR="00342A75" w:rsidRPr="006F3C00" w:rsidRDefault="00342A75" w:rsidP="00342A75">
            <w:pPr>
              <w:pStyle w:val="BodyText"/>
              <w:numPr>
                <w:ilvl w:val="0"/>
                <w:numId w:val="28"/>
              </w:numPr>
              <w:rPr>
                <w:rStyle w:val="BodyTextChar"/>
              </w:rPr>
            </w:pPr>
            <w:r w:rsidRPr="006F3C00">
              <w:rPr>
                <w:rStyle w:val="BodyTextChar"/>
              </w:rPr>
              <w:t>Develop active transport and accessibility improvements for the community</w:t>
            </w:r>
            <w:r>
              <w:rPr>
                <w:rStyle w:val="BodyTextChar"/>
              </w:rPr>
              <w:t>.</w:t>
            </w:r>
          </w:p>
          <w:p w14:paraId="653AD92C" w14:textId="77777777" w:rsidR="00342A75" w:rsidRPr="006F3C00" w:rsidRDefault="00342A75" w:rsidP="00342A75">
            <w:pPr>
              <w:pStyle w:val="BodyText"/>
              <w:numPr>
                <w:ilvl w:val="0"/>
                <w:numId w:val="28"/>
              </w:numPr>
              <w:rPr>
                <w:rStyle w:val="BodyTextChar"/>
              </w:rPr>
            </w:pPr>
            <w:r w:rsidRPr="006F3C00">
              <w:rPr>
                <w:rStyle w:val="BodyTextChar"/>
              </w:rPr>
              <w:t>Support local industry participation and incorporate workforce development opportunities</w:t>
            </w:r>
            <w:r>
              <w:rPr>
                <w:rStyle w:val="BodyTextChar"/>
              </w:rPr>
              <w:t>.</w:t>
            </w:r>
          </w:p>
          <w:p w14:paraId="1B289EE8" w14:textId="1DAA63D3" w:rsidR="00342A75" w:rsidRPr="00342A75" w:rsidRDefault="00342A75" w:rsidP="00342A75">
            <w:pPr>
              <w:pStyle w:val="BodyText"/>
              <w:numPr>
                <w:ilvl w:val="0"/>
                <w:numId w:val="28"/>
              </w:numPr>
              <w:rPr>
                <w:rStyle w:val="BodyTextChar"/>
              </w:rPr>
            </w:pPr>
            <w:r w:rsidRPr="006F3C00">
              <w:rPr>
                <w:rStyle w:val="BodyTextChar"/>
              </w:rPr>
              <w:t>Promote workforce health and safety.</w:t>
            </w:r>
          </w:p>
        </w:tc>
      </w:tr>
    </w:tbl>
    <w:p w14:paraId="54CC6E3E" w14:textId="350617B0" w:rsidR="006F3C00" w:rsidRDefault="006F3C00" w:rsidP="00C32BB9">
      <w:pPr>
        <w:pStyle w:val="Heading1"/>
        <w:keepLines/>
        <w:rPr>
          <w:rStyle w:val="BodyTextChar"/>
        </w:rPr>
      </w:pPr>
      <w:bookmarkStart w:id="7" w:name="_Toc106806319"/>
      <w:r w:rsidRPr="006F3C00">
        <w:rPr>
          <w:rStyle w:val="BodyTextChar"/>
        </w:rPr>
        <w:lastRenderedPageBreak/>
        <w:t>Process steps</w:t>
      </w:r>
      <w:bookmarkEnd w:id="7"/>
    </w:p>
    <w:p w14:paraId="45C796E0" w14:textId="44843B47" w:rsidR="00222BD8" w:rsidRPr="00222BD8" w:rsidRDefault="003A0B81" w:rsidP="00C32BB9">
      <w:pPr>
        <w:pStyle w:val="BodyText"/>
        <w:keepNext/>
        <w:keepLines/>
      </w:pPr>
      <w:r>
        <w:t>T</w:t>
      </w:r>
      <w:r w:rsidR="00C32BB9">
        <w:t xml:space="preserve">he </w:t>
      </w:r>
      <w:r w:rsidR="00222BD8">
        <w:t>process</w:t>
      </w:r>
      <w:r w:rsidR="00C32BB9">
        <w:t xml:space="preserve"> for adding ISCA</w:t>
      </w:r>
      <w:r w:rsidR="00C32BB9">
        <w:noBreakHyphen/>
        <w:t>related details to the project webpage</w:t>
      </w:r>
      <w:r>
        <w:t xml:space="preserve"> is outlined in Figure </w:t>
      </w:r>
      <w:r w:rsidR="005F71D2">
        <w:t>6</w:t>
      </w:r>
      <w:r>
        <w:t xml:space="preserve"> below</w:t>
      </w:r>
      <w:r w:rsidR="00222BD8">
        <w:t>.</w:t>
      </w:r>
    </w:p>
    <w:p w14:paraId="0081A428" w14:textId="6FF319AE" w:rsidR="006F3C00" w:rsidRPr="006F3C00" w:rsidRDefault="00317551" w:rsidP="00C32BB9">
      <w:pPr>
        <w:pStyle w:val="TableFigureCaption2Figures"/>
        <w:keepLines/>
        <w:rPr>
          <w:rStyle w:val="BodyTextChar"/>
        </w:rPr>
      </w:pPr>
      <w:r>
        <w:rPr>
          <w:noProof/>
        </w:rPr>
        <mc:AlternateContent>
          <mc:Choice Requires="wpg">
            <w:drawing>
              <wp:anchor distT="0" distB="0" distL="0" distR="0" simplePos="0" relativeHeight="251094528" behindDoc="0" locked="0" layoutInCell="1" allowOverlap="1" wp14:anchorId="2A41327A" wp14:editId="69B2BF61">
                <wp:simplePos x="0" y="0"/>
                <wp:positionH relativeFrom="margin">
                  <wp:align>left</wp:align>
                </wp:positionH>
                <wp:positionV relativeFrom="paragraph">
                  <wp:posOffset>350520</wp:posOffset>
                </wp:positionV>
                <wp:extent cx="5600065" cy="3476625"/>
                <wp:effectExtent l="0" t="0" r="635" b="9525"/>
                <wp:wrapTopAndBottom/>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065" cy="3476892"/>
                          <a:chOff x="1096" y="316"/>
                          <a:chExt cx="9348" cy="6152"/>
                        </a:xfrm>
                      </wpg:grpSpPr>
                      <pic:pic xmlns:pic="http://schemas.openxmlformats.org/drawingml/2006/picture">
                        <pic:nvPicPr>
                          <pic:cNvPr id="18"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096" y="316"/>
                            <a:ext cx="3353" cy="10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106" y="397"/>
                            <a:ext cx="3334" cy="8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137" y="357"/>
                            <a:ext cx="3186" cy="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640" y="316"/>
                            <a:ext cx="4804" cy="10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5649" y="397"/>
                            <a:ext cx="4681" cy="8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680" y="357"/>
                            <a:ext cx="4605" cy="8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4219" y="537"/>
                            <a:ext cx="1791" cy="528"/>
                          </a:xfrm>
                          <a:prstGeom prst="rect">
                            <a:avLst/>
                          </a:prstGeom>
                          <a:noFill/>
                          <a:extLst>
                            <a:ext uri="{909E8E84-426E-40DD-AFC4-6F175D3DCCD1}">
                              <a14:hiddenFill xmlns:a14="http://schemas.microsoft.com/office/drawing/2010/main">
                                <a:solidFill>
                                  <a:srgbClr val="FFFFFF"/>
                                </a:solidFill>
                              </a14:hiddenFill>
                            </a:ext>
                          </a:extLst>
                        </pic:spPr>
                      </pic:pic>
                      <wps:wsp>
                        <wps:cNvPr id="25" name="Line 18"/>
                        <wps:cNvCnPr>
                          <a:cxnSpLocks noChangeShapeType="1"/>
                        </wps:cNvCnPr>
                        <wps:spPr bwMode="auto">
                          <a:xfrm>
                            <a:off x="4260" y="759"/>
                            <a:ext cx="1292" cy="0"/>
                          </a:xfrm>
                          <a:prstGeom prst="line">
                            <a:avLst/>
                          </a:prstGeom>
                          <a:noFill/>
                          <a:ln w="38100">
                            <a:solidFill>
                              <a:srgbClr val="003C69"/>
                            </a:solidFill>
                            <a:round/>
                            <a:headEnd/>
                            <a:tailEnd/>
                          </a:ln>
                          <a:extLst>
                            <a:ext uri="{909E8E84-426E-40DD-AFC4-6F175D3DCCD1}">
                              <a14:hiddenFill xmlns:a14="http://schemas.microsoft.com/office/drawing/2010/main">
                                <a:noFill/>
                              </a14:hiddenFill>
                            </a:ext>
                          </a:extLst>
                        </wps:spPr>
                        <wps:bodyPr/>
                      </wps:wsp>
                      <wps:wsp>
                        <wps:cNvPr id="26" name="Freeform 19"/>
                        <wps:cNvSpPr>
                          <a:spLocks/>
                        </wps:cNvSpPr>
                        <wps:spPr bwMode="auto">
                          <a:xfrm>
                            <a:off x="5522" y="668"/>
                            <a:ext cx="180" cy="180"/>
                          </a:xfrm>
                          <a:custGeom>
                            <a:avLst/>
                            <a:gdLst>
                              <a:gd name="T0" fmla="+- 0 5522 5522"/>
                              <a:gd name="T1" fmla="*/ T0 w 180"/>
                              <a:gd name="T2" fmla="+- 0 669 669"/>
                              <a:gd name="T3" fmla="*/ 669 h 180"/>
                              <a:gd name="T4" fmla="+- 0 5522 5522"/>
                              <a:gd name="T5" fmla="*/ T4 w 180"/>
                              <a:gd name="T6" fmla="+- 0 849 669"/>
                              <a:gd name="T7" fmla="*/ 849 h 180"/>
                              <a:gd name="T8" fmla="+- 0 5702 5522"/>
                              <a:gd name="T9" fmla="*/ T8 w 180"/>
                              <a:gd name="T10" fmla="+- 0 759 669"/>
                              <a:gd name="T11" fmla="*/ 759 h 180"/>
                              <a:gd name="T12" fmla="+- 0 5522 5522"/>
                              <a:gd name="T13" fmla="*/ T12 w 180"/>
                              <a:gd name="T14" fmla="+- 0 669 669"/>
                              <a:gd name="T15" fmla="*/ 669 h 180"/>
                            </a:gdLst>
                            <a:ahLst/>
                            <a:cxnLst>
                              <a:cxn ang="0">
                                <a:pos x="T1" y="T3"/>
                              </a:cxn>
                              <a:cxn ang="0">
                                <a:pos x="T5" y="T7"/>
                              </a:cxn>
                              <a:cxn ang="0">
                                <a:pos x="T9" y="T11"/>
                              </a:cxn>
                              <a:cxn ang="0">
                                <a:pos x="T13" y="T15"/>
                              </a:cxn>
                            </a:cxnLst>
                            <a:rect l="0" t="0" r="r" b="b"/>
                            <a:pathLst>
                              <a:path w="180" h="180">
                                <a:moveTo>
                                  <a:pt x="0" y="0"/>
                                </a:moveTo>
                                <a:lnTo>
                                  <a:pt x="0" y="180"/>
                                </a:lnTo>
                                <a:lnTo>
                                  <a:pt x="180" y="90"/>
                                </a:lnTo>
                                <a:lnTo>
                                  <a:pt x="0" y="0"/>
                                </a:lnTo>
                                <a:close/>
                              </a:path>
                            </a:pathLst>
                          </a:custGeom>
                          <a:solidFill>
                            <a:srgbClr val="003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7824" y="1595"/>
                            <a:ext cx="531" cy="812"/>
                          </a:xfrm>
                          <a:prstGeom prst="rect">
                            <a:avLst/>
                          </a:prstGeom>
                          <a:noFill/>
                          <a:extLst>
                            <a:ext uri="{909E8E84-426E-40DD-AFC4-6F175D3DCCD1}">
                              <a14:hiddenFill xmlns:a14="http://schemas.microsoft.com/office/drawing/2010/main">
                                <a:solidFill>
                                  <a:srgbClr val="FFFFFF"/>
                                </a:solidFill>
                              </a14:hiddenFill>
                            </a:ext>
                          </a:extLst>
                        </pic:spPr>
                      </pic:pic>
                      <wps:wsp>
                        <wps:cNvPr id="28" name="Line 21"/>
                        <wps:cNvCnPr>
                          <a:cxnSpLocks noChangeShapeType="1"/>
                        </wps:cNvCnPr>
                        <wps:spPr bwMode="auto">
                          <a:xfrm>
                            <a:off x="8035" y="1638"/>
                            <a:ext cx="7" cy="312"/>
                          </a:xfrm>
                          <a:prstGeom prst="line">
                            <a:avLst/>
                          </a:prstGeom>
                          <a:noFill/>
                          <a:ln w="38100">
                            <a:solidFill>
                              <a:srgbClr val="003C69"/>
                            </a:solidFill>
                            <a:round/>
                            <a:headEnd/>
                            <a:tailEnd/>
                          </a:ln>
                          <a:extLst>
                            <a:ext uri="{909E8E84-426E-40DD-AFC4-6F175D3DCCD1}">
                              <a14:hiddenFill xmlns:a14="http://schemas.microsoft.com/office/drawing/2010/main">
                                <a:noFill/>
                              </a14:hiddenFill>
                            </a:ext>
                          </a:extLst>
                        </wps:spPr>
                        <wps:bodyPr/>
                      </wps:wsp>
                      <wps:wsp>
                        <wps:cNvPr id="29" name="Freeform 22"/>
                        <wps:cNvSpPr>
                          <a:spLocks/>
                        </wps:cNvSpPr>
                        <wps:spPr bwMode="auto">
                          <a:xfrm>
                            <a:off x="7969" y="1917"/>
                            <a:ext cx="180" cy="183"/>
                          </a:xfrm>
                          <a:custGeom>
                            <a:avLst/>
                            <a:gdLst>
                              <a:gd name="T0" fmla="+- 0 8132 7952"/>
                              <a:gd name="T1" fmla="*/ T0 w 180"/>
                              <a:gd name="T2" fmla="+- 0 1917 1917"/>
                              <a:gd name="T3" fmla="*/ 1917 h 183"/>
                              <a:gd name="T4" fmla="+- 0 7952 7952"/>
                              <a:gd name="T5" fmla="*/ T4 w 180"/>
                              <a:gd name="T6" fmla="+- 0 1922 1917"/>
                              <a:gd name="T7" fmla="*/ 1922 h 183"/>
                              <a:gd name="T8" fmla="+- 0 8046 7952"/>
                              <a:gd name="T9" fmla="*/ T8 w 180"/>
                              <a:gd name="T10" fmla="+- 0 2099 1917"/>
                              <a:gd name="T11" fmla="*/ 2099 h 183"/>
                              <a:gd name="T12" fmla="+- 0 8132 7952"/>
                              <a:gd name="T13" fmla="*/ T12 w 180"/>
                              <a:gd name="T14" fmla="+- 0 1917 1917"/>
                              <a:gd name="T15" fmla="*/ 1917 h 183"/>
                            </a:gdLst>
                            <a:ahLst/>
                            <a:cxnLst>
                              <a:cxn ang="0">
                                <a:pos x="T1" y="T3"/>
                              </a:cxn>
                              <a:cxn ang="0">
                                <a:pos x="T5" y="T7"/>
                              </a:cxn>
                              <a:cxn ang="0">
                                <a:pos x="T9" y="T11"/>
                              </a:cxn>
                              <a:cxn ang="0">
                                <a:pos x="T13" y="T15"/>
                              </a:cxn>
                            </a:cxnLst>
                            <a:rect l="0" t="0" r="r" b="b"/>
                            <a:pathLst>
                              <a:path w="180" h="183">
                                <a:moveTo>
                                  <a:pt x="180" y="0"/>
                                </a:moveTo>
                                <a:lnTo>
                                  <a:pt x="0" y="5"/>
                                </a:lnTo>
                                <a:lnTo>
                                  <a:pt x="94" y="182"/>
                                </a:lnTo>
                                <a:lnTo>
                                  <a:pt x="180" y="0"/>
                                </a:lnTo>
                                <a:close/>
                              </a:path>
                            </a:pathLst>
                          </a:custGeom>
                          <a:solidFill>
                            <a:srgbClr val="003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7473" y="2070"/>
                            <a:ext cx="1280" cy="10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483" y="2154"/>
                            <a:ext cx="1258" cy="8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2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7514" y="2111"/>
                            <a:ext cx="1111" cy="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2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478" y="2027"/>
                            <a:ext cx="5077" cy="11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857" y="2109"/>
                            <a:ext cx="4685" cy="9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509" y="2068"/>
                            <a:ext cx="4917" cy="8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2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117" y="2283"/>
                            <a:ext cx="1443" cy="577"/>
                          </a:xfrm>
                          <a:prstGeom prst="rect">
                            <a:avLst/>
                          </a:prstGeom>
                          <a:noFill/>
                          <a:extLst>
                            <a:ext uri="{909E8E84-426E-40DD-AFC4-6F175D3DCCD1}">
                              <a14:hiddenFill xmlns:a14="http://schemas.microsoft.com/office/drawing/2010/main">
                                <a:solidFill>
                                  <a:srgbClr val="FFFFFF"/>
                                </a:solidFill>
                              </a14:hiddenFill>
                            </a:ext>
                          </a:extLst>
                        </pic:spPr>
                      </pic:pic>
                      <wps:wsp>
                        <wps:cNvPr id="37" name="Line 30"/>
                        <wps:cNvCnPr>
                          <a:cxnSpLocks noChangeShapeType="1"/>
                        </wps:cNvCnPr>
                        <wps:spPr bwMode="auto">
                          <a:xfrm>
                            <a:off x="7459" y="2508"/>
                            <a:ext cx="0" cy="0"/>
                          </a:xfrm>
                          <a:prstGeom prst="line">
                            <a:avLst/>
                          </a:prstGeom>
                          <a:noFill/>
                          <a:ln w="38100">
                            <a:solidFill>
                              <a:srgbClr val="003C69"/>
                            </a:solidFill>
                            <a:round/>
                            <a:headEnd/>
                            <a:tailEnd/>
                          </a:ln>
                          <a:extLst>
                            <a:ext uri="{909E8E84-426E-40DD-AFC4-6F175D3DCCD1}">
                              <a14:hiddenFill xmlns:a14="http://schemas.microsoft.com/office/drawing/2010/main">
                                <a:noFill/>
                              </a14:hiddenFill>
                            </a:ext>
                          </a:extLst>
                        </wps:spPr>
                        <wps:bodyPr/>
                      </wps:wsp>
                      <wps:wsp>
                        <wps:cNvPr id="38" name="Freeform 31"/>
                        <wps:cNvSpPr>
                          <a:spLocks/>
                        </wps:cNvSpPr>
                        <wps:spPr bwMode="auto">
                          <a:xfrm>
                            <a:off x="6366" y="2418"/>
                            <a:ext cx="180" cy="180"/>
                          </a:xfrm>
                          <a:custGeom>
                            <a:avLst/>
                            <a:gdLst>
                              <a:gd name="T0" fmla="+- 0 6547 6367"/>
                              <a:gd name="T1" fmla="*/ T0 w 180"/>
                              <a:gd name="T2" fmla="+- 0 2418 2418"/>
                              <a:gd name="T3" fmla="*/ 2418 h 180"/>
                              <a:gd name="T4" fmla="+- 0 6367 6367"/>
                              <a:gd name="T5" fmla="*/ T4 w 180"/>
                              <a:gd name="T6" fmla="+- 0 2508 2418"/>
                              <a:gd name="T7" fmla="*/ 2508 h 180"/>
                              <a:gd name="T8" fmla="+- 0 6547 6367"/>
                              <a:gd name="T9" fmla="*/ T8 w 180"/>
                              <a:gd name="T10" fmla="+- 0 2598 2418"/>
                              <a:gd name="T11" fmla="*/ 2598 h 180"/>
                              <a:gd name="T12" fmla="+- 0 6547 6367"/>
                              <a:gd name="T13" fmla="*/ T12 w 180"/>
                              <a:gd name="T14" fmla="+- 0 2418 2418"/>
                              <a:gd name="T15" fmla="*/ 2418 h 180"/>
                            </a:gdLst>
                            <a:ahLst/>
                            <a:cxnLst>
                              <a:cxn ang="0">
                                <a:pos x="T1" y="T3"/>
                              </a:cxn>
                              <a:cxn ang="0">
                                <a:pos x="T5" y="T7"/>
                              </a:cxn>
                              <a:cxn ang="0">
                                <a:pos x="T9" y="T11"/>
                              </a:cxn>
                              <a:cxn ang="0">
                                <a:pos x="T13" y="T15"/>
                              </a:cxn>
                            </a:cxnLst>
                            <a:rect l="0" t="0" r="r" b="b"/>
                            <a:pathLst>
                              <a:path w="180" h="180">
                                <a:moveTo>
                                  <a:pt x="180" y="0"/>
                                </a:moveTo>
                                <a:lnTo>
                                  <a:pt x="0" y="90"/>
                                </a:lnTo>
                                <a:lnTo>
                                  <a:pt x="180" y="180"/>
                                </a:lnTo>
                                <a:lnTo>
                                  <a:pt x="180" y="0"/>
                                </a:lnTo>
                                <a:close/>
                              </a:path>
                            </a:pathLst>
                          </a:custGeom>
                          <a:solidFill>
                            <a:srgbClr val="003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9"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8534" y="3630"/>
                            <a:ext cx="1280" cy="10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8544" y="3712"/>
                            <a:ext cx="1260" cy="8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8575" y="3671"/>
                            <a:ext cx="1111" cy="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8865" y="1614"/>
                            <a:ext cx="531" cy="2367"/>
                          </a:xfrm>
                          <a:prstGeom prst="rect">
                            <a:avLst/>
                          </a:prstGeom>
                          <a:noFill/>
                          <a:extLst>
                            <a:ext uri="{909E8E84-426E-40DD-AFC4-6F175D3DCCD1}">
                              <a14:hiddenFill xmlns:a14="http://schemas.microsoft.com/office/drawing/2010/main">
                                <a:solidFill>
                                  <a:srgbClr val="FFFFFF"/>
                                </a:solidFill>
                              </a14:hiddenFill>
                            </a:ext>
                          </a:extLst>
                        </pic:spPr>
                      </pic:pic>
                      <wps:wsp>
                        <wps:cNvPr id="43" name="Line 36"/>
                        <wps:cNvCnPr>
                          <a:cxnSpLocks noChangeShapeType="1"/>
                        </wps:cNvCnPr>
                        <wps:spPr bwMode="auto">
                          <a:xfrm>
                            <a:off x="9103" y="1655"/>
                            <a:ext cx="0" cy="1869"/>
                          </a:xfrm>
                          <a:prstGeom prst="line">
                            <a:avLst/>
                          </a:prstGeom>
                          <a:noFill/>
                          <a:ln w="38100">
                            <a:solidFill>
                              <a:srgbClr val="003C69"/>
                            </a:solidFill>
                            <a:round/>
                            <a:headEnd/>
                            <a:tailEnd/>
                          </a:ln>
                          <a:extLst>
                            <a:ext uri="{909E8E84-426E-40DD-AFC4-6F175D3DCCD1}">
                              <a14:hiddenFill xmlns:a14="http://schemas.microsoft.com/office/drawing/2010/main">
                                <a:noFill/>
                              </a14:hiddenFill>
                            </a:ext>
                          </a:extLst>
                        </wps:spPr>
                        <wps:bodyPr/>
                      </wps:wsp>
                      <wps:wsp>
                        <wps:cNvPr id="44" name="Freeform 37"/>
                        <wps:cNvSpPr>
                          <a:spLocks/>
                        </wps:cNvSpPr>
                        <wps:spPr bwMode="auto">
                          <a:xfrm>
                            <a:off x="9017" y="3493"/>
                            <a:ext cx="180" cy="181"/>
                          </a:xfrm>
                          <a:custGeom>
                            <a:avLst/>
                            <a:gdLst>
                              <a:gd name="T0" fmla="+- 0 8999 8999"/>
                              <a:gd name="T1" fmla="*/ T0 w 180"/>
                              <a:gd name="T2" fmla="+- 0 3494 3494"/>
                              <a:gd name="T3" fmla="*/ 3494 h 181"/>
                              <a:gd name="T4" fmla="+- 0 9088 8999"/>
                              <a:gd name="T5" fmla="*/ T4 w 180"/>
                              <a:gd name="T6" fmla="+- 0 3674 3494"/>
                              <a:gd name="T7" fmla="*/ 3674 h 181"/>
                              <a:gd name="T8" fmla="+- 0 9179 8999"/>
                              <a:gd name="T9" fmla="*/ T8 w 180"/>
                              <a:gd name="T10" fmla="+- 0 3495 3494"/>
                              <a:gd name="T11" fmla="*/ 3495 h 181"/>
                              <a:gd name="T12" fmla="+- 0 8999 8999"/>
                              <a:gd name="T13" fmla="*/ T12 w 180"/>
                              <a:gd name="T14" fmla="+- 0 3494 3494"/>
                              <a:gd name="T15" fmla="*/ 3494 h 181"/>
                            </a:gdLst>
                            <a:ahLst/>
                            <a:cxnLst>
                              <a:cxn ang="0">
                                <a:pos x="T1" y="T3"/>
                              </a:cxn>
                              <a:cxn ang="0">
                                <a:pos x="T5" y="T7"/>
                              </a:cxn>
                              <a:cxn ang="0">
                                <a:pos x="T9" y="T11"/>
                              </a:cxn>
                              <a:cxn ang="0">
                                <a:pos x="T13" y="T15"/>
                              </a:cxn>
                            </a:cxnLst>
                            <a:rect l="0" t="0" r="r" b="b"/>
                            <a:pathLst>
                              <a:path w="180" h="181">
                                <a:moveTo>
                                  <a:pt x="0" y="0"/>
                                </a:moveTo>
                                <a:lnTo>
                                  <a:pt x="89" y="180"/>
                                </a:lnTo>
                                <a:lnTo>
                                  <a:pt x="180" y="1"/>
                                </a:lnTo>
                                <a:lnTo>
                                  <a:pt x="0" y="0"/>
                                </a:lnTo>
                                <a:close/>
                              </a:path>
                            </a:pathLst>
                          </a:custGeom>
                          <a:solidFill>
                            <a:srgbClr val="003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 name="Picture 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972" y="1581"/>
                            <a:ext cx="1282" cy="228"/>
                          </a:xfrm>
                          <a:prstGeom prst="rect">
                            <a:avLst/>
                          </a:prstGeom>
                          <a:noFill/>
                          <a:extLst>
                            <a:ext uri="{909E8E84-426E-40DD-AFC4-6F175D3DCCD1}">
                              <a14:hiddenFill xmlns:a14="http://schemas.microsoft.com/office/drawing/2010/main">
                                <a:solidFill>
                                  <a:srgbClr val="FFFFFF"/>
                                </a:solidFill>
                              </a14:hiddenFill>
                            </a:ext>
                          </a:extLst>
                        </pic:spPr>
                      </pic:pic>
                      <wps:wsp>
                        <wps:cNvPr id="46" name="Line 39"/>
                        <wps:cNvCnPr>
                          <a:cxnSpLocks noChangeShapeType="1"/>
                        </wps:cNvCnPr>
                        <wps:spPr bwMode="auto">
                          <a:xfrm>
                            <a:off x="8044" y="1653"/>
                            <a:ext cx="1054" cy="0"/>
                          </a:xfrm>
                          <a:prstGeom prst="line">
                            <a:avLst/>
                          </a:prstGeom>
                          <a:noFill/>
                          <a:ln w="38100">
                            <a:solidFill>
                              <a:srgbClr val="003C6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7" name="Picture 4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8462" y="1173"/>
                            <a:ext cx="228" cy="646"/>
                          </a:xfrm>
                          <a:prstGeom prst="rect">
                            <a:avLst/>
                          </a:prstGeom>
                          <a:noFill/>
                          <a:extLst>
                            <a:ext uri="{909E8E84-426E-40DD-AFC4-6F175D3DCCD1}">
                              <a14:hiddenFill xmlns:a14="http://schemas.microsoft.com/office/drawing/2010/main">
                                <a:solidFill>
                                  <a:srgbClr val="FFFFFF"/>
                                </a:solidFill>
                              </a14:hiddenFill>
                            </a:ext>
                          </a:extLst>
                        </pic:spPr>
                      </pic:pic>
                      <wps:wsp>
                        <wps:cNvPr id="48" name="Line 41"/>
                        <wps:cNvCnPr>
                          <a:cxnSpLocks noChangeShapeType="1"/>
                        </wps:cNvCnPr>
                        <wps:spPr bwMode="auto">
                          <a:xfrm>
                            <a:off x="8535" y="1215"/>
                            <a:ext cx="0" cy="448"/>
                          </a:xfrm>
                          <a:prstGeom prst="line">
                            <a:avLst/>
                          </a:prstGeom>
                          <a:noFill/>
                          <a:ln w="38100">
                            <a:solidFill>
                              <a:srgbClr val="003C69"/>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9" name="Picture 4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3832" y="3613"/>
                            <a:ext cx="3424" cy="11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4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3842" y="3697"/>
                            <a:ext cx="3323" cy="8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4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3873" y="3654"/>
                            <a:ext cx="3238" cy="8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4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495" y="3741"/>
                            <a:ext cx="2215" cy="717"/>
                          </a:xfrm>
                          <a:prstGeom prst="rect">
                            <a:avLst/>
                          </a:prstGeom>
                          <a:noFill/>
                          <a:extLst>
                            <a:ext uri="{909E8E84-426E-40DD-AFC4-6F175D3DCCD1}">
                              <a14:hiddenFill xmlns:a14="http://schemas.microsoft.com/office/drawing/2010/main">
                                <a:solidFill>
                                  <a:srgbClr val="FFFFFF"/>
                                </a:solidFill>
                              </a14:hiddenFill>
                            </a:ext>
                          </a:extLst>
                        </pic:spPr>
                      </pic:pic>
                      <wps:wsp>
                        <wps:cNvPr id="53" name="Line 46"/>
                        <wps:cNvCnPr>
                          <a:cxnSpLocks noChangeShapeType="1"/>
                        </wps:cNvCnPr>
                        <wps:spPr bwMode="auto">
                          <a:xfrm>
                            <a:off x="7337" y="4064"/>
                            <a:ext cx="1322" cy="0"/>
                          </a:xfrm>
                          <a:prstGeom prst="line">
                            <a:avLst/>
                          </a:prstGeom>
                          <a:noFill/>
                          <a:ln w="41134">
                            <a:solidFill>
                              <a:srgbClr val="003C69"/>
                            </a:solidFill>
                            <a:round/>
                            <a:headEnd/>
                            <a:tailEnd/>
                          </a:ln>
                          <a:extLst>
                            <a:ext uri="{909E8E84-426E-40DD-AFC4-6F175D3DCCD1}">
                              <a14:hiddenFill xmlns:a14="http://schemas.microsoft.com/office/drawing/2010/main">
                                <a:noFill/>
                              </a14:hiddenFill>
                            </a:ext>
                          </a:extLst>
                        </wps:spPr>
                        <wps:bodyPr/>
                      </wps:wsp>
                      <wps:wsp>
                        <wps:cNvPr id="54" name="Freeform 47"/>
                        <wps:cNvSpPr>
                          <a:spLocks/>
                        </wps:cNvSpPr>
                        <wps:spPr bwMode="auto">
                          <a:xfrm>
                            <a:off x="7156" y="3971"/>
                            <a:ext cx="181" cy="180"/>
                          </a:xfrm>
                          <a:custGeom>
                            <a:avLst/>
                            <a:gdLst>
                              <a:gd name="T0" fmla="+- 0 8076 7895"/>
                              <a:gd name="T1" fmla="*/ T0 w 181"/>
                              <a:gd name="T2" fmla="+- 0 3972 3972"/>
                              <a:gd name="T3" fmla="*/ 3972 h 180"/>
                              <a:gd name="T4" fmla="+- 0 7895 7895"/>
                              <a:gd name="T5" fmla="*/ T4 w 181"/>
                              <a:gd name="T6" fmla="+- 0 4060 3972"/>
                              <a:gd name="T7" fmla="*/ 4060 h 180"/>
                              <a:gd name="T8" fmla="+- 0 8074 7895"/>
                              <a:gd name="T9" fmla="*/ T8 w 181"/>
                              <a:gd name="T10" fmla="+- 0 4152 3972"/>
                              <a:gd name="T11" fmla="*/ 4152 h 180"/>
                              <a:gd name="T12" fmla="+- 0 8076 7895"/>
                              <a:gd name="T13" fmla="*/ T12 w 181"/>
                              <a:gd name="T14" fmla="+- 0 3972 3972"/>
                              <a:gd name="T15" fmla="*/ 3972 h 180"/>
                            </a:gdLst>
                            <a:ahLst/>
                            <a:cxnLst>
                              <a:cxn ang="0">
                                <a:pos x="T1" y="T3"/>
                              </a:cxn>
                              <a:cxn ang="0">
                                <a:pos x="T5" y="T7"/>
                              </a:cxn>
                              <a:cxn ang="0">
                                <a:pos x="T9" y="T11"/>
                              </a:cxn>
                              <a:cxn ang="0">
                                <a:pos x="T13" y="T15"/>
                              </a:cxn>
                            </a:cxnLst>
                            <a:rect l="0" t="0" r="r" b="b"/>
                            <a:pathLst>
                              <a:path w="181" h="180">
                                <a:moveTo>
                                  <a:pt x="181" y="0"/>
                                </a:moveTo>
                                <a:lnTo>
                                  <a:pt x="0" y="88"/>
                                </a:lnTo>
                                <a:lnTo>
                                  <a:pt x="179" y="180"/>
                                </a:lnTo>
                                <a:lnTo>
                                  <a:pt x="181" y="0"/>
                                </a:lnTo>
                                <a:close/>
                              </a:path>
                            </a:pathLst>
                          </a:custGeom>
                          <a:solidFill>
                            <a:srgbClr val="003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4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4104" y="2728"/>
                            <a:ext cx="531" cy="969"/>
                          </a:xfrm>
                          <a:prstGeom prst="rect">
                            <a:avLst/>
                          </a:prstGeom>
                          <a:noFill/>
                          <a:extLst>
                            <a:ext uri="{909E8E84-426E-40DD-AFC4-6F175D3DCCD1}">
                              <a14:hiddenFill xmlns:a14="http://schemas.microsoft.com/office/drawing/2010/main">
                                <a:solidFill>
                                  <a:srgbClr val="FFFFFF"/>
                                </a:solidFill>
                              </a14:hiddenFill>
                            </a:ext>
                          </a:extLst>
                        </pic:spPr>
                      </pic:pic>
                      <wps:wsp>
                        <wps:cNvPr id="56" name="Line 49"/>
                        <wps:cNvCnPr>
                          <a:cxnSpLocks noChangeShapeType="1"/>
                        </wps:cNvCnPr>
                        <wps:spPr bwMode="auto">
                          <a:xfrm>
                            <a:off x="4326" y="3671"/>
                            <a:ext cx="0" cy="0"/>
                          </a:xfrm>
                          <a:prstGeom prst="line">
                            <a:avLst/>
                          </a:prstGeom>
                          <a:noFill/>
                          <a:ln w="38100">
                            <a:solidFill>
                              <a:srgbClr val="003C69"/>
                            </a:solidFill>
                            <a:round/>
                            <a:headEnd/>
                            <a:tailEnd/>
                          </a:ln>
                          <a:extLst>
                            <a:ext uri="{909E8E84-426E-40DD-AFC4-6F175D3DCCD1}">
                              <a14:hiddenFill xmlns:a14="http://schemas.microsoft.com/office/drawing/2010/main">
                                <a:noFill/>
                              </a14:hiddenFill>
                            </a:ext>
                          </a:extLst>
                        </wps:spPr>
                        <wps:bodyPr/>
                      </wps:wsp>
                      <wps:wsp>
                        <wps:cNvPr id="57" name="Freeform 50"/>
                        <wps:cNvSpPr>
                          <a:spLocks/>
                        </wps:cNvSpPr>
                        <wps:spPr bwMode="auto">
                          <a:xfrm>
                            <a:off x="4236" y="2951"/>
                            <a:ext cx="180" cy="180"/>
                          </a:xfrm>
                          <a:custGeom>
                            <a:avLst/>
                            <a:gdLst>
                              <a:gd name="T0" fmla="+- 0 4326 4236"/>
                              <a:gd name="T1" fmla="*/ T0 w 180"/>
                              <a:gd name="T2" fmla="+- 0 2951 2951"/>
                              <a:gd name="T3" fmla="*/ 2951 h 180"/>
                              <a:gd name="T4" fmla="+- 0 4236 4236"/>
                              <a:gd name="T5" fmla="*/ T4 w 180"/>
                              <a:gd name="T6" fmla="+- 0 3131 2951"/>
                              <a:gd name="T7" fmla="*/ 3131 h 180"/>
                              <a:gd name="T8" fmla="+- 0 4416 4236"/>
                              <a:gd name="T9" fmla="*/ T8 w 180"/>
                              <a:gd name="T10" fmla="+- 0 3131 2951"/>
                              <a:gd name="T11" fmla="*/ 3131 h 180"/>
                              <a:gd name="T12" fmla="+- 0 4326 4236"/>
                              <a:gd name="T13" fmla="*/ T12 w 180"/>
                              <a:gd name="T14" fmla="+- 0 2951 2951"/>
                              <a:gd name="T15" fmla="*/ 2951 h 180"/>
                            </a:gdLst>
                            <a:ahLst/>
                            <a:cxnLst>
                              <a:cxn ang="0">
                                <a:pos x="T1" y="T3"/>
                              </a:cxn>
                              <a:cxn ang="0">
                                <a:pos x="T5" y="T7"/>
                              </a:cxn>
                              <a:cxn ang="0">
                                <a:pos x="T9" y="T11"/>
                              </a:cxn>
                              <a:cxn ang="0">
                                <a:pos x="T13" y="T15"/>
                              </a:cxn>
                            </a:cxnLst>
                            <a:rect l="0" t="0" r="r" b="b"/>
                            <a:pathLst>
                              <a:path w="180" h="180">
                                <a:moveTo>
                                  <a:pt x="90" y="0"/>
                                </a:moveTo>
                                <a:lnTo>
                                  <a:pt x="0" y="180"/>
                                </a:lnTo>
                                <a:lnTo>
                                  <a:pt x="180" y="180"/>
                                </a:lnTo>
                                <a:lnTo>
                                  <a:pt x="90" y="0"/>
                                </a:lnTo>
                                <a:close/>
                              </a:path>
                            </a:pathLst>
                          </a:custGeom>
                          <a:solidFill>
                            <a:srgbClr val="003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5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686" y="5377"/>
                            <a:ext cx="4204" cy="10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9" name="Picture 5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2227" y="5189"/>
                            <a:ext cx="3860" cy="8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 name="Picture 5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780" y="5418"/>
                            <a:ext cx="3982" cy="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1" name="Picture 5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956" y="2893"/>
                            <a:ext cx="531" cy="2820"/>
                          </a:xfrm>
                          <a:prstGeom prst="rect">
                            <a:avLst/>
                          </a:prstGeom>
                          <a:noFill/>
                          <a:extLst>
                            <a:ext uri="{909E8E84-426E-40DD-AFC4-6F175D3DCCD1}">
                              <a14:hiddenFill xmlns:a14="http://schemas.microsoft.com/office/drawing/2010/main">
                                <a:solidFill>
                                  <a:srgbClr val="FFFFFF"/>
                                </a:solidFill>
                              </a14:hiddenFill>
                            </a:ext>
                          </a:extLst>
                        </pic:spPr>
                      </pic:pic>
                      <wps:wsp>
                        <wps:cNvPr id="62" name="Line 55"/>
                        <wps:cNvCnPr>
                          <a:cxnSpLocks noChangeShapeType="1"/>
                        </wps:cNvCnPr>
                        <wps:spPr bwMode="auto">
                          <a:xfrm>
                            <a:off x="3180" y="2934"/>
                            <a:ext cx="0" cy="2322"/>
                          </a:xfrm>
                          <a:prstGeom prst="line">
                            <a:avLst/>
                          </a:prstGeom>
                          <a:noFill/>
                          <a:ln w="38100">
                            <a:solidFill>
                              <a:srgbClr val="003C69"/>
                            </a:solidFill>
                            <a:round/>
                            <a:headEnd/>
                            <a:tailEnd/>
                          </a:ln>
                          <a:extLst>
                            <a:ext uri="{909E8E84-426E-40DD-AFC4-6F175D3DCCD1}">
                              <a14:hiddenFill xmlns:a14="http://schemas.microsoft.com/office/drawing/2010/main">
                                <a:noFill/>
                              </a14:hiddenFill>
                            </a:ext>
                          </a:extLst>
                        </wps:spPr>
                        <wps:bodyPr/>
                      </wps:wsp>
                      <wps:wsp>
                        <wps:cNvPr id="63" name="Freeform 56"/>
                        <wps:cNvSpPr>
                          <a:spLocks/>
                        </wps:cNvSpPr>
                        <wps:spPr bwMode="auto">
                          <a:xfrm>
                            <a:off x="3108" y="5226"/>
                            <a:ext cx="180" cy="180"/>
                          </a:xfrm>
                          <a:custGeom>
                            <a:avLst/>
                            <a:gdLst>
                              <a:gd name="T0" fmla="+- 0 3270 3090"/>
                              <a:gd name="T1" fmla="*/ T0 w 180"/>
                              <a:gd name="T2" fmla="+- 0 5226 5226"/>
                              <a:gd name="T3" fmla="*/ 5226 h 180"/>
                              <a:gd name="T4" fmla="+- 0 3090 3090"/>
                              <a:gd name="T5" fmla="*/ T4 w 180"/>
                              <a:gd name="T6" fmla="+- 0 5226 5226"/>
                              <a:gd name="T7" fmla="*/ 5226 h 180"/>
                              <a:gd name="T8" fmla="+- 0 3180 3090"/>
                              <a:gd name="T9" fmla="*/ T8 w 180"/>
                              <a:gd name="T10" fmla="+- 0 5406 5226"/>
                              <a:gd name="T11" fmla="*/ 5406 h 180"/>
                              <a:gd name="T12" fmla="+- 0 3270 3090"/>
                              <a:gd name="T13" fmla="*/ T12 w 180"/>
                              <a:gd name="T14" fmla="+- 0 5226 5226"/>
                              <a:gd name="T15" fmla="*/ 5226 h 180"/>
                            </a:gdLst>
                            <a:ahLst/>
                            <a:cxnLst>
                              <a:cxn ang="0">
                                <a:pos x="T1" y="T3"/>
                              </a:cxn>
                              <a:cxn ang="0">
                                <a:pos x="T5" y="T7"/>
                              </a:cxn>
                              <a:cxn ang="0">
                                <a:pos x="T9" y="T11"/>
                              </a:cxn>
                              <a:cxn ang="0">
                                <a:pos x="T13" y="T15"/>
                              </a:cxn>
                            </a:cxnLst>
                            <a:rect l="0" t="0" r="r" b="b"/>
                            <a:pathLst>
                              <a:path w="180" h="180">
                                <a:moveTo>
                                  <a:pt x="180" y="0"/>
                                </a:moveTo>
                                <a:lnTo>
                                  <a:pt x="0" y="0"/>
                                </a:lnTo>
                                <a:lnTo>
                                  <a:pt x="90" y="180"/>
                                </a:lnTo>
                                <a:lnTo>
                                  <a:pt x="180" y="0"/>
                                </a:lnTo>
                                <a:close/>
                              </a:path>
                            </a:pathLst>
                          </a:custGeom>
                          <a:solidFill>
                            <a:srgbClr val="003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5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279" y="5382"/>
                            <a:ext cx="2544" cy="10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5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6263" y="5464"/>
                            <a:ext cx="2528" cy="8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5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6327" y="5423"/>
                            <a:ext cx="2363" cy="8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6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5636" y="5583"/>
                            <a:ext cx="977" cy="628"/>
                          </a:xfrm>
                          <a:prstGeom prst="rect">
                            <a:avLst/>
                          </a:prstGeom>
                          <a:noFill/>
                          <a:extLst>
                            <a:ext uri="{909E8E84-426E-40DD-AFC4-6F175D3DCCD1}">
                              <a14:hiddenFill xmlns:a14="http://schemas.microsoft.com/office/drawing/2010/main">
                                <a:solidFill>
                                  <a:srgbClr val="FFFFFF"/>
                                </a:solidFill>
                              </a14:hiddenFill>
                            </a:ext>
                          </a:extLst>
                        </pic:spPr>
                      </pic:pic>
                      <wps:wsp>
                        <wps:cNvPr id="68" name="Line 61"/>
                        <wps:cNvCnPr>
                          <a:cxnSpLocks noChangeShapeType="1"/>
                        </wps:cNvCnPr>
                        <wps:spPr bwMode="auto">
                          <a:xfrm flipV="1">
                            <a:off x="5071" y="5840"/>
                            <a:ext cx="1075" cy="21"/>
                          </a:xfrm>
                          <a:prstGeom prst="line">
                            <a:avLst/>
                          </a:prstGeom>
                          <a:noFill/>
                          <a:ln w="38100">
                            <a:solidFill>
                              <a:srgbClr val="003C69"/>
                            </a:solidFill>
                            <a:round/>
                            <a:headEnd/>
                            <a:tailEnd/>
                          </a:ln>
                          <a:extLst>
                            <a:ext uri="{909E8E84-426E-40DD-AFC4-6F175D3DCCD1}">
                              <a14:hiddenFill xmlns:a14="http://schemas.microsoft.com/office/drawing/2010/main">
                                <a:noFill/>
                              </a14:hiddenFill>
                            </a:ext>
                          </a:extLst>
                        </wps:spPr>
                        <wps:bodyPr/>
                      </wps:wsp>
                      <wps:wsp>
                        <wps:cNvPr id="69" name="Freeform 62"/>
                        <wps:cNvSpPr>
                          <a:spLocks/>
                        </wps:cNvSpPr>
                        <wps:spPr bwMode="auto">
                          <a:xfrm>
                            <a:off x="6143" y="5744"/>
                            <a:ext cx="184" cy="180"/>
                          </a:xfrm>
                          <a:custGeom>
                            <a:avLst/>
                            <a:gdLst>
                              <a:gd name="T0" fmla="+- 0 5962 5955"/>
                              <a:gd name="T1" fmla="*/ T0 w 184"/>
                              <a:gd name="T2" fmla="+- 0 5761 5761"/>
                              <a:gd name="T3" fmla="*/ 5761 h 180"/>
                              <a:gd name="T4" fmla="+- 0 5955 5955"/>
                              <a:gd name="T5" fmla="*/ T4 w 184"/>
                              <a:gd name="T6" fmla="+- 0 5941 5761"/>
                              <a:gd name="T7" fmla="*/ 5941 h 180"/>
                              <a:gd name="T8" fmla="+- 0 6138 5955"/>
                              <a:gd name="T9" fmla="*/ T8 w 184"/>
                              <a:gd name="T10" fmla="+- 0 5858 5761"/>
                              <a:gd name="T11" fmla="*/ 5858 h 180"/>
                              <a:gd name="T12" fmla="+- 0 5962 5955"/>
                              <a:gd name="T13" fmla="*/ T12 w 184"/>
                              <a:gd name="T14" fmla="+- 0 5761 5761"/>
                              <a:gd name="T15" fmla="*/ 5761 h 180"/>
                            </a:gdLst>
                            <a:ahLst/>
                            <a:cxnLst>
                              <a:cxn ang="0">
                                <a:pos x="T1" y="T3"/>
                              </a:cxn>
                              <a:cxn ang="0">
                                <a:pos x="T5" y="T7"/>
                              </a:cxn>
                              <a:cxn ang="0">
                                <a:pos x="T9" y="T11"/>
                              </a:cxn>
                              <a:cxn ang="0">
                                <a:pos x="T13" y="T15"/>
                              </a:cxn>
                            </a:cxnLst>
                            <a:rect l="0" t="0" r="r" b="b"/>
                            <a:pathLst>
                              <a:path w="184" h="180">
                                <a:moveTo>
                                  <a:pt x="7" y="0"/>
                                </a:moveTo>
                                <a:lnTo>
                                  <a:pt x="0" y="180"/>
                                </a:lnTo>
                                <a:lnTo>
                                  <a:pt x="183" y="97"/>
                                </a:lnTo>
                                <a:lnTo>
                                  <a:pt x="7" y="0"/>
                                </a:lnTo>
                                <a:close/>
                              </a:path>
                            </a:pathLst>
                          </a:custGeom>
                          <a:solidFill>
                            <a:srgbClr val="003C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63"/>
                        <wps:cNvSpPr txBox="1">
                          <a:spLocks noChangeArrowheads="1"/>
                        </wps:cNvSpPr>
                        <wps:spPr bwMode="auto">
                          <a:xfrm>
                            <a:off x="1462" y="469"/>
                            <a:ext cx="2619"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FFEE1" w14:textId="77777777" w:rsidR="00222BD8" w:rsidRDefault="00222BD8" w:rsidP="00222BD8">
                              <w:pPr>
                                <w:spacing w:before="34" w:line="252" w:lineRule="auto"/>
                                <w:ind w:right="-4"/>
                                <w:rPr>
                                  <w:rFonts w:ascii="Calibri"/>
                                  <w:b/>
                                </w:rPr>
                              </w:pPr>
                              <w:r>
                                <w:rPr>
                                  <w:rFonts w:ascii="Calibri"/>
                                  <w:b/>
                                  <w:color w:val="FFFFFF"/>
                                  <w:w w:val="105"/>
                                </w:rPr>
                                <w:t>Ensure a project webpage has been created</w:t>
                              </w:r>
                            </w:p>
                          </w:txbxContent>
                        </wps:txbx>
                        <wps:bodyPr rot="0" vert="horz" wrap="square" lIns="0" tIns="0" rIns="0" bIns="0" anchor="t" anchorCtr="0" upright="1">
                          <a:noAutofit/>
                        </wps:bodyPr>
                      </wps:wsp>
                      <wps:wsp>
                        <wps:cNvPr id="71" name="Text Box 64"/>
                        <wps:cNvSpPr txBox="1">
                          <a:spLocks noChangeArrowheads="1"/>
                        </wps:cNvSpPr>
                        <wps:spPr bwMode="auto">
                          <a:xfrm>
                            <a:off x="5822" y="438"/>
                            <a:ext cx="4508" cy="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1AD3D" w14:textId="77777777" w:rsidR="00222BD8" w:rsidRDefault="00222BD8" w:rsidP="00222BD8">
                              <w:pPr>
                                <w:spacing w:before="34" w:line="252" w:lineRule="auto"/>
                                <w:ind w:right="-9"/>
                                <w:rPr>
                                  <w:rFonts w:ascii="Calibri"/>
                                  <w:b/>
                                </w:rPr>
                              </w:pPr>
                              <w:r>
                                <w:rPr>
                                  <w:rFonts w:ascii="Calibri"/>
                                  <w:b/>
                                  <w:color w:val="FFFFFF"/>
                                  <w:w w:val="105"/>
                                </w:rPr>
                                <w:t>Confirm recommended sustainability objectives are appropriate for project</w:t>
                              </w:r>
                            </w:p>
                          </w:txbxContent>
                        </wps:txbx>
                        <wps:bodyPr rot="0" vert="horz" wrap="square" lIns="0" tIns="0" rIns="0" bIns="0" anchor="t" anchorCtr="0" upright="1">
                          <a:noAutofit/>
                        </wps:bodyPr>
                      </wps:wsp>
                      <wps:wsp>
                        <wps:cNvPr id="72" name="Text Box 65"/>
                        <wps:cNvSpPr txBox="1">
                          <a:spLocks noChangeArrowheads="1"/>
                        </wps:cNvSpPr>
                        <wps:spPr bwMode="auto">
                          <a:xfrm>
                            <a:off x="1686" y="2119"/>
                            <a:ext cx="484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00381" w14:textId="6BABA5B7" w:rsidR="00222BD8" w:rsidRDefault="00222BD8" w:rsidP="00222BD8">
                              <w:pPr>
                                <w:spacing w:before="34" w:line="252" w:lineRule="auto"/>
                                <w:ind w:right="-7"/>
                                <w:rPr>
                                  <w:rFonts w:ascii="Calibri"/>
                                  <w:b/>
                                </w:rPr>
                              </w:pPr>
                              <w:r>
                                <w:rPr>
                                  <w:rFonts w:ascii="Calibri"/>
                                  <w:b/>
                                  <w:color w:val="FFFFFF"/>
                                  <w:w w:val="105"/>
                                </w:rPr>
                                <w:t xml:space="preserve">Develop a track changes Word Document </w:t>
                              </w:r>
                              <w:r w:rsidR="005F71D2">
                                <w:rPr>
                                  <w:rFonts w:ascii="Calibri"/>
                                  <w:b/>
                                  <w:color w:val="FFFFFF"/>
                                  <w:w w:val="105"/>
                                </w:rPr>
                                <w:t>mock-up</w:t>
                              </w:r>
                              <w:r>
                                <w:rPr>
                                  <w:rFonts w:ascii="Calibri"/>
                                  <w:b/>
                                  <w:color w:val="FFFFFF"/>
                                  <w:w w:val="105"/>
                                </w:rPr>
                                <w:t xml:space="preserve"> of project sustainability commitments</w:t>
                              </w:r>
                            </w:p>
                          </w:txbxContent>
                        </wps:txbx>
                        <wps:bodyPr rot="0" vert="horz" wrap="square" lIns="0" tIns="0" rIns="0" bIns="0" anchor="t" anchorCtr="0" upright="1">
                          <a:noAutofit/>
                        </wps:bodyPr>
                      </wps:wsp>
                      <wps:wsp>
                        <wps:cNvPr id="73" name="Text Box 66"/>
                        <wps:cNvSpPr txBox="1">
                          <a:spLocks noChangeArrowheads="1"/>
                        </wps:cNvSpPr>
                        <wps:spPr bwMode="auto">
                          <a:xfrm>
                            <a:off x="7791" y="2283"/>
                            <a:ext cx="699"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35FEE" w14:textId="77777777" w:rsidR="00222BD8" w:rsidRDefault="00222BD8" w:rsidP="00222BD8">
                              <w:pPr>
                                <w:spacing w:before="50"/>
                                <w:rPr>
                                  <w:rFonts w:ascii="Calibri"/>
                                  <w:b/>
                                  <w:sz w:val="28"/>
                                </w:rPr>
                              </w:pPr>
                              <w:r>
                                <w:rPr>
                                  <w:rFonts w:ascii="Calibri"/>
                                  <w:b/>
                                  <w:color w:val="FFFFFF"/>
                                  <w:w w:val="110"/>
                                  <w:sz w:val="28"/>
                                </w:rPr>
                                <w:t>Yes</w:t>
                              </w:r>
                            </w:p>
                          </w:txbxContent>
                        </wps:txbx>
                        <wps:bodyPr rot="0" vert="horz" wrap="square" lIns="0" tIns="0" rIns="0" bIns="0" anchor="t" anchorCtr="0" upright="1">
                          <a:noAutofit/>
                        </wps:bodyPr>
                      </wps:wsp>
                      <wps:wsp>
                        <wps:cNvPr id="74" name="Text Box 67"/>
                        <wps:cNvSpPr txBox="1">
                          <a:spLocks noChangeArrowheads="1"/>
                        </wps:cNvSpPr>
                        <wps:spPr bwMode="auto">
                          <a:xfrm>
                            <a:off x="4081" y="3765"/>
                            <a:ext cx="3320" cy="8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3EECD" w14:textId="37C475A4" w:rsidR="00222BD8" w:rsidRDefault="00222BD8" w:rsidP="00222BD8">
                              <w:pPr>
                                <w:spacing w:line="240" w:lineRule="auto"/>
                                <w:ind w:right="17"/>
                                <w:rPr>
                                  <w:rFonts w:ascii="Calibri"/>
                                  <w:b/>
                                </w:rPr>
                              </w:pPr>
                              <w:r>
                                <w:rPr>
                                  <w:rFonts w:ascii="Calibri"/>
                                  <w:b/>
                                  <w:color w:val="FFFFFF"/>
                                  <w:w w:val="105"/>
                                </w:rPr>
                                <w:t>Update sustainability objectives            for the project</w:t>
                              </w:r>
                            </w:p>
                          </w:txbxContent>
                        </wps:txbx>
                        <wps:bodyPr rot="0" vert="horz" wrap="square" lIns="0" tIns="0" rIns="0" bIns="0" anchor="t" anchorCtr="0" upright="1">
                          <a:noAutofit/>
                        </wps:bodyPr>
                      </wps:wsp>
                      <wps:wsp>
                        <wps:cNvPr id="75" name="Text Box 68"/>
                        <wps:cNvSpPr txBox="1">
                          <a:spLocks noChangeArrowheads="1"/>
                        </wps:cNvSpPr>
                        <wps:spPr bwMode="auto">
                          <a:xfrm>
                            <a:off x="8966" y="3872"/>
                            <a:ext cx="500"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CF0EF" w14:textId="77777777" w:rsidR="00222BD8" w:rsidRDefault="00222BD8" w:rsidP="00222BD8">
                              <w:pPr>
                                <w:spacing w:before="50"/>
                                <w:rPr>
                                  <w:rFonts w:ascii="Calibri"/>
                                  <w:b/>
                                  <w:sz w:val="28"/>
                                </w:rPr>
                              </w:pPr>
                              <w:r>
                                <w:rPr>
                                  <w:rFonts w:ascii="Calibri"/>
                                  <w:b/>
                                  <w:color w:val="FFFFFF"/>
                                  <w:sz w:val="28"/>
                                </w:rPr>
                                <w:t>No</w:t>
                              </w:r>
                            </w:p>
                          </w:txbxContent>
                        </wps:txbx>
                        <wps:bodyPr rot="0" vert="horz" wrap="square" lIns="0" tIns="0" rIns="0" bIns="0" anchor="t" anchorCtr="0" upright="1">
                          <a:noAutofit/>
                        </wps:bodyPr>
                      </wps:wsp>
                      <wps:wsp>
                        <wps:cNvPr id="76" name="Text Box 69"/>
                        <wps:cNvSpPr txBox="1">
                          <a:spLocks noChangeArrowheads="1"/>
                        </wps:cNvSpPr>
                        <wps:spPr bwMode="auto">
                          <a:xfrm>
                            <a:off x="2020" y="5377"/>
                            <a:ext cx="3728" cy="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2215CD" w14:textId="5361417F" w:rsidR="00222BD8" w:rsidRDefault="00222BD8" w:rsidP="00222BD8">
                              <w:pPr>
                                <w:spacing w:before="34"/>
                                <w:rPr>
                                  <w:rFonts w:ascii="Calibri"/>
                                  <w:b/>
                                </w:rPr>
                              </w:pPr>
                              <w:r>
                                <w:rPr>
                                  <w:rFonts w:ascii="Calibri"/>
                                  <w:b/>
                                  <w:color w:val="FFFFFF"/>
                                  <w:w w:val="105"/>
                                </w:rPr>
                                <w:t xml:space="preserve">Proceed through project page update </w:t>
                              </w:r>
                              <w:hyperlink r:id="rId54">
                                <w:r>
                                  <w:rPr>
                                    <w:rFonts w:ascii="Calibri"/>
                                    <w:b/>
                                    <w:color w:val="FFFFFF"/>
                                    <w:w w:val="105"/>
                                    <w:u w:val="single" w:color="FFFFFF"/>
                                  </w:rPr>
                                  <w:t>web management procedures</w:t>
                                </w:r>
                              </w:hyperlink>
                            </w:p>
                          </w:txbxContent>
                        </wps:txbx>
                        <wps:bodyPr rot="0" vert="horz" wrap="square" lIns="0" tIns="0" rIns="0" bIns="0" anchor="t" anchorCtr="0" upright="1">
                          <a:noAutofit/>
                        </wps:bodyPr>
                      </wps:wsp>
                      <wps:wsp>
                        <wps:cNvPr id="77" name="Text Box 70"/>
                        <wps:cNvSpPr txBox="1">
                          <a:spLocks noChangeArrowheads="1"/>
                        </wps:cNvSpPr>
                        <wps:spPr bwMode="auto">
                          <a:xfrm>
                            <a:off x="6541" y="5490"/>
                            <a:ext cx="1996" cy="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B25E8" w14:textId="2CDACE15" w:rsidR="00222BD8" w:rsidRDefault="00222BD8" w:rsidP="00222BD8">
                              <w:pPr>
                                <w:spacing w:before="34" w:line="252" w:lineRule="auto"/>
                                <w:ind w:right="6"/>
                                <w:rPr>
                                  <w:rFonts w:ascii="Calibri"/>
                                  <w:b/>
                                </w:rPr>
                              </w:pPr>
                              <w:r>
                                <w:rPr>
                                  <w:rFonts w:ascii="Calibri"/>
                                  <w:b/>
                                  <w:color w:val="FFFFFF"/>
                                  <w:w w:val="105"/>
                                </w:rPr>
                                <w:t>Include reference</w:t>
                              </w:r>
                              <w:r>
                                <w:rPr>
                                  <w:rFonts w:ascii="Calibri"/>
                                  <w:b/>
                                  <w:color w:val="FFFFFF"/>
                                  <w:spacing w:val="-30"/>
                                  <w:w w:val="105"/>
                                </w:rPr>
                                <w:t xml:space="preserve"> </w:t>
                              </w:r>
                              <w:r>
                                <w:rPr>
                                  <w:rFonts w:ascii="Calibri"/>
                                  <w:b/>
                                  <w:color w:val="FFFFFF"/>
                                  <w:w w:val="105"/>
                                </w:rPr>
                                <w:t xml:space="preserve">to              </w:t>
                              </w:r>
                              <w:hyperlink r:id="rId55">
                                <w:r>
                                  <w:rPr>
                                    <w:rFonts w:ascii="Calibri"/>
                                    <w:b/>
                                    <w:color w:val="FFFFFF"/>
                                    <w:w w:val="105"/>
                                    <w:u w:val="single" w:color="FFFFFF"/>
                                  </w:rPr>
                                  <w:t>IMD</w:t>
                                </w:r>
                                <w:r>
                                  <w:rPr>
                                    <w:rFonts w:ascii="Calibri"/>
                                    <w:b/>
                                    <w:color w:val="FFFFFF"/>
                                    <w:spacing w:val="-6"/>
                                    <w:w w:val="105"/>
                                    <w:u w:val="single" w:color="FFFFFF"/>
                                  </w:rPr>
                                  <w:t xml:space="preserve"> </w:t>
                                </w:r>
                                <w:r>
                                  <w:rPr>
                                    <w:rFonts w:ascii="Calibri"/>
                                    <w:b/>
                                    <w:color w:val="FFFFFF"/>
                                    <w:w w:val="105"/>
                                    <w:u w:val="single" w:color="FFFFFF"/>
                                  </w:rPr>
                                  <w:t>exemptions</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1327A" id="Group 17" o:spid="_x0000_s1026" style="position:absolute;margin-left:0;margin-top:27.6pt;width:440.95pt;height:273.75pt;z-index:251094528;mso-wrap-distance-left:0;mso-wrap-distance-right:0;mso-position-horizontal:left;mso-position-horizontal-relative:margin" coordorigin="1096,316" coordsize="9348,61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096;top:316;width:3353;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">
                  <v:imagedata r:id="rId56" o:title=""/>
                </v:shape>
                <v:shape id="Picture 12" o:spid="_x0000_s1028" type="#_x0000_t75" style="position:absolute;left:1106;top:397;width:3334;height: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">
                  <v:imagedata r:id="rId57" o:title=""/>
                </v:shape>
                <v:shape id="Picture 13" o:spid="_x0000_s1029" type="#_x0000_t75" style="position:absolute;left:1137;top:357;width:3186;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">
                  <v:imagedata r:id="rId58" o:title=""/>
                </v:shape>
                <v:shape id="Picture 14" o:spid="_x0000_s1030" type="#_x0000_t75" style="position:absolute;left:5640;top:316;width:4804;height:1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">
                  <v:imagedata r:id="rId59" o:title=""/>
                </v:shape>
                <v:shape id="Picture 15" o:spid="_x0000_s1031" type="#_x0000_t75" style="position:absolute;left:5649;top:397;width:4681;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">
                  <v:imagedata r:id="rId60" o:title=""/>
                </v:shape>
                <v:shape id="Picture 16" o:spid="_x0000_s1032" type="#_x0000_t75" style="position:absolute;left:5680;top:357;width:4605;height:8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">
                  <v:imagedata r:id="rId61" o:title=""/>
                </v:shape>
                <v:shape id="Picture 17" o:spid="_x0000_s1033" type="#_x0000_t75" style="position:absolute;left:4219;top:537;width:1791;height: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">
                  <v:imagedata r:id="rId62" o:title=""/>
                </v:shape>
                <v:line id="Line 18" o:spid="_x0000_s1034" style="position:absolute;visibility:visible;mso-wrap-style:square" from="4260,759" to="5552,7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" strokecolor="#003c69" strokeweight="3pt"/>
                <v:shape id="Freeform 19" o:spid="_x0000_s1035" style="position:absolute;left:5522;top:66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" path="m,l,180,180,90,,xe" fillcolor="#003c69" stroked="f">
                  <v:path arrowok="t" o:connecttype="custom" o:connectlocs="0,669;0,849;180,759;0,669" o:connectangles="0,0,0,0"/>
                </v:shape>
                <v:shape id="Picture 20" o:spid="_x0000_s1036" type="#_x0000_t75" style="position:absolute;left:7824;top:1595;width:531;height: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">
                  <v:imagedata r:id="rId63" o:title=""/>
                </v:shape>
                <v:line id="Line 21" o:spid="_x0000_s1037" style="position:absolute;visibility:visible;mso-wrap-style:square" from="8035,1638" to="8042,1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" strokecolor="#003c69" strokeweight="3pt"/>
                <v:shape id="Freeform 22" o:spid="_x0000_s1038" style="position:absolute;left:7969;top:1917;width:180;height:183;visibility:visible;mso-wrap-style:square;v-text-anchor:top" coordsize="180,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" path="m180,l,5,94,182,180,xe" fillcolor="#003c69" stroked="f">
                  <v:path arrowok="t" o:connecttype="custom" o:connectlocs="180,1917;0,1922;94,2099;180,1917" o:connectangles="0,0,0,0"/>
                </v:shape>
                <v:shape id="Picture 23" o:spid="_x0000_s1039" type="#_x0000_t75" style="position:absolute;left:7473;top:2070;width:1280;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">
                  <v:imagedata r:id="rId64" o:title=""/>
                </v:shape>
                <v:shape id="Picture 24" o:spid="_x0000_s1040" type="#_x0000_t75" style="position:absolute;left:7483;top:2154;width:1258;height: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">
                  <v:imagedata r:id="rId65" o:title=""/>
                </v:shape>
                <v:shape id="Picture 25" o:spid="_x0000_s1041" type="#_x0000_t75" style="position:absolute;left:7514;top:2111;width:1111;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">
                  <v:imagedata r:id="rId66" o:title=""/>
                </v:shape>
                <v:shape id="Picture 26" o:spid="_x0000_s1042" type="#_x0000_t75" style="position:absolute;left:1478;top:2027;width:5077;height:1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">
                  <v:imagedata r:id="rId67" o:title=""/>
                </v:shape>
                <v:shape id="Picture 27" o:spid="_x0000_s1043" type="#_x0000_t75" style="position:absolute;left:1857;top:2109;width:4685;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">
                  <v:imagedata r:id="rId68" o:title=""/>
                </v:shape>
                <v:shape id="Picture 28" o:spid="_x0000_s1044" type="#_x0000_t75" style="position:absolute;left:1509;top:2068;width:4917;height: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">
                  <v:imagedata r:id="rId69" o:title=""/>
                </v:shape>
                <v:shape id="Picture 29" o:spid="_x0000_s1045" type="#_x0000_t75" style="position:absolute;left:6117;top:2283;width:1443;height: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">
                  <v:imagedata r:id="rId70" o:title=""/>
                </v:shape>
                <v:line id="Line 30" o:spid="_x0000_s1046" style="position:absolute;visibility:visible;mso-wrap-style:square" from="7459,2508" to="7459,25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" strokecolor="#003c69" strokeweight="3pt"/>
                <v:shape id="Freeform 31" o:spid="_x0000_s1047" style="position:absolute;left:6366;top:2418;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" path="m180,l,90r180,90l180,xe" fillcolor="#003c69" stroked="f">
                  <v:path arrowok="t" o:connecttype="custom" o:connectlocs="180,2418;0,2508;180,2598;180,2418" o:connectangles="0,0,0,0"/>
                </v:shape>
                <v:shape id="Picture 32" o:spid="_x0000_s1048" type="#_x0000_t75" style="position:absolute;left:8534;top:3630;width:1280;height:10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">
                  <v:imagedata r:id="rId64" o:title=""/>
                </v:shape>
                <v:shape id="Picture 33" o:spid="_x0000_s1049" type="#_x0000_t75" style="position:absolute;left:8544;top:3712;width:1260;height: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">
                  <v:imagedata r:id="rId71" o:title=""/>
                </v:shape>
                <v:shape id="Picture 34" o:spid="_x0000_s1050" type="#_x0000_t75" style="position:absolute;left:8575;top:3671;width:1111;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">
                  <v:imagedata r:id="rId66" o:title=""/>
                </v:shape>
                <v:shape id="Picture 35" o:spid="_x0000_s1051" type="#_x0000_t75" style="position:absolute;left:8865;top:1614;width:531;height:23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">
                  <v:imagedata r:id="rId72" o:title=""/>
                </v:shape>
                <v:line id="Line 36" o:spid="_x0000_s1052" style="position:absolute;visibility:visible;mso-wrap-style:square" from="9103,1655" to="9103,3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" strokecolor="#003c69" strokeweight="3pt"/>
                <v:shape id="Freeform 37" o:spid="_x0000_s1053" style="position:absolute;left:9017;top:3493;width:180;height:181;visibility:visible;mso-wrap-style:square;v-text-anchor:top" coordsize="180,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" path="m,l89,180,180,1,,xe" fillcolor="#003c69" stroked="f">
                  <v:path arrowok="t" o:connecttype="custom" o:connectlocs="0,3494;89,3674;180,3495;0,3494" o:connectangles="0,0,0,0"/>
                </v:shape>
                <v:shape id="Picture 38" o:spid="_x0000_s1054" type="#_x0000_t75" style="position:absolute;left:7972;top:1581;width:1282;height: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">
                  <v:imagedata r:id="rId73" o:title=""/>
                </v:shape>
                <v:line id="Line 39" o:spid="_x0000_s1055" style="position:absolute;visibility:visible;mso-wrap-style:square" from="8044,1653" to="9098,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" strokecolor="#003c69" strokeweight="3pt"/>
                <v:shape id="Picture 40" o:spid="_x0000_s1056" type="#_x0000_t75" style="position:absolute;left:8462;top:1173;width:228;height: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">
                  <v:imagedata r:id="rId74" o:title=""/>
                </v:shape>
                <v:line id="Line 41" o:spid="_x0000_s1057" style="position:absolute;visibility:visible;mso-wrap-style:square" from="8535,1215" to="8535,1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" strokecolor="#003c69" strokeweight="3pt"/>
                <v:shape id="Picture 42" o:spid="_x0000_s1058" type="#_x0000_t75" style="position:absolute;left:3832;top:3613;width:3424;height:11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">
                  <v:imagedata r:id="rId75" o:title=""/>
                </v:shape>
                <v:shape id="Picture 43" o:spid="_x0000_s1059" type="#_x0000_t75" style="position:absolute;left:3842;top:3697;width:3323;height: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">
                  <v:imagedata r:id="rId76" o:title=""/>
                </v:shape>
                <v:shape id="Picture 44" o:spid="_x0000_s1060" type="#_x0000_t75" style="position:absolute;left:3873;top:3654;width:3238;height:8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">
                  <v:imagedata r:id="rId77" o:title=""/>
                </v:shape>
                <v:shape id="Picture 45" o:spid="_x0000_s1061" type="#_x0000_t75" style="position:absolute;left:6495;top:3741;width:2215;height:7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">
                  <v:imagedata r:id="rId78" o:title=""/>
                </v:shape>
                <v:line id="Line 46" o:spid="_x0000_s1062" style="position:absolute;visibility:visible;mso-wrap-style:square" from="7337,4064" to="8659,4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" strokecolor="#003c69" strokeweight="1.1426mm"/>
                <v:shape id="Freeform 47" o:spid="_x0000_s1063" style="position:absolute;left:7156;top:3971;width:181;height:180;visibility:visible;mso-wrap-style:square;v-text-anchor:top" coordsize="18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" path="m181,l,88r179,92l181,xe" fillcolor="#003c69" stroked="f">
                  <v:path arrowok="t" o:connecttype="custom" o:connectlocs="181,3972;0,4060;179,4152;181,3972" o:connectangles="0,0,0,0"/>
                </v:shape>
                <v:shape id="Picture 48" o:spid="_x0000_s1064" type="#_x0000_t75" style="position:absolute;left:4104;top:2728;width:531;height: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">
                  <v:imagedata r:id="rId79" o:title=""/>
                </v:shape>
                <v:line id="Line 49" o:spid="_x0000_s1065" style="position:absolute;visibility:visible;mso-wrap-style:square" from="4326,3671" to="4326,3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" strokecolor="#003c69" strokeweight="3pt"/>
                <v:shape id="Freeform 50" o:spid="_x0000_s1066" style="position:absolute;left:4236;top:2951;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" path="m90,l,180r180,l90,xe" fillcolor="#003c69" stroked="f">
                  <v:path arrowok="t" o:connecttype="custom" o:connectlocs="90,2951;0,3131;180,3131;90,2951" o:connectangles="0,0,0,0"/>
                </v:shape>
                <v:shape id="Picture 51" o:spid="_x0000_s1067" type="#_x0000_t75" style="position:absolute;left:1686;top:5377;width:4204;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">
                  <v:imagedata r:id="rId80" o:title=""/>
                </v:shape>
                <v:shape id="Picture 52" o:spid="_x0000_s1068" type="#_x0000_t75" style="position:absolute;left:2227;top:5189;width:3860;height: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">
                  <v:imagedata r:id="rId81" o:title=""/>
                </v:shape>
                <v:shape id="Picture 53" o:spid="_x0000_s1069" type="#_x0000_t75" style="position:absolute;left:1780;top:5418;width:3982;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">
                  <v:imagedata r:id="rId82" o:title=""/>
                </v:shape>
                <v:shape id="Picture 54" o:spid="_x0000_s1070" type="#_x0000_t75" style="position:absolute;left:2956;top:2893;width:531;height:2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">
                  <v:imagedata r:id="rId83" o:title=""/>
                </v:shape>
                <v:line id="Line 55" o:spid="_x0000_s1071" style="position:absolute;visibility:visible;mso-wrap-style:square" from="3180,2934" to="3180,5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" strokecolor="#003c69" strokeweight="3pt"/>
                <v:shape id="Freeform 56" o:spid="_x0000_s1072" style="position:absolute;left:3108;top:5226;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" path="m180,l,,90,180,180,xe" fillcolor="#003c69" stroked="f">
                  <v:path arrowok="t" o:connecttype="custom" o:connectlocs="180,5226;0,5226;90,5406;180,5226" o:connectangles="0,0,0,0"/>
                </v:shape>
                <v:shape id="Picture 57" o:spid="_x0000_s1073" type="#_x0000_t75" style="position:absolute;left:6279;top:5382;width:2544;height:1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">
                  <v:imagedata r:id="rId56" o:title=""/>
                </v:shape>
                <v:shape id="Picture 58" o:spid="_x0000_s1074" type="#_x0000_t75" style="position:absolute;left:6263;top:5464;width:2528;height: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">
                  <v:imagedata r:id="rId84" o:title=""/>
                </v:shape>
                <v:shape id="Picture 59" o:spid="_x0000_s1075" type="#_x0000_t75" style="position:absolute;left:6327;top:5423;width:2363;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">
                  <v:imagedata r:id="rId85" o:title=""/>
                </v:shape>
                <v:shape id="Picture 60" o:spid="_x0000_s1076" type="#_x0000_t75" style="position:absolute;left:5636;top:5583;width:977;height:6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">
                  <v:imagedata r:id="rId86" o:title=""/>
                </v:shape>
                <v:line id="Line 61" o:spid="_x0000_s1077" style="position:absolute;flip:y;visibility:visible;mso-wrap-style:square" from="5071,5840" to="6146,5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" strokecolor="#003c69" strokeweight="3pt"/>
                <v:shape id="Freeform 62" o:spid="_x0000_s1078" style="position:absolute;left:6143;top:5744;width:184;height:180;visibility:visible;mso-wrap-style:square;v-text-anchor:top" coordsize="18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" path="m7,l,180,183,97,7,xe" fillcolor="#003c69" stroked="f">
                  <v:path arrowok="t" o:connecttype="custom" o:connectlocs="7,5761;0,5941;183,5858;7,5761" o:connectangles="0,0,0,0"/>
                </v:shape>
                <v:shapetype id="_x0000_t202" coordsize="21600,21600" o:spt="202" path="m,l,21600r21600,l21600,xe">
                  <v:stroke joinstyle="miter"/>
                  <v:path gradientshapeok="t" o:connecttype="rect"/>
                </v:shapetype>
                <v:shape id="Text Box 63" o:spid="_x0000_s1079" type="#_x0000_t202" style="position:absolute;left:1462;top:469;width:2619;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05DFFEE1" w14:textId="77777777" w:rsidR="00222BD8" w:rsidRDefault="00222BD8" w:rsidP="00222BD8">
                        <w:pPr>
                          <w:spacing w:before="34" w:line="252" w:lineRule="auto"/>
                          <w:ind w:right="-4"/>
                          <w:rPr>
                            <w:rFonts w:ascii="Calibri"/>
                            <w:b/>
                          </w:rPr>
                        </w:pPr>
                        <w:r>
                          <w:rPr>
                            <w:rFonts w:ascii="Calibri"/>
                            <w:b/>
                            <w:color w:val="FFFFFF"/>
                            <w:w w:val="105"/>
                          </w:rPr>
                          <w:t>Ensure a project webpage has been created</w:t>
                        </w:r>
                      </w:p>
                    </w:txbxContent>
                  </v:textbox>
                </v:shape>
                <v:shape id="Text Box 64" o:spid="_x0000_s1080" type="#_x0000_t202" style="position:absolute;left:5822;top:438;width:4508;height: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7D41AD3D" w14:textId="77777777" w:rsidR="00222BD8" w:rsidRDefault="00222BD8" w:rsidP="00222BD8">
                        <w:pPr>
                          <w:spacing w:before="34" w:line="252" w:lineRule="auto"/>
                          <w:ind w:right="-9"/>
                          <w:rPr>
                            <w:rFonts w:ascii="Calibri"/>
                            <w:b/>
                          </w:rPr>
                        </w:pPr>
                        <w:r>
                          <w:rPr>
                            <w:rFonts w:ascii="Calibri"/>
                            <w:b/>
                            <w:color w:val="FFFFFF"/>
                            <w:w w:val="105"/>
                          </w:rPr>
                          <w:t>Confirm recommended sustainability objectives are appropriate for project</w:t>
                        </w:r>
                      </w:p>
                    </w:txbxContent>
                  </v:textbox>
                </v:shape>
                <v:shape id="Text Box 65" o:spid="_x0000_s1081" type="#_x0000_t202" style="position:absolute;left:1686;top:2119;width:484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5BA00381" w14:textId="6BABA5B7" w:rsidR="00222BD8" w:rsidRDefault="00222BD8" w:rsidP="00222BD8">
                        <w:pPr>
                          <w:spacing w:before="34" w:line="252" w:lineRule="auto"/>
                          <w:ind w:right="-7"/>
                          <w:rPr>
                            <w:rFonts w:ascii="Calibri"/>
                            <w:b/>
                          </w:rPr>
                        </w:pPr>
                        <w:r>
                          <w:rPr>
                            <w:rFonts w:ascii="Calibri"/>
                            <w:b/>
                            <w:color w:val="FFFFFF"/>
                            <w:w w:val="105"/>
                          </w:rPr>
                          <w:t xml:space="preserve">Develop a track changes Word Document </w:t>
                        </w:r>
                        <w:r w:rsidR="005F71D2">
                          <w:rPr>
                            <w:rFonts w:ascii="Calibri"/>
                            <w:b/>
                            <w:color w:val="FFFFFF"/>
                            <w:w w:val="105"/>
                          </w:rPr>
                          <w:t>mock-up</w:t>
                        </w:r>
                        <w:r>
                          <w:rPr>
                            <w:rFonts w:ascii="Calibri"/>
                            <w:b/>
                            <w:color w:val="FFFFFF"/>
                            <w:w w:val="105"/>
                          </w:rPr>
                          <w:t xml:space="preserve"> of project sustainability commitments</w:t>
                        </w:r>
                      </w:p>
                    </w:txbxContent>
                  </v:textbox>
                </v:shape>
                <v:shape id="Text Box 66" o:spid="_x0000_s1082" type="#_x0000_t202" style="position:absolute;left:7791;top:2283;width:699;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24B35FEE" w14:textId="77777777" w:rsidR="00222BD8" w:rsidRDefault="00222BD8" w:rsidP="00222BD8">
                        <w:pPr>
                          <w:spacing w:before="50"/>
                          <w:rPr>
                            <w:rFonts w:ascii="Calibri"/>
                            <w:b/>
                            <w:sz w:val="28"/>
                          </w:rPr>
                        </w:pPr>
                        <w:r>
                          <w:rPr>
                            <w:rFonts w:ascii="Calibri"/>
                            <w:b/>
                            <w:color w:val="FFFFFF"/>
                            <w:w w:val="110"/>
                            <w:sz w:val="28"/>
                          </w:rPr>
                          <w:t>Yes</w:t>
                        </w:r>
                      </w:p>
                    </w:txbxContent>
                  </v:textbox>
                </v:shape>
                <v:shape id="Text Box 67" o:spid="_x0000_s1083" type="#_x0000_t202" style="position:absolute;left:4081;top:3765;width:3320;height: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1073EECD" w14:textId="37C475A4" w:rsidR="00222BD8" w:rsidRDefault="00222BD8" w:rsidP="00222BD8">
                        <w:pPr>
                          <w:spacing w:line="240" w:lineRule="auto"/>
                          <w:ind w:right="17"/>
                          <w:rPr>
                            <w:rFonts w:ascii="Calibri"/>
                            <w:b/>
                          </w:rPr>
                        </w:pPr>
                        <w:r>
                          <w:rPr>
                            <w:rFonts w:ascii="Calibri"/>
                            <w:b/>
                            <w:color w:val="FFFFFF"/>
                            <w:w w:val="105"/>
                          </w:rPr>
                          <w:t>Update sustainability objectives            for the project</w:t>
                        </w:r>
                      </w:p>
                    </w:txbxContent>
                  </v:textbox>
                </v:shape>
                <v:shape id="Text Box 68" o:spid="_x0000_s1084" type="#_x0000_t202" style="position:absolute;left:8966;top:3872;width:500;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4A9CF0EF" w14:textId="77777777" w:rsidR="00222BD8" w:rsidRDefault="00222BD8" w:rsidP="00222BD8">
                        <w:pPr>
                          <w:spacing w:before="50"/>
                          <w:rPr>
                            <w:rFonts w:ascii="Calibri"/>
                            <w:b/>
                            <w:sz w:val="28"/>
                          </w:rPr>
                        </w:pPr>
                        <w:r>
                          <w:rPr>
                            <w:rFonts w:ascii="Calibri"/>
                            <w:b/>
                            <w:color w:val="FFFFFF"/>
                            <w:sz w:val="28"/>
                          </w:rPr>
                          <w:t>No</w:t>
                        </w:r>
                      </w:p>
                    </w:txbxContent>
                  </v:textbox>
                </v:shape>
                <v:shape id="Text Box 69" o:spid="_x0000_s1085" type="#_x0000_t202" style="position:absolute;left:2020;top:5377;width:3728;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382215CD" w14:textId="5361417F" w:rsidR="00222BD8" w:rsidRDefault="00222BD8" w:rsidP="00222BD8">
                        <w:pPr>
                          <w:spacing w:before="34"/>
                          <w:rPr>
                            <w:rFonts w:ascii="Calibri"/>
                            <w:b/>
                          </w:rPr>
                        </w:pPr>
                        <w:r>
                          <w:rPr>
                            <w:rFonts w:ascii="Calibri"/>
                            <w:b/>
                            <w:color w:val="FFFFFF"/>
                            <w:w w:val="105"/>
                          </w:rPr>
                          <w:t xml:space="preserve">Proceed through project page update </w:t>
                        </w:r>
                        <w:hyperlink r:id="rId87">
                          <w:r>
                            <w:rPr>
                              <w:rFonts w:ascii="Calibri"/>
                              <w:b/>
                              <w:color w:val="FFFFFF"/>
                              <w:w w:val="105"/>
                              <w:u w:val="single" w:color="FFFFFF"/>
                            </w:rPr>
                            <w:t>web management procedures</w:t>
                          </w:r>
                        </w:hyperlink>
                      </w:p>
                    </w:txbxContent>
                  </v:textbox>
                </v:shape>
                <v:shape id="Text Box 70" o:spid="_x0000_s1086" type="#_x0000_t202" style="position:absolute;left:6541;top:5490;width:1996;height: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0EAB25E8" w14:textId="2CDACE15" w:rsidR="00222BD8" w:rsidRDefault="00222BD8" w:rsidP="00222BD8">
                        <w:pPr>
                          <w:spacing w:before="34" w:line="252" w:lineRule="auto"/>
                          <w:ind w:right="6"/>
                          <w:rPr>
                            <w:rFonts w:ascii="Calibri"/>
                            <w:b/>
                          </w:rPr>
                        </w:pPr>
                        <w:r>
                          <w:rPr>
                            <w:rFonts w:ascii="Calibri"/>
                            <w:b/>
                            <w:color w:val="FFFFFF"/>
                            <w:w w:val="105"/>
                          </w:rPr>
                          <w:t>Include reference</w:t>
                        </w:r>
                        <w:r>
                          <w:rPr>
                            <w:rFonts w:ascii="Calibri"/>
                            <w:b/>
                            <w:color w:val="FFFFFF"/>
                            <w:spacing w:val="-30"/>
                            <w:w w:val="105"/>
                          </w:rPr>
                          <w:t xml:space="preserve"> </w:t>
                        </w:r>
                        <w:r>
                          <w:rPr>
                            <w:rFonts w:ascii="Calibri"/>
                            <w:b/>
                            <w:color w:val="FFFFFF"/>
                            <w:w w:val="105"/>
                          </w:rPr>
                          <w:t xml:space="preserve">to              </w:t>
                        </w:r>
                        <w:hyperlink r:id="rId88">
                          <w:r>
                            <w:rPr>
                              <w:rFonts w:ascii="Calibri"/>
                              <w:b/>
                              <w:color w:val="FFFFFF"/>
                              <w:w w:val="105"/>
                              <w:u w:val="single" w:color="FFFFFF"/>
                            </w:rPr>
                            <w:t>IMD</w:t>
                          </w:r>
                          <w:r>
                            <w:rPr>
                              <w:rFonts w:ascii="Calibri"/>
                              <w:b/>
                              <w:color w:val="FFFFFF"/>
                              <w:spacing w:val="-6"/>
                              <w:w w:val="105"/>
                              <w:u w:val="single" w:color="FFFFFF"/>
                            </w:rPr>
                            <w:t xml:space="preserve"> </w:t>
                          </w:r>
                          <w:r>
                            <w:rPr>
                              <w:rFonts w:ascii="Calibri"/>
                              <w:b/>
                              <w:color w:val="FFFFFF"/>
                              <w:w w:val="105"/>
                              <w:u w:val="single" w:color="FFFFFF"/>
                            </w:rPr>
                            <w:t>exemptions</w:t>
                          </w:r>
                        </w:hyperlink>
                      </w:p>
                    </w:txbxContent>
                  </v:textbox>
                </v:shape>
                <w10:wrap type="topAndBottom" anchorx="margin"/>
              </v:group>
            </w:pict>
          </mc:Fallback>
        </mc:AlternateContent>
      </w:r>
      <w:r>
        <w:rPr>
          <w:noProof/>
        </w:rPr>
        <mc:AlternateContent>
          <mc:Choice Requires="wps">
            <w:drawing>
              <wp:anchor distT="0" distB="0" distL="114300" distR="114300" simplePos="0" relativeHeight="251106816" behindDoc="0" locked="0" layoutInCell="1" allowOverlap="1" wp14:anchorId="07CA006C" wp14:editId="18873398">
                <wp:simplePos x="0" y="0"/>
                <wp:positionH relativeFrom="column">
                  <wp:posOffset>1938020</wp:posOffset>
                </wp:positionH>
                <wp:positionV relativeFrom="paragraph">
                  <wp:posOffset>1938019</wp:posOffset>
                </wp:positionV>
                <wp:extent cx="1407" cy="295845"/>
                <wp:effectExtent l="19050" t="19050" r="36830" b="9525"/>
                <wp:wrapNone/>
                <wp:docPr id="8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07" cy="295845"/>
                        </a:xfrm>
                        <a:prstGeom prst="line">
                          <a:avLst/>
                        </a:prstGeom>
                        <a:noFill/>
                        <a:ln w="38100">
                          <a:solidFill>
                            <a:srgbClr val="003C6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3C4BC43" id="Line 41" o:spid="_x0000_s1026" style="position:absolute;flip:x y;z-index:25110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pt,152.6pt" to="152.7pt,17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" strokecolor="#003c69" strokeweight="3pt"/>
            </w:pict>
          </mc:Fallback>
        </mc:AlternateContent>
      </w:r>
      <w:r w:rsidR="00222BD8">
        <w:rPr>
          <w:noProof/>
        </w:rPr>
        <mc:AlternateContent>
          <mc:Choice Requires="wps">
            <w:drawing>
              <wp:anchor distT="0" distB="0" distL="114300" distR="114300" simplePos="0" relativeHeight="251100672" behindDoc="0" locked="0" layoutInCell="1" allowOverlap="1" wp14:anchorId="5966A1BF" wp14:editId="0DBA2B6D">
                <wp:simplePos x="0" y="0"/>
                <wp:positionH relativeFrom="column">
                  <wp:posOffset>3264749</wp:posOffset>
                </wp:positionH>
                <wp:positionV relativeFrom="paragraph">
                  <wp:posOffset>1593171</wp:posOffset>
                </wp:positionV>
                <wp:extent cx="578351" cy="23"/>
                <wp:effectExtent l="0" t="19050" r="31750" b="19050"/>
                <wp:wrapNone/>
                <wp:docPr id="7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351" cy="23"/>
                        </a:xfrm>
                        <a:prstGeom prst="line">
                          <a:avLst/>
                        </a:prstGeom>
                        <a:noFill/>
                        <a:ln w="41134">
                          <a:solidFill>
                            <a:srgbClr val="003C69"/>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8E021E" id="Line 46" o:spid="_x0000_s1026" style="position:absolute;z-index:25110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05pt,125.45pt" to="302.6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" strokecolor="#003c69" strokeweight="1.1426mm"/>
            </w:pict>
          </mc:Fallback>
        </mc:AlternateContent>
      </w:r>
      <w:r w:rsidR="006F3C00" w:rsidRPr="006F3C00">
        <w:rPr>
          <w:rStyle w:val="BodyTextChar"/>
        </w:rPr>
        <w:t>Figure</w:t>
      </w:r>
      <w:r w:rsidR="008232CA">
        <w:rPr>
          <w:rStyle w:val="BodyTextChar"/>
        </w:rPr>
        <w:t> </w:t>
      </w:r>
      <w:r w:rsidR="005F71D2">
        <w:rPr>
          <w:rStyle w:val="BodyTextChar"/>
        </w:rPr>
        <w:t>6</w:t>
      </w:r>
      <w:r w:rsidR="00222BD8">
        <w:rPr>
          <w:rStyle w:val="BodyTextChar"/>
        </w:rPr>
        <w:t xml:space="preserve"> – P</w:t>
      </w:r>
      <w:r w:rsidR="006F3C00" w:rsidRPr="006F3C00">
        <w:rPr>
          <w:rStyle w:val="BodyTextChar"/>
        </w:rPr>
        <w:t>rocess for adding ISCA-related details to project webpage</w:t>
      </w:r>
    </w:p>
    <w:p w14:paraId="3129E07E" w14:textId="18FAB83A" w:rsidR="006F3C00" w:rsidRPr="006F3C00" w:rsidRDefault="006F3C00" w:rsidP="00222BD8">
      <w:pPr>
        <w:pStyle w:val="Heading1"/>
        <w:rPr>
          <w:rStyle w:val="BodyTextChar"/>
        </w:rPr>
      </w:pPr>
      <w:bookmarkStart w:id="8" w:name="_Toc106806320"/>
      <w:r w:rsidRPr="006F3C00">
        <w:rPr>
          <w:rStyle w:val="BodyTextChar"/>
        </w:rPr>
        <w:t>Sustainability targets</w:t>
      </w:r>
      <w:bookmarkEnd w:id="8"/>
    </w:p>
    <w:p w14:paraId="2E9601CF" w14:textId="1A090E22" w:rsidR="006F3C00" w:rsidRPr="006F3C00" w:rsidRDefault="006F3C00" w:rsidP="006F3C00">
      <w:pPr>
        <w:rPr>
          <w:rStyle w:val="BodyTextChar"/>
        </w:rPr>
      </w:pPr>
      <w:r w:rsidRPr="006F3C00">
        <w:rPr>
          <w:rStyle w:val="BodyTextChar"/>
        </w:rPr>
        <w:t xml:space="preserve">To support the implementation of sustainability objectives, preliminary targets and metrics have been captured in </w:t>
      </w:r>
      <w:r w:rsidR="008C3A68">
        <w:rPr>
          <w:rStyle w:val="BodyTextChar"/>
        </w:rPr>
        <w:t>T</w:t>
      </w:r>
      <w:r w:rsidRPr="006F3C00">
        <w:rPr>
          <w:rStyle w:val="BodyTextChar"/>
        </w:rPr>
        <w:t>able</w:t>
      </w:r>
      <w:r w:rsidR="008C3A68">
        <w:rPr>
          <w:rStyle w:val="BodyTextChar"/>
        </w:rPr>
        <w:t> 7</w:t>
      </w:r>
      <w:r w:rsidR="00824694">
        <w:rPr>
          <w:rStyle w:val="BodyTextChar"/>
        </w:rPr>
        <w:t xml:space="preserve"> which follows</w:t>
      </w:r>
      <w:r w:rsidRPr="006F3C00">
        <w:rPr>
          <w:rStyle w:val="BodyTextChar"/>
        </w:rPr>
        <w:t>.</w:t>
      </w:r>
    </w:p>
    <w:p w14:paraId="4BD0403C" w14:textId="49B3D06E" w:rsidR="006F3C00" w:rsidRDefault="00824694" w:rsidP="00647D53">
      <w:pPr>
        <w:pStyle w:val="TableFigureCaption1Tables"/>
        <w:keepNext w:val="0"/>
        <w:widowControl w:val="0"/>
        <w:rPr>
          <w:rStyle w:val="BodyTextChar"/>
        </w:rPr>
      </w:pPr>
      <w:r>
        <w:rPr>
          <w:rStyle w:val="BodyTextChar"/>
        </w:rPr>
        <w:t>Table</w:t>
      </w:r>
      <w:r w:rsidR="008232CA">
        <w:rPr>
          <w:rStyle w:val="BodyTextChar"/>
        </w:rPr>
        <w:t> </w:t>
      </w:r>
      <w:r>
        <w:rPr>
          <w:rStyle w:val="BodyTextChar"/>
        </w:rPr>
        <w:t>7 – Sustainability targets</w:t>
      </w:r>
      <w:r w:rsidR="003A0B81">
        <w:rPr>
          <w:rStyle w:val="BodyTextChar"/>
        </w:rPr>
        <w:t xml:space="preserve"> and metrics</w:t>
      </w:r>
    </w:p>
    <w:tbl>
      <w:tblPr>
        <w:tblStyle w:val="TableGrid"/>
        <w:tblW w:w="9067" w:type="dxa"/>
        <w:tblLook w:val="04A0" w:firstRow="1" w:lastRow="0" w:firstColumn="1" w:lastColumn="0" w:noHBand="0" w:noVBand="1"/>
      </w:tblPr>
      <w:tblGrid>
        <w:gridCol w:w="3681"/>
        <w:gridCol w:w="2693"/>
        <w:gridCol w:w="2693"/>
      </w:tblGrid>
      <w:tr w:rsidR="00824694" w14:paraId="022F8A43" w14:textId="77777777" w:rsidTr="008B69DE">
        <w:tc>
          <w:tcPr>
            <w:tcW w:w="3681" w:type="dxa"/>
            <w:shd w:val="clear" w:color="auto" w:fill="D9D9D9" w:themeFill="background1" w:themeFillShade="D9"/>
          </w:tcPr>
          <w:p w14:paraId="3B245637" w14:textId="4835F00D" w:rsidR="00824694" w:rsidRDefault="00824694" w:rsidP="00647D53">
            <w:pPr>
              <w:pStyle w:val="TableHeading"/>
              <w:keepNext w:val="0"/>
              <w:keepLines w:val="0"/>
              <w:widowControl w:val="0"/>
            </w:pPr>
            <w:r w:rsidRPr="006F3C00">
              <w:rPr>
                <w:rStyle w:val="BodyTextChar"/>
              </w:rPr>
              <w:t>Sustainability Objective</w:t>
            </w:r>
          </w:p>
        </w:tc>
        <w:tc>
          <w:tcPr>
            <w:tcW w:w="2693" w:type="dxa"/>
            <w:shd w:val="clear" w:color="auto" w:fill="D9D9D9" w:themeFill="background1" w:themeFillShade="D9"/>
          </w:tcPr>
          <w:p w14:paraId="7C0C5E6F" w14:textId="26B5D426" w:rsidR="00824694" w:rsidRDefault="00824694" w:rsidP="00647D53">
            <w:pPr>
              <w:pStyle w:val="TableHeading"/>
              <w:keepNext w:val="0"/>
              <w:keepLines w:val="0"/>
              <w:widowControl w:val="0"/>
            </w:pPr>
            <w:r w:rsidRPr="006F3C00">
              <w:rPr>
                <w:rStyle w:val="BodyTextChar"/>
              </w:rPr>
              <w:t>Sustainability Target</w:t>
            </w:r>
          </w:p>
        </w:tc>
        <w:tc>
          <w:tcPr>
            <w:tcW w:w="2693" w:type="dxa"/>
            <w:shd w:val="clear" w:color="auto" w:fill="D9D9D9" w:themeFill="background1" w:themeFillShade="D9"/>
          </w:tcPr>
          <w:p w14:paraId="018FBC18" w14:textId="311C0318" w:rsidR="00824694" w:rsidRDefault="00824694" w:rsidP="00647D53">
            <w:pPr>
              <w:pStyle w:val="TableHeading"/>
              <w:keepNext w:val="0"/>
              <w:keepLines w:val="0"/>
              <w:widowControl w:val="0"/>
            </w:pPr>
            <w:r w:rsidRPr="006F3C00">
              <w:rPr>
                <w:rStyle w:val="BodyTextChar"/>
              </w:rPr>
              <w:t>Sustainability Metric</w:t>
            </w:r>
          </w:p>
        </w:tc>
      </w:tr>
      <w:tr w:rsidR="00824694" w14:paraId="2996A8BE" w14:textId="77777777" w:rsidTr="008B69DE">
        <w:tc>
          <w:tcPr>
            <w:tcW w:w="3681" w:type="dxa"/>
            <w:vAlign w:val="top"/>
          </w:tcPr>
          <w:p w14:paraId="74D7DFE4" w14:textId="2B544A27" w:rsidR="00824694" w:rsidRDefault="00824694" w:rsidP="00647D53">
            <w:pPr>
              <w:pStyle w:val="TableBodyText"/>
              <w:keepNext w:val="0"/>
              <w:keepLines w:val="0"/>
              <w:widowControl w:val="0"/>
            </w:pPr>
            <w:r w:rsidRPr="006F3C00">
              <w:rPr>
                <w:rStyle w:val="BodyTextChar"/>
              </w:rPr>
              <w:t xml:space="preserve">Embed sustainability into the planning, design, </w:t>
            </w:r>
            <w:proofErr w:type="gramStart"/>
            <w:r w:rsidRPr="006F3C00">
              <w:rPr>
                <w:rStyle w:val="BodyTextChar"/>
              </w:rPr>
              <w:t>construction</w:t>
            </w:r>
            <w:proofErr w:type="gramEnd"/>
            <w:r w:rsidRPr="006F3C00">
              <w:rPr>
                <w:rStyle w:val="BodyTextChar"/>
              </w:rPr>
              <w:t xml:space="preserve"> and operation of the project</w:t>
            </w:r>
          </w:p>
        </w:tc>
        <w:tc>
          <w:tcPr>
            <w:tcW w:w="2693" w:type="dxa"/>
            <w:vAlign w:val="top"/>
          </w:tcPr>
          <w:p w14:paraId="18B511F8" w14:textId="77777777" w:rsidR="00824694" w:rsidRDefault="00824694" w:rsidP="00647D53">
            <w:pPr>
              <w:pStyle w:val="TableBodyText"/>
              <w:keepNext w:val="0"/>
              <w:keepLines w:val="0"/>
              <w:widowControl w:val="0"/>
            </w:pPr>
          </w:p>
        </w:tc>
        <w:tc>
          <w:tcPr>
            <w:tcW w:w="2693" w:type="dxa"/>
            <w:vAlign w:val="top"/>
          </w:tcPr>
          <w:p w14:paraId="757F240B" w14:textId="77777777" w:rsidR="00824694" w:rsidRDefault="00824694" w:rsidP="00647D53">
            <w:pPr>
              <w:pStyle w:val="TableBodyText"/>
              <w:keepNext w:val="0"/>
              <w:keepLines w:val="0"/>
              <w:widowControl w:val="0"/>
            </w:pPr>
          </w:p>
        </w:tc>
      </w:tr>
      <w:tr w:rsidR="00824694" w14:paraId="5F6172C3" w14:textId="77777777" w:rsidTr="008B69DE">
        <w:tc>
          <w:tcPr>
            <w:tcW w:w="3681" w:type="dxa"/>
            <w:vAlign w:val="top"/>
          </w:tcPr>
          <w:p w14:paraId="13D4467C" w14:textId="1FA04F21" w:rsidR="00824694" w:rsidRDefault="00824694" w:rsidP="00647D53">
            <w:pPr>
              <w:pStyle w:val="TableBodyText"/>
              <w:keepNext w:val="0"/>
              <w:keepLines w:val="0"/>
              <w:widowControl w:val="0"/>
            </w:pPr>
            <w:r w:rsidRPr="006F3C00">
              <w:rPr>
                <w:rStyle w:val="BodyTextChar"/>
              </w:rPr>
              <w:t>Reduce greenhouse gas footprint of infrastructure</w:t>
            </w:r>
          </w:p>
        </w:tc>
        <w:tc>
          <w:tcPr>
            <w:tcW w:w="2693" w:type="dxa"/>
            <w:vAlign w:val="top"/>
          </w:tcPr>
          <w:p w14:paraId="51A0C522" w14:textId="6E2AA6EA" w:rsidR="00824694" w:rsidRDefault="00824694" w:rsidP="00647D53">
            <w:pPr>
              <w:pStyle w:val="TableBodyText"/>
              <w:keepNext w:val="0"/>
              <w:keepLines w:val="0"/>
              <w:widowControl w:val="0"/>
            </w:pPr>
            <w:r w:rsidRPr="006F3C00">
              <w:rPr>
                <w:rStyle w:val="BodyTextChar"/>
              </w:rPr>
              <w:t>15% minimum reduction in greenhouse gas emissions from base case</w:t>
            </w:r>
          </w:p>
        </w:tc>
        <w:tc>
          <w:tcPr>
            <w:tcW w:w="2693" w:type="dxa"/>
            <w:vAlign w:val="top"/>
          </w:tcPr>
          <w:p w14:paraId="1FB78B23" w14:textId="51D8F12F" w:rsidR="00824694" w:rsidRDefault="00824694" w:rsidP="00647D53">
            <w:pPr>
              <w:pStyle w:val="TableBodyText"/>
              <w:keepNext w:val="0"/>
              <w:keepLines w:val="0"/>
              <w:widowControl w:val="0"/>
            </w:pPr>
            <w:r w:rsidRPr="006F3C00">
              <w:rPr>
                <w:rStyle w:val="BodyTextChar"/>
              </w:rPr>
              <w:t>Mat-1 15% reduction</w:t>
            </w:r>
          </w:p>
        </w:tc>
      </w:tr>
      <w:tr w:rsidR="00824694" w14:paraId="153E1974" w14:textId="77777777" w:rsidTr="008B69DE">
        <w:tc>
          <w:tcPr>
            <w:tcW w:w="3681" w:type="dxa"/>
            <w:vAlign w:val="top"/>
          </w:tcPr>
          <w:p w14:paraId="387C93C2" w14:textId="4144B3C3" w:rsidR="00824694" w:rsidRDefault="00824694" w:rsidP="00647D53">
            <w:pPr>
              <w:pStyle w:val="TableBodyText"/>
              <w:keepNext w:val="0"/>
              <w:keepLines w:val="0"/>
              <w:widowControl w:val="0"/>
            </w:pPr>
            <w:r w:rsidRPr="006F3C00">
              <w:rPr>
                <w:rStyle w:val="BodyTextChar"/>
              </w:rPr>
              <w:t>Reduce whole</w:t>
            </w:r>
            <w:r w:rsidR="003A0B81">
              <w:rPr>
                <w:rStyle w:val="BodyTextChar"/>
              </w:rPr>
              <w:noBreakHyphen/>
            </w:r>
            <w:r w:rsidRPr="006F3C00">
              <w:rPr>
                <w:rStyle w:val="BodyTextChar"/>
              </w:rPr>
              <w:t>of</w:t>
            </w:r>
            <w:r w:rsidR="003A0B81">
              <w:rPr>
                <w:rStyle w:val="BodyTextChar"/>
              </w:rPr>
              <w:noBreakHyphen/>
            </w:r>
            <w:r w:rsidRPr="006F3C00">
              <w:rPr>
                <w:rStyle w:val="BodyTextChar"/>
              </w:rPr>
              <w:t>life greenhouse gas emissions</w:t>
            </w:r>
          </w:p>
        </w:tc>
        <w:tc>
          <w:tcPr>
            <w:tcW w:w="2693" w:type="dxa"/>
            <w:vAlign w:val="top"/>
          </w:tcPr>
          <w:p w14:paraId="1E3D490E" w14:textId="34C55B44" w:rsidR="00824694" w:rsidRDefault="00824694" w:rsidP="00647D53">
            <w:pPr>
              <w:pStyle w:val="TableBodyText"/>
              <w:keepNext w:val="0"/>
              <w:keepLines w:val="0"/>
              <w:widowControl w:val="0"/>
            </w:pPr>
            <w:r w:rsidRPr="006F3C00">
              <w:rPr>
                <w:rStyle w:val="BodyTextChar"/>
              </w:rPr>
              <w:t>5% minimum reduction of whole</w:t>
            </w:r>
            <w:r w:rsidR="003A0B81">
              <w:rPr>
                <w:rStyle w:val="BodyTextChar"/>
              </w:rPr>
              <w:noBreakHyphen/>
            </w:r>
            <w:r w:rsidRPr="006F3C00">
              <w:rPr>
                <w:rStyle w:val="BodyTextChar"/>
              </w:rPr>
              <w:t>of</w:t>
            </w:r>
            <w:r w:rsidR="003A0B81">
              <w:rPr>
                <w:rStyle w:val="BodyTextChar"/>
              </w:rPr>
              <w:noBreakHyphen/>
            </w:r>
            <w:r w:rsidRPr="006F3C00">
              <w:rPr>
                <w:rStyle w:val="BodyTextChar"/>
              </w:rPr>
              <w:t>life G</w:t>
            </w:r>
            <w:r w:rsidR="00BA7BC6">
              <w:rPr>
                <w:rStyle w:val="BodyTextChar"/>
              </w:rPr>
              <w:t>reenhouse Gas</w:t>
            </w:r>
            <w:r w:rsidRPr="006F3C00">
              <w:rPr>
                <w:rStyle w:val="BodyTextChar"/>
              </w:rPr>
              <w:t xml:space="preserve"> emissions</w:t>
            </w:r>
          </w:p>
        </w:tc>
        <w:tc>
          <w:tcPr>
            <w:tcW w:w="2693" w:type="dxa"/>
            <w:vAlign w:val="top"/>
          </w:tcPr>
          <w:p w14:paraId="30284DD1" w14:textId="62AEED09" w:rsidR="00824694" w:rsidRDefault="00824694" w:rsidP="00647D53">
            <w:pPr>
              <w:pStyle w:val="TableBodyText"/>
              <w:keepNext w:val="0"/>
              <w:keepLines w:val="0"/>
              <w:widowControl w:val="0"/>
            </w:pPr>
            <w:r w:rsidRPr="006F3C00">
              <w:rPr>
                <w:rStyle w:val="BodyTextChar"/>
              </w:rPr>
              <w:t>Greenhouse gas emission footprint measured under ENE</w:t>
            </w:r>
            <w:r>
              <w:rPr>
                <w:rStyle w:val="BodyTextChar"/>
              </w:rPr>
              <w:noBreakHyphen/>
            </w:r>
            <w:r w:rsidRPr="006F3C00">
              <w:rPr>
                <w:rStyle w:val="BodyTextChar"/>
              </w:rPr>
              <w:t>1 credit</w:t>
            </w:r>
          </w:p>
        </w:tc>
      </w:tr>
      <w:tr w:rsidR="00824694" w14:paraId="6A7C25FE" w14:textId="77777777" w:rsidTr="008B69DE">
        <w:tc>
          <w:tcPr>
            <w:tcW w:w="3681" w:type="dxa"/>
            <w:vAlign w:val="top"/>
          </w:tcPr>
          <w:p w14:paraId="0A633868" w14:textId="5C34997E" w:rsidR="00824694" w:rsidRDefault="00824694" w:rsidP="00647D53">
            <w:pPr>
              <w:pStyle w:val="TableBodyText"/>
              <w:keepNext w:val="0"/>
              <w:keepLines w:val="0"/>
              <w:widowControl w:val="0"/>
            </w:pPr>
            <w:r w:rsidRPr="006F3C00">
              <w:rPr>
                <w:rStyle w:val="BodyTextChar"/>
              </w:rPr>
              <w:t>Develop active transport and accessibility improvements for the community</w:t>
            </w:r>
          </w:p>
        </w:tc>
        <w:tc>
          <w:tcPr>
            <w:tcW w:w="2693" w:type="dxa"/>
            <w:vAlign w:val="top"/>
          </w:tcPr>
          <w:p w14:paraId="1B77A947" w14:textId="77777777" w:rsidR="00824694" w:rsidRDefault="00824694" w:rsidP="00647D53">
            <w:pPr>
              <w:pStyle w:val="TableBodyText"/>
              <w:keepNext w:val="0"/>
              <w:keepLines w:val="0"/>
              <w:widowControl w:val="0"/>
            </w:pPr>
          </w:p>
        </w:tc>
        <w:tc>
          <w:tcPr>
            <w:tcW w:w="2693" w:type="dxa"/>
            <w:vAlign w:val="top"/>
          </w:tcPr>
          <w:p w14:paraId="58A5C4CF" w14:textId="77777777" w:rsidR="00824694" w:rsidRDefault="00824694" w:rsidP="00647D53">
            <w:pPr>
              <w:pStyle w:val="TableBodyText"/>
              <w:keepNext w:val="0"/>
              <w:keepLines w:val="0"/>
              <w:widowControl w:val="0"/>
            </w:pPr>
          </w:p>
        </w:tc>
      </w:tr>
      <w:tr w:rsidR="00824694" w14:paraId="7F5FB77F" w14:textId="77777777" w:rsidTr="008B69DE">
        <w:tc>
          <w:tcPr>
            <w:tcW w:w="3681" w:type="dxa"/>
            <w:vAlign w:val="top"/>
          </w:tcPr>
          <w:p w14:paraId="33F92677" w14:textId="26328356" w:rsidR="00824694" w:rsidRPr="006F3C00" w:rsidRDefault="00824694" w:rsidP="00647D53">
            <w:pPr>
              <w:pStyle w:val="TableBodyText"/>
              <w:keepNext w:val="0"/>
              <w:keepLines w:val="0"/>
              <w:widowControl w:val="0"/>
              <w:rPr>
                <w:rStyle w:val="BodyTextChar"/>
              </w:rPr>
            </w:pPr>
            <w:r w:rsidRPr="006F3C00">
              <w:rPr>
                <w:rStyle w:val="BodyTextChar"/>
              </w:rPr>
              <w:t>Protect and enhance the environment</w:t>
            </w:r>
          </w:p>
        </w:tc>
        <w:tc>
          <w:tcPr>
            <w:tcW w:w="2693" w:type="dxa"/>
            <w:vAlign w:val="top"/>
          </w:tcPr>
          <w:p w14:paraId="78457280" w14:textId="08B2F9C7" w:rsidR="00824694" w:rsidRDefault="00824694" w:rsidP="00647D53">
            <w:pPr>
              <w:pStyle w:val="TableBodyText"/>
              <w:keepNext w:val="0"/>
              <w:keepLines w:val="0"/>
              <w:widowControl w:val="0"/>
            </w:pPr>
            <w:r w:rsidRPr="006F3C00">
              <w:rPr>
                <w:rStyle w:val="BodyTextChar"/>
              </w:rPr>
              <w:t>No net adverse impact to water quality</w:t>
            </w:r>
          </w:p>
        </w:tc>
        <w:tc>
          <w:tcPr>
            <w:tcW w:w="2693" w:type="dxa"/>
            <w:vAlign w:val="top"/>
          </w:tcPr>
          <w:p w14:paraId="1B469F73" w14:textId="77777777" w:rsidR="00824694" w:rsidRDefault="00824694" w:rsidP="00647D53">
            <w:pPr>
              <w:pStyle w:val="TableBodyText"/>
              <w:keepNext w:val="0"/>
              <w:keepLines w:val="0"/>
              <w:widowControl w:val="0"/>
            </w:pPr>
          </w:p>
        </w:tc>
      </w:tr>
      <w:tr w:rsidR="00824694" w14:paraId="4C6D9700" w14:textId="77777777" w:rsidTr="008B69DE">
        <w:tc>
          <w:tcPr>
            <w:tcW w:w="3681" w:type="dxa"/>
            <w:vAlign w:val="top"/>
          </w:tcPr>
          <w:p w14:paraId="12EF1F6C" w14:textId="2DEF4B01" w:rsidR="00824694" w:rsidRPr="006F3C00" w:rsidRDefault="00824694" w:rsidP="00647D53">
            <w:pPr>
              <w:pStyle w:val="TableBodyText"/>
              <w:keepNext w:val="0"/>
              <w:keepLines w:val="0"/>
              <w:widowControl w:val="0"/>
              <w:rPr>
                <w:rStyle w:val="BodyTextChar"/>
              </w:rPr>
            </w:pPr>
            <w:r w:rsidRPr="006F3C00">
              <w:rPr>
                <w:rStyle w:val="BodyTextChar"/>
              </w:rPr>
              <w:t>Implement circular economy principles</w:t>
            </w:r>
          </w:p>
        </w:tc>
        <w:tc>
          <w:tcPr>
            <w:tcW w:w="2693" w:type="dxa"/>
            <w:vAlign w:val="top"/>
          </w:tcPr>
          <w:p w14:paraId="7A9538BD" w14:textId="77777777" w:rsidR="00824694" w:rsidRDefault="00824694" w:rsidP="00647D53">
            <w:pPr>
              <w:pStyle w:val="TableBodyText"/>
              <w:keepNext w:val="0"/>
              <w:keepLines w:val="0"/>
              <w:widowControl w:val="0"/>
            </w:pPr>
          </w:p>
        </w:tc>
        <w:tc>
          <w:tcPr>
            <w:tcW w:w="2693" w:type="dxa"/>
            <w:vAlign w:val="top"/>
          </w:tcPr>
          <w:p w14:paraId="49AEA7F1" w14:textId="3B776555" w:rsidR="00824694" w:rsidRDefault="00824694" w:rsidP="00647D53">
            <w:pPr>
              <w:pStyle w:val="TableBodyText"/>
              <w:keepNext w:val="0"/>
              <w:keepLines w:val="0"/>
              <w:widowControl w:val="0"/>
            </w:pPr>
            <w:r w:rsidRPr="006F3C00">
              <w:rPr>
                <w:rStyle w:val="BodyTextChar"/>
              </w:rPr>
              <w:t xml:space="preserve">Minimum benchmark </w:t>
            </w:r>
            <w:r>
              <w:rPr>
                <w:rStyle w:val="BodyTextChar"/>
              </w:rPr>
              <w:t>L</w:t>
            </w:r>
            <w:r w:rsidRPr="006F3C00">
              <w:rPr>
                <w:rStyle w:val="BodyTextChar"/>
              </w:rPr>
              <w:t>evel</w:t>
            </w:r>
            <w:r>
              <w:rPr>
                <w:rStyle w:val="BodyTextChar"/>
              </w:rPr>
              <w:t> </w:t>
            </w:r>
            <w:r w:rsidRPr="006F3C00">
              <w:rPr>
                <w:rStyle w:val="BodyTextChar"/>
              </w:rPr>
              <w:t>2 for Was</w:t>
            </w:r>
            <w:r>
              <w:rPr>
                <w:rStyle w:val="BodyTextChar"/>
              </w:rPr>
              <w:noBreakHyphen/>
            </w:r>
            <w:r w:rsidRPr="006F3C00">
              <w:rPr>
                <w:rStyle w:val="BodyTextChar"/>
              </w:rPr>
              <w:t>2</w:t>
            </w:r>
          </w:p>
        </w:tc>
      </w:tr>
      <w:tr w:rsidR="00824694" w14:paraId="18BCAF4D" w14:textId="77777777" w:rsidTr="00647D53">
        <w:trPr>
          <w:trHeight w:val="673"/>
        </w:trPr>
        <w:tc>
          <w:tcPr>
            <w:tcW w:w="3681" w:type="dxa"/>
            <w:vAlign w:val="top"/>
          </w:tcPr>
          <w:p w14:paraId="112C3E41" w14:textId="443FB681" w:rsidR="00824694" w:rsidRPr="006F3C00" w:rsidRDefault="00824694" w:rsidP="00647D53">
            <w:pPr>
              <w:pStyle w:val="TableBodyText"/>
              <w:keepNext w:val="0"/>
              <w:keepLines w:val="0"/>
              <w:widowControl w:val="0"/>
              <w:rPr>
                <w:rStyle w:val="BodyTextChar"/>
              </w:rPr>
            </w:pPr>
            <w:r w:rsidRPr="006F3C00">
              <w:rPr>
                <w:rStyle w:val="BodyTextChar"/>
              </w:rPr>
              <w:t>Building in resilience and adaptation to potential climate change</w:t>
            </w:r>
          </w:p>
        </w:tc>
        <w:tc>
          <w:tcPr>
            <w:tcW w:w="2693" w:type="dxa"/>
            <w:vAlign w:val="top"/>
          </w:tcPr>
          <w:p w14:paraId="695D01CD" w14:textId="77777777" w:rsidR="00824694" w:rsidRDefault="00824694" w:rsidP="00647D53">
            <w:pPr>
              <w:pStyle w:val="TableBodyText"/>
              <w:keepNext w:val="0"/>
              <w:keepLines w:val="0"/>
              <w:widowControl w:val="0"/>
            </w:pPr>
          </w:p>
        </w:tc>
        <w:tc>
          <w:tcPr>
            <w:tcW w:w="2693" w:type="dxa"/>
            <w:vAlign w:val="top"/>
          </w:tcPr>
          <w:p w14:paraId="301B0C89" w14:textId="5BAD7B6E" w:rsidR="00824694" w:rsidRDefault="00824694" w:rsidP="00647D53">
            <w:pPr>
              <w:pStyle w:val="TableBodyText"/>
              <w:keepNext w:val="0"/>
              <w:keepLines w:val="0"/>
              <w:widowControl w:val="0"/>
            </w:pPr>
            <w:r w:rsidRPr="006F3C00">
              <w:rPr>
                <w:rStyle w:val="BodyTextChar"/>
              </w:rPr>
              <w:t xml:space="preserve">Minimum benchmark </w:t>
            </w:r>
            <w:r>
              <w:rPr>
                <w:rStyle w:val="BodyTextChar"/>
              </w:rPr>
              <w:t>L</w:t>
            </w:r>
            <w:r w:rsidRPr="006F3C00">
              <w:rPr>
                <w:rStyle w:val="BodyTextChar"/>
              </w:rPr>
              <w:t>evel</w:t>
            </w:r>
            <w:r>
              <w:rPr>
                <w:rStyle w:val="BodyTextChar"/>
              </w:rPr>
              <w:t> </w:t>
            </w:r>
            <w:r w:rsidRPr="006F3C00">
              <w:rPr>
                <w:rStyle w:val="BodyTextChar"/>
              </w:rPr>
              <w:t>2 for Cli</w:t>
            </w:r>
            <w:r>
              <w:rPr>
                <w:rStyle w:val="BodyTextChar"/>
              </w:rPr>
              <w:noBreakHyphen/>
            </w:r>
            <w:r w:rsidRPr="006F3C00">
              <w:rPr>
                <w:rStyle w:val="BodyTextChar"/>
              </w:rPr>
              <w:t>1 and Cli</w:t>
            </w:r>
            <w:r>
              <w:rPr>
                <w:rStyle w:val="BodyTextChar"/>
              </w:rPr>
              <w:noBreakHyphen/>
            </w:r>
            <w:r w:rsidRPr="006F3C00">
              <w:rPr>
                <w:rStyle w:val="BodyTextChar"/>
              </w:rPr>
              <w:t>2</w:t>
            </w:r>
          </w:p>
        </w:tc>
      </w:tr>
    </w:tbl>
    <w:p w14:paraId="59487220" w14:textId="726187CD" w:rsidR="006F3C00" w:rsidRPr="006F3C00" w:rsidRDefault="006F3C00" w:rsidP="00824694">
      <w:pPr>
        <w:pStyle w:val="Heading1"/>
        <w:rPr>
          <w:rStyle w:val="BodyTextChar"/>
        </w:rPr>
      </w:pPr>
      <w:bookmarkStart w:id="9" w:name="_Toc106806321"/>
      <w:r w:rsidRPr="006F3C00">
        <w:rPr>
          <w:rStyle w:val="BodyTextChar"/>
        </w:rPr>
        <w:lastRenderedPageBreak/>
        <w:t xml:space="preserve">Contact </w:t>
      </w:r>
      <w:r w:rsidR="00647D53">
        <w:rPr>
          <w:rStyle w:val="BodyTextChar"/>
        </w:rPr>
        <w:t>team</w:t>
      </w:r>
      <w:bookmarkEnd w:id="9"/>
    </w:p>
    <w:p w14:paraId="4B4F23D8" w14:textId="7701C37A" w:rsidR="006F3C00" w:rsidRPr="006F3C00" w:rsidRDefault="006F3C00" w:rsidP="006F3C00">
      <w:pPr>
        <w:rPr>
          <w:rStyle w:val="BodyTextChar"/>
        </w:rPr>
      </w:pPr>
      <w:r w:rsidRPr="006F3C00">
        <w:rPr>
          <w:rStyle w:val="BodyTextChar"/>
        </w:rPr>
        <w:t>If you need any further assistance in relation to this material, please contact the P</w:t>
      </w:r>
      <w:r w:rsidR="00E07863">
        <w:rPr>
          <w:rStyle w:val="BodyTextChar"/>
        </w:rPr>
        <w:t>rogram Management and Delivery</w:t>
      </w:r>
      <w:r w:rsidR="007304CA">
        <w:rPr>
          <w:rStyle w:val="BodyTextChar"/>
        </w:rPr>
        <w:t xml:space="preserve"> </w:t>
      </w:r>
      <w:r w:rsidR="00D55D27">
        <w:rPr>
          <w:rStyle w:val="BodyTextChar"/>
        </w:rPr>
        <w:t>Unit</w:t>
      </w:r>
      <w:r w:rsidR="00E07863">
        <w:rPr>
          <w:rStyle w:val="BodyTextChar"/>
        </w:rPr>
        <w:t>,</w:t>
      </w:r>
      <w:r w:rsidRPr="006F3C00">
        <w:rPr>
          <w:rStyle w:val="BodyTextChar"/>
        </w:rPr>
        <w:t xml:space="preserve"> Environment, Cultural Heritage and Corridor Management Team </w:t>
      </w:r>
      <w:r w:rsidR="00D55D27">
        <w:rPr>
          <w:rStyle w:val="BodyTextChar"/>
        </w:rPr>
        <w:t>by email:</w:t>
      </w:r>
      <w:r w:rsidRPr="006F3C00">
        <w:rPr>
          <w:rStyle w:val="BodyTextChar"/>
        </w:rPr>
        <w:t xml:space="preserve"> </w:t>
      </w:r>
      <w:hyperlink r:id="rId89" w:history="1">
        <w:r w:rsidR="00D55D27" w:rsidRPr="00D55D27">
          <w:rPr>
            <w:rStyle w:val="Hyperlink"/>
            <w:rFonts w:cs="Arial"/>
            <w:szCs w:val="22"/>
          </w:rPr>
          <w:t>PMD_Environment@tmr.qld.gov.au</w:t>
        </w:r>
      </w:hyperlink>
      <w:r w:rsidRPr="006F3C00">
        <w:rPr>
          <w:rStyle w:val="BodyTextChar"/>
        </w:rPr>
        <w:t>.</w:t>
      </w:r>
    </w:p>
    <w:p w14:paraId="28A55336" w14:textId="7BD23F10" w:rsidR="00BA0926" w:rsidRDefault="00BA0926" w:rsidP="00E0714C">
      <w:pPr>
        <w:rPr>
          <w:rStyle w:val="BodyTextChar"/>
        </w:rPr>
      </w:pPr>
    </w:p>
    <w:p w14:paraId="33D391DC" w14:textId="77777777" w:rsidR="004F01DF" w:rsidRDefault="004F01DF" w:rsidP="00E0714C">
      <w:pPr>
        <w:rPr>
          <w:rStyle w:val="BodyTextChar"/>
        </w:rPr>
        <w:sectPr w:rsidR="004F01DF" w:rsidSect="00C51254">
          <w:headerReference w:type="default" r:id="rId90"/>
          <w:footerReference w:type="default" r:id="rId91"/>
          <w:pgSz w:w="11906" w:h="16838" w:code="9"/>
          <w:pgMar w:top="1276" w:right="1418" w:bottom="851" w:left="1418" w:header="454" w:footer="454" w:gutter="0"/>
          <w:pgNumType w:start="1"/>
          <w:cols w:space="708"/>
          <w:docGrid w:linePitch="360"/>
        </w:sectPr>
      </w:pPr>
    </w:p>
    <w:p w14:paraId="7B3D544A" w14:textId="77777777" w:rsidR="0061185E" w:rsidRPr="00CE6618" w:rsidRDefault="0061185E" w:rsidP="0061185E">
      <w:pPr>
        <w:pStyle w:val="BodyText"/>
      </w:pPr>
    </w:p>
    <w:p w14:paraId="7B3D544B" w14:textId="77777777" w:rsidR="0061185E" w:rsidRPr="00CE6618" w:rsidRDefault="0061185E" w:rsidP="0061185E">
      <w:pPr>
        <w:pStyle w:val="BodyText"/>
      </w:pPr>
    </w:p>
    <w:p w14:paraId="7B3D544C" w14:textId="77777777" w:rsidR="0061185E" w:rsidRPr="00CE6618" w:rsidRDefault="0061185E" w:rsidP="0061185E">
      <w:pPr>
        <w:pStyle w:val="BodyText"/>
      </w:pPr>
    </w:p>
    <w:p w14:paraId="7B3D544D" w14:textId="77777777" w:rsidR="0061185E" w:rsidRPr="00CE6618" w:rsidRDefault="0061185E" w:rsidP="0061185E">
      <w:pPr>
        <w:pStyle w:val="BodyText"/>
      </w:pPr>
    </w:p>
    <w:p w14:paraId="7B3D544E" w14:textId="77777777" w:rsidR="0061185E" w:rsidRPr="00CE6618" w:rsidRDefault="0061185E" w:rsidP="0061185E">
      <w:pPr>
        <w:pStyle w:val="BodyText"/>
      </w:pPr>
    </w:p>
    <w:p w14:paraId="7B3D544F" w14:textId="77777777" w:rsidR="0061185E" w:rsidRPr="00CE6618" w:rsidRDefault="0061185E" w:rsidP="0061185E">
      <w:pPr>
        <w:pStyle w:val="BodyText"/>
      </w:pPr>
    </w:p>
    <w:p w14:paraId="7B3D5450" w14:textId="77777777" w:rsidR="0061185E" w:rsidRPr="00CE6618" w:rsidRDefault="0061185E" w:rsidP="0061185E">
      <w:pPr>
        <w:pStyle w:val="BodyText"/>
      </w:pPr>
    </w:p>
    <w:sectPr w:rsidR="0061185E" w:rsidRPr="00CE6618" w:rsidSect="0061185E">
      <w:headerReference w:type="even" r:id="rId92"/>
      <w:headerReference w:type="default" r:id="rId93"/>
      <w:footerReference w:type="default" r:id="rId94"/>
      <w:pgSz w:w="11906" w:h="16838" w:code="9"/>
      <w:pgMar w:top="1418" w:right="1418" w:bottom="1418"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EC0B3" w14:textId="77777777" w:rsidR="008D0D3F" w:rsidRDefault="008D0D3F">
      <w:r>
        <w:separator/>
      </w:r>
    </w:p>
    <w:p w14:paraId="42D381B2" w14:textId="77777777" w:rsidR="008D0D3F" w:rsidRDefault="008D0D3F"/>
  </w:endnote>
  <w:endnote w:type="continuationSeparator" w:id="0">
    <w:p w14:paraId="3550CAA8" w14:textId="77777777" w:rsidR="008D0D3F" w:rsidRDefault="008D0D3F">
      <w:r>
        <w:continuationSeparator/>
      </w:r>
    </w:p>
    <w:p w14:paraId="777B4E31" w14:textId="77777777" w:rsidR="008D0D3F" w:rsidRDefault="008D0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45C" w14:textId="77777777" w:rsidR="00BF7B37" w:rsidRDefault="00BF7B37" w:rsidP="00176CC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B3D545D" w14:textId="77777777" w:rsidR="00BF7B37" w:rsidRDefault="00BF7B37" w:rsidP="00176C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45E" w14:textId="77777777" w:rsidR="00BF7B37" w:rsidRPr="00391457" w:rsidRDefault="00BF7B37" w:rsidP="00176CC5">
    <w:pPr>
      <w:pStyle w:val="Footer"/>
      <w:rPr>
        <w:rStyle w:val="PageNumber"/>
      </w:rPr>
    </w:pPr>
    <w:r w:rsidRPr="00391457">
      <w:rPr>
        <w:rStyle w:val="PageNumber"/>
      </w:rPr>
      <w:fldChar w:fldCharType="begin"/>
    </w:r>
    <w:r w:rsidRPr="00391457">
      <w:rPr>
        <w:rStyle w:val="PageNumber"/>
      </w:rPr>
      <w:instrText xml:space="preserve">PAGE  </w:instrText>
    </w:r>
    <w:r w:rsidRPr="00391457">
      <w:rPr>
        <w:rStyle w:val="PageNumber"/>
      </w:rPr>
      <w:fldChar w:fldCharType="separate"/>
    </w:r>
    <w:r>
      <w:rPr>
        <w:rStyle w:val="PageNumber"/>
        <w:noProof/>
      </w:rPr>
      <w:t>2</w:t>
    </w:r>
    <w:r w:rsidRPr="00391457">
      <w:rPr>
        <w:rStyle w:val="PageNumber"/>
      </w:rPr>
      <w:fldChar w:fldCharType="end"/>
    </w:r>
  </w:p>
  <w:p w14:paraId="7B3D545F" w14:textId="77777777" w:rsidR="00BF7B37" w:rsidRPr="00391457" w:rsidRDefault="00BF7B37" w:rsidP="00176CC5">
    <w:pPr>
      <w:pStyle w:val="Footer"/>
      <w:rPr>
        <w:b/>
      </w:rPr>
    </w:pPr>
    <w:r w:rsidRPr="00391457">
      <w:t>Document title, Trans</w:t>
    </w:r>
    <w:r>
      <w:t>port and Main Roads, Month Year</w:t>
    </w:r>
    <w:r w:rsidRPr="0039145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462" w14:textId="604FD297" w:rsidR="00BF7B37" w:rsidRPr="00176CC5" w:rsidRDefault="000527A4" w:rsidP="00176CC5">
    <w:pPr>
      <w:pStyle w:val="Footer"/>
    </w:pPr>
    <w:r>
      <w:t>Consultants for Engineering Projects</w:t>
    </w:r>
    <w:r w:rsidR="004D5E0B">
      <w:t xml:space="preserve">, </w:t>
    </w:r>
    <w:r w:rsidR="00117AA8">
      <w:t>Transport and Main</w:t>
    </w:r>
    <w:r w:rsidR="00BF7B37" w:rsidRPr="00176CC5">
      <w:t xml:space="preserve"> Roads</w:t>
    </w:r>
    <w:r w:rsidR="004D5E0B">
      <w:t xml:space="preserve">, </w:t>
    </w:r>
    <w:r w:rsidR="008232CA">
      <w:t>June 2022</w:t>
    </w:r>
    <w:r w:rsidR="00BF7B37" w:rsidRPr="00176CC5">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464" w14:textId="77777777" w:rsidR="00BF7B37" w:rsidRPr="00F64B7F" w:rsidRDefault="00BF7B37" w:rsidP="00176CC5">
    <w:pPr>
      <w:pStyle w:val="Footer"/>
      <w:rPr>
        <w:b/>
        <w:lang w:val="en-US"/>
      </w:rPr>
    </w:pPr>
    <w:r w:rsidRPr="00F64B7F">
      <w:t>Document title, Transport and Main Roads, Month Year</w:t>
    </w:r>
    <w:r w:rsidRPr="00F64B7F">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466" w14:textId="77DF3B2F" w:rsidR="00BF7B37" w:rsidRPr="009E5C89" w:rsidRDefault="003B083A" w:rsidP="00E92ACF">
    <w:pPr>
      <w:pStyle w:val="Footer"/>
      <w:tabs>
        <w:tab w:val="clear" w:pos="4153"/>
        <w:tab w:val="clear" w:pos="9540"/>
        <w:tab w:val="right" w:pos="9072"/>
      </w:tabs>
      <w:ind w:right="-2"/>
    </w:pPr>
    <w:r>
      <w:t>Consultants for Engineering Projects</w:t>
    </w:r>
    <w:r w:rsidR="004D5E0B">
      <w:t>, Transport and Main</w:t>
    </w:r>
    <w:r w:rsidR="004D5E0B" w:rsidRPr="00176CC5">
      <w:t xml:space="preserve"> Roads</w:t>
    </w:r>
    <w:r w:rsidR="004D5E0B">
      <w:t xml:space="preserve">, </w:t>
    </w:r>
    <w:r w:rsidR="008232CA">
      <w:t>June 2022</w:t>
    </w:r>
    <w:r w:rsidR="00BF7B37">
      <w:tab/>
    </w:r>
    <w:r w:rsidR="00BF7B37" w:rsidRPr="00391457">
      <w:rPr>
        <w:rStyle w:val="PageNumber"/>
      </w:rPr>
      <w:fldChar w:fldCharType="begin"/>
    </w:r>
    <w:r w:rsidR="00BF7B37" w:rsidRPr="00391457">
      <w:rPr>
        <w:rStyle w:val="PageNumber"/>
      </w:rPr>
      <w:instrText xml:space="preserve">PAGE  </w:instrText>
    </w:r>
    <w:r w:rsidR="00BF7B37" w:rsidRPr="00391457">
      <w:rPr>
        <w:rStyle w:val="PageNumber"/>
      </w:rPr>
      <w:fldChar w:fldCharType="separate"/>
    </w:r>
    <w:r w:rsidR="00E404D7">
      <w:rPr>
        <w:rStyle w:val="PageNumber"/>
        <w:noProof/>
      </w:rPr>
      <w:t>i</w:t>
    </w:r>
    <w:r w:rsidR="00BF7B37" w:rsidRPr="00391457">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468" w14:textId="5B771751" w:rsidR="00BF7B37" w:rsidRPr="009E5C89" w:rsidRDefault="003B083A" w:rsidP="00E92ACF">
    <w:pPr>
      <w:pStyle w:val="Footer"/>
      <w:tabs>
        <w:tab w:val="clear" w:pos="9540"/>
        <w:tab w:val="right" w:pos="9072"/>
      </w:tabs>
      <w:ind w:right="-2"/>
    </w:pPr>
    <w:r>
      <w:t>Consultants for Engineering Projects</w:t>
    </w:r>
    <w:r w:rsidR="004D5E0B">
      <w:t>, Transport and Main</w:t>
    </w:r>
    <w:r w:rsidR="004D5E0B" w:rsidRPr="00176CC5">
      <w:t xml:space="preserve"> Roads</w:t>
    </w:r>
    <w:r w:rsidR="004D5E0B">
      <w:t xml:space="preserve">, </w:t>
    </w:r>
    <w:r w:rsidR="008232CA">
      <w:t>June 2022</w:t>
    </w:r>
    <w:r w:rsidR="00BF7B37">
      <w:tab/>
    </w:r>
    <w:r w:rsidR="00BF7B37" w:rsidRPr="00BF0295">
      <w:rPr>
        <w:rStyle w:val="PageNumber"/>
      </w:rPr>
      <w:fldChar w:fldCharType="begin"/>
    </w:r>
    <w:r w:rsidR="00BF7B37" w:rsidRPr="00BF0295">
      <w:rPr>
        <w:rStyle w:val="PageNumber"/>
      </w:rPr>
      <w:instrText xml:space="preserve">PAGE  </w:instrText>
    </w:r>
    <w:r w:rsidR="00BF7B37" w:rsidRPr="00BF0295">
      <w:rPr>
        <w:rStyle w:val="PageNumber"/>
      </w:rPr>
      <w:fldChar w:fldCharType="separate"/>
    </w:r>
    <w:r w:rsidR="00E404D7">
      <w:rPr>
        <w:rStyle w:val="PageNumber"/>
        <w:noProof/>
      </w:rPr>
      <w:t>1</w:t>
    </w:r>
    <w:r w:rsidR="00BF7B37" w:rsidRPr="00BF0295">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46B" w14:textId="77777777" w:rsidR="00BF7B37" w:rsidRPr="00391457" w:rsidRDefault="00EE7EEC" w:rsidP="00176CC5">
    <w:pPr>
      <w:pStyle w:val="Footer"/>
    </w:pPr>
    <w:r>
      <w:rPr>
        <w:noProof/>
      </w:rPr>
      <w:drawing>
        <wp:anchor distT="0" distB="0" distL="114300" distR="114300" simplePos="0" relativeHeight="251663360" behindDoc="1" locked="0" layoutInCell="1" allowOverlap="1" wp14:anchorId="7B3D5474" wp14:editId="1D1C03B9">
          <wp:simplePos x="0" y="0"/>
          <wp:positionH relativeFrom="page">
            <wp:posOffset>3562350</wp:posOffset>
          </wp:positionH>
          <wp:positionV relativeFrom="page">
            <wp:posOffset>9991725</wp:posOffset>
          </wp:positionV>
          <wp:extent cx="4027805" cy="698500"/>
          <wp:effectExtent l="0" t="0" r="0" b="6350"/>
          <wp:wrapNone/>
          <wp:docPr id="12" name="Picture 12" descr="A4-Portrait-T2-Bac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Portrait-T2-Back page"/>
                  <pic:cNvPicPr>
                    <a:picLocks noChangeAspect="1" noChangeArrowheads="1"/>
                  </pic:cNvPicPr>
                </pic:nvPicPr>
                <pic:blipFill rotWithShape="1">
                  <a:blip r:embed="rId1">
                    <a:extLst>
                      <a:ext uri="{28A0092B-C50C-407E-A947-70E740481C1C}">
                        <a14:useLocalDpi xmlns:a14="http://schemas.microsoft.com/office/drawing/2010/main" val="0"/>
                      </a:ext>
                    </a:extLst>
                  </a:blip>
                  <a:srcRect l="47199"/>
                  <a:stretch/>
                </pic:blipFill>
                <pic:spPr bwMode="auto">
                  <a:xfrm>
                    <a:off x="0" y="0"/>
                    <a:ext cx="4027805" cy="698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6041E" w14:textId="77777777" w:rsidR="008D0D3F" w:rsidRDefault="008D0D3F">
      <w:r>
        <w:separator/>
      </w:r>
    </w:p>
    <w:p w14:paraId="31A8C28C" w14:textId="77777777" w:rsidR="008D0D3F" w:rsidRDefault="008D0D3F"/>
  </w:footnote>
  <w:footnote w:type="continuationSeparator" w:id="0">
    <w:p w14:paraId="4F1F9523" w14:textId="77777777" w:rsidR="008D0D3F" w:rsidRDefault="008D0D3F">
      <w:r>
        <w:continuationSeparator/>
      </w:r>
    </w:p>
    <w:p w14:paraId="09A947B8" w14:textId="77777777" w:rsidR="008D0D3F" w:rsidRDefault="008D0D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45B" w14:textId="77777777" w:rsidR="00BF7B37" w:rsidRDefault="00CE6618">
    <w:pPr>
      <w:pStyle w:val="Header"/>
    </w:pPr>
    <w:r>
      <w:rPr>
        <w:noProof/>
      </w:rPr>
      <w:drawing>
        <wp:anchor distT="0" distB="0" distL="114300" distR="114300" simplePos="0" relativeHeight="251655168" behindDoc="1" locked="0" layoutInCell="1" allowOverlap="1" wp14:anchorId="7B3D546C" wp14:editId="7B3D546D">
          <wp:simplePos x="0" y="0"/>
          <wp:positionH relativeFrom="column">
            <wp:posOffset>-398780</wp:posOffset>
          </wp:positionH>
          <wp:positionV relativeFrom="paragraph">
            <wp:posOffset>-210820</wp:posOffset>
          </wp:positionV>
          <wp:extent cx="7456805" cy="10547985"/>
          <wp:effectExtent l="0" t="0" r="0" b="0"/>
          <wp:wrapNone/>
          <wp:docPr id="8" name="Picture 34"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460" w14:textId="77777777" w:rsidR="00BF7B37" w:rsidRDefault="00FF2717">
    <w:pPr>
      <w:pStyle w:val="Header"/>
    </w:pPr>
    <w:r>
      <w:rPr>
        <w:noProof/>
      </w:rPr>
      <w:drawing>
        <wp:anchor distT="0" distB="0" distL="114300" distR="114300" simplePos="0" relativeHeight="251664384" behindDoc="1" locked="0" layoutInCell="1" allowOverlap="1" wp14:anchorId="7B3D546E" wp14:editId="7B3D546F">
          <wp:simplePos x="0" y="0"/>
          <wp:positionH relativeFrom="page">
            <wp:posOffset>-1905</wp:posOffset>
          </wp:positionH>
          <wp:positionV relativeFrom="paragraph">
            <wp:posOffset>-307054</wp:posOffset>
          </wp:positionV>
          <wp:extent cx="7566660" cy="10648030"/>
          <wp:effectExtent l="0" t="0" r="0" b="0"/>
          <wp:wrapNone/>
          <wp:docPr id="1" name="Picture 1" descr="A4 Portrait 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1" cy="106507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461" w14:textId="7ED60CA7" w:rsidR="00BF7B37" w:rsidRDefault="009407AF">
    <w:pPr>
      <w:pStyle w:val="Header"/>
    </w:pPr>
    <w:r>
      <w:rPr>
        <w:noProof/>
      </w:rPr>
      <mc:AlternateContent>
        <mc:Choice Requires="wps">
          <w:drawing>
            <wp:anchor distT="0" distB="0" distL="114300" distR="114300" simplePos="0" relativeHeight="251658240" behindDoc="0" locked="0" layoutInCell="1" allowOverlap="1" wp14:anchorId="7B3D5470" wp14:editId="1B8E3752">
              <wp:simplePos x="0" y="0"/>
              <wp:positionH relativeFrom="margin">
                <wp:posOffset>4445</wp:posOffset>
              </wp:positionH>
              <wp:positionV relativeFrom="margin">
                <wp:posOffset>3461385</wp:posOffset>
              </wp:positionV>
              <wp:extent cx="5579745" cy="5431155"/>
              <wp:effectExtent l="0" t="0" r="1905" b="17145"/>
              <wp:wrapTopAndBottom/>
              <wp:docPr id="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543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1324A" w14:textId="2CC091DC" w:rsidR="009407AF" w:rsidRPr="001675E4" w:rsidRDefault="009407AF" w:rsidP="00F600A5">
                          <w:pPr>
                            <w:pStyle w:val="HeadingPartChapter"/>
                            <w:spacing w:after="120"/>
                          </w:pPr>
                          <w:r>
                            <w:t>Copyright</w:t>
                          </w:r>
                        </w:p>
                        <w:p w14:paraId="64233099" w14:textId="78C97232" w:rsidR="009407AF" w:rsidRPr="001675E4" w:rsidRDefault="009407AF" w:rsidP="00F600A5">
                          <w:pPr>
                            <w:pStyle w:val="BodyText"/>
                            <w:spacing w:after="0"/>
                          </w:pPr>
                          <w:r w:rsidRPr="001675E4">
                            <w:t>© The State of Queensland (Department of Transport and Main Roads) 20</w:t>
                          </w:r>
                          <w:r w:rsidR="00CA52EB">
                            <w:t>2</w:t>
                          </w:r>
                          <w:r w:rsidR="008232CA">
                            <w:t>2</w:t>
                          </w:r>
                          <w:r>
                            <w:t>.</w:t>
                          </w:r>
                        </w:p>
                        <w:p w14:paraId="350C5731" w14:textId="77777777" w:rsidR="009407AF" w:rsidRPr="001675E4" w:rsidRDefault="009407AF" w:rsidP="00F600A5">
                          <w:pPr>
                            <w:pStyle w:val="BodyText"/>
                            <w:spacing w:after="0" w:line="240" w:lineRule="auto"/>
                          </w:pPr>
                        </w:p>
                        <w:p w14:paraId="3579C513" w14:textId="5D17D7A7" w:rsidR="009407AF" w:rsidRDefault="009407AF" w:rsidP="00F600A5">
                          <w:pPr>
                            <w:pStyle w:val="BodyText"/>
                            <w:spacing w:after="0"/>
                            <w:rPr>
                              <w:b/>
                            </w:rPr>
                          </w:pPr>
                          <w:r w:rsidRPr="009407AF">
                            <w:rPr>
                              <w:b/>
                            </w:rPr>
                            <w:t>Licence</w:t>
                          </w:r>
                        </w:p>
                        <w:p w14:paraId="21BF90C9" w14:textId="4D2240D7" w:rsidR="00F600A5" w:rsidRDefault="00F600A5" w:rsidP="00F600A5">
                          <w:pPr>
                            <w:pStyle w:val="BodyText"/>
                            <w:spacing w:after="0"/>
                            <w:rPr>
                              <w:b/>
                            </w:rPr>
                          </w:pPr>
                          <w:r w:rsidRPr="001675E4">
                            <w:rPr>
                              <w:noProof/>
                            </w:rPr>
                            <w:drawing>
                              <wp:inline distT="0" distB="0" distL="0" distR="0" wp14:anchorId="361E5F6F" wp14:editId="463FEB4F">
                                <wp:extent cx="809625" cy="371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1D330234" w14:textId="78B4113A" w:rsidR="00F600A5" w:rsidRDefault="00F600A5" w:rsidP="00F600A5">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1A35838E" w14:textId="77777777" w:rsidR="00F600A5" w:rsidRPr="009407AF" w:rsidRDefault="00F600A5" w:rsidP="00F600A5">
                          <w:pPr>
                            <w:pStyle w:val="BodyText"/>
                            <w:spacing w:after="0" w:line="240" w:lineRule="auto"/>
                            <w:rPr>
                              <w:b/>
                            </w:rPr>
                          </w:pPr>
                        </w:p>
                        <w:p w14:paraId="177EB654" w14:textId="3228154E" w:rsidR="009407AF" w:rsidRPr="009407AF" w:rsidRDefault="009407AF" w:rsidP="00F600A5">
                          <w:pPr>
                            <w:pStyle w:val="BodyText"/>
                            <w:spacing w:after="0"/>
                            <w:rPr>
                              <w:b/>
                            </w:rPr>
                          </w:pPr>
                          <w:r w:rsidRPr="009407AF">
                            <w:rPr>
                              <w:b/>
                            </w:rPr>
                            <w:t>CC BY licence summary statement</w:t>
                          </w:r>
                        </w:p>
                        <w:p w14:paraId="73256451" w14:textId="1E051EC2" w:rsidR="009407AF" w:rsidRPr="001675E4" w:rsidRDefault="009407AF" w:rsidP="00F600A5">
                          <w:pPr>
                            <w:pStyle w:val="BodyText"/>
                            <w:spacing w:after="0"/>
                          </w:pPr>
                          <w:r w:rsidRPr="001675E4">
                            <w:t xml:space="preserve">In essence, you are free to copy, communicate and adapt this work, </w:t>
                          </w:r>
                          <w:proofErr w:type="gramStart"/>
                          <w:r w:rsidRPr="001675E4">
                            <w:t>as long as</w:t>
                          </w:r>
                          <w:proofErr w:type="gramEnd"/>
                          <w:r w:rsidRPr="001675E4">
                            <w:t xml:space="preserve"> you attribute the work to the State of Queensland (Department of Transport and Main Roads). To view a copy of this licence, visit: </w:t>
                          </w:r>
                          <w:hyperlink r:id="rId2" w:history="1">
                            <w:r w:rsidRPr="009407AF">
                              <w:rPr>
                                <w:rStyle w:val="Hyperlink"/>
                                <w:szCs w:val="21"/>
                              </w:rPr>
                              <w:t>https://creativecommons.org/licenses/by/4.0/</w:t>
                            </w:r>
                          </w:hyperlink>
                        </w:p>
                        <w:p w14:paraId="7C867347" w14:textId="43F958AB" w:rsidR="009407AF" w:rsidRPr="009407AF" w:rsidRDefault="009407AF" w:rsidP="009407AF">
                          <w:pPr>
                            <w:pStyle w:val="BodyText"/>
                            <w:spacing w:after="0" w:line="240" w:lineRule="auto"/>
                          </w:pPr>
                        </w:p>
                        <w:p w14:paraId="4D0174BC" w14:textId="77777777" w:rsidR="009407AF" w:rsidRDefault="009407AF" w:rsidP="00E404D7">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9407AF" w14:paraId="7BB9DF68" w14:textId="77777777" w:rsidTr="00F600A5">
                            <w:tc>
                              <w:tcPr>
                                <w:tcW w:w="1134" w:type="dxa"/>
                                <w:vAlign w:val="top"/>
                              </w:tcPr>
                              <w:p w14:paraId="657FDF76" w14:textId="0FF7DB28" w:rsidR="009407AF" w:rsidRDefault="009407AF" w:rsidP="00E404D7">
                                <w:pPr>
                                  <w:pStyle w:val="BodyText"/>
                                  <w:spacing w:before="120" w:after="20"/>
                                  <w:rPr>
                                    <w:b/>
                                  </w:rPr>
                                </w:pPr>
                                <w:r>
                                  <w:rPr>
                                    <w:noProof/>
                                  </w:rPr>
                                  <w:drawing>
                                    <wp:inline distT="0" distB="0" distL="0" distR="0" wp14:anchorId="329F3625" wp14:editId="4E8688A8">
                                      <wp:extent cx="536813"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75ACA81A" w14:textId="7E41F3F2" w:rsidR="009407AF" w:rsidRPr="00F600A5" w:rsidRDefault="00F600A5" w:rsidP="00F600A5">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26F577BF" w14:textId="77777777" w:rsidR="009407AF" w:rsidRDefault="009407AF" w:rsidP="009407AF">
                          <w:pPr>
                            <w:pStyle w:val="BodyText"/>
                            <w:spacing w:after="0" w:line="240" w:lineRule="auto"/>
                          </w:pPr>
                        </w:p>
                        <w:p w14:paraId="31FFAED5" w14:textId="77777777" w:rsidR="009407AF" w:rsidRDefault="009407AF" w:rsidP="00F600A5">
                          <w:pPr>
                            <w:pStyle w:val="BodyText"/>
                            <w:spacing w:after="0"/>
                          </w:pPr>
                          <w:r w:rsidRPr="009407AF">
                            <w:rPr>
                              <w:b/>
                            </w:rPr>
                            <w:t>Disclaime</w:t>
                          </w:r>
                          <w:r w:rsidRPr="001675E4">
                            <w:t>r</w:t>
                          </w:r>
                        </w:p>
                        <w:p w14:paraId="38E2F00E" w14:textId="77777777" w:rsidR="009407AF" w:rsidRDefault="009407AF" w:rsidP="00F600A5">
                          <w:pPr>
                            <w:pStyle w:val="BodyText"/>
                            <w:spacing w:after="0"/>
                          </w:pPr>
                          <w:r w:rsidRPr="001675E4">
                            <w:t>While every care has been taken in preparing this publication, the State of Queensland accepts no</w:t>
                          </w:r>
                          <w:r>
                            <w:t xml:space="preserve"> </w:t>
                          </w:r>
                          <w:r w:rsidRPr="001675E4">
                            <w:t xml:space="preserve">responsibility for decisions or actions taken </w:t>
                          </w:r>
                          <w:proofErr w:type="gramStart"/>
                          <w:r w:rsidRPr="001675E4">
                            <w:t>as a result of</w:t>
                          </w:r>
                          <w:proofErr w:type="gramEnd"/>
                          <w:r w:rsidRPr="001675E4">
                            <w:t xml:space="preserve"> any data, information, statement or advice, expressed</w:t>
                          </w:r>
                          <w:r>
                            <w:t xml:space="preserve"> </w:t>
                          </w:r>
                          <w:r w:rsidRPr="001675E4">
                            <w:t>or implied, contained within. To the best of our knowledge, the content was correct at the time of publishing.</w:t>
                          </w:r>
                        </w:p>
                        <w:p w14:paraId="75201848" w14:textId="77777777" w:rsidR="009407AF" w:rsidRPr="001675E4" w:rsidRDefault="009407AF" w:rsidP="009407AF">
                          <w:pPr>
                            <w:pStyle w:val="BodyText"/>
                            <w:spacing w:after="0" w:line="240" w:lineRule="auto"/>
                          </w:pPr>
                        </w:p>
                        <w:p w14:paraId="6B508222" w14:textId="77777777" w:rsidR="009407AF" w:rsidRPr="009407AF" w:rsidRDefault="009407AF" w:rsidP="00F600A5">
                          <w:pPr>
                            <w:pStyle w:val="BodyText"/>
                            <w:spacing w:after="0"/>
                            <w:rPr>
                              <w:b/>
                            </w:rPr>
                          </w:pPr>
                          <w:r w:rsidRPr="009407AF">
                            <w:rPr>
                              <w:b/>
                            </w:rPr>
                            <w:t>Feedback</w:t>
                          </w:r>
                        </w:p>
                        <w:p w14:paraId="7B3D547A" w14:textId="1CFAA79C" w:rsidR="00BF7B37" w:rsidRPr="00F322FA" w:rsidRDefault="009407AF" w:rsidP="009407AF">
                          <w:pPr>
                            <w:pStyle w:val="BodyText"/>
                          </w:pPr>
                          <w:r w:rsidRPr="001675E4">
                            <w:t>Please send your feedback regarding this document to</w:t>
                          </w:r>
                          <w:r w:rsidRPr="009407AF">
                            <w:rPr>
                              <w:szCs w:val="20"/>
                            </w:rPr>
                            <w:t xml:space="preserve">: </w:t>
                          </w:r>
                          <w:hyperlink r:id="rId4" w:history="1">
                            <w:r w:rsidRPr="009407AF">
                              <w:rPr>
                                <w:rStyle w:val="Hyperlink"/>
                                <w:szCs w:val="20"/>
                              </w:rPr>
                              <w:t>tmr.techdocs@tmr.qld.gov.au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D5470" id="_x0000_t202" coordsize="21600,21600" o:spt="202" path="m,l,21600r21600,l21600,xe">
              <v:stroke joinstyle="miter"/>
              <v:path gradientshapeok="t" o:connecttype="rect"/>
            </v:shapetype>
            <v:shape id="Text Box 43" o:spid="_x0000_s1087" type="#_x0000_t202" style="position:absolute;margin-left:.35pt;margin-top:272.55pt;width:439.35pt;height:427.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" filled="f" stroked="f">
              <v:textbox inset="0,0,0,0">
                <w:txbxContent>
                  <w:p w14:paraId="74F1324A" w14:textId="2CC091DC" w:rsidR="009407AF" w:rsidRPr="001675E4" w:rsidRDefault="009407AF" w:rsidP="00F600A5">
                    <w:pPr>
                      <w:pStyle w:val="HeadingPartChapter"/>
                      <w:spacing w:after="120"/>
                    </w:pPr>
                    <w:r>
                      <w:t>Copyright</w:t>
                    </w:r>
                  </w:p>
                  <w:p w14:paraId="64233099" w14:textId="78C97232" w:rsidR="009407AF" w:rsidRPr="001675E4" w:rsidRDefault="009407AF" w:rsidP="00F600A5">
                    <w:pPr>
                      <w:pStyle w:val="BodyText"/>
                      <w:spacing w:after="0"/>
                    </w:pPr>
                    <w:r w:rsidRPr="001675E4">
                      <w:t>© The State of Queensland (Department of Transport and Main Roads) 20</w:t>
                    </w:r>
                    <w:r w:rsidR="00CA52EB">
                      <w:t>2</w:t>
                    </w:r>
                    <w:r w:rsidR="008232CA">
                      <w:t>2</w:t>
                    </w:r>
                    <w:r>
                      <w:t>.</w:t>
                    </w:r>
                  </w:p>
                  <w:p w14:paraId="350C5731" w14:textId="77777777" w:rsidR="009407AF" w:rsidRPr="001675E4" w:rsidRDefault="009407AF" w:rsidP="00F600A5">
                    <w:pPr>
                      <w:pStyle w:val="BodyText"/>
                      <w:spacing w:after="0" w:line="240" w:lineRule="auto"/>
                    </w:pPr>
                  </w:p>
                  <w:p w14:paraId="3579C513" w14:textId="5D17D7A7" w:rsidR="009407AF" w:rsidRDefault="009407AF" w:rsidP="00F600A5">
                    <w:pPr>
                      <w:pStyle w:val="BodyText"/>
                      <w:spacing w:after="0"/>
                      <w:rPr>
                        <w:b/>
                      </w:rPr>
                    </w:pPr>
                    <w:r w:rsidRPr="009407AF">
                      <w:rPr>
                        <w:b/>
                      </w:rPr>
                      <w:t>Licence</w:t>
                    </w:r>
                  </w:p>
                  <w:p w14:paraId="21BF90C9" w14:textId="4D2240D7" w:rsidR="00F600A5" w:rsidRDefault="00F600A5" w:rsidP="00F600A5">
                    <w:pPr>
                      <w:pStyle w:val="BodyText"/>
                      <w:spacing w:after="0"/>
                      <w:rPr>
                        <w:b/>
                      </w:rPr>
                    </w:pPr>
                    <w:r w:rsidRPr="001675E4">
                      <w:rPr>
                        <w:noProof/>
                      </w:rPr>
                      <w:drawing>
                        <wp:inline distT="0" distB="0" distL="0" distR="0" wp14:anchorId="361E5F6F" wp14:editId="463FEB4F">
                          <wp:extent cx="809625" cy="3714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371475"/>
                                  </a:xfrm>
                                  <a:prstGeom prst="rect">
                                    <a:avLst/>
                                  </a:prstGeom>
                                </pic:spPr>
                              </pic:pic>
                            </a:graphicData>
                          </a:graphic>
                        </wp:inline>
                      </w:drawing>
                    </w:r>
                  </w:p>
                  <w:p w14:paraId="1D330234" w14:textId="78B4113A" w:rsidR="00F600A5" w:rsidRDefault="00F600A5" w:rsidP="00F600A5">
                    <w:pPr>
                      <w:pStyle w:val="BodyText"/>
                      <w:spacing w:after="0"/>
                      <w:rPr>
                        <w:b/>
                      </w:rPr>
                    </w:pPr>
                    <w:r w:rsidRPr="001675E4">
                      <w:t>This work is licensed by the State of Queensland (Department of Transport and Main Roads) under a Creative Commons Attribution</w:t>
                    </w:r>
                    <w:r>
                      <w:t xml:space="preserve"> (CC BY) 4.0 International</w:t>
                    </w:r>
                    <w:r w:rsidRPr="001675E4">
                      <w:t xml:space="preserve"> licence.</w:t>
                    </w:r>
                  </w:p>
                  <w:p w14:paraId="1A35838E" w14:textId="77777777" w:rsidR="00F600A5" w:rsidRPr="009407AF" w:rsidRDefault="00F600A5" w:rsidP="00F600A5">
                    <w:pPr>
                      <w:pStyle w:val="BodyText"/>
                      <w:spacing w:after="0" w:line="240" w:lineRule="auto"/>
                      <w:rPr>
                        <w:b/>
                      </w:rPr>
                    </w:pPr>
                  </w:p>
                  <w:p w14:paraId="177EB654" w14:textId="3228154E" w:rsidR="009407AF" w:rsidRPr="009407AF" w:rsidRDefault="009407AF" w:rsidP="00F600A5">
                    <w:pPr>
                      <w:pStyle w:val="BodyText"/>
                      <w:spacing w:after="0"/>
                      <w:rPr>
                        <w:b/>
                      </w:rPr>
                    </w:pPr>
                    <w:r w:rsidRPr="009407AF">
                      <w:rPr>
                        <w:b/>
                      </w:rPr>
                      <w:t>CC BY licence summary statement</w:t>
                    </w:r>
                  </w:p>
                  <w:p w14:paraId="73256451" w14:textId="1E051EC2" w:rsidR="009407AF" w:rsidRPr="001675E4" w:rsidRDefault="009407AF" w:rsidP="00F600A5">
                    <w:pPr>
                      <w:pStyle w:val="BodyText"/>
                      <w:spacing w:after="0"/>
                    </w:pPr>
                    <w:r w:rsidRPr="001675E4">
                      <w:t xml:space="preserve">In essence, you are free to copy, communicate and adapt this work, </w:t>
                    </w:r>
                    <w:proofErr w:type="gramStart"/>
                    <w:r w:rsidRPr="001675E4">
                      <w:t>as long as</w:t>
                    </w:r>
                    <w:proofErr w:type="gramEnd"/>
                    <w:r w:rsidRPr="001675E4">
                      <w:t xml:space="preserve"> you attribute the work to the State of Queensland (Department of Transport and Main Roads). To view a copy of this licence, visit: </w:t>
                    </w:r>
                    <w:hyperlink r:id="rId5" w:history="1">
                      <w:r w:rsidRPr="009407AF">
                        <w:rPr>
                          <w:rStyle w:val="Hyperlink"/>
                          <w:szCs w:val="21"/>
                        </w:rPr>
                        <w:t>https://creativecommons.org/licenses/by/4.0/</w:t>
                      </w:r>
                    </w:hyperlink>
                  </w:p>
                  <w:p w14:paraId="7C867347" w14:textId="43F958AB" w:rsidR="009407AF" w:rsidRPr="009407AF" w:rsidRDefault="009407AF" w:rsidP="009407AF">
                    <w:pPr>
                      <w:pStyle w:val="BodyText"/>
                      <w:spacing w:after="0" w:line="240" w:lineRule="auto"/>
                    </w:pPr>
                  </w:p>
                  <w:p w14:paraId="4D0174BC" w14:textId="77777777" w:rsidR="009407AF" w:rsidRDefault="009407AF" w:rsidP="00E404D7">
                    <w:pPr>
                      <w:pStyle w:val="BodyText"/>
                      <w:spacing w:after="0"/>
                      <w:rPr>
                        <w:b/>
                      </w:rPr>
                    </w:pPr>
                    <w:r w:rsidRPr="009407AF">
                      <w:rPr>
                        <w:b/>
                      </w:rPr>
                      <w:t>Translating and interpreting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643"/>
                    </w:tblGrid>
                    <w:tr w:rsidR="009407AF" w14:paraId="7BB9DF68" w14:textId="77777777" w:rsidTr="00F600A5">
                      <w:tc>
                        <w:tcPr>
                          <w:tcW w:w="1134" w:type="dxa"/>
                          <w:vAlign w:val="top"/>
                        </w:tcPr>
                        <w:p w14:paraId="657FDF76" w14:textId="0FF7DB28" w:rsidR="009407AF" w:rsidRDefault="009407AF" w:rsidP="00E404D7">
                          <w:pPr>
                            <w:pStyle w:val="BodyText"/>
                            <w:spacing w:before="120" w:after="20"/>
                            <w:rPr>
                              <w:b/>
                            </w:rPr>
                          </w:pPr>
                          <w:r>
                            <w:rPr>
                              <w:noProof/>
                            </w:rPr>
                            <w:drawing>
                              <wp:inline distT="0" distB="0" distL="0" distR="0" wp14:anchorId="329F3625" wp14:editId="4E8688A8">
                                <wp:extent cx="536813" cy="609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55533" cy="630859"/>
                                        </a:xfrm>
                                        <a:prstGeom prst="rect">
                                          <a:avLst/>
                                        </a:prstGeom>
                                      </pic:spPr>
                                    </pic:pic>
                                  </a:graphicData>
                                </a:graphic>
                              </wp:inline>
                            </w:drawing>
                          </w:r>
                        </w:p>
                      </w:tc>
                      <w:tc>
                        <w:tcPr>
                          <w:tcW w:w="7643" w:type="dxa"/>
                        </w:tcPr>
                        <w:p w14:paraId="75ACA81A" w14:textId="7E41F3F2" w:rsidR="009407AF" w:rsidRPr="00F600A5" w:rsidRDefault="00F600A5" w:rsidP="00F600A5">
                          <w:pPr>
                            <w:spacing w:after="0"/>
                            <w:rPr>
                              <w:rFonts w:cs="Arial"/>
                              <w:szCs w:val="22"/>
                            </w:rPr>
                          </w:pPr>
                          <w:r w:rsidRPr="00F600A5">
                            <w:rPr>
                              <w:rFonts w:cs="Arial"/>
                              <w:szCs w:val="22"/>
                            </w:rPr>
                            <w:t>The Queensland Government is committed to providing accessible services to Queenslanders from all cultural and linguistic backgrounds. If you have difficulty understanding this publication and need a translator, please call the Translating and Interpreting Service (TIS National) on 13 14 50 and ask them to telephone the Queensland Department of Transport and Main Roads on 13 74 68.</w:t>
                          </w:r>
                        </w:p>
                      </w:tc>
                    </w:tr>
                  </w:tbl>
                  <w:p w14:paraId="26F577BF" w14:textId="77777777" w:rsidR="009407AF" w:rsidRDefault="009407AF" w:rsidP="009407AF">
                    <w:pPr>
                      <w:pStyle w:val="BodyText"/>
                      <w:spacing w:after="0" w:line="240" w:lineRule="auto"/>
                    </w:pPr>
                  </w:p>
                  <w:p w14:paraId="31FFAED5" w14:textId="77777777" w:rsidR="009407AF" w:rsidRDefault="009407AF" w:rsidP="00F600A5">
                    <w:pPr>
                      <w:pStyle w:val="BodyText"/>
                      <w:spacing w:after="0"/>
                    </w:pPr>
                    <w:r w:rsidRPr="009407AF">
                      <w:rPr>
                        <w:b/>
                      </w:rPr>
                      <w:t>Disclaime</w:t>
                    </w:r>
                    <w:r w:rsidRPr="001675E4">
                      <w:t>r</w:t>
                    </w:r>
                  </w:p>
                  <w:p w14:paraId="38E2F00E" w14:textId="77777777" w:rsidR="009407AF" w:rsidRDefault="009407AF" w:rsidP="00F600A5">
                    <w:pPr>
                      <w:pStyle w:val="BodyText"/>
                      <w:spacing w:after="0"/>
                    </w:pPr>
                    <w:r w:rsidRPr="001675E4">
                      <w:t>While every care has been taken in preparing this publication, the State of Queensland accepts no</w:t>
                    </w:r>
                    <w:r>
                      <w:t xml:space="preserve"> </w:t>
                    </w:r>
                    <w:r w:rsidRPr="001675E4">
                      <w:t xml:space="preserve">responsibility for decisions or actions taken </w:t>
                    </w:r>
                    <w:proofErr w:type="gramStart"/>
                    <w:r w:rsidRPr="001675E4">
                      <w:t>as a result of</w:t>
                    </w:r>
                    <w:proofErr w:type="gramEnd"/>
                    <w:r w:rsidRPr="001675E4">
                      <w:t xml:space="preserve"> any data, information, statement or advice, expressed</w:t>
                    </w:r>
                    <w:r>
                      <w:t xml:space="preserve"> </w:t>
                    </w:r>
                    <w:r w:rsidRPr="001675E4">
                      <w:t>or implied, contained within. To the best of our knowledge, the content was correct at the time of publishing.</w:t>
                    </w:r>
                  </w:p>
                  <w:p w14:paraId="75201848" w14:textId="77777777" w:rsidR="009407AF" w:rsidRPr="001675E4" w:rsidRDefault="009407AF" w:rsidP="009407AF">
                    <w:pPr>
                      <w:pStyle w:val="BodyText"/>
                      <w:spacing w:after="0" w:line="240" w:lineRule="auto"/>
                    </w:pPr>
                  </w:p>
                  <w:p w14:paraId="6B508222" w14:textId="77777777" w:rsidR="009407AF" w:rsidRPr="009407AF" w:rsidRDefault="009407AF" w:rsidP="00F600A5">
                    <w:pPr>
                      <w:pStyle w:val="BodyText"/>
                      <w:spacing w:after="0"/>
                      <w:rPr>
                        <w:b/>
                      </w:rPr>
                    </w:pPr>
                    <w:r w:rsidRPr="009407AF">
                      <w:rPr>
                        <w:b/>
                      </w:rPr>
                      <w:t>Feedback</w:t>
                    </w:r>
                  </w:p>
                  <w:p w14:paraId="7B3D547A" w14:textId="1CFAA79C" w:rsidR="00BF7B37" w:rsidRPr="00F322FA" w:rsidRDefault="009407AF" w:rsidP="009407AF">
                    <w:pPr>
                      <w:pStyle w:val="BodyText"/>
                    </w:pPr>
                    <w:r w:rsidRPr="001675E4">
                      <w:t>Please send your feedback regarding this document to</w:t>
                    </w:r>
                    <w:r w:rsidRPr="009407AF">
                      <w:rPr>
                        <w:szCs w:val="20"/>
                      </w:rPr>
                      <w:t xml:space="preserve">: </w:t>
                    </w:r>
                    <w:hyperlink r:id="rId6" w:history="1">
                      <w:r w:rsidRPr="009407AF">
                        <w:rPr>
                          <w:rStyle w:val="Hyperlink"/>
                          <w:szCs w:val="20"/>
                        </w:rPr>
                        <w:t>tmr.techdocs@tmr.qld.gov.au</w:t>
                      </w:r>
                    </w:hyperlink>
                  </w:p>
                </w:txbxContent>
              </v:textbox>
              <w10:wrap type="topAndBottom"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463" w14:textId="77777777" w:rsidR="00BF7B37" w:rsidRDefault="00CE6618">
    <w:pPr>
      <w:pStyle w:val="Header"/>
    </w:pPr>
    <w:r>
      <w:rPr>
        <w:noProof/>
      </w:rPr>
      <w:drawing>
        <wp:anchor distT="0" distB="0" distL="114300" distR="114300" simplePos="0" relativeHeight="251654144" behindDoc="1" locked="0" layoutInCell="1" allowOverlap="1" wp14:anchorId="7B3D5472" wp14:editId="7B3D5473">
          <wp:simplePos x="0" y="0"/>
          <wp:positionH relativeFrom="column">
            <wp:posOffset>-398780</wp:posOffset>
          </wp:positionH>
          <wp:positionV relativeFrom="paragraph">
            <wp:posOffset>-210820</wp:posOffset>
          </wp:positionV>
          <wp:extent cx="7456805" cy="10547985"/>
          <wp:effectExtent l="0" t="0" r="0" b="0"/>
          <wp:wrapNone/>
          <wp:docPr id="11" name="Picture 32" descr="Description: T2_Report - TL - A4 - Portrait - Blue - Indesig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T2_Report - TL - A4 - Portrait - Blue - Indesign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6805" cy="10547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465" w14:textId="56B65EFE" w:rsidR="00BF7B37" w:rsidRDefault="00BF7B37" w:rsidP="003C340E">
    <w:pPr>
      <w:pStyle w:val="Footer"/>
      <w:tabs>
        <w:tab w:val="clear" w:pos="9540"/>
        <w:tab w:val="right" w:pos="9072"/>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467" w14:textId="48F97F90" w:rsidR="00BF7B37" w:rsidRPr="00125B5A" w:rsidRDefault="003B083A" w:rsidP="00125B5A">
    <w:pPr>
      <w:pStyle w:val="HeaderChapterpart"/>
    </w:pPr>
    <w:r>
      <w:t xml:space="preserve">Appendix </w:t>
    </w:r>
    <w:r w:rsidR="005F0C90">
      <w:t>F</w:t>
    </w:r>
    <w:r>
      <w:t xml:space="preserve">: </w:t>
    </w:r>
    <w:r w:rsidR="005F0C90">
      <w:t>Guidance note – Project sustainability commitments and objectives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469" w14:textId="77777777" w:rsidR="00BF7B37" w:rsidRDefault="00BF7B3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546A" w14:textId="77777777" w:rsidR="00BF7B37" w:rsidRDefault="00BF7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4821E8"/>
    <w:multiLevelType w:val="multilevel"/>
    <w:tmpl w:val="620CC31C"/>
    <w:numStyleLink w:val="ListAllBullets3Level"/>
  </w:abstractNum>
  <w:abstractNum w:abstractNumId="2" w15:restartNumberingAfterBreak="0">
    <w:nsid w:val="117E395C"/>
    <w:multiLevelType w:val="multilevel"/>
    <w:tmpl w:val="5DAC17FA"/>
    <w:numStyleLink w:val="TableListSmallNumber"/>
  </w:abstractNum>
  <w:abstractNum w:abstractNumId="3"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C0F110E"/>
    <w:multiLevelType w:val="hybridMultilevel"/>
    <w:tmpl w:val="F648E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64B5478"/>
    <w:multiLevelType w:val="hybridMultilevel"/>
    <w:tmpl w:val="8B9202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D917B5"/>
    <w:multiLevelType w:val="hybridMultilevel"/>
    <w:tmpl w:val="EB7C77EE"/>
    <w:lvl w:ilvl="0" w:tplc="0F441EAA">
      <w:numFmt w:val="bullet"/>
      <w:lvlText w:val="•"/>
      <w:lvlJc w:val="left"/>
      <w:pPr>
        <w:ind w:left="724" w:hanging="696"/>
      </w:pPr>
      <w:rPr>
        <w:rFonts w:ascii="Arial" w:eastAsia="Times New Roman" w:hAnsi="Arial" w:cs="Arial" w:hint="default"/>
      </w:rPr>
    </w:lvl>
    <w:lvl w:ilvl="1" w:tplc="0C090003" w:tentative="1">
      <w:start w:val="1"/>
      <w:numFmt w:val="bullet"/>
      <w:lvlText w:val="o"/>
      <w:lvlJc w:val="left"/>
      <w:pPr>
        <w:ind w:left="1108" w:hanging="360"/>
      </w:pPr>
      <w:rPr>
        <w:rFonts w:ascii="Courier New" w:hAnsi="Courier New" w:cs="Courier New" w:hint="default"/>
      </w:rPr>
    </w:lvl>
    <w:lvl w:ilvl="2" w:tplc="0C090005" w:tentative="1">
      <w:start w:val="1"/>
      <w:numFmt w:val="bullet"/>
      <w:lvlText w:val=""/>
      <w:lvlJc w:val="left"/>
      <w:pPr>
        <w:ind w:left="1828" w:hanging="360"/>
      </w:pPr>
      <w:rPr>
        <w:rFonts w:ascii="Wingdings" w:hAnsi="Wingdings" w:hint="default"/>
      </w:rPr>
    </w:lvl>
    <w:lvl w:ilvl="3" w:tplc="0C090001" w:tentative="1">
      <w:start w:val="1"/>
      <w:numFmt w:val="bullet"/>
      <w:lvlText w:val=""/>
      <w:lvlJc w:val="left"/>
      <w:pPr>
        <w:ind w:left="2548" w:hanging="360"/>
      </w:pPr>
      <w:rPr>
        <w:rFonts w:ascii="Symbol" w:hAnsi="Symbol" w:hint="default"/>
      </w:rPr>
    </w:lvl>
    <w:lvl w:ilvl="4" w:tplc="0C090003" w:tentative="1">
      <w:start w:val="1"/>
      <w:numFmt w:val="bullet"/>
      <w:lvlText w:val="o"/>
      <w:lvlJc w:val="left"/>
      <w:pPr>
        <w:ind w:left="3268" w:hanging="360"/>
      </w:pPr>
      <w:rPr>
        <w:rFonts w:ascii="Courier New" w:hAnsi="Courier New" w:cs="Courier New" w:hint="default"/>
      </w:rPr>
    </w:lvl>
    <w:lvl w:ilvl="5" w:tplc="0C090005" w:tentative="1">
      <w:start w:val="1"/>
      <w:numFmt w:val="bullet"/>
      <w:lvlText w:val=""/>
      <w:lvlJc w:val="left"/>
      <w:pPr>
        <w:ind w:left="3988" w:hanging="360"/>
      </w:pPr>
      <w:rPr>
        <w:rFonts w:ascii="Wingdings" w:hAnsi="Wingdings" w:hint="default"/>
      </w:rPr>
    </w:lvl>
    <w:lvl w:ilvl="6" w:tplc="0C090001" w:tentative="1">
      <w:start w:val="1"/>
      <w:numFmt w:val="bullet"/>
      <w:lvlText w:val=""/>
      <w:lvlJc w:val="left"/>
      <w:pPr>
        <w:ind w:left="4708" w:hanging="360"/>
      </w:pPr>
      <w:rPr>
        <w:rFonts w:ascii="Symbol" w:hAnsi="Symbol" w:hint="default"/>
      </w:rPr>
    </w:lvl>
    <w:lvl w:ilvl="7" w:tplc="0C090003" w:tentative="1">
      <w:start w:val="1"/>
      <w:numFmt w:val="bullet"/>
      <w:lvlText w:val="o"/>
      <w:lvlJc w:val="left"/>
      <w:pPr>
        <w:ind w:left="5428" w:hanging="360"/>
      </w:pPr>
      <w:rPr>
        <w:rFonts w:ascii="Courier New" w:hAnsi="Courier New" w:cs="Courier New" w:hint="default"/>
      </w:rPr>
    </w:lvl>
    <w:lvl w:ilvl="8" w:tplc="0C090005" w:tentative="1">
      <w:start w:val="1"/>
      <w:numFmt w:val="bullet"/>
      <w:lvlText w:val=""/>
      <w:lvlJc w:val="left"/>
      <w:pPr>
        <w:ind w:left="6148" w:hanging="360"/>
      </w:pPr>
      <w:rPr>
        <w:rFonts w:ascii="Wingdings" w:hAnsi="Wingdings" w:hint="default"/>
      </w:rPr>
    </w:lvl>
  </w:abstractNum>
  <w:abstractNum w:abstractNumId="11" w15:restartNumberingAfterBreak="0">
    <w:nsid w:val="2CC301AE"/>
    <w:multiLevelType w:val="hybridMultilevel"/>
    <w:tmpl w:val="1206D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490120"/>
    <w:multiLevelType w:val="hybridMultilevel"/>
    <w:tmpl w:val="AF96B1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B0774F"/>
    <w:multiLevelType w:val="multilevel"/>
    <w:tmpl w:val="620CC31C"/>
    <w:numStyleLink w:val="ListAllBullets3Level"/>
  </w:abstractNum>
  <w:abstractNum w:abstractNumId="14"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5" w15:restartNumberingAfterBreak="0">
    <w:nsid w:val="3D4716F6"/>
    <w:multiLevelType w:val="multilevel"/>
    <w:tmpl w:val="B2B20138"/>
    <w:numStyleLink w:val="TableListAllLetter3level"/>
  </w:abstractNum>
  <w:abstractNum w:abstractNumId="16" w15:restartNumberingAfterBreak="0">
    <w:nsid w:val="3D8B4F1F"/>
    <w:multiLevelType w:val="hybridMultilevel"/>
    <w:tmpl w:val="5E869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653731"/>
    <w:multiLevelType w:val="hybridMultilevel"/>
    <w:tmpl w:val="219EF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57582309"/>
    <w:multiLevelType w:val="multilevel"/>
    <w:tmpl w:val="620CC31C"/>
    <w:numStyleLink w:val="ListAllBullets3Level"/>
  </w:abstractNum>
  <w:abstractNum w:abstractNumId="20" w15:restartNumberingAfterBreak="0">
    <w:nsid w:val="5BE82AA4"/>
    <w:multiLevelType w:val="multilevel"/>
    <w:tmpl w:val="DC821EBC"/>
    <w:numStyleLink w:val="TableListAllBullets3Level"/>
  </w:abstractNum>
  <w:abstractNum w:abstractNumId="21"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6AA22235"/>
    <w:multiLevelType w:val="multilevel"/>
    <w:tmpl w:val="FE2454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83A2BE4"/>
    <w:multiLevelType w:val="hybridMultilevel"/>
    <w:tmpl w:val="F4DAF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B15E02"/>
    <w:multiLevelType w:val="multilevel"/>
    <w:tmpl w:val="DC821EBC"/>
    <w:numStyleLink w:val="TableListAllBullets3Level"/>
  </w:abstractNum>
  <w:num w:numId="1">
    <w:abstractNumId w:val="5"/>
  </w:num>
  <w:num w:numId="2">
    <w:abstractNumId w:val="14"/>
  </w:num>
  <w:num w:numId="3">
    <w:abstractNumId w:val="21"/>
  </w:num>
  <w:num w:numId="4">
    <w:abstractNumId w:val="0"/>
  </w:num>
  <w:num w:numId="5">
    <w:abstractNumId w:val="8"/>
  </w:num>
  <w:num w:numId="6">
    <w:abstractNumId w:val="7"/>
  </w:num>
  <w:num w:numId="7">
    <w:abstractNumId w:val="3"/>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18"/>
  </w:num>
  <w:num w:numId="13">
    <w:abstractNumId w:val="23"/>
  </w:num>
  <w:num w:numId="14">
    <w:abstractNumId w:val="16"/>
  </w:num>
  <w:num w:numId="15">
    <w:abstractNumId w:val="9"/>
  </w:num>
  <w:num w:numId="16">
    <w:abstractNumId w:val="22"/>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4"/>
  </w:num>
  <w:num w:numId="21">
    <w:abstractNumId w:val="15"/>
  </w:num>
  <w:num w:numId="22">
    <w:abstractNumId w:val="2"/>
  </w:num>
  <w:num w:numId="23">
    <w:abstractNumId w:val="20"/>
  </w:num>
  <w:num w:numId="24">
    <w:abstractNumId w:val="10"/>
  </w:num>
  <w:num w:numId="25">
    <w:abstractNumId w:val="12"/>
  </w:num>
  <w:num w:numId="26">
    <w:abstractNumId w:val="11"/>
  </w:num>
  <w:num w:numId="27">
    <w:abstractNumId w:val="17"/>
  </w:num>
  <w:num w:numId="2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E98"/>
    <w:rsid w:val="000157CD"/>
    <w:rsid w:val="00017E9F"/>
    <w:rsid w:val="00022028"/>
    <w:rsid w:val="00022FEC"/>
    <w:rsid w:val="000313CD"/>
    <w:rsid w:val="00042CEB"/>
    <w:rsid w:val="000527A4"/>
    <w:rsid w:val="0006499F"/>
    <w:rsid w:val="00066DBE"/>
    <w:rsid w:val="0006713E"/>
    <w:rsid w:val="00070044"/>
    <w:rsid w:val="0007165A"/>
    <w:rsid w:val="000913ED"/>
    <w:rsid w:val="00096FC7"/>
    <w:rsid w:val="000A766E"/>
    <w:rsid w:val="000B047B"/>
    <w:rsid w:val="000B71E8"/>
    <w:rsid w:val="000C7702"/>
    <w:rsid w:val="000E00C8"/>
    <w:rsid w:val="000E1CE3"/>
    <w:rsid w:val="000E468A"/>
    <w:rsid w:val="0010528D"/>
    <w:rsid w:val="00115E98"/>
    <w:rsid w:val="00117AA8"/>
    <w:rsid w:val="00125B5A"/>
    <w:rsid w:val="001276D9"/>
    <w:rsid w:val="00167C70"/>
    <w:rsid w:val="00172FEB"/>
    <w:rsid w:val="00176CC5"/>
    <w:rsid w:val="001810DF"/>
    <w:rsid w:val="00185856"/>
    <w:rsid w:val="00195FCC"/>
    <w:rsid w:val="001A4752"/>
    <w:rsid w:val="001A697D"/>
    <w:rsid w:val="001A7C0A"/>
    <w:rsid w:val="001B10B6"/>
    <w:rsid w:val="001B1393"/>
    <w:rsid w:val="001C6272"/>
    <w:rsid w:val="001C6957"/>
    <w:rsid w:val="001C6D5F"/>
    <w:rsid w:val="001E3E78"/>
    <w:rsid w:val="001F2035"/>
    <w:rsid w:val="00216756"/>
    <w:rsid w:val="00216F79"/>
    <w:rsid w:val="00217457"/>
    <w:rsid w:val="00222BD8"/>
    <w:rsid w:val="0022406D"/>
    <w:rsid w:val="00231903"/>
    <w:rsid w:val="00232573"/>
    <w:rsid w:val="00234B98"/>
    <w:rsid w:val="002405CD"/>
    <w:rsid w:val="002407FF"/>
    <w:rsid w:val="00242C60"/>
    <w:rsid w:val="00246798"/>
    <w:rsid w:val="002642A7"/>
    <w:rsid w:val="002669B1"/>
    <w:rsid w:val="00271868"/>
    <w:rsid w:val="002738CB"/>
    <w:rsid w:val="00273C11"/>
    <w:rsid w:val="00275DDB"/>
    <w:rsid w:val="00277E0F"/>
    <w:rsid w:val="00280848"/>
    <w:rsid w:val="00287680"/>
    <w:rsid w:val="002A50A0"/>
    <w:rsid w:val="002C2F25"/>
    <w:rsid w:val="002E0B83"/>
    <w:rsid w:val="002E2242"/>
    <w:rsid w:val="002E6EBF"/>
    <w:rsid w:val="002F2356"/>
    <w:rsid w:val="0030503A"/>
    <w:rsid w:val="003108B7"/>
    <w:rsid w:val="0031235E"/>
    <w:rsid w:val="003135D2"/>
    <w:rsid w:val="00315F53"/>
    <w:rsid w:val="00317551"/>
    <w:rsid w:val="00322F9D"/>
    <w:rsid w:val="003231FA"/>
    <w:rsid w:val="003323B1"/>
    <w:rsid w:val="00336228"/>
    <w:rsid w:val="00342A75"/>
    <w:rsid w:val="00350E10"/>
    <w:rsid w:val="00361264"/>
    <w:rsid w:val="00363C04"/>
    <w:rsid w:val="003717FA"/>
    <w:rsid w:val="00376A0A"/>
    <w:rsid w:val="00383A3B"/>
    <w:rsid w:val="00391457"/>
    <w:rsid w:val="003960ED"/>
    <w:rsid w:val="003A0B81"/>
    <w:rsid w:val="003A5033"/>
    <w:rsid w:val="003B083A"/>
    <w:rsid w:val="003C213A"/>
    <w:rsid w:val="003C340E"/>
    <w:rsid w:val="003D1729"/>
    <w:rsid w:val="003E0E9D"/>
    <w:rsid w:val="003E3C82"/>
    <w:rsid w:val="00400CF8"/>
    <w:rsid w:val="00402ECF"/>
    <w:rsid w:val="004030EB"/>
    <w:rsid w:val="00403422"/>
    <w:rsid w:val="00404280"/>
    <w:rsid w:val="004525EA"/>
    <w:rsid w:val="00456933"/>
    <w:rsid w:val="00456A07"/>
    <w:rsid w:val="00471B39"/>
    <w:rsid w:val="00477792"/>
    <w:rsid w:val="00477962"/>
    <w:rsid w:val="00485DDC"/>
    <w:rsid w:val="004C2895"/>
    <w:rsid w:val="004C3F31"/>
    <w:rsid w:val="004D1FDD"/>
    <w:rsid w:val="004D2E76"/>
    <w:rsid w:val="004D5E0B"/>
    <w:rsid w:val="004E3F40"/>
    <w:rsid w:val="004E49B7"/>
    <w:rsid w:val="004F01DF"/>
    <w:rsid w:val="004F4085"/>
    <w:rsid w:val="00501027"/>
    <w:rsid w:val="00521D18"/>
    <w:rsid w:val="005233EF"/>
    <w:rsid w:val="00526282"/>
    <w:rsid w:val="00530265"/>
    <w:rsid w:val="00531F22"/>
    <w:rsid w:val="005424A4"/>
    <w:rsid w:val="005540E8"/>
    <w:rsid w:val="00556E72"/>
    <w:rsid w:val="00572DA5"/>
    <w:rsid w:val="005748A5"/>
    <w:rsid w:val="00575CE8"/>
    <w:rsid w:val="005815CB"/>
    <w:rsid w:val="00582599"/>
    <w:rsid w:val="00582E91"/>
    <w:rsid w:val="0059511F"/>
    <w:rsid w:val="005A3A3F"/>
    <w:rsid w:val="005C1DF1"/>
    <w:rsid w:val="005C33EE"/>
    <w:rsid w:val="005D3973"/>
    <w:rsid w:val="005D59C0"/>
    <w:rsid w:val="005E30D5"/>
    <w:rsid w:val="005F0C90"/>
    <w:rsid w:val="005F71D2"/>
    <w:rsid w:val="0060080E"/>
    <w:rsid w:val="0061185E"/>
    <w:rsid w:val="00614210"/>
    <w:rsid w:val="00622BC5"/>
    <w:rsid w:val="00627EC8"/>
    <w:rsid w:val="0063058E"/>
    <w:rsid w:val="00635475"/>
    <w:rsid w:val="006364FF"/>
    <w:rsid w:val="00641639"/>
    <w:rsid w:val="00645A39"/>
    <w:rsid w:val="00647D53"/>
    <w:rsid w:val="00650E09"/>
    <w:rsid w:val="00654601"/>
    <w:rsid w:val="00666E20"/>
    <w:rsid w:val="00676214"/>
    <w:rsid w:val="00683D7C"/>
    <w:rsid w:val="00686875"/>
    <w:rsid w:val="006915E9"/>
    <w:rsid w:val="006A6908"/>
    <w:rsid w:val="006C2B1A"/>
    <w:rsid w:val="006D2668"/>
    <w:rsid w:val="006D2FDF"/>
    <w:rsid w:val="006D52CB"/>
    <w:rsid w:val="006D553A"/>
    <w:rsid w:val="006F3C00"/>
    <w:rsid w:val="00710835"/>
    <w:rsid w:val="00723F1A"/>
    <w:rsid w:val="007304CA"/>
    <w:rsid w:val="00730C95"/>
    <w:rsid w:val="007462A6"/>
    <w:rsid w:val="00752B19"/>
    <w:rsid w:val="00753328"/>
    <w:rsid w:val="00761EC7"/>
    <w:rsid w:val="007672DC"/>
    <w:rsid w:val="0077261D"/>
    <w:rsid w:val="00785550"/>
    <w:rsid w:val="00793FA9"/>
    <w:rsid w:val="00796D7D"/>
    <w:rsid w:val="007A3961"/>
    <w:rsid w:val="007A460B"/>
    <w:rsid w:val="007A65FD"/>
    <w:rsid w:val="007B4A03"/>
    <w:rsid w:val="007C3973"/>
    <w:rsid w:val="007C4319"/>
    <w:rsid w:val="007D0963"/>
    <w:rsid w:val="007D76AC"/>
    <w:rsid w:val="007E3A50"/>
    <w:rsid w:val="007F6DF5"/>
    <w:rsid w:val="00811807"/>
    <w:rsid w:val="008232CA"/>
    <w:rsid w:val="00824694"/>
    <w:rsid w:val="00825B09"/>
    <w:rsid w:val="00846A9A"/>
    <w:rsid w:val="008807C8"/>
    <w:rsid w:val="008843E8"/>
    <w:rsid w:val="008A19A0"/>
    <w:rsid w:val="008A21D8"/>
    <w:rsid w:val="008B3748"/>
    <w:rsid w:val="008B61BF"/>
    <w:rsid w:val="008B69DE"/>
    <w:rsid w:val="008C3A68"/>
    <w:rsid w:val="008D02E2"/>
    <w:rsid w:val="008D0D3F"/>
    <w:rsid w:val="008F36D9"/>
    <w:rsid w:val="008F47F2"/>
    <w:rsid w:val="00904118"/>
    <w:rsid w:val="0091452E"/>
    <w:rsid w:val="00926AFF"/>
    <w:rsid w:val="00937DB8"/>
    <w:rsid w:val="009407AF"/>
    <w:rsid w:val="00940C46"/>
    <w:rsid w:val="00944A3A"/>
    <w:rsid w:val="00945942"/>
    <w:rsid w:val="009712C0"/>
    <w:rsid w:val="00971E68"/>
    <w:rsid w:val="00973A98"/>
    <w:rsid w:val="0098641F"/>
    <w:rsid w:val="00996C59"/>
    <w:rsid w:val="009A671A"/>
    <w:rsid w:val="009B39D2"/>
    <w:rsid w:val="009B6FF8"/>
    <w:rsid w:val="009C09EA"/>
    <w:rsid w:val="009E22DF"/>
    <w:rsid w:val="009E5C89"/>
    <w:rsid w:val="00A00922"/>
    <w:rsid w:val="00A00F46"/>
    <w:rsid w:val="00A121EB"/>
    <w:rsid w:val="00A12D4E"/>
    <w:rsid w:val="00A20B17"/>
    <w:rsid w:val="00A27877"/>
    <w:rsid w:val="00A52AB4"/>
    <w:rsid w:val="00A8127D"/>
    <w:rsid w:val="00A832D7"/>
    <w:rsid w:val="00A9555C"/>
    <w:rsid w:val="00A969C7"/>
    <w:rsid w:val="00A97046"/>
    <w:rsid w:val="00AA18F5"/>
    <w:rsid w:val="00AA6B2F"/>
    <w:rsid w:val="00AA7630"/>
    <w:rsid w:val="00AA7C6C"/>
    <w:rsid w:val="00AA7FBC"/>
    <w:rsid w:val="00AB5329"/>
    <w:rsid w:val="00AC154D"/>
    <w:rsid w:val="00AC4DD9"/>
    <w:rsid w:val="00AC5414"/>
    <w:rsid w:val="00AC7203"/>
    <w:rsid w:val="00AD4D04"/>
    <w:rsid w:val="00AD7634"/>
    <w:rsid w:val="00AE06C1"/>
    <w:rsid w:val="00AE1DD7"/>
    <w:rsid w:val="00AE43B4"/>
    <w:rsid w:val="00AE72A9"/>
    <w:rsid w:val="00AE78C4"/>
    <w:rsid w:val="00AF27EF"/>
    <w:rsid w:val="00AF7DD6"/>
    <w:rsid w:val="00B249E6"/>
    <w:rsid w:val="00B4064C"/>
    <w:rsid w:val="00B705E6"/>
    <w:rsid w:val="00B712C5"/>
    <w:rsid w:val="00B8333F"/>
    <w:rsid w:val="00B8519F"/>
    <w:rsid w:val="00BA0926"/>
    <w:rsid w:val="00BA7BC6"/>
    <w:rsid w:val="00BB09C2"/>
    <w:rsid w:val="00BB468F"/>
    <w:rsid w:val="00BC17C8"/>
    <w:rsid w:val="00BC3ED2"/>
    <w:rsid w:val="00BC68B8"/>
    <w:rsid w:val="00BD257C"/>
    <w:rsid w:val="00BD5378"/>
    <w:rsid w:val="00BE327E"/>
    <w:rsid w:val="00BE6F04"/>
    <w:rsid w:val="00BF0295"/>
    <w:rsid w:val="00BF2FA5"/>
    <w:rsid w:val="00BF373B"/>
    <w:rsid w:val="00BF7B37"/>
    <w:rsid w:val="00C01672"/>
    <w:rsid w:val="00C070CA"/>
    <w:rsid w:val="00C12B98"/>
    <w:rsid w:val="00C226B2"/>
    <w:rsid w:val="00C32BB9"/>
    <w:rsid w:val="00C33EEE"/>
    <w:rsid w:val="00C34106"/>
    <w:rsid w:val="00C352F9"/>
    <w:rsid w:val="00C50278"/>
    <w:rsid w:val="00C51254"/>
    <w:rsid w:val="00C62500"/>
    <w:rsid w:val="00C76378"/>
    <w:rsid w:val="00C81006"/>
    <w:rsid w:val="00C834B7"/>
    <w:rsid w:val="00C965C0"/>
    <w:rsid w:val="00CA107F"/>
    <w:rsid w:val="00CA3157"/>
    <w:rsid w:val="00CA4B9D"/>
    <w:rsid w:val="00CA52EB"/>
    <w:rsid w:val="00CD30F9"/>
    <w:rsid w:val="00CE22EC"/>
    <w:rsid w:val="00CE6618"/>
    <w:rsid w:val="00CF23AB"/>
    <w:rsid w:val="00D00ECB"/>
    <w:rsid w:val="00D01CDD"/>
    <w:rsid w:val="00D01D6F"/>
    <w:rsid w:val="00D01E28"/>
    <w:rsid w:val="00D028BE"/>
    <w:rsid w:val="00D12160"/>
    <w:rsid w:val="00D124FD"/>
    <w:rsid w:val="00D137DA"/>
    <w:rsid w:val="00D15248"/>
    <w:rsid w:val="00D435F2"/>
    <w:rsid w:val="00D53548"/>
    <w:rsid w:val="00D55D27"/>
    <w:rsid w:val="00D56593"/>
    <w:rsid w:val="00D62B49"/>
    <w:rsid w:val="00D65799"/>
    <w:rsid w:val="00D67F00"/>
    <w:rsid w:val="00D725E3"/>
    <w:rsid w:val="00D839D3"/>
    <w:rsid w:val="00D8447C"/>
    <w:rsid w:val="00D86598"/>
    <w:rsid w:val="00D90CEF"/>
    <w:rsid w:val="00DA20DD"/>
    <w:rsid w:val="00DB0C28"/>
    <w:rsid w:val="00DC076F"/>
    <w:rsid w:val="00DC376C"/>
    <w:rsid w:val="00DE56ED"/>
    <w:rsid w:val="00DF1C54"/>
    <w:rsid w:val="00DF27E0"/>
    <w:rsid w:val="00DF40B1"/>
    <w:rsid w:val="00E0714C"/>
    <w:rsid w:val="00E07863"/>
    <w:rsid w:val="00E404D7"/>
    <w:rsid w:val="00E47868"/>
    <w:rsid w:val="00E53219"/>
    <w:rsid w:val="00E57C45"/>
    <w:rsid w:val="00E57FE4"/>
    <w:rsid w:val="00E70EA9"/>
    <w:rsid w:val="00E8162F"/>
    <w:rsid w:val="00E84619"/>
    <w:rsid w:val="00E92ACF"/>
    <w:rsid w:val="00E96F32"/>
    <w:rsid w:val="00EA0C35"/>
    <w:rsid w:val="00EA319A"/>
    <w:rsid w:val="00EC0517"/>
    <w:rsid w:val="00ED06E5"/>
    <w:rsid w:val="00ED5C9C"/>
    <w:rsid w:val="00EE3AA3"/>
    <w:rsid w:val="00EE7EEC"/>
    <w:rsid w:val="00EF2FDD"/>
    <w:rsid w:val="00F05413"/>
    <w:rsid w:val="00F15554"/>
    <w:rsid w:val="00F24210"/>
    <w:rsid w:val="00F27647"/>
    <w:rsid w:val="00F30D7C"/>
    <w:rsid w:val="00F322FA"/>
    <w:rsid w:val="00F44382"/>
    <w:rsid w:val="00F44BA4"/>
    <w:rsid w:val="00F45A8D"/>
    <w:rsid w:val="00F600A5"/>
    <w:rsid w:val="00F64B7F"/>
    <w:rsid w:val="00F70E96"/>
    <w:rsid w:val="00F87D4E"/>
    <w:rsid w:val="00FA5570"/>
    <w:rsid w:val="00FA752B"/>
    <w:rsid w:val="00FB1E71"/>
    <w:rsid w:val="00FB66C6"/>
    <w:rsid w:val="00FC2AE6"/>
    <w:rsid w:val="00FC5568"/>
    <w:rsid w:val="00FC5DE8"/>
    <w:rsid w:val="00FC6866"/>
    <w:rsid w:val="00FC7935"/>
    <w:rsid w:val="00FD514B"/>
    <w:rsid w:val="00FE5C99"/>
    <w:rsid w:val="00FF2717"/>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B3D5406"/>
  <w15:chartTrackingRefBased/>
  <w15:docId w15:val="{6EE53115-3C1A-4BDD-952F-53BE2A50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E92ACF"/>
    <w:pPr>
      <w:keepNext/>
      <w:keepLines/>
      <w:numPr>
        <w:ilvl w:val="1"/>
        <w:numId w:val="1"/>
      </w:numPr>
      <w:outlineLvl w:val="1"/>
    </w:pPr>
    <w:rPr>
      <w:rFonts w:cs="Arial"/>
      <w:b/>
      <w:bCs/>
      <w:i/>
      <w:iCs/>
      <w:sz w:val="21"/>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uiPriority w:val="99"/>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D725E3"/>
    <w:pPr>
      <w:tabs>
        <w:tab w:val="left" w:pos="567"/>
      </w:tabs>
      <w:spacing w:after="240"/>
    </w:pPr>
    <w:rPr>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11"/>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6"/>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uiPriority w:val="39"/>
    <w:rsid w:val="0091452E"/>
    <w:pPr>
      <w:tabs>
        <w:tab w:val="left" w:pos="480"/>
        <w:tab w:val="right" w:leader="dot" w:pos="9072"/>
      </w:tabs>
      <w:spacing w:before="60" w:after="60"/>
    </w:pPr>
    <w:rPr>
      <w:b/>
      <w:noProof/>
    </w:rPr>
  </w:style>
  <w:style w:type="paragraph" w:styleId="TOC2">
    <w:name w:val="toc 2"/>
    <w:basedOn w:val="Normal"/>
    <w:next w:val="Normal"/>
    <w:uiPriority w:val="39"/>
    <w:rsid w:val="0091452E"/>
    <w:pPr>
      <w:tabs>
        <w:tab w:val="left" w:pos="482"/>
        <w:tab w:val="right" w:leader="dot" w:pos="9060"/>
      </w:tabs>
      <w:spacing w:after="60"/>
    </w:pPr>
    <w:rPr>
      <w:noProof/>
    </w:rPr>
  </w:style>
  <w:style w:type="paragraph" w:styleId="TOC3">
    <w:name w:val="toc 3"/>
    <w:basedOn w:val="Normal"/>
    <w:next w:val="Normal"/>
    <w:uiPriority w:val="39"/>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0"/>
      </w:numPr>
    </w:pPr>
  </w:style>
  <w:style w:type="numbering" w:customStyle="1" w:styleId="TableListSmallNumber">
    <w:name w:val="Table List Small Number"/>
    <w:basedOn w:val="TableListAllNum3Level"/>
    <w:semiHidden/>
    <w:rsid w:val="00022FEC"/>
    <w:pPr>
      <w:numPr>
        <w:numId w:val="12"/>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8"/>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F45A8D"/>
    <w:pPr>
      <w:keepNext/>
      <w:keepLines/>
    </w:pPr>
    <w:rPr>
      <w:sz w:val="18"/>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9"/>
      </w:numPr>
    </w:pPr>
  </w:style>
  <w:style w:type="numbering" w:customStyle="1" w:styleId="TableListAllNum3Level">
    <w:name w:val="Table List All Num (3 Level)"/>
    <w:basedOn w:val="TableListAllLetter3level"/>
    <w:rsid w:val="00277E0F"/>
    <w:pPr>
      <w:numPr>
        <w:numId w:val="7"/>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paragraph" w:customStyle="1" w:styleId="Default">
    <w:name w:val="Default"/>
    <w:rsid w:val="009407AF"/>
    <w:pPr>
      <w:autoSpaceDE w:val="0"/>
      <w:autoSpaceDN w:val="0"/>
      <w:adjustRightInd w:val="0"/>
    </w:pPr>
    <w:rPr>
      <w:rFonts w:ascii="Arial" w:eastAsiaTheme="minorHAnsi" w:hAnsi="Arial" w:cs="Arial"/>
      <w:color w:val="000000"/>
      <w:sz w:val="24"/>
      <w:szCs w:val="24"/>
      <w:lang w:eastAsia="en-US"/>
    </w:rPr>
  </w:style>
  <w:style w:type="character" w:styleId="CommentReference">
    <w:name w:val="annotation reference"/>
    <w:basedOn w:val="DefaultParagraphFont"/>
    <w:rsid w:val="006915E9"/>
    <w:rPr>
      <w:sz w:val="16"/>
      <w:szCs w:val="16"/>
    </w:rPr>
  </w:style>
  <w:style w:type="paragraph" w:styleId="CommentText">
    <w:name w:val="annotation text"/>
    <w:basedOn w:val="Normal"/>
    <w:link w:val="CommentTextChar"/>
    <w:rsid w:val="006915E9"/>
    <w:pPr>
      <w:spacing w:line="240" w:lineRule="auto"/>
    </w:pPr>
    <w:rPr>
      <w:szCs w:val="20"/>
    </w:rPr>
  </w:style>
  <w:style w:type="character" w:customStyle="1" w:styleId="CommentTextChar">
    <w:name w:val="Comment Text Char"/>
    <w:basedOn w:val="DefaultParagraphFont"/>
    <w:link w:val="CommentText"/>
    <w:rsid w:val="006915E9"/>
    <w:rPr>
      <w:rFonts w:ascii="Arial" w:hAnsi="Arial"/>
    </w:rPr>
  </w:style>
  <w:style w:type="paragraph" w:styleId="CommentSubject">
    <w:name w:val="annotation subject"/>
    <w:basedOn w:val="CommentText"/>
    <w:next w:val="CommentText"/>
    <w:link w:val="CommentSubjectChar"/>
    <w:rsid w:val="006915E9"/>
    <w:rPr>
      <w:b/>
      <w:bCs/>
    </w:rPr>
  </w:style>
  <w:style w:type="character" w:customStyle="1" w:styleId="CommentSubjectChar">
    <w:name w:val="Comment Subject Char"/>
    <w:basedOn w:val="CommentTextChar"/>
    <w:link w:val="CommentSubject"/>
    <w:rsid w:val="006915E9"/>
    <w:rPr>
      <w:rFonts w:ascii="Arial" w:hAnsi="Arial"/>
      <w:b/>
      <w:bCs/>
    </w:rPr>
  </w:style>
  <w:style w:type="paragraph" w:styleId="BalloonText">
    <w:name w:val="Balloon Text"/>
    <w:basedOn w:val="Normal"/>
    <w:link w:val="BalloonTextChar"/>
    <w:rsid w:val="00691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915E9"/>
    <w:rPr>
      <w:rFonts w:ascii="Segoe UI" w:hAnsi="Segoe UI" w:cs="Segoe UI"/>
      <w:sz w:val="18"/>
      <w:szCs w:val="18"/>
    </w:rPr>
  </w:style>
  <w:style w:type="character" w:customStyle="1" w:styleId="FooterChar">
    <w:name w:val="Footer Char"/>
    <w:basedOn w:val="DefaultParagraphFont"/>
    <w:link w:val="Footer"/>
    <w:rsid w:val="00DB0C28"/>
    <w:rPr>
      <w:rFonts w:ascii="Arial" w:hAnsi="Arial" w:cs="Arial"/>
      <w:sz w:val="18"/>
      <w:szCs w:val="18"/>
    </w:rPr>
  </w:style>
  <w:style w:type="character" w:styleId="UnresolvedMention">
    <w:name w:val="Unresolved Mention"/>
    <w:basedOn w:val="DefaultParagraphFont"/>
    <w:uiPriority w:val="99"/>
    <w:semiHidden/>
    <w:unhideWhenUsed/>
    <w:rsid w:val="00D55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footer" Target="footer5.xml"/><Relationship Id="rId42" Type="http://schemas.openxmlformats.org/officeDocument/2006/relationships/image" Target="media/image25.png"/><Relationship Id="rId47" Type="http://schemas.openxmlformats.org/officeDocument/2006/relationships/image" Target="media/image30.png"/><Relationship Id="rId63" Type="http://schemas.openxmlformats.org/officeDocument/2006/relationships/image" Target="media/image44.png"/><Relationship Id="rId68" Type="http://schemas.openxmlformats.org/officeDocument/2006/relationships/image" Target="media/image49.png"/><Relationship Id="rId84" Type="http://schemas.openxmlformats.org/officeDocument/2006/relationships/image" Target="media/image65.png"/><Relationship Id="rId89" Type="http://schemas.openxmlformats.org/officeDocument/2006/relationships/hyperlink" Target="mailto:PMD_Environment@tmr.qld.gov.au" TargetMode="External"/><Relationship Id="rId16" Type="http://schemas.openxmlformats.org/officeDocument/2006/relationships/header" Target="header3.xml"/><Relationship Id="rId11" Type="http://schemas.openxmlformats.org/officeDocument/2006/relationships/endnotes" Target="endnotes.xml"/><Relationship Id="rId32" Type="http://schemas.openxmlformats.org/officeDocument/2006/relationships/image" Target="media/image15.png"/><Relationship Id="rId37" Type="http://schemas.openxmlformats.org/officeDocument/2006/relationships/image" Target="media/image20.png"/><Relationship Id="rId53" Type="http://schemas.openxmlformats.org/officeDocument/2006/relationships/image" Target="media/image36.png"/><Relationship Id="rId58" Type="http://schemas.openxmlformats.org/officeDocument/2006/relationships/image" Target="media/image39.png"/><Relationship Id="rId74" Type="http://schemas.openxmlformats.org/officeDocument/2006/relationships/image" Target="media/image55.png"/><Relationship Id="rId79" Type="http://schemas.openxmlformats.org/officeDocument/2006/relationships/image" Target="media/image60.png"/><Relationship Id="rId5" Type="http://schemas.openxmlformats.org/officeDocument/2006/relationships/customXml" Target="../customXml/item5.xml"/><Relationship Id="rId90" Type="http://schemas.openxmlformats.org/officeDocument/2006/relationships/header" Target="header6.xml"/><Relationship Id="rId95" Type="http://schemas.openxmlformats.org/officeDocument/2006/relationships/fontTable" Target="fontTable.xml"/><Relationship Id="rId22" Type="http://schemas.openxmlformats.org/officeDocument/2006/relationships/image" Target="media/image5.jpg"/><Relationship Id="rId27" Type="http://schemas.openxmlformats.org/officeDocument/2006/relationships/image" Target="media/image10.png"/><Relationship Id="rId43" Type="http://schemas.openxmlformats.org/officeDocument/2006/relationships/image" Target="media/image26.png"/><Relationship Id="rId48" Type="http://schemas.openxmlformats.org/officeDocument/2006/relationships/image" Target="media/image31.png"/><Relationship Id="rId64" Type="http://schemas.openxmlformats.org/officeDocument/2006/relationships/image" Target="media/image45.png"/><Relationship Id="rId69" Type="http://schemas.openxmlformats.org/officeDocument/2006/relationships/image" Target="media/image50.png"/><Relationship Id="rId8" Type="http://schemas.openxmlformats.org/officeDocument/2006/relationships/settings" Target="settings.xml"/><Relationship Id="rId51" Type="http://schemas.openxmlformats.org/officeDocument/2006/relationships/image" Target="media/image34.png"/><Relationship Id="rId72" Type="http://schemas.openxmlformats.org/officeDocument/2006/relationships/image" Target="media/image53.png"/><Relationship Id="rId80" Type="http://schemas.openxmlformats.org/officeDocument/2006/relationships/image" Target="media/image61.png"/><Relationship Id="rId85" Type="http://schemas.openxmlformats.org/officeDocument/2006/relationships/image" Target="media/image66.png"/><Relationship Id="rId93" Type="http://schemas.openxmlformats.org/officeDocument/2006/relationships/header" Target="header8.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png"/><Relationship Id="rId59" Type="http://schemas.openxmlformats.org/officeDocument/2006/relationships/image" Target="media/image40.png"/><Relationship Id="rId67" Type="http://schemas.openxmlformats.org/officeDocument/2006/relationships/image" Target="media/image48.png"/><Relationship Id="rId20" Type="http://schemas.openxmlformats.org/officeDocument/2006/relationships/header" Target="header5.xml"/><Relationship Id="rId41" Type="http://schemas.openxmlformats.org/officeDocument/2006/relationships/image" Target="media/image24.png"/><Relationship Id="rId54" Type="http://schemas.openxmlformats.org/officeDocument/2006/relationships/hyperlink" Target="https://intranet.tmr.qld.gov.au/corp/commshub/channels/Pages/Websites.aspx" TargetMode="External"/><Relationship Id="rId62" Type="http://schemas.openxmlformats.org/officeDocument/2006/relationships/image" Target="media/image43.png"/><Relationship Id="rId70" Type="http://schemas.openxmlformats.org/officeDocument/2006/relationships/image" Target="media/image51.png"/><Relationship Id="rId75" Type="http://schemas.openxmlformats.org/officeDocument/2006/relationships/image" Target="media/image56.png"/><Relationship Id="rId83" Type="http://schemas.openxmlformats.org/officeDocument/2006/relationships/image" Target="media/image64.png"/><Relationship Id="rId88" Type="http://schemas.openxmlformats.org/officeDocument/2006/relationships/hyperlink" Target="https://intranet.tmr.qld.gov.au/corp/commshub/Pages/Web-exemptions.aspx?FilterField1=Division&amp;amp;FilterValue1=IMD" TargetMode="External"/><Relationship Id="rId91" Type="http://schemas.openxmlformats.org/officeDocument/2006/relationships/footer" Target="footer6.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49" Type="http://schemas.openxmlformats.org/officeDocument/2006/relationships/image" Target="media/image32.png"/><Relationship Id="rId57" Type="http://schemas.openxmlformats.org/officeDocument/2006/relationships/image" Target="media/image38.png"/><Relationship Id="rId10" Type="http://schemas.openxmlformats.org/officeDocument/2006/relationships/footnotes" Target="footnotes.xml"/><Relationship Id="rId31" Type="http://schemas.openxmlformats.org/officeDocument/2006/relationships/image" Target="media/image14.png"/><Relationship Id="rId44" Type="http://schemas.openxmlformats.org/officeDocument/2006/relationships/image" Target="media/image27.png"/><Relationship Id="rId52" Type="http://schemas.openxmlformats.org/officeDocument/2006/relationships/image" Target="media/image35.png"/><Relationship Id="rId60" Type="http://schemas.openxmlformats.org/officeDocument/2006/relationships/image" Target="media/image41.png"/><Relationship Id="rId65" Type="http://schemas.openxmlformats.org/officeDocument/2006/relationships/image" Target="media/image46.png"/><Relationship Id="rId73" Type="http://schemas.openxmlformats.org/officeDocument/2006/relationships/image" Target="media/image54.png"/><Relationship Id="rId78" Type="http://schemas.openxmlformats.org/officeDocument/2006/relationships/image" Target="media/image59.png"/><Relationship Id="rId81" Type="http://schemas.openxmlformats.org/officeDocument/2006/relationships/image" Target="media/image62.png"/><Relationship Id="rId86" Type="http://schemas.openxmlformats.org/officeDocument/2006/relationships/image" Target="media/image67.png"/><Relationship Id="rId94"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image" Target="media/image22.png"/><Relationship Id="rId34" Type="http://schemas.openxmlformats.org/officeDocument/2006/relationships/image" Target="media/image17.png"/><Relationship Id="rId50" Type="http://schemas.openxmlformats.org/officeDocument/2006/relationships/image" Target="media/image33.png"/><Relationship Id="rId55" Type="http://schemas.openxmlformats.org/officeDocument/2006/relationships/hyperlink" Target="https://intranet.tmr.qld.gov.au/corp/commshub/Pages/Web-exemptions.aspx?FilterField1=Division&amp;amp;FilterValue1=IMD" TargetMode="External"/><Relationship Id="rId76" Type="http://schemas.openxmlformats.org/officeDocument/2006/relationships/image" Target="media/image57.png"/><Relationship Id="rId7" Type="http://schemas.openxmlformats.org/officeDocument/2006/relationships/styles" Target="styles.xml"/><Relationship Id="rId71" Type="http://schemas.openxmlformats.org/officeDocument/2006/relationships/image" Target="media/image52.png"/><Relationship Id="rId92" Type="http://schemas.openxmlformats.org/officeDocument/2006/relationships/header" Target="header7.xml"/><Relationship Id="rId2" Type="http://schemas.openxmlformats.org/officeDocument/2006/relationships/customXml" Target="../customXml/item2.xml"/><Relationship Id="rId29" Type="http://schemas.openxmlformats.org/officeDocument/2006/relationships/image" Target="media/image12.png"/><Relationship Id="rId24" Type="http://schemas.openxmlformats.org/officeDocument/2006/relationships/image" Target="media/image7.png"/><Relationship Id="rId40" Type="http://schemas.openxmlformats.org/officeDocument/2006/relationships/image" Target="media/image23.png"/><Relationship Id="rId45" Type="http://schemas.openxmlformats.org/officeDocument/2006/relationships/image" Target="media/image28.png"/><Relationship Id="rId66" Type="http://schemas.openxmlformats.org/officeDocument/2006/relationships/image" Target="media/image47.png"/><Relationship Id="rId87" Type="http://schemas.openxmlformats.org/officeDocument/2006/relationships/hyperlink" Target="https://intranet.tmr.qld.gov.au/corp/commshub/channels/Pages/Websites.aspx" TargetMode="External"/><Relationship Id="rId61" Type="http://schemas.openxmlformats.org/officeDocument/2006/relationships/image" Target="media/image42.png"/><Relationship Id="rId82" Type="http://schemas.openxmlformats.org/officeDocument/2006/relationships/image" Target="media/image63.png"/><Relationship Id="rId19" Type="http://schemas.openxmlformats.org/officeDocument/2006/relationships/footer" Target="footer4.xml"/><Relationship Id="rId14" Type="http://schemas.openxmlformats.org/officeDocument/2006/relationships/footer" Target="footer2.xml"/><Relationship Id="rId30" Type="http://schemas.openxmlformats.org/officeDocument/2006/relationships/image" Target="media/image13.png"/><Relationship Id="rId35" Type="http://schemas.openxmlformats.org/officeDocument/2006/relationships/image" Target="media/image18.png"/><Relationship Id="rId56" Type="http://schemas.openxmlformats.org/officeDocument/2006/relationships/image" Target="media/image37.png"/><Relationship Id="rId77" Type="http://schemas.openxmlformats.org/officeDocument/2006/relationships/image" Target="media/image58.png"/></Relationships>
</file>

<file path=word/_rels/footer7.xml.rels><?xml version="1.0" encoding="UTF-8" standalone="yes"?>
<Relationships xmlns="http://schemas.openxmlformats.org/package/2006/relationships"><Relationship Id="rId1" Type="http://schemas.openxmlformats.org/officeDocument/2006/relationships/image" Target="media/image68.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image" Target="media/image3.png"/><Relationship Id="rId6" Type="http://schemas.openxmlformats.org/officeDocument/2006/relationships/hyperlink" Target="mailto:tmr.techdocs@tmr.qld.gov.au" TargetMode="External"/><Relationship Id="rId5" Type="http://schemas.openxmlformats.org/officeDocument/2006/relationships/hyperlink" Target="https://creativecommons.org/licenses/by/4.0/" TargetMode="External"/><Relationship Id="rId4" Type="http://schemas.openxmlformats.org/officeDocument/2006/relationships/hyperlink" Target="mailto:tmr.techdocs@tmr.qld.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588CDA1F52A8419C04BC89E733E1AE" ma:contentTypeVersion="13" ma:contentTypeDescription="Create a new document." ma:contentTypeScope="" ma:versionID="5b33ad81a86f3231b95e8b4c78c60005">
  <xsd:schema xmlns:xsd="http://www.w3.org/2001/XMLSchema" xmlns:xs="http://www.w3.org/2001/XMLSchema" xmlns:p="http://schemas.microsoft.com/office/2006/metadata/properties" xmlns:ns3="d889c872-db76-41b9-9030-07fd1cbe1ab7" xmlns:ns4="f91aaa07-1497-46be-a169-291c07d9f0fb" targetNamespace="http://schemas.microsoft.com/office/2006/metadata/properties" ma:root="true" ma:fieldsID="bdf7cd9dd7700b5bc6649a75acfc8674" ns3:_="" ns4:_="">
    <xsd:import namespace="d889c872-db76-41b9-9030-07fd1cbe1ab7"/>
    <xsd:import namespace="f91aaa07-1497-46be-a169-291c07d9f0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9c872-db76-41b9-9030-07fd1cbe1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aaa07-1497-46be-a169-291c07d9f0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0E4423-7A8C-4009-9C9C-1B3CD5FD64EE}">
  <ds:schemaRefs>
    <ds:schemaRef ds:uri="http://schemas.openxmlformats.org/officeDocument/2006/bibliography"/>
  </ds:schemaRefs>
</ds:datastoreItem>
</file>

<file path=customXml/itemProps2.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3.xml><?xml version="1.0" encoding="utf-8"?>
<ds:datastoreItem xmlns:ds="http://schemas.openxmlformats.org/officeDocument/2006/customXml" ds:itemID="{06D1A39D-9BB9-491F-A7F2-C9B4B80A6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9c872-db76-41b9-9030-07fd1cbe1ab7"/>
    <ds:schemaRef ds:uri="f91aaa07-1497-46be-a169-291c07d9f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88155A-B3AD-4B8B-84F8-2AB720732F9B}">
  <ds:schemaRefs>
    <ds:schemaRef ds:uri="http://purl.org/dc/terms/"/>
    <ds:schemaRef ds:uri="d889c872-db76-41b9-9030-07fd1cbe1ab7"/>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f91aaa07-1497-46be-a169-291c07d9f0fb"/>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CBE615B-D60E-447E-82FD-A5F6D6207C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1</TotalTime>
  <Pages>8</Pages>
  <Words>723</Words>
  <Characters>5210</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Consultants for Engineering Projects</vt:lpstr>
    </vt:vector>
  </TitlesOfParts>
  <Company>Department of Transport and Main Roads</Company>
  <LinksUpToDate>false</LinksUpToDate>
  <CharactersWithSpaces>5922</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Consultants for Engineering Projects</dc:title>
  <dc:subject>Appendix F: Guidance note – Project sustainability commitments and objectives</dc:subject>
  <dc:creator>Department of Transport and Main Roads</dc:creator>
  <cp:keywords>CFEP;</cp:keywords>
  <dc:description/>
  <cp:lastModifiedBy>Kirsten M Firmin</cp:lastModifiedBy>
  <cp:revision>2</cp:revision>
  <cp:lastPrinted>2013-06-20T03:17:00Z</cp:lastPrinted>
  <dcterms:created xsi:type="dcterms:W3CDTF">2022-06-22T06:06:00Z</dcterms:created>
  <dcterms:modified xsi:type="dcterms:W3CDTF">2022-06-22T06:06:00Z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y fmtid="{D5CDD505-2E9C-101B-9397-08002B2CF9AE}" pid="5" name="Project">
    <vt:lpwstr>5</vt:lpwstr>
  </property>
  <property fmtid="{D5CDD505-2E9C-101B-9397-08002B2CF9AE}" pid="6" name="Order">
    <vt:r8>7800</vt:r8>
  </property>
  <property fmtid="{D5CDD505-2E9C-101B-9397-08002B2CF9AE}" pid="7" name="Description0">
    <vt:lpwstr>Template for authors writing technical publications.</vt:lpwstr>
  </property>
  <property fmtid="{D5CDD505-2E9C-101B-9397-08002B2CF9AE}" pid="8" name="xd_Signature">
    <vt:bool>false</vt:bool>
  </property>
  <property fmtid="{D5CDD505-2E9C-101B-9397-08002B2CF9AE}" pid="9" name="xd_ProgID">
    <vt:lpwstr/>
  </property>
  <property fmtid="{D5CDD505-2E9C-101B-9397-08002B2CF9AE}" pid="10" name="Document type">
    <vt:lpwstr>15</vt:lpwstr>
  </property>
  <property fmtid="{D5CDD505-2E9C-101B-9397-08002B2CF9AE}" pid="11" name="ContentTypeId">
    <vt:lpwstr>0x010100E5588CDA1F52A8419C04BC89E733E1AE</vt:lpwstr>
  </property>
  <property fmtid="{D5CDD505-2E9C-101B-9397-08002B2CF9AE}" pid="12" name="Directorate">
    <vt:lpwstr>22</vt:lpwstr>
  </property>
  <property fmtid="{D5CDD505-2E9C-101B-9397-08002B2CF9AE}" pid="13" name="TemplateUrl">
    <vt:lpwstr/>
  </property>
  <property fmtid="{D5CDD505-2E9C-101B-9397-08002B2CF9AE}" pid="14" name="_dlc_DocIdItemGuid">
    <vt:lpwstr>dda7a3a2-83f9-472c-88df-bea56fd456a7</vt:lpwstr>
  </property>
  <property fmtid="{D5CDD505-2E9C-101B-9397-08002B2CF9AE}" pid="15" name="URL">
    <vt:lpwstr/>
  </property>
</Properties>
</file>