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406" w14:textId="5EF2EA51" w:rsidR="00AE72A9" w:rsidRDefault="00B35090" w:rsidP="00AE72A9">
      <w:pPr>
        <w:pStyle w:val="Cover2subtitle"/>
      </w:pPr>
      <w:bookmarkStart w:id="0" w:name="_Toc359423352"/>
      <w:bookmarkStart w:id="1" w:name="_Toc359424807"/>
      <w:r>
        <w:t>Annexure B to Supplementary Conditions of Contract</w:t>
      </w:r>
      <w:r w:rsidR="00DE5352">
        <w:t xml:space="preserve"> – C75</w:t>
      </w:r>
      <w:r>
        <w:t>54.2</w:t>
      </w:r>
    </w:p>
    <w:p w14:paraId="2814070F" w14:textId="54EB7591" w:rsidR="00B35090" w:rsidRPr="00CE6618" w:rsidRDefault="00B35090" w:rsidP="00AE72A9">
      <w:pPr>
        <w:pStyle w:val="Cover2subtitle"/>
      </w:pPr>
      <w:bookmarkStart w:id="2" w:name="_GoBack"/>
      <w:r>
        <w:t>Delegations of functions of the Principal and the Consultant</w:t>
      </w:r>
      <w:bookmarkEnd w:id="2"/>
    </w:p>
    <w:p w14:paraId="7B3D5407" w14:textId="77777777" w:rsidR="00CA3157" w:rsidRPr="00CE6618" w:rsidRDefault="00CA3157" w:rsidP="00AE72A9">
      <w:pPr>
        <w:pStyle w:val="Cover2subtitle"/>
      </w:pPr>
    </w:p>
    <w:bookmarkEnd w:id="0"/>
    <w:bookmarkEnd w:id="1"/>
    <w:p w14:paraId="7B3D5408" w14:textId="332C368E" w:rsidR="00117AA8" w:rsidRPr="00CE6618" w:rsidRDefault="00B35090" w:rsidP="00C226B2">
      <w:pPr>
        <w:pStyle w:val="Cover1title"/>
        <w:outlineLvl w:val="9"/>
      </w:pPr>
      <w:r>
        <w:t xml:space="preserve">Prequalified </w:t>
      </w:r>
      <w:r w:rsidR="00DE5352">
        <w:t>Consultants for Engineering Projects</w:t>
      </w:r>
    </w:p>
    <w:p w14:paraId="7B3D5409" w14:textId="77777777" w:rsidR="00CA3157" w:rsidRPr="00CE6618" w:rsidRDefault="00CA3157" w:rsidP="00376A0A">
      <w:pPr>
        <w:pStyle w:val="Cover2subtitle"/>
      </w:pPr>
    </w:p>
    <w:p w14:paraId="7B3D540A" w14:textId="5D546766" w:rsidR="00C50278" w:rsidRPr="00CE6618" w:rsidRDefault="00DE5352" w:rsidP="00376A0A">
      <w:pPr>
        <w:pStyle w:val="Cover2subtitle"/>
      </w:pPr>
      <w:r>
        <w:t>August 2020</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169AF55D" w14:textId="63960529" w:rsidR="00610C93"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50732022" w:history="1">
        <w:r w:rsidR="00610C93" w:rsidRPr="00F630B8">
          <w:rPr>
            <w:rStyle w:val="Hyperlink"/>
          </w:rPr>
          <w:t>1</w:t>
        </w:r>
        <w:r w:rsidR="00610C93">
          <w:rPr>
            <w:rFonts w:asciiTheme="minorHAnsi" w:eastAsiaTheme="minorEastAsia" w:hAnsiTheme="minorHAnsi" w:cstheme="minorBidi"/>
            <w:b w:val="0"/>
            <w:sz w:val="22"/>
            <w:szCs w:val="22"/>
          </w:rPr>
          <w:tab/>
        </w:r>
        <w:r w:rsidR="00610C93" w:rsidRPr="00F630B8">
          <w:rPr>
            <w:rStyle w:val="Hyperlink"/>
          </w:rPr>
          <w:t>Notes</w:t>
        </w:r>
        <w:r w:rsidR="00610C93">
          <w:rPr>
            <w:webHidden/>
          </w:rPr>
          <w:tab/>
        </w:r>
        <w:r w:rsidR="00610C93">
          <w:rPr>
            <w:webHidden/>
          </w:rPr>
          <w:fldChar w:fldCharType="begin"/>
        </w:r>
        <w:r w:rsidR="00610C93">
          <w:rPr>
            <w:webHidden/>
          </w:rPr>
          <w:instrText xml:space="preserve"> PAGEREF _Toc50732022 \h </w:instrText>
        </w:r>
        <w:r w:rsidR="00610C93">
          <w:rPr>
            <w:webHidden/>
          </w:rPr>
        </w:r>
        <w:r w:rsidR="00610C93">
          <w:rPr>
            <w:webHidden/>
          </w:rPr>
          <w:fldChar w:fldCharType="separate"/>
        </w:r>
        <w:r w:rsidR="00610C93">
          <w:rPr>
            <w:webHidden/>
          </w:rPr>
          <w:t>1</w:t>
        </w:r>
        <w:r w:rsidR="00610C93">
          <w:rPr>
            <w:webHidden/>
          </w:rPr>
          <w:fldChar w:fldCharType="end"/>
        </w:r>
      </w:hyperlink>
    </w:p>
    <w:p w14:paraId="51C39D5E" w14:textId="04050156" w:rsidR="00610C93" w:rsidRDefault="00D3126A">
      <w:pPr>
        <w:pStyle w:val="TOC1"/>
        <w:rPr>
          <w:rFonts w:asciiTheme="minorHAnsi" w:eastAsiaTheme="minorEastAsia" w:hAnsiTheme="minorHAnsi" w:cstheme="minorBidi"/>
          <w:b w:val="0"/>
          <w:sz w:val="22"/>
          <w:szCs w:val="22"/>
        </w:rPr>
      </w:pPr>
      <w:hyperlink w:anchor="_Toc50732023" w:history="1">
        <w:r w:rsidR="00610C93" w:rsidRPr="00F630B8">
          <w:rPr>
            <w:rStyle w:val="Hyperlink"/>
          </w:rPr>
          <w:t>2</w:t>
        </w:r>
        <w:r w:rsidR="00610C93">
          <w:rPr>
            <w:rFonts w:asciiTheme="minorHAnsi" w:eastAsiaTheme="minorEastAsia" w:hAnsiTheme="minorHAnsi" w:cstheme="minorBidi"/>
            <w:b w:val="0"/>
            <w:sz w:val="22"/>
            <w:szCs w:val="22"/>
          </w:rPr>
          <w:tab/>
        </w:r>
        <w:r w:rsidR="00610C93" w:rsidRPr="00F630B8">
          <w:rPr>
            <w:rStyle w:val="Hyperlink"/>
          </w:rPr>
          <w:t>Delegations for General Conditions of Offer – Consultants for Engineering Projects (C7542 – August 2020)</w:t>
        </w:r>
        <w:r w:rsidR="00610C93">
          <w:rPr>
            <w:webHidden/>
          </w:rPr>
          <w:tab/>
        </w:r>
        <w:r w:rsidR="00610C93">
          <w:rPr>
            <w:webHidden/>
          </w:rPr>
          <w:fldChar w:fldCharType="begin"/>
        </w:r>
        <w:r w:rsidR="00610C93">
          <w:rPr>
            <w:webHidden/>
          </w:rPr>
          <w:instrText xml:space="preserve"> PAGEREF _Toc50732023 \h </w:instrText>
        </w:r>
        <w:r w:rsidR="00610C93">
          <w:rPr>
            <w:webHidden/>
          </w:rPr>
        </w:r>
        <w:r w:rsidR="00610C93">
          <w:rPr>
            <w:webHidden/>
          </w:rPr>
          <w:fldChar w:fldCharType="separate"/>
        </w:r>
        <w:r w:rsidR="00610C93">
          <w:rPr>
            <w:webHidden/>
          </w:rPr>
          <w:t>2</w:t>
        </w:r>
        <w:r w:rsidR="00610C93">
          <w:rPr>
            <w:webHidden/>
          </w:rPr>
          <w:fldChar w:fldCharType="end"/>
        </w:r>
      </w:hyperlink>
    </w:p>
    <w:p w14:paraId="5878FBE9" w14:textId="50D37D08" w:rsidR="00610C93" w:rsidRDefault="00D3126A">
      <w:pPr>
        <w:pStyle w:val="TOC1"/>
        <w:rPr>
          <w:rFonts w:asciiTheme="minorHAnsi" w:eastAsiaTheme="minorEastAsia" w:hAnsiTheme="minorHAnsi" w:cstheme="minorBidi"/>
          <w:b w:val="0"/>
          <w:sz w:val="22"/>
          <w:szCs w:val="22"/>
        </w:rPr>
      </w:pPr>
      <w:hyperlink w:anchor="_Toc50732024" w:history="1">
        <w:r w:rsidR="00610C93" w:rsidRPr="00F630B8">
          <w:rPr>
            <w:rStyle w:val="Hyperlink"/>
          </w:rPr>
          <w:t>3</w:t>
        </w:r>
        <w:r w:rsidR="00610C93">
          <w:rPr>
            <w:rFonts w:asciiTheme="minorHAnsi" w:eastAsiaTheme="minorEastAsia" w:hAnsiTheme="minorHAnsi" w:cstheme="minorBidi"/>
            <w:b w:val="0"/>
            <w:sz w:val="22"/>
            <w:szCs w:val="22"/>
          </w:rPr>
          <w:tab/>
        </w:r>
        <w:r w:rsidR="00610C93" w:rsidRPr="00F630B8">
          <w:rPr>
            <w:rStyle w:val="Hyperlink"/>
          </w:rPr>
          <w:t>Delegations for Supplementary Conditions of Offer – Prequalified Consultants (C7551 – August 2020)</w:t>
        </w:r>
        <w:r w:rsidR="00610C93">
          <w:rPr>
            <w:webHidden/>
          </w:rPr>
          <w:tab/>
        </w:r>
        <w:r w:rsidR="00610C93">
          <w:rPr>
            <w:webHidden/>
          </w:rPr>
          <w:fldChar w:fldCharType="begin"/>
        </w:r>
        <w:r w:rsidR="00610C93">
          <w:rPr>
            <w:webHidden/>
          </w:rPr>
          <w:instrText xml:space="preserve"> PAGEREF _Toc50732024 \h </w:instrText>
        </w:r>
        <w:r w:rsidR="00610C93">
          <w:rPr>
            <w:webHidden/>
          </w:rPr>
        </w:r>
        <w:r w:rsidR="00610C93">
          <w:rPr>
            <w:webHidden/>
          </w:rPr>
          <w:fldChar w:fldCharType="separate"/>
        </w:r>
        <w:r w:rsidR="00610C93">
          <w:rPr>
            <w:webHidden/>
          </w:rPr>
          <w:t>5</w:t>
        </w:r>
        <w:r w:rsidR="00610C93">
          <w:rPr>
            <w:webHidden/>
          </w:rPr>
          <w:fldChar w:fldCharType="end"/>
        </w:r>
      </w:hyperlink>
    </w:p>
    <w:p w14:paraId="3464EE8A" w14:textId="74A61747" w:rsidR="00610C93" w:rsidRDefault="00D3126A">
      <w:pPr>
        <w:pStyle w:val="TOC1"/>
        <w:rPr>
          <w:rFonts w:asciiTheme="minorHAnsi" w:eastAsiaTheme="minorEastAsia" w:hAnsiTheme="minorHAnsi" w:cstheme="minorBidi"/>
          <w:b w:val="0"/>
          <w:sz w:val="22"/>
          <w:szCs w:val="22"/>
        </w:rPr>
      </w:pPr>
      <w:hyperlink w:anchor="_Toc50732025" w:history="1">
        <w:r w:rsidR="00610C93" w:rsidRPr="00F630B8">
          <w:rPr>
            <w:rStyle w:val="Hyperlink"/>
          </w:rPr>
          <w:t>4</w:t>
        </w:r>
        <w:r w:rsidR="00610C93">
          <w:rPr>
            <w:rFonts w:asciiTheme="minorHAnsi" w:eastAsiaTheme="minorEastAsia" w:hAnsiTheme="minorHAnsi" w:cstheme="minorBidi"/>
            <w:b w:val="0"/>
            <w:sz w:val="22"/>
            <w:szCs w:val="22"/>
          </w:rPr>
          <w:tab/>
        </w:r>
        <w:r w:rsidR="00610C93" w:rsidRPr="00F630B8">
          <w:rPr>
            <w:rStyle w:val="Hyperlink"/>
          </w:rPr>
          <w:t>Delegations for General Conditions of Contract – Consultants for Engineering Projects (C7545 – August 2020)</w:t>
        </w:r>
        <w:r w:rsidR="00610C93">
          <w:rPr>
            <w:webHidden/>
          </w:rPr>
          <w:tab/>
        </w:r>
        <w:r w:rsidR="00610C93">
          <w:rPr>
            <w:webHidden/>
          </w:rPr>
          <w:fldChar w:fldCharType="begin"/>
        </w:r>
        <w:r w:rsidR="00610C93">
          <w:rPr>
            <w:webHidden/>
          </w:rPr>
          <w:instrText xml:space="preserve"> PAGEREF _Toc50732025 \h </w:instrText>
        </w:r>
        <w:r w:rsidR="00610C93">
          <w:rPr>
            <w:webHidden/>
          </w:rPr>
        </w:r>
        <w:r w:rsidR="00610C93">
          <w:rPr>
            <w:webHidden/>
          </w:rPr>
          <w:fldChar w:fldCharType="separate"/>
        </w:r>
        <w:r w:rsidR="00610C93">
          <w:rPr>
            <w:webHidden/>
          </w:rPr>
          <w:t>6</w:t>
        </w:r>
        <w:r w:rsidR="00610C93">
          <w:rPr>
            <w:webHidden/>
          </w:rPr>
          <w:fldChar w:fldCharType="end"/>
        </w:r>
      </w:hyperlink>
    </w:p>
    <w:p w14:paraId="1F1FF642" w14:textId="799C6B9F" w:rsidR="00610C93" w:rsidRDefault="00D3126A">
      <w:pPr>
        <w:pStyle w:val="TOC1"/>
        <w:rPr>
          <w:rFonts w:asciiTheme="minorHAnsi" w:eastAsiaTheme="minorEastAsia" w:hAnsiTheme="minorHAnsi" w:cstheme="minorBidi"/>
          <w:b w:val="0"/>
          <w:sz w:val="22"/>
          <w:szCs w:val="22"/>
        </w:rPr>
      </w:pPr>
      <w:hyperlink w:anchor="_Toc50732026" w:history="1">
        <w:r w:rsidR="00610C93" w:rsidRPr="00F630B8">
          <w:rPr>
            <w:rStyle w:val="Hyperlink"/>
          </w:rPr>
          <w:t>5</w:t>
        </w:r>
        <w:r w:rsidR="00610C93">
          <w:rPr>
            <w:rFonts w:asciiTheme="minorHAnsi" w:eastAsiaTheme="minorEastAsia" w:hAnsiTheme="minorHAnsi" w:cstheme="minorBidi"/>
            <w:b w:val="0"/>
            <w:sz w:val="22"/>
            <w:szCs w:val="22"/>
          </w:rPr>
          <w:tab/>
        </w:r>
        <w:r w:rsidR="00610C93" w:rsidRPr="00F630B8">
          <w:rPr>
            <w:rStyle w:val="Hyperlink"/>
          </w:rPr>
          <w:t>Delegations for Supplementary Conditions of Contract – Prequalified Consultants (C7554 – August 2020)</w:t>
        </w:r>
        <w:r w:rsidR="00610C93">
          <w:rPr>
            <w:webHidden/>
          </w:rPr>
          <w:tab/>
        </w:r>
        <w:r w:rsidR="00610C93">
          <w:rPr>
            <w:webHidden/>
          </w:rPr>
          <w:fldChar w:fldCharType="begin"/>
        </w:r>
        <w:r w:rsidR="00610C93">
          <w:rPr>
            <w:webHidden/>
          </w:rPr>
          <w:instrText xml:space="preserve"> PAGEREF _Toc50732026 \h </w:instrText>
        </w:r>
        <w:r w:rsidR="00610C93">
          <w:rPr>
            <w:webHidden/>
          </w:rPr>
        </w:r>
        <w:r w:rsidR="00610C93">
          <w:rPr>
            <w:webHidden/>
          </w:rPr>
          <w:fldChar w:fldCharType="separate"/>
        </w:r>
        <w:r w:rsidR="00610C93">
          <w:rPr>
            <w:webHidden/>
          </w:rPr>
          <w:t>14</w:t>
        </w:r>
        <w:r w:rsidR="00610C93">
          <w:rPr>
            <w:webHidden/>
          </w:rPr>
          <w:fldChar w:fldCharType="end"/>
        </w:r>
      </w:hyperlink>
    </w:p>
    <w:p w14:paraId="7B3D5416" w14:textId="6E463638" w:rsidR="00172FEB" w:rsidRPr="00CE6618" w:rsidRDefault="00172FEB" w:rsidP="001C6957">
      <w:pPr>
        <w:pStyle w:val="BodyText"/>
      </w:pPr>
      <w:r w:rsidRPr="00CE6618">
        <w:fldChar w:fldCharType="end"/>
      </w:r>
    </w:p>
    <w:p w14:paraId="7B3D5417" w14:textId="77777777" w:rsidR="001C6957" w:rsidRPr="00CE6618" w:rsidRDefault="001C6957" w:rsidP="001C6957">
      <w:pPr>
        <w:pStyle w:val="BodyText"/>
      </w:pPr>
    </w:p>
    <w:p w14:paraId="7B3D5418"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p w14:paraId="3810DF91" w14:textId="752C5F15" w:rsidR="001E0F83" w:rsidRDefault="00344761" w:rsidP="00DE5352">
      <w:pPr>
        <w:pStyle w:val="Heading1"/>
      </w:pPr>
      <w:bookmarkStart w:id="3" w:name="_Toc50732022"/>
      <w:r>
        <w:lastRenderedPageBreak/>
        <w:t>Note</w:t>
      </w:r>
      <w:r w:rsidR="001E0F83">
        <w:t>s</w:t>
      </w:r>
      <w:bookmarkEnd w:id="3"/>
    </w:p>
    <w:p w14:paraId="191B03DB" w14:textId="6353B17F" w:rsidR="00344761" w:rsidRPr="00344761" w:rsidRDefault="00344761" w:rsidP="00344761">
      <w:pPr>
        <w:pStyle w:val="BodyText"/>
        <w:numPr>
          <w:ilvl w:val="0"/>
          <w:numId w:val="10"/>
        </w:numPr>
        <w:rPr>
          <w:rStyle w:val="BodyTextbold"/>
          <w:b w:val="0"/>
        </w:rPr>
      </w:pPr>
      <w:r w:rsidRPr="00344761">
        <w:rPr>
          <w:rStyle w:val="BodyTextbold"/>
          <w:b w:val="0"/>
        </w:rPr>
        <w:t>This document has been prepared from the Principal’s perspective.</w:t>
      </w:r>
    </w:p>
    <w:p w14:paraId="3C6F9B23" w14:textId="2148A9CA" w:rsidR="00344761" w:rsidRPr="00344761" w:rsidRDefault="00344761" w:rsidP="00344761">
      <w:pPr>
        <w:pStyle w:val="BodyText"/>
        <w:numPr>
          <w:ilvl w:val="0"/>
          <w:numId w:val="10"/>
        </w:numPr>
        <w:rPr>
          <w:rStyle w:val="BodyTextbold"/>
          <w:b w:val="0"/>
        </w:rPr>
      </w:pPr>
      <w:r w:rsidRPr="00344761">
        <w:rPr>
          <w:rStyle w:val="BodyTextbold"/>
          <w:b w:val="0"/>
        </w:rPr>
        <w:t>The “Principal row” highlights the Principal functions (both stated and implied) that will not or will be delegated to the various delegates.</w:t>
      </w:r>
    </w:p>
    <w:p w14:paraId="209F587F" w14:textId="5E04A3E8" w:rsidR="00344761" w:rsidRPr="00344761" w:rsidRDefault="00344761" w:rsidP="00344761">
      <w:pPr>
        <w:pStyle w:val="BodyText"/>
        <w:numPr>
          <w:ilvl w:val="0"/>
          <w:numId w:val="10"/>
        </w:numPr>
        <w:rPr>
          <w:rStyle w:val="BodyTextbold"/>
          <w:b w:val="0"/>
        </w:rPr>
      </w:pPr>
      <w:r w:rsidRPr="00344761">
        <w:rPr>
          <w:rStyle w:val="BodyTextbold"/>
          <w:b w:val="0"/>
        </w:rPr>
        <w:t>The “Consultant row” may be completed by the Consultant to indicate the relevant persons</w:t>
      </w:r>
      <w:r>
        <w:rPr>
          <w:rStyle w:val="BodyTextbold"/>
          <w:b w:val="0"/>
        </w:rPr>
        <w:t> </w:t>
      </w:r>
      <w:r w:rsidRPr="00344761">
        <w:rPr>
          <w:rStyle w:val="BodyTextbold"/>
          <w:b w:val="0"/>
        </w:rPr>
        <w:t>/</w:t>
      </w:r>
      <w:r>
        <w:rPr>
          <w:rStyle w:val="BodyTextbold"/>
          <w:b w:val="0"/>
        </w:rPr>
        <w:t> </w:t>
      </w:r>
      <w:r w:rsidRPr="00344761">
        <w:rPr>
          <w:rStyle w:val="BodyTextbold"/>
          <w:b w:val="0"/>
        </w:rPr>
        <w:t>positions in the Consultant organisation that the Principal expects to deal with for the nominated functions. The Consultant row is also relevant for the Principal to ensure that the function is being carried out by the Consultant.</w:t>
      </w:r>
    </w:p>
    <w:p w14:paraId="1C12BE41" w14:textId="4AD925E5" w:rsidR="00344761" w:rsidRPr="00344761" w:rsidRDefault="00344761" w:rsidP="00344761">
      <w:pPr>
        <w:pStyle w:val="BodyText"/>
        <w:numPr>
          <w:ilvl w:val="0"/>
          <w:numId w:val="10"/>
        </w:numPr>
        <w:rPr>
          <w:rStyle w:val="BodyTextbold"/>
          <w:b w:val="0"/>
        </w:rPr>
      </w:pPr>
      <w:r w:rsidRPr="00344761">
        <w:rPr>
          <w:rStyle w:val="BodyTextbold"/>
          <w:b w:val="0"/>
        </w:rPr>
        <w:t>Where Principal functions (including implied functions) are not delegated, a Principal’s Delegate may be required to assemble relevant documents for execution by the Principal. Specifically, where a non-delegated Principal function involves a payment to the Consultant, the Principal’s Delegate will be required to prepare the documents (using appropriate forms) that set out the amounts to be paid.</w:t>
      </w:r>
    </w:p>
    <w:p w14:paraId="16198D58" w14:textId="651D4D32" w:rsidR="00344761" w:rsidRPr="00344761" w:rsidRDefault="00344761" w:rsidP="00344761">
      <w:pPr>
        <w:pStyle w:val="BodyText"/>
        <w:numPr>
          <w:ilvl w:val="0"/>
          <w:numId w:val="10"/>
        </w:numPr>
        <w:rPr>
          <w:rStyle w:val="BodyTextbold"/>
          <w:b w:val="0"/>
        </w:rPr>
      </w:pPr>
      <w:r w:rsidRPr="00344761">
        <w:rPr>
          <w:rStyle w:val="BodyTextbold"/>
          <w:b w:val="0"/>
        </w:rPr>
        <w:t>Where there is a conflict between the Function and the relevant “Conditions” clause, the “Conditions” clause shall apply.</w:t>
      </w:r>
    </w:p>
    <w:p w14:paraId="6D50389D" w14:textId="7EFD35B0" w:rsidR="00344761" w:rsidRPr="00344761" w:rsidRDefault="00344761" w:rsidP="00344761">
      <w:pPr>
        <w:pStyle w:val="BodyText"/>
        <w:numPr>
          <w:ilvl w:val="0"/>
          <w:numId w:val="10"/>
        </w:numPr>
        <w:rPr>
          <w:rStyle w:val="BodyTextbold"/>
          <w:b w:val="0"/>
        </w:rPr>
      </w:pPr>
      <w:r w:rsidRPr="00344761">
        <w:rPr>
          <w:rStyle w:val="BodyTextbold"/>
          <w:b w:val="0"/>
        </w:rPr>
        <w:t xml:space="preserve">Principal’s Delegates will be referred to as </w:t>
      </w:r>
      <w:proofErr w:type="spellStart"/>
      <w:r w:rsidRPr="00344761">
        <w:rPr>
          <w:rStyle w:val="BodyTextbold"/>
          <w:b w:val="0"/>
        </w:rPr>
        <w:t>P’sD</w:t>
      </w:r>
      <w:proofErr w:type="spellEnd"/>
      <w:r w:rsidRPr="00344761">
        <w:rPr>
          <w:rStyle w:val="BodyTextbold"/>
          <w:b w:val="0"/>
        </w:rPr>
        <w:t xml:space="preserve"> or P’sD1, P’sD2, </w:t>
      </w:r>
      <w:r>
        <w:rPr>
          <w:rStyle w:val="BodyTextbold"/>
          <w:b w:val="0"/>
        </w:rPr>
        <w:t>and so on,</w:t>
      </w:r>
      <w:r w:rsidRPr="00344761">
        <w:rPr>
          <w:rStyle w:val="BodyTextbold"/>
          <w:b w:val="0"/>
        </w:rPr>
        <w:t xml:space="preserve"> if more than </w:t>
      </w:r>
      <w:r>
        <w:rPr>
          <w:rStyle w:val="BodyTextbold"/>
          <w:b w:val="0"/>
        </w:rPr>
        <w:t>one</w:t>
      </w:r>
      <w:r w:rsidRPr="00344761">
        <w:rPr>
          <w:rStyle w:val="BodyTextbold"/>
          <w:b w:val="0"/>
        </w:rPr>
        <w:t>.</w:t>
      </w:r>
    </w:p>
    <w:p w14:paraId="3998E276" w14:textId="3DAC3888" w:rsidR="00344761" w:rsidRPr="00344761" w:rsidRDefault="00344761" w:rsidP="00344761">
      <w:pPr>
        <w:pStyle w:val="BodyText"/>
        <w:numPr>
          <w:ilvl w:val="0"/>
          <w:numId w:val="10"/>
        </w:numPr>
        <w:rPr>
          <w:rStyle w:val="BodyTextbold"/>
          <w:b w:val="0"/>
        </w:rPr>
      </w:pPr>
      <w:r w:rsidRPr="00344761">
        <w:rPr>
          <w:rStyle w:val="BodyTextbold"/>
          <w:b w:val="0"/>
        </w:rPr>
        <w:t xml:space="preserve">Consultant’s Delegates will be referred to as </w:t>
      </w:r>
      <w:proofErr w:type="spellStart"/>
      <w:r w:rsidRPr="00344761">
        <w:rPr>
          <w:rStyle w:val="BodyTextbold"/>
          <w:b w:val="0"/>
        </w:rPr>
        <w:t>C’sD</w:t>
      </w:r>
      <w:proofErr w:type="spellEnd"/>
      <w:r w:rsidRPr="00344761">
        <w:rPr>
          <w:rStyle w:val="BodyTextbold"/>
          <w:b w:val="0"/>
        </w:rPr>
        <w:t xml:space="preserve"> or C’sD1, C’sD2, </w:t>
      </w:r>
      <w:r>
        <w:rPr>
          <w:rStyle w:val="BodyTextbold"/>
          <w:b w:val="0"/>
        </w:rPr>
        <w:t>and so on,</w:t>
      </w:r>
      <w:r w:rsidRPr="00344761">
        <w:rPr>
          <w:rStyle w:val="BodyTextbold"/>
          <w:b w:val="0"/>
        </w:rPr>
        <w:t xml:space="preserve"> if more than </w:t>
      </w:r>
      <w:r>
        <w:rPr>
          <w:rStyle w:val="BodyTextbold"/>
          <w:b w:val="0"/>
        </w:rPr>
        <w:t>one</w:t>
      </w:r>
      <w:r w:rsidRPr="00344761">
        <w:rPr>
          <w:rStyle w:val="BodyTextbold"/>
          <w:b w:val="0"/>
        </w:rPr>
        <w:t>.</w:t>
      </w:r>
    </w:p>
    <w:p w14:paraId="75F2629C" w14:textId="427E592C" w:rsidR="00344761" w:rsidRDefault="00344761" w:rsidP="00344761">
      <w:pPr>
        <w:pStyle w:val="BodyText"/>
        <w:numPr>
          <w:ilvl w:val="0"/>
          <w:numId w:val="10"/>
        </w:numPr>
        <w:rPr>
          <w:rStyle w:val="BodyTextbold"/>
          <w:b w:val="0"/>
        </w:rPr>
      </w:pPr>
      <w:r w:rsidRPr="00344761">
        <w:rPr>
          <w:rStyle w:val="BodyTextbold"/>
          <w:b w:val="0"/>
        </w:rPr>
        <w:t>Delegation Table as follows:</w:t>
      </w:r>
    </w:p>
    <w:tbl>
      <w:tblPr>
        <w:tblStyle w:val="TableGrid"/>
        <w:tblW w:w="0" w:type="auto"/>
        <w:tblInd w:w="704" w:type="dxa"/>
        <w:tblLook w:val="04A0" w:firstRow="1" w:lastRow="0" w:firstColumn="1" w:lastColumn="0" w:noHBand="0" w:noVBand="1"/>
      </w:tblPr>
      <w:tblGrid>
        <w:gridCol w:w="3826"/>
        <w:gridCol w:w="4254"/>
      </w:tblGrid>
      <w:tr w:rsidR="00344761" w14:paraId="76B2C3F8" w14:textId="77777777" w:rsidTr="00344761">
        <w:tc>
          <w:tcPr>
            <w:tcW w:w="3826" w:type="dxa"/>
          </w:tcPr>
          <w:p w14:paraId="14C11F75" w14:textId="77138DAA" w:rsidR="00344761" w:rsidRPr="00344761" w:rsidRDefault="00344761" w:rsidP="00344761">
            <w:pPr>
              <w:pStyle w:val="TableHeading"/>
              <w:rPr>
                <w:rStyle w:val="BodyTextbold"/>
                <w:b/>
              </w:rPr>
            </w:pPr>
            <w:r w:rsidRPr="00344761">
              <w:rPr>
                <w:rStyle w:val="BodyTextbold"/>
                <w:b/>
              </w:rPr>
              <w:t>Delegation / Function Description</w:t>
            </w:r>
          </w:p>
        </w:tc>
        <w:tc>
          <w:tcPr>
            <w:tcW w:w="4254" w:type="dxa"/>
          </w:tcPr>
          <w:p w14:paraId="4FE09B4D" w14:textId="48688AC4" w:rsidR="00344761" w:rsidRPr="00344761" w:rsidRDefault="00344761" w:rsidP="00344761">
            <w:pPr>
              <w:pStyle w:val="TableHeading"/>
              <w:rPr>
                <w:rStyle w:val="BodyTextbold"/>
                <w:b/>
              </w:rPr>
            </w:pPr>
            <w:r w:rsidRPr="00344761">
              <w:rPr>
                <w:rStyle w:val="BodyTextbold"/>
                <w:b/>
              </w:rPr>
              <w:t>Name / Position of Delegated Person</w:t>
            </w:r>
          </w:p>
        </w:tc>
      </w:tr>
      <w:tr w:rsidR="00344761" w14:paraId="5813D7F7" w14:textId="77777777" w:rsidTr="00344761">
        <w:tc>
          <w:tcPr>
            <w:tcW w:w="3826" w:type="dxa"/>
          </w:tcPr>
          <w:p w14:paraId="6401BFB8" w14:textId="77777777" w:rsidR="00344761" w:rsidRPr="00344761" w:rsidRDefault="00344761" w:rsidP="00344761">
            <w:pPr>
              <w:pStyle w:val="TableBodyText"/>
              <w:rPr>
                <w:rStyle w:val="BodyTextbold"/>
                <w:b w:val="0"/>
                <w:szCs w:val="20"/>
              </w:rPr>
            </w:pPr>
            <w:r w:rsidRPr="00344761">
              <w:rPr>
                <w:rStyle w:val="BodyTextbold"/>
                <w:b w:val="0"/>
                <w:szCs w:val="20"/>
              </w:rPr>
              <w:t>Principal</w:t>
            </w:r>
          </w:p>
          <w:p w14:paraId="3224E2DE" w14:textId="77777777" w:rsidR="00344761" w:rsidRPr="00344761" w:rsidRDefault="00344761" w:rsidP="00344761">
            <w:pPr>
              <w:pStyle w:val="TableBodyText"/>
              <w:rPr>
                <w:rStyle w:val="BodyTextbold"/>
                <w:b w:val="0"/>
                <w:szCs w:val="20"/>
              </w:rPr>
            </w:pPr>
            <w:r w:rsidRPr="00344761">
              <w:rPr>
                <w:rStyle w:val="BodyTextbold"/>
                <w:b w:val="0"/>
                <w:szCs w:val="20"/>
              </w:rPr>
              <w:t>P’sD1</w:t>
            </w:r>
          </w:p>
          <w:p w14:paraId="4C201D23" w14:textId="77777777" w:rsidR="00344761" w:rsidRPr="00344761" w:rsidRDefault="00344761" w:rsidP="00344761">
            <w:pPr>
              <w:pStyle w:val="TableBodyText"/>
              <w:rPr>
                <w:rStyle w:val="BodyTextbold"/>
                <w:b w:val="0"/>
                <w:szCs w:val="20"/>
              </w:rPr>
            </w:pPr>
            <w:r w:rsidRPr="00344761">
              <w:rPr>
                <w:rStyle w:val="BodyTextbold"/>
                <w:b w:val="0"/>
                <w:szCs w:val="20"/>
              </w:rPr>
              <w:t>P’sD2</w:t>
            </w:r>
          </w:p>
          <w:p w14:paraId="4314E99E" w14:textId="40B335ED" w:rsidR="00344761" w:rsidRPr="00344761" w:rsidRDefault="00344761" w:rsidP="00344761">
            <w:pPr>
              <w:pStyle w:val="TableBodyText"/>
              <w:rPr>
                <w:rStyle w:val="BodyTextbold"/>
                <w:b w:val="0"/>
                <w:szCs w:val="20"/>
              </w:rPr>
            </w:pPr>
            <w:r w:rsidRPr="00344761">
              <w:rPr>
                <w:rStyle w:val="BodyTextbold"/>
                <w:b w:val="0"/>
                <w:szCs w:val="20"/>
              </w:rPr>
              <w:t>P’sD3</w:t>
            </w:r>
          </w:p>
        </w:tc>
        <w:tc>
          <w:tcPr>
            <w:tcW w:w="4254" w:type="dxa"/>
          </w:tcPr>
          <w:p w14:paraId="14533B3A" w14:textId="77777777" w:rsidR="00344761" w:rsidRPr="00344761" w:rsidRDefault="00344761" w:rsidP="00344761">
            <w:pPr>
              <w:pStyle w:val="TableBodyText"/>
              <w:rPr>
                <w:rStyle w:val="BodyTextbold"/>
                <w:b w:val="0"/>
                <w:szCs w:val="20"/>
              </w:rPr>
            </w:pPr>
          </w:p>
        </w:tc>
      </w:tr>
      <w:tr w:rsidR="00344761" w14:paraId="3AD0394C" w14:textId="77777777" w:rsidTr="00344761">
        <w:tc>
          <w:tcPr>
            <w:tcW w:w="3826" w:type="dxa"/>
          </w:tcPr>
          <w:p w14:paraId="1059B1FF" w14:textId="77777777" w:rsidR="00344761" w:rsidRPr="00344761" w:rsidRDefault="00344761" w:rsidP="00344761">
            <w:pPr>
              <w:pStyle w:val="TableBodyText"/>
              <w:rPr>
                <w:rStyle w:val="BodyTextbold"/>
                <w:b w:val="0"/>
                <w:szCs w:val="20"/>
              </w:rPr>
            </w:pPr>
            <w:r w:rsidRPr="00344761">
              <w:rPr>
                <w:rStyle w:val="BodyTextbold"/>
                <w:b w:val="0"/>
                <w:szCs w:val="20"/>
              </w:rPr>
              <w:t>Principal</w:t>
            </w:r>
          </w:p>
          <w:p w14:paraId="5C0E4E44" w14:textId="77777777" w:rsidR="00344761" w:rsidRPr="00344761" w:rsidRDefault="00344761" w:rsidP="00344761">
            <w:pPr>
              <w:pStyle w:val="TableBodyText"/>
              <w:rPr>
                <w:rStyle w:val="BodyTextbold"/>
                <w:b w:val="0"/>
                <w:szCs w:val="20"/>
              </w:rPr>
            </w:pPr>
            <w:r w:rsidRPr="00344761">
              <w:rPr>
                <w:rStyle w:val="BodyTextbold"/>
                <w:b w:val="0"/>
                <w:szCs w:val="20"/>
              </w:rPr>
              <w:t>First Stage Referral</w:t>
            </w:r>
          </w:p>
          <w:p w14:paraId="0C510BE8" w14:textId="664F0BDB" w:rsidR="00344761" w:rsidRPr="00344761" w:rsidRDefault="00344761" w:rsidP="00344761">
            <w:pPr>
              <w:pStyle w:val="TableBodyText"/>
              <w:rPr>
                <w:rStyle w:val="BodyTextbold"/>
                <w:b w:val="0"/>
                <w:szCs w:val="20"/>
              </w:rPr>
            </w:pPr>
            <w:r w:rsidRPr="00344761">
              <w:rPr>
                <w:rStyle w:val="BodyTextbold"/>
                <w:b w:val="0"/>
                <w:szCs w:val="20"/>
              </w:rPr>
              <w:t>Second Stage Referral</w:t>
            </w:r>
          </w:p>
        </w:tc>
        <w:tc>
          <w:tcPr>
            <w:tcW w:w="4254" w:type="dxa"/>
          </w:tcPr>
          <w:p w14:paraId="1C426959" w14:textId="77777777" w:rsidR="00344761" w:rsidRPr="00344761" w:rsidRDefault="00344761" w:rsidP="00344761">
            <w:pPr>
              <w:pStyle w:val="TableBodyText"/>
              <w:rPr>
                <w:rStyle w:val="BodyTextbold"/>
                <w:b w:val="0"/>
                <w:szCs w:val="20"/>
              </w:rPr>
            </w:pPr>
          </w:p>
        </w:tc>
      </w:tr>
      <w:tr w:rsidR="00344761" w14:paraId="3728BA08" w14:textId="77777777" w:rsidTr="00344761">
        <w:tc>
          <w:tcPr>
            <w:tcW w:w="3826" w:type="dxa"/>
          </w:tcPr>
          <w:p w14:paraId="49588F7E" w14:textId="77777777" w:rsidR="00344761" w:rsidRPr="00344761" w:rsidRDefault="00344761" w:rsidP="00344761">
            <w:pPr>
              <w:pStyle w:val="TableBodyText"/>
              <w:rPr>
                <w:rStyle w:val="BodyTextbold"/>
                <w:b w:val="0"/>
                <w:szCs w:val="20"/>
              </w:rPr>
            </w:pPr>
            <w:r w:rsidRPr="00344761">
              <w:rPr>
                <w:rStyle w:val="BodyTextbold"/>
                <w:b w:val="0"/>
                <w:szCs w:val="20"/>
              </w:rPr>
              <w:t>Consultant</w:t>
            </w:r>
          </w:p>
          <w:p w14:paraId="6585B0A2" w14:textId="77777777" w:rsidR="00344761" w:rsidRPr="00344761" w:rsidRDefault="00344761" w:rsidP="00344761">
            <w:pPr>
              <w:pStyle w:val="TableBodyText"/>
              <w:rPr>
                <w:rStyle w:val="BodyTextbold"/>
                <w:b w:val="0"/>
                <w:szCs w:val="20"/>
              </w:rPr>
            </w:pPr>
            <w:r w:rsidRPr="00344761">
              <w:rPr>
                <w:rStyle w:val="BodyTextbold"/>
                <w:b w:val="0"/>
                <w:szCs w:val="20"/>
              </w:rPr>
              <w:t>C’sD1</w:t>
            </w:r>
          </w:p>
          <w:p w14:paraId="6132FAC4" w14:textId="3744BA31" w:rsidR="00344761" w:rsidRPr="00344761" w:rsidRDefault="00344761" w:rsidP="00344761">
            <w:pPr>
              <w:pStyle w:val="TableBodyText"/>
              <w:rPr>
                <w:rStyle w:val="BodyTextbold"/>
                <w:b w:val="0"/>
                <w:szCs w:val="20"/>
              </w:rPr>
            </w:pPr>
            <w:r w:rsidRPr="00344761">
              <w:rPr>
                <w:rStyle w:val="BodyTextbold"/>
                <w:b w:val="0"/>
                <w:szCs w:val="20"/>
              </w:rPr>
              <w:t>C’sD2</w:t>
            </w:r>
          </w:p>
        </w:tc>
        <w:tc>
          <w:tcPr>
            <w:tcW w:w="4254" w:type="dxa"/>
          </w:tcPr>
          <w:p w14:paraId="7BCB0917" w14:textId="77777777" w:rsidR="00344761" w:rsidRPr="00344761" w:rsidRDefault="00344761" w:rsidP="00344761">
            <w:pPr>
              <w:pStyle w:val="TableBodyText"/>
              <w:rPr>
                <w:rStyle w:val="BodyTextbold"/>
                <w:b w:val="0"/>
                <w:szCs w:val="20"/>
              </w:rPr>
            </w:pPr>
          </w:p>
        </w:tc>
      </w:tr>
      <w:tr w:rsidR="00344761" w14:paraId="2513E016" w14:textId="77777777" w:rsidTr="00344761">
        <w:tc>
          <w:tcPr>
            <w:tcW w:w="3826" w:type="dxa"/>
          </w:tcPr>
          <w:p w14:paraId="3C0149D9" w14:textId="77777777" w:rsidR="00344761" w:rsidRPr="00344761" w:rsidRDefault="00344761" w:rsidP="00344761">
            <w:pPr>
              <w:pStyle w:val="TableBodyText"/>
              <w:rPr>
                <w:rStyle w:val="BodyTextbold"/>
                <w:b w:val="0"/>
                <w:szCs w:val="20"/>
              </w:rPr>
            </w:pPr>
            <w:r w:rsidRPr="00344761">
              <w:rPr>
                <w:rStyle w:val="BodyTextbold"/>
                <w:b w:val="0"/>
                <w:szCs w:val="20"/>
              </w:rPr>
              <w:t>Consultant</w:t>
            </w:r>
          </w:p>
          <w:p w14:paraId="187AD24A" w14:textId="77777777" w:rsidR="00344761" w:rsidRPr="00344761" w:rsidRDefault="00344761" w:rsidP="00344761">
            <w:pPr>
              <w:pStyle w:val="TableBodyText"/>
              <w:rPr>
                <w:rStyle w:val="BodyTextbold"/>
                <w:b w:val="0"/>
                <w:szCs w:val="20"/>
              </w:rPr>
            </w:pPr>
            <w:r w:rsidRPr="00344761">
              <w:rPr>
                <w:rStyle w:val="BodyTextbold"/>
                <w:b w:val="0"/>
                <w:szCs w:val="20"/>
              </w:rPr>
              <w:t>Project Reviewer(s)</w:t>
            </w:r>
          </w:p>
          <w:p w14:paraId="3075965B" w14:textId="11EB544A" w:rsidR="00344761" w:rsidRPr="00344761" w:rsidRDefault="00344761" w:rsidP="00344761">
            <w:pPr>
              <w:pStyle w:val="TableBodyText"/>
              <w:rPr>
                <w:rStyle w:val="BodyTextbold"/>
                <w:b w:val="0"/>
                <w:szCs w:val="20"/>
              </w:rPr>
            </w:pPr>
            <w:r w:rsidRPr="00344761">
              <w:rPr>
                <w:rStyle w:val="BodyTextbold"/>
                <w:b w:val="0"/>
                <w:szCs w:val="20"/>
              </w:rPr>
              <w:t>Engineering Drawing Certifier(s)</w:t>
            </w:r>
          </w:p>
        </w:tc>
        <w:tc>
          <w:tcPr>
            <w:tcW w:w="4254" w:type="dxa"/>
          </w:tcPr>
          <w:p w14:paraId="2A15E58B" w14:textId="77777777" w:rsidR="00344761" w:rsidRPr="00344761" w:rsidRDefault="00344761" w:rsidP="00344761">
            <w:pPr>
              <w:pStyle w:val="TableBodyText"/>
              <w:rPr>
                <w:rStyle w:val="BodyTextbold"/>
                <w:b w:val="0"/>
                <w:szCs w:val="20"/>
              </w:rPr>
            </w:pPr>
          </w:p>
        </w:tc>
      </w:tr>
      <w:tr w:rsidR="00344761" w14:paraId="72226A95" w14:textId="77777777" w:rsidTr="00344761">
        <w:tc>
          <w:tcPr>
            <w:tcW w:w="3826" w:type="dxa"/>
          </w:tcPr>
          <w:p w14:paraId="13C91ADD" w14:textId="77777777" w:rsidR="00344761" w:rsidRPr="00344761" w:rsidRDefault="00344761" w:rsidP="00344761">
            <w:pPr>
              <w:pStyle w:val="TableBodyText"/>
              <w:rPr>
                <w:rStyle w:val="BodyTextbold"/>
                <w:b w:val="0"/>
                <w:szCs w:val="20"/>
              </w:rPr>
            </w:pPr>
            <w:r w:rsidRPr="00344761">
              <w:rPr>
                <w:rStyle w:val="BodyTextbold"/>
                <w:b w:val="0"/>
                <w:szCs w:val="20"/>
              </w:rPr>
              <w:t>Consultant</w:t>
            </w:r>
          </w:p>
          <w:p w14:paraId="25183993" w14:textId="77777777" w:rsidR="00344761" w:rsidRPr="00344761" w:rsidRDefault="00344761" w:rsidP="00344761">
            <w:pPr>
              <w:pStyle w:val="TableBodyText"/>
              <w:rPr>
                <w:rStyle w:val="BodyTextbold"/>
                <w:b w:val="0"/>
                <w:szCs w:val="20"/>
              </w:rPr>
            </w:pPr>
            <w:r w:rsidRPr="00344761">
              <w:rPr>
                <w:rStyle w:val="BodyTextbold"/>
                <w:b w:val="0"/>
                <w:szCs w:val="20"/>
              </w:rPr>
              <w:t>First Stage Referral</w:t>
            </w:r>
          </w:p>
          <w:p w14:paraId="3B0283FD" w14:textId="27FD76DA" w:rsidR="00344761" w:rsidRPr="00344761" w:rsidRDefault="00344761" w:rsidP="00344761">
            <w:pPr>
              <w:pStyle w:val="TableBodyText"/>
              <w:rPr>
                <w:rStyle w:val="BodyTextbold"/>
                <w:b w:val="0"/>
                <w:szCs w:val="20"/>
              </w:rPr>
            </w:pPr>
            <w:r w:rsidRPr="00344761">
              <w:rPr>
                <w:rStyle w:val="BodyTextbold"/>
                <w:b w:val="0"/>
                <w:szCs w:val="20"/>
              </w:rPr>
              <w:t>Second Stage Referral</w:t>
            </w:r>
          </w:p>
        </w:tc>
        <w:tc>
          <w:tcPr>
            <w:tcW w:w="4254" w:type="dxa"/>
          </w:tcPr>
          <w:p w14:paraId="6A8E5A13" w14:textId="77777777" w:rsidR="00344761" w:rsidRPr="00344761" w:rsidRDefault="00344761" w:rsidP="00344761">
            <w:pPr>
              <w:pStyle w:val="TableBodyText"/>
              <w:rPr>
                <w:rStyle w:val="BodyTextbold"/>
                <w:b w:val="0"/>
                <w:szCs w:val="20"/>
              </w:rPr>
            </w:pPr>
          </w:p>
        </w:tc>
      </w:tr>
      <w:tr w:rsidR="00344761" w14:paraId="760FD507" w14:textId="77777777" w:rsidTr="00344761">
        <w:tc>
          <w:tcPr>
            <w:tcW w:w="3826" w:type="dxa"/>
          </w:tcPr>
          <w:p w14:paraId="750A95EE" w14:textId="77777777" w:rsidR="00344761" w:rsidRPr="00344761" w:rsidRDefault="00344761" w:rsidP="00344761">
            <w:pPr>
              <w:pStyle w:val="TableBodyText"/>
              <w:rPr>
                <w:rStyle w:val="BodyTextbold"/>
                <w:b w:val="0"/>
                <w:szCs w:val="20"/>
              </w:rPr>
            </w:pPr>
            <w:r w:rsidRPr="00344761">
              <w:rPr>
                <w:rStyle w:val="BodyTextbold"/>
                <w:b w:val="0"/>
                <w:szCs w:val="20"/>
              </w:rPr>
              <w:t>Other</w:t>
            </w:r>
          </w:p>
          <w:p w14:paraId="41FDB16D" w14:textId="3226C06D" w:rsidR="00344761" w:rsidRPr="00344761" w:rsidRDefault="00344761" w:rsidP="00344761">
            <w:pPr>
              <w:pStyle w:val="TableBodyText"/>
              <w:rPr>
                <w:rStyle w:val="BodyTextbold"/>
                <w:b w:val="0"/>
                <w:szCs w:val="20"/>
              </w:rPr>
            </w:pPr>
            <w:r w:rsidRPr="00344761">
              <w:rPr>
                <w:rStyle w:val="BodyTextbold"/>
                <w:b w:val="0"/>
                <w:szCs w:val="20"/>
              </w:rPr>
              <w:t>Independent Expert / Adjudicator</w:t>
            </w:r>
          </w:p>
        </w:tc>
        <w:tc>
          <w:tcPr>
            <w:tcW w:w="4254" w:type="dxa"/>
          </w:tcPr>
          <w:p w14:paraId="3C8C867A" w14:textId="77777777" w:rsidR="00344761" w:rsidRPr="00344761" w:rsidRDefault="00344761" w:rsidP="00344761">
            <w:pPr>
              <w:pStyle w:val="TableBodyText"/>
              <w:rPr>
                <w:rStyle w:val="BodyTextbold"/>
                <w:b w:val="0"/>
                <w:szCs w:val="20"/>
              </w:rPr>
            </w:pPr>
          </w:p>
        </w:tc>
      </w:tr>
    </w:tbl>
    <w:p w14:paraId="042FB6CB" w14:textId="35843A00" w:rsidR="00344761" w:rsidRPr="00446B95" w:rsidRDefault="00344761" w:rsidP="00446B95">
      <w:pPr>
        <w:pStyle w:val="BodyText"/>
        <w:rPr>
          <w:rStyle w:val="BodyTextbold"/>
          <w:b w:val="0"/>
        </w:rPr>
      </w:pPr>
    </w:p>
    <w:p w14:paraId="2CF265C2" w14:textId="77777777" w:rsidR="00446B95" w:rsidRPr="00446B95" w:rsidRDefault="00446B95" w:rsidP="00446B95">
      <w:pPr>
        <w:pStyle w:val="Heading1"/>
      </w:pPr>
      <w:bookmarkStart w:id="4" w:name="_Toc50732023"/>
      <w:r w:rsidRPr="00446B95">
        <w:lastRenderedPageBreak/>
        <w:t>Delegations for General Conditions of Offer – Consultants for Engineering Projects (C7542 – August 2020)</w:t>
      </w:r>
      <w:bookmarkEnd w:id="4"/>
    </w:p>
    <w:tbl>
      <w:tblPr>
        <w:tblStyle w:val="TableGrid"/>
        <w:tblW w:w="0" w:type="auto"/>
        <w:tblLook w:val="04A0" w:firstRow="1" w:lastRow="0" w:firstColumn="1" w:lastColumn="0" w:noHBand="0" w:noVBand="1"/>
      </w:tblPr>
      <w:tblGrid>
        <w:gridCol w:w="1555"/>
        <w:gridCol w:w="5386"/>
        <w:gridCol w:w="2119"/>
      </w:tblGrid>
      <w:tr w:rsidR="00877005" w14:paraId="31B53A6C" w14:textId="77777777" w:rsidTr="00F65210">
        <w:trPr>
          <w:tblHeader/>
        </w:trPr>
        <w:tc>
          <w:tcPr>
            <w:tcW w:w="9060" w:type="dxa"/>
            <w:gridSpan w:val="3"/>
            <w:shd w:val="clear" w:color="auto" w:fill="F2F2F2" w:themeFill="background1" w:themeFillShade="F2"/>
          </w:tcPr>
          <w:p w14:paraId="196779B8" w14:textId="0157A4CC" w:rsidR="00877005" w:rsidRDefault="00877005" w:rsidP="00877005">
            <w:pPr>
              <w:pStyle w:val="TableHeading"/>
            </w:pPr>
            <w:r>
              <w:t>Clause by Clause Basis</w:t>
            </w:r>
          </w:p>
        </w:tc>
      </w:tr>
      <w:tr w:rsidR="00877005" w14:paraId="13DDA238" w14:textId="77777777" w:rsidTr="00F65210">
        <w:trPr>
          <w:tblHeader/>
        </w:trPr>
        <w:tc>
          <w:tcPr>
            <w:tcW w:w="1555" w:type="dxa"/>
            <w:shd w:val="clear" w:color="auto" w:fill="F2F2F2" w:themeFill="background1" w:themeFillShade="F2"/>
          </w:tcPr>
          <w:p w14:paraId="108F0C04" w14:textId="2CA6984D" w:rsidR="00877005" w:rsidRDefault="00877005" w:rsidP="00877005">
            <w:pPr>
              <w:pStyle w:val="TableHeading"/>
            </w:pPr>
            <w:r>
              <w:t>Clause Number</w:t>
            </w:r>
          </w:p>
        </w:tc>
        <w:tc>
          <w:tcPr>
            <w:tcW w:w="5386" w:type="dxa"/>
            <w:shd w:val="clear" w:color="auto" w:fill="F2F2F2" w:themeFill="background1" w:themeFillShade="F2"/>
          </w:tcPr>
          <w:p w14:paraId="5ACCB391" w14:textId="64BF02B6" w:rsidR="00877005" w:rsidRDefault="00877005" w:rsidP="00F65210">
            <w:pPr>
              <w:pStyle w:val="TableHeading"/>
            </w:pPr>
            <w:r>
              <w:t>Function</w:t>
            </w:r>
          </w:p>
        </w:tc>
        <w:tc>
          <w:tcPr>
            <w:tcW w:w="2119" w:type="dxa"/>
            <w:shd w:val="clear" w:color="auto" w:fill="F2F2F2" w:themeFill="background1" w:themeFillShade="F2"/>
          </w:tcPr>
          <w:p w14:paraId="7A11B1C4" w14:textId="63B91D49" w:rsidR="00877005" w:rsidRDefault="00877005" w:rsidP="00F65210">
            <w:pPr>
              <w:pStyle w:val="TableHeading"/>
            </w:pPr>
            <w:r>
              <w:t>Extent of Delegation</w:t>
            </w:r>
          </w:p>
        </w:tc>
      </w:tr>
      <w:tr w:rsidR="00877005" w14:paraId="0785CDA1" w14:textId="77777777" w:rsidTr="004E24F7">
        <w:tc>
          <w:tcPr>
            <w:tcW w:w="1555" w:type="dxa"/>
          </w:tcPr>
          <w:p w14:paraId="38A4F51E" w14:textId="6022683A" w:rsidR="00877005" w:rsidRPr="00076F79" w:rsidRDefault="00877005" w:rsidP="00F65210">
            <w:pPr>
              <w:pStyle w:val="TableBodyText"/>
              <w:keepNext w:val="0"/>
              <w:keepLines w:val="0"/>
              <w:widowControl w:val="0"/>
              <w:jc w:val="center"/>
              <w:rPr>
                <w:b/>
              </w:rPr>
            </w:pPr>
            <w:r w:rsidRPr="00076F79">
              <w:rPr>
                <w:b/>
              </w:rPr>
              <w:t>4</w:t>
            </w:r>
          </w:p>
        </w:tc>
        <w:tc>
          <w:tcPr>
            <w:tcW w:w="7505" w:type="dxa"/>
            <w:gridSpan w:val="2"/>
          </w:tcPr>
          <w:p w14:paraId="0FA6A7F3" w14:textId="577277BB" w:rsidR="00877005" w:rsidRDefault="00877005" w:rsidP="00F65210">
            <w:pPr>
              <w:pStyle w:val="TableBodyText"/>
              <w:keepNext w:val="0"/>
              <w:keepLines w:val="0"/>
              <w:widowControl w:val="0"/>
            </w:pPr>
            <w:r w:rsidRPr="00877005">
              <w:rPr>
                <w:b/>
              </w:rPr>
              <w:t>General Rules</w:t>
            </w:r>
          </w:p>
        </w:tc>
      </w:tr>
      <w:tr w:rsidR="00877005" w14:paraId="57C98A3F" w14:textId="77777777" w:rsidTr="00F65210">
        <w:tc>
          <w:tcPr>
            <w:tcW w:w="1555" w:type="dxa"/>
          </w:tcPr>
          <w:p w14:paraId="332E3D61" w14:textId="5370F070" w:rsidR="00877005" w:rsidRPr="00877005" w:rsidRDefault="00877005" w:rsidP="00F65210">
            <w:pPr>
              <w:pStyle w:val="TableBodyText"/>
              <w:keepNext w:val="0"/>
              <w:keepLines w:val="0"/>
              <w:widowControl w:val="0"/>
              <w:jc w:val="center"/>
            </w:pPr>
            <w:r w:rsidRPr="00877005">
              <w:t>Principal</w:t>
            </w:r>
          </w:p>
        </w:tc>
        <w:tc>
          <w:tcPr>
            <w:tcW w:w="5386" w:type="dxa"/>
          </w:tcPr>
          <w:p w14:paraId="700A88BF" w14:textId="193A83B1" w:rsidR="00AC25B8" w:rsidRDefault="00AC25B8" w:rsidP="00F65210">
            <w:pPr>
              <w:pStyle w:val="TableBodyText"/>
              <w:keepNext w:val="0"/>
              <w:keepLines w:val="0"/>
              <w:widowControl w:val="0"/>
              <w:numPr>
                <w:ilvl w:val="0"/>
                <w:numId w:val="35"/>
              </w:numPr>
            </w:pPr>
            <w:r>
              <w:t>Deal with requests for disclosure of contents of an Offer</w:t>
            </w:r>
            <w:r w:rsidR="00F65210">
              <w:t> </w:t>
            </w:r>
            <w:r>
              <w:t>(4.4)</w:t>
            </w:r>
          </w:p>
          <w:p w14:paraId="5F2CFD06" w14:textId="08D03C3F" w:rsidR="00AC25B8" w:rsidRDefault="00AC25B8" w:rsidP="00F65210">
            <w:pPr>
              <w:pStyle w:val="TableBodyText"/>
              <w:keepNext w:val="0"/>
              <w:keepLines w:val="0"/>
              <w:widowControl w:val="0"/>
              <w:numPr>
                <w:ilvl w:val="0"/>
                <w:numId w:val="35"/>
              </w:numPr>
            </w:pPr>
            <w:r>
              <w:t>Consider or decline to consider Offers</w:t>
            </w:r>
            <w:r w:rsidR="00F65210">
              <w:t> </w:t>
            </w:r>
            <w:r>
              <w:t>(4.5)</w:t>
            </w:r>
          </w:p>
          <w:p w14:paraId="5BF3AFE9" w14:textId="69AFCE53" w:rsidR="00AC25B8" w:rsidRDefault="00AC25B8" w:rsidP="00F65210">
            <w:pPr>
              <w:pStyle w:val="TableBodyText"/>
              <w:keepNext w:val="0"/>
              <w:keepLines w:val="0"/>
              <w:widowControl w:val="0"/>
              <w:numPr>
                <w:ilvl w:val="0"/>
                <w:numId w:val="35"/>
              </w:numPr>
            </w:pPr>
            <w:r>
              <w:t>Clarify with Offerors</w:t>
            </w:r>
            <w:r w:rsidR="00F65210">
              <w:t> </w:t>
            </w:r>
            <w:r>
              <w:t>(4.5)</w:t>
            </w:r>
          </w:p>
          <w:p w14:paraId="2EB06A97" w14:textId="7800A18A" w:rsidR="00AC25B8" w:rsidRDefault="00AC25B8" w:rsidP="00F65210">
            <w:pPr>
              <w:pStyle w:val="TableBodyText"/>
              <w:keepNext w:val="0"/>
              <w:keepLines w:val="0"/>
              <w:widowControl w:val="0"/>
              <w:numPr>
                <w:ilvl w:val="0"/>
                <w:numId w:val="35"/>
              </w:numPr>
            </w:pPr>
            <w:r>
              <w:t>Change conditions of contract</w:t>
            </w:r>
            <w:r w:rsidR="00F65210">
              <w:t> </w:t>
            </w:r>
            <w:r>
              <w:t>/</w:t>
            </w:r>
            <w:r w:rsidR="00F65210">
              <w:t> </w:t>
            </w:r>
            <w:r>
              <w:t>brief</w:t>
            </w:r>
            <w:r w:rsidR="00F65210">
              <w:t>, and so on </w:t>
            </w:r>
            <w:r>
              <w:t>(4.5)</w:t>
            </w:r>
          </w:p>
          <w:p w14:paraId="40F600BE" w14:textId="1EC53F4F" w:rsidR="00AC25B8" w:rsidRDefault="00AC25B8" w:rsidP="00F65210">
            <w:pPr>
              <w:pStyle w:val="TableBodyText"/>
              <w:keepNext w:val="0"/>
              <w:keepLines w:val="0"/>
              <w:widowControl w:val="0"/>
              <w:numPr>
                <w:ilvl w:val="0"/>
                <w:numId w:val="35"/>
              </w:numPr>
            </w:pPr>
            <w:r>
              <w:t>Decline to accept the lowest or any Offer</w:t>
            </w:r>
            <w:r w:rsidR="00F65210">
              <w:t> </w:t>
            </w:r>
            <w:r>
              <w:t>(4.6)</w:t>
            </w:r>
          </w:p>
          <w:p w14:paraId="71F9D138" w14:textId="155D9A17" w:rsidR="00AC25B8" w:rsidRDefault="00AC25B8" w:rsidP="00F65210">
            <w:pPr>
              <w:pStyle w:val="TableBodyText"/>
              <w:keepNext w:val="0"/>
              <w:keepLines w:val="0"/>
              <w:widowControl w:val="0"/>
              <w:numPr>
                <w:ilvl w:val="0"/>
                <w:numId w:val="35"/>
              </w:numPr>
            </w:pPr>
            <w:r>
              <w:t>Withdraw Invitation for Offer from all or any invitee</w:t>
            </w:r>
            <w:r w:rsidR="00F65210">
              <w:t> </w:t>
            </w:r>
            <w:r>
              <w:t>(4.7)</w:t>
            </w:r>
          </w:p>
          <w:p w14:paraId="0FF58C4E" w14:textId="1F8F5755" w:rsidR="00877005" w:rsidRPr="00877005" w:rsidRDefault="00AC25B8" w:rsidP="00F65210">
            <w:pPr>
              <w:pStyle w:val="TableBodyText"/>
              <w:keepNext w:val="0"/>
              <w:keepLines w:val="0"/>
              <w:widowControl w:val="0"/>
            </w:pPr>
            <w:r w:rsidRPr="00AC25B8">
              <w:t>All other Principal functions described under Clause</w:t>
            </w:r>
            <w:r w:rsidR="00F65210">
              <w:t> </w:t>
            </w:r>
            <w:r w:rsidRPr="00AC25B8">
              <w:t>4</w:t>
            </w:r>
          </w:p>
        </w:tc>
        <w:tc>
          <w:tcPr>
            <w:tcW w:w="2119" w:type="dxa"/>
          </w:tcPr>
          <w:p w14:paraId="5A144C8C" w14:textId="01D31D86" w:rsidR="00877005" w:rsidRPr="00877005" w:rsidRDefault="00AC25B8" w:rsidP="00F65210">
            <w:pPr>
              <w:pStyle w:val="TableBodyText"/>
              <w:keepNext w:val="0"/>
              <w:keepLines w:val="0"/>
              <w:widowControl w:val="0"/>
            </w:pPr>
            <w:r>
              <w:t>Delegated to P'sD1</w:t>
            </w:r>
          </w:p>
        </w:tc>
      </w:tr>
      <w:tr w:rsidR="00877005" w14:paraId="644036BC" w14:textId="77777777" w:rsidTr="00F65210">
        <w:tc>
          <w:tcPr>
            <w:tcW w:w="1555" w:type="dxa"/>
          </w:tcPr>
          <w:p w14:paraId="69C98899" w14:textId="6A351987" w:rsidR="00877005" w:rsidRPr="00877005" w:rsidRDefault="00AC25B8" w:rsidP="00F65210">
            <w:pPr>
              <w:pStyle w:val="TableBodyText"/>
              <w:keepNext w:val="0"/>
              <w:keepLines w:val="0"/>
              <w:widowControl w:val="0"/>
              <w:jc w:val="center"/>
            </w:pPr>
            <w:r w:rsidRPr="00877005">
              <w:t>Offeror / Consultant</w:t>
            </w:r>
          </w:p>
        </w:tc>
        <w:tc>
          <w:tcPr>
            <w:tcW w:w="5386" w:type="dxa"/>
          </w:tcPr>
          <w:p w14:paraId="2246E92A" w14:textId="704E4C3D" w:rsidR="00F65210" w:rsidRDefault="00F65210" w:rsidP="00F65210">
            <w:pPr>
              <w:pStyle w:val="TableBodyText"/>
              <w:keepNext w:val="0"/>
              <w:keepLines w:val="0"/>
              <w:widowControl w:val="0"/>
              <w:numPr>
                <w:ilvl w:val="0"/>
                <w:numId w:val="35"/>
              </w:numPr>
            </w:pPr>
            <w:r>
              <w:t>Negotiate with Principal on its offer documents (4.5)</w:t>
            </w:r>
          </w:p>
          <w:p w14:paraId="738A3D21" w14:textId="6ACBA4D6" w:rsidR="00877005" w:rsidRPr="00877005" w:rsidRDefault="00F65210" w:rsidP="00F65210">
            <w:pPr>
              <w:pStyle w:val="TableBodyText"/>
              <w:widowControl w:val="0"/>
            </w:pPr>
            <w:r>
              <w:t>All other functions under Clause 4 involving the Consultant</w:t>
            </w:r>
          </w:p>
        </w:tc>
        <w:tc>
          <w:tcPr>
            <w:tcW w:w="2119" w:type="dxa"/>
          </w:tcPr>
          <w:p w14:paraId="19581C3E" w14:textId="0ADC316F" w:rsidR="00877005" w:rsidRPr="00877005" w:rsidRDefault="006A643D" w:rsidP="00F65210">
            <w:pPr>
              <w:pStyle w:val="TableBodyText"/>
              <w:keepNext w:val="0"/>
              <w:keepLines w:val="0"/>
              <w:widowControl w:val="0"/>
            </w:pPr>
            <w:r>
              <w:t>Delegated to C'sD1</w:t>
            </w:r>
          </w:p>
        </w:tc>
      </w:tr>
      <w:tr w:rsidR="00F65210" w14:paraId="706B9D93" w14:textId="77777777" w:rsidTr="004E24F7">
        <w:tc>
          <w:tcPr>
            <w:tcW w:w="1555" w:type="dxa"/>
          </w:tcPr>
          <w:p w14:paraId="0E80BDB1" w14:textId="217FA75F" w:rsidR="00F65210" w:rsidRPr="00F65210" w:rsidRDefault="00F65210" w:rsidP="00F65210">
            <w:pPr>
              <w:pStyle w:val="TableBodyText"/>
              <w:keepNext w:val="0"/>
              <w:keepLines w:val="0"/>
              <w:widowControl w:val="0"/>
              <w:jc w:val="center"/>
              <w:rPr>
                <w:b/>
              </w:rPr>
            </w:pPr>
            <w:bookmarkStart w:id="5" w:name="_Hlk50453246"/>
            <w:r w:rsidRPr="00F65210">
              <w:rPr>
                <w:b/>
              </w:rPr>
              <w:t>5</w:t>
            </w:r>
          </w:p>
        </w:tc>
        <w:tc>
          <w:tcPr>
            <w:tcW w:w="7505" w:type="dxa"/>
            <w:gridSpan w:val="2"/>
          </w:tcPr>
          <w:p w14:paraId="3AEB5012" w14:textId="370AA929" w:rsidR="00F65210" w:rsidRPr="00877005" w:rsidRDefault="00F65210" w:rsidP="00F65210">
            <w:pPr>
              <w:pStyle w:val="TableBodyText"/>
              <w:keepNext w:val="0"/>
              <w:keepLines w:val="0"/>
              <w:widowControl w:val="0"/>
            </w:pPr>
            <w:r w:rsidRPr="00F65210">
              <w:rPr>
                <w:b/>
              </w:rPr>
              <w:t>Contents of the Offer</w:t>
            </w:r>
          </w:p>
        </w:tc>
      </w:tr>
      <w:bookmarkEnd w:id="5"/>
      <w:tr w:rsidR="00877005" w14:paraId="4F572A72" w14:textId="77777777" w:rsidTr="00F65210">
        <w:tc>
          <w:tcPr>
            <w:tcW w:w="1555" w:type="dxa"/>
          </w:tcPr>
          <w:p w14:paraId="6B8904D7" w14:textId="70BBD990" w:rsidR="00877005" w:rsidRPr="00877005" w:rsidRDefault="00F65210" w:rsidP="00F65210">
            <w:pPr>
              <w:pStyle w:val="TableBodyText"/>
              <w:keepNext w:val="0"/>
              <w:keepLines w:val="0"/>
              <w:widowControl w:val="0"/>
              <w:jc w:val="center"/>
            </w:pPr>
            <w:r>
              <w:t>Principal</w:t>
            </w:r>
          </w:p>
        </w:tc>
        <w:tc>
          <w:tcPr>
            <w:tcW w:w="5386" w:type="dxa"/>
          </w:tcPr>
          <w:p w14:paraId="3025CAB0" w14:textId="7DFBF70E" w:rsidR="00F65210" w:rsidRDefault="00F65210" w:rsidP="00F65210">
            <w:pPr>
              <w:pStyle w:val="TableBodyText"/>
              <w:keepNext w:val="0"/>
              <w:keepLines w:val="0"/>
              <w:widowControl w:val="0"/>
              <w:numPr>
                <w:ilvl w:val="0"/>
                <w:numId w:val="35"/>
              </w:numPr>
            </w:pPr>
            <w:r>
              <w:t>Confirm that Offer complies with Basic Offer Rules (5.1)</w:t>
            </w:r>
          </w:p>
          <w:p w14:paraId="028B9070" w14:textId="66ADAA4D" w:rsidR="00877005" w:rsidRPr="00877005" w:rsidRDefault="00F65210" w:rsidP="00F65210">
            <w:pPr>
              <w:pStyle w:val="TableBodyText"/>
              <w:keepNext w:val="0"/>
              <w:keepLines w:val="0"/>
              <w:widowControl w:val="0"/>
            </w:pPr>
            <w:r>
              <w:t>All other Principal functions in Clause 5</w:t>
            </w:r>
          </w:p>
        </w:tc>
        <w:tc>
          <w:tcPr>
            <w:tcW w:w="2119" w:type="dxa"/>
          </w:tcPr>
          <w:p w14:paraId="3F30D48E" w14:textId="724EFC49" w:rsidR="00877005" w:rsidRPr="00877005" w:rsidRDefault="006A643D" w:rsidP="00F65210">
            <w:pPr>
              <w:pStyle w:val="TableBodyText"/>
              <w:keepNext w:val="0"/>
              <w:keepLines w:val="0"/>
              <w:widowControl w:val="0"/>
            </w:pPr>
            <w:r>
              <w:t>Delegated to P'sD1</w:t>
            </w:r>
          </w:p>
        </w:tc>
      </w:tr>
      <w:tr w:rsidR="00877005" w14:paraId="434543A9" w14:textId="77777777" w:rsidTr="00F65210">
        <w:tc>
          <w:tcPr>
            <w:tcW w:w="1555" w:type="dxa"/>
          </w:tcPr>
          <w:p w14:paraId="5E04469B" w14:textId="1E1CD646" w:rsidR="00877005" w:rsidRPr="00877005" w:rsidRDefault="00F65210" w:rsidP="00F65210">
            <w:pPr>
              <w:pStyle w:val="TableBodyText"/>
              <w:keepNext w:val="0"/>
              <w:keepLines w:val="0"/>
              <w:widowControl w:val="0"/>
              <w:jc w:val="center"/>
            </w:pPr>
            <w:r>
              <w:t>Offeror / Consultant</w:t>
            </w:r>
          </w:p>
        </w:tc>
        <w:tc>
          <w:tcPr>
            <w:tcW w:w="5386" w:type="dxa"/>
          </w:tcPr>
          <w:p w14:paraId="3D3589F5" w14:textId="4E5B85D1" w:rsidR="00F65210" w:rsidRDefault="00F65210" w:rsidP="00F65210">
            <w:pPr>
              <w:pStyle w:val="TableBodyText"/>
              <w:keepNext w:val="0"/>
              <w:keepLines w:val="0"/>
              <w:widowControl w:val="0"/>
              <w:numPr>
                <w:ilvl w:val="0"/>
                <w:numId w:val="35"/>
              </w:numPr>
            </w:pPr>
            <w:r>
              <w:t>Ensure Offer in accordance with Basic Offer Rules (5.1)</w:t>
            </w:r>
          </w:p>
          <w:p w14:paraId="49FA57CA" w14:textId="5D955AFD" w:rsidR="00F65210" w:rsidRDefault="00F65210" w:rsidP="00F65210">
            <w:pPr>
              <w:pStyle w:val="TableBodyText"/>
              <w:keepNext w:val="0"/>
              <w:keepLines w:val="0"/>
              <w:widowControl w:val="0"/>
              <w:numPr>
                <w:ilvl w:val="0"/>
                <w:numId w:val="35"/>
              </w:numPr>
            </w:pPr>
            <w:r>
              <w:t>Ensure Schedules included (5.3)</w:t>
            </w:r>
          </w:p>
          <w:p w14:paraId="6515976D" w14:textId="2406CDC8" w:rsidR="00877005" w:rsidRPr="00877005" w:rsidRDefault="00F65210" w:rsidP="00F65210">
            <w:pPr>
              <w:pStyle w:val="TableBodyText"/>
              <w:keepNext w:val="0"/>
              <w:keepLines w:val="0"/>
              <w:widowControl w:val="0"/>
            </w:pPr>
            <w:r>
              <w:t>All other Consultant functions under Clause 5</w:t>
            </w:r>
          </w:p>
        </w:tc>
        <w:tc>
          <w:tcPr>
            <w:tcW w:w="2119" w:type="dxa"/>
          </w:tcPr>
          <w:p w14:paraId="085F18C0" w14:textId="757B2466" w:rsidR="00877005" w:rsidRPr="00877005" w:rsidRDefault="006A643D" w:rsidP="00F65210">
            <w:pPr>
              <w:pStyle w:val="TableBodyText"/>
              <w:keepNext w:val="0"/>
              <w:keepLines w:val="0"/>
              <w:widowControl w:val="0"/>
            </w:pPr>
            <w:r>
              <w:t>Delegated to C'sD1</w:t>
            </w:r>
          </w:p>
        </w:tc>
      </w:tr>
      <w:tr w:rsidR="00F65210" w:rsidRPr="00877005" w14:paraId="595FC3B7" w14:textId="77777777" w:rsidTr="004E24F7">
        <w:tc>
          <w:tcPr>
            <w:tcW w:w="1555" w:type="dxa"/>
          </w:tcPr>
          <w:p w14:paraId="21CC12F0" w14:textId="532DF774" w:rsidR="00F65210" w:rsidRPr="00F65210" w:rsidRDefault="00F65210" w:rsidP="004E24F7">
            <w:pPr>
              <w:pStyle w:val="TableBodyText"/>
              <w:keepNext w:val="0"/>
              <w:keepLines w:val="0"/>
              <w:widowControl w:val="0"/>
              <w:jc w:val="center"/>
              <w:rPr>
                <w:b/>
              </w:rPr>
            </w:pPr>
            <w:bookmarkStart w:id="6" w:name="_Hlk50453404"/>
            <w:r>
              <w:rPr>
                <w:b/>
              </w:rPr>
              <w:t>6</w:t>
            </w:r>
          </w:p>
        </w:tc>
        <w:tc>
          <w:tcPr>
            <w:tcW w:w="7505" w:type="dxa"/>
            <w:gridSpan w:val="2"/>
          </w:tcPr>
          <w:p w14:paraId="2CFF4DFE" w14:textId="6FEEDAC2" w:rsidR="00F65210" w:rsidRPr="00877005" w:rsidRDefault="00F65210" w:rsidP="004E24F7">
            <w:pPr>
              <w:pStyle w:val="TableBodyText"/>
              <w:keepNext w:val="0"/>
              <w:keepLines w:val="0"/>
              <w:widowControl w:val="0"/>
            </w:pPr>
            <w:r>
              <w:rPr>
                <w:b/>
              </w:rPr>
              <w:t>Notice to</w:t>
            </w:r>
            <w:r w:rsidRPr="00F65210">
              <w:rPr>
                <w:b/>
              </w:rPr>
              <w:t xml:space="preserve"> Offer</w:t>
            </w:r>
            <w:r>
              <w:rPr>
                <w:b/>
              </w:rPr>
              <w:t>ors</w:t>
            </w:r>
          </w:p>
        </w:tc>
      </w:tr>
      <w:bookmarkEnd w:id="6"/>
      <w:tr w:rsidR="00877005" w14:paraId="038476CF" w14:textId="77777777" w:rsidTr="00F65210">
        <w:tc>
          <w:tcPr>
            <w:tcW w:w="1555" w:type="dxa"/>
          </w:tcPr>
          <w:p w14:paraId="02F02B51" w14:textId="40866E31" w:rsidR="00877005" w:rsidRPr="00877005" w:rsidRDefault="00F65210" w:rsidP="00F65210">
            <w:pPr>
              <w:pStyle w:val="TableBodyText"/>
              <w:keepNext w:val="0"/>
              <w:keepLines w:val="0"/>
              <w:widowControl w:val="0"/>
              <w:jc w:val="center"/>
            </w:pPr>
            <w:r>
              <w:t>Principal</w:t>
            </w:r>
          </w:p>
        </w:tc>
        <w:tc>
          <w:tcPr>
            <w:tcW w:w="5386" w:type="dxa"/>
          </w:tcPr>
          <w:p w14:paraId="4C44D268" w14:textId="2AD04869" w:rsidR="00F65210" w:rsidRDefault="00F65210" w:rsidP="00F65210">
            <w:pPr>
              <w:pStyle w:val="TableBodyText"/>
              <w:keepNext w:val="0"/>
              <w:keepLines w:val="0"/>
              <w:widowControl w:val="0"/>
              <w:numPr>
                <w:ilvl w:val="0"/>
                <w:numId w:val="35"/>
              </w:numPr>
            </w:pPr>
            <w:r>
              <w:t>Prepare and issue Notices to Offerors (6.1, 6.2)</w:t>
            </w:r>
          </w:p>
          <w:p w14:paraId="52BA6C9C" w14:textId="0748BAD3" w:rsidR="00877005" w:rsidRPr="00877005" w:rsidRDefault="00F65210" w:rsidP="00F65210">
            <w:pPr>
              <w:pStyle w:val="TableBodyText"/>
              <w:keepNext w:val="0"/>
              <w:keepLines w:val="0"/>
              <w:widowControl w:val="0"/>
            </w:pPr>
            <w:r>
              <w:t>All other Principal functions in Clause 6</w:t>
            </w:r>
          </w:p>
        </w:tc>
        <w:tc>
          <w:tcPr>
            <w:tcW w:w="2119" w:type="dxa"/>
          </w:tcPr>
          <w:p w14:paraId="54E580A1" w14:textId="11F294C2" w:rsidR="00877005" w:rsidRPr="00877005" w:rsidRDefault="006A643D" w:rsidP="00F65210">
            <w:pPr>
              <w:pStyle w:val="TableBodyText"/>
              <w:keepNext w:val="0"/>
              <w:keepLines w:val="0"/>
              <w:widowControl w:val="0"/>
            </w:pPr>
            <w:r>
              <w:t>Delegated to P'sD1</w:t>
            </w:r>
          </w:p>
        </w:tc>
      </w:tr>
      <w:tr w:rsidR="00F65210" w14:paraId="7AC70709" w14:textId="77777777" w:rsidTr="00F65210">
        <w:tc>
          <w:tcPr>
            <w:tcW w:w="1555" w:type="dxa"/>
          </w:tcPr>
          <w:p w14:paraId="787167D5" w14:textId="49F0B11C" w:rsidR="00F65210" w:rsidRPr="00877005" w:rsidRDefault="00F65210" w:rsidP="00A05C44">
            <w:pPr>
              <w:pStyle w:val="TableBodyText"/>
              <w:keepNext w:val="0"/>
              <w:keepLines w:val="0"/>
              <w:widowControl w:val="0"/>
              <w:jc w:val="center"/>
            </w:pPr>
            <w:r>
              <w:t>Offeror / Consultant</w:t>
            </w:r>
          </w:p>
        </w:tc>
        <w:tc>
          <w:tcPr>
            <w:tcW w:w="5386" w:type="dxa"/>
          </w:tcPr>
          <w:p w14:paraId="7935CA09" w14:textId="04077130" w:rsidR="00F65210" w:rsidRDefault="00F65210" w:rsidP="00A05C44">
            <w:pPr>
              <w:pStyle w:val="TableBodyText"/>
              <w:keepNext w:val="0"/>
              <w:keepLines w:val="0"/>
              <w:widowControl w:val="0"/>
              <w:numPr>
                <w:ilvl w:val="0"/>
                <w:numId w:val="35"/>
              </w:numPr>
            </w:pPr>
            <w:r>
              <w:t>Ensure Offer endorsed to indicate Notices to Offerors that have been received (6.4)</w:t>
            </w:r>
          </w:p>
          <w:p w14:paraId="31A9474C" w14:textId="1F94BDA6" w:rsidR="00F65210" w:rsidRDefault="00F65210" w:rsidP="00A05C44">
            <w:pPr>
              <w:pStyle w:val="TableBodyText"/>
              <w:keepNext w:val="0"/>
              <w:keepLines w:val="0"/>
              <w:widowControl w:val="0"/>
            </w:pPr>
            <w:r>
              <w:t>All other Consultant functions under Clause 6</w:t>
            </w:r>
          </w:p>
        </w:tc>
        <w:tc>
          <w:tcPr>
            <w:tcW w:w="2119" w:type="dxa"/>
          </w:tcPr>
          <w:p w14:paraId="4620FE42" w14:textId="2BA17146" w:rsidR="00F65210" w:rsidRPr="00877005" w:rsidRDefault="006A643D" w:rsidP="00A05C44">
            <w:pPr>
              <w:pStyle w:val="TableBodyText"/>
              <w:keepNext w:val="0"/>
              <w:keepLines w:val="0"/>
              <w:widowControl w:val="0"/>
            </w:pPr>
            <w:r>
              <w:t>Delegated to C'sD1</w:t>
            </w:r>
          </w:p>
        </w:tc>
      </w:tr>
      <w:tr w:rsidR="00F65210" w:rsidRPr="00877005" w14:paraId="2B00A471" w14:textId="77777777" w:rsidTr="004E24F7">
        <w:tc>
          <w:tcPr>
            <w:tcW w:w="1555" w:type="dxa"/>
          </w:tcPr>
          <w:p w14:paraId="171F909A" w14:textId="79B86353" w:rsidR="00F65210" w:rsidRPr="00F65210" w:rsidRDefault="00F65210" w:rsidP="004E24F7">
            <w:pPr>
              <w:pStyle w:val="TableBodyText"/>
              <w:keepNext w:val="0"/>
              <w:keepLines w:val="0"/>
              <w:widowControl w:val="0"/>
              <w:jc w:val="center"/>
              <w:rPr>
                <w:b/>
              </w:rPr>
            </w:pPr>
            <w:bookmarkStart w:id="7" w:name="_Hlk50454191"/>
            <w:r>
              <w:rPr>
                <w:b/>
              </w:rPr>
              <w:t>7</w:t>
            </w:r>
          </w:p>
        </w:tc>
        <w:tc>
          <w:tcPr>
            <w:tcW w:w="7505" w:type="dxa"/>
            <w:gridSpan w:val="2"/>
          </w:tcPr>
          <w:p w14:paraId="30FB127A" w14:textId="0876582C" w:rsidR="00F65210" w:rsidRPr="00877005" w:rsidRDefault="00F65210" w:rsidP="004E24F7">
            <w:pPr>
              <w:pStyle w:val="TableBodyText"/>
              <w:keepNext w:val="0"/>
              <w:keepLines w:val="0"/>
              <w:widowControl w:val="0"/>
            </w:pPr>
            <w:r w:rsidRPr="00F65210">
              <w:rPr>
                <w:b/>
              </w:rPr>
              <w:t>Offer</w:t>
            </w:r>
            <w:r>
              <w:rPr>
                <w:b/>
              </w:rPr>
              <w:t xml:space="preserve"> Validity Period</w:t>
            </w:r>
          </w:p>
        </w:tc>
      </w:tr>
      <w:bookmarkEnd w:id="7"/>
      <w:tr w:rsidR="00E73DE4" w14:paraId="5AC6B3CF" w14:textId="77777777" w:rsidTr="00F65210">
        <w:tc>
          <w:tcPr>
            <w:tcW w:w="1555" w:type="dxa"/>
          </w:tcPr>
          <w:p w14:paraId="2ED7C203" w14:textId="742F7EF3" w:rsidR="00E73DE4" w:rsidRPr="00877005" w:rsidRDefault="00E73DE4" w:rsidP="00A05C44">
            <w:pPr>
              <w:pStyle w:val="TableBodyText"/>
              <w:keepNext w:val="0"/>
              <w:keepLines w:val="0"/>
              <w:widowControl w:val="0"/>
              <w:jc w:val="center"/>
            </w:pPr>
            <w:r>
              <w:t>Principal</w:t>
            </w:r>
          </w:p>
        </w:tc>
        <w:tc>
          <w:tcPr>
            <w:tcW w:w="5386" w:type="dxa"/>
          </w:tcPr>
          <w:p w14:paraId="20274178" w14:textId="3C02A6AF" w:rsidR="00E73DE4" w:rsidRDefault="00E73DE4" w:rsidP="00A05C44">
            <w:pPr>
              <w:pStyle w:val="TableBodyText"/>
              <w:keepNext w:val="0"/>
              <w:keepLines w:val="0"/>
              <w:widowControl w:val="0"/>
              <w:numPr>
                <w:ilvl w:val="0"/>
                <w:numId w:val="35"/>
              </w:numPr>
            </w:pPr>
            <w:r>
              <w:t>Deal with withdrawal of Offers (7.1)</w:t>
            </w:r>
          </w:p>
          <w:p w14:paraId="1D07677F" w14:textId="34138C3B" w:rsidR="00E73DE4" w:rsidRDefault="00E73DE4" w:rsidP="00A05C44">
            <w:pPr>
              <w:pStyle w:val="TableBodyText"/>
              <w:keepNext w:val="0"/>
              <w:keepLines w:val="0"/>
              <w:widowControl w:val="0"/>
              <w:numPr>
                <w:ilvl w:val="0"/>
                <w:numId w:val="35"/>
              </w:numPr>
            </w:pPr>
            <w:r>
              <w:t>Negotiate extension of period that Offers remain open for acceptance (7.2)</w:t>
            </w:r>
          </w:p>
          <w:p w14:paraId="263AB253" w14:textId="7018E66B" w:rsidR="00E73DE4" w:rsidRDefault="00E73DE4" w:rsidP="00A05C44">
            <w:pPr>
              <w:pStyle w:val="TableBodyText"/>
              <w:keepNext w:val="0"/>
              <w:keepLines w:val="0"/>
              <w:widowControl w:val="0"/>
            </w:pPr>
            <w:r>
              <w:t>All other Principal functions in Clause 7</w:t>
            </w:r>
          </w:p>
        </w:tc>
        <w:tc>
          <w:tcPr>
            <w:tcW w:w="2119" w:type="dxa"/>
          </w:tcPr>
          <w:p w14:paraId="34D7EDB3" w14:textId="4633D460" w:rsidR="00E73DE4" w:rsidRPr="00877005" w:rsidRDefault="006A643D" w:rsidP="00A05C44">
            <w:pPr>
              <w:pStyle w:val="TableBodyText"/>
              <w:keepNext w:val="0"/>
              <w:keepLines w:val="0"/>
              <w:widowControl w:val="0"/>
            </w:pPr>
            <w:r>
              <w:t>Delegated to P'sD1</w:t>
            </w:r>
          </w:p>
        </w:tc>
      </w:tr>
      <w:tr w:rsidR="00E73DE4" w14:paraId="6367CD0A" w14:textId="77777777" w:rsidTr="00F65210">
        <w:tc>
          <w:tcPr>
            <w:tcW w:w="1555" w:type="dxa"/>
          </w:tcPr>
          <w:p w14:paraId="5F59CBA8" w14:textId="5D2638DF" w:rsidR="00E73DE4" w:rsidRPr="00877005" w:rsidRDefault="00E73DE4" w:rsidP="00A05C44">
            <w:pPr>
              <w:pStyle w:val="TableBodyText"/>
              <w:keepNext w:val="0"/>
              <w:keepLines w:val="0"/>
              <w:widowControl w:val="0"/>
              <w:jc w:val="center"/>
            </w:pPr>
            <w:r>
              <w:t>Offeror / Consultant</w:t>
            </w:r>
          </w:p>
        </w:tc>
        <w:tc>
          <w:tcPr>
            <w:tcW w:w="5386" w:type="dxa"/>
          </w:tcPr>
          <w:p w14:paraId="7A9E13A7" w14:textId="507421AC" w:rsidR="00E73DE4" w:rsidRDefault="00E73DE4" w:rsidP="00A05C44">
            <w:pPr>
              <w:pStyle w:val="TableBodyText"/>
              <w:keepNext w:val="0"/>
              <w:keepLines w:val="0"/>
              <w:widowControl w:val="0"/>
              <w:numPr>
                <w:ilvl w:val="0"/>
                <w:numId w:val="35"/>
              </w:numPr>
            </w:pPr>
            <w:r>
              <w:t>Give notice of withdrawal of Offer (7.1)</w:t>
            </w:r>
          </w:p>
          <w:p w14:paraId="1D64EEC6" w14:textId="3CCACF89" w:rsidR="00E73DE4" w:rsidRDefault="00E73DE4" w:rsidP="00A05C44">
            <w:pPr>
              <w:pStyle w:val="TableBodyText"/>
              <w:keepNext w:val="0"/>
              <w:keepLines w:val="0"/>
              <w:widowControl w:val="0"/>
              <w:numPr>
                <w:ilvl w:val="0"/>
                <w:numId w:val="35"/>
              </w:numPr>
            </w:pPr>
            <w:r>
              <w:t>Negotiate extension of period that Offers remain open for acceptance (7.2)</w:t>
            </w:r>
          </w:p>
          <w:p w14:paraId="4428D435" w14:textId="53944101" w:rsidR="00E73DE4" w:rsidRDefault="00E73DE4" w:rsidP="00A05C44">
            <w:pPr>
              <w:pStyle w:val="TableBodyText"/>
              <w:keepNext w:val="0"/>
              <w:keepLines w:val="0"/>
              <w:widowControl w:val="0"/>
              <w:numPr>
                <w:ilvl w:val="0"/>
                <w:numId w:val="35"/>
              </w:numPr>
            </w:pPr>
            <w:r>
              <w:t>Affirm altered Offer (7.3)</w:t>
            </w:r>
          </w:p>
          <w:p w14:paraId="12E6E08C" w14:textId="6D61CA85" w:rsidR="00E73DE4" w:rsidRDefault="00E73DE4" w:rsidP="00A05C44">
            <w:pPr>
              <w:pStyle w:val="TableBodyText"/>
              <w:keepNext w:val="0"/>
              <w:keepLines w:val="0"/>
              <w:widowControl w:val="0"/>
            </w:pPr>
            <w:r>
              <w:t>All other Consultant functions under Clause 7</w:t>
            </w:r>
          </w:p>
        </w:tc>
        <w:tc>
          <w:tcPr>
            <w:tcW w:w="2119" w:type="dxa"/>
          </w:tcPr>
          <w:p w14:paraId="3E411FA5" w14:textId="2AA79CDF" w:rsidR="00E73DE4" w:rsidRPr="00877005" w:rsidRDefault="006A643D" w:rsidP="00A05C44">
            <w:pPr>
              <w:pStyle w:val="TableBodyText"/>
              <w:keepNext w:val="0"/>
              <w:keepLines w:val="0"/>
              <w:widowControl w:val="0"/>
            </w:pPr>
            <w:r>
              <w:t>Delegated to C'sD1</w:t>
            </w:r>
          </w:p>
        </w:tc>
      </w:tr>
      <w:tr w:rsidR="00A05C44" w:rsidRPr="00877005" w14:paraId="1A7758EB" w14:textId="77777777" w:rsidTr="004E24F7">
        <w:tc>
          <w:tcPr>
            <w:tcW w:w="1555" w:type="dxa"/>
          </w:tcPr>
          <w:p w14:paraId="7100B1F3" w14:textId="738822BC" w:rsidR="00A05C44" w:rsidRPr="00F65210" w:rsidRDefault="00A05C44" w:rsidP="00076F79">
            <w:pPr>
              <w:pStyle w:val="TableBodyText"/>
              <w:jc w:val="center"/>
              <w:rPr>
                <w:b/>
              </w:rPr>
            </w:pPr>
            <w:bookmarkStart w:id="8" w:name="_Hlk50454338"/>
            <w:r>
              <w:rPr>
                <w:b/>
              </w:rPr>
              <w:lastRenderedPageBreak/>
              <w:t>8</w:t>
            </w:r>
          </w:p>
        </w:tc>
        <w:tc>
          <w:tcPr>
            <w:tcW w:w="7505" w:type="dxa"/>
            <w:gridSpan w:val="2"/>
          </w:tcPr>
          <w:p w14:paraId="42B7A665" w14:textId="77F74071" w:rsidR="00A05C44" w:rsidRPr="00877005" w:rsidRDefault="00A05C44" w:rsidP="00076F79">
            <w:pPr>
              <w:pStyle w:val="TableBodyText"/>
            </w:pPr>
            <w:r>
              <w:rPr>
                <w:b/>
              </w:rPr>
              <w:t xml:space="preserve">Lodgement of </w:t>
            </w:r>
            <w:r w:rsidRPr="00F65210">
              <w:rPr>
                <w:b/>
              </w:rPr>
              <w:t>Offer</w:t>
            </w:r>
            <w:r>
              <w:rPr>
                <w:b/>
              </w:rPr>
              <w:t>s</w:t>
            </w:r>
          </w:p>
        </w:tc>
      </w:tr>
      <w:bookmarkEnd w:id="8"/>
      <w:tr w:rsidR="00A05C44" w14:paraId="3FFB984D" w14:textId="77777777" w:rsidTr="00F65210">
        <w:tc>
          <w:tcPr>
            <w:tcW w:w="1555" w:type="dxa"/>
          </w:tcPr>
          <w:p w14:paraId="79B213B8" w14:textId="5EB6AABB" w:rsidR="00A05C44" w:rsidRPr="00877005" w:rsidRDefault="00A05C44" w:rsidP="00076F79">
            <w:pPr>
              <w:pStyle w:val="TableBodyText"/>
              <w:jc w:val="center"/>
            </w:pPr>
            <w:r>
              <w:t>Principal</w:t>
            </w:r>
          </w:p>
        </w:tc>
        <w:tc>
          <w:tcPr>
            <w:tcW w:w="5386" w:type="dxa"/>
          </w:tcPr>
          <w:p w14:paraId="101876AE" w14:textId="437ACCBD" w:rsidR="00A05C44" w:rsidRDefault="00A05C44" w:rsidP="00076F79">
            <w:pPr>
              <w:pStyle w:val="TableBodyText"/>
              <w:numPr>
                <w:ilvl w:val="0"/>
                <w:numId w:val="35"/>
              </w:numPr>
            </w:pPr>
            <w:r>
              <w:t>Manage receipt of Offers including identifying late Offers (8.2)</w:t>
            </w:r>
          </w:p>
          <w:p w14:paraId="158DAD88" w14:textId="6DCE463B" w:rsidR="00A05C44" w:rsidRDefault="00A05C44" w:rsidP="00076F79">
            <w:pPr>
              <w:pStyle w:val="TableBodyText"/>
              <w:numPr>
                <w:ilvl w:val="0"/>
                <w:numId w:val="35"/>
              </w:numPr>
            </w:pPr>
            <w:r>
              <w:t>Advise names of persons issued with Offer Documents (Public Invitation only) (8.4)</w:t>
            </w:r>
          </w:p>
          <w:p w14:paraId="3FAB62BE" w14:textId="7746F659" w:rsidR="00A05C44" w:rsidRPr="00877005" w:rsidRDefault="00A05C44" w:rsidP="00076F79">
            <w:pPr>
              <w:pStyle w:val="TableBodyText"/>
            </w:pPr>
            <w:r>
              <w:t>All other Principal functions in Clause 8</w:t>
            </w:r>
          </w:p>
        </w:tc>
        <w:tc>
          <w:tcPr>
            <w:tcW w:w="2119" w:type="dxa"/>
          </w:tcPr>
          <w:p w14:paraId="2CF7F841" w14:textId="0C3BE8E4" w:rsidR="00A05C44" w:rsidRPr="00877005" w:rsidRDefault="006A643D" w:rsidP="00076F79">
            <w:pPr>
              <w:pStyle w:val="TableBodyText"/>
            </w:pPr>
            <w:r>
              <w:t>Delegated to P'sD1</w:t>
            </w:r>
          </w:p>
        </w:tc>
      </w:tr>
      <w:tr w:rsidR="00A05C44" w14:paraId="341BCB2B" w14:textId="77777777" w:rsidTr="00F65210">
        <w:tc>
          <w:tcPr>
            <w:tcW w:w="1555" w:type="dxa"/>
          </w:tcPr>
          <w:p w14:paraId="08594673" w14:textId="20C0B8B4" w:rsidR="00A05C44" w:rsidRPr="00877005" w:rsidRDefault="00A05C44" w:rsidP="00076F79">
            <w:pPr>
              <w:pStyle w:val="TableBodyText"/>
              <w:keepNext w:val="0"/>
              <w:keepLines w:val="0"/>
              <w:widowControl w:val="0"/>
              <w:jc w:val="center"/>
            </w:pPr>
            <w:r>
              <w:t>Offeror / Consultant</w:t>
            </w:r>
          </w:p>
        </w:tc>
        <w:tc>
          <w:tcPr>
            <w:tcW w:w="5386" w:type="dxa"/>
          </w:tcPr>
          <w:p w14:paraId="3366A396" w14:textId="04B651D6" w:rsidR="00A05C44" w:rsidRDefault="00A05C44" w:rsidP="00076F79">
            <w:pPr>
              <w:pStyle w:val="TableBodyText"/>
              <w:keepNext w:val="0"/>
              <w:keepLines w:val="0"/>
              <w:widowControl w:val="0"/>
              <w:numPr>
                <w:ilvl w:val="0"/>
                <w:numId w:val="35"/>
              </w:numPr>
            </w:pPr>
            <w:r>
              <w:t>Ensure completed Offers delivered to nominated location on time in required form (8.1)</w:t>
            </w:r>
          </w:p>
          <w:p w14:paraId="63F06CD6" w14:textId="039E7A40" w:rsidR="00A05C44" w:rsidRPr="00877005" w:rsidRDefault="00A05C44" w:rsidP="00076F79">
            <w:pPr>
              <w:pStyle w:val="TableBodyText"/>
              <w:keepNext w:val="0"/>
              <w:keepLines w:val="0"/>
              <w:widowControl w:val="0"/>
            </w:pPr>
            <w:r>
              <w:t>All other Consultant functions under Clause 8</w:t>
            </w:r>
          </w:p>
        </w:tc>
        <w:tc>
          <w:tcPr>
            <w:tcW w:w="2119" w:type="dxa"/>
          </w:tcPr>
          <w:p w14:paraId="198C3D63" w14:textId="73A9A89D" w:rsidR="00A05C44" w:rsidRPr="00877005" w:rsidRDefault="006A643D" w:rsidP="00076F79">
            <w:pPr>
              <w:pStyle w:val="TableBodyText"/>
              <w:keepNext w:val="0"/>
              <w:keepLines w:val="0"/>
              <w:widowControl w:val="0"/>
            </w:pPr>
            <w:r>
              <w:t>Delegated to C'sD1</w:t>
            </w:r>
          </w:p>
        </w:tc>
      </w:tr>
      <w:tr w:rsidR="00A05C44" w:rsidRPr="00877005" w14:paraId="0ABC0275" w14:textId="77777777" w:rsidTr="004E24F7">
        <w:tc>
          <w:tcPr>
            <w:tcW w:w="1555" w:type="dxa"/>
          </w:tcPr>
          <w:p w14:paraId="03286F1A" w14:textId="2C662014" w:rsidR="00A05C44" w:rsidRPr="00F65210" w:rsidRDefault="00A05C44" w:rsidP="004E24F7">
            <w:pPr>
              <w:pStyle w:val="TableBodyText"/>
              <w:keepNext w:val="0"/>
              <w:keepLines w:val="0"/>
              <w:widowControl w:val="0"/>
              <w:jc w:val="center"/>
              <w:rPr>
                <w:b/>
              </w:rPr>
            </w:pPr>
            <w:r>
              <w:rPr>
                <w:b/>
              </w:rPr>
              <w:t>9</w:t>
            </w:r>
          </w:p>
        </w:tc>
        <w:tc>
          <w:tcPr>
            <w:tcW w:w="7505" w:type="dxa"/>
            <w:gridSpan w:val="2"/>
          </w:tcPr>
          <w:p w14:paraId="413AE04F" w14:textId="2DAEDF79" w:rsidR="00A05C44" w:rsidRPr="00877005" w:rsidRDefault="00A05C44" w:rsidP="004E24F7">
            <w:pPr>
              <w:pStyle w:val="TableBodyText"/>
              <w:keepNext w:val="0"/>
              <w:keepLines w:val="0"/>
              <w:widowControl w:val="0"/>
            </w:pPr>
            <w:r>
              <w:rPr>
                <w:b/>
              </w:rPr>
              <w:t xml:space="preserve">Opening of </w:t>
            </w:r>
            <w:r w:rsidRPr="00F65210">
              <w:rPr>
                <w:b/>
              </w:rPr>
              <w:t>Offer</w:t>
            </w:r>
            <w:r>
              <w:rPr>
                <w:b/>
              </w:rPr>
              <w:t>s</w:t>
            </w:r>
          </w:p>
        </w:tc>
      </w:tr>
      <w:tr w:rsidR="00A05C44" w14:paraId="763FEEB5" w14:textId="77777777" w:rsidTr="00F65210">
        <w:tc>
          <w:tcPr>
            <w:tcW w:w="1555" w:type="dxa"/>
          </w:tcPr>
          <w:p w14:paraId="13E192A8" w14:textId="696BFF08" w:rsidR="00A05C44" w:rsidRPr="00877005" w:rsidRDefault="00A05C44" w:rsidP="00A05C44">
            <w:pPr>
              <w:pStyle w:val="TableBodyText"/>
              <w:keepNext w:val="0"/>
              <w:keepLines w:val="0"/>
              <w:widowControl w:val="0"/>
              <w:jc w:val="center"/>
            </w:pPr>
            <w:r>
              <w:t>Principal</w:t>
            </w:r>
          </w:p>
        </w:tc>
        <w:tc>
          <w:tcPr>
            <w:tcW w:w="5386" w:type="dxa"/>
          </w:tcPr>
          <w:p w14:paraId="2626C8F1" w14:textId="3F253469" w:rsidR="00A05C44" w:rsidRDefault="00A05C44" w:rsidP="00A05C44">
            <w:pPr>
              <w:pStyle w:val="TableBodyText"/>
              <w:keepNext w:val="0"/>
              <w:keepLines w:val="0"/>
              <w:widowControl w:val="0"/>
              <w:numPr>
                <w:ilvl w:val="0"/>
                <w:numId w:val="35"/>
              </w:numPr>
            </w:pPr>
            <w:r>
              <w:t>Opens Offers (9.1)</w:t>
            </w:r>
          </w:p>
          <w:p w14:paraId="38F77B6D" w14:textId="51339A60" w:rsidR="00A05C44" w:rsidRDefault="00A05C44" w:rsidP="00A05C44">
            <w:pPr>
              <w:pStyle w:val="TableBodyText"/>
              <w:keepNext w:val="0"/>
              <w:keepLines w:val="0"/>
              <w:widowControl w:val="0"/>
              <w:numPr>
                <w:ilvl w:val="0"/>
                <w:numId w:val="35"/>
              </w:numPr>
            </w:pPr>
            <w:r>
              <w:t>Advise unsuccessful Offeror of name of successful Offeror (9.2)</w:t>
            </w:r>
          </w:p>
          <w:p w14:paraId="0946CF14" w14:textId="62DEED29" w:rsidR="00A05C44" w:rsidRDefault="00A05C44" w:rsidP="00A05C44">
            <w:pPr>
              <w:pStyle w:val="TableBodyText"/>
              <w:keepNext w:val="0"/>
              <w:keepLines w:val="0"/>
              <w:widowControl w:val="0"/>
              <w:numPr>
                <w:ilvl w:val="0"/>
                <w:numId w:val="35"/>
              </w:numPr>
            </w:pPr>
            <w:r>
              <w:t>Initiate discussions, if applicable with one or more Offerors, including alterations (9.4)</w:t>
            </w:r>
          </w:p>
          <w:p w14:paraId="4FC3E543" w14:textId="4B46469B" w:rsidR="00A05C44" w:rsidRPr="00877005" w:rsidRDefault="00A05C44" w:rsidP="00A05C44">
            <w:pPr>
              <w:pStyle w:val="TableBodyText"/>
              <w:widowControl w:val="0"/>
            </w:pPr>
            <w:r>
              <w:t>All other Principal functions in Clause 9</w:t>
            </w:r>
          </w:p>
        </w:tc>
        <w:tc>
          <w:tcPr>
            <w:tcW w:w="2119" w:type="dxa"/>
          </w:tcPr>
          <w:p w14:paraId="293F2374" w14:textId="5CD77658" w:rsidR="00A05C44" w:rsidRPr="00877005" w:rsidRDefault="006A643D" w:rsidP="00A05C44">
            <w:pPr>
              <w:pStyle w:val="TableBodyText"/>
              <w:keepNext w:val="0"/>
              <w:keepLines w:val="0"/>
              <w:widowControl w:val="0"/>
            </w:pPr>
            <w:r>
              <w:t>Delegated to P'sD1</w:t>
            </w:r>
          </w:p>
        </w:tc>
      </w:tr>
      <w:tr w:rsidR="00A05C44" w14:paraId="0B93534A" w14:textId="77777777" w:rsidTr="00F65210">
        <w:tc>
          <w:tcPr>
            <w:tcW w:w="1555" w:type="dxa"/>
          </w:tcPr>
          <w:p w14:paraId="3EA32079" w14:textId="6F23CFE3" w:rsidR="00A05C44" w:rsidRPr="00877005" w:rsidRDefault="00A05C44" w:rsidP="00A05C44">
            <w:pPr>
              <w:pStyle w:val="TableBodyText"/>
              <w:keepNext w:val="0"/>
              <w:keepLines w:val="0"/>
              <w:widowControl w:val="0"/>
              <w:jc w:val="center"/>
            </w:pPr>
            <w:r>
              <w:t>Offeror / Consultant</w:t>
            </w:r>
          </w:p>
        </w:tc>
        <w:tc>
          <w:tcPr>
            <w:tcW w:w="5386" w:type="dxa"/>
          </w:tcPr>
          <w:p w14:paraId="3F5A766A" w14:textId="77777777" w:rsidR="00A05C44" w:rsidRDefault="00A05C44" w:rsidP="00A05C44">
            <w:pPr>
              <w:pStyle w:val="TableBodyText"/>
              <w:keepNext w:val="0"/>
              <w:keepLines w:val="0"/>
              <w:widowControl w:val="0"/>
              <w:numPr>
                <w:ilvl w:val="0"/>
                <w:numId w:val="35"/>
              </w:numPr>
            </w:pPr>
            <w:r>
              <w:t>Be present at any discussions with Principal and confirm any alterations in writing (9.4)</w:t>
            </w:r>
          </w:p>
          <w:p w14:paraId="1321A5EA" w14:textId="0C7DA597" w:rsidR="00A05C44" w:rsidRPr="00877005" w:rsidRDefault="00A05C44" w:rsidP="00A05C44">
            <w:pPr>
              <w:pStyle w:val="TableBodyText"/>
              <w:keepNext w:val="0"/>
              <w:keepLines w:val="0"/>
              <w:widowControl w:val="0"/>
            </w:pPr>
            <w:r>
              <w:t>All other Consultant functions under Clause 9</w:t>
            </w:r>
          </w:p>
        </w:tc>
        <w:tc>
          <w:tcPr>
            <w:tcW w:w="2119" w:type="dxa"/>
          </w:tcPr>
          <w:p w14:paraId="0CE6C153" w14:textId="4A6E8241" w:rsidR="00A05C44" w:rsidRPr="00877005" w:rsidRDefault="006A643D" w:rsidP="00A05C44">
            <w:pPr>
              <w:pStyle w:val="TableBodyText"/>
              <w:keepNext w:val="0"/>
              <w:keepLines w:val="0"/>
              <w:widowControl w:val="0"/>
            </w:pPr>
            <w:r>
              <w:t>Delegated to C'sD1</w:t>
            </w:r>
          </w:p>
        </w:tc>
      </w:tr>
      <w:tr w:rsidR="00A05C44" w:rsidRPr="00877005" w14:paraId="5F1B994B" w14:textId="77777777" w:rsidTr="004E24F7">
        <w:tc>
          <w:tcPr>
            <w:tcW w:w="1555" w:type="dxa"/>
          </w:tcPr>
          <w:p w14:paraId="09310DAF" w14:textId="49218E5E" w:rsidR="00A05C44" w:rsidRPr="00F65210" w:rsidRDefault="00A05C44" w:rsidP="004E24F7">
            <w:pPr>
              <w:pStyle w:val="TableBodyText"/>
              <w:keepNext w:val="0"/>
              <w:keepLines w:val="0"/>
              <w:widowControl w:val="0"/>
              <w:jc w:val="center"/>
              <w:rPr>
                <w:b/>
              </w:rPr>
            </w:pPr>
            <w:r>
              <w:rPr>
                <w:b/>
              </w:rPr>
              <w:t>10</w:t>
            </w:r>
          </w:p>
        </w:tc>
        <w:tc>
          <w:tcPr>
            <w:tcW w:w="7505" w:type="dxa"/>
            <w:gridSpan w:val="2"/>
          </w:tcPr>
          <w:p w14:paraId="39E69CD6" w14:textId="2659CE47" w:rsidR="00A05C44" w:rsidRPr="00877005" w:rsidRDefault="00A05C44" w:rsidP="004E24F7">
            <w:pPr>
              <w:pStyle w:val="TableBodyText"/>
              <w:keepNext w:val="0"/>
              <w:keepLines w:val="0"/>
              <w:widowControl w:val="0"/>
            </w:pPr>
            <w:proofErr w:type="spellStart"/>
            <w:proofErr w:type="gramStart"/>
            <w:r>
              <w:rPr>
                <w:b/>
              </w:rPr>
              <w:t>Non Conforming</w:t>
            </w:r>
            <w:proofErr w:type="spellEnd"/>
            <w:proofErr w:type="gramEnd"/>
            <w:r>
              <w:rPr>
                <w:b/>
              </w:rPr>
              <w:t xml:space="preserve">, Conditional and Alternative </w:t>
            </w:r>
            <w:r w:rsidRPr="00F65210">
              <w:rPr>
                <w:b/>
              </w:rPr>
              <w:t>Offer</w:t>
            </w:r>
            <w:r>
              <w:rPr>
                <w:b/>
              </w:rPr>
              <w:t>s</w:t>
            </w:r>
          </w:p>
        </w:tc>
      </w:tr>
      <w:tr w:rsidR="00A05C44" w14:paraId="6B2ABA93" w14:textId="77777777" w:rsidTr="00F65210">
        <w:tc>
          <w:tcPr>
            <w:tcW w:w="1555" w:type="dxa"/>
          </w:tcPr>
          <w:p w14:paraId="7B73CC2C" w14:textId="44D913D5" w:rsidR="00A05C44" w:rsidRPr="00877005" w:rsidRDefault="00A05C44" w:rsidP="00A05C44">
            <w:pPr>
              <w:pStyle w:val="TableBodyText"/>
              <w:keepNext w:val="0"/>
              <w:keepLines w:val="0"/>
              <w:widowControl w:val="0"/>
              <w:jc w:val="center"/>
            </w:pPr>
            <w:r>
              <w:t>Principal</w:t>
            </w:r>
          </w:p>
        </w:tc>
        <w:tc>
          <w:tcPr>
            <w:tcW w:w="5386" w:type="dxa"/>
          </w:tcPr>
          <w:p w14:paraId="03BCDAB2" w14:textId="0D38CC5D" w:rsidR="00CF11E4" w:rsidRDefault="00CF11E4" w:rsidP="00CF11E4">
            <w:pPr>
              <w:pStyle w:val="TableBodyText"/>
              <w:keepNext w:val="0"/>
              <w:keepLines w:val="0"/>
              <w:widowControl w:val="0"/>
              <w:numPr>
                <w:ilvl w:val="0"/>
                <w:numId w:val="35"/>
              </w:numPr>
            </w:pPr>
            <w:r>
              <w:t xml:space="preserve">Identify and manage </w:t>
            </w:r>
            <w:proofErr w:type="spellStart"/>
            <w:proofErr w:type="gramStart"/>
            <w:r>
              <w:t>Non Conforming</w:t>
            </w:r>
            <w:proofErr w:type="spellEnd"/>
            <w:proofErr w:type="gramEnd"/>
            <w:r>
              <w:t xml:space="preserve"> Offers including reference to Offeror for explanation (10.1)</w:t>
            </w:r>
          </w:p>
          <w:p w14:paraId="7F1E9462" w14:textId="2515302D" w:rsidR="00CF11E4" w:rsidRDefault="00CF11E4" w:rsidP="00CF11E4">
            <w:pPr>
              <w:pStyle w:val="TableBodyText"/>
              <w:keepNext w:val="0"/>
              <w:keepLines w:val="0"/>
              <w:widowControl w:val="0"/>
              <w:numPr>
                <w:ilvl w:val="0"/>
                <w:numId w:val="35"/>
              </w:numPr>
            </w:pPr>
            <w:r>
              <w:t>Identify and manage unacceptable conditions etc including giving Offeror an opportunity to withdraw conditions, and so on (10.2)</w:t>
            </w:r>
          </w:p>
          <w:p w14:paraId="532F7CDF" w14:textId="3DAD08EC" w:rsidR="00CF11E4" w:rsidRDefault="00CF11E4" w:rsidP="00CF11E4">
            <w:pPr>
              <w:pStyle w:val="TableBodyText"/>
              <w:keepNext w:val="0"/>
              <w:keepLines w:val="0"/>
              <w:widowControl w:val="0"/>
              <w:numPr>
                <w:ilvl w:val="0"/>
                <w:numId w:val="35"/>
              </w:numPr>
            </w:pPr>
            <w:r>
              <w:t>Identify and manage Alternatives Offers (10.3)</w:t>
            </w:r>
          </w:p>
          <w:p w14:paraId="246C9E29" w14:textId="4507996E" w:rsidR="00A05C44" w:rsidRPr="00877005" w:rsidRDefault="00CF11E4" w:rsidP="00CF11E4">
            <w:pPr>
              <w:pStyle w:val="TableBodyText"/>
              <w:keepNext w:val="0"/>
              <w:keepLines w:val="0"/>
              <w:widowControl w:val="0"/>
            </w:pPr>
            <w:r>
              <w:t>All other Principal functions in Clause 10</w:t>
            </w:r>
          </w:p>
        </w:tc>
        <w:tc>
          <w:tcPr>
            <w:tcW w:w="2119" w:type="dxa"/>
          </w:tcPr>
          <w:p w14:paraId="75FC4D34" w14:textId="53B6710F" w:rsidR="00A05C44" w:rsidRPr="00877005" w:rsidRDefault="006A643D" w:rsidP="00A05C44">
            <w:pPr>
              <w:pStyle w:val="TableBodyText"/>
              <w:keepNext w:val="0"/>
              <w:keepLines w:val="0"/>
              <w:widowControl w:val="0"/>
            </w:pPr>
            <w:r>
              <w:t>Delegated to P'sD1</w:t>
            </w:r>
          </w:p>
        </w:tc>
      </w:tr>
      <w:tr w:rsidR="00A05C44" w14:paraId="34DB8EF0" w14:textId="77777777" w:rsidTr="00F65210">
        <w:tc>
          <w:tcPr>
            <w:tcW w:w="1555" w:type="dxa"/>
          </w:tcPr>
          <w:p w14:paraId="469FA052" w14:textId="56DABB47" w:rsidR="00A05C44" w:rsidRPr="00877005" w:rsidRDefault="00A05C44" w:rsidP="00A05C44">
            <w:pPr>
              <w:pStyle w:val="TableBodyText"/>
              <w:keepNext w:val="0"/>
              <w:keepLines w:val="0"/>
              <w:widowControl w:val="0"/>
              <w:jc w:val="center"/>
            </w:pPr>
            <w:r>
              <w:t>Offeror / Consultant</w:t>
            </w:r>
          </w:p>
        </w:tc>
        <w:tc>
          <w:tcPr>
            <w:tcW w:w="5386" w:type="dxa"/>
          </w:tcPr>
          <w:p w14:paraId="5A9A62F1" w14:textId="775F41F2" w:rsidR="00CF11E4" w:rsidRDefault="00CF11E4" w:rsidP="00CF11E4">
            <w:pPr>
              <w:pStyle w:val="TableBodyText"/>
              <w:keepNext w:val="0"/>
              <w:keepLines w:val="0"/>
              <w:widowControl w:val="0"/>
              <w:numPr>
                <w:ilvl w:val="0"/>
                <w:numId w:val="35"/>
              </w:numPr>
            </w:pPr>
            <w:r>
              <w:t>Consider non-conformances identified by Principal (10.1)</w:t>
            </w:r>
          </w:p>
          <w:p w14:paraId="6FD29DCA" w14:textId="4C39ABCA" w:rsidR="00CF11E4" w:rsidRDefault="00CF11E4" w:rsidP="00CF11E4">
            <w:pPr>
              <w:pStyle w:val="TableBodyText"/>
              <w:keepNext w:val="0"/>
              <w:keepLines w:val="0"/>
              <w:widowControl w:val="0"/>
              <w:numPr>
                <w:ilvl w:val="0"/>
                <w:numId w:val="35"/>
              </w:numPr>
            </w:pPr>
            <w:r>
              <w:t>Consider unacceptable conditions etc identified by Principal (10.2)</w:t>
            </w:r>
          </w:p>
          <w:p w14:paraId="74D63E61" w14:textId="643007BC" w:rsidR="00A05C44" w:rsidRPr="00877005" w:rsidRDefault="00CF11E4" w:rsidP="00CF11E4">
            <w:pPr>
              <w:pStyle w:val="TableBodyText"/>
              <w:keepNext w:val="0"/>
              <w:keepLines w:val="0"/>
              <w:widowControl w:val="0"/>
            </w:pPr>
            <w:r>
              <w:t>All other Consultant functions under Clause 10</w:t>
            </w:r>
          </w:p>
        </w:tc>
        <w:tc>
          <w:tcPr>
            <w:tcW w:w="2119" w:type="dxa"/>
          </w:tcPr>
          <w:p w14:paraId="5A241236" w14:textId="52C5B1F0" w:rsidR="00A05C44" w:rsidRPr="00877005" w:rsidRDefault="006A643D" w:rsidP="00A05C44">
            <w:pPr>
              <w:pStyle w:val="TableBodyText"/>
              <w:keepNext w:val="0"/>
              <w:keepLines w:val="0"/>
              <w:widowControl w:val="0"/>
            </w:pPr>
            <w:r>
              <w:t>Delegated to C'sD1</w:t>
            </w:r>
          </w:p>
        </w:tc>
      </w:tr>
      <w:tr w:rsidR="00A05C44" w:rsidRPr="00877005" w14:paraId="7E09DC70" w14:textId="77777777" w:rsidTr="004E24F7">
        <w:tc>
          <w:tcPr>
            <w:tcW w:w="1555" w:type="dxa"/>
          </w:tcPr>
          <w:p w14:paraId="40D4C1D1" w14:textId="7EEC5646" w:rsidR="00A05C44" w:rsidRPr="00F65210" w:rsidRDefault="00A05C44" w:rsidP="00A05C44">
            <w:pPr>
              <w:pStyle w:val="TableBodyText"/>
              <w:keepNext w:val="0"/>
              <w:keepLines w:val="0"/>
              <w:widowControl w:val="0"/>
              <w:jc w:val="center"/>
              <w:rPr>
                <w:b/>
              </w:rPr>
            </w:pPr>
            <w:r>
              <w:rPr>
                <w:b/>
              </w:rPr>
              <w:t>11</w:t>
            </w:r>
          </w:p>
        </w:tc>
        <w:tc>
          <w:tcPr>
            <w:tcW w:w="7505" w:type="dxa"/>
            <w:gridSpan w:val="2"/>
          </w:tcPr>
          <w:p w14:paraId="3D1C3429" w14:textId="2330AB51" w:rsidR="00A05C44" w:rsidRPr="00877005" w:rsidRDefault="00A05C44" w:rsidP="00A05C44">
            <w:pPr>
              <w:pStyle w:val="TableBodyText"/>
              <w:keepNext w:val="0"/>
              <w:keepLines w:val="0"/>
              <w:widowControl w:val="0"/>
            </w:pPr>
            <w:r>
              <w:rPr>
                <w:b/>
              </w:rPr>
              <w:t xml:space="preserve">Discrepancies and Errors in the </w:t>
            </w:r>
            <w:r w:rsidRPr="00F65210">
              <w:rPr>
                <w:b/>
              </w:rPr>
              <w:t>Offer</w:t>
            </w:r>
          </w:p>
        </w:tc>
      </w:tr>
      <w:tr w:rsidR="00A05C44" w14:paraId="0CBF52C6" w14:textId="77777777" w:rsidTr="00F65210">
        <w:tc>
          <w:tcPr>
            <w:tcW w:w="1555" w:type="dxa"/>
          </w:tcPr>
          <w:p w14:paraId="72AAE827" w14:textId="7AA10D0A" w:rsidR="00A05C44" w:rsidRPr="00877005" w:rsidRDefault="00A05C44" w:rsidP="00A05C44">
            <w:pPr>
              <w:pStyle w:val="TableBodyText"/>
              <w:keepNext w:val="0"/>
              <w:keepLines w:val="0"/>
              <w:widowControl w:val="0"/>
              <w:jc w:val="center"/>
            </w:pPr>
            <w:r>
              <w:t>Principal</w:t>
            </w:r>
          </w:p>
        </w:tc>
        <w:tc>
          <w:tcPr>
            <w:tcW w:w="5386" w:type="dxa"/>
          </w:tcPr>
          <w:p w14:paraId="3DFD617D" w14:textId="7F3A1766" w:rsidR="00086035" w:rsidRDefault="00086035" w:rsidP="00086035">
            <w:pPr>
              <w:pStyle w:val="TableBodyText"/>
              <w:keepNext w:val="0"/>
              <w:keepLines w:val="0"/>
              <w:widowControl w:val="0"/>
              <w:numPr>
                <w:ilvl w:val="0"/>
                <w:numId w:val="35"/>
              </w:numPr>
            </w:pPr>
            <w:r>
              <w:t>Manage receipt of notification of discrepancies, errors, and so on from Offerors (11)</w:t>
            </w:r>
          </w:p>
          <w:p w14:paraId="21992013" w14:textId="588614EE" w:rsidR="00A05C44" w:rsidRPr="00877005" w:rsidRDefault="00086035" w:rsidP="00086035">
            <w:pPr>
              <w:pStyle w:val="TableBodyText"/>
              <w:widowControl w:val="0"/>
            </w:pPr>
            <w:r>
              <w:t>All other Principal functions in Clause 11</w:t>
            </w:r>
          </w:p>
        </w:tc>
        <w:tc>
          <w:tcPr>
            <w:tcW w:w="2119" w:type="dxa"/>
          </w:tcPr>
          <w:p w14:paraId="0A702EC8" w14:textId="68183500" w:rsidR="00A05C44" w:rsidRPr="00877005" w:rsidRDefault="006A643D" w:rsidP="00A05C44">
            <w:pPr>
              <w:pStyle w:val="TableBodyText"/>
              <w:keepNext w:val="0"/>
              <w:keepLines w:val="0"/>
              <w:widowControl w:val="0"/>
            </w:pPr>
            <w:r>
              <w:t>Delegated to P'sD1</w:t>
            </w:r>
          </w:p>
        </w:tc>
      </w:tr>
      <w:tr w:rsidR="00A05C44" w14:paraId="442B4091" w14:textId="77777777" w:rsidTr="00F65210">
        <w:tc>
          <w:tcPr>
            <w:tcW w:w="1555" w:type="dxa"/>
          </w:tcPr>
          <w:p w14:paraId="757C1AC5" w14:textId="0F7E38C3" w:rsidR="00A05C44" w:rsidRPr="00877005" w:rsidRDefault="00A05C44" w:rsidP="00A05C44">
            <w:pPr>
              <w:pStyle w:val="TableBodyText"/>
              <w:keepNext w:val="0"/>
              <w:keepLines w:val="0"/>
              <w:widowControl w:val="0"/>
              <w:jc w:val="center"/>
            </w:pPr>
            <w:r>
              <w:t>Offeror / Consultant</w:t>
            </w:r>
          </w:p>
        </w:tc>
        <w:tc>
          <w:tcPr>
            <w:tcW w:w="5386" w:type="dxa"/>
          </w:tcPr>
          <w:p w14:paraId="4288D65D" w14:textId="77777777" w:rsidR="00086035" w:rsidRDefault="00086035" w:rsidP="00086035">
            <w:pPr>
              <w:pStyle w:val="TableBodyText"/>
              <w:keepNext w:val="0"/>
              <w:keepLines w:val="0"/>
              <w:widowControl w:val="0"/>
              <w:numPr>
                <w:ilvl w:val="0"/>
                <w:numId w:val="35"/>
              </w:numPr>
            </w:pPr>
            <w:r>
              <w:t>Notify Principal immediately when aware of any discrepancies, errors in Offer (11)</w:t>
            </w:r>
          </w:p>
          <w:p w14:paraId="351BF872" w14:textId="1694762B" w:rsidR="00A05C44" w:rsidRPr="00877005" w:rsidRDefault="00086035" w:rsidP="00086035">
            <w:pPr>
              <w:pStyle w:val="TableBodyText"/>
              <w:keepNext w:val="0"/>
              <w:keepLines w:val="0"/>
              <w:widowControl w:val="0"/>
            </w:pPr>
            <w:r>
              <w:t>All other Consultant functions under Clause 11</w:t>
            </w:r>
          </w:p>
        </w:tc>
        <w:tc>
          <w:tcPr>
            <w:tcW w:w="2119" w:type="dxa"/>
          </w:tcPr>
          <w:p w14:paraId="0D16F114" w14:textId="3E5AFA2F" w:rsidR="00A05C44" w:rsidRPr="00877005" w:rsidRDefault="006A643D" w:rsidP="00A05C44">
            <w:pPr>
              <w:pStyle w:val="TableBodyText"/>
              <w:keepNext w:val="0"/>
              <w:keepLines w:val="0"/>
              <w:widowControl w:val="0"/>
            </w:pPr>
            <w:r>
              <w:t>Delegated to C'sD1</w:t>
            </w:r>
          </w:p>
        </w:tc>
      </w:tr>
      <w:tr w:rsidR="00A05C44" w:rsidRPr="00877005" w14:paraId="2170F7FC" w14:textId="77777777" w:rsidTr="004E24F7">
        <w:tc>
          <w:tcPr>
            <w:tcW w:w="1555" w:type="dxa"/>
          </w:tcPr>
          <w:p w14:paraId="5B5AA2D5" w14:textId="0C74CBC4" w:rsidR="00A05C44" w:rsidRPr="00F65210" w:rsidRDefault="00A05C44" w:rsidP="00A05C44">
            <w:pPr>
              <w:pStyle w:val="TableBodyText"/>
              <w:keepNext w:val="0"/>
              <w:keepLines w:val="0"/>
              <w:widowControl w:val="0"/>
              <w:jc w:val="center"/>
              <w:rPr>
                <w:b/>
              </w:rPr>
            </w:pPr>
            <w:r>
              <w:rPr>
                <w:b/>
              </w:rPr>
              <w:t>12</w:t>
            </w:r>
          </w:p>
        </w:tc>
        <w:tc>
          <w:tcPr>
            <w:tcW w:w="7505" w:type="dxa"/>
            <w:gridSpan w:val="2"/>
          </w:tcPr>
          <w:p w14:paraId="3F259FD1" w14:textId="5507271E" w:rsidR="00A05C44" w:rsidRPr="00877005" w:rsidRDefault="00A05C44" w:rsidP="00A05C44">
            <w:pPr>
              <w:pStyle w:val="TableBodyText"/>
              <w:keepNext w:val="0"/>
              <w:keepLines w:val="0"/>
              <w:widowControl w:val="0"/>
            </w:pPr>
            <w:r>
              <w:rPr>
                <w:b/>
              </w:rPr>
              <w:t xml:space="preserve">Assessment of </w:t>
            </w:r>
            <w:r w:rsidRPr="00F65210">
              <w:rPr>
                <w:b/>
              </w:rPr>
              <w:t>Offer</w:t>
            </w:r>
            <w:r>
              <w:rPr>
                <w:b/>
              </w:rPr>
              <w:t>s</w:t>
            </w:r>
          </w:p>
        </w:tc>
      </w:tr>
      <w:tr w:rsidR="00A05C44" w14:paraId="014BC8BD" w14:textId="77777777" w:rsidTr="00F65210">
        <w:tc>
          <w:tcPr>
            <w:tcW w:w="1555" w:type="dxa"/>
          </w:tcPr>
          <w:p w14:paraId="271DEA0B" w14:textId="7FCFFAE2" w:rsidR="00A05C44" w:rsidRPr="00877005" w:rsidRDefault="00A05C44" w:rsidP="00A05C44">
            <w:pPr>
              <w:pStyle w:val="TableBodyText"/>
              <w:keepNext w:val="0"/>
              <w:keepLines w:val="0"/>
              <w:widowControl w:val="0"/>
              <w:jc w:val="center"/>
            </w:pPr>
            <w:r>
              <w:t>Principal</w:t>
            </w:r>
          </w:p>
        </w:tc>
        <w:tc>
          <w:tcPr>
            <w:tcW w:w="5386" w:type="dxa"/>
          </w:tcPr>
          <w:p w14:paraId="68C371B3" w14:textId="651FB2ED" w:rsidR="00086035" w:rsidRDefault="00086035" w:rsidP="00086035">
            <w:pPr>
              <w:pStyle w:val="TableBodyText"/>
              <w:keepNext w:val="0"/>
              <w:keepLines w:val="0"/>
              <w:widowControl w:val="0"/>
              <w:numPr>
                <w:ilvl w:val="0"/>
                <w:numId w:val="35"/>
              </w:numPr>
            </w:pPr>
            <w:r>
              <w:t>Carry out assessment of Offers in accordance with Supplementary Conditions of Contract (12)</w:t>
            </w:r>
          </w:p>
          <w:p w14:paraId="41A8764C" w14:textId="454A7A70" w:rsidR="00A05C44" w:rsidRPr="00877005" w:rsidRDefault="00086035" w:rsidP="00086035">
            <w:pPr>
              <w:pStyle w:val="TableBodyText"/>
              <w:keepNext w:val="0"/>
              <w:keepLines w:val="0"/>
              <w:widowControl w:val="0"/>
              <w:ind w:left="0"/>
            </w:pPr>
            <w:r>
              <w:t>All other Principal functions in Clause 12</w:t>
            </w:r>
          </w:p>
        </w:tc>
        <w:tc>
          <w:tcPr>
            <w:tcW w:w="2119" w:type="dxa"/>
          </w:tcPr>
          <w:p w14:paraId="76CF1454" w14:textId="00358D7C" w:rsidR="00A05C44" w:rsidRPr="00877005" w:rsidRDefault="006A643D" w:rsidP="00A05C44">
            <w:pPr>
              <w:pStyle w:val="TableBodyText"/>
              <w:keepNext w:val="0"/>
              <w:keepLines w:val="0"/>
              <w:widowControl w:val="0"/>
            </w:pPr>
            <w:r>
              <w:t>Delegated to P'sD1</w:t>
            </w:r>
          </w:p>
        </w:tc>
      </w:tr>
      <w:tr w:rsidR="00345B3A" w:rsidRPr="00877005" w14:paraId="003667C9" w14:textId="77777777" w:rsidTr="004E24F7">
        <w:tc>
          <w:tcPr>
            <w:tcW w:w="1555" w:type="dxa"/>
          </w:tcPr>
          <w:p w14:paraId="2EF2F681" w14:textId="7B552CAC" w:rsidR="00345B3A" w:rsidRPr="00F65210" w:rsidRDefault="00345B3A" w:rsidP="004E24F7">
            <w:pPr>
              <w:pStyle w:val="TableBodyText"/>
              <w:keepNext w:val="0"/>
              <w:keepLines w:val="0"/>
              <w:widowControl w:val="0"/>
              <w:jc w:val="center"/>
              <w:rPr>
                <w:b/>
              </w:rPr>
            </w:pPr>
            <w:r>
              <w:rPr>
                <w:b/>
              </w:rPr>
              <w:lastRenderedPageBreak/>
              <w:t>13</w:t>
            </w:r>
          </w:p>
        </w:tc>
        <w:tc>
          <w:tcPr>
            <w:tcW w:w="7505" w:type="dxa"/>
            <w:gridSpan w:val="2"/>
          </w:tcPr>
          <w:p w14:paraId="39E779BF" w14:textId="518570B7" w:rsidR="00345B3A" w:rsidRPr="00877005" w:rsidRDefault="00345B3A" w:rsidP="004E24F7">
            <w:pPr>
              <w:pStyle w:val="TableBodyText"/>
              <w:keepNext w:val="0"/>
              <w:keepLines w:val="0"/>
              <w:widowControl w:val="0"/>
            </w:pPr>
            <w:r>
              <w:rPr>
                <w:b/>
              </w:rPr>
              <w:t>Acceptance Prerequisites</w:t>
            </w:r>
          </w:p>
        </w:tc>
      </w:tr>
      <w:tr w:rsidR="00A05C44" w14:paraId="64554742" w14:textId="77777777" w:rsidTr="00F65210">
        <w:tc>
          <w:tcPr>
            <w:tcW w:w="1555" w:type="dxa"/>
          </w:tcPr>
          <w:p w14:paraId="7C1EECE4" w14:textId="039057D2" w:rsidR="00A05C44" w:rsidRPr="00877005" w:rsidRDefault="00345B3A" w:rsidP="00A05C44">
            <w:pPr>
              <w:pStyle w:val="TableBodyText"/>
              <w:keepNext w:val="0"/>
              <w:keepLines w:val="0"/>
              <w:widowControl w:val="0"/>
              <w:jc w:val="center"/>
            </w:pPr>
            <w:r>
              <w:t>Principal</w:t>
            </w:r>
          </w:p>
        </w:tc>
        <w:tc>
          <w:tcPr>
            <w:tcW w:w="5386" w:type="dxa"/>
          </w:tcPr>
          <w:p w14:paraId="192EAF21" w14:textId="77777777" w:rsidR="00646C5F" w:rsidRDefault="00646C5F" w:rsidP="00646C5F">
            <w:pPr>
              <w:pStyle w:val="TableBodyText"/>
              <w:keepNext w:val="0"/>
              <w:keepLines w:val="0"/>
              <w:widowControl w:val="0"/>
              <w:numPr>
                <w:ilvl w:val="0"/>
                <w:numId w:val="35"/>
              </w:numPr>
            </w:pPr>
            <w:r>
              <w:t>Manage any altered Offers (13)</w:t>
            </w:r>
          </w:p>
          <w:p w14:paraId="2F0143B4" w14:textId="77777777" w:rsidR="00646C5F" w:rsidRDefault="00646C5F" w:rsidP="00646C5F">
            <w:pPr>
              <w:pStyle w:val="TableBodyText"/>
              <w:keepNext w:val="0"/>
              <w:keepLines w:val="0"/>
              <w:widowControl w:val="0"/>
              <w:numPr>
                <w:ilvl w:val="0"/>
                <w:numId w:val="35"/>
              </w:numPr>
            </w:pPr>
            <w:r>
              <w:t>Manage post closure / pre</w:t>
            </w:r>
            <w:r>
              <w:noBreakHyphen/>
              <w:t>acceptance activities including provision for additional information (13.2, 13.3, 13.4)</w:t>
            </w:r>
          </w:p>
          <w:p w14:paraId="4972ECF3" w14:textId="366302AE" w:rsidR="00A05C44" w:rsidRPr="00877005" w:rsidRDefault="00646C5F" w:rsidP="00646C5F">
            <w:pPr>
              <w:pStyle w:val="TableBodyText"/>
              <w:widowControl w:val="0"/>
            </w:pPr>
            <w:r>
              <w:t>All other Principal functions in Clause 13</w:t>
            </w:r>
          </w:p>
        </w:tc>
        <w:tc>
          <w:tcPr>
            <w:tcW w:w="2119" w:type="dxa"/>
          </w:tcPr>
          <w:p w14:paraId="58F90583" w14:textId="21816F8B" w:rsidR="00A05C44" w:rsidRPr="00877005" w:rsidRDefault="006A643D" w:rsidP="00A05C44">
            <w:pPr>
              <w:pStyle w:val="TableBodyText"/>
              <w:keepNext w:val="0"/>
              <w:keepLines w:val="0"/>
              <w:widowControl w:val="0"/>
            </w:pPr>
            <w:r>
              <w:t>Delegated to P'sD1</w:t>
            </w:r>
          </w:p>
        </w:tc>
      </w:tr>
      <w:tr w:rsidR="00A05C44" w14:paraId="7BC7DE7F" w14:textId="77777777" w:rsidTr="00F65210">
        <w:tc>
          <w:tcPr>
            <w:tcW w:w="1555" w:type="dxa"/>
          </w:tcPr>
          <w:p w14:paraId="343D712A" w14:textId="0EF9E97E" w:rsidR="00A05C44" w:rsidRPr="00877005" w:rsidRDefault="00345B3A" w:rsidP="00A05C44">
            <w:pPr>
              <w:pStyle w:val="TableBodyText"/>
              <w:keepNext w:val="0"/>
              <w:keepLines w:val="0"/>
              <w:widowControl w:val="0"/>
              <w:jc w:val="center"/>
            </w:pPr>
            <w:r>
              <w:t>Offeror / Consultant</w:t>
            </w:r>
          </w:p>
        </w:tc>
        <w:tc>
          <w:tcPr>
            <w:tcW w:w="5386" w:type="dxa"/>
          </w:tcPr>
          <w:p w14:paraId="19CFF2A0" w14:textId="77777777" w:rsidR="00646C5F" w:rsidRDefault="00646C5F" w:rsidP="00646C5F">
            <w:pPr>
              <w:pStyle w:val="TableBodyText"/>
              <w:keepNext w:val="0"/>
              <w:keepLines w:val="0"/>
              <w:widowControl w:val="0"/>
              <w:numPr>
                <w:ilvl w:val="0"/>
                <w:numId w:val="35"/>
              </w:numPr>
            </w:pPr>
            <w:r>
              <w:t>Only alter Offer in accordance with Offer documents (13.1)</w:t>
            </w:r>
          </w:p>
          <w:p w14:paraId="599BB20D" w14:textId="77777777" w:rsidR="00646C5F" w:rsidRDefault="00646C5F" w:rsidP="00646C5F">
            <w:pPr>
              <w:pStyle w:val="TableBodyText"/>
              <w:keepNext w:val="0"/>
              <w:keepLines w:val="0"/>
              <w:widowControl w:val="0"/>
              <w:numPr>
                <w:ilvl w:val="0"/>
                <w:numId w:val="35"/>
              </w:numPr>
            </w:pPr>
            <w:r>
              <w:t>Respond to requests for additional information (13.2, 13.3, 13.4)</w:t>
            </w:r>
          </w:p>
          <w:p w14:paraId="342B2D4D" w14:textId="5CD0192F" w:rsidR="00A05C44" w:rsidRPr="00877005" w:rsidRDefault="00646C5F" w:rsidP="00646C5F">
            <w:pPr>
              <w:pStyle w:val="TableBodyText"/>
              <w:widowControl w:val="0"/>
            </w:pPr>
            <w:r>
              <w:t>All other Consultant functions under Clause 13</w:t>
            </w:r>
          </w:p>
        </w:tc>
        <w:tc>
          <w:tcPr>
            <w:tcW w:w="2119" w:type="dxa"/>
          </w:tcPr>
          <w:p w14:paraId="7775C307" w14:textId="0BB21BA4" w:rsidR="00A05C44" w:rsidRPr="00877005" w:rsidRDefault="006A643D" w:rsidP="00A05C44">
            <w:pPr>
              <w:pStyle w:val="TableBodyText"/>
              <w:keepNext w:val="0"/>
              <w:keepLines w:val="0"/>
              <w:widowControl w:val="0"/>
            </w:pPr>
            <w:r>
              <w:t>Delegated to C'sD1</w:t>
            </w:r>
          </w:p>
        </w:tc>
      </w:tr>
      <w:tr w:rsidR="00345B3A" w:rsidRPr="00877005" w14:paraId="58AB866C" w14:textId="77777777" w:rsidTr="004E24F7">
        <w:tc>
          <w:tcPr>
            <w:tcW w:w="1555" w:type="dxa"/>
          </w:tcPr>
          <w:p w14:paraId="7144E847" w14:textId="41978608" w:rsidR="00345B3A" w:rsidRPr="00F65210" w:rsidRDefault="00345B3A" w:rsidP="004E24F7">
            <w:pPr>
              <w:pStyle w:val="TableBodyText"/>
              <w:keepNext w:val="0"/>
              <w:keepLines w:val="0"/>
              <w:widowControl w:val="0"/>
              <w:jc w:val="center"/>
              <w:rPr>
                <w:b/>
              </w:rPr>
            </w:pPr>
            <w:r>
              <w:rPr>
                <w:b/>
              </w:rPr>
              <w:t>14</w:t>
            </w:r>
          </w:p>
        </w:tc>
        <w:tc>
          <w:tcPr>
            <w:tcW w:w="7505" w:type="dxa"/>
            <w:gridSpan w:val="2"/>
          </w:tcPr>
          <w:p w14:paraId="7B8FDA02" w14:textId="6B056210" w:rsidR="00345B3A" w:rsidRPr="00877005" w:rsidRDefault="00345B3A" w:rsidP="004E24F7">
            <w:pPr>
              <w:pStyle w:val="TableBodyText"/>
              <w:keepNext w:val="0"/>
              <w:keepLines w:val="0"/>
              <w:widowControl w:val="0"/>
            </w:pPr>
            <w:r>
              <w:rPr>
                <w:b/>
              </w:rPr>
              <w:t xml:space="preserve">Acceptance </w:t>
            </w:r>
            <w:r w:rsidRPr="00F65210">
              <w:rPr>
                <w:b/>
              </w:rPr>
              <w:t>Offer</w:t>
            </w:r>
          </w:p>
        </w:tc>
      </w:tr>
      <w:tr w:rsidR="00A05C44" w14:paraId="3445F0B3" w14:textId="77777777" w:rsidTr="00F65210">
        <w:tc>
          <w:tcPr>
            <w:tcW w:w="1555" w:type="dxa"/>
          </w:tcPr>
          <w:p w14:paraId="311BC446" w14:textId="04641890" w:rsidR="00A05C44" w:rsidRPr="00877005" w:rsidRDefault="00345B3A" w:rsidP="00A05C44">
            <w:pPr>
              <w:pStyle w:val="TableBodyText"/>
              <w:keepNext w:val="0"/>
              <w:keepLines w:val="0"/>
              <w:widowControl w:val="0"/>
              <w:jc w:val="center"/>
            </w:pPr>
            <w:r>
              <w:t>Principal</w:t>
            </w:r>
          </w:p>
        </w:tc>
        <w:tc>
          <w:tcPr>
            <w:tcW w:w="5386" w:type="dxa"/>
          </w:tcPr>
          <w:p w14:paraId="7E0B55DE" w14:textId="77777777" w:rsidR="00646C5F" w:rsidRDefault="00646C5F" w:rsidP="00646C5F">
            <w:pPr>
              <w:pStyle w:val="TableBodyText"/>
              <w:keepNext w:val="0"/>
              <w:keepLines w:val="0"/>
              <w:widowControl w:val="0"/>
              <w:numPr>
                <w:ilvl w:val="0"/>
                <w:numId w:val="35"/>
              </w:numPr>
            </w:pPr>
            <w:r>
              <w:t>Prepare and forward any Letter of Acceptance (14)</w:t>
            </w:r>
          </w:p>
          <w:p w14:paraId="11457C70" w14:textId="13EA2448" w:rsidR="00A05C44" w:rsidRPr="00877005" w:rsidRDefault="00646C5F" w:rsidP="00646C5F">
            <w:pPr>
              <w:pStyle w:val="TableBodyText"/>
              <w:keepNext w:val="0"/>
              <w:keepLines w:val="0"/>
              <w:widowControl w:val="0"/>
            </w:pPr>
            <w:r>
              <w:t>All other Principal functions in Clause 14</w:t>
            </w:r>
          </w:p>
        </w:tc>
        <w:tc>
          <w:tcPr>
            <w:tcW w:w="2119" w:type="dxa"/>
          </w:tcPr>
          <w:p w14:paraId="31C38159" w14:textId="2019F5B7" w:rsidR="00A05C44" w:rsidRPr="00877005" w:rsidRDefault="006A643D" w:rsidP="00A05C44">
            <w:pPr>
              <w:pStyle w:val="TableBodyText"/>
              <w:keepNext w:val="0"/>
              <w:keepLines w:val="0"/>
              <w:widowControl w:val="0"/>
            </w:pPr>
            <w:r>
              <w:t>Delegated to P'sD1</w:t>
            </w:r>
          </w:p>
        </w:tc>
      </w:tr>
      <w:tr w:rsidR="00345B3A" w:rsidRPr="00877005" w14:paraId="27F2F00D" w14:textId="77777777" w:rsidTr="004E24F7">
        <w:tc>
          <w:tcPr>
            <w:tcW w:w="1555" w:type="dxa"/>
          </w:tcPr>
          <w:p w14:paraId="17DC7E7D" w14:textId="6F504A4F" w:rsidR="00345B3A" w:rsidRPr="00F65210" w:rsidRDefault="00345B3A" w:rsidP="004E24F7">
            <w:pPr>
              <w:pStyle w:val="TableBodyText"/>
              <w:keepNext w:val="0"/>
              <w:keepLines w:val="0"/>
              <w:widowControl w:val="0"/>
              <w:jc w:val="center"/>
              <w:rPr>
                <w:b/>
              </w:rPr>
            </w:pPr>
            <w:bookmarkStart w:id="9" w:name="_Hlk50455150"/>
            <w:r>
              <w:rPr>
                <w:b/>
              </w:rPr>
              <w:t>15</w:t>
            </w:r>
          </w:p>
        </w:tc>
        <w:tc>
          <w:tcPr>
            <w:tcW w:w="7505" w:type="dxa"/>
            <w:gridSpan w:val="2"/>
          </w:tcPr>
          <w:p w14:paraId="00ED3ABC" w14:textId="2955D7F8" w:rsidR="00345B3A" w:rsidRPr="00877005" w:rsidRDefault="00345B3A" w:rsidP="004E24F7">
            <w:pPr>
              <w:pStyle w:val="TableBodyText"/>
              <w:keepNext w:val="0"/>
              <w:keepLines w:val="0"/>
              <w:widowControl w:val="0"/>
            </w:pPr>
            <w:r>
              <w:rPr>
                <w:b/>
              </w:rPr>
              <w:t xml:space="preserve">Feedback to Unsuccessful </w:t>
            </w:r>
            <w:r w:rsidRPr="00F65210">
              <w:rPr>
                <w:b/>
              </w:rPr>
              <w:t>Offer</w:t>
            </w:r>
            <w:r>
              <w:rPr>
                <w:b/>
              </w:rPr>
              <w:t>ors</w:t>
            </w:r>
          </w:p>
        </w:tc>
      </w:tr>
      <w:bookmarkEnd w:id="9"/>
      <w:tr w:rsidR="00A05C44" w14:paraId="43936E93" w14:textId="77777777" w:rsidTr="00F65210">
        <w:tc>
          <w:tcPr>
            <w:tcW w:w="1555" w:type="dxa"/>
          </w:tcPr>
          <w:p w14:paraId="71437E2D" w14:textId="6AAAC470" w:rsidR="00A05C44" w:rsidRPr="00877005" w:rsidRDefault="00345B3A" w:rsidP="00A05C44">
            <w:pPr>
              <w:pStyle w:val="TableBodyText"/>
              <w:keepNext w:val="0"/>
              <w:keepLines w:val="0"/>
              <w:widowControl w:val="0"/>
              <w:jc w:val="center"/>
            </w:pPr>
            <w:r>
              <w:t>Principal</w:t>
            </w:r>
          </w:p>
        </w:tc>
        <w:tc>
          <w:tcPr>
            <w:tcW w:w="5386" w:type="dxa"/>
          </w:tcPr>
          <w:p w14:paraId="7A3ECC10" w14:textId="77777777" w:rsidR="00646C5F" w:rsidRDefault="00646C5F" w:rsidP="00646C5F">
            <w:pPr>
              <w:pStyle w:val="TableBodyText"/>
              <w:keepNext w:val="0"/>
              <w:keepLines w:val="0"/>
              <w:widowControl w:val="0"/>
              <w:numPr>
                <w:ilvl w:val="0"/>
                <w:numId w:val="35"/>
              </w:numPr>
            </w:pPr>
            <w:r>
              <w:t>Manage feedback meetings with unsuccessful Offerors (15)</w:t>
            </w:r>
          </w:p>
          <w:p w14:paraId="454C805B" w14:textId="56277ABF" w:rsidR="00A05C44" w:rsidRPr="00877005" w:rsidRDefault="00646C5F" w:rsidP="00646C5F">
            <w:pPr>
              <w:pStyle w:val="TableBodyText"/>
              <w:keepNext w:val="0"/>
              <w:keepLines w:val="0"/>
              <w:widowControl w:val="0"/>
            </w:pPr>
            <w:r>
              <w:t>All other Principal functions in Clause 15</w:t>
            </w:r>
          </w:p>
        </w:tc>
        <w:tc>
          <w:tcPr>
            <w:tcW w:w="2119" w:type="dxa"/>
          </w:tcPr>
          <w:p w14:paraId="22E4EE37" w14:textId="1EF429CD" w:rsidR="00A05C44" w:rsidRPr="00877005" w:rsidRDefault="006A643D" w:rsidP="00A05C44">
            <w:pPr>
              <w:pStyle w:val="TableBodyText"/>
              <w:keepNext w:val="0"/>
              <w:keepLines w:val="0"/>
              <w:widowControl w:val="0"/>
            </w:pPr>
            <w:r>
              <w:t>Delegated to P'sD1</w:t>
            </w:r>
          </w:p>
        </w:tc>
      </w:tr>
      <w:tr w:rsidR="00A05C44" w14:paraId="79A39411" w14:textId="77777777" w:rsidTr="00F65210">
        <w:tc>
          <w:tcPr>
            <w:tcW w:w="1555" w:type="dxa"/>
          </w:tcPr>
          <w:p w14:paraId="1866695E" w14:textId="02B9E94B" w:rsidR="00A05C44" w:rsidRPr="00877005" w:rsidRDefault="00345B3A" w:rsidP="00A05C44">
            <w:pPr>
              <w:pStyle w:val="TableBodyText"/>
              <w:keepNext w:val="0"/>
              <w:keepLines w:val="0"/>
              <w:widowControl w:val="0"/>
              <w:jc w:val="center"/>
            </w:pPr>
            <w:r>
              <w:t>Offeror / Consultant</w:t>
            </w:r>
          </w:p>
        </w:tc>
        <w:tc>
          <w:tcPr>
            <w:tcW w:w="5386" w:type="dxa"/>
          </w:tcPr>
          <w:p w14:paraId="43C97343" w14:textId="77777777" w:rsidR="00646C5F" w:rsidRDefault="00646C5F" w:rsidP="00646C5F">
            <w:pPr>
              <w:pStyle w:val="TableBodyText"/>
              <w:keepNext w:val="0"/>
              <w:keepLines w:val="0"/>
              <w:widowControl w:val="0"/>
              <w:numPr>
                <w:ilvl w:val="0"/>
                <w:numId w:val="35"/>
              </w:numPr>
            </w:pPr>
            <w:r>
              <w:t>Request meeting to discuss reasons for lack of success (15)</w:t>
            </w:r>
          </w:p>
          <w:p w14:paraId="2BE5021B" w14:textId="2257A543" w:rsidR="00A05C44" w:rsidRPr="00877005" w:rsidRDefault="00646C5F" w:rsidP="00646C5F">
            <w:pPr>
              <w:pStyle w:val="TableBodyText"/>
              <w:keepNext w:val="0"/>
              <w:keepLines w:val="0"/>
              <w:widowControl w:val="0"/>
            </w:pPr>
            <w:r>
              <w:t>All other Consultant functions under Clause 15</w:t>
            </w:r>
          </w:p>
        </w:tc>
        <w:tc>
          <w:tcPr>
            <w:tcW w:w="2119" w:type="dxa"/>
          </w:tcPr>
          <w:p w14:paraId="0B8EA02D" w14:textId="50C1D614" w:rsidR="00A05C44" w:rsidRPr="00877005" w:rsidRDefault="006A643D" w:rsidP="00A05C44">
            <w:pPr>
              <w:pStyle w:val="TableBodyText"/>
              <w:keepNext w:val="0"/>
              <w:keepLines w:val="0"/>
              <w:widowControl w:val="0"/>
            </w:pPr>
            <w:r>
              <w:t>Delegated to C'sD1</w:t>
            </w:r>
          </w:p>
        </w:tc>
      </w:tr>
      <w:tr w:rsidR="00345B3A" w:rsidRPr="00877005" w14:paraId="36F5F328" w14:textId="77777777" w:rsidTr="004E24F7">
        <w:tc>
          <w:tcPr>
            <w:tcW w:w="1555" w:type="dxa"/>
          </w:tcPr>
          <w:p w14:paraId="79004B77" w14:textId="14912DEB" w:rsidR="00345B3A" w:rsidRPr="00F65210" w:rsidRDefault="00345B3A" w:rsidP="004E24F7">
            <w:pPr>
              <w:pStyle w:val="TableBodyText"/>
              <w:keepNext w:val="0"/>
              <w:keepLines w:val="0"/>
              <w:widowControl w:val="0"/>
              <w:jc w:val="center"/>
              <w:rPr>
                <w:b/>
              </w:rPr>
            </w:pPr>
            <w:r>
              <w:rPr>
                <w:b/>
              </w:rPr>
              <w:t>17</w:t>
            </w:r>
          </w:p>
        </w:tc>
        <w:tc>
          <w:tcPr>
            <w:tcW w:w="7505" w:type="dxa"/>
            <w:gridSpan w:val="2"/>
          </w:tcPr>
          <w:p w14:paraId="1B5C1748" w14:textId="1AF38F33" w:rsidR="00345B3A" w:rsidRPr="00877005" w:rsidRDefault="00345B3A" w:rsidP="004E24F7">
            <w:pPr>
              <w:pStyle w:val="TableBodyText"/>
              <w:keepNext w:val="0"/>
              <w:keepLines w:val="0"/>
              <w:widowControl w:val="0"/>
            </w:pPr>
            <w:r>
              <w:rPr>
                <w:b/>
              </w:rPr>
              <w:t>Confidential Information</w:t>
            </w:r>
          </w:p>
        </w:tc>
      </w:tr>
      <w:tr w:rsidR="00345B3A" w14:paraId="5D52363D" w14:textId="77777777" w:rsidTr="00F65210">
        <w:tc>
          <w:tcPr>
            <w:tcW w:w="1555" w:type="dxa"/>
          </w:tcPr>
          <w:p w14:paraId="712D9FE3" w14:textId="76433624" w:rsidR="00345B3A" w:rsidRPr="00877005" w:rsidRDefault="00345B3A" w:rsidP="00345B3A">
            <w:pPr>
              <w:pStyle w:val="TableBodyText"/>
              <w:keepNext w:val="0"/>
              <w:keepLines w:val="0"/>
              <w:widowControl w:val="0"/>
              <w:jc w:val="center"/>
            </w:pPr>
            <w:r>
              <w:t>Principal</w:t>
            </w:r>
          </w:p>
        </w:tc>
        <w:tc>
          <w:tcPr>
            <w:tcW w:w="5386" w:type="dxa"/>
          </w:tcPr>
          <w:p w14:paraId="6F70759D" w14:textId="77777777" w:rsidR="00646C5F" w:rsidRDefault="00646C5F" w:rsidP="00646C5F">
            <w:pPr>
              <w:pStyle w:val="TableBodyText"/>
              <w:keepNext w:val="0"/>
              <w:keepLines w:val="0"/>
              <w:widowControl w:val="0"/>
              <w:numPr>
                <w:ilvl w:val="0"/>
                <w:numId w:val="35"/>
              </w:numPr>
            </w:pPr>
            <w:r>
              <w:t>Deal with any Confidential Information issues in Offer (17)</w:t>
            </w:r>
          </w:p>
          <w:p w14:paraId="7E5BB7B4" w14:textId="5550CD47" w:rsidR="00345B3A" w:rsidRPr="00877005" w:rsidRDefault="00646C5F" w:rsidP="00646C5F">
            <w:pPr>
              <w:pStyle w:val="TableBodyText"/>
              <w:keepNext w:val="0"/>
              <w:keepLines w:val="0"/>
              <w:widowControl w:val="0"/>
              <w:ind w:left="0"/>
            </w:pPr>
            <w:r>
              <w:t>All other Principal functions in Clause 17</w:t>
            </w:r>
          </w:p>
        </w:tc>
        <w:tc>
          <w:tcPr>
            <w:tcW w:w="2119" w:type="dxa"/>
          </w:tcPr>
          <w:p w14:paraId="1FA3787E" w14:textId="14171D57" w:rsidR="00345B3A" w:rsidRPr="00877005" w:rsidRDefault="006A643D" w:rsidP="00345B3A">
            <w:pPr>
              <w:pStyle w:val="TableBodyText"/>
              <w:keepNext w:val="0"/>
              <w:keepLines w:val="0"/>
              <w:widowControl w:val="0"/>
            </w:pPr>
            <w:r>
              <w:t>Delegated to P'sD1</w:t>
            </w:r>
          </w:p>
        </w:tc>
      </w:tr>
      <w:tr w:rsidR="00345B3A" w14:paraId="04DFBC0F" w14:textId="77777777" w:rsidTr="00F65210">
        <w:tc>
          <w:tcPr>
            <w:tcW w:w="1555" w:type="dxa"/>
          </w:tcPr>
          <w:p w14:paraId="0E168E80" w14:textId="0B80F0A0" w:rsidR="00345B3A" w:rsidRPr="00877005" w:rsidRDefault="00345B3A" w:rsidP="00345B3A">
            <w:pPr>
              <w:pStyle w:val="TableBodyText"/>
              <w:keepNext w:val="0"/>
              <w:keepLines w:val="0"/>
              <w:widowControl w:val="0"/>
              <w:jc w:val="center"/>
            </w:pPr>
            <w:r>
              <w:t>Offeror / Consultant</w:t>
            </w:r>
          </w:p>
        </w:tc>
        <w:tc>
          <w:tcPr>
            <w:tcW w:w="5386" w:type="dxa"/>
          </w:tcPr>
          <w:p w14:paraId="512B776A" w14:textId="77777777" w:rsidR="00646C5F" w:rsidRDefault="00646C5F" w:rsidP="00646C5F">
            <w:pPr>
              <w:pStyle w:val="TableBodyText"/>
              <w:keepNext w:val="0"/>
              <w:keepLines w:val="0"/>
              <w:widowControl w:val="0"/>
              <w:numPr>
                <w:ilvl w:val="0"/>
                <w:numId w:val="35"/>
              </w:numPr>
            </w:pPr>
            <w:r>
              <w:t>Highlight any Confidential Information in its Offer (17)</w:t>
            </w:r>
          </w:p>
          <w:p w14:paraId="1265780E" w14:textId="0B9103F0" w:rsidR="00345B3A" w:rsidRPr="00877005" w:rsidRDefault="00646C5F" w:rsidP="00646C5F">
            <w:pPr>
              <w:pStyle w:val="TableBodyText"/>
              <w:keepNext w:val="0"/>
              <w:keepLines w:val="0"/>
              <w:widowControl w:val="0"/>
            </w:pPr>
            <w:r>
              <w:t>All other Consultant functions under Clause 17</w:t>
            </w:r>
          </w:p>
        </w:tc>
        <w:tc>
          <w:tcPr>
            <w:tcW w:w="2119" w:type="dxa"/>
          </w:tcPr>
          <w:p w14:paraId="59BB635D" w14:textId="778554FC" w:rsidR="00345B3A" w:rsidRPr="00877005" w:rsidRDefault="006A643D" w:rsidP="00345B3A">
            <w:pPr>
              <w:pStyle w:val="TableBodyText"/>
              <w:keepNext w:val="0"/>
              <w:keepLines w:val="0"/>
              <w:widowControl w:val="0"/>
            </w:pPr>
            <w:r>
              <w:t>Delegated to C'sD1</w:t>
            </w:r>
          </w:p>
        </w:tc>
      </w:tr>
      <w:tr w:rsidR="00345B3A" w:rsidRPr="00877005" w14:paraId="19AC5888" w14:textId="77777777" w:rsidTr="004E24F7">
        <w:tc>
          <w:tcPr>
            <w:tcW w:w="1555" w:type="dxa"/>
          </w:tcPr>
          <w:p w14:paraId="62C13BE0" w14:textId="7BAAFA3D" w:rsidR="00345B3A" w:rsidRPr="00F65210" w:rsidRDefault="00345B3A" w:rsidP="00345B3A">
            <w:pPr>
              <w:pStyle w:val="TableBodyText"/>
              <w:keepNext w:val="0"/>
              <w:keepLines w:val="0"/>
              <w:widowControl w:val="0"/>
              <w:jc w:val="center"/>
              <w:rPr>
                <w:b/>
              </w:rPr>
            </w:pPr>
            <w:r>
              <w:rPr>
                <w:b/>
              </w:rPr>
              <w:t>18</w:t>
            </w:r>
          </w:p>
        </w:tc>
        <w:tc>
          <w:tcPr>
            <w:tcW w:w="7505" w:type="dxa"/>
            <w:gridSpan w:val="2"/>
          </w:tcPr>
          <w:p w14:paraId="2A22F20B" w14:textId="36212E12" w:rsidR="00345B3A" w:rsidRPr="00877005" w:rsidRDefault="00345B3A" w:rsidP="00345B3A">
            <w:pPr>
              <w:pStyle w:val="TableBodyText"/>
              <w:keepNext w:val="0"/>
              <w:keepLines w:val="0"/>
              <w:widowControl w:val="0"/>
            </w:pPr>
            <w:r>
              <w:rPr>
                <w:b/>
              </w:rPr>
              <w:t>Ethical Supplier Requirements</w:t>
            </w:r>
          </w:p>
        </w:tc>
      </w:tr>
      <w:tr w:rsidR="00345B3A" w14:paraId="5B31D5A8" w14:textId="77777777" w:rsidTr="00F65210">
        <w:tc>
          <w:tcPr>
            <w:tcW w:w="1555" w:type="dxa"/>
          </w:tcPr>
          <w:p w14:paraId="35A75491" w14:textId="437C4D7A" w:rsidR="00345B3A" w:rsidRPr="00877005" w:rsidRDefault="00345B3A" w:rsidP="00345B3A">
            <w:pPr>
              <w:pStyle w:val="TableBodyText"/>
              <w:keepNext w:val="0"/>
              <w:keepLines w:val="0"/>
              <w:widowControl w:val="0"/>
              <w:jc w:val="center"/>
            </w:pPr>
            <w:r>
              <w:t>Principal</w:t>
            </w:r>
          </w:p>
        </w:tc>
        <w:tc>
          <w:tcPr>
            <w:tcW w:w="5386" w:type="dxa"/>
          </w:tcPr>
          <w:p w14:paraId="188C5CA5" w14:textId="77777777" w:rsidR="00646C5F" w:rsidRDefault="00646C5F" w:rsidP="00646C5F">
            <w:pPr>
              <w:pStyle w:val="TableBodyText"/>
              <w:keepNext w:val="0"/>
              <w:keepLines w:val="0"/>
              <w:widowControl w:val="0"/>
              <w:numPr>
                <w:ilvl w:val="0"/>
                <w:numId w:val="35"/>
              </w:numPr>
            </w:pPr>
            <w:r>
              <w:t>Deal with any Ethical Supplier related issues in Offer (18)</w:t>
            </w:r>
          </w:p>
          <w:p w14:paraId="6F640A20" w14:textId="34E01EE1" w:rsidR="00345B3A" w:rsidRPr="00877005" w:rsidRDefault="00646C5F" w:rsidP="00646C5F">
            <w:pPr>
              <w:pStyle w:val="TableBodyText"/>
              <w:widowControl w:val="0"/>
            </w:pPr>
            <w:r>
              <w:t>All other Principal functions in Clause 18</w:t>
            </w:r>
          </w:p>
        </w:tc>
        <w:tc>
          <w:tcPr>
            <w:tcW w:w="2119" w:type="dxa"/>
          </w:tcPr>
          <w:p w14:paraId="6BE56A74" w14:textId="3E290F42" w:rsidR="00345B3A" w:rsidRPr="00877005" w:rsidRDefault="006A643D" w:rsidP="00345B3A">
            <w:pPr>
              <w:pStyle w:val="TableBodyText"/>
              <w:keepNext w:val="0"/>
              <w:keepLines w:val="0"/>
              <w:widowControl w:val="0"/>
            </w:pPr>
            <w:r>
              <w:t>Delegated to P'sD1</w:t>
            </w:r>
          </w:p>
        </w:tc>
      </w:tr>
      <w:tr w:rsidR="00345B3A" w14:paraId="2203A8EA" w14:textId="77777777" w:rsidTr="00F65210">
        <w:tc>
          <w:tcPr>
            <w:tcW w:w="1555" w:type="dxa"/>
          </w:tcPr>
          <w:p w14:paraId="612D228B" w14:textId="12B51A0A" w:rsidR="00345B3A" w:rsidRPr="00877005" w:rsidRDefault="00345B3A" w:rsidP="00345B3A">
            <w:pPr>
              <w:pStyle w:val="TableBodyText"/>
              <w:keepNext w:val="0"/>
              <w:keepLines w:val="0"/>
              <w:widowControl w:val="0"/>
              <w:jc w:val="center"/>
            </w:pPr>
            <w:r>
              <w:t>Offeror / Consultant</w:t>
            </w:r>
          </w:p>
        </w:tc>
        <w:tc>
          <w:tcPr>
            <w:tcW w:w="5386" w:type="dxa"/>
          </w:tcPr>
          <w:p w14:paraId="682B4097" w14:textId="77777777" w:rsidR="00646C5F" w:rsidRDefault="00646C5F" w:rsidP="00646C5F">
            <w:pPr>
              <w:pStyle w:val="TableBodyText"/>
              <w:keepNext w:val="0"/>
              <w:keepLines w:val="0"/>
              <w:widowControl w:val="0"/>
              <w:numPr>
                <w:ilvl w:val="0"/>
                <w:numId w:val="35"/>
              </w:numPr>
            </w:pPr>
            <w:r>
              <w:t>Ensure completed Offer includes Attachment D of Offer for Consultant Service Non</w:t>
            </w:r>
            <w:r>
              <w:noBreakHyphen/>
              <w:t>Price Component (18)</w:t>
            </w:r>
          </w:p>
          <w:p w14:paraId="1B932782" w14:textId="5E59C4CF" w:rsidR="00345B3A" w:rsidRPr="00877005" w:rsidRDefault="00646C5F" w:rsidP="00646C5F">
            <w:pPr>
              <w:pStyle w:val="TableBodyText"/>
              <w:keepNext w:val="0"/>
              <w:keepLines w:val="0"/>
              <w:widowControl w:val="0"/>
            </w:pPr>
            <w:r>
              <w:t>All other Consultant functions under Clause 18</w:t>
            </w:r>
          </w:p>
        </w:tc>
        <w:tc>
          <w:tcPr>
            <w:tcW w:w="2119" w:type="dxa"/>
          </w:tcPr>
          <w:p w14:paraId="775F671D" w14:textId="78C0BC99" w:rsidR="00345B3A" w:rsidRPr="00877005" w:rsidRDefault="006A643D" w:rsidP="00345B3A">
            <w:pPr>
              <w:pStyle w:val="TableBodyText"/>
              <w:keepNext w:val="0"/>
              <w:keepLines w:val="0"/>
              <w:widowControl w:val="0"/>
            </w:pPr>
            <w:r>
              <w:t>Delegated to C'sD1</w:t>
            </w:r>
          </w:p>
        </w:tc>
      </w:tr>
    </w:tbl>
    <w:p w14:paraId="1E17C82B" w14:textId="44EFE865" w:rsidR="001E0F83" w:rsidRDefault="001E0F83" w:rsidP="001E0F83">
      <w:pPr>
        <w:pStyle w:val="BodyText"/>
      </w:pPr>
    </w:p>
    <w:p w14:paraId="1103AF5E" w14:textId="7E8ED284" w:rsidR="004E24F7" w:rsidRPr="00446B95" w:rsidRDefault="004E24F7" w:rsidP="004E24F7">
      <w:pPr>
        <w:pStyle w:val="Heading1"/>
      </w:pPr>
      <w:bookmarkStart w:id="10" w:name="_Toc50732024"/>
      <w:r w:rsidRPr="00446B95">
        <w:lastRenderedPageBreak/>
        <w:t xml:space="preserve">Delegations for </w:t>
      </w:r>
      <w:r w:rsidR="00076F79">
        <w:t>Supplementary</w:t>
      </w:r>
      <w:r w:rsidRPr="00446B95">
        <w:t xml:space="preserve"> Conditions of Offer – </w:t>
      </w:r>
      <w:r w:rsidR="00076F79">
        <w:t xml:space="preserve">Prequalified </w:t>
      </w:r>
      <w:r w:rsidRPr="00446B95">
        <w:t>Consultants (C75</w:t>
      </w:r>
      <w:r w:rsidR="00076F79">
        <w:t>51</w:t>
      </w:r>
      <w:r w:rsidRPr="00446B95">
        <w:t xml:space="preserve"> – August 2020)</w:t>
      </w:r>
      <w:bookmarkEnd w:id="10"/>
    </w:p>
    <w:tbl>
      <w:tblPr>
        <w:tblStyle w:val="TableGrid"/>
        <w:tblW w:w="0" w:type="auto"/>
        <w:tblLook w:val="04A0" w:firstRow="1" w:lastRow="0" w:firstColumn="1" w:lastColumn="0" w:noHBand="0" w:noVBand="1"/>
      </w:tblPr>
      <w:tblGrid>
        <w:gridCol w:w="1665"/>
        <w:gridCol w:w="5299"/>
        <w:gridCol w:w="2096"/>
      </w:tblGrid>
      <w:tr w:rsidR="004E24F7" w14:paraId="13D5ABE7" w14:textId="77777777" w:rsidTr="004E24F7">
        <w:trPr>
          <w:tblHeader/>
        </w:trPr>
        <w:tc>
          <w:tcPr>
            <w:tcW w:w="9060" w:type="dxa"/>
            <w:gridSpan w:val="3"/>
            <w:shd w:val="clear" w:color="auto" w:fill="F2F2F2" w:themeFill="background1" w:themeFillShade="F2"/>
          </w:tcPr>
          <w:p w14:paraId="556B6384" w14:textId="77777777" w:rsidR="004E24F7" w:rsidRDefault="004E24F7" w:rsidP="004E24F7">
            <w:pPr>
              <w:pStyle w:val="TableHeading"/>
            </w:pPr>
            <w:r>
              <w:t>Clause by Clause Basis</w:t>
            </w:r>
          </w:p>
        </w:tc>
      </w:tr>
      <w:tr w:rsidR="004E24F7" w14:paraId="63464085" w14:textId="77777777" w:rsidTr="00076F79">
        <w:trPr>
          <w:tblHeader/>
        </w:trPr>
        <w:tc>
          <w:tcPr>
            <w:tcW w:w="1665" w:type="dxa"/>
            <w:shd w:val="clear" w:color="auto" w:fill="F2F2F2" w:themeFill="background1" w:themeFillShade="F2"/>
          </w:tcPr>
          <w:p w14:paraId="07307472" w14:textId="77777777" w:rsidR="004E24F7" w:rsidRDefault="004E24F7" w:rsidP="004E24F7">
            <w:pPr>
              <w:pStyle w:val="TableHeading"/>
            </w:pPr>
            <w:r>
              <w:t>Clause Number</w:t>
            </w:r>
          </w:p>
        </w:tc>
        <w:tc>
          <w:tcPr>
            <w:tcW w:w="5299" w:type="dxa"/>
            <w:shd w:val="clear" w:color="auto" w:fill="F2F2F2" w:themeFill="background1" w:themeFillShade="F2"/>
          </w:tcPr>
          <w:p w14:paraId="68EFDD61" w14:textId="77777777" w:rsidR="004E24F7" w:rsidRDefault="004E24F7" w:rsidP="004E24F7">
            <w:pPr>
              <w:pStyle w:val="TableHeading"/>
            </w:pPr>
            <w:r>
              <w:t>Function</w:t>
            </w:r>
          </w:p>
        </w:tc>
        <w:tc>
          <w:tcPr>
            <w:tcW w:w="2096" w:type="dxa"/>
            <w:shd w:val="clear" w:color="auto" w:fill="F2F2F2" w:themeFill="background1" w:themeFillShade="F2"/>
          </w:tcPr>
          <w:p w14:paraId="550CB345" w14:textId="77777777" w:rsidR="004E24F7" w:rsidRDefault="004E24F7" w:rsidP="004E24F7">
            <w:pPr>
              <w:pStyle w:val="TableHeading"/>
            </w:pPr>
            <w:r>
              <w:t>Extent of Delegation</w:t>
            </w:r>
          </w:p>
        </w:tc>
      </w:tr>
      <w:tr w:rsidR="004E24F7" w14:paraId="11B99A74" w14:textId="77777777" w:rsidTr="00076F79">
        <w:tc>
          <w:tcPr>
            <w:tcW w:w="1665" w:type="dxa"/>
          </w:tcPr>
          <w:p w14:paraId="19262215" w14:textId="4E153A17" w:rsidR="004E24F7" w:rsidRPr="00076F79" w:rsidRDefault="00076F79" w:rsidP="004E24F7">
            <w:pPr>
              <w:pStyle w:val="TableBodyText"/>
              <w:keepNext w:val="0"/>
              <w:keepLines w:val="0"/>
              <w:widowControl w:val="0"/>
              <w:jc w:val="center"/>
              <w:rPr>
                <w:b/>
              </w:rPr>
            </w:pPr>
            <w:r w:rsidRPr="00076F79">
              <w:rPr>
                <w:b/>
              </w:rPr>
              <w:t>2</w:t>
            </w:r>
          </w:p>
        </w:tc>
        <w:tc>
          <w:tcPr>
            <w:tcW w:w="7395" w:type="dxa"/>
            <w:gridSpan w:val="2"/>
          </w:tcPr>
          <w:p w14:paraId="66F64B74" w14:textId="7390961F" w:rsidR="004E24F7" w:rsidRDefault="00076F79" w:rsidP="004E24F7">
            <w:pPr>
              <w:pStyle w:val="TableBodyText"/>
              <w:keepNext w:val="0"/>
              <w:keepLines w:val="0"/>
              <w:widowControl w:val="0"/>
            </w:pPr>
            <w:r>
              <w:rPr>
                <w:b/>
              </w:rPr>
              <w:t>Prequalification Requirements</w:t>
            </w:r>
          </w:p>
        </w:tc>
      </w:tr>
      <w:tr w:rsidR="004E24F7" w14:paraId="5D8785E2" w14:textId="77777777" w:rsidTr="00076F79">
        <w:tc>
          <w:tcPr>
            <w:tcW w:w="1665" w:type="dxa"/>
          </w:tcPr>
          <w:p w14:paraId="18670A8B" w14:textId="77777777" w:rsidR="004E24F7" w:rsidRPr="00877005" w:rsidRDefault="004E24F7" w:rsidP="004E24F7">
            <w:pPr>
              <w:pStyle w:val="TableBodyText"/>
              <w:keepNext w:val="0"/>
              <w:keepLines w:val="0"/>
              <w:widowControl w:val="0"/>
              <w:jc w:val="center"/>
            </w:pPr>
            <w:r w:rsidRPr="00877005">
              <w:t>Principal</w:t>
            </w:r>
          </w:p>
        </w:tc>
        <w:tc>
          <w:tcPr>
            <w:tcW w:w="5299" w:type="dxa"/>
          </w:tcPr>
          <w:p w14:paraId="23EDC9E2" w14:textId="420F4713" w:rsidR="00135C97" w:rsidRDefault="00135C97" w:rsidP="00717556">
            <w:pPr>
              <w:pStyle w:val="TableBodyText"/>
              <w:keepNext w:val="0"/>
              <w:keepLines w:val="0"/>
              <w:widowControl w:val="0"/>
              <w:numPr>
                <w:ilvl w:val="0"/>
                <w:numId w:val="35"/>
              </w:numPr>
            </w:pPr>
            <w:r>
              <w:t>Confirm that Offerors have the required prequalification levels</w:t>
            </w:r>
            <w:r w:rsidR="00717556">
              <w:t> </w:t>
            </w:r>
            <w:r>
              <w:t>(2)</w:t>
            </w:r>
          </w:p>
          <w:p w14:paraId="0EADBB4D" w14:textId="475CD9D4" w:rsidR="004E24F7" w:rsidRPr="00877005" w:rsidRDefault="00135C97" w:rsidP="00717556">
            <w:pPr>
              <w:pStyle w:val="TableBodyText"/>
              <w:keepNext w:val="0"/>
              <w:keepLines w:val="0"/>
              <w:widowControl w:val="0"/>
              <w:ind w:left="0"/>
            </w:pPr>
            <w:r>
              <w:t>All other Principal functions in Clause</w:t>
            </w:r>
            <w:r w:rsidR="00717556">
              <w:t> </w:t>
            </w:r>
            <w:r>
              <w:t>2</w:t>
            </w:r>
          </w:p>
        </w:tc>
        <w:tc>
          <w:tcPr>
            <w:tcW w:w="2096" w:type="dxa"/>
          </w:tcPr>
          <w:p w14:paraId="39F7410E" w14:textId="77777777" w:rsidR="004E24F7" w:rsidRPr="00877005" w:rsidRDefault="004E24F7" w:rsidP="004E24F7">
            <w:pPr>
              <w:pStyle w:val="TableBodyText"/>
              <w:keepNext w:val="0"/>
              <w:keepLines w:val="0"/>
              <w:widowControl w:val="0"/>
            </w:pPr>
            <w:r>
              <w:t>Delegated to P'sD1</w:t>
            </w:r>
          </w:p>
        </w:tc>
      </w:tr>
      <w:tr w:rsidR="004E24F7" w14:paraId="1C1D39F4" w14:textId="77777777" w:rsidTr="00076F79">
        <w:tc>
          <w:tcPr>
            <w:tcW w:w="1665" w:type="dxa"/>
          </w:tcPr>
          <w:p w14:paraId="33281A1A" w14:textId="77777777" w:rsidR="004E24F7" w:rsidRPr="00877005" w:rsidRDefault="004E24F7" w:rsidP="004E24F7">
            <w:pPr>
              <w:pStyle w:val="TableBodyText"/>
              <w:keepNext w:val="0"/>
              <w:keepLines w:val="0"/>
              <w:widowControl w:val="0"/>
              <w:jc w:val="center"/>
            </w:pPr>
            <w:r w:rsidRPr="00877005">
              <w:t>Offeror / Consultant</w:t>
            </w:r>
          </w:p>
        </w:tc>
        <w:tc>
          <w:tcPr>
            <w:tcW w:w="5299" w:type="dxa"/>
          </w:tcPr>
          <w:p w14:paraId="17FA02B5" w14:textId="77777777" w:rsidR="00717556" w:rsidRDefault="00717556" w:rsidP="00717556">
            <w:pPr>
              <w:pStyle w:val="TableBodyText"/>
              <w:keepNext w:val="0"/>
              <w:keepLines w:val="0"/>
              <w:widowControl w:val="0"/>
              <w:numPr>
                <w:ilvl w:val="0"/>
                <w:numId w:val="35"/>
              </w:numPr>
            </w:pPr>
            <w:r>
              <w:t>Notify Principal if Consultant no longer qualifies for prequalification (2)</w:t>
            </w:r>
          </w:p>
          <w:p w14:paraId="14A93810" w14:textId="6D469206" w:rsidR="004E24F7" w:rsidRPr="00877005" w:rsidRDefault="00717556" w:rsidP="00717556">
            <w:pPr>
              <w:pStyle w:val="TableBodyText"/>
              <w:widowControl w:val="0"/>
            </w:pPr>
            <w:r>
              <w:t>All other Consultant functions under Clause 2</w:t>
            </w:r>
          </w:p>
        </w:tc>
        <w:tc>
          <w:tcPr>
            <w:tcW w:w="2096" w:type="dxa"/>
          </w:tcPr>
          <w:p w14:paraId="3AD86EBE" w14:textId="77777777" w:rsidR="004E24F7" w:rsidRPr="00877005" w:rsidRDefault="004E24F7" w:rsidP="004E24F7">
            <w:pPr>
              <w:pStyle w:val="TableBodyText"/>
              <w:keepNext w:val="0"/>
              <w:keepLines w:val="0"/>
              <w:widowControl w:val="0"/>
            </w:pPr>
            <w:r>
              <w:t>Delegated to C'sD1</w:t>
            </w:r>
          </w:p>
        </w:tc>
      </w:tr>
      <w:tr w:rsidR="004E24F7" w14:paraId="1D80F792" w14:textId="77777777" w:rsidTr="00076F79">
        <w:tc>
          <w:tcPr>
            <w:tcW w:w="1665" w:type="dxa"/>
          </w:tcPr>
          <w:p w14:paraId="284511B2" w14:textId="2FFAD545" w:rsidR="004E24F7" w:rsidRPr="00F65210" w:rsidRDefault="00076F79" w:rsidP="004E24F7">
            <w:pPr>
              <w:pStyle w:val="TableBodyText"/>
              <w:keepNext w:val="0"/>
              <w:keepLines w:val="0"/>
              <w:widowControl w:val="0"/>
              <w:jc w:val="center"/>
              <w:rPr>
                <w:b/>
              </w:rPr>
            </w:pPr>
            <w:r>
              <w:rPr>
                <w:b/>
              </w:rPr>
              <w:t>3</w:t>
            </w:r>
          </w:p>
        </w:tc>
        <w:tc>
          <w:tcPr>
            <w:tcW w:w="7395" w:type="dxa"/>
            <w:gridSpan w:val="2"/>
          </w:tcPr>
          <w:p w14:paraId="7CC49B26" w14:textId="3BA8C62B" w:rsidR="004E24F7" w:rsidRPr="00076F79" w:rsidRDefault="00076F79" w:rsidP="004E24F7">
            <w:pPr>
              <w:pStyle w:val="TableBodyText"/>
              <w:keepNext w:val="0"/>
              <w:keepLines w:val="0"/>
              <w:widowControl w:val="0"/>
              <w:rPr>
                <w:b/>
              </w:rPr>
            </w:pPr>
            <w:r w:rsidRPr="00076F79">
              <w:rPr>
                <w:b/>
              </w:rPr>
              <w:t>Form of the Offer</w:t>
            </w:r>
          </w:p>
        </w:tc>
      </w:tr>
      <w:tr w:rsidR="004E24F7" w14:paraId="27127910" w14:textId="77777777" w:rsidTr="00076F79">
        <w:tc>
          <w:tcPr>
            <w:tcW w:w="1665" w:type="dxa"/>
          </w:tcPr>
          <w:p w14:paraId="307D30A1" w14:textId="77777777" w:rsidR="004E24F7" w:rsidRPr="00877005" w:rsidRDefault="004E24F7" w:rsidP="004E24F7">
            <w:pPr>
              <w:pStyle w:val="TableBodyText"/>
              <w:keepNext w:val="0"/>
              <w:keepLines w:val="0"/>
              <w:widowControl w:val="0"/>
              <w:jc w:val="center"/>
            </w:pPr>
            <w:r>
              <w:t>Offeror / Consultant</w:t>
            </w:r>
          </w:p>
        </w:tc>
        <w:tc>
          <w:tcPr>
            <w:tcW w:w="5299" w:type="dxa"/>
          </w:tcPr>
          <w:p w14:paraId="1CA03278" w14:textId="7BC24DE0" w:rsidR="00135C97" w:rsidRDefault="00135C97" w:rsidP="00717556">
            <w:pPr>
              <w:pStyle w:val="TableBodyText"/>
              <w:keepNext w:val="0"/>
              <w:keepLines w:val="0"/>
              <w:widowControl w:val="0"/>
              <w:numPr>
                <w:ilvl w:val="0"/>
                <w:numId w:val="35"/>
              </w:numPr>
            </w:pPr>
            <w:r>
              <w:t>Ensure Offers have relevant documents in the appropriate envelopes and are correctly marked</w:t>
            </w:r>
            <w:r w:rsidR="00717556">
              <w:t> </w:t>
            </w:r>
            <w:r>
              <w:t>(3)</w:t>
            </w:r>
          </w:p>
          <w:p w14:paraId="6EE2DA74" w14:textId="3CE6FF82" w:rsidR="004E24F7" w:rsidRPr="00877005" w:rsidRDefault="00135C97" w:rsidP="00717556">
            <w:pPr>
              <w:pStyle w:val="TableBodyText"/>
              <w:keepNext w:val="0"/>
              <w:keepLines w:val="0"/>
              <w:widowControl w:val="0"/>
              <w:ind w:left="0"/>
            </w:pPr>
            <w:r>
              <w:t>All other Consultant functions under Clause</w:t>
            </w:r>
            <w:r w:rsidR="00717556">
              <w:t> </w:t>
            </w:r>
            <w:r>
              <w:t>3</w:t>
            </w:r>
          </w:p>
        </w:tc>
        <w:tc>
          <w:tcPr>
            <w:tcW w:w="2096" w:type="dxa"/>
          </w:tcPr>
          <w:p w14:paraId="0FE3892F" w14:textId="77777777" w:rsidR="004E24F7" w:rsidRPr="00877005" w:rsidRDefault="004E24F7" w:rsidP="004E24F7">
            <w:pPr>
              <w:pStyle w:val="TableBodyText"/>
              <w:keepNext w:val="0"/>
              <w:keepLines w:val="0"/>
              <w:widowControl w:val="0"/>
            </w:pPr>
            <w:r>
              <w:t>Delegated to C'sD1</w:t>
            </w:r>
          </w:p>
        </w:tc>
      </w:tr>
      <w:tr w:rsidR="004E24F7" w:rsidRPr="00877005" w14:paraId="4BCB18F7" w14:textId="77777777" w:rsidTr="00076F79">
        <w:tc>
          <w:tcPr>
            <w:tcW w:w="1665" w:type="dxa"/>
          </w:tcPr>
          <w:p w14:paraId="0ABB1C01" w14:textId="18A5DC44" w:rsidR="004E24F7" w:rsidRPr="00F65210" w:rsidRDefault="00076F79" w:rsidP="004E24F7">
            <w:pPr>
              <w:pStyle w:val="TableBodyText"/>
              <w:keepNext w:val="0"/>
              <w:keepLines w:val="0"/>
              <w:widowControl w:val="0"/>
              <w:jc w:val="center"/>
              <w:rPr>
                <w:b/>
              </w:rPr>
            </w:pPr>
            <w:r>
              <w:rPr>
                <w:b/>
              </w:rPr>
              <w:t>4</w:t>
            </w:r>
          </w:p>
        </w:tc>
        <w:tc>
          <w:tcPr>
            <w:tcW w:w="7395" w:type="dxa"/>
            <w:gridSpan w:val="2"/>
          </w:tcPr>
          <w:p w14:paraId="472E06E3" w14:textId="03E79029" w:rsidR="004E24F7" w:rsidRPr="00877005" w:rsidRDefault="00076F79" w:rsidP="004E24F7">
            <w:pPr>
              <w:pStyle w:val="TableBodyText"/>
              <w:keepNext w:val="0"/>
              <w:keepLines w:val="0"/>
              <w:widowControl w:val="0"/>
            </w:pPr>
            <w:r>
              <w:rPr>
                <w:b/>
              </w:rPr>
              <w:t>Assessment Process</w:t>
            </w:r>
          </w:p>
        </w:tc>
      </w:tr>
      <w:tr w:rsidR="004E24F7" w14:paraId="1BE5CC68" w14:textId="77777777" w:rsidTr="00076F79">
        <w:tc>
          <w:tcPr>
            <w:tcW w:w="1665" w:type="dxa"/>
          </w:tcPr>
          <w:p w14:paraId="4989A827" w14:textId="77777777" w:rsidR="004E24F7" w:rsidRPr="00877005" w:rsidRDefault="004E24F7" w:rsidP="004E24F7">
            <w:pPr>
              <w:pStyle w:val="TableBodyText"/>
              <w:keepNext w:val="0"/>
              <w:keepLines w:val="0"/>
              <w:widowControl w:val="0"/>
              <w:jc w:val="center"/>
            </w:pPr>
            <w:r>
              <w:t>Principal</w:t>
            </w:r>
          </w:p>
        </w:tc>
        <w:tc>
          <w:tcPr>
            <w:tcW w:w="5299" w:type="dxa"/>
          </w:tcPr>
          <w:p w14:paraId="303E517B" w14:textId="77777777" w:rsidR="00717556" w:rsidRDefault="00717556" w:rsidP="00717556">
            <w:pPr>
              <w:pStyle w:val="TableBodyText"/>
              <w:keepNext w:val="0"/>
              <w:keepLines w:val="0"/>
              <w:widowControl w:val="0"/>
              <w:ind w:left="0"/>
            </w:pPr>
            <w:r>
              <w:t>Appoint Assessment Panel before invitations issued (4.2)</w:t>
            </w:r>
          </w:p>
          <w:p w14:paraId="61C8A81C" w14:textId="77777777" w:rsidR="00717556" w:rsidRDefault="00717556" w:rsidP="00717556">
            <w:pPr>
              <w:pStyle w:val="TableBodyText"/>
              <w:keepNext w:val="0"/>
              <w:keepLines w:val="0"/>
              <w:widowControl w:val="0"/>
              <w:numPr>
                <w:ilvl w:val="0"/>
                <w:numId w:val="35"/>
              </w:numPr>
            </w:pPr>
            <w:r>
              <w:t>Clarify with “preferred” Offeror (4.3.4 – QBS)</w:t>
            </w:r>
          </w:p>
          <w:p w14:paraId="69E61E80" w14:textId="77777777" w:rsidR="00717556" w:rsidRDefault="00717556" w:rsidP="00717556">
            <w:pPr>
              <w:pStyle w:val="TableBodyText"/>
              <w:keepNext w:val="0"/>
              <w:keepLines w:val="0"/>
              <w:widowControl w:val="0"/>
              <w:numPr>
                <w:ilvl w:val="0"/>
                <w:numId w:val="35"/>
              </w:numPr>
            </w:pPr>
            <w:r>
              <w:t>Clarify with “recommended” Offeror (4.7 – VBS)</w:t>
            </w:r>
          </w:p>
          <w:p w14:paraId="6C6C5B64" w14:textId="4681A3FC" w:rsidR="004E24F7" w:rsidRPr="00877005" w:rsidRDefault="00717556" w:rsidP="00717556">
            <w:pPr>
              <w:pStyle w:val="TableBodyText"/>
              <w:keepNext w:val="0"/>
              <w:keepLines w:val="0"/>
              <w:widowControl w:val="0"/>
              <w:ind w:left="0"/>
            </w:pPr>
            <w:r>
              <w:t>All other Principal functions in Clause 4</w:t>
            </w:r>
          </w:p>
        </w:tc>
        <w:tc>
          <w:tcPr>
            <w:tcW w:w="2096" w:type="dxa"/>
          </w:tcPr>
          <w:p w14:paraId="13FAE9BE" w14:textId="77777777" w:rsidR="004E24F7" w:rsidRPr="00877005" w:rsidRDefault="004E24F7" w:rsidP="004E24F7">
            <w:pPr>
              <w:pStyle w:val="TableBodyText"/>
              <w:keepNext w:val="0"/>
              <w:keepLines w:val="0"/>
              <w:widowControl w:val="0"/>
            </w:pPr>
            <w:r>
              <w:t>Delegated to P'sD1</w:t>
            </w:r>
          </w:p>
        </w:tc>
      </w:tr>
      <w:tr w:rsidR="004E24F7" w14:paraId="20CF22DE" w14:textId="77777777" w:rsidTr="00076F79">
        <w:tc>
          <w:tcPr>
            <w:tcW w:w="1665" w:type="dxa"/>
          </w:tcPr>
          <w:p w14:paraId="59DF75F7" w14:textId="0CA12C21" w:rsidR="004E24F7" w:rsidRPr="00877005" w:rsidRDefault="00076F79" w:rsidP="004E24F7">
            <w:pPr>
              <w:pStyle w:val="TableBodyText"/>
              <w:keepNext w:val="0"/>
              <w:keepLines w:val="0"/>
              <w:widowControl w:val="0"/>
              <w:jc w:val="center"/>
            </w:pPr>
            <w:r>
              <w:t>Assessment Panel</w:t>
            </w:r>
          </w:p>
        </w:tc>
        <w:tc>
          <w:tcPr>
            <w:tcW w:w="5299" w:type="dxa"/>
          </w:tcPr>
          <w:p w14:paraId="0395ADB7" w14:textId="77777777" w:rsidR="00717556" w:rsidRDefault="00717556" w:rsidP="00717556">
            <w:pPr>
              <w:pStyle w:val="TableBodyText"/>
              <w:keepNext w:val="0"/>
              <w:keepLines w:val="0"/>
              <w:widowControl w:val="0"/>
              <w:numPr>
                <w:ilvl w:val="0"/>
                <w:numId w:val="35"/>
              </w:numPr>
            </w:pPr>
            <w:r>
              <w:t>Carry out Assessments of Offers in accordance with the rules (4.3 to 4.5 inclusive)</w:t>
            </w:r>
          </w:p>
          <w:p w14:paraId="2035FA9B" w14:textId="77777777" w:rsidR="00717556" w:rsidRDefault="00717556" w:rsidP="00717556">
            <w:pPr>
              <w:pStyle w:val="TableBodyText"/>
              <w:keepNext w:val="0"/>
              <w:keepLines w:val="0"/>
              <w:widowControl w:val="0"/>
              <w:numPr>
                <w:ilvl w:val="0"/>
                <w:numId w:val="35"/>
              </w:numPr>
            </w:pPr>
            <w:r>
              <w:t xml:space="preserve">Advise </w:t>
            </w:r>
            <w:proofErr w:type="spellStart"/>
            <w:r>
              <w:t>P’sD</w:t>
            </w:r>
            <w:proofErr w:type="spellEnd"/>
            <w:r>
              <w:t xml:space="preserve"> of “preferred” Offeror (4.3.3 – QBS)</w:t>
            </w:r>
          </w:p>
          <w:p w14:paraId="51DBDDD4" w14:textId="77777777" w:rsidR="00717556" w:rsidRDefault="00717556" w:rsidP="00717556">
            <w:pPr>
              <w:pStyle w:val="TableBodyText"/>
              <w:keepNext w:val="0"/>
              <w:keepLines w:val="0"/>
              <w:widowControl w:val="0"/>
              <w:numPr>
                <w:ilvl w:val="0"/>
                <w:numId w:val="35"/>
              </w:numPr>
            </w:pPr>
            <w:r>
              <w:t xml:space="preserve">Advise </w:t>
            </w:r>
            <w:proofErr w:type="spellStart"/>
            <w:r>
              <w:t>P’sD</w:t>
            </w:r>
            <w:proofErr w:type="spellEnd"/>
            <w:r>
              <w:t xml:space="preserve"> of “recommended” Offeror (4.5 – VBS)</w:t>
            </w:r>
          </w:p>
          <w:p w14:paraId="7AD9FFD4" w14:textId="77777777" w:rsidR="00717556" w:rsidRDefault="00717556" w:rsidP="00717556">
            <w:pPr>
              <w:pStyle w:val="TableBodyText"/>
              <w:keepNext w:val="0"/>
              <w:keepLines w:val="0"/>
              <w:widowControl w:val="0"/>
              <w:numPr>
                <w:ilvl w:val="0"/>
                <w:numId w:val="35"/>
              </w:numPr>
            </w:pPr>
            <w:r>
              <w:t>Exercise discretion (4.6)</w:t>
            </w:r>
          </w:p>
          <w:p w14:paraId="39910550" w14:textId="183864D9" w:rsidR="004E24F7" w:rsidRDefault="00717556" w:rsidP="00717556">
            <w:pPr>
              <w:pStyle w:val="TableBodyText"/>
              <w:keepNext w:val="0"/>
              <w:keepLines w:val="0"/>
              <w:widowControl w:val="0"/>
            </w:pPr>
            <w:r>
              <w:t>All other Assessment Panel functions under Clause 4</w:t>
            </w:r>
          </w:p>
        </w:tc>
        <w:tc>
          <w:tcPr>
            <w:tcW w:w="2096" w:type="dxa"/>
          </w:tcPr>
          <w:p w14:paraId="0B85A31C" w14:textId="2E8E00CE" w:rsidR="004E24F7" w:rsidRPr="00877005" w:rsidRDefault="00717556" w:rsidP="004E24F7">
            <w:pPr>
              <w:pStyle w:val="TableBodyText"/>
              <w:keepNext w:val="0"/>
              <w:keepLines w:val="0"/>
              <w:widowControl w:val="0"/>
            </w:pPr>
            <w:r>
              <w:t>N/A</w:t>
            </w:r>
          </w:p>
        </w:tc>
      </w:tr>
      <w:tr w:rsidR="00076F79" w14:paraId="085442AA" w14:textId="77777777" w:rsidTr="00076F79">
        <w:tc>
          <w:tcPr>
            <w:tcW w:w="1665" w:type="dxa"/>
          </w:tcPr>
          <w:p w14:paraId="40C283F8" w14:textId="17F79A30" w:rsidR="00076F79" w:rsidRDefault="00076F79" w:rsidP="004E24F7">
            <w:pPr>
              <w:pStyle w:val="TableBodyText"/>
              <w:widowControl w:val="0"/>
              <w:jc w:val="center"/>
            </w:pPr>
            <w:r>
              <w:t>"preferred" / "recommended" Offeror / Consultant</w:t>
            </w:r>
          </w:p>
        </w:tc>
        <w:tc>
          <w:tcPr>
            <w:tcW w:w="5299" w:type="dxa"/>
          </w:tcPr>
          <w:p w14:paraId="32B98621" w14:textId="77777777" w:rsidR="00717556" w:rsidRDefault="00717556" w:rsidP="00717556">
            <w:pPr>
              <w:pStyle w:val="TableBodyText"/>
              <w:keepNext w:val="0"/>
              <w:keepLines w:val="0"/>
              <w:widowControl w:val="0"/>
              <w:numPr>
                <w:ilvl w:val="0"/>
                <w:numId w:val="35"/>
              </w:numPr>
            </w:pPr>
            <w:r>
              <w:t>Negotiate with Principal’s Delegate (4.3.4 – QBS)</w:t>
            </w:r>
          </w:p>
          <w:p w14:paraId="125B8080" w14:textId="73A0B0F4" w:rsidR="00717556" w:rsidRDefault="00717556" w:rsidP="00717556">
            <w:pPr>
              <w:pStyle w:val="TableBodyText"/>
              <w:keepNext w:val="0"/>
              <w:keepLines w:val="0"/>
              <w:widowControl w:val="0"/>
              <w:numPr>
                <w:ilvl w:val="0"/>
                <w:numId w:val="35"/>
              </w:numPr>
            </w:pPr>
            <w:r>
              <w:t xml:space="preserve">Clarify with </w:t>
            </w:r>
            <w:proofErr w:type="spellStart"/>
            <w:r>
              <w:t>P’sD</w:t>
            </w:r>
            <w:proofErr w:type="spellEnd"/>
            <w:r w:rsidR="00A42B53">
              <w:t> </w:t>
            </w:r>
            <w:r>
              <w:t>(4.  – VBS)</w:t>
            </w:r>
          </w:p>
          <w:p w14:paraId="014D8DD3" w14:textId="5B5D602D" w:rsidR="00076F79" w:rsidRDefault="00717556" w:rsidP="00717556">
            <w:pPr>
              <w:pStyle w:val="TableBodyText"/>
              <w:widowControl w:val="0"/>
            </w:pPr>
            <w:r>
              <w:t>All other Consultant functions under Clause 4</w:t>
            </w:r>
          </w:p>
        </w:tc>
        <w:tc>
          <w:tcPr>
            <w:tcW w:w="2096" w:type="dxa"/>
          </w:tcPr>
          <w:p w14:paraId="17468B22" w14:textId="7F582E73" w:rsidR="00076F79" w:rsidRDefault="00717556" w:rsidP="004E24F7">
            <w:pPr>
              <w:pStyle w:val="TableBodyText"/>
              <w:widowControl w:val="0"/>
            </w:pPr>
            <w:r>
              <w:t>Delegated to C'sD1</w:t>
            </w:r>
          </w:p>
        </w:tc>
      </w:tr>
      <w:tr w:rsidR="004E24F7" w:rsidRPr="00877005" w14:paraId="3F2A7BAC" w14:textId="77777777" w:rsidTr="00076F79">
        <w:tc>
          <w:tcPr>
            <w:tcW w:w="1665" w:type="dxa"/>
          </w:tcPr>
          <w:p w14:paraId="4579733E" w14:textId="6BEB0331" w:rsidR="004E24F7" w:rsidRPr="00F65210" w:rsidRDefault="00076F79" w:rsidP="004E24F7">
            <w:pPr>
              <w:pStyle w:val="TableBodyText"/>
              <w:keepNext w:val="0"/>
              <w:keepLines w:val="0"/>
              <w:widowControl w:val="0"/>
              <w:jc w:val="center"/>
              <w:rPr>
                <w:b/>
              </w:rPr>
            </w:pPr>
            <w:r>
              <w:rPr>
                <w:b/>
              </w:rPr>
              <w:t>5</w:t>
            </w:r>
          </w:p>
        </w:tc>
        <w:tc>
          <w:tcPr>
            <w:tcW w:w="7395" w:type="dxa"/>
            <w:gridSpan w:val="2"/>
          </w:tcPr>
          <w:p w14:paraId="5F46EE22" w14:textId="5648B28C" w:rsidR="004E24F7" w:rsidRPr="00877005" w:rsidRDefault="00076F79" w:rsidP="004E24F7">
            <w:pPr>
              <w:pStyle w:val="TableBodyText"/>
              <w:keepNext w:val="0"/>
              <w:keepLines w:val="0"/>
              <w:widowControl w:val="0"/>
            </w:pPr>
            <w:r>
              <w:rPr>
                <w:b/>
              </w:rPr>
              <w:t>Assessment Criteria (Non-Price)</w:t>
            </w:r>
          </w:p>
        </w:tc>
      </w:tr>
      <w:tr w:rsidR="004E24F7" w14:paraId="7A272D30" w14:textId="77777777" w:rsidTr="00076F79">
        <w:tc>
          <w:tcPr>
            <w:tcW w:w="1665" w:type="dxa"/>
          </w:tcPr>
          <w:p w14:paraId="5BD74FD9" w14:textId="77777777" w:rsidR="004E24F7" w:rsidRPr="00877005" w:rsidRDefault="004E24F7" w:rsidP="004E24F7">
            <w:pPr>
              <w:pStyle w:val="TableBodyText"/>
              <w:keepNext w:val="0"/>
              <w:keepLines w:val="0"/>
              <w:widowControl w:val="0"/>
              <w:jc w:val="center"/>
            </w:pPr>
            <w:r>
              <w:t>Principal</w:t>
            </w:r>
          </w:p>
        </w:tc>
        <w:tc>
          <w:tcPr>
            <w:tcW w:w="5299" w:type="dxa"/>
          </w:tcPr>
          <w:p w14:paraId="04E4FC91" w14:textId="77777777" w:rsidR="00717556" w:rsidRDefault="00717556" w:rsidP="00717556">
            <w:pPr>
              <w:pStyle w:val="TableBodyText"/>
              <w:keepNext w:val="0"/>
              <w:keepLines w:val="0"/>
              <w:widowControl w:val="0"/>
              <w:ind w:left="0"/>
            </w:pPr>
            <w:r>
              <w:t>Assessment Criteria (Non-Price)</w:t>
            </w:r>
          </w:p>
          <w:p w14:paraId="33D9D1A4" w14:textId="2C6BD052" w:rsidR="004E24F7" w:rsidRDefault="00717556" w:rsidP="00717556">
            <w:pPr>
              <w:pStyle w:val="TableBodyText"/>
              <w:keepNext w:val="0"/>
              <w:keepLines w:val="0"/>
              <w:widowControl w:val="0"/>
              <w:ind w:left="0"/>
            </w:pPr>
            <w:r>
              <w:t>All other Principal functions in Clause 5</w:t>
            </w:r>
          </w:p>
        </w:tc>
        <w:tc>
          <w:tcPr>
            <w:tcW w:w="2096" w:type="dxa"/>
          </w:tcPr>
          <w:p w14:paraId="464C5A0B" w14:textId="77777777" w:rsidR="004E24F7" w:rsidRPr="00877005" w:rsidRDefault="004E24F7" w:rsidP="004E24F7">
            <w:pPr>
              <w:pStyle w:val="TableBodyText"/>
              <w:keepNext w:val="0"/>
              <w:keepLines w:val="0"/>
              <w:widowControl w:val="0"/>
            </w:pPr>
            <w:r>
              <w:t>Delegated to P'sD1</w:t>
            </w:r>
          </w:p>
        </w:tc>
      </w:tr>
      <w:tr w:rsidR="00076F79" w14:paraId="0E95C179" w14:textId="77777777" w:rsidTr="00076F79">
        <w:tc>
          <w:tcPr>
            <w:tcW w:w="1665" w:type="dxa"/>
          </w:tcPr>
          <w:p w14:paraId="437C57B7" w14:textId="4E8423BF" w:rsidR="00076F79" w:rsidRDefault="00076F79" w:rsidP="004E24F7">
            <w:pPr>
              <w:pStyle w:val="TableBodyText"/>
              <w:widowControl w:val="0"/>
              <w:jc w:val="center"/>
            </w:pPr>
            <w:r>
              <w:t>Assessment Panel</w:t>
            </w:r>
          </w:p>
        </w:tc>
        <w:tc>
          <w:tcPr>
            <w:tcW w:w="5299" w:type="dxa"/>
          </w:tcPr>
          <w:p w14:paraId="374EBE70" w14:textId="5624BACA" w:rsidR="00717556" w:rsidRDefault="00717556" w:rsidP="00717556">
            <w:pPr>
              <w:pStyle w:val="TableBodyText"/>
              <w:keepNext w:val="0"/>
              <w:keepLines w:val="0"/>
              <w:widowControl w:val="0"/>
              <w:numPr>
                <w:ilvl w:val="0"/>
                <w:numId w:val="35"/>
              </w:numPr>
            </w:pPr>
            <w:r>
              <w:t>Determine the extent to which Offerors satisfy the Assessment criteria</w:t>
            </w:r>
            <w:r w:rsidR="003C4B42">
              <w:t> </w:t>
            </w:r>
            <w:r>
              <w:t>(5.1, 5.2, 5.3 and</w:t>
            </w:r>
            <w:r w:rsidR="003C4B42">
              <w:t> </w:t>
            </w:r>
            <w:r>
              <w:t>5.4)</w:t>
            </w:r>
          </w:p>
          <w:p w14:paraId="143DD2C9" w14:textId="62ECAB13" w:rsidR="00076F79" w:rsidRDefault="00717556" w:rsidP="00717556">
            <w:pPr>
              <w:pStyle w:val="TableBodyText"/>
              <w:widowControl w:val="0"/>
            </w:pPr>
            <w:r>
              <w:t>All other Assessment Panel functions under Clause 5</w:t>
            </w:r>
          </w:p>
        </w:tc>
        <w:tc>
          <w:tcPr>
            <w:tcW w:w="2096" w:type="dxa"/>
          </w:tcPr>
          <w:p w14:paraId="22CC318D" w14:textId="5EF410B9" w:rsidR="00076F79" w:rsidRDefault="00717556" w:rsidP="004E24F7">
            <w:pPr>
              <w:pStyle w:val="TableBodyText"/>
              <w:widowControl w:val="0"/>
            </w:pPr>
            <w:r>
              <w:t>N/A</w:t>
            </w:r>
          </w:p>
        </w:tc>
      </w:tr>
      <w:tr w:rsidR="004E24F7" w14:paraId="7ABC6CBA" w14:textId="77777777" w:rsidTr="00076F79">
        <w:tc>
          <w:tcPr>
            <w:tcW w:w="1665" w:type="dxa"/>
          </w:tcPr>
          <w:p w14:paraId="4BFD786F" w14:textId="77777777" w:rsidR="004E24F7" w:rsidRPr="00877005" w:rsidRDefault="004E24F7" w:rsidP="004E24F7">
            <w:pPr>
              <w:pStyle w:val="TableBodyText"/>
              <w:keepNext w:val="0"/>
              <w:keepLines w:val="0"/>
              <w:widowControl w:val="0"/>
              <w:jc w:val="center"/>
            </w:pPr>
            <w:r>
              <w:t>Offeror / Consultant</w:t>
            </w:r>
          </w:p>
        </w:tc>
        <w:tc>
          <w:tcPr>
            <w:tcW w:w="5299" w:type="dxa"/>
          </w:tcPr>
          <w:p w14:paraId="3231A0A5" w14:textId="77777777" w:rsidR="00717556" w:rsidRDefault="00717556" w:rsidP="00717556">
            <w:pPr>
              <w:pStyle w:val="TableBodyText"/>
              <w:keepNext w:val="0"/>
              <w:keepLines w:val="0"/>
              <w:widowControl w:val="0"/>
              <w:numPr>
                <w:ilvl w:val="0"/>
                <w:numId w:val="35"/>
              </w:numPr>
            </w:pPr>
            <w:r>
              <w:t>Address all nominated Assessment Criteria (5.1, 5.2, 5.3 and 5.4)</w:t>
            </w:r>
          </w:p>
          <w:p w14:paraId="68EE0BEC" w14:textId="34EC9AD5" w:rsidR="004E24F7" w:rsidRDefault="00717556" w:rsidP="00717556">
            <w:pPr>
              <w:pStyle w:val="TableBodyText"/>
              <w:keepNext w:val="0"/>
              <w:keepLines w:val="0"/>
              <w:widowControl w:val="0"/>
            </w:pPr>
            <w:r>
              <w:t>All other Consultant functions under Clause 5</w:t>
            </w:r>
          </w:p>
        </w:tc>
        <w:tc>
          <w:tcPr>
            <w:tcW w:w="2096" w:type="dxa"/>
          </w:tcPr>
          <w:p w14:paraId="0F4C3C92" w14:textId="77777777" w:rsidR="004E24F7" w:rsidRPr="00877005" w:rsidRDefault="004E24F7" w:rsidP="004E24F7">
            <w:pPr>
              <w:pStyle w:val="TableBodyText"/>
              <w:keepNext w:val="0"/>
              <w:keepLines w:val="0"/>
              <w:widowControl w:val="0"/>
            </w:pPr>
            <w:r>
              <w:t>Delegated to C'sD1</w:t>
            </w:r>
          </w:p>
        </w:tc>
      </w:tr>
      <w:tr w:rsidR="004E24F7" w:rsidRPr="00877005" w14:paraId="3DA82F1A" w14:textId="77777777" w:rsidTr="00076F79">
        <w:tc>
          <w:tcPr>
            <w:tcW w:w="1665" w:type="dxa"/>
          </w:tcPr>
          <w:p w14:paraId="29A4048C" w14:textId="70EF7B89" w:rsidR="004E24F7" w:rsidRPr="00F65210" w:rsidRDefault="00076F79" w:rsidP="00675158">
            <w:pPr>
              <w:pStyle w:val="TableBodyText"/>
              <w:keepNext w:val="0"/>
              <w:keepLines w:val="0"/>
              <w:widowControl w:val="0"/>
              <w:jc w:val="center"/>
              <w:rPr>
                <w:b/>
              </w:rPr>
            </w:pPr>
            <w:r>
              <w:rPr>
                <w:b/>
              </w:rPr>
              <w:t>6</w:t>
            </w:r>
          </w:p>
        </w:tc>
        <w:tc>
          <w:tcPr>
            <w:tcW w:w="7395" w:type="dxa"/>
            <w:gridSpan w:val="2"/>
          </w:tcPr>
          <w:p w14:paraId="144F34C5" w14:textId="7C4534BD" w:rsidR="004E24F7" w:rsidRPr="00877005" w:rsidRDefault="00076F79" w:rsidP="00675158">
            <w:pPr>
              <w:pStyle w:val="TableBodyText"/>
              <w:keepNext w:val="0"/>
              <w:keepLines w:val="0"/>
              <w:widowControl w:val="0"/>
            </w:pPr>
            <w:r>
              <w:rPr>
                <w:b/>
              </w:rPr>
              <w:t>Weightings (QBS)</w:t>
            </w:r>
          </w:p>
        </w:tc>
      </w:tr>
      <w:tr w:rsidR="004E24F7" w14:paraId="08B513B2" w14:textId="77777777" w:rsidTr="00076F79">
        <w:tc>
          <w:tcPr>
            <w:tcW w:w="1665" w:type="dxa"/>
          </w:tcPr>
          <w:p w14:paraId="7823C17F" w14:textId="75AF5829" w:rsidR="004E24F7" w:rsidRPr="00877005" w:rsidRDefault="00076F79" w:rsidP="00675158">
            <w:pPr>
              <w:pStyle w:val="TableBodyText"/>
              <w:keepNext w:val="0"/>
              <w:keepLines w:val="0"/>
              <w:widowControl w:val="0"/>
              <w:jc w:val="center"/>
            </w:pPr>
            <w:r>
              <w:t>Assessment Panel</w:t>
            </w:r>
          </w:p>
        </w:tc>
        <w:tc>
          <w:tcPr>
            <w:tcW w:w="5299" w:type="dxa"/>
          </w:tcPr>
          <w:p w14:paraId="4AE16C86" w14:textId="1923185C" w:rsidR="00135C97" w:rsidRDefault="00135C97" w:rsidP="00675158">
            <w:pPr>
              <w:pStyle w:val="TableBodyText"/>
              <w:keepNext w:val="0"/>
              <w:keepLines w:val="0"/>
              <w:widowControl w:val="0"/>
              <w:numPr>
                <w:ilvl w:val="0"/>
                <w:numId w:val="35"/>
              </w:numPr>
            </w:pPr>
            <w:r>
              <w:t xml:space="preserve">Apply nominated weightings to scores for </w:t>
            </w:r>
            <w:proofErr w:type="spellStart"/>
            <w:r>
              <w:t>non price</w:t>
            </w:r>
            <w:proofErr w:type="spellEnd"/>
            <w:r>
              <w:t xml:space="preserve"> assessment criteria</w:t>
            </w:r>
          </w:p>
          <w:p w14:paraId="0693F15A" w14:textId="5A1EB26B" w:rsidR="004E24F7" w:rsidRPr="00877005" w:rsidRDefault="00135C97" w:rsidP="00675158">
            <w:pPr>
              <w:pStyle w:val="TableBodyText"/>
              <w:keepNext w:val="0"/>
              <w:keepLines w:val="0"/>
              <w:widowControl w:val="0"/>
            </w:pPr>
            <w:r>
              <w:t xml:space="preserve">All other Assessment Panel functions under </w:t>
            </w:r>
            <w:r w:rsidRPr="00135C97">
              <w:t>Clause</w:t>
            </w:r>
            <w:r w:rsidR="003C4B42">
              <w:t> </w:t>
            </w:r>
            <w:r w:rsidRPr="00135C97">
              <w:t>6</w:t>
            </w:r>
          </w:p>
        </w:tc>
        <w:tc>
          <w:tcPr>
            <w:tcW w:w="2096" w:type="dxa"/>
          </w:tcPr>
          <w:p w14:paraId="749EBC92" w14:textId="0B39E447" w:rsidR="004E24F7" w:rsidRPr="00877005" w:rsidRDefault="00643C65" w:rsidP="00675158">
            <w:pPr>
              <w:pStyle w:val="TableBodyText"/>
              <w:keepNext w:val="0"/>
              <w:keepLines w:val="0"/>
              <w:widowControl w:val="0"/>
            </w:pPr>
            <w:r>
              <w:t>N/A</w:t>
            </w:r>
          </w:p>
        </w:tc>
      </w:tr>
      <w:tr w:rsidR="004E24F7" w:rsidRPr="00877005" w14:paraId="199BF774" w14:textId="77777777" w:rsidTr="00076F79">
        <w:tc>
          <w:tcPr>
            <w:tcW w:w="1665" w:type="dxa"/>
          </w:tcPr>
          <w:p w14:paraId="4517DCBE" w14:textId="47C5E0D5" w:rsidR="004E24F7" w:rsidRPr="00F65210" w:rsidRDefault="00076F79" w:rsidP="00673E68">
            <w:pPr>
              <w:pStyle w:val="TableBodyText"/>
              <w:jc w:val="center"/>
              <w:rPr>
                <w:b/>
              </w:rPr>
            </w:pPr>
            <w:r>
              <w:rPr>
                <w:b/>
              </w:rPr>
              <w:lastRenderedPageBreak/>
              <w:t>7</w:t>
            </w:r>
          </w:p>
        </w:tc>
        <w:tc>
          <w:tcPr>
            <w:tcW w:w="7395" w:type="dxa"/>
            <w:gridSpan w:val="2"/>
          </w:tcPr>
          <w:p w14:paraId="3F7C2B75" w14:textId="314A7CD0" w:rsidR="004E24F7" w:rsidRPr="00877005" w:rsidRDefault="00076F79" w:rsidP="00673E68">
            <w:pPr>
              <w:pStyle w:val="TableBodyText"/>
            </w:pPr>
            <w:r>
              <w:rPr>
                <w:b/>
              </w:rPr>
              <w:t>Weightings (VBS)</w:t>
            </w:r>
          </w:p>
        </w:tc>
      </w:tr>
      <w:tr w:rsidR="004E24F7" w14:paraId="28170785" w14:textId="77777777" w:rsidTr="00076F79">
        <w:tc>
          <w:tcPr>
            <w:tcW w:w="1665" w:type="dxa"/>
          </w:tcPr>
          <w:p w14:paraId="0F70EFB7" w14:textId="16D52BDB" w:rsidR="004E24F7" w:rsidRPr="00877005" w:rsidRDefault="00076F79" w:rsidP="00673E68">
            <w:pPr>
              <w:pStyle w:val="TableBodyText"/>
              <w:jc w:val="center"/>
            </w:pPr>
            <w:r>
              <w:t>Assessment Panel</w:t>
            </w:r>
          </w:p>
        </w:tc>
        <w:tc>
          <w:tcPr>
            <w:tcW w:w="5299" w:type="dxa"/>
          </w:tcPr>
          <w:p w14:paraId="37E64C88" w14:textId="77777777" w:rsidR="00135C97" w:rsidRDefault="00135C97" w:rsidP="00673E68">
            <w:pPr>
              <w:pStyle w:val="TableBodyText"/>
              <w:numPr>
                <w:ilvl w:val="0"/>
                <w:numId w:val="35"/>
              </w:numPr>
            </w:pPr>
            <w:r>
              <w:t>Apply nominated weightings to scores for all assessment criteria</w:t>
            </w:r>
          </w:p>
          <w:p w14:paraId="10DB53D4" w14:textId="68B727C3" w:rsidR="004E24F7" w:rsidRPr="00877005" w:rsidRDefault="00135C97" w:rsidP="00673E68">
            <w:pPr>
              <w:pStyle w:val="TableBodyText"/>
            </w:pPr>
            <w:r>
              <w:t>All other Assessment Panel functions under Clause 7</w:t>
            </w:r>
          </w:p>
        </w:tc>
        <w:tc>
          <w:tcPr>
            <w:tcW w:w="2096" w:type="dxa"/>
          </w:tcPr>
          <w:p w14:paraId="492B959A" w14:textId="604605FD" w:rsidR="004E24F7" w:rsidRPr="00877005" w:rsidRDefault="00643C65" w:rsidP="00673E68">
            <w:pPr>
              <w:pStyle w:val="TableBodyText"/>
            </w:pPr>
            <w:r>
              <w:t>N/A</w:t>
            </w:r>
          </w:p>
        </w:tc>
      </w:tr>
      <w:tr w:rsidR="004E24F7" w:rsidRPr="00877005" w14:paraId="508314E5" w14:textId="77777777" w:rsidTr="00076F79">
        <w:tc>
          <w:tcPr>
            <w:tcW w:w="1665" w:type="dxa"/>
          </w:tcPr>
          <w:p w14:paraId="0D1C5310" w14:textId="5F6C952F" w:rsidR="004E24F7" w:rsidRPr="00F65210" w:rsidRDefault="00076F79" w:rsidP="004E24F7">
            <w:pPr>
              <w:pStyle w:val="TableBodyText"/>
              <w:keepNext w:val="0"/>
              <w:keepLines w:val="0"/>
              <w:widowControl w:val="0"/>
              <w:jc w:val="center"/>
              <w:rPr>
                <w:b/>
              </w:rPr>
            </w:pPr>
            <w:r>
              <w:rPr>
                <w:b/>
              </w:rPr>
              <w:t>8</w:t>
            </w:r>
          </w:p>
        </w:tc>
        <w:tc>
          <w:tcPr>
            <w:tcW w:w="7395" w:type="dxa"/>
            <w:gridSpan w:val="2"/>
          </w:tcPr>
          <w:p w14:paraId="12AB4BAE" w14:textId="5B7D9975" w:rsidR="004E24F7" w:rsidRPr="00877005" w:rsidRDefault="00076F79" w:rsidP="004E24F7">
            <w:pPr>
              <w:pStyle w:val="TableBodyText"/>
              <w:keepNext w:val="0"/>
              <w:keepLines w:val="0"/>
              <w:widowControl w:val="0"/>
            </w:pPr>
            <w:r>
              <w:rPr>
                <w:b/>
              </w:rPr>
              <w:t xml:space="preserve">Scoring for </w:t>
            </w:r>
            <w:proofErr w:type="gramStart"/>
            <w:r>
              <w:rPr>
                <w:b/>
              </w:rPr>
              <w:t>Non Price</w:t>
            </w:r>
            <w:proofErr w:type="gramEnd"/>
            <w:r>
              <w:rPr>
                <w:b/>
              </w:rPr>
              <w:t xml:space="preserve"> Criteria</w:t>
            </w:r>
          </w:p>
        </w:tc>
      </w:tr>
      <w:tr w:rsidR="004E24F7" w14:paraId="70DF143B" w14:textId="77777777" w:rsidTr="00076F79">
        <w:tc>
          <w:tcPr>
            <w:tcW w:w="1665" w:type="dxa"/>
          </w:tcPr>
          <w:p w14:paraId="4FC5885B" w14:textId="0B001F78" w:rsidR="004E24F7" w:rsidRPr="00877005" w:rsidRDefault="00076F79" w:rsidP="004E24F7">
            <w:pPr>
              <w:pStyle w:val="TableBodyText"/>
              <w:keepNext w:val="0"/>
              <w:keepLines w:val="0"/>
              <w:widowControl w:val="0"/>
              <w:jc w:val="center"/>
            </w:pPr>
            <w:r>
              <w:t>Assessment Panel</w:t>
            </w:r>
          </w:p>
        </w:tc>
        <w:tc>
          <w:tcPr>
            <w:tcW w:w="5299" w:type="dxa"/>
          </w:tcPr>
          <w:p w14:paraId="3DEDCE8B" w14:textId="77777777" w:rsidR="00135C97" w:rsidRDefault="00135C97" w:rsidP="00135C97">
            <w:pPr>
              <w:pStyle w:val="TableBodyText"/>
              <w:keepNext w:val="0"/>
              <w:keepLines w:val="0"/>
              <w:widowControl w:val="0"/>
              <w:numPr>
                <w:ilvl w:val="0"/>
                <w:numId w:val="35"/>
              </w:numPr>
            </w:pPr>
            <w:r>
              <w:t xml:space="preserve">Use nominated rating method in assessment of </w:t>
            </w:r>
            <w:proofErr w:type="spellStart"/>
            <w:r>
              <w:t>non price</w:t>
            </w:r>
            <w:proofErr w:type="spellEnd"/>
            <w:r>
              <w:t xml:space="preserve"> criteria</w:t>
            </w:r>
          </w:p>
          <w:p w14:paraId="158C86F4" w14:textId="67196D8E" w:rsidR="004E24F7" w:rsidRPr="00877005" w:rsidRDefault="00135C97" w:rsidP="00135C97">
            <w:pPr>
              <w:pStyle w:val="TableBodyText"/>
              <w:keepNext w:val="0"/>
              <w:keepLines w:val="0"/>
              <w:widowControl w:val="0"/>
            </w:pPr>
            <w:r>
              <w:t>All other Assessment Panel functions under Clause 8</w:t>
            </w:r>
          </w:p>
        </w:tc>
        <w:tc>
          <w:tcPr>
            <w:tcW w:w="2096" w:type="dxa"/>
          </w:tcPr>
          <w:p w14:paraId="4B21F5CA" w14:textId="5F8AE6EB" w:rsidR="004E24F7" w:rsidRPr="00877005" w:rsidRDefault="00643C65" w:rsidP="004E24F7">
            <w:pPr>
              <w:pStyle w:val="TableBodyText"/>
              <w:keepNext w:val="0"/>
              <w:keepLines w:val="0"/>
              <w:widowControl w:val="0"/>
            </w:pPr>
            <w:r>
              <w:t>N/A</w:t>
            </w:r>
          </w:p>
        </w:tc>
      </w:tr>
    </w:tbl>
    <w:p w14:paraId="42B34056" w14:textId="549E46FA" w:rsidR="00877005" w:rsidRDefault="00877005" w:rsidP="001E0F83">
      <w:pPr>
        <w:pStyle w:val="BodyText"/>
      </w:pPr>
    </w:p>
    <w:p w14:paraId="2C673433" w14:textId="0746F6E6" w:rsidR="00394740" w:rsidRPr="00446B95" w:rsidRDefault="00394740" w:rsidP="00394740">
      <w:pPr>
        <w:pStyle w:val="Heading1"/>
      </w:pPr>
      <w:bookmarkStart w:id="11" w:name="_Toc50732025"/>
      <w:r w:rsidRPr="00446B95">
        <w:t xml:space="preserve">Delegations for </w:t>
      </w:r>
      <w:r>
        <w:t>General</w:t>
      </w:r>
      <w:r w:rsidRPr="00446B95">
        <w:t xml:space="preserve"> Conditions of </w:t>
      </w:r>
      <w:r>
        <w:t>Contract</w:t>
      </w:r>
      <w:r w:rsidRPr="00446B95">
        <w:t xml:space="preserve"> – Consultants</w:t>
      </w:r>
      <w:r>
        <w:t xml:space="preserve"> for Engineering Projects</w:t>
      </w:r>
      <w:r w:rsidRPr="00446B95">
        <w:t xml:space="preserve"> (C75</w:t>
      </w:r>
      <w:r>
        <w:t>45</w:t>
      </w:r>
      <w:r w:rsidRPr="00446B95">
        <w:t xml:space="preserve"> – August 2020)</w:t>
      </w:r>
      <w:bookmarkEnd w:id="11"/>
    </w:p>
    <w:tbl>
      <w:tblPr>
        <w:tblStyle w:val="TableGrid"/>
        <w:tblW w:w="0" w:type="auto"/>
        <w:tblLook w:val="04A0" w:firstRow="1" w:lastRow="0" w:firstColumn="1" w:lastColumn="0" w:noHBand="0" w:noVBand="1"/>
      </w:tblPr>
      <w:tblGrid>
        <w:gridCol w:w="1665"/>
        <w:gridCol w:w="5299"/>
        <w:gridCol w:w="2096"/>
      </w:tblGrid>
      <w:tr w:rsidR="00394740" w14:paraId="52F22CC1" w14:textId="77777777" w:rsidTr="00976ACA">
        <w:trPr>
          <w:tblHeader/>
        </w:trPr>
        <w:tc>
          <w:tcPr>
            <w:tcW w:w="9060" w:type="dxa"/>
            <w:gridSpan w:val="3"/>
            <w:shd w:val="clear" w:color="auto" w:fill="F2F2F2" w:themeFill="background1" w:themeFillShade="F2"/>
          </w:tcPr>
          <w:p w14:paraId="0E4A497E" w14:textId="77777777" w:rsidR="00394740" w:rsidRDefault="00394740" w:rsidP="00976ACA">
            <w:pPr>
              <w:pStyle w:val="TableHeading"/>
            </w:pPr>
            <w:r>
              <w:t>Clause by Clause Basis</w:t>
            </w:r>
          </w:p>
        </w:tc>
      </w:tr>
      <w:tr w:rsidR="00394740" w14:paraId="0DBB492B" w14:textId="77777777" w:rsidTr="00976ACA">
        <w:trPr>
          <w:tblHeader/>
        </w:trPr>
        <w:tc>
          <w:tcPr>
            <w:tcW w:w="1665" w:type="dxa"/>
            <w:shd w:val="clear" w:color="auto" w:fill="F2F2F2" w:themeFill="background1" w:themeFillShade="F2"/>
          </w:tcPr>
          <w:p w14:paraId="2FABDAFB" w14:textId="77777777" w:rsidR="00394740" w:rsidRDefault="00394740" w:rsidP="00976ACA">
            <w:pPr>
              <w:pStyle w:val="TableHeading"/>
            </w:pPr>
            <w:r>
              <w:t>Clause Number</w:t>
            </w:r>
          </w:p>
        </w:tc>
        <w:tc>
          <w:tcPr>
            <w:tcW w:w="5299" w:type="dxa"/>
            <w:shd w:val="clear" w:color="auto" w:fill="F2F2F2" w:themeFill="background1" w:themeFillShade="F2"/>
          </w:tcPr>
          <w:p w14:paraId="6EFC941D" w14:textId="77777777" w:rsidR="00394740" w:rsidRDefault="00394740" w:rsidP="00976ACA">
            <w:pPr>
              <w:pStyle w:val="TableHeading"/>
            </w:pPr>
            <w:r>
              <w:t>Function</w:t>
            </w:r>
          </w:p>
        </w:tc>
        <w:tc>
          <w:tcPr>
            <w:tcW w:w="2096" w:type="dxa"/>
            <w:shd w:val="clear" w:color="auto" w:fill="F2F2F2" w:themeFill="background1" w:themeFillShade="F2"/>
          </w:tcPr>
          <w:p w14:paraId="6ACB20EE" w14:textId="77777777" w:rsidR="00394740" w:rsidRDefault="00394740" w:rsidP="00976ACA">
            <w:pPr>
              <w:pStyle w:val="TableHeading"/>
            </w:pPr>
            <w:r>
              <w:t>Extent of Delegation</w:t>
            </w:r>
          </w:p>
        </w:tc>
      </w:tr>
      <w:tr w:rsidR="00394740" w14:paraId="1B98A6C2" w14:textId="77777777" w:rsidTr="00976ACA">
        <w:tc>
          <w:tcPr>
            <w:tcW w:w="1665" w:type="dxa"/>
          </w:tcPr>
          <w:p w14:paraId="64F2B017" w14:textId="209161F3" w:rsidR="00394740" w:rsidRPr="00076F79" w:rsidRDefault="00394740" w:rsidP="00976ACA">
            <w:pPr>
              <w:pStyle w:val="TableBodyText"/>
              <w:keepNext w:val="0"/>
              <w:keepLines w:val="0"/>
              <w:widowControl w:val="0"/>
              <w:jc w:val="center"/>
              <w:rPr>
                <w:b/>
              </w:rPr>
            </w:pPr>
            <w:r>
              <w:rPr>
                <w:b/>
              </w:rPr>
              <w:t>1</w:t>
            </w:r>
          </w:p>
        </w:tc>
        <w:tc>
          <w:tcPr>
            <w:tcW w:w="7395" w:type="dxa"/>
            <w:gridSpan w:val="2"/>
          </w:tcPr>
          <w:p w14:paraId="4D5A4868" w14:textId="02141EAC" w:rsidR="00394740" w:rsidRDefault="00394740" w:rsidP="00976ACA">
            <w:pPr>
              <w:pStyle w:val="TableBodyText"/>
              <w:keepNext w:val="0"/>
              <w:keepLines w:val="0"/>
              <w:widowControl w:val="0"/>
            </w:pPr>
            <w:r>
              <w:rPr>
                <w:b/>
              </w:rPr>
              <w:t>Definitions / Interpretations</w:t>
            </w:r>
          </w:p>
        </w:tc>
      </w:tr>
      <w:tr w:rsidR="00394740" w14:paraId="06BBE24F" w14:textId="77777777" w:rsidTr="00976ACA">
        <w:tc>
          <w:tcPr>
            <w:tcW w:w="1665" w:type="dxa"/>
          </w:tcPr>
          <w:p w14:paraId="4A42264F" w14:textId="77777777" w:rsidR="00394740" w:rsidRPr="00877005" w:rsidRDefault="00394740" w:rsidP="00976ACA">
            <w:pPr>
              <w:pStyle w:val="TableBodyText"/>
              <w:keepNext w:val="0"/>
              <w:keepLines w:val="0"/>
              <w:widowControl w:val="0"/>
              <w:jc w:val="center"/>
            </w:pPr>
            <w:r w:rsidRPr="00877005">
              <w:t>Principal</w:t>
            </w:r>
          </w:p>
        </w:tc>
        <w:tc>
          <w:tcPr>
            <w:tcW w:w="5299" w:type="dxa"/>
          </w:tcPr>
          <w:p w14:paraId="72DBCD26" w14:textId="084F2221" w:rsidR="00FF656C" w:rsidRDefault="00FF656C" w:rsidP="00FF656C">
            <w:pPr>
              <w:pStyle w:val="TableBodyText"/>
              <w:keepNext w:val="0"/>
              <w:keepLines w:val="0"/>
              <w:widowControl w:val="0"/>
              <w:numPr>
                <w:ilvl w:val="0"/>
                <w:numId w:val="35"/>
              </w:numPr>
            </w:pPr>
            <w:r>
              <w:t>Advise Consultant of any Principal Confidential Information</w:t>
            </w:r>
          </w:p>
          <w:p w14:paraId="755A1726" w14:textId="5EDD0BAD" w:rsidR="00FF656C" w:rsidRDefault="00FF656C" w:rsidP="00FF656C">
            <w:pPr>
              <w:pStyle w:val="TableBodyText"/>
              <w:keepNext w:val="0"/>
              <w:keepLines w:val="0"/>
              <w:widowControl w:val="0"/>
              <w:numPr>
                <w:ilvl w:val="0"/>
                <w:numId w:val="35"/>
              </w:numPr>
            </w:pPr>
            <w:r>
              <w:t>Appoint Principal’s Delegates</w:t>
            </w:r>
          </w:p>
          <w:p w14:paraId="1CE0B2AB" w14:textId="72C07A82" w:rsidR="00394740" w:rsidRPr="00877005" w:rsidRDefault="00FF656C" w:rsidP="00FF656C">
            <w:pPr>
              <w:pStyle w:val="TableBodyText"/>
              <w:keepNext w:val="0"/>
              <w:keepLines w:val="0"/>
              <w:widowControl w:val="0"/>
              <w:ind w:left="0"/>
            </w:pPr>
            <w:r>
              <w:t>All other Principal functions in Clause 1</w:t>
            </w:r>
          </w:p>
        </w:tc>
        <w:tc>
          <w:tcPr>
            <w:tcW w:w="2096" w:type="dxa"/>
          </w:tcPr>
          <w:p w14:paraId="7333010A" w14:textId="7EB1A57C" w:rsidR="00394740" w:rsidRPr="00877005" w:rsidRDefault="00394740" w:rsidP="00976ACA">
            <w:pPr>
              <w:pStyle w:val="TableBodyText"/>
              <w:keepNext w:val="0"/>
              <w:keepLines w:val="0"/>
              <w:widowControl w:val="0"/>
            </w:pPr>
            <w:r>
              <w:t>Delegated to P'sD</w:t>
            </w:r>
            <w:r w:rsidR="00FF656C">
              <w:t>2</w:t>
            </w:r>
          </w:p>
        </w:tc>
      </w:tr>
      <w:tr w:rsidR="00394740" w14:paraId="009E7714" w14:textId="77777777" w:rsidTr="00976ACA">
        <w:tc>
          <w:tcPr>
            <w:tcW w:w="1665" w:type="dxa"/>
          </w:tcPr>
          <w:p w14:paraId="70E5A5F8" w14:textId="7718FE1D" w:rsidR="00394740" w:rsidRPr="00877005" w:rsidRDefault="00394740" w:rsidP="00976ACA">
            <w:pPr>
              <w:pStyle w:val="TableBodyText"/>
              <w:keepNext w:val="0"/>
              <w:keepLines w:val="0"/>
              <w:widowControl w:val="0"/>
              <w:jc w:val="center"/>
            </w:pPr>
            <w:r w:rsidRPr="00877005">
              <w:t>Consultant</w:t>
            </w:r>
          </w:p>
        </w:tc>
        <w:tc>
          <w:tcPr>
            <w:tcW w:w="5299" w:type="dxa"/>
          </w:tcPr>
          <w:p w14:paraId="19DCB8B6" w14:textId="77777777" w:rsidR="00FF656C" w:rsidRDefault="00FF656C" w:rsidP="00FF656C">
            <w:pPr>
              <w:pStyle w:val="TableBodyText"/>
              <w:keepNext w:val="0"/>
              <w:keepLines w:val="0"/>
              <w:widowControl w:val="0"/>
              <w:numPr>
                <w:ilvl w:val="0"/>
                <w:numId w:val="35"/>
              </w:numPr>
            </w:pPr>
            <w:r>
              <w:t>Appoint Consultant’s Delegate</w:t>
            </w:r>
          </w:p>
          <w:p w14:paraId="39849ABB" w14:textId="43A6D830" w:rsidR="00394740" w:rsidRPr="00877005" w:rsidRDefault="00FF656C" w:rsidP="00FF656C">
            <w:pPr>
              <w:pStyle w:val="TableBodyText"/>
              <w:widowControl w:val="0"/>
            </w:pPr>
            <w:r>
              <w:t>All other functions in Clause 1 involving the Consultant</w:t>
            </w:r>
          </w:p>
        </w:tc>
        <w:tc>
          <w:tcPr>
            <w:tcW w:w="2096" w:type="dxa"/>
          </w:tcPr>
          <w:p w14:paraId="5F750861" w14:textId="57DB7E71" w:rsidR="00FF656C" w:rsidRDefault="00FF656C" w:rsidP="00976ACA">
            <w:pPr>
              <w:pStyle w:val="TableBodyText"/>
              <w:keepNext w:val="0"/>
              <w:keepLines w:val="0"/>
              <w:widowControl w:val="0"/>
            </w:pPr>
            <w:r>
              <w:t>Not Delegated</w:t>
            </w:r>
          </w:p>
          <w:p w14:paraId="2F30DD17" w14:textId="699997AC" w:rsidR="00394740" w:rsidRPr="00877005" w:rsidRDefault="00394740" w:rsidP="00976ACA">
            <w:pPr>
              <w:pStyle w:val="TableBodyText"/>
              <w:keepNext w:val="0"/>
              <w:keepLines w:val="0"/>
              <w:widowControl w:val="0"/>
            </w:pPr>
            <w:r>
              <w:t>Delegated to C'sD</w:t>
            </w:r>
            <w:r w:rsidR="00FF656C">
              <w:t>2</w:t>
            </w:r>
          </w:p>
        </w:tc>
      </w:tr>
      <w:tr w:rsidR="00394740" w14:paraId="60354F87" w14:textId="77777777" w:rsidTr="00976ACA">
        <w:tc>
          <w:tcPr>
            <w:tcW w:w="1665" w:type="dxa"/>
          </w:tcPr>
          <w:p w14:paraId="5A4AE4D3" w14:textId="7A2A5BBC" w:rsidR="00394740" w:rsidRPr="00F65210" w:rsidRDefault="00394740" w:rsidP="00976ACA">
            <w:pPr>
              <w:pStyle w:val="TableBodyText"/>
              <w:keepNext w:val="0"/>
              <w:keepLines w:val="0"/>
              <w:widowControl w:val="0"/>
              <w:jc w:val="center"/>
              <w:rPr>
                <w:b/>
              </w:rPr>
            </w:pPr>
            <w:r>
              <w:rPr>
                <w:b/>
              </w:rPr>
              <w:t>2</w:t>
            </w:r>
          </w:p>
        </w:tc>
        <w:tc>
          <w:tcPr>
            <w:tcW w:w="7395" w:type="dxa"/>
            <w:gridSpan w:val="2"/>
          </w:tcPr>
          <w:p w14:paraId="06395317" w14:textId="423CE859" w:rsidR="00394740" w:rsidRPr="00076F79" w:rsidRDefault="00394740" w:rsidP="00976ACA">
            <w:pPr>
              <w:pStyle w:val="TableBodyText"/>
              <w:keepNext w:val="0"/>
              <w:keepLines w:val="0"/>
              <w:widowControl w:val="0"/>
              <w:rPr>
                <w:b/>
              </w:rPr>
            </w:pPr>
            <w:r>
              <w:rPr>
                <w:b/>
              </w:rPr>
              <w:t>Consultant Responsibilities</w:t>
            </w:r>
          </w:p>
        </w:tc>
      </w:tr>
      <w:tr w:rsidR="00394740" w14:paraId="7D8E54B7" w14:textId="77777777" w:rsidTr="00976ACA">
        <w:tc>
          <w:tcPr>
            <w:tcW w:w="1665" w:type="dxa"/>
          </w:tcPr>
          <w:p w14:paraId="7838D464" w14:textId="797D31EB" w:rsidR="00394740" w:rsidRPr="00877005" w:rsidRDefault="00394740" w:rsidP="00976ACA">
            <w:pPr>
              <w:pStyle w:val="TableBodyText"/>
              <w:keepNext w:val="0"/>
              <w:keepLines w:val="0"/>
              <w:widowControl w:val="0"/>
              <w:jc w:val="center"/>
            </w:pPr>
            <w:r>
              <w:t>Principal</w:t>
            </w:r>
          </w:p>
        </w:tc>
        <w:tc>
          <w:tcPr>
            <w:tcW w:w="5299" w:type="dxa"/>
          </w:tcPr>
          <w:p w14:paraId="6731C01B" w14:textId="3E2DE6CC" w:rsidR="00FF656C" w:rsidRDefault="00FF656C" w:rsidP="00FF656C">
            <w:pPr>
              <w:pStyle w:val="TableBodyText"/>
              <w:keepNext w:val="0"/>
              <w:keepLines w:val="0"/>
              <w:widowControl w:val="0"/>
              <w:numPr>
                <w:ilvl w:val="0"/>
                <w:numId w:val="35"/>
              </w:numPr>
            </w:pPr>
            <w:r>
              <w:t>Approve changes in Team Members (2.4)</w:t>
            </w:r>
          </w:p>
          <w:p w14:paraId="7AA3AE7C" w14:textId="494BB60A" w:rsidR="00FF656C" w:rsidRDefault="00FF656C" w:rsidP="00FF656C">
            <w:pPr>
              <w:pStyle w:val="TableBodyText"/>
              <w:keepNext w:val="0"/>
              <w:keepLines w:val="0"/>
              <w:widowControl w:val="0"/>
              <w:numPr>
                <w:ilvl w:val="0"/>
                <w:numId w:val="35"/>
              </w:numPr>
            </w:pPr>
            <w:r>
              <w:t>Determine Reporting requirements (2.9)</w:t>
            </w:r>
          </w:p>
          <w:p w14:paraId="7469D3B7" w14:textId="10AFE346" w:rsidR="00FF656C" w:rsidRDefault="00FF656C" w:rsidP="00FF656C">
            <w:pPr>
              <w:pStyle w:val="TableBodyText"/>
              <w:keepNext w:val="0"/>
              <w:keepLines w:val="0"/>
              <w:widowControl w:val="0"/>
              <w:numPr>
                <w:ilvl w:val="0"/>
                <w:numId w:val="35"/>
              </w:numPr>
            </w:pPr>
            <w:r>
              <w:t>Request access to Consultant’s premises (2.11)</w:t>
            </w:r>
          </w:p>
          <w:p w14:paraId="1AEBF950" w14:textId="37634A52" w:rsidR="00FF656C" w:rsidRDefault="00FF656C" w:rsidP="00FF656C">
            <w:pPr>
              <w:pStyle w:val="TableBodyText"/>
              <w:keepNext w:val="0"/>
              <w:keepLines w:val="0"/>
              <w:widowControl w:val="0"/>
              <w:numPr>
                <w:ilvl w:val="0"/>
                <w:numId w:val="35"/>
              </w:numPr>
            </w:pPr>
            <w:r>
              <w:t>Give directions regarding use of Principal’s premises (2.12)</w:t>
            </w:r>
          </w:p>
          <w:p w14:paraId="69C81FD7" w14:textId="3026969E" w:rsidR="00FF656C" w:rsidRDefault="00FF656C" w:rsidP="00FF656C">
            <w:pPr>
              <w:pStyle w:val="TableBodyText"/>
              <w:keepNext w:val="0"/>
              <w:keepLines w:val="0"/>
              <w:widowControl w:val="0"/>
              <w:numPr>
                <w:ilvl w:val="0"/>
                <w:numId w:val="35"/>
              </w:numPr>
            </w:pPr>
            <w:r>
              <w:t>Comply with Consultant directions for occupying Consultant’s premises (2.13)</w:t>
            </w:r>
          </w:p>
          <w:p w14:paraId="3D7A7AA2" w14:textId="284BB2D3" w:rsidR="00FF656C" w:rsidRDefault="00FF656C" w:rsidP="00FF656C">
            <w:pPr>
              <w:pStyle w:val="TableBodyText"/>
              <w:keepNext w:val="0"/>
              <w:keepLines w:val="0"/>
              <w:widowControl w:val="0"/>
              <w:numPr>
                <w:ilvl w:val="0"/>
                <w:numId w:val="35"/>
              </w:numPr>
            </w:pPr>
            <w:r>
              <w:t>Bring the attention of the Consultant to any fault in Engineering Drawings (ED’s) or Other Engineering Documents (OED’s) (2.14)</w:t>
            </w:r>
          </w:p>
          <w:p w14:paraId="1EBF788A" w14:textId="6180A650" w:rsidR="00FF656C" w:rsidRDefault="00FF656C" w:rsidP="00FF656C">
            <w:pPr>
              <w:pStyle w:val="TableBodyText"/>
              <w:keepNext w:val="0"/>
              <w:keepLines w:val="0"/>
              <w:widowControl w:val="0"/>
              <w:numPr>
                <w:ilvl w:val="0"/>
                <w:numId w:val="35"/>
              </w:numPr>
            </w:pPr>
            <w:r>
              <w:t>Be responsible for cost of document rectification of ED’s and OED’s due to Principal</w:t>
            </w:r>
            <w:r w:rsidR="009F0A7F">
              <w:t> </w:t>
            </w:r>
            <w:r>
              <w:t>/</w:t>
            </w:r>
            <w:r w:rsidR="009F0A7F">
              <w:t> </w:t>
            </w:r>
            <w:r>
              <w:t>employee acts or omissions (2.15)</w:t>
            </w:r>
          </w:p>
          <w:p w14:paraId="327FF7E3" w14:textId="2AB81C49" w:rsidR="00FF656C" w:rsidRDefault="00FF656C" w:rsidP="00FF656C">
            <w:pPr>
              <w:pStyle w:val="TableBodyText"/>
              <w:keepNext w:val="0"/>
              <w:keepLines w:val="0"/>
              <w:widowControl w:val="0"/>
              <w:numPr>
                <w:ilvl w:val="0"/>
                <w:numId w:val="35"/>
              </w:numPr>
            </w:pPr>
            <w:r>
              <w:t>Negotiate with Consultant regarding apportionment of payment for construction rectification works (2.15)</w:t>
            </w:r>
          </w:p>
          <w:p w14:paraId="72558A51" w14:textId="04F0298B" w:rsidR="00FF656C" w:rsidRDefault="00FF656C" w:rsidP="00FF656C">
            <w:pPr>
              <w:pStyle w:val="TableBodyText"/>
              <w:keepNext w:val="0"/>
              <w:keepLines w:val="0"/>
              <w:widowControl w:val="0"/>
              <w:numPr>
                <w:ilvl w:val="0"/>
                <w:numId w:val="35"/>
              </w:numPr>
            </w:pPr>
            <w:r>
              <w:t>Where no agreement with Consultant regarding apportionment of payment for construction rectification works, complete document rectification and construction rectification at Consultant’s cost (2.15)</w:t>
            </w:r>
          </w:p>
          <w:p w14:paraId="21886B23" w14:textId="34F4CD01" w:rsidR="00394740" w:rsidRPr="00877005" w:rsidRDefault="00FF656C" w:rsidP="00FF656C">
            <w:pPr>
              <w:pStyle w:val="TableBodyText"/>
              <w:keepNext w:val="0"/>
              <w:keepLines w:val="0"/>
              <w:widowControl w:val="0"/>
              <w:ind w:left="0"/>
            </w:pPr>
            <w:r>
              <w:t>All other Principal functions under Clause 2</w:t>
            </w:r>
          </w:p>
        </w:tc>
        <w:tc>
          <w:tcPr>
            <w:tcW w:w="2096" w:type="dxa"/>
          </w:tcPr>
          <w:p w14:paraId="0982E4C0" w14:textId="574339D3" w:rsidR="00394740" w:rsidRPr="00877005" w:rsidRDefault="00394740" w:rsidP="00976ACA">
            <w:pPr>
              <w:pStyle w:val="TableBodyText"/>
              <w:keepNext w:val="0"/>
              <w:keepLines w:val="0"/>
              <w:widowControl w:val="0"/>
            </w:pPr>
            <w:r>
              <w:t xml:space="preserve">Delegated to </w:t>
            </w:r>
            <w:r w:rsidR="00FF656C">
              <w:t>P</w:t>
            </w:r>
            <w:r>
              <w:t>'sD</w:t>
            </w:r>
            <w:r w:rsidR="00FF656C">
              <w:t>2</w:t>
            </w:r>
          </w:p>
        </w:tc>
      </w:tr>
      <w:tr w:rsidR="00394740" w14:paraId="2D9C766A" w14:textId="77777777" w:rsidTr="00976ACA">
        <w:tc>
          <w:tcPr>
            <w:tcW w:w="1665" w:type="dxa"/>
          </w:tcPr>
          <w:p w14:paraId="7018BC2B" w14:textId="14F33F4F" w:rsidR="00394740" w:rsidRDefault="00394740" w:rsidP="00976ACA">
            <w:pPr>
              <w:pStyle w:val="TableBodyText"/>
              <w:widowControl w:val="0"/>
              <w:jc w:val="center"/>
            </w:pPr>
            <w:r w:rsidRPr="00877005">
              <w:lastRenderedPageBreak/>
              <w:t>Consultant</w:t>
            </w:r>
          </w:p>
        </w:tc>
        <w:tc>
          <w:tcPr>
            <w:tcW w:w="5299" w:type="dxa"/>
          </w:tcPr>
          <w:p w14:paraId="082DF45A" w14:textId="7A9A759F" w:rsidR="00FF656C" w:rsidRDefault="00FF656C" w:rsidP="00FF656C">
            <w:pPr>
              <w:pStyle w:val="TableBodyText"/>
              <w:keepNext w:val="0"/>
              <w:keepLines w:val="0"/>
              <w:widowControl w:val="0"/>
              <w:numPr>
                <w:ilvl w:val="0"/>
                <w:numId w:val="35"/>
              </w:numPr>
            </w:pPr>
            <w:r>
              <w:t>Perform the Consultant Services (2.2)</w:t>
            </w:r>
          </w:p>
          <w:p w14:paraId="6603DCB6" w14:textId="588E7CF8" w:rsidR="00FF656C" w:rsidRDefault="00FF656C" w:rsidP="00FF656C">
            <w:pPr>
              <w:pStyle w:val="TableBodyText"/>
              <w:keepNext w:val="0"/>
              <w:keepLines w:val="0"/>
              <w:widowControl w:val="0"/>
              <w:numPr>
                <w:ilvl w:val="0"/>
                <w:numId w:val="35"/>
              </w:numPr>
            </w:pPr>
            <w:r>
              <w:t>Ensure that Consultant has necessary skills, and so on (2.3)</w:t>
            </w:r>
          </w:p>
          <w:p w14:paraId="3D371EEA" w14:textId="788DCD73" w:rsidR="00FF656C" w:rsidRDefault="00FF656C" w:rsidP="00FF656C">
            <w:pPr>
              <w:pStyle w:val="TableBodyText"/>
              <w:keepNext w:val="0"/>
              <w:keepLines w:val="0"/>
              <w:widowControl w:val="0"/>
              <w:numPr>
                <w:ilvl w:val="0"/>
                <w:numId w:val="35"/>
              </w:numPr>
            </w:pPr>
            <w:r>
              <w:t>Ensure employees, etc have necessary skills, and so on (2.3)</w:t>
            </w:r>
          </w:p>
          <w:p w14:paraId="06A9C6F6" w14:textId="3FD2A4BA" w:rsidR="00FF656C" w:rsidRDefault="00FF656C" w:rsidP="00FF656C">
            <w:pPr>
              <w:pStyle w:val="TableBodyText"/>
              <w:keepNext w:val="0"/>
              <w:keepLines w:val="0"/>
              <w:widowControl w:val="0"/>
              <w:numPr>
                <w:ilvl w:val="0"/>
                <w:numId w:val="35"/>
              </w:numPr>
            </w:pPr>
            <w:r>
              <w:t>Obtain Principal’s approval to vary Team Members (2.4)</w:t>
            </w:r>
          </w:p>
          <w:p w14:paraId="3A427793" w14:textId="4442FBAC" w:rsidR="00FF656C" w:rsidRDefault="00FF656C" w:rsidP="00FF656C">
            <w:pPr>
              <w:pStyle w:val="TableBodyText"/>
              <w:keepNext w:val="0"/>
              <w:keepLines w:val="0"/>
              <w:widowControl w:val="0"/>
              <w:numPr>
                <w:ilvl w:val="0"/>
                <w:numId w:val="35"/>
              </w:numPr>
            </w:pPr>
            <w:r>
              <w:t>Not represent as Principals employees or agents (2.5)</w:t>
            </w:r>
          </w:p>
          <w:p w14:paraId="22F222B0" w14:textId="21B620A5" w:rsidR="00FF656C" w:rsidRDefault="00FF656C" w:rsidP="00FF656C">
            <w:pPr>
              <w:pStyle w:val="TableBodyText"/>
              <w:keepNext w:val="0"/>
              <w:keepLines w:val="0"/>
              <w:widowControl w:val="0"/>
              <w:numPr>
                <w:ilvl w:val="0"/>
                <w:numId w:val="35"/>
              </w:numPr>
            </w:pPr>
            <w:r>
              <w:t>Exercise reasonable skill, care and diligence (2.6)</w:t>
            </w:r>
          </w:p>
          <w:p w14:paraId="3E297D13" w14:textId="6C3BC6D2" w:rsidR="00FF656C" w:rsidRDefault="00FF656C" w:rsidP="00FF656C">
            <w:pPr>
              <w:pStyle w:val="TableBodyText"/>
              <w:keepNext w:val="0"/>
              <w:keepLines w:val="0"/>
              <w:widowControl w:val="0"/>
              <w:numPr>
                <w:ilvl w:val="0"/>
                <w:numId w:val="35"/>
              </w:numPr>
            </w:pPr>
            <w:r>
              <w:t>Carry out Obligations of the Consultant (2.3)</w:t>
            </w:r>
          </w:p>
          <w:p w14:paraId="58B01226" w14:textId="62DE283A" w:rsidR="00FF656C" w:rsidRDefault="00FF656C" w:rsidP="00FF656C">
            <w:pPr>
              <w:pStyle w:val="TableBodyText"/>
              <w:keepNext w:val="0"/>
              <w:keepLines w:val="0"/>
              <w:widowControl w:val="0"/>
              <w:numPr>
                <w:ilvl w:val="0"/>
                <w:numId w:val="35"/>
              </w:numPr>
            </w:pPr>
            <w:r>
              <w:t>Liaise with and report to Principal including attend meetings (2.9)</w:t>
            </w:r>
          </w:p>
          <w:p w14:paraId="75B52A3F" w14:textId="6DE6149C" w:rsidR="00FF656C" w:rsidRDefault="00FF656C" w:rsidP="00FF656C">
            <w:pPr>
              <w:pStyle w:val="TableBodyText"/>
              <w:keepNext w:val="0"/>
              <w:keepLines w:val="0"/>
              <w:widowControl w:val="0"/>
              <w:numPr>
                <w:ilvl w:val="0"/>
                <w:numId w:val="35"/>
              </w:numPr>
            </w:pPr>
            <w:r>
              <w:t>Provide its’ own accommodation and equipment (2.10)</w:t>
            </w:r>
          </w:p>
          <w:p w14:paraId="4222A90D" w14:textId="70173456" w:rsidR="00FF656C" w:rsidRDefault="00FF656C" w:rsidP="00FF656C">
            <w:pPr>
              <w:pStyle w:val="TableBodyText"/>
              <w:keepNext w:val="0"/>
              <w:keepLines w:val="0"/>
              <w:widowControl w:val="0"/>
              <w:numPr>
                <w:ilvl w:val="0"/>
                <w:numId w:val="35"/>
              </w:numPr>
            </w:pPr>
            <w:r>
              <w:t>Give access to its premises to Principal (2.11)</w:t>
            </w:r>
          </w:p>
          <w:p w14:paraId="46BC1C6F" w14:textId="31EA2150" w:rsidR="00FF656C" w:rsidRDefault="00FF656C" w:rsidP="00FF656C">
            <w:pPr>
              <w:pStyle w:val="TableBodyText"/>
              <w:keepNext w:val="0"/>
              <w:keepLines w:val="0"/>
              <w:widowControl w:val="0"/>
              <w:numPr>
                <w:ilvl w:val="0"/>
                <w:numId w:val="35"/>
              </w:numPr>
            </w:pPr>
            <w:r>
              <w:t>Comply with Principal’s directions for occupying Principal’s premises (2.12)</w:t>
            </w:r>
          </w:p>
          <w:p w14:paraId="399B9774" w14:textId="4B63EB06" w:rsidR="00FF656C" w:rsidRDefault="00FF656C" w:rsidP="00FF656C">
            <w:pPr>
              <w:pStyle w:val="TableBodyText"/>
              <w:keepNext w:val="0"/>
              <w:keepLines w:val="0"/>
              <w:widowControl w:val="0"/>
              <w:numPr>
                <w:ilvl w:val="0"/>
                <w:numId w:val="35"/>
              </w:numPr>
            </w:pPr>
            <w:r>
              <w:t>Give directions regarding use of Consultant’s premises (2.13)</w:t>
            </w:r>
          </w:p>
          <w:p w14:paraId="210E21C6" w14:textId="332A52FD" w:rsidR="00FF656C" w:rsidRDefault="00FF656C" w:rsidP="00FF656C">
            <w:pPr>
              <w:pStyle w:val="TableBodyText"/>
              <w:keepNext w:val="0"/>
              <w:keepLines w:val="0"/>
              <w:widowControl w:val="0"/>
              <w:numPr>
                <w:ilvl w:val="0"/>
                <w:numId w:val="35"/>
              </w:numPr>
            </w:pPr>
            <w:r>
              <w:t>Bring to attention of Principal any fault in ED’s or OED’s (2.14)</w:t>
            </w:r>
          </w:p>
          <w:p w14:paraId="36325A3C" w14:textId="45351E94" w:rsidR="00FF656C" w:rsidRDefault="00FF656C" w:rsidP="00FF656C">
            <w:pPr>
              <w:pStyle w:val="TableBodyText"/>
              <w:keepNext w:val="0"/>
              <w:keepLines w:val="0"/>
              <w:widowControl w:val="0"/>
              <w:numPr>
                <w:ilvl w:val="0"/>
                <w:numId w:val="35"/>
              </w:numPr>
            </w:pPr>
            <w:r>
              <w:t>Where no construction rectification implications, complete document rectification (2.15)</w:t>
            </w:r>
          </w:p>
          <w:p w14:paraId="44BC7734" w14:textId="00CDDAD2" w:rsidR="00FF656C" w:rsidRDefault="00FF656C" w:rsidP="00FF656C">
            <w:pPr>
              <w:pStyle w:val="TableBodyText"/>
              <w:keepNext w:val="0"/>
              <w:keepLines w:val="0"/>
              <w:widowControl w:val="0"/>
              <w:numPr>
                <w:ilvl w:val="0"/>
                <w:numId w:val="35"/>
              </w:numPr>
            </w:pPr>
            <w:r>
              <w:t>Pay for the cost of document rectification to the extent that the Consultant is responsible for the fault (2.14)</w:t>
            </w:r>
          </w:p>
          <w:p w14:paraId="0D35E3B4" w14:textId="04C7CF6D" w:rsidR="00FF656C" w:rsidRDefault="00FF656C" w:rsidP="00FF656C">
            <w:pPr>
              <w:pStyle w:val="TableBodyText"/>
              <w:keepNext w:val="0"/>
              <w:keepLines w:val="0"/>
              <w:widowControl w:val="0"/>
              <w:numPr>
                <w:ilvl w:val="0"/>
                <w:numId w:val="35"/>
              </w:numPr>
            </w:pPr>
            <w:r>
              <w:t>Where there are construction rectification implications attempt to agree with Principal any construction rectification works and apportionment of payment for such works (2.15)</w:t>
            </w:r>
          </w:p>
          <w:p w14:paraId="7FF7A7F1" w14:textId="78EB9EFA" w:rsidR="00394740" w:rsidRPr="00877005" w:rsidRDefault="00FF656C" w:rsidP="00FF656C">
            <w:pPr>
              <w:pStyle w:val="TableBodyText"/>
              <w:widowControl w:val="0"/>
              <w:ind w:left="0"/>
            </w:pPr>
            <w:r>
              <w:t>All other Consultant functions under Clause 2</w:t>
            </w:r>
          </w:p>
        </w:tc>
        <w:tc>
          <w:tcPr>
            <w:tcW w:w="2096" w:type="dxa"/>
          </w:tcPr>
          <w:p w14:paraId="5AF2BF29" w14:textId="41473D2F" w:rsidR="00394740" w:rsidRDefault="00FF656C" w:rsidP="00976ACA">
            <w:pPr>
              <w:pStyle w:val="TableBodyText"/>
              <w:widowControl w:val="0"/>
            </w:pPr>
            <w:r>
              <w:t>Delegated to C'sD2</w:t>
            </w:r>
          </w:p>
        </w:tc>
      </w:tr>
      <w:tr w:rsidR="00394740" w:rsidRPr="00877005" w14:paraId="1EED21C1" w14:textId="77777777" w:rsidTr="00976ACA">
        <w:tc>
          <w:tcPr>
            <w:tcW w:w="1665" w:type="dxa"/>
          </w:tcPr>
          <w:p w14:paraId="5854EECF" w14:textId="233AEF07" w:rsidR="00394740" w:rsidRPr="00F65210" w:rsidRDefault="00394740" w:rsidP="00976ACA">
            <w:pPr>
              <w:pStyle w:val="TableBodyText"/>
              <w:keepNext w:val="0"/>
              <w:keepLines w:val="0"/>
              <w:widowControl w:val="0"/>
              <w:jc w:val="center"/>
              <w:rPr>
                <w:b/>
              </w:rPr>
            </w:pPr>
            <w:r>
              <w:rPr>
                <w:b/>
              </w:rPr>
              <w:t>3</w:t>
            </w:r>
          </w:p>
        </w:tc>
        <w:tc>
          <w:tcPr>
            <w:tcW w:w="7395" w:type="dxa"/>
            <w:gridSpan w:val="2"/>
          </w:tcPr>
          <w:p w14:paraId="4D5A5EA1" w14:textId="653F8C5C" w:rsidR="00394740" w:rsidRPr="00877005" w:rsidRDefault="00394740" w:rsidP="00976ACA">
            <w:pPr>
              <w:pStyle w:val="TableBodyText"/>
              <w:keepNext w:val="0"/>
              <w:keepLines w:val="0"/>
              <w:widowControl w:val="0"/>
            </w:pPr>
            <w:r>
              <w:rPr>
                <w:b/>
              </w:rPr>
              <w:t>Principal's Responsibilities</w:t>
            </w:r>
          </w:p>
        </w:tc>
      </w:tr>
      <w:tr w:rsidR="00394740" w14:paraId="408795D6" w14:textId="77777777" w:rsidTr="00976ACA">
        <w:tc>
          <w:tcPr>
            <w:tcW w:w="1665" w:type="dxa"/>
          </w:tcPr>
          <w:p w14:paraId="0A34A5BC" w14:textId="77777777" w:rsidR="00394740" w:rsidRPr="00877005" w:rsidRDefault="00394740" w:rsidP="00976ACA">
            <w:pPr>
              <w:pStyle w:val="TableBodyText"/>
              <w:keepNext w:val="0"/>
              <w:keepLines w:val="0"/>
              <w:widowControl w:val="0"/>
              <w:jc w:val="center"/>
            </w:pPr>
            <w:r>
              <w:t>Principal</w:t>
            </w:r>
          </w:p>
        </w:tc>
        <w:tc>
          <w:tcPr>
            <w:tcW w:w="5299" w:type="dxa"/>
          </w:tcPr>
          <w:p w14:paraId="0AD91C2E" w14:textId="7F0AB0C7" w:rsidR="00FF656C" w:rsidRDefault="00FF656C" w:rsidP="00FF656C">
            <w:pPr>
              <w:pStyle w:val="TableBodyText"/>
              <w:keepNext w:val="0"/>
              <w:keepLines w:val="0"/>
              <w:widowControl w:val="0"/>
              <w:numPr>
                <w:ilvl w:val="0"/>
                <w:numId w:val="35"/>
              </w:numPr>
            </w:pPr>
            <w:r>
              <w:t>Pay Consultant the Contract Amount (3.1)</w:t>
            </w:r>
          </w:p>
          <w:p w14:paraId="461AC370" w14:textId="77722879" w:rsidR="00FF656C" w:rsidRDefault="00FF656C" w:rsidP="00FF656C">
            <w:pPr>
              <w:pStyle w:val="TableBodyText"/>
              <w:keepNext w:val="0"/>
              <w:keepLines w:val="0"/>
              <w:widowControl w:val="0"/>
              <w:numPr>
                <w:ilvl w:val="0"/>
                <w:numId w:val="35"/>
              </w:numPr>
            </w:pPr>
            <w:r>
              <w:t>Give notice to Consultant to remove team member and approve replacement (3.2)</w:t>
            </w:r>
          </w:p>
          <w:p w14:paraId="0BC87868" w14:textId="23E1A0F9" w:rsidR="00FF656C" w:rsidRDefault="00FF656C" w:rsidP="00FF656C">
            <w:pPr>
              <w:pStyle w:val="TableBodyText"/>
              <w:keepNext w:val="0"/>
              <w:keepLines w:val="0"/>
              <w:widowControl w:val="0"/>
              <w:numPr>
                <w:ilvl w:val="0"/>
                <w:numId w:val="35"/>
              </w:numPr>
            </w:pPr>
            <w:r>
              <w:t>Grant extension of time, pay Consultant’s additional costs resulting from errors in Principal supplied materials (3.4)</w:t>
            </w:r>
          </w:p>
          <w:p w14:paraId="4F4F89FE" w14:textId="0683FE4D" w:rsidR="00394740" w:rsidRPr="00877005" w:rsidRDefault="00FF656C" w:rsidP="00FF656C">
            <w:pPr>
              <w:pStyle w:val="TableBodyText"/>
              <w:widowControl w:val="0"/>
              <w:ind w:left="0"/>
            </w:pPr>
            <w:r>
              <w:t>All other Principal functions under Clause 3</w:t>
            </w:r>
          </w:p>
        </w:tc>
        <w:tc>
          <w:tcPr>
            <w:tcW w:w="2096" w:type="dxa"/>
          </w:tcPr>
          <w:p w14:paraId="396DB362" w14:textId="430586FD" w:rsidR="00394740" w:rsidRPr="00877005" w:rsidRDefault="00394740" w:rsidP="00976ACA">
            <w:pPr>
              <w:pStyle w:val="TableBodyText"/>
              <w:keepNext w:val="0"/>
              <w:keepLines w:val="0"/>
              <w:widowControl w:val="0"/>
            </w:pPr>
            <w:r>
              <w:t>Delegated to P'sD</w:t>
            </w:r>
            <w:r w:rsidR="00FF656C">
              <w:t>2</w:t>
            </w:r>
          </w:p>
        </w:tc>
      </w:tr>
      <w:tr w:rsidR="00394740" w14:paraId="259594F0" w14:textId="77777777" w:rsidTr="00976ACA">
        <w:tc>
          <w:tcPr>
            <w:tcW w:w="1665" w:type="dxa"/>
          </w:tcPr>
          <w:p w14:paraId="2C8C076A" w14:textId="297E88A1" w:rsidR="00394740" w:rsidRPr="00877005" w:rsidRDefault="00394740" w:rsidP="00976ACA">
            <w:pPr>
              <w:pStyle w:val="TableBodyText"/>
              <w:keepNext w:val="0"/>
              <w:keepLines w:val="0"/>
              <w:widowControl w:val="0"/>
              <w:jc w:val="center"/>
            </w:pPr>
            <w:r w:rsidRPr="00877005">
              <w:t>Consultant</w:t>
            </w:r>
          </w:p>
        </w:tc>
        <w:tc>
          <w:tcPr>
            <w:tcW w:w="5299" w:type="dxa"/>
          </w:tcPr>
          <w:p w14:paraId="358B68C8" w14:textId="4A3F3C16" w:rsidR="00FF656C" w:rsidRDefault="00FF656C" w:rsidP="00FF656C">
            <w:pPr>
              <w:pStyle w:val="TableBodyText"/>
              <w:keepNext w:val="0"/>
              <w:keepLines w:val="0"/>
              <w:widowControl w:val="0"/>
              <w:ind w:left="0"/>
            </w:pPr>
            <w:r>
              <w:t>All Consultant functions in Clause 3 including:</w:t>
            </w:r>
          </w:p>
          <w:p w14:paraId="403F88D0" w14:textId="5D674D8E" w:rsidR="00FF656C" w:rsidRDefault="00FF656C" w:rsidP="00FF656C">
            <w:pPr>
              <w:pStyle w:val="TableBodyText"/>
              <w:keepNext w:val="0"/>
              <w:keepLines w:val="0"/>
              <w:widowControl w:val="0"/>
              <w:numPr>
                <w:ilvl w:val="0"/>
                <w:numId w:val="35"/>
              </w:numPr>
            </w:pPr>
            <w:r>
              <w:t>Remove Team Members at request of Principal and nominate replacement (3.2)</w:t>
            </w:r>
          </w:p>
          <w:p w14:paraId="52F6FE67" w14:textId="13CAFFDE" w:rsidR="00394740" w:rsidRDefault="00FF656C" w:rsidP="00FF656C">
            <w:pPr>
              <w:pStyle w:val="TableBodyText"/>
              <w:keepNext w:val="0"/>
              <w:keepLines w:val="0"/>
              <w:widowControl w:val="0"/>
            </w:pPr>
            <w:r>
              <w:t>All other Consultant functions under Clause 3</w:t>
            </w:r>
          </w:p>
        </w:tc>
        <w:tc>
          <w:tcPr>
            <w:tcW w:w="2096" w:type="dxa"/>
          </w:tcPr>
          <w:p w14:paraId="688A8823" w14:textId="3E5D7FAB" w:rsidR="00394740" w:rsidRPr="00877005" w:rsidRDefault="00FF656C" w:rsidP="00976ACA">
            <w:pPr>
              <w:pStyle w:val="TableBodyText"/>
              <w:keepNext w:val="0"/>
              <w:keepLines w:val="0"/>
              <w:widowControl w:val="0"/>
            </w:pPr>
            <w:r>
              <w:t>Delegated to C'sD2</w:t>
            </w:r>
          </w:p>
        </w:tc>
      </w:tr>
      <w:tr w:rsidR="00394740" w:rsidRPr="00877005" w14:paraId="6FAA6B7A" w14:textId="77777777" w:rsidTr="00976ACA">
        <w:tc>
          <w:tcPr>
            <w:tcW w:w="1665" w:type="dxa"/>
          </w:tcPr>
          <w:p w14:paraId="5E281D81" w14:textId="3E0C668A" w:rsidR="00394740" w:rsidRPr="00F65210" w:rsidRDefault="00394740" w:rsidP="00B764A3">
            <w:pPr>
              <w:pStyle w:val="TableBodyText"/>
              <w:jc w:val="center"/>
              <w:rPr>
                <w:b/>
              </w:rPr>
            </w:pPr>
            <w:r>
              <w:rPr>
                <w:b/>
              </w:rPr>
              <w:lastRenderedPageBreak/>
              <w:t>4</w:t>
            </w:r>
          </w:p>
        </w:tc>
        <w:tc>
          <w:tcPr>
            <w:tcW w:w="7395" w:type="dxa"/>
            <w:gridSpan w:val="2"/>
          </w:tcPr>
          <w:p w14:paraId="4400D9A5" w14:textId="0EF9B2B0" w:rsidR="00394740" w:rsidRPr="00877005" w:rsidRDefault="00394740" w:rsidP="00B764A3">
            <w:pPr>
              <w:pStyle w:val="TableBodyText"/>
            </w:pPr>
            <w:r>
              <w:rPr>
                <w:b/>
              </w:rPr>
              <w:t>Contract Documents</w:t>
            </w:r>
          </w:p>
        </w:tc>
      </w:tr>
      <w:tr w:rsidR="00394740" w14:paraId="06424918" w14:textId="77777777" w:rsidTr="00976ACA">
        <w:tc>
          <w:tcPr>
            <w:tcW w:w="1665" w:type="dxa"/>
          </w:tcPr>
          <w:p w14:paraId="77EA0DAB" w14:textId="77777777" w:rsidR="00394740" w:rsidRPr="00877005" w:rsidRDefault="00394740" w:rsidP="00B764A3">
            <w:pPr>
              <w:pStyle w:val="TableBodyText"/>
              <w:jc w:val="center"/>
            </w:pPr>
            <w:r>
              <w:t>Principal</w:t>
            </w:r>
          </w:p>
        </w:tc>
        <w:tc>
          <w:tcPr>
            <w:tcW w:w="5299" w:type="dxa"/>
          </w:tcPr>
          <w:p w14:paraId="0223B028" w14:textId="62EFC76F" w:rsidR="00FF656C" w:rsidRDefault="00FF656C" w:rsidP="00B764A3">
            <w:pPr>
              <w:pStyle w:val="TableBodyText"/>
              <w:numPr>
                <w:ilvl w:val="0"/>
                <w:numId w:val="35"/>
              </w:numPr>
            </w:pPr>
            <w:r>
              <w:t>Supply one copy of contract documents to Consultant (4.1)</w:t>
            </w:r>
          </w:p>
          <w:p w14:paraId="2E299DD0" w14:textId="7FA1D9FF" w:rsidR="00FF656C" w:rsidRDefault="00FF656C" w:rsidP="00B764A3">
            <w:pPr>
              <w:pStyle w:val="TableBodyText"/>
              <w:numPr>
                <w:ilvl w:val="0"/>
                <w:numId w:val="35"/>
              </w:numPr>
            </w:pPr>
            <w:r>
              <w:t>Advice Consultant of any ambiguity and direct Consultant to comply (4.3)</w:t>
            </w:r>
          </w:p>
          <w:p w14:paraId="0D97FFA5" w14:textId="402B4EC1" w:rsidR="00FF656C" w:rsidRDefault="00FF656C" w:rsidP="00B764A3">
            <w:pPr>
              <w:pStyle w:val="TableBodyText"/>
              <w:numPr>
                <w:ilvl w:val="0"/>
                <w:numId w:val="35"/>
              </w:numPr>
            </w:pPr>
            <w:r>
              <w:t>Pay Consultant any unanticipated costs following such a direction (4.4)</w:t>
            </w:r>
          </w:p>
          <w:p w14:paraId="59F68E9F" w14:textId="31F54C65" w:rsidR="00394740" w:rsidRDefault="00FF656C" w:rsidP="00B764A3">
            <w:pPr>
              <w:pStyle w:val="TableBodyText"/>
              <w:ind w:left="0"/>
            </w:pPr>
            <w:r>
              <w:t>All other Principal functions under Clause 4</w:t>
            </w:r>
          </w:p>
        </w:tc>
        <w:tc>
          <w:tcPr>
            <w:tcW w:w="2096" w:type="dxa"/>
          </w:tcPr>
          <w:p w14:paraId="62CA4EEA" w14:textId="6D479B4C" w:rsidR="00394740" w:rsidRPr="00877005" w:rsidRDefault="00394740" w:rsidP="00976ACA">
            <w:pPr>
              <w:pStyle w:val="TableBodyText"/>
              <w:keepNext w:val="0"/>
              <w:keepLines w:val="0"/>
              <w:widowControl w:val="0"/>
            </w:pPr>
            <w:r>
              <w:t>Delegated to P'sD</w:t>
            </w:r>
            <w:r w:rsidR="00FF656C">
              <w:t>2</w:t>
            </w:r>
          </w:p>
        </w:tc>
      </w:tr>
      <w:tr w:rsidR="00394740" w14:paraId="18C0199C" w14:textId="77777777" w:rsidTr="00976ACA">
        <w:tc>
          <w:tcPr>
            <w:tcW w:w="1665" w:type="dxa"/>
          </w:tcPr>
          <w:p w14:paraId="37FAC847" w14:textId="2E3FA254" w:rsidR="00394740" w:rsidRDefault="00822892" w:rsidP="00976ACA">
            <w:pPr>
              <w:pStyle w:val="TableBodyText"/>
              <w:widowControl w:val="0"/>
              <w:jc w:val="center"/>
            </w:pPr>
            <w:r w:rsidRPr="00877005">
              <w:t>Consultant</w:t>
            </w:r>
          </w:p>
        </w:tc>
        <w:tc>
          <w:tcPr>
            <w:tcW w:w="5299" w:type="dxa"/>
          </w:tcPr>
          <w:p w14:paraId="61F509F1" w14:textId="1DD67FB7" w:rsidR="00FF656C" w:rsidRDefault="00FF656C" w:rsidP="00FF656C">
            <w:pPr>
              <w:pStyle w:val="TableBodyText"/>
              <w:keepNext w:val="0"/>
              <w:keepLines w:val="0"/>
              <w:widowControl w:val="0"/>
              <w:ind w:left="0"/>
            </w:pPr>
            <w:r>
              <w:t>All Consultant functions in Clause 4 including:</w:t>
            </w:r>
          </w:p>
          <w:p w14:paraId="108B5C8A" w14:textId="1BF9268D" w:rsidR="00FF656C" w:rsidRDefault="00FF656C" w:rsidP="00FF656C">
            <w:pPr>
              <w:pStyle w:val="TableBodyText"/>
              <w:keepNext w:val="0"/>
              <w:keepLines w:val="0"/>
              <w:widowControl w:val="0"/>
              <w:numPr>
                <w:ilvl w:val="0"/>
                <w:numId w:val="35"/>
              </w:numPr>
            </w:pPr>
            <w:r>
              <w:t>Advise Principal of any ambiguities in Contract Documents (4.3)</w:t>
            </w:r>
          </w:p>
          <w:p w14:paraId="4D69C285" w14:textId="3BA2BCDC" w:rsidR="00FF656C" w:rsidRDefault="00FF656C" w:rsidP="00FF656C">
            <w:pPr>
              <w:pStyle w:val="TableBodyText"/>
              <w:keepNext w:val="0"/>
              <w:keepLines w:val="0"/>
              <w:widowControl w:val="0"/>
              <w:numPr>
                <w:ilvl w:val="0"/>
                <w:numId w:val="35"/>
              </w:numPr>
            </w:pPr>
            <w:r>
              <w:t>Comply with Principal direction regarding ambiguity (4.3)</w:t>
            </w:r>
          </w:p>
          <w:p w14:paraId="41C77E25" w14:textId="02DF7998" w:rsidR="00394740" w:rsidRDefault="00FF656C" w:rsidP="00FF656C">
            <w:pPr>
              <w:pStyle w:val="TableBodyText"/>
              <w:widowControl w:val="0"/>
            </w:pPr>
            <w:r>
              <w:t>All other Consultant functions under Clause 4</w:t>
            </w:r>
          </w:p>
        </w:tc>
        <w:tc>
          <w:tcPr>
            <w:tcW w:w="2096" w:type="dxa"/>
          </w:tcPr>
          <w:p w14:paraId="1D3F1973" w14:textId="6F1D943D" w:rsidR="00394740" w:rsidRDefault="00FF656C" w:rsidP="00976ACA">
            <w:pPr>
              <w:pStyle w:val="TableBodyText"/>
              <w:widowControl w:val="0"/>
            </w:pPr>
            <w:r>
              <w:t>Delegated to C'sD2</w:t>
            </w:r>
          </w:p>
        </w:tc>
      </w:tr>
      <w:tr w:rsidR="00394740" w:rsidRPr="00877005" w14:paraId="7B691DAE" w14:textId="77777777" w:rsidTr="00976ACA">
        <w:tc>
          <w:tcPr>
            <w:tcW w:w="1665" w:type="dxa"/>
          </w:tcPr>
          <w:p w14:paraId="21E72E9E" w14:textId="6151E4B2" w:rsidR="00394740" w:rsidRPr="00F65210" w:rsidRDefault="00822892" w:rsidP="00976ACA">
            <w:pPr>
              <w:pStyle w:val="TableBodyText"/>
              <w:keepNext w:val="0"/>
              <w:keepLines w:val="0"/>
              <w:widowControl w:val="0"/>
              <w:jc w:val="center"/>
              <w:rPr>
                <w:b/>
              </w:rPr>
            </w:pPr>
            <w:r>
              <w:rPr>
                <w:b/>
              </w:rPr>
              <w:t>5</w:t>
            </w:r>
          </w:p>
        </w:tc>
        <w:tc>
          <w:tcPr>
            <w:tcW w:w="7395" w:type="dxa"/>
            <w:gridSpan w:val="2"/>
          </w:tcPr>
          <w:p w14:paraId="3CF418D3" w14:textId="1B9FBF44" w:rsidR="00394740" w:rsidRPr="00877005" w:rsidRDefault="00822892" w:rsidP="00976ACA">
            <w:pPr>
              <w:pStyle w:val="TableBodyText"/>
              <w:keepNext w:val="0"/>
              <w:keepLines w:val="0"/>
              <w:widowControl w:val="0"/>
            </w:pPr>
            <w:r>
              <w:rPr>
                <w:b/>
              </w:rPr>
              <w:t>Commencement, Progress and Other Time Issues</w:t>
            </w:r>
          </w:p>
        </w:tc>
      </w:tr>
      <w:tr w:rsidR="00822892" w14:paraId="58071857" w14:textId="77777777" w:rsidTr="00976ACA">
        <w:tc>
          <w:tcPr>
            <w:tcW w:w="1665" w:type="dxa"/>
          </w:tcPr>
          <w:p w14:paraId="0AA4A3E9" w14:textId="0A77E42F" w:rsidR="00822892" w:rsidRPr="00877005" w:rsidRDefault="00822892" w:rsidP="00B764A3">
            <w:pPr>
              <w:pStyle w:val="TableBodyText"/>
              <w:keepNext w:val="0"/>
              <w:keepLines w:val="0"/>
              <w:widowControl w:val="0"/>
              <w:jc w:val="center"/>
            </w:pPr>
            <w:r>
              <w:t>Principal</w:t>
            </w:r>
          </w:p>
        </w:tc>
        <w:tc>
          <w:tcPr>
            <w:tcW w:w="5299" w:type="dxa"/>
          </w:tcPr>
          <w:p w14:paraId="38A2F11D" w14:textId="7EEAB357" w:rsidR="00FF656C" w:rsidRDefault="00FF656C" w:rsidP="00B764A3">
            <w:pPr>
              <w:pStyle w:val="TableBodyText"/>
              <w:keepNext w:val="0"/>
              <w:keepLines w:val="0"/>
              <w:widowControl w:val="0"/>
              <w:numPr>
                <w:ilvl w:val="0"/>
                <w:numId w:val="35"/>
              </w:numPr>
            </w:pPr>
            <w:r>
              <w:t>Direct Consultant to provide program (5.2)</w:t>
            </w:r>
          </w:p>
          <w:p w14:paraId="5E08AFDD" w14:textId="5800488C" w:rsidR="00FF656C" w:rsidRDefault="00FF656C" w:rsidP="00B764A3">
            <w:pPr>
              <w:pStyle w:val="TableBodyText"/>
              <w:keepNext w:val="0"/>
              <w:keepLines w:val="0"/>
              <w:widowControl w:val="0"/>
              <w:numPr>
                <w:ilvl w:val="0"/>
                <w:numId w:val="35"/>
              </w:numPr>
            </w:pPr>
            <w:r>
              <w:t>Monitor Consultant’s progress using program</w:t>
            </w:r>
            <w:r w:rsidR="00A52A27">
              <w:t> </w:t>
            </w:r>
            <w:r>
              <w:t>(5.2)</w:t>
            </w:r>
          </w:p>
          <w:p w14:paraId="0E4F9252" w14:textId="529F574B" w:rsidR="00FF656C" w:rsidRDefault="00FF656C" w:rsidP="00B764A3">
            <w:pPr>
              <w:pStyle w:val="TableBodyText"/>
              <w:keepNext w:val="0"/>
              <w:keepLines w:val="0"/>
              <w:widowControl w:val="0"/>
              <w:numPr>
                <w:ilvl w:val="0"/>
                <w:numId w:val="35"/>
              </w:numPr>
            </w:pPr>
            <w:r>
              <w:t>Agree with Consultant on any changes in working hours (5.3)</w:t>
            </w:r>
          </w:p>
          <w:p w14:paraId="1DAD0FE2" w14:textId="26E3A2C7" w:rsidR="00FF656C" w:rsidRDefault="00FF656C" w:rsidP="00B764A3">
            <w:pPr>
              <w:pStyle w:val="TableBodyText"/>
              <w:keepNext w:val="0"/>
              <w:keepLines w:val="0"/>
              <w:widowControl w:val="0"/>
              <w:numPr>
                <w:ilvl w:val="0"/>
                <w:numId w:val="35"/>
              </w:numPr>
            </w:pPr>
            <w:r>
              <w:t>Notify Consultant of any Principal delays (5.5)</w:t>
            </w:r>
          </w:p>
          <w:p w14:paraId="13471E81" w14:textId="7DA29387" w:rsidR="00FF656C" w:rsidRDefault="00FF656C" w:rsidP="00B764A3">
            <w:pPr>
              <w:pStyle w:val="TableBodyText"/>
              <w:keepNext w:val="0"/>
              <w:keepLines w:val="0"/>
              <w:widowControl w:val="0"/>
              <w:numPr>
                <w:ilvl w:val="0"/>
                <w:numId w:val="35"/>
              </w:numPr>
            </w:pPr>
            <w:r>
              <w:t>Grant a reasonable extension of time of applicable including reasons if full period claimed not granted (5.8)</w:t>
            </w:r>
          </w:p>
          <w:p w14:paraId="2A6A06B1" w14:textId="1AF0B1E3" w:rsidR="00FF656C" w:rsidRDefault="00FF656C" w:rsidP="00B764A3">
            <w:pPr>
              <w:pStyle w:val="TableBodyText"/>
              <w:keepNext w:val="0"/>
              <w:keepLines w:val="0"/>
              <w:widowControl w:val="0"/>
              <w:numPr>
                <w:ilvl w:val="0"/>
                <w:numId w:val="35"/>
              </w:numPr>
            </w:pPr>
            <w:r>
              <w:t>Extend Date for Completion at any time for any reason (5.9)</w:t>
            </w:r>
          </w:p>
          <w:p w14:paraId="1127DB0A" w14:textId="520FADD4" w:rsidR="00822892" w:rsidRPr="00877005" w:rsidRDefault="00FF656C" w:rsidP="00B764A3">
            <w:pPr>
              <w:pStyle w:val="TableBodyText"/>
              <w:keepNext w:val="0"/>
              <w:keepLines w:val="0"/>
              <w:widowControl w:val="0"/>
            </w:pPr>
            <w:r>
              <w:t>All other Principal functions under Clause 5</w:t>
            </w:r>
          </w:p>
        </w:tc>
        <w:tc>
          <w:tcPr>
            <w:tcW w:w="2096" w:type="dxa"/>
          </w:tcPr>
          <w:p w14:paraId="410AD7D7" w14:textId="730759D0" w:rsidR="00822892" w:rsidRPr="00877005" w:rsidRDefault="00FF656C" w:rsidP="00B764A3">
            <w:pPr>
              <w:pStyle w:val="TableBodyText"/>
              <w:keepNext w:val="0"/>
              <w:keepLines w:val="0"/>
              <w:widowControl w:val="0"/>
            </w:pPr>
            <w:r>
              <w:t>Delegated to P'sD2</w:t>
            </w:r>
          </w:p>
        </w:tc>
      </w:tr>
      <w:tr w:rsidR="00822892" w14:paraId="0CAE9715" w14:textId="77777777" w:rsidTr="00976ACA">
        <w:tc>
          <w:tcPr>
            <w:tcW w:w="1665" w:type="dxa"/>
          </w:tcPr>
          <w:p w14:paraId="4F1AA6FF" w14:textId="34798B22" w:rsidR="00822892" w:rsidRPr="00877005" w:rsidRDefault="00822892" w:rsidP="00B764A3">
            <w:pPr>
              <w:pStyle w:val="TableBodyText"/>
              <w:keepNext w:val="0"/>
              <w:keepLines w:val="0"/>
              <w:widowControl w:val="0"/>
              <w:jc w:val="center"/>
            </w:pPr>
            <w:r w:rsidRPr="00877005">
              <w:t>Consultant</w:t>
            </w:r>
          </w:p>
        </w:tc>
        <w:tc>
          <w:tcPr>
            <w:tcW w:w="5299" w:type="dxa"/>
          </w:tcPr>
          <w:p w14:paraId="1B09D253" w14:textId="1DB449AD" w:rsidR="00FF656C" w:rsidRDefault="00FF656C" w:rsidP="00B764A3">
            <w:pPr>
              <w:pStyle w:val="TableBodyText"/>
              <w:keepNext w:val="0"/>
              <w:keepLines w:val="0"/>
              <w:widowControl w:val="0"/>
              <w:numPr>
                <w:ilvl w:val="0"/>
                <w:numId w:val="35"/>
              </w:numPr>
            </w:pPr>
            <w:r>
              <w:t>Commence Consultant Services within seven days of nominated date and proceed with expedition and without delay and complete before Date for Completion (5.1)</w:t>
            </w:r>
          </w:p>
          <w:p w14:paraId="62D67CB0" w14:textId="3BE19090" w:rsidR="00FF656C" w:rsidRDefault="00FF656C" w:rsidP="00B764A3">
            <w:pPr>
              <w:pStyle w:val="TableBodyText"/>
              <w:keepNext w:val="0"/>
              <w:keepLines w:val="0"/>
              <w:widowControl w:val="0"/>
              <w:numPr>
                <w:ilvl w:val="0"/>
                <w:numId w:val="35"/>
              </w:numPr>
            </w:pPr>
            <w:r>
              <w:t>Provide Principal with a program after being so directed (5.2)</w:t>
            </w:r>
          </w:p>
          <w:p w14:paraId="597A512A" w14:textId="6A21E805" w:rsidR="00FF656C" w:rsidRDefault="00FF656C" w:rsidP="00B764A3">
            <w:pPr>
              <w:pStyle w:val="TableBodyText"/>
              <w:keepNext w:val="0"/>
              <w:keepLines w:val="0"/>
              <w:widowControl w:val="0"/>
              <w:numPr>
                <w:ilvl w:val="0"/>
                <w:numId w:val="35"/>
              </w:numPr>
            </w:pPr>
            <w:r>
              <w:t>Voluntarily provide program to Principal (5.2)</w:t>
            </w:r>
          </w:p>
          <w:p w14:paraId="4488A14F" w14:textId="4FF08665" w:rsidR="00FF656C" w:rsidRDefault="00FF656C" w:rsidP="00B764A3">
            <w:pPr>
              <w:pStyle w:val="TableBodyText"/>
              <w:keepNext w:val="0"/>
              <w:keepLines w:val="0"/>
              <w:widowControl w:val="0"/>
              <w:numPr>
                <w:ilvl w:val="0"/>
                <w:numId w:val="35"/>
              </w:numPr>
            </w:pPr>
            <w:r>
              <w:t>Not depart from an earlier program without cause (5.2)</w:t>
            </w:r>
          </w:p>
          <w:p w14:paraId="48A12080" w14:textId="674DCBA8" w:rsidR="00FF656C" w:rsidRDefault="00FF656C" w:rsidP="00B764A3">
            <w:pPr>
              <w:pStyle w:val="TableBodyText"/>
              <w:keepNext w:val="0"/>
              <w:keepLines w:val="0"/>
              <w:widowControl w:val="0"/>
              <w:numPr>
                <w:ilvl w:val="0"/>
                <w:numId w:val="35"/>
              </w:numPr>
            </w:pPr>
            <w:r>
              <w:t>Agree with Principal of any delays beyond its control (5.3)</w:t>
            </w:r>
          </w:p>
          <w:p w14:paraId="6868AF4E" w14:textId="2AED92D4" w:rsidR="00FF656C" w:rsidRDefault="00FF656C" w:rsidP="00B764A3">
            <w:pPr>
              <w:pStyle w:val="TableBodyText"/>
              <w:keepNext w:val="0"/>
              <w:keepLines w:val="0"/>
              <w:widowControl w:val="0"/>
              <w:numPr>
                <w:ilvl w:val="0"/>
                <w:numId w:val="35"/>
              </w:numPr>
            </w:pPr>
            <w:r>
              <w:t>Notify Principal of any delays beyond its control (5.4)</w:t>
            </w:r>
          </w:p>
          <w:p w14:paraId="131A3741" w14:textId="76B6D8B1" w:rsidR="00FF656C" w:rsidRDefault="00FF656C" w:rsidP="00B764A3">
            <w:pPr>
              <w:pStyle w:val="TableBodyText"/>
              <w:keepNext w:val="0"/>
              <w:keepLines w:val="0"/>
              <w:widowControl w:val="0"/>
              <w:numPr>
                <w:ilvl w:val="0"/>
                <w:numId w:val="35"/>
              </w:numPr>
            </w:pPr>
            <w:r>
              <w:t>Request extension of time for appropriate delays (5.6,</w:t>
            </w:r>
            <w:r w:rsidR="00CD3776">
              <w:t> </w:t>
            </w:r>
            <w:r>
              <w:t>5.7)</w:t>
            </w:r>
          </w:p>
          <w:p w14:paraId="6FC66C03" w14:textId="2DFD93ED" w:rsidR="00FF656C" w:rsidRDefault="00FF656C" w:rsidP="00B764A3">
            <w:pPr>
              <w:pStyle w:val="TableBodyText"/>
              <w:keepNext w:val="0"/>
              <w:keepLines w:val="0"/>
              <w:widowControl w:val="0"/>
              <w:numPr>
                <w:ilvl w:val="0"/>
                <w:numId w:val="35"/>
              </w:numPr>
            </w:pPr>
            <w:r>
              <w:t>Apply for Variation if delay caused by Principal</w:t>
            </w:r>
            <w:r w:rsidR="00CD3776">
              <w:t> </w:t>
            </w:r>
            <w:r>
              <w:t>(5.8)</w:t>
            </w:r>
          </w:p>
          <w:p w14:paraId="4C857002" w14:textId="2730285F" w:rsidR="00822892" w:rsidRPr="00877005" w:rsidRDefault="00FF656C" w:rsidP="00B764A3">
            <w:pPr>
              <w:pStyle w:val="TableBodyText"/>
              <w:keepNext w:val="0"/>
              <w:keepLines w:val="0"/>
              <w:widowControl w:val="0"/>
            </w:pPr>
            <w:r>
              <w:t>All other Consultant functions under Clause</w:t>
            </w:r>
            <w:r w:rsidR="00CD3776">
              <w:t> </w:t>
            </w:r>
            <w:r>
              <w:t>5</w:t>
            </w:r>
          </w:p>
        </w:tc>
        <w:tc>
          <w:tcPr>
            <w:tcW w:w="2096" w:type="dxa"/>
          </w:tcPr>
          <w:p w14:paraId="3626E1BB" w14:textId="5CCCDC13" w:rsidR="00822892" w:rsidRPr="00877005" w:rsidRDefault="00FF656C" w:rsidP="00B764A3">
            <w:pPr>
              <w:pStyle w:val="TableBodyText"/>
              <w:keepNext w:val="0"/>
              <w:keepLines w:val="0"/>
              <w:widowControl w:val="0"/>
            </w:pPr>
            <w:r>
              <w:t>Delegated to C'sD2</w:t>
            </w:r>
          </w:p>
        </w:tc>
      </w:tr>
      <w:tr w:rsidR="00822892" w:rsidRPr="00877005" w14:paraId="01EA0492" w14:textId="77777777" w:rsidTr="00976ACA">
        <w:tc>
          <w:tcPr>
            <w:tcW w:w="1665" w:type="dxa"/>
          </w:tcPr>
          <w:p w14:paraId="233D9527" w14:textId="3D72C368" w:rsidR="00822892" w:rsidRPr="00F65210" w:rsidRDefault="00822892" w:rsidP="00B764A3">
            <w:pPr>
              <w:pStyle w:val="TableBodyText"/>
              <w:jc w:val="center"/>
              <w:rPr>
                <w:b/>
              </w:rPr>
            </w:pPr>
            <w:r>
              <w:rPr>
                <w:b/>
              </w:rPr>
              <w:lastRenderedPageBreak/>
              <w:t>6</w:t>
            </w:r>
          </w:p>
        </w:tc>
        <w:tc>
          <w:tcPr>
            <w:tcW w:w="7395" w:type="dxa"/>
            <w:gridSpan w:val="2"/>
          </w:tcPr>
          <w:p w14:paraId="0C8FC0F4" w14:textId="113EB53B" w:rsidR="00822892" w:rsidRPr="00877005" w:rsidRDefault="00822892" w:rsidP="00B764A3">
            <w:pPr>
              <w:pStyle w:val="TableBodyText"/>
            </w:pPr>
            <w:r>
              <w:rPr>
                <w:b/>
              </w:rPr>
              <w:t>Payment and Certificates – General (6.1 – 6.2)</w:t>
            </w:r>
          </w:p>
        </w:tc>
      </w:tr>
      <w:tr w:rsidR="00822892" w14:paraId="4B787976" w14:textId="77777777" w:rsidTr="00976ACA">
        <w:tc>
          <w:tcPr>
            <w:tcW w:w="1665" w:type="dxa"/>
          </w:tcPr>
          <w:p w14:paraId="09BE03CC" w14:textId="622A2F73" w:rsidR="00822892" w:rsidRPr="00877005" w:rsidRDefault="00822892" w:rsidP="00B764A3">
            <w:pPr>
              <w:pStyle w:val="TableBodyText"/>
              <w:jc w:val="center"/>
            </w:pPr>
            <w:r>
              <w:t>Principal</w:t>
            </w:r>
          </w:p>
        </w:tc>
        <w:tc>
          <w:tcPr>
            <w:tcW w:w="5299" w:type="dxa"/>
          </w:tcPr>
          <w:p w14:paraId="76241D4B" w14:textId="60B4D4DF" w:rsidR="00094502" w:rsidRDefault="00094502" w:rsidP="00B764A3">
            <w:pPr>
              <w:pStyle w:val="TableBodyText"/>
              <w:numPr>
                <w:ilvl w:val="0"/>
                <w:numId w:val="35"/>
              </w:numPr>
            </w:pPr>
            <w:r>
              <w:t>Accept completed work on a Fixed Fee only basis (6.1.1)</w:t>
            </w:r>
          </w:p>
          <w:p w14:paraId="6284D056" w14:textId="2431667F" w:rsidR="00094502" w:rsidRDefault="00094502" w:rsidP="00B764A3">
            <w:pPr>
              <w:pStyle w:val="TableBodyText"/>
              <w:numPr>
                <w:ilvl w:val="0"/>
                <w:numId w:val="35"/>
              </w:numPr>
            </w:pPr>
            <w:r>
              <w:t>Agree with Consultant on Invoice date for Fixed Fee only basis (6.1.1)</w:t>
            </w:r>
          </w:p>
          <w:p w14:paraId="1C396A75" w14:textId="613DA547" w:rsidR="00094502" w:rsidRDefault="00094502" w:rsidP="00B764A3">
            <w:pPr>
              <w:pStyle w:val="TableBodyText"/>
              <w:numPr>
                <w:ilvl w:val="0"/>
                <w:numId w:val="35"/>
              </w:numPr>
            </w:pPr>
            <w:r>
              <w:t>Agree with Consultant on certain travelling expenses, and so on (6.1.2)</w:t>
            </w:r>
          </w:p>
          <w:p w14:paraId="61B5BD9A" w14:textId="58FB3E8D" w:rsidR="00094502" w:rsidRDefault="00094502" w:rsidP="00B764A3">
            <w:pPr>
              <w:pStyle w:val="TableBodyText"/>
              <w:numPr>
                <w:ilvl w:val="0"/>
                <w:numId w:val="35"/>
              </w:numPr>
            </w:pPr>
            <w:r>
              <w:t>Direct Consultant to carry out work under “if ordered” items and manage payment to Consultant (6.1.3)</w:t>
            </w:r>
          </w:p>
          <w:p w14:paraId="1437B881" w14:textId="20A0DCB1" w:rsidR="00094502" w:rsidRDefault="00094502" w:rsidP="00B764A3">
            <w:pPr>
              <w:pStyle w:val="TableBodyText"/>
              <w:numPr>
                <w:ilvl w:val="0"/>
                <w:numId w:val="35"/>
              </w:numPr>
            </w:pPr>
            <w:r>
              <w:t>Not make payments to Consultant where Tax Invoice not in accordance with legislation (6.2.1)</w:t>
            </w:r>
          </w:p>
          <w:p w14:paraId="38ADF47F" w14:textId="50B88808" w:rsidR="00094502" w:rsidRDefault="00094502" w:rsidP="00B764A3">
            <w:pPr>
              <w:pStyle w:val="TableBodyText"/>
              <w:numPr>
                <w:ilvl w:val="0"/>
                <w:numId w:val="35"/>
              </w:numPr>
            </w:pPr>
            <w:r>
              <w:t>Take necessary action on receipt of Consultant Tax Invoice (6.2.2)</w:t>
            </w:r>
          </w:p>
          <w:p w14:paraId="137AB866" w14:textId="7E663C09" w:rsidR="00822892" w:rsidRPr="00877005" w:rsidRDefault="00094502" w:rsidP="00B764A3">
            <w:pPr>
              <w:pStyle w:val="TableBodyText"/>
            </w:pPr>
            <w:r>
              <w:t>All other Principal functions under Clause 6.1 to 6.2</w:t>
            </w:r>
          </w:p>
        </w:tc>
        <w:tc>
          <w:tcPr>
            <w:tcW w:w="2096" w:type="dxa"/>
          </w:tcPr>
          <w:p w14:paraId="6600E5B0" w14:textId="7C0D72E6" w:rsidR="00822892" w:rsidRPr="00877005" w:rsidRDefault="00FF656C" w:rsidP="00B764A3">
            <w:pPr>
              <w:pStyle w:val="TableBodyText"/>
            </w:pPr>
            <w:r>
              <w:t>Delegated to P'sD2</w:t>
            </w:r>
          </w:p>
        </w:tc>
      </w:tr>
      <w:tr w:rsidR="00822892" w14:paraId="5E2CC3F3" w14:textId="77777777" w:rsidTr="00976ACA">
        <w:tc>
          <w:tcPr>
            <w:tcW w:w="1665" w:type="dxa"/>
          </w:tcPr>
          <w:p w14:paraId="281E707D" w14:textId="076B3FB3" w:rsidR="00822892" w:rsidRPr="00877005" w:rsidRDefault="00822892" w:rsidP="00822892">
            <w:pPr>
              <w:pStyle w:val="TableBodyText"/>
              <w:keepNext w:val="0"/>
              <w:keepLines w:val="0"/>
              <w:widowControl w:val="0"/>
              <w:jc w:val="center"/>
            </w:pPr>
            <w:r w:rsidRPr="00877005">
              <w:t>Consultant</w:t>
            </w:r>
          </w:p>
        </w:tc>
        <w:tc>
          <w:tcPr>
            <w:tcW w:w="5299" w:type="dxa"/>
          </w:tcPr>
          <w:p w14:paraId="6FF130C1" w14:textId="18BD9928" w:rsidR="00094502" w:rsidRDefault="00094502" w:rsidP="00094502">
            <w:pPr>
              <w:pStyle w:val="TableBodyText"/>
              <w:keepNext w:val="0"/>
              <w:keepLines w:val="0"/>
              <w:widowControl w:val="0"/>
              <w:numPr>
                <w:ilvl w:val="0"/>
                <w:numId w:val="35"/>
              </w:numPr>
            </w:pPr>
            <w:r>
              <w:t>Complete Consultant Services at rates and lump sums in the Schedules (6.1.1)</w:t>
            </w:r>
          </w:p>
          <w:p w14:paraId="12E860AA" w14:textId="001FC055" w:rsidR="00094502" w:rsidRDefault="00094502" w:rsidP="00094502">
            <w:pPr>
              <w:pStyle w:val="TableBodyText"/>
              <w:keepNext w:val="0"/>
              <w:keepLines w:val="0"/>
              <w:widowControl w:val="0"/>
              <w:numPr>
                <w:ilvl w:val="0"/>
                <w:numId w:val="35"/>
              </w:numPr>
            </w:pPr>
            <w:r>
              <w:t>Invoice the Principal after completion or at milestone events or at times agreed with Principal for Fixed Fees Basis contract (6.1.1)</w:t>
            </w:r>
          </w:p>
          <w:p w14:paraId="77D119AB" w14:textId="39CE9CA2" w:rsidR="00094502" w:rsidRDefault="00094502" w:rsidP="00094502">
            <w:pPr>
              <w:pStyle w:val="TableBodyText"/>
              <w:keepNext w:val="0"/>
              <w:keepLines w:val="0"/>
              <w:widowControl w:val="0"/>
              <w:numPr>
                <w:ilvl w:val="0"/>
                <w:numId w:val="35"/>
              </w:numPr>
            </w:pPr>
            <w:r>
              <w:t>Invoice the Principal at regular intervals (&gt;two weeks) for Time Rate contracts and include full details of personnel involved and their times (6.1.1)</w:t>
            </w:r>
          </w:p>
          <w:p w14:paraId="2BD2B301" w14:textId="24C85A7B" w:rsidR="00094502" w:rsidRDefault="00094502" w:rsidP="00094502">
            <w:pPr>
              <w:pStyle w:val="TableBodyText"/>
              <w:keepNext w:val="0"/>
              <w:keepLines w:val="0"/>
              <w:widowControl w:val="0"/>
              <w:numPr>
                <w:ilvl w:val="0"/>
                <w:numId w:val="35"/>
              </w:numPr>
            </w:pPr>
            <w:r>
              <w:t>Not claim for travelling expenses, and so on, unless agreed in writing with Principal (6.1.2)</w:t>
            </w:r>
          </w:p>
          <w:p w14:paraId="4D29E6D5" w14:textId="11C13B9C" w:rsidR="00094502" w:rsidRDefault="00094502" w:rsidP="00094502">
            <w:pPr>
              <w:pStyle w:val="TableBodyText"/>
              <w:keepNext w:val="0"/>
              <w:keepLines w:val="0"/>
              <w:widowControl w:val="0"/>
              <w:numPr>
                <w:ilvl w:val="0"/>
                <w:numId w:val="35"/>
              </w:numPr>
            </w:pPr>
            <w:r>
              <w:t>Provide applicable details of travelling expenses, and so on, to Principal (6.1.2)</w:t>
            </w:r>
          </w:p>
          <w:p w14:paraId="5B895F6E" w14:textId="12EE48DB" w:rsidR="00094502" w:rsidRDefault="00094502" w:rsidP="00094502">
            <w:pPr>
              <w:pStyle w:val="TableBodyText"/>
              <w:keepNext w:val="0"/>
              <w:keepLines w:val="0"/>
              <w:widowControl w:val="0"/>
              <w:numPr>
                <w:ilvl w:val="0"/>
                <w:numId w:val="35"/>
              </w:numPr>
            </w:pPr>
            <w:r>
              <w:t>Only carry out work under “as ordered” items when directed by Principal (6.1.3)</w:t>
            </w:r>
          </w:p>
          <w:p w14:paraId="401EE7F0" w14:textId="39B6E5FA" w:rsidR="00094502" w:rsidRDefault="00094502" w:rsidP="00094502">
            <w:pPr>
              <w:pStyle w:val="TableBodyText"/>
              <w:keepNext w:val="0"/>
              <w:keepLines w:val="0"/>
              <w:widowControl w:val="0"/>
              <w:numPr>
                <w:ilvl w:val="0"/>
                <w:numId w:val="35"/>
              </w:numPr>
            </w:pPr>
            <w:r>
              <w:t>Provide a Tax Invoice together with any additional documents (6.2.1, 6.2.3)</w:t>
            </w:r>
          </w:p>
          <w:p w14:paraId="7CB4A804" w14:textId="5E8B3BE0" w:rsidR="00094502" w:rsidRDefault="00094502" w:rsidP="00094502">
            <w:pPr>
              <w:pStyle w:val="TableBodyText"/>
              <w:keepNext w:val="0"/>
              <w:keepLines w:val="0"/>
              <w:widowControl w:val="0"/>
              <w:numPr>
                <w:ilvl w:val="0"/>
                <w:numId w:val="35"/>
              </w:numPr>
            </w:pPr>
            <w:r>
              <w:t>Prepare and provide clarification of Tax Invoice if requested by Principal (6.2.2)</w:t>
            </w:r>
          </w:p>
          <w:p w14:paraId="2A9D43F4" w14:textId="33590648" w:rsidR="00822892" w:rsidRPr="00877005" w:rsidRDefault="00094502" w:rsidP="00094502">
            <w:pPr>
              <w:pStyle w:val="TableBodyText"/>
              <w:keepNext w:val="0"/>
              <w:keepLines w:val="0"/>
              <w:widowControl w:val="0"/>
            </w:pPr>
            <w:r>
              <w:t>All other Consultant functions under Clause 6.1 to 6.2</w:t>
            </w:r>
          </w:p>
        </w:tc>
        <w:tc>
          <w:tcPr>
            <w:tcW w:w="2096" w:type="dxa"/>
          </w:tcPr>
          <w:p w14:paraId="6E44BDA8" w14:textId="3A239EBE" w:rsidR="00822892" w:rsidRPr="00877005" w:rsidRDefault="00FF656C" w:rsidP="00822892">
            <w:pPr>
              <w:pStyle w:val="TableBodyText"/>
              <w:keepNext w:val="0"/>
              <w:keepLines w:val="0"/>
              <w:widowControl w:val="0"/>
            </w:pPr>
            <w:r>
              <w:t>Delegated to C'sD2</w:t>
            </w:r>
          </w:p>
        </w:tc>
      </w:tr>
      <w:tr w:rsidR="00246FF3" w:rsidRPr="00877005" w14:paraId="5249D076" w14:textId="77777777" w:rsidTr="00976ACA">
        <w:tc>
          <w:tcPr>
            <w:tcW w:w="1665" w:type="dxa"/>
          </w:tcPr>
          <w:p w14:paraId="3A68F65D" w14:textId="77777777" w:rsidR="00246FF3" w:rsidRPr="00F65210" w:rsidRDefault="00246FF3" w:rsidP="00976ACA">
            <w:pPr>
              <w:pStyle w:val="TableBodyText"/>
              <w:keepNext w:val="0"/>
              <w:keepLines w:val="0"/>
              <w:widowControl w:val="0"/>
              <w:jc w:val="center"/>
              <w:rPr>
                <w:b/>
              </w:rPr>
            </w:pPr>
            <w:r>
              <w:rPr>
                <w:b/>
              </w:rPr>
              <w:t>6</w:t>
            </w:r>
          </w:p>
        </w:tc>
        <w:tc>
          <w:tcPr>
            <w:tcW w:w="7395" w:type="dxa"/>
            <w:gridSpan w:val="2"/>
          </w:tcPr>
          <w:p w14:paraId="67C02B4B" w14:textId="6724C4C7" w:rsidR="00246FF3" w:rsidRPr="00877005" w:rsidRDefault="00246FF3" w:rsidP="00976ACA">
            <w:pPr>
              <w:pStyle w:val="TableBodyText"/>
              <w:keepNext w:val="0"/>
              <w:keepLines w:val="0"/>
              <w:widowControl w:val="0"/>
            </w:pPr>
            <w:r>
              <w:rPr>
                <w:b/>
              </w:rPr>
              <w:t>Payment and Certificates –Variations (6.</w:t>
            </w:r>
            <w:r w:rsidR="00094502">
              <w:rPr>
                <w:b/>
              </w:rPr>
              <w:t>3</w:t>
            </w:r>
            <w:r>
              <w:rPr>
                <w:b/>
              </w:rPr>
              <w:t>)</w:t>
            </w:r>
          </w:p>
        </w:tc>
      </w:tr>
      <w:tr w:rsidR="00246FF3" w:rsidRPr="00877005" w14:paraId="71AFD26A" w14:textId="77777777" w:rsidTr="00976ACA">
        <w:tc>
          <w:tcPr>
            <w:tcW w:w="1665" w:type="dxa"/>
          </w:tcPr>
          <w:p w14:paraId="74CF0E23" w14:textId="33DBFAC6" w:rsidR="00B764A3" w:rsidRPr="00877005" w:rsidRDefault="00B764A3" w:rsidP="002064CF">
            <w:pPr>
              <w:pStyle w:val="TableBodyText"/>
              <w:keepNext w:val="0"/>
              <w:keepLines w:val="0"/>
              <w:widowControl w:val="0"/>
              <w:jc w:val="center"/>
            </w:pPr>
            <w:r>
              <w:t>Principal</w:t>
            </w:r>
          </w:p>
        </w:tc>
        <w:tc>
          <w:tcPr>
            <w:tcW w:w="5299" w:type="dxa"/>
          </w:tcPr>
          <w:p w14:paraId="39BC6DD4" w14:textId="2C15635C" w:rsidR="00094502" w:rsidRDefault="00094502" w:rsidP="00094502">
            <w:pPr>
              <w:pStyle w:val="TableBodyText"/>
              <w:keepNext w:val="0"/>
              <w:keepLines w:val="0"/>
              <w:widowControl w:val="0"/>
              <w:numPr>
                <w:ilvl w:val="0"/>
                <w:numId w:val="35"/>
              </w:numPr>
            </w:pPr>
            <w:r>
              <w:t>Be aware of Variation rules</w:t>
            </w:r>
            <w:r w:rsidR="002064CF">
              <w:t> </w:t>
            </w:r>
            <w:r>
              <w:t>(6.3.1, 6.3.2, 6.3.3)</w:t>
            </w:r>
          </w:p>
          <w:p w14:paraId="0CCE3AA1" w14:textId="2B1A168C" w:rsidR="00094502" w:rsidRDefault="00094502" w:rsidP="00094502">
            <w:pPr>
              <w:pStyle w:val="TableBodyText"/>
              <w:keepNext w:val="0"/>
              <w:keepLines w:val="0"/>
              <w:widowControl w:val="0"/>
              <w:numPr>
                <w:ilvl w:val="0"/>
                <w:numId w:val="35"/>
              </w:numPr>
            </w:pPr>
            <w:r>
              <w:t>Manage preliminary steps for a Principal initiated Variation</w:t>
            </w:r>
            <w:r w:rsidR="002064CF">
              <w:t> </w:t>
            </w:r>
            <w:r>
              <w:t>(6.3.4, 6.3.5)</w:t>
            </w:r>
          </w:p>
          <w:p w14:paraId="5EABF972" w14:textId="0015E988" w:rsidR="00094502" w:rsidRDefault="00094502" w:rsidP="00094502">
            <w:pPr>
              <w:pStyle w:val="TableBodyText"/>
              <w:keepNext w:val="0"/>
              <w:keepLines w:val="0"/>
              <w:widowControl w:val="0"/>
              <w:numPr>
                <w:ilvl w:val="0"/>
                <w:numId w:val="35"/>
              </w:numPr>
            </w:pPr>
            <w:r>
              <w:t>Negotiate with Consultant on price of Principal initiated Variation</w:t>
            </w:r>
            <w:r w:rsidR="002064CF">
              <w:t> </w:t>
            </w:r>
            <w:r>
              <w:t>(6.3.4, 6.3.5)</w:t>
            </w:r>
          </w:p>
          <w:p w14:paraId="068D64C8" w14:textId="377433B2" w:rsidR="00094502" w:rsidRDefault="00094502" w:rsidP="00094502">
            <w:pPr>
              <w:pStyle w:val="TableBodyText"/>
              <w:keepNext w:val="0"/>
              <w:keepLines w:val="0"/>
              <w:widowControl w:val="0"/>
              <w:numPr>
                <w:ilvl w:val="0"/>
                <w:numId w:val="35"/>
              </w:numPr>
            </w:pPr>
            <w:r>
              <w:t>Direct Contractor to carry out Variation either at agreed price or price determined by valuation (6.3.4 (e) or (f) 6.3.5)</w:t>
            </w:r>
          </w:p>
          <w:p w14:paraId="79600260" w14:textId="26089C66" w:rsidR="00094502" w:rsidRDefault="00094502" w:rsidP="00094502">
            <w:pPr>
              <w:pStyle w:val="TableBodyText"/>
              <w:keepNext w:val="0"/>
              <w:keepLines w:val="0"/>
              <w:widowControl w:val="0"/>
              <w:numPr>
                <w:ilvl w:val="0"/>
                <w:numId w:val="35"/>
              </w:numPr>
            </w:pPr>
            <w:r>
              <w:t>Refer any dispute to dispute procedure (6.3.4 (g))</w:t>
            </w:r>
          </w:p>
          <w:p w14:paraId="73482624" w14:textId="390F4AA8" w:rsidR="00094502" w:rsidRDefault="00094502" w:rsidP="00094502">
            <w:pPr>
              <w:pStyle w:val="TableBodyText"/>
              <w:keepNext w:val="0"/>
              <w:keepLines w:val="0"/>
              <w:widowControl w:val="0"/>
              <w:numPr>
                <w:ilvl w:val="0"/>
                <w:numId w:val="35"/>
              </w:numPr>
            </w:pPr>
            <w:r>
              <w:t>Respond to Consultant initiated Variation resulting from Principal direction (6.3.6)</w:t>
            </w:r>
          </w:p>
          <w:p w14:paraId="31EC2A4A" w14:textId="741B7597" w:rsidR="00094502" w:rsidRDefault="00094502" w:rsidP="00094502">
            <w:pPr>
              <w:pStyle w:val="TableBodyText"/>
              <w:keepNext w:val="0"/>
              <w:keepLines w:val="0"/>
              <w:widowControl w:val="0"/>
              <w:numPr>
                <w:ilvl w:val="0"/>
                <w:numId w:val="35"/>
              </w:numPr>
            </w:pPr>
            <w:r>
              <w:t>Direct Consultant to carry out Variation (6.3.6)</w:t>
            </w:r>
          </w:p>
          <w:p w14:paraId="465E5BA9" w14:textId="739A2835" w:rsidR="00246FF3" w:rsidRPr="00877005" w:rsidRDefault="00246FF3" w:rsidP="00094502">
            <w:pPr>
              <w:pStyle w:val="TableBodyText"/>
              <w:widowControl w:val="0"/>
            </w:pPr>
          </w:p>
        </w:tc>
        <w:tc>
          <w:tcPr>
            <w:tcW w:w="2096" w:type="dxa"/>
          </w:tcPr>
          <w:p w14:paraId="2CEF417B" w14:textId="19305141" w:rsidR="00B764A3" w:rsidRPr="00877005" w:rsidRDefault="00FF656C" w:rsidP="002064CF">
            <w:pPr>
              <w:pStyle w:val="TableBodyText"/>
              <w:keepNext w:val="0"/>
              <w:keepLines w:val="0"/>
              <w:widowControl w:val="0"/>
            </w:pPr>
            <w:r>
              <w:t>Delegated to P'sD2</w:t>
            </w:r>
          </w:p>
        </w:tc>
      </w:tr>
      <w:tr w:rsidR="002064CF" w:rsidRPr="00877005" w14:paraId="6FCC95CE" w14:textId="77777777" w:rsidTr="00976ACA">
        <w:tc>
          <w:tcPr>
            <w:tcW w:w="1665" w:type="dxa"/>
          </w:tcPr>
          <w:p w14:paraId="38A08D1E" w14:textId="77777777" w:rsidR="002064CF" w:rsidRDefault="002064CF" w:rsidP="002064CF">
            <w:pPr>
              <w:pStyle w:val="TableBodyText"/>
              <w:keepNext w:val="0"/>
              <w:keepLines w:val="0"/>
              <w:widowControl w:val="0"/>
              <w:jc w:val="center"/>
            </w:pPr>
            <w:r>
              <w:lastRenderedPageBreak/>
              <w:t>Principal</w:t>
            </w:r>
          </w:p>
          <w:p w14:paraId="35CF2922" w14:textId="77777777" w:rsidR="002064CF" w:rsidRPr="00877005" w:rsidRDefault="002064CF" w:rsidP="00976ACA">
            <w:pPr>
              <w:pStyle w:val="TableBodyText"/>
              <w:widowControl w:val="0"/>
              <w:jc w:val="center"/>
            </w:pPr>
          </w:p>
        </w:tc>
        <w:tc>
          <w:tcPr>
            <w:tcW w:w="5299" w:type="dxa"/>
          </w:tcPr>
          <w:p w14:paraId="7C056586" w14:textId="77777777" w:rsidR="002064CF" w:rsidRDefault="002064CF" w:rsidP="002064CF">
            <w:pPr>
              <w:pStyle w:val="TableBodyText"/>
              <w:keepNext w:val="0"/>
              <w:keepLines w:val="0"/>
              <w:widowControl w:val="0"/>
              <w:numPr>
                <w:ilvl w:val="0"/>
                <w:numId w:val="35"/>
              </w:numPr>
            </w:pPr>
            <w:r>
              <w:t>Respond to other Consultant initiated Variation (6.3.7)</w:t>
            </w:r>
          </w:p>
          <w:p w14:paraId="7614B1A6" w14:textId="77777777" w:rsidR="002064CF" w:rsidRDefault="002064CF" w:rsidP="002064CF">
            <w:pPr>
              <w:pStyle w:val="TableBodyText"/>
              <w:keepNext w:val="0"/>
              <w:keepLines w:val="0"/>
              <w:widowControl w:val="0"/>
              <w:numPr>
                <w:ilvl w:val="0"/>
                <w:numId w:val="35"/>
              </w:numPr>
            </w:pPr>
            <w:r>
              <w:t>Direct Consultant to carry out Variation (6.3.7)</w:t>
            </w:r>
          </w:p>
          <w:p w14:paraId="12F023C5" w14:textId="77777777" w:rsidR="002064CF" w:rsidRDefault="002064CF" w:rsidP="002064CF">
            <w:pPr>
              <w:pStyle w:val="TableBodyText"/>
              <w:keepNext w:val="0"/>
              <w:keepLines w:val="0"/>
              <w:widowControl w:val="0"/>
              <w:numPr>
                <w:ilvl w:val="0"/>
                <w:numId w:val="35"/>
              </w:numPr>
            </w:pPr>
            <w:r>
              <w:t>Arrange valuation of Variation under Clause 6.4.1 where appropriate (6.3.5, 6.3.6, 6.3.7)</w:t>
            </w:r>
          </w:p>
          <w:p w14:paraId="2198F6CA" w14:textId="77777777" w:rsidR="002064CF" w:rsidRDefault="002064CF" w:rsidP="002064CF">
            <w:pPr>
              <w:pStyle w:val="TableBodyText"/>
              <w:keepNext w:val="0"/>
              <w:keepLines w:val="0"/>
              <w:widowControl w:val="0"/>
              <w:numPr>
                <w:ilvl w:val="0"/>
                <w:numId w:val="35"/>
              </w:numPr>
            </w:pPr>
            <w:r>
              <w:t>Grant extension of time associated with Variation where appropriate (6.3.5, 6.3.6, 6.3.7)</w:t>
            </w:r>
          </w:p>
          <w:p w14:paraId="6769C50E" w14:textId="04405C08" w:rsidR="002064CF" w:rsidRDefault="002064CF" w:rsidP="00795768">
            <w:pPr>
              <w:pStyle w:val="TableBodyText"/>
              <w:widowControl w:val="0"/>
              <w:ind w:left="0"/>
            </w:pPr>
            <w:r>
              <w:t>All other Principal functions under Clause 6.3</w:t>
            </w:r>
          </w:p>
        </w:tc>
        <w:tc>
          <w:tcPr>
            <w:tcW w:w="2096" w:type="dxa"/>
          </w:tcPr>
          <w:p w14:paraId="5FB9A3C5" w14:textId="48218F63" w:rsidR="002064CF" w:rsidRDefault="002064CF" w:rsidP="00976ACA">
            <w:pPr>
              <w:pStyle w:val="TableBodyText"/>
              <w:widowControl w:val="0"/>
            </w:pPr>
            <w:r>
              <w:t>Delegated to P'sD2</w:t>
            </w:r>
          </w:p>
        </w:tc>
      </w:tr>
      <w:tr w:rsidR="00246FF3" w:rsidRPr="00877005" w14:paraId="0E17896F" w14:textId="77777777" w:rsidTr="00976ACA">
        <w:tc>
          <w:tcPr>
            <w:tcW w:w="1665" w:type="dxa"/>
          </w:tcPr>
          <w:p w14:paraId="01281855" w14:textId="77777777" w:rsidR="00246FF3" w:rsidRPr="00877005" w:rsidRDefault="00246FF3" w:rsidP="00976ACA">
            <w:pPr>
              <w:pStyle w:val="TableBodyText"/>
              <w:keepNext w:val="0"/>
              <w:keepLines w:val="0"/>
              <w:widowControl w:val="0"/>
              <w:jc w:val="center"/>
            </w:pPr>
            <w:r w:rsidRPr="00877005">
              <w:t>Consultant</w:t>
            </w:r>
          </w:p>
        </w:tc>
        <w:tc>
          <w:tcPr>
            <w:tcW w:w="5299" w:type="dxa"/>
          </w:tcPr>
          <w:p w14:paraId="7A97639D" w14:textId="569AC512" w:rsidR="00094502" w:rsidRDefault="00094502" w:rsidP="00094502">
            <w:pPr>
              <w:pStyle w:val="TableBodyText"/>
              <w:keepNext w:val="0"/>
              <w:keepLines w:val="0"/>
              <w:widowControl w:val="0"/>
              <w:numPr>
                <w:ilvl w:val="0"/>
                <w:numId w:val="35"/>
              </w:numPr>
            </w:pPr>
            <w:r>
              <w:t>Be aware of Variation rules</w:t>
            </w:r>
            <w:r w:rsidR="00F9231F">
              <w:t> </w:t>
            </w:r>
            <w:r>
              <w:t>(6.3.1, 6.3.2, 6.3.3)</w:t>
            </w:r>
          </w:p>
          <w:p w14:paraId="1CD5783F" w14:textId="7EA3EB35" w:rsidR="00094502" w:rsidRDefault="00094502" w:rsidP="00094502">
            <w:pPr>
              <w:pStyle w:val="TableBodyText"/>
              <w:keepNext w:val="0"/>
              <w:keepLines w:val="0"/>
              <w:widowControl w:val="0"/>
              <w:numPr>
                <w:ilvl w:val="0"/>
                <w:numId w:val="35"/>
              </w:numPr>
            </w:pPr>
            <w:r>
              <w:t>Respond to Principal initiated Variation</w:t>
            </w:r>
            <w:r w:rsidR="00F9231F">
              <w:t> </w:t>
            </w:r>
            <w:r>
              <w:t>(6.3.4, 6.3.5)</w:t>
            </w:r>
          </w:p>
          <w:p w14:paraId="4472C641" w14:textId="052F20BF" w:rsidR="00094502" w:rsidRDefault="00094502" w:rsidP="00094502">
            <w:pPr>
              <w:pStyle w:val="TableBodyText"/>
              <w:keepNext w:val="0"/>
              <w:keepLines w:val="0"/>
              <w:widowControl w:val="0"/>
              <w:numPr>
                <w:ilvl w:val="0"/>
                <w:numId w:val="35"/>
              </w:numPr>
            </w:pPr>
            <w:r>
              <w:t xml:space="preserve">Advise Principal whether Variation can be </w:t>
            </w:r>
            <w:proofErr w:type="gramStart"/>
            <w:r w:rsidR="00755E43">
              <w:t>e</w:t>
            </w:r>
            <w:r>
              <w:t>ffected</w:t>
            </w:r>
            <w:proofErr w:type="gramEnd"/>
            <w:r>
              <w:t xml:space="preserve"> and if so, advise effect on program and estimated cost (6.3.4)</w:t>
            </w:r>
          </w:p>
          <w:p w14:paraId="022C7C64" w14:textId="18FD4263" w:rsidR="00094502" w:rsidRDefault="00094502" w:rsidP="00094502">
            <w:pPr>
              <w:pStyle w:val="TableBodyText"/>
              <w:keepNext w:val="0"/>
              <w:keepLines w:val="0"/>
              <w:widowControl w:val="0"/>
              <w:numPr>
                <w:ilvl w:val="0"/>
                <w:numId w:val="35"/>
              </w:numPr>
            </w:pPr>
            <w:r>
              <w:t>Negotiate with Principal on price for Variation before commencing work on Variation (6.3.4)</w:t>
            </w:r>
          </w:p>
          <w:p w14:paraId="7FACB475" w14:textId="730E911C" w:rsidR="00094502" w:rsidRDefault="00094502" w:rsidP="00094502">
            <w:pPr>
              <w:pStyle w:val="TableBodyText"/>
              <w:keepNext w:val="0"/>
              <w:keepLines w:val="0"/>
              <w:widowControl w:val="0"/>
              <w:numPr>
                <w:ilvl w:val="0"/>
                <w:numId w:val="35"/>
              </w:numPr>
            </w:pPr>
            <w:r>
              <w:t>Comply with Principal direction to carry out a Variation (6.3.4, 6.3.5)</w:t>
            </w:r>
          </w:p>
          <w:p w14:paraId="1F93EC30" w14:textId="08E9185F" w:rsidR="00094502" w:rsidRDefault="00094502" w:rsidP="00094502">
            <w:pPr>
              <w:pStyle w:val="TableBodyText"/>
              <w:keepNext w:val="0"/>
              <w:keepLines w:val="0"/>
              <w:widowControl w:val="0"/>
              <w:numPr>
                <w:ilvl w:val="0"/>
                <w:numId w:val="35"/>
              </w:numPr>
            </w:pPr>
            <w:r>
              <w:t>Refer any dispute to dispute procedure (6.3.4 (g))</w:t>
            </w:r>
          </w:p>
          <w:p w14:paraId="08D8A56A" w14:textId="45292D47" w:rsidR="00094502" w:rsidRDefault="00094502" w:rsidP="00094502">
            <w:pPr>
              <w:pStyle w:val="TableBodyText"/>
              <w:keepNext w:val="0"/>
              <w:keepLines w:val="0"/>
              <w:widowControl w:val="0"/>
              <w:numPr>
                <w:ilvl w:val="0"/>
                <w:numId w:val="35"/>
              </w:numPr>
            </w:pPr>
            <w:r>
              <w:t>Initiate “Consultant initiated Variation” resulting from Principal direction (6.3.6)</w:t>
            </w:r>
          </w:p>
          <w:p w14:paraId="7A4E7AEB" w14:textId="7B2AE9CB" w:rsidR="00094502" w:rsidRDefault="00094502" w:rsidP="00094502">
            <w:pPr>
              <w:pStyle w:val="TableBodyText"/>
              <w:keepNext w:val="0"/>
              <w:keepLines w:val="0"/>
              <w:widowControl w:val="0"/>
              <w:numPr>
                <w:ilvl w:val="0"/>
                <w:numId w:val="35"/>
              </w:numPr>
            </w:pPr>
            <w:r>
              <w:t>Carry out Variation if directed by Principal (6.3.6)</w:t>
            </w:r>
          </w:p>
          <w:p w14:paraId="2FCE780B" w14:textId="7063CA27" w:rsidR="00094502" w:rsidRDefault="00094502" w:rsidP="00094502">
            <w:pPr>
              <w:pStyle w:val="TableBodyText"/>
              <w:keepNext w:val="0"/>
              <w:keepLines w:val="0"/>
              <w:widowControl w:val="0"/>
              <w:numPr>
                <w:ilvl w:val="0"/>
                <w:numId w:val="35"/>
              </w:numPr>
            </w:pPr>
            <w:r>
              <w:t>Initiate “Other Variation” proposals (6.3.7)</w:t>
            </w:r>
          </w:p>
          <w:p w14:paraId="1EDFFC6A" w14:textId="5A8282A8" w:rsidR="00094502" w:rsidRDefault="00094502" w:rsidP="00094502">
            <w:pPr>
              <w:pStyle w:val="TableBodyText"/>
              <w:keepNext w:val="0"/>
              <w:keepLines w:val="0"/>
              <w:widowControl w:val="0"/>
              <w:numPr>
                <w:ilvl w:val="0"/>
                <w:numId w:val="35"/>
              </w:numPr>
            </w:pPr>
            <w:r>
              <w:t>Carry out Variation if directed by Principal (6.3.7)</w:t>
            </w:r>
          </w:p>
          <w:p w14:paraId="7A3A370A" w14:textId="099BAB6A" w:rsidR="00246FF3" w:rsidRPr="00877005" w:rsidRDefault="00094502" w:rsidP="00094502">
            <w:pPr>
              <w:pStyle w:val="TableBodyText"/>
              <w:keepNext w:val="0"/>
              <w:keepLines w:val="0"/>
              <w:widowControl w:val="0"/>
            </w:pPr>
            <w:r>
              <w:t>All other Consultant functions under Clause 6.3</w:t>
            </w:r>
          </w:p>
        </w:tc>
        <w:tc>
          <w:tcPr>
            <w:tcW w:w="2096" w:type="dxa"/>
          </w:tcPr>
          <w:p w14:paraId="265E6363" w14:textId="038DB0B3" w:rsidR="00246FF3" w:rsidRPr="00877005" w:rsidRDefault="00FF656C" w:rsidP="00976ACA">
            <w:pPr>
              <w:pStyle w:val="TableBodyText"/>
              <w:keepNext w:val="0"/>
              <w:keepLines w:val="0"/>
              <w:widowControl w:val="0"/>
            </w:pPr>
            <w:r>
              <w:t>Delegated to C'sD2</w:t>
            </w:r>
          </w:p>
        </w:tc>
      </w:tr>
      <w:tr w:rsidR="008A509A" w:rsidRPr="00877005" w14:paraId="16D539DE" w14:textId="77777777" w:rsidTr="00976ACA">
        <w:tc>
          <w:tcPr>
            <w:tcW w:w="1665" w:type="dxa"/>
          </w:tcPr>
          <w:p w14:paraId="4942FB17" w14:textId="72BEE9AE" w:rsidR="008A509A" w:rsidRPr="00CE2617" w:rsidRDefault="00CE2617" w:rsidP="00976ACA">
            <w:pPr>
              <w:pStyle w:val="TableBodyText"/>
              <w:keepNext w:val="0"/>
              <w:keepLines w:val="0"/>
              <w:widowControl w:val="0"/>
              <w:jc w:val="center"/>
              <w:rPr>
                <w:b/>
              </w:rPr>
            </w:pPr>
            <w:r w:rsidRPr="00CE2617">
              <w:rPr>
                <w:b/>
              </w:rPr>
              <w:t>6</w:t>
            </w:r>
          </w:p>
        </w:tc>
        <w:tc>
          <w:tcPr>
            <w:tcW w:w="7395" w:type="dxa"/>
            <w:gridSpan w:val="2"/>
          </w:tcPr>
          <w:p w14:paraId="29A76B89" w14:textId="3594A116" w:rsidR="008A509A" w:rsidRPr="00877005" w:rsidRDefault="00CE2617" w:rsidP="00976ACA">
            <w:pPr>
              <w:pStyle w:val="TableBodyText"/>
              <w:keepNext w:val="0"/>
              <w:keepLines w:val="0"/>
              <w:widowControl w:val="0"/>
            </w:pPr>
            <w:r>
              <w:rPr>
                <w:b/>
              </w:rPr>
              <w:t>Payment and Certificates – Valuation of Variations (6.4)</w:t>
            </w:r>
          </w:p>
        </w:tc>
      </w:tr>
      <w:tr w:rsidR="008A509A" w:rsidRPr="00877005" w14:paraId="3E611AD9" w14:textId="77777777" w:rsidTr="00976ACA">
        <w:tc>
          <w:tcPr>
            <w:tcW w:w="1665" w:type="dxa"/>
          </w:tcPr>
          <w:p w14:paraId="0D19BDFD" w14:textId="77777777" w:rsidR="008A509A" w:rsidRPr="00877005" w:rsidRDefault="008A509A" w:rsidP="00976ACA">
            <w:pPr>
              <w:pStyle w:val="TableBodyText"/>
              <w:keepNext w:val="0"/>
              <w:keepLines w:val="0"/>
              <w:widowControl w:val="0"/>
              <w:jc w:val="center"/>
            </w:pPr>
            <w:r>
              <w:t>Principal</w:t>
            </w:r>
          </w:p>
        </w:tc>
        <w:tc>
          <w:tcPr>
            <w:tcW w:w="5299" w:type="dxa"/>
          </w:tcPr>
          <w:p w14:paraId="0DD31B22" w14:textId="041A550E" w:rsidR="00CE2617" w:rsidRDefault="00CE2617" w:rsidP="00CE2617">
            <w:pPr>
              <w:pStyle w:val="TableBodyText"/>
              <w:keepNext w:val="0"/>
              <w:keepLines w:val="0"/>
              <w:widowControl w:val="0"/>
              <w:numPr>
                <w:ilvl w:val="0"/>
                <w:numId w:val="35"/>
              </w:numPr>
            </w:pPr>
            <w:r>
              <w:t>Where required to value a Variation, determine value in accordance with Clause 6.4</w:t>
            </w:r>
          </w:p>
          <w:p w14:paraId="76C49774" w14:textId="33E539C1" w:rsidR="00CE2617" w:rsidRDefault="00CE2617" w:rsidP="00CE2617">
            <w:pPr>
              <w:pStyle w:val="TableBodyText"/>
              <w:keepNext w:val="0"/>
              <w:keepLines w:val="0"/>
              <w:widowControl w:val="0"/>
              <w:numPr>
                <w:ilvl w:val="0"/>
                <w:numId w:val="35"/>
              </w:numPr>
            </w:pPr>
            <w:r>
              <w:t>Pay Consultant the determined amount (6.4.1)</w:t>
            </w:r>
          </w:p>
          <w:p w14:paraId="6EF32E81" w14:textId="142F0824" w:rsidR="00CE2617" w:rsidRDefault="00CE2617" w:rsidP="00CE2617">
            <w:pPr>
              <w:pStyle w:val="TableBodyText"/>
              <w:keepNext w:val="0"/>
              <w:keepLines w:val="0"/>
              <w:widowControl w:val="0"/>
              <w:numPr>
                <w:ilvl w:val="0"/>
                <w:numId w:val="35"/>
              </w:numPr>
            </w:pPr>
            <w:r>
              <w:t>Direct Consultant to prepare Variation Quotation if applicable (6.4.2)</w:t>
            </w:r>
          </w:p>
          <w:p w14:paraId="2F9A3933" w14:textId="337BD2C2" w:rsidR="008A509A" w:rsidRPr="00877005" w:rsidRDefault="00CE2617" w:rsidP="00CE2617">
            <w:pPr>
              <w:pStyle w:val="TableBodyText"/>
              <w:keepNext w:val="0"/>
              <w:keepLines w:val="0"/>
              <w:widowControl w:val="0"/>
              <w:ind w:left="0"/>
            </w:pPr>
            <w:r>
              <w:t>All other Principal functions under Clause 6.4.1 and 6.4.2</w:t>
            </w:r>
          </w:p>
        </w:tc>
        <w:tc>
          <w:tcPr>
            <w:tcW w:w="2096" w:type="dxa"/>
          </w:tcPr>
          <w:p w14:paraId="4A912C66" w14:textId="251BF4E1" w:rsidR="008A509A" w:rsidRPr="00877005" w:rsidRDefault="0044766C" w:rsidP="00976ACA">
            <w:pPr>
              <w:pStyle w:val="TableBodyText"/>
              <w:keepNext w:val="0"/>
              <w:keepLines w:val="0"/>
              <w:widowControl w:val="0"/>
            </w:pPr>
            <w:r>
              <w:t>Delegated to P'sD2</w:t>
            </w:r>
          </w:p>
        </w:tc>
      </w:tr>
      <w:tr w:rsidR="008A509A" w:rsidRPr="00877005" w14:paraId="023F3CBC" w14:textId="77777777" w:rsidTr="00976ACA">
        <w:tc>
          <w:tcPr>
            <w:tcW w:w="1665" w:type="dxa"/>
          </w:tcPr>
          <w:p w14:paraId="2E4FCFD9" w14:textId="77777777" w:rsidR="008A509A" w:rsidRPr="00877005" w:rsidRDefault="008A509A" w:rsidP="00976ACA">
            <w:pPr>
              <w:pStyle w:val="TableBodyText"/>
              <w:keepNext w:val="0"/>
              <w:keepLines w:val="0"/>
              <w:widowControl w:val="0"/>
              <w:jc w:val="center"/>
            </w:pPr>
            <w:r w:rsidRPr="00877005">
              <w:t>Consultant</w:t>
            </w:r>
          </w:p>
        </w:tc>
        <w:tc>
          <w:tcPr>
            <w:tcW w:w="5299" w:type="dxa"/>
          </w:tcPr>
          <w:p w14:paraId="5AEC8CBC" w14:textId="776F0D69" w:rsidR="00CE2617" w:rsidRDefault="00CE2617" w:rsidP="00CE2617">
            <w:pPr>
              <w:pStyle w:val="TableBodyText"/>
              <w:keepNext w:val="0"/>
              <w:keepLines w:val="0"/>
              <w:widowControl w:val="0"/>
              <w:numPr>
                <w:ilvl w:val="0"/>
                <w:numId w:val="35"/>
              </w:numPr>
            </w:pPr>
            <w:r>
              <w:t>Provide Variation Quotation to Principal where directed (6.4.2)</w:t>
            </w:r>
          </w:p>
          <w:p w14:paraId="46E58994" w14:textId="2BE9A3C7" w:rsidR="008A509A" w:rsidRPr="00877005" w:rsidRDefault="00CE2617" w:rsidP="00CE2617">
            <w:pPr>
              <w:pStyle w:val="TableBodyText"/>
              <w:keepNext w:val="0"/>
              <w:keepLines w:val="0"/>
              <w:widowControl w:val="0"/>
            </w:pPr>
            <w:r>
              <w:t>All other Consultant functions under Clause 6.4</w:t>
            </w:r>
          </w:p>
        </w:tc>
        <w:tc>
          <w:tcPr>
            <w:tcW w:w="2096" w:type="dxa"/>
          </w:tcPr>
          <w:p w14:paraId="6EDBD31F" w14:textId="57969C39" w:rsidR="008A509A" w:rsidRPr="00877005" w:rsidRDefault="0044766C" w:rsidP="00976ACA">
            <w:pPr>
              <w:pStyle w:val="TableBodyText"/>
              <w:keepNext w:val="0"/>
              <w:keepLines w:val="0"/>
              <w:widowControl w:val="0"/>
            </w:pPr>
            <w:r>
              <w:t>Delegated to C'sD2</w:t>
            </w:r>
          </w:p>
        </w:tc>
      </w:tr>
      <w:tr w:rsidR="00CE2617" w:rsidRPr="00877005" w14:paraId="3F770229" w14:textId="77777777" w:rsidTr="00976ACA">
        <w:tc>
          <w:tcPr>
            <w:tcW w:w="1665" w:type="dxa"/>
          </w:tcPr>
          <w:p w14:paraId="2B8AE0F8" w14:textId="77777777" w:rsidR="00CE2617" w:rsidRPr="00877005" w:rsidRDefault="00CE2617" w:rsidP="00976ACA">
            <w:pPr>
              <w:pStyle w:val="TableBodyText"/>
              <w:keepNext w:val="0"/>
              <w:keepLines w:val="0"/>
              <w:widowControl w:val="0"/>
              <w:jc w:val="center"/>
            </w:pPr>
            <w:r>
              <w:rPr>
                <w:b/>
              </w:rPr>
              <w:t>7</w:t>
            </w:r>
          </w:p>
        </w:tc>
        <w:tc>
          <w:tcPr>
            <w:tcW w:w="7395" w:type="dxa"/>
            <w:gridSpan w:val="2"/>
          </w:tcPr>
          <w:p w14:paraId="09E55EEB" w14:textId="77777777" w:rsidR="00CE2617" w:rsidRPr="00877005" w:rsidRDefault="00CE2617" w:rsidP="00976ACA">
            <w:pPr>
              <w:pStyle w:val="TableBodyText"/>
              <w:keepNext w:val="0"/>
              <w:keepLines w:val="0"/>
              <w:widowControl w:val="0"/>
            </w:pPr>
            <w:r>
              <w:rPr>
                <w:b/>
              </w:rPr>
              <w:t>Liability and Indemnities</w:t>
            </w:r>
          </w:p>
        </w:tc>
      </w:tr>
      <w:tr w:rsidR="00246FF3" w14:paraId="59386154" w14:textId="77777777" w:rsidTr="00976ACA">
        <w:tc>
          <w:tcPr>
            <w:tcW w:w="1665" w:type="dxa"/>
          </w:tcPr>
          <w:p w14:paraId="5F95BB09" w14:textId="74692169" w:rsidR="00246FF3" w:rsidRPr="00877005" w:rsidRDefault="00246FF3" w:rsidP="00732CA5">
            <w:pPr>
              <w:pStyle w:val="TableBodyText"/>
              <w:keepNext w:val="0"/>
              <w:keepLines w:val="0"/>
              <w:widowControl w:val="0"/>
              <w:jc w:val="center"/>
            </w:pPr>
            <w:r>
              <w:t>Principal</w:t>
            </w:r>
          </w:p>
        </w:tc>
        <w:tc>
          <w:tcPr>
            <w:tcW w:w="5299" w:type="dxa"/>
          </w:tcPr>
          <w:p w14:paraId="0E35440E" w14:textId="01495B83" w:rsidR="00246FF3" w:rsidRPr="00877005" w:rsidRDefault="00CE2617" w:rsidP="00CE2617">
            <w:pPr>
              <w:pStyle w:val="TableBodyText"/>
              <w:widowControl w:val="0"/>
            </w:pPr>
            <w:r>
              <w:t>All Principal functions under Clause 7</w:t>
            </w:r>
          </w:p>
        </w:tc>
        <w:tc>
          <w:tcPr>
            <w:tcW w:w="2096" w:type="dxa"/>
          </w:tcPr>
          <w:p w14:paraId="2C808343" w14:textId="318E5B48" w:rsidR="00246FF3" w:rsidRPr="00877005" w:rsidRDefault="0044766C" w:rsidP="00732CA5">
            <w:pPr>
              <w:pStyle w:val="TableBodyText"/>
              <w:keepNext w:val="0"/>
              <w:keepLines w:val="0"/>
              <w:widowControl w:val="0"/>
            </w:pPr>
            <w:r>
              <w:t>Delegated to P'sD2</w:t>
            </w:r>
          </w:p>
        </w:tc>
      </w:tr>
      <w:tr w:rsidR="00246FF3" w14:paraId="4302437D" w14:textId="77777777" w:rsidTr="00976ACA">
        <w:tc>
          <w:tcPr>
            <w:tcW w:w="1665" w:type="dxa"/>
          </w:tcPr>
          <w:p w14:paraId="0EFE22F4" w14:textId="0033BE25" w:rsidR="00246FF3" w:rsidRPr="00877005" w:rsidRDefault="00246FF3" w:rsidP="00732CA5">
            <w:pPr>
              <w:pStyle w:val="TableBodyText"/>
              <w:keepNext w:val="0"/>
              <w:keepLines w:val="0"/>
              <w:widowControl w:val="0"/>
              <w:jc w:val="center"/>
            </w:pPr>
            <w:r w:rsidRPr="00877005">
              <w:t>Consultant</w:t>
            </w:r>
          </w:p>
        </w:tc>
        <w:tc>
          <w:tcPr>
            <w:tcW w:w="5299" w:type="dxa"/>
          </w:tcPr>
          <w:p w14:paraId="468F9C05" w14:textId="546CD83E" w:rsidR="00246FF3" w:rsidRPr="00877005" w:rsidRDefault="00CE2617" w:rsidP="00732CA5">
            <w:pPr>
              <w:pStyle w:val="TableBodyText"/>
              <w:keepNext w:val="0"/>
              <w:keepLines w:val="0"/>
              <w:widowControl w:val="0"/>
            </w:pPr>
            <w:r>
              <w:t>All Consultant functions under Clause 7</w:t>
            </w:r>
          </w:p>
        </w:tc>
        <w:tc>
          <w:tcPr>
            <w:tcW w:w="2096" w:type="dxa"/>
          </w:tcPr>
          <w:p w14:paraId="0E613A32" w14:textId="7AB56ACF" w:rsidR="00246FF3" w:rsidRPr="00877005" w:rsidRDefault="0044766C" w:rsidP="00732CA5">
            <w:pPr>
              <w:pStyle w:val="TableBodyText"/>
              <w:keepNext w:val="0"/>
              <w:keepLines w:val="0"/>
              <w:widowControl w:val="0"/>
            </w:pPr>
            <w:r>
              <w:t>Delegated to C'sD2</w:t>
            </w:r>
          </w:p>
        </w:tc>
      </w:tr>
      <w:tr w:rsidR="00246FF3" w14:paraId="12789C6C" w14:textId="77777777" w:rsidTr="00976ACA">
        <w:tc>
          <w:tcPr>
            <w:tcW w:w="1665" w:type="dxa"/>
          </w:tcPr>
          <w:p w14:paraId="57A2D500" w14:textId="6C83D861" w:rsidR="00246FF3" w:rsidRPr="00877005" w:rsidRDefault="00246FF3" w:rsidP="00732CA5">
            <w:pPr>
              <w:pStyle w:val="TableBodyText"/>
              <w:keepNext w:val="0"/>
              <w:keepLines w:val="0"/>
              <w:widowControl w:val="0"/>
              <w:jc w:val="center"/>
            </w:pPr>
            <w:r>
              <w:rPr>
                <w:b/>
              </w:rPr>
              <w:t>8</w:t>
            </w:r>
          </w:p>
        </w:tc>
        <w:tc>
          <w:tcPr>
            <w:tcW w:w="7395" w:type="dxa"/>
            <w:gridSpan w:val="2"/>
          </w:tcPr>
          <w:p w14:paraId="489836BC" w14:textId="38D82A38" w:rsidR="00246FF3" w:rsidRPr="00877005" w:rsidRDefault="00246FF3" w:rsidP="00732CA5">
            <w:pPr>
              <w:pStyle w:val="TableBodyText"/>
              <w:keepNext w:val="0"/>
              <w:keepLines w:val="0"/>
              <w:widowControl w:val="0"/>
            </w:pPr>
            <w:r>
              <w:rPr>
                <w:b/>
              </w:rPr>
              <w:t>Insurance</w:t>
            </w:r>
          </w:p>
        </w:tc>
      </w:tr>
      <w:tr w:rsidR="00246FF3" w14:paraId="11B0BE12" w14:textId="77777777" w:rsidTr="00976ACA">
        <w:tc>
          <w:tcPr>
            <w:tcW w:w="1665" w:type="dxa"/>
          </w:tcPr>
          <w:p w14:paraId="7205BD43" w14:textId="35BA8DBC" w:rsidR="00246FF3" w:rsidRPr="00877005" w:rsidRDefault="00246FF3" w:rsidP="00732CA5">
            <w:pPr>
              <w:pStyle w:val="TableBodyText"/>
              <w:keepNext w:val="0"/>
              <w:keepLines w:val="0"/>
              <w:widowControl w:val="0"/>
              <w:jc w:val="center"/>
            </w:pPr>
            <w:r>
              <w:t>Principal</w:t>
            </w:r>
          </w:p>
        </w:tc>
        <w:tc>
          <w:tcPr>
            <w:tcW w:w="5299" w:type="dxa"/>
          </w:tcPr>
          <w:p w14:paraId="2B5DD4A8" w14:textId="10C76ED2" w:rsidR="00CE2617" w:rsidRDefault="00CE2617" w:rsidP="00CE2617">
            <w:pPr>
              <w:pStyle w:val="TableBodyText"/>
              <w:keepNext w:val="0"/>
              <w:keepLines w:val="0"/>
              <w:widowControl w:val="0"/>
              <w:numPr>
                <w:ilvl w:val="0"/>
                <w:numId w:val="35"/>
              </w:numPr>
            </w:pPr>
            <w:r>
              <w:t>Approve public liability insurance and indemnities in Consultant agreements with sub consultants (8.3)</w:t>
            </w:r>
          </w:p>
          <w:p w14:paraId="49B3F404" w14:textId="02BFBCBE" w:rsidR="00CE2617" w:rsidRDefault="00CE2617" w:rsidP="00CE2617">
            <w:pPr>
              <w:pStyle w:val="TableBodyText"/>
              <w:keepNext w:val="0"/>
              <w:keepLines w:val="0"/>
              <w:widowControl w:val="0"/>
              <w:numPr>
                <w:ilvl w:val="0"/>
                <w:numId w:val="35"/>
              </w:numPr>
            </w:pPr>
            <w:r>
              <w:t>Receive Consultant’s insurance details and ensure they comply with nominated requirements (8.5.1)</w:t>
            </w:r>
          </w:p>
          <w:p w14:paraId="17A52621" w14:textId="548232EA" w:rsidR="00CE2617" w:rsidRDefault="00CE2617" w:rsidP="00CE2617">
            <w:pPr>
              <w:pStyle w:val="TableBodyText"/>
              <w:keepNext w:val="0"/>
              <w:keepLines w:val="0"/>
              <w:widowControl w:val="0"/>
              <w:numPr>
                <w:ilvl w:val="0"/>
                <w:numId w:val="35"/>
              </w:numPr>
            </w:pPr>
            <w:r>
              <w:t>Request copies of certificates of currency, and so on for Consultant’s insurance (8.5.1)</w:t>
            </w:r>
          </w:p>
          <w:p w14:paraId="613AB20B" w14:textId="755E3385" w:rsidR="00246FF3" w:rsidRPr="00877005" w:rsidRDefault="00CE2617" w:rsidP="00CE2617">
            <w:pPr>
              <w:pStyle w:val="TableBodyText"/>
              <w:widowControl w:val="0"/>
              <w:ind w:left="0"/>
            </w:pPr>
            <w:r>
              <w:t>All other Principal functions under Clause 8</w:t>
            </w:r>
          </w:p>
        </w:tc>
        <w:tc>
          <w:tcPr>
            <w:tcW w:w="2096" w:type="dxa"/>
          </w:tcPr>
          <w:p w14:paraId="23CD2FD5" w14:textId="5B295B3B" w:rsidR="00246FF3" w:rsidRPr="00877005" w:rsidRDefault="0044766C" w:rsidP="00732CA5">
            <w:pPr>
              <w:pStyle w:val="TableBodyText"/>
              <w:keepNext w:val="0"/>
              <w:keepLines w:val="0"/>
              <w:widowControl w:val="0"/>
            </w:pPr>
            <w:r>
              <w:t>Delegated to P'sD2</w:t>
            </w:r>
          </w:p>
        </w:tc>
      </w:tr>
      <w:tr w:rsidR="00246FF3" w14:paraId="1FCC73D7" w14:textId="77777777" w:rsidTr="00976ACA">
        <w:tc>
          <w:tcPr>
            <w:tcW w:w="1665" w:type="dxa"/>
          </w:tcPr>
          <w:p w14:paraId="126DC0A4" w14:textId="50DC2908" w:rsidR="00246FF3" w:rsidRPr="00877005" w:rsidRDefault="00246FF3" w:rsidP="00732CA5">
            <w:pPr>
              <w:pStyle w:val="TableBodyText"/>
              <w:keepNext w:val="0"/>
              <w:keepLines w:val="0"/>
              <w:widowControl w:val="0"/>
              <w:jc w:val="center"/>
            </w:pPr>
            <w:r w:rsidRPr="00877005">
              <w:lastRenderedPageBreak/>
              <w:t>Consultant</w:t>
            </w:r>
          </w:p>
        </w:tc>
        <w:tc>
          <w:tcPr>
            <w:tcW w:w="5299" w:type="dxa"/>
          </w:tcPr>
          <w:p w14:paraId="7F80BB82" w14:textId="22675907" w:rsidR="00CE2617" w:rsidRDefault="00CE2617" w:rsidP="00CE2617">
            <w:pPr>
              <w:pStyle w:val="TableBodyText"/>
              <w:keepNext w:val="0"/>
              <w:keepLines w:val="0"/>
              <w:widowControl w:val="0"/>
              <w:numPr>
                <w:ilvl w:val="0"/>
                <w:numId w:val="35"/>
              </w:numPr>
            </w:pPr>
            <w:r>
              <w:t>Effect and maintain insurance for liability for Consultant’s employees in accordance with statutory Workers Compensation requirements (8.1)</w:t>
            </w:r>
          </w:p>
          <w:p w14:paraId="08A65CCC" w14:textId="43E02554" w:rsidR="00CE2617" w:rsidRDefault="00CE2617" w:rsidP="00CE2617">
            <w:pPr>
              <w:pStyle w:val="TableBodyText"/>
              <w:keepNext w:val="0"/>
              <w:keepLines w:val="0"/>
              <w:widowControl w:val="0"/>
              <w:numPr>
                <w:ilvl w:val="0"/>
                <w:numId w:val="35"/>
              </w:numPr>
            </w:pPr>
            <w:r>
              <w:t>Effect and maintain “claims made” professional indemnity insurance (8.2)</w:t>
            </w:r>
          </w:p>
          <w:p w14:paraId="7142A73E" w14:textId="45A7B6CE" w:rsidR="00CE2617" w:rsidRDefault="00CE2617" w:rsidP="00CE2617">
            <w:pPr>
              <w:pStyle w:val="TableBodyText"/>
              <w:keepNext w:val="0"/>
              <w:keepLines w:val="0"/>
              <w:widowControl w:val="0"/>
              <w:numPr>
                <w:ilvl w:val="0"/>
                <w:numId w:val="35"/>
              </w:numPr>
            </w:pPr>
            <w:r>
              <w:t>Effect and maintain public liability insurance for claims by Third Parties (8.3)</w:t>
            </w:r>
          </w:p>
          <w:p w14:paraId="2516EB03" w14:textId="7AD8B315" w:rsidR="00CE2617" w:rsidRDefault="00CE2617" w:rsidP="00CE2617">
            <w:pPr>
              <w:pStyle w:val="TableBodyText"/>
              <w:keepNext w:val="0"/>
              <w:keepLines w:val="0"/>
              <w:widowControl w:val="0"/>
              <w:numPr>
                <w:ilvl w:val="0"/>
                <w:numId w:val="35"/>
              </w:numPr>
            </w:pPr>
            <w:r>
              <w:t>Arrange for sub consultants to the Consultant to have suitable public liability insurance (8.4)</w:t>
            </w:r>
          </w:p>
          <w:p w14:paraId="7B42A4BC" w14:textId="455BD8E9" w:rsidR="00CE2617" w:rsidRDefault="00CE2617" w:rsidP="00CE2617">
            <w:pPr>
              <w:pStyle w:val="TableBodyText"/>
              <w:keepNext w:val="0"/>
              <w:keepLines w:val="0"/>
              <w:widowControl w:val="0"/>
              <w:numPr>
                <w:ilvl w:val="0"/>
                <w:numId w:val="35"/>
              </w:numPr>
            </w:pPr>
            <w:r>
              <w:t>Provide Principal with details for all insurances (8.5)</w:t>
            </w:r>
          </w:p>
          <w:p w14:paraId="46B6A78C" w14:textId="2E7267E1" w:rsidR="00CE2617" w:rsidRDefault="00CE2617" w:rsidP="00CE2617">
            <w:pPr>
              <w:pStyle w:val="TableBodyText"/>
              <w:keepNext w:val="0"/>
              <w:keepLines w:val="0"/>
              <w:widowControl w:val="0"/>
              <w:numPr>
                <w:ilvl w:val="0"/>
                <w:numId w:val="35"/>
              </w:numPr>
            </w:pPr>
            <w:r>
              <w:t>Provide Principal with Certificates of currency of insurance on demand (8.5)</w:t>
            </w:r>
          </w:p>
          <w:p w14:paraId="17840A81" w14:textId="2891AC8C" w:rsidR="00246FF3" w:rsidRPr="00877005" w:rsidRDefault="00CE2617" w:rsidP="00CE2617">
            <w:pPr>
              <w:pStyle w:val="TableBodyText"/>
              <w:keepNext w:val="0"/>
              <w:keepLines w:val="0"/>
              <w:widowControl w:val="0"/>
            </w:pPr>
            <w:r>
              <w:t>All other Consultant functions under Clause 8</w:t>
            </w:r>
          </w:p>
        </w:tc>
        <w:tc>
          <w:tcPr>
            <w:tcW w:w="2096" w:type="dxa"/>
          </w:tcPr>
          <w:p w14:paraId="3F93AFCF" w14:textId="6219DA43" w:rsidR="00246FF3" w:rsidRPr="00877005" w:rsidRDefault="0044766C" w:rsidP="00732CA5">
            <w:pPr>
              <w:pStyle w:val="TableBodyText"/>
              <w:keepNext w:val="0"/>
              <w:keepLines w:val="0"/>
              <w:widowControl w:val="0"/>
            </w:pPr>
            <w:r>
              <w:t>Delegated to C'sD2</w:t>
            </w:r>
          </w:p>
        </w:tc>
      </w:tr>
      <w:tr w:rsidR="00246FF3" w14:paraId="00563EB4" w14:textId="77777777" w:rsidTr="00976ACA">
        <w:tc>
          <w:tcPr>
            <w:tcW w:w="1665" w:type="dxa"/>
          </w:tcPr>
          <w:p w14:paraId="311F8BE3" w14:textId="2974B4D2" w:rsidR="00246FF3" w:rsidRPr="00877005" w:rsidRDefault="00246FF3" w:rsidP="00732CA5">
            <w:pPr>
              <w:pStyle w:val="TableBodyText"/>
              <w:keepNext w:val="0"/>
              <w:keepLines w:val="0"/>
              <w:widowControl w:val="0"/>
              <w:jc w:val="center"/>
            </w:pPr>
            <w:r>
              <w:rPr>
                <w:b/>
              </w:rPr>
              <w:t>9</w:t>
            </w:r>
          </w:p>
        </w:tc>
        <w:tc>
          <w:tcPr>
            <w:tcW w:w="7395" w:type="dxa"/>
            <w:gridSpan w:val="2"/>
          </w:tcPr>
          <w:p w14:paraId="0153A10E" w14:textId="3756846C" w:rsidR="00246FF3" w:rsidRPr="00877005" w:rsidRDefault="00246FF3" w:rsidP="00732CA5">
            <w:pPr>
              <w:pStyle w:val="TableBodyText"/>
              <w:keepNext w:val="0"/>
              <w:keepLines w:val="0"/>
              <w:widowControl w:val="0"/>
            </w:pPr>
            <w:r>
              <w:rPr>
                <w:b/>
              </w:rPr>
              <w:t>Intellectual Property Rights</w:t>
            </w:r>
          </w:p>
        </w:tc>
      </w:tr>
      <w:tr w:rsidR="00246FF3" w14:paraId="4B75EFEE" w14:textId="77777777" w:rsidTr="00976ACA">
        <w:tc>
          <w:tcPr>
            <w:tcW w:w="1665" w:type="dxa"/>
          </w:tcPr>
          <w:p w14:paraId="737A01B2" w14:textId="20ECE3F7" w:rsidR="00246FF3" w:rsidRPr="00877005" w:rsidRDefault="00246FF3" w:rsidP="00732CA5">
            <w:pPr>
              <w:pStyle w:val="TableBodyText"/>
              <w:keepNext w:val="0"/>
              <w:keepLines w:val="0"/>
              <w:widowControl w:val="0"/>
              <w:jc w:val="center"/>
            </w:pPr>
            <w:r>
              <w:t>Principal</w:t>
            </w:r>
          </w:p>
        </w:tc>
        <w:tc>
          <w:tcPr>
            <w:tcW w:w="5299" w:type="dxa"/>
          </w:tcPr>
          <w:p w14:paraId="2A9FF15E" w14:textId="129976B0" w:rsidR="00246FF3" w:rsidRPr="00877005" w:rsidRDefault="00CE2617" w:rsidP="00CE2617">
            <w:pPr>
              <w:pStyle w:val="TableBodyText"/>
              <w:widowControl w:val="0"/>
            </w:pPr>
            <w:r>
              <w:t>All Principal functions under Clause 9</w:t>
            </w:r>
          </w:p>
        </w:tc>
        <w:tc>
          <w:tcPr>
            <w:tcW w:w="2096" w:type="dxa"/>
          </w:tcPr>
          <w:p w14:paraId="54FB659C" w14:textId="1F6F8EBF" w:rsidR="00246FF3" w:rsidRPr="00877005" w:rsidRDefault="0044766C" w:rsidP="00732CA5">
            <w:pPr>
              <w:pStyle w:val="TableBodyText"/>
              <w:keepNext w:val="0"/>
              <w:keepLines w:val="0"/>
              <w:widowControl w:val="0"/>
            </w:pPr>
            <w:r>
              <w:t>Delegated to P'sD2</w:t>
            </w:r>
          </w:p>
        </w:tc>
      </w:tr>
      <w:tr w:rsidR="00246FF3" w14:paraId="53F39A65" w14:textId="77777777" w:rsidTr="00976ACA">
        <w:tc>
          <w:tcPr>
            <w:tcW w:w="1665" w:type="dxa"/>
          </w:tcPr>
          <w:p w14:paraId="2E4CEC6B" w14:textId="3AF23314" w:rsidR="00246FF3" w:rsidRPr="00877005" w:rsidRDefault="00246FF3" w:rsidP="00732CA5">
            <w:pPr>
              <w:pStyle w:val="TableBodyText"/>
              <w:keepNext w:val="0"/>
              <w:keepLines w:val="0"/>
              <w:widowControl w:val="0"/>
              <w:jc w:val="center"/>
            </w:pPr>
            <w:r w:rsidRPr="00877005">
              <w:t>Consultant</w:t>
            </w:r>
          </w:p>
        </w:tc>
        <w:tc>
          <w:tcPr>
            <w:tcW w:w="5299" w:type="dxa"/>
          </w:tcPr>
          <w:p w14:paraId="0369E214" w14:textId="3391B60A" w:rsidR="00CE2617" w:rsidRDefault="00CE2617" w:rsidP="00CE2617">
            <w:pPr>
              <w:pStyle w:val="TableBodyText"/>
              <w:keepNext w:val="0"/>
              <w:keepLines w:val="0"/>
              <w:widowControl w:val="0"/>
              <w:numPr>
                <w:ilvl w:val="0"/>
                <w:numId w:val="35"/>
              </w:numPr>
            </w:pPr>
            <w:r>
              <w:t>Ensure Consultant owns or is legally entitled to Intellectual Property Rights embodied in materials supplied or used in providing the Consultant Services (9.1)</w:t>
            </w:r>
          </w:p>
          <w:p w14:paraId="1012C46D" w14:textId="1B763270" w:rsidR="00CE2617" w:rsidRDefault="00CE2617" w:rsidP="00CE2617">
            <w:pPr>
              <w:pStyle w:val="TableBodyText"/>
              <w:keepNext w:val="0"/>
              <w:keepLines w:val="0"/>
              <w:widowControl w:val="0"/>
              <w:numPr>
                <w:ilvl w:val="0"/>
                <w:numId w:val="35"/>
              </w:numPr>
            </w:pPr>
            <w:r>
              <w:t>Pay all royalties, etc associated with use of Intellectual Property Rights used in connection with the Consultant Services (9.3, 9.4)</w:t>
            </w:r>
          </w:p>
          <w:p w14:paraId="3B06550D" w14:textId="52A76D39" w:rsidR="00CE2617" w:rsidRDefault="00CE2617" w:rsidP="00CE2617">
            <w:pPr>
              <w:pStyle w:val="TableBodyText"/>
              <w:keepNext w:val="0"/>
              <w:keepLines w:val="0"/>
              <w:widowControl w:val="0"/>
              <w:numPr>
                <w:ilvl w:val="0"/>
                <w:numId w:val="35"/>
              </w:numPr>
            </w:pPr>
            <w:r>
              <w:t>Take all steps to execute all documents necessary to transfer intellectual property rights</w:t>
            </w:r>
            <w:r w:rsidR="00F9231F">
              <w:t> </w:t>
            </w:r>
            <w:r>
              <w:t>(IPR’s) to Principal where Principal is to have benefits of IPR’s (9.3)</w:t>
            </w:r>
          </w:p>
          <w:p w14:paraId="7CF9AA30" w14:textId="659D08E9" w:rsidR="00CE2617" w:rsidRDefault="00CE2617" w:rsidP="00CE2617">
            <w:pPr>
              <w:pStyle w:val="TableBodyText"/>
              <w:keepNext w:val="0"/>
              <w:keepLines w:val="0"/>
              <w:widowControl w:val="0"/>
              <w:numPr>
                <w:ilvl w:val="0"/>
                <w:numId w:val="35"/>
              </w:numPr>
            </w:pPr>
            <w:r>
              <w:t>Ensure moral rights of employees do not adversely affect Principal’s licence (9.6)</w:t>
            </w:r>
          </w:p>
          <w:p w14:paraId="58169CE9" w14:textId="442EE6EA" w:rsidR="00246FF3" w:rsidRPr="00877005" w:rsidRDefault="00CE2617" w:rsidP="00CE2617">
            <w:pPr>
              <w:pStyle w:val="TableBodyText"/>
              <w:keepNext w:val="0"/>
              <w:keepLines w:val="0"/>
              <w:widowControl w:val="0"/>
            </w:pPr>
            <w:r>
              <w:t>All other Consultant functions under Clause 9</w:t>
            </w:r>
          </w:p>
        </w:tc>
        <w:tc>
          <w:tcPr>
            <w:tcW w:w="2096" w:type="dxa"/>
          </w:tcPr>
          <w:p w14:paraId="768E80E4" w14:textId="4946E689" w:rsidR="00246FF3" w:rsidRPr="00877005" w:rsidRDefault="0044766C" w:rsidP="00732CA5">
            <w:pPr>
              <w:pStyle w:val="TableBodyText"/>
              <w:keepNext w:val="0"/>
              <w:keepLines w:val="0"/>
              <w:widowControl w:val="0"/>
            </w:pPr>
            <w:r>
              <w:t>Delegated to C'sD2</w:t>
            </w:r>
          </w:p>
        </w:tc>
      </w:tr>
      <w:tr w:rsidR="008C5670" w:rsidRPr="00877005" w14:paraId="10C69918" w14:textId="77777777" w:rsidTr="00976ACA">
        <w:tc>
          <w:tcPr>
            <w:tcW w:w="1665" w:type="dxa"/>
          </w:tcPr>
          <w:p w14:paraId="246A8BD5" w14:textId="19B5C63B" w:rsidR="008C5670" w:rsidRPr="008C5670" w:rsidRDefault="008C5670" w:rsidP="00732CA5">
            <w:pPr>
              <w:pStyle w:val="TableBodyText"/>
              <w:keepNext w:val="0"/>
              <w:keepLines w:val="0"/>
              <w:widowControl w:val="0"/>
              <w:jc w:val="center"/>
              <w:rPr>
                <w:b/>
              </w:rPr>
            </w:pPr>
            <w:r>
              <w:rPr>
                <w:b/>
              </w:rPr>
              <w:t>10</w:t>
            </w:r>
          </w:p>
        </w:tc>
        <w:tc>
          <w:tcPr>
            <w:tcW w:w="7395" w:type="dxa"/>
            <w:gridSpan w:val="2"/>
          </w:tcPr>
          <w:p w14:paraId="268328F2" w14:textId="03592C65" w:rsidR="008C5670" w:rsidRPr="008C5670" w:rsidRDefault="008C5670" w:rsidP="00732CA5">
            <w:pPr>
              <w:pStyle w:val="TableBodyText"/>
              <w:keepNext w:val="0"/>
              <w:keepLines w:val="0"/>
              <w:widowControl w:val="0"/>
              <w:rPr>
                <w:b/>
              </w:rPr>
            </w:pPr>
            <w:r>
              <w:rPr>
                <w:b/>
              </w:rPr>
              <w:t>Suspension, Termination of the Contract – Suspension (10.1)</w:t>
            </w:r>
          </w:p>
        </w:tc>
      </w:tr>
      <w:tr w:rsidR="008C5670" w:rsidRPr="00877005" w14:paraId="0FA41AE8" w14:textId="77777777" w:rsidTr="00976ACA">
        <w:tc>
          <w:tcPr>
            <w:tcW w:w="1665" w:type="dxa"/>
          </w:tcPr>
          <w:p w14:paraId="2DEBE4A5" w14:textId="77777777" w:rsidR="008C5670" w:rsidRPr="00877005" w:rsidRDefault="008C5670" w:rsidP="00732CA5">
            <w:pPr>
              <w:pStyle w:val="TableBodyText"/>
              <w:keepNext w:val="0"/>
              <w:keepLines w:val="0"/>
              <w:widowControl w:val="0"/>
              <w:jc w:val="center"/>
            </w:pPr>
            <w:r>
              <w:t>Principal</w:t>
            </w:r>
          </w:p>
        </w:tc>
        <w:tc>
          <w:tcPr>
            <w:tcW w:w="5299" w:type="dxa"/>
          </w:tcPr>
          <w:p w14:paraId="73CD939F" w14:textId="7C160170" w:rsidR="006B5507" w:rsidRDefault="006B5507" w:rsidP="006B5507">
            <w:pPr>
              <w:pStyle w:val="TableBodyText"/>
              <w:keepNext w:val="0"/>
              <w:keepLines w:val="0"/>
              <w:widowControl w:val="0"/>
              <w:numPr>
                <w:ilvl w:val="0"/>
                <w:numId w:val="35"/>
              </w:numPr>
            </w:pPr>
            <w:r>
              <w:t>May require Consultant to suspend whole or part of the Consultant Services by giving reasonable notice in writing</w:t>
            </w:r>
            <w:r w:rsidR="00F9231F">
              <w:t> </w:t>
            </w:r>
            <w:r>
              <w:t>(10.1.1)</w:t>
            </w:r>
          </w:p>
          <w:p w14:paraId="30A52576" w14:textId="760A9CB6" w:rsidR="006B5507" w:rsidRDefault="006B5507" w:rsidP="006B5507">
            <w:pPr>
              <w:pStyle w:val="TableBodyText"/>
              <w:keepNext w:val="0"/>
              <w:keepLines w:val="0"/>
              <w:widowControl w:val="0"/>
              <w:numPr>
                <w:ilvl w:val="0"/>
                <w:numId w:val="35"/>
              </w:numPr>
            </w:pPr>
            <w:r>
              <w:t>May require Consultant to suspend the whole or part of the Consultant Services by immediate notice in writing where Consultant/employee action warrants such a step (10.1.1)</w:t>
            </w:r>
          </w:p>
          <w:p w14:paraId="4A9AEC85" w14:textId="58F35580" w:rsidR="006B5507" w:rsidRDefault="006B5507" w:rsidP="006B5507">
            <w:pPr>
              <w:pStyle w:val="TableBodyText"/>
              <w:keepNext w:val="0"/>
              <w:keepLines w:val="0"/>
              <w:widowControl w:val="0"/>
              <w:numPr>
                <w:ilvl w:val="0"/>
                <w:numId w:val="35"/>
              </w:numPr>
            </w:pPr>
            <w:r>
              <w:t>May approve (with conditions) suspension of Consultant Services initiated by Consultant (10.1.2)</w:t>
            </w:r>
          </w:p>
          <w:p w14:paraId="34707D30" w14:textId="65C3A839" w:rsidR="006B5507" w:rsidRDefault="006B5507" w:rsidP="006B5507">
            <w:pPr>
              <w:pStyle w:val="TableBodyText"/>
              <w:keepNext w:val="0"/>
              <w:keepLines w:val="0"/>
              <w:widowControl w:val="0"/>
              <w:numPr>
                <w:ilvl w:val="0"/>
                <w:numId w:val="35"/>
              </w:numPr>
            </w:pPr>
            <w:r>
              <w:t>Direct Consultant to resume relevant part of Consultant Services when reason for suspension under Clause 10.1.2 no longer exists (10.1.3)</w:t>
            </w:r>
          </w:p>
          <w:p w14:paraId="5A7F703B" w14:textId="60E8ECBA" w:rsidR="006B5507" w:rsidRDefault="006B5507" w:rsidP="006B5507">
            <w:pPr>
              <w:pStyle w:val="TableBodyText"/>
              <w:keepNext w:val="0"/>
              <w:keepLines w:val="0"/>
              <w:widowControl w:val="0"/>
              <w:numPr>
                <w:ilvl w:val="0"/>
                <w:numId w:val="35"/>
              </w:numPr>
            </w:pPr>
            <w:r>
              <w:t>Where suspension due to act on omission of Principal/employee, pay Consultant additional costs valued under Clause 6.4.1 (10.1.5)</w:t>
            </w:r>
          </w:p>
          <w:p w14:paraId="66016072" w14:textId="0854496D" w:rsidR="006B5507" w:rsidRDefault="006B5507" w:rsidP="006B5507">
            <w:pPr>
              <w:pStyle w:val="TableBodyText"/>
              <w:keepNext w:val="0"/>
              <w:keepLines w:val="0"/>
              <w:widowControl w:val="0"/>
              <w:numPr>
                <w:ilvl w:val="0"/>
                <w:numId w:val="35"/>
              </w:numPr>
            </w:pPr>
            <w:r>
              <w:t>Consider Consultant’s application for extension of time under Clause 5.8 (10.1.6)</w:t>
            </w:r>
          </w:p>
          <w:p w14:paraId="4DAF46E3" w14:textId="0940D698" w:rsidR="008C5670" w:rsidRPr="00877005" w:rsidRDefault="006B5507" w:rsidP="006B5507">
            <w:pPr>
              <w:pStyle w:val="TableBodyText"/>
              <w:widowControl w:val="0"/>
              <w:ind w:left="0"/>
            </w:pPr>
            <w:r>
              <w:t>All Principal functions under Clause 10.1</w:t>
            </w:r>
          </w:p>
        </w:tc>
        <w:tc>
          <w:tcPr>
            <w:tcW w:w="2096" w:type="dxa"/>
          </w:tcPr>
          <w:p w14:paraId="583F4E1A" w14:textId="1C35C501" w:rsidR="008C5670" w:rsidRPr="00877005" w:rsidRDefault="0044766C" w:rsidP="00732CA5">
            <w:pPr>
              <w:pStyle w:val="TableBodyText"/>
              <w:keepNext w:val="0"/>
              <w:keepLines w:val="0"/>
              <w:widowControl w:val="0"/>
            </w:pPr>
            <w:r>
              <w:t>Delegated to P'sD2</w:t>
            </w:r>
          </w:p>
        </w:tc>
      </w:tr>
      <w:tr w:rsidR="008C5670" w:rsidRPr="00877005" w14:paraId="009926F9" w14:textId="77777777" w:rsidTr="00976ACA">
        <w:tc>
          <w:tcPr>
            <w:tcW w:w="1665" w:type="dxa"/>
          </w:tcPr>
          <w:p w14:paraId="25A8F97E" w14:textId="77777777" w:rsidR="008C5670" w:rsidRPr="00877005" w:rsidRDefault="008C5670" w:rsidP="00732CA5">
            <w:pPr>
              <w:pStyle w:val="TableBodyText"/>
              <w:keepNext w:val="0"/>
              <w:keepLines w:val="0"/>
              <w:widowControl w:val="0"/>
              <w:jc w:val="center"/>
            </w:pPr>
            <w:r w:rsidRPr="00877005">
              <w:lastRenderedPageBreak/>
              <w:t>Consultant</w:t>
            </w:r>
          </w:p>
        </w:tc>
        <w:tc>
          <w:tcPr>
            <w:tcW w:w="5299" w:type="dxa"/>
          </w:tcPr>
          <w:p w14:paraId="6394077D" w14:textId="10433F40" w:rsidR="006B5507" w:rsidRDefault="006B5507" w:rsidP="006B5507">
            <w:pPr>
              <w:pStyle w:val="TableBodyText"/>
              <w:keepNext w:val="0"/>
              <w:keepLines w:val="0"/>
              <w:widowControl w:val="0"/>
              <w:numPr>
                <w:ilvl w:val="0"/>
                <w:numId w:val="35"/>
              </w:numPr>
            </w:pPr>
            <w:r>
              <w:t>Suspend whole or part of Consultant Services when requested by Principal (10.1.1)</w:t>
            </w:r>
          </w:p>
          <w:p w14:paraId="40F02485" w14:textId="5D03B811" w:rsidR="006B5507" w:rsidRDefault="006B5507" w:rsidP="006B5507">
            <w:pPr>
              <w:pStyle w:val="TableBodyText"/>
              <w:keepNext w:val="0"/>
              <w:keepLines w:val="0"/>
              <w:widowControl w:val="0"/>
              <w:numPr>
                <w:ilvl w:val="0"/>
                <w:numId w:val="35"/>
              </w:numPr>
            </w:pPr>
            <w:r>
              <w:t>Request approval of Principal to suspend Consultant Services and, if approved, comply with any conditions (10.1.2)</w:t>
            </w:r>
          </w:p>
          <w:p w14:paraId="57B5E18D" w14:textId="4657FEDD" w:rsidR="006B5507" w:rsidRDefault="006B5507" w:rsidP="006B5507">
            <w:pPr>
              <w:pStyle w:val="TableBodyText"/>
              <w:keepNext w:val="0"/>
              <w:keepLines w:val="0"/>
              <w:widowControl w:val="0"/>
              <w:numPr>
                <w:ilvl w:val="0"/>
                <w:numId w:val="35"/>
              </w:numPr>
            </w:pPr>
            <w:r>
              <w:t>Resume suspended work (under 10.1.1) when directed by Principal (10.1.3)</w:t>
            </w:r>
          </w:p>
          <w:p w14:paraId="779AB2E3" w14:textId="7D03BF12" w:rsidR="006B5507" w:rsidRDefault="006B5507" w:rsidP="006B5507">
            <w:pPr>
              <w:pStyle w:val="TableBodyText"/>
              <w:keepNext w:val="0"/>
              <w:keepLines w:val="0"/>
              <w:widowControl w:val="0"/>
              <w:numPr>
                <w:ilvl w:val="0"/>
                <w:numId w:val="35"/>
              </w:numPr>
            </w:pPr>
            <w:r>
              <w:t>Resume suspended work (under 10.1.2) after giving Principal reasonable notice (10.1.4)</w:t>
            </w:r>
          </w:p>
          <w:p w14:paraId="04CDB869" w14:textId="6B2EE7BE" w:rsidR="006B5507" w:rsidRDefault="006B5507" w:rsidP="006B5507">
            <w:pPr>
              <w:pStyle w:val="TableBodyText"/>
              <w:keepNext w:val="0"/>
              <w:keepLines w:val="0"/>
              <w:widowControl w:val="0"/>
              <w:numPr>
                <w:ilvl w:val="0"/>
                <w:numId w:val="35"/>
              </w:numPr>
            </w:pPr>
            <w:r>
              <w:t>Bear costs of any suspension unless it is due to act or omission of the Principal / employee (10.1.5)</w:t>
            </w:r>
          </w:p>
          <w:p w14:paraId="6328570E" w14:textId="5E675EE1" w:rsidR="006B5507" w:rsidRDefault="006B5507" w:rsidP="006B5507">
            <w:pPr>
              <w:pStyle w:val="TableBodyText"/>
              <w:keepNext w:val="0"/>
              <w:keepLines w:val="0"/>
              <w:widowControl w:val="0"/>
              <w:numPr>
                <w:ilvl w:val="0"/>
                <w:numId w:val="35"/>
              </w:numPr>
            </w:pPr>
            <w:r>
              <w:t>Apply to Principal for any applicable extension of time (10.1.6)</w:t>
            </w:r>
          </w:p>
          <w:p w14:paraId="5E782DFD" w14:textId="77EB85DF" w:rsidR="008C5670" w:rsidRPr="00877005" w:rsidRDefault="006B5507" w:rsidP="006B5507">
            <w:pPr>
              <w:pStyle w:val="TableBodyText"/>
              <w:keepNext w:val="0"/>
              <w:keepLines w:val="0"/>
              <w:widowControl w:val="0"/>
            </w:pPr>
            <w:r>
              <w:t>All other Consultant functions under Clause 10.1</w:t>
            </w:r>
          </w:p>
        </w:tc>
        <w:tc>
          <w:tcPr>
            <w:tcW w:w="2096" w:type="dxa"/>
          </w:tcPr>
          <w:p w14:paraId="43892D3C" w14:textId="0D89DB7D" w:rsidR="008C5670" w:rsidRPr="00877005" w:rsidRDefault="0044766C" w:rsidP="00732CA5">
            <w:pPr>
              <w:pStyle w:val="TableBodyText"/>
              <w:keepNext w:val="0"/>
              <w:keepLines w:val="0"/>
              <w:widowControl w:val="0"/>
            </w:pPr>
            <w:r>
              <w:t>Delegated to C'sD2</w:t>
            </w:r>
          </w:p>
        </w:tc>
      </w:tr>
      <w:tr w:rsidR="008C5670" w:rsidRPr="008C5670" w14:paraId="6EE3DCB6" w14:textId="77777777" w:rsidTr="00976ACA">
        <w:tc>
          <w:tcPr>
            <w:tcW w:w="1665" w:type="dxa"/>
          </w:tcPr>
          <w:p w14:paraId="1E82FA29" w14:textId="32FD6BC2" w:rsidR="008C5670" w:rsidRPr="008C5670" w:rsidRDefault="008C5670" w:rsidP="00732CA5">
            <w:pPr>
              <w:pStyle w:val="TableBodyText"/>
              <w:keepNext w:val="0"/>
              <w:keepLines w:val="0"/>
              <w:widowControl w:val="0"/>
              <w:jc w:val="center"/>
              <w:rPr>
                <w:b/>
              </w:rPr>
            </w:pPr>
            <w:r>
              <w:rPr>
                <w:b/>
              </w:rPr>
              <w:t>10</w:t>
            </w:r>
          </w:p>
        </w:tc>
        <w:tc>
          <w:tcPr>
            <w:tcW w:w="7395" w:type="dxa"/>
            <w:gridSpan w:val="2"/>
          </w:tcPr>
          <w:p w14:paraId="21C3C832" w14:textId="0C76B81E" w:rsidR="008C5670" w:rsidRPr="008C5670" w:rsidRDefault="008C5670" w:rsidP="00732CA5">
            <w:pPr>
              <w:pStyle w:val="TableBodyText"/>
              <w:keepNext w:val="0"/>
              <w:keepLines w:val="0"/>
              <w:widowControl w:val="0"/>
              <w:rPr>
                <w:b/>
              </w:rPr>
            </w:pPr>
            <w:r>
              <w:rPr>
                <w:b/>
              </w:rPr>
              <w:t>Suspension, Termination of the Contract – Suspension (10.2)</w:t>
            </w:r>
          </w:p>
        </w:tc>
      </w:tr>
      <w:tr w:rsidR="008C5670" w:rsidRPr="00877005" w14:paraId="3972E19C" w14:textId="77777777" w:rsidTr="00976ACA">
        <w:tc>
          <w:tcPr>
            <w:tcW w:w="1665" w:type="dxa"/>
          </w:tcPr>
          <w:p w14:paraId="369714F3" w14:textId="77777777" w:rsidR="008C5670" w:rsidRPr="00877005" w:rsidRDefault="008C5670" w:rsidP="00732CA5">
            <w:pPr>
              <w:pStyle w:val="TableBodyText"/>
              <w:keepNext w:val="0"/>
              <w:keepLines w:val="0"/>
              <w:widowControl w:val="0"/>
              <w:jc w:val="center"/>
            </w:pPr>
            <w:r>
              <w:t>Principal</w:t>
            </w:r>
          </w:p>
        </w:tc>
        <w:tc>
          <w:tcPr>
            <w:tcW w:w="5299" w:type="dxa"/>
          </w:tcPr>
          <w:p w14:paraId="3F5CEF2A" w14:textId="0EA0297D" w:rsidR="00976ACA" w:rsidRDefault="00976ACA" w:rsidP="00976ACA">
            <w:pPr>
              <w:pStyle w:val="TableBodyText"/>
              <w:keepNext w:val="0"/>
              <w:keepLines w:val="0"/>
              <w:widowControl w:val="0"/>
              <w:numPr>
                <w:ilvl w:val="0"/>
                <w:numId w:val="35"/>
              </w:numPr>
            </w:pPr>
            <w:r>
              <w:t>May terminate contract for unforeseeable listed events (10.2.1)</w:t>
            </w:r>
          </w:p>
          <w:p w14:paraId="6B4FFC37" w14:textId="696827C0" w:rsidR="00976ACA" w:rsidRDefault="00976ACA" w:rsidP="00976ACA">
            <w:pPr>
              <w:pStyle w:val="TableBodyText"/>
              <w:keepNext w:val="0"/>
              <w:keepLines w:val="0"/>
              <w:widowControl w:val="0"/>
              <w:numPr>
                <w:ilvl w:val="0"/>
                <w:numId w:val="35"/>
              </w:numPr>
            </w:pPr>
            <w:r>
              <w:t>Where contract terminated under Clause 10.2.1, Principal shall pay Consultant agreed cost for completed work plus reasonable winding down costs (10.2.2)</w:t>
            </w:r>
          </w:p>
          <w:p w14:paraId="768BC1A3" w14:textId="152316BD" w:rsidR="00976ACA" w:rsidRDefault="00976ACA" w:rsidP="00976ACA">
            <w:pPr>
              <w:pStyle w:val="TableBodyText"/>
              <w:keepNext w:val="0"/>
              <w:keepLines w:val="0"/>
              <w:widowControl w:val="0"/>
              <w:numPr>
                <w:ilvl w:val="0"/>
                <w:numId w:val="35"/>
              </w:numPr>
            </w:pPr>
            <w:r>
              <w:t>May commence termination by suspending payment, notifying Consultant of reasons (see Clause 10.2.3) and requiring Consultant to “show cause” (10.2.4)</w:t>
            </w:r>
          </w:p>
          <w:p w14:paraId="6A908D90" w14:textId="3DD1C635" w:rsidR="00976ACA" w:rsidRDefault="00976ACA" w:rsidP="00976ACA">
            <w:pPr>
              <w:pStyle w:val="TableBodyText"/>
              <w:keepNext w:val="0"/>
              <w:keepLines w:val="0"/>
              <w:widowControl w:val="0"/>
              <w:numPr>
                <w:ilvl w:val="0"/>
                <w:numId w:val="35"/>
              </w:numPr>
            </w:pPr>
            <w:r>
              <w:t>May terminate Contract by notice to the Consultant, if Consultant fails, within the nominated time, to show cause why Contract should not be terminated (10.2.5)</w:t>
            </w:r>
          </w:p>
          <w:p w14:paraId="4693B730" w14:textId="2C1603C8" w:rsidR="00976ACA" w:rsidRDefault="00976ACA" w:rsidP="00976ACA">
            <w:pPr>
              <w:pStyle w:val="TableBodyText"/>
              <w:keepNext w:val="0"/>
              <w:keepLines w:val="0"/>
              <w:widowControl w:val="0"/>
              <w:numPr>
                <w:ilvl w:val="0"/>
                <w:numId w:val="35"/>
              </w:numPr>
            </w:pPr>
            <w:r>
              <w:t>Determine pro rata amount from pervious payment to date of termination (10.2.7)</w:t>
            </w:r>
          </w:p>
          <w:p w14:paraId="2BE7792A" w14:textId="2C027CC0" w:rsidR="00976ACA" w:rsidRDefault="00976ACA" w:rsidP="00976ACA">
            <w:pPr>
              <w:pStyle w:val="TableBodyText"/>
              <w:keepNext w:val="0"/>
              <w:keepLines w:val="0"/>
              <w:widowControl w:val="0"/>
              <w:numPr>
                <w:ilvl w:val="0"/>
                <w:numId w:val="35"/>
              </w:numPr>
            </w:pPr>
            <w:r>
              <w:t>Receive “show cause” notice from Consultant (10.2.8) and respond to Consultant</w:t>
            </w:r>
            <w:r w:rsidR="009C7633">
              <w:t> </w:t>
            </w:r>
            <w:r>
              <w:t>(10.2.9)</w:t>
            </w:r>
          </w:p>
          <w:p w14:paraId="6A201A18" w14:textId="0C9565F7" w:rsidR="00976ACA" w:rsidRDefault="00976ACA" w:rsidP="00976ACA">
            <w:pPr>
              <w:pStyle w:val="TableBodyText"/>
              <w:keepNext w:val="0"/>
              <w:keepLines w:val="0"/>
              <w:widowControl w:val="0"/>
              <w:numPr>
                <w:ilvl w:val="0"/>
                <w:numId w:val="35"/>
              </w:numPr>
            </w:pPr>
            <w:r>
              <w:t>Where Contract is frustrated, pay Consultant the relevant costs as set out in Clause</w:t>
            </w:r>
            <w:r w:rsidR="009C7633">
              <w:t> </w:t>
            </w:r>
            <w:r>
              <w:t>(10.2.10)</w:t>
            </w:r>
          </w:p>
          <w:p w14:paraId="5D0B783B" w14:textId="64F20D83" w:rsidR="008C5670" w:rsidRPr="00877005" w:rsidRDefault="00976ACA" w:rsidP="00976ACA">
            <w:pPr>
              <w:pStyle w:val="TableBodyText"/>
              <w:widowControl w:val="0"/>
              <w:ind w:left="0"/>
            </w:pPr>
            <w:r>
              <w:t>All Principal functions under Clause</w:t>
            </w:r>
            <w:r w:rsidR="009C7633">
              <w:t> </w:t>
            </w:r>
            <w:r>
              <w:t>10.2</w:t>
            </w:r>
          </w:p>
        </w:tc>
        <w:tc>
          <w:tcPr>
            <w:tcW w:w="2096" w:type="dxa"/>
          </w:tcPr>
          <w:p w14:paraId="1C1053FD" w14:textId="2E87DFCF" w:rsidR="008C5670" w:rsidRPr="00877005" w:rsidRDefault="0044766C" w:rsidP="00732CA5">
            <w:pPr>
              <w:pStyle w:val="TableBodyText"/>
              <w:keepNext w:val="0"/>
              <w:keepLines w:val="0"/>
              <w:widowControl w:val="0"/>
            </w:pPr>
            <w:r>
              <w:t>Delegated to P'sD2</w:t>
            </w:r>
          </w:p>
        </w:tc>
      </w:tr>
      <w:tr w:rsidR="008C5670" w:rsidRPr="00877005" w14:paraId="52F2926E" w14:textId="77777777" w:rsidTr="00976ACA">
        <w:tc>
          <w:tcPr>
            <w:tcW w:w="1665" w:type="dxa"/>
          </w:tcPr>
          <w:p w14:paraId="0745E934" w14:textId="77777777" w:rsidR="008C5670" w:rsidRPr="00877005" w:rsidRDefault="008C5670" w:rsidP="00732CA5">
            <w:pPr>
              <w:pStyle w:val="TableBodyText"/>
              <w:keepNext w:val="0"/>
              <w:keepLines w:val="0"/>
              <w:widowControl w:val="0"/>
              <w:jc w:val="center"/>
            </w:pPr>
            <w:r w:rsidRPr="00877005">
              <w:t>Consultant</w:t>
            </w:r>
          </w:p>
        </w:tc>
        <w:tc>
          <w:tcPr>
            <w:tcW w:w="5299" w:type="dxa"/>
          </w:tcPr>
          <w:p w14:paraId="2FF811D1" w14:textId="27E22234" w:rsidR="00976ACA" w:rsidRDefault="00976ACA" w:rsidP="00976ACA">
            <w:pPr>
              <w:pStyle w:val="TableBodyText"/>
              <w:keepNext w:val="0"/>
              <w:keepLines w:val="0"/>
              <w:widowControl w:val="0"/>
              <w:numPr>
                <w:ilvl w:val="0"/>
                <w:numId w:val="35"/>
              </w:numPr>
            </w:pPr>
            <w:r>
              <w:t>Where Contract terminated for unforeseeable circumstances under Clause</w:t>
            </w:r>
            <w:r w:rsidR="009C7633">
              <w:t> </w:t>
            </w:r>
            <w:r>
              <w:t>10.2.1, negotiate on cost of completed work</w:t>
            </w:r>
            <w:r w:rsidR="009C7633">
              <w:t> </w:t>
            </w:r>
            <w:r>
              <w:t>(10.2.2)</w:t>
            </w:r>
          </w:p>
          <w:p w14:paraId="5AD057CA" w14:textId="234B21BF" w:rsidR="00976ACA" w:rsidRDefault="00976ACA" w:rsidP="00976ACA">
            <w:pPr>
              <w:pStyle w:val="TableBodyText"/>
              <w:keepNext w:val="0"/>
              <w:keepLines w:val="0"/>
              <w:widowControl w:val="0"/>
              <w:numPr>
                <w:ilvl w:val="0"/>
                <w:numId w:val="35"/>
              </w:numPr>
            </w:pPr>
            <w:r>
              <w:t>Respond to a “show cause” notice from Principal under Clause</w:t>
            </w:r>
            <w:r w:rsidR="009C7633">
              <w:t> </w:t>
            </w:r>
            <w:r>
              <w:t>(10.2.3)</w:t>
            </w:r>
          </w:p>
          <w:p w14:paraId="05C4CA8F" w14:textId="4C8C968F" w:rsidR="00976ACA" w:rsidRDefault="00976ACA" w:rsidP="00976ACA">
            <w:pPr>
              <w:pStyle w:val="TableBodyText"/>
              <w:keepNext w:val="0"/>
              <w:keepLines w:val="0"/>
              <w:widowControl w:val="0"/>
              <w:numPr>
                <w:ilvl w:val="0"/>
                <w:numId w:val="35"/>
              </w:numPr>
            </w:pPr>
            <w:r>
              <w:t>Initiate termination of the Contract by sending a “show cause” notice to the Principal</w:t>
            </w:r>
            <w:r w:rsidR="009C7633">
              <w:t> </w:t>
            </w:r>
            <w:r>
              <w:t>(10.2.8)</w:t>
            </w:r>
          </w:p>
          <w:p w14:paraId="699B922F" w14:textId="13E92A36" w:rsidR="00976ACA" w:rsidRDefault="00976ACA" w:rsidP="00976ACA">
            <w:pPr>
              <w:pStyle w:val="TableBodyText"/>
              <w:keepNext w:val="0"/>
              <w:keepLines w:val="0"/>
              <w:widowControl w:val="0"/>
              <w:numPr>
                <w:ilvl w:val="0"/>
                <w:numId w:val="35"/>
              </w:numPr>
            </w:pPr>
            <w:r>
              <w:t>Terminate Contract if Principal fails to show cause as to why the Contract should not be terminated</w:t>
            </w:r>
            <w:r w:rsidR="009C7633">
              <w:t> </w:t>
            </w:r>
            <w:r>
              <w:t>(10.2.9)</w:t>
            </w:r>
          </w:p>
          <w:p w14:paraId="201026F7" w14:textId="22D72EC6" w:rsidR="008C5670" w:rsidRPr="00877005" w:rsidRDefault="00976ACA" w:rsidP="00976ACA">
            <w:pPr>
              <w:pStyle w:val="TableBodyText"/>
              <w:keepNext w:val="0"/>
              <w:keepLines w:val="0"/>
              <w:widowControl w:val="0"/>
            </w:pPr>
            <w:r>
              <w:t>All other Consultant functions under Clause</w:t>
            </w:r>
            <w:r w:rsidR="009C7633">
              <w:t> </w:t>
            </w:r>
            <w:r>
              <w:t>10.2</w:t>
            </w:r>
          </w:p>
        </w:tc>
        <w:tc>
          <w:tcPr>
            <w:tcW w:w="2096" w:type="dxa"/>
          </w:tcPr>
          <w:p w14:paraId="26B3989D" w14:textId="6BAECC96" w:rsidR="008C5670" w:rsidRPr="00877005" w:rsidRDefault="0044766C" w:rsidP="00732CA5">
            <w:pPr>
              <w:pStyle w:val="TableBodyText"/>
              <w:keepNext w:val="0"/>
              <w:keepLines w:val="0"/>
              <w:widowControl w:val="0"/>
            </w:pPr>
            <w:r>
              <w:t>Delegated to C'sD2</w:t>
            </w:r>
          </w:p>
        </w:tc>
      </w:tr>
      <w:tr w:rsidR="008C5670" w:rsidRPr="008C5670" w14:paraId="61564689" w14:textId="77777777" w:rsidTr="00976ACA">
        <w:tc>
          <w:tcPr>
            <w:tcW w:w="1665" w:type="dxa"/>
          </w:tcPr>
          <w:p w14:paraId="3EE8662B" w14:textId="4CC4302F" w:rsidR="008C5670" w:rsidRPr="008C5670" w:rsidRDefault="008C5670" w:rsidP="00B764A3">
            <w:pPr>
              <w:pStyle w:val="TableBodyText"/>
              <w:jc w:val="center"/>
              <w:rPr>
                <w:b/>
              </w:rPr>
            </w:pPr>
            <w:r>
              <w:rPr>
                <w:b/>
              </w:rPr>
              <w:lastRenderedPageBreak/>
              <w:t>11</w:t>
            </w:r>
          </w:p>
        </w:tc>
        <w:tc>
          <w:tcPr>
            <w:tcW w:w="7395" w:type="dxa"/>
            <w:gridSpan w:val="2"/>
          </w:tcPr>
          <w:p w14:paraId="74A46226" w14:textId="5770317C" w:rsidR="008C5670" w:rsidRPr="008C5670" w:rsidRDefault="008C5670" w:rsidP="00B764A3">
            <w:pPr>
              <w:pStyle w:val="TableBodyText"/>
              <w:rPr>
                <w:b/>
              </w:rPr>
            </w:pPr>
            <w:r>
              <w:rPr>
                <w:b/>
              </w:rPr>
              <w:t>Dispute Settlement</w:t>
            </w:r>
          </w:p>
        </w:tc>
      </w:tr>
      <w:tr w:rsidR="008C5670" w:rsidRPr="00877005" w14:paraId="245860CD" w14:textId="77777777" w:rsidTr="00976ACA">
        <w:tc>
          <w:tcPr>
            <w:tcW w:w="1665" w:type="dxa"/>
          </w:tcPr>
          <w:p w14:paraId="45DCE3FD" w14:textId="77777777" w:rsidR="008C5670" w:rsidRPr="00877005" w:rsidRDefault="008C5670" w:rsidP="00B764A3">
            <w:pPr>
              <w:pStyle w:val="TableBodyText"/>
              <w:jc w:val="center"/>
            </w:pPr>
            <w:r>
              <w:t>Principal</w:t>
            </w:r>
          </w:p>
        </w:tc>
        <w:tc>
          <w:tcPr>
            <w:tcW w:w="5299" w:type="dxa"/>
          </w:tcPr>
          <w:p w14:paraId="69BF1FDE" w14:textId="61169821" w:rsidR="009C7633" w:rsidRDefault="009C7633" w:rsidP="00B764A3">
            <w:pPr>
              <w:pStyle w:val="TableBodyText"/>
              <w:numPr>
                <w:ilvl w:val="0"/>
                <w:numId w:val="35"/>
              </w:numPr>
            </w:pPr>
            <w:r>
              <w:t>Carry out discussions with Consultant to initiate arbitration if Independent Expert decision not acceptable (11.3)</w:t>
            </w:r>
          </w:p>
          <w:p w14:paraId="4623422B" w14:textId="71E77292" w:rsidR="008C5670" w:rsidRPr="00877005" w:rsidRDefault="009C7633" w:rsidP="00B764A3">
            <w:pPr>
              <w:pStyle w:val="TableBodyText"/>
              <w:ind w:left="0"/>
            </w:pPr>
            <w:r>
              <w:t>All Principal functions under Clause 11</w:t>
            </w:r>
          </w:p>
        </w:tc>
        <w:tc>
          <w:tcPr>
            <w:tcW w:w="2096" w:type="dxa"/>
          </w:tcPr>
          <w:p w14:paraId="51AE3C9E" w14:textId="3355CEBE" w:rsidR="008C5670" w:rsidRPr="00877005" w:rsidRDefault="0044766C" w:rsidP="00732CA5">
            <w:pPr>
              <w:pStyle w:val="TableBodyText"/>
              <w:keepNext w:val="0"/>
              <w:keepLines w:val="0"/>
              <w:widowControl w:val="0"/>
            </w:pPr>
            <w:r>
              <w:t>Delegated to P'sD2</w:t>
            </w:r>
          </w:p>
        </w:tc>
      </w:tr>
      <w:tr w:rsidR="008C5670" w:rsidRPr="00877005" w14:paraId="43CBD407" w14:textId="77777777" w:rsidTr="00976ACA">
        <w:tc>
          <w:tcPr>
            <w:tcW w:w="1665" w:type="dxa"/>
          </w:tcPr>
          <w:p w14:paraId="6D86656C" w14:textId="77777777" w:rsidR="008C5670" w:rsidRPr="00877005" w:rsidRDefault="008C5670" w:rsidP="00732CA5">
            <w:pPr>
              <w:pStyle w:val="TableBodyText"/>
              <w:keepNext w:val="0"/>
              <w:keepLines w:val="0"/>
              <w:widowControl w:val="0"/>
              <w:jc w:val="center"/>
            </w:pPr>
            <w:r w:rsidRPr="00877005">
              <w:t>Consultant</w:t>
            </w:r>
          </w:p>
        </w:tc>
        <w:tc>
          <w:tcPr>
            <w:tcW w:w="5299" w:type="dxa"/>
          </w:tcPr>
          <w:p w14:paraId="0B16960F" w14:textId="77777777" w:rsidR="00944587" w:rsidRDefault="00944587" w:rsidP="00944587">
            <w:pPr>
              <w:pStyle w:val="TableBodyText"/>
              <w:keepNext w:val="0"/>
              <w:keepLines w:val="0"/>
              <w:widowControl w:val="0"/>
              <w:numPr>
                <w:ilvl w:val="0"/>
                <w:numId w:val="35"/>
              </w:numPr>
            </w:pPr>
            <w:r>
              <w:t>Carry out discussions with Principal to initiate arbitration if Independent Expert decision not acceptable (11.3)</w:t>
            </w:r>
          </w:p>
          <w:p w14:paraId="57EDCEFA" w14:textId="7C876981" w:rsidR="008C5670" w:rsidRPr="00877005" w:rsidRDefault="00944587" w:rsidP="00944587">
            <w:pPr>
              <w:pStyle w:val="TableBodyText"/>
              <w:keepNext w:val="0"/>
              <w:keepLines w:val="0"/>
              <w:widowControl w:val="0"/>
            </w:pPr>
            <w:r>
              <w:t>All other Consultant functions under Clause 11</w:t>
            </w:r>
          </w:p>
        </w:tc>
        <w:tc>
          <w:tcPr>
            <w:tcW w:w="2096" w:type="dxa"/>
          </w:tcPr>
          <w:p w14:paraId="592A38A4" w14:textId="0332B3C4" w:rsidR="008C5670" w:rsidRPr="00877005" w:rsidRDefault="0044766C" w:rsidP="00732CA5">
            <w:pPr>
              <w:pStyle w:val="TableBodyText"/>
              <w:keepNext w:val="0"/>
              <w:keepLines w:val="0"/>
              <w:widowControl w:val="0"/>
            </w:pPr>
            <w:r>
              <w:t>Delegated to C'sD2</w:t>
            </w:r>
          </w:p>
        </w:tc>
      </w:tr>
      <w:tr w:rsidR="008C5670" w:rsidRPr="00877005" w14:paraId="14F8063E" w14:textId="77777777" w:rsidTr="00976ACA">
        <w:tc>
          <w:tcPr>
            <w:tcW w:w="1665" w:type="dxa"/>
          </w:tcPr>
          <w:p w14:paraId="03C6E462" w14:textId="1E3CADF4" w:rsidR="008C5670" w:rsidRPr="00877005" w:rsidRDefault="008C5670" w:rsidP="00732CA5">
            <w:pPr>
              <w:pStyle w:val="TableBodyText"/>
              <w:keepNext w:val="0"/>
              <w:keepLines w:val="0"/>
              <w:widowControl w:val="0"/>
              <w:jc w:val="center"/>
            </w:pPr>
            <w:r>
              <w:t>First Stage Referral Officers</w:t>
            </w:r>
          </w:p>
        </w:tc>
        <w:tc>
          <w:tcPr>
            <w:tcW w:w="5299" w:type="dxa"/>
          </w:tcPr>
          <w:p w14:paraId="1B0C52D3" w14:textId="77777777" w:rsidR="00944587" w:rsidRDefault="00944587" w:rsidP="00944587">
            <w:pPr>
              <w:pStyle w:val="TableBodyText"/>
              <w:keepNext w:val="0"/>
              <w:keepLines w:val="0"/>
              <w:widowControl w:val="0"/>
              <w:numPr>
                <w:ilvl w:val="0"/>
                <w:numId w:val="35"/>
              </w:numPr>
            </w:pPr>
            <w:r>
              <w:t>Initiate dispute by sending Notice of Dispute to other party (11.1)</w:t>
            </w:r>
          </w:p>
          <w:p w14:paraId="00344039" w14:textId="42D21768" w:rsidR="008C5670" w:rsidRPr="00877005" w:rsidRDefault="00944587" w:rsidP="00944587">
            <w:pPr>
              <w:pStyle w:val="TableBodyText"/>
              <w:keepNext w:val="0"/>
              <w:keepLines w:val="0"/>
              <w:widowControl w:val="0"/>
              <w:numPr>
                <w:ilvl w:val="0"/>
                <w:numId w:val="35"/>
              </w:numPr>
            </w:pPr>
            <w:r>
              <w:t>Resolve dispute with seven days or refer to nominated Second Stage Referral persons (11.1)</w:t>
            </w:r>
          </w:p>
        </w:tc>
        <w:tc>
          <w:tcPr>
            <w:tcW w:w="2096" w:type="dxa"/>
          </w:tcPr>
          <w:p w14:paraId="6F907C28" w14:textId="50893C40" w:rsidR="008C5670" w:rsidRPr="00877005" w:rsidRDefault="0044766C" w:rsidP="00732CA5">
            <w:pPr>
              <w:pStyle w:val="TableBodyText"/>
              <w:keepNext w:val="0"/>
              <w:keepLines w:val="0"/>
              <w:widowControl w:val="0"/>
            </w:pPr>
            <w:r>
              <w:t>N/A</w:t>
            </w:r>
          </w:p>
        </w:tc>
      </w:tr>
      <w:tr w:rsidR="008C5670" w:rsidRPr="00877005" w14:paraId="4A916967" w14:textId="77777777" w:rsidTr="00976ACA">
        <w:tc>
          <w:tcPr>
            <w:tcW w:w="1665" w:type="dxa"/>
          </w:tcPr>
          <w:p w14:paraId="4F7CB32D" w14:textId="4D14845B" w:rsidR="008C5670" w:rsidRPr="00877005" w:rsidRDefault="008C5670" w:rsidP="00732CA5">
            <w:pPr>
              <w:pStyle w:val="TableBodyText"/>
              <w:keepNext w:val="0"/>
              <w:keepLines w:val="0"/>
              <w:widowControl w:val="0"/>
              <w:jc w:val="center"/>
            </w:pPr>
            <w:r>
              <w:t>Second Stage Referral Officers</w:t>
            </w:r>
          </w:p>
        </w:tc>
        <w:tc>
          <w:tcPr>
            <w:tcW w:w="5299" w:type="dxa"/>
          </w:tcPr>
          <w:p w14:paraId="7DF2A4E1" w14:textId="30C349B8" w:rsidR="008C5670" w:rsidRPr="00877005" w:rsidRDefault="00944587" w:rsidP="00944587">
            <w:pPr>
              <w:pStyle w:val="TableBodyText"/>
              <w:keepNext w:val="0"/>
              <w:keepLines w:val="0"/>
              <w:widowControl w:val="0"/>
              <w:numPr>
                <w:ilvl w:val="0"/>
                <w:numId w:val="35"/>
              </w:numPr>
            </w:pPr>
            <w:r>
              <w:t>Resolve dispute within seven days or refer to Independent Expert (11.2)</w:t>
            </w:r>
          </w:p>
        </w:tc>
        <w:tc>
          <w:tcPr>
            <w:tcW w:w="2096" w:type="dxa"/>
          </w:tcPr>
          <w:p w14:paraId="60AC3C47" w14:textId="1A063624" w:rsidR="008C5670" w:rsidRPr="00877005" w:rsidRDefault="0044766C" w:rsidP="00732CA5">
            <w:pPr>
              <w:pStyle w:val="TableBodyText"/>
              <w:keepNext w:val="0"/>
              <w:keepLines w:val="0"/>
              <w:widowControl w:val="0"/>
            </w:pPr>
            <w:r>
              <w:t>N/A</w:t>
            </w:r>
          </w:p>
        </w:tc>
      </w:tr>
      <w:tr w:rsidR="008C5670" w:rsidRPr="00877005" w14:paraId="628A9D17" w14:textId="77777777" w:rsidTr="00976ACA">
        <w:tc>
          <w:tcPr>
            <w:tcW w:w="1665" w:type="dxa"/>
          </w:tcPr>
          <w:p w14:paraId="25364E69" w14:textId="1555C97C" w:rsidR="008C5670" w:rsidRPr="00877005" w:rsidRDefault="008C5670" w:rsidP="00732CA5">
            <w:pPr>
              <w:pStyle w:val="TableBodyText"/>
              <w:keepNext w:val="0"/>
              <w:keepLines w:val="0"/>
              <w:widowControl w:val="0"/>
              <w:jc w:val="center"/>
            </w:pPr>
            <w:proofErr w:type="spellStart"/>
            <w:r>
              <w:t>Indpendent</w:t>
            </w:r>
            <w:proofErr w:type="spellEnd"/>
            <w:r>
              <w:t xml:space="preserve"> Expert / Adjudicator</w:t>
            </w:r>
          </w:p>
        </w:tc>
        <w:tc>
          <w:tcPr>
            <w:tcW w:w="5299" w:type="dxa"/>
          </w:tcPr>
          <w:p w14:paraId="6303B110" w14:textId="77777777" w:rsidR="00944587" w:rsidRDefault="00944587" w:rsidP="00944587">
            <w:pPr>
              <w:pStyle w:val="TableBodyText"/>
              <w:keepNext w:val="0"/>
              <w:keepLines w:val="0"/>
              <w:widowControl w:val="0"/>
              <w:numPr>
                <w:ilvl w:val="0"/>
                <w:numId w:val="35"/>
              </w:numPr>
            </w:pPr>
            <w:r>
              <w:t>Resolve dispute in accordance with Institute of Arbitrator’s current rules (11.3, 11.4)</w:t>
            </w:r>
          </w:p>
          <w:p w14:paraId="2F6AE850" w14:textId="1FAC9785" w:rsidR="008C5670" w:rsidRPr="00877005" w:rsidRDefault="00944587" w:rsidP="00944587">
            <w:pPr>
              <w:pStyle w:val="TableBodyText"/>
              <w:keepNext w:val="0"/>
              <w:keepLines w:val="0"/>
              <w:widowControl w:val="0"/>
              <w:numPr>
                <w:ilvl w:val="0"/>
                <w:numId w:val="35"/>
              </w:numPr>
            </w:pPr>
            <w:r>
              <w:t xml:space="preserve">Carry out Rapid Adjudication in accordance with </w:t>
            </w:r>
            <w:r w:rsidRPr="009C7633">
              <w:rPr>
                <w:i/>
              </w:rPr>
              <w:t>Building and Construction Industry Payments Act </w:t>
            </w:r>
            <w:r>
              <w:t>(11.5)</w:t>
            </w:r>
          </w:p>
        </w:tc>
        <w:tc>
          <w:tcPr>
            <w:tcW w:w="2096" w:type="dxa"/>
          </w:tcPr>
          <w:p w14:paraId="335F1A8F" w14:textId="3BD94A5A" w:rsidR="008C5670" w:rsidRPr="00877005" w:rsidRDefault="0044766C" w:rsidP="00732CA5">
            <w:pPr>
              <w:pStyle w:val="TableBodyText"/>
              <w:keepNext w:val="0"/>
              <w:keepLines w:val="0"/>
              <w:widowControl w:val="0"/>
            </w:pPr>
            <w:r>
              <w:t>N/A</w:t>
            </w:r>
          </w:p>
        </w:tc>
      </w:tr>
      <w:tr w:rsidR="008C5670" w:rsidRPr="008C5670" w14:paraId="20430071" w14:textId="77777777" w:rsidTr="00976ACA">
        <w:tc>
          <w:tcPr>
            <w:tcW w:w="1665" w:type="dxa"/>
          </w:tcPr>
          <w:p w14:paraId="20062F44" w14:textId="539DCD75" w:rsidR="008C5670" w:rsidRPr="008C5670" w:rsidRDefault="008C5670" w:rsidP="00732CA5">
            <w:pPr>
              <w:pStyle w:val="TableBodyText"/>
              <w:keepNext w:val="0"/>
              <w:keepLines w:val="0"/>
              <w:widowControl w:val="0"/>
              <w:jc w:val="center"/>
              <w:rPr>
                <w:b/>
              </w:rPr>
            </w:pPr>
            <w:r>
              <w:rPr>
                <w:b/>
              </w:rPr>
              <w:t>12</w:t>
            </w:r>
          </w:p>
        </w:tc>
        <w:tc>
          <w:tcPr>
            <w:tcW w:w="7395" w:type="dxa"/>
            <w:gridSpan w:val="2"/>
          </w:tcPr>
          <w:p w14:paraId="285000FF" w14:textId="02FFC8C5" w:rsidR="008C5670" w:rsidRPr="008C5670" w:rsidRDefault="008C5670" w:rsidP="00732CA5">
            <w:pPr>
              <w:pStyle w:val="TableBodyText"/>
              <w:keepNext w:val="0"/>
              <w:keepLines w:val="0"/>
              <w:widowControl w:val="0"/>
              <w:rPr>
                <w:b/>
              </w:rPr>
            </w:pPr>
            <w:r>
              <w:rPr>
                <w:b/>
              </w:rPr>
              <w:t>General (12.1 to 12.8)</w:t>
            </w:r>
          </w:p>
        </w:tc>
      </w:tr>
      <w:tr w:rsidR="008C5670" w:rsidRPr="00877005" w14:paraId="2481CF56" w14:textId="77777777" w:rsidTr="00976ACA">
        <w:tc>
          <w:tcPr>
            <w:tcW w:w="1665" w:type="dxa"/>
          </w:tcPr>
          <w:p w14:paraId="4574C5AB" w14:textId="77777777" w:rsidR="008C5670" w:rsidRPr="00877005" w:rsidRDefault="008C5670" w:rsidP="00732CA5">
            <w:pPr>
              <w:pStyle w:val="TableBodyText"/>
              <w:keepNext w:val="0"/>
              <w:keepLines w:val="0"/>
              <w:widowControl w:val="0"/>
              <w:jc w:val="center"/>
            </w:pPr>
            <w:r>
              <w:t>Principal</w:t>
            </w:r>
          </w:p>
        </w:tc>
        <w:tc>
          <w:tcPr>
            <w:tcW w:w="5299" w:type="dxa"/>
          </w:tcPr>
          <w:p w14:paraId="3910611D" w14:textId="341612F6" w:rsidR="00944587" w:rsidRDefault="00944587" w:rsidP="00944587">
            <w:pPr>
              <w:pStyle w:val="TableBodyText"/>
              <w:keepNext w:val="0"/>
              <w:keepLines w:val="0"/>
              <w:widowControl w:val="0"/>
              <w:numPr>
                <w:ilvl w:val="0"/>
                <w:numId w:val="35"/>
              </w:numPr>
            </w:pPr>
            <w:r>
              <w:t>Ensure all notices to Consultant are in writing (12.5.1)</w:t>
            </w:r>
          </w:p>
          <w:p w14:paraId="446A6901" w14:textId="42C2F033" w:rsidR="00944587" w:rsidRDefault="00944587" w:rsidP="00944587">
            <w:pPr>
              <w:pStyle w:val="TableBodyText"/>
              <w:keepNext w:val="0"/>
              <w:keepLines w:val="0"/>
              <w:widowControl w:val="0"/>
              <w:numPr>
                <w:ilvl w:val="0"/>
                <w:numId w:val="35"/>
              </w:numPr>
            </w:pPr>
            <w:r>
              <w:t>Serve notices to Consultant at addresses in Annexure by relevant method (12.5.2, 12.5.3, 12.5.4, 12.5.5)</w:t>
            </w:r>
          </w:p>
          <w:p w14:paraId="414B328A" w14:textId="0C9A3576" w:rsidR="00944587" w:rsidRDefault="00944587" w:rsidP="00944587">
            <w:pPr>
              <w:pStyle w:val="TableBodyText"/>
              <w:keepNext w:val="0"/>
              <w:keepLines w:val="0"/>
              <w:widowControl w:val="0"/>
              <w:numPr>
                <w:ilvl w:val="0"/>
                <w:numId w:val="35"/>
              </w:numPr>
            </w:pPr>
            <w:r>
              <w:t>Not assign Contract or payment or any right etc without Consultant agreement (12.5.4)</w:t>
            </w:r>
          </w:p>
          <w:p w14:paraId="7CDEB68A" w14:textId="595CE5D9" w:rsidR="00944587" w:rsidRDefault="00944587" w:rsidP="00944587">
            <w:pPr>
              <w:pStyle w:val="TableBodyText"/>
              <w:keepNext w:val="0"/>
              <w:keepLines w:val="0"/>
              <w:widowControl w:val="0"/>
              <w:numPr>
                <w:ilvl w:val="0"/>
                <w:numId w:val="35"/>
              </w:numPr>
            </w:pPr>
            <w:r>
              <w:t>Consider any application by Consultant to subcontract Consultant Services, including conditional approval (12.6)</w:t>
            </w:r>
          </w:p>
          <w:p w14:paraId="2BD00A10" w14:textId="230CC0F0" w:rsidR="008C5670" w:rsidRPr="00877005" w:rsidRDefault="00944587" w:rsidP="00944587">
            <w:pPr>
              <w:pStyle w:val="TableBodyText"/>
              <w:keepNext w:val="0"/>
              <w:keepLines w:val="0"/>
              <w:widowControl w:val="0"/>
              <w:ind w:left="0"/>
            </w:pPr>
            <w:r>
              <w:t>All Principal functions under Clause 12.1 to 12.8</w:t>
            </w:r>
          </w:p>
        </w:tc>
        <w:tc>
          <w:tcPr>
            <w:tcW w:w="2096" w:type="dxa"/>
          </w:tcPr>
          <w:p w14:paraId="671ED297" w14:textId="6EDDD8F0" w:rsidR="008C5670" w:rsidRPr="00877005" w:rsidRDefault="0044766C" w:rsidP="00732CA5">
            <w:pPr>
              <w:pStyle w:val="TableBodyText"/>
              <w:keepNext w:val="0"/>
              <w:keepLines w:val="0"/>
              <w:widowControl w:val="0"/>
            </w:pPr>
            <w:r>
              <w:t>Delegated to P'sD2</w:t>
            </w:r>
          </w:p>
        </w:tc>
      </w:tr>
      <w:tr w:rsidR="008C5670" w:rsidRPr="00877005" w14:paraId="70E0F86A" w14:textId="77777777" w:rsidTr="00976ACA">
        <w:tc>
          <w:tcPr>
            <w:tcW w:w="1665" w:type="dxa"/>
          </w:tcPr>
          <w:p w14:paraId="22FBDFF9" w14:textId="77777777" w:rsidR="008C5670" w:rsidRPr="00877005" w:rsidRDefault="008C5670" w:rsidP="00732CA5">
            <w:pPr>
              <w:pStyle w:val="TableBodyText"/>
              <w:keepNext w:val="0"/>
              <w:keepLines w:val="0"/>
              <w:widowControl w:val="0"/>
              <w:jc w:val="center"/>
            </w:pPr>
            <w:r w:rsidRPr="00877005">
              <w:t>Consultant</w:t>
            </w:r>
          </w:p>
        </w:tc>
        <w:tc>
          <w:tcPr>
            <w:tcW w:w="5299" w:type="dxa"/>
          </w:tcPr>
          <w:p w14:paraId="5BE0CDCF" w14:textId="79A7B836" w:rsidR="00944587" w:rsidRDefault="00944587" w:rsidP="00944587">
            <w:pPr>
              <w:pStyle w:val="TableBodyText"/>
              <w:keepNext w:val="0"/>
              <w:keepLines w:val="0"/>
              <w:widowControl w:val="0"/>
              <w:numPr>
                <w:ilvl w:val="0"/>
                <w:numId w:val="35"/>
              </w:numPr>
            </w:pPr>
            <w:r>
              <w:t>Pay any monies received from other Offerors to Principal where collusion has occurred (12.2)</w:t>
            </w:r>
          </w:p>
          <w:p w14:paraId="5A446440" w14:textId="03BEC513" w:rsidR="00944587" w:rsidRDefault="00944587" w:rsidP="00944587">
            <w:pPr>
              <w:pStyle w:val="TableBodyText"/>
              <w:keepNext w:val="0"/>
              <w:keepLines w:val="0"/>
              <w:widowControl w:val="0"/>
              <w:numPr>
                <w:ilvl w:val="0"/>
                <w:numId w:val="35"/>
              </w:numPr>
            </w:pPr>
            <w:r>
              <w:t>Observe and comply with laws</w:t>
            </w:r>
            <w:r w:rsidR="00CA48A3">
              <w:t>, and so on</w:t>
            </w:r>
            <w:r>
              <w:t xml:space="preserve"> of Australian, Queensland and relevant Local Government (12.4)</w:t>
            </w:r>
          </w:p>
          <w:p w14:paraId="0CC6D43A" w14:textId="08E1C445" w:rsidR="00944587" w:rsidRDefault="00944587" w:rsidP="00944587">
            <w:pPr>
              <w:pStyle w:val="TableBodyText"/>
              <w:keepNext w:val="0"/>
              <w:keepLines w:val="0"/>
              <w:widowControl w:val="0"/>
              <w:numPr>
                <w:ilvl w:val="0"/>
                <w:numId w:val="35"/>
              </w:numPr>
            </w:pPr>
            <w:r>
              <w:t>Ensure all notices to Principal are in writing (12.5.1)</w:t>
            </w:r>
          </w:p>
          <w:p w14:paraId="42C87AE7" w14:textId="3A60D9D5" w:rsidR="00944587" w:rsidRDefault="00944587" w:rsidP="00944587">
            <w:pPr>
              <w:pStyle w:val="TableBodyText"/>
              <w:keepNext w:val="0"/>
              <w:keepLines w:val="0"/>
              <w:widowControl w:val="0"/>
              <w:numPr>
                <w:ilvl w:val="0"/>
                <w:numId w:val="35"/>
              </w:numPr>
            </w:pPr>
            <w:r>
              <w:t>Serve notices to Principal at address in Annexure by relevant methods (12.5.2, 12.5.3, 12.5.4, 12.5.5)</w:t>
            </w:r>
          </w:p>
          <w:p w14:paraId="201FD4D9" w14:textId="197E0C29" w:rsidR="00944587" w:rsidRDefault="00944587" w:rsidP="00944587">
            <w:pPr>
              <w:pStyle w:val="TableBodyText"/>
              <w:keepNext w:val="0"/>
              <w:keepLines w:val="0"/>
              <w:widowControl w:val="0"/>
              <w:numPr>
                <w:ilvl w:val="0"/>
                <w:numId w:val="35"/>
              </w:numPr>
            </w:pPr>
            <w:r>
              <w:t>Not assign Contract, payment or any right</w:t>
            </w:r>
            <w:r w:rsidR="00CA48A3">
              <w:t>, and so on</w:t>
            </w:r>
            <w:r>
              <w:t xml:space="preserve"> without Principal approval (12.5.4)</w:t>
            </w:r>
          </w:p>
          <w:p w14:paraId="00355603" w14:textId="17E34690" w:rsidR="00944587" w:rsidRDefault="00944587" w:rsidP="00944587">
            <w:pPr>
              <w:pStyle w:val="TableBodyText"/>
              <w:keepNext w:val="0"/>
              <w:keepLines w:val="0"/>
              <w:widowControl w:val="0"/>
              <w:numPr>
                <w:ilvl w:val="0"/>
                <w:numId w:val="35"/>
              </w:numPr>
            </w:pPr>
            <w:r>
              <w:t>Request written consent of Principal to subcontract any of the Consultant Services (12.6)</w:t>
            </w:r>
          </w:p>
          <w:p w14:paraId="33CC231B" w14:textId="3F2E2F1D" w:rsidR="008C5670" w:rsidRPr="00877005" w:rsidRDefault="00944587" w:rsidP="00944587">
            <w:pPr>
              <w:pStyle w:val="TableBodyText"/>
              <w:keepNext w:val="0"/>
              <w:keepLines w:val="0"/>
              <w:widowControl w:val="0"/>
            </w:pPr>
            <w:r>
              <w:t>All other Consultant functions under Clause 12.1 to 12.8</w:t>
            </w:r>
          </w:p>
        </w:tc>
        <w:tc>
          <w:tcPr>
            <w:tcW w:w="2096" w:type="dxa"/>
          </w:tcPr>
          <w:p w14:paraId="396B9FDF" w14:textId="42E55CDC" w:rsidR="008C5670" w:rsidRPr="00877005" w:rsidRDefault="0044766C" w:rsidP="00732CA5">
            <w:pPr>
              <w:pStyle w:val="TableBodyText"/>
              <w:keepNext w:val="0"/>
              <w:keepLines w:val="0"/>
              <w:widowControl w:val="0"/>
            </w:pPr>
            <w:r>
              <w:t>Delegated to C'sD2</w:t>
            </w:r>
          </w:p>
        </w:tc>
      </w:tr>
      <w:tr w:rsidR="008C5670" w:rsidRPr="008C5670" w14:paraId="61FA2916" w14:textId="77777777" w:rsidTr="00976ACA">
        <w:tc>
          <w:tcPr>
            <w:tcW w:w="1665" w:type="dxa"/>
          </w:tcPr>
          <w:p w14:paraId="01A6E283" w14:textId="53BEAC63" w:rsidR="008C5670" w:rsidRPr="008C5670" w:rsidRDefault="008C5670" w:rsidP="00B764A3">
            <w:pPr>
              <w:pStyle w:val="TableBodyText"/>
              <w:jc w:val="center"/>
              <w:rPr>
                <w:b/>
              </w:rPr>
            </w:pPr>
            <w:r>
              <w:rPr>
                <w:b/>
              </w:rPr>
              <w:lastRenderedPageBreak/>
              <w:t>12</w:t>
            </w:r>
          </w:p>
        </w:tc>
        <w:tc>
          <w:tcPr>
            <w:tcW w:w="7395" w:type="dxa"/>
            <w:gridSpan w:val="2"/>
          </w:tcPr>
          <w:p w14:paraId="7A4C738F" w14:textId="34D0B384" w:rsidR="008C5670" w:rsidRPr="008C5670" w:rsidRDefault="008C5670" w:rsidP="00B764A3">
            <w:pPr>
              <w:pStyle w:val="TableBodyText"/>
              <w:rPr>
                <w:b/>
              </w:rPr>
            </w:pPr>
            <w:r w:rsidRPr="008C5670">
              <w:rPr>
                <w:b/>
              </w:rPr>
              <w:t>General – Confidential Information, Return of Materials, Right to Information, Privacy Requirements (12.9</w:t>
            </w:r>
            <w:r>
              <w:rPr>
                <w:b/>
              </w:rPr>
              <w:t> </w:t>
            </w:r>
            <w:r w:rsidRPr="008C5670">
              <w:rPr>
                <w:b/>
              </w:rPr>
              <w:t>to</w:t>
            </w:r>
            <w:r>
              <w:rPr>
                <w:b/>
              </w:rPr>
              <w:t> </w:t>
            </w:r>
            <w:r w:rsidRPr="008C5670">
              <w:rPr>
                <w:b/>
              </w:rPr>
              <w:t>12.13)</w:t>
            </w:r>
          </w:p>
        </w:tc>
      </w:tr>
      <w:tr w:rsidR="008C5670" w:rsidRPr="00877005" w14:paraId="7A1D315A" w14:textId="77777777" w:rsidTr="00976ACA">
        <w:tc>
          <w:tcPr>
            <w:tcW w:w="1665" w:type="dxa"/>
          </w:tcPr>
          <w:p w14:paraId="55072B33" w14:textId="77777777" w:rsidR="008C5670" w:rsidRPr="00877005" w:rsidRDefault="008C5670" w:rsidP="00732CA5">
            <w:pPr>
              <w:pStyle w:val="TableBodyText"/>
              <w:keepNext w:val="0"/>
              <w:keepLines w:val="0"/>
              <w:widowControl w:val="0"/>
              <w:jc w:val="center"/>
            </w:pPr>
            <w:r>
              <w:t>Principal</w:t>
            </w:r>
          </w:p>
        </w:tc>
        <w:tc>
          <w:tcPr>
            <w:tcW w:w="5299" w:type="dxa"/>
          </w:tcPr>
          <w:p w14:paraId="374E8DF7" w14:textId="42B19371" w:rsidR="00944587" w:rsidRDefault="00944587" w:rsidP="00781BA0">
            <w:pPr>
              <w:pStyle w:val="TableBodyText"/>
              <w:keepNext w:val="0"/>
              <w:keepLines w:val="0"/>
              <w:widowControl w:val="0"/>
              <w:numPr>
                <w:ilvl w:val="0"/>
                <w:numId w:val="35"/>
              </w:numPr>
            </w:pPr>
            <w:r>
              <w:t>Give written consent to Consultant to use the name of the Principal for promotional purposes</w:t>
            </w:r>
            <w:r w:rsidR="00781BA0">
              <w:t> </w:t>
            </w:r>
            <w:r>
              <w:t>(12.9.1)</w:t>
            </w:r>
          </w:p>
          <w:p w14:paraId="5BA90329" w14:textId="78E2B974" w:rsidR="00944587" w:rsidRDefault="00944587" w:rsidP="00781BA0">
            <w:pPr>
              <w:pStyle w:val="TableBodyText"/>
              <w:keepNext w:val="0"/>
              <w:keepLines w:val="0"/>
              <w:widowControl w:val="0"/>
              <w:numPr>
                <w:ilvl w:val="0"/>
                <w:numId w:val="35"/>
              </w:numPr>
            </w:pPr>
            <w:r>
              <w:t>Give instruction to Consultant if all Materials supplied to Consultant are not to be returned</w:t>
            </w:r>
            <w:r w:rsidR="00781BA0">
              <w:t> </w:t>
            </w:r>
            <w:r>
              <w:t>(12.10)</w:t>
            </w:r>
          </w:p>
          <w:p w14:paraId="7DEB3234" w14:textId="7F42E435" w:rsidR="00944587" w:rsidRDefault="00944587" w:rsidP="00781BA0">
            <w:pPr>
              <w:pStyle w:val="TableBodyText"/>
              <w:keepNext w:val="0"/>
              <w:keepLines w:val="0"/>
              <w:widowControl w:val="0"/>
              <w:numPr>
                <w:ilvl w:val="0"/>
                <w:numId w:val="35"/>
              </w:numPr>
            </w:pPr>
            <w:r>
              <w:t>Deal with Personal Information as required</w:t>
            </w:r>
            <w:r w:rsidR="00781BA0">
              <w:t> </w:t>
            </w:r>
            <w:r>
              <w:t>(12.12.1)</w:t>
            </w:r>
          </w:p>
          <w:p w14:paraId="0F11272F" w14:textId="02879645" w:rsidR="008C5670" w:rsidRPr="00877005" w:rsidRDefault="00944587" w:rsidP="00781BA0">
            <w:pPr>
              <w:pStyle w:val="TableBodyText"/>
              <w:widowControl w:val="0"/>
              <w:ind w:left="0"/>
            </w:pPr>
            <w:r>
              <w:t>All Principal functions under Clause</w:t>
            </w:r>
            <w:r w:rsidR="00781BA0">
              <w:t> </w:t>
            </w:r>
            <w:r>
              <w:t>12.9</w:t>
            </w:r>
            <w:r w:rsidR="00781BA0">
              <w:t> </w:t>
            </w:r>
            <w:r>
              <w:t>to</w:t>
            </w:r>
            <w:r w:rsidR="00781BA0">
              <w:t> </w:t>
            </w:r>
            <w:r>
              <w:t>12.13</w:t>
            </w:r>
          </w:p>
        </w:tc>
        <w:tc>
          <w:tcPr>
            <w:tcW w:w="2096" w:type="dxa"/>
          </w:tcPr>
          <w:p w14:paraId="2018FFE2" w14:textId="39AF89AF" w:rsidR="008C5670" w:rsidRPr="00877005" w:rsidRDefault="0044766C" w:rsidP="00732CA5">
            <w:pPr>
              <w:pStyle w:val="TableBodyText"/>
              <w:keepNext w:val="0"/>
              <w:keepLines w:val="0"/>
              <w:widowControl w:val="0"/>
            </w:pPr>
            <w:r>
              <w:t>Delegated to P'sD2</w:t>
            </w:r>
          </w:p>
        </w:tc>
      </w:tr>
      <w:tr w:rsidR="008C5670" w:rsidRPr="00877005" w14:paraId="2016048D" w14:textId="77777777" w:rsidTr="00976ACA">
        <w:tc>
          <w:tcPr>
            <w:tcW w:w="1665" w:type="dxa"/>
          </w:tcPr>
          <w:p w14:paraId="4CFB48FF" w14:textId="77777777" w:rsidR="008C5670" w:rsidRPr="00877005" w:rsidRDefault="008C5670" w:rsidP="00732CA5">
            <w:pPr>
              <w:pStyle w:val="TableBodyText"/>
              <w:keepNext w:val="0"/>
              <w:keepLines w:val="0"/>
              <w:widowControl w:val="0"/>
              <w:jc w:val="center"/>
            </w:pPr>
            <w:r w:rsidRPr="00877005">
              <w:t>Consultant</w:t>
            </w:r>
          </w:p>
        </w:tc>
        <w:tc>
          <w:tcPr>
            <w:tcW w:w="5299" w:type="dxa"/>
          </w:tcPr>
          <w:p w14:paraId="449F4E1B" w14:textId="77777777" w:rsidR="00781BA0" w:rsidRDefault="00781BA0" w:rsidP="00781BA0">
            <w:pPr>
              <w:pStyle w:val="TableBodyText"/>
              <w:keepNext w:val="0"/>
              <w:keepLines w:val="0"/>
              <w:widowControl w:val="0"/>
              <w:numPr>
                <w:ilvl w:val="0"/>
                <w:numId w:val="35"/>
              </w:numPr>
            </w:pPr>
            <w:r>
              <w:t>Protect confidentiality of the Confidential Information (12.9.1)</w:t>
            </w:r>
          </w:p>
          <w:p w14:paraId="2E842B2A" w14:textId="77777777" w:rsidR="00781BA0" w:rsidRDefault="00781BA0" w:rsidP="00781BA0">
            <w:pPr>
              <w:pStyle w:val="TableBodyText"/>
              <w:keepNext w:val="0"/>
              <w:keepLines w:val="0"/>
              <w:widowControl w:val="0"/>
              <w:numPr>
                <w:ilvl w:val="0"/>
                <w:numId w:val="35"/>
              </w:numPr>
            </w:pPr>
            <w:r>
              <w:t>Limit disclosure of Confidential Information to employees on need to know basis (12.9.1)</w:t>
            </w:r>
          </w:p>
          <w:p w14:paraId="1F78BD6E" w14:textId="77777777" w:rsidR="00781BA0" w:rsidRDefault="00781BA0" w:rsidP="00781BA0">
            <w:pPr>
              <w:pStyle w:val="TableBodyText"/>
              <w:keepNext w:val="0"/>
              <w:keepLines w:val="0"/>
              <w:widowControl w:val="0"/>
              <w:numPr>
                <w:ilvl w:val="0"/>
                <w:numId w:val="35"/>
              </w:numPr>
            </w:pPr>
            <w:r>
              <w:t>Not use Principal’s name for promotion without Principal’s written consent (12.9.1)</w:t>
            </w:r>
          </w:p>
          <w:p w14:paraId="7607F043" w14:textId="77777777" w:rsidR="00781BA0" w:rsidRDefault="00781BA0" w:rsidP="00781BA0">
            <w:pPr>
              <w:pStyle w:val="TableBodyText"/>
              <w:keepNext w:val="0"/>
              <w:keepLines w:val="0"/>
              <w:widowControl w:val="0"/>
              <w:numPr>
                <w:ilvl w:val="0"/>
                <w:numId w:val="35"/>
              </w:numPr>
            </w:pPr>
            <w:r>
              <w:t>Return all Materials to Principal unless otherwise advised in writing (12.10)</w:t>
            </w:r>
          </w:p>
          <w:p w14:paraId="2999293C" w14:textId="77777777" w:rsidR="00781BA0" w:rsidRDefault="00781BA0" w:rsidP="00781BA0">
            <w:pPr>
              <w:pStyle w:val="TableBodyText"/>
              <w:keepNext w:val="0"/>
              <w:keepLines w:val="0"/>
              <w:widowControl w:val="0"/>
              <w:numPr>
                <w:ilvl w:val="0"/>
                <w:numId w:val="35"/>
              </w:numPr>
            </w:pPr>
            <w:r>
              <w:t>Deal with Personal Information as required (12.12.1)</w:t>
            </w:r>
          </w:p>
          <w:p w14:paraId="5F2C4FDA" w14:textId="5497111A" w:rsidR="008C5670" w:rsidRPr="00877005" w:rsidRDefault="00781BA0" w:rsidP="00781BA0">
            <w:pPr>
              <w:pStyle w:val="TableBodyText"/>
              <w:keepNext w:val="0"/>
              <w:keepLines w:val="0"/>
              <w:widowControl w:val="0"/>
            </w:pPr>
            <w:r>
              <w:t>All other Consultant functions under Clause 12.9</w:t>
            </w:r>
            <w:r w:rsidR="00CA48A3">
              <w:t xml:space="preserve"> </w:t>
            </w:r>
            <w:r>
              <w:t>to</w:t>
            </w:r>
            <w:r w:rsidR="00CA48A3">
              <w:t xml:space="preserve"> Clause</w:t>
            </w:r>
            <w:r>
              <w:t> 12.13</w:t>
            </w:r>
          </w:p>
        </w:tc>
        <w:tc>
          <w:tcPr>
            <w:tcW w:w="2096" w:type="dxa"/>
          </w:tcPr>
          <w:p w14:paraId="420049A5" w14:textId="48DE7C1A" w:rsidR="008C5670" w:rsidRPr="00877005" w:rsidRDefault="0044766C" w:rsidP="00732CA5">
            <w:pPr>
              <w:pStyle w:val="TableBodyText"/>
              <w:keepNext w:val="0"/>
              <w:keepLines w:val="0"/>
              <w:widowControl w:val="0"/>
            </w:pPr>
            <w:r>
              <w:t>Delegated to C'sD2</w:t>
            </w:r>
          </w:p>
        </w:tc>
      </w:tr>
      <w:tr w:rsidR="008C5670" w:rsidRPr="008C5670" w14:paraId="0C5360C3" w14:textId="77777777" w:rsidTr="00976ACA">
        <w:tc>
          <w:tcPr>
            <w:tcW w:w="1665" w:type="dxa"/>
          </w:tcPr>
          <w:p w14:paraId="07B96540" w14:textId="7E34EFBF" w:rsidR="008C5670" w:rsidRPr="008C5670" w:rsidRDefault="008C5670" w:rsidP="00732CA5">
            <w:pPr>
              <w:pStyle w:val="TableBodyText"/>
              <w:keepNext w:val="0"/>
              <w:keepLines w:val="0"/>
              <w:widowControl w:val="0"/>
              <w:jc w:val="center"/>
              <w:rPr>
                <w:b/>
              </w:rPr>
            </w:pPr>
            <w:r>
              <w:rPr>
                <w:b/>
              </w:rPr>
              <w:t>13</w:t>
            </w:r>
          </w:p>
        </w:tc>
        <w:tc>
          <w:tcPr>
            <w:tcW w:w="7395" w:type="dxa"/>
            <w:gridSpan w:val="2"/>
          </w:tcPr>
          <w:p w14:paraId="6E6DFB6C" w14:textId="756B0D95" w:rsidR="008C5670" w:rsidRPr="008C5670" w:rsidRDefault="008C5670" w:rsidP="00732CA5">
            <w:pPr>
              <w:pStyle w:val="TableBodyText"/>
              <w:keepNext w:val="0"/>
              <w:keepLines w:val="0"/>
              <w:widowControl w:val="0"/>
              <w:rPr>
                <w:b/>
              </w:rPr>
            </w:pPr>
            <w:r>
              <w:rPr>
                <w:b/>
              </w:rPr>
              <w:t>Non-conforming Building Product</w:t>
            </w:r>
          </w:p>
        </w:tc>
      </w:tr>
      <w:tr w:rsidR="008C5670" w:rsidRPr="00877005" w14:paraId="157BECB9" w14:textId="77777777" w:rsidTr="00976ACA">
        <w:tc>
          <w:tcPr>
            <w:tcW w:w="1665" w:type="dxa"/>
          </w:tcPr>
          <w:p w14:paraId="75B3DC7F" w14:textId="77777777" w:rsidR="008C5670" w:rsidRPr="00877005" w:rsidRDefault="008C5670" w:rsidP="00732CA5">
            <w:pPr>
              <w:pStyle w:val="TableBodyText"/>
              <w:keepNext w:val="0"/>
              <w:keepLines w:val="0"/>
              <w:widowControl w:val="0"/>
              <w:jc w:val="center"/>
            </w:pPr>
            <w:r>
              <w:t>Principal</w:t>
            </w:r>
          </w:p>
        </w:tc>
        <w:tc>
          <w:tcPr>
            <w:tcW w:w="5299" w:type="dxa"/>
          </w:tcPr>
          <w:p w14:paraId="101EF52B" w14:textId="6440402F" w:rsidR="008C5670" w:rsidRPr="00877005" w:rsidRDefault="00781BA0" w:rsidP="00781BA0">
            <w:pPr>
              <w:pStyle w:val="TableBodyText"/>
              <w:widowControl w:val="0"/>
            </w:pPr>
            <w:r>
              <w:t>All Principal functions under Clause 13</w:t>
            </w:r>
          </w:p>
        </w:tc>
        <w:tc>
          <w:tcPr>
            <w:tcW w:w="2096" w:type="dxa"/>
          </w:tcPr>
          <w:p w14:paraId="0EB01E02" w14:textId="5E8592C6" w:rsidR="008C5670" w:rsidRPr="00877005" w:rsidRDefault="0044766C" w:rsidP="00732CA5">
            <w:pPr>
              <w:pStyle w:val="TableBodyText"/>
              <w:keepNext w:val="0"/>
              <w:keepLines w:val="0"/>
              <w:widowControl w:val="0"/>
            </w:pPr>
            <w:r>
              <w:t>Delegated to P'sD2</w:t>
            </w:r>
          </w:p>
        </w:tc>
      </w:tr>
      <w:tr w:rsidR="008C5670" w:rsidRPr="00877005" w14:paraId="05435C55" w14:textId="77777777" w:rsidTr="00976ACA">
        <w:tc>
          <w:tcPr>
            <w:tcW w:w="1665" w:type="dxa"/>
          </w:tcPr>
          <w:p w14:paraId="4E353F50" w14:textId="77777777" w:rsidR="008C5670" w:rsidRPr="00877005" w:rsidRDefault="008C5670" w:rsidP="00732CA5">
            <w:pPr>
              <w:pStyle w:val="TableBodyText"/>
              <w:keepNext w:val="0"/>
              <w:keepLines w:val="0"/>
              <w:widowControl w:val="0"/>
              <w:jc w:val="center"/>
            </w:pPr>
            <w:r w:rsidRPr="00877005">
              <w:t>Consultant</w:t>
            </w:r>
          </w:p>
        </w:tc>
        <w:tc>
          <w:tcPr>
            <w:tcW w:w="5299" w:type="dxa"/>
          </w:tcPr>
          <w:p w14:paraId="6BCAAC30" w14:textId="4F384589" w:rsidR="008C5670" w:rsidRPr="00877005" w:rsidRDefault="00781BA0" w:rsidP="00732CA5">
            <w:pPr>
              <w:pStyle w:val="TableBodyText"/>
              <w:keepNext w:val="0"/>
              <w:keepLines w:val="0"/>
              <w:widowControl w:val="0"/>
            </w:pPr>
            <w:r>
              <w:t>All Consultant functions under Clause 13</w:t>
            </w:r>
          </w:p>
        </w:tc>
        <w:tc>
          <w:tcPr>
            <w:tcW w:w="2096" w:type="dxa"/>
          </w:tcPr>
          <w:p w14:paraId="593C9C41" w14:textId="6BE75CFA" w:rsidR="008C5670" w:rsidRPr="00877005" w:rsidRDefault="0044766C" w:rsidP="00732CA5">
            <w:pPr>
              <w:pStyle w:val="TableBodyText"/>
              <w:keepNext w:val="0"/>
              <w:keepLines w:val="0"/>
              <w:widowControl w:val="0"/>
            </w:pPr>
            <w:r>
              <w:t>Delegated to C'sD2</w:t>
            </w:r>
          </w:p>
        </w:tc>
      </w:tr>
    </w:tbl>
    <w:p w14:paraId="5715BCEF" w14:textId="77FE0E0A" w:rsidR="00877005" w:rsidRDefault="00877005" w:rsidP="001E0F83">
      <w:pPr>
        <w:pStyle w:val="BodyText"/>
      </w:pPr>
    </w:p>
    <w:p w14:paraId="05DB192D" w14:textId="3A6F56F5" w:rsidR="00781BA0" w:rsidRPr="00446B95" w:rsidRDefault="00781BA0" w:rsidP="00781BA0">
      <w:pPr>
        <w:pStyle w:val="Heading1"/>
      </w:pPr>
      <w:bookmarkStart w:id="12" w:name="_Toc50732026"/>
      <w:r w:rsidRPr="00446B95">
        <w:t xml:space="preserve">Delegations for </w:t>
      </w:r>
      <w:r w:rsidR="00651E08">
        <w:t>Supplementary</w:t>
      </w:r>
      <w:r w:rsidRPr="00446B95">
        <w:t xml:space="preserve"> Conditions of </w:t>
      </w:r>
      <w:r>
        <w:t>Contract</w:t>
      </w:r>
      <w:r w:rsidRPr="00446B95">
        <w:t xml:space="preserve"> – </w:t>
      </w:r>
      <w:r w:rsidR="00651E08">
        <w:t xml:space="preserve">Prequalified </w:t>
      </w:r>
      <w:r w:rsidRPr="00446B95">
        <w:t>Consultants</w:t>
      </w:r>
      <w:r>
        <w:t xml:space="preserve"> </w:t>
      </w:r>
      <w:r w:rsidRPr="00446B95">
        <w:t>(C75</w:t>
      </w:r>
      <w:r w:rsidR="00651E08">
        <w:t>5</w:t>
      </w:r>
      <w:r>
        <w:t>4</w:t>
      </w:r>
      <w:r w:rsidRPr="00446B95">
        <w:t xml:space="preserve"> – August 2020)</w:t>
      </w:r>
      <w:bookmarkEnd w:id="12"/>
    </w:p>
    <w:tbl>
      <w:tblPr>
        <w:tblStyle w:val="TableGrid"/>
        <w:tblW w:w="0" w:type="auto"/>
        <w:tblLook w:val="04A0" w:firstRow="1" w:lastRow="0" w:firstColumn="1" w:lastColumn="0" w:noHBand="0" w:noVBand="1"/>
      </w:tblPr>
      <w:tblGrid>
        <w:gridCol w:w="1665"/>
        <w:gridCol w:w="5299"/>
        <w:gridCol w:w="2096"/>
      </w:tblGrid>
      <w:tr w:rsidR="00781BA0" w14:paraId="576C8814" w14:textId="77777777" w:rsidTr="00264111">
        <w:trPr>
          <w:tblHeader/>
        </w:trPr>
        <w:tc>
          <w:tcPr>
            <w:tcW w:w="9060" w:type="dxa"/>
            <w:gridSpan w:val="3"/>
            <w:shd w:val="clear" w:color="auto" w:fill="F2F2F2" w:themeFill="background1" w:themeFillShade="F2"/>
          </w:tcPr>
          <w:p w14:paraId="416193B6" w14:textId="77777777" w:rsidR="00781BA0" w:rsidRDefault="00781BA0" w:rsidP="00264111">
            <w:pPr>
              <w:pStyle w:val="TableHeading"/>
            </w:pPr>
            <w:r>
              <w:t>Clause by Clause Basis</w:t>
            </w:r>
          </w:p>
        </w:tc>
      </w:tr>
      <w:tr w:rsidR="00781BA0" w14:paraId="5EC7AE40" w14:textId="77777777" w:rsidTr="00264111">
        <w:trPr>
          <w:tblHeader/>
        </w:trPr>
        <w:tc>
          <w:tcPr>
            <w:tcW w:w="1665" w:type="dxa"/>
            <w:shd w:val="clear" w:color="auto" w:fill="F2F2F2" w:themeFill="background1" w:themeFillShade="F2"/>
          </w:tcPr>
          <w:p w14:paraId="79AD54BC" w14:textId="77777777" w:rsidR="00781BA0" w:rsidRDefault="00781BA0" w:rsidP="00264111">
            <w:pPr>
              <w:pStyle w:val="TableHeading"/>
            </w:pPr>
            <w:r>
              <w:t>Clause Number</w:t>
            </w:r>
          </w:p>
        </w:tc>
        <w:tc>
          <w:tcPr>
            <w:tcW w:w="5299" w:type="dxa"/>
            <w:shd w:val="clear" w:color="auto" w:fill="F2F2F2" w:themeFill="background1" w:themeFillShade="F2"/>
          </w:tcPr>
          <w:p w14:paraId="0998989A" w14:textId="77777777" w:rsidR="00781BA0" w:rsidRDefault="00781BA0" w:rsidP="00264111">
            <w:pPr>
              <w:pStyle w:val="TableHeading"/>
            </w:pPr>
            <w:r>
              <w:t>Function</w:t>
            </w:r>
          </w:p>
        </w:tc>
        <w:tc>
          <w:tcPr>
            <w:tcW w:w="2096" w:type="dxa"/>
            <w:shd w:val="clear" w:color="auto" w:fill="F2F2F2" w:themeFill="background1" w:themeFillShade="F2"/>
          </w:tcPr>
          <w:p w14:paraId="3E22F96D" w14:textId="77777777" w:rsidR="00781BA0" w:rsidRDefault="00781BA0" w:rsidP="00264111">
            <w:pPr>
              <w:pStyle w:val="TableHeading"/>
            </w:pPr>
            <w:r>
              <w:t>Extent of Delegation</w:t>
            </w:r>
          </w:p>
        </w:tc>
      </w:tr>
      <w:tr w:rsidR="00781BA0" w14:paraId="20E7FC5A" w14:textId="77777777" w:rsidTr="00264111">
        <w:tc>
          <w:tcPr>
            <w:tcW w:w="1665" w:type="dxa"/>
          </w:tcPr>
          <w:p w14:paraId="2D74BD6B" w14:textId="77777777" w:rsidR="00781BA0" w:rsidRPr="00076F79" w:rsidRDefault="00781BA0" w:rsidP="00264111">
            <w:pPr>
              <w:pStyle w:val="TableBodyText"/>
              <w:keepNext w:val="0"/>
              <w:keepLines w:val="0"/>
              <w:widowControl w:val="0"/>
              <w:jc w:val="center"/>
              <w:rPr>
                <w:b/>
              </w:rPr>
            </w:pPr>
            <w:r>
              <w:rPr>
                <w:b/>
              </w:rPr>
              <w:t>1</w:t>
            </w:r>
          </w:p>
        </w:tc>
        <w:tc>
          <w:tcPr>
            <w:tcW w:w="7395" w:type="dxa"/>
            <w:gridSpan w:val="2"/>
          </w:tcPr>
          <w:p w14:paraId="7293887C" w14:textId="47A205BF" w:rsidR="00781BA0" w:rsidRDefault="00781BA0" w:rsidP="00264111">
            <w:pPr>
              <w:pStyle w:val="TableBodyText"/>
              <w:keepNext w:val="0"/>
              <w:keepLines w:val="0"/>
              <w:widowControl w:val="0"/>
            </w:pPr>
            <w:r>
              <w:rPr>
                <w:b/>
              </w:rPr>
              <w:t>Definitions</w:t>
            </w:r>
          </w:p>
        </w:tc>
      </w:tr>
      <w:tr w:rsidR="00781BA0" w14:paraId="6ACB0ED8" w14:textId="77777777" w:rsidTr="00264111">
        <w:tc>
          <w:tcPr>
            <w:tcW w:w="1665" w:type="dxa"/>
          </w:tcPr>
          <w:p w14:paraId="7EC8D38C" w14:textId="77777777" w:rsidR="00781BA0" w:rsidRPr="00877005" w:rsidRDefault="00781BA0" w:rsidP="00264111">
            <w:pPr>
              <w:pStyle w:val="TableBodyText"/>
              <w:keepNext w:val="0"/>
              <w:keepLines w:val="0"/>
              <w:widowControl w:val="0"/>
              <w:jc w:val="center"/>
            </w:pPr>
            <w:r w:rsidRPr="00877005">
              <w:t>Principal</w:t>
            </w:r>
          </w:p>
        </w:tc>
        <w:tc>
          <w:tcPr>
            <w:tcW w:w="5299" w:type="dxa"/>
          </w:tcPr>
          <w:p w14:paraId="5066C78A" w14:textId="5CB268CE" w:rsidR="00781BA0" w:rsidRPr="00877005" w:rsidRDefault="00F55500" w:rsidP="00264111">
            <w:pPr>
              <w:pStyle w:val="TableBodyText"/>
              <w:keepNext w:val="0"/>
              <w:keepLines w:val="0"/>
              <w:widowControl w:val="0"/>
              <w:ind w:left="0"/>
            </w:pPr>
            <w:r>
              <w:t>All Principal functions in Clause 1</w:t>
            </w:r>
          </w:p>
        </w:tc>
        <w:tc>
          <w:tcPr>
            <w:tcW w:w="2096" w:type="dxa"/>
          </w:tcPr>
          <w:p w14:paraId="1201D167" w14:textId="77777777" w:rsidR="00781BA0" w:rsidRPr="00877005" w:rsidRDefault="00781BA0" w:rsidP="00264111">
            <w:pPr>
              <w:pStyle w:val="TableBodyText"/>
              <w:keepNext w:val="0"/>
              <w:keepLines w:val="0"/>
              <w:widowControl w:val="0"/>
            </w:pPr>
            <w:r>
              <w:t>Delegated to P'sD2</w:t>
            </w:r>
          </w:p>
        </w:tc>
      </w:tr>
      <w:tr w:rsidR="00781BA0" w14:paraId="19682373" w14:textId="77777777" w:rsidTr="00264111">
        <w:tc>
          <w:tcPr>
            <w:tcW w:w="1665" w:type="dxa"/>
          </w:tcPr>
          <w:p w14:paraId="0B0557AD" w14:textId="77777777" w:rsidR="00781BA0" w:rsidRPr="00877005" w:rsidRDefault="00781BA0" w:rsidP="00264111">
            <w:pPr>
              <w:pStyle w:val="TableBodyText"/>
              <w:keepNext w:val="0"/>
              <w:keepLines w:val="0"/>
              <w:widowControl w:val="0"/>
              <w:jc w:val="center"/>
            </w:pPr>
            <w:r w:rsidRPr="00877005">
              <w:t>Consultant</w:t>
            </w:r>
          </w:p>
        </w:tc>
        <w:tc>
          <w:tcPr>
            <w:tcW w:w="5299" w:type="dxa"/>
          </w:tcPr>
          <w:p w14:paraId="3822103C" w14:textId="11A59FF8" w:rsidR="00781BA0" w:rsidRPr="00877005" w:rsidRDefault="00F55500" w:rsidP="00264111">
            <w:pPr>
              <w:pStyle w:val="TableBodyText"/>
              <w:widowControl w:val="0"/>
            </w:pPr>
            <w:r>
              <w:t>All Consultant functions in Clause 1</w:t>
            </w:r>
          </w:p>
        </w:tc>
        <w:tc>
          <w:tcPr>
            <w:tcW w:w="2096" w:type="dxa"/>
          </w:tcPr>
          <w:p w14:paraId="58142F51" w14:textId="77777777" w:rsidR="00781BA0" w:rsidRPr="00877005" w:rsidRDefault="00781BA0" w:rsidP="00264111">
            <w:pPr>
              <w:pStyle w:val="TableBodyText"/>
              <w:keepNext w:val="0"/>
              <w:keepLines w:val="0"/>
              <w:widowControl w:val="0"/>
            </w:pPr>
            <w:r>
              <w:t>Delegated to C'sD2</w:t>
            </w:r>
          </w:p>
        </w:tc>
      </w:tr>
      <w:tr w:rsidR="00781BA0" w14:paraId="0646E0D7" w14:textId="77777777" w:rsidTr="00264111">
        <w:tc>
          <w:tcPr>
            <w:tcW w:w="1665" w:type="dxa"/>
          </w:tcPr>
          <w:p w14:paraId="4B24B144" w14:textId="77777777" w:rsidR="00781BA0" w:rsidRPr="00F65210" w:rsidRDefault="00781BA0" w:rsidP="00264111">
            <w:pPr>
              <w:pStyle w:val="TableBodyText"/>
              <w:keepNext w:val="0"/>
              <w:keepLines w:val="0"/>
              <w:widowControl w:val="0"/>
              <w:jc w:val="center"/>
              <w:rPr>
                <w:b/>
              </w:rPr>
            </w:pPr>
            <w:r>
              <w:rPr>
                <w:b/>
              </w:rPr>
              <w:t>2</w:t>
            </w:r>
          </w:p>
        </w:tc>
        <w:tc>
          <w:tcPr>
            <w:tcW w:w="7395" w:type="dxa"/>
            <w:gridSpan w:val="2"/>
          </w:tcPr>
          <w:p w14:paraId="59B16A46" w14:textId="5A2AB991" w:rsidR="00781BA0" w:rsidRPr="00076F79" w:rsidRDefault="00651E08" w:rsidP="00264111">
            <w:pPr>
              <w:pStyle w:val="TableBodyText"/>
              <w:keepNext w:val="0"/>
              <w:keepLines w:val="0"/>
              <w:widowControl w:val="0"/>
              <w:rPr>
                <w:b/>
              </w:rPr>
            </w:pPr>
            <w:r>
              <w:rPr>
                <w:b/>
              </w:rPr>
              <w:t xml:space="preserve">Nature of </w:t>
            </w:r>
            <w:r w:rsidR="00781BA0">
              <w:rPr>
                <w:b/>
              </w:rPr>
              <w:t xml:space="preserve">Consultant </w:t>
            </w:r>
            <w:r>
              <w:rPr>
                <w:b/>
              </w:rPr>
              <w:t>Services</w:t>
            </w:r>
          </w:p>
        </w:tc>
      </w:tr>
      <w:tr w:rsidR="00781BA0" w14:paraId="6224340C" w14:textId="77777777" w:rsidTr="00264111">
        <w:tc>
          <w:tcPr>
            <w:tcW w:w="1665" w:type="dxa"/>
          </w:tcPr>
          <w:p w14:paraId="024DF1EE" w14:textId="77777777" w:rsidR="00781BA0" w:rsidRDefault="00781BA0" w:rsidP="00431F92">
            <w:pPr>
              <w:pStyle w:val="TableBodyText"/>
              <w:keepNext w:val="0"/>
              <w:keepLines w:val="0"/>
              <w:widowControl w:val="0"/>
              <w:jc w:val="center"/>
            </w:pPr>
            <w:r w:rsidRPr="00877005">
              <w:t>Consultant</w:t>
            </w:r>
          </w:p>
        </w:tc>
        <w:tc>
          <w:tcPr>
            <w:tcW w:w="5299" w:type="dxa"/>
          </w:tcPr>
          <w:p w14:paraId="1FAF5DE0" w14:textId="61DC75D1" w:rsidR="00F55500" w:rsidRDefault="00F55500" w:rsidP="00431F92">
            <w:pPr>
              <w:pStyle w:val="TableBodyText"/>
              <w:keepNext w:val="0"/>
              <w:keepLines w:val="0"/>
              <w:widowControl w:val="0"/>
              <w:numPr>
                <w:ilvl w:val="0"/>
                <w:numId w:val="35"/>
              </w:numPr>
            </w:pPr>
            <w:r>
              <w:t>Provide Concept Phase deliverables using nominated procedures (2.1.1, 2.2)</w:t>
            </w:r>
          </w:p>
          <w:p w14:paraId="25B12C0C" w14:textId="6EA5CF21" w:rsidR="00F55500" w:rsidRDefault="00F55500" w:rsidP="00431F92">
            <w:pPr>
              <w:pStyle w:val="TableBodyText"/>
              <w:keepNext w:val="0"/>
              <w:keepLines w:val="0"/>
              <w:widowControl w:val="0"/>
              <w:numPr>
                <w:ilvl w:val="0"/>
                <w:numId w:val="35"/>
              </w:numPr>
            </w:pPr>
            <w:r>
              <w:t>Provide Preliminary Design deliverables using nominated procedures (2.1.2, 2.3)</w:t>
            </w:r>
          </w:p>
          <w:p w14:paraId="18F3A1C0" w14:textId="5165CA24" w:rsidR="00F55500" w:rsidRDefault="00F55500" w:rsidP="00431F92">
            <w:pPr>
              <w:pStyle w:val="TableBodyText"/>
              <w:keepNext w:val="0"/>
              <w:keepLines w:val="0"/>
              <w:widowControl w:val="0"/>
              <w:numPr>
                <w:ilvl w:val="0"/>
                <w:numId w:val="35"/>
              </w:numPr>
            </w:pPr>
            <w:r>
              <w:t>Provide Detailed Design deliverables using nominated procedures (2.1.2, 2.3)</w:t>
            </w:r>
          </w:p>
          <w:p w14:paraId="3B392243" w14:textId="695A5CD4" w:rsidR="00781BA0" w:rsidRPr="00877005" w:rsidRDefault="00F55500" w:rsidP="00431F92">
            <w:pPr>
              <w:pStyle w:val="TableBodyText"/>
              <w:keepNext w:val="0"/>
              <w:keepLines w:val="0"/>
              <w:widowControl w:val="0"/>
              <w:ind w:left="0"/>
            </w:pPr>
            <w:r>
              <w:t>All other Consultant functions under Clause 2</w:t>
            </w:r>
          </w:p>
        </w:tc>
        <w:tc>
          <w:tcPr>
            <w:tcW w:w="2096" w:type="dxa"/>
          </w:tcPr>
          <w:p w14:paraId="19E43078" w14:textId="77777777" w:rsidR="00781BA0" w:rsidRDefault="00781BA0" w:rsidP="00431F92">
            <w:pPr>
              <w:pStyle w:val="TableBodyText"/>
              <w:keepNext w:val="0"/>
              <w:keepLines w:val="0"/>
              <w:widowControl w:val="0"/>
            </w:pPr>
            <w:r>
              <w:t>Delegated to C'sD2</w:t>
            </w:r>
          </w:p>
        </w:tc>
      </w:tr>
      <w:tr w:rsidR="00781BA0" w:rsidRPr="00877005" w14:paraId="08759FBB" w14:textId="77777777" w:rsidTr="00264111">
        <w:tc>
          <w:tcPr>
            <w:tcW w:w="1665" w:type="dxa"/>
          </w:tcPr>
          <w:p w14:paraId="21EDA300" w14:textId="77777777" w:rsidR="00781BA0" w:rsidRPr="00F65210" w:rsidRDefault="00781BA0" w:rsidP="00431F92">
            <w:pPr>
              <w:pStyle w:val="TableBodyText"/>
              <w:jc w:val="center"/>
              <w:rPr>
                <w:b/>
              </w:rPr>
            </w:pPr>
            <w:r>
              <w:rPr>
                <w:b/>
              </w:rPr>
              <w:lastRenderedPageBreak/>
              <w:t>3</w:t>
            </w:r>
          </w:p>
        </w:tc>
        <w:tc>
          <w:tcPr>
            <w:tcW w:w="7395" w:type="dxa"/>
            <w:gridSpan w:val="2"/>
          </w:tcPr>
          <w:p w14:paraId="34930D65" w14:textId="7B75C807" w:rsidR="00781BA0" w:rsidRPr="00877005" w:rsidRDefault="001A0A9A" w:rsidP="00431F92">
            <w:pPr>
              <w:pStyle w:val="TableBodyText"/>
            </w:pPr>
            <w:r>
              <w:rPr>
                <w:b/>
              </w:rPr>
              <w:t>Construction Obligations</w:t>
            </w:r>
          </w:p>
        </w:tc>
      </w:tr>
      <w:tr w:rsidR="00781BA0" w14:paraId="17CB78F1" w14:textId="77777777" w:rsidTr="00264111">
        <w:tc>
          <w:tcPr>
            <w:tcW w:w="1665" w:type="dxa"/>
          </w:tcPr>
          <w:p w14:paraId="237D79B7" w14:textId="77777777" w:rsidR="00781BA0" w:rsidRPr="00877005" w:rsidRDefault="00781BA0" w:rsidP="00431F92">
            <w:pPr>
              <w:pStyle w:val="TableBodyText"/>
              <w:jc w:val="center"/>
            </w:pPr>
            <w:r>
              <w:t>Principal</w:t>
            </w:r>
          </w:p>
        </w:tc>
        <w:tc>
          <w:tcPr>
            <w:tcW w:w="5299" w:type="dxa"/>
          </w:tcPr>
          <w:p w14:paraId="5D4CA004" w14:textId="1D1EA1D7" w:rsidR="00F55500" w:rsidRDefault="00F55500" w:rsidP="00431F92">
            <w:pPr>
              <w:pStyle w:val="TableBodyText"/>
              <w:numPr>
                <w:ilvl w:val="0"/>
                <w:numId w:val="35"/>
              </w:numPr>
            </w:pPr>
            <w:r>
              <w:t>Pay Consultant at agreed rates for relevant additional activities associated with resulting construction contract (3)</w:t>
            </w:r>
          </w:p>
          <w:p w14:paraId="41D6D623" w14:textId="4337E9CE" w:rsidR="00781BA0" w:rsidRPr="00877005" w:rsidRDefault="00F55500" w:rsidP="00431F92">
            <w:pPr>
              <w:pStyle w:val="TableBodyText"/>
              <w:ind w:left="0"/>
            </w:pPr>
            <w:r>
              <w:t>All other Principal functions under Clause 3</w:t>
            </w:r>
          </w:p>
        </w:tc>
        <w:tc>
          <w:tcPr>
            <w:tcW w:w="2096" w:type="dxa"/>
          </w:tcPr>
          <w:p w14:paraId="69E1D594" w14:textId="77777777" w:rsidR="00781BA0" w:rsidRPr="00877005" w:rsidRDefault="00781BA0" w:rsidP="00431F92">
            <w:pPr>
              <w:pStyle w:val="TableBodyText"/>
            </w:pPr>
            <w:r>
              <w:t>Delegated to P'sD2</w:t>
            </w:r>
          </w:p>
        </w:tc>
      </w:tr>
      <w:tr w:rsidR="00781BA0" w14:paraId="732D2CDE" w14:textId="77777777" w:rsidTr="00264111">
        <w:tc>
          <w:tcPr>
            <w:tcW w:w="1665" w:type="dxa"/>
          </w:tcPr>
          <w:p w14:paraId="73EB77C9" w14:textId="77777777" w:rsidR="00781BA0" w:rsidRPr="00877005" w:rsidRDefault="00781BA0" w:rsidP="00264111">
            <w:pPr>
              <w:pStyle w:val="TableBodyText"/>
              <w:keepNext w:val="0"/>
              <w:keepLines w:val="0"/>
              <w:widowControl w:val="0"/>
              <w:jc w:val="center"/>
            </w:pPr>
            <w:r w:rsidRPr="00877005">
              <w:t>Consultant</w:t>
            </w:r>
          </w:p>
        </w:tc>
        <w:tc>
          <w:tcPr>
            <w:tcW w:w="5299" w:type="dxa"/>
          </w:tcPr>
          <w:p w14:paraId="55884096" w14:textId="77777777" w:rsidR="00F55500" w:rsidRDefault="00F55500" w:rsidP="00F55500">
            <w:pPr>
              <w:pStyle w:val="TableBodyText"/>
              <w:keepNext w:val="0"/>
              <w:keepLines w:val="0"/>
              <w:widowControl w:val="0"/>
              <w:numPr>
                <w:ilvl w:val="0"/>
                <w:numId w:val="35"/>
              </w:numPr>
            </w:pPr>
            <w:r>
              <w:t>Carry out simple activities associated with resulting construction contract at no cost to Principal (3)</w:t>
            </w:r>
          </w:p>
          <w:p w14:paraId="6722A138" w14:textId="77777777" w:rsidR="00F55500" w:rsidRDefault="00F55500" w:rsidP="00F55500">
            <w:pPr>
              <w:pStyle w:val="TableBodyText"/>
              <w:keepNext w:val="0"/>
              <w:keepLines w:val="0"/>
              <w:widowControl w:val="0"/>
              <w:numPr>
                <w:ilvl w:val="0"/>
                <w:numId w:val="35"/>
              </w:numPr>
            </w:pPr>
            <w:r>
              <w:t>Carry out additional activities associated with construction contract at agreed rates (3)</w:t>
            </w:r>
          </w:p>
          <w:p w14:paraId="7255588D" w14:textId="368FBC4F" w:rsidR="00781BA0" w:rsidRDefault="00F55500" w:rsidP="00F55500">
            <w:pPr>
              <w:pStyle w:val="TableBodyText"/>
              <w:keepNext w:val="0"/>
              <w:keepLines w:val="0"/>
              <w:widowControl w:val="0"/>
            </w:pPr>
            <w:r>
              <w:t>All other Consultant functions under Clause 3</w:t>
            </w:r>
          </w:p>
        </w:tc>
        <w:tc>
          <w:tcPr>
            <w:tcW w:w="2096" w:type="dxa"/>
          </w:tcPr>
          <w:p w14:paraId="4F3303FF" w14:textId="77777777" w:rsidR="00781BA0" w:rsidRPr="00877005" w:rsidRDefault="00781BA0" w:rsidP="00264111">
            <w:pPr>
              <w:pStyle w:val="TableBodyText"/>
              <w:keepNext w:val="0"/>
              <w:keepLines w:val="0"/>
              <w:widowControl w:val="0"/>
            </w:pPr>
            <w:r>
              <w:t>Delegated to C'sD2</w:t>
            </w:r>
          </w:p>
        </w:tc>
      </w:tr>
      <w:tr w:rsidR="00781BA0" w:rsidRPr="00877005" w14:paraId="0BF09F54" w14:textId="77777777" w:rsidTr="00264111">
        <w:tc>
          <w:tcPr>
            <w:tcW w:w="1665" w:type="dxa"/>
          </w:tcPr>
          <w:p w14:paraId="271F3BAF" w14:textId="77777777" w:rsidR="00781BA0" w:rsidRPr="00F65210" w:rsidRDefault="00781BA0" w:rsidP="00264111">
            <w:pPr>
              <w:pStyle w:val="TableBodyText"/>
              <w:keepNext w:val="0"/>
              <w:keepLines w:val="0"/>
              <w:widowControl w:val="0"/>
              <w:jc w:val="center"/>
              <w:rPr>
                <w:b/>
              </w:rPr>
            </w:pPr>
            <w:r>
              <w:rPr>
                <w:b/>
              </w:rPr>
              <w:t>4</w:t>
            </w:r>
          </w:p>
        </w:tc>
        <w:tc>
          <w:tcPr>
            <w:tcW w:w="7395" w:type="dxa"/>
            <w:gridSpan w:val="2"/>
          </w:tcPr>
          <w:p w14:paraId="744165F0" w14:textId="0B86436A" w:rsidR="00781BA0" w:rsidRPr="00877005" w:rsidRDefault="001A0A9A" w:rsidP="00264111">
            <w:pPr>
              <w:pStyle w:val="TableBodyText"/>
              <w:keepNext w:val="0"/>
              <w:keepLines w:val="0"/>
              <w:widowControl w:val="0"/>
            </w:pPr>
            <w:r>
              <w:rPr>
                <w:b/>
              </w:rPr>
              <w:t>Purpose of Works, Design Drawings</w:t>
            </w:r>
          </w:p>
        </w:tc>
      </w:tr>
      <w:tr w:rsidR="00781BA0" w14:paraId="4A659E39" w14:textId="77777777" w:rsidTr="00264111">
        <w:tc>
          <w:tcPr>
            <w:tcW w:w="1665" w:type="dxa"/>
          </w:tcPr>
          <w:p w14:paraId="291D05CD" w14:textId="77777777" w:rsidR="00781BA0" w:rsidRPr="00877005" w:rsidRDefault="00781BA0" w:rsidP="00264111">
            <w:pPr>
              <w:pStyle w:val="TableBodyText"/>
              <w:keepNext w:val="0"/>
              <w:keepLines w:val="0"/>
              <w:widowControl w:val="0"/>
              <w:jc w:val="center"/>
            </w:pPr>
            <w:r>
              <w:t>Principal</w:t>
            </w:r>
          </w:p>
        </w:tc>
        <w:tc>
          <w:tcPr>
            <w:tcW w:w="5299" w:type="dxa"/>
          </w:tcPr>
          <w:p w14:paraId="53B558A4" w14:textId="5BA59748" w:rsidR="00781BA0" w:rsidRDefault="00F55500" w:rsidP="00F55500">
            <w:pPr>
              <w:pStyle w:val="TableBodyText"/>
              <w:widowControl w:val="0"/>
            </w:pPr>
            <w:r>
              <w:t>All Principal functions in Clause 4</w:t>
            </w:r>
          </w:p>
        </w:tc>
        <w:tc>
          <w:tcPr>
            <w:tcW w:w="2096" w:type="dxa"/>
          </w:tcPr>
          <w:p w14:paraId="6F166D22" w14:textId="77777777" w:rsidR="00781BA0" w:rsidRPr="00877005" w:rsidRDefault="00781BA0" w:rsidP="00264111">
            <w:pPr>
              <w:pStyle w:val="TableBodyText"/>
              <w:keepNext w:val="0"/>
              <w:keepLines w:val="0"/>
              <w:widowControl w:val="0"/>
            </w:pPr>
            <w:r>
              <w:t>Delegated to P'sD2</w:t>
            </w:r>
          </w:p>
        </w:tc>
      </w:tr>
      <w:tr w:rsidR="00781BA0" w14:paraId="33A75A40" w14:textId="77777777" w:rsidTr="00264111">
        <w:tc>
          <w:tcPr>
            <w:tcW w:w="1665" w:type="dxa"/>
          </w:tcPr>
          <w:p w14:paraId="3773C7B3" w14:textId="77777777" w:rsidR="00781BA0" w:rsidRDefault="00781BA0" w:rsidP="00264111">
            <w:pPr>
              <w:pStyle w:val="TableBodyText"/>
              <w:widowControl w:val="0"/>
              <w:jc w:val="center"/>
            </w:pPr>
            <w:r w:rsidRPr="00877005">
              <w:t>Consultant</w:t>
            </w:r>
          </w:p>
        </w:tc>
        <w:tc>
          <w:tcPr>
            <w:tcW w:w="5299" w:type="dxa"/>
          </w:tcPr>
          <w:p w14:paraId="5071E144" w14:textId="19EF41B6" w:rsidR="00F55500" w:rsidRDefault="00F55500" w:rsidP="00F55500">
            <w:pPr>
              <w:pStyle w:val="TableBodyText"/>
              <w:keepNext w:val="0"/>
              <w:keepLines w:val="0"/>
              <w:widowControl w:val="0"/>
              <w:numPr>
                <w:ilvl w:val="0"/>
                <w:numId w:val="35"/>
              </w:numPr>
            </w:pPr>
            <w:r>
              <w:t>Ensure planning / design satisfy nominated purposes and support expected Service Requirements (4.1)</w:t>
            </w:r>
          </w:p>
          <w:p w14:paraId="3BDBCC57" w14:textId="6944D032" w:rsidR="00F55500" w:rsidRDefault="00F55500" w:rsidP="00F55500">
            <w:pPr>
              <w:pStyle w:val="TableBodyText"/>
              <w:keepNext w:val="0"/>
              <w:keepLines w:val="0"/>
              <w:widowControl w:val="0"/>
              <w:numPr>
                <w:ilvl w:val="0"/>
                <w:numId w:val="35"/>
              </w:numPr>
            </w:pPr>
            <w:r>
              <w:t>Ensure Engineering Drawings and Other Engineering Documents satisfy nominated purposes (4.2)</w:t>
            </w:r>
          </w:p>
          <w:p w14:paraId="37FDE6D8" w14:textId="20C0FEDB" w:rsidR="00781BA0" w:rsidRDefault="00F55500" w:rsidP="00F55500">
            <w:pPr>
              <w:pStyle w:val="TableBodyText"/>
              <w:widowControl w:val="0"/>
            </w:pPr>
            <w:r>
              <w:t>All other Consultant functions under Clause 4</w:t>
            </w:r>
          </w:p>
        </w:tc>
        <w:tc>
          <w:tcPr>
            <w:tcW w:w="2096" w:type="dxa"/>
          </w:tcPr>
          <w:p w14:paraId="228DC410" w14:textId="77777777" w:rsidR="00781BA0" w:rsidRDefault="00781BA0" w:rsidP="00264111">
            <w:pPr>
              <w:pStyle w:val="TableBodyText"/>
              <w:widowControl w:val="0"/>
            </w:pPr>
            <w:r>
              <w:t>Delegated to C'sD2</w:t>
            </w:r>
          </w:p>
        </w:tc>
      </w:tr>
      <w:tr w:rsidR="00781BA0" w:rsidRPr="00877005" w14:paraId="7363C11F" w14:textId="77777777" w:rsidTr="00264111">
        <w:tc>
          <w:tcPr>
            <w:tcW w:w="1665" w:type="dxa"/>
          </w:tcPr>
          <w:p w14:paraId="363E2B2F" w14:textId="77777777" w:rsidR="00781BA0" w:rsidRPr="00F65210" w:rsidRDefault="00781BA0" w:rsidP="00264111">
            <w:pPr>
              <w:pStyle w:val="TableBodyText"/>
              <w:keepNext w:val="0"/>
              <w:keepLines w:val="0"/>
              <w:widowControl w:val="0"/>
              <w:jc w:val="center"/>
              <w:rPr>
                <w:b/>
              </w:rPr>
            </w:pPr>
            <w:r>
              <w:rPr>
                <w:b/>
              </w:rPr>
              <w:t>5</w:t>
            </w:r>
          </w:p>
        </w:tc>
        <w:tc>
          <w:tcPr>
            <w:tcW w:w="7395" w:type="dxa"/>
            <w:gridSpan w:val="2"/>
          </w:tcPr>
          <w:p w14:paraId="0A0B6D10" w14:textId="3C8D215C" w:rsidR="00781BA0" w:rsidRPr="00877005" w:rsidRDefault="001A0A9A" w:rsidP="00264111">
            <w:pPr>
              <w:pStyle w:val="TableBodyText"/>
              <w:keepNext w:val="0"/>
              <w:keepLines w:val="0"/>
              <w:widowControl w:val="0"/>
            </w:pPr>
            <w:r>
              <w:rPr>
                <w:b/>
              </w:rPr>
              <w:t>Site Verification</w:t>
            </w:r>
          </w:p>
        </w:tc>
      </w:tr>
      <w:tr w:rsidR="00781BA0" w14:paraId="35719AAE" w14:textId="77777777" w:rsidTr="00264111">
        <w:tc>
          <w:tcPr>
            <w:tcW w:w="1665" w:type="dxa"/>
          </w:tcPr>
          <w:p w14:paraId="54F4B8F2" w14:textId="77777777" w:rsidR="00781BA0" w:rsidRPr="00877005" w:rsidRDefault="00781BA0" w:rsidP="00264111">
            <w:pPr>
              <w:pStyle w:val="TableBodyText"/>
              <w:widowControl w:val="0"/>
              <w:jc w:val="center"/>
            </w:pPr>
            <w:r>
              <w:t>Principal</w:t>
            </w:r>
          </w:p>
        </w:tc>
        <w:tc>
          <w:tcPr>
            <w:tcW w:w="5299" w:type="dxa"/>
          </w:tcPr>
          <w:p w14:paraId="0B2925A3" w14:textId="6BDE4618" w:rsidR="00192EB6" w:rsidRDefault="00192EB6" w:rsidP="00192EB6">
            <w:pPr>
              <w:pStyle w:val="TableBodyText"/>
              <w:keepNext w:val="0"/>
              <w:keepLines w:val="0"/>
              <w:widowControl w:val="0"/>
              <w:numPr>
                <w:ilvl w:val="0"/>
                <w:numId w:val="35"/>
              </w:numPr>
            </w:pPr>
            <w:r>
              <w:t>Provide prior authorisation for Consultant Site visits and access (5.2)</w:t>
            </w:r>
          </w:p>
          <w:p w14:paraId="44959AD5" w14:textId="29946E62" w:rsidR="00192EB6" w:rsidRDefault="00192EB6" w:rsidP="00192EB6">
            <w:pPr>
              <w:pStyle w:val="TableBodyText"/>
              <w:keepNext w:val="0"/>
              <w:keepLines w:val="0"/>
              <w:widowControl w:val="0"/>
              <w:numPr>
                <w:ilvl w:val="0"/>
                <w:numId w:val="35"/>
              </w:numPr>
            </w:pPr>
            <w:r>
              <w:t>Determine lesser notice period for Site visits (5.2)</w:t>
            </w:r>
          </w:p>
          <w:p w14:paraId="5952CB07" w14:textId="6722C396" w:rsidR="00781BA0" w:rsidRPr="00877005" w:rsidRDefault="00192EB6" w:rsidP="00192EB6">
            <w:pPr>
              <w:pStyle w:val="TableBodyText"/>
              <w:keepNext w:val="0"/>
              <w:keepLines w:val="0"/>
              <w:widowControl w:val="0"/>
              <w:ind w:left="0"/>
            </w:pPr>
            <w:r>
              <w:t>All other Principal functions under Clause 5</w:t>
            </w:r>
          </w:p>
        </w:tc>
        <w:tc>
          <w:tcPr>
            <w:tcW w:w="2096" w:type="dxa"/>
          </w:tcPr>
          <w:p w14:paraId="5843A083" w14:textId="77777777" w:rsidR="00781BA0" w:rsidRPr="00877005" w:rsidRDefault="00781BA0" w:rsidP="00264111">
            <w:pPr>
              <w:pStyle w:val="TableBodyText"/>
              <w:widowControl w:val="0"/>
            </w:pPr>
            <w:r>
              <w:t>Delegated to P'sD2</w:t>
            </w:r>
          </w:p>
        </w:tc>
      </w:tr>
      <w:tr w:rsidR="00781BA0" w14:paraId="10437F12" w14:textId="77777777" w:rsidTr="00264111">
        <w:tc>
          <w:tcPr>
            <w:tcW w:w="1665" w:type="dxa"/>
          </w:tcPr>
          <w:p w14:paraId="6247DDED" w14:textId="77777777" w:rsidR="00781BA0" w:rsidRPr="00877005" w:rsidRDefault="00781BA0" w:rsidP="00264111">
            <w:pPr>
              <w:pStyle w:val="TableBodyText"/>
              <w:widowControl w:val="0"/>
              <w:jc w:val="center"/>
            </w:pPr>
            <w:r w:rsidRPr="00877005">
              <w:t>Consultant</w:t>
            </w:r>
          </w:p>
        </w:tc>
        <w:tc>
          <w:tcPr>
            <w:tcW w:w="5299" w:type="dxa"/>
          </w:tcPr>
          <w:p w14:paraId="0C714197" w14:textId="77777777" w:rsidR="00192EB6" w:rsidRDefault="00192EB6" w:rsidP="00192EB6">
            <w:pPr>
              <w:pStyle w:val="TableBodyText"/>
              <w:keepNext w:val="0"/>
              <w:keepLines w:val="0"/>
              <w:widowControl w:val="0"/>
              <w:numPr>
                <w:ilvl w:val="0"/>
                <w:numId w:val="35"/>
              </w:numPr>
            </w:pPr>
            <w:r>
              <w:t>Ensure planning/ design is suitable for the site (5.1)</w:t>
            </w:r>
          </w:p>
          <w:p w14:paraId="6FEDF4C6" w14:textId="77777777" w:rsidR="00192EB6" w:rsidRDefault="00192EB6" w:rsidP="00192EB6">
            <w:pPr>
              <w:pStyle w:val="TableBodyText"/>
              <w:keepNext w:val="0"/>
              <w:keepLines w:val="0"/>
              <w:widowControl w:val="0"/>
              <w:numPr>
                <w:ilvl w:val="0"/>
                <w:numId w:val="35"/>
              </w:numPr>
            </w:pPr>
            <w:r>
              <w:t>Visit Site as appropriate (5.1)</w:t>
            </w:r>
          </w:p>
          <w:p w14:paraId="16D4559B" w14:textId="77777777" w:rsidR="00192EB6" w:rsidRDefault="00192EB6" w:rsidP="00192EB6">
            <w:pPr>
              <w:pStyle w:val="TableBodyText"/>
              <w:keepNext w:val="0"/>
              <w:keepLines w:val="0"/>
              <w:widowControl w:val="0"/>
              <w:numPr>
                <w:ilvl w:val="0"/>
                <w:numId w:val="35"/>
              </w:numPr>
            </w:pPr>
            <w:r>
              <w:t xml:space="preserve">Request authorisation from Principal prior to Site visits giving 7 </w:t>
            </w:r>
            <w:proofErr w:type="spellStart"/>
            <w:r>
              <w:t>days notice</w:t>
            </w:r>
            <w:proofErr w:type="spellEnd"/>
            <w:r>
              <w:t xml:space="preserve"> or such lesser time determined by the Principal (5.2)</w:t>
            </w:r>
          </w:p>
          <w:p w14:paraId="783D7B33" w14:textId="6AE4D095" w:rsidR="00781BA0" w:rsidRPr="00877005" w:rsidRDefault="00192EB6" w:rsidP="00192EB6">
            <w:pPr>
              <w:pStyle w:val="TableBodyText"/>
              <w:widowControl w:val="0"/>
            </w:pPr>
            <w:r>
              <w:t>All other Consultant functions under Clause 5</w:t>
            </w:r>
          </w:p>
        </w:tc>
        <w:tc>
          <w:tcPr>
            <w:tcW w:w="2096" w:type="dxa"/>
          </w:tcPr>
          <w:p w14:paraId="69AC40EC" w14:textId="77777777" w:rsidR="00781BA0" w:rsidRPr="00877005" w:rsidRDefault="00781BA0" w:rsidP="00264111">
            <w:pPr>
              <w:pStyle w:val="TableBodyText"/>
              <w:widowControl w:val="0"/>
            </w:pPr>
            <w:r>
              <w:t>Delegated to C'sD2</w:t>
            </w:r>
          </w:p>
        </w:tc>
      </w:tr>
      <w:tr w:rsidR="00781BA0" w:rsidRPr="00877005" w14:paraId="18E1BDC0" w14:textId="77777777" w:rsidTr="00264111">
        <w:tc>
          <w:tcPr>
            <w:tcW w:w="1665" w:type="dxa"/>
          </w:tcPr>
          <w:p w14:paraId="086E8725" w14:textId="77777777" w:rsidR="00781BA0" w:rsidRPr="00F65210" w:rsidRDefault="00781BA0" w:rsidP="00264111">
            <w:pPr>
              <w:pStyle w:val="TableBodyText"/>
              <w:keepNext w:val="0"/>
              <w:keepLines w:val="0"/>
              <w:widowControl w:val="0"/>
              <w:jc w:val="center"/>
              <w:rPr>
                <w:b/>
              </w:rPr>
            </w:pPr>
            <w:r>
              <w:rPr>
                <w:b/>
              </w:rPr>
              <w:t>6</w:t>
            </w:r>
          </w:p>
        </w:tc>
        <w:tc>
          <w:tcPr>
            <w:tcW w:w="7395" w:type="dxa"/>
            <w:gridSpan w:val="2"/>
          </w:tcPr>
          <w:p w14:paraId="1343535C" w14:textId="7A99DFB6" w:rsidR="00781BA0" w:rsidRPr="00877005" w:rsidRDefault="001A0A9A" w:rsidP="00264111">
            <w:pPr>
              <w:pStyle w:val="TableBodyText"/>
              <w:keepNext w:val="0"/>
              <w:keepLines w:val="0"/>
              <w:widowControl w:val="0"/>
            </w:pPr>
            <w:r>
              <w:rPr>
                <w:b/>
              </w:rPr>
              <w:t xml:space="preserve">Managing the Delivery of Consultant Services </w:t>
            </w:r>
            <w:r w:rsidR="00781BA0">
              <w:rPr>
                <w:b/>
              </w:rPr>
              <w:t>(6.1 – 6.</w:t>
            </w:r>
            <w:r>
              <w:rPr>
                <w:b/>
              </w:rPr>
              <w:t>3</w:t>
            </w:r>
            <w:r w:rsidR="00781BA0">
              <w:rPr>
                <w:b/>
              </w:rPr>
              <w:t>)</w:t>
            </w:r>
          </w:p>
        </w:tc>
      </w:tr>
      <w:tr w:rsidR="00781BA0" w14:paraId="55242970" w14:textId="77777777" w:rsidTr="00264111">
        <w:tc>
          <w:tcPr>
            <w:tcW w:w="1665" w:type="dxa"/>
          </w:tcPr>
          <w:p w14:paraId="2739339C" w14:textId="77777777" w:rsidR="00781BA0" w:rsidRPr="00877005" w:rsidRDefault="00781BA0" w:rsidP="00264111">
            <w:pPr>
              <w:pStyle w:val="TableBodyText"/>
              <w:keepNext w:val="0"/>
              <w:keepLines w:val="0"/>
              <w:widowControl w:val="0"/>
              <w:jc w:val="center"/>
            </w:pPr>
            <w:r>
              <w:t>Principal</w:t>
            </w:r>
          </w:p>
        </w:tc>
        <w:tc>
          <w:tcPr>
            <w:tcW w:w="5299" w:type="dxa"/>
          </w:tcPr>
          <w:p w14:paraId="01F33A6C" w14:textId="1079C915" w:rsidR="00192EB6" w:rsidRDefault="00192EB6" w:rsidP="00192EB6">
            <w:pPr>
              <w:pStyle w:val="TableBodyText"/>
              <w:keepNext w:val="0"/>
              <w:keepLines w:val="0"/>
              <w:widowControl w:val="0"/>
              <w:numPr>
                <w:ilvl w:val="0"/>
                <w:numId w:val="35"/>
              </w:numPr>
            </w:pPr>
            <w:r>
              <w:t>Adopt a Client Leadership role for the Consultant Services and ensure that nominated relationship management techniques are employed (6.3)</w:t>
            </w:r>
          </w:p>
          <w:p w14:paraId="6B14FBC0" w14:textId="7CF5A099" w:rsidR="00192EB6" w:rsidRDefault="00192EB6" w:rsidP="00192EB6">
            <w:pPr>
              <w:pStyle w:val="TableBodyText"/>
              <w:keepNext w:val="0"/>
              <w:keepLines w:val="0"/>
              <w:widowControl w:val="0"/>
              <w:numPr>
                <w:ilvl w:val="0"/>
                <w:numId w:val="35"/>
              </w:numPr>
            </w:pPr>
            <w:r>
              <w:t>Establish, with the Consultant, the KPIs to measure relationship health, and so on (6.3)</w:t>
            </w:r>
          </w:p>
          <w:p w14:paraId="206A5811" w14:textId="63F7F5CC" w:rsidR="00781BA0" w:rsidRPr="00877005" w:rsidRDefault="00192EB6" w:rsidP="00192EB6">
            <w:pPr>
              <w:pStyle w:val="TableBodyText"/>
              <w:keepNext w:val="0"/>
              <w:keepLines w:val="0"/>
              <w:widowControl w:val="0"/>
              <w:ind w:left="0"/>
            </w:pPr>
            <w:r>
              <w:t>All other Principal functions under Clause 6.1 and 6.3</w:t>
            </w:r>
          </w:p>
        </w:tc>
        <w:tc>
          <w:tcPr>
            <w:tcW w:w="2096" w:type="dxa"/>
          </w:tcPr>
          <w:p w14:paraId="2AC14FEE" w14:textId="77777777" w:rsidR="00781BA0" w:rsidRPr="00877005" w:rsidRDefault="00781BA0" w:rsidP="00264111">
            <w:pPr>
              <w:pStyle w:val="TableBodyText"/>
              <w:keepNext w:val="0"/>
              <w:keepLines w:val="0"/>
              <w:widowControl w:val="0"/>
            </w:pPr>
            <w:r>
              <w:t>Delegated to P'sD2</w:t>
            </w:r>
          </w:p>
        </w:tc>
      </w:tr>
      <w:tr w:rsidR="00781BA0" w14:paraId="2BE27CA2" w14:textId="77777777" w:rsidTr="00264111">
        <w:tc>
          <w:tcPr>
            <w:tcW w:w="1665" w:type="dxa"/>
          </w:tcPr>
          <w:p w14:paraId="67568E91" w14:textId="77777777" w:rsidR="00781BA0" w:rsidRPr="00877005" w:rsidRDefault="00781BA0" w:rsidP="00431F92">
            <w:pPr>
              <w:pStyle w:val="TableBodyText"/>
              <w:jc w:val="center"/>
            </w:pPr>
            <w:r w:rsidRPr="00877005">
              <w:lastRenderedPageBreak/>
              <w:t>Consultant</w:t>
            </w:r>
          </w:p>
        </w:tc>
        <w:tc>
          <w:tcPr>
            <w:tcW w:w="5299" w:type="dxa"/>
          </w:tcPr>
          <w:p w14:paraId="1604FF12" w14:textId="77777777" w:rsidR="00192EB6" w:rsidRDefault="00192EB6" w:rsidP="00431F92">
            <w:pPr>
              <w:pStyle w:val="TableBodyText"/>
              <w:numPr>
                <w:ilvl w:val="0"/>
                <w:numId w:val="35"/>
              </w:numPr>
            </w:pPr>
            <w:r>
              <w:t>Develop and implement relevant systems and procedures in relation to Quality, Workplace Health and Safety and Environmental Management (6.1)</w:t>
            </w:r>
          </w:p>
          <w:p w14:paraId="58BA0F28" w14:textId="77777777" w:rsidR="00192EB6" w:rsidRDefault="00192EB6" w:rsidP="00431F92">
            <w:pPr>
              <w:pStyle w:val="TableBodyText"/>
              <w:numPr>
                <w:ilvl w:val="0"/>
                <w:numId w:val="35"/>
              </w:numPr>
            </w:pPr>
            <w:r>
              <w:t>Ensure corresponding sub consultant systems and procedures are relevant (6.1)</w:t>
            </w:r>
          </w:p>
          <w:p w14:paraId="74E46584" w14:textId="77777777" w:rsidR="00192EB6" w:rsidRDefault="00192EB6" w:rsidP="00431F92">
            <w:pPr>
              <w:pStyle w:val="TableBodyText"/>
              <w:numPr>
                <w:ilvl w:val="0"/>
                <w:numId w:val="35"/>
              </w:numPr>
            </w:pPr>
            <w:r>
              <w:t>Allow for appropriate audits for the mandatory systems and procedures (6.1)</w:t>
            </w:r>
          </w:p>
          <w:p w14:paraId="7917800C" w14:textId="77777777" w:rsidR="00192EB6" w:rsidRDefault="00192EB6" w:rsidP="00431F92">
            <w:pPr>
              <w:pStyle w:val="TableBodyText"/>
              <w:numPr>
                <w:ilvl w:val="0"/>
                <w:numId w:val="35"/>
              </w:numPr>
            </w:pPr>
            <w:r>
              <w:t>Carry out the Consultant Services with the Principal such that nominated relationship management techniques are employed (6.3)</w:t>
            </w:r>
          </w:p>
          <w:p w14:paraId="15983962" w14:textId="77777777" w:rsidR="00192EB6" w:rsidRDefault="00192EB6" w:rsidP="00431F92">
            <w:pPr>
              <w:pStyle w:val="TableBodyText"/>
              <w:numPr>
                <w:ilvl w:val="0"/>
                <w:numId w:val="35"/>
              </w:numPr>
            </w:pPr>
            <w:r>
              <w:t>Establish, with the Principal, the KPIs to measure relationship health, and so on (6.3)</w:t>
            </w:r>
          </w:p>
          <w:p w14:paraId="30AD7E70" w14:textId="0BDE232C" w:rsidR="00781BA0" w:rsidRPr="00877005" w:rsidRDefault="00192EB6" w:rsidP="00431F92">
            <w:pPr>
              <w:pStyle w:val="TableBodyText"/>
            </w:pPr>
            <w:r>
              <w:t>All other Consultant functions under Clause 6.1 and 6.3</w:t>
            </w:r>
          </w:p>
        </w:tc>
        <w:tc>
          <w:tcPr>
            <w:tcW w:w="2096" w:type="dxa"/>
          </w:tcPr>
          <w:p w14:paraId="0AD86D37" w14:textId="77777777" w:rsidR="00781BA0" w:rsidRPr="00877005" w:rsidRDefault="00781BA0" w:rsidP="00431F92">
            <w:pPr>
              <w:pStyle w:val="TableBodyText"/>
            </w:pPr>
            <w:r>
              <w:t>Delegated to C'sD2</w:t>
            </w:r>
          </w:p>
        </w:tc>
      </w:tr>
      <w:tr w:rsidR="00781BA0" w:rsidRPr="00877005" w14:paraId="27B48A7A" w14:textId="77777777" w:rsidTr="00264111">
        <w:tc>
          <w:tcPr>
            <w:tcW w:w="1665" w:type="dxa"/>
          </w:tcPr>
          <w:p w14:paraId="2AD4240A" w14:textId="77777777" w:rsidR="00781BA0" w:rsidRPr="00F65210" w:rsidRDefault="00781BA0" w:rsidP="00264111">
            <w:pPr>
              <w:pStyle w:val="TableBodyText"/>
              <w:keepNext w:val="0"/>
              <w:keepLines w:val="0"/>
              <w:widowControl w:val="0"/>
              <w:jc w:val="center"/>
              <w:rPr>
                <w:b/>
              </w:rPr>
            </w:pPr>
            <w:r>
              <w:rPr>
                <w:b/>
              </w:rPr>
              <w:t>6</w:t>
            </w:r>
          </w:p>
        </w:tc>
        <w:tc>
          <w:tcPr>
            <w:tcW w:w="7395" w:type="dxa"/>
            <w:gridSpan w:val="2"/>
          </w:tcPr>
          <w:p w14:paraId="277752E9" w14:textId="2474CC79" w:rsidR="00781BA0" w:rsidRPr="00877005" w:rsidRDefault="001A0A9A" w:rsidP="00264111">
            <w:pPr>
              <w:pStyle w:val="TableBodyText"/>
              <w:keepNext w:val="0"/>
              <w:keepLines w:val="0"/>
              <w:widowControl w:val="0"/>
            </w:pPr>
            <w:r>
              <w:rPr>
                <w:b/>
              </w:rPr>
              <w:t>Managing the Delivery of Consultant Services (6.2)</w:t>
            </w:r>
          </w:p>
        </w:tc>
      </w:tr>
      <w:tr w:rsidR="00781BA0" w:rsidRPr="00877005" w14:paraId="37ECB74D" w14:textId="77777777" w:rsidTr="00264111">
        <w:tc>
          <w:tcPr>
            <w:tcW w:w="1665" w:type="dxa"/>
          </w:tcPr>
          <w:p w14:paraId="543133A3" w14:textId="77777777" w:rsidR="00781BA0" w:rsidRPr="00877005" w:rsidRDefault="00781BA0" w:rsidP="00264111">
            <w:pPr>
              <w:pStyle w:val="TableBodyText"/>
              <w:keepNext w:val="0"/>
              <w:keepLines w:val="0"/>
              <w:widowControl w:val="0"/>
              <w:jc w:val="center"/>
            </w:pPr>
            <w:r>
              <w:t>Principal</w:t>
            </w:r>
          </w:p>
        </w:tc>
        <w:tc>
          <w:tcPr>
            <w:tcW w:w="5299" w:type="dxa"/>
          </w:tcPr>
          <w:p w14:paraId="7DC8397B" w14:textId="4201CF10" w:rsidR="003E2562" w:rsidRDefault="003E2562" w:rsidP="003E2562">
            <w:pPr>
              <w:pStyle w:val="TableBodyText"/>
              <w:keepNext w:val="0"/>
              <w:keepLines w:val="0"/>
              <w:widowControl w:val="0"/>
              <w:numPr>
                <w:ilvl w:val="0"/>
                <w:numId w:val="35"/>
              </w:numPr>
            </w:pPr>
            <w:r>
              <w:t>Approve the Contract Program where appropriate and consider regular time/resource information from the Consultant (6.2.3)</w:t>
            </w:r>
          </w:p>
          <w:p w14:paraId="05520E9C" w14:textId="7F043DF0" w:rsidR="003E2562" w:rsidRDefault="003E2562" w:rsidP="003E2562">
            <w:pPr>
              <w:pStyle w:val="TableBodyText"/>
              <w:keepNext w:val="0"/>
              <w:keepLines w:val="0"/>
              <w:widowControl w:val="0"/>
              <w:numPr>
                <w:ilvl w:val="0"/>
                <w:numId w:val="35"/>
              </w:numPr>
            </w:pPr>
            <w:r>
              <w:t>Give directions to the Consultant as to the suitability of its Quality Plan (6.2.5)</w:t>
            </w:r>
          </w:p>
          <w:p w14:paraId="380731F1" w14:textId="5C7E3320" w:rsidR="003E2562" w:rsidRDefault="003E2562" w:rsidP="003E2562">
            <w:pPr>
              <w:pStyle w:val="TableBodyText"/>
              <w:keepNext w:val="0"/>
              <w:keepLines w:val="0"/>
              <w:widowControl w:val="0"/>
              <w:numPr>
                <w:ilvl w:val="0"/>
                <w:numId w:val="35"/>
              </w:numPr>
            </w:pPr>
            <w:r>
              <w:t>Ensure Principal’s employees associated with Consultant Services attend relevant training (6.2.6)</w:t>
            </w:r>
          </w:p>
          <w:p w14:paraId="0713B808" w14:textId="49196193" w:rsidR="003E2562" w:rsidRDefault="003E2562" w:rsidP="003E2562">
            <w:pPr>
              <w:pStyle w:val="TableBodyText"/>
              <w:keepNext w:val="0"/>
              <w:keepLines w:val="0"/>
              <w:widowControl w:val="0"/>
              <w:numPr>
                <w:ilvl w:val="0"/>
                <w:numId w:val="35"/>
              </w:numPr>
            </w:pPr>
            <w:r>
              <w:t>Attend regular meetings with the Consultant (6.2.7.2)</w:t>
            </w:r>
          </w:p>
          <w:p w14:paraId="1A87B757" w14:textId="06107FDE" w:rsidR="003E2562" w:rsidRDefault="003E2562" w:rsidP="003E2562">
            <w:pPr>
              <w:pStyle w:val="TableBodyText"/>
              <w:keepNext w:val="0"/>
              <w:keepLines w:val="0"/>
              <w:widowControl w:val="0"/>
              <w:numPr>
                <w:ilvl w:val="0"/>
                <w:numId w:val="35"/>
              </w:numPr>
            </w:pPr>
            <w:r>
              <w:t>Attend special meetings, direct Consultant to prepare additional reports (6.2.7.3)</w:t>
            </w:r>
          </w:p>
          <w:p w14:paraId="6DFE6EA0" w14:textId="7CC1C985" w:rsidR="00781BA0" w:rsidRPr="00877005" w:rsidRDefault="003E2562" w:rsidP="003E2562">
            <w:pPr>
              <w:pStyle w:val="TableBodyText"/>
              <w:widowControl w:val="0"/>
            </w:pPr>
            <w:r>
              <w:t>All other Principal functions under Clause 6.2</w:t>
            </w:r>
          </w:p>
        </w:tc>
        <w:tc>
          <w:tcPr>
            <w:tcW w:w="2096" w:type="dxa"/>
          </w:tcPr>
          <w:p w14:paraId="54E6DE58" w14:textId="77777777" w:rsidR="00781BA0" w:rsidRPr="00877005" w:rsidRDefault="00781BA0" w:rsidP="00264111">
            <w:pPr>
              <w:pStyle w:val="TableBodyText"/>
              <w:keepNext w:val="0"/>
              <w:keepLines w:val="0"/>
              <w:widowControl w:val="0"/>
            </w:pPr>
            <w:r>
              <w:t>Delegated to P'sD2</w:t>
            </w:r>
          </w:p>
        </w:tc>
      </w:tr>
      <w:tr w:rsidR="00781BA0" w:rsidRPr="00877005" w14:paraId="338474CE" w14:textId="77777777" w:rsidTr="00264111">
        <w:tc>
          <w:tcPr>
            <w:tcW w:w="1665" w:type="dxa"/>
          </w:tcPr>
          <w:p w14:paraId="0F40DCF1" w14:textId="77777777" w:rsidR="00781BA0" w:rsidRPr="00877005" w:rsidRDefault="00781BA0" w:rsidP="00264111">
            <w:pPr>
              <w:pStyle w:val="TableBodyText"/>
              <w:keepNext w:val="0"/>
              <w:keepLines w:val="0"/>
              <w:widowControl w:val="0"/>
              <w:jc w:val="center"/>
            </w:pPr>
            <w:r w:rsidRPr="00877005">
              <w:t>Consultant</w:t>
            </w:r>
          </w:p>
        </w:tc>
        <w:tc>
          <w:tcPr>
            <w:tcW w:w="5299" w:type="dxa"/>
          </w:tcPr>
          <w:p w14:paraId="113CA71E" w14:textId="5AE2855C" w:rsidR="003E2562" w:rsidRDefault="003E2562" w:rsidP="003E2562">
            <w:pPr>
              <w:pStyle w:val="TableBodyText"/>
              <w:keepNext w:val="0"/>
              <w:keepLines w:val="0"/>
              <w:widowControl w:val="0"/>
              <w:numPr>
                <w:ilvl w:val="0"/>
                <w:numId w:val="35"/>
              </w:numPr>
            </w:pPr>
            <w:r>
              <w:t>Integrate various management elements (6.2.1)</w:t>
            </w:r>
          </w:p>
          <w:p w14:paraId="5EE3D1C2" w14:textId="3DADA13C" w:rsidR="003E2562" w:rsidRDefault="003E2562" w:rsidP="003E2562">
            <w:pPr>
              <w:pStyle w:val="TableBodyText"/>
              <w:keepNext w:val="0"/>
              <w:keepLines w:val="0"/>
              <w:widowControl w:val="0"/>
              <w:numPr>
                <w:ilvl w:val="0"/>
                <w:numId w:val="35"/>
              </w:numPr>
            </w:pPr>
            <w:r>
              <w:t>Manage Project scope (6.2.2)</w:t>
            </w:r>
          </w:p>
          <w:p w14:paraId="64F2F197" w14:textId="68DBE92A" w:rsidR="003E2562" w:rsidRDefault="003E2562" w:rsidP="003E2562">
            <w:pPr>
              <w:pStyle w:val="TableBodyText"/>
              <w:keepNext w:val="0"/>
              <w:keepLines w:val="0"/>
              <w:widowControl w:val="0"/>
              <w:numPr>
                <w:ilvl w:val="0"/>
                <w:numId w:val="35"/>
              </w:numPr>
            </w:pPr>
            <w:r>
              <w:t>Manage Project time including provision of initial Contract Program to Principal for approval and regular time/ resource information (6.2.3)</w:t>
            </w:r>
          </w:p>
          <w:p w14:paraId="572B2032" w14:textId="4FC78E98" w:rsidR="003E2562" w:rsidRDefault="003E2562" w:rsidP="003E2562">
            <w:pPr>
              <w:pStyle w:val="TableBodyText"/>
              <w:keepNext w:val="0"/>
              <w:keepLines w:val="0"/>
              <w:widowControl w:val="0"/>
              <w:numPr>
                <w:ilvl w:val="0"/>
                <w:numId w:val="35"/>
              </w:numPr>
            </w:pPr>
            <w:r>
              <w:t>Manage financial aspects of the Consultant Services including presentation of financial reports with regular progress reports (6.2.4)</w:t>
            </w:r>
          </w:p>
          <w:p w14:paraId="2C7EFF0C" w14:textId="643ACFD0" w:rsidR="003E2562" w:rsidRDefault="003E2562" w:rsidP="003E2562">
            <w:pPr>
              <w:pStyle w:val="TableBodyText"/>
              <w:keepNext w:val="0"/>
              <w:keepLines w:val="0"/>
              <w:widowControl w:val="0"/>
              <w:numPr>
                <w:ilvl w:val="0"/>
                <w:numId w:val="35"/>
              </w:numPr>
            </w:pPr>
            <w:r>
              <w:t>Submit initial Quality Plan to Principal for directions as to suitability. Quality Plan shall generally comply with Main Roads’ Management Procedures and Forms (6.2.5)</w:t>
            </w:r>
          </w:p>
          <w:p w14:paraId="1F0B43E1" w14:textId="19468BF7" w:rsidR="003E2562" w:rsidRDefault="003E2562" w:rsidP="003E2562">
            <w:pPr>
              <w:pStyle w:val="TableBodyText"/>
              <w:keepNext w:val="0"/>
              <w:keepLines w:val="0"/>
              <w:widowControl w:val="0"/>
              <w:numPr>
                <w:ilvl w:val="0"/>
                <w:numId w:val="35"/>
              </w:numPr>
            </w:pPr>
            <w:r>
              <w:t>Submit new or amended Quality Plan to Principal for further directions (6.2.5)</w:t>
            </w:r>
          </w:p>
          <w:p w14:paraId="0E37E462" w14:textId="391DE2FF" w:rsidR="003E2562" w:rsidRDefault="003E2562" w:rsidP="003E2562">
            <w:pPr>
              <w:pStyle w:val="TableBodyText"/>
              <w:keepNext w:val="0"/>
              <w:keepLines w:val="0"/>
              <w:widowControl w:val="0"/>
              <w:numPr>
                <w:ilvl w:val="0"/>
                <w:numId w:val="35"/>
              </w:numPr>
            </w:pPr>
            <w:r>
              <w:t>Manage human resources including arranging for appropriate nominated training for all persons involved in carrying out the Consultant Services (6.2.6)</w:t>
            </w:r>
          </w:p>
          <w:p w14:paraId="11414EAF" w14:textId="62CBAC8E" w:rsidR="00431F92" w:rsidRPr="00877005" w:rsidRDefault="003E2562" w:rsidP="00431F92">
            <w:pPr>
              <w:pStyle w:val="TableBodyText"/>
              <w:widowControl w:val="0"/>
              <w:numPr>
                <w:ilvl w:val="0"/>
                <w:numId w:val="35"/>
              </w:numPr>
            </w:pPr>
            <w:r>
              <w:t>Ensure all Team Members, and so on, use Consultant’s documented System for communication/ documentation for delivering the Consultant Services (6.2.7.1)</w:t>
            </w:r>
          </w:p>
          <w:p w14:paraId="34E662CE" w14:textId="1EC9F1F4" w:rsidR="00781BA0" w:rsidRPr="00877005" w:rsidRDefault="00781BA0" w:rsidP="003E2562">
            <w:pPr>
              <w:pStyle w:val="TableBodyText"/>
              <w:keepNext w:val="0"/>
              <w:keepLines w:val="0"/>
              <w:widowControl w:val="0"/>
            </w:pPr>
          </w:p>
        </w:tc>
        <w:tc>
          <w:tcPr>
            <w:tcW w:w="2096" w:type="dxa"/>
          </w:tcPr>
          <w:p w14:paraId="05694B90" w14:textId="77777777" w:rsidR="00781BA0" w:rsidRPr="00877005" w:rsidRDefault="00781BA0" w:rsidP="00264111">
            <w:pPr>
              <w:pStyle w:val="TableBodyText"/>
              <w:keepNext w:val="0"/>
              <w:keepLines w:val="0"/>
              <w:widowControl w:val="0"/>
            </w:pPr>
            <w:r>
              <w:t>Delegated to C'sD2</w:t>
            </w:r>
          </w:p>
        </w:tc>
      </w:tr>
      <w:tr w:rsidR="00431F92" w:rsidRPr="00877005" w14:paraId="4C708E8E" w14:textId="77777777" w:rsidTr="00264111">
        <w:tc>
          <w:tcPr>
            <w:tcW w:w="1665" w:type="dxa"/>
          </w:tcPr>
          <w:p w14:paraId="398D2B7D" w14:textId="2E8FFB25" w:rsidR="00431F92" w:rsidRPr="00877005" w:rsidRDefault="00431F92" w:rsidP="00264111">
            <w:pPr>
              <w:pStyle w:val="TableBodyText"/>
              <w:widowControl w:val="0"/>
              <w:jc w:val="center"/>
            </w:pPr>
            <w:r w:rsidRPr="00877005">
              <w:lastRenderedPageBreak/>
              <w:t>Consultant</w:t>
            </w:r>
          </w:p>
        </w:tc>
        <w:tc>
          <w:tcPr>
            <w:tcW w:w="5299" w:type="dxa"/>
          </w:tcPr>
          <w:p w14:paraId="338DD86D" w14:textId="77777777" w:rsidR="00431F92" w:rsidRDefault="00431F92" w:rsidP="00431F92">
            <w:pPr>
              <w:pStyle w:val="TableBodyText"/>
              <w:keepNext w:val="0"/>
              <w:keepLines w:val="0"/>
              <w:widowControl w:val="0"/>
              <w:numPr>
                <w:ilvl w:val="0"/>
                <w:numId w:val="35"/>
              </w:numPr>
            </w:pPr>
            <w:r>
              <w:t>Develop and implement procedures for management of nominated interfaces associated with the Consultant Services and oversee communications interfaces (6.2.7.1)</w:t>
            </w:r>
          </w:p>
          <w:p w14:paraId="63B49288" w14:textId="77777777" w:rsidR="00431F92" w:rsidRDefault="00431F92" w:rsidP="00431F92">
            <w:pPr>
              <w:pStyle w:val="TableBodyText"/>
              <w:keepNext w:val="0"/>
              <w:keepLines w:val="0"/>
              <w:widowControl w:val="0"/>
              <w:numPr>
                <w:ilvl w:val="0"/>
                <w:numId w:val="35"/>
              </w:numPr>
            </w:pPr>
            <w:r>
              <w:t>Manage issues regarding relocation of Public Utility Plant (6.2.7.1)</w:t>
            </w:r>
          </w:p>
          <w:p w14:paraId="21664972" w14:textId="77777777" w:rsidR="00431F92" w:rsidRDefault="00431F92" w:rsidP="00431F92">
            <w:pPr>
              <w:pStyle w:val="TableBodyText"/>
              <w:keepNext w:val="0"/>
              <w:keepLines w:val="0"/>
              <w:widowControl w:val="0"/>
              <w:numPr>
                <w:ilvl w:val="0"/>
                <w:numId w:val="35"/>
              </w:numPr>
            </w:pPr>
            <w:r>
              <w:t>Arrange for regular progress meetings with Principal including preparation and forwarding of an agenda, draft / corrected minutes and Meeting Action Summary (MAS) to Principal (6.2.7.2)</w:t>
            </w:r>
          </w:p>
          <w:p w14:paraId="6C1C4C50" w14:textId="77777777" w:rsidR="00431F92" w:rsidRDefault="00431F92" w:rsidP="00431F92">
            <w:pPr>
              <w:pStyle w:val="TableBodyText"/>
              <w:keepNext w:val="0"/>
              <w:keepLines w:val="0"/>
              <w:widowControl w:val="0"/>
              <w:numPr>
                <w:ilvl w:val="0"/>
                <w:numId w:val="35"/>
              </w:numPr>
            </w:pPr>
            <w:r>
              <w:t>Prepare nominated reports for presentation at each regular progress (6.2.7.2)</w:t>
            </w:r>
          </w:p>
          <w:p w14:paraId="14A89838" w14:textId="77777777" w:rsidR="00431F92" w:rsidRDefault="00431F92" w:rsidP="00431F92">
            <w:pPr>
              <w:pStyle w:val="TableBodyText"/>
              <w:keepNext w:val="0"/>
              <w:keepLines w:val="0"/>
              <w:widowControl w:val="0"/>
              <w:numPr>
                <w:ilvl w:val="0"/>
                <w:numId w:val="35"/>
              </w:numPr>
            </w:pPr>
            <w:r>
              <w:t>Attend special meetings, prepare additional reports (6.2.7.3)</w:t>
            </w:r>
          </w:p>
          <w:p w14:paraId="22E45943" w14:textId="77777777" w:rsidR="00431F92" w:rsidRDefault="00431F92" w:rsidP="00431F92">
            <w:pPr>
              <w:pStyle w:val="TableBodyText"/>
              <w:keepNext w:val="0"/>
              <w:keepLines w:val="0"/>
              <w:widowControl w:val="0"/>
              <w:numPr>
                <w:ilvl w:val="0"/>
                <w:numId w:val="35"/>
              </w:numPr>
            </w:pPr>
            <w:r>
              <w:t>Manage risks including, where applicable, develop and implement an Impact Management Plan (IMP) including establishment and use of Key Performance Indicators (KPIs) to measure actual performance (6.2.8)</w:t>
            </w:r>
          </w:p>
          <w:p w14:paraId="2D412CAB" w14:textId="77777777" w:rsidR="00431F92" w:rsidRDefault="00431F92" w:rsidP="00431F92">
            <w:pPr>
              <w:pStyle w:val="TableBodyText"/>
              <w:keepNext w:val="0"/>
              <w:keepLines w:val="0"/>
              <w:widowControl w:val="0"/>
              <w:numPr>
                <w:ilvl w:val="0"/>
                <w:numId w:val="35"/>
              </w:numPr>
            </w:pPr>
            <w:r>
              <w:t>As part of managing procurement, ensure contract documents available to Principal (6.2.9)</w:t>
            </w:r>
          </w:p>
          <w:p w14:paraId="77CA3093" w14:textId="385B60FB" w:rsidR="00431F92" w:rsidRDefault="00431F92" w:rsidP="00610C93">
            <w:pPr>
              <w:pStyle w:val="TableBodyText"/>
              <w:widowControl w:val="0"/>
              <w:ind w:left="0"/>
            </w:pPr>
            <w:r>
              <w:t>All other Consultant functions under Clause 6.2</w:t>
            </w:r>
          </w:p>
        </w:tc>
        <w:tc>
          <w:tcPr>
            <w:tcW w:w="2096" w:type="dxa"/>
          </w:tcPr>
          <w:p w14:paraId="22B67343" w14:textId="132CF92B" w:rsidR="00431F92" w:rsidRDefault="00431F92" w:rsidP="00264111">
            <w:pPr>
              <w:pStyle w:val="TableBodyText"/>
              <w:widowControl w:val="0"/>
            </w:pPr>
            <w:r>
              <w:t>Delegated to C'sD2</w:t>
            </w:r>
          </w:p>
        </w:tc>
      </w:tr>
      <w:tr w:rsidR="00781BA0" w:rsidRPr="00877005" w14:paraId="5A047CF5" w14:textId="77777777" w:rsidTr="00264111">
        <w:tc>
          <w:tcPr>
            <w:tcW w:w="1665" w:type="dxa"/>
          </w:tcPr>
          <w:p w14:paraId="7B81E417" w14:textId="5C1F8253" w:rsidR="00781BA0" w:rsidRPr="00CE2617" w:rsidRDefault="001A0A9A" w:rsidP="00264111">
            <w:pPr>
              <w:pStyle w:val="TableBodyText"/>
              <w:keepNext w:val="0"/>
              <w:keepLines w:val="0"/>
              <w:widowControl w:val="0"/>
              <w:jc w:val="center"/>
              <w:rPr>
                <w:b/>
              </w:rPr>
            </w:pPr>
            <w:r>
              <w:rPr>
                <w:b/>
              </w:rPr>
              <w:t>7</w:t>
            </w:r>
          </w:p>
        </w:tc>
        <w:tc>
          <w:tcPr>
            <w:tcW w:w="7395" w:type="dxa"/>
            <w:gridSpan w:val="2"/>
          </w:tcPr>
          <w:p w14:paraId="41183DB7" w14:textId="141CF875" w:rsidR="00781BA0" w:rsidRPr="00877005" w:rsidRDefault="001A0A9A" w:rsidP="00264111">
            <w:pPr>
              <w:pStyle w:val="TableBodyText"/>
              <w:keepNext w:val="0"/>
              <w:keepLines w:val="0"/>
              <w:widowControl w:val="0"/>
            </w:pPr>
            <w:r>
              <w:rPr>
                <w:b/>
              </w:rPr>
              <w:t>Initial Project Review / Design Development Reviews</w:t>
            </w:r>
          </w:p>
        </w:tc>
      </w:tr>
      <w:tr w:rsidR="00781BA0" w:rsidRPr="00877005" w14:paraId="4B788CF8" w14:textId="77777777" w:rsidTr="00264111">
        <w:tc>
          <w:tcPr>
            <w:tcW w:w="1665" w:type="dxa"/>
          </w:tcPr>
          <w:p w14:paraId="793A96EC" w14:textId="77777777" w:rsidR="00781BA0" w:rsidRPr="00877005" w:rsidRDefault="00781BA0" w:rsidP="00264111">
            <w:pPr>
              <w:pStyle w:val="TableBodyText"/>
              <w:keepNext w:val="0"/>
              <w:keepLines w:val="0"/>
              <w:widowControl w:val="0"/>
              <w:jc w:val="center"/>
            </w:pPr>
            <w:r>
              <w:t>Principal</w:t>
            </w:r>
          </w:p>
        </w:tc>
        <w:tc>
          <w:tcPr>
            <w:tcW w:w="5299" w:type="dxa"/>
          </w:tcPr>
          <w:p w14:paraId="12445B68" w14:textId="77DFACE8" w:rsidR="00B927ED" w:rsidRDefault="00B927ED" w:rsidP="00B927ED">
            <w:pPr>
              <w:pStyle w:val="TableBodyText"/>
              <w:keepNext w:val="0"/>
              <w:keepLines w:val="0"/>
              <w:widowControl w:val="0"/>
              <w:numPr>
                <w:ilvl w:val="0"/>
                <w:numId w:val="35"/>
              </w:numPr>
            </w:pPr>
            <w:r>
              <w:t>Cooperate with Consultant’s Project Reviewer (7.2)</w:t>
            </w:r>
          </w:p>
          <w:p w14:paraId="63735329" w14:textId="64782113" w:rsidR="00B927ED" w:rsidRDefault="00B927ED" w:rsidP="00B927ED">
            <w:pPr>
              <w:pStyle w:val="TableBodyText"/>
              <w:keepNext w:val="0"/>
              <w:keepLines w:val="0"/>
              <w:widowControl w:val="0"/>
              <w:numPr>
                <w:ilvl w:val="0"/>
                <w:numId w:val="35"/>
              </w:numPr>
            </w:pPr>
            <w:r>
              <w:t>Receive and approve Initial Project Review Report (7.1, 7.3)</w:t>
            </w:r>
          </w:p>
          <w:p w14:paraId="5A4A3671" w14:textId="0B398572" w:rsidR="00B927ED" w:rsidRDefault="00B927ED" w:rsidP="00B927ED">
            <w:pPr>
              <w:pStyle w:val="TableBodyText"/>
              <w:keepNext w:val="0"/>
              <w:keepLines w:val="0"/>
              <w:widowControl w:val="0"/>
              <w:numPr>
                <w:ilvl w:val="0"/>
                <w:numId w:val="35"/>
              </w:numPr>
            </w:pPr>
            <w:r>
              <w:t>Receive and approve Preliminary Design Report (7.1, 7.4)</w:t>
            </w:r>
          </w:p>
          <w:p w14:paraId="6C177220" w14:textId="3D210C4F" w:rsidR="00B927ED" w:rsidRDefault="00B927ED" w:rsidP="00B927ED">
            <w:pPr>
              <w:pStyle w:val="TableBodyText"/>
              <w:keepNext w:val="0"/>
              <w:keepLines w:val="0"/>
              <w:widowControl w:val="0"/>
              <w:numPr>
                <w:ilvl w:val="0"/>
                <w:numId w:val="35"/>
              </w:numPr>
            </w:pPr>
            <w:r>
              <w:t>Receive and approve Detailed Design Report (7.1, 7.5)</w:t>
            </w:r>
          </w:p>
          <w:p w14:paraId="57ED36C8" w14:textId="100FA101" w:rsidR="00781BA0" w:rsidRPr="00877005" w:rsidRDefault="00B927ED" w:rsidP="00B927ED">
            <w:pPr>
              <w:pStyle w:val="TableBodyText"/>
              <w:widowControl w:val="0"/>
              <w:ind w:left="0"/>
            </w:pPr>
            <w:r>
              <w:t>All other Principal functions under Clause 7</w:t>
            </w:r>
          </w:p>
        </w:tc>
        <w:tc>
          <w:tcPr>
            <w:tcW w:w="2096" w:type="dxa"/>
          </w:tcPr>
          <w:p w14:paraId="425B8134" w14:textId="183BB676" w:rsidR="00781BA0" w:rsidRPr="00877005" w:rsidRDefault="00431F92" w:rsidP="00264111">
            <w:pPr>
              <w:pStyle w:val="TableBodyText"/>
              <w:keepNext w:val="0"/>
              <w:keepLines w:val="0"/>
              <w:widowControl w:val="0"/>
            </w:pPr>
            <w:r>
              <w:t>Delegated to P'sD2</w:t>
            </w:r>
          </w:p>
        </w:tc>
      </w:tr>
      <w:tr w:rsidR="00781BA0" w:rsidRPr="00877005" w14:paraId="3D7D00FC" w14:textId="77777777" w:rsidTr="00264111">
        <w:tc>
          <w:tcPr>
            <w:tcW w:w="1665" w:type="dxa"/>
          </w:tcPr>
          <w:p w14:paraId="6AC4E134" w14:textId="29EC995B" w:rsidR="00781BA0" w:rsidRPr="00877005" w:rsidRDefault="00781BA0" w:rsidP="00264111">
            <w:pPr>
              <w:pStyle w:val="TableBodyText"/>
              <w:keepNext w:val="0"/>
              <w:keepLines w:val="0"/>
              <w:widowControl w:val="0"/>
              <w:jc w:val="center"/>
            </w:pPr>
            <w:r w:rsidRPr="00877005">
              <w:t>Consultant</w:t>
            </w:r>
            <w:r w:rsidR="001A0A9A">
              <w:t xml:space="preserve"> / Project Reviewer(s)</w:t>
            </w:r>
          </w:p>
        </w:tc>
        <w:tc>
          <w:tcPr>
            <w:tcW w:w="5299" w:type="dxa"/>
          </w:tcPr>
          <w:p w14:paraId="1B6CD093" w14:textId="4FCB4343" w:rsidR="00B927ED" w:rsidRDefault="00B927ED" w:rsidP="00B927ED">
            <w:pPr>
              <w:pStyle w:val="TableBodyText"/>
              <w:keepNext w:val="0"/>
              <w:keepLines w:val="0"/>
              <w:widowControl w:val="0"/>
              <w:numPr>
                <w:ilvl w:val="0"/>
                <w:numId w:val="35"/>
              </w:numPr>
            </w:pPr>
            <w:r>
              <w:t>Cooperate with Principal for Project Reviews, and so on (7.2)</w:t>
            </w:r>
          </w:p>
          <w:p w14:paraId="388A561E" w14:textId="138B1292" w:rsidR="00B927ED" w:rsidRDefault="00B927ED" w:rsidP="00B927ED">
            <w:pPr>
              <w:pStyle w:val="TableBodyText"/>
              <w:keepNext w:val="0"/>
              <w:keepLines w:val="0"/>
              <w:widowControl w:val="0"/>
              <w:numPr>
                <w:ilvl w:val="0"/>
                <w:numId w:val="35"/>
              </w:numPr>
            </w:pPr>
            <w:r>
              <w:t>Prepare and present Initial Project Review to Principal for approval (7.1, 7.3)</w:t>
            </w:r>
          </w:p>
          <w:p w14:paraId="2E169803" w14:textId="6FA7BDE2" w:rsidR="00B927ED" w:rsidRDefault="00B927ED" w:rsidP="00B927ED">
            <w:pPr>
              <w:pStyle w:val="TableBodyText"/>
              <w:keepNext w:val="0"/>
              <w:keepLines w:val="0"/>
              <w:widowControl w:val="0"/>
              <w:numPr>
                <w:ilvl w:val="0"/>
                <w:numId w:val="35"/>
              </w:numPr>
            </w:pPr>
            <w:r>
              <w:t>Prepare and present Preliminary Design Report to Principal for approval (7.1, 7.4)</w:t>
            </w:r>
          </w:p>
          <w:p w14:paraId="33D28022" w14:textId="327D2279" w:rsidR="00B927ED" w:rsidRDefault="00B927ED" w:rsidP="00B927ED">
            <w:pPr>
              <w:pStyle w:val="TableBodyText"/>
              <w:keepNext w:val="0"/>
              <w:keepLines w:val="0"/>
              <w:widowControl w:val="0"/>
              <w:numPr>
                <w:ilvl w:val="0"/>
                <w:numId w:val="35"/>
              </w:numPr>
            </w:pPr>
            <w:r>
              <w:t>Prepare and present Detailed Design Report to Principal for approval (7.1, 7.5)</w:t>
            </w:r>
          </w:p>
          <w:p w14:paraId="14B9DABF" w14:textId="6EA73737" w:rsidR="00781BA0" w:rsidRPr="00877005" w:rsidRDefault="00B927ED" w:rsidP="00B927ED">
            <w:pPr>
              <w:pStyle w:val="TableBodyText"/>
              <w:keepNext w:val="0"/>
              <w:keepLines w:val="0"/>
              <w:widowControl w:val="0"/>
            </w:pPr>
            <w:r>
              <w:t>All other Consultant functions under Clause 7</w:t>
            </w:r>
          </w:p>
        </w:tc>
        <w:tc>
          <w:tcPr>
            <w:tcW w:w="2096" w:type="dxa"/>
          </w:tcPr>
          <w:p w14:paraId="5DBD747D" w14:textId="0C49B970" w:rsidR="00431F92" w:rsidRDefault="00431F92" w:rsidP="00264111">
            <w:pPr>
              <w:pStyle w:val="TableBodyText"/>
              <w:keepNext w:val="0"/>
              <w:keepLines w:val="0"/>
              <w:widowControl w:val="0"/>
            </w:pPr>
            <w:r>
              <w:t>Delegated to the following Project Reviewer(s):</w:t>
            </w:r>
          </w:p>
          <w:p w14:paraId="035BC433" w14:textId="72828914" w:rsidR="00A4722E" w:rsidRDefault="00A4722E" w:rsidP="00264111">
            <w:pPr>
              <w:pStyle w:val="TableBodyText"/>
              <w:keepNext w:val="0"/>
              <w:keepLines w:val="0"/>
              <w:widowControl w:val="0"/>
            </w:pPr>
          </w:p>
          <w:p w14:paraId="14D1B915" w14:textId="4CB614FF" w:rsidR="00A4722E" w:rsidRDefault="00A4722E" w:rsidP="00264111">
            <w:pPr>
              <w:pStyle w:val="TableBodyText"/>
              <w:keepNext w:val="0"/>
              <w:keepLines w:val="0"/>
              <w:widowControl w:val="0"/>
            </w:pPr>
          </w:p>
          <w:p w14:paraId="00506796" w14:textId="27A29D04" w:rsidR="00A4722E" w:rsidRDefault="00A4722E" w:rsidP="00264111">
            <w:pPr>
              <w:pStyle w:val="TableBodyText"/>
              <w:keepNext w:val="0"/>
              <w:keepLines w:val="0"/>
              <w:widowControl w:val="0"/>
            </w:pPr>
          </w:p>
          <w:p w14:paraId="246E6CC9" w14:textId="3B502413" w:rsidR="00A4722E" w:rsidRDefault="00A4722E" w:rsidP="00264111">
            <w:pPr>
              <w:pStyle w:val="TableBodyText"/>
              <w:keepNext w:val="0"/>
              <w:keepLines w:val="0"/>
              <w:widowControl w:val="0"/>
            </w:pPr>
          </w:p>
          <w:p w14:paraId="0C84CA91" w14:textId="77777777" w:rsidR="00A4722E" w:rsidRDefault="00A4722E" w:rsidP="00264111">
            <w:pPr>
              <w:pStyle w:val="TableBodyText"/>
              <w:keepNext w:val="0"/>
              <w:keepLines w:val="0"/>
              <w:widowControl w:val="0"/>
            </w:pPr>
          </w:p>
          <w:p w14:paraId="39098696" w14:textId="7AD87996" w:rsidR="00781BA0" w:rsidRPr="00877005" w:rsidRDefault="00431F92" w:rsidP="00264111">
            <w:pPr>
              <w:pStyle w:val="TableBodyText"/>
              <w:keepNext w:val="0"/>
              <w:keepLines w:val="0"/>
              <w:widowControl w:val="0"/>
            </w:pPr>
            <w:r>
              <w:t>Delegated to C'sD2</w:t>
            </w:r>
          </w:p>
        </w:tc>
      </w:tr>
      <w:tr w:rsidR="00781BA0" w:rsidRPr="00877005" w14:paraId="60220BAF" w14:textId="77777777" w:rsidTr="00264111">
        <w:tc>
          <w:tcPr>
            <w:tcW w:w="1665" w:type="dxa"/>
          </w:tcPr>
          <w:p w14:paraId="7F9B8AE0" w14:textId="1D631F19" w:rsidR="00781BA0" w:rsidRPr="00877005" w:rsidRDefault="001A0A9A" w:rsidP="00264111">
            <w:pPr>
              <w:pStyle w:val="TableBodyText"/>
              <w:keepNext w:val="0"/>
              <w:keepLines w:val="0"/>
              <w:widowControl w:val="0"/>
              <w:jc w:val="center"/>
            </w:pPr>
            <w:r>
              <w:rPr>
                <w:b/>
              </w:rPr>
              <w:t>8</w:t>
            </w:r>
          </w:p>
        </w:tc>
        <w:tc>
          <w:tcPr>
            <w:tcW w:w="7395" w:type="dxa"/>
            <w:gridSpan w:val="2"/>
          </w:tcPr>
          <w:p w14:paraId="0D2BB095" w14:textId="7AA3115C" w:rsidR="00781BA0" w:rsidRPr="00877005" w:rsidRDefault="001A0A9A" w:rsidP="00264111">
            <w:pPr>
              <w:pStyle w:val="TableBodyText"/>
              <w:keepNext w:val="0"/>
              <w:keepLines w:val="0"/>
              <w:widowControl w:val="0"/>
            </w:pPr>
            <w:r>
              <w:rPr>
                <w:b/>
              </w:rPr>
              <w:t>Engineering Drawing Certificates</w:t>
            </w:r>
          </w:p>
        </w:tc>
      </w:tr>
      <w:tr w:rsidR="00781BA0" w14:paraId="7FF04821" w14:textId="77777777" w:rsidTr="00264111">
        <w:tc>
          <w:tcPr>
            <w:tcW w:w="1665" w:type="dxa"/>
          </w:tcPr>
          <w:p w14:paraId="15272453" w14:textId="77777777" w:rsidR="00781BA0" w:rsidRPr="00877005" w:rsidRDefault="00781BA0" w:rsidP="00264111">
            <w:pPr>
              <w:pStyle w:val="TableBodyText"/>
              <w:keepNext w:val="0"/>
              <w:keepLines w:val="0"/>
              <w:widowControl w:val="0"/>
              <w:jc w:val="center"/>
            </w:pPr>
            <w:r>
              <w:t>Principal</w:t>
            </w:r>
          </w:p>
        </w:tc>
        <w:tc>
          <w:tcPr>
            <w:tcW w:w="5299" w:type="dxa"/>
          </w:tcPr>
          <w:p w14:paraId="19A93F46" w14:textId="11E2E761" w:rsidR="00781BA0" w:rsidRPr="00877005" w:rsidRDefault="00B927ED" w:rsidP="00B927ED">
            <w:pPr>
              <w:pStyle w:val="TableBodyText"/>
              <w:widowControl w:val="0"/>
            </w:pPr>
            <w:r>
              <w:t>All Principal functions under Clause 8</w:t>
            </w:r>
          </w:p>
        </w:tc>
        <w:tc>
          <w:tcPr>
            <w:tcW w:w="2096" w:type="dxa"/>
          </w:tcPr>
          <w:p w14:paraId="0CED1FF9" w14:textId="61E0743F" w:rsidR="00781BA0" w:rsidRPr="00877005" w:rsidRDefault="00431F92" w:rsidP="00264111">
            <w:pPr>
              <w:pStyle w:val="TableBodyText"/>
              <w:keepNext w:val="0"/>
              <w:keepLines w:val="0"/>
              <w:widowControl w:val="0"/>
            </w:pPr>
            <w:r>
              <w:t>Delegated to P'sD2</w:t>
            </w:r>
          </w:p>
        </w:tc>
      </w:tr>
      <w:tr w:rsidR="00781BA0" w14:paraId="4402AA81" w14:textId="77777777" w:rsidTr="00264111">
        <w:tc>
          <w:tcPr>
            <w:tcW w:w="1665" w:type="dxa"/>
          </w:tcPr>
          <w:p w14:paraId="400C0E6D" w14:textId="46A251F9" w:rsidR="00781BA0" w:rsidRPr="00877005" w:rsidRDefault="00781BA0" w:rsidP="00264111">
            <w:pPr>
              <w:pStyle w:val="TableBodyText"/>
              <w:keepNext w:val="0"/>
              <w:keepLines w:val="0"/>
              <w:widowControl w:val="0"/>
              <w:jc w:val="center"/>
            </w:pPr>
            <w:r w:rsidRPr="00877005">
              <w:t>Consultant</w:t>
            </w:r>
            <w:r w:rsidR="001A0A9A">
              <w:t xml:space="preserve"> / RPEQs</w:t>
            </w:r>
          </w:p>
        </w:tc>
        <w:tc>
          <w:tcPr>
            <w:tcW w:w="5299" w:type="dxa"/>
          </w:tcPr>
          <w:p w14:paraId="21E7E8D3" w14:textId="3D79CD29" w:rsidR="00B927ED" w:rsidRDefault="00B927ED" w:rsidP="00B927ED">
            <w:pPr>
              <w:pStyle w:val="TableBodyText"/>
              <w:keepNext w:val="0"/>
              <w:keepLines w:val="0"/>
              <w:widowControl w:val="0"/>
              <w:numPr>
                <w:ilvl w:val="0"/>
                <w:numId w:val="35"/>
              </w:numPr>
            </w:pPr>
            <w:r>
              <w:t>Certify all completed Engineering Drawings (8.1) having re</w:t>
            </w:r>
            <w:r w:rsidR="00755E43">
              <w:t>g</w:t>
            </w:r>
            <w:r>
              <w:t>a</w:t>
            </w:r>
            <w:r w:rsidR="00755E43">
              <w:t>r</w:t>
            </w:r>
            <w:r>
              <w:t>d to the effect of such certifications as set out in Clause 8.2</w:t>
            </w:r>
          </w:p>
          <w:p w14:paraId="29924FEE" w14:textId="6D40BE93" w:rsidR="00781BA0" w:rsidRPr="00877005" w:rsidRDefault="00B927ED" w:rsidP="00B927ED">
            <w:pPr>
              <w:pStyle w:val="TableBodyText"/>
              <w:keepNext w:val="0"/>
              <w:keepLines w:val="0"/>
              <w:widowControl w:val="0"/>
              <w:ind w:left="0"/>
            </w:pPr>
            <w:r>
              <w:t>All other Consultant functions under Clause</w:t>
            </w:r>
            <w:r w:rsidR="0003367B">
              <w:t> </w:t>
            </w:r>
            <w:r>
              <w:t>8</w:t>
            </w:r>
          </w:p>
        </w:tc>
        <w:tc>
          <w:tcPr>
            <w:tcW w:w="2096" w:type="dxa"/>
          </w:tcPr>
          <w:p w14:paraId="2697F67B" w14:textId="59058684" w:rsidR="00A4722E" w:rsidRDefault="00A4722E" w:rsidP="00264111">
            <w:pPr>
              <w:pStyle w:val="TableBodyText"/>
              <w:keepNext w:val="0"/>
              <w:keepLines w:val="0"/>
              <w:widowControl w:val="0"/>
            </w:pPr>
            <w:r>
              <w:t>Delegated to the following RPEQs</w:t>
            </w:r>
          </w:p>
          <w:p w14:paraId="44065F61" w14:textId="77777777" w:rsidR="00A4722E" w:rsidRDefault="00A4722E" w:rsidP="00264111">
            <w:pPr>
              <w:pStyle w:val="TableBodyText"/>
              <w:keepNext w:val="0"/>
              <w:keepLines w:val="0"/>
              <w:widowControl w:val="0"/>
            </w:pPr>
          </w:p>
          <w:p w14:paraId="6D111940" w14:textId="5D5BD219" w:rsidR="00781BA0" w:rsidRPr="00877005" w:rsidRDefault="00431F92" w:rsidP="00264111">
            <w:pPr>
              <w:pStyle w:val="TableBodyText"/>
              <w:keepNext w:val="0"/>
              <w:keepLines w:val="0"/>
              <w:widowControl w:val="0"/>
            </w:pPr>
            <w:r>
              <w:t>Delegated to C'sD2</w:t>
            </w:r>
          </w:p>
        </w:tc>
      </w:tr>
      <w:tr w:rsidR="00781BA0" w14:paraId="6D177E7B" w14:textId="77777777" w:rsidTr="00264111">
        <w:tc>
          <w:tcPr>
            <w:tcW w:w="1665" w:type="dxa"/>
          </w:tcPr>
          <w:p w14:paraId="3553F340" w14:textId="2A83DC7F" w:rsidR="00781BA0" w:rsidRPr="00877005" w:rsidRDefault="001A0A9A" w:rsidP="00264111">
            <w:pPr>
              <w:pStyle w:val="TableBodyText"/>
              <w:keepNext w:val="0"/>
              <w:keepLines w:val="0"/>
              <w:widowControl w:val="0"/>
              <w:jc w:val="center"/>
            </w:pPr>
            <w:r>
              <w:rPr>
                <w:b/>
              </w:rPr>
              <w:lastRenderedPageBreak/>
              <w:t>9</w:t>
            </w:r>
          </w:p>
        </w:tc>
        <w:tc>
          <w:tcPr>
            <w:tcW w:w="7395" w:type="dxa"/>
            <w:gridSpan w:val="2"/>
          </w:tcPr>
          <w:p w14:paraId="70A7B6AA" w14:textId="240B6251" w:rsidR="00781BA0" w:rsidRPr="00877005" w:rsidRDefault="001A0A9A" w:rsidP="00264111">
            <w:pPr>
              <w:pStyle w:val="TableBodyText"/>
              <w:keepNext w:val="0"/>
              <w:keepLines w:val="0"/>
              <w:widowControl w:val="0"/>
            </w:pPr>
            <w:r>
              <w:rPr>
                <w:b/>
              </w:rPr>
              <w:t>Form of Engineering Drawings</w:t>
            </w:r>
          </w:p>
        </w:tc>
      </w:tr>
      <w:tr w:rsidR="00A4722E" w14:paraId="086DE7CC" w14:textId="77777777" w:rsidTr="00264111">
        <w:tc>
          <w:tcPr>
            <w:tcW w:w="1665" w:type="dxa"/>
          </w:tcPr>
          <w:p w14:paraId="395C3616" w14:textId="77777777" w:rsidR="00A4722E" w:rsidRPr="00877005" w:rsidRDefault="00A4722E" w:rsidP="00A4722E">
            <w:pPr>
              <w:pStyle w:val="TableBodyText"/>
              <w:keepNext w:val="0"/>
              <w:keepLines w:val="0"/>
              <w:widowControl w:val="0"/>
              <w:jc w:val="center"/>
            </w:pPr>
            <w:r>
              <w:t>Principal</w:t>
            </w:r>
          </w:p>
        </w:tc>
        <w:tc>
          <w:tcPr>
            <w:tcW w:w="5299" w:type="dxa"/>
          </w:tcPr>
          <w:p w14:paraId="511C9721" w14:textId="7B09C7FB" w:rsidR="00A4722E" w:rsidRPr="00877005" w:rsidRDefault="00A4722E" w:rsidP="00A4722E">
            <w:pPr>
              <w:pStyle w:val="TableBodyText"/>
              <w:widowControl w:val="0"/>
            </w:pPr>
            <w:r>
              <w:t>All Principal functions under Clause 9</w:t>
            </w:r>
          </w:p>
        </w:tc>
        <w:tc>
          <w:tcPr>
            <w:tcW w:w="2096" w:type="dxa"/>
          </w:tcPr>
          <w:p w14:paraId="50DEA507" w14:textId="7AD6C4BE" w:rsidR="00A4722E" w:rsidRPr="00877005" w:rsidRDefault="00A4722E" w:rsidP="00A4722E">
            <w:pPr>
              <w:pStyle w:val="TableBodyText"/>
              <w:keepNext w:val="0"/>
              <w:keepLines w:val="0"/>
              <w:widowControl w:val="0"/>
            </w:pPr>
            <w:r>
              <w:t>Delegated to P'sD2</w:t>
            </w:r>
          </w:p>
        </w:tc>
      </w:tr>
      <w:tr w:rsidR="00A4722E" w14:paraId="09548C89" w14:textId="77777777" w:rsidTr="00264111">
        <w:tc>
          <w:tcPr>
            <w:tcW w:w="1665" w:type="dxa"/>
          </w:tcPr>
          <w:p w14:paraId="7B621FF3" w14:textId="77777777" w:rsidR="00A4722E" w:rsidRPr="00877005" w:rsidRDefault="00A4722E" w:rsidP="00A4722E">
            <w:pPr>
              <w:pStyle w:val="TableBodyText"/>
              <w:keepNext w:val="0"/>
              <w:keepLines w:val="0"/>
              <w:widowControl w:val="0"/>
              <w:jc w:val="center"/>
            </w:pPr>
            <w:r w:rsidRPr="00877005">
              <w:t>Consultant</w:t>
            </w:r>
          </w:p>
        </w:tc>
        <w:tc>
          <w:tcPr>
            <w:tcW w:w="5299" w:type="dxa"/>
          </w:tcPr>
          <w:p w14:paraId="5C7A886E" w14:textId="46B4E018" w:rsidR="00A4722E" w:rsidRDefault="00A4722E" w:rsidP="00A4722E">
            <w:pPr>
              <w:pStyle w:val="TableBodyText"/>
              <w:keepNext w:val="0"/>
              <w:keepLines w:val="0"/>
              <w:widowControl w:val="0"/>
              <w:numPr>
                <w:ilvl w:val="0"/>
                <w:numId w:val="35"/>
              </w:numPr>
            </w:pPr>
            <w:r>
              <w:t>Produce original Certified Engineering Drawings in the nominated format (9.1, 9.2)</w:t>
            </w:r>
          </w:p>
          <w:p w14:paraId="63D0C0CC" w14:textId="0C07452C" w:rsidR="00A4722E" w:rsidRDefault="00A4722E" w:rsidP="00A4722E">
            <w:pPr>
              <w:pStyle w:val="TableBodyText"/>
              <w:keepNext w:val="0"/>
              <w:keepLines w:val="0"/>
              <w:widowControl w:val="0"/>
              <w:numPr>
                <w:ilvl w:val="0"/>
                <w:numId w:val="35"/>
              </w:numPr>
            </w:pPr>
            <w:r>
              <w:t>Produce completed certified design model in nominated format (9.3)</w:t>
            </w:r>
          </w:p>
          <w:p w14:paraId="5A812DF8" w14:textId="18285535" w:rsidR="00A4722E" w:rsidRDefault="00A4722E" w:rsidP="00A4722E">
            <w:pPr>
              <w:pStyle w:val="TableBodyText"/>
              <w:keepNext w:val="0"/>
              <w:keepLines w:val="0"/>
              <w:widowControl w:val="0"/>
              <w:numPr>
                <w:ilvl w:val="0"/>
                <w:numId w:val="35"/>
              </w:numPr>
            </w:pPr>
            <w:r>
              <w:t>Use nominated string labelling conventions in Design Information and Engineering Drawings (9.4)</w:t>
            </w:r>
          </w:p>
          <w:p w14:paraId="06055628" w14:textId="7E73A9F4" w:rsidR="00A4722E" w:rsidRPr="00877005" w:rsidRDefault="00A4722E" w:rsidP="00A4722E">
            <w:pPr>
              <w:pStyle w:val="TableBodyText"/>
              <w:keepNext w:val="0"/>
              <w:keepLines w:val="0"/>
              <w:widowControl w:val="0"/>
            </w:pPr>
            <w:r>
              <w:t>All other Consultant functions under Clause 9</w:t>
            </w:r>
          </w:p>
        </w:tc>
        <w:tc>
          <w:tcPr>
            <w:tcW w:w="2096" w:type="dxa"/>
          </w:tcPr>
          <w:p w14:paraId="15C6DE8D" w14:textId="1C46A43D" w:rsidR="00A4722E" w:rsidRPr="00877005" w:rsidRDefault="00A4722E" w:rsidP="00A4722E">
            <w:pPr>
              <w:pStyle w:val="TableBodyText"/>
              <w:keepNext w:val="0"/>
              <w:keepLines w:val="0"/>
              <w:widowControl w:val="0"/>
            </w:pPr>
            <w:r>
              <w:t>Delegated to C'sD2</w:t>
            </w:r>
          </w:p>
        </w:tc>
      </w:tr>
      <w:tr w:rsidR="00A4722E" w14:paraId="1B2B095B" w14:textId="77777777" w:rsidTr="00264111">
        <w:tc>
          <w:tcPr>
            <w:tcW w:w="1665" w:type="dxa"/>
          </w:tcPr>
          <w:p w14:paraId="0BA017EC" w14:textId="02394CB0" w:rsidR="00A4722E" w:rsidRPr="001A0A9A" w:rsidRDefault="00A4722E" w:rsidP="00A4722E">
            <w:pPr>
              <w:pStyle w:val="TableBodyText"/>
              <w:keepNext w:val="0"/>
              <w:keepLines w:val="0"/>
              <w:widowControl w:val="0"/>
              <w:jc w:val="center"/>
              <w:rPr>
                <w:b/>
              </w:rPr>
            </w:pPr>
            <w:r w:rsidRPr="001A0A9A">
              <w:rPr>
                <w:b/>
              </w:rPr>
              <w:t>10</w:t>
            </w:r>
          </w:p>
        </w:tc>
        <w:tc>
          <w:tcPr>
            <w:tcW w:w="7395" w:type="dxa"/>
            <w:gridSpan w:val="2"/>
          </w:tcPr>
          <w:p w14:paraId="17C27C66" w14:textId="502FA796" w:rsidR="00A4722E" w:rsidRPr="00877005" w:rsidRDefault="00A4722E" w:rsidP="00A4722E">
            <w:pPr>
              <w:pStyle w:val="TableBodyText"/>
              <w:keepNext w:val="0"/>
              <w:keepLines w:val="0"/>
              <w:widowControl w:val="0"/>
            </w:pPr>
            <w:r>
              <w:rPr>
                <w:b/>
              </w:rPr>
              <w:t>Form of Other Engineering Drawings</w:t>
            </w:r>
          </w:p>
        </w:tc>
      </w:tr>
      <w:tr w:rsidR="00A4722E" w14:paraId="7CCE3EC9" w14:textId="77777777" w:rsidTr="00264111">
        <w:tc>
          <w:tcPr>
            <w:tcW w:w="1665" w:type="dxa"/>
          </w:tcPr>
          <w:p w14:paraId="5D12B9A7" w14:textId="77777777" w:rsidR="00A4722E" w:rsidRPr="00877005" w:rsidRDefault="00A4722E" w:rsidP="00A4722E">
            <w:pPr>
              <w:pStyle w:val="TableBodyText"/>
              <w:keepNext w:val="0"/>
              <w:keepLines w:val="0"/>
              <w:widowControl w:val="0"/>
              <w:jc w:val="center"/>
            </w:pPr>
            <w:r>
              <w:t>Principal</w:t>
            </w:r>
          </w:p>
        </w:tc>
        <w:tc>
          <w:tcPr>
            <w:tcW w:w="5299" w:type="dxa"/>
          </w:tcPr>
          <w:p w14:paraId="2C7B7BD1" w14:textId="3B33A103" w:rsidR="00A4722E" w:rsidRDefault="00A4722E" w:rsidP="00A4722E">
            <w:pPr>
              <w:pStyle w:val="TableBodyText"/>
              <w:keepNext w:val="0"/>
              <w:keepLines w:val="0"/>
              <w:widowControl w:val="0"/>
              <w:numPr>
                <w:ilvl w:val="0"/>
                <w:numId w:val="35"/>
              </w:numPr>
            </w:pPr>
            <w:r>
              <w:t>Receive original and three copies of Other Engineering Documents (10.2)</w:t>
            </w:r>
          </w:p>
          <w:p w14:paraId="32693474" w14:textId="34830611" w:rsidR="00A4722E" w:rsidRPr="00877005" w:rsidRDefault="00A4722E" w:rsidP="00A4722E">
            <w:pPr>
              <w:pStyle w:val="TableBodyText"/>
              <w:widowControl w:val="0"/>
              <w:ind w:left="0"/>
            </w:pPr>
            <w:r>
              <w:t>All other Principal functions under Clause 10</w:t>
            </w:r>
          </w:p>
        </w:tc>
        <w:tc>
          <w:tcPr>
            <w:tcW w:w="2096" w:type="dxa"/>
          </w:tcPr>
          <w:p w14:paraId="090E187E" w14:textId="001E664D" w:rsidR="00A4722E" w:rsidRPr="00877005" w:rsidRDefault="00A4722E" w:rsidP="00A4722E">
            <w:pPr>
              <w:pStyle w:val="TableBodyText"/>
              <w:keepNext w:val="0"/>
              <w:keepLines w:val="0"/>
              <w:widowControl w:val="0"/>
            </w:pPr>
            <w:r>
              <w:t>Delegated to P'sD2</w:t>
            </w:r>
          </w:p>
        </w:tc>
      </w:tr>
      <w:tr w:rsidR="00A4722E" w14:paraId="3542DAD9" w14:textId="77777777" w:rsidTr="00264111">
        <w:tc>
          <w:tcPr>
            <w:tcW w:w="1665" w:type="dxa"/>
          </w:tcPr>
          <w:p w14:paraId="0F4B9AE3" w14:textId="77777777" w:rsidR="00A4722E" w:rsidRPr="00877005" w:rsidRDefault="00A4722E" w:rsidP="00A4722E">
            <w:pPr>
              <w:pStyle w:val="TableBodyText"/>
              <w:keepNext w:val="0"/>
              <w:keepLines w:val="0"/>
              <w:widowControl w:val="0"/>
              <w:jc w:val="center"/>
            </w:pPr>
            <w:r w:rsidRPr="00877005">
              <w:t>Consultant</w:t>
            </w:r>
          </w:p>
        </w:tc>
        <w:tc>
          <w:tcPr>
            <w:tcW w:w="5299" w:type="dxa"/>
          </w:tcPr>
          <w:p w14:paraId="5B3FD88B" w14:textId="6DECA870" w:rsidR="00A4722E" w:rsidRDefault="00A4722E" w:rsidP="00A4722E">
            <w:pPr>
              <w:pStyle w:val="TableBodyText"/>
              <w:keepNext w:val="0"/>
              <w:keepLines w:val="0"/>
              <w:widowControl w:val="0"/>
              <w:numPr>
                <w:ilvl w:val="0"/>
                <w:numId w:val="35"/>
              </w:numPr>
            </w:pPr>
            <w:r>
              <w:t>Provide to Principal original and three copies of Other Engineering Drawing in the required form (10.2)</w:t>
            </w:r>
          </w:p>
          <w:p w14:paraId="3B633DDD" w14:textId="4C1F826C" w:rsidR="00A4722E" w:rsidRDefault="00A4722E" w:rsidP="00A4722E">
            <w:pPr>
              <w:pStyle w:val="TableBodyText"/>
              <w:keepNext w:val="0"/>
              <w:keepLines w:val="0"/>
              <w:widowControl w:val="0"/>
              <w:numPr>
                <w:ilvl w:val="0"/>
                <w:numId w:val="35"/>
              </w:numPr>
            </w:pPr>
            <w:r>
              <w:t>Convert Principal supplied survey information at own cost (10.3)</w:t>
            </w:r>
          </w:p>
          <w:p w14:paraId="58F88D0E" w14:textId="4B582E2D" w:rsidR="00A4722E" w:rsidRPr="00877005" w:rsidRDefault="00A4722E" w:rsidP="00A4722E">
            <w:pPr>
              <w:pStyle w:val="TableBodyText"/>
              <w:keepNext w:val="0"/>
              <w:keepLines w:val="0"/>
              <w:widowControl w:val="0"/>
            </w:pPr>
            <w:r>
              <w:t>All other Consultant functions under Clause 10</w:t>
            </w:r>
          </w:p>
        </w:tc>
        <w:tc>
          <w:tcPr>
            <w:tcW w:w="2096" w:type="dxa"/>
          </w:tcPr>
          <w:p w14:paraId="52482867" w14:textId="29474348" w:rsidR="00A4722E" w:rsidRPr="00877005" w:rsidRDefault="00A4722E" w:rsidP="00A4722E">
            <w:pPr>
              <w:pStyle w:val="TableBodyText"/>
              <w:keepNext w:val="0"/>
              <w:keepLines w:val="0"/>
              <w:widowControl w:val="0"/>
            </w:pPr>
            <w:r>
              <w:t>Delegated to C'sD2</w:t>
            </w:r>
          </w:p>
        </w:tc>
      </w:tr>
      <w:tr w:rsidR="00A4722E" w:rsidRPr="00877005" w14:paraId="4B84FBD8" w14:textId="77777777" w:rsidTr="00264111">
        <w:tc>
          <w:tcPr>
            <w:tcW w:w="1665" w:type="dxa"/>
          </w:tcPr>
          <w:p w14:paraId="60D29218" w14:textId="5DE4E6E1" w:rsidR="00A4722E" w:rsidRPr="008C5670" w:rsidRDefault="00A4722E" w:rsidP="00A4722E">
            <w:pPr>
              <w:pStyle w:val="TableBodyText"/>
              <w:keepNext w:val="0"/>
              <w:keepLines w:val="0"/>
              <w:widowControl w:val="0"/>
              <w:jc w:val="center"/>
              <w:rPr>
                <w:b/>
              </w:rPr>
            </w:pPr>
            <w:r>
              <w:rPr>
                <w:b/>
              </w:rPr>
              <w:t>11</w:t>
            </w:r>
          </w:p>
        </w:tc>
        <w:tc>
          <w:tcPr>
            <w:tcW w:w="7395" w:type="dxa"/>
            <w:gridSpan w:val="2"/>
          </w:tcPr>
          <w:p w14:paraId="093B85B4" w14:textId="41688324" w:rsidR="00A4722E" w:rsidRPr="008C5670" w:rsidRDefault="00A4722E" w:rsidP="00A4722E">
            <w:pPr>
              <w:pStyle w:val="TableBodyText"/>
              <w:keepNext w:val="0"/>
              <w:keepLines w:val="0"/>
              <w:widowControl w:val="0"/>
              <w:rPr>
                <w:b/>
              </w:rPr>
            </w:pPr>
            <w:r>
              <w:rPr>
                <w:b/>
              </w:rPr>
              <w:t>Pavement Repairs following Geotechnical Investigation</w:t>
            </w:r>
          </w:p>
        </w:tc>
      </w:tr>
      <w:tr w:rsidR="00A4722E" w:rsidRPr="00877005" w14:paraId="4C85C83C" w14:textId="77777777" w:rsidTr="00264111">
        <w:tc>
          <w:tcPr>
            <w:tcW w:w="1665" w:type="dxa"/>
          </w:tcPr>
          <w:p w14:paraId="47BE62D0" w14:textId="77777777" w:rsidR="00A4722E" w:rsidRPr="00877005" w:rsidRDefault="00A4722E" w:rsidP="00A4722E">
            <w:pPr>
              <w:pStyle w:val="TableBodyText"/>
              <w:keepNext w:val="0"/>
              <w:keepLines w:val="0"/>
              <w:widowControl w:val="0"/>
              <w:jc w:val="center"/>
            </w:pPr>
            <w:r>
              <w:t>Principal</w:t>
            </w:r>
          </w:p>
        </w:tc>
        <w:tc>
          <w:tcPr>
            <w:tcW w:w="5299" w:type="dxa"/>
          </w:tcPr>
          <w:p w14:paraId="569EC1A7" w14:textId="5CB770D0" w:rsidR="00A4722E" w:rsidRDefault="00A4722E" w:rsidP="00A4722E">
            <w:pPr>
              <w:pStyle w:val="TableBodyText"/>
              <w:keepNext w:val="0"/>
              <w:keepLines w:val="0"/>
              <w:widowControl w:val="0"/>
              <w:numPr>
                <w:ilvl w:val="0"/>
                <w:numId w:val="35"/>
              </w:numPr>
            </w:pPr>
            <w:r>
              <w:t>Provide contact information for maintenance contractor (11)</w:t>
            </w:r>
          </w:p>
          <w:p w14:paraId="7A55544D" w14:textId="1F137A14" w:rsidR="00A4722E" w:rsidRPr="00877005" w:rsidRDefault="00A4722E" w:rsidP="00A4722E">
            <w:pPr>
              <w:pStyle w:val="TableBodyText"/>
              <w:keepNext w:val="0"/>
              <w:keepLines w:val="0"/>
              <w:widowControl w:val="0"/>
              <w:ind w:left="0"/>
            </w:pPr>
            <w:r>
              <w:t>All other Principal functions under Clause 11</w:t>
            </w:r>
          </w:p>
        </w:tc>
        <w:tc>
          <w:tcPr>
            <w:tcW w:w="2096" w:type="dxa"/>
          </w:tcPr>
          <w:p w14:paraId="368FFA65" w14:textId="10A3CC79" w:rsidR="00A4722E" w:rsidRPr="00877005" w:rsidRDefault="00A4722E" w:rsidP="00A4722E">
            <w:pPr>
              <w:pStyle w:val="TableBodyText"/>
              <w:keepNext w:val="0"/>
              <w:keepLines w:val="0"/>
              <w:widowControl w:val="0"/>
            </w:pPr>
            <w:r>
              <w:t>Delegated to P'sD2</w:t>
            </w:r>
          </w:p>
        </w:tc>
      </w:tr>
      <w:tr w:rsidR="00A4722E" w:rsidRPr="00877005" w14:paraId="3E76E41A" w14:textId="77777777" w:rsidTr="00264111">
        <w:tc>
          <w:tcPr>
            <w:tcW w:w="1665" w:type="dxa"/>
          </w:tcPr>
          <w:p w14:paraId="435F93F1" w14:textId="77777777" w:rsidR="00A4722E" w:rsidRPr="00877005" w:rsidRDefault="00A4722E" w:rsidP="00A4722E">
            <w:pPr>
              <w:pStyle w:val="TableBodyText"/>
              <w:keepNext w:val="0"/>
              <w:keepLines w:val="0"/>
              <w:widowControl w:val="0"/>
              <w:jc w:val="center"/>
            </w:pPr>
            <w:r w:rsidRPr="00877005">
              <w:t>Consultant</w:t>
            </w:r>
          </w:p>
        </w:tc>
        <w:tc>
          <w:tcPr>
            <w:tcW w:w="5299" w:type="dxa"/>
          </w:tcPr>
          <w:p w14:paraId="37800E57" w14:textId="77777777" w:rsidR="00A4722E" w:rsidRDefault="00A4722E" w:rsidP="00A4722E">
            <w:pPr>
              <w:pStyle w:val="TableBodyText"/>
              <w:keepNext w:val="0"/>
              <w:keepLines w:val="0"/>
              <w:widowControl w:val="0"/>
              <w:numPr>
                <w:ilvl w:val="0"/>
                <w:numId w:val="35"/>
              </w:numPr>
            </w:pPr>
            <w:r>
              <w:t>Restore pavement to specified standards after geotechnical investigations (11)</w:t>
            </w:r>
          </w:p>
          <w:p w14:paraId="46B303EF" w14:textId="77777777" w:rsidR="00A4722E" w:rsidRDefault="00A4722E" w:rsidP="00A4722E">
            <w:pPr>
              <w:pStyle w:val="TableBodyText"/>
              <w:keepNext w:val="0"/>
              <w:keepLines w:val="0"/>
              <w:widowControl w:val="0"/>
              <w:numPr>
                <w:ilvl w:val="0"/>
                <w:numId w:val="35"/>
              </w:numPr>
            </w:pPr>
            <w:r>
              <w:t>Engage maintenance contractor (11)</w:t>
            </w:r>
          </w:p>
          <w:p w14:paraId="3B4100F0" w14:textId="5CAAC9FB" w:rsidR="00A4722E" w:rsidRPr="00877005" w:rsidRDefault="00A4722E" w:rsidP="00A4722E">
            <w:pPr>
              <w:pStyle w:val="TableBodyText"/>
              <w:keepNext w:val="0"/>
              <w:keepLines w:val="0"/>
              <w:widowControl w:val="0"/>
            </w:pPr>
            <w:r>
              <w:t>All other Consultant functions under Clause 11</w:t>
            </w:r>
          </w:p>
        </w:tc>
        <w:tc>
          <w:tcPr>
            <w:tcW w:w="2096" w:type="dxa"/>
          </w:tcPr>
          <w:p w14:paraId="47CDD526" w14:textId="76E7F660" w:rsidR="00A4722E" w:rsidRPr="00877005" w:rsidRDefault="00A4722E" w:rsidP="00A4722E">
            <w:pPr>
              <w:pStyle w:val="TableBodyText"/>
              <w:keepNext w:val="0"/>
              <w:keepLines w:val="0"/>
              <w:widowControl w:val="0"/>
            </w:pPr>
            <w:r>
              <w:t>Delegated to C'sD2</w:t>
            </w:r>
          </w:p>
        </w:tc>
      </w:tr>
      <w:tr w:rsidR="00A4722E" w:rsidRPr="008C5670" w14:paraId="47640BC8" w14:textId="77777777" w:rsidTr="00264111">
        <w:tc>
          <w:tcPr>
            <w:tcW w:w="1665" w:type="dxa"/>
          </w:tcPr>
          <w:p w14:paraId="7219965B" w14:textId="1D4435DB" w:rsidR="00A4722E" w:rsidRPr="008C5670" w:rsidRDefault="00A4722E" w:rsidP="00A4722E">
            <w:pPr>
              <w:pStyle w:val="TableBodyText"/>
              <w:keepNext w:val="0"/>
              <w:keepLines w:val="0"/>
              <w:widowControl w:val="0"/>
              <w:jc w:val="center"/>
              <w:rPr>
                <w:b/>
              </w:rPr>
            </w:pPr>
            <w:r>
              <w:rPr>
                <w:b/>
              </w:rPr>
              <w:t>12</w:t>
            </w:r>
          </w:p>
        </w:tc>
        <w:tc>
          <w:tcPr>
            <w:tcW w:w="7395" w:type="dxa"/>
            <w:gridSpan w:val="2"/>
          </w:tcPr>
          <w:p w14:paraId="5AAA03E3" w14:textId="0F611ADC" w:rsidR="00A4722E" w:rsidRPr="008C5670" w:rsidRDefault="00A4722E" w:rsidP="00A4722E">
            <w:pPr>
              <w:pStyle w:val="TableBodyText"/>
              <w:keepNext w:val="0"/>
              <w:keepLines w:val="0"/>
              <w:widowControl w:val="0"/>
              <w:rPr>
                <w:b/>
              </w:rPr>
            </w:pPr>
            <w:r>
              <w:rPr>
                <w:b/>
              </w:rPr>
              <w:t>Principal Supplied Survey Information</w:t>
            </w:r>
          </w:p>
        </w:tc>
      </w:tr>
      <w:tr w:rsidR="00A4722E" w:rsidRPr="00877005" w14:paraId="74B53C8B" w14:textId="77777777" w:rsidTr="00264111">
        <w:tc>
          <w:tcPr>
            <w:tcW w:w="1665" w:type="dxa"/>
          </w:tcPr>
          <w:p w14:paraId="6424DC35" w14:textId="77777777" w:rsidR="00A4722E" w:rsidRPr="00877005" w:rsidRDefault="00A4722E" w:rsidP="00A4722E">
            <w:pPr>
              <w:pStyle w:val="TableBodyText"/>
              <w:keepNext w:val="0"/>
              <w:keepLines w:val="0"/>
              <w:widowControl w:val="0"/>
              <w:jc w:val="center"/>
            </w:pPr>
            <w:r>
              <w:t>Principal</w:t>
            </w:r>
          </w:p>
        </w:tc>
        <w:tc>
          <w:tcPr>
            <w:tcW w:w="5299" w:type="dxa"/>
          </w:tcPr>
          <w:p w14:paraId="216F83BA" w14:textId="77777777" w:rsidR="00A4722E" w:rsidRDefault="00A4722E" w:rsidP="00A4722E">
            <w:pPr>
              <w:pStyle w:val="TableBodyText"/>
              <w:keepNext w:val="0"/>
              <w:keepLines w:val="0"/>
              <w:widowControl w:val="0"/>
              <w:numPr>
                <w:ilvl w:val="0"/>
                <w:numId w:val="35"/>
              </w:numPr>
            </w:pPr>
            <w:r>
              <w:t>Update survey if appropriate (12.1)</w:t>
            </w:r>
          </w:p>
          <w:p w14:paraId="4C010A62" w14:textId="525B4394" w:rsidR="00A4722E" w:rsidRPr="00877005" w:rsidRDefault="00A4722E" w:rsidP="00A4722E">
            <w:pPr>
              <w:pStyle w:val="TableBodyText"/>
              <w:keepNext w:val="0"/>
              <w:keepLines w:val="0"/>
              <w:widowControl w:val="0"/>
              <w:ind w:left="0"/>
            </w:pPr>
            <w:r>
              <w:t>All other Principal functions under Clause 12</w:t>
            </w:r>
          </w:p>
        </w:tc>
        <w:tc>
          <w:tcPr>
            <w:tcW w:w="2096" w:type="dxa"/>
          </w:tcPr>
          <w:p w14:paraId="5EF83FD2" w14:textId="3A333C98" w:rsidR="00A4722E" w:rsidRPr="00877005" w:rsidRDefault="00A4722E" w:rsidP="00A4722E">
            <w:pPr>
              <w:pStyle w:val="TableBodyText"/>
              <w:keepNext w:val="0"/>
              <w:keepLines w:val="0"/>
              <w:widowControl w:val="0"/>
            </w:pPr>
            <w:r>
              <w:t>Delegated to P'sD2</w:t>
            </w:r>
          </w:p>
        </w:tc>
      </w:tr>
      <w:tr w:rsidR="00A4722E" w:rsidRPr="00877005" w14:paraId="17528431" w14:textId="77777777" w:rsidTr="00264111">
        <w:tc>
          <w:tcPr>
            <w:tcW w:w="1665" w:type="dxa"/>
          </w:tcPr>
          <w:p w14:paraId="67E097DB" w14:textId="77777777" w:rsidR="00A4722E" w:rsidRPr="00877005" w:rsidRDefault="00A4722E" w:rsidP="00A4722E">
            <w:pPr>
              <w:pStyle w:val="TableBodyText"/>
              <w:keepNext w:val="0"/>
              <w:keepLines w:val="0"/>
              <w:widowControl w:val="0"/>
              <w:jc w:val="center"/>
            </w:pPr>
            <w:r w:rsidRPr="00877005">
              <w:t>Consultant</w:t>
            </w:r>
          </w:p>
        </w:tc>
        <w:tc>
          <w:tcPr>
            <w:tcW w:w="5299" w:type="dxa"/>
          </w:tcPr>
          <w:p w14:paraId="1A98DAB7" w14:textId="626DC5FC" w:rsidR="00A4722E" w:rsidRDefault="00A4722E" w:rsidP="00A4722E">
            <w:pPr>
              <w:pStyle w:val="TableBodyText"/>
              <w:keepNext w:val="0"/>
              <w:keepLines w:val="0"/>
              <w:widowControl w:val="0"/>
              <w:numPr>
                <w:ilvl w:val="0"/>
                <w:numId w:val="35"/>
              </w:numPr>
            </w:pPr>
            <w:r>
              <w:t xml:space="preserve">Investigate survey information and </w:t>
            </w:r>
            <w:proofErr w:type="spellStart"/>
            <w:r>
              <w:t>advise</w:t>
            </w:r>
            <w:proofErr w:type="spellEnd"/>
            <w:r>
              <w:t xml:space="preserve"> Principal if update required (12.1)</w:t>
            </w:r>
          </w:p>
          <w:p w14:paraId="750B60B7" w14:textId="0CB32EA7" w:rsidR="00A4722E" w:rsidRDefault="00A4722E" w:rsidP="00A4722E">
            <w:pPr>
              <w:pStyle w:val="TableBodyText"/>
              <w:keepNext w:val="0"/>
              <w:keepLines w:val="0"/>
              <w:widowControl w:val="0"/>
              <w:numPr>
                <w:ilvl w:val="0"/>
                <w:numId w:val="35"/>
              </w:numPr>
            </w:pPr>
            <w:r>
              <w:t>Establish location of all public utility plant</w:t>
            </w:r>
            <w:r w:rsidR="004F3111">
              <w:t> </w:t>
            </w:r>
            <w:r>
              <w:t>(12.2)</w:t>
            </w:r>
          </w:p>
          <w:p w14:paraId="508A3C33" w14:textId="7E552888" w:rsidR="00A4722E" w:rsidRDefault="00A4722E" w:rsidP="00A4722E">
            <w:pPr>
              <w:pStyle w:val="TableBodyText"/>
              <w:keepNext w:val="0"/>
              <w:keepLines w:val="0"/>
              <w:widowControl w:val="0"/>
              <w:numPr>
                <w:ilvl w:val="0"/>
                <w:numId w:val="35"/>
              </w:numPr>
            </w:pPr>
            <w:r>
              <w:t>Update cadastral boundaries if necessary (12.3)</w:t>
            </w:r>
          </w:p>
          <w:p w14:paraId="527C2F21" w14:textId="51C2AAE2" w:rsidR="00A4722E" w:rsidRPr="00877005" w:rsidRDefault="00A4722E" w:rsidP="00A4722E">
            <w:pPr>
              <w:pStyle w:val="TableBodyText"/>
              <w:keepNext w:val="0"/>
              <w:keepLines w:val="0"/>
              <w:widowControl w:val="0"/>
            </w:pPr>
            <w:r>
              <w:t>All other Consultant functions under Clause 12</w:t>
            </w:r>
          </w:p>
        </w:tc>
        <w:tc>
          <w:tcPr>
            <w:tcW w:w="2096" w:type="dxa"/>
          </w:tcPr>
          <w:p w14:paraId="0128DA7C" w14:textId="5AA85647" w:rsidR="00A4722E" w:rsidRPr="00877005" w:rsidRDefault="00A4722E" w:rsidP="00A4722E">
            <w:pPr>
              <w:pStyle w:val="TableBodyText"/>
              <w:keepNext w:val="0"/>
              <w:keepLines w:val="0"/>
              <w:widowControl w:val="0"/>
            </w:pPr>
            <w:r>
              <w:t>Delegated to C'sD2</w:t>
            </w:r>
          </w:p>
        </w:tc>
      </w:tr>
      <w:tr w:rsidR="00A4722E" w:rsidRPr="008C5670" w14:paraId="2A21F67D" w14:textId="77777777" w:rsidTr="00264111">
        <w:tc>
          <w:tcPr>
            <w:tcW w:w="1665" w:type="dxa"/>
          </w:tcPr>
          <w:p w14:paraId="53A607AB" w14:textId="631CF5A6" w:rsidR="00A4722E" w:rsidRPr="008C5670" w:rsidRDefault="00A4722E" w:rsidP="00A4722E">
            <w:pPr>
              <w:pStyle w:val="TableBodyText"/>
              <w:keepNext w:val="0"/>
              <w:keepLines w:val="0"/>
              <w:widowControl w:val="0"/>
              <w:jc w:val="center"/>
              <w:rPr>
                <w:b/>
              </w:rPr>
            </w:pPr>
            <w:r>
              <w:rPr>
                <w:b/>
              </w:rPr>
              <w:t>13</w:t>
            </w:r>
          </w:p>
        </w:tc>
        <w:tc>
          <w:tcPr>
            <w:tcW w:w="7395" w:type="dxa"/>
            <w:gridSpan w:val="2"/>
          </w:tcPr>
          <w:p w14:paraId="2381157C" w14:textId="480C9F37" w:rsidR="00A4722E" w:rsidRPr="008C5670" w:rsidRDefault="00A4722E" w:rsidP="00A4722E">
            <w:pPr>
              <w:pStyle w:val="TableBodyText"/>
              <w:keepNext w:val="0"/>
              <w:keepLines w:val="0"/>
              <w:widowControl w:val="0"/>
              <w:rPr>
                <w:b/>
              </w:rPr>
            </w:pPr>
            <w:r>
              <w:rPr>
                <w:b/>
              </w:rPr>
              <w:t>Design Quality</w:t>
            </w:r>
          </w:p>
        </w:tc>
      </w:tr>
      <w:tr w:rsidR="00A4722E" w:rsidRPr="00877005" w14:paraId="4EFB98A8" w14:textId="77777777" w:rsidTr="00264111">
        <w:tc>
          <w:tcPr>
            <w:tcW w:w="1665" w:type="dxa"/>
          </w:tcPr>
          <w:p w14:paraId="73F9D4FA" w14:textId="77777777" w:rsidR="00A4722E" w:rsidRPr="00877005" w:rsidRDefault="00A4722E" w:rsidP="00A4722E">
            <w:pPr>
              <w:pStyle w:val="TableBodyText"/>
              <w:keepNext w:val="0"/>
              <w:keepLines w:val="0"/>
              <w:widowControl w:val="0"/>
              <w:jc w:val="center"/>
            </w:pPr>
            <w:r>
              <w:t>Principal</w:t>
            </w:r>
          </w:p>
        </w:tc>
        <w:tc>
          <w:tcPr>
            <w:tcW w:w="5299" w:type="dxa"/>
          </w:tcPr>
          <w:p w14:paraId="29487234" w14:textId="04EEB819" w:rsidR="00A4722E" w:rsidRDefault="00A4722E" w:rsidP="00A4722E">
            <w:pPr>
              <w:pStyle w:val="TableBodyText"/>
              <w:keepNext w:val="0"/>
              <w:keepLines w:val="0"/>
              <w:widowControl w:val="0"/>
              <w:numPr>
                <w:ilvl w:val="0"/>
                <w:numId w:val="35"/>
              </w:numPr>
            </w:pPr>
            <w:r>
              <w:t>Approve any changes to design standards (13.3)</w:t>
            </w:r>
          </w:p>
          <w:p w14:paraId="234BAE73" w14:textId="15395C85" w:rsidR="00A4722E" w:rsidRPr="00877005" w:rsidRDefault="00A4722E" w:rsidP="00A4722E">
            <w:pPr>
              <w:pStyle w:val="TableBodyText"/>
              <w:keepNext w:val="0"/>
              <w:keepLines w:val="0"/>
              <w:widowControl w:val="0"/>
              <w:ind w:left="0"/>
            </w:pPr>
            <w:r>
              <w:t>All other Principal functions under Clause 13</w:t>
            </w:r>
          </w:p>
        </w:tc>
        <w:tc>
          <w:tcPr>
            <w:tcW w:w="2096" w:type="dxa"/>
          </w:tcPr>
          <w:p w14:paraId="297029AD" w14:textId="71227C55" w:rsidR="00A4722E" w:rsidRPr="00877005" w:rsidRDefault="00A4722E" w:rsidP="00A4722E">
            <w:pPr>
              <w:pStyle w:val="TableBodyText"/>
              <w:keepNext w:val="0"/>
              <w:keepLines w:val="0"/>
              <w:widowControl w:val="0"/>
            </w:pPr>
            <w:r>
              <w:t>Delegated to P'sD2</w:t>
            </w:r>
          </w:p>
        </w:tc>
      </w:tr>
      <w:tr w:rsidR="00A4722E" w:rsidRPr="00877005" w14:paraId="5A98C4C8" w14:textId="77777777" w:rsidTr="00264111">
        <w:tc>
          <w:tcPr>
            <w:tcW w:w="1665" w:type="dxa"/>
          </w:tcPr>
          <w:p w14:paraId="251C3176" w14:textId="77777777" w:rsidR="00A4722E" w:rsidRPr="00877005" w:rsidRDefault="00A4722E" w:rsidP="00A4722E">
            <w:pPr>
              <w:pStyle w:val="TableBodyText"/>
              <w:keepNext w:val="0"/>
              <w:keepLines w:val="0"/>
              <w:widowControl w:val="0"/>
              <w:jc w:val="center"/>
            </w:pPr>
            <w:r w:rsidRPr="00877005">
              <w:t>Consultant</w:t>
            </w:r>
          </w:p>
        </w:tc>
        <w:tc>
          <w:tcPr>
            <w:tcW w:w="5299" w:type="dxa"/>
          </w:tcPr>
          <w:p w14:paraId="57D805AC" w14:textId="1769F005" w:rsidR="00A4722E" w:rsidRDefault="00A4722E" w:rsidP="00A4722E">
            <w:pPr>
              <w:pStyle w:val="TableBodyText"/>
              <w:keepNext w:val="0"/>
              <w:keepLines w:val="0"/>
              <w:widowControl w:val="0"/>
              <w:numPr>
                <w:ilvl w:val="0"/>
                <w:numId w:val="35"/>
              </w:numPr>
            </w:pPr>
            <w:r>
              <w:t>Comply with Main Roads’ design standards (13.2)</w:t>
            </w:r>
          </w:p>
          <w:p w14:paraId="155E6D94" w14:textId="1AB174A6" w:rsidR="00A4722E" w:rsidRDefault="00A4722E" w:rsidP="00A4722E">
            <w:pPr>
              <w:pStyle w:val="TableBodyText"/>
              <w:keepNext w:val="0"/>
              <w:keepLines w:val="0"/>
              <w:widowControl w:val="0"/>
              <w:numPr>
                <w:ilvl w:val="0"/>
                <w:numId w:val="35"/>
              </w:numPr>
            </w:pPr>
            <w:r>
              <w:t>Submit non complying design to Principal for approval (13.3)</w:t>
            </w:r>
          </w:p>
          <w:p w14:paraId="7B918288" w14:textId="0FF46152" w:rsidR="00A4722E" w:rsidRPr="00877005" w:rsidRDefault="00A4722E" w:rsidP="00A4722E">
            <w:pPr>
              <w:pStyle w:val="TableBodyText"/>
              <w:keepNext w:val="0"/>
              <w:keepLines w:val="0"/>
              <w:widowControl w:val="0"/>
            </w:pPr>
            <w:r>
              <w:t>All other Consultant functions under Clause 13</w:t>
            </w:r>
          </w:p>
        </w:tc>
        <w:tc>
          <w:tcPr>
            <w:tcW w:w="2096" w:type="dxa"/>
          </w:tcPr>
          <w:p w14:paraId="184999AA" w14:textId="5308AFC1" w:rsidR="00A4722E" w:rsidRPr="00877005" w:rsidRDefault="00A4722E" w:rsidP="00A4722E">
            <w:pPr>
              <w:pStyle w:val="TableBodyText"/>
              <w:keepNext w:val="0"/>
              <w:keepLines w:val="0"/>
              <w:widowControl w:val="0"/>
            </w:pPr>
            <w:r>
              <w:t>Delegated to C'sD2</w:t>
            </w:r>
          </w:p>
        </w:tc>
      </w:tr>
    </w:tbl>
    <w:p w14:paraId="106EE94F" w14:textId="77777777" w:rsidR="001E0F83" w:rsidRPr="00CE6618" w:rsidRDefault="001E0F83" w:rsidP="00B8333F">
      <w:pPr>
        <w:pStyle w:val="BodyText"/>
      </w:pPr>
    </w:p>
    <w:p w14:paraId="7B3D5445" w14:textId="77777777" w:rsidR="0061185E" w:rsidRPr="00CE6618" w:rsidRDefault="0061185E" w:rsidP="004525EA">
      <w:pPr>
        <w:pStyle w:val="BodyText"/>
        <w:sectPr w:rsidR="0061185E" w:rsidRPr="00CE6618"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C0B3" w14:textId="77777777" w:rsidR="00264111" w:rsidRDefault="00264111">
      <w:r>
        <w:separator/>
      </w:r>
    </w:p>
    <w:p w14:paraId="42D381B2" w14:textId="77777777" w:rsidR="00264111" w:rsidRDefault="00264111"/>
  </w:endnote>
  <w:endnote w:type="continuationSeparator" w:id="0">
    <w:p w14:paraId="3550CAA8" w14:textId="77777777" w:rsidR="00264111" w:rsidRDefault="00264111">
      <w:r>
        <w:continuationSeparator/>
      </w:r>
    </w:p>
    <w:p w14:paraId="777B4E31" w14:textId="77777777" w:rsidR="00264111" w:rsidRDefault="00264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C" w14:textId="77777777" w:rsidR="00264111" w:rsidRDefault="00264111"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264111" w:rsidRDefault="00264111"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E" w14:textId="77777777" w:rsidR="00264111" w:rsidRPr="00391457" w:rsidRDefault="00264111"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264111" w:rsidRPr="00391457" w:rsidRDefault="00264111"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2" w14:textId="1176895C" w:rsidR="00264111" w:rsidRPr="00176CC5" w:rsidRDefault="00264111" w:rsidP="00176CC5">
    <w:pPr>
      <w:pStyle w:val="Footer"/>
    </w:pPr>
    <w:r>
      <w:t>Prequalified Consultants for Engineering Projects, Transport and Main</w:t>
    </w:r>
    <w:r w:rsidRPr="00176CC5">
      <w:t xml:space="preserve"> Roads</w:t>
    </w:r>
    <w:r>
      <w:t>, August 2020</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4" w14:textId="77777777" w:rsidR="00264111" w:rsidRPr="00F64B7F" w:rsidRDefault="00264111"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6" w14:textId="3380175A" w:rsidR="00264111" w:rsidRPr="009E5C89" w:rsidRDefault="00264111" w:rsidP="00E92ACF">
    <w:pPr>
      <w:pStyle w:val="Footer"/>
      <w:tabs>
        <w:tab w:val="clear" w:pos="4153"/>
        <w:tab w:val="clear" w:pos="9540"/>
        <w:tab w:val="right" w:pos="9072"/>
      </w:tabs>
      <w:ind w:right="-2"/>
    </w:pPr>
    <w:r>
      <w:t>Prequalified Consultants for Engineering Projects, Transport and Main</w:t>
    </w:r>
    <w:r w:rsidRPr="00176CC5">
      <w:t xml:space="preserve"> Roads</w:t>
    </w:r>
    <w:r>
      <w:t>, August 2020</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8" w14:textId="1F0106D7" w:rsidR="00264111" w:rsidRPr="009E5C89" w:rsidRDefault="00264111" w:rsidP="00E92ACF">
    <w:pPr>
      <w:pStyle w:val="Footer"/>
      <w:tabs>
        <w:tab w:val="clear" w:pos="9540"/>
        <w:tab w:val="right" w:pos="9072"/>
      </w:tabs>
      <w:ind w:right="-2"/>
    </w:pPr>
    <w:r>
      <w:t>Prequalified Consultants for Engineering Projects, Transport and Main</w:t>
    </w:r>
    <w:r w:rsidRPr="00176CC5">
      <w:t xml:space="preserve"> Roads</w:t>
    </w:r>
    <w:r>
      <w:t>, August 2020</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B" w14:textId="77777777" w:rsidR="00264111" w:rsidRPr="00391457" w:rsidRDefault="00264111"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041E" w14:textId="77777777" w:rsidR="00264111" w:rsidRDefault="00264111">
      <w:r>
        <w:separator/>
      </w:r>
    </w:p>
    <w:p w14:paraId="31A8C28C" w14:textId="77777777" w:rsidR="00264111" w:rsidRDefault="00264111"/>
  </w:footnote>
  <w:footnote w:type="continuationSeparator" w:id="0">
    <w:p w14:paraId="4F1F9523" w14:textId="77777777" w:rsidR="00264111" w:rsidRDefault="00264111">
      <w:r>
        <w:continuationSeparator/>
      </w:r>
    </w:p>
    <w:p w14:paraId="09A947B8" w14:textId="77777777" w:rsidR="00264111" w:rsidRDefault="00264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5B" w14:textId="77777777" w:rsidR="00264111" w:rsidRDefault="00264111">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0" w14:textId="77777777" w:rsidR="00264111" w:rsidRDefault="00264111">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1" w14:textId="7ED60CA7" w:rsidR="00264111" w:rsidRDefault="00264111">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264111" w:rsidRPr="001675E4" w:rsidRDefault="00264111" w:rsidP="00F600A5">
                          <w:pPr>
                            <w:pStyle w:val="HeadingPartChapter"/>
                            <w:spacing w:after="120"/>
                          </w:pPr>
                          <w:r>
                            <w:t>Copyright</w:t>
                          </w:r>
                        </w:p>
                        <w:p w14:paraId="64233099" w14:textId="2FB87E1E" w:rsidR="00264111" w:rsidRPr="001675E4" w:rsidRDefault="00264111" w:rsidP="00F600A5">
                          <w:pPr>
                            <w:pStyle w:val="BodyText"/>
                            <w:spacing w:after="0"/>
                          </w:pPr>
                          <w:r w:rsidRPr="001675E4">
                            <w:t>© The State of Queensland (Department of Transport and Main Roads) 20</w:t>
                          </w:r>
                          <w:r>
                            <w:t>20.</w:t>
                          </w:r>
                        </w:p>
                        <w:p w14:paraId="350C5731" w14:textId="77777777" w:rsidR="00264111" w:rsidRPr="001675E4" w:rsidRDefault="00264111" w:rsidP="00F600A5">
                          <w:pPr>
                            <w:pStyle w:val="BodyText"/>
                            <w:spacing w:after="0" w:line="240" w:lineRule="auto"/>
                          </w:pPr>
                        </w:p>
                        <w:p w14:paraId="3579C513" w14:textId="5D17D7A7" w:rsidR="00264111" w:rsidRDefault="00264111" w:rsidP="00F600A5">
                          <w:pPr>
                            <w:pStyle w:val="BodyText"/>
                            <w:spacing w:after="0"/>
                            <w:rPr>
                              <w:b/>
                            </w:rPr>
                          </w:pPr>
                          <w:r w:rsidRPr="009407AF">
                            <w:rPr>
                              <w:b/>
                            </w:rPr>
                            <w:t>Licence</w:t>
                          </w:r>
                        </w:p>
                        <w:p w14:paraId="21BF90C9" w14:textId="4D2240D7" w:rsidR="00264111" w:rsidRDefault="00264111"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264111" w:rsidRDefault="00264111"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264111" w:rsidRPr="009407AF" w:rsidRDefault="00264111" w:rsidP="00F600A5">
                          <w:pPr>
                            <w:pStyle w:val="BodyText"/>
                            <w:spacing w:after="0" w:line="240" w:lineRule="auto"/>
                            <w:rPr>
                              <w:b/>
                            </w:rPr>
                          </w:pPr>
                        </w:p>
                        <w:p w14:paraId="177EB654" w14:textId="3228154E" w:rsidR="00264111" w:rsidRPr="009407AF" w:rsidRDefault="00264111" w:rsidP="00F600A5">
                          <w:pPr>
                            <w:pStyle w:val="BodyText"/>
                            <w:spacing w:after="0"/>
                            <w:rPr>
                              <w:b/>
                            </w:rPr>
                          </w:pPr>
                          <w:r w:rsidRPr="009407AF">
                            <w:rPr>
                              <w:b/>
                            </w:rPr>
                            <w:t>CC BY licence summary statement</w:t>
                          </w:r>
                        </w:p>
                        <w:p w14:paraId="73256451" w14:textId="1E051EC2" w:rsidR="00264111" w:rsidRPr="001675E4" w:rsidRDefault="00264111"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264111" w:rsidRPr="009407AF" w:rsidRDefault="00264111" w:rsidP="009407AF">
                          <w:pPr>
                            <w:pStyle w:val="BodyText"/>
                            <w:spacing w:after="0" w:line="240" w:lineRule="auto"/>
                          </w:pPr>
                        </w:p>
                        <w:p w14:paraId="4D0174BC" w14:textId="77777777" w:rsidR="00264111" w:rsidRDefault="00264111"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64111" w14:paraId="7BB9DF68" w14:textId="77777777" w:rsidTr="00F600A5">
                            <w:tc>
                              <w:tcPr>
                                <w:tcW w:w="1134" w:type="dxa"/>
                                <w:vAlign w:val="top"/>
                              </w:tcPr>
                              <w:p w14:paraId="657FDF76" w14:textId="0FF7DB28" w:rsidR="00264111" w:rsidRDefault="00264111"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264111" w:rsidRPr="00F600A5" w:rsidRDefault="00264111"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264111" w:rsidRDefault="00264111" w:rsidP="009407AF">
                          <w:pPr>
                            <w:pStyle w:val="BodyText"/>
                            <w:spacing w:after="0" w:line="240" w:lineRule="auto"/>
                          </w:pPr>
                        </w:p>
                        <w:p w14:paraId="31FFAED5" w14:textId="77777777" w:rsidR="00264111" w:rsidRDefault="00264111" w:rsidP="00F600A5">
                          <w:pPr>
                            <w:pStyle w:val="BodyText"/>
                            <w:spacing w:after="0"/>
                          </w:pPr>
                          <w:r w:rsidRPr="009407AF">
                            <w:rPr>
                              <w:b/>
                            </w:rPr>
                            <w:t>Disclaime</w:t>
                          </w:r>
                          <w:r w:rsidRPr="001675E4">
                            <w:t>r</w:t>
                          </w:r>
                        </w:p>
                        <w:p w14:paraId="38E2F00E" w14:textId="77777777" w:rsidR="00264111" w:rsidRDefault="00264111"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264111" w:rsidRPr="001675E4" w:rsidRDefault="00264111" w:rsidP="009407AF">
                          <w:pPr>
                            <w:pStyle w:val="BodyText"/>
                            <w:spacing w:after="0" w:line="240" w:lineRule="auto"/>
                          </w:pPr>
                        </w:p>
                        <w:p w14:paraId="6B508222" w14:textId="77777777" w:rsidR="00264111" w:rsidRPr="009407AF" w:rsidRDefault="00264111" w:rsidP="00F600A5">
                          <w:pPr>
                            <w:pStyle w:val="BodyText"/>
                            <w:spacing w:after="0"/>
                            <w:rPr>
                              <w:b/>
                            </w:rPr>
                          </w:pPr>
                          <w:r w:rsidRPr="009407AF">
                            <w:rPr>
                              <w:b/>
                            </w:rPr>
                            <w:t>Feedback</w:t>
                          </w:r>
                        </w:p>
                        <w:p w14:paraId="7B3D547A" w14:textId="1CFAA79C" w:rsidR="00264111" w:rsidRPr="00F322FA" w:rsidRDefault="00264111"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264111" w:rsidRPr="001675E4" w:rsidRDefault="00264111" w:rsidP="00F600A5">
                    <w:pPr>
                      <w:pStyle w:val="HeadingPartChapter"/>
                      <w:spacing w:after="120"/>
                    </w:pPr>
                    <w:r>
                      <w:t>Copyright</w:t>
                    </w:r>
                  </w:p>
                  <w:p w14:paraId="64233099" w14:textId="2FB87E1E" w:rsidR="00264111" w:rsidRPr="001675E4" w:rsidRDefault="00264111" w:rsidP="00F600A5">
                    <w:pPr>
                      <w:pStyle w:val="BodyText"/>
                      <w:spacing w:after="0"/>
                    </w:pPr>
                    <w:r w:rsidRPr="001675E4">
                      <w:t>© The State of Queensland (Department of Transport and Main Roads) 20</w:t>
                    </w:r>
                    <w:r>
                      <w:t>20.</w:t>
                    </w:r>
                  </w:p>
                  <w:p w14:paraId="350C5731" w14:textId="77777777" w:rsidR="00264111" w:rsidRPr="001675E4" w:rsidRDefault="00264111" w:rsidP="00F600A5">
                    <w:pPr>
                      <w:pStyle w:val="BodyText"/>
                      <w:spacing w:after="0" w:line="240" w:lineRule="auto"/>
                    </w:pPr>
                  </w:p>
                  <w:p w14:paraId="3579C513" w14:textId="5D17D7A7" w:rsidR="00264111" w:rsidRDefault="00264111" w:rsidP="00F600A5">
                    <w:pPr>
                      <w:pStyle w:val="BodyText"/>
                      <w:spacing w:after="0"/>
                      <w:rPr>
                        <w:b/>
                      </w:rPr>
                    </w:pPr>
                    <w:r w:rsidRPr="009407AF">
                      <w:rPr>
                        <w:b/>
                      </w:rPr>
                      <w:t>Licence</w:t>
                    </w:r>
                  </w:p>
                  <w:p w14:paraId="21BF90C9" w14:textId="4D2240D7" w:rsidR="00264111" w:rsidRDefault="00264111"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264111" w:rsidRDefault="00264111"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264111" w:rsidRPr="009407AF" w:rsidRDefault="00264111" w:rsidP="00F600A5">
                    <w:pPr>
                      <w:pStyle w:val="BodyText"/>
                      <w:spacing w:after="0" w:line="240" w:lineRule="auto"/>
                      <w:rPr>
                        <w:b/>
                      </w:rPr>
                    </w:pPr>
                  </w:p>
                  <w:p w14:paraId="177EB654" w14:textId="3228154E" w:rsidR="00264111" w:rsidRPr="009407AF" w:rsidRDefault="00264111" w:rsidP="00F600A5">
                    <w:pPr>
                      <w:pStyle w:val="BodyText"/>
                      <w:spacing w:after="0"/>
                      <w:rPr>
                        <w:b/>
                      </w:rPr>
                    </w:pPr>
                    <w:r w:rsidRPr="009407AF">
                      <w:rPr>
                        <w:b/>
                      </w:rPr>
                      <w:t>CC BY licence summary statement</w:t>
                    </w:r>
                  </w:p>
                  <w:p w14:paraId="73256451" w14:textId="1E051EC2" w:rsidR="00264111" w:rsidRPr="001675E4" w:rsidRDefault="00264111" w:rsidP="00F600A5">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264111" w:rsidRPr="009407AF" w:rsidRDefault="00264111" w:rsidP="009407AF">
                    <w:pPr>
                      <w:pStyle w:val="BodyText"/>
                      <w:spacing w:after="0" w:line="240" w:lineRule="auto"/>
                    </w:pPr>
                  </w:p>
                  <w:p w14:paraId="4D0174BC" w14:textId="77777777" w:rsidR="00264111" w:rsidRDefault="00264111"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264111" w14:paraId="7BB9DF68" w14:textId="77777777" w:rsidTr="00F600A5">
                      <w:tc>
                        <w:tcPr>
                          <w:tcW w:w="1134" w:type="dxa"/>
                          <w:vAlign w:val="top"/>
                        </w:tcPr>
                        <w:p w14:paraId="657FDF76" w14:textId="0FF7DB28" w:rsidR="00264111" w:rsidRDefault="00264111"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264111" w:rsidRPr="00F600A5" w:rsidRDefault="00264111"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264111" w:rsidRDefault="00264111" w:rsidP="009407AF">
                    <w:pPr>
                      <w:pStyle w:val="BodyText"/>
                      <w:spacing w:after="0" w:line="240" w:lineRule="auto"/>
                    </w:pPr>
                  </w:p>
                  <w:p w14:paraId="31FFAED5" w14:textId="77777777" w:rsidR="00264111" w:rsidRDefault="00264111" w:rsidP="00F600A5">
                    <w:pPr>
                      <w:pStyle w:val="BodyText"/>
                      <w:spacing w:after="0"/>
                    </w:pPr>
                    <w:r w:rsidRPr="009407AF">
                      <w:rPr>
                        <w:b/>
                      </w:rPr>
                      <w:t>Disclaime</w:t>
                    </w:r>
                    <w:r w:rsidRPr="001675E4">
                      <w:t>r</w:t>
                    </w:r>
                  </w:p>
                  <w:p w14:paraId="38E2F00E" w14:textId="77777777" w:rsidR="00264111" w:rsidRDefault="00264111" w:rsidP="00F600A5">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75201848" w14:textId="77777777" w:rsidR="00264111" w:rsidRPr="001675E4" w:rsidRDefault="00264111" w:rsidP="009407AF">
                    <w:pPr>
                      <w:pStyle w:val="BodyText"/>
                      <w:spacing w:after="0" w:line="240" w:lineRule="auto"/>
                    </w:pPr>
                  </w:p>
                  <w:p w14:paraId="6B508222" w14:textId="77777777" w:rsidR="00264111" w:rsidRPr="009407AF" w:rsidRDefault="00264111" w:rsidP="00F600A5">
                    <w:pPr>
                      <w:pStyle w:val="BodyText"/>
                      <w:spacing w:after="0"/>
                      <w:rPr>
                        <w:b/>
                      </w:rPr>
                    </w:pPr>
                    <w:r w:rsidRPr="009407AF">
                      <w:rPr>
                        <w:b/>
                      </w:rPr>
                      <w:t>Feedback</w:t>
                    </w:r>
                  </w:p>
                  <w:p w14:paraId="7B3D547A" w14:textId="1CFAA79C" w:rsidR="00264111" w:rsidRPr="00F322FA" w:rsidRDefault="00264111"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3" w14:textId="77777777" w:rsidR="00264111" w:rsidRDefault="00264111">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5" w14:textId="56B65EFE" w:rsidR="00264111" w:rsidRDefault="00264111"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7" w14:textId="7F5461BA" w:rsidR="00264111" w:rsidRPr="00125B5A" w:rsidRDefault="00264111" w:rsidP="00125B5A">
    <w:pPr>
      <w:pStyle w:val="HeaderChapterpart"/>
    </w:pPr>
    <w:r>
      <w:t>Annexure B to Supplementary Conditions of Contract – C7554.2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9" w14:textId="77777777" w:rsidR="00264111" w:rsidRDefault="0026411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46A" w14:textId="77777777" w:rsidR="00264111" w:rsidRDefault="0026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4AC"/>
    <w:multiLevelType w:val="multilevel"/>
    <w:tmpl w:val="168C5AE8"/>
    <w:numStyleLink w:val="ListAllLetter3Level"/>
  </w:abstractNum>
  <w:abstractNum w:abstractNumId="1" w15:restartNumberingAfterBreak="0">
    <w:nsid w:val="062A240E"/>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5649F1"/>
    <w:multiLevelType w:val="hybridMultilevel"/>
    <w:tmpl w:val="89E23120"/>
    <w:lvl w:ilvl="0" w:tplc="5A62B6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989"/>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9649"/>
        </w:tabs>
        <w:ind w:left="9649"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FC231B"/>
    <w:multiLevelType w:val="multilevel"/>
    <w:tmpl w:val="168C5AE8"/>
    <w:name w:val="Bullet List 3222222222"/>
    <w:numStyleLink w:val="ListAllLetter3Level"/>
  </w:abstractNum>
  <w:abstractNum w:abstractNumId="10" w15:restartNumberingAfterBreak="0">
    <w:nsid w:val="230477C0"/>
    <w:multiLevelType w:val="hybridMultilevel"/>
    <w:tmpl w:val="D108AC24"/>
    <w:lvl w:ilvl="0" w:tplc="10F6E9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5350DC"/>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84060AE"/>
    <w:multiLevelType w:val="multilevel"/>
    <w:tmpl w:val="168C5AE8"/>
    <w:name w:val="Bullet List 32222222"/>
    <w:numStyleLink w:val="ListAllLetter3Level"/>
  </w:abstractNum>
  <w:abstractNum w:abstractNumId="14" w15:restartNumberingAfterBreak="0">
    <w:nsid w:val="2A536D65"/>
    <w:multiLevelType w:val="multilevel"/>
    <w:tmpl w:val="27FC6BF8"/>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083"/>
        </w:tabs>
        <w:ind w:left="1083" w:hanging="363"/>
      </w:pPr>
      <w:rPr>
        <w:rFonts w:ascii="Symbol" w:hAnsi="Symbol"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C1739D9"/>
    <w:multiLevelType w:val="multilevel"/>
    <w:tmpl w:val="E342210A"/>
    <w:lvl w:ilvl="0">
      <w:start w:val="1"/>
      <w:numFmt w:val="bullet"/>
      <w:lvlText w:val=""/>
      <w:lvlJc w:val="left"/>
      <w:pPr>
        <w:tabs>
          <w:tab w:val="num" w:pos="726"/>
        </w:tabs>
        <w:ind w:left="726" w:hanging="363"/>
      </w:pPr>
      <w:rPr>
        <w:rFonts w:ascii="Symbol" w:hAnsi="Symbol" w:hint="default"/>
        <w:sz w:val="20"/>
      </w:rPr>
    </w:lvl>
    <w:lvl w:ilvl="1">
      <w:start w:val="1"/>
      <w:numFmt w:val="bullet"/>
      <w:lvlRestart w:val="0"/>
      <w:lvlText w:val=""/>
      <w:lvlJc w:val="left"/>
      <w:pPr>
        <w:tabs>
          <w:tab w:val="num" w:pos="363"/>
        </w:tabs>
        <w:ind w:left="1083" w:hanging="357"/>
      </w:pPr>
      <w:rPr>
        <w:rFonts w:ascii="Symbol" w:hAnsi="Symbol" w:hint="default"/>
        <w:sz w:val="20"/>
      </w:rPr>
    </w:lvl>
    <w:lvl w:ilvl="2">
      <w:start w:val="1"/>
      <w:numFmt w:val="bullet"/>
      <w:lvlRestart w:val="0"/>
      <w:lvlText w:val=""/>
      <w:lvlJc w:val="left"/>
      <w:pPr>
        <w:tabs>
          <w:tab w:val="num" w:pos="363"/>
        </w:tabs>
        <w:ind w:left="1441" w:hanging="358"/>
      </w:pPr>
      <w:rPr>
        <w:rFonts w:ascii="Wingdings" w:hAnsi="Wingdings" w:hint="default"/>
        <w:sz w:val="20"/>
      </w:rPr>
    </w:lvl>
    <w:lvl w:ilvl="3">
      <w:start w:val="1"/>
      <w:numFmt w:val="bullet"/>
      <w:lvlRestart w:val="0"/>
      <w:lvlText w:val=""/>
      <w:lvlJc w:val="left"/>
      <w:pPr>
        <w:tabs>
          <w:tab w:val="num" w:pos="2904"/>
        </w:tabs>
        <w:ind w:left="2904" w:hanging="360"/>
      </w:pPr>
      <w:rPr>
        <w:rFonts w:ascii="Wingdings" w:hAnsi="Wingdings" w:hint="default"/>
        <w:sz w:val="22"/>
      </w:rPr>
    </w:lvl>
    <w:lvl w:ilvl="4">
      <w:start w:val="1"/>
      <w:numFmt w:val="lowerLetter"/>
      <w:lvlText w:val="(%5)"/>
      <w:lvlJc w:val="left"/>
      <w:pPr>
        <w:tabs>
          <w:tab w:val="num" w:pos="3264"/>
        </w:tabs>
        <w:ind w:left="3264" w:hanging="360"/>
      </w:pPr>
      <w:rPr>
        <w:rFonts w:hint="default"/>
      </w:rPr>
    </w:lvl>
    <w:lvl w:ilvl="5">
      <w:start w:val="1"/>
      <w:numFmt w:val="lowerRoman"/>
      <w:lvlText w:val="(%6)"/>
      <w:lvlJc w:val="left"/>
      <w:pPr>
        <w:tabs>
          <w:tab w:val="num" w:pos="3624"/>
        </w:tabs>
        <w:ind w:left="3624" w:hanging="360"/>
      </w:pPr>
      <w:rPr>
        <w:rFonts w:hint="default"/>
      </w:rPr>
    </w:lvl>
    <w:lvl w:ilvl="6">
      <w:start w:val="1"/>
      <w:numFmt w:val="decimal"/>
      <w:lvlText w:val="%7."/>
      <w:lvlJc w:val="left"/>
      <w:pPr>
        <w:tabs>
          <w:tab w:val="num" w:pos="3984"/>
        </w:tabs>
        <w:ind w:left="3984" w:hanging="360"/>
      </w:pPr>
      <w:rPr>
        <w:rFonts w:hint="default"/>
      </w:rPr>
    </w:lvl>
    <w:lvl w:ilvl="7">
      <w:start w:val="1"/>
      <w:numFmt w:val="lowerLetter"/>
      <w:lvlText w:val="%8."/>
      <w:lvlJc w:val="left"/>
      <w:pPr>
        <w:tabs>
          <w:tab w:val="num" w:pos="4344"/>
        </w:tabs>
        <w:ind w:left="4344" w:hanging="360"/>
      </w:pPr>
      <w:rPr>
        <w:rFonts w:hint="default"/>
      </w:rPr>
    </w:lvl>
    <w:lvl w:ilvl="8">
      <w:start w:val="1"/>
      <w:numFmt w:val="lowerRoman"/>
      <w:lvlText w:val="%9."/>
      <w:lvlJc w:val="left"/>
      <w:pPr>
        <w:tabs>
          <w:tab w:val="num" w:pos="4704"/>
        </w:tabs>
        <w:ind w:left="4704" w:hanging="360"/>
      </w:pPr>
      <w:rPr>
        <w:rFonts w:hint="default"/>
      </w:rPr>
    </w:lvl>
  </w:abstractNum>
  <w:abstractNum w:abstractNumId="16" w15:restartNumberingAfterBreak="0">
    <w:nsid w:val="2C667892"/>
    <w:multiLevelType w:val="multilevel"/>
    <w:tmpl w:val="168C5AE8"/>
    <w:numStyleLink w:val="ListAllLetter3Level"/>
  </w:abstractNum>
  <w:abstractNum w:abstractNumId="17" w15:restartNumberingAfterBreak="0">
    <w:nsid w:val="2D055D18"/>
    <w:multiLevelType w:val="multilevel"/>
    <w:tmpl w:val="431E366E"/>
    <w:lvl w:ilvl="0">
      <w:start w:val="1"/>
      <w:numFmt w:val="bullet"/>
      <w:lvlText w:val=""/>
      <w:lvlJc w:val="left"/>
      <w:pPr>
        <w:tabs>
          <w:tab w:val="num" w:pos="726"/>
        </w:tabs>
        <w:ind w:left="726" w:hanging="363"/>
      </w:pPr>
      <w:rPr>
        <w:rFonts w:ascii="Symbol" w:hAnsi="Symbol" w:hint="default"/>
        <w:sz w:val="20"/>
      </w:rPr>
    </w:lvl>
    <w:lvl w:ilvl="1">
      <w:start w:val="1"/>
      <w:numFmt w:val="bullet"/>
      <w:lvlRestart w:val="0"/>
      <w:lvlText w:val=""/>
      <w:lvlJc w:val="left"/>
      <w:pPr>
        <w:tabs>
          <w:tab w:val="num" w:pos="363"/>
        </w:tabs>
        <w:ind w:left="1083" w:hanging="357"/>
      </w:pPr>
      <w:rPr>
        <w:rFonts w:ascii="Symbol" w:hAnsi="Symbol" w:hint="default"/>
        <w:sz w:val="20"/>
      </w:rPr>
    </w:lvl>
    <w:lvl w:ilvl="2">
      <w:start w:val="1"/>
      <w:numFmt w:val="bullet"/>
      <w:lvlRestart w:val="0"/>
      <w:lvlText w:val=""/>
      <w:lvlJc w:val="left"/>
      <w:pPr>
        <w:tabs>
          <w:tab w:val="num" w:pos="363"/>
        </w:tabs>
        <w:ind w:left="1441" w:hanging="358"/>
      </w:pPr>
      <w:rPr>
        <w:rFonts w:ascii="Wingdings" w:hAnsi="Wingdings" w:hint="default"/>
        <w:sz w:val="20"/>
      </w:rPr>
    </w:lvl>
    <w:lvl w:ilvl="3">
      <w:start w:val="1"/>
      <w:numFmt w:val="bullet"/>
      <w:lvlRestart w:val="0"/>
      <w:lvlText w:val=""/>
      <w:lvlJc w:val="left"/>
      <w:pPr>
        <w:tabs>
          <w:tab w:val="num" w:pos="2904"/>
        </w:tabs>
        <w:ind w:left="2904" w:hanging="360"/>
      </w:pPr>
      <w:rPr>
        <w:rFonts w:ascii="Wingdings" w:hAnsi="Wingdings" w:hint="default"/>
        <w:sz w:val="22"/>
      </w:rPr>
    </w:lvl>
    <w:lvl w:ilvl="4">
      <w:start w:val="1"/>
      <w:numFmt w:val="lowerLetter"/>
      <w:lvlText w:val="(%5)"/>
      <w:lvlJc w:val="left"/>
      <w:pPr>
        <w:tabs>
          <w:tab w:val="num" w:pos="3264"/>
        </w:tabs>
        <w:ind w:left="3264" w:hanging="360"/>
      </w:pPr>
      <w:rPr>
        <w:rFonts w:hint="default"/>
      </w:rPr>
    </w:lvl>
    <w:lvl w:ilvl="5">
      <w:start w:val="1"/>
      <w:numFmt w:val="lowerRoman"/>
      <w:lvlText w:val="(%6)"/>
      <w:lvlJc w:val="left"/>
      <w:pPr>
        <w:tabs>
          <w:tab w:val="num" w:pos="3624"/>
        </w:tabs>
        <w:ind w:left="3624" w:hanging="360"/>
      </w:pPr>
      <w:rPr>
        <w:rFonts w:hint="default"/>
      </w:rPr>
    </w:lvl>
    <w:lvl w:ilvl="6">
      <w:start w:val="1"/>
      <w:numFmt w:val="decimal"/>
      <w:lvlText w:val="%7."/>
      <w:lvlJc w:val="left"/>
      <w:pPr>
        <w:tabs>
          <w:tab w:val="num" w:pos="3984"/>
        </w:tabs>
        <w:ind w:left="3984" w:hanging="360"/>
      </w:pPr>
      <w:rPr>
        <w:rFonts w:hint="default"/>
      </w:rPr>
    </w:lvl>
    <w:lvl w:ilvl="7">
      <w:start w:val="1"/>
      <w:numFmt w:val="lowerLetter"/>
      <w:lvlText w:val="%8."/>
      <w:lvlJc w:val="left"/>
      <w:pPr>
        <w:tabs>
          <w:tab w:val="num" w:pos="4344"/>
        </w:tabs>
        <w:ind w:left="4344" w:hanging="360"/>
      </w:pPr>
      <w:rPr>
        <w:rFonts w:hint="default"/>
      </w:rPr>
    </w:lvl>
    <w:lvl w:ilvl="8">
      <w:start w:val="1"/>
      <w:numFmt w:val="lowerRoman"/>
      <w:lvlText w:val="%9."/>
      <w:lvlJc w:val="left"/>
      <w:pPr>
        <w:tabs>
          <w:tab w:val="num" w:pos="4704"/>
        </w:tabs>
        <w:ind w:left="4704" w:hanging="360"/>
      </w:pPr>
      <w:rPr>
        <w:rFonts w:hint="default"/>
      </w:rPr>
    </w:lvl>
  </w:abstractNum>
  <w:abstractNum w:abstractNumId="18" w15:restartNumberingAfterBreak="0">
    <w:nsid w:val="2EAC3D88"/>
    <w:multiLevelType w:val="multilevel"/>
    <w:tmpl w:val="168C5AE8"/>
    <w:name w:val="Bullet List 32222"/>
    <w:numStyleLink w:val="ListAllLetter3Level"/>
  </w:abstractNum>
  <w:abstractNum w:abstractNumId="19" w15:restartNumberingAfterBreak="0">
    <w:nsid w:val="31A24049"/>
    <w:multiLevelType w:val="hybridMultilevel"/>
    <w:tmpl w:val="56EE4C62"/>
    <w:lvl w:ilvl="0" w:tplc="11B6E29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BA785F"/>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82F1934"/>
    <w:multiLevelType w:val="multilevel"/>
    <w:tmpl w:val="DC821EBC"/>
    <w:numStyleLink w:val="TableListAllBullets3Level"/>
  </w:abstractNum>
  <w:abstractNum w:abstractNumId="22" w15:restartNumberingAfterBreak="0">
    <w:nsid w:val="3B973DEB"/>
    <w:multiLevelType w:val="multilevel"/>
    <w:tmpl w:val="620CC31C"/>
    <w:styleLink w:val="ListAllBullets3Level"/>
    <w:lvl w:ilvl="0">
      <w:start w:val="1"/>
      <w:numFmt w:val="bullet"/>
      <w:pStyle w:val="ListB1dotonly"/>
      <w:lvlText w:val=""/>
      <w:lvlJc w:val="left"/>
      <w:pPr>
        <w:tabs>
          <w:tab w:val="num" w:pos="1083"/>
        </w:tabs>
        <w:ind w:left="1083" w:hanging="363"/>
      </w:pPr>
      <w:rPr>
        <w:rFonts w:ascii="Symbol" w:hAnsi="Symbol" w:hint="default"/>
        <w:sz w:val="20"/>
      </w:rPr>
    </w:lvl>
    <w:lvl w:ilvl="1">
      <w:start w:val="1"/>
      <w:numFmt w:val="bullet"/>
      <w:lvlRestart w:val="0"/>
      <w:pStyle w:val="ListB2dashonly"/>
      <w:lvlText w:val=""/>
      <w:lvlJc w:val="left"/>
      <w:pPr>
        <w:tabs>
          <w:tab w:val="num" w:pos="720"/>
        </w:tabs>
        <w:ind w:left="1440" w:hanging="357"/>
      </w:pPr>
      <w:rPr>
        <w:rFonts w:ascii="Symbol" w:hAnsi="Symbol" w:hint="default"/>
        <w:sz w:val="20"/>
      </w:rPr>
    </w:lvl>
    <w:lvl w:ilvl="2">
      <w:start w:val="1"/>
      <w:numFmt w:val="bullet"/>
      <w:lvlRestart w:val="0"/>
      <w:pStyle w:val="ListB3squareonly"/>
      <w:lvlText w:val=""/>
      <w:lvlJc w:val="left"/>
      <w:pPr>
        <w:tabs>
          <w:tab w:val="num" w:pos="720"/>
        </w:tabs>
        <w:ind w:left="1798" w:hanging="358"/>
      </w:pPr>
      <w:rPr>
        <w:rFonts w:ascii="Wingdings" w:hAnsi="Wingdings" w:hint="default"/>
        <w:sz w:val="20"/>
      </w:rPr>
    </w:lvl>
    <w:lvl w:ilvl="3">
      <w:start w:val="1"/>
      <w:numFmt w:val="bullet"/>
      <w:lvlRestart w:val="0"/>
      <w:lvlText w:val=""/>
      <w:lvlJc w:val="left"/>
      <w:pPr>
        <w:tabs>
          <w:tab w:val="num" w:pos="3261"/>
        </w:tabs>
        <w:ind w:left="3261" w:hanging="360"/>
      </w:pPr>
      <w:rPr>
        <w:rFonts w:ascii="Wingdings" w:hAnsi="Wingdings" w:hint="default"/>
        <w:sz w:val="22"/>
      </w:rPr>
    </w:lvl>
    <w:lvl w:ilvl="4">
      <w:start w:val="1"/>
      <w:numFmt w:val="lowerLetter"/>
      <w:lvlText w:val="(%5)"/>
      <w:lvlJc w:val="left"/>
      <w:pPr>
        <w:tabs>
          <w:tab w:val="num" w:pos="3621"/>
        </w:tabs>
        <w:ind w:left="3621" w:hanging="360"/>
      </w:pPr>
      <w:rPr>
        <w:rFonts w:hint="default"/>
      </w:rPr>
    </w:lvl>
    <w:lvl w:ilvl="5">
      <w:start w:val="1"/>
      <w:numFmt w:val="lowerRoman"/>
      <w:lvlText w:val="(%6)"/>
      <w:lvlJc w:val="left"/>
      <w:pPr>
        <w:tabs>
          <w:tab w:val="num" w:pos="3981"/>
        </w:tabs>
        <w:ind w:left="3981" w:hanging="360"/>
      </w:pPr>
      <w:rPr>
        <w:rFonts w:hint="default"/>
      </w:rPr>
    </w:lvl>
    <w:lvl w:ilvl="6">
      <w:start w:val="1"/>
      <w:numFmt w:val="decimal"/>
      <w:lvlText w:val="%7."/>
      <w:lvlJc w:val="left"/>
      <w:pPr>
        <w:tabs>
          <w:tab w:val="num" w:pos="4341"/>
        </w:tabs>
        <w:ind w:left="4341" w:hanging="360"/>
      </w:pPr>
      <w:rPr>
        <w:rFonts w:hint="default"/>
      </w:rPr>
    </w:lvl>
    <w:lvl w:ilvl="7">
      <w:start w:val="1"/>
      <w:numFmt w:val="lowerLetter"/>
      <w:lvlText w:val="%8."/>
      <w:lvlJc w:val="left"/>
      <w:pPr>
        <w:tabs>
          <w:tab w:val="num" w:pos="4701"/>
        </w:tabs>
        <w:ind w:left="4701" w:hanging="360"/>
      </w:pPr>
      <w:rPr>
        <w:rFonts w:hint="default"/>
      </w:rPr>
    </w:lvl>
    <w:lvl w:ilvl="8">
      <w:start w:val="1"/>
      <w:numFmt w:val="lowerRoman"/>
      <w:lvlText w:val="%9."/>
      <w:lvlJc w:val="left"/>
      <w:pPr>
        <w:tabs>
          <w:tab w:val="num" w:pos="5061"/>
        </w:tabs>
        <w:ind w:left="5061" w:hanging="360"/>
      </w:pPr>
      <w:rPr>
        <w:rFonts w:hint="default"/>
      </w:rPr>
    </w:lv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3EC7BF2"/>
    <w:multiLevelType w:val="hybridMultilevel"/>
    <w:tmpl w:val="6C68288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45BB5B86"/>
    <w:multiLevelType w:val="multilevel"/>
    <w:tmpl w:val="9B0216C0"/>
    <w:name w:val="Bullet List 322222"/>
    <w:numStyleLink w:val="ListAllNum3Level"/>
  </w:abstractNum>
  <w:abstractNum w:abstractNumId="26" w15:restartNumberingAfterBreak="0">
    <w:nsid w:val="4AEF0098"/>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F814B80"/>
    <w:multiLevelType w:val="multilevel"/>
    <w:tmpl w:val="620CC31C"/>
    <w:name w:val="Bullet List 32"/>
    <w:numStyleLink w:val="ListAllBullets3Level"/>
  </w:abstractNum>
  <w:abstractNum w:abstractNumId="28" w15:restartNumberingAfterBreak="0">
    <w:nsid w:val="514E522F"/>
    <w:multiLevelType w:val="hybridMultilevel"/>
    <w:tmpl w:val="2FE01B92"/>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568B4C26"/>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8EB04CD"/>
    <w:multiLevelType w:val="multilevel"/>
    <w:tmpl w:val="620CC31C"/>
    <w:name w:val="Bullet List 3222"/>
    <w:numStyleLink w:val="ListAllBullets3Level"/>
  </w:abstractNum>
  <w:abstractNum w:abstractNumId="31" w15:restartNumberingAfterBreak="0">
    <w:nsid w:val="5E7614BB"/>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F367802"/>
    <w:multiLevelType w:val="hybridMultilevel"/>
    <w:tmpl w:val="042EC588"/>
    <w:lvl w:ilvl="0" w:tplc="0F9AD2EA">
      <w:numFmt w:val="bullet"/>
      <w:lvlText w:val="•"/>
      <w:lvlJc w:val="left"/>
      <w:pPr>
        <w:ind w:left="718" w:hanging="690"/>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33" w15:restartNumberingAfterBreak="0">
    <w:nsid w:val="6129307C"/>
    <w:multiLevelType w:val="multilevel"/>
    <w:tmpl w:val="168C5AE8"/>
    <w:name w:val="Bullet List 322222222"/>
    <w:numStyleLink w:val="ListAllLetter3Level"/>
  </w:abstractNum>
  <w:abstractNum w:abstractNumId="3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B7128CE"/>
    <w:multiLevelType w:val="multilevel"/>
    <w:tmpl w:val="620CC31C"/>
    <w:name w:val="Bullet List 3"/>
    <w:numStyleLink w:val="ListAllBullets3Level"/>
  </w:abstractNum>
  <w:abstractNum w:abstractNumId="36" w15:restartNumberingAfterBreak="0">
    <w:nsid w:val="6CFE2239"/>
    <w:multiLevelType w:val="hybridMultilevel"/>
    <w:tmpl w:val="53B605F4"/>
    <w:name w:val="Bullet List 3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CA28CA"/>
    <w:multiLevelType w:val="multilevel"/>
    <w:tmpl w:val="168C5AE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A0F5369"/>
    <w:multiLevelType w:val="multilevel"/>
    <w:tmpl w:val="168C5AE8"/>
    <w:name w:val="Bullet List 3222222"/>
    <w:numStyleLink w:val="ListAllLetter3Level"/>
  </w:abstractNum>
  <w:num w:numId="1">
    <w:abstractNumId w:val="7"/>
  </w:num>
  <w:num w:numId="2">
    <w:abstractNumId w:val="22"/>
  </w:num>
  <w:num w:numId="3">
    <w:abstractNumId w:val="34"/>
  </w:num>
  <w:num w:numId="4">
    <w:abstractNumId w:val="2"/>
  </w:num>
  <w:num w:numId="5">
    <w:abstractNumId w:val="11"/>
  </w:num>
  <w:num w:numId="6">
    <w:abstractNumId w:val="8"/>
  </w:num>
  <w:num w:numId="7">
    <w:abstractNumId w:val="4"/>
  </w:num>
  <w:num w:numId="8">
    <w:abstractNumId w:val="6"/>
  </w:num>
  <w:num w:numId="9">
    <w:abstractNumId w:val="23"/>
  </w:num>
  <w:num w:numId="10">
    <w:abstractNumId w:val="16"/>
  </w:num>
  <w:num w:numId="11">
    <w:abstractNumId w:val="0"/>
    <w:lvlOverride w:ilvl="0">
      <w:lvl w:ilvl="0">
        <w:start w:val="1"/>
        <w:numFmt w:val="lowerLetter"/>
        <w:lvlText w:val="%1)"/>
        <w:lvlJc w:val="left"/>
        <w:pPr>
          <w:tabs>
            <w:tab w:val="num" w:pos="720"/>
          </w:tabs>
          <w:ind w:left="720" w:hanging="360"/>
        </w:pPr>
        <w:rPr>
          <w:rFonts w:hint="default"/>
          <w:i w:val="0"/>
          <w:sz w:val="20"/>
        </w:rPr>
      </w:lvl>
    </w:lvlOverride>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7"/>
  </w:num>
  <w:num w:numId="16">
    <w:abstractNumId w:val="30"/>
  </w:num>
  <w:num w:numId="17">
    <w:abstractNumId w:val="17"/>
  </w:num>
  <w:num w:numId="18">
    <w:abstractNumId w:val="18"/>
  </w:num>
  <w:num w:numId="19">
    <w:abstractNumId w:val="12"/>
  </w:num>
  <w:num w:numId="20">
    <w:abstractNumId w:val="25"/>
  </w:num>
  <w:num w:numId="21">
    <w:abstractNumId w:val="15"/>
  </w:num>
  <w:num w:numId="22">
    <w:abstractNumId w:val="38"/>
  </w:num>
  <w:num w:numId="23">
    <w:abstractNumId w:val="14"/>
  </w:num>
  <w:num w:numId="24">
    <w:abstractNumId w:val="36"/>
  </w:num>
  <w:num w:numId="25">
    <w:abstractNumId w:val="13"/>
  </w:num>
  <w:num w:numId="26">
    <w:abstractNumId w:val="10"/>
  </w:num>
  <w:num w:numId="27">
    <w:abstractNumId w:val="33"/>
  </w:num>
  <w:num w:numId="28">
    <w:abstractNumId w:val="19"/>
  </w:num>
  <w:num w:numId="29">
    <w:abstractNumId w:val="9"/>
  </w:num>
  <w:num w:numId="30">
    <w:abstractNumId w:val="3"/>
  </w:num>
  <w:num w:numId="31">
    <w:abstractNumId w:val="5"/>
  </w:num>
  <w:num w:numId="32">
    <w:abstractNumId w:val="31"/>
  </w:num>
  <w:num w:numId="33">
    <w:abstractNumId w:val="29"/>
  </w:num>
  <w:num w:numId="34">
    <w:abstractNumId w:val="26"/>
  </w:num>
  <w:num w:numId="35">
    <w:abstractNumId w:val="21"/>
  </w:num>
  <w:num w:numId="36">
    <w:abstractNumId w:val="32"/>
  </w:num>
  <w:num w:numId="37">
    <w:abstractNumId w:val="28"/>
  </w:num>
  <w:num w:numId="3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367B"/>
    <w:rsid w:val="00037921"/>
    <w:rsid w:val="00042CEB"/>
    <w:rsid w:val="0006499F"/>
    <w:rsid w:val="00066DBE"/>
    <w:rsid w:val="0006713E"/>
    <w:rsid w:val="00070044"/>
    <w:rsid w:val="0007165A"/>
    <w:rsid w:val="00076F79"/>
    <w:rsid w:val="00086035"/>
    <w:rsid w:val="000913ED"/>
    <w:rsid w:val="00094502"/>
    <w:rsid w:val="00096FC7"/>
    <w:rsid w:val="000A5997"/>
    <w:rsid w:val="000B047B"/>
    <w:rsid w:val="000B71E8"/>
    <w:rsid w:val="000E1CE3"/>
    <w:rsid w:val="0010528D"/>
    <w:rsid w:val="00115E98"/>
    <w:rsid w:val="00116ABE"/>
    <w:rsid w:val="00117AA8"/>
    <w:rsid w:val="00125B5A"/>
    <w:rsid w:val="001276D9"/>
    <w:rsid w:val="00135C97"/>
    <w:rsid w:val="00164BE7"/>
    <w:rsid w:val="00172FEB"/>
    <w:rsid w:val="00176CC5"/>
    <w:rsid w:val="001810DF"/>
    <w:rsid w:val="00192EB6"/>
    <w:rsid w:val="001A0A9A"/>
    <w:rsid w:val="001A4752"/>
    <w:rsid w:val="001A697D"/>
    <w:rsid w:val="001A7C0A"/>
    <w:rsid w:val="001B1393"/>
    <w:rsid w:val="001C6957"/>
    <w:rsid w:val="001C6D5F"/>
    <w:rsid w:val="001D0E81"/>
    <w:rsid w:val="001E0F83"/>
    <w:rsid w:val="001E3E78"/>
    <w:rsid w:val="001E7BA8"/>
    <w:rsid w:val="001F2035"/>
    <w:rsid w:val="002064CF"/>
    <w:rsid w:val="00216756"/>
    <w:rsid w:val="00216F79"/>
    <w:rsid w:val="00217457"/>
    <w:rsid w:val="00217C0E"/>
    <w:rsid w:val="00224E28"/>
    <w:rsid w:val="00231903"/>
    <w:rsid w:val="00232573"/>
    <w:rsid w:val="00234B98"/>
    <w:rsid w:val="002405CD"/>
    <w:rsid w:val="002407FF"/>
    <w:rsid w:val="00242C60"/>
    <w:rsid w:val="00243184"/>
    <w:rsid w:val="00246798"/>
    <w:rsid w:val="00246FF3"/>
    <w:rsid w:val="0026028F"/>
    <w:rsid w:val="00264111"/>
    <w:rsid w:val="002669B1"/>
    <w:rsid w:val="00271868"/>
    <w:rsid w:val="002738CB"/>
    <w:rsid w:val="00273C11"/>
    <w:rsid w:val="00275DDB"/>
    <w:rsid w:val="00277E0F"/>
    <w:rsid w:val="00287680"/>
    <w:rsid w:val="002A50A0"/>
    <w:rsid w:val="002C2F25"/>
    <w:rsid w:val="002E0B83"/>
    <w:rsid w:val="002E378E"/>
    <w:rsid w:val="002E6EBF"/>
    <w:rsid w:val="002F2356"/>
    <w:rsid w:val="0030503A"/>
    <w:rsid w:val="003108B7"/>
    <w:rsid w:val="0031235E"/>
    <w:rsid w:val="00315F53"/>
    <w:rsid w:val="00322F9D"/>
    <w:rsid w:val="003231FA"/>
    <w:rsid w:val="003323B1"/>
    <w:rsid w:val="00336228"/>
    <w:rsid w:val="00344761"/>
    <w:rsid w:val="00345B3A"/>
    <w:rsid w:val="00350E10"/>
    <w:rsid w:val="00361264"/>
    <w:rsid w:val="00363C04"/>
    <w:rsid w:val="003717FA"/>
    <w:rsid w:val="00376A0A"/>
    <w:rsid w:val="00383A3B"/>
    <w:rsid w:val="00391457"/>
    <w:rsid w:val="00394740"/>
    <w:rsid w:val="003960ED"/>
    <w:rsid w:val="003A5033"/>
    <w:rsid w:val="003C340E"/>
    <w:rsid w:val="003C4B42"/>
    <w:rsid w:val="003D1729"/>
    <w:rsid w:val="003E0E9D"/>
    <w:rsid w:val="003E2562"/>
    <w:rsid w:val="003E3C82"/>
    <w:rsid w:val="00400CF8"/>
    <w:rsid w:val="004030EB"/>
    <w:rsid w:val="00403422"/>
    <w:rsid w:val="00431F92"/>
    <w:rsid w:val="00434EE5"/>
    <w:rsid w:val="00446B95"/>
    <w:rsid w:val="0044766C"/>
    <w:rsid w:val="004525EA"/>
    <w:rsid w:val="00456933"/>
    <w:rsid w:val="00456A07"/>
    <w:rsid w:val="00471B39"/>
    <w:rsid w:val="00477792"/>
    <w:rsid w:val="00477962"/>
    <w:rsid w:val="00485DDC"/>
    <w:rsid w:val="004A3037"/>
    <w:rsid w:val="004C2895"/>
    <w:rsid w:val="004C3F31"/>
    <w:rsid w:val="004D1FDD"/>
    <w:rsid w:val="004D2E76"/>
    <w:rsid w:val="004D5E0B"/>
    <w:rsid w:val="004E24F7"/>
    <w:rsid w:val="004E3F40"/>
    <w:rsid w:val="004E49B7"/>
    <w:rsid w:val="004F3111"/>
    <w:rsid w:val="004F4085"/>
    <w:rsid w:val="00501027"/>
    <w:rsid w:val="00521D18"/>
    <w:rsid w:val="005233EF"/>
    <w:rsid w:val="00526282"/>
    <w:rsid w:val="00530265"/>
    <w:rsid w:val="00531F22"/>
    <w:rsid w:val="005424A4"/>
    <w:rsid w:val="00556E72"/>
    <w:rsid w:val="00565474"/>
    <w:rsid w:val="005748A5"/>
    <w:rsid w:val="00575CE8"/>
    <w:rsid w:val="005815CB"/>
    <w:rsid w:val="00582599"/>
    <w:rsid w:val="00582E91"/>
    <w:rsid w:val="0059511F"/>
    <w:rsid w:val="005C1DF1"/>
    <w:rsid w:val="005C2771"/>
    <w:rsid w:val="005D3973"/>
    <w:rsid w:val="005D59C0"/>
    <w:rsid w:val="0060080E"/>
    <w:rsid w:val="00610C93"/>
    <w:rsid w:val="0061185E"/>
    <w:rsid w:val="00614210"/>
    <w:rsid w:val="00622BC5"/>
    <w:rsid w:val="00627EC8"/>
    <w:rsid w:val="00635475"/>
    <w:rsid w:val="00641639"/>
    <w:rsid w:val="00643C65"/>
    <w:rsid w:val="00645A39"/>
    <w:rsid w:val="00646C5F"/>
    <w:rsid w:val="00650E09"/>
    <w:rsid w:val="00651E08"/>
    <w:rsid w:val="006574F4"/>
    <w:rsid w:val="00666E20"/>
    <w:rsid w:val="00673E68"/>
    <w:rsid w:val="00675158"/>
    <w:rsid w:val="00676214"/>
    <w:rsid w:val="00686875"/>
    <w:rsid w:val="006915E9"/>
    <w:rsid w:val="00694061"/>
    <w:rsid w:val="006A643D"/>
    <w:rsid w:val="006A6908"/>
    <w:rsid w:val="006B5507"/>
    <w:rsid w:val="006C2B1A"/>
    <w:rsid w:val="006D2668"/>
    <w:rsid w:val="006D2FDF"/>
    <w:rsid w:val="006D52CB"/>
    <w:rsid w:val="006D553A"/>
    <w:rsid w:val="00717556"/>
    <w:rsid w:val="00723F1A"/>
    <w:rsid w:val="00730C95"/>
    <w:rsid w:val="00732CA5"/>
    <w:rsid w:val="007462A6"/>
    <w:rsid w:val="00747EB5"/>
    <w:rsid w:val="00755E43"/>
    <w:rsid w:val="00761EC7"/>
    <w:rsid w:val="007672DC"/>
    <w:rsid w:val="0077261D"/>
    <w:rsid w:val="00781BA0"/>
    <w:rsid w:val="00785550"/>
    <w:rsid w:val="00793FA9"/>
    <w:rsid w:val="00795768"/>
    <w:rsid w:val="00796D7D"/>
    <w:rsid w:val="007A460B"/>
    <w:rsid w:val="007A65FD"/>
    <w:rsid w:val="007C4319"/>
    <w:rsid w:val="007D0963"/>
    <w:rsid w:val="007D76AC"/>
    <w:rsid w:val="00811807"/>
    <w:rsid w:val="00822892"/>
    <w:rsid w:val="00831828"/>
    <w:rsid w:val="00833F78"/>
    <w:rsid w:val="00877005"/>
    <w:rsid w:val="008807C8"/>
    <w:rsid w:val="008843E8"/>
    <w:rsid w:val="008A19A0"/>
    <w:rsid w:val="008A509A"/>
    <w:rsid w:val="008B3748"/>
    <w:rsid w:val="008B61BF"/>
    <w:rsid w:val="008C3E48"/>
    <w:rsid w:val="008C5670"/>
    <w:rsid w:val="008D02E2"/>
    <w:rsid w:val="008D0D3F"/>
    <w:rsid w:val="008F36D9"/>
    <w:rsid w:val="008F3A2C"/>
    <w:rsid w:val="008F47F2"/>
    <w:rsid w:val="00904118"/>
    <w:rsid w:val="0091452E"/>
    <w:rsid w:val="00926AFF"/>
    <w:rsid w:val="00937DB8"/>
    <w:rsid w:val="009407AF"/>
    <w:rsid w:val="00940C46"/>
    <w:rsid w:val="00944587"/>
    <w:rsid w:val="00944A3A"/>
    <w:rsid w:val="00945942"/>
    <w:rsid w:val="00954CC9"/>
    <w:rsid w:val="009712C0"/>
    <w:rsid w:val="00971E68"/>
    <w:rsid w:val="00973A98"/>
    <w:rsid w:val="00976ACA"/>
    <w:rsid w:val="009823EF"/>
    <w:rsid w:val="0098641F"/>
    <w:rsid w:val="00996C59"/>
    <w:rsid w:val="00997F2A"/>
    <w:rsid w:val="009A671A"/>
    <w:rsid w:val="009B39D2"/>
    <w:rsid w:val="009B6FF8"/>
    <w:rsid w:val="009C7633"/>
    <w:rsid w:val="009E22DF"/>
    <w:rsid w:val="009E5C89"/>
    <w:rsid w:val="009F0A7F"/>
    <w:rsid w:val="00A00922"/>
    <w:rsid w:val="00A00F46"/>
    <w:rsid w:val="00A05C44"/>
    <w:rsid w:val="00A121EB"/>
    <w:rsid w:val="00A12D4E"/>
    <w:rsid w:val="00A136B8"/>
    <w:rsid w:val="00A20B17"/>
    <w:rsid w:val="00A27877"/>
    <w:rsid w:val="00A42B53"/>
    <w:rsid w:val="00A4722E"/>
    <w:rsid w:val="00A52A27"/>
    <w:rsid w:val="00A52AB4"/>
    <w:rsid w:val="00A66A6A"/>
    <w:rsid w:val="00A8127D"/>
    <w:rsid w:val="00A832D7"/>
    <w:rsid w:val="00A9555C"/>
    <w:rsid w:val="00A97046"/>
    <w:rsid w:val="00AA176B"/>
    <w:rsid w:val="00AA18F5"/>
    <w:rsid w:val="00AA2C86"/>
    <w:rsid w:val="00AA6B2F"/>
    <w:rsid w:val="00AA7630"/>
    <w:rsid w:val="00AA7C6C"/>
    <w:rsid w:val="00AB5329"/>
    <w:rsid w:val="00AC154D"/>
    <w:rsid w:val="00AC25B8"/>
    <w:rsid w:val="00AC4DD9"/>
    <w:rsid w:val="00AC5414"/>
    <w:rsid w:val="00AC7203"/>
    <w:rsid w:val="00AD4D04"/>
    <w:rsid w:val="00AD7634"/>
    <w:rsid w:val="00AE06C1"/>
    <w:rsid w:val="00AE16E5"/>
    <w:rsid w:val="00AE43B4"/>
    <w:rsid w:val="00AE72A9"/>
    <w:rsid w:val="00AE78C4"/>
    <w:rsid w:val="00AF6AC6"/>
    <w:rsid w:val="00AF7DD6"/>
    <w:rsid w:val="00B2284B"/>
    <w:rsid w:val="00B249E6"/>
    <w:rsid w:val="00B35090"/>
    <w:rsid w:val="00B4064C"/>
    <w:rsid w:val="00B6218D"/>
    <w:rsid w:val="00B63E51"/>
    <w:rsid w:val="00B705E6"/>
    <w:rsid w:val="00B712C5"/>
    <w:rsid w:val="00B746AE"/>
    <w:rsid w:val="00B764A3"/>
    <w:rsid w:val="00B8333F"/>
    <w:rsid w:val="00B8519F"/>
    <w:rsid w:val="00B927ED"/>
    <w:rsid w:val="00BB09C2"/>
    <w:rsid w:val="00BB468F"/>
    <w:rsid w:val="00BC17C8"/>
    <w:rsid w:val="00BC3ED2"/>
    <w:rsid w:val="00BC68B8"/>
    <w:rsid w:val="00BD257C"/>
    <w:rsid w:val="00BD5378"/>
    <w:rsid w:val="00BE327E"/>
    <w:rsid w:val="00BE6F04"/>
    <w:rsid w:val="00BF0295"/>
    <w:rsid w:val="00BF121A"/>
    <w:rsid w:val="00BF2FA5"/>
    <w:rsid w:val="00BF373B"/>
    <w:rsid w:val="00BF4BEA"/>
    <w:rsid w:val="00BF56F6"/>
    <w:rsid w:val="00BF7B37"/>
    <w:rsid w:val="00C226B2"/>
    <w:rsid w:val="00C33EEE"/>
    <w:rsid w:val="00C34106"/>
    <w:rsid w:val="00C352F9"/>
    <w:rsid w:val="00C50278"/>
    <w:rsid w:val="00C62500"/>
    <w:rsid w:val="00C659FD"/>
    <w:rsid w:val="00C76378"/>
    <w:rsid w:val="00C81006"/>
    <w:rsid w:val="00C82B10"/>
    <w:rsid w:val="00C965C0"/>
    <w:rsid w:val="00CA107F"/>
    <w:rsid w:val="00CA3157"/>
    <w:rsid w:val="00CA48A3"/>
    <w:rsid w:val="00CA4B9D"/>
    <w:rsid w:val="00CA52EB"/>
    <w:rsid w:val="00CD30F9"/>
    <w:rsid w:val="00CD3776"/>
    <w:rsid w:val="00CE22EC"/>
    <w:rsid w:val="00CE2617"/>
    <w:rsid w:val="00CE6618"/>
    <w:rsid w:val="00CF11E4"/>
    <w:rsid w:val="00D00ECB"/>
    <w:rsid w:val="00D01D6F"/>
    <w:rsid w:val="00D07B7C"/>
    <w:rsid w:val="00D12160"/>
    <w:rsid w:val="00D124FD"/>
    <w:rsid w:val="00D137DA"/>
    <w:rsid w:val="00D15248"/>
    <w:rsid w:val="00D3126A"/>
    <w:rsid w:val="00D435F2"/>
    <w:rsid w:val="00D56593"/>
    <w:rsid w:val="00D62B49"/>
    <w:rsid w:val="00D67F00"/>
    <w:rsid w:val="00D725E3"/>
    <w:rsid w:val="00D8447C"/>
    <w:rsid w:val="00D86598"/>
    <w:rsid w:val="00DA20DD"/>
    <w:rsid w:val="00DB1740"/>
    <w:rsid w:val="00DC076F"/>
    <w:rsid w:val="00DC376C"/>
    <w:rsid w:val="00DE5352"/>
    <w:rsid w:val="00DE56ED"/>
    <w:rsid w:val="00DF1C54"/>
    <w:rsid w:val="00DF27E0"/>
    <w:rsid w:val="00DF40B1"/>
    <w:rsid w:val="00E0714C"/>
    <w:rsid w:val="00E404D7"/>
    <w:rsid w:val="00E44543"/>
    <w:rsid w:val="00E53219"/>
    <w:rsid w:val="00E5429B"/>
    <w:rsid w:val="00E57C45"/>
    <w:rsid w:val="00E70EA9"/>
    <w:rsid w:val="00E73DE4"/>
    <w:rsid w:val="00E77651"/>
    <w:rsid w:val="00E8162F"/>
    <w:rsid w:val="00E84619"/>
    <w:rsid w:val="00E92ACF"/>
    <w:rsid w:val="00E96F32"/>
    <w:rsid w:val="00EA319A"/>
    <w:rsid w:val="00EC0517"/>
    <w:rsid w:val="00EC47E5"/>
    <w:rsid w:val="00ED06E5"/>
    <w:rsid w:val="00ED5C9C"/>
    <w:rsid w:val="00EE3AA3"/>
    <w:rsid w:val="00EE7EEC"/>
    <w:rsid w:val="00EF2FDD"/>
    <w:rsid w:val="00F05413"/>
    <w:rsid w:val="00F15554"/>
    <w:rsid w:val="00F30D7C"/>
    <w:rsid w:val="00F322FA"/>
    <w:rsid w:val="00F44BA4"/>
    <w:rsid w:val="00F45A8D"/>
    <w:rsid w:val="00F55500"/>
    <w:rsid w:val="00F600A5"/>
    <w:rsid w:val="00F64B7F"/>
    <w:rsid w:val="00F65210"/>
    <w:rsid w:val="00F70E96"/>
    <w:rsid w:val="00F83F9D"/>
    <w:rsid w:val="00F87D4E"/>
    <w:rsid w:val="00F9231F"/>
    <w:rsid w:val="00FA5570"/>
    <w:rsid w:val="00FA752B"/>
    <w:rsid w:val="00FB1E71"/>
    <w:rsid w:val="00FB66C6"/>
    <w:rsid w:val="00FB698B"/>
    <w:rsid w:val="00FC2AE6"/>
    <w:rsid w:val="00FC5568"/>
    <w:rsid w:val="00FC5DE8"/>
    <w:rsid w:val="00FC7935"/>
    <w:rsid w:val="00FD514B"/>
    <w:rsid w:val="00FE5C99"/>
    <w:rsid w:val="00FF2717"/>
    <w:rsid w:val="00FF2D4F"/>
    <w:rsid w:val="00FF6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tabs>
        <w:tab w:val="clear" w:pos="9649"/>
        <w:tab w:val="num" w:pos="576"/>
      </w:tabs>
      <w:ind w:left="576"/>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tabs>
        <w:tab w:val="clear" w:pos="1083"/>
        <w:tab w:val="num" w:pos="-357"/>
      </w:tabs>
      <w:ind w:left="-357"/>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5A88155A-B3AD-4B8B-84F8-2AB720732F9B}">
  <ds:schemaRefs>
    <ds:schemaRef ds:uri="http://www.w3.org/XML/1998/namespace"/>
    <ds:schemaRef ds:uri="http://schemas.microsoft.com/office/2006/metadata/properties"/>
    <ds:schemaRef ds:uri="a4b41637-c39a-4fcf-ba83-ba894a3db53d"/>
    <ds:schemaRef ds:uri="http://purl.org/dc/term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6.xml><?xml version="1.0" encoding="utf-8"?>
<ds:datastoreItem xmlns:ds="http://schemas.openxmlformats.org/officeDocument/2006/customXml" ds:itemID="{140BEFB4-4F3B-4E2E-BA89-9C5DC9C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346</TotalTime>
  <Pages>22</Pages>
  <Words>5003</Words>
  <Characters>30433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Prequalified Consultants for Engineering Projects</vt:lpstr>
    </vt:vector>
  </TitlesOfParts>
  <Company>Department of Transport and Main Roads</Company>
  <LinksUpToDate>false</LinksUpToDate>
  <CharactersWithSpaces>35366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Prequalified Consultants for Engineering Projects</dc:title>
  <dc:subject>C7554.2 Annexure B Delegations of functions of the Principal and the Consultant</dc:subject>
  <dc:creator>Department of Transport and Main Roads</dc:creator>
  <cp:keywords>CFEP; contract; C7554.2; supplementary; conditions;</cp:keywords>
  <dc:description/>
  <cp:lastModifiedBy>Courtney M West</cp:lastModifiedBy>
  <cp:revision>48</cp:revision>
  <cp:lastPrinted>2013-06-20T03:17:00Z</cp:lastPrinted>
  <dcterms:created xsi:type="dcterms:W3CDTF">2020-09-01T04:52:00Z</dcterms:created>
  <dcterms:modified xsi:type="dcterms:W3CDTF">2020-09-16T03:16:00Z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