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5649" w14:textId="2C18652E" w:rsidR="00AE72A9" w:rsidRPr="009828EE" w:rsidRDefault="001877E7" w:rsidP="00AE72A9">
      <w:pPr>
        <w:pStyle w:val="Cover2subtitle"/>
      </w:pPr>
      <w:bookmarkStart w:id="0" w:name="_Toc359423352"/>
      <w:bookmarkStart w:id="1" w:name="_Toc359424807"/>
      <w:r w:rsidRPr="009828EE">
        <w:t>Standard Document List</w:t>
      </w:r>
      <w:r w:rsidR="00D6734F">
        <w:t> </w:t>
      </w:r>
      <w:r w:rsidRPr="009828EE">
        <w:t>–</w:t>
      </w:r>
      <w:r w:rsidR="00D6734F">
        <w:t> </w:t>
      </w:r>
      <w:r w:rsidRPr="009828EE">
        <w:t>C7825</w:t>
      </w:r>
      <w:r w:rsidR="00A467AC" w:rsidRPr="009828EE">
        <w:t>.IC</w:t>
      </w:r>
    </w:p>
    <w:p w14:paraId="69150416" w14:textId="77777777" w:rsidR="00CA3157" w:rsidRPr="009828EE" w:rsidRDefault="00CA3157" w:rsidP="00AE72A9">
      <w:pPr>
        <w:pStyle w:val="Cover2subtitle"/>
      </w:pPr>
    </w:p>
    <w:p w14:paraId="664AAA77" w14:textId="77777777" w:rsidR="00CA3157" w:rsidRPr="009828EE" w:rsidRDefault="001877E7" w:rsidP="00FC2AE6">
      <w:pPr>
        <w:pStyle w:val="Cover1title"/>
      </w:pPr>
      <w:r w:rsidRPr="009828EE">
        <w:t>Infrastructure Contract</w:t>
      </w:r>
      <w:bookmarkEnd w:id="0"/>
      <w:bookmarkEnd w:id="1"/>
    </w:p>
    <w:p w14:paraId="597A7557" w14:textId="77777777" w:rsidR="00CA3157" w:rsidRPr="009828EE" w:rsidRDefault="00CA3157" w:rsidP="00376A0A">
      <w:pPr>
        <w:pStyle w:val="Cover2subtitle"/>
      </w:pPr>
    </w:p>
    <w:p w14:paraId="49F469D7" w14:textId="67492EA9" w:rsidR="00C50278" w:rsidRDefault="007E5C83" w:rsidP="00376A0A">
      <w:pPr>
        <w:pStyle w:val="Cover2subtitle"/>
      </w:pPr>
      <w:r>
        <w:t>March</w:t>
      </w:r>
      <w:r w:rsidR="00867697">
        <w:t> </w:t>
      </w:r>
      <w:r w:rsidR="00093FCF" w:rsidRPr="009828EE">
        <w:t>202</w:t>
      </w:r>
      <w:r>
        <w:t>4</w:t>
      </w:r>
    </w:p>
    <w:p w14:paraId="3EF596E7" w14:textId="77777777" w:rsidR="00E61024" w:rsidRPr="009828EE" w:rsidRDefault="00E61024" w:rsidP="00376A0A">
      <w:pPr>
        <w:pStyle w:val="Cover2subtitle"/>
      </w:pPr>
    </w:p>
    <w:p w14:paraId="03BB5C83" w14:textId="77777777" w:rsidR="00996C59" w:rsidRPr="009828EE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9828EE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1D0849CE" w14:textId="77777777" w:rsidR="00093FCF" w:rsidRPr="009828EE" w:rsidRDefault="00093FCF" w:rsidP="00093FCF"/>
    <w:p w14:paraId="54BF6A0C" w14:textId="77777777" w:rsidR="00093FCF" w:rsidRPr="009828EE" w:rsidRDefault="00093FCF" w:rsidP="00093FCF"/>
    <w:p w14:paraId="1170F1D8" w14:textId="77777777" w:rsidR="00093FCF" w:rsidRPr="009828EE" w:rsidRDefault="00093FCF" w:rsidP="00093FCF"/>
    <w:p w14:paraId="0E825226" w14:textId="77777777" w:rsidR="00093FCF" w:rsidRPr="009828EE" w:rsidRDefault="00093FCF" w:rsidP="00093FCF"/>
    <w:p w14:paraId="629F7BCE" w14:textId="1B67AF3B" w:rsidR="00093FCF" w:rsidRPr="009828EE" w:rsidRDefault="00093FCF" w:rsidP="00093FCF">
      <w:pPr>
        <w:tabs>
          <w:tab w:val="center" w:pos="4535"/>
        </w:tabs>
        <w:sectPr w:rsidR="00093FCF" w:rsidRPr="009828EE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1B5D8280" w14:textId="77777777" w:rsidR="001877E7" w:rsidRPr="009828EE" w:rsidRDefault="001877E7" w:rsidP="001877E7">
      <w:pPr>
        <w:pStyle w:val="Heading1"/>
      </w:pPr>
      <w:r w:rsidRPr="009828EE">
        <w:lastRenderedPageBreak/>
        <w:t xml:space="preserve">Documents included by </w:t>
      </w:r>
      <w:proofErr w:type="gramStart"/>
      <w:r w:rsidRPr="009828EE">
        <w:t>reference</w:t>
      </w:r>
      <w:proofErr w:type="gramEnd"/>
    </w:p>
    <w:p w14:paraId="6D643B38" w14:textId="368B9812" w:rsidR="001877E7" w:rsidRPr="009828EE" w:rsidRDefault="001877E7" w:rsidP="001877E7">
      <w:pPr>
        <w:pStyle w:val="BodyText"/>
      </w:pPr>
      <w:r w:rsidRPr="009828EE">
        <w:t>The documents specifically referenced in the Standard Documents List by the method stated in Clauses 2</w:t>
      </w:r>
      <w:r w:rsidR="00D6734F">
        <w:t> </w:t>
      </w:r>
      <w:r w:rsidRPr="009828EE">
        <w:t>and</w:t>
      </w:r>
      <w:r w:rsidR="00D6734F">
        <w:t> </w:t>
      </w:r>
      <w:r w:rsidRPr="009828EE">
        <w:t>3</w:t>
      </w:r>
      <w:r w:rsidR="00D6734F">
        <w:t> </w:t>
      </w:r>
      <w:r w:rsidRPr="009828EE">
        <w:t>shall be deemed to be incorporated in the Tender Documents</w:t>
      </w:r>
      <w:r w:rsidR="00275A6A" w:rsidRPr="009828EE">
        <w:t xml:space="preserve"> and</w:t>
      </w:r>
      <w:r w:rsidRPr="009828EE">
        <w:t xml:space="preserve"> are termed ‘Included Documents’. The provisions of Included Documents shall apply to the Contract.</w:t>
      </w:r>
    </w:p>
    <w:p w14:paraId="3940C190" w14:textId="77777777" w:rsidR="001877E7" w:rsidRPr="009828EE" w:rsidRDefault="001877E7" w:rsidP="001877E7">
      <w:pPr>
        <w:pStyle w:val="BodyText"/>
      </w:pPr>
      <w:r w:rsidRPr="009828EE">
        <w:t xml:space="preserve">Complete copies of all Included Documents will be incorporated into the Contract Documents for the Contract prepared by the </w:t>
      </w:r>
      <w:proofErr w:type="gramStart"/>
      <w:r w:rsidRPr="009828EE">
        <w:t>Principal</w:t>
      </w:r>
      <w:proofErr w:type="gramEnd"/>
      <w:r w:rsidRPr="009828EE">
        <w:t xml:space="preserve"> for execution by the Contractor.</w:t>
      </w:r>
    </w:p>
    <w:p w14:paraId="044E92A6" w14:textId="77777777" w:rsidR="001877E7" w:rsidRPr="009828EE" w:rsidRDefault="001877E7" w:rsidP="001877E7">
      <w:pPr>
        <w:pStyle w:val="Heading1"/>
      </w:pPr>
      <w:r w:rsidRPr="009828EE">
        <w:t>Specifications</w:t>
      </w:r>
    </w:p>
    <w:p w14:paraId="555C9BE8" w14:textId="77777777" w:rsidR="001877E7" w:rsidRPr="009828EE" w:rsidRDefault="001877E7" w:rsidP="00C4075B">
      <w:pPr>
        <w:pStyle w:val="BodyText"/>
      </w:pPr>
      <w:r w:rsidRPr="009828EE">
        <w:t xml:space="preserve">The Specifications which are included in the </w:t>
      </w:r>
      <w:r w:rsidR="00C4075B" w:rsidRPr="009828EE">
        <w:t>Transport and Main Roads Specification Manual</w:t>
      </w:r>
      <w:r w:rsidRPr="009828EE">
        <w:t>, published by the Department of Transport and Main Roads, are listed in Table 1.</w:t>
      </w:r>
    </w:p>
    <w:p w14:paraId="5CD5F68F" w14:textId="77777777" w:rsidR="001877E7" w:rsidRPr="009828EE" w:rsidRDefault="001877E7" w:rsidP="001877E7">
      <w:pPr>
        <w:pStyle w:val="BodyText"/>
      </w:pPr>
      <w:r w:rsidRPr="009828EE">
        <w:t>Those Specifications marked with ‘Yes’ in the ‘Included Document’ column of Table 1 are deemed to be Included Documents.</w:t>
      </w:r>
    </w:p>
    <w:p w14:paraId="1760BFA4" w14:textId="77777777" w:rsidR="001877E7" w:rsidRPr="009828EE" w:rsidRDefault="001877E7" w:rsidP="001877E7">
      <w:pPr>
        <w:pStyle w:val="Heading1"/>
      </w:pPr>
      <w:r w:rsidRPr="009828EE">
        <w:t>Standard Drawings</w:t>
      </w:r>
    </w:p>
    <w:p w14:paraId="75A4BB6F" w14:textId="77777777" w:rsidR="001877E7" w:rsidRPr="009828EE" w:rsidRDefault="001877E7" w:rsidP="001877E7">
      <w:pPr>
        <w:pStyle w:val="BodyText"/>
      </w:pPr>
      <w:r w:rsidRPr="009828EE">
        <w:t>The Standard Drawings which are included in the Standard Drawings Roads Manual, published by the Department of Main Roads, are listed in Table 2.</w:t>
      </w:r>
    </w:p>
    <w:p w14:paraId="4BB78EC1" w14:textId="77777777" w:rsidR="001877E7" w:rsidRPr="009828EE" w:rsidRDefault="001877E7" w:rsidP="001877E7">
      <w:pPr>
        <w:pStyle w:val="BodyText"/>
      </w:pPr>
      <w:r w:rsidRPr="009828EE">
        <w:t>Those Standard Drawings marked with a ‘Yes’ in the ‘Included Document’ column of Table 2 are deemed to be Included Documents.</w:t>
      </w:r>
    </w:p>
    <w:p w14:paraId="5BEC5EA6" w14:textId="77777777" w:rsidR="001877E7" w:rsidRPr="009828EE" w:rsidRDefault="001877E7" w:rsidP="001877E7">
      <w:pPr>
        <w:pStyle w:val="Heading1"/>
      </w:pPr>
      <w:r w:rsidRPr="009828EE">
        <w:t>Annexures to Specifications</w:t>
      </w:r>
    </w:p>
    <w:p w14:paraId="15F7ECA9" w14:textId="77777777" w:rsidR="001877E7" w:rsidRPr="009828EE" w:rsidRDefault="001877E7" w:rsidP="001877E7">
      <w:pPr>
        <w:pStyle w:val="BodyText"/>
      </w:pPr>
      <w:r w:rsidRPr="009828EE">
        <w:t>Many of the Specifications referred to in Clause 2 incorporate an Annexure which contains information specific to the Contract.</w:t>
      </w:r>
    </w:p>
    <w:p w14:paraId="633EC784" w14:textId="3F33666F" w:rsidR="001877E7" w:rsidRPr="009828EE" w:rsidRDefault="001877E7" w:rsidP="001877E7">
      <w:pPr>
        <w:pStyle w:val="BodyText"/>
      </w:pPr>
      <w:r w:rsidRPr="009828EE">
        <w:t>Annexures to those Specifications marked with a ‘Yes’ in the ‘Annexure Included’ column of Table 1 are deemed to apply to the Contract and are included in this section of the Tender Documents</w:t>
      </w:r>
      <w:r w:rsidR="00D6734F">
        <w:t> </w:t>
      </w:r>
      <w:r w:rsidRPr="009828EE">
        <w:t>(Part 6) following this form</w:t>
      </w:r>
      <w:r w:rsidR="00D6734F">
        <w:t> </w:t>
      </w:r>
      <w:r w:rsidRPr="009828EE">
        <w:t>C7825</w:t>
      </w:r>
      <w:r w:rsidR="00A467AC" w:rsidRPr="009828EE">
        <w:t>.IC</w:t>
      </w:r>
      <w:r w:rsidRPr="009828EE">
        <w:t>.</w:t>
      </w:r>
    </w:p>
    <w:p w14:paraId="7A78EEAA" w14:textId="77777777" w:rsidR="001877E7" w:rsidRPr="009828EE" w:rsidRDefault="001877E7" w:rsidP="001877E7">
      <w:pPr>
        <w:pStyle w:val="BodyText"/>
      </w:pPr>
      <w:r w:rsidRPr="009828EE">
        <w:t>Any Annexure to the Specifications included in the Tender Documents shall form part of the Contract.</w:t>
      </w:r>
    </w:p>
    <w:p w14:paraId="0C68D630" w14:textId="77777777" w:rsidR="00C4075B" w:rsidRPr="009828EE" w:rsidRDefault="00C4075B" w:rsidP="001877E7">
      <w:pPr>
        <w:pStyle w:val="TableFigureCaption1Tables"/>
        <w:sectPr w:rsidR="00C4075B" w:rsidRPr="009828EE" w:rsidSect="00275DDB">
          <w:headerReference w:type="default" r:id="rId20"/>
          <w:footerReference w:type="default" r:id="rId21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2CEDAE9B" w14:textId="77777777" w:rsidR="001877E7" w:rsidRPr="009828EE" w:rsidRDefault="001877E7" w:rsidP="001877E7">
      <w:pPr>
        <w:pStyle w:val="TableFigureCaption1Tables"/>
      </w:pPr>
      <w:r w:rsidRPr="009828EE">
        <w:lastRenderedPageBreak/>
        <w:t>Table 1 – List of Specifications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850"/>
        <w:gridCol w:w="1134"/>
        <w:gridCol w:w="1134"/>
        <w:gridCol w:w="1134"/>
      </w:tblGrid>
      <w:tr w:rsidR="00275A6A" w:rsidRPr="009828EE" w14:paraId="0B42209C" w14:textId="77777777" w:rsidTr="007A7E63">
        <w:trPr>
          <w:cantSplit/>
          <w:tblHeader/>
        </w:trPr>
        <w:tc>
          <w:tcPr>
            <w:tcW w:w="1271" w:type="dxa"/>
          </w:tcPr>
          <w:p w14:paraId="35502881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Identification Number</w:t>
            </w:r>
          </w:p>
        </w:tc>
        <w:tc>
          <w:tcPr>
            <w:tcW w:w="3544" w:type="dxa"/>
          </w:tcPr>
          <w:p w14:paraId="5F2EBF8B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Title</w:t>
            </w:r>
          </w:p>
        </w:tc>
        <w:tc>
          <w:tcPr>
            <w:tcW w:w="850" w:type="dxa"/>
          </w:tcPr>
          <w:p w14:paraId="1F7719CE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Version</w:t>
            </w:r>
          </w:p>
        </w:tc>
        <w:tc>
          <w:tcPr>
            <w:tcW w:w="1134" w:type="dxa"/>
          </w:tcPr>
          <w:p w14:paraId="3725B34D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Included Document</w:t>
            </w:r>
          </w:p>
        </w:tc>
        <w:tc>
          <w:tcPr>
            <w:tcW w:w="1134" w:type="dxa"/>
          </w:tcPr>
          <w:p w14:paraId="3C5C650B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Appendices Included</w:t>
            </w:r>
          </w:p>
        </w:tc>
        <w:tc>
          <w:tcPr>
            <w:tcW w:w="1134" w:type="dxa"/>
          </w:tcPr>
          <w:p w14:paraId="3F9D2931" w14:textId="77777777" w:rsidR="00275A6A" w:rsidRPr="009828EE" w:rsidRDefault="00275A6A" w:rsidP="007A7E63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Annexure Included</w:t>
            </w:r>
          </w:p>
        </w:tc>
      </w:tr>
      <w:tr w:rsidR="00275A6A" w:rsidRPr="009828EE" w14:paraId="3501A9F5" w14:textId="77777777" w:rsidTr="007A7E63">
        <w:trPr>
          <w:cantSplit/>
        </w:trPr>
        <w:tc>
          <w:tcPr>
            <w:tcW w:w="1271" w:type="dxa"/>
            <w:vAlign w:val="top"/>
          </w:tcPr>
          <w:p w14:paraId="02E9B20E" w14:textId="77777777" w:rsidR="00275A6A" w:rsidRPr="009828EE" w:rsidRDefault="00275A6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MRS01</w:t>
            </w:r>
          </w:p>
        </w:tc>
        <w:tc>
          <w:tcPr>
            <w:tcW w:w="3544" w:type="dxa"/>
            <w:vAlign w:val="top"/>
          </w:tcPr>
          <w:p w14:paraId="5A606B19" w14:textId="77777777" w:rsidR="00275A6A" w:rsidRPr="009828EE" w:rsidRDefault="00275A6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Introduction to Specifications</w:t>
            </w:r>
          </w:p>
        </w:tc>
        <w:tc>
          <w:tcPr>
            <w:tcW w:w="850" w:type="dxa"/>
            <w:vAlign w:val="top"/>
          </w:tcPr>
          <w:p w14:paraId="3FF977C6" w14:textId="54946A14" w:rsidR="00A46F45" w:rsidRPr="00695139" w:rsidRDefault="00695139" w:rsidP="00A46F45">
            <w:pPr>
              <w:pStyle w:val="TableBodyTextsmall"/>
              <w:keepNext w:val="0"/>
              <w:keepLines w:val="0"/>
              <w:widowControl w:val="0"/>
              <w:ind w:left="-100" w:right="-108" w:hanging="8"/>
              <w:jc w:val="center"/>
              <w:rPr>
                <w:szCs w:val="18"/>
              </w:rPr>
            </w:pPr>
            <w:r w:rsidRPr="00695139">
              <w:rPr>
                <w:szCs w:val="18"/>
              </w:rPr>
              <w:t>03/24</w:t>
            </w:r>
          </w:p>
        </w:tc>
        <w:tc>
          <w:tcPr>
            <w:tcW w:w="1134" w:type="dxa"/>
            <w:vAlign w:val="top"/>
          </w:tcPr>
          <w:p w14:paraId="6074C1AB" w14:textId="77777777" w:rsidR="00275A6A" w:rsidRPr="009828EE" w:rsidRDefault="001630ED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sym w:font="Wingdings" w:char="F0FC"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3695AF" w14:textId="77777777" w:rsidR="00275A6A" w:rsidRPr="009828EE" w:rsidRDefault="00275A6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194F3D" w14:textId="77777777" w:rsidR="00275A6A" w:rsidRPr="009828EE" w:rsidRDefault="00275A6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5139" w:rsidRPr="009828EE" w14:paraId="28F133A3" w14:textId="77777777" w:rsidTr="007A7E63">
        <w:trPr>
          <w:cantSplit/>
        </w:trPr>
        <w:tc>
          <w:tcPr>
            <w:tcW w:w="1271" w:type="dxa"/>
            <w:vAlign w:val="top"/>
          </w:tcPr>
          <w:p w14:paraId="1BE1EAD5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MRTS01</w:t>
            </w:r>
          </w:p>
        </w:tc>
        <w:tc>
          <w:tcPr>
            <w:tcW w:w="3544" w:type="dxa"/>
            <w:vAlign w:val="top"/>
          </w:tcPr>
          <w:p w14:paraId="44FAA427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Introduction to Technical Specifications</w:t>
            </w:r>
          </w:p>
        </w:tc>
        <w:tc>
          <w:tcPr>
            <w:tcW w:w="850" w:type="dxa"/>
            <w:vAlign w:val="top"/>
          </w:tcPr>
          <w:p w14:paraId="5E783D8A" w14:textId="3420F1C4" w:rsidR="00695139" w:rsidRPr="00695139" w:rsidRDefault="00695139" w:rsidP="00695139">
            <w:pPr>
              <w:pStyle w:val="TableBodyTextsmall"/>
              <w:keepNext w:val="0"/>
              <w:keepLines w:val="0"/>
              <w:widowControl w:val="0"/>
              <w:ind w:left="-100" w:right="-108" w:hanging="8"/>
              <w:jc w:val="center"/>
              <w:rPr>
                <w:szCs w:val="18"/>
              </w:rPr>
            </w:pPr>
            <w:r w:rsidRPr="00695139">
              <w:rPr>
                <w:szCs w:val="18"/>
              </w:rPr>
              <w:t>03/24</w:t>
            </w:r>
          </w:p>
        </w:tc>
        <w:tc>
          <w:tcPr>
            <w:tcW w:w="1134" w:type="dxa"/>
            <w:vAlign w:val="top"/>
          </w:tcPr>
          <w:p w14:paraId="45DDBB03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sym w:font="Wingdings" w:char="F0FC"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5C40CC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C2EC2B9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16F531A" w14:textId="77777777" w:rsidTr="007A7E63">
        <w:trPr>
          <w:cantSplit/>
        </w:trPr>
        <w:tc>
          <w:tcPr>
            <w:tcW w:w="1271" w:type="dxa"/>
            <w:vAlign w:val="top"/>
          </w:tcPr>
          <w:p w14:paraId="4856B4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MRS02</w:t>
            </w:r>
          </w:p>
        </w:tc>
        <w:tc>
          <w:tcPr>
            <w:tcW w:w="3544" w:type="dxa"/>
            <w:vAlign w:val="top"/>
          </w:tcPr>
          <w:p w14:paraId="415A6CB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for Traffic</w:t>
            </w:r>
          </w:p>
        </w:tc>
        <w:tc>
          <w:tcPr>
            <w:tcW w:w="850" w:type="dxa"/>
          </w:tcPr>
          <w:p w14:paraId="450A090A" w14:textId="70789E51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697CF6" w:rsidRPr="00695139">
              <w:rPr>
                <w:sz w:val="18"/>
                <w:szCs w:val="18"/>
              </w:rPr>
              <w:t>/23</w:t>
            </w:r>
          </w:p>
        </w:tc>
        <w:tc>
          <w:tcPr>
            <w:tcW w:w="1134" w:type="dxa"/>
            <w:vAlign w:val="top"/>
          </w:tcPr>
          <w:p w14:paraId="2D09ACE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3C20A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8BE23C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A6B01A1" w14:textId="77777777" w:rsidTr="007A7E63">
        <w:trPr>
          <w:cantSplit/>
        </w:trPr>
        <w:tc>
          <w:tcPr>
            <w:tcW w:w="1271" w:type="dxa"/>
            <w:vAlign w:val="top"/>
          </w:tcPr>
          <w:p w14:paraId="26D3BCB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MRTS02</w:t>
            </w:r>
          </w:p>
        </w:tc>
        <w:tc>
          <w:tcPr>
            <w:tcW w:w="3544" w:type="dxa"/>
            <w:vAlign w:val="top"/>
          </w:tcPr>
          <w:p w14:paraId="23FAF7F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for Traffic</w:t>
            </w:r>
          </w:p>
        </w:tc>
        <w:tc>
          <w:tcPr>
            <w:tcW w:w="850" w:type="dxa"/>
          </w:tcPr>
          <w:p w14:paraId="6E07BB5F" w14:textId="04F957E3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697CF6" w:rsidRPr="00695139">
              <w:rPr>
                <w:sz w:val="18"/>
                <w:szCs w:val="18"/>
              </w:rPr>
              <w:t>/23</w:t>
            </w:r>
          </w:p>
        </w:tc>
        <w:tc>
          <w:tcPr>
            <w:tcW w:w="1134" w:type="dxa"/>
            <w:vAlign w:val="top"/>
          </w:tcPr>
          <w:p w14:paraId="39AC1EA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2043D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FD71C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4B17509" w14:textId="77777777" w:rsidTr="007A7E63">
        <w:trPr>
          <w:cantSplit/>
        </w:trPr>
        <w:tc>
          <w:tcPr>
            <w:tcW w:w="1271" w:type="dxa"/>
            <w:vAlign w:val="top"/>
          </w:tcPr>
          <w:p w14:paraId="362A4A8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MRS03</w:t>
            </w:r>
          </w:p>
        </w:tc>
        <w:tc>
          <w:tcPr>
            <w:tcW w:w="3544" w:type="dxa"/>
            <w:vAlign w:val="top"/>
          </w:tcPr>
          <w:p w14:paraId="0F79794E" w14:textId="77777777" w:rsidR="00F362B7" w:rsidRPr="009828EE" w:rsidRDefault="001C1F41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Drainage, Retaining Structures and Embankment Slope Protections</w:t>
            </w:r>
          </w:p>
        </w:tc>
        <w:tc>
          <w:tcPr>
            <w:tcW w:w="850" w:type="dxa"/>
          </w:tcPr>
          <w:p w14:paraId="422F6686" w14:textId="77777777" w:rsidR="00F362B7" w:rsidRPr="00695139" w:rsidRDefault="001C1F4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  <w:vAlign w:val="top"/>
          </w:tcPr>
          <w:p w14:paraId="2F7CFD9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188A2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79CCC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68E1DD5" w14:textId="77777777" w:rsidTr="007A7E63">
        <w:trPr>
          <w:cantSplit/>
        </w:trPr>
        <w:tc>
          <w:tcPr>
            <w:tcW w:w="1271" w:type="dxa"/>
            <w:vAlign w:val="top"/>
          </w:tcPr>
          <w:p w14:paraId="56E3C19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MRTS03</w:t>
            </w:r>
          </w:p>
        </w:tc>
        <w:tc>
          <w:tcPr>
            <w:tcW w:w="3544" w:type="dxa"/>
            <w:vAlign w:val="top"/>
          </w:tcPr>
          <w:p w14:paraId="7A86D0A3" w14:textId="77777777" w:rsidR="00F362B7" w:rsidRPr="009828EE" w:rsidRDefault="001C1F41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Drainage, Retaining Structures and Embankment Slope Protections</w:t>
            </w:r>
          </w:p>
        </w:tc>
        <w:tc>
          <w:tcPr>
            <w:tcW w:w="850" w:type="dxa"/>
          </w:tcPr>
          <w:p w14:paraId="20FEF70D" w14:textId="77777777" w:rsidR="00F362B7" w:rsidRPr="00695139" w:rsidRDefault="001C1F4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  <w:vAlign w:val="top"/>
          </w:tcPr>
          <w:p w14:paraId="70586EA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B9B1BE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88AF96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145D254" w14:textId="77777777" w:rsidTr="007A7E63">
        <w:trPr>
          <w:cantSplit/>
        </w:trPr>
        <w:tc>
          <w:tcPr>
            <w:tcW w:w="1271" w:type="dxa"/>
            <w:vAlign w:val="top"/>
          </w:tcPr>
          <w:p w14:paraId="751B708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MRS04</w:t>
            </w:r>
          </w:p>
        </w:tc>
        <w:tc>
          <w:tcPr>
            <w:tcW w:w="3544" w:type="dxa"/>
            <w:vAlign w:val="top"/>
          </w:tcPr>
          <w:p w14:paraId="38B910C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General Earthworks</w:t>
            </w:r>
          </w:p>
        </w:tc>
        <w:tc>
          <w:tcPr>
            <w:tcW w:w="850" w:type="dxa"/>
          </w:tcPr>
          <w:p w14:paraId="2EC5C0C5" w14:textId="0ECFCE1E" w:rsidR="00F362B7" w:rsidRPr="00695139" w:rsidRDefault="005C58D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06/23</w:t>
            </w:r>
          </w:p>
        </w:tc>
        <w:tc>
          <w:tcPr>
            <w:tcW w:w="1134" w:type="dxa"/>
            <w:vAlign w:val="top"/>
          </w:tcPr>
          <w:p w14:paraId="7380FF8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D9016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E18321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F4706AE" w14:textId="77777777" w:rsidTr="007A7E63">
        <w:trPr>
          <w:cantSplit/>
        </w:trPr>
        <w:tc>
          <w:tcPr>
            <w:tcW w:w="1271" w:type="dxa"/>
            <w:vAlign w:val="top"/>
          </w:tcPr>
          <w:p w14:paraId="2EA2A8A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MRTS04</w:t>
            </w:r>
          </w:p>
        </w:tc>
        <w:tc>
          <w:tcPr>
            <w:tcW w:w="3544" w:type="dxa"/>
            <w:vAlign w:val="top"/>
          </w:tcPr>
          <w:p w14:paraId="312DA54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General Earthworks</w:t>
            </w:r>
          </w:p>
        </w:tc>
        <w:tc>
          <w:tcPr>
            <w:tcW w:w="850" w:type="dxa"/>
          </w:tcPr>
          <w:p w14:paraId="3F296F20" w14:textId="7C171F45" w:rsidR="00F362B7" w:rsidRPr="00695139" w:rsidRDefault="005C58D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06/23</w:t>
            </w:r>
          </w:p>
        </w:tc>
        <w:tc>
          <w:tcPr>
            <w:tcW w:w="1134" w:type="dxa"/>
            <w:vAlign w:val="top"/>
          </w:tcPr>
          <w:p w14:paraId="3399078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0C284E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1171A15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FD3E240" w14:textId="77777777" w:rsidTr="007A7E63">
        <w:trPr>
          <w:cantSplit/>
        </w:trPr>
        <w:tc>
          <w:tcPr>
            <w:tcW w:w="1271" w:type="dxa"/>
            <w:vAlign w:val="top"/>
          </w:tcPr>
          <w:p w14:paraId="72D822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MRS05</w:t>
            </w:r>
          </w:p>
        </w:tc>
        <w:tc>
          <w:tcPr>
            <w:tcW w:w="3544" w:type="dxa"/>
            <w:vAlign w:val="top"/>
          </w:tcPr>
          <w:p w14:paraId="689DE75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Unbound Pavements</w:t>
            </w:r>
          </w:p>
        </w:tc>
        <w:tc>
          <w:tcPr>
            <w:tcW w:w="850" w:type="dxa"/>
          </w:tcPr>
          <w:p w14:paraId="0CC1DAFE" w14:textId="3682072B" w:rsidR="00F362B7" w:rsidRPr="00695139" w:rsidRDefault="00813F6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</w:t>
            </w:r>
            <w:r w:rsidR="00D0214D" w:rsidRPr="00695139">
              <w:rPr>
                <w:sz w:val="18"/>
                <w:szCs w:val="18"/>
              </w:rPr>
              <w:t>/22</w:t>
            </w:r>
          </w:p>
        </w:tc>
        <w:tc>
          <w:tcPr>
            <w:tcW w:w="1134" w:type="dxa"/>
            <w:vAlign w:val="top"/>
          </w:tcPr>
          <w:p w14:paraId="03FAED9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C79468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63932A8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EFA70FE" w14:textId="77777777" w:rsidTr="007A7E63">
        <w:trPr>
          <w:cantSplit/>
        </w:trPr>
        <w:tc>
          <w:tcPr>
            <w:tcW w:w="1271" w:type="dxa"/>
            <w:vAlign w:val="top"/>
          </w:tcPr>
          <w:p w14:paraId="1E9B7D3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MRTS05</w:t>
            </w:r>
          </w:p>
        </w:tc>
        <w:tc>
          <w:tcPr>
            <w:tcW w:w="3544" w:type="dxa"/>
            <w:vAlign w:val="top"/>
          </w:tcPr>
          <w:p w14:paraId="4E1FFAF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Unbound Pavements</w:t>
            </w:r>
          </w:p>
        </w:tc>
        <w:tc>
          <w:tcPr>
            <w:tcW w:w="850" w:type="dxa"/>
          </w:tcPr>
          <w:p w14:paraId="3BEB3729" w14:textId="3559C527" w:rsidR="00F362B7" w:rsidRPr="00695139" w:rsidRDefault="00813F6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</w:t>
            </w:r>
            <w:r w:rsidR="00D0214D" w:rsidRPr="00695139">
              <w:rPr>
                <w:sz w:val="18"/>
                <w:szCs w:val="18"/>
              </w:rPr>
              <w:t>/22</w:t>
            </w:r>
          </w:p>
        </w:tc>
        <w:tc>
          <w:tcPr>
            <w:tcW w:w="1134" w:type="dxa"/>
            <w:vAlign w:val="top"/>
          </w:tcPr>
          <w:p w14:paraId="49AFF58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6B7A3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C3C439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AF3F576" w14:textId="77777777" w:rsidTr="007A7E63">
        <w:trPr>
          <w:cantSplit/>
        </w:trPr>
        <w:tc>
          <w:tcPr>
            <w:tcW w:w="1271" w:type="dxa"/>
            <w:vAlign w:val="top"/>
          </w:tcPr>
          <w:p w14:paraId="58CD987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MRS06</w:t>
            </w:r>
          </w:p>
        </w:tc>
        <w:tc>
          <w:tcPr>
            <w:tcW w:w="3544" w:type="dxa"/>
            <w:vAlign w:val="top"/>
          </w:tcPr>
          <w:p w14:paraId="625EDF0D" w14:textId="76C95908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Reinforced Soil </w:t>
            </w:r>
            <w:r w:rsidR="00E61024">
              <w:t>Walls</w:t>
            </w:r>
          </w:p>
        </w:tc>
        <w:tc>
          <w:tcPr>
            <w:tcW w:w="850" w:type="dxa"/>
          </w:tcPr>
          <w:p w14:paraId="6C9FDD0C" w14:textId="7D33E20A" w:rsidR="00F362B7" w:rsidRPr="00695139" w:rsidRDefault="00241A9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  <w:vAlign w:val="top"/>
          </w:tcPr>
          <w:p w14:paraId="4BF001B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7E496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D2EDA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2B90960" w14:textId="77777777" w:rsidTr="007A7E63">
        <w:trPr>
          <w:cantSplit/>
        </w:trPr>
        <w:tc>
          <w:tcPr>
            <w:tcW w:w="1271" w:type="dxa"/>
            <w:vAlign w:val="top"/>
          </w:tcPr>
          <w:p w14:paraId="5C1C88F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MRTS06</w:t>
            </w:r>
          </w:p>
        </w:tc>
        <w:tc>
          <w:tcPr>
            <w:tcW w:w="3544" w:type="dxa"/>
            <w:vAlign w:val="top"/>
          </w:tcPr>
          <w:p w14:paraId="4DBEF7B8" w14:textId="7DDB821A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Reinforced Soil </w:t>
            </w:r>
            <w:r w:rsidR="00E61024">
              <w:t>Walls</w:t>
            </w:r>
          </w:p>
        </w:tc>
        <w:tc>
          <w:tcPr>
            <w:tcW w:w="850" w:type="dxa"/>
          </w:tcPr>
          <w:p w14:paraId="32322A15" w14:textId="5B778149" w:rsidR="00F362B7" w:rsidRPr="00695139" w:rsidRDefault="00241A9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  <w:vAlign w:val="top"/>
          </w:tcPr>
          <w:p w14:paraId="4985321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5E024C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2EFC08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4491C6CC" w14:textId="77777777" w:rsidTr="008922B8">
        <w:trPr>
          <w:cantSplit/>
        </w:trPr>
        <w:tc>
          <w:tcPr>
            <w:tcW w:w="1271" w:type="dxa"/>
            <w:vAlign w:val="top"/>
          </w:tcPr>
          <w:p w14:paraId="1FA99306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MRS07A</w:t>
            </w:r>
          </w:p>
        </w:tc>
        <w:tc>
          <w:tcPr>
            <w:tcW w:w="3544" w:type="dxa"/>
            <w:vAlign w:val="top"/>
          </w:tcPr>
          <w:p w14:paraId="477A1D4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Subgrades using Quicklime or Hydrated Lime</w:t>
            </w:r>
          </w:p>
        </w:tc>
        <w:tc>
          <w:tcPr>
            <w:tcW w:w="850" w:type="dxa"/>
            <w:vAlign w:val="top"/>
          </w:tcPr>
          <w:p w14:paraId="32C20D4D" w14:textId="4FED3C6A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9851B0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6A2C56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E33CED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0D4813F3" w14:textId="77777777" w:rsidTr="008922B8">
        <w:trPr>
          <w:cantSplit/>
        </w:trPr>
        <w:tc>
          <w:tcPr>
            <w:tcW w:w="1271" w:type="dxa"/>
            <w:vAlign w:val="top"/>
          </w:tcPr>
          <w:p w14:paraId="278453A8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MRTS07A</w:t>
            </w:r>
          </w:p>
        </w:tc>
        <w:tc>
          <w:tcPr>
            <w:tcW w:w="3544" w:type="dxa"/>
            <w:vAlign w:val="top"/>
          </w:tcPr>
          <w:p w14:paraId="1A8A1BD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Subgrades using Quicklime or Hydrated Lime</w:t>
            </w:r>
          </w:p>
        </w:tc>
        <w:tc>
          <w:tcPr>
            <w:tcW w:w="850" w:type="dxa"/>
            <w:vAlign w:val="top"/>
          </w:tcPr>
          <w:p w14:paraId="3F59D4DA" w14:textId="5B3380C7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447845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ABD816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98DBAE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7F2FB5DC" w14:textId="77777777" w:rsidTr="008922B8">
        <w:trPr>
          <w:cantSplit/>
        </w:trPr>
        <w:tc>
          <w:tcPr>
            <w:tcW w:w="1271" w:type="dxa"/>
            <w:vAlign w:val="top"/>
          </w:tcPr>
          <w:p w14:paraId="2132179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MRS07B</w:t>
            </w:r>
          </w:p>
        </w:tc>
        <w:tc>
          <w:tcPr>
            <w:tcW w:w="3544" w:type="dxa"/>
            <w:vAlign w:val="top"/>
          </w:tcPr>
          <w:p w14:paraId="19BEB15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Pavements using Cement or Cementitious Blends</w:t>
            </w:r>
          </w:p>
        </w:tc>
        <w:tc>
          <w:tcPr>
            <w:tcW w:w="850" w:type="dxa"/>
            <w:vAlign w:val="top"/>
          </w:tcPr>
          <w:p w14:paraId="43A597F7" w14:textId="242A87C9" w:rsidR="001C1F41" w:rsidRPr="00695139" w:rsidRDefault="00325660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1C1F41" w:rsidRPr="00695139">
              <w:rPr>
                <w:sz w:val="18"/>
                <w:szCs w:val="18"/>
              </w:rPr>
              <w:t>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2C3BE4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A6700E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C99B13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5C504E63" w14:textId="77777777" w:rsidTr="008922B8">
        <w:trPr>
          <w:cantSplit/>
        </w:trPr>
        <w:tc>
          <w:tcPr>
            <w:tcW w:w="1271" w:type="dxa"/>
            <w:vAlign w:val="top"/>
          </w:tcPr>
          <w:p w14:paraId="6460ABEF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MRTS07B</w:t>
            </w:r>
          </w:p>
        </w:tc>
        <w:tc>
          <w:tcPr>
            <w:tcW w:w="3544" w:type="dxa"/>
            <w:vAlign w:val="top"/>
          </w:tcPr>
          <w:p w14:paraId="6BB0E92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Pavements using Cement or Cementitious Blends</w:t>
            </w:r>
          </w:p>
        </w:tc>
        <w:tc>
          <w:tcPr>
            <w:tcW w:w="850" w:type="dxa"/>
            <w:vAlign w:val="top"/>
          </w:tcPr>
          <w:p w14:paraId="7CEC9A1C" w14:textId="0EA7EB83" w:rsidR="001C1F41" w:rsidRPr="00695139" w:rsidRDefault="00325660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1C1F41" w:rsidRPr="00695139">
              <w:rPr>
                <w:sz w:val="18"/>
                <w:szCs w:val="18"/>
              </w:rPr>
              <w:t>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1BE11F95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8550E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637D631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1187E24C" w14:textId="77777777" w:rsidTr="008922B8">
        <w:trPr>
          <w:cantSplit/>
        </w:trPr>
        <w:tc>
          <w:tcPr>
            <w:tcW w:w="1271" w:type="dxa"/>
            <w:vAlign w:val="top"/>
          </w:tcPr>
          <w:p w14:paraId="0FDC19AA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MRS07C</w:t>
            </w:r>
          </w:p>
        </w:tc>
        <w:tc>
          <w:tcPr>
            <w:tcW w:w="3544" w:type="dxa"/>
            <w:vAlign w:val="top"/>
          </w:tcPr>
          <w:p w14:paraId="09D13F3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Pavements using Foamed Bitumen</w:t>
            </w:r>
          </w:p>
        </w:tc>
        <w:tc>
          <w:tcPr>
            <w:tcW w:w="850" w:type="dxa"/>
            <w:vAlign w:val="top"/>
          </w:tcPr>
          <w:p w14:paraId="3B73CEA4" w14:textId="20F3C8DC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4CB4E5B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89DEA9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22FDEEC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04D4257F" w14:textId="77777777" w:rsidTr="008922B8">
        <w:trPr>
          <w:cantSplit/>
        </w:trPr>
        <w:tc>
          <w:tcPr>
            <w:tcW w:w="1271" w:type="dxa"/>
            <w:vAlign w:val="top"/>
          </w:tcPr>
          <w:p w14:paraId="250139EE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MRTS07C</w:t>
            </w:r>
          </w:p>
        </w:tc>
        <w:tc>
          <w:tcPr>
            <w:tcW w:w="3544" w:type="dxa"/>
            <w:vAlign w:val="top"/>
          </w:tcPr>
          <w:p w14:paraId="3B181B6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Pavements using Foamed Bitumen</w:t>
            </w:r>
          </w:p>
        </w:tc>
        <w:tc>
          <w:tcPr>
            <w:tcW w:w="850" w:type="dxa"/>
            <w:vAlign w:val="top"/>
          </w:tcPr>
          <w:p w14:paraId="26E0243F" w14:textId="436D762A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FDB58F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F0813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1996568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0AE2D374" w14:textId="77777777" w:rsidTr="008922B8">
        <w:trPr>
          <w:cantSplit/>
        </w:trPr>
        <w:tc>
          <w:tcPr>
            <w:tcW w:w="1271" w:type="dxa"/>
            <w:vAlign w:val="top"/>
          </w:tcPr>
          <w:p w14:paraId="59AF1D0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MRS08</w:t>
            </w:r>
          </w:p>
        </w:tc>
        <w:tc>
          <w:tcPr>
            <w:tcW w:w="3544" w:type="dxa"/>
            <w:vAlign w:val="top"/>
          </w:tcPr>
          <w:p w14:paraId="2DF96F9C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Heavily Bound (Cemented) Pavements</w:t>
            </w:r>
          </w:p>
        </w:tc>
        <w:tc>
          <w:tcPr>
            <w:tcW w:w="850" w:type="dxa"/>
            <w:vAlign w:val="top"/>
          </w:tcPr>
          <w:p w14:paraId="553B73E2" w14:textId="5B02AAA0" w:rsidR="001C1F41" w:rsidRPr="00695139" w:rsidRDefault="00325660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64D9987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BBE92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65EB31D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0AD4ADC8" w14:textId="77777777" w:rsidTr="008922B8">
        <w:trPr>
          <w:cantSplit/>
        </w:trPr>
        <w:tc>
          <w:tcPr>
            <w:tcW w:w="1271" w:type="dxa"/>
            <w:vAlign w:val="top"/>
          </w:tcPr>
          <w:p w14:paraId="3AD6C948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MRTS08</w:t>
            </w:r>
          </w:p>
        </w:tc>
        <w:tc>
          <w:tcPr>
            <w:tcW w:w="3544" w:type="dxa"/>
            <w:vAlign w:val="top"/>
          </w:tcPr>
          <w:p w14:paraId="5CF49536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Heavily Bound (Cemented) Pavements</w:t>
            </w:r>
          </w:p>
        </w:tc>
        <w:tc>
          <w:tcPr>
            <w:tcW w:w="850" w:type="dxa"/>
            <w:vAlign w:val="top"/>
          </w:tcPr>
          <w:p w14:paraId="2E0D3274" w14:textId="10589225" w:rsidR="001C1F41" w:rsidRPr="00695139" w:rsidRDefault="00325660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4B554CF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760B0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592C678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27813FBC" w14:textId="77777777" w:rsidTr="008922B8">
        <w:trPr>
          <w:cantSplit/>
        </w:trPr>
        <w:tc>
          <w:tcPr>
            <w:tcW w:w="1271" w:type="dxa"/>
            <w:vAlign w:val="top"/>
          </w:tcPr>
          <w:p w14:paraId="1C1B906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MRS09</w:t>
            </w:r>
          </w:p>
        </w:tc>
        <w:tc>
          <w:tcPr>
            <w:tcW w:w="3544" w:type="dxa"/>
            <w:vAlign w:val="top"/>
          </w:tcPr>
          <w:p w14:paraId="687E679F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Foamed Bitumen Stabilised Pavements</w:t>
            </w:r>
          </w:p>
        </w:tc>
        <w:tc>
          <w:tcPr>
            <w:tcW w:w="850" w:type="dxa"/>
            <w:vAlign w:val="top"/>
          </w:tcPr>
          <w:p w14:paraId="545A3A2B" w14:textId="595B05B8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247663AE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DADEC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3A2617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21B1C705" w14:textId="77777777" w:rsidTr="008922B8">
        <w:trPr>
          <w:cantSplit/>
        </w:trPr>
        <w:tc>
          <w:tcPr>
            <w:tcW w:w="1271" w:type="dxa"/>
            <w:vAlign w:val="top"/>
          </w:tcPr>
          <w:p w14:paraId="2476E9AA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MRTS09</w:t>
            </w:r>
          </w:p>
        </w:tc>
        <w:tc>
          <w:tcPr>
            <w:tcW w:w="3544" w:type="dxa"/>
            <w:vAlign w:val="top"/>
          </w:tcPr>
          <w:p w14:paraId="00EED47C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Foamed Bitumen Stabilised Pavements</w:t>
            </w:r>
          </w:p>
        </w:tc>
        <w:tc>
          <w:tcPr>
            <w:tcW w:w="850" w:type="dxa"/>
            <w:vAlign w:val="top"/>
          </w:tcPr>
          <w:p w14:paraId="655A5596" w14:textId="13F7433B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</w:t>
            </w:r>
            <w:r w:rsidR="00813F6D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59252B4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7BA85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47F51EF7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2268250F" w14:textId="77777777" w:rsidTr="008922B8">
        <w:trPr>
          <w:cantSplit/>
        </w:trPr>
        <w:tc>
          <w:tcPr>
            <w:tcW w:w="1271" w:type="dxa"/>
            <w:vAlign w:val="top"/>
          </w:tcPr>
          <w:p w14:paraId="3C2CC3C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MRS10</w:t>
            </w:r>
          </w:p>
        </w:tc>
        <w:tc>
          <w:tcPr>
            <w:tcW w:w="3544" w:type="dxa"/>
            <w:vAlign w:val="top"/>
          </w:tcPr>
          <w:p w14:paraId="1C5EEB7B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Lightly Bound Pavements</w:t>
            </w:r>
          </w:p>
        </w:tc>
        <w:tc>
          <w:tcPr>
            <w:tcW w:w="850" w:type="dxa"/>
            <w:vAlign w:val="top"/>
          </w:tcPr>
          <w:p w14:paraId="007C86C8" w14:textId="30EB5D00" w:rsidR="001C1F41" w:rsidRPr="00695139" w:rsidRDefault="00D55937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444B69DE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2940DE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5AA5412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6B02A371" w14:textId="77777777" w:rsidTr="008922B8">
        <w:trPr>
          <w:cantSplit/>
        </w:trPr>
        <w:tc>
          <w:tcPr>
            <w:tcW w:w="1271" w:type="dxa"/>
            <w:vAlign w:val="top"/>
          </w:tcPr>
          <w:p w14:paraId="1062874B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MRTS10</w:t>
            </w:r>
          </w:p>
        </w:tc>
        <w:tc>
          <w:tcPr>
            <w:tcW w:w="3544" w:type="dxa"/>
            <w:vAlign w:val="top"/>
          </w:tcPr>
          <w:p w14:paraId="2EED0FBB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Plant-Mixed Lightly Bound Pavements</w:t>
            </w:r>
          </w:p>
        </w:tc>
        <w:tc>
          <w:tcPr>
            <w:tcW w:w="850" w:type="dxa"/>
            <w:vAlign w:val="top"/>
          </w:tcPr>
          <w:p w14:paraId="57813759" w14:textId="505B8E62" w:rsidR="001C1F41" w:rsidRPr="00695139" w:rsidRDefault="00D55937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133536F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895459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E75DF4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38ED9EB" w14:textId="77777777" w:rsidTr="007A7E63">
        <w:trPr>
          <w:cantSplit/>
        </w:trPr>
        <w:tc>
          <w:tcPr>
            <w:tcW w:w="1271" w:type="dxa"/>
            <w:vAlign w:val="top"/>
          </w:tcPr>
          <w:p w14:paraId="5F45164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MRS11</w:t>
            </w:r>
          </w:p>
        </w:tc>
        <w:tc>
          <w:tcPr>
            <w:tcW w:w="3544" w:type="dxa"/>
            <w:vAlign w:val="top"/>
          </w:tcPr>
          <w:p w14:paraId="787518F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Sprayed Bituminous </w:t>
            </w:r>
            <w:r w:rsidR="00B76CDD" w:rsidRPr="009828EE">
              <w:t xml:space="preserve">Treatments </w:t>
            </w:r>
            <w:r w:rsidRPr="009828EE">
              <w:t>(Excluding Emulsion)</w:t>
            </w:r>
          </w:p>
        </w:tc>
        <w:tc>
          <w:tcPr>
            <w:tcW w:w="850" w:type="dxa"/>
          </w:tcPr>
          <w:p w14:paraId="3F4C37F1" w14:textId="5B7A3772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C036E2" w:rsidRPr="00695139">
              <w:rPr>
                <w:sz w:val="18"/>
                <w:szCs w:val="18"/>
              </w:rPr>
              <w:t>/</w:t>
            </w:r>
            <w:r w:rsidR="005E2775" w:rsidRPr="00695139">
              <w:rPr>
                <w:sz w:val="18"/>
                <w:szCs w:val="18"/>
              </w:rPr>
              <w:t>2</w:t>
            </w:r>
            <w:r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0ADB9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D97DF5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65EF2A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99BFB74" w14:textId="77777777" w:rsidTr="007A7E63">
        <w:trPr>
          <w:cantSplit/>
        </w:trPr>
        <w:tc>
          <w:tcPr>
            <w:tcW w:w="1271" w:type="dxa"/>
            <w:vAlign w:val="top"/>
          </w:tcPr>
          <w:p w14:paraId="1A4AAE2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MRTS11</w:t>
            </w:r>
          </w:p>
        </w:tc>
        <w:tc>
          <w:tcPr>
            <w:tcW w:w="3544" w:type="dxa"/>
            <w:vAlign w:val="top"/>
          </w:tcPr>
          <w:p w14:paraId="3E08580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Sprayed Bituminous </w:t>
            </w:r>
            <w:r w:rsidR="00B76CDD" w:rsidRPr="009828EE">
              <w:t xml:space="preserve">Treatments </w:t>
            </w:r>
            <w:r w:rsidRPr="009828EE">
              <w:t>(Excluding Emulsion)</w:t>
            </w:r>
          </w:p>
        </w:tc>
        <w:tc>
          <w:tcPr>
            <w:tcW w:w="850" w:type="dxa"/>
          </w:tcPr>
          <w:p w14:paraId="6125C50E" w14:textId="6E5F3060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C036E2" w:rsidRPr="00695139">
              <w:rPr>
                <w:sz w:val="18"/>
                <w:szCs w:val="18"/>
              </w:rPr>
              <w:t>/</w:t>
            </w:r>
            <w:r w:rsidR="005E2775" w:rsidRPr="00695139">
              <w:rPr>
                <w:sz w:val="18"/>
                <w:szCs w:val="18"/>
              </w:rPr>
              <w:t>2</w:t>
            </w:r>
            <w:r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10592F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E4B2C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9AB3EF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AD9A974" w14:textId="77777777" w:rsidTr="007A7E63">
        <w:trPr>
          <w:cantSplit/>
        </w:trPr>
        <w:tc>
          <w:tcPr>
            <w:tcW w:w="1271" w:type="dxa"/>
            <w:vAlign w:val="top"/>
          </w:tcPr>
          <w:p w14:paraId="100A439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MRS12</w:t>
            </w:r>
          </w:p>
        </w:tc>
        <w:tc>
          <w:tcPr>
            <w:tcW w:w="3544" w:type="dxa"/>
            <w:vAlign w:val="top"/>
          </w:tcPr>
          <w:p w14:paraId="74CEF4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Sprayed Bituminous Emulsion Surfacing</w:t>
            </w:r>
          </w:p>
        </w:tc>
        <w:tc>
          <w:tcPr>
            <w:tcW w:w="850" w:type="dxa"/>
          </w:tcPr>
          <w:p w14:paraId="42954876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4099FE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48FE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B5444A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82C4183" w14:textId="77777777" w:rsidTr="007A7E63">
        <w:trPr>
          <w:cantSplit/>
        </w:trPr>
        <w:tc>
          <w:tcPr>
            <w:tcW w:w="1271" w:type="dxa"/>
            <w:vAlign w:val="top"/>
          </w:tcPr>
          <w:p w14:paraId="3B46C6B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MRTS12</w:t>
            </w:r>
          </w:p>
        </w:tc>
        <w:tc>
          <w:tcPr>
            <w:tcW w:w="3544" w:type="dxa"/>
            <w:vAlign w:val="top"/>
          </w:tcPr>
          <w:p w14:paraId="25434DC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Sprayed Bituminous Emulsion Surfacing</w:t>
            </w:r>
          </w:p>
        </w:tc>
        <w:tc>
          <w:tcPr>
            <w:tcW w:w="850" w:type="dxa"/>
          </w:tcPr>
          <w:p w14:paraId="220A99B7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BB7C8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970AC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185E1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2127A23" w14:textId="77777777" w:rsidTr="007A7E63">
        <w:trPr>
          <w:cantSplit/>
        </w:trPr>
        <w:tc>
          <w:tcPr>
            <w:tcW w:w="1271" w:type="dxa"/>
            <w:vAlign w:val="top"/>
          </w:tcPr>
          <w:p w14:paraId="74DA0864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lastRenderedPageBreak/>
              <w:t>MRS13</w:t>
            </w:r>
          </w:p>
        </w:tc>
        <w:tc>
          <w:tcPr>
            <w:tcW w:w="3544" w:type="dxa"/>
            <w:vAlign w:val="top"/>
          </w:tcPr>
          <w:p w14:paraId="6B80E14E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t>Bituminous Slurry Surfacing</w:t>
            </w:r>
          </w:p>
        </w:tc>
        <w:tc>
          <w:tcPr>
            <w:tcW w:w="850" w:type="dxa"/>
          </w:tcPr>
          <w:p w14:paraId="4A506CA4" w14:textId="77777777" w:rsidR="00F362B7" w:rsidRPr="00695139" w:rsidRDefault="00C27E02" w:rsidP="007A5710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A649A6F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855968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</w:tcPr>
          <w:p w14:paraId="26C3D6C1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212AAF5E" w14:textId="77777777" w:rsidTr="007A7E63">
        <w:trPr>
          <w:cantSplit/>
        </w:trPr>
        <w:tc>
          <w:tcPr>
            <w:tcW w:w="1271" w:type="dxa"/>
            <w:vAlign w:val="top"/>
          </w:tcPr>
          <w:p w14:paraId="59E46A4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MRTS13</w:t>
            </w:r>
          </w:p>
        </w:tc>
        <w:tc>
          <w:tcPr>
            <w:tcW w:w="3544" w:type="dxa"/>
            <w:vAlign w:val="top"/>
          </w:tcPr>
          <w:p w14:paraId="2ACD1BC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Bituminous Slurry Surfacing</w:t>
            </w:r>
          </w:p>
        </w:tc>
        <w:tc>
          <w:tcPr>
            <w:tcW w:w="850" w:type="dxa"/>
          </w:tcPr>
          <w:p w14:paraId="19AF64CE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8BAFF8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8EB112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CFDD6E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C61A263" w14:textId="77777777" w:rsidTr="007A7E63">
        <w:trPr>
          <w:cantSplit/>
        </w:trPr>
        <w:tc>
          <w:tcPr>
            <w:tcW w:w="1271" w:type="dxa"/>
            <w:vAlign w:val="top"/>
          </w:tcPr>
          <w:p w14:paraId="7D96734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MRS14</w:t>
            </w:r>
          </w:p>
        </w:tc>
        <w:tc>
          <w:tcPr>
            <w:tcW w:w="3544" w:type="dxa"/>
            <w:vAlign w:val="top"/>
          </w:tcPr>
          <w:p w14:paraId="0FD050B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Furniture</w:t>
            </w:r>
          </w:p>
        </w:tc>
        <w:tc>
          <w:tcPr>
            <w:tcW w:w="850" w:type="dxa"/>
          </w:tcPr>
          <w:p w14:paraId="45B6517B" w14:textId="4109B926" w:rsidR="00F362B7" w:rsidRPr="00695139" w:rsidRDefault="00D0214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03/22</w:t>
            </w:r>
          </w:p>
        </w:tc>
        <w:tc>
          <w:tcPr>
            <w:tcW w:w="1134" w:type="dxa"/>
          </w:tcPr>
          <w:p w14:paraId="7E60A7F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185EC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AF822F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044E2A1" w14:textId="77777777" w:rsidTr="007A7E63">
        <w:trPr>
          <w:cantSplit/>
        </w:trPr>
        <w:tc>
          <w:tcPr>
            <w:tcW w:w="1271" w:type="dxa"/>
            <w:vAlign w:val="top"/>
          </w:tcPr>
          <w:p w14:paraId="789F8F3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MRTS14</w:t>
            </w:r>
          </w:p>
        </w:tc>
        <w:tc>
          <w:tcPr>
            <w:tcW w:w="3544" w:type="dxa"/>
            <w:vAlign w:val="top"/>
          </w:tcPr>
          <w:p w14:paraId="1C456C4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Furniture</w:t>
            </w:r>
          </w:p>
        </w:tc>
        <w:tc>
          <w:tcPr>
            <w:tcW w:w="850" w:type="dxa"/>
          </w:tcPr>
          <w:p w14:paraId="2E577DB1" w14:textId="776AA3B9" w:rsidR="00F362B7" w:rsidRPr="00695139" w:rsidRDefault="00D0214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03/22</w:t>
            </w:r>
          </w:p>
        </w:tc>
        <w:tc>
          <w:tcPr>
            <w:tcW w:w="1134" w:type="dxa"/>
          </w:tcPr>
          <w:p w14:paraId="6D7DB4F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94FE8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10F5C9A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BF055C0" w14:textId="77777777" w:rsidTr="007A7E63">
        <w:trPr>
          <w:cantSplit/>
        </w:trPr>
        <w:tc>
          <w:tcPr>
            <w:tcW w:w="1271" w:type="dxa"/>
            <w:vAlign w:val="top"/>
          </w:tcPr>
          <w:p w14:paraId="2DB71CB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MRS15</w:t>
            </w:r>
          </w:p>
        </w:tc>
        <w:tc>
          <w:tcPr>
            <w:tcW w:w="3544" w:type="dxa"/>
            <w:vAlign w:val="top"/>
          </w:tcPr>
          <w:p w14:paraId="64D59DB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Noise Fences</w:t>
            </w:r>
          </w:p>
        </w:tc>
        <w:tc>
          <w:tcPr>
            <w:tcW w:w="850" w:type="dxa"/>
          </w:tcPr>
          <w:p w14:paraId="720FDA94" w14:textId="77777777" w:rsidR="00F362B7" w:rsidRPr="00695139" w:rsidRDefault="00D92F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03/19</w:t>
            </w:r>
          </w:p>
        </w:tc>
        <w:tc>
          <w:tcPr>
            <w:tcW w:w="1134" w:type="dxa"/>
          </w:tcPr>
          <w:p w14:paraId="654157F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D7EC9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9CBC4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E6A9C0E" w14:textId="77777777" w:rsidTr="007A7E63">
        <w:trPr>
          <w:cantSplit/>
        </w:trPr>
        <w:tc>
          <w:tcPr>
            <w:tcW w:w="1271" w:type="dxa"/>
            <w:vAlign w:val="top"/>
          </w:tcPr>
          <w:p w14:paraId="0E166BC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MRTS15</w:t>
            </w:r>
          </w:p>
        </w:tc>
        <w:tc>
          <w:tcPr>
            <w:tcW w:w="3544" w:type="dxa"/>
            <w:vAlign w:val="top"/>
          </w:tcPr>
          <w:p w14:paraId="0D30D67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Noise Fences</w:t>
            </w:r>
          </w:p>
        </w:tc>
        <w:tc>
          <w:tcPr>
            <w:tcW w:w="850" w:type="dxa"/>
          </w:tcPr>
          <w:p w14:paraId="25A100D4" w14:textId="77777777" w:rsidR="00F362B7" w:rsidRPr="00695139" w:rsidRDefault="00D92F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03/19</w:t>
            </w:r>
          </w:p>
        </w:tc>
        <w:tc>
          <w:tcPr>
            <w:tcW w:w="1134" w:type="dxa"/>
          </w:tcPr>
          <w:p w14:paraId="2CA99E2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262A6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D353CC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D92B0E9" w14:textId="77777777" w:rsidTr="007A7E63">
        <w:trPr>
          <w:cantSplit/>
        </w:trPr>
        <w:tc>
          <w:tcPr>
            <w:tcW w:w="1271" w:type="dxa"/>
            <w:vAlign w:val="top"/>
          </w:tcPr>
          <w:p w14:paraId="6AF1A12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MRS16</w:t>
            </w:r>
          </w:p>
        </w:tc>
        <w:tc>
          <w:tcPr>
            <w:tcW w:w="3544" w:type="dxa"/>
            <w:vAlign w:val="top"/>
          </w:tcPr>
          <w:p w14:paraId="52C09B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Landscape and Revegetation Works</w:t>
            </w:r>
          </w:p>
        </w:tc>
        <w:tc>
          <w:tcPr>
            <w:tcW w:w="850" w:type="dxa"/>
          </w:tcPr>
          <w:p w14:paraId="4228D57D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3392F2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70ED4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4AE07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CCF32BF" w14:textId="77777777" w:rsidTr="007A7E63">
        <w:trPr>
          <w:cantSplit/>
        </w:trPr>
        <w:tc>
          <w:tcPr>
            <w:tcW w:w="1271" w:type="dxa"/>
            <w:vAlign w:val="top"/>
          </w:tcPr>
          <w:p w14:paraId="7F99DFD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MRTS16</w:t>
            </w:r>
          </w:p>
        </w:tc>
        <w:tc>
          <w:tcPr>
            <w:tcW w:w="3544" w:type="dxa"/>
            <w:vAlign w:val="top"/>
          </w:tcPr>
          <w:p w14:paraId="4D2E1FF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Landscape and Revegetation Works</w:t>
            </w:r>
          </w:p>
        </w:tc>
        <w:tc>
          <w:tcPr>
            <w:tcW w:w="850" w:type="dxa"/>
          </w:tcPr>
          <w:p w14:paraId="7D8E0CBD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D8BBB1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494B10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7582D5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D8B0F6F" w14:textId="77777777" w:rsidTr="007A7E63">
        <w:trPr>
          <w:cantSplit/>
        </w:trPr>
        <w:tc>
          <w:tcPr>
            <w:tcW w:w="1271" w:type="dxa"/>
            <w:vAlign w:val="top"/>
          </w:tcPr>
          <w:p w14:paraId="63DABDA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MRTS17</w:t>
            </w:r>
          </w:p>
        </w:tc>
        <w:tc>
          <w:tcPr>
            <w:tcW w:w="3544" w:type="dxa"/>
            <w:vAlign w:val="top"/>
          </w:tcPr>
          <w:p w14:paraId="59AB6C17" w14:textId="77777777" w:rsidR="00F362B7" w:rsidRPr="009828EE" w:rsidRDefault="005302C1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Bitumen and Multigrade Bitumen</w:t>
            </w:r>
          </w:p>
        </w:tc>
        <w:tc>
          <w:tcPr>
            <w:tcW w:w="850" w:type="dxa"/>
          </w:tcPr>
          <w:p w14:paraId="205E8AD2" w14:textId="499BFC66" w:rsidR="00F362B7" w:rsidRPr="00695139" w:rsidRDefault="00D0214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03/22</w:t>
            </w:r>
          </w:p>
        </w:tc>
        <w:tc>
          <w:tcPr>
            <w:tcW w:w="1134" w:type="dxa"/>
          </w:tcPr>
          <w:p w14:paraId="660053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588E04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F11EBA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9CBF6AF" w14:textId="77777777" w:rsidTr="007A7E63">
        <w:trPr>
          <w:cantSplit/>
        </w:trPr>
        <w:tc>
          <w:tcPr>
            <w:tcW w:w="1271" w:type="dxa"/>
            <w:vAlign w:val="top"/>
          </w:tcPr>
          <w:p w14:paraId="6ADBE9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MRTS18</w:t>
            </w:r>
          </w:p>
        </w:tc>
        <w:tc>
          <w:tcPr>
            <w:tcW w:w="3544" w:type="dxa"/>
            <w:vAlign w:val="top"/>
          </w:tcPr>
          <w:p w14:paraId="11873A8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Polymer Modified Binder</w:t>
            </w:r>
            <w:r w:rsidR="00F661C7" w:rsidRPr="009828EE">
              <w:t xml:space="preserve"> (including Crumb Rubber)</w:t>
            </w:r>
          </w:p>
        </w:tc>
        <w:tc>
          <w:tcPr>
            <w:tcW w:w="850" w:type="dxa"/>
          </w:tcPr>
          <w:p w14:paraId="0BDD6BD2" w14:textId="34CE68EA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1630ED" w:rsidRPr="00695139">
              <w:rPr>
                <w:sz w:val="18"/>
                <w:szCs w:val="18"/>
              </w:rPr>
              <w:t>/2</w:t>
            </w:r>
            <w:r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87E06C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D779B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665C88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D959DAB" w14:textId="77777777" w:rsidTr="007A7E63">
        <w:trPr>
          <w:cantSplit/>
        </w:trPr>
        <w:tc>
          <w:tcPr>
            <w:tcW w:w="1271" w:type="dxa"/>
            <w:vAlign w:val="top"/>
          </w:tcPr>
          <w:p w14:paraId="40C35E2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MRTS19</w:t>
            </w:r>
          </w:p>
        </w:tc>
        <w:tc>
          <w:tcPr>
            <w:tcW w:w="3544" w:type="dxa"/>
            <w:vAlign w:val="top"/>
          </w:tcPr>
          <w:p w14:paraId="2200026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Cutter Oils</w:t>
            </w:r>
          </w:p>
        </w:tc>
        <w:tc>
          <w:tcPr>
            <w:tcW w:w="850" w:type="dxa"/>
          </w:tcPr>
          <w:p w14:paraId="75698D32" w14:textId="77777777" w:rsidR="00F362B7" w:rsidRPr="00695139" w:rsidRDefault="006C7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03/20</w:t>
            </w:r>
          </w:p>
        </w:tc>
        <w:tc>
          <w:tcPr>
            <w:tcW w:w="1134" w:type="dxa"/>
          </w:tcPr>
          <w:p w14:paraId="6D5ABE8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4D567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FB812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433AD20" w14:textId="77777777" w:rsidTr="007A7E63">
        <w:trPr>
          <w:cantSplit/>
        </w:trPr>
        <w:tc>
          <w:tcPr>
            <w:tcW w:w="1271" w:type="dxa"/>
            <w:vAlign w:val="top"/>
          </w:tcPr>
          <w:p w14:paraId="3FCE51F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</w:t>
            </w:r>
          </w:p>
        </w:tc>
        <w:tc>
          <w:tcPr>
            <w:tcW w:w="3544" w:type="dxa"/>
            <w:vAlign w:val="top"/>
          </w:tcPr>
          <w:p w14:paraId="692AFD9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Cutback Bitumen</w:t>
            </w:r>
          </w:p>
        </w:tc>
        <w:tc>
          <w:tcPr>
            <w:tcW w:w="850" w:type="dxa"/>
          </w:tcPr>
          <w:p w14:paraId="31507988" w14:textId="77777777" w:rsidR="00F362B7" w:rsidRPr="00695139" w:rsidRDefault="001630E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775315C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78003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ACEE0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D850C74" w14:textId="77777777" w:rsidTr="007A7E63">
        <w:trPr>
          <w:cantSplit/>
        </w:trPr>
        <w:tc>
          <w:tcPr>
            <w:tcW w:w="1271" w:type="dxa"/>
            <w:vAlign w:val="top"/>
          </w:tcPr>
          <w:p w14:paraId="5D857BC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</w:t>
            </w:r>
          </w:p>
        </w:tc>
        <w:tc>
          <w:tcPr>
            <w:tcW w:w="3544" w:type="dxa"/>
            <w:vAlign w:val="top"/>
          </w:tcPr>
          <w:p w14:paraId="64E9F18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Bituminous Emulsion</w:t>
            </w:r>
          </w:p>
        </w:tc>
        <w:tc>
          <w:tcPr>
            <w:tcW w:w="850" w:type="dxa"/>
          </w:tcPr>
          <w:p w14:paraId="7DE4CF3D" w14:textId="77777777" w:rsidR="00F362B7" w:rsidRPr="00695139" w:rsidRDefault="001630E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4DEF64A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F4259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52048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8AF2558" w14:textId="77777777" w:rsidTr="007A7E63">
        <w:trPr>
          <w:cantSplit/>
        </w:trPr>
        <w:tc>
          <w:tcPr>
            <w:tcW w:w="1271" w:type="dxa"/>
            <w:vAlign w:val="top"/>
          </w:tcPr>
          <w:p w14:paraId="743BB4C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</w:t>
            </w:r>
          </w:p>
        </w:tc>
        <w:tc>
          <w:tcPr>
            <w:tcW w:w="3544" w:type="dxa"/>
            <w:vAlign w:val="top"/>
          </w:tcPr>
          <w:p w14:paraId="3192184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Cover Aggregate</w:t>
            </w:r>
          </w:p>
        </w:tc>
        <w:tc>
          <w:tcPr>
            <w:tcW w:w="850" w:type="dxa"/>
          </w:tcPr>
          <w:p w14:paraId="4CB9E5E8" w14:textId="77777777" w:rsidR="00F362B7" w:rsidRPr="00695139" w:rsidRDefault="001630E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12B5E32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D7276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670F800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2C58031" w14:textId="77777777" w:rsidTr="007A7E63">
        <w:trPr>
          <w:cantSplit/>
        </w:trPr>
        <w:tc>
          <w:tcPr>
            <w:tcW w:w="1271" w:type="dxa"/>
            <w:vAlign w:val="top"/>
          </w:tcPr>
          <w:p w14:paraId="52387F8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</w:t>
            </w:r>
          </w:p>
        </w:tc>
        <w:tc>
          <w:tcPr>
            <w:tcW w:w="3544" w:type="dxa"/>
            <w:vAlign w:val="top"/>
          </w:tcPr>
          <w:p w14:paraId="5C8140B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Cover Aggregate</w:t>
            </w:r>
          </w:p>
        </w:tc>
        <w:tc>
          <w:tcPr>
            <w:tcW w:w="850" w:type="dxa"/>
          </w:tcPr>
          <w:p w14:paraId="659CDB83" w14:textId="77777777" w:rsidR="00F362B7" w:rsidRPr="00695139" w:rsidRDefault="001630E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4D9E166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4CEDAF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4EB221B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9C39CF1" w14:textId="77777777" w:rsidTr="007A7E63">
        <w:trPr>
          <w:cantSplit/>
        </w:trPr>
        <w:tc>
          <w:tcPr>
            <w:tcW w:w="1271" w:type="dxa"/>
            <w:vAlign w:val="top"/>
          </w:tcPr>
          <w:p w14:paraId="0DD3AF8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MRTS23</w:t>
            </w:r>
          </w:p>
        </w:tc>
        <w:tc>
          <w:tcPr>
            <w:tcW w:w="3544" w:type="dxa"/>
            <w:vAlign w:val="top"/>
          </w:tcPr>
          <w:p w14:paraId="0D0235E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Delivery of Quicklime and Hydrated Lime for Road Stabilisation</w:t>
            </w:r>
          </w:p>
        </w:tc>
        <w:tc>
          <w:tcPr>
            <w:tcW w:w="850" w:type="dxa"/>
          </w:tcPr>
          <w:p w14:paraId="28D985B4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3BEB0E2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89C34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14887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755973A" w14:textId="77777777" w:rsidTr="007A7E63">
        <w:trPr>
          <w:cantSplit/>
        </w:trPr>
        <w:tc>
          <w:tcPr>
            <w:tcW w:w="1271" w:type="dxa"/>
            <w:vAlign w:val="top"/>
          </w:tcPr>
          <w:p w14:paraId="3068720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MRTS24</w:t>
            </w:r>
          </w:p>
        </w:tc>
        <w:tc>
          <w:tcPr>
            <w:tcW w:w="3544" w:type="dxa"/>
            <w:vAlign w:val="top"/>
          </w:tcPr>
          <w:p w14:paraId="31EABA3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Manufacture of Precast Concrete Culverts</w:t>
            </w:r>
          </w:p>
        </w:tc>
        <w:tc>
          <w:tcPr>
            <w:tcW w:w="850" w:type="dxa"/>
          </w:tcPr>
          <w:p w14:paraId="14F71472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5D816E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F4872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8F26D3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B4A6AF5" w14:textId="77777777" w:rsidTr="007A7E63">
        <w:trPr>
          <w:cantSplit/>
        </w:trPr>
        <w:tc>
          <w:tcPr>
            <w:tcW w:w="1271" w:type="dxa"/>
            <w:vAlign w:val="top"/>
          </w:tcPr>
          <w:p w14:paraId="19974C4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</w:t>
            </w:r>
          </w:p>
        </w:tc>
        <w:tc>
          <w:tcPr>
            <w:tcW w:w="3544" w:type="dxa"/>
            <w:vAlign w:val="top"/>
          </w:tcPr>
          <w:p w14:paraId="5C56598B" w14:textId="4A28F101" w:rsidR="00F362B7" w:rsidRPr="009828EE" w:rsidRDefault="002E223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Steel Reinforced Precast </w:t>
            </w:r>
            <w:r w:rsidR="00F362B7" w:rsidRPr="009828EE">
              <w:t>Concrete Pipes</w:t>
            </w:r>
          </w:p>
        </w:tc>
        <w:tc>
          <w:tcPr>
            <w:tcW w:w="850" w:type="dxa"/>
          </w:tcPr>
          <w:p w14:paraId="77B61F35" w14:textId="77777777" w:rsidR="00F362B7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01/18</w:t>
            </w:r>
          </w:p>
        </w:tc>
        <w:tc>
          <w:tcPr>
            <w:tcW w:w="1134" w:type="dxa"/>
          </w:tcPr>
          <w:p w14:paraId="20D81BC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AF88E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222C77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962D3E9" w14:textId="77777777" w:rsidTr="007A7E63">
        <w:trPr>
          <w:cantSplit/>
        </w:trPr>
        <w:tc>
          <w:tcPr>
            <w:tcW w:w="1271" w:type="dxa"/>
            <w:vAlign w:val="top"/>
          </w:tcPr>
          <w:p w14:paraId="30F60D4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</w:t>
            </w:r>
          </w:p>
        </w:tc>
        <w:tc>
          <w:tcPr>
            <w:tcW w:w="3544" w:type="dxa"/>
            <w:vAlign w:val="top"/>
          </w:tcPr>
          <w:p w14:paraId="6A6903B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Manufacture of Fibre Reinforced Concrete Drainage Pipes</w:t>
            </w:r>
          </w:p>
        </w:tc>
        <w:tc>
          <w:tcPr>
            <w:tcW w:w="850" w:type="dxa"/>
          </w:tcPr>
          <w:p w14:paraId="59C0348F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3DAD2AD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75057B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042AFE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000760B" w14:textId="77777777" w:rsidTr="007A7E63">
        <w:trPr>
          <w:cantSplit/>
        </w:trPr>
        <w:tc>
          <w:tcPr>
            <w:tcW w:w="1271" w:type="dxa"/>
            <w:vAlign w:val="top"/>
          </w:tcPr>
          <w:p w14:paraId="1F6864D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</w:t>
            </w:r>
          </w:p>
        </w:tc>
        <w:tc>
          <w:tcPr>
            <w:tcW w:w="3544" w:type="dxa"/>
            <w:vAlign w:val="top"/>
          </w:tcPr>
          <w:p w14:paraId="02F0713C" w14:textId="4E6308F2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Geotextiles </w:t>
            </w:r>
            <w:r w:rsidR="00CF3A0B" w:rsidRPr="009828EE">
              <w:t>(</w:t>
            </w:r>
            <w:r w:rsidRPr="009828EE">
              <w:t>Separation and Filtration</w:t>
            </w:r>
            <w:r w:rsidR="00CF3A0B" w:rsidRPr="009828EE">
              <w:t>)</w:t>
            </w:r>
          </w:p>
        </w:tc>
        <w:tc>
          <w:tcPr>
            <w:tcW w:w="850" w:type="dxa"/>
          </w:tcPr>
          <w:p w14:paraId="5D34ACF6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48DC52F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682A1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223BC6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E4B7768" w14:textId="77777777" w:rsidTr="007A7E63">
        <w:trPr>
          <w:cantSplit/>
        </w:trPr>
        <w:tc>
          <w:tcPr>
            <w:tcW w:w="1271" w:type="dxa"/>
            <w:vAlign w:val="top"/>
          </w:tcPr>
          <w:p w14:paraId="1CBD52A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MRS28</w:t>
            </w:r>
          </w:p>
        </w:tc>
        <w:tc>
          <w:tcPr>
            <w:tcW w:w="3544" w:type="dxa"/>
            <w:vAlign w:val="top"/>
          </w:tcPr>
          <w:p w14:paraId="261976B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Contractor’s Site Facilities and Camp</w:t>
            </w:r>
          </w:p>
        </w:tc>
        <w:tc>
          <w:tcPr>
            <w:tcW w:w="850" w:type="dxa"/>
          </w:tcPr>
          <w:p w14:paraId="39EB0E7C" w14:textId="77777777" w:rsidR="00F362B7" w:rsidRPr="00695139" w:rsidRDefault="007D533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09978F0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55D8A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66515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1DCF4EC" w14:textId="77777777" w:rsidTr="007A7E63">
        <w:trPr>
          <w:cantSplit/>
        </w:trPr>
        <w:tc>
          <w:tcPr>
            <w:tcW w:w="1271" w:type="dxa"/>
            <w:vAlign w:val="top"/>
          </w:tcPr>
          <w:p w14:paraId="4030B3E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MRTS28</w:t>
            </w:r>
          </w:p>
        </w:tc>
        <w:tc>
          <w:tcPr>
            <w:tcW w:w="3544" w:type="dxa"/>
            <w:vAlign w:val="top"/>
          </w:tcPr>
          <w:p w14:paraId="2772D76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Contractor’s Site Facilities and Camp</w:t>
            </w:r>
          </w:p>
        </w:tc>
        <w:tc>
          <w:tcPr>
            <w:tcW w:w="850" w:type="dxa"/>
          </w:tcPr>
          <w:p w14:paraId="7BBE3127" w14:textId="77777777" w:rsidR="00F362B7" w:rsidRPr="00695139" w:rsidRDefault="007D533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4A70A1D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FDE54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051169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6A8C6176" w14:textId="77777777" w:rsidTr="001B2D07">
        <w:trPr>
          <w:cantSplit/>
        </w:trPr>
        <w:tc>
          <w:tcPr>
            <w:tcW w:w="1271" w:type="dxa"/>
            <w:vAlign w:val="top"/>
          </w:tcPr>
          <w:p w14:paraId="44ACFFFD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MRS30</w:t>
            </w:r>
          </w:p>
        </w:tc>
        <w:tc>
          <w:tcPr>
            <w:tcW w:w="3544" w:type="dxa"/>
            <w:vAlign w:val="top"/>
          </w:tcPr>
          <w:p w14:paraId="3BE5694C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Asphalt Pavements</w:t>
            </w:r>
          </w:p>
        </w:tc>
        <w:tc>
          <w:tcPr>
            <w:tcW w:w="850" w:type="dxa"/>
            <w:vAlign w:val="top"/>
          </w:tcPr>
          <w:p w14:paraId="6B056106" w14:textId="31D23F84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486809E8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50E451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53EBDD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07DE2A94" w14:textId="77777777" w:rsidTr="009965E9">
        <w:trPr>
          <w:cantSplit/>
        </w:trPr>
        <w:tc>
          <w:tcPr>
            <w:tcW w:w="1271" w:type="dxa"/>
            <w:vAlign w:val="top"/>
          </w:tcPr>
          <w:p w14:paraId="2683E687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MRTS30</w:t>
            </w:r>
          </w:p>
        </w:tc>
        <w:tc>
          <w:tcPr>
            <w:tcW w:w="3544" w:type="dxa"/>
            <w:vAlign w:val="top"/>
          </w:tcPr>
          <w:p w14:paraId="2D2F89C8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Asphalt Pavements</w:t>
            </w:r>
          </w:p>
        </w:tc>
        <w:tc>
          <w:tcPr>
            <w:tcW w:w="850" w:type="dxa"/>
            <w:vAlign w:val="top"/>
          </w:tcPr>
          <w:p w14:paraId="13C5951A" w14:textId="1AF6FC41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1DF5B8F3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C5061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F876297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08C27A73" w14:textId="77777777" w:rsidTr="00774A0E">
        <w:trPr>
          <w:cantSplit/>
        </w:trPr>
        <w:tc>
          <w:tcPr>
            <w:tcW w:w="1271" w:type="dxa"/>
            <w:vAlign w:val="top"/>
          </w:tcPr>
          <w:p w14:paraId="71141CA5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MRS32</w:t>
            </w:r>
          </w:p>
        </w:tc>
        <w:tc>
          <w:tcPr>
            <w:tcW w:w="3544" w:type="dxa"/>
            <w:vAlign w:val="top"/>
          </w:tcPr>
          <w:p w14:paraId="2B9BDE94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High Modulus Asphalt (EME2)</w:t>
            </w:r>
          </w:p>
        </w:tc>
        <w:tc>
          <w:tcPr>
            <w:tcW w:w="850" w:type="dxa"/>
            <w:vAlign w:val="top"/>
          </w:tcPr>
          <w:p w14:paraId="15B69854" w14:textId="5DE3CF0E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18FE89B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F5D19F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77BE0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38E385A6" w14:textId="77777777" w:rsidTr="009A6C35">
        <w:trPr>
          <w:cantSplit/>
        </w:trPr>
        <w:tc>
          <w:tcPr>
            <w:tcW w:w="1271" w:type="dxa"/>
            <w:vAlign w:val="top"/>
          </w:tcPr>
          <w:p w14:paraId="27E04813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MRTS32</w:t>
            </w:r>
          </w:p>
        </w:tc>
        <w:tc>
          <w:tcPr>
            <w:tcW w:w="3544" w:type="dxa"/>
            <w:vAlign w:val="top"/>
          </w:tcPr>
          <w:p w14:paraId="6239C084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High Modulus Asphalt (EME2)</w:t>
            </w:r>
          </w:p>
        </w:tc>
        <w:tc>
          <w:tcPr>
            <w:tcW w:w="850" w:type="dxa"/>
            <w:vAlign w:val="top"/>
          </w:tcPr>
          <w:p w14:paraId="5C9B69F5" w14:textId="6A081AF4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513CCC52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774A58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6BE2A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2DE867A" w14:textId="77777777" w:rsidTr="001630ED">
        <w:trPr>
          <w:cantSplit/>
        </w:trPr>
        <w:tc>
          <w:tcPr>
            <w:tcW w:w="1271" w:type="dxa"/>
            <w:vAlign w:val="top"/>
          </w:tcPr>
          <w:p w14:paraId="0B8B0EB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</w:t>
            </w:r>
            <w:r w:rsidR="001630ED" w:rsidRPr="009828EE">
              <w:t>6</w:t>
            </w:r>
          </w:p>
        </w:tc>
        <w:tc>
          <w:tcPr>
            <w:tcW w:w="3544" w:type="dxa"/>
            <w:vAlign w:val="top"/>
          </w:tcPr>
          <w:p w14:paraId="70C155E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Recycled </w:t>
            </w:r>
            <w:r w:rsidR="001630ED" w:rsidRPr="009828EE">
              <w:t>Glass Aggregate</w:t>
            </w:r>
          </w:p>
        </w:tc>
        <w:tc>
          <w:tcPr>
            <w:tcW w:w="850" w:type="dxa"/>
          </w:tcPr>
          <w:p w14:paraId="440978AD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A67652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9F8C7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DD67A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3AA178E" w14:textId="77777777" w:rsidTr="007A7E63">
        <w:trPr>
          <w:cantSplit/>
        </w:trPr>
        <w:tc>
          <w:tcPr>
            <w:tcW w:w="1271" w:type="dxa"/>
            <w:vAlign w:val="top"/>
          </w:tcPr>
          <w:p w14:paraId="4DD9C61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MRS38</w:t>
            </w:r>
          </w:p>
        </w:tc>
        <w:tc>
          <w:tcPr>
            <w:tcW w:w="3544" w:type="dxa"/>
            <w:vAlign w:val="top"/>
          </w:tcPr>
          <w:p w14:paraId="369257E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Pavement Drains</w:t>
            </w:r>
          </w:p>
        </w:tc>
        <w:tc>
          <w:tcPr>
            <w:tcW w:w="850" w:type="dxa"/>
          </w:tcPr>
          <w:p w14:paraId="2742D4B8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9E7593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5703B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36C17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DF01674" w14:textId="77777777" w:rsidTr="007A7E63">
        <w:trPr>
          <w:cantSplit/>
        </w:trPr>
        <w:tc>
          <w:tcPr>
            <w:tcW w:w="1271" w:type="dxa"/>
            <w:vAlign w:val="top"/>
          </w:tcPr>
          <w:p w14:paraId="4F56641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MRTS38</w:t>
            </w:r>
          </w:p>
        </w:tc>
        <w:tc>
          <w:tcPr>
            <w:tcW w:w="3544" w:type="dxa"/>
            <w:vAlign w:val="top"/>
          </w:tcPr>
          <w:p w14:paraId="4049FD4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Pavement Drains</w:t>
            </w:r>
          </w:p>
        </w:tc>
        <w:tc>
          <w:tcPr>
            <w:tcW w:w="850" w:type="dxa"/>
          </w:tcPr>
          <w:p w14:paraId="718748FD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E07FFD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EE53D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13214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F30F049" w14:textId="77777777" w:rsidTr="007A7E63">
        <w:trPr>
          <w:cantSplit/>
        </w:trPr>
        <w:tc>
          <w:tcPr>
            <w:tcW w:w="1271" w:type="dxa"/>
            <w:vAlign w:val="top"/>
          </w:tcPr>
          <w:p w14:paraId="5E9A376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MRS39</w:t>
            </w:r>
          </w:p>
        </w:tc>
        <w:tc>
          <w:tcPr>
            <w:tcW w:w="3544" w:type="dxa"/>
            <w:vAlign w:val="top"/>
          </w:tcPr>
          <w:p w14:paraId="5D4D684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Lean Mix Concrete Sub-base for Pavements</w:t>
            </w:r>
          </w:p>
        </w:tc>
        <w:tc>
          <w:tcPr>
            <w:tcW w:w="850" w:type="dxa"/>
          </w:tcPr>
          <w:p w14:paraId="7DA551A9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A3ACE9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15073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AC2D34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18C4956" w14:textId="77777777" w:rsidTr="007A7E63">
        <w:trPr>
          <w:cantSplit/>
        </w:trPr>
        <w:tc>
          <w:tcPr>
            <w:tcW w:w="1271" w:type="dxa"/>
            <w:vAlign w:val="top"/>
          </w:tcPr>
          <w:p w14:paraId="737F0D0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MRTS39</w:t>
            </w:r>
          </w:p>
        </w:tc>
        <w:tc>
          <w:tcPr>
            <w:tcW w:w="3544" w:type="dxa"/>
            <w:vAlign w:val="top"/>
          </w:tcPr>
          <w:p w14:paraId="6C232CE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Lean Mix Concrete Sub-base for Pavements</w:t>
            </w:r>
          </w:p>
        </w:tc>
        <w:tc>
          <w:tcPr>
            <w:tcW w:w="850" w:type="dxa"/>
          </w:tcPr>
          <w:p w14:paraId="1C7E09F6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A50E1D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F47C7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5719F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943167E" w14:textId="77777777" w:rsidTr="007A7E63">
        <w:trPr>
          <w:cantSplit/>
        </w:trPr>
        <w:tc>
          <w:tcPr>
            <w:tcW w:w="1271" w:type="dxa"/>
            <w:vAlign w:val="top"/>
          </w:tcPr>
          <w:p w14:paraId="3DE6470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MRS40</w:t>
            </w:r>
          </w:p>
        </w:tc>
        <w:tc>
          <w:tcPr>
            <w:tcW w:w="3544" w:type="dxa"/>
            <w:vAlign w:val="top"/>
          </w:tcPr>
          <w:p w14:paraId="463FA8C4" w14:textId="77777777" w:rsidR="00F362B7" w:rsidRPr="009828EE" w:rsidRDefault="00567963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Concrete Pavement Base</w:t>
            </w:r>
          </w:p>
        </w:tc>
        <w:tc>
          <w:tcPr>
            <w:tcW w:w="850" w:type="dxa"/>
          </w:tcPr>
          <w:p w14:paraId="133A3D26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C489B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87E3B3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B1CE4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4A0802" w:rsidRPr="009828EE" w14:paraId="22944056" w14:textId="77777777" w:rsidTr="007A7E63">
        <w:trPr>
          <w:cantSplit/>
        </w:trPr>
        <w:tc>
          <w:tcPr>
            <w:tcW w:w="1271" w:type="dxa"/>
            <w:vAlign w:val="top"/>
          </w:tcPr>
          <w:p w14:paraId="3DC2A90E" w14:textId="77777777" w:rsidR="004A0802" w:rsidRPr="009828EE" w:rsidRDefault="004A0802" w:rsidP="004A0802">
            <w:pPr>
              <w:pStyle w:val="TableBodyTextsmall"/>
              <w:keepNext w:val="0"/>
              <w:keepLines w:val="0"/>
              <w:widowControl w:val="0"/>
            </w:pPr>
            <w:r w:rsidRPr="009828EE">
              <w:t>MRTS40</w:t>
            </w:r>
          </w:p>
        </w:tc>
        <w:tc>
          <w:tcPr>
            <w:tcW w:w="3544" w:type="dxa"/>
            <w:vAlign w:val="top"/>
          </w:tcPr>
          <w:p w14:paraId="6FDC4A49" w14:textId="77777777" w:rsidR="004A0802" w:rsidRPr="009828EE" w:rsidRDefault="00567963" w:rsidP="004A0802">
            <w:pPr>
              <w:pStyle w:val="TableBodyTextsmall"/>
              <w:keepNext w:val="0"/>
              <w:keepLines w:val="0"/>
              <w:widowControl w:val="0"/>
            </w:pPr>
            <w:r w:rsidRPr="009828EE">
              <w:t>Concrete Pavement Base</w:t>
            </w:r>
          </w:p>
        </w:tc>
        <w:tc>
          <w:tcPr>
            <w:tcW w:w="850" w:type="dxa"/>
          </w:tcPr>
          <w:p w14:paraId="711AC84E" w14:textId="77777777" w:rsidR="004A0802" w:rsidRPr="00695139" w:rsidRDefault="004A0802" w:rsidP="004A0802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11/18</w:t>
            </w:r>
          </w:p>
        </w:tc>
        <w:tc>
          <w:tcPr>
            <w:tcW w:w="1134" w:type="dxa"/>
          </w:tcPr>
          <w:p w14:paraId="2B8346DB" w14:textId="77777777" w:rsidR="004A0802" w:rsidRPr="009828EE" w:rsidRDefault="004A0802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421666" w14:textId="77777777" w:rsidR="004A0802" w:rsidRPr="009828EE" w:rsidRDefault="004A0802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06234E7" w14:textId="77777777" w:rsidR="004A0802" w:rsidRPr="009828EE" w:rsidRDefault="004A0802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7CF6" w:rsidRPr="009828EE" w14:paraId="0D9B5DAF" w14:textId="77777777" w:rsidTr="00697CF6">
        <w:trPr>
          <w:cantSplit/>
        </w:trPr>
        <w:tc>
          <w:tcPr>
            <w:tcW w:w="1271" w:type="dxa"/>
            <w:vAlign w:val="top"/>
          </w:tcPr>
          <w:p w14:paraId="735726D5" w14:textId="7A565792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</w:pPr>
            <w:r>
              <w:t>MRS41</w:t>
            </w:r>
          </w:p>
        </w:tc>
        <w:tc>
          <w:tcPr>
            <w:tcW w:w="3544" w:type="dxa"/>
            <w:vAlign w:val="top"/>
          </w:tcPr>
          <w:p w14:paraId="7179AFD6" w14:textId="7026FE08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</w:pPr>
            <w:r w:rsidRPr="00697CF6">
              <w:t>Concrete Pavements Base (Ancillary Works)</w:t>
            </w:r>
          </w:p>
        </w:tc>
        <w:tc>
          <w:tcPr>
            <w:tcW w:w="850" w:type="dxa"/>
          </w:tcPr>
          <w:p w14:paraId="645BABB0" w14:textId="5D6A7EDD" w:rsidR="00697CF6" w:rsidRPr="00695139" w:rsidRDefault="00697CF6" w:rsidP="004A0802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2BD65E06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9E1D2E9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652077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7CF6" w:rsidRPr="009828EE" w14:paraId="32F785C0" w14:textId="77777777" w:rsidTr="007A7E63">
        <w:trPr>
          <w:cantSplit/>
        </w:trPr>
        <w:tc>
          <w:tcPr>
            <w:tcW w:w="1271" w:type="dxa"/>
            <w:vAlign w:val="top"/>
          </w:tcPr>
          <w:p w14:paraId="4B6FD79D" w14:textId="2651A51C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</w:pPr>
            <w:r>
              <w:lastRenderedPageBreak/>
              <w:t>MRTS41</w:t>
            </w:r>
          </w:p>
        </w:tc>
        <w:tc>
          <w:tcPr>
            <w:tcW w:w="3544" w:type="dxa"/>
            <w:vAlign w:val="top"/>
          </w:tcPr>
          <w:p w14:paraId="1CAF877E" w14:textId="1D71F504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</w:pPr>
            <w:r w:rsidRPr="00697CF6">
              <w:t>Concrete Pavements Base (Ancillary Works)</w:t>
            </w:r>
          </w:p>
        </w:tc>
        <w:tc>
          <w:tcPr>
            <w:tcW w:w="850" w:type="dxa"/>
          </w:tcPr>
          <w:p w14:paraId="14ED9E01" w14:textId="5991C3D1" w:rsidR="00697CF6" w:rsidRPr="00695139" w:rsidRDefault="00697CF6" w:rsidP="004A0802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AD34CCC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363668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D1F6D8" w14:textId="77777777" w:rsidR="00697CF6" w:rsidRPr="009828EE" w:rsidRDefault="00697CF6" w:rsidP="004A0802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949C25C" w14:textId="77777777" w:rsidTr="007A7E63">
        <w:trPr>
          <w:cantSplit/>
        </w:trPr>
        <w:tc>
          <w:tcPr>
            <w:tcW w:w="1271" w:type="dxa"/>
            <w:vAlign w:val="top"/>
          </w:tcPr>
          <w:p w14:paraId="2C74E27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MRTS42</w:t>
            </w:r>
          </w:p>
        </w:tc>
        <w:tc>
          <w:tcPr>
            <w:tcW w:w="3544" w:type="dxa"/>
            <w:vAlign w:val="top"/>
          </w:tcPr>
          <w:p w14:paraId="1B216E3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Wax Emulsion Curing Compound for Concrete</w:t>
            </w:r>
          </w:p>
        </w:tc>
        <w:tc>
          <w:tcPr>
            <w:tcW w:w="850" w:type="dxa"/>
          </w:tcPr>
          <w:p w14:paraId="6C8DEC2D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BAA5D0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BFB7E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FFC58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813F6D" w:rsidRPr="009828EE" w14:paraId="528B1192" w14:textId="77777777" w:rsidTr="00034950">
        <w:trPr>
          <w:cantSplit/>
        </w:trPr>
        <w:tc>
          <w:tcPr>
            <w:tcW w:w="1271" w:type="dxa"/>
            <w:vAlign w:val="top"/>
          </w:tcPr>
          <w:p w14:paraId="5CADE3EC" w14:textId="347444F1" w:rsidR="00813F6D" w:rsidRPr="009828EE" w:rsidRDefault="00813F6D" w:rsidP="001C1F41">
            <w:pPr>
              <w:pStyle w:val="TableBodyTextsmall"/>
              <w:widowControl w:val="0"/>
            </w:pPr>
            <w:r w:rsidRPr="009828EE">
              <w:t>MRTS43</w:t>
            </w:r>
          </w:p>
        </w:tc>
        <w:tc>
          <w:tcPr>
            <w:tcW w:w="3544" w:type="dxa"/>
            <w:vAlign w:val="top"/>
          </w:tcPr>
          <w:p w14:paraId="160DCBB9" w14:textId="46F20E6B" w:rsidR="00813F6D" w:rsidRPr="009828EE" w:rsidRDefault="00813F6D" w:rsidP="001C1F41">
            <w:pPr>
              <w:pStyle w:val="TableBodyTextsmall"/>
              <w:widowControl w:val="0"/>
            </w:pPr>
            <w:r w:rsidRPr="009828EE">
              <w:t xml:space="preserve">Supply of </w:t>
            </w:r>
            <w:proofErr w:type="spellStart"/>
            <w:r w:rsidRPr="009828EE">
              <w:t>Armourstone</w:t>
            </w:r>
            <w:proofErr w:type="spellEnd"/>
          </w:p>
        </w:tc>
        <w:tc>
          <w:tcPr>
            <w:tcW w:w="850" w:type="dxa"/>
          </w:tcPr>
          <w:p w14:paraId="2A4D3CC5" w14:textId="6B1BB09A" w:rsidR="00813F6D" w:rsidRPr="00695139" w:rsidRDefault="00813F6D" w:rsidP="001C1F41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70210CC2" w14:textId="77777777" w:rsidR="00813F6D" w:rsidRPr="009828EE" w:rsidRDefault="00813F6D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F35B59" w14:textId="77777777" w:rsidR="00813F6D" w:rsidRPr="009828EE" w:rsidRDefault="00813F6D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9043C54" w14:textId="77777777" w:rsidR="00813F6D" w:rsidRPr="009828EE" w:rsidRDefault="00813F6D" w:rsidP="001C1F41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6C110D17" w14:textId="77777777" w:rsidTr="007A7E63">
        <w:trPr>
          <w:cantSplit/>
        </w:trPr>
        <w:tc>
          <w:tcPr>
            <w:tcW w:w="1271" w:type="dxa"/>
            <w:vAlign w:val="top"/>
          </w:tcPr>
          <w:p w14:paraId="6DB1EFA1" w14:textId="77777777" w:rsidR="00F362B7" w:rsidRPr="009828EE" w:rsidRDefault="00F362B7" w:rsidP="001C1F41">
            <w:pPr>
              <w:pStyle w:val="TableBodyTextsmall"/>
              <w:widowControl w:val="0"/>
            </w:pPr>
            <w:r w:rsidRPr="009828EE">
              <w:t>MRS45</w:t>
            </w:r>
          </w:p>
        </w:tc>
        <w:tc>
          <w:tcPr>
            <w:tcW w:w="3544" w:type="dxa"/>
            <w:vAlign w:val="top"/>
          </w:tcPr>
          <w:p w14:paraId="5E42D3C5" w14:textId="77777777" w:rsidR="00F362B7" w:rsidRPr="009828EE" w:rsidRDefault="00F362B7" w:rsidP="001C1F41">
            <w:pPr>
              <w:pStyle w:val="TableBodyTextsmall"/>
              <w:widowControl w:val="0"/>
            </w:pPr>
            <w:r w:rsidRPr="009828EE">
              <w:t>Road Surface Delineation</w:t>
            </w:r>
          </w:p>
        </w:tc>
        <w:tc>
          <w:tcPr>
            <w:tcW w:w="850" w:type="dxa"/>
          </w:tcPr>
          <w:p w14:paraId="44C31624" w14:textId="2339A1AB" w:rsidR="00F362B7" w:rsidRPr="00695139" w:rsidRDefault="00697CF6" w:rsidP="001C1F41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0B353A4C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0A3993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4F6636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09402972" w14:textId="77777777" w:rsidTr="007A7E63">
        <w:trPr>
          <w:cantSplit/>
        </w:trPr>
        <w:tc>
          <w:tcPr>
            <w:tcW w:w="1271" w:type="dxa"/>
            <w:vAlign w:val="top"/>
          </w:tcPr>
          <w:p w14:paraId="653025A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MRTS45</w:t>
            </w:r>
          </w:p>
        </w:tc>
        <w:tc>
          <w:tcPr>
            <w:tcW w:w="3544" w:type="dxa"/>
            <w:vAlign w:val="top"/>
          </w:tcPr>
          <w:p w14:paraId="0320C8D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Surface Delineation</w:t>
            </w:r>
          </w:p>
        </w:tc>
        <w:tc>
          <w:tcPr>
            <w:tcW w:w="850" w:type="dxa"/>
          </w:tcPr>
          <w:p w14:paraId="1BC5A5CB" w14:textId="7E472F2D" w:rsidR="00F362B7" w:rsidRPr="00695139" w:rsidRDefault="00697CF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08760D6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3EC084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1071F1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9876E1F" w14:textId="77777777" w:rsidTr="007A7E63">
        <w:trPr>
          <w:cantSplit/>
        </w:trPr>
        <w:tc>
          <w:tcPr>
            <w:tcW w:w="1271" w:type="dxa"/>
            <w:vAlign w:val="top"/>
          </w:tcPr>
          <w:p w14:paraId="7D82B27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MRS50</w:t>
            </w:r>
          </w:p>
        </w:tc>
        <w:tc>
          <w:tcPr>
            <w:tcW w:w="3544" w:type="dxa"/>
            <w:vAlign w:val="top"/>
          </w:tcPr>
          <w:p w14:paraId="1A05391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Specific Quality System Requirements</w:t>
            </w:r>
          </w:p>
        </w:tc>
        <w:tc>
          <w:tcPr>
            <w:tcW w:w="850" w:type="dxa"/>
          </w:tcPr>
          <w:p w14:paraId="556CE07B" w14:textId="1DDC4097" w:rsidR="00F362B7" w:rsidRPr="00695139" w:rsidRDefault="006A733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4CECAB72" w14:textId="25A6B52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E7A09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AC3EDD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00E2B09" w14:textId="77777777" w:rsidTr="007A7E63">
        <w:trPr>
          <w:cantSplit/>
        </w:trPr>
        <w:tc>
          <w:tcPr>
            <w:tcW w:w="1271" w:type="dxa"/>
            <w:vAlign w:val="top"/>
          </w:tcPr>
          <w:p w14:paraId="0B989D7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MRTS50</w:t>
            </w:r>
          </w:p>
        </w:tc>
        <w:tc>
          <w:tcPr>
            <w:tcW w:w="3544" w:type="dxa"/>
            <w:vAlign w:val="top"/>
          </w:tcPr>
          <w:p w14:paraId="78DE926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Specific Quality System Requirements</w:t>
            </w:r>
          </w:p>
        </w:tc>
        <w:tc>
          <w:tcPr>
            <w:tcW w:w="850" w:type="dxa"/>
          </w:tcPr>
          <w:p w14:paraId="0DA3A35C" w14:textId="078059E9" w:rsidR="00F362B7" w:rsidRPr="00695139" w:rsidRDefault="006A733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59BEB266" w14:textId="6205F0B9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CED2D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7A54A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E9DEA58" w14:textId="77777777" w:rsidTr="007A7E63">
        <w:trPr>
          <w:cantSplit/>
        </w:trPr>
        <w:tc>
          <w:tcPr>
            <w:tcW w:w="1271" w:type="dxa"/>
            <w:vAlign w:val="top"/>
          </w:tcPr>
          <w:p w14:paraId="1A95E41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MRS51</w:t>
            </w:r>
          </w:p>
        </w:tc>
        <w:tc>
          <w:tcPr>
            <w:tcW w:w="3544" w:type="dxa"/>
            <w:vAlign w:val="top"/>
          </w:tcPr>
          <w:p w14:paraId="035C2EC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Environmental Management</w:t>
            </w:r>
          </w:p>
        </w:tc>
        <w:tc>
          <w:tcPr>
            <w:tcW w:w="850" w:type="dxa"/>
          </w:tcPr>
          <w:p w14:paraId="027C769F" w14:textId="637EC7DB" w:rsidR="00F362B7" w:rsidRPr="00695139" w:rsidRDefault="005C58D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BDF66CF" w14:textId="675216B6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478041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42D97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B7447A7" w14:textId="77777777" w:rsidTr="007A7E63">
        <w:trPr>
          <w:cantSplit/>
        </w:trPr>
        <w:tc>
          <w:tcPr>
            <w:tcW w:w="1271" w:type="dxa"/>
            <w:vAlign w:val="top"/>
          </w:tcPr>
          <w:p w14:paraId="6B3427A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MRTS51</w:t>
            </w:r>
          </w:p>
        </w:tc>
        <w:tc>
          <w:tcPr>
            <w:tcW w:w="3544" w:type="dxa"/>
            <w:vAlign w:val="top"/>
          </w:tcPr>
          <w:p w14:paraId="4AE325C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Environmental Management</w:t>
            </w:r>
          </w:p>
        </w:tc>
        <w:tc>
          <w:tcPr>
            <w:tcW w:w="850" w:type="dxa"/>
          </w:tcPr>
          <w:p w14:paraId="072C84E2" w14:textId="0603C376" w:rsidR="00F362B7" w:rsidRPr="00695139" w:rsidRDefault="005C58D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51F279D0" w14:textId="13465834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E3804B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61AC13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0168063" w14:textId="77777777" w:rsidTr="007A7E63">
        <w:trPr>
          <w:cantSplit/>
        </w:trPr>
        <w:tc>
          <w:tcPr>
            <w:tcW w:w="1271" w:type="dxa"/>
            <w:vAlign w:val="top"/>
          </w:tcPr>
          <w:p w14:paraId="66EDD3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MRS52</w:t>
            </w:r>
          </w:p>
        </w:tc>
        <w:tc>
          <w:tcPr>
            <w:tcW w:w="3544" w:type="dxa"/>
            <w:vAlign w:val="top"/>
          </w:tcPr>
          <w:p w14:paraId="4CDB46D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Erosion and Sediment Control</w:t>
            </w:r>
          </w:p>
        </w:tc>
        <w:tc>
          <w:tcPr>
            <w:tcW w:w="850" w:type="dxa"/>
          </w:tcPr>
          <w:p w14:paraId="133A3B31" w14:textId="77777777" w:rsidR="00F362B7" w:rsidRPr="00695139" w:rsidRDefault="001E001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3BFD956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5958A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AAB60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C6FB32E" w14:textId="77777777" w:rsidTr="007A7E63">
        <w:trPr>
          <w:cantSplit/>
        </w:trPr>
        <w:tc>
          <w:tcPr>
            <w:tcW w:w="1271" w:type="dxa"/>
            <w:vAlign w:val="top"/>
          </w:tcPr>
          <w:p w14:paraId="0A483F3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MRTS52</w:t>
            </w:r>
          </w:p>
        </w:tc>
        <w:tc>
          <w:tcPr>
            <w:tcW w:w="3544" w:type="dxa"/>
            <w:vAlign w:val="top"/>
          </w:tcPr>
          <w:p w14:paraId="10AEE8D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Erosion and Sediment Control</w:t>
            </w:r>
          </w:p>
        </w:tc>
        <w:tc>
          <w:tcPr>
            <w:tcW w:w="850" w:type="dxa"/>
          </w:tcPr>
          <w:p w14:paraId="21286118" w14:textId="77777777" w:rsidR="00F362B7" w:rsidRPr="00695139" w:rsidRDefault="001E001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2521A4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AC85E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39955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47F4BEF" w14:textId="77777777" w:rsidTr="007A7E63">
        <w:trPr>
          <w:cantSplit/>
        </w:trPr>
        <w:tc>
          <w:tcPr>
            <w:tcW w:w="1271" w:type="dxa"/>
            <w:vAlign w:val="top"/>
          </w:tcPr>
          <w:p w14:paraId="4439D18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MRS55</w:t>
            </w:r>
          </w:p>
        </w:tc>
        <w:tc>
          <w:tcPr>
            <w:tcW w:w="3544" w:type="dxa"/>
            <w:vAlign w:val="top"/>
          </w:tcPr>
          <w:p w14:paraId="79286F3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Use of Explosives in Roadworks</w:t>
            </w:r>
          </w:p>
        </w:tc>
        <w:tc>
          <w:tcPr>
            <w:tcW w:w="850" w:type="dxa"/>
          </w:tcPr>
          <w:p w14:paraId="1F3EF017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C8D5FD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A3CCB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F19F7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96D4506" w14:textId="77777777" w:rsidTr="007A7E63">
        <w:trPr>
          <w:cantSplit/>
        </w:trPr>
        <w:tc>
          <w:tcPr>
            <w:tcW w:w="1271" w:type="dxa"/>
            <w:vAlign w:val="top"/>
          </w:tcPr>
          <w:p w14:paraId="1290D00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MRTS55</w:t>
            </w:r>
          </w:p>
        </w:tc>
        <w:tc>
          <w:tcPr>
            <w:tcW w:w="3544" w:type="dxa"/>
            <w:vAlign w:val="top"/>
          </w:tcPr>
          <w:p w14:paraId="5889DCA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Use of Explosives in Roadworks</w:t>
            </w:r>
          </w:p>
        </w:tc>
        <w:tc>
          <w:tcPr>
            <w:tcW w:w="850" w:type="dxa"/>
          </w:tcPr>
          <w:p w14:paraId="3BE30EBF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0B976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06C04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C0BBD6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1048B" w:rsidRPr="009828EE" w14:paraId="7B2B7458" w14:textId="77777777" w:rsidTr="007A7E63">
        <w:trPr>
          <w:cantSplit/>
        </w:trPr>
        <w:tc>
          <w:tcPr>
            <w:tcW w:w="1271" w:type="dxa"/>
            <w:vAlign w:val="top"/>
          </w:tcPr>
          <w:p w14:paraId="5FFDCAA6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MRS56</w:t>
            </w:r>
          </w:p>
        </w:tc>
        <w:tc>
          <w:tcPr>
            <w:tcW w:w="3544" w:type="dxa"/>
            <w:vAlign w:val="top"/>
          </w:tcPr>
          <w:p w14:paraId="2654297C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Construction Surveying</w:t>
            </w:r>
          </w:p>
        </w:tc>
        <w:tc>
          <w:tcPr>
            <w:tcW w:w="850" w:type="dxa"/>
          </w:tcPr>
          <w:p w14:paraId="05C83219" w14:textId="593BBAA4" w:rsidR="00A1048B" w:rsidRPr="00695139" w:rsidRDefault="00D0214D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03/22</w:t>
            </w:r>
          </w:p>
        </w:tc>
        <w:tc>
          <w:tcPr>
            <w:tcW w:w="1134" w:type="dxa"/>
          </w:tcPr>
          <w:p w14:paraId="6C369776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5D746B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47EBBC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1048B" w:rsidRPr="009828EE" w14:paraId="493328E2" w14:textId="77777777" w:rsidTr="00F91F05">
        <w:trPr>
          <w:cantSplit/>
        </w:trPr>
        <w:tc>
          <w:tcPr>
            <w:tcW w:w="1271" w:type="dxa"/>
            <w:vAlign w:val="top"/>
          </w:tcPr>
          <w:p w14:paraId="4D1B4748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MRTS56</w:t>
            </w:r>
          </w:p>
        </w:tc>
        <w:tc>
          <w:tcPr>
            <w:tcW w:w="3544" w:type="dxa"/>
            <w:vAlign w:val="top"/>
          </w:tcPr>
          <w:p w14:paraId="2A8A83FA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Construction Surveying</w:t>
            </w:r>
          </w:p>
        </w:tc>
        <w:tc>
          <w:tcPr>
            <w:tcW w:w="850" w:type="dxa"/>
          </w:tcPr>
          <w:p w14:paraId="1EF5DA1A" w14:textId="730C49B2" w:rsidR="00A1048B" w:rsidRPr="00695139" w:rsidRDefault="00D0214D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03/22</w:t>
            </w:r>
          </w:p>
        </w:tc>
        <w:tc>
          <w:tcPr>
            <w:tcW w:w="1134" w:type="dxa"/>
          </w:tcPr>
          <w:p w14:paraId="58BCC779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3D575B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4D1534" w14:textId="77777777" w:rsidR="00A1048B" w:rsidRPr="009828EE" w:rsidRDefault="00A1048B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EE2DB8E" w14:textId="77777777" w:rsidTr="007A7E63">
        <w:trPr>
          <w:cantSplit/>
        </w:trPr>
        <w:tc>
          <w:tcPr>
            <w:tcW w:w="1271" w:type="dxa"/>
            <w:vAlign w:val="top"/>
          </w:tcPr>
          <w:p w14:paraId="4AB43A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MRS57</w:t>
            </w:r>
          </w:p>
        </w:tc>
        <w:tc>
          <w:tcPr>
            <w:tcW w:w="3544" w:type="dxa"/>
            <w:vAlign w:val="top"/>
          </w:tcPr>
          <w:p w14:paraId="7F311BCA" w14:textId="3DA9CC32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Geotextiles for </w:t>
            </w:r>
            <w:r w:rsidR="00813F6D" w:rsidRPr="009828EE">
              <w:t>Geotextile Reinforced Seals</w:t>
            </w:r>
          </w:p>
        </w:tc>
        <w:tc>
          <w:tcPr>
            <w:tcW w:w="850" w:type="dxa"/>
          </w:tcPr>
          <w:p w14:paraId="1A041231" w14:textId="5A493A12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813F6D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293A946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5B18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CB535E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65DC2CA" w14:textId="77777777" w:rsidTr="00034950">
        <w:trPr>
          <w:cantSplit/>
        </w:trPr>
        <w:tc>
          <w:tcPr>
            <w:tcW w:w="1271" w:type="dxa"/>
            <w:vAlign w:val="top"/>
          </w:tcPr>
          <w:p w14:paraId="000DA63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MRTS57</w:t>
            </w:r>
          </w:p>
        </w:tc>
        <w:tc>
          <w:tcPr>
            <w:tcW w:w="3544" w:type="dxa"/>
            <w:vAlign w:val="top"/>
          </w:tcPr>
          <w:p w14:paraId="26AF28DC" w14:textId="360B7F05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Geotextiles for </w:t>
            </w:r>
            <w:r w:rsidR="00813F6D" w:rsidRPr="009828EE">
              <w:t>Geotextile Reinforced Seals</w:t>
            </w:r>
          </w:p>
        </w:tc>
        <w:tc>
          <w:tcPr>
            <w:tcW w:w="850" w:type="dxa"/>
          </w:tcPr>
          <w:p w14:paraId="28BF4A54" w14:textId="4645A486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813F6D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4D9347C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35F0F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6A12B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C112D73" w14:textId="77777777" w:rsidTr="007A7E63">
        <w:trPr>
          <w:cantSplit/>
        </w:trPr>
        <w:tc>
          <w:tcPr>
            <w:tcW w:w="1271" w:type="dxa"/>
            <w:vAlign w:val="top"/>
          </w:tcPr>
          <w:p w14:paraId="1606890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MRS58</w:t>
            </w:r>
          </w:p>
        </w:tc>
        <w:tc>
          <w:tcPr>
            <w:tcW w:w="3544" w:type="dxa"/>
            <w:vAlign w:val="top"/>
          </w:tcPr>
          <w:p w14:paraId="13C40D51" w14:textId="7214A906" w:rsidR="00F362B7" w:rsidRPr="009828EE" w:rsidRDefault="00813F6D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Geosynthetics for Subgrade and Pavement Reinforcement</w:t>
            </w:r>
          </w:p>
        </w:tc>
        <w:tc>
          <w:tcPr>
            <w:tcW w:w="850" w:type="dxa"/>
          </w:tcPr>
          <w:p w14:paraId="633F973E" w14:textId="78C5764D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813F6D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199A15E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479D8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7336F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262963C" w14:textId="77777777" w:rsidTr="00034950">
        <w:trPr>
          <w:cantSplit/>
        </w:trPr>
        <w:tc>
          <w:tcPr>
            <w:tcW w:w="1271" w:type="dxa"/>
            <w:vAlign w:val="top"/>
          </w:tcPr>
          <w:p w14:paraId="1A096EB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MRTS58</w:t>
            </w:r>
          </w:p>
        </w:tc>
        <w:tc>
          <w:tcPr>
            <w:tcW w:w="3544" w:type="dxa"/>
            <w:vAlign w:val="top"/>
          </w:tcPr>
          <w:p w14:paraId="76E854F0" w14:textId="1DA52C97" w:rsidR="00F362B7" w:rsidRPr="009828EE" w:rsidRDefault="00813F6D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Geosynthetics for Subgrade and Pavement Reinforcement</w:t>
            </w:r>
          </w:p>
        </w:tc>
        <w:tc>
          <w:tcPr>
            <w:tcW w:w="850" w:type="dxa"/>
          </w:tcPr>
          <w:p w14:paraId="4A0F76D2" w14:textId="4A586F11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813F6D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4E4E250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EFC6C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AA7B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34CE677" w14:textId="77777777" w:rsidTr="007A7E63">
        <w:trPr>
          <w:cantSplit/>
        </w:trPr>
        <w:tc>
          <w:tcPr>
            <w:tcW w:w="1271" w:type="dxa"/>
            <w:vAlign w:val="top"/>
          </w:tcPr>
          <w:p w14:paraId="5B2A5E0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MRTS59</w:t>
            </w:r>
          </w:p>
        </w:tc>
        <w:tc>
          <w:tcPr>
            <w:tcW w:w="3544" w:type="dxa"/>
            <w:vAlign w:val="top"/>
          </w:tcPr>
          <w:p w14:paraId="0366116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Manufacture of Fibre Reinforced Polymer </w:t>
            </w:r>
            <w:r w:rsidR="00BB2C34" w:rsidRPr="009828EE">
              <w:t xml:space="preserve">(FRP) </w:t>
            </w:r>
            <w:r w:rsidRPr="009828EE">
              <w:t>Composite Girders</w:t>
            </w:r>
          </w:p>
        </w:tc>
        <w:tc>
          <w:tcPr>
            <w:tcW w:w="850" w:type="dxa"/>
          </w:tcPr>
          <w:p w14:paraId="7DB6749B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BA4567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A97071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F8366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91633E9" w14:textId="77777777" w:rsidTr="007A7E63">
        <w:trPr>
          <w:cantSplit/>
        </w:trPr>
        <w:tc>
          <w:tcPr>
            <w:tcW w:w="1271" w:type="dxa"/>
            <w:vAlign w:val="top"/>
          </w:tcPr>
          <w:p w14:paraId="2832282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MRTS60</w:t>
            </w:r>
          </w:p>
        </w:tc>
        <w:tc>
          <w:tcPr>
            <w:tcW w:w="3544" w:type="dxa"/>
            <w:vAlign w:val="top"/>
          </w:tcPr>
          <w:p w14:paraId="273BB14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Installation of Fibre Reinforced Polymer </w:t>
            </w:r>
            <w:r w:rsidR="00681E65" w:rsidRPr="009828EE">
              <w:t xml:space="preserve">(FRP) </w:t>
            </w:r>
            <w:r w:rsidRPr="009828EE">
              <w:t>Composite Girders</w:t>
            </w:r>
          </w:p>
        </w:tc>
        <w:tc>
          <w:tcPr>
            <w:tcW w:w="850" w:type="dxa"/>
          </w:tcPr>
          <w:p w14:paraId="380D6283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489146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DFB0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80CBC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04B3AD4" w14:textId="77777777" w:rsidTr="007A7E63">
        <w:trPr>
          <w:cantSplit/>
        </w:trPr>
        <w:tc>
          <w:tcPr>
            <w:tcW w:w="1271" w:type="dxa"/>
            <w:vAlign w:val="top"/>
          </w:tcPr>
          <w:p w14:paraId="43D2485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MRTS61</w:t>
            </w:r>
          </w:p>
        </w:tc>
        <w:tc>
          <w:tcPr>
            <w:tcW w:w="3544" w:type="dxa"/>
            <w:vAlign w:val="top"/>
          </w:tcPr>
          <w:p w14:paraId="752DEB26" w14:textId="025B6D9B" w:rsidR="00F362B7" w:rsidRPr="009828EE" w:rsidRDefault="00476F8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Gantries and Support Structures for Road Signs, Tolling </w:t>
            </w:r>
            <w:proofErr w:type="gramStart"/>
            <w:r w:rsidRPr="009828EE">
              <w:t>Systems</w:t>
            </w:r>
            <w:proofErr w:type="gramEnd"/>
            <w:r w:rsidRPr="009828EE">
              <w:t xml:space="preserve"> and ITS</w:t>
            </w:r>
            <w:r w:rsidR="00D6734F">
              <w:t> </w:t>
            </w:r>
            <w:r w:rsidRPr="009828EE">
              <w:t>Devices</w:t>
            </w:r>
          </w:p>
        </w:tc>
        <w:tc>
          <w:tcPr>
            <w:tcW w:w="850" w:type="dxa"/>
          </w:tcPr>
          <w:p w14:paraId="7DA2FDD2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70F06C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825D6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45369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50DCBE9" w14:textId="77777777" w:rsidTr="007A7E63">
        <w:trPr>
          <w:cantSplit/>
        </w:trPr>
        <w:tc>
          <w:tcPr>
            <w:tcW w:w="1271" w:type="dxa"/>
            <w:vAlign w:val="top"/>
          </w:tcPr>
          <w:p w14:paraId="111CD56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MRS62</w:t>
            </w:r>
          </w:p>
        </w:tc>
        <w:tc>
          <w:tcPr>
            <w:tcW w:w="3544" w:type="dxa"/>
            <w:vAlign w:val="top"/>
          </w:tcPr>
          <w:p w14:paraId="1A34543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Substructure</w:t>
            </w:r>
          </w:p>
        </w:tc>
        <w:tc>
          <w:tcPr>
            <w:tcW w:w="850" w:type="dxa"/>
          </w:tcPr>
          <w:p w14:paraId="648ED256" w14:textId="2AD85B49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562814B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AFAAC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36E57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02C6B38" w14:textId="77777777" w:rsidTr="007A7E63">
        <w:trPr>
          <w:cantSplit/>
        </w:trPr>
        <w:tc>
          <w:tcPr>
            <w:tcW w:w="1271" w:type="dxa"/>
            <w:vAlign w:val="top"/>
          </w:tcPr>
          <w:p w14:paraId="2D54A70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MRTS62</w:t>
            </w:r>
          </w:p>
        </w:tc>
        <w:tc>
          <w:tcPr>
            <w:tcW w:w="3544" w:type="dxa"/>
            <w:vAlign w:val="top"/>
          </w:tcPr>
          <w:p w14:paraId="2397807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Substructure</w:t>
            </w:r>
          </w:p>
        </w:tc>
        <w:tc>
          <w:tcPr>
            <w:tcW w:w="850" w:type="dxa"/>
          </w:tcPr>
          <w:p w14:paraId="06294548" w14:textId="42F84533" w:rsidR="00F362B7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7853970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D5A00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36977F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CAD4D90" w14:textId="77777777" w:rsidTr="007A7E63">
        <w:trPr>
          <w:cantSplit/>
        </w:trPr>
        <w:tc>
          <w:tcPr>
            <w:tcW w:w="1271" w:type="dxa"/>
            <w:vAlign w:val="top"/>
          </w:tcPr>
          <w:p w14:paraId="1319FC1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MRS63</w:t>
            </w:r>
          </w:p>
        </w:tc>
        <w:tc>
          <w:tcPr>
            <w:tcW w:w="3544" w:type="dxa"/>
            <w:vAlign w:val="top"/>
          </w:tcPr>
          <w:p w14:paraId="66E7DEE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Cast-In-Place Piles</w:t>
            </w:r>
          </w:p>
        </w:tc>
        <w:tc>
          <w:tcPr>
            <w:tcW w:w="850" w:type="dxa"/>
          </w:tcPr>
          <w:p w14:paraId="685F561A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2C770BE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1031F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59F8D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2A8B3DF" w14:textId="77777777" w:rsidTr="007A7E63">
        <w:trPr>
          <w:cantSplit/>
        </w:trPr>
        <w:tc>
          <w:tcPr>
            <w:tcW w:w="1271" w:type="dxa"/>
            <w:vAlign w:val="top"/>
          </w:tcPr>
          <w:p w14:paraId="7F85835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MRTS63</w:t>
            </w:r>
          </w:p>
        </w:tc>
        <w:tc>
          <w:tcPr>
            <w:tcW w:w="3544" w:type="dxa"/>
            <w:vAlign w:val="top"/>
          </w:tcPr>
          <w:p w14:paraId="400BE43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Cast-In-Place Piles</w:t>
            </w:r>
          </w:p>
        </w:tc>
        <w:tc>
          <w:tcPr>
            <w:tcW w:w="850" w:type="dxa"/>
          </w:tcPr>
          <w:p w14:paraId="233EDC89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D9F435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E75D1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43E9FD5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AACD842" w14:textId="77777777" w:rsidTr="007A7E63">
        <w:trPr>
          <w:cantSplit/>
        </w:trPr>
        <w:tc>
          <w:tcPr>
            <w:tcW w:w="1271" w:type="dxa"/>
            <w:vAlign w:val="top"/>
          </w:tcPr>
          <w:p w14:paraId="1D092D8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MRS63A</w:t>
            </w:r>
          </w:p>
        </w:tc>
        <w:tc>
          <w:tcPr>
            <w:tcW w:w="3544" w:type="dxa"/>
            <w:vAlign w:val="top"/>
          </w:tcPr>
          <w:p w14:paraId="0423904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Piles for Ancillary Structures</w:t>
            </w:r>
          </w:p>
        </w:tc>
        <w:tc>
          <w:tcPr>
            <w:tcW w:w="850" w:type="dxa"/>
          </w:tcPr>
          <w:p w14:paraId="63619E52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3039D0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AC35A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5939A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C459D8A" w14:textId="77777777" w:rsidTr="007A7E63">
        <w:trPr>
          <w:cantSplit/>
        </w:trPr>
        <w:tc>
          <w:tcPr>
            <w:tcW w:w="1271" w:type="dxa"/>
            <w:vAlign w:val="top"/>
          </w:tcPr>
          <w:p w14:paraId="03F156B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MRTS63A</w:t>
            </w:r>
          </w:p>
        </w:tc>
        <w:tc>
          <w:tcPr>
            <w:tcW w:w="3544" w:type="dxa"/>
            <w:vAlign w:val="top"/>
          </w:tcPr>
          <w:p w14:paraId="5C984BD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Piles for Ancillary Structures</w:t>
            </w:r>
          </w:p>
        </w:tc>
        <w:tc>
          <w:tcPr>
            <w:tcW w:w="850" w:type="dxa"/>
          </w:tcPr>
          <w:p w14:paraId="59A1B0F9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2B0F19B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D59A85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9AFF6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81FD5" w:rsidRPr="009828EE" w14:paraId="3601B0D2" w14:textId="77777777" w:rsidTr="007A7E63">
        <w:trPr>
          <w:cantSplit/>
        </w:trPr>
        <w:tc>
          <w:tcPr>
            <w:tcW w:w="1271" w:type="dxa"/>
            <w:vAlign w:val="top"/>
          </w:tcPr>
          <w:p w14:paraId="35B97FBD" w14:textId="77777777" w:rsidR="00A81FD5" w:rsidRPr="009828EE" w:rsidRDefault="00A81FD5" w:rsidP="00D44AC9">
            <w:pPr>
              <w:pStyle w:val="TableBodyTextsmall"/>
              <w:keepNext w:val="0"/>
              <w:keepLines w:val="0"/>
            </w:pPr>
            <w:r w:rsidRPr="009828EE">
              <w:t>MRS64</w:t>
            </w:r>
          </w:p>
        </w:tc>
        <w:tc>
          <w:tcPr>
            <w:tcW w:w="3544" w:type="dxa"/>
            <w:vAlign w:val="top"/>
          </w:tcPr>
          <w:p w14:paraId="28664FE0" w14:textId="77777777" w:rsidR="00A81FD5" w:rsidRPr="009828EE" w:rsidRDefault="00A81FD5" w:rsidP="00D44AC9">
            <w:pPr>
              <w:pStyle w:val="TableBodyTextsmall"/>
              <w:keepNext w:val="0"/>
              <w:keepLines w:val="0"/>
            </w:pPr>
            <w:r w:rsidRPr="009828EE">
              <w:t>Driven Tubular Steel Piles (with reinforced concrete pile shaft)</w:t>
            </w:r>
          </w:p>
        </w:tc>
        <w:tc>
          <w:tcPr>
            <w:tcW w:w="850" w:type="dxa"/>
          </w:tcPr>
          <w:p w14:paraId="78131286" w14:textId="77777777" w:rsidR="00A81FD5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0EBA89D5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465A44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701AAC9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A81FD5" w:rsidRPr="009828EE" w14:paraId="1F400266" w14:textId="77777777" w:rsidTr="007A7E63">
        <w:trPr>
          <w:cantSplit/>
        </w:trPr>
        <w:tc>
          <w:tcPr>
            <w:tcW w:w="1271" w:type="dxa"/>
            <w:vAlign w:val="top"/>
          </w:tcPr>
          <w:p w14:paraId="79E92CEC" w14:textId="77777777" w:rsidR="00A81FD5" w:rsidRPr="009828EE" w:rsidRDefault="00A81FD5" w:rsidP="00D44AC9">
            <w:pPr>
              <w:pStyle w:val="TableBodyTextsmall"/>
              <w:keepNext w:val="0"/>
              <w:keepLines w:val="0"/>
            </w:pPr>
            <w:r w:rsidRPr="009828EE">
              <w:t>MRTS64</w:t>
            </w:r>
          </w:p>
        </w:tc>
        <w:tc>
          <w:tcPr>
            <w:tcW w:w="3544" w:type="dxa"/>
            <w:vAlign w:val="top"/>
          </w:tcPr>
          <w:p w14:paraId="016D4243" w14:textId="77777777" w:rsidR="00A81FD5" w:rsidRPr="009828EE" w:rsidRDefault="00A81FD5" w:rsidP="00D44AC9">
            <w:pPr>
              <w:pStyle w:val="TableBodyTextsmall"/>
              <w:keepNext w:val="0"/>
              <w:keepLines w:val="0"/>
            </w:pPr>
            <w:r w:rsidRPr="009828EE">
              <w:t>Driven Tubular Steel Piles (with reinforced concrete pile shaft)</w:t>
            </w:r>
          </w:p>
        </w:tc>
        <w:tc>
          <w:tcPr>
            <w:tcW w:w="850" w:type="dxa"/>
          </w:tcPr>
          <w:p w14:paraId="5793C6CD" w14:textId="77777777" w:rsidR="00A81FD5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5B3E84BB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76F292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448F73" w14:textId="77777777" w:rsidR="00A81FD5" w:rsidRPr="009828EE" w:rsidRDefault="00A81FD5" w:rsidP="00D44AC9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362B7" w:rsidRPr="009828EE" w14:paraId="0109225D" w14:textId="77777777" w:rsidTr="007A7E63">
        <w:trPr>
          <w:cantSplit/>
        </w:trPr>
        <w:tc>
          <w:tcPr>
            <w:tcW w:w="1271" w:type="dxa"/>
            <w:vAlign w:val="top"/>
          </w:tcPr>
          <w:p w14:paraId="75A8D1CD" w14:textId="77777777" w:rsidR="00F362B7" w:rsidRPr="009828EE" w:rsidRDefault="00F362B7" w:rsidP="00D44AC9">
            <w:pPr>
              <w:pStyle w:val="TableBodyTextsmall"/>
              <w:keepNext w:val="0"/>
              <w:keepLines w:val="0"/>
            </w:pPr>
            <w:r w:rsidRPr="009828EE">
              <w:t>MRS65</w:t>
            </w:r>
          </w:p>
        </w:tc>
        <w:tc>
          <w:tcPr>
            <w:tcW w:w="3544" w:type="dxa"/>
            <w:vAlign w:val="top"/>
          </w:tcPr>
          <w:p w14:paraId="6885A200" w14:textId="77777777" w:rsidR="00F362B7" w:rsidRPr="009828EE" w:rsidRDefault="00F362B7" w:rsidP="00D44AC9">
            <w:pPr>
              <w:pStyle w:val="TableBodyTextsmall"/>
              <w:keepNext w:val="0"/>
              <w:keepLines w:val="0"/>
            </w:pPr>
            <w:r w:rsidRPr="009828EE">
              <w:t>Precast Prestressed Concrete Piles</w:t>
            </w:r>
          </w:p>
        </w:tc>
        <w:tc>
          <w:tcPr>
            <w:tcW w:w="850" w:type="dxa"/>
          </w:tcPr>
          <w:p w14:paraId="69A4D601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73B2D5CD" w14:textId="77777777" w:rsidR="00F362B7" w:rsidRPr="009828EE" w:rsidRDefault="00F362B7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EC119D4" w14:textId="77777777" w:rsidR="00F362B7" w:rsidRPr="009828EE" w:rsidRDefault="00F362B7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089356" w14:textId="77777777" w:rsidR="00F362B7" w:rsidRPr="009828EE" w:rsidRDefault="00F362B7" w:rsidP="00D44AC9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F362B7" w:rsidRPr="009828EE" w14:paraId="4F51363E" w14:textId="77777777" w:rsidTr="007A7E63">
        <w:trPr>
          <w:cantSplit/>
        </w:trPr>
        <w:tc>
          <w:tcPr>
            <w:tcW w:w="1271" w:type="dxa"/>
            <w:vAlign w:val="top"/>
          </w:tcPr>
          <w:p w14:paraId="5677EE4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MRTS65</w:t>
            </w:r>
          </w:p>
        </w:tc>
        <w:tc>
          <w:tcPr>
            <w:tcW w:w="3544" w:type="dxa"/>
            <w:vAlign w:val="top"/>
          </w:tcPr>
          <w:p w14:paraId="51FCDE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Precast Prestressed Concrete Piles</w:t>
            </w:r>
          </w:p>
        </w:tc>
        <w:tc>
          <w:tcPr>
            <w:tcW w:w="850" w:type="dxa"/>
          </w:tcPr>
          <w:p w14:paraId="6CFF2ECF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14B3A99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7D0EF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17B329A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425D178" w14:textId="77777777" w:rsidTr="007A7E63">
        <w:trPr>
          <w:cantSplit/>
        </w:trPr>
        <w:tc>
          <w:tcPr>
            <w:tcW w:w="1271" w:type="dxa"/>
            <w:vAlign w:val="top"/>
          </w:tcPr>
          <w:p w14:paraId="799AD52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MRS66</w:t>
            </w:r>
          </w:p>
        </w:tc>
        <w:tc>
          <w:tcPr>
            <w:tcW w:w="3544" w:type="dxa"/>
            <w:vAlign w:val="top"/>
          </w:tcPr>
          <w:p w14:paraId="43F0BAF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Driven Steel Piles</w:t>
            </w:r>
          </w:p>
        </w:tc>
        <w:tc>
          <w:tcPr>
            <w:tcW w:w="850" w:type="dxa"/>
          </w:tcPr>
          <w:p w14:paraId="0542A387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888322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F9FB2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241AD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2F5AF6D" w14:textId="77777777" w:rsidTr="007A7E63">
        <w:trPr>
          <w:cantSplit/>
        </w:trPr>
        <w:tc>
          <w:tcPr>
            <w:tcW w:w="1271" w:type="dxa"/>
            <w:vAlign w:val="top"/>
          </w:tcPr>
          <w:p w14:paraId="09E1A0A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MRTS66</w:t>
            </w:r>
          </w:p>
        </w:tc>
        <w:tc>
          <w:tcPr>
            <w:tcW w:w="3544" w:type="dxa"/>
            <w:vAlign w:val="top"/>
          </w:tcPr>
          <w:p w14:paraId="2FDC885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Driven Steel Piles</w:t>
            </w:r>
          </w:p>
        </w:tc>
        <w:tc>
          <w:tcPr>
            <w:tcW w:w="850" w:type="dxa"/>
          </w:tcPr>
          <w:p w14:paraId="3A669C56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0D88745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E348E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18709A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4E65A3E" w14:textId="77777777" w:rsidTr="007A7E63">
        <w:trPr>
          <w:cantSplit/>
        </w:trPr>
        <w:tc>
          <w:tcPr>
            <w:tcW w:w="1271" w:type="dxa"/>
            <w:vAlign w:val="top"/>
          </w:tcPr>
          <w:p w14:paraId="1657BD3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MRS68</w:t>
            </w:r>
          </w:p>
        </w:tc>
        <w:tc>
          <w:tcPr>
            <w:tcW w:w="3544" w:type="dxa"/>
            <w:vAlign w:val="top"/>
          </w:tcPr>
          <w:p w14:paraId="3F01DD6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Dynamic Testing of Piles</w:t>
            </w:r>
          </w:p>
        </w:tc>
        <w:tc>
          <w:tcPr>
            <w:tcW w:w="850" w:type="dxa"/>
          </w:tcPr>
          <w:p w14:paraId="4597F277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13D99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3A384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8EEB5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2A77E10" w14:textId="77777777" w:rsidTr="007A7E63">
        <w:trPr>
          <w:cantSplit/>
        </w:trPr>
        <w:tc>
          <w:tcPr>
            <w:tcW w:w="1271" w:type="dxa"/>
            <w:vAlign w:val="top"/>
          </w:tcPr>
          <w:p w14:paraId="5420D1D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MRTS68</w:t>
            </w:r>
          </w:p>
        </w:tc>
        <w:tc>
          <w:tcPr>
            <w:tcW w:w="3544" w:type="dxa"/>
            <w:vAlign w:val="top"/>
          </w:tcPr>
          <w:p w14:paraId="0A20073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Dynamic Testing of Piles</w:t>
            </w:r>
          </w:p>
        </w:tc>
        <w:tc>
          <w:tcPr>
            <w:tcW w:w="850" w:type="dxa"/>
          </w:tcPr>
          <w:p w14:paraId="09C1B375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70E474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D0417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56D06B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787D623" w14:textId="77777777" w:rsidTr="007A7E63">
        <w:trPr>
          <w:cantSplit/>
        </w:trPr>
        <w:tc>
          <w:tcPr>
            <w:tcW w:w="1271" w:type="dxa"/>
            <w:vAlign w:val="top"/>
          </w:tcPr>
          <w:p w14:paraId="5E9BEEA6" w14:textId="77777777" w:rsidR="00F362B7" w:rsidRPr="009828EE" w:rsidRDefault="00F362B7" w:rsidP="001C1F41">
            <w:pPr>
              <w:pStyle w:val="TableBodyTextsmall"/>
              <w:widowControl w:val="0"/>
            </w:pPr>
            <w:r w:rsidRPr="009828EE">
              <w:t>MRS70</w:t>
            </w:r>
          </w:p>
        </w:tc>
        <w:tc>
          <w:tcPr>
            <w:tcW w:w="3544" w:type="dxa"/>
            <w:vAlign w:val="top"/>
          </w:tcPr>
          <w:p w14:paraId="1F1F310C" w14:textId="77777777" w:rsidR="00F362B7" w:rsidRPr="009828EE" w:rsidRDefault="00F362B7" w:rsidP="001C1F41">
            <w:pPr>
              <w:pStyle w:val="TableBodyTextsmall"/>
              <w:widowControl w:val="0"/>
            </w:pPr>
            <w:r w:rsidRPr="009828EE">
              <w:t>Concrete</w:t>
            </w:r>
          </w:p>
        </w:tc>
        <w:tc>
          <w:tcPr>
            <w:tcW w:w="850" w:type="dxa"/>
          </w:tcPr>
          <w:p w14:paraId="0AA94B91" w14:textId="60112375" w:rsidR="00F362B7" w:rsidRPr="00695139" w:rsidRDefault="00FE6E16" w:rsidP="001C1F41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1BC4A19D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178D6C1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D39854" w14:textId="77777777" w:rsidR="00F362B7" w:rsidRPr="009828EE" w:rsidRDefault="00F362B7" w:rsidP="001C1F41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02184A33" w14:textId="77777777" w:rsidTr="007A7E63">
        <w:trPr>
          <w:cantSplit/>
        </w:trPr>
        <w:tc>
          <w:tcPr>
            <w:tcW w:w="1271" w:type="dxa"/>
            <w:vAlign w:val="top"/>
          </w:tcPr>
          <w:p w14:paraId="512ECDD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MRTS70</w:t>
            </w:r>
          </w:p>
        </w:tc>
        <w:tc>
          <w:tcPr>
            <w:tcW w:w="3544" w:type="dxa"/>
            <w:vAlign w:val="top"/>
          </w:tcPr>
          <w:p w14:paraId="0B9C664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Concrete</w:t>
            </w:r>
          </w:p>
        </w:tc>
        <w:tc>
          <w:tcPr>
            <w:tcW w:w="850" w:type="dxa"/>
          </w:tcPr>
          <w:p w14:paraId="0A0BDD0D" w14:textId="6AC24234" w:rsidR="00F362B7" w:rsidRPr="00695139" w:rsidRDefault="00FE6E1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042C04D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C303D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768D5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78D2855" w14:textId="77777777" w:rsidTr="007A7E63">
        <w:trPr>
          <w:cantSplit/>
        </w:trPr>
        <w:tc>
          <w:tcPr>
            <w:tcW w:w="1271" w:type="dxa"/>
            <w:vAlign w:val="top"/>
          </w:tcPr>
          <w:p w14:paraId="78E33E0C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t>MRS71</w:t>
            </w:r>
          </w:p>
        </w:tc>
        <w:tc>
          <w:tcPr>
            <w:tcW w:w="3544" w:type="dxa"/>
            <w:vAlign w:val="top"/>
          </w:tcPr>
          <w:p w14:paraId="40D0430E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t>Reinforcing Steel</w:t>
            </w:r>
          </w:p>
        </w:tc>
        <w:tc>
          <w:tcPr>
            <w:tcW w:w="850" w:type="dxa"/>
          </w:tcPr>
          <w:p w14:paraId="10A941D6" w14:textId="712B656E" w:rsidR="00F362B7" w:rsidRPr="00695139" w:rsidRDefault="009828EE" w:rsidP="007A5710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484F68BD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71E4C4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161FF55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228E5886" w14:textId="77777777" w:rsidTr="00DB5A7A">
        <w:trPr>
          <w:cantSplit/>
        </w:trPr>
        <w:tc>
          <w:tcPr>
            <w:tcW w:w="1271" w:type="dxa"/>
            <w:vAlign w:val="top"/>
          </w:tcPr>
          <w:p w14:paraId="7D51378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MRTS71</w:t>
            </w:r>
          </w:p>
        </w:tc>
        <w:tc>
          <w:tcPr>
            <w:tcW w:w="3544" w:type="dxa"/>
            <w:vAlign w:val="top"/>
          </w:tcPr>
          <w:p w14:paraId="2FCBBFD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Reinforcing Steel</w:t>
            </w:r>
          </w:p>
        </w:tc>
        <w:tc>
          <w:tcPr>
            <w:tcW w:w="850" w:type="dxa"/>
          </w:tcPr>
          <w:p w14:paraId="368C2CF8" w14:textId="71A2F96C" w:rsidR="00F362B7" w:rsidRPr="00695139" w:rsidRDefault="009828EE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3AA5FBF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CBFEC5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DB0652" w14:textId="77777777" w:rsidR="00F362B7" w:rsidRPr="009828EE" w:rsidRDefault="00F362B7" w:rsidP="00DB5A7A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2DEFB38A" w14:textId="77777777" w:rsidTr="007A7E63">
        <w:trPr>
          <w:cantSplit/>
        </w:trPr>
        <w:tc>
          <w:tcPr>
            <w:tcW w:w="1271" w:type="dxa"/>
            <w:vAlign w:val="top"/>
          </w:tcPr>
          <w:p w14:paraId="49E6D34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MRS72</w:t>
            </w:r>
          </w:p>
        </w:tc>
        <w:tc>
          <w:tcPr>
            <w:tcW w:w="3544" w:type="dxa"/>
            <w:vAlign w:val="top"/>
          </w:tcPr>
          <w:p w14:paraId="37438F3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Manufacture of Precast Concrete Elements</w:t>
            </w:r>
          </w:p>
        </w:tc>
        <w:tc>
          <w:tcPr>
            <w:tcW w:w="850" w:type="dxa"/>
          </w:tcPr>
          <w:p w14:paraId="35DA6E66" w14:textId="77777777" w:rsidR="00F362B7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17CA201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03DCE7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25DF2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265204D" w14:textId="77777777" w:rsidTr="007A7E63">
        <w:trPr>
          <w:cantSplit/>
        </w:trPr>
        <w:tc>
          <w:tcPr>
            <w:tcW w:w="1271" w:type="dxa"/>
            <w:vAlign w:val="top"/>
          </w:tcPr>
          <w:p w14:paraId="5FC7881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MRTS72</w:t>
            </w:r>
          </w:p>
        </w:tc>
        <w:tc>
          <w:tcPr>
            <w:tcW w:w="3544" w:type="dxa"/>
            <w:vAlign w:val="top"/>
          </w:tcPr>
          <w:p w14:paraId="04BC440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Manufacture of Precast Concrete Elements</w:t>
            </w:r>
          </w:p>
        </w:tc>
        <w:tc>
          <w:tcPr>
            <w:tcW w:w="850" w:type="dxa"/>
          </w:tcPr>
          <w:p w14:paraId="458A9570" w14:textId="77777777" w:rsidR="00F362B7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7093BBC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98D10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98223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DD82572" w14:textId="77777777" w:rsidTr="007A7E63">
        <w:trPr>
          <w:cantSplit/>
        </w:trPr>
        <w:tc>
          <w:tcPr>
            <w:tcW w:w="1271" w:type="dxa"/>
            <w:vAlign w:val="top"/>
          </w:tcPr>
          <w:p w14:paraId="1C94E3B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MRTS73</w:t>
            </w:r>
          </w:p>
        </w:tc>
        <w:tc>
          <w:tcPr>
            <w:tcW w:w="3544" w:type="dxa"/>
            <w:vAlign w:val="top"/>
          </w:tcPr>
          <w:p w14:paraId="16F1CB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Manufacture of Prestressed Concrete Members and Stressing Units</w:t>
            </w:r>
          </w:p>
        </w:tc>
        <w:tc>
          <w:tcPr>
            <w:tcW w:w="850" w:type="dxa"/>
          </w:tcPr>
          <w:p w14:paraId="551C11FB" w14:textId="77777777" w:rsidR="00F362B7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30EAB7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79D099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85609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D2B5017" w14:textId="77777777" w:rsidTr="007A7E63">
        <w:trPr>
          <w:cantSplit/>
        </w:trPr>
        <w:tc>
          <w:tcPr>
            <w:tcW w:w="1271" w:type="dxa"/>
            <w:vAlign w:val="top"/>
          </w:tcPr>
          <w:p w14:paraId="6821926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MRS74</w:t>
            </w:r>
          </w:p>
        </w:tc>
        <w:tc>
          <w:tcPr>
            <w:tcW w:w="3544" w:type="dxa"/>
            <w:vAlign w:val="top"/>
          </w:tcPr>
          <w:p w14:paraId="6AF978C4" w14:textId="19375577" w:rsidR="00F362B7" w:rsidRPr="009828EE" w:rsidRDefault="00582C53" w:rsidP="00D44AC9">
            <w:pPr>
              <w:pStyle w:val="TableBodyTextsmall"/>
              <w:keepNext w:val="0"/>
              <w:keepLines w:val="0"/>
              <w:widowControl w:val="0"/>
            </w:pPr>
            <w:r>
              <w:t>Supply and Erection of Prestressed Concrete Deck Units, Kerb Units and Winged Planks</w:t>
            </w:r>
          </w:p>
        </w:tc>
        <w:tc>
          <w:tcPr>
            <w:tcW w:w="850" w:type="dxa"/>
          </w:tcPr>
          <w:p w14:paraId="7F9AD5C2" w14:textId="7253543B" w:rsidR="00F362B7" w:rsidRPr="00695139" w:rsidRDefault="00BD31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72077CA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469C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EC595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21A5236" w14:textId="77777777" w:rsidTr="007A7E63">
        <w:trPr>
          <w:cantSplit/>
        </w:trPr>
        <w:tc>
          <w:tcPr>
            <w:tcW w:w="1271" w:type="dxa"/>
            <w:vAlign w:val="top"/>
          </w:tcPr>
          <w:p w14:paraId="61AC702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MRTS74</w:t>
            </w:r>
          </w:p>
        </w:tc>
        <w:tc>
          <w:tcPr>
            <w:tcW w:w="3544" w:type="dxa"/>
            <w:vAlign w:val="top"/>
          </w:tcPr>
          <w:p w14:paraId="2F565970" w14:textId="065E9C87" w:rsidR="00F362B7" w:rsidRPr="009828EE" w:rsidRDefault="00582C53" w:rsidP="00D44AC9">
            <w:pPr>
              <w:pStyle w:val="TableBodyTextsmall"/>
              <w:keepNext w:val="0"/>
              <w:keepLines w:val="0"/>
              <w:widowControl w:val="0"/>
            </w:pPr>
            <w:r>
              <w:t>Supply and Erection of Prestressed Concrete Deck Units, Kerb Units and Winged Planks</w:t>
            </w:r>
          </w:p>
        </w:tc>
        <w:tc>
          <w:tcPr>
            <w:tcW w:w="850" w:type="dxa"/>
          </w:tcPr>
          <w:p w14:paraId="1EB1E10D" w14:textId="1B589BE7" w:rsidR="00F362B7" w:rsidRPr="00695139" w:rsidRDefault="00BD31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29136E8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8379A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3DF8C6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266A3D7" w14:textId="77777777" w:rsidTr="007A7E63">
        <w:trPr>
          <w:cantSplit/>
        </w:trPr>
        <w:tc>
          <w:tcPr>
            <w:tcW w:w="1271" w:type="dxa"/>
            <w:vAlign w:val="top"/>
          </w:tcPr>
          <w:p w14:paraId="26D0D92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MRS75</w:t>
            </w:r>
          </w:p>
        </w:tc>
        <w:tc>
          <w:tcPr>
            <w:tcW w:w="3544" w:type="dxa"/>
            <w:vAlign w:val="top"/>
          </w:tcPr>
          <w:p w14:paraId="352695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Prestressed Concrete Girders</w:t>
            </w:r>
          </w:p>
        </w:tc>
        <w:tc>
          <w:tcPr>
            <w:tcW w:w="850" w:type="dxa"/>
          </w:tcPr>
          <w:p w14:paraId="2453E971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22F5D2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E16925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F8EB4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3AAA122" w14:textId="77777777" w:rsidTr="007A7E63">
        <w:trPr>
          <w:cantSplit/>
        </w:trPr>
        <w:tc>
          <w:tcPr>
            <w:tcW w:w="1271" w:type="dxa"/>
            <w:vAlign w:val="top"/>
          </w:tcPr>
          <w:p w14:paraId="06A8268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MRTS75</w:t>
            </w:r>
          </w:p>
        </w:tc>
        <w:tc>
          <w:tcPr>
            <w:tcW w:w="3544" w:type="dxa"/>
            <w:vAlign w:val="top"/>
          </w:tcPr>
          <w:p w14:paraId="7BDBD8F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Prestressed Concrete Girders</w:t>
            </w:r>
          </w:p>
        </w:tc>
        <w:tc>
          <w:tcPr>
            <w:tcW w:w="850" w:type="dxa"/>
          </w:tcPr>
          <w:p w14:paraId="3C1EA111" w14:textId="77777777" w:rsidR="00F362B7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F362B7" w:rsidRPr="00695139">
              <w:rPr>
                <w:sz w:val="18"/>
                <w:szCs w:val="18"/>
              </w:rPr>
              <w:t>/1</w:t>
            </w:r>
            <w:r w:rsidRPr="0069513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E15EB6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F4D3A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6812E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7AAFB39" w14:textId="77777777" w:rsidTr="007A7E63">
        <w:trPr>
          <w:cantSplit/>
        </w:trPr>
        <w:tc>
          <w:tcPr>
            <w:tcW w:w="1271" w:type="dxa"/>
            <w:vAlign w:val="top"/>
          </w:tcPr>
          <w:p w14:paraId="63F44E1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MRS76</w:t>
            </w:r>
          </w:p>
        </w:tc>
        <w:tc>
          <w:tcPr>
            <w:tcW w:w="3544" w:type="dxa"/>
            <w:vAlign w:val="top"/>
          </w:tcPr>
          <w:p w14:paraId="2E63F5A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Steel Girders</w:t>
            </w:r>
          </w:p>
        </w:tc>
        <w:tc>
          <w:tcPr>
            <w:tcW w:w="850" w:type="dxa"/>
          </w:tcPr>
          <w:p w14:paraId="4BD333AC" w14:textId="77777777" w:rsidR="00F362B7" w:rsidRPr="00695139" w:rsidRDefault="00D92F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03/19</w:t>
            </w:r>
          </w:p>
        </w:tc>
        <w:tc>
          <w:tcPr>
            <w:tcW w:w="1134" w:type="dxa"/>
          </w:tcPr>
          <w:p w14:paraId="007235F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88BF39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0D5CB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E7B38" w:rsidRPr="009828EE" w14:paraId="50D8AA84" w14:textId="77777777" w:rsidTr="00AB4B17">
        <w:trPr>
          <w:cantSplit/>
        </w:trPr>
        <w:tc>
          <w:tcPr>
            <w:tcW w:w="1271" w:type="dxa"/>
            <w:vAlign w:val="top"/>
          </w:tcPr>
          <w:p w14:paraId="5574A7A0" w14:textId="77777777" w:rsidR="006E7B38" w:rsidRPr="009828EE" w:rsidRDefault="006E7B38" w:rsidP="006E7B38">
            <w:pPr>
              <w:pStyle w:val="TableBodyTextsmall"/>
              <w:keepNext w:val="0"/>
              <w:keepLines w:val="0"/>
              <w:widowControl w:val="0"/>
            </w:pPr>
            <w:r w:rsidRPr="009828EE">
              <w:t>MRTS76</w:t>
            </w:r>
          </w:p>
        </w:tc>
        <w:tc>
          <w:tcPr>
            <w:tcW w:w="3544" w:type="dxa"/>
            <w:vAlign w:val="top"/>
          </w:tcPr>
          <w:p w14:paraId="774F90DE" w14:textId="77777777" w:rsidR="006E7B38" w:rsidRPr="009828EE" w:rsidRDefault="006E7B38" w:rsidP="006E7B38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Steel Girders</w:t>
            </w:r>
          </w:p>
        </w:tc>
        <w:tc>
          <w:tcPr>
            <w:tcW w:w="850" w:type="dxa"/>
          </w:tcPr>
          <w:p w14:paraId="42759C7E" w14:textId="77777777" w:rsidR="006E7B38" w:rsidRPr="00695139" w:rsidRDefault="006E7B38" w:rsidP="006E7B38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03/19</w:t>
            </w:r>
          </w:p>
        </w:tc>
        <w:tc>
          <w:tcPr>
            <w:tcW w:w="1134" w:type="dxa"/>
          </w:tcPr>
          <w:p w14:paraId="350173C0" w14:textId="77777777" w:rsidR="006E7B38" w:rsidRPr="009828EE" w:rsidRDefault="006E7B38" w:rsidP="006E7B38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C26EC2" w14:textId="77777777" w:rsidR="006E7B38" w:rsidRPr="009828EE" w:rsidRDefault="006E7B38" w:rsidP="006E7B38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1FD26F" w14:textId="77777777" w:rsidR="006E7B38" w:rsidRPr="009828EE" w:rsidRDefault="006E7B38" w:rsidP="006E7B38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E472439" w14:textId="77777777" w:rsidTr="007A7E63">
        <w:trPr>
          <w:cantSplit/>
        </w:trPr>
        <w:tc>
          <w:tcPr>
            <w:tcW w:w="1271" w:type="dxa"/>
            <w:vAlign w:val="top"/>
          </w:tcPr>
          <w:p w14:paraId="23125AA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MRS77</w:t>
            </w:r>
          </w:p>
        </w:tc>
        <w:tc>
          <w:tcPr>
            <w:tcW w:w="3544" w:type="dxa"/>
            <w:vAlign w:val="top"/>
          </w:tcPr>
          <w:p w14:paraId="122C843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Deck</w:t>
            </w:r>
          </w:p>
        </w:tc>
        <w:tc>
          <w:tcPr>
            <w:tcW w:w="850" w:type="dxa"/>
          </w:tcPr>
          <w:p w14:paraId="50D84F99" w14:textId="77777777" w:rsidR="00F362B7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15728DD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B7D16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E9895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EF2016D" w14:textId="77777777" w:rsidTr="007A7E63">
        <w:trPr>
          <w:cantSplit/>
        </w:trPr>
        <w:tc>
          <w:tcPr>
            <w:tcW w:w="1271" w:type="dxa"/>
            <w:vAlign w:val="top"/>
          </w:tcPr>
          <w:p w14:paraId="0A4599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MRTS77</w:t>
            </w:r>
          </w:p>
        </w:tc>
        <w:tc>
          <w:tcPr>
            <w:tcW w:w="3544" w:type="dxa"/>
            <w:vAlign w:val="top"/>
          </w:tcPr>
          <w:p w14:paraId="2B1C4BE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Deck</w:t>
            </w:r>
          </w:p>
        </w:tc>
        <w:tc>
          <w:tcPr>
            <w:tcW w:w="850" w:type="dxa"/>
          </w:tcPr>
          <w:p w14:paraId="7798E489" w14:textId="77777777" w:rsidR="00F362B7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3F84532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76007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13FCA92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A4324B8" w14:textId="77777777" w:rsidTr="007A7E63">
        <w:trPr>
          <w:cantSplit/>
        </w:trPr>
        <w:tc>
          <w:tcPr>
            <w:tcW w:w="1271" w:type="dxa"/>
            <w:vAlign w:val="top"/>
          </w:tcPr>
          <w:p w14:paraId="052D9EA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MRTS78</w:t>
            </w:r>
          </w:p>
        </w:tc>
        <w:tc>
          <w:tcPr>
            <w:tcW w:w="3544" w:type="dxa"/>
            <w:vAlign w:val="top"/>
          </w:tcPr>
          <w:p w14:paraId="422BF6E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of Structural Steelwork</w:t>
            </w:r>
          </w:p>
        </w:tc>
        <w:tc>
          <w:tcPr>
            <w:tcW w:w="850" w:type="dxa"/>
          </w:tcPr>
          <w:p w14:paraId="2BAD043E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27889B1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B174C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8DABAF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1BA9434" w14:textId="77777777" w:rsidTr="007A7E63">
        <w:trPr>
          <w:cantSplit/>
        </w:trPr>
        <w:tc>
          <w:tcPr>
            <w:tcW w:w="1271" w:type="dxa"/>
            <w:vAlign w:val="top"/>
          </w:tcPr>
          <w:p w14:paraId="3CE466E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MRTS78A</w:t>
            </w:r>
          </w:p>
        </w:tc>
        <w:tc>
          <w:tcPr>
            <w:tcW w:w="3544" w:type="dxa"/>
            <w:vAlign w:val="top"/>
          </w:tcPr>
          <w:p w14:paraId="214CB7B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of Structural Stainless Steelwork</w:t>
            </w:r>
          </w:p>
        </w:tc>
        <w:tc>
          <w:tcPr>
            <w:tcW w:w="850" w:type="dxa"/>
          </w:tcPr>
          <w:p w14:paraId="17317EE4" w14:textId="1FB29AC4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60DDB14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3E65FA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EFB33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884DEE4" w14:textId="77777777" w:rsidTr="007A7E63">
        <w:trPr>
          <w:cantSplit/>
        </w:trPr>
        <w:tc>
          <w:tcPr>
            <w:tcW w:w="1271" w:type="dxa"/>
            <w:vAlign w:val="top"/>
          </w:tcPr>
          <w:p w14:paraId="5DD45F3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MRS79</w:t>
            </w:r>
          </w:p>
        </w:tc>
        <w:tc>
          <w:tcPr>
            <w:tcW w:w="3544" w:type="dxa"/>
            <w:vAlign w:val="top"/>
          </w:tcPr>
          <w:p w14:paraId="3755900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of Aluminium Components</w:t>
            </w:r>
          </w:p>
        </w:tc>
        <w:tc>
          <w:tcPr>
            <w:tcW w:w="850" w:type="dxa"/>
          </w:tcPr>
          <w:p w14:paraId="68834E95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106A958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F6348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490D0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1F0AF4E" w14:textId="77777777" w:rsidTr="007A7E63">
        <w:trPr>
          <w:cantSplit/>
        </w:trPr>
        <w:tc>
          <w:tcPr>
            <w:tcW w:w="1271" w:type="dxa"/>
            <w:vAlign w:val="top"/>
          </w:tcPr>
          <w:p w14:paraId="2C67B0A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MRTS79</w:t>
            </w:r>
          </w:p>
        </w:tc>
        <w:tc>
          <w:tcPr>
            <w:tcW w:w="3544" w:type="dxa"/>
            <w:vAlign w:val="top"/>
          </w:tcPr>
          <w:p w14:paraId="20F1297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of Aluminium Components</w:t>
            </w:r>
          </w:p>
        </w:tc>
        <w:tc>
          <w:tcPr>
            <w:tcW w:w="850" w:type="dxa"/>
          </w:tcPr>
          <w:p w14:paraId="5ECFE363" w14:textId="21E81E28" w:rsidR="00F362B7" w:rsidRPr="00695139" w:rsidRDefault="003E7B24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6853392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BC4BED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D971D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BA08E50" w14:textId="77777777" w:rsidTr="007A7E63">
        <w:trPr>
          <w:cantSplit/>
        </w:trPr>
        <w:tc>
          <w:tcPr>
            <w:tcW w:w="1271" w:type="dxa"/>
            <w:vAlign w:val="top"/>
          </w:tcPr>
          <w:p w14:paraId="2981FC4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MRS80</w:t>
            </w:r>
          </w:p>
        </w:tc>
        <w:tc>
          <w:tcPr>
            <w:tcW w:w="3544" w:type="dxa"/>
            <w:vAlign w:val="top"/>
          </w:tcPr>
          <w:p w14:paraId="7AB831C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Bridge Barrier</w:t>
            </w:r>
          </w:p>
        </w:tc>
        <w:tc>
          <w:tcPr>
            <w:tcW w:w="850" w:type="dxa"/>
          </w:tcPr>
          <w:p w14:paraId="075B1835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CBC6C9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9FA82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F041B8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F8836D7" w14:textId="77777777" w:rsidTr="007A7E63">
        <w:trPr>
          <w:cantSplit/>
        </w:trPr>
        <w:tc>
          <w:tcPr>
            <w:tcW w:w="1271" w:type="dxa"/>
            <w:vAlign w:val="top"/>
          </w:tcPr>
          <w:p w14:paraId="09807A7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MRTS80</w:t>
            </w:r>
          </w:p>
        </w:tc>
        <w:tc>
          <w:tcPr>
            <w:tcW w:w="3544" w:type="dxa"/>
            <w:vAlign w:val="top"/>
          </w:tcPr>
          <w:p w14:paraId="20E6F42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and Erection of Bridge Barrier</w:t>
            </w:r>
          </w:p>
        </w:tc>
        <w:tc>
          <w:tcPr>
            <w:tcW w:w="850" w:type="dxa"/>
          </w:tcPr>
          <w:p w14:paraId="57327774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61D88D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166E1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589B8E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57DC52B" w14:textId="77777777" w:rsidTr="007A7E63">
        <w:trPr>
          <w:cantSplit/>
        </w:trPr>
        <w:tc>
          <w:tcPr>
            <w:tcW w:w="1271" w:type="dxa"/>
            <w:vAlign w:val="top"/>
          </w:tcPr>
          <w:p w14:paraId="47AC88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MRS81</w:t>
            </w:r>
          </w:p>
        </w:tc>
        <w:tc>
          <w:tcPr>
            <w:tcW w:w="3544" w:type="dxa"/>
            <w:vAlign w:val="top"/>
          </w:tcPr>
          <w:p w14:paraId="40F60D0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Bearings</w:t>
            </w:r>
          </w:p>
        </w:tc>
        <w:tc>
          <w:tcPr>
            <w:tcW w:w="850" w:type="dxa"/>
          </w:tcPr>
          <w:p w14:paraId="3A5D8BB9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1C6001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FD471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9C4E8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4FEA449" w14:textId="77777777" w:rsidTr="007A7E63">
        <w:trPr>
          <w:cantSplit/>
        </w:trPr>
        <w:tc>
          <w:tcPr>
            <w:tcW w:w="1271" w:type="dxa"/>
            <w:vAlign w:val="top"/>
          </w:tcPr>
          <w:p w14:paraId="2501F5F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MRTS81</w:t>
            </w:r>
          </w:p>
        </w:tc>
        <w:tc>
          <w:tcPr>
            <w:tcW w:w="3544" w:type="dxa"/>
            <w:vAlign w:val="top"/>
          </w:tcPr>
          <w:p w14:paraId="5744C09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Bearings</w:t>
            </w:r>
          </w:p>
        </w:tc>
        <w:tc>
          <w:tcPr>
            <w:tcW w:w="850" w:type="dxa"/>
          </w:tcPr>
          <w:p w14:paraId="039C665A" w14:textId="77777777" w:rsidR="00F362B7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220F3ED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DEACE7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400926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8A3AC3F" w14:textId="77777777" w:rsidTr="007A7E63">
        <w:trPr>
          <w:cantSplit/>
        </w:trPr>
        <w:tc>
          <w:tcPr>
            <w:tcW w:w="1271" w:type="dxa"/>
            <w:vAlign w:val="top"/>
          </w:tcPr>
          <w:p w14:paraId="47F157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MRS81A</w:t>
            </w:r>
          </w:p>
        </w:tc>
        <w:tc>
          <w:tcPr>
            <w:tcW w:w="3544" w:type="dxa"/>
            <w:vAlign w:val="top"/>
          </w:tcPr>
          <w:p w14:paraId="10A40DC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Stainless Steel Bridge Bearings</w:t>
            </w:r>
          </w:p>
        </w:tc>
        <w:tc>
          <w:tcPr>
            <w:tcW w:w="850" w:type="dxa"/>
          </w:tcPr>
          <w:p w14:paraId="00B105D4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22393F8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946E9A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07E4ED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30CB3F5" w14:textId="77777777" w:rsidTr="007A7E63">
        <w:trPr>
          <w:cantSplit/>
        </w:trPr>
        <w:tc>
          <w:tcPr>
            <w:tcW w:w="1271" w:type="dxa"/>
            <w:vAlign w:val="top"/>
          </w:tcPr>
          <w:p w14:paraId="0A139AB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MRTS81A</w:t>
            </w:r>
          </w:p>
        </w:tc>
        <w:tc>
          <w:tcPr>
            <w:tcW w:w="3544" w:type="dxa"/>
            <w:vAlign w:val="top"/>
          </w:tcPr>
          <w:p w14:paraId="2D22E6B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Stainless Steel Bridge Bearings</w:t>
            </w:r>
          </w:p>
        </w:tc>
        <w:tc>
          <w:tcPr>
            <w:tcW w:w="850" w:type="dxa"/>
          </w:tcPr>
          <w:p w14:paraId="2EFA204C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CB5DC5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D2386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6CA1EC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E1AD4A6" w14:textId="77777777" w:rsidTr="007A7E63">
        <w:trPr>
          <w:cantSplit/>
        </w:trPr>
        <w:tc>
          <w:tcPr>
            <w:tcW w:w="1271" w:type="dxa"/>
            <w:vAlign w:val="top"/>
          </w:tcPr>
          <w:p w14:paraId="39607FC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MRS82</w:t>
            </w:r>
          </w:p>
        </w:tc>
        <w:tc>
          <w:tcPr>
            <w:tcW w:w="3544" w:type="dxa"/>
            <w:vAlign w:val="top"/>
          </w:tcPr>
          <w:p w14:paraId="461354A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Deck Expansion Joints</w:t>
            </w:r>
          </w:p>
        </w:tc>
        <w:tc>
          <w:tcPr>
            <w:tcW w:w="850" w:type="dxa"/>
          </w:tcPr>
          <w:p w14:paraId="6EA37690" w14:textId="77777777" w:rsidR="00F362B7" w:rsidRPr="00695139" w:rsidRDefault="001C1F4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100861B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9A20A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FE422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CB9DA3A" w14:textId="77777777" w:rsidTr="007A7E63">
        <w:trPr>
          <w:cantSplit/>
        </w:trPr>
        <w:tc>
          <w:tcPr>
            <w:tcW w:w="1271" w:type="dxa"/>
            <w:vAlign w:val="top"/>
          </w:tcPr>
          <w:p w14:paraId="465CC60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MRTS82</w:t>
            </w:r>
          </w:p>
        </w:tc>
        <w:tc>
          <w:tcPr>
            <w:tcW w:w="3544" w:type="dxa"/>
            <w:vAlign w:val="top"/>
          </w:tcPr>
          <w:p w14:paraId="7025358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Bridge Deck Expansion Joints</w:t>
            </w:r>
          </w:p>
        </w:tc>
        <w:tc>
          <w:tcPr>
            <w:tcW w:w="850" w:type="dxa"/>
          </w:tcPr>
          <w:p w14:paraId="5E839771" w14:textId="77777777" w:rsidR="00F362B7" w:rsidRPr="00695139" w:rsidRDefault="001C1F4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7955BFC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AA836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4D7F6E5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E0C113B" w14:textId="77777777" w:rsidTr="007A7E63">
        <w:trPr>
          <w:cantSplit/>
        </w:trPr>
        <w:tc>
          <w:tcPr>
            <w:tcW w:w="1271" w:type="dxa"/>
            <w:vAlign w:val="top"/>
          </w:tcPr>
          <w:p w14:paraId="70F5A0E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MRTS82A</w:t>
            </w:r>
          </w:p>
        </w:tc>
        <w:tc>
          <w:tcPr>
            <w:tcW w:w="3544" w:type="dxa"/>
            <w:vAlign w:val="top"/>
          </w:tcPr>
          <w:p w14:paraId="1A29F8B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Finger Type Bridge Deck Expansion Joints</w:t>
            </w:r>
          </w:p>
        </w:tc>
        <w:tc>
          <w:tcPr>
            <w:tcW w:w="850" w:type="dxa"/>
          </w:tcPr>
          <w:p w14:paraId="573631B5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51DC85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29AA3E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18F35B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1390653" w14:textId="77777777" w:rsidTr="007A7E63">
        <w:trPr>
          <w:cantSplit/>
        </w:trPr>
        <w:tc>
          <w:tcPr>
            <w:tcW w:w="1271" w:type="dxa"/>
            <w:vAlign w:val="top"/>
          </w:tcPr>
          <w:p w14:paraId="0FFDF24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MRS83</w:t>
            </w:r>
          </w:p>
        </w:tc>
        <w:tc>
          <w:tcPr>
            <w:tcW w:w="3544" w:type="dxa"/>
            <w:vAlign w:val="top"/>
          </w:tcPr>
          <w:p w14:paraId="1C44729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Anti-Graffiti Protection</w:t>
            </w:r>
          </w:p>
        </w:tc>
        <w:tc>
          <w:tcPr>
            <w:tcW w:w="850" w:type="dxa"/>
          </w:tcPr>
          <w:p w14:paraId="08EC30A5" w14:textId="77777777" w:rsidR="00F362B7" w:rsidRPr="00695139" w:rsidRDefault="007D533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6812E91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8858F5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D9EBD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C5EE9AE" w14:textId="77777777" w:rsidTr="007A7E63">
        <w:trPr>
          <w:cantSplit/>
        </w:trPr>
        <w:tc>
          <w:tcPr>
            <w:tcW w:w="1271" w:type="dxa"/>
            <w:vAlign w:val="top"/>
          </w:tcPr>
          <w:p w14:paraId="23B45D9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MRTS83</w:t>
            </w:r>
          </w:p>
        </w:tc>
        <w:tc>
          <w:tcPr>
            <w:tcW w:w="3544" w:type="dxa"/>
            <w:vAlign w:val="top"/>
          </w:tcPr>
          <w:p w14:paraId="59784A7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Anti-Graffiti Protection</w:t>
            </w:r>
          </w:p>
        </w:tc>
        <w:tc>
          <w:tcPr>
            <w:tcW w:w="850" w:type="dxa"/>
          </w:tcPr>
          <w:p w14:paraId="76CDAFC9" w14:textId="77777777" w:rsidR="00F362B7" w:rsidRPr="00695139" w:rsidRDefault="007D533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4BDDBC3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89552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7395941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4577D30" w14:textId="77777777" w:rsidTr="007A7E63">
        <w:trPr>
          <w:cantSplit/>
        </w:trPr>
        <w:tc>
          <w:tcPr>
            <w:tcW w:w="1271" w:type="dxa"/>
            <w:vAlign w:val="top"/>
          </w:tcPr>
          <w:p w14:paraId="7037A26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MRS84</w:t>
            </w:r>
          </w:p>
        </w:tc>
        <w:tc>
          <w:tcPr>
            <w:tcW w:w="3544" w:type="dxa"/>
            <w:vAlign w:val="top"/>
          </w:tcPr>
          <w:p w14:paraId="215D723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Deck Wearing Surface</w:t>
            </w:r>
          </w:p>
        </w:tc>
        <w:tc>
          <w:tcPr>
            <w:tcW w:w="850" w:type="dxa"/>
          </w:tcPr>
          <w:p w14:paraId="18F2FE40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</w:t>
            </w:r>
            <w:r w:rsidR="00F66574" w:rsidRPr="0069513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D108A0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8D2CC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8FAB0A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5654394" w14:textId="77777777" w:rsidTr="007A7E63">
        <w:trPr>
          <w:cantSplit/>
        </w:trPr>
        <w:tc>
          <w:tcPr>
            <w:tcW w:w="1271" w:type="dxa"/>
            <w:vAlign w:val="top"/>
          </w:tcPr>
          <w:p w14:paraId="3B6A6CB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MRTS84</w:t>
            </w:r>
          </w:p>
        </w:tc>
        <w:tc>
          <w:tcPr>
            <w:tcW w:w="3544" w:type="dxa"/>
            <w:vAlign w:val="top"/>
          </w:tcPr>
          <w:p w14:paraId="7CD9468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Deck Wearing Surface</w:t>
            </w:r>
          </w:p>
        </w:tc>
        <w:tc>
          <w:tcPr>
            <w:tcW w:w="850" w:type="dxa"/>
          </w:tcPr>
          <w:p w14:paraId="36737CAA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</w:t>
            </w:r>
            <w:r w:rsidR="00F66574" w:rsidRPr="0069513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782548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F0D5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0B37593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3744F56C" w14:textId="77777777" w:rsidTr="007A7E63">
        <w:trPr>
          <w:cantSplit/>
        </w:trPr>
        <w:tc>
          <w:tcPr>
            <w:tcW w:w="1271" w:type="dxa"/>
            <w:vAlign w:val="top"/>
          </w:tcPr>
          <w:p w14:paraId="78DE66FE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t>MRS84A</w:t>
            </w:r>
          </w:p>
        </w:tc>
        <w:tc>
          <w:tcPr>
            <w:tcW w:w="3544" w:type="dxa"/>
            <w:vAlign w:val="top"/>
          </w:tcPr>
          <w:p w14:paraId="07222380" w14:textId="77777777" w:rsidR="00F362B7" w:rsidRPr="009828EE" w:rsidRDefault="00F362B7" w:rsidP="007A5710">
            <w:pPr>
              <w:pStyle w:val="TableBodyTextsmall"/>
              <w:widowControl w:val="0"/>
            </w:pPr>
            <w:r w:rsidRPr="009828EE">
              <w:t>Removal of Bridge Deck Wearing Surface</w:t>
            </w:r>
          </w:p>
        </w:tc>
        <w:tc>
          <w:tcPr>
            <w:tcW w:w="850" w:type="dxa"/>
          </w:tcPr>
          <w:p w14:paraId="43B8977A" w14:textId="77777777" w:rsidR="00F362B7" w:rsidRPr="00695139" w:rsidRDefault="00F362B7" w:rsidP="007A5710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B980315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BAF55A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63446D" w14:textId="77777777" w:rsidR="00F362B7" w:rsidRPr="009828EE" w:rsidRDefault="00F362B7" w:rsidP="007A5710">
            <w:pPr>
              <w:pStyle w:val="TableBodyTextsmall"/>
              <w:widowControl w:val="0"/>
              <w:jc w:val="center"/>
            </w:pPr>
          </w:p>
        </w:tc>
      </w:tr>
      <w:tr w:rsidR="00F362B7" w:rsidRPr="009828EE" w14:paraId="105BC5D1" w14:textId="77777777" w:rsidTr="007A7E63">
        <w:trPr>
          <w:cantSplit/>
        </w:trPr>
        <w:tc>
          <w:tcPr>
            <w:tcW w:w="1271" w:type="dxa"/>
            <w:vAlign w:val="top"/>
          </w:tcPr>
          <w:p w14:paraId="6B87F26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MRTS84A</w:t>
            </w:r>
          </w:p>
        </w:tc>
        <w:tc>
          <w:tcPr>
            <w:tcW w:w="3544" w:type="dxa"/>
            <w:vAlign w:val="top"/>
          </w:tcPr>
          <w:p w14:paraId="596AF5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Removal of Bridge Deck Wearing Surface</w:t>
            </w:r>
          </w:p>
        </w:tc>
        <w:tc>
          <w:tcPr>
            <w:tcW w:w="850" w:type="dxa"/>
          </w:tcPr>
          <w:p w14:paraId="7756C77D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73005A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855288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0106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7F11C2E" w14:textId="77777777" w:rsidTr="007A7E63">
        <w:trPr>
          <w:cantSplit/>
        </w:trPr>
        <w:tc>
          <w:tcPr>
            <w:tcW w:w="1271" w:type="dxa"/>
            <w:vAlign w:val="top"/>
          </w:tcPr>
          <w:p w14:paraId="2BC0907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MRS85</w:t>
            </w:r>
          </w:p>
        </w:tc>
        <w:tc>
          <w:tcPr>
            <w:tcW w:w="3544" w:type="dxa"/>
            <w:vAlign w:val="top"/>
          </w:tcPr>
          <w:p w14:paraId="1573A9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Repainting Steel Bridges</w:t>
            </w:r>
          </w:p>
        </w:tc>
        <w:tc>
          <w:tcPr>
            <w:tcW w:w="850" w:type="dxa"/>
          </w:tcPr>
          <w:p w14:paraId="11330163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CC8E39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D013A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68E30C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155489E" w14:textId="77777777" w:rsidTr="007A7E63">
        <w:trPr>
          <w:cantSplit/>
        </w:trPr>
        <w:tc>
          <w:tcPr>
            <w:tcW w:w="1271" w:type="dxa"/>
            <w:vAlign w:val="top"/>
          </w:tcPr>
          <w:p w14:paraId="67D2CFC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MRTS85</w:t>
            </w:r>
          </w:p>
        </w:tc>
        <w:tc>
          <w:tcPr>
            <w:tcW w:w="3544" w:type="dxa"/>
            <w:vAlign w:val="top"/>
          </w:tcPr>
          <w:p w14:paraId="1D7AC31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Repainting Steel Bridges</w:t>
            </w:r>
          </w:p>
        </w:tc>
        <w:tc>
          <w:tcPr>
            <w:tcW w:w="850" w:type="dxa"/>
          </w:tcPr>
          <w:p w14:paraId="099A239E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9551F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B8301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219581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D970DF8" w14:textId="77777777" w:rsidTr="007A7E63">
        <w:trPr>
          <w:cantSplit/>
        </w:trPr>
        <w:tc>
          <w:tcPr>
            <w:tcW w:w="1271" w:type="dxa"/>
            <w:vAlign w:val="top"/>
          </w:tcPr>
          <w:p w14:paraId="7FCF9C3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MRS86</w:t>
            </w:r>
          </w:p>
        </w:tc>
        <w:tc>
          <w:tcPr>
            <w:tcW w:w="3544" w:type="dxa"/>
            <w:vAlign w:val="top"/>
          </w:tcPr>
          <w:p w14:paraId="5AA869AE" w14:textId="19CB5252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Widening</w:t>
            </w:r>
            <w:r w:rsidR="00066891" w:rsidRPr="009828EE">
              <w:t>, Strengthening and Rehabilitation of Bridges</w:t>
            </w:r>
          </w:p>
        </w:tc>
        <w:tc>
          <w:tcPr>
            <w:tcW w:w="850" w:type="dxa"/>
          </w:tcPr>
          <w:p w14:paraId="09EB1C8B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BB2BC4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EE3AC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519A3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75B11C8" w14:textId="77777777" w:rsidTr="007A7E63">
        <w:trPr>
          <w:cantSplit/>
        </w:trPr>
        <w:tc>
          <w:tcPr>
            <w:tcW w:w="1271" w:type="dxa"/>
            <w:vAlign w:val="top"/>
          </w:tcPr>
          <w:p w14:paraId="56FFCE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MRTS86</w:t>
            </w:r>
          </w:p>
        </w:tc>
        <w:tc>
          <w:tcPr>
            <w:tcW w:w="3544" w:type="dxa"/>
            <w:vAlign w:val="top"/>
          </w:tcPr>
          <w:p w14:paraId="2E8F5116" w14:textId="2821C7F1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Widening</w:t>
            </w:r>
            <w:r w:rsidR="00066891" w:rsidRPr="009828EE">
              <w:t>, Strengthening and Rehabilitation of Bridges</w:t>
            </w:r>
          </w:p>
        </w:tc>
        <w:tc>
          <w:tcPr>
            <w:tcW w:w="850" w:type="dxa"/>
          </w:tcPr>
          <w:p w14:paraId="4B268678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20017C6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0DD72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203D04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0DB3C18" w14:textId="77777777" w:rsidTr="007A7E63">
        <w:trPr>
          <w:cantSplit/>
        </w:trPr>
        <w:tc>
          <w:tcPr>
            <w:tcW w:w="1271" w:type="dxa"/>
            <w:vAlign w:val="top"/>
          </w:tcPr>
          <w:p w14:paraId="7BC6108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MRS87</w:t>
            </w:r>
          </w:p>
        </w:tc>
        <w:tc>
          <w:tcPr>
            <w:tcW w:w="3544" w:type="dxa"/>
            <w:vAlign w:val="top"/>
          </w:tcPr>
          <w:p w14:paraId="7873FF9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Timber Bridge Materials and Components</w:t>
            </w:r>
          </w:p>
        </w:tc>
        <w:tc>
          <w:tcPr>
            <w:tcW w:w="850" w:type="dxa"/>
          </w:tcPr>
          <w:p w14:paraId="15218F97" w14:textId="77777777" w:rsidR="00F362B7" w:rsidRPr="00695139" w:rsidRDefault="00F362B7" w:rsidP="00D44AC9">
            <w:pPr>
              <w:pStyle w:val="TableBodyText"/>
              <w:keepNext w:val="0"/>
              <w:keepLines w:val="0"/>
              <w:widowControl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38E42D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A6E14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1E7E2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06FAF8A" w14:textId="77777777" w:rsidTr="007A7E63">
        <w:trPr>
          <w:cantSplit/>
        </w:trPr>
        <w:tc>
          <w:tcPr>
            <w:tcW w:w="1271" w:type="dxa"/>
            <w:vAlign w:val="top"/>
          </w:tcPr>
          <w:p w14:paraId="059D43F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MRTS87</w:t>
            </w:r>
          </w:p>
        </w:tc>
        <w:tc>
          <w:tcPr>
            <w:tcW w:w="3544" w:type="dxa"/>
            <w:vAlign w:val="top"/>
          </w:tcPr>
          <w:p w14:paraId="7D44BC4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Timber Bridge Materials and Components</w:t>
            </w:r>
          </w:p>
        </w:tc>
        <w:tc>
          <w:tcPr>
            <w:tcW w:w="850" w:type="dxa"/>
          </w:tcPr>
          <w:p w14:paraId="50F90647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C72BB1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7F5CE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1B1E8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218158D" w14:textId="77777777" w:rsidTr="007A7E63">
        <w:trPr>
          <w:cantSplit/>
        </w:trPr>
        <w:tc>
          <w:tcPr>
            <w:tcW w:w="1271" w:type="dxa"/>
            <w:vAlign w:val="top"/>
          </w:tcPr>
          <w:p w14:paraId="27ADE9F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MRS88</w:t>
            </w:r>
          </w:p>
        </w:tc>
        <w:tc>
          <w:tcPr>
            <w:tcW w:w="3544" w:type="dxa"/>
            <w:vAlign w:val="top"/>
          </w:tcPr>
          <w:p w14:paraId="55F5A8B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Protective Coating for New Work</w:t>
            </w:r>
          </w:p>
        </w:tc>
        <w:tc>
          <w:tcPr>
            <w:tcW w:w="850" w:type="dxa"/>
          </w:tcPr>
          <w:p w14:paraId="4C560AE2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BEC65D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70C4FA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58DCB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23D27FF2" w14:textId="77777777" w:rsidTr="007A7E63">
        <w:trPr>
          <w:cantSplit/>
        </w:trPr>
        <w:tc>
          <w:tcPr>
            <w:tcW w:w="1271" w:type="dxa"/>
            <w:vAlign w:val="top"/>
          </w:tcPr>
          <w:p w14:paraId="70FF771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MRTS88</w:t>
            </w:r>
          </w:p>
        </w:tc>
        <w:tc>
          <w:tcPr>
            <w:tcW w:w="3544" w:type="dxa"/>
            <w:vAlign w:val="top"/>
          </w:tcPr>
          <w:p w14:paraId="1389C33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Protective Coating for New Work</w:t>
            </w:r>
          </w:p>
        </w:tc>
        <w:tc>
          <w:tcPr>
            <w:tcW w:w="850" w:type="dxa"/>
          </w:tcPr>
          <w:p w14:paraId="27141058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7C3CC3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D7F634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B10853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8512FA1" w14:textId="77777777" w:rsidTr="007A7E63">
        <w:trPr>
          <w:cantSplit/>
        </w:trPr>
        <w:tc>
          <w:tcPr>
            <w:tcW w:w="1271" w:type="dxa"/>
            <w:vAlign w:val="top"/>
          </w:tcPr>
          <w:p w14:paraId="5D8323E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MRS89</w:t>
            </w:r>
          </w:p>
        </w:tc>
        <w:tc>
          <w:tcPr>
            <w:tcW w:w="3544" w:type="dxa"/>
            <w:vAlign w:val="top"/>
          </w:tcPr>
          <w:p w14:paraId="0B054F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Post-tensioned Concrete</w:t>
            </w:r>
          </w:p>
        </w:tc>
        <w:tc>
          <w:tcPr>
            <w:tcW w:w="850" w:type="dxa"/>
          </w:tcPr>
          <w:p w14:paraId="65CAA180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29A2A94E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045EE3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D004B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F0E2235" w14:textId="77777777" w:rsidTr="007A7E63">
        <w:trPr>
          <w:cantSplit/>
        </w:trPr>
        <w:tc>
          <w:tcPr>
            <w:tcW w:w="1271" w:type="dxa"/>
            <w:vAlign w:val="top"/>
          </w:tcPr>
          <w:p w14:paraId="6D9CFCD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MRTS89</w:t>
            </w:r>
          </w:p>
        </w:tc>
        <w:tc>
          <w:tcPr>
            <w:tcW w:w="3544" w:type="dxa"/>
            <w:vAlign w:val="top"/>
          </w:tcPr>
          <w:p w14:paraId="3A9CBDA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Post-tensioned Concrete</w:t>
            </w:r>
          </w:p>
        </w:tc>
        <w:tc>
          <w:tcPr>
            <w:tcW w:w="850" w:type="dxa"/>
          </w:tcPr>
          <w:p w14:paraId="2A240808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354F16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BCBAE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F5A1CC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BCF2C46" w14:textId="77777777" w:rsidTr="007A7E63">
        <w:trPr>
          <w:cantSplit/>
        </w:trPr>
        <w:tc>
          <w:tcPr>
            <w:tcW w:w="1271" w:type="dxa"/>
            <w:vAlign w:val="top"/>
          </w:tcPr>
          <w:p w14:paraId="7C431C0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MRTS90</w:t>
            </w:r>
          </w:p>
        </w:tc>
        <w:tc>
          <w:tcPr>
            <w:tcW w:w="3544" w:type="dxa"/>
            <w:vAlign w:val="top"/>
          </w:tcPr>
          <w:p w14:paraId="35970B0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Modular Bridge Expansion Joints</w:t>
            </w:r>
          </w:p>
        </w:tc>
        <w:tc>
          <w:tcPr>
            <w:tcW w:w="850" w:type="dxa"/>
          </w:tcPr>
          <w:p w14:paraId="7E8F5805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C30AC6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52DD8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0099CB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1DCBF67" w14:textId="77777777" w:rsidTr="007A7E63">
        <w:trPr>
          <w:cantSplit/>
        </w:trPr>
        <w:tc>
          <w:tcPr>
            <w:tcW w:w="1271" w:type="dxa"/>
            <w:vAlign w:val="top"/>
          </w:tcPr>
          <w:p w14:paraId="75E2279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MRS91</w:t>
            </w:r>
          </w:p>
        </w:tc>
        <w:tc>
          <w:tcPr>
            <w:tcW w:w="3544" w:type="dxa"/>
            <w:vAlign w:val="top"/>
          </w:tcPr>
          <w:p w14:paraId="00157B2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Conduits and Pits</w:t>
            </w:r>
          </w:p>
        </w:tc>
        <w:tc>
          <w:tcPr>
            <w:tcW w:w="850" w:type="dxa"/>
          </w:tcPr>
          <w:p w14:paraId="5321B8DE" w14:textId="054F61EA" w:rsidR="00F362B7" w:rsidRPr="00695139" w:rsidRDefault="00D0214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</w:t>
            </w:r>
            <w:r w:rsidR="00E96ECD" w:rsidRPr="00695139">
              <w:rPr>
                <w:sz w:val="18"/>
                <w:szCs w:val="18"/>
              </w:rPr>
              <w:t>7</w:t>
            </w:r>
            <w:r w:rsidRPr="00695139">
              <w:rPr>
                <w:sz w:val="18"/>
                <w:szCs w:val="18"/>
              </w:rPr>
              <w:t>/2</w:t>
            </w:r>
            <w:r w:rsidR="00A33205"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FBDFD9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B70C6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64D21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58A7446" w14:textId="77777777" w:rsidTr="007A7E63">
        <w:trPr>
          <w:cantSplit/>
        </w:trPr>
        <w:tc>
          <w:tcPr>
            <w:tcW w:w="1271" w:type="dxa"/>
            <w:vAlign w:val="top"/>
          </w:tcPr>
          <w:p w14:paraId="3CA7C6C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MRTS91</w:t>
            </w:r>
          </w:p>
        </w:tc>
        <w:tc>
          <w:tcPr>
            <w:tcW w:w="3544" w:type="dxa"/>
            <w:vAlign w:val="top"/>
          </w:tcPr>
          <w:p w14:paraId="0B81C3F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Conduits and Pits</w:t>
            </w:r>
          </w:p>
        </w:tc>
        <w:tc>
          <w:tcPr>
            <w:tcW w:w="850" w:type="dxa"/>
          </w:tcPr>
          <w:p w14:paraId="0C46D3DD" w14:textId="3725C7DC" w:rsidR="00F362B7" w:rsidRPr="00695139" w:rsidRDefault="00D0214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</w:t>
            </w:r>
            <w:r w:rsidR="00E96ECD" w:rsidRPr="00695139">
              <w:rPr>
                <w:sz w:val="18"/>
                <w:szCs w:val="18"/>
              </w:rPr>
              <w:t>7</w:t>
            </w:r>
            <w:r w:rsidRPr="00695139">
              <w:rPr>
                <w:sz w:val="18"/>
                <w:szCs w:val="18"/>
              </w:rPr>
              <w:t>/2</w:t>
            </w:r>
            <w:r w:rsidR="00A33205"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43A7A9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7C9F6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21FC425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ED843F6" w14:textId="77777777" w:rsidTr="007A7E63">
        <w:trPr>
          <w:cantSplit/>
        </w:trPr>
        <w:tc>
          <w:tcPr>
            <w:tcW w:w="1271" w:type="dxa"/>
            <w:vAlign w:val="top"/>
          </w:tcPr>
          <w:p w14:paraId="0B9B8BC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MRS92</w:t>
            </w:r>
          </w:p>
        </w:tc>
        <w:tc>
          <w:tcPr>
            <w:tcW w:w="3544" w:type="dxa"/>
            <w:vAlign w:val="top"/>
          </w:tcPr>
          <w:p w14:paraId="694D3B4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 and Road Lighting Footings</w:t>
            </w:r>
          </w:p>
        </w:tc>
        <w:tc>
          <w:tcPr>
            <w:tcW w:w="850" w:type="dxa"/>
          </w:tcPr>
          <w:p w14:paraId="52E846FF" w14:textId="77777777" w:rsidR="00F362B7" w:rsidRPr="00695139" w:rsidRDefault="00476F8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03/18</w:t>
            </w:r>
          </w:p>
        </w:tc>
        <w:tc>
          <w:tcPr>
            <w:tcW w:w="1134" w:type="dxa"/>
          </w:tcPr>
          <w:p w14:paraId="33F8788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35CA3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9B3F4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9D558C2" w14:textId="77777777" w:rsidTr="007A7E63">
        <w:trPr>
          <w:cantSplit/>
        </w:trPr>
        <w:tc>
          <w:tcPr>
            <w:tcW w:w="1271" w:type="dxa"/>
            <w:vAlign w:val="top"/>
          </w:tcPr>
          <w:p w14:paraId="79B4302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MRTS92</w:t>
            </w:r>
          </w:p>
        </w:tc>
        <w:tc>
          <w:tcPr>
            <w:tcW w:w="3544" w:type="dxa"/>
            <w:vAlign w:val="top"/>
          </w:tcPr>
          <w:p w14:paraId="10A7FE5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 and Road Lighting Footings</w:t>
            </w:r>
          </w:p>
        </w:tc>
        <w:tc>
          <w:tcPr>
            <w:tcW w:w="850" w:type="dxa"/>
          </w:tcPr>
          <w:p w14:paraId="17D53609" w14:textId="77777777" w:rsidR="00F362B7" w:rsidRPr="00695139" w:rsidRDefault="00476F8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03/18</w:t>
            </w:r>
          </w:p>
        </w:tc>
        <w:tc>
          <w:tcPr>
            <w:tcW w:w="1134" w:type="dxa"/>
          </w:tcPr>
          <w:p w14:paraId="6986B65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0EBF0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0C2BCE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5139" w:rsidRPr="009828EE" w14:paraId="648F80D0" w14:textId="77777777" w:rsidTr="004D392D">
        <w:trPr>
          <w:cantSplit/>
        </w:trPr>
        <w:tc>
          <w:tcPr>
            <w:tcW w:w="1271" w:type="dxa"/>
            <w:vAlign w:val="top"/>
          </w:tcPr>
          <w:p w14:paraId="18BAF3D4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MRS93</w:t>
            </w:r>
          </w:p>
        </w:tc>
        <w:tc>
          <w:tcPr>
            <w:tcW w:w="3544" w:type="dxa"/>
            <w:vAlign w:val="top"/>
          </w:tcPr>
          <w:p w14:paraId="5728D9CA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Signals</w:t>
            </w:r>
          </w:p>
        </w:tc>
        <w:tc>
          <w:tcPr>
            <w:tcW w:w="850" w:type="dxa"/>
            <w:vAlign w:val="top"/>
          </w:tcPr>
          <w:p w14:paraId="5538090D" w14:textId="5A4165CA" w:rsidR="00695139" w:rsidRPr="00695139" w:rsidRDefault="00695139" w:rsidP="0069513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61C01C6D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0F603C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42EBA115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5139" w:rsidRPr="009828EE" w14:paraId="6098CE25" w14:textId="77777777" w:rsidTr="009E03AC">
        <w:trPr>
          <w:cantSplit/>
        </w:trPr>
        <w:tc>
          <w:tcPr>
            <w:tcW w:w="1271" w:type="dxa"/>
            <w:vAlign w:val="top"/>
          </w:tcPr>
          <w:p w14:paraId="704D91C3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MRTS93</w:t>
            </w:r>
          </w:p>
        </w:tc>
        <w:tc>
          <w:tcPr>
            <w:tcW w:w="3544" w:type="dxa"/>
            <w:vAlign w:val="top"/>
          </w:tcPr>
          <w:p w14:paraId="6ADDDCC0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Signals</w:t>
            </w:r>
          </w:p>
        </w:tc>
        <w:tc>
          <w:tcPr>
            <w:tcW w:w="850" w:type="dxa"/>
            <w:vAlign w:val="top"/>
          </w:tcPr>
          <w:p w14:paraId="5C6A95C7" w14:textId="533EE48A" w:rsidR="00695139" w:rsidRPr="00695139" w:rsidRDefault="00695139" w:rsidP="0069513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0000E005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C9EC26F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195F305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3AE9B2E" w14:textId="77777777" w:rsidTr="007A7E63">
        <w:trPr>
          <w:cantSplit/>
        </w:trPr>
        <w:tc>
          <w:tcPr>
            <w:tcW w:w="1271" w:type="dxa"/>
            <w:vAlign w:val="top"/>
          </w:tcPr>
          <w:p w14:paraId="61295EA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MRS94</w:t>
            </w:r>
          </w:p>
        </w:tc>
        <w:tc>
          <w:tcPr>
            <w:tcW w:w="3544" w:type="dxa"/>
            <w:vAlign w:val="top"/>
          </w:tcPr>
          <w:p w14:paraId="0B20CDC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Lighting</w:t>
            </w:r>
          </w:p>
        </w:tc>
        <w:tc>
          <w:tcPr>
            <w:tcW w:w="850" w:type="dxa"/>
          </w:tcPr>
          <w:p w14:paraId="04837CCD" w14:textId="0DC1B4BA" w:rsidR="00F362B7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D0214D" w:rsidRPr="00695139">
              <w:rPr>
                <w:sz w:val="18"/>
                <w:szCs w:val="18"/>
              </w:rPr>
              <w:t>/2</w:t>
            </w:r>
            <w:r w:rsidR="00D6471B"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35783B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64C2A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8C128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7A24BC77" w14:textId="77777777" w:rsidTr="007A7E63">
        <w:trPr>
          <w:cantSplit/>
        </w:trPr>
        <w:tc>
          <w:tcPr>
            <w:tcW w:w="1271" w:type="dxa"/>
            <w:vAlign w:val="top"/>
          </w:tcPr>
          <w:p w14:paraId="1C84160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MRTS94</w:t>
            </w:r>
          </w:p>
        </w:tc>
        <w:tc>
          <w:tcPr>
            <w:tcW w:w="3544" w:type="dxa"/>
            <w:vAlign w:val="top"/>
          </w:tcPr>
          <w:p w14:paraId="124D7D4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Lighting</w:t>
            </w:r>
          </w:p>
        </w:tc>
        <w:tc>
          <w:tcPr>
            <w:tcW w:w="850" w:type="dxa"/>
          </w:tcPr>
          <w:p w14:paraId="41CC073A" w14:textId="1CAED578" w:rsidR="00F362B7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D0214D" w:rsidRPr="00695139">
              <w:rPr>
                <w:sz w:val="18"/>
                <w:szCs w:val="18"/>
              </w:rPr>
              <w:t>/2</w:t>
            </w:r>
            <w:r w:rsidR="00D6471B"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B3E0E4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B62A8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358994F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9D2F5EC" w14:textId="77777777" w:rsidTr="007A7E63">
        <w:trPr>
          <w:cantSplit/>
        </w:trPr>
        <w:tc>
          <w:tcPr>
            <w:tcW w:w="1271" w:type="dxa"/>
            <w:vAlign w:val="top"/>
          </w:tcPr>
          <w:p w14:paraId="6E5F214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MRS96</w:t>
            </w:r>
          </w:p>
        </w:tc>
        <w:tc>
          <w:tcPr>
            <w:tcW w:w="3544" w:type="dxa"/>
            <w:vAlign w:val="top"/>
          </w:tcPr>
          <w:p w14:paraId="528CB15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Management and Removal of Asbestos</w:t>
            </w:r>
          </w:p>
        </w:tc>
        <w:tc>
          <w:tcPr>
            <w:tcW w:w="850" w:type="dxa"/>
          </w:tcPr>
          <w:p w14:paraId="7A7BCC30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A55441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234EA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8E0E9A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5A2360E6" w14:textId="77777777" w:rsidTr="007A7E63">
        <w:trPr>
          <w:cantSplit/>
        </w:trPr>
        <w:tc>
          <w:tcPr>
            <w:tcW w:w="1271" w:type="dxa"/>
            <w:vAlign w:val="top"/>
          </w:tcPr>
          <w:p w14:paraId="5D313F9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MRTS96</w:t>
            </w:r>
          </w:p>
        </w:tc>
        <w:tc>
          <w:tcPr>
            <w:tcW w:w="3544" w:type="dxa"/>
            <w:vAlign w:val="top"/>
          </w:tcPr>
          <w:p w14:paraId="456264E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Management and Removal of Asbestos</w:t>
            </w:r>
          </w:p>
        </w:tc>
        <w:tc>
          <w:tcPr>
            <w:tcW w:w="850" w:type="dxa"/>
          </w:tcPr>
          <w:p w14:paraId="6AC66103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784A18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35B88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F59A0B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1C22E557" w14:textId="77777777" w:rsidTr="007A7E63">
        <w:trPr>
          <w:cantSplit/>
        </w:trPr>
        <w:tc>
          <w:tcPr>
            <w:tcW w:w="1271" w:type="dxa"/>
            <w:vAlign w:val="top"/>
          </w:tcPr>
          <w:p w14:paraId="1A494DA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MRTS97</w:t>
            </w:r>
          </w:p>
        </w:tc>
        <w:tc>
          <w:tcPr>
            <w:tcW w:w="3544" w:type="dxa"/>
            <w:vAlign w:val="top"/>
          </w:tcPr>
          <w:p w14:paraId="0934709C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Mounting Structures for Roadside Equipment</w:t>
            </w:r>
          </w:p>
        </w:tc>
        <w:tc>
          <w:tcPr>
            <w:tcW w:w="850" w:type="dxa"/>
          </w:tcPr>
          <w:p w14:paraId="3BD0D6F5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5D3370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F26F4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A3633D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E61024" w:rsidRPr="009828EE" w14:paraId="7EF145A1" w14:textId="77777777" w:rsidTr="00E61024">
        <w:trPr>
          <w:cantSplit/>
        </w:trPr>
        <w:tc>
          <w:tcPr>
            <w:tcW w:w="1271" w:type="dxa"/>
            <w:vAlign w:val="top"/>
          </w:tcPr>
          <w:p w14:paraId="3DECB712" w14:textId="3FDC55AE" w:rsidR="00E61024" w:rsidRPr="009828EE" w:rsidRDefault="00E61024" w:rsidP="00D44AC9">
            <w:pPr>
              <w:pStyle w:val="TableBodyTextsmall"/>
              <w:keepNext w:val="0"/>
              <w:keepLines w:val="0"/>
              <w:widowControl w:val="0"/>
            </w:pPr>
            <w:r>
              <w:t>MRS100</w:t>
            </w:r>
          </w:p>
        </w:tc>
        <w:tc>
          <w:tcPr>
            <w:tcW w:w="3544" w:type="dxa"/>
            <w:vAlign w:val="top"/>
          </w:tcPr>
          <w:p w14:paraId="3D380C53" w14:textId="641E2C94" w:rsidR="00E61024" w:rsidRPr="009828EE" w:rsidRDefault="00E61024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High Strength Geosynthetic Reinforcement in Road Embankments</w:t>
            </w:r>
          </w:p>
        </w:tc>
        <w:tc>
          <w:tcPr>
            <w:tcW w:w="850" w:type="dxa"/>
          </w:tcPr>
          <w:p w14:paraId="2A3D9D60" w14:textId="12B2D666" w:rsidR="00E61024" w:rsidRPr="00695139" w:rsidRDefault="00E61024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18CB41D2" w14:textId="77777777" w:rsidR="00E61024" w:rsidRPr="009828EE" w:rsidRDefault="00E61024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8A8D5E1" w14:textId="77777777" w:rsidR="00E61024" w:rsidRPr="009828EE" w:rsidRDefault="00E61024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021E23F" w14:textId="77777777" w:rsidR="00E61024" w:rsidRPr="009828EE" w:rsidRDefault="00E61024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D67B19F" w14:textId="77777777" w:rsidTr="007A7E63">
        <w:trPr>
          <w:cantSplit/>
        </w:trPr>
        <w:tc>
          <w:tcPr>
            <w:tcW w:w="1271" w:type="dxa"/>
            <w:vAlign w:val="top"/>
          </w:tcPr>
          <w:p w14:paraId="01C50DB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MRTS100</w:t>
            </w:r>
          </w:p>
        </w:tc>
        <w:tc>
          <w:tcPr>
            <w:tcW w:w="3544" w:type="dxa"/>
            <w:vAlign w:val="top"/>
          </w:tcPr>
          <w:p w14:paraId="7FAB76B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High Strength Geosynthetic Reinforcement in Road Embankments</w:t>
            </w:r>
          </w:p>
        </w:tc>
        <w:tc>
          <w:tcPr>
            <w:tcW w:w="850" w:type="dxa"/>
          </w:tcPr>
          <w:p w14:paraId="6FF68A39" w14:textId="22E5B26A" w:rsidR="00F362B7" w:rsidRPr="00695139" w:rsidRDefault="00A3320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6021969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9A9EE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DCFF144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6B490770" w14:textId="77777777" w:rsidTr="007A7E63">
        <w:trPr>
          <w:cantSplit/>
        </w:trPr>
        <w:tc>
          <w:tcPr>
            <w:tcW w:w="1271" w:type="dxa"/>
            <w:vAlign w:val="top"/>
          </w:tcPr>
          <w:p w14:paraId="5E15D42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MRTS101</w:t>
            </w:r>
          </w:p>
        </w:tc>
        <w:tc>
          <w:tcPr>
            <w:tcW w:w="3544" w:type="dxa"/>
            <w:vAlign w:val="top"/>
          </w:tcPr>
          <w:p w14:paraId="067919F7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Aggregates for Asphalt</w:t>
            </w:r>
          </w:p>
        </w:tc>
        <w:tc>
          <w:tcPr>
            <w:tcW w:w="850" w:type="dxa"/>
          </w:tcPr>
          <w:p w14:paraId="6EE5CFE0" w14:textId="487BE399" w:rsidR="00F362B7" w:rsidRPr="00695139" w:rsidRDefault="00D210E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0164B89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00A483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80DA71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06C0FD3D" w14:textId="77777777" w:rsidTr="007A7E63">
        <w:trPr>
          <w:cantSplit/>
        </w:trPr>
        <w:tc>
          <w:tcPr>
            <w:tcW w:w="1271" w:type="dxa"/>
            <w:vAlign w:val="top"/>
          </w:tcPr>
          <w:p w14:paraId="6BAF48F3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MRTS102</w:t>
            </w:r>
          </w:p>
        </w:tc>
        <w:tc>
          <w:tcPr>
            <w:tcW w:w="3544" w:type="dxa"/>
            <w:vAlign w:val="top"/>
          </w:tcPr>
          <w:p w14:paraId="3E8E7675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Reclaimed Asphalt Pavement Material</w:t>
            </w:r>
          </w:p>
        </w:tc>
        <w:tc>
          <w:tcPr>
            <w:tcW w:w="850" w:type="dxa"/>
          </w:tcPr>
          <w:p w14:paraId="7A633ACC" w14:textId="77777777" w:rsidR="00F362B7" w:rsidRPr="00695139" w:rsidRDefault="00D92FA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03/19</w:t>
            </w:r>
          </w:p>
        </w:tc>
        <w:tc>
          <w:tcPr>
            <w:tcW w:w="1134" w:type="dxa"/>
          </w:tcPr>
          <w:p w14:paraId="4BD38B3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D906E1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DB0E50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362B7" w:rsidRPr="009828EE" w14:paraId="49CCE6BF" w14:textId="77777777" w:rsidTr="007A7E63">
        <w:trPr>
          <w:cantSplit/>
        </w:trPr>
        <w:tc>
          <w:tcPr>
            <w:tcW w:w="1271" w:type="dxa"/>
            <w:vAlign w:val="top"/>
          </w:tcPr>
          <w:p w14:paraId="34BFCF79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MRTS103</w:t>
            </w:r>
          </w:p>
        </w:tc>
        <w:tc>
          <w:tcPr>
            <w:tcW w:w="3544" w:type="dxa"/>
            <w:vAlign w:val="top"/>
          </w:tcPr>
          <w:p w14:paraId="3D872548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Fillers for Asphalt</w:t>
            </w:r>
          </w:p>
        </w:tc>
        <w:tc>
          <w:tcPr>
            <w:tcW w:w="850" w:type="dxa"/>
          </w:tcPr>
          <w:p w14:paraId="04AE0A36" w14:textId="77777777" w:rsidR="00F362B7" w:rsidRPr="00695139" w:rsidRDefault="00F362B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23CA5EEF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A8BBD6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53ABF62" w14:textId="77777777" w:rsidR="00F362B7" w:rsidRPr="009828EE" w:rsidRDefault="00F362B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53655" w:rsidRPr="009828EE" w14:paraId="2D8F1B85" w14:textId="77777777" w:rsidTr="007A7E63">
        <w:trPr>
          <w:cantSplit/>
        </w:trPr>
        <w:tc>
          <w:tcPr>
            <w:tcW w:w="1271" w:type="dxa"/>
            <w:vAlign w:val="top"/>
          </w:tcPr>
          <w:p w14:paraId="54BD068D" w14:textId="77777777" w:rsidR="00353655" w:rsidRPr="009828EE" w:rsidRDefault="0035365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MRS104</w:t>
            </w:r>
          </w:p>
        </w:tc>
        <w:tc>
          <w:tcPr>
            <w:tcW w:w="3544" w:type="dxa"/>
            <w:vAlign w:val="top"/>
          </w:tcPr>
          <w:p w14:paraId="72B12EE7" w14:textId="535E2DE0" w:rsidR="00353655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Asphalt Geosynthetics for Delaying Pavement Reflective Cracking</w:t>
            </w:r>
          </w:p>
        </w:tc>
        <w:tc>
          <w:tcPr>
            <w:tcW w:w="850" w:type="dxa"/>
          </w:tcPr>
          <w:p w14:paraId="12615266" w14:textId="7EA1830B" w:rsidR="00353655" w:rsidRPr="00695139" w:rsidRDefault="00613A3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</w:t>
            </w:r>
            <w:r w:rsidR="003F10AD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</w:t>
            </w:r>
            <w:r w:rsidR="00E42047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AA2DDE9" w14:textId="77777777" w:rsidR="00353655" w:rsidRPr="009828EE" w:rsidRDefault="0035365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527F8BB" w14:textId="77777777" w:rsidR="00353655" w:rsidRPr="009828EE" w:rsidRDefault="0035365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97DE38B" w14:textId="77777777" w:rsidR="00353655" w:rsidRPr="009828EE" w:rsidRDefault="0035365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4B312A68" w14:textId="77777777" w:rsidTr="00AB4B17">
        <w:trPr>
          <w:cantSplit/>
        </w:trPr>
        <w:tc>
          <w:tcPr>
            <w:tcW w:w="1271" w:type="dxa"/>
            <w:vAlign w:val="top"/>
          </w:tcPr>
          <w:p w14:paraId="661F96D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MRTS104</w:t>
            </w:r>
          </w:p>
        </w:tc>
        <w:tc>
          <w:tcPr>
            <w:tcW w:w="3544" w:type="dxa"/>
            <w:vAlign w:val="top"/>
          </w:tcPr>
          <w:p w14:paraId="64EB2BB8" w14:textId="5F12D406" w:rsidR="00B66E1F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Asphalt Geosynthetics for Delaying Pavement Reflective Cracking</w:t>
            </w:r>
          </w:p>
        </w:tc>
        <w:tc>
          <w:tcPr>
            <w:tcW w:w="850" w:type="dxa"/>
          </w:tcPr>
          <w:p w14:paraId="2CF91BB8" w14:textId="152D4C30" w:rsidR="00B66E1F" w:rsidRPr="00695139" w:rsidRDefault="003F10A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</w:t>
            </w:r>
            <w:r w:rsidR="00613A3B" w:rsidRPr="00695139">
              <w:rPr>
                <w:sz w:val="18"/>
                <w:szCs w:val="18"/>
              </w:rPr>
              <w:t>7</w:t>
            </w:r>
            <w:r w:rsidRPr="00695139">
              <w:rPr>
                <w:sz w:val="18"/>
                <w:szCs w:val="18"/>
              </w:rPr>
              <w:t>/</w:t>
            </w:r>
            <w:r w:rsidR="00613A3B" w:rsidRPr="00695139">
              <w:rPr>
                <w:sz w:val="18"/>
                <w:szCs w:val="18"/>
              </w:rPr>
              <w:t>2</w:t>
            </w:r>
            <w:r w:rsidR="00E42047" w:rsidRPr="006951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BA92E9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46C70E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33397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7DDEF055" w14:textId="77777777" w:rsidTr="001C1F41">
        <w:trPr>
          <w:cantSplit/>
        </w:trPr>
        <w:tc>
          <w:tcPr>
            <w:tcW w:w="1271" w:type="dxa"/>
            <w:vAlign w:val="top"/>
          </w:tcPr>
          <w:p w14:paraId="3834A1E3" w14:textId="77777777" w:rsidR="001C1F41" w:rsidRPr="009828EE" w:rsidRDefault="001C1F41" w:rsidP="001C1F41">
            <w:pPr>
              <w:pStyle w:val="TableBodyTextsmall"/>
              <w:widowControl w:val="0"/>
            </w:pPr>
            <w:r w:rsidRPr="009828EE">
              <w:t>MRS110</w:t>
            </w:r>
          </w:p>
        </w:tc>
        <w:tc>
          <w:tcPr>
            <w:tcW w:w="3544" w:type="dxa"/>
            <w:vAlign w:val="top"/>
          </w:tcPr>
          <w:p w14:paraId="56334D97" w14:textId="77777777" w:rsidR="001C1F41" w:rsidRPr="009828EE" w:rsidRDefault="001C1F41" w:rsidP="001C1F41">
            <w:pPr>
              <w:pStyle w:val="TableBodyTextsmall"/>
              <w:widowControl w:val="0"/>
              <w:ind w:left="0"/>
            </w:pPr>
            <w:r w:rsidRPr="009828EE">
              <w:t>Coloured Surface Treatments</w:t>
            </w:r>
          </w:p>
        </w:tc>
        <w:tc>
          <w:tcPr>
            <w:tcW w:w="850" w:type="dxa"/>
            <w:vAlign w:val="top"/>
          </w:tcPr>
          <w:p w14:paraId="093488AE" w14:textId="54DC5FDE" w:rsidR="001C1F41" w:rsidRPr="00695139" w:rsidRDefault="001C1F4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</w:t>
            </w:r>
            <w:r w:rsidR="004A5AE1" w:rsidRPr="00695139">
              <w:rPr>
                <w:sz w:val="18"/>
                <w:szCs w:val="18"/>
              </w:rPr>
              <w:t>3/23</w:t>
            </w:r>
          </w:p>
        </w:tc>
        <w:tc>
          <w:tcPr>
            <w:tcW w:w="1134" w:type="dxa"/>
          </w:tcPr>
          <w:p w14:paraId="3F6C2120" w14:textId="77777777" w:rsidR="001C1F41" w:rsidRPr="009828EE" w:rsidRDefault="001C1F41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3F9F05" w14:textId="77777777" w:rsidR="001C1F41" w:rsidRPr="009828EE" w:rsidRDefault="001C1F41" w:rsidP="001C1F41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C446DA" w14:textId="77777777" w:rsidR="001C1F41" w:rsidRPr="009828EE" w:rsidRDefault="001C1F41" w:rsidP="001C1F41">
            <w:pPr>
              <w:pStyle w:val="TableBodyTextsmall"/>
              <w:widowControl w:val="0"/>
              <w:jc w:val="center"/>
            </w:pPr>
          </w:p>
        </w:tc>
      </w:tr>
      <w:tr w:rsidR="001C1F41" w:rsidRPr="009828EE" w14:paraId="78F2F017" w14:textId="77777777" w:rsidTr="008922B8">
        <w:trPr>
          <w:cantSplit/>
        </w:trPr>
        <w:tc>
          <w:tcPr>
            <w:tcW w:w="1271" w:type="dxa"/>
            <w:vAlign w:val="top"/>
          </w:tcPr>
          <w:p w14:paraId="6CB6F698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MRTS110</w:t>
            </w:r>
          </w:p>
        </w:tc>
        <w:tc>
          <w:tcPr>
            <w:tcW w:w="3544" w:type="dxa"/>
            <w:vAlign w:val="top"/>
          </w:tcPr>
          <w:p w14:paraId="421F2007" w14:textId="77777777" w:rsidR="001C1F41" w:rsidRPr="009828EE" w:rsidRDefault="001C1F41" w:rsidP="001C1F41">
            <w:pPr>
              <w:rPr>
                <w:sz w:val="18"/>
                <w:szCs w:val="22"/>
              </w:rPr>
            </w:pPr>
            <w:r w:rsidRPr="009828EE">
              <w:rPr>
                <w:sz w:val="18"/>
                <w:szCs w:val="22"/>
              </w:rPr>
              <w:t>Coloured Surface Treatments</w:t>
            </w:r>
          </w:p>
        </w:tc>
        <w:tc>
          <w:tcPr>
            <w:tcW w:w="850" w:type="dxa"/>
            <w:vAlign w:val="top"/>
          </w:tcPr>
          <w:p w14:paraId="3F1C7B4B" w14:textId="5EE34B87" w:rsidR="001C1F41" w:rsidRPr="00695139" w:rsidRDefault="004A5AE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42B2C26A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D93200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600D81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5105E85F" w14:textId="77777777" w:rsidTr="001C1F41">
        <w:trPr>
          <w:cantSplit/>
        </w:trPr>
        <w:tc>
          <w:tcPr>
            <w:tcW w:w="1271" w:type="dxa"/>
            <w:vAlign w:val="top"/>
          </w:tcPr>
          <w:p w14:paraId="1AF1A795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MRS111</w:t>
            </w:r>
          </w:p>
        </w:tc>
        <w:tc>
          <w:tcPr>
            <w:tcW w:w="3544" w:type="dxa"/>
            <w:vAlign w:val="top"/>
          </w:tcPr>
          <w:p w14:paraId="43B6B11B" w14:textId="77777777" w:rsidR="001C1F41" w:rsidRPr="009828EE" w:rsidRDefault="001C1F41" w:rsidP="001C1F41">
            <w:pPr>
              <w:rPr>
                <w:sz w:val="18"/>
                <w:szCs w:val="22"/>
              </w:rPr>
            </w:pPr>
            <w:r w:rsidRPr="009828EE">
              <w:rPr>
                <w:sz w:val="18"/>
                <w:szCs w:val="22"/>
              </w:rPr>
              <w:t>High Friction Surface Treatments</w:t>
            </w:r>
          </w:p>
        </w:tc>
        <w:tc>
          <w:tcPr>
            <w:tcW w:w="850" w:type="dxa"/>
            <w:vAlign w:val="top"/>
          </w:tcPr>
          <w:p w14:paraId="52B53891" w14:textId="0A57239B" w:rsidR="001C1F41" w:rsidRPr="00695139" w:rsidRDefault="004A5AE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0D47F1C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C128C93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7A8DD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1C1F41" w:rsidRPr="009828EE" w14:paraId="170EEF69" w14:textId="77777777" w:rsidTr="008922B8">
        <w:trPr>
          <w:cantSplit/>
        </w:trPr>
        <w:tc>
          <w:tcPr>
            <w:tcW w:w="1271" w:type="dxa"/>
            <w:vAlign w:val="top"/>
          </w:tcPr>
          <w:p w14:paraId="6AB0664A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t>MRTS111</w:t>
            </w:r>
          </w:p>
        </w:tc>
        <w:tc>
          <w:tcPr>
            <w:tcW w:w="3544" w:type="dxa"/>
            <w:vAlign w:val="top"/>
          </w:tcPr>
          <w:p w14:paraId="0C5126A9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</w:pPr>
            <w:r w:rsidRPr="009828EE">
              <w:rPr>
                <w:szCs w:val="22"/>
              </w:rPr>
              <w:t>High Friction Surface Treatments</w:t>
            </w:r>
          </w:p>
        </w:tc>
        <w:tc>
          <w:tcPr>
            <w:tcW w:w="850" w:type="dxa"/>
            <w:vAlign w:val="top"/>
          </w:tcPr>
          <w:p w14:paraId="2044EBF3" w14:textId="443BB802" w:rsidR="001C1F41" w:rsidRPr="00695139" w:rsidRDefault="004A5AE1" w:rsidP="001C1F41">
            <w:pPr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0F1C98DB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720B949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711A69" w14:textId="77777777" w:rsidR="001C1F41" w:rsidRPr="009828EE" w:rsidRDefault="001C1F41" w:rsidP="001C1F4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E42047" w:rsidRPr="009828EE" w14:paraId="15613C11" w14:textId="77777777" w:rsidTr="00CC56B6">
        <w:trPr>
          <w:cantSplit/>
        </w:trPr>
        <w:tc>
          <w:tcPr>
            <w:tcW w:w="1271" w:type="dxa"/>
            <w:vAlign w:val="top"/>
          </w:tcPr>
          <w:p w14:paraId="6C61993D" w14:textId="37B6A822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MRS115</w:t>
            </w:r>
          </w:p>
        </w:tc>
        <w:tc>
          <w:tcPr>
            <w:tcW w:w="3544" w:type="dxa"/>
            <w:vAlign w:val="top"/>
          </w:tcPr>
          <w:p w14:paraId="77409C83" w14:textId="18C0134D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Subbases using Triple Blend</w:t>
            </w:r>
          </w:p>
        </w:tc>
        <w:tc>
          <w:tcPr>
            <w:tcW w:w="850" w:type="dxa"/>
          </w:tcPr>
          <w:p w14:paraId="04C14867" w14:textId="4104E06C" w:rsidR="00E42047" w:rsidRPr="00695139" w:rsidRDefault="00E42047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06033FCF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B39801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5DB33DC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E42047" w:rsidRPr="009828EE" w14:paraId="7F0EA30C" w14:textId="77777777" w:rsidTr="00CC56B6">
        <w:trPr>
          <w:cantSplit/>
        </w:trPr>
        <w:tc>
          <w:tcPr>
            <w:tcW w:w="1271" w:type="dxa"/>
            <w:vAlign w:val="top"/>
          </w:tcPr>
          <w:p w14:paraId="44EC98FD" w14:textId="20398B69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MRTS115</w:t>
            </w:r>
          </w:p>
        </w:tc>
        <w:tc>
          <w:tcPr>
            <w:tcW w:w="3544" w:type="dxa"/>
            <w:vAlign w:val="top"/>
          </w:tcPr>
          <w:p w14:paraId="43B5F5E8" w14:textId="531B94BC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Insitu Stabilised Subbases using Triple Blend</w:t>
            </w:r>
          </w:p>
        </w:tc>
        <w:tc>
          <w:tcPr>
            <w:tcW w:w="850" w:type="dxa"/>
          </w:tcPr>
          <w:p w14:paraId="36A79083" w14:textId="2A2BE953" w:rsidR="00E42047" w:rsidRPr="00695139" w:rsidRDefault="00E42047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555FB327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68B689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2F77AA" w14:textId="77777777" w:rsidR="00E42047" w:rsidRPr="009828EE" w:rsidRDefault="00E42047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F8D0A4E" w14:textId="77777777" w:rsidTr="007A7E63">
        <w:trPr>
          <w:cantSplit/>
        </w:trPr>
        <w:tc>
          <w:tcPr>
            <w:tcW w:w="1271" w:type="dxa"/>
            <w:vAlign w:val="top"/>
          </w:tcPr>
          <w:p w14:paraId="33034AA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MRS140</w:t>
            </w:r>
          </w:p>
        </w:tc>
        <w:tc>
          <w:tcPr>
            <w:tcW w:w="3544" w:type="dxa"/>
            <w:vAlign w:val="top"/>
          </w:tcPr>
          <w:p w14:paraId="2053319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Horizontal Directional Drilling (HDD)</w:t>
            </w:r>
          </w:p>
        </w:tc>
        <w:tc>
          <w:tcPr>
            <w:tcW w:w="850" w:type="dxa"/>
          </w:tcPr>
          <w:p w14:paraId="32A28104" w14:textId="033E6551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6363D4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1F3C466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65AFF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1D5D3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FA865A8" w14:textId="77777777" w:rsidTr="007A7E63">
        <w:trPr>
          <w:cantSplit/>
        </w:trPr>
        <w:tc>
          <w:tcPr>
            <w:tcW w:w="1271" w:type="dxa"/>
            <w:vAlign w:val="top"/>
          </w:tcPr>
          <w:p w14:paraId="30D0FC3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MRTS140</w:t>
            </w:r>
          </w:p>
        </w:tc>
        <w:tc>
          <w:tcPr>
            <w:tcW w:w="3544" w:type="dxa"/>
            <w:vAlign w:val="top"/>
          </w:tcPr>
          <w:p w14:paraId="5C68DEC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Horizontal Directional Drilling (HDD)</w:t>
            </w:r>
          </w:p>
        </w:tc>
        <w:tc>
          <w:tcPr>
            <w:tcW w:w="850" w:type="dxa"/>
          </w:tcPr>
          <w:p w14:paraId="3E37BB2F" w14:textId="3302C878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6363D4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7B14BEB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5E50E4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61A29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47E5EF26" w14:textId="77777777" w:rsidTr="007A7E63">
        <w:trPr>
          <w:cantSplit/>
        </w:trPr>
        <w:tc>
          <w:tcPr>
            <w:tcW w:w="1271" w:type="dxa"/>
            <w:vAlign w:val="top"/>
          </w:tcPr>
          <w:p w14:paraId="7A50CB3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MRS141</w:t>
            </w:r>
          </w:p>
        </w:tc>
        <w:tc>
          <w:tcPr>
            <w:tcW w:w="3544" w:type="dxa"/>
            <w:vAlign w:val="top"/>
          </w:tcPr>
          <w:p w14:paraId="0890566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proofErr w:type="spellStart"/>
            <w:r w:rsidRPr="009828EE">
              <w:t>Microtunnelling</w:t>
            </w:r>
            <w:proofErr w:type="spellEnd"/>
            <w:r w:rsidRPr="009828EE">
              <w:t xml:space="preserve"> and Pipe Jacking</w:t>
            </w:r>
          </w:p>
        </w:tc>
        <w:tc>
          <w:tcPr>
            <w:tcW w:w="850" w:type="dxa"/>
          </w:tcPr>
          <w:p w14:paraId="244F25B4" w14:textId="21BD30A6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756A40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0B66290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40EC0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AAC87E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31A9B2D5" w14:textId="77777777" w:rsidTr="007A7E63">
        <w:trPr>
          <w:cantSplit/>
        </w:trPr>
        <w:tc>
          <w:tcPr>
            <w:tcW w:w="1271" w:type="dxa"/>
            <w:vAlign w:val="top"/>
          </w:tcPr>
          <w:p w14:paraId="5B145CF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MRTS141</w:t>
            </w:r>
          </w:p>
        </w:tc>
        <w:tc>
          <w:tcPr>
            <w:tcW w:w="3544" w:type="dxa"/>
            <w:vAlign w:val="top"/>
          </w:tcPr>
          <w:p w14:paraId="3740747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proofErr w:type="spellStart"/>
            <w:r w:rsidRPr="009828EE">
              <w:t>Microtunnelling</w:t>
            </w:r>
            <w:proofErr w:type="spellEnd"/>
            <w:r w:rsidRPr="009828EE">
              <w:t xml:space="preserve"> and Pipe Jacking</w:t>
            </w:r>
          </w:p>
        </w:tc>
        <w:tc>
          <w:tcPr>
            <w:tcW w:w="850" w:type="dxa"/>
          </w:tcPr>
          <w:p w14:paraId="3EC093D5" w14:textId="7D2FAD49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756A40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7CF4185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B57744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14FFE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30385920" w14:textId="77777777" w:rsidTr="007A7E63">
        <w:trPr>
          <w:cantSplit/>
        </w:trPr>
        <w:tc>
          <w:tcPr>
            <w:tcW w:w="1271" w:type="dxa"/>
            <w:vAlign w:val="top"/>
          </w:tcPr>
          <w:p w14:paraId="563E698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MRS142</w:t>
            </w:r>
          </w:p>
        </w:tc>
        <w:tc>
          <w:tcPr>
            <w:tcW w:w="3544" w:type="dxa"/>
            <w:vAlign w:val="top"/>
          </w:tcPr>
          <w:p w14:paraId="336312D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Thrust Boring and Auger Boring</w:t>
            </w:r>
          </w:p>
        </w:tc>
        <w:tc>
          <w:tcPr>
            <w:tcW w:w="850" w:type="dxa"/>
          </w:tcPr>
          <w:p w14:paraId="7AD6C826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CC9584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4CB35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08A2EF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45489DEF" w14:textId="77777777" w:rsidTr="007A7E63">
        <w:trPr>
          <w:cantSplit/>
        </w:trPr>
        <w:tc>
          <w:tcPr>
            <w:tcW w:w="1271" w:type="dxa"/>
            <w:vAlign w:val="top"/>
          </w:tcPr>
          <w:p w14:paraId="7CBFFE9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MRTS142</w:t>
            </w:r>
          </w:p>
        </w:tc>
        <w:tc>
          <w:tcPr>
            <w:tcW w:w="3544" w:type="dxa"/>
            <w:vAlign w:val="top"/>
          </w:tcPr>
          <w:p w14:paraId="6C9691C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Thrust Boring and Auger Boring</w:t>
            </w:r>
          </w:p>
        </w:tc>
        <w:tc>
          <w:tcPr>
            <w:tcW w:w="850" w:type="dxa"/>
          </w:tcPr>
          <w:p w14:paraId="6763CF5E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B17330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40D39E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A73531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B1F32" w:rsidRPr="009828EE" w14:paraId="357B32EC" w14:textId="77777777" w:rsidTr="007A7E63">
        <w:trPr>
          <w:cantSplit/>
        </w:trPr>
        <w:tc>
          <w:tcPr>
            <w:tcW w:w="1271" w:type="dxa"/>
            <w:vAlign w:val="top"/>
          </w:tcPr>
          <w:p w14:paraId="0DDFB338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MRS170</w:t>
            </w:r>
          </w:p>
        </w:tc>
        <w:tc>
          <w:tcPr>
            <w:tcW w:w="3544" w:type="dxa"/>
            <w:vAlign w:val="top"/>
          </w:tcPr>
          <w:p w14:paraId="59EB1334" w14:textId="77777777" w:rsidR="003B1F32" w:rsidRPr="009828EE" w:rsidRDefault="002808E6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Public Utilities in Road Projects Site Works</w:t>
            </w:r>
          </w:p>
        </w:tc>
        <w:tc>
          <w:tcPr>
            <w:tcW w:w="850" w:type="dxa"/>
          </w:tcPr>
          <w:p w14:paraId="2A4CA402" w14:textId="5C8B2725" w:rsidR="003B1F32" w:rsidRPr="00695139" w:rsidRDefault="006363D4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593CACB4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BA5647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8C8FF4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B1F32" w:rsidRPr="009828EE" w14:paraId="34A0212D" w14:textId="77777777" w:rsidTr="007A7E63">
        <w:trPr>
          <w:cantSplit/>
        </w:trPr>
        <w:tc>
          <w:tcPr>
            <w:tcW w:w="1271" w:type="dxa"/>
            <w:vAlign w:val="top"/>
          </w:tcPr>
          <w:p w14:paraId="525D52D0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MRTS170</w:t>
            </w:r>
          </w:p>
        </w:tc>
        <w:tc>
          <w:tcPr>
            <w:tcW w:w="3544" w:type="dxa"/>
            <w:vAlign w:val="top"/>
          </w:tcPr>
          <w:p w14:paraId="613ECF8D" w14:textId="77777777" w:rsidR="003B1F32" w:rsidRPr="009828EE" w:rsidRDefault="002808E6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Public Utilities in Road Projects Site Works</w:t>
            </w:r>
          </w:p>
        </w:tc>
        <w:tc>
          <w:tcPr>
            <w:tcW w:w="850" w:type="dxa"/>
          </w:tcPr>
          <w:p w14:paraId="41AD33D5" w14:textId="5EEEED3D" w:rsidR="003B1F32" w:rsidRPr="00695139" w:rsidRDefault="006363D4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2CAA4387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AED6105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AFC187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B1F32" w:rsidRPr="009828EE" w14:paraId="6B5F6008" w14:textId="77777777" w:rsidTr="003B1F32">
        <w:trPr>
          <w:cantSplit/>
        </w:trPr>
        <w:tc>
          <w:tcPr>
            <w:tcW w:w="1271" w:type="dxa"/>
            <w:vAlign w:val="top"/>
          </w:tcPr>
          <w:p w14:paraId="7E25799C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MRTS171</w:t>
            </w:r>
          </w:p>
        </w:tc>
        <w:tc>
          <w:tcPr>
            <w:tcW w:w="3544" w:type="dxa"/>
            <w:vAlign w:val="top"/>
          </w:tcPr>
          <w:p w14:paraId="7EB753B3" w14:textId="77777777" w:rsidR="003B1F32" w:rsidRPr="009828EE" w:rsidRDefault="002808E6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Public Utilities in Road Projects Principal Contractor Responsibilities</w:t>
            </w:r>
          </w:p>
        </w:tc>
        <w:tc>
          <w:tcPr>
            <w:tcW w:w="850" w:type="dxa"/>
          </w:tcPr>
          <w:p w14:paraId="5A12E7F2" w14:textId="482CCC7F" w:rsidR="003B1F32" w:rsidRPr="00695139" w:rsidRDefault="006363D4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22591ABD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F6386BF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352F2B" w14:textId="77777777" w:rsidR="003B1F32" w:rsidRPr="009828EE" w:rsidRDefault="003B1F3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898C974" w14:textId="77777777" w:rsidTr="007A7E63">
        <w:trPr>
          <w:cantSplit/>
        </w:trPr>
        <w:tc>
          <w:tcPr>
            <w:tcW w:w="1271" w:type="dxa"/>
            <w:vAlign w:val="top"/>
          </w:tcPr>
          <w:p w14:paraId="44F403D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MRTS200</w:t>
            </w:r>
          </w:p>
        </w:tc>
        <w:tc>
          <w:tcPr>
            <w:tcW w:w="3544" w:type="dxa"/>
            <w:vAlign w:val="top"/>
          </w:tcPr>
          <w:p w14:paraId="6043854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General Requirements for Intelligent Transport Systems (ITS) Infrastructure</w:t>
            </w:r>
          </w:p>
        </w:tc>
        <w:tc>
          <w:tcPr>
            <w:tcW w:w="850" w:type="dxa"/>
          </w:tcPr>
          <w:p w14:paraId="195DB809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3B69FBA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E8DD7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F85BC6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400B7AFB" w14:textId="77777777" w:rsidTr="007A7E63">
        <w:trPr>
          <w:cantSplit/>
        </w:trPr>
        <w:tc>
          <w:tcPr>
            <w:tcW w:w="1271" w:type="dxa"/>
            <w:vAlign w:val="top"/>
          </w:tcPr>
          <w:p w14:paraId="0875366B" w14:textId="77777777" w:rsidR="00B66E1F" w:rsidRPr="009828EE" w:rsidRDefault="00B66E1F" w:rsidP="00D44AC9">
            <w:pPr>
              <w:pStyle w:val="TableBodyTextsmall"/>
              <w:keepNext w:val="0"/>
              <w:keepLines w:val="0"/>
            </w:pPr>
            <w:r w:rsidRPr="009828EE">
              <w:t>MRTS201</w:t>
            </w:r>
          </w:p>
        </w:tc>
        <w:tc>
          <w:tcPr>
            <w:tcW w:w="3544" w:type="dxa"/>
            <w:vAlign w:val="top"/>
          </w:tcPr>
          <w:p w14:paraId="13B56118" w14:textId="77777777" w:rsidR="00B66E1F" w:rsidRPr="009828EE" w:rsidRDefault="00B66E1F" w:rsidP="00D44AC9">
            <w:pPr>
              <w:pStyle w:val="TableBodyTextsmall"/>
              <w:keepNext w:val="0"/>
              <w:keepLines w:val="0"/>
            </w:pPr>
            <w:r w:rsidRPr="009828EE">
              <w:t>General Equipment Requirements</w:t>
            </w:r>
          </w:p>
        </w:tc>
        <w:tc>
          <w:tcPr>
            <w:tcW w:w="850" w:type="dxa"/>
          </w:tcPr>
          <w:p w14:paraId="305A8E5E" w14:textId="4654431E" w:rsidR="00B66E1F" w:rsidRPr="00695139" w:rsidRDefault="008D6EE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1D146BEA" w14:textId="77777777" w:rsidR="00B66E1F" w:rsidRPr="009828EE" w:rsidRDefault="00B66E1F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37CB997" w14:textId="77777777" w:rsidR="00B66E1F" w:rsidRPr="009828EE" w:rsidRDefault="00B66E1F" w:rsidP="00D44AC9">
            <w:pPr>
              <w:pStyle w:val="TableBodyTextsmall"/>
              <w:keepNext w:val="0"/>
              <w:keepLines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2E89791" w14:textId="77777777" w:rsidR="00B66E1F" w:rsidRPr="009828EE" w:rsidRDefault="00B66E1F" w:rsidP="00D44AC9">
            <w:pPr>
              <w:pStyle w:val="TableBodyTextsmall"/>
              <w:keepNext w:val="0"/>
              <w:keepLines w:val="0"/>
              <w:jc w:val="center"/>
            </w:pPr>
          </w:p>
        </w:tc>
      </w:tr>
      <w:tr w:rsidR="00B66E1F" w:rsidRPr="009828EE" w14:paraId="64A86878" w14:textId="77777777" w:rsidTr="007A7E63">
        <w:trPr>
          <w:cantSplit/>
        </w:trPr>
        <w:tc>
          <w:tcPr>
            <w:tcW w:w="1271" w:type="dxa"/>
            <w:vAlign w:val="top"/>
          </w:tcPr>
          <w:p w14:paraId="1379B8D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MRS202</w:t>
            </w:r>
          </w:p>
        </w:tc>
        <w:tc>
          <w:tcPr>
            <w:tcW w:w="3544" w:type="dxa"/>
            <w:vAlign w:val="top"/>
          </w:tcPr>
          <w:p w14:paraId="3FB4D8C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Variable Message Signs</w:t>
            </w:r>
          </w:p>
        </w:tc>
        <w:tc>
          <w:tcPr>
            <w:tcW w:w="850" w:type="dxa"/>
          </w:tcPr>
          <w:p w14:paraId="17ED7834" w14:textId="28ACEE48" w:rsidR="00B66E1F" w:rsidRPr="00695139" w:rsidRDefault="00C30C0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11/21</w:t>
            </w:r>
          </w:p>
        </w:tc>
        <w:tc>
          <w:tcPr>
            <w:tcW w:w="1134" w:type="dxa"/>
          </w:tcPr>
          <w:p w14:paraId="0C292CE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AD1EE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8703C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FC76289" w14:textId="77777777" w:rsidTr="00BB66B2">
        <w:trPr>
          <w:cantSplit/>
        </w:trPr>
        <w:tc>
          <w:tcPr>
            <w:tcW w:w="1271" w:type="dxa"/>
            <w:vAlign w:val="top"/>
          </w:tcPr>
          <w:p w14:paraId="2BBC9D8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MRTS202</w:t>
            </w:r>
          </w:p>
        </w:tc>
        <w:tc>
          <w:tcPr>
            <w:tcW w:w="3544" w:type="dxa"/>
            <w:vAlign w:val="top"/>
          </w:tcPr>
          <w:p w14:paraId="7DF35CD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Variable Message Signs</w:t>
            </w:r>
          </w:p>
        </w:tc>
        <w:tc>
          <w:tcPr>
            <w:tcW w:w="850" w:type="dxa"/>
          </w:tcPr>
          <w:p w14:paraId="7C3E85EA" w14:textId="0D3E11C2" w:rsidR="00B66E1F" w:rsidRPr="00695139" w:rsidRDefault="00C30C0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11/21</w:t>
            </w:r>
          </w:p>
        </w:tc>
        <w:tc>
          <w:tcPr>
            <w:tcW w:w="1134" w:type="dxa"/>
          </w:tcPr>
          <w:p w14:paraId="05A4572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CAF168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3FF2F5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863DEA" w:rsidRPr="009828EE" w14:paraId="12B8BE2B" w14:textId="77777777" w:rsidTr="007A7E63">
        <w:trPr>
          <w:cantSplit/>
        </w:trPr>
        <w:tc>
          <w:tcPr>
            <w:tcW w:w="1271" w:type="dxa"/>
            <w:vAlign w:val="top"/>
          </w:tcPr>
          <w:p w14:paraId="7F1C045F" w14:textId="77777777" w:rsidR="00863DEA" w:rsidRPr="009828EE" w:rsidRDefault="00863DE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MRS203</w:t>
            </w:r>
          </w:p>
        </w:tc>
        <w:tc>
          <w:tcPr>
            <w:tcW w:w="3544" w:type="dxa"/>
            <w:vAlign w:val="top"/>
          </w:tcPr>
          <w:p w14:paraId="70E0B236" w14:textId="77777777" w:rsidR="00863DEA" w:rsidRPr="009828EE" w:rsidRDefault="00863DE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Weigh-in-Motion System</w:t>
            </w:r>
          </w:p>
        </w:tc>
        <w:tc>
          <w:tcPr>
            <w:tcW w:w="850" w:type="dxa"/>
          </w:tcPr>
          <w:p w14:paraId="7721ABA3" w14:textId="1BA7C6F7" w:rsidR="00863DEA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61C28D51" w14:textId="77777777" w:rsidR="00863DEA" w:rsidRPr="009828EE" w:rsidRDefault="00863DE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B43510" w14:textId="77777777" w:rsidR="00863DEA" w:rsidRPr="009828EE" w:rsidRDefault="00863DE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64A272" w14:textId="77777777" w:rsidR="00863DEA" w:rsidRPr="009828EE" w:rsidRDefault="00863DE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DA3C61F" w14:textId="77777777" w:rsidTr="007A7E63">
        <w:trPr>
          <w:cantSplit/>
        </w:trPr>
        <w:tc>
          <w:tcPr>
            <w:tcW w:w="1271" w:type="dxa"/>
            <w:vAlign w:val="top"/>
          </w:tcPr>
          <w:p w14:paraId="5464276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MRTS203</w:t>
            </w:r>
          </w:p>
        </w:tc>
        <w:tc>
          <w:tcPr>
            <w:tcW w:w="3544" w:type="dxa"/>
            <w:vAlign w:val="top"/>
          </w:tcPr>
          <w:p w14:paraId="2149561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Weigh-in-Motion System</w:t>
            </w:r>
          </w:p>
        </w:tc>
        <w:tc>
          <w:tcPr>
            <w:tcW w:w="850" w:type="dxa"/>
          </w:tcPr>
          <w:p w14:paraId="157893DD" w14:textId="51271FD8" w:rsidR="00B66E1F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4DCD412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649540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62968B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1EF9C81" w14:textId="77777777" w:rsidTr="007A7E63">
        <w:trPr>
          <w:cantSplit/>
        </w:trPr>
        <w:tc>
          <w:tcPr>
            <w:tcW w:w="1271" w:type="dxa"/>
            <w:vAlign w:val="top"/>
          </w:tcPr>
          <w:p w14:paraId="5EF4543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MRS204</w:t>
            </w:r>
          </w:p>
        </w:tc>
        <w:tc>
          <w:tcPr>
            <w:tcW w:w="3544" w:type="dxa"/>
            <w:vAlign w:val="top"/>
          </w:tcPr>
          <w:p w14:paraId="5E4FFB0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Vehicle Detectors</w:t>
            </w:r>
          </w:p>
        </w:tc>
        <w:tc>
          <w:tcPr>
            <w:tcW w:w="850" w:type="dxa"/>
          </w:tcPr>
          <w:p w14:paraId="3D5F1497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03A5A9C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6F886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D1492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1892248" w14:textId="77777777" w:rsidTr="007A7E63">
        <w:trPr>
          <w:cantSplit/>
        </w:trPr>
        <w:tc>
          <w:tcPr>
            <w:tcW w:w="1271" w:type="dxa"/>
            <w:vAlign w:val="top"/>
          </w:tcPr>
          <w:p w14:paraId="7053E41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MRTS204</w:t>
            </w:r>
          </w:p>
        </w:tc>
        <w:tc>
          <w:tcPr>
            <w:tcW w:w="3544" w:type="dxa"/>
            <w:vAlign w:val="top"/>
          </w:tcPr>
          <w:p w14:paraId="5D614CE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Vehicle Detectors</w:t>
            </w:r>
          </w:p>
        </w:tc>
        <w:tc>
          <w:tcPr>
            <w:tcW w:w="850" w:type="dxa"/>
          </w:tcPr>
          <w:p w14:paraId="78CFDC9B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594F2A5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D17DAD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3258E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3962C3D5" w14:textId="77777777" w:rsidTr="00EF5361">
        <w:trPr>
          <w:cantSplit/>
        </w:trPr>
        <w:tc>
          <w:tcPr>
            <w:tcW w:w="1271" w:type="dxa"/>
            <w:vAlign w:val="top"/>
          </w:tcPr>
          <w:p w14:paraId="14F4FCE0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MRS206</w:t>
            </w:r>
          </w:p>
        </w:tc>
        <w:tc>
          <w:tcPr>
            <w:tcW w:w="3544" w:type="dxa"/>
            <w:vAlign w:val="top"/>
          </w:tcPr>
          <w:p w14:paraId="1595D340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Variable Speed Limit and Lane Control Signs</w:t>
            </w:r>
          </w:p>
        </w:tc>
        <w:tc>
          <w:tcPr>
            <w:tcW w:w="850" w:type="dxa"/>
            <w:vAlign w:val="top"/>
          </w:tcPr>
          <w:p w14:paraId="2FD608BB" w14:textId="151D6B59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4119B68A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7CA659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06727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54D2096A" w14:textId="77777777" w:rsidTr="00AC789F">
        <w:trPr>
          <w:cantSplit/>
        </w:trPr>
        <w:tc>
          <w:tcPr>
            <w:tcW w:w="1271" w:type="dxa"/>
            <w:vAlign w:val="top"/>
          </w:tcPr>
          <w:p w14:paraId="1CFF927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MRTS206</w:t>
            </w:r>
          </w:p>
        </w:tc>
        <w:tc>
          <w:tcPr>
            <w:tcW w:w="3544" w:type="dxa"/>
            <w:vAlign w:val="top"/>
          </w:tcPr>
          <w:p w14:paraId="13A332D5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Variable Speed Limit and Lane Control Signs</w:t>
            </w:r>
          </w:p>
        </w:tc>
        <w:tc>
          <w:tcPr>
            <w:tcW w:w="850" w:type="dxa"/>
            <w:vAlign w:val="top"/>
          </w:tcPr>
          <w:p w14:paraId="76E1C70E" w14:textId="5A3F707E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4E9E4E55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300299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E07AC1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27018C" w:rsidRPr="009828EE" w14:paraId="50AF6557" w14:textId="77777777" w:rsidTr="007A7E63">
        <w:trPr>
          <w:cantSplit/>
        </w:trPr>
        <w:tc>
          <w:tcPr>
            <w:tcW w:w="1271" w:type="dxa"/>
            <w:vAlign w:val="top"/>
          </w:tcPr>
          <w:p w14:paraId="18C01668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MRS207</w:t>
            </w:r>
          </w:p>
        </w:tc>
        <w:tc>
          <w:tcPr>
            <w:tcW w:w="3544" w:type="dxa"/>
            <w:vAlign w:val="top"/>
          </w:tcPr>
          <w:p w14:paraId="1C2840AA" w14:textId="45144B7F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Traffic </w:t>
            </w:r>
            <w:r w:rsidR="00E61024">
              <w:t>Survey</w:t>
            </w:r>
            <w:r w:rsidR="00A46F45" w:rsidRPr="009828EE">
              <w:t xml:space="preserve"> Foundation Equipment</w:t>
            </w:r>
          </w:p>
        </w:tc>
        <w:tc>
          <w:tcPr>
            <w:tcW w:w="850" w:type="dxa"/>
          </w:tcPr>
          <w:p w14:paraId="4F458C07" w14:textId="4D58AF8E" w:rsidR="0027018C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</w:t>
            </w:r>
            <w:r w:rsidR="004D41C9" w:rsidRPr="00695139">
              <w:rPr>
                <w:sz w:val="18"/>
                <w:szCs w:val="18"/>
              </w:rPr>
              <w:t>3/23</w:t>
            </w:r>
          </w:p>
        </w:tc>
        <w:tc>
          <w:tcPr>
            <w:tcW w:w="1134" w:type="dxa"/>
          </w:tcPr>
          <w:p w14:paraId="3A19D351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BCC9E0D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D8011C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27018C" w:rsidRPr="009828EE" w14:paraId="3B87EEA0" w14:textId="77777777" w:rsidTr="007A7E63">
        <w:trPr>
          <w:cantSplit/>
        </w:trPr>
        <w:tc>
          <w:tcPr>
            <w:tcW w:w="1271" w:type="dxa"/>
            <w:vAlign w:val="top"/>
          </w:tcPr>
          <w:p w14:paraId="73CF9019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MRTS207</w:t>
            </w:r>
          </w:p>
        </w:tc>
        <w:tc>
          <w:tcPr>
            <w:tcW w:w="3544" w:type="dxa"/>
            <w:vAlign w:val="top"/>
          </w:tcPr>
          <w:p w14:paraId="7CD7F295" w14:textId="00F0D2C3" w:rsidR="0027018C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 xml:space="preserve">Traffic </w:t>
            </w:r>
            <w:r w:rsidR="00E61024">
              <w:t>Survey</w:t>
            </w:r>
            <w:r w:rsidRPr="009828EE">
              <w:t xml:space="preserve"> Foundation Equipment</w:t>
            </w:r>
          </w:p>
        </w:tc>
        <w:tc>
          <w:tcPr>
            <w:tcW w:w="850" w:type="dxa"/>
          </w:tcPr>
          <w:p w14:paraId="038246BA" w14:textId="552ACC3A" w:rsidR="0027018C" w:rsidRPr="00695139" w:rsidRDefault="004D41C9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37E00624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58723D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235BDC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27018C" w:rsidRPr="009828EE" w14:paraId="0548A10D" w14:textId="77777777" w:rsidTr="007A7E63">
        <w:trPr>
          <w:cantSplit/>
        </w:trPr>
        <w:tc>
          <w:tcPr>
            <w:tcW w:w="1271" w:type="dxa"/>
            <w:vAlign w:val="top"/>
          </w:tcPr>
          <w:p w14:paraId="68DA3296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MRTS208</w:t>
            </w:r>
          </w:p>
        </w:tc>
        <w:tc>
          <w:tcPr>
            <w:tcW w:w="3544" w:type="dxa"/>
            <w:vAlign w:val="top"/>
          </w:tcPr>
          <w:p w14:paraId="15D382C1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Roadway Ancillary ITS Infrastructure Monitoring and Control</w:t>
            </w:r>
          </w:p>
        </w:tc>
        <w:tc>
          <w:tcPr>
            <w:tcW w:w="850" w:type="dxa"/>
          </w:tcPr>
          <w:p w14:paraId="6E4BECEB" w14:textId="77777777" w:rsidR="0027018C" w:rsidRPr="00695139" w:rsidRDefault="0027018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07/18</w:t>
            </w:r>
          </w:p>
        </w:tc>
        <w:tc>
          <w:tcPr>
            <w:tcW w:w="1134" w:type="dxa"/>
          </w:tcPr>
          <w:p w14:paraId="71CCE629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CA69739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E0447EF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21B3556" w14:textId="77777777" w:rsidTr="007A7E63">
        <w:trPr>
          <w:cantSplit/>
        </w:trPr>
        <w:tc>
          <w:tcPr>
            <w:tcW w:w="1271" w:type="dxa"/>
            <w:vAlign w:val="top"/>
          </w:tcPr>
          <w:p w14:paraId="4E5721B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MRS210</w:t>
            </w:r>
          </w:p>
        </w:tc>
        <w:tc>
          <w:tcPr>
            <w:tcW w:w="3544" w:type="dxa"/>
            <w:vAlign w:val="top"/>
          </w:tcPr>
          <w:p w14:paraId="7FB4AFC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Mains Power</w:t>
            </w:r>
          </w:p>
        </w:tc>
        <w:tc>
          <w:tcPr>
            <w:tcW w:w="850" w:type="dxa"/>
          </w:tcPr>
          <w:p w14:paraId="51C8911A" w14:textId="77777777" w:rsidR="00B66E1F" w:rsidRPr="00695139" w:rsidRDefault="00DB5A7A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476F8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16737F9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F39CD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D42EF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641F658" w14:textId="77777777" w:rsidTr="007A7E63">
        <w:trPr>
          <w:cantSplit/>
        </w:trPr>
        <w:tc>
          <w:tcPr>
            <w:tcW w:w="1271" w:type="dxa"/>
            <w:vAlign w:val="top"/>
          </w:tcPr>
          <w:p w14:paraId="18DA228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MRTS210</w:t>
            </w:r>
          </w:p>
        </w:tc>
        <w:tc>
          <w:tcPr>
            <w:tcW w:w="3544" w:type="dxa"/>
            <w:vAlign w:val="top"/>
          </w:tcPr>
          <w:p w14:paraId="036A3E8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Mains Power</w:t>
            </w:r>
          </w:p>
        </w:tc>
        <w:tc>
          <w:tcPr>
            <w:tcW w:w="850" w:type="dxa"/>
          </w:tcPr>
          <w:p w14:paraId="1DED7319" w14:textId="77777777" w:rsidR="00B66E1F" w:rsidRPr="00695139" w:rsidRDefault="00DB5A7A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476F87" w:rsidRPr="00695139">
              <w:rPr>
                <w:sz w:val="18"/>
                <w:szCs w:val="18"/>
              </w:rPr>
              <w:t>/</w:t>
            </w:r>
            <w:r w:rsidRPr="0069513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3965467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D4C5E6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CD765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F59BD91" w14:textId="77777777" w:rsidTr="007A7E63">
        <w:trPr>
          <w:cantSplit/>
        </w:trPr>
        <w:tc>
          <w:tcPr>
            <w:tcW w:w="1271" w:type="dxa"/>
            <w:vAlign w:val="top"/>
          </w:tcPr>
          <w:p w14:paraId="0B9468D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ind w:left="0"/>
            </w:pPr>
            <w:r w:rsidRPr="009828EE">
              <w:t>MRTS211</w:t>
            </w:r>
          </w:p>
        </w:tc>
        <w:tc>
          <w:tcPr>
            <w:tcW w:w="3544" w:type="dxa"/>
            <w:vAlign w:val="top"/>
          </w:tcPr>
          <w:p w14:paraId="5787800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Pedestrian Push Buttons and Audio Tactile Drivers</w:t>
            </w:r>
          </w:p>
        </w:tc>
        <w:tc>
          <w:tcPr>
            <w:tcW w:w="850" w:type="dxa"/>
          </w:tcPr>
          <w:p w14:paraId="0448ABE0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10/17</w:t>
            </w:r>
          </w:p>
        </w:tc>
        <w:tc>
          <w:tcPr>
            <w:tcW w:w="1134" w:type="dxa"/>
          </w:tcPr>
          <w:p w14:paraId="72F65D7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D1ED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45BC6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634A3273" w14:textId="77777777" w:rsidTr="007A7E63">
        <w:trPr>
          <w:cantSplit/>
        </w:trPr>
        <w:tc>
          <w:tcPr>
            <w:tcW w:w="1271" w:type="dxa"/>
            <w:vAlign w:val="top"/>
          </w:tcPr>
          <w:p w14:paraId="30CA5113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MRTS213</w:t>
            </w:r>
          </w:p>
        </w:tc>
        <w:tc>
          <w:tcPr>
            <w:tcW w:w="3544" w:type="dxa"/>
            <w:vAlign w:val="top"/>
          </w:tcPr>
          <w:p w14:paraId="5C9500DF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UPS for Roadside Devices</w:t>
            </w:r>
          </w:p>
        </w:tc>
        <w:tc>
          <w:tcPr>
            <w:tcW w:w="850" w:type="dxa"/>
          </w:tcPr>
          <w:p w14:paraId="5B4F42FA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11/18</w:t>
            </w:r>
          </w:p>
        </w:tc>
        <w:tc>
          <w:tcPr>
            <w:tcW w:w="1134" w:type="dxa"/>
          </w:tcPr>
          <w:p w14:paraId="0AC9541B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8AC36C5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BE0ECA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46F45" w:rsidRPr="009828EE" w14:paraId="4CFB7434" w14:textId="77777777" w:rsidTr="00A46F45">
        <w:trPr>
          <w:cantSplit/>
        </w:trPr>
        <w:tc>
          <w:tcPr>
            <w:tcW w:w="1271" w:type="dxa"/>
            <w:vAlign w:val="top"/>
          </w:tcPr>
          <w:p w14:paraId="307E422A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MRTS214</w:t>
            </w:r>
          </w:p>
        </w:tc>
        <w:tc>
          <w:tcPr>
            <w:tcW w:w="3544" w:type="dxa"/>
            <w:vAlign w:val="top"/>
          </w:tcPr>
          <w:p w14:paraId="76BD1DAC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Wireless Traffic Sensors (WTS)</w:t>
            </w:r>
          </w:p>
        </w:tc>
        <w:tc>
          <w:tcPr>
            <w:tcW w:w="850" w:type="dxa"/>
          </w:tcPr>
          <w:p w14:paraId="50283636" w14:textId="439773E1" w:rsidR="00A46F45" w:rsidRPr="00695139" w:rsidRDefault="008B7DE2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03/20</w:t>
            </w:r>
          </w:p>
        </w:tc>
        <w:tc>
          <w:tcPr>
            <w:tcW w:w="1134" w:type="dxa"/>
          </w:tcPr>
          <w:p w14:paraId="31B490A8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71E4B1A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0342EFC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4855A0" w:rsidRPr="009828EE" w14:paraId="329B6DD9" w14:textId="77777777" w:rsidTr="004855A0">
        <w:trPr>
          <w:cantSplit/>
        </w:trPr>
        <w:tc>
          <w:tcPr>
            <w:tcW w:w="1271" w:type="dxa"/>
            <w:vAlign w:val="top"/>
          </w:tcPr>
          <w:p w14:paraId="65A5D5FD" w14:textId="77777777" w:rsidR="004855A0" w:rsidRPr="009828EE" w:rsidRDefault="004855A0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MRTS216</w:t>
            </w:r>
          </w:p>
        </w:tc>
        <w:tc>
          <w:tcPr>
            <w:tcW w:w="3544" w:type="dxa"/>
            <w:vAlign w:val="top"/>
          </w:tcPr>
          <w:p w14:paraId="260F48B7" w14:textId="77777777" w:rsidR="004855A0" w:rsidRPr="009828EE" w:rsidRDefault="004855A0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Road Condition Information Signs</w:t>
            </w:r>
          </w:p>
        </w:tc>
        <w:tc>
          <w:tcPr>
            <w:tcW w:w="850" w:type="dxa"/>
          </w:tcPr>
          <w:p w14:paraId="33656D59" w14:textId="0EA304A9" w:rsidR="004855A0" w:rsidRPr="00695139" w:rsidRDefault="006A3FC0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5520B324" w14:textId="77777777" w:rsidR="004855A0" w:rsidRPr="009828EE" w:rsidRDefault="004855A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8554AD" w14:textId="77777777" w:rsidR="004855A0" w:rsidRPr="009828EE" w:rsidRDefault="004855A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0E6091" w14:textId="77777777" w:rsidR="004855A0" w:rsidRPr="009828EE" w:rsidRDefault="004855A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214D" w:rsidRPr="009828EE" w14:paraId="351A2F49" w14:textId="77777777" w:rsidTr="004855A0">
        <w:trPr>
          <w:cantSplit/>
        </w:trPr>
        <w:tc>
          <w:tcPr>
            <w:tcW w:w="1271" w:type="dxa"/>
            <w:vAlign w:val="top"/>
          </w:tcPr>
          <w:p w14:paraId="5BA6639F" w14:textId="68884303" w:rsidR="00D0214D" w:rsidRPr="009828EE" w:rsidRDefault="00D0214D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MRTS217</w:t>
            </w:r>
          </w:p>
        </w:tc>
        <w:tc>
          <w:tcPr>
            <w:tcW w:w="3544" w:type="dxa"/>
            <w:vAlign w:val="top"/>
          </w:tcPr>
          <w:p w14:paraId="1948ACD8" w14:textId="697835CE" w:rsidR="00D0214D" w:rsidRPr="009828EE" w:rsidRDefault="00D0214D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Motorway Ramp Information Signs</w:t>
            </w:r>
            <w:r w:rsidR="00430AB5" w:rsidRPr="009828EE">
              <w:t xml:space="preserve"> (RIS)</w:t>
            </w:r>
          </w:p>
        </w:tc>
        <w:tc>
          <w:tcPr>
            <w:tcW w:w="850" w:type="dxa"/>
          </w:tcPr>
          <w:p w14:paraId="141BAB65" w14:textId="3972C5B1" w:rsidR="00D0214D" w:rsidRPr="00695139" w:rsidRDefault="00FE6E16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048AFBC4" w14:textId="77777777" w:rsidR="00D0214D" w:rsidRPr="009828EE" w:rsidRDefault="00D0214D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2E938E9" w14:textId="77777777" w:rsidR="00D0214D" w:rsidRPr="009828EE" w:rsidRDefault="00D0214D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8393104" w14:textId="77777777" w:rsidR="00D0214D" w:rsidRPr="009828EE" w:rsidRDefault="00D0214D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5A35697" w14:textId="77777777" w:rsidTr="007A7E63">
        <w:trPr>
          <w:cantSplit/>
        </w:trPr>
        <w:tc>
          <w:tcPr>
            <w:tcW w:w="1271" w:type="dxa"/>
            <w:vAlign w:val="top"/>
          </w:tcPr>
          <w:p w14:paraId="0FD1E92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MRS218</w:t>
            </w:r>
          </w:p>
        </w:tc>
        <w:tc>
          <w:tcPr>
            <w:tcW w:w="3544" w:type="dxa"/>
            <w:vAlign w:val="top"/>
          </w:tcPr>
          <w:p w14:paraId="02E9AC4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Vehicle Activated Signs</w:t>
            </w:r>
          </w:p>
        </w:tc>
        <w:tc>
          <w:tcPr>
            <w:tcW w:w="850" w:type="dxa"/>
          </w:tcPr>
          <w:p w14:paraId="5981C021" w14:textId="6850B37C" w:rsidR="00B66E1F" w:rsidRPr="00695139" w:rsidRDefault="004D41C9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61B4AAA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02978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7C53A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BA71315" w14:textId="77777777" w:rsidTr="007A7E63">
        <w:trPr>
          <w:cantSplit/>
          <w:trHeight w:val="219"/>
        </w:trPr>
        <w:tc>
          <w:tcPr>
            <w:tcW w:w="1271" w:type="dxa"/>
            <w:vAlign w:val="top"/>
          </w:tcPr>
          <w:p w14:paraId="663D958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MRTS218</w:t>
            </w:r>
          </w:p>
        </w:tc>
        <w:tc>
          <w:tcPr>
            <w:tcW w:w="3544" w:type="dxa"/>
            <w:vAlign w:val="top"/>
          </w:tcPr>
          <w:p w14:paraId="639F32F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Vehicle Activated Signs</w:t>
            </w:r>
          </w:p>
        </w:tc>
        <w:tc>
          <w:tcPr>
            <w:tcW w:w="850" w:type="dxa"/>
          </w:tcPr>
          <w:p w14:paraId="6D73FBE8" w14:textId="32CE004B" w:rsidR="00B66E1F" w:rsidRPr="00695139" w:rsidRDefault="004D41C9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1593F7F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89D260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FC8F68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27018C" w:rsidRPr="009828EE" w14:paraId="2E5C55A4" w14:textId="77777777" w:rsidTr="007A7E63">
        <w:trPr>
          <w:cantSplit/>
          <w:trHeight w:val="219"/>
        </w:trPr>
        <w:tc>
          <w:tcPr>
            <w:tcW w:w="1271" w:type="dxa"/>
            <w:vAlign w:val="top"/>
          </w:tcPr>
          <w:p w14:paraId="2393C55A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MRTS219</w:t>
            </w:r>
          </w:p>
        </w:tc>
        <w:tc>
          <w:tcPr>
            <w:tcW w:w="3544" w:type="dxa"/>
            <w:vAlign w:val="top"/>
          </w:tcPr>
          <w:p w14:paraId="7706D46D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Internally Illuminated Pavement Markers</w:t>
            </w:r>
          </w:p>
        </w:tc>
        <w:tc>
          <w:tcPr>
            <w:tcW w:w="850" w:type="dxa"/>
          </w:tcPr>
          <w:p w14:paraId="5C10456B" w14:textId="00F007E0" w:rsidR="0027018C" w:rsidRPr="00695139" w:rsidRDefault="0027018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E96ECD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77440265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1CC572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CF577D" w14:textId="77777777" w:rsidR="0027018C" w:rsidRPr="009828EE" w:rsidRDefault="0027018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F6625" w:rsidRPr="009828EE" w14:paraId="627ACE15" w14:textId="77777777" w:rsidTr="001E0793">
        <w:trPr>
          <w:cantSplit/>
        </w:trPr>
        <w:tc>
          <w:tcPr>
            <w:tcW w:w="1271" w:type="dxa"/>
            <w:vAlign w:val="top"/>
          </w:tcPr>
          <w:p w14:paraId="09E4678A" w14:textId="4B6EE837" w:rsidR="00DF6625" w:rsidRPr="009828EE" w:rsidRDefault="00DF6625" w:rsidP="00D44AC9">
            <w:pPr>
              <w:pStyle w:val="TableBodyTextsmall"/>
              <w:keepNext w:val="0"/>
              <w:keepLines w:val="0"/>
              <w:widowControl w:val="0"/>
              <w:rPr>
                <w:color w:val="auto"/>
                <w:szCs w:val="18"/>
              </w:rPr>
            </w:pPr>
            <w:r w:rsidRPr="009828EE">
              <w:rPr>
                <w:color w:val="auto"/>
                <w:szCs w:val="18"/>
              </w:rPr>
              <w:t>MRTS220</w:t>
            </w:r>
          </w:p>
        </w:tc>
        <w:tc>
          <w:tcPr>
            <w:tcW w:w="3544" w:type="dxa"/>
            <w:vAlign w:val="top"/>
          </w:tcPr>
          <w:p w14:paraId="1A64D8E6" w14:textId="772B191A" w:rsidR="00DF6625" w:rsidRPr="009828EE" w:rsidRDefault="00DF6625" w:rsidP="00D44AC9">
            <w:pPr>
              <w:pStyle w:val="TableBodyTextsmall"/>
              <w:keepNext w:val="0"/>
              <w:keepLines w:val="0"/>
              <w:widowControl w:val="0"/>
              <w:rPr>
                <w:color w:val="auto"/>
                <w:szCs w:val="18"/>
              </w:rPr>
            </w:pPr>
            <w:r w:rsidRPr="009828EE">
              <w:rPr>
                <w:color w:val="auto"/>
                <w:szCs w:val="18"/>
              </w:rPr>
              <w:t>Third-Party Radio Facilities in Transport and Main Roads Transport Corridors</w:t>
            </w:r>
          </w:p>
        </w:tc>
        <w:tc>
          <w:tcPr>
            <w:tcW w:w="850" w:type="dxa"/>
          </w:tcPr>
          <w:p w14:paraId="29E1B923" w14:textId="4FA84C25" w:rsidR="00DF6625" w:rsidRPr="00695139" w:rsidRDefault="004D41C9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5388356D" w14:textId="77777777" w:rsidR="00DF6625" w:rsidRPr="009828EE" w:rsidRDefault="00DF662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767BE7" w14:textId="77777777" w:rsidR="00DF6625" w:rsidRPr="009828EE" w:rsidRDefault="00DF662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B7C1692" w14:textId="77777777" w:rsidR="00DF6625" w:rsidRPr="009828EE" w:rsidRDefault="00DF662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4367C3CC" w14:textId="77777777" w:rsidTr="007A7E63">
        <w:trPr>
          <w:cantSplit/>
        </w:trPr>
        <w:tc>
          <w:tcPr>
            <w:tcW w:w="1271" w:type="dxa"/>
            <w:vAlign w:val="top"/>
          </w:tcPr>
          <w:p w14:paraId="274E388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MRS221</w:t>
            </w:r>
          </w:p>
        </w:tc>
        <w:tc>
          <w:tcPr>
            <w:tcW w:w="3544" w:type="dxa"/>
            <w:vAlign w:val="top"/>
          </w:tcPr>
          <w:p w14:paraId="7EDBD64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Help Phones</w:t>
            </w:r>
          </w:p>
        </w:tc>
        <w:tc>
          <w:tcPr>
            <w:tcW w:w="850" w:type="dxa"/>
          </w:tcPr>
          <w:p w14:paraId="52B955D0" w14:textId="1EF672EE" w:rsidR="00B66E1F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2B1DE08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3C992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CD3B4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BB30BA4" w14:textId="77777777" w:rsidTr="007A7E63">
        <w:trPr>
          <w:cantSplit/>
        </w:trPr>
        <w:tc>
          <w:tcPr>
            <w:tcW w:w="1271" w:type="dxa"/>
            <w:vAlign w:val="top"/>
          </w:tcPr>
          <w:p w14:paraId="7ECF3B0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MRTS221</w:t>
            </w:r>
          </w:p>
        </w:tc>
        <w:tc>
          <w:tcPr>
            <w:tcW w:w="3544" w:type="dxa"/>
            <w:vAlign w:val="top"/>
          </w:tcPr>
          <w:p w14:paraId="6F1783A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Help Phones</w:t>
            </w:r>
          </w:p>
        </w:tc>
        <w:tc>
          <w:tcPr>
            <w:tcW w:w="850" w:type="dxa"/>
          </w:tcPr>
          <w:p w14:paraId="7422AC41" w14:textId="6FA3DC64" w:rsidR="00B66E1F" w:rsidRPr="00695139" w:rsidRDefault="006A3FC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11/22</w:t>
            </w:r>
          </w:p>
        </w:tc>
        <w:tc>
          <w:tcPr>
            <w:tcW w:w="1134" w:type="dxa"/>
          </w:tcPr>
          <w:p w14:paraId="71372CE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C36EE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082F9B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DF91E46" w14:textId="77777777" w:rsidTr="008B7DE2">
        <w:trPr>
          <w:cantSplit/>
        </w:trPr>
        <w:tc>
          <w:tcPr>
            <w:tcW w:w="1271" w:type="dxa"/>
            <w:vAlign w:val="top"/>
          </w:tcPr>
          <w:p w14:paraId="7ED27FD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MRS222</w:t>
            </w:r>
          </w:p>
        </w:tc>
        <w:tc>
          <w:tcPr>
            <w:tcW w:w="3544" w:type="dxa"/>
            <w:vAlign w:val="top"/>
          </w:tcPr>
          <w:p w14:paraId="6C7E950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Electronic School Zone Signs</w:t>
            </w:r>
          </w:p>
        </w:tc>
        <w:tc>
          <w:tcPr>
            <w:tcW w:w="850" w:type="dxa"/>
          </w:tcPr>
          <w:p w14:paraId="4F28CDA4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6B65F62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A10D6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8B52E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7CD6104" w14:textId="77777777" w:rsidTr="008B7DE2">
        <w:trPr>
          <w:cantSplit/>
        </w:trPr>
        <w:tc>
          <w:tcPr>
            <w:tcW w:w="1271" w:type="dxa"/>
            <w:vAlign w:val="top"/>
          </w:tcPr>
          <w:p w14:paraId="490B248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MRTS222</w:t>
            </w:r>
          </w:p>
        </w:tc>
        <w:tc>
          <w:tcPr>
            <w:tcW w:w="3544" w:type="dxa"/>
            <w:vAlign w:val="top"/>
          </w:tcPr>
          <w:p w14:paraId="4B85BC6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Electronic School Zone Signs</w:t>
            </w:r>
          </w:p>
        </w:tc>
        <w:tc>
          <w:tcPr>
            <w:tcW w:w="850" w:type="dxa"/>
          </w:tcPr>
          <w:p w14:paraId="649A1921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06C2F30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FF2774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D61AC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D983A48" w14:textId="77777777" w:rsidTr="007A7E63">
        <w:trPr>
          <w:cantSplit/>
        </w:trPr>
        <w:tc>
          <w:tcPr>
            <w:tcW w:w="1271" w:type="dxa"/>
            <w:vAlign w:val="top"/>
          </w:tcPr>
          <w:p w14:paraId="3D0F967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MRS225</w:t>
            </w:r>
          </w:p>
        </w:tc>
        <w:tc>
          <w:tcPr>
            <w:tcW w:w="3544" w:type="dxa"/>
            <w:vAlign w:val="top"/>
          </w:tcPr>
          <w:p w14:paraId="1A0B4B8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Imaging</w:t>
            </w:r>
          </w:p>
        </w:tc>
        <w:tc>
          <w:tcPr>
            <w:tcW w:w="850" w:type="dxa"/>
          </w:tcPr>
          <w:p w14:paraId="3E5DA27B" w14:textId="77777777" w:rsidR="00B66E1F" w:rsidRPr="00695139" w:rsidRDefault="006F100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03/20</w:t>
            </w:r>
          </w:p>
        </w:tc>
        <w:tc>
          <w:tcPr>
            <w:tcW w:w="1134" w:type="dxa"/>
          </w:tcPr>
          <w:p w14:paraId="292F2F1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2F2AA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68313B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2000ED5" w14:textId="77777777" w:rsidTr="007A7E63">
        <w:trPr>
          <w:cantSplit/>
        </w:trPr>
        <w:tc>
          <w:tcPr>
            <w:tcW w:w="1271" w:type="dxa"/>
            <w:vAlign w:val="top"/>
          </w:tcPr>
          <w:p w14:paraId="3400BE1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MRTS225</w:t>
            </w:r>
          </w:p>
        </w:tc>
        <w:tc>
          <w:tcPr>
            <w:tcW w:w="3544" w:type="dxa"/>
            <w:vAlign w:val="top"/>
          </w:tcPr>
          <w:p w14:paraId="1B893B5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Imaging</w:t>
            </w:r>
          </w:p>
        </w:tc>
        <w:tc>
          <w:tcPr>
            <w:tcW w:w="850" w:type="dxa"/>
          </w:tcPr>
          <w:p w14:paraId="7AB66147" w14:textId="77777777" w:rsidR="00B66E1F" w:rsidRPr="00695139" w:rsidRDefault="006F100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03/20</w:t>
            </w:r>
          </w:p>
        </w:tc>
        <w:tc>
          <w:tcPr>
            <w:tcW w:w="1134" w:type="dxa"/>
          </w:tcPr>
          <w:p w14:paraId="41BED77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5D58B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521EFF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450BEED" w14:textId="77777777" w:rsidTr="007A7E63">
        <w:trPr>
          <w:cantSplit/>
        </w:trPr>
        <w:tc>
          <w:tcPr>
            <w:tcW w:w="1271" w:type="dxa"/>
            <w:vAlign w:val="top"/>
          </w:tcPr>
          <w:p w14:paraId="5745C00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MRS226</w:t>
            </w:r>
          </w:p>
        </w:tc>
        <w:tc>
          <w:tcPr>
            <w:tcW w:w="3544" w:type="dxa"/>
            <w:vAlign w:val="top"/>
          </w:tcPr>
          <w:p w14:paraId="29E453F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Telecommunications Field Cabinets</w:t>
            </w:r>
          </w:p>
        </w:tc>
        <w:tc>
          <w:tcPr>
            <w:tcW w:w="850" w:type="dxa"/>
          </w:tcPr>
          <w:p w14:paraId="3775F489" w14:textId="76015952" w:rsidR="00B66E1F" w:rsidRPr="00695139" w:rsidRDefault="00D6471B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</w:t>
            </w:r>
            <w:r w:rsidR="00306DBC" w:rsidRPr="00695139">
              <w:rPr>
                <w:sz w:val="18"/>
                <w:szCs w:val="18"/>
              </w:rPr>
              <w:t>/2</w:t>
            </w:r>
            <w:r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333026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EF68E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98570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8F878B7" w14:textId="77777777" w:rsidTr="007A7E63">
        <w:trPr>
          <w:cantSplit/>
        </w:trPr>
        <w:tc>
          <w:tcPr>
            <w:tcW w:w="1271" w:type="dxa"/>
            <w:vAlign w:val="top"/>
          </w:tcPr>
          <w:p w14:paraId="08B97A4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MRTS226</w:t>
            </w:r>
          </w:p>
        </w:tc>
        <w:tc>
          <w:tcPr>
            <w:tcW w:w="3544" w:type="dxa"/>
            <w:vAlign w:val="top"/>
          </w:tcPr>
          <w:p w14:paraId="4E94595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Telecommunications Field Cabinets</w:t>
            </w:r>
          </w:p>
        </w:tc>
        <w:tc>
          <w:tcPr>
            <w:tcW w:w="850" w:type="dxa"/>
          </w:tcPr>
          <w:p w14:paraId="2C3377BB" w14:textId="42157E2A" w:rsidR="00B66E1F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</w:t>
            </w:r>
            <w:r w:rsidR="00D6471B" w:rsidRPr="0069513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D850BB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41F299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A8B9C5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D8952BC" w14:textId="77777777" w:rsidTr="007A7E63">
        <w:trPr>
          <w:cantSplit/>
        </w:trPr>
        <w:tc>
          <w:tcPr>
            <w:tcW w:w="1271" w:type="dxa"/>
            <w:vAlign w:val="top"/>
          </w:tcPr>
          <w:p w14:paraId="0F3BBB2E" w14:textId="77777777" w:rsidR="00B66E1F" w:rsidRPr="009828EE" w:rsidRDefault="00B66E1F" w:rsidP="00FA3ABD">
            <w:pPr>
              <w:pStyle w:val="TableBodyTextsmall"/>
              <w:widowControl w:val="0"/>
            </w:pPr>
            <w:r w:rsidRPr="009828EE">
              <w:t>MRS227</w:t>
            </w:r>
          </w:p>
        </w:tc>
        <w:tc>
          <w:tcPr>
            <w:tcW w:w="3544" w:type="dxa"/>
            <w:vAlign w:val="top"/>
          </w:tcPr>
          <w:p w14:paraId="01889E1E" w14:textId="77777777" w:rsidR="00B66E1F" w:rsidRPr="009828EE" w:rsidRDefault="00B66E1F" w:rsidP="00FA3ABD">
            <w:pPr>
              <w:pStyle w:val="TableBodyTextsmall"/>
              <w:widowControl w:val="0"/>
            </w:pPr>
            <w:r w:rsidRPr="009828EE">
              <w:t>Changeable Message Signs</w:t>
            </w:r>
          </w:p>
        </w:tc>
        <w:tc>
          <w:tcPr>
            <w:tcW w:w="850" w:type="dxa"/>
          </w:tcPr>
          <w:p w14:paraId="7126A688" w14:textId="7E220AFB" w:rsidR="00B66E1F" w:rsidRPr="00695139" w:rsidRDefault="004D41C9" w:rsidP="00FA3ABD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72CFB41A" w14:textId="77777777" w:rsidR="00B66E1F" w:rsidRPr="009828EE" w:rsidRDefault="00B66E1F" w:rsidP="00FA3ABD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3D4933" w14:textId="77777777" w:rsidR="00B66E1F" w:rsidRPr="009828EE" w:rsidRDefault="00B66E1F" w:rsidP="00FA3ABD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B2DF7D4" w14:textId="77777777" w:rsidR="00B66E1F" w:rsidRPr="009828EE" w:rsidRDefault="00B66E1F" w:rsidP="00FA3ABD">
            <w:pPr>
              <w:pStyle w:val="TableBodyTextsmall"/>
              <w:widowControl w:val="0"/>
              <w:jc w:val="center"/>
            </w:pPr>
          </w:p>
        </w:tc>
      </w:tr>
      <w:tr w:rsidR="00B66E1F" w:rsidRPr="009828EE" w14:paraId="270438A9" w14:textId="77777777" w:rsidTr="007A7E63">
        <w:trPr>
          <w:cantSplit/>
        </w:trPr>
        <w:tc>
          <w:tcPr>
            <w:tcW w:w="1271" w:type="dxa"/>
            <w:vAlign w:val="top"/>
          </w:tcPr>
          <w:p w14:paraId="4837E48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MRTS227</w:t>
            </w:r>
          </w:p>
        </w:tc>
        <w:tc>
          <w:tcPr>
            <w:tcW w:w="3544" w:type="dxa"/>
            <w:vAlign w:val="top"/>
          </w:tcPr>
          <w:p w14:paraId="23467D4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Changeable Message Signs</w:t>
            </w:r>
          </w:p>
        </w:tc>
        <w:tc>
          <w:tcPr>
            <w:tcW w:w="850" w:type="dxa"/>
          </w:tcPr>
          <w:p w14:paraId="6241317C" w14:textId="25A6D237" w:rsidR="00B66E1F" w:rsidRPr="00695139" w:rsidRDefault="004D41C9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7A14455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B474D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F3475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DE5CFA4" w14:textId="77777777" w:rsidTr="007A7E63">
        <w:trPr>
          <w:cantSplit/>
        </w:trPr>
        <w:tc>
          <w:tcPr>
            <w:tcW w:w="1271" w:type="dxa"/>
            <w:vAlign w:val="top"/>
          </w:tcPr>
          <w:p w14:paraId="67FE6862" w14:textId="77777777" w:rsidR="00B66E1F" w:rsidRPr="009828EE" w:rsidRDefault="00B66E1F" w:rsidP="007A5710">
            <w:pPr>
              <w:pStyle w:val="TableBodyTextsmall"/>
              <w:widowControl w:val="0"/>
            </w:pPr>
            <w:r w:rsidRPr="009828EE">
              <w:t>MRS228</w:t>
            </w:r>
          </w:p>
        </w:tc>
        <w:tc>
          <w:tcPr>
            <w:tcW w:w="3544" w:type="dxa"/>
            <w:vAlign w:val="top"/>
          </w:tcPr>
          <w:p w14:paraId="25F77243" w14:textId="77777777" w:rsidR="00B66E1F" w:rsidRPr="009828EE" w:rsidRDefault="00B66E1F" w:rsidP="007A5710">
            <w:pPr>
              <w:pStyle w:val="TableBodyTextsmall"/>
              <w:widowControl w:val="0"/>
            </w:pPr>
            <w:r w:rsidRPr="009828EE">
              <w:t>Electrical Switchboards</w:t>
            </w:r>
          </w:p>
        </w:tc>
        <w:tc>
          <w:tcPr>
            <w:tcW w:w="850" w:type="dxa"/>
          </w:tcPr>
          <w:p w14:paraId="20E73515" w14:textId="77777777" w:rsidR="00B66E1F" w:rsidRPr="00695139" w:rsidRDefault="003F3991" w:rsidP="007A5710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60EC17B5" w14:textId="77777777" w:rsidR="00B66E1F" w:rsidRPr="009828EE" w:rsidRDefault="00B66E1F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C56539E" w14:textId="77777777" w:rsidR="00B66E1F" w:rsidRPr="009828EE" w:rsidRDefault="00B66E1F" w:rsidP="007A5710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6D2BE92" w14:textId="77777777" w:rsidR="00B66E1F" w:rsidRPr="009828EE" w:rsidRDefault="00B66E1F" w:rsidP="007A5710">
            <w:pPr>
              <w:pStyle w:val="TableBodyTextsmall"/>
              <w:widowControl w:val="0"/>
              <w:jc w:val="center"/>
            </w:pPr>
          </w:p>
        </w:tc>
      </w:tr>
      <w:tr w:rsidR="00B66E1F" w:rsidRPr="009828EE" w14:paraId="20DE80B7" w14:textId="77777777" w:rsidTr="007A7E63">
        <w:trPr>
          <w:cantSplit/>
        </w:trPr>
        <w:tc>
          <w:tcPr>
            <w:tcW w:w="1271" w:type="dxa"/>
            <w:vAlign w:val="top"/>
          </w:tcPr>
          <w:p w14:paraId="445B8FE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MRTS228</w:t>
            </w:r>
          </w:p>
        </w:tc>
        <w:tc>
          <w:tcPr>
            <w:tcW w:w="3544" w:type="dxa"/>
            <w:vAlign w:val="top"/>
          </w:tcPr>
          <w:p w14:paraId="07AD970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Electrical Switchboards</w:t>
            </w:r>
          </w:p>
        </w:tc>
        <w:tc>
          <w:tcPr>
            <w:tcW w:w="850" w:type="dxa"/>
          </w:tcPr>
          <w:p w14:paraId="29867FF1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27E7091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5543DD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D68CA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B9C5975" w14:textId="77777777" w:rsidTr="007A7E63">
        <w:trPr>
          <w:cantSplit/>
        </w:trPr>
        <w:tc>
          <w:tcPr>
            <w:tcW w:w="1271" w:type="dxa"/>
            <w:vAlign w:val="top"/>
          </w:tcPr>
          <w:p w14:paraId="12FCC02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MRS229</w:t>
            </w:r>
          </w:p>
        </w:tc>
        <w:tc>
          <w:tcPr>
            <w:tcW w:w="3544" w:type="dxa"/>
            <w:vAlign w:val="top"/>
          </w:tcPr>
          <w:p w14:paraId="0565541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Electronic Traffic Control Signs</w:t>
            </w:r>
          </w:p>
        </w:tc>
        <w:tc>
          <w:tcPr>
            <w:tcW w:w="850" w:type="dxa"/>
          </w:tcPr>
          <w:p w14:paraId="1B56E23A" w14:textId="62039D11" w:rsidR="00B66E1F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253B5C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6F317A9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38396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FE58A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4EA8EBC" w14:textId="77777777" w:rsidTr="007A7E63">
        <w:trPr>
          <w:cantSplit/>
        </w:trPr>
        <w:tc>
          <w:tcPr>
            <w:tcW w:w="1271" w:type="dxa"/>
            <w:vAlign w:val="top"/>
          </w:tcPr>
          <w:p w14:paraId="1820C65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MRTS229</w:t>
            </w:r>
          </w:p>
        </w:tc>
        <w:tc>
          <w:tcPr>
            <w:tcW w:w="3544" w:type="dxa"/>
            <w:vAlign w:val="top"/>
          </w:tcPr>
          <w:p w14:paraId="3C6562C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Electronic Traffic Control Signs</w:t>
            </w:r>
          </w:p>
        </w:tc>
        <w:tc>
          <w:tcPr>
            <w:tcW w:w="850" w:type="dxa"/>
          </w:tcPr>
          <w:p w14:paraId="188B331A" w14:textId="77911959" w:rsidR="00B66E1F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253B5C" w:rsidRPr="0069513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2F3438E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176A75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FE96C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8A3054F" w14:textId="77777777" w:rsidTr="007A7E63">
        <w:trPr>
          <w:cantSplit/>
        </w:trPr>
        <w:tc>
          <w:tcPr>
            <w:tcW w:w="1271" w:type="dxa"/>
            <w:vAlign w:val="top"/>
          </w:tcPr>
          <w:p w14:paraId="557283B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MRS231</w:t>
            </w:r>
          </w:p>
        </w:tc>
        <w:tc>
          <w:tcPr>
            <w:tcW w:w="3544" w:type="dxa"/>
            <w:vAlign w:val="top"/>
          </w:tcPr>
          <w:p w14:paraId="2533A68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Weather Monitor</w:t>
            </w:r>
            <w:r w:rsidR="00FE5668" w:rsidRPr="009828EE">
              <w:t xml:space="preserve"> (RWM) System</w:t>
            </w:r>
            <w:r w:rsidRPr="009828EE">
              <w:t>s</w:t>
            </w:r>
          </w:p>
        </w:tc>
        <w:tc>
          <w:tcPr>
            <w:tcW w:w="850" w:type="dxa"/>
          </w:tcPr>
          <w:p w14:paraId="498922FF" w14:textId="156933C3" w:rsidR="00B66E1F" w:rsidRPr="00695139" w:rsidRDefault="00E96EC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2D107E2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C599F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3B101E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E5668" w:rsidRPr="009828EE" w14:paraId="1CB5F5CC" w14:textId="77777777" w:rsidTr="007A7E63">
        <w:trPr>
          <w:cantSplit/>
        </w:trPr>
        <w:tc>
          <w:tcPr>
            <w:tcW w:w="1271" w:type="dxa"/>
            <w:vAlign w:val="top"/>
          </w:tcPr>
          <w:p w14:paraId="510F946B" w14:textId="77777777" w:rsidR="00FE5668" w:rsidRPr="009828EE" w:rsidRDefault="00FE5668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MRTS231</w:t>
            </w:r>
          </w:p>
        </w:tc>
        <w:tc>
          <w:tcPr>
            <w:tcW w:w="3544" w:type="dxa"/>
            <w:vAlign w:val="top"/>
          </w:tcPr>
          <w:p w14:paraId="5DBDBC37" w14:textId="77777777" w:rsidR="00FE5668" w:rsidRPr="009828EE" w:rsidRDefault="00FE5668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 Weather Monitor (RWM) Systems</w:t>
            </w:r>
          </w:p>
        </w:tc>
        <w:tc>
          <w:tcPr>
            <w:tcW w:w="850" w:type="dxa"/>
          </w:tcPr>
          <w:p w14:paraId="52EA60AC" w14:textId="2E600AED" w:rsidR="00FE5668" w:rsidRPr="00695139" w:rsidRDefault="00E96ECD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048B8666" w14:textId="77777777" w:rsidR="00FE5668" w:rsidRPr="009828EE" w:rsidRDefault="00FE5668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7AF9759" w14:textId="77777777" w:rsidR="00FE5668" w:rsidRPr="009828EE" w:rsidRDefault="00FE5668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64E1630" w14:textId="77777777" w:rsidR="00FE5668" w:rsidRPr="009828EE" w:rsidRDefault="00FE5668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850394D" w14:textId="77777777" w:rsidTr="007A7E63">
        <w:trPr>
          <w:cantSplit/>
        </w:trPr>
        <w:tc>
          <w:tcPr>
            <w:tcW w:w="1271" w:type="dxa"/>
            <w:vAlign w:val="top"/>
          </w:tcPr>
          <w:p w14:paraId="0BA35C1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MRS232</w:t>
            </w:r>
          </w:p>
        </w:tc>
        <w:tc>
          <w:tcPr>
            <w:tcW w:w="3544" w:type="dxa"/>
            <w:vAlign w:val="top"/>
          </w:tcPr>
          <w:p w14:paraId="1510B50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Field Processors</w:t>
            </w:r>
          </w:p>
        </w:tc>
        <w:tc>
          <w:tcPr>
            <w:tcW w:w="850" w:type="dxa"/>
          </w:tcPr>
          <w:p w14:paraId="3CFE6D45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07B2B6B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18BC0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F3780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2AE9EC1" w14:textId="77777777" w:rsidTr="007A7E63">
        <w:trPr>
          <w:cantSplit/>
        </w:trPr>
        <w:tc>
          <w:tcPr>
            <w:tcW w:w="1271" w:type="dxa"/>
            <w:vAlign w:val="top"/>
          </w:tcPr>
          <w:p w14:paraId="28B2FE8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MRTS232</w:t>
            </w:r>
          </w:p>
        </w:tc>
        <w:tc>
          <w:tcPr>
            <w:tcW w:w="3544" w:type="dxa"/>
            <w:vAlign w:val="top"/>
          </w:tcPr>
          <w:p w14:paraId="75DAC2A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Field Processors</w:t>
            </w:r>
          </w:p>
        </w:tc>
        <w:tc>
          <w:tcPr>
            <w:tcW w:w="850" w:type="dxa"/>
          </w:tcPr>
          <w:p w14:paraId="64696890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3ADD40A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505B5B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</w:tcPr>
          <w:p w14:paraId="5719C53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40232D7" w14:textId="77777777" w:rsidTr="007A7E63">
        <w:trPr>
          <w:cantSplit/>
        </w:trPr>
        <w:tc>
          <w:tcPr>
            <w:tcW w:w="1271" w:type="dxa"/>
            <w:vAlign w:val="top"/>
          </w:tcPr>
          <w:p w14:paraId="500CFD3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MRS233</w:t>
            </w:r>
          </w:p>
        </w:tc>
        <w:tc>
          <w:tcPr>
            <w:tcW w:w="3544" w:type="dxa"/>
            <w:vAlign w:val="top"/>
          </w:tcPr>
          <w:p w14:paraId="1D5A520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Roadway Flood Monitoring Systems</w:t>
            </w:r>
          </w:p>
        </w:tc>
        <w:tc>
          <w:tcPr>
            <w:tcW w:w="850" w:type="dxa"/>
          </w:tcPr>
          <w:p w14:paraId="2D0917AE" w14:textId="0E0F9DC7" w:rsidR="00B66E1F" w:rsidRPr="00695139" w:rsidRDefault="00120DA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50DE38D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83766A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069C04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60AE28B" w14:textId="77777777" w:rsidTr="007A7E63">
        <w:trPr>
          <w:cantSplit/>
        </w:trPr>
        <w:tc>
          <w:tcPr>
            <w:tcW w:w="1271" w:type="dxa"/>
            <w:vAlign w:val="top"/>
          </w:tcPr>
          <w:p w14:paraId="1365542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MRTS233</w:t>
            </w:r>
          </w:p>
        </w:tc>
        <w:tc>
          <w:tcPr>
            <w:tcW w:w="3544" w:type="dxa"/>
            <w:vAlign w:val="top"/>
          </w:tcPr>
          <w:p w14:paraId="315A093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Roadway Flood Monitoring Systems</w:t>
            </w:r>
          </w:p>
        </w:tc>
        <w:tc>
          <w:tcPr>
            <w:tcW w:w="850" w:type="dxa"/>
          </w:tcPr>
          <w:p w14:paraId="661FC9BC" w14:textId="5353D183" w:rsidR="00B66E1F" w:rsidRPr="00695139" w:rsidRDefault="00120DA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6C8B13D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E84806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3E1DD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7303357F" w14:textId="77777777" w:rsidTr="00462B7C">
        <w:trPr>
          <w:cantSplit/>
        </w:trPr>
        <w:tc>
          <w:tcPr>
            <w:tcW w:w="1271" w:type="dxa"/>
            <w:vAlign w:val="top"/>
          </w:tcPr>
          <w:p w14:paraId="4AA1E5D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MRS234</w:t>
            </w:r>
          </w:p>
        </w:tc>
        <w:tc>
          <w:tcPr>
            <w:tcW w:w="3544" w:type="dxa"/>
            <w:vAlign w:val="top"/>
          </w:tcPr>
          <w:p w14:paraId="3FFBE9F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Communications Cables</w:t>
            </w:r>
          </w:p>
        </w:tc>
        <w:tc>
          <w:tcPr>
            <w:tcW w:w="850" w:type="dxa"/>
            <w:vAlign w:val="top"/>
          </w:tcPr>
          <w:p w14:paraId="3E4B4F52" w14:textId="723D6F02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6A2EC52B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4EEE4C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188DC3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4FD549A9" w14:textId="77777777" w:rsidTr="00341809">
        <w:trPr>
          <w:cantSplit/>
        </w:trPr>
        <w:tc>
          <w:tcPr>
            <w:tcW w:w="1271" w:type="dxa"/>
            <w:vAlign w:val="top"/>
          </w:tcPr>
          <w:p w14:paraId="5D284A29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MRTS234</w:t>
            </w:r>
          </w:p>
        </w:tc>
        <w:tc>
          <w:tcPr>
            <w:tcW w:w="3544" w:type="dxa"/>
            <w:vAlign w:val="top"/>
          </w:tcPr>
          <w:p w14:paraId="6DB1FF01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9828EE">
              <w:t>Communications Cables</w:t>
            </w:r>
          </w:p>
        </w:tc>
        <w:tc>
          <w:tcPr>
            <w:tcW w:w="850" w:type="dxa"/>
            <w:vAlign w:val="top"/>
          </w:tcPr>
          <w:p w14:paraId="6090A9B8" w14:textId="7B467B99" w:rsidR="00D0701E" w:rsidRPr="00695139" w:rsidRDefault="00D0701E" w:rsidP="00D0701E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28CBE87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A1D0EF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7D9210A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36271A7B" w14:textId="77777777" w:rsidTr="007A7E63">
        <w:trPr>
          <w:cantSplit/>
        </w:trPr>
        <w:tc>
          <w:tcPr>
            <w:tcW w:w="1271" w:type="dxa"/>
            <w:vAlign w:val="top"/>
          </w:tcPr>
          <w:p w14:paraId="4477A7B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MRS245</w:t>
            </w:r>
          </w:p>
        </w:tc>
        <w:tc>
          <w:tcPr>
            <w:tcW w:w="3544" w:type="dxa"/>
            <w:vAlign w:val="top"/>
          </w:tcPr>
          <w:p w14:paraId="3D6B0B9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ITS Telecommunications Network (ITS TN)</w:t>
            </w:r>
          </w:p>
        </w:tc>
        <w:tc>
          <w:tcPr>
            <w:tcW w:w="850" w:type="dxa"/>
          </w:tcPr>
          <w:p w14:paraId="4EA7E14A" w14:textId="77777777" w:rsidR="00B66E1F" w:rsidRPr="00695139" w:rsidRDefault="00A708D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197ABA6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4D2E0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FEB6FA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03ADA8E9" w14:textId="77777777" w:rsidTr="007A7E63">
        <w:trPr>
          <w:cantSplit/>
        </w:trPr>
        <w:tc>
          <w:tcPr>
            <w:tcW w:w="1271" w:type="dxa"/>
            <w:vAlign w:val="top"/>
          </w:tcPr>
          <w:p w14:paraId="152FBF2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</w:t>
            </w:r>
            <w:r w:rsidR="00FD30F7" w:rsidRPr="009828EE">
              <w:t>T</w:t>
            </w:r>
            <w:r w:rsidRPr="009828EE">
              <w:t>S245</w:t>
            </w:r>
          </w:p>
        </w:tc>
        <w:tc>
          <w:tcPr>
            <w:tcW w:w="3544" w:type="dxa"/>
            <w:vAlign w:val="top"/>
          </w:tcPr>
          <w:p w14:paraId="63C5B05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ITS Telecommunications Network (ITS TN)</w:t>
            </w:r>
          </w:p>
        </w:tc>
        <w:tc>
          <w:tcPr>
            <w:tcW w:w="850" w:type="dxa"/>
          </w:tcPr>
          <w:p w14:paraId="320A934F" w14:textId="77777777" w:rsidR="00B66E1F" w:rsidRPr="00695139" w:rsidRDefault="00A708D0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07/20</w:t>
            </w:r>
          </w:p>
        </w:tc>
        <w:tc>
          <w:tcPr>
            <w:tcW w:w="1134" w:type="dxa"/>
          </w:tcPr>
          <w:p w14:paraId="5AC1FCC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F0BA8F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D5E3F4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4D41C9" w:rsidRPr="009828EE" w14:paraId="676D3CC3" w14:textId="77777777" w:rsidTr="007A7E63">
        <w:trPr>
          <w:cantSplit/>
        </w:trPr>
        <w:tc>
          <w:tcPr>
            <w:tcW w:w="1271" w:type="dxa"/>
            <w:vAlign w:val="top"/>
          </w:tcPr>
          <w:p w14:paraId="70FF1A96" w14:textId="3D8B960A" w:rsidR="004D41C9" w:rsidRPr="009828EE" w:rsidRDefault="004D41C9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MRTS249</w:t>
            </w:r>
          </w:p>
        </w:tc>
        <w:tc>
          <w:tcPr>
            <w:tcW w:w="3544" w:type="dxa"/>
            <w:vAlign w:val="top"/>
          </w:tcPr>
          <w:p w14:paraId="05ABE368" w14:textId="2D4AC3E1" w:rsidR="004D41C9" w:rsidRPr="009828EE" w:rsidRDefault="004D41C9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Transportable Changeable Message Signs</w:t>
            </w:r>
          </w:p>
        </w:tc>
        <w:tc>
          <w:tcPr>
            <w:tcW w:w="850" w:type="dxa"/>
          </w:tcPr>
          <w:p w14:paraId="2E3FCA73" w14:textId="02683E0A" w:rsidR="004D41C9" w:rsidRPr="00695139" w:rsidRDefault="004D41C9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6046640F" w14:textId="77777777" w:rsidR="004D41C9" w:rsidRPr="009828EE" w:rsidRDefault="004D41C9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797BD4" w14:textId="77777777" w:rsidR="004D41C9" w:rsidRPr="009828EE" w:rsidRDefault="004D41C9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902877" w14:textId="77777777" w:rsidR="004D41C9" w:rsidRPr="009828EE" w:rsidRDefault="004D41C9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F3991" w:rsidRPr="009828EE" w14:paraId="47EBD13F" w14:textId="77777777" w:rsidTr="007A7E63">
        <w:trPr>
          <w:cantSplit/>
        </w:trPr>
        <w:tc>
          <w:tcPr>
            <w:tcW w:w="1271" w:type="dxa"/>
            <w:vAlign w:val="top"/>
          </w:tcPr>
          <w:p w14:paraId="3835B5A2" w14:textId="77777777" w:rsidR="003F3991" w:rsidRPr="009828EE" w:rsidRDefault="003F3991" w:rsidP="003F3991">
            <w:pPr>
              <w:pStyle w:val="TableBodyTextsmall"/>
              <w:keepNext w:val="0"/>
              <w:keepLines w:val="0"/>
              <w:widowControl w:val="0"/>
            </w:pPr>
            <w:r w:rsidRPr="009828EE">
              <w:t>MRS250</w:t>
            </w:r>
          </w:p>
        </w:tc>
        <w:tc>
          <w:tcPr>
            <w:tcW w:w="3544" w:type="dxa"/>
            <w:vAlign w:val="top"/>
          </w:tcPr>
          <w:p w14:paraId="7F85CA29" w14:textId="77777777" w:rsidR="003F3991" w:rsidRPr="009828EE" w:rsidRDefault="003F3991" w:rsidP="003F3991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Automatic Number Plate Recognition System</w:t>
            </w:r>
          </w:p>
        </w:tc>
        <w:tc>
          <w:tcPr>
            <w:tcW w:w="850" w:type="dxa"/>
          </w:tcPr>
          <w:p w14:paraId="4AA97D95" w14:textId="77777777" w:rsidR="003F3991" w:rsidRPr="00695139" w:rsidRDefault="003F3991" w:rsidP="003F3991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63438C2D" w14:textId="77777777" w:rsidR="003F3991" w:rsidRPr="009828EE" w:rsidRDefault="003F3991" w:rsidP="003F399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658C64" w14:textId="77777777" w:rsidR="003F3991" w:rsidRPr="009828EE" w:rsidRDefault="003F3991" w:rsidP="003F399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FC79D57" w14:textId="77777777" w:rsidR="003F3991" w:rsidRPr="009828EE" w:rsidRDefault="003F3991" w:rsidP="003F3991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A078DAC" w14:textId="77777777" w:rsidTr="007A7E63">
        <w:trPr>
          <w:cantSplit/>
        </w:trPr>
        <w:tc>
          <w:tcPr>
            <w:tcW w:w="1271" w:type="dxa"/>
            <w:vAlign w:val="top"/>
          </w:tcPr>
          <w:p w14:paraId="3CC7320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MRTS250</w:t>
            </w:r>
          </w:p>
        </w:tc>
        <w:tc>
          <w:tcPr>
            <w:tcW w:w="3544" w:type="dxa"/>
            <w:vAlign w:val="top"/>
          </w:tcPr>
          <w:p w14:paraId="40D7361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Provision of Automatic Number Plate Recognition System</w:t>
            </w:r>
          </w:p>
        </w:tc>
        <w:tc>
          <w:tcPr>
            <w:tcW w:w="850" w:type="dxa"/>
          </w:tcPr>
          <w:p w14:paraId="1B42303A" w14:textId="77777777" w:rsidR="00B66E1F" w:rsidRPr="00695139" w:rsidRDefault="003F399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07/21</w:t>
            </w:r>
          </w:p>
        </w:tc>
        <w:tc>
          <w:tcPr>
            <w:tcW w:w="1134" w:type="dxa"/>
          </w:tcPr>
          <w:p w14:paraId="5540D2D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E4B38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AC7475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F7E5D1F" w14:textId="77777777" w:rsidTr="007A7E63">
        <w:trPr>
          <w:cantSplit/>
        </w:trPr>
        <w:tc>
          <w:tcPr>
            <w:tcW w:w="1271" w:type="dxa"/>
            <w:vAlign w:val="top"/>
          </w:tcPr>
          <w:p w14:paraId="2ED2CF8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MRS251</w:t>
            </w:r>
          </w:p>
        </w:tc>
        <w:tc>
          <w:tcPr>
            <w:tcW w:w="3544" w:type="dxa"/>
            <w:vAlign w:val="top"/>
          </w:tcPr>
          <w:p w14:paraId="686F87C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Counter/Classifier</w:t>
            </w:r>
          </w:p>
        </w:tc>
        <w:tc>
          <w:tcPr>
            <w:tcW w:w="850" w:type="dxa"/>
          </w:tcPr>
          <w:p w14:paraId="19B8465E" w14:textId="0316FA5C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FE6E16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4D7047A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779EB1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B3DDE1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53AFB2FA" w14:textId="77777777" w:rsidTr="007A7E63">
        <w:trPr>
          <w:cantSplit/>
        </w:trPr>
        <w:tc>
          <w:tcPr>
            <w:tcW w:w="1271" w:type="dxa"/>
            <w:vAlign w:val="top"/>
          </w:tcPr>
          <w:p w14:paraId="4DC7214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MRTS251</w:t>
            </w:r>
          </w:p>
        </w:tc>
        <w:tc>
          <w:tcPr>
            <w:tcW w:w="3544" w:type="dxa"/>
            <w:vAlign w:val="top"/>
          </w:tcPr>
          <w:p w14:paraId="6B54E21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Counter/Classifier</w:t>
            </w:r>
          </w:p>
        </w:tc>
        <w:tc>
          <w:tcPr>
            <w:tcW w:w="850" w:type="dxa"/>
          </w:tcPr>
          <w:p w14:paraId="327317ED" w14:textId="238F53D8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</w:t>
            </w:r>
            <w:r w:rsidR="00FE6E16" w:rsidRPr="0069513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0469AB2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4D7B8A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2D3D56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3823FC25" w14:textId="77777777" w:rsidTr="007A7E63">
        <w:trPr>
          <w:cantSplit/>
        </w:trPr>
        <w:tc>
          <w:tcPr>
            <w:tcW w:w="1271" w:type="dxa"/>
            <w:vAlign w:val="top"/>
          </w:tcPr>
          <w:p w14:paraId="16720EBE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MRTS252</w:t>
            </w:r>
          </w:p>
        </w:tc>
        <w:tc>
          <w:tcPr>
            <w:tcW w:w="3544" w:type="dxa"/>
            <w:vAlign w:val="top"/>
          </w:tcPr>
          <w:p w14:paraId="30AC5469" w14:textId="77777777" w:rsidR="00C27E02" w:rsidRPr="009828EE" w:rsidRDefault="004B701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Next Generation Traffic Signal Controllers</w:t>
            </w:r>
          </w:p>
        </w:tc>
        <w:tc>
          <w:tcPr>
            <w:tcW w:w="850" w:type="dxa"/>
          </w:tcPr>
          <w:p w14:paraId="5E2EFB43" w14:textId="77777777" w:rsidR="00C27E02" w:rsidRPr="00695139" w:rsidRDefault="007D5337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4B6A1F3E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3D689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BE12A63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630C6CCA" w14:textId="77777777" w:rsidTr="007A7E63">
        <w:trPr>
          <w:cantSplit/>
        </w:trPr>
        <w:tc>
          <w:tcPr>
            <w:tcW w:w="1271" w:type="dxa"/>
            <w:vAlign w:val="top"/>
          </w:tcPr>
          <w:p w14:paraId="578CEBB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MRTS253</w:t>
            </w:r>
          </w:p>
        </w:tc>
        <w:tc>
          <w:tcPr>
            <w:tcW w:w="3544" w:type="dxa"/>
            <w:vAlign w:val="top"/>
          </w:tcPr>
          <w:p w14:paraId="543C726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 Lanterns</w:t>
            </w:r>
          </w:p>
        </w:tc>
        <w:tc>
          <w:tcPr>
            <w:tcW w:w="850" w:type="dxa"/>
          </w:tcPr>
          <w:p w14:paraId="2DFD8A7F" w14:textId="1D067A52" w:rsidR="00B66E1F" w:rsidRPr="00695139" w:rsidRDefault="00253B5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2B7030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B012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68DDA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15C1F63" w14:textId="77777777" w:rsidTr="007A7E63">
        <w:trPr>
          <w:cantSplit/>
        </w:trPr>
        <w:tc>
          <w:tcPr>
            <w:tcW w:w="1271" w:type="dxa"/>
            <w:vAlign w:val="top"/>
          </w:tcPr>
          <w:p w14:paraId="6EB67DC3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MRTS255</w:t>
            </w:r>
          </w:p>
        </w:tc>
        <w:tc>
          <w:tcPr>
            <w:tcW w:w="3544" w:type="dxa"/>
            <w:vAlign w:val="top"/>
          </w:tcPr>
          <w:p w14:paraId="6A038FC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Traffic Signal Controllers</w:t>
            </w:r>
          </w:p>
        </w:tc>
        <w:tc>
          <w:tcPr>
            <w:tcW w:w="850" w:type="dxa"/>
          </w:tcPr>
          <w:p w14:paraId="25AEF14D" w14:textId="77777777" w:rsidR="00B66E1F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436BD90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B72F63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5D10D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1A6F08F2" w14:textId="77777777" w:rsidTr="007A7E63">
        <w:trPr>
          <w:cantSplit/>
        </w:trPr>
        <w:tc>
          <w:tcPr>
            <w:tcW w:w="1271" w:type="dxa"/>
            <w:vAlign w:val="top"/>
          </w:tcPr>
          <w:p w14:paraId="662CE889" w14:textId="77777777" w:rsidR="00B66E1F" w:rsidRPr="009828EE" w:rsidRDefault="00B66E1F" w:rsidP="003E5C65">
            <w:pPr>
              <w:pStyle w:val="TableBodyTextsmall"/>
              <w:widowControl w:val="0"/>
            </w:pPr>
            <w:r w:rsidRPr="009828EE">
              <w:t>MRS256</w:t>
            </w:r>
          </w:p>
        </w:tc>
        <w:tc>
          <w:tcPr>
            <w:tcW w:w="3544" w:type="dxa"/>
            <w:vAlign w:val="top"/>
          </w:tcPr>
          <w:p w14:paraId="63E1CC39" w14:textId="77777777" w:rsidR="00B66E1F" w:rsidRPr="009828EE" w:rsidRDefault="00B66E1F" w:rsidP="003E5C65">
            <w:pPr>
              <w:pStyle w:val="TableBodyTextsmall"/>
              <w:widowControl w:val="0"/>
            </w:pPr>
            <w:r w:rsidRPr="009828EE">
              <w:t>Power Cables</w:t>
            </w:r>
          </w:p>
        </w:tc>
        <w:tc>
          <w:tcPr>
            <w:tcW w:w="850" w:type="dxa"/>
          </w:tcPr>
          <w:p w14:paraId="68649B98" w14:textId="00B81685" w:rsidR="00B66E1F" w:rsidRPr="00695139" w:rsidRDefault="004D52C4" w:rsidP="003E5C65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6B1FDD7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642954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9237B0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</w:tr>
      <w:tr w:rsidR="00B66E1F" w:rsidRPr="009828EE" w14:paraId="1558D2BD" w14:textId="77777777" w:rsidTr="007A7E63">
        <w:trPr>
          <w:cantSplit/>
        </w:trPr>
        <w:tc>
          <w:tcPr>
            <w:tcW w:w="1271" w:type="dxa"/>
            <w:vAlign w:val="top"/>
          </w:tcPr>
          <w:p w14:paraId="30B6F39F" w14:textId="77777777" w:rsidR="00B66E1F" w:rsidRPr="009828EE" w:rsidRDefault="00B66E1F" w:rsidP="003E5C65">
            <w:pPr>
              <w:pStyle w:val="TableBodyTextsmall"/>
              <w:widowControl w:val="0"/>
            </w:pPr>
            <w:r w:rsidRPr="009828EE">
              <w:t>MRTS256</w:t>
            </w:r>
          </w:p>
        </w:tc>
        <w:tc>
          <w:tcPr>
            <w:tcW w:w="3544" w:type="dxa"/>
            <w:vAlign w:val="top"/>
          </w:tcPr>
          <w:p w14:paraId="75ACEE14" w14:textId="77777777" w:rsidR="00B66E1F" w:rsidRPr="009828EE" w:rsidRDefault="00B66E1F" w:rsidP="003E5C65">
            <w:pPr>
              <w:pStyle w:val="TableBodyTextsmall"/>
              <w:widowControl w:val="0"/>
            </w:pPr>
            <w:r w:rsidRPr="009828EE">
              <w:t>Power Cables</w:t>
            </w:r>
          </w:p>
        </w:tc>
        <w:tc>
          <w:tcPr>
            <w:tcW w:w="850" w:type="dxa"/>
          </w:tcPr>
          <w:p w14:paraId="063674DF" w14:textId="48341042" w:rsidR="00B66E1F" w:rsidRPr="00695139" w:rsidRDefault="004D52C4" w:rsidP="003E5C65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22E4F5F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5A7F0D6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6CF2F5D" w14:textId="77777777" w:rsidR="00B66E1F" w:rsidRPr="009828EE" w:rsidRDefault="00B66E1F" w:rsidP="003E5C65">
            <w:pPr>
              <w:pStyle w:val="TableBodyTextsmall"/>
              <w:widowControl w:val="0"/>
              <w:jc w:val="center"/>
            </w:pPr>
          </w:p>
        </w:tc>
      </w:tr>
      <w:tr w:rsidR="00B66E1F" w:rsidRPr="009828EE" w14:paraId="423A7CAE" w14:textId="77777777" w:rsidTr="007A7E63">
        <w:trPr>
          <w:cantSplit/>
        </w:trPr>
        <w:tc>
          <w:tcPr>
            <w:tcW w:w="1271" w:type="dxa"/>
            <w:vAlign w:val="top"/>
          </w:tcPr>
          <w:p w14:paraId="0B9948D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MRTS257</w:t>
            </w:r>
          </w:p>
        </w:tc>
        <w:tc>
          <w:tcPr>
            <w:tcW w:w="3544" w:type="dxa"/>
            <w:vAlign w:val="top"/>
          </w:tcPr>
          <w:p w14:paraId="128D4CE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Feeder Cable and Loop Cable for Vehicle Detector</w:t>
            </w:r>
          </w:p>
        </w:tc>
        <w:tc>
          <w:tcPr>
            <w:tcW w:w="850" w:type="dxa"/>
          </w:tcPr>
          <w:p w14:paraId="51CD2FF6" w14:textId="77777777" w:rsidR="00B66E1F" w:rsidRPr="00695139" w:rsidRDefault="00306DB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47B5C09E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2AB357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2F7F7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313B5911" w14:textId="77777777" w:rsidTr="007A7E63">
        <w:trPr>
          <w:cantSplit/>
        </w:trPr>
        <w:tc>
          <w:tcPr>
            <w:tcW w:w="1271" w:type="dxa"/>
            <w:vAlign w:val="top"/>
          </w:tcPr>
          <w:p w14:paraId="58CE07B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MRS259</w:t>
            </w:r>
          </w:p>
        </w:tc>
        <w:tc>
          <w:tcPr>
            <w:tcW w:w="3544" w:type="dxa"/>
            <w:vAlign w:val="top"/>
          </w:tcPr>
          <w:p w14:paraId="730BA00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Transportable Generator</w:t>
            </w:r>
          </w:p>
        </w:tc>
        <w:tc>
          <w:tcPr>
            <w:tcW w:w="850" w:type="dxa"/>
          </w:tcPr>
          <w:p w14:paraId="2007C3A7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4E9A8AB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2F8A18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58B59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638CADC" w14:textId="77777777" w:rsidTr="007A7E63">
        <w:trPr>
          <w:cantSplit/>
        </w:trPr>
        <w:tc>
          <w:tcPr>
            <w:tcW w:w="1271" w:type="dxa"/>
            <w:vAlign w:val="top"/>
          </w:tcPr>
          <w:p w14:paraId="4CD4BAA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MRTS259</w:t>
            </w:r>
          </w:p>
        </w:tc>
        <w:tc>
          <w:tcPr>
            <w:tcW w:w="3544" w:type="dxa"/>
            <w:vAlign w:val="top"/>
          </w:tcPr>
          <w:p w14:paraId="1808FAC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Transportable Generator</w:t>
            </w:r>
          </w:p>
        </w:tc>
        <w:tc>
          <w:tcPr>
            <w:tcW w:w="850" w:type="dxa"/>
          </w:tcPr>
          <w:p w14:paraId="2B894590" w14:textId="77777777" w:rsidR="00B66E1F" w:rsidRPr="00695139" w:rsidRDefault="00B66E1F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4C3E71AA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29B641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E5CB92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098CFC8" w14:textId="77777777" w:rsidTr="007A7E63">
        <w:trPr>
          <w:cantSplit/>
        </w:trPr>
        <w:tc>
          <w:tcPr>
            <w:tcW w:w="1271" w:type="dxa"/>
            <w:vAlign w:val="top"/>
          </w:tcPr>
          <w:p w14:paraId="7BCB601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MRS260</w:t>
            </w:r>
          </w:p>
        </w:tc>
        <w:tc>
          <w:tcPr>
            <w:tcW w:w="3544" w:type="dxa"/>
            <w:vAlign w:val="top"/>
          </w:tcPr>
          <w:p w14:paraId="44334507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Temporary Variable Speed Limit Signs</w:t>
            </w:r>
          </w:p>
        </w:tc>
        <w:tc>
          <w:tcPr>
            <w:tcW w:w="850" w:type="dxa"/>
          </w:tcPr>
          <w:p w14:paraId="7DEBE732" w14:textId="7FA0C739" w:rsidR="00B66E1F" w:rsidRPr="00695139" w:rsidRDefault="00722D51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5E11583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71CA96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75B47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2FD8933E" w14:textId="77777777" w:rsidTr="007A7E63">
        <w:trPr>
          <w:cantSplit/>
        </w:trPr>
        <w:tc>
          <w:tcPr>
            <w:tcW w:w="1271" w:type="dxa"/>
            <w:vAlign w:val="top"/>
          </w:tcPr>
          <w:p w14:paraId="31681F5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MRTS260</w:t>
            </w:r>
          </w:p>
        </w:tc>
        <w:tc>
          <w:tcPr>
            <w:tcW w:w="3544" w:type="dxa"/>
            <w:vAlign w:val="top"/>
          </w:tcPr>
          <w:p w14:paraId="02875E32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Temporary Variable Speed Limit Signs</w:t>
            </w:r>
          </w:p>
        </w:tc>
        <w:tc>
          <w:tcPr>
            <w:tcW w:w="850" w:type="dxa"/>
          </w:tcPr>
          <w:p w14:paraId="1E3554DF" w14:textId="5095F7FD" w:rsidR="00B66E1F" w:rsidRPr="00695139" w:rsidRDefault="008D6EEC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07/23</w:t>
            </w:r>
          </w:p>
        </w:tc>
        <w:tc>
          <w:tcPr>
            <w:tcW w:w="1134" w:type="dxa"/>
          </w:tcPr>
          <w:p w14:paraId="7F05A50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69939B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F46F2A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722C8510" w14:textId="77777777" w:rsidTr="007A7E63">
        <w:trPr>
          <w:cantSplit/>
        </w:trPr>
        <w:tc>
          <w:tcPr>
            <w:tcW w:w="1271" w:type="dxa"/>
            <w:vAlign w:val="top"/>
          </w:tcPr>
          <w:p w14:paraId="22957470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MRS262</w:t>
            </w:r>
          </w:p>
        </w:tc>
        <w:tc>
          <w:tcPr>
            <w:tcW w:w="3544" w:type="dxa"/>
            <w:vAlign w:val="top"/>
          </w:tcPr>
          <w:p w14:paraId="5AA0A808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</w:t>
            </w:r>
            <w:r w:rsidR="00DB5A7A" w:rsidRPr="009828EE">
              <w:t>ransportable</w:t>
            </w:r>
            <w:r w:rsidRPr="009828EE">
              <w:t xml:space="preserve"> Variable Message Signs</w:t>
            </w:r>
          </w:p>
        </w:tc>
        <w:tc>
          <w:tcPr>
            <w:tcW w:w="850" w:type="dxa"/>
          </w:tcPr>
          <w:p w14:paraId="605B0F59" w14:textId="585AB13F" w:rsidR="00B66E1F" w:rsidRPr="00695139" w:rsidRDefault="00FE6E1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2068BE5F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D5C11B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0204CBC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66E1F" w:rsidRPr="009828EE" w14:paraId="33125F27" w14:textId="77777777" w:rsidTr="007A7E63">
        <w:trPr>
          <w:cantSplit/>
        </w:trPr>
        <w:tc>
          <w:tcPr>
            <w:tcW w:w="1271" w:type="dxa"/>
            <w:vAlign w:val="top"/>
          </w:tcPr>
          <w:p w14:paraId="30F99C91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MRTS262</w:t>
            </w:r>
          </w:p>
        </w:tc>
        <w:tc>
          <w:tcPr>
            <w:tcW w:w="3544" w:type="dxa"/>
            <w:vAlign w:val="top"/>
          </w:tcPr>
          <w:p w14:paraId="72F84229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</w:t>
            </w:r>
            <w:r w:rsidR="00DB5A7A" w:rsidRPr="009828EE">
              <w:t>ransportable</w:t>
            </w:r>
            <w:r w:rsidRPr="009828EE">
              <w:t xml:space="preserve"> Variable Message Signs</w:t>
            </w:r>
          </w:p>
        </w:tc>
        <w:tc>
          <w:tcPr>
            <w:tcW w:w="850" w:type="dxa"/>
          </w:tcPr>
          <w:p w14:paraId="390F16C8" w14:textId="24BAC543" w:rsidR="00B66E1F" w:rsidRPr="00695139" w:rsidRDefault="00FE6E16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07/22</w:t>
            </w:r>
          </w:p>
        </w:tc>
        <w:tc>
          <w:tcPr>
            <w:tcW w:w="1134" w:type="dxa"/>
          </w:tcPr>
          <w:p w14:paraId="12E9C21D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C882A4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3489895" w14:textId="77777777" w:rsidR="00B66E1F" w:rsidRPr="009828EE" w:rsidRDefault="00B66E1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46F45" w:rsidRPr="009828EE" w14:paraId="3D579ABF" w14:textId="77777777" w:rsidTr="007A7E63">
        <w:trPr>
          <w:cantSplit/>
        </w:trPr>
        <w:tc>
          <w:tcPr>
            <w:tcW w:w="1271" w:type="dxa"/>
            <w:vAlign w:val="top"/>
          </w:tcPr>
          <w:p w14:paraId="62D91888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MRS263</w:t>
            </w:r>
          </w:p>
        </w:tc>
        <w:tc>
          <w:tcPr>
            <w:tcW w:w="3544" w:type="dxa"/>
            <w:vAlign w:val="top"/>
          </w:tcPr>
          <w:p w14:paraId="3D8F108B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Standalone Solar (PV) Power Systems</w:t>
            </w:r>
          </w:p>
        </w:tc>
        <w:tc>
          <w:tcPr>
            <w:tcW w:w="850" w:type="dxa"/>
          </w:tcPr>
          <w:p w14:paraId="347A76FE" w14:textId="77777777" w:rsidR="00A46F45" w:rsidRPr="00695139" w:rsidRDefault="007D5337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5933C796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7CB31D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F02F68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A46F45" w:rsidRPr="009828EE" w14:paraId="0EB936D9" w14:textId="77777777" w:rsidTr="007A7E63">
        <w:trPr>
          <w:cantSplit/>
        </w:trPr>
        <w:tc>
          <w:tcPr>
            <w:tcW w:w="1271" w:type="dxa"/>
            <w:vAlign w:val="top"/>
          </w:tcPr>
          <w:p w14:paraId="64D875DD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MRTS263</w:t>
            </w:r>
          </w:p>
        </w:tc>
        <w:tc>
          <w:tcPr>
            <w:tcW w:w="3544" w:type="dxa"/>
            <w:vAlign w:val="top"/>
          </w:tcPr>
          <w:p w14:paraId="5F2E8F60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Standalone Solar (PV) Power Systems</w:t>
            </w:r>
          </w:p>
        </w:tc>
        <w:tc>
          <w:tcPr>
            <w:tcW w:w="850" w:type="dxa"/>
          </w:tcPr>
          <w:p w14:paraId="183F4BE4" w14:textId="77777777" w:rsidR="00A46F45" w:rsidRPr="00695139" w:rsidRDefault="007D5337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11/19</w:t>
            </w:r>
          </w:p>
        </w:tc>
        <w:tc>
          <w:tcPr>
            <w:tcW w:w="1134" w:type="dxa"/>
          </w:tcPr>
          <w:p w14:paraId="4F4F2086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99FA573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C9AEE6A" w14:textId="77777777" w:rsidR="00A46F45" w:rsidRPr="009828EE" w:rsidRDefault="00A46F45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432DBBFC" w14:textId="77777777" w:rsidTr="007A7E63">
        <w:trPr>
          <w:cantSplit/>
        </w:trPr>
        <w:tc>
          <w:tcPr>
            <w:tcW w:w="1271" w:type="dxa"/>
            <w:vAlign w:val="top"/>
          </w:tcPr>
          <w:p w14:paraId="7279CA51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MRTS264</w:t>
            </w:r>
          </w:p>
        </w:tc>
        <w:tc>
          <w:tcPr>
            <w:tcW w:w="3544" w:type="dxa"/>
            <w:vAlign w:val="top"/>
          </w:tcPr>
          <w:p w14:paraId="45537B1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Type-1 Portable Traffic Signals</w:t>
            </w:r>
          </w:p>
        </w:tc>
        <w:tc>
          <w:tcPr>
            <w:tcW w:w="850" w:type="dxa"/>
          </w:tcPr>
          <w:p w14:paraId="2EA4F58C" w14:textId="77777777" w:rsidR="00C27E02" w:rsidRPr="00695139" w:rsidRDefault="00723FAA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03/21</w:t>
            </w:r>
          </w:p>
        </w:tc>
        <w:tc>
          <w:tcPr>
            <w:tcW w:w="1134" w:type="dxa"/>
          </w:tcPr>
          <w:p w14:paraId="096CC272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C6C46F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EA2F84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05DB7FAE" w14:textId="77777777" w:rsidTr="007A7E63">
        <w:trPr>
          <w:cantSplit/>
        </w:trPr>
        <w:tc>
          <w:tcPr>
            <w:tcW w:w="1271" w:type="dxa"/>
            <w:vAlign w:val="top"/>
          </w:tcPr>
          <w:p w14:paraId="4C919501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MRTS265</w:t>
            </w:r>
          </w:p>
        </w:tc>
        <w:tc>
          <w:tcPr>
            <w:tcW w:w="3544" w:type="dxa"/>
            <w:vAlign w:val="top"/>
          </w:tcPr>
          <w:p w14:paraId="080E14C5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Type-2 Portable Traffic Signals</w:t>
            </w:r>
          </w:p>
        </w:tc>
        <w:tc>
          <w:tcPr>
            <w:tcW w:w="850" w:type="dxa"/>
          </w:tcPr>
          <w:p w14:paraId="1F3F6F08" w14:textId="77777777" w:rsidR="00C27E02" w:rsidRPr="00695139" w:rsidRDefault="00A46F45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07/19</w:t>
            </w:r>
          </w:p>
        </w:tc>
        <w:tc>
          <w:tcPr>
            <w:tcW w:w="1134" w:type="dxa"/>
          </w:tcPr>
          <w:p w14:paraId="5F9358DA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2C47FF5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76DAEE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B5A7A" w:rsidRPr="009828EE" w14:paraId="3FEBE09D" w14:textId="77777777" w:rsidTr="007A7E63">
        <w:trPr>
          <w:cantSplit/>
        </w:trPr>
        <w:tc>
          <w:tcPr>
            <w:tcW w:w="1271" w:type="dxa"/>
            <w:vAlign w:val="top"/>
          </w:tcPr>
          <w:p w14:paraId="50BDECAF" w14:textId="77777777" w:rsidR="00DB5A7A" w:rsidRPr="009828EE" w:rsidRDefault="00DB5A7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MRTS267</w:t>
            </w:r>
          </w:p>
        </w:tc>
        <w:tc>
          <w:tcPr>
            <w:tcW w:w="3544" w:type="dxa"/>
            <w:vAlign w:val="top"/>
          </w:tcPr>
          <w:p w14:paraId="212DD170" w14:textId="77777777" w:rsidR="00DB5A7A" w:rsidRPr="009828EE" w:rsidRDefault="00DB5A7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Boom Barriers for Roadworks</w:t>
            </w:r>
          </w:p>
        </w:tc>
        <w:tc>
          <w:tcPr>
            <w:tcW w:w="850" w:type="dxa"/>
          </w:tcPr>
          <w:p w14:paraId="75C883AF" w14:textId="77777777" w:rsidR="00DB5A7A" w:rsidRPr="00695139" w:rsidRDefault="00DB5A7A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11/21</w:t>
            </w:r>
          </w:p>
        </w:tc>
        <w:tc>
          <w:tcPr>
            <w:tcW w:w="1134" w:type="dxa"/>
          </w:tcPr>
          <w:p w14:paraId="2870D426" w14:textId="77777777" w:rsidR="00DB5A7A" w:rsidRPr="009828EE" w:rsidRDefault="00DB5A7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B878E26" w14:textId="77777777" w:rsidR="00DB5A7A" w:rsidRPr="009828EE" w:rsidRDefault="00DB5A7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A650133" w14:textId="77777777" w:rsidR="00DB5A7A" w:rsidRPr="009828EE" w:rsidRDefault="00DB5A7A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128DC080" w14:textId="77777777" w:rsidTr="007A7E63">
        <w:trPr>
          <w:cantSplit/>
        </w:trPr>
        <w:tc>
          <w:tcPr>
            <w:tcW w:w="1271" w:type="dxa"/>
            <w:vAlign w:val="top"/>
          </w:tcPr>
          <w:p w14:paraId="5714ADC4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MRS270</w:t>
            </w:r>
          </w:p>
        </w:tc>
        <w:tc>
          <w:tcPr>
            <w:tcW w:w="3544" w:type="dxa"/>
            <w:vAlign w:val="top"/>
          </w:tcPr>
          <w:p w14:paraId="4F5B240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Precast Geopolymer Concrete Elements</w:t>
            </w:r>
          </w:p>
        </w:tc>
        <w:tc>
          <w:tcPr>
            <w:tcW w:w="850" w:type="dxa"/>
          </w:tcPr>
          <w:p w14:paraId="7681E2A0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11/18</w:t>
            </w:r>
          </w:p>
        </w:tc>
        <w:tc>
          <w:tcPr>
            <w:tcW w:w="1134" w:type="dxa"/>
          </w:tcPr>
          <w:p w14:paraId="6FE01C44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3A95E8F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9D3F3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0832EA5E" w14:textId="77777777" w:rsidTr="007A7E63">
        <w:trPr>
          <w:cantSplit/>
        </w:trPr>
        <w:tc>
          <w:tcPr>
            <w:tcW w:w="1271" w:type="dxa"/>
            <w:vAlign w:val="top"/>
          </w:tcPr>
          <w:p w14:paraId="631E9A7B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MRTS270</w:t>
            </w:r>
          </w:p>
        </w:tc>
        <w:tc>
          <w:tcPr>
            <w:tcW w:w="3544" w:type="dxa"/>
            <w:vAlign w:val="top"/>
          </w:tcPr>
          <w:p w14:paraId="2819526D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Precast Geopolymer Concrete Elements</w:t>
            </w:r>
          </w:p>
        </w:tc>
        <w:tc>
          <w:tcPr>
            <w:tcW w:w="850" w:type="dxa"/>
          </w:tcPr>
          <w:p w14:paraId="6E7BEF18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11/18</w:t>
            </w:r>
          </w:p>
        </w:tc>
        <w:tc>
          <w:tcPr>
            <w:tcW w:w="1134" w:type="dxa"/>
          </w:tcPr>
          <w:p w14:paraId="23906135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4EE00E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9A55ECE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093FCF" w:rsidRPr="009828EE" w14:paraId="78DFB542" w14:textId="77777777" w:rsidTr="00FD3A00">
        <w:trPr>
          <w:cantSplit/>
        </w:trPr>
        <w:tc>
          <w:tcPr>
            <w:tcW w:w="1271" w:type="dxa"/>
            <w:vAlign w:val="top"/>
          </w:tcPr>
          <w:p w14:paraId="4959F6D3" w14:textId="7902F6AC" w:rsidR="00093FCF" w:rsidRPr="009828EE" w:rsidRDefault="009A5B2A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</w:t>
            </w:r>
            <w:r w:rsidR="00FD3A00" w:rsidRPr="009828EE">
              <w:t>S</w:t>
            </w:r>
            <w:r w:rsidRPr="009828EE">
              <w:t>271</w:t>
            </w:r>
          </w:p>
        </w:tc>
        <w:tc>
          <w:tcPr>
            <w:tcW w:w="3544" w:type="dxa"/>
            <w:vAlign w:val="top"/>
          </w:tcPr>
          <w:p w14:paraId="1B5EDC6A" w14:textId="11FF5285" w:rsidR="00093FCF" w:rsidRPr="009828EE" w:rsidRDefault="009A5B2A" w:rsidP="009A5B2A">
            <w:pPr>
              <w:pStyle w:val="TableBodyTextsmall"/>
              <w:keepNext w:val="0"/>
              <w:keepLines w:val="0"/>
              <w:widowControl w:val="0"/>
              <w:ind w:left="0"/>
            </w:pPr>
            <w:r w:rsidRPr="009828EE">
              <w:t>Glass Fibre Reinforced Polymer (GFRP) Reinforcement</w:t>
            </w:r>
          </w:p>
        </w:tc>
        <w:tc>
          <w:tcPr>
            <w:tcW w:w="850" w:type="dxa"/>
          </w:tcPr>
          <w:p w14:paraId="213A873B" w14:textId="4D6228CD" w:rsidR="00093FCF" w:rsidRPr="00695139" w:rsidRDefault="009A5B2A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5D62A92A" w14:textId="77777777" w:rsidR="00093FCF" w:rsidRPr="009828EE" w:rsidRDefault="00093FC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D009C15" w14:textId="77777777" w:rsidR="00093FCF" w:rsidRPr="009828EE" w:rsidRDefault="00093FC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B7093B8" w14:textId="77777777" w:rsidR="00093FCF" w:rsidRPr="009828EE" w:rsidRDefault="00093FCF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FD3A00" w:rsidRPr="009828EE" w14:paraId="4D1BBE3F" w14:textId="77777777" w:rsidTr="00FD3A00">
        <w:trPr>
          <w:cantSplit/>
        </w:trPr>
        <w:tc>
          <w:tcPr>
            <w:tcW w:w="1271" w:type="dxa"/>
            <w:vAlign w:val="top"/>
          </w:tcPr>
          <w:p w14:paraId="73BDCC7F" w14:textId="29C7F2B5" w:rsidR="00FD3A00" w:rsidRPr="009828EE" w:rsidRDefault="00FD3A00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MRTS271</w:t>
            </w:r>
          </w:p>
        </w:tc>
        <w:tc>
          <w:tcPr>
            <w:tcW w:w="3544" w:type="dxa"/>
            <w:vAlign w:val="top"/>
          </w:tcPr>
          <w:p w14:paraId="535B1341" w14:textId="74295170" w:rsidR="00FD3A00" w:rsidRPr="009828EE" w:rsidRDefault="00FD3A00" w:rsidP="009A5B2A">
            <w:pPr>
              <w:pStyle w:val="TableBodyTextsmall"/>
              <w:keepNext w:val="0"/>
              <w:keepLines w:val="0"/>
              <w:widowControl w:val="0"/>
              <w:ind w:left="0"/>
            </w:pPr>
            <w:r w:rsidRPr="009828EE">
              <w:t>Glass Fibre Reinforced Polymer (GFRP) Reinforcement</w:t>
            </w:r>
          </w:p>
        </w:tc>
        <w:tc>
          <w:tcPr>
            <w:tcW w:w="850" w:type="dxa"/>
          </w:tcPr>
          <w:p w14:paraId="67FE8CD6" w14:textId="34D8EE37" w:rsidR="00FD3A00" w:rsidRPr="00695139" w:rsidRDefault="00FD3A00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03/23</w:t>
            </w:r>
          </w:p>
        </w:tc>
        <w:tc>
          <w:tcPr>
            <w:tcW w:w="1134" w:type="dxa"/>
          </w:tcPr>
          <w:p w14:paraId="2B6DE0FC" w14:textId="77777777" w:rsidR="00FD3A00" w:rsidRPr="009828EE" w:rsidRDefault="00FD3A0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15CE4F6" w14:textId="77777777" w:rsidR="00FD3A00" w:rsidRPr="009828EE" w:rsidRDefault="00FD3A0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C87ACC" w14:textId="77777777" w:rsidR="00FD3A00" w:rsidRPr="009828EE" w:rsidRDefault="00FD3A00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06DBC" w:rsidRPr="009828EE" w14:paraId="01E1349B" w14:textId="77777777" w:rsidTr="007A7E63">
        <w:trPr>
          <w:cantSplit/>
        </w:trPr>
        <w:tc>
          <w:tcPr>
            <w:tcW w:w="1271" w:type="dxa"/>
            <w:vAlign w:val="top"/>
          </w:tcPr>
          <w:p w14:paraId="2455D059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MRTS272</w:t>
            </w:r>
          </w:p>
        </w:tc>
        <w:tc>
          <w:tcPr>
            <w:tcW w:w="3544" w:type="dxa"/>
            <w:vAlign w:val="top"/>
          </w:tcPr>
          <w:p w14:paraId="0B26A2A7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Shotcrete for Aboveground Applications</w:t>
            </w:r>
          </w:p>
        </w:tc>
        <w:tc>
          <w:tcPr>
            <w:tcW w:w="850" w:type="dxa"/>
          </w:tcPr>
          <w:p w14:paraId="643A9C9C" w14:textId="77777777" w:rsidR="00306DBC" w:rsidRPr="00695139" w:rsidRDefault="00306DBC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3796F280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4E1EC92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3D6F3C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06DBC" w:rsidRPr="009828EE" w14:paraId="5C1816D4" w14:textId="77777777" w:rsidTr="00306DBC">
        <w:trPr>
          <w:cantSplit/>
        </w:trPr>
        <w:tc>
          <w:tcPr>
            <w:tcW w:w="1271" w:type="dxa"/>
            <w:vAlign w:val="top"/>
          </w:tcPr>
          <w:p w14:paraId="37ABCFB0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MRTS273</w:t>
            </w:r>
          </w:p>
        </w:tc>
        <w:tc>
          <w:tcPr>
            <w:tcW w:w="3544" w:type="dxa"/>
            <w:vAlign w:val="top"/>
          </w:tcPr>
          <w:p w14:paraId="554B6150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Fibre-reinforced Concrete</w:t>
            </w:r>
          </w:p>
        </w:tc>
        <w:tc>
          <w:tcPr>
            <w:tcW w:w="850" w:type="dxa"/>
          </w:tcPr>
          <w:p w14:paraId="47E12AC1" w14:textId="77777777" w:rsidR="00306DBC" w:rsidRPr="00695139" w:rsidRDefault="00306DBC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24320F26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F7BE0E6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E6FA4F5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BD31AC" w:rsidRPr="009828EE" w14:paraId="039CE169" w14:textId="77777777" w:rsidTr="00972905">
        <w:trPr>
          <w:cantSplit/>
        </w:trPr>
        <w:tc>
          <w:tcPr>
            <w:tcW w:w="1271" w:type="dxa"/>
            <w:vAlign w:val="top"/>
          </w:tcPr>
          <w:p w14:paraId="5BAC9A1F" w14:textId="754127C1" w:rsidR="00BD31AC" w:rsidRPr="009828EE" w:rsidRDefault="00BD31AC" w:rsidP="00D44AC9">
            <w:pPr>
              <w:pStyle w:val="TableBodyTextsmall"/>
              <w:keepNext w:val="0"/>
              <w:keepLines w:val="0"/>
              <w:widowControl w:val="0"/>
            </w:pPr>
            <w:r>
              <w:t>MRTS274</w:t>
            </w:r>
          </w:p>
        </w:tc>
        <w:tc>
          <w:tcPr>
            <w:tcW w:w="3544" w:type="dxa"/>
            <w:vAlign w:val="top"/>
          </w:tcPr>
          <w:p w14:paraId="07A18410" w14:textId="61C3948F" w:rsidR="00BD31AC" w:rsidRPr="009828EE" w:rsidRDefault="00375D04" w:rsidP="00D44AC9">
            <w:pPr>
              <w:pStyle w:val="TableBodyTextsmall"/>
              <w:keepNext w:val="0"/>
              <w:keepLines w:val="0"/>
              <w:widowControl w:val="0"/>
            </w:pPr>
            <w:r>
              <w:t>Repair</w:t>
            </w:r>
            <w:r w:rsidR="00D934FF">
              <w:t xml:space="preserve"> of New Concrete Construction</w:t>
            </w:r>
          </w:p>
        </w:tc>
        <w:tc>
          <w:tcPr>
            <w:tcW w:w="850" w:type="dxa"/>
          </w:tcPr>
          <w:p w14:paraId="5A540365" w14:textId="79868516" w:rsidR="00BD31AC" w:rsidRPr="00695139" w:rsidRDefault="00BD31AC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11/23</w:t>
            </w:r>
          </w:p>
        </w:tc>
        <w:tc>
          <w:tcPr>
            <w:tcW w:w="1134" w:type="dxa"/>
          </w:tcPr>
          <w:p w14:paraId="641332A0" w14:textId="77777777" w:rsidR="00BD31AC" w:rsidRPr="009828EE" w:rsidRDefault="00BD31A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F8A0468" w14:textId="77777777" w:rsidR="00BD31AC" w:rsidRPr="009828EE" w:rsidRDefault="00BD31A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CD7F347" w14:textId="77777777" w:rsidR="00BD31AC" w:rsidRPr="009828EE" w:rsidRDefault="00BD31A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306DBC" w:rsidRPr="009828EE" w14:paraId="0AD96A61" w14:textId="77777777" w:rsidTr="007A7E63">
        <w:trPr>
          <w:cantSplit/>
        </w:trPr>
        <w:tc>
          <w:tcPr>
            <w:tcW w:w="1271" w:type="dxa"/>
            <w:vAlign w:val="top"/>
          </w:tcPr>
          <w:p w14:paraId="2330BC54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MRTS278</w:t>
            </w:r>
          </w:p>
        </w:tc>
        <w:tc>
          <w:tcPr>
            <w:tcW w:w="3544" w:type="dxa"/>
            <w:vAlign w:val="top"/>
          </w:tcPr>
          <w:p w14:paraId="1FB598EA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Supply of Structural Fasteners</w:t>
            </w:r>
          </w:p>
        </w:tc>
        <w:tc>
          <w:tcPr>
            <w:tcW w:w="850" w:type="dxa"/>
          </w:tcPr>
          <w:p w14:paraId="14B81DE8" w14:textId="77777777" w:rsidR="00306DBC" w:rsidRPr="00695139" w:rsidRDefault="00306DBC" w:rsidP="00D44AC9">
            <w:pPr>
              <w:pStyle w:val="TableBodyText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11/20</w:t>
            </w:r>
          </w:p>
        </w:tc>
        <w:tc>
          <w:tcPr>
            <w:tcW w:w="1134" w:type="dxa"/>
          </w:tcPr>
          <w:p w14:paraId="765FF909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AE1D178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2DC488" w14:textId="77777777" w:rsidR="00306DBC" w:rsidRPr="009828EE" w:rsidRDefault="00306DBC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5139" w:rsidRPr="009828EE" w14:paraId="7E9FD692" w14:textId="77777777" w:rsidTr="00FC785D">
        <w:trPr>
          <w:cantSplit/>
        </w:trPr>
        <w:tc>
          <w:tcPr>
            <w:tcW w:w="1271" w:type="dxa"/>
            <w:vAlign w:val="top"/>
          </w:tcPr>
          <w:p w14:paraId="51D2BDF7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MRS300</w:t>
            </w:r>
          </w:p>
        </w:tc>
        <w:tc>
          <w:tcPr>
            <w:tcW w:w="3544" w:type="dxa"/>
            <w:vAlign w:val="top"/>
          </w:tcPr>
          <w:p w14:paraId="1CCE8573" w14:textId="4A2DD8BD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>
              <w:t xml:space="preserve">Construction of </w:t>
            </w:r>
            <w:r w:rsidRPr="009828EE">
              <w:t>Boat Ramps</w:t>
            </w:r>
          </w:p>
        </w:tc>
        <w:tc>
          <w:tcPr>
            <w:tcW w:w="850" w:type="dxa"/>
            <w:vAlign w:val="top"/>
          </w:tcPr>
          <w:p w14:paraId="39E242A7" w14:textId="19B48C71" w:rsidR="00695139" w:rsidRPr="00695139" w:rsidRDefault="00695139" w:rsidP="0069513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3823CB26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353969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4E84B5C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695139" w:rsidRPr="009828EE" w14:paraId="439F8FB6" w14:textId="77777777" w:rsidTr="00276785">
        <w:trPr>
          <w:cantSplit/>
        </w:trPr>
        <w:tc>
          <w:tcPr>
            <w:tcW w:w="1271" w:type="dxa"/>
            <w:vAlign w:val="top"/>
          </w:tcPr>
          <w:p w14:paraId="54F78A30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MRTS300</w:t>
            </w:r>
          </w:p>
        </w:tc>
        <w:tc>
          <w:tcPr>
            <w:tcW w:w="3544" w:type="dxa"/>
            <w:vAlign w:val="top"/>
          </w:tcPr>
          <w:p w14:paraId="377D23B0" w14:textId="73DE7145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</w:pPr>
            <w:r>
              <w:t xml:space="preserve">Construction of </w:t>
            </w:r>
            <w:r w:rsidRPr="009828EE">
              <w:t>Boat Ramps</w:t>
            </w:r>
          </w:p>
        </w:tc>
        <w:tc>
          <w:tcPr>
            <w:tcW w:w="850" w:type="dxa"/>
            <w:vAlign w:val="top"/>
          </w:tcPr>
          <w:p w14:paraId="56CEDF04" w14:textId="4480A99D" w:rsidR="00695139" w:rsidRPr="00695139" w:rsidRDefault="00695139" w:rsidP="0069513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594E929D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65B7C09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EB2276E" w14:textId="77777777" w:rsidR="00695139" w:rsidRPr="009828EE" w:rsidRDefault="00695139" w:rsidP="0069513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5655538D" w14:textId="77777777" w:rsidTr="007A7E63">
        <w:trPr>
          <w:cantSplit/>
        </w:trPr>
        <w:tc>
          <w:tcPr>
            <w:tcW w:w="1271" w:type="dxa"/>
            <w:vAlign w:val="top"/>
          </w:tcPr>
          <w:p w14:paraId="5B59108F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MRS301</w:t>
            </w:r>
          </w:p>
        </w:tc>
        <w:tc>
          <w:tcPr>
            <w:tcW w:w="3544" w:type="dxa"/>
            <w:vAlign w:val="top"/>
          </w:tcPr>
          <w:p w14:paraId="02DD16D1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and Construction of Floating Walkways</w:t>
            </w:r>
          </w:p>
        </w:tc>
        <w:tc>
          <w:tcPr>
            <w:tcW w:w="850" w:type="dxa"/>
          </w:tcPr>
          <w:p w14:paraId="76C113BC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681EFBE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7B286FE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F168FB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0D2847D5" w14:textId="77777777" w:rsidTr="007A7E63">
        <w:trPr>
          <w:cantSplit/>
        </w:trPr>
        <w:tc>
          <w:tcPr>
            <w:tcW w:w="1271" w:type="dxa"/>
            <w:vAlign w:val="top"/>
          </w:tcPr>
          <w:p w14:paraId="2273376B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MRTS301</w:t>
            </w:r>
          </w:p>
        </w:tc>
        <w:tc>
          <w:tcPr>
            <w:tcW w:w="3544" w:type="dxa"/>
            <w:vAlign w:val="top"/>
          </w:tcPr>
          <w:p w14:paraId="3921CCA1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and Construction of Floating Walkways</w:t>
            </w:r>
          </w:p>
        </w:tc>
        <w:tc>
          <w:tcPr>
            <w:tcW w:w="850" w:type="dxa"/>
          </w:tcPr>
          <w:p w14:paraId="60B3FE46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42EAFB3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E1751ED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FAEBA28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2259D2A6" w14:textId="77777777" w:rsidTr="007A7E63">
        <w:trPr>
          <w:cantSplit/>
        </w:trPr>
        <w:tc>
          <w:tcPr>
            <w:tcW w:w="1271" w:type="dxa"/>
            <w:vAlign w:val="top"/>
          </w:tcPr>
          <w:p w14:paraId="5D586BCD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lastRenderedPageBreak/>
              <w:t>MRS302</w:t>
            </w:r>
          </w:p>
        </w:tc>
        <w:tc>
          <w:tcPr>
            <w:tcW w:w="3544" w:type="dxa"/>
            <w:vAlign w:val="top"/>
          </w:tcPr>
          <w:p w14:paraId="242C84DF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and Construction of Pontoons</w:t>
            </w:r>
          </w:p>
        </w:tc>
        <w:tc>
          <w:tcPr>
            <w:tcW w:w="850" w:type="dxa"/>
          </w:tcPr>
          <w:p w14:paraId="5AF219FB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14DB8A27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4FB71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2F9452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70C97162" w14:textId="77777777" w:rsidTr="007A7E63">
        <w:trPr>
          <w:cantSplit/>
        </w:trPr>
        <w:tc>
          <w:tcPr>
            <w:tcW w:w="1271" w:type="dxa"/>
            <w:vAlign w:val="top"/>
          </w:tcPr>
          <w:p w14:paraId="6AF3015E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MRTS302</w:t>
            </w:r>
          </w:p>
        </w:tc>
        <w:tc>
          <w:tcPr>
            <w:tcW w:w="3544" w:type="dxa"/>
            <w:vAlign w:val="top"/>
          </w:tcPr>
          <w:p w14:paraId="078875E7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Fabrication and Construction of Pontoons</w:t>
            </w:r>
          </w:p>
        </w:tc>
        <w:tc>
          <w:tcPr>
            <w:tcW w:w="850" w:type="dxa"/>
          </w:tcPr>
          <w:p w14:paraId="191FD10C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4A380B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8CDD25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A0C9C0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6898132E" w14:textId="77777777" w:rsidTr="007A7E63">
        <w:trPr>
          <w:cantSplit/>
        </w:trPr>
        <w:tc>
          <w:tcPr>
            <w:tcW w:w="1271" w:type="dxa"/>
            <w:vAlign w:val="top"/>
          </w:tcPr>
          <w:p w14:paraId="7B0F9E14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MRS305</w:t>
            </w:r>
          </w:p>
        </w:tc>
        <w:tc>
          <w:tcPr>
            <w:tcW w:w="3544" w:type="dxa"/>
            <w:vAlign w:val="top"/>
          </w:tcPr>
          <w:p w14:paraId="2130719C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Dredging</w:t>
            </w:r>
          </w:p>
        </w:tc>
        <w:tc>
          <w:tcPr>
            <w:tcW w:w="850" w:type="dxa"/>
          </w:tcPr>
          <w:p w14:paraId="5A832963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74D7B23F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1DE21B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1BF07BA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C27E02" w:rsidRPr="009828EE" w14:paraId="511BB6BE" w14:textId="77777777" w:rsidTr="007A7E63">
        <w:trPr>
          <w:cantSplit/>
        </w:trPr>
        <w:tc>
          <w:tcPr>
            <w:tcW w:w="1271" w:type="dxa"/>
            <w:vAlign w:val="top"/>
          </w:tcPr>
          <w:p w14:paraId="2D24B6C9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MRTS305</w:t>
            </w:r>
          </w:p>
        </w:tc>
        <w:tc>
          <w:tcPr>
            <w:tcW w:w="3544" w:type="dxa"/>
            <w:vAlign w:val="top"/>
          </w:tcPr>
          <w:p w14:paraId="74850626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</w:pPr>
            <w:r w:rsidRPr="009828EE">
              <w:t>Dredging</w:t>
            </w:r>
          </w:p>
        </w:tc>
        <w:tc>
          <w:tcPr>
            <w:tcW w:w="850" w:type="dxa"/>
          </w:tcPr>
          <w:p w14:paraId="2E49C46F" w14:textId="77777777" w:rsidR="00C27E02" w:rsidRPr="00695139" w:rsidRDefault="00C27E02" w:rsidP="00D44AC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695139">
              <w:rPr>
                <w:sz w:val="18"/>
                <w:szCs w:val="18"/>
              </w:rPr>
              <w:t>07/17</w:t>
            </w:r>
          </w:p>
        </w:tc>
        <w:tc>
          <w:tcPr>
            <w:tcW w:w="1134" w:type="dxa"/>
          </w:tcPr>
          <w:p w14:paraId="5F01AE10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7F908D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ED94AE9" w14:textId="77777777" w:rsidR="00C27E02" w:rsidRPr="009828EE" w:rsidRDefault="00C27E02" w:rsidP="00D44AC9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7A9C3ADA" w14:textId="77777777" w:rsidTr="00D0701E">
        <w:trPr>
          <w:cantSplit/>
        </w:trPr>
        <w:tc>
          <w:tcPr>
            <w:tcW w:w="1271" w:type="dxa"/>
            <w:vAlign w:val="top"/>
          </w:tcPr>
          <w:p w14:paraId="23FF5F99" w14:textId="2B60E814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MRS330</w:t>
            </w:r>
          </w:p>
        </w:tc>
        <w:tc>
          <w:tcPr>
            <w:tcW w:w="3544" w:type="dxa"/>
            <w:vAlign w:val="top"/>
          </w:tcPr>
          <w:p w14:paraId="17034255" w14:textId="363FCFC0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Trackwork</w:t>
            </w:r>
          </w:p>
        </w:tc>
        <w:tc>
          <w:tcPr>
            <w:tcW w:w="850" w:type="dxa"/>
          </w:tcPr>
          <w:p w14:paraId="731470DF" w14:textId="6F7930C8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723B0B7A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3439E2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49D88F7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259B567D" w14:textId="77777777" w:rsidTr="00D0701E">
        <w:trPr>
          <w:cantSplit/>
        </w:trPr>
        <w:tc>
          <w:tcPr>
            <w:tcW w:w="1271" w:type="dxa"/>
            <w:vAlign w:val="top"/>
          </w:tcPr>
          <w:p w14:paraId="27DE9B49" w14:textId="3D36D1BC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MRTS330</w:t>
            </w:r>
          </w:p>
        </w:tc>
        <w:tc>
          <w:tcPr>
            <w:tcW w:w="3544" w:type="dxa"/>
            <w:vAlign w:val="top"/>
          </w:tcPr>
          <w:p w14:paraId="21F81850" w14:textId="70F9E4BA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Trackwork</w:t>
            </w:r>
          </w:p>
        </w:tc>
        <w:tc>
          <w:tcPr>
            <w:tcW w:w="850" w:type="dxa"/>
          </w:tcPr>
          <w:p w14:paraId="45C971E7" w14:textId="078B8C37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5C2397A3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C7D378F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AC93FA4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6F8E2684" w14:textId="77777777" w:rsidTr="00D0701E">
        <w:trPr>
          <w:cantSplit/>
        </w:trPr>
        <w:tc>
          <w:tcPr>
            <w:tcW w:w="1271" w:type="dxa"/>
            <w:vAlign w:val="top"/>
          </w:tcPr>
          <w:p w14:paraId="70F998D7" w14:textId="012B22E2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MRS331</w:t>
            </w:r>
          </w:p>
        </w:tc>
        <w:tc>
          <w:tcPr>
            <w:tcW w:w="3544" w:type="dxa"/>
            <w:vAlign w:val="top"/>
          </w:tcPr>
          <w:p w14:paraId="326972B5" w14:textId="77BE1C86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D0701E">
              <w:t>Overhead Lines and Equipment</w:t>
            </w:r>
          </w:p>
        </w:tc>
        <w:tc>
          <w:tcPr>
            <w:tcW w:w="850" w:type="dxa"/>
          </w:tcPr>
          <w:p w14:paraId="12625450" w14:textId="0F8EDD92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61492A45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EE7958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600435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2ECAB969" w14:textId="77777777" w:rsidTr="00D0701E">
        <w:trPr>
          <w:cantSplit/>
        </w:trPr>
        <w:tc>
          <w:tcPr>
            <w:tcW w:w="1271" w:type="dxa"/>
            <w:vAlign w:val="top"/>
          </w:tcPr>
          <w:p w14:paraId="3B6877CF" w14:textId="04B0E845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MRTS331</w:t>
            </w:r>
          </w:p>
        </w:tc>
        <w:tc>
          <w:tcPr>
            <w:tcW w:w="3544" w:type="dxa"/>
            <w:vAlign w:val="top"/>
          </w:tcPr>
          <w:p w14:paraId="31C922BB" w14:textId="493BABA5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D0701E">
              <w:t>Overhead Lines and Equipment</w:t>
            </w:r>
          </w:p>
        </w:tc>
        <w:tc>
          <w:tcPr>
            <w:tcW w:w="850" w:type="dxa"/>
          </w:tcPr>
          <w:p w14:paraId="0C46344E" w14:textId="76D6D75E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7C515C0A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44E551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1E2DAA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25FB23A8" w14:textId="77777777" w:rsidTr="00D0701E">
        <w:trPr>
          <w:cantSplit/>
        </w:trPr>
        <w:tc>
          <w:tcPr>
            <w:tcW w:w="1271" w:type="dxa"/>
            <w:vAlign w:val="top"/>
          </w:tcPr>
          <w:p w14:paraId="34657E77" w14:textId="1CCB8DF8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MRS333</w:t>
            </w:r>
          </w:p>
        </w:tc>
        <w:tc>
          <w:tcPr>
            <w:tcW w:w="3544" w:type="dxa"/>
            <w:vAlign w:val="top"/>
          </w:tcPr>
          <w:p w14:paraId="34B16376" w14:textId="566F4FD6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D0701E">
              <w:t>Signalling and Communications</w:t>
            </w:r>
          </w:p>
        </w:tc>
        <w:tc>
          <w:tcPr>
            <w:tcW w:w="850" w:type="dxa"/>
          </w:tcPr>
          <w:p w14:paraId="1441839B" w14:textId="2B112D3B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30628DB4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FE2F54D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E96CAE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  <w:tr w:rsidR="00D0701E" w:rsidRPr="009828EE" w14:paraId="784CEC01" w14:textId="77777777" w:rsidTr="00D0701E">
        <w:trPr>
          <w:cantSplit/>
        </w:trPr>
        <w:tc>
          <w:tcPr>
            <w:tcW w:w="1271" w:type="dxa"/>
            <w:vAlign w:val="top"/>
          </w:tcPr>
          <w:p w14:paraId="2E93B2B5" w14:textId="295C15FC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>
              <w:t>MRTS333</w:t>
            </w:r>
          </w:p>
        </w:tc>
        <w:tc>
          <w:tcPr>
            <w:tcW w:w="3544" w:type="dxa"/>
            <w:vAlign w:val="top"/>
          </w:tcPr>
          <w:p w14:paraId="733B98F3" w14:textId="002A6FAC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</w:pPr>
            <w:r w:rsidRPr="00D0701E">
              <w:t>Signalling and Communications</w:t>
            </w:r>
          </w:p>
        </w:tc>
        <w:tc>
          <w:tcPr>
            <w:tcW w:w="850" w:type="dxa"/>
          </w:tcPr>
          <w:p w14:paraId="5067A241" w14:textId="4D01027B" w:rsidR="00D0701E" w:rsidRPr="00695139" w:rsidRDefault="00D0701E" w:rsidP="00D0701E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03/24</w:t>
            </w:r>
          </w:p>
        </w:tc>
        <w:tc>
          <w:tcPr>
            <w:tcW w:w="1134" w:type="dxa"/>
          </w:tcPr>
          <w:p w14:paraId="32C87ABF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019B0C7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49F8F66" w14:textId="77777777" w:rsidR="00D0701E" w:rsidRPr="009828EE" w:rsidRDefault="00D0701E" w:rsidP="00D0701E">
            <w:pPr>
              <w:pStyle w:val="TableBodyTextsmall"/>
              <w:keepNext w:val="0"/>
              <w:keepLines w:val="0"/>
              <w:widowControl w:val="0"/>
              <w:jc w:val="center"/>
            </w:pPr>
          </w:p>
        </w:tc>
      </w:tr>
    </w:tbl>
    <w:p w14:paraId="59AC5805" w14:textId="77777777" w:rsidR="001877E7" w:rsidRPr="009828EE" w:rsidRDefault="001877E7" w:rsidP="001877E7">
      <w:pPr>
        <w:pStyle w:val="TableFigureCaption1Tables"/>
        <w:keepNext w:val="0"/>
        <w:widowControl w:val="0"/>
      </w:pPr>
      <w:r w:rsidRPr="009828EE">
        <w:t>Table 2 – List of Standard Drawings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812"/>
        <w:gridCol w:w="850"/>
        <w:gridCol w:w="1127"/>
      </w:tblGrid>
      <w:tr w:rsidR="001877E7" w:rsidRPr="009828EE" w14:paraId="50C1E289" w14:textId="77777777" w:rsidTr="00551144">
        <w:trPr>
          <w:cantSplit/>
          <w:tblHeader/>
        </w:trPr>
        <w:tc>
          <w:tcPr>
            <w:tcW w:w="1271" w:type="dxa"/>
          </w:tcPr>
          <w:p w14:paraId="43B9AD01" w14:textId="77777777" w:rsidR="001877E7" w:rsidRPr="009828EE" w:rsidRDefault="001877E7" w:rsidP="003B0F72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bookmarkStart w:id="2" w:name="_Hlk11243668"/>
            <w:r w:rsidRPr="009828EE">
              <w:rPr>
                <w:sz w:val="16"/>
                <w:szCs w:val="16"/>
              </w:rPr>
              <w:t>Identification Number</w:t>
            </w:r>
          </w:p>
        </w:tc>
        <w:tc>
          <w:tcPr>
            <w:tcW w:w="5812" w:type="dxa"/>
          </w:tcPr>
          <w:p w14:paraId="452EDC80" w14:textId="77777777" w:rsidR="001877E7" w:rsidRPr="009828EE" w:rsidRDefault="001877E7" w:rsidP="003B0F72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Title</w:t>
            </w:r>
          </w:p>
        </w:tc>
        <w:tc>
          <w:tcPr>
            <w:tcW w:w="850" w:type="dxa"/>
          </w:tcPr>
          <w:p w14:paraId="31CDEBE0" w14:textId="77777777" w:rsidR="001877E7" w:rsidRPr="009828EE" w:rsidRDefault="001877E7" w:rsidP="003B0F72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Version</w:t>
            </w:r>
          </w:p>
        </w:tc>
        <w:tc>
          <w:tcPr>
            <w:tcW w:w="1127" w:type="dxa"/>
          </w:tcPr>
          <w:p w14:paraId="43DEADE4" w14:textId="77777777" w:rsidR="001877E7" w:rsidRPr="009828EE" w:rsidRDefault="001877E7" w:rsidP="003B0F72">
            <w:pPr>
              <w:pStyle w:val="TableHeading"/>
              <w:keepLines w:val="0"/>
              <w:widowControl w:val="0"/>
              <w:rPr>
                <w:sz w:val="16"/>
                <w:szCs w:val="16"/>
              </w:rPr>
            </w:pPr>
            <w:r w:rsidRPr="009828EE">
              <w:rPr>
                <w:sz w:val="16"/>
                <w:szCs w:val="16"/>
              </w:rPr>
              <w:t>Included Document</w:t>
            </w:r>
          </w:p>
        </w:tc>
      </w:tr>
      <w:tr w:rsidR="00E90AFD" w:rsidRPr="009828EE" w14:paraId="76D0BD3B" w14:textId="77777777" w:rsidTr="00551144">
        <w:trPr>
          <w:cantSplit/>
        </w:trPr>
        <w:tc>
          <w:tcPr>
            <w:tcW w:w="1271" w:type="dxa"/>
            <w:vAlign w:val="top"/>
          </w:tcPr>
          <w:p w14:paraId="391C926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881</w:t>
            </w:r>
          </w:p>
        </w:tc>
        <w:tc>
          <w:tcPr>
            <w:tcW w:w="5812" w:type="dxa"/>
            <w:vAlign w:val="top"/>
          </w:tcPr>
          <w:p w14:paraId="1828BA0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Cane Railway Crossings - Asphalt Paved and Concrete</w:t>
            </w:r>
          </w:p>
        </w:tc>
        <w:tc>
          <w:tcPr>
            <w:tcW w:w="850" w:type="dxa"/>
            <w:vAlign w:val="top"/>
          </w:tcPr>
          <w:p w14:paraId="6D75851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09/00</w:t>
            </w:r>
          </w:p>
        </w:tc>
        <w:tc>
          <w:tcPr>
            <w:tcW w:w="1127" w:type="dxa"/>
          </w:tcPr>
          <w:p w14:paraId="5080C34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6BAC0C7" w14:textId="77777777" w:rsidTr="00551144">
        <w:trPr>
          <w:cantSplit/>
        </w:trPr>
        <w:tc>
          <w:tcPr>
            <w:tcW w:w="1271" w:type="dxa"/>
            <w:vAlign w:val="top"/>
          </w:tcPr>
          <w:p w14:paraId="40F867F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1033</w:t>
            </w:r>
          </w:p>
        </w:tc>
        <w:tc>
          <w:tcPr>
            <w:tcW w:w="5812" w:type="dxa"/>
            <w:vAlign w:val="top"/>
          </w:tcPr>
          <w:p w14:paraId="14BA0996" w14:textId="77777777" w:rsidR="00E90AFD" w:rsidRPr="009828EE" w:rsidRDefault="009C154D" w:rsidP="006252D6">
            <w:pPr>
              <w:pStyle w:val="TableBodyTextsmall"/>
              <w:keepNext w:val="0"/>
              <w:keepLines w:val="0"/>
            </w:pPr>
            <w:r w:rsidRPr="009828EE">
              <w:t>Kerb and Channel - Profiles</w:t>
            </w:r>
          </w:p>
        </w:tc>
        <w:tc>
          <w:tcPr>
            <w:tcW w:w="850" w:type="dxa"/>
            <w:vAlign w:val="top"/>
          </w:tcPr>
          <w:p w14:paraId="400E8D91" w14:textId="77777777" w:rsidR="00E90AFD" w:rsidRPr="009828EE" w:rsidRDefault="001E35D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07/20</w:t>
            </w:r>
          </w:p>
        </w:tc>
        <w:tc>
          <w:tcPr>
            <w:tcW w:w="1127" w:type="dxa"/>
          </w:tcPr>
          <w:p w14:paraId="0959D7D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B56EF73" w14:textId="77777777" w:rsidTr="00551144">
        <w:trPr>
          <w:cantSplit/>
        </w:trPr>
        <w:tc>
          <w:tcPr>
            <w:tcW w:w="1271" w:type="dxa"/>
            <w:vAlign w:val="top"/>
          </w:tcPr>
          <w:p w14:paraId="5582726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1043</w:t>
            </w:r>
          </w:p>
        </w:tc>
        <w:tc>
          <w:tcPr>
            <w:tcW w:w="5812" w:type="dxa"/>
            <w:vAlign w:val="top"/>
          </w:tcPr>
          <w:p w14:paraId="086C9B2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Reinforcing Steel - Standard Bar Shapes (Drawing 1 of 4 to Drawing 4 of 4)</w:t>
            </w:r>
          </w:p>
        </w:tc>
        <w:tc>
          <w:tcPr>
            <w:tcW w:w="850" w:type="dxa"/>
            <w:vAlign w:val="top"/>
          </w:tcPr>
          <w:p w14:paraId="49894C62" w14:textId="1396CE58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</w:t>
            </w:r>
            <w:r w:rsidR="00763153">
              <w:t>23</w:t>
            </w:r>
          </w:p>
        </w:tc>
        <w:tc>
          <w:tcPr>
            <w:tcW w:w="1127" w:type="dxa"/>
          </w:tcPr>
          <w:p w14:paraId="3344394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4166936" w14:textId="77777777" w:rsidTr="00551144">
        <w:trPr>
          <w:cantSplit/>
        </w:trPr>
        <w:tc>
          <w:tcPr>
            <w:tcW w:w="1271" w:type="dxa"/>
            <w:vAlign w:val="top"/>
          </w:tcPr>
          <w:p w14:paraId="312CFCA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1044</w:t>
            </w:r>
          </w:p>
        </w:tc>
        <w:tc>
          <w:tcPr>
            <w:tcW w:w="5812" w:type="dxa"/>
            <w:vAlign w:val="top"/>
          </w:tcPr>
          <w:p w14:paraId="25E4448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Reinforcing Steel - Lap Lengths</w:t>
            </w:r>
          </w:p>
        </w:tc>
        <w:tc>
          <w:tcPr>
            <w:tcW w:w="850" w:type="dxa"/>
            <w:vAlign w:val="top"/>
          </w:tcPr>
          <w:p w14:paraId="412647BC" w14:textId="2A9EE1A4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</w:t>
            </w:r>
            <w:r w:rsidR="00763153">
              <w:t>23</w:t>
            </w:r>
          </w:p>
        </w:tc>
        <w:tc>
          <w:tcPr>
            <w:tcW w:w="1127" w:type="dxa"/>
          </w:tcPr>
          <w:p w14:paraId="749ADCD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53FFBB3" w14:textId="77777777" w:rsidTr="00551144">
        <w:trPr>
          <w:cantSplit/>
        </w:trPr>
        <w:tc>
          <w:tcPr>
            <w:tcW w:w="1271" w:type="dxa"/>
            <w:vAlign w:val="top"/>
          </w:tcPr>
          <w:p w14:paraId="1ACF1F7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1045</w:t>
            </w:r>
          </w:p>
        </w:tc>
        <w:tc>
          <w:tcPr>
            <w:tcW w:w="5812" w:type="dxa"/>
            <w:vAlign w:val="top"/>
          </w:tcPr>
          <w:p w14:paraId="16F648B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Revegetation - Treatment of Cut Batters</w:t>
            </w:r>
          </w:p>
        </w:tc>
        <w:tc>
          <w:tcPr>
            <w:tcW w:w="850" w:type="dxa"/>
            <w:vAlign w:val="top"/>
          </w:tcPr>
          <w:p w14:paraId="0151127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1E3F161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C26DDD7" w14:textId="77777777" w:rsidTr="00551144">
        <w:trPr>
          <w:cantSplit/>
        </w:trPr>
        <w:tc>
          <w:tcPr>
            <w:tcW w:w="1271" w:type="dxa"/>
            <w:vAlign w:val="top"/>
          </w:tcPr>
          <w:p w14:paraId="32A7EAF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1116</w:t>
            </w:r>
          </w:p>
        </w:tc>
        <w:tc>
          <w:tcPr>
            <w:tcW w:w="5812" w:type="dxa"/>
            <w:vAlign w:val="top"/>
          </w:tcPr>
          <w:p w14:paraId="6EEDDB5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Subsoil Drains - Outlets and Cleanouts</w:t>
            </w:r>
          </w:p>
        </w:tc>
        <w:tc>
          <w:tcPr>
            <w:tcW w:w="850" w:type="dxa"/>
            <w:vAlign w:val="top"/>
          </w:tcPr>
          <w:p w14:paraId="3605BCF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09/02</w:t>
            </w:r>
          </w:p>
        </w:tc>
        <w:tc>
          <w:tcPr>
            <w:tcW w:w="1127" w:type="dxa"/>
          </w:tcPr>
          <w:p w14:paraId="152EB6C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FE3AABE" w14:textId="77777777" w:rsidTr="00551144">
        <w:trPr>
          <w:cantSplit/>
        </w:trPr>
        <w:tc>
          <w:tcPr>
            <w:tcW w:w="1271" w:type="dxa"/>
            <w:vAlign w:val="top"/>
          </w:tcPr>
          <w:p w14:paraId="3A194A0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1145</w:t>
            </w:r>
          </w:p>
        </w:tc>
        <w:tc>
          <w:tcPr>
            <w:tcW w:w="5812" w:type="dxa"/>
            <w:vAlign w:val="top"/>
          </w:tcPr>
          <w:p w14:paraId="773924C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Standard P.V.C. Scupper - Details for Cast Insitu Deck</w:t>
            </w:r>
          </w:p>
        </w:tc>
        <w:tc>
          <w:tcPr>
            <w:tcW w:w="850" w:type="dxa"/>
            <w:vAlign w:val="top"/>
          </w:tcPr>
          <w:p w14:paraId="6646239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08/02</w:t>
            </w:r>
          </w:p>
        </w:tc>
        <w:tc>
          <w:tcPr>
            <w:tcW w:w="1127" w:type="dxa"/>
          </w:tcPr>
          <w:p w14:paraId="2BD0449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0BBF9D4" w14:textId="77777777" w:rsidTr="00551144">
        <w:trPr>
          <w:cantSplit/>
        </w:trPr>
        <w:tc>
          <w:tcPr>
            <w:tcW w:w="1271" w:type="dxa"/>
            <w:vAlign w:val="top"/>
          </w:tcPr>
          <w:p w14:paraId="0C1A381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1149</w:t>
            </w:r>
          </w:p>
        </w:tc>
        <w:tc>
          <w:tcPr>
            <w:tcW w:w="5812" w:type="dxa"/>
            <w:vAlign w:val="top"/>
          </w:tcPr>
          <w:p w14:paraId="64E6373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Lighting/ITS - Installation of Underground Electrical and Communications Conduit</w:t>
            </w:r>
          </w:p>
        </w:tc>
        <w:tc>
          <w:tcPr>
            <w:tcW w:w="850" w:type="dxa"/>
            <w:vAlign w:val="top"/>
          </w:tcPr>
          <w:p w14:paraId="6EE25FE0" w14:textId="57E56436" w:rsidR="00E90AFD" w:rsidRPr="009828EE" w:rsidRDefault="00D0214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7D84F51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1FCDE59" w14:textId="77777777" w:rsidTr="00551144">
        <w:trPr>
          <w:cantSplit/>
        </w:trPr>
        <w:tc>
          <w:tcPr>
            <w:tcW w:w="1271" w:type="dxa"/>
            <w:vAlign w:val="top"/>
          </w:tcPr>
          <w:p w14:paraId="766C1EF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1170</w:t>
            </w:r>
          </w:p>
        </w:tc>
        <w:tc>
          <w:tcPr>
            <w:tcW w:w="5812" w:type="dxa"/>
            <w:vAlign w:val="top"/>
          </w:tcPr>
          <w:p w14:paraId="2CEBF72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Flood Depth Indicators - Installation</w:t>
            </w:r>
          </w:p>
        </w:tc>
        <w:tc>
          <w:tcPr>
            <w:tcW w:w="850" w:type="dxa"/>
            <w:vAlign w:val="top"/>
          </w:tcPr>
          <w:p w14:paraId="7375EA95" w14:textId="4FD12660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0DB55EA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C1359F1" w14:textId="77777777" w:rsidTr="00551144">
        <w:trPr>
          <w:cantSplit/>
        </w:trPr>
        <w:tc>
          <w:tcPr>
            <w:tcW w:w="1271" w:type="dxa"/>
            <w:vAlign w:val="top"/>
          </w:tcPr>
          <w:p w14:paraId="5CEAC03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1178</w:t>
            </w:r>
          </w:p>
        </w:tc>
        <w:tc>
          <w:tcPr>
            <w:tcW w:w="5812" w:type="dxa"/>
            <w:vAlign w:val="top"/>
          </w:tcPr>
          <w:p w14:paraId="34DCED8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Diversion of Water - Diversion of Water from Roadway and Table Drains</w:t>
            </w:r>
          </w:p>
        </w:tc>
        <w:tc>
          <w:tcPr>
            <w:tcW w:w="850" w:type="dxa"/>
            <w:vAlign w:val="top"/>
          </w:tcPr>
          <w:p w14:paraId="1A92167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10/03</w:t>
            </w:r>
          </w:p>
        </w:tc>
        <w:tc>
          <w:tcPr>
            <w:tcW w:w="1127" w:type="dxa"/>
          </w:tcPr>
          <w:p w14:paraId="7174775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CB61793" w14:textId="77777777" w:rsidTr="00551144">
        <w:trPr>
          <w:cantSplit/>
        </w:trPr>
        <w:tc>
          <w:tcPr>
            <w:tcW w:w="1271" w:type="dxa"/>
            <w:vAlign w:val="top"/>
          </w:tcPr>
          <w:p w14:paraId="2D6E267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1240</w:t>
            </w:r>
          </w:p>
        </w:tc>
        <w:tc>
          <w:tcPr>
            <w:tcW w:w="5812" w:type="dxa"/>
            <w:vAlign w:val="top"/>
          </w:tcPr>
          <w:p w14:paraId="75C6EB7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RC Slab Deck Culvert (Drawing 1 of 4 to Drawing 4 of 4)</w:t>
            </w:r>
          </w:p>
        </w:tc>
        <w:tc>
          <w:tcPr>
            <w:tcW w:w="850" w:type="dxa"/>
            <w:vAlign w:val="top"/>
          </w:tcPr>
          <w:p w14:paraId="6B430EB6" w14:textId="77777777" w:rsidR="00E90AFD" w:rsidRPr="009828EE" w:rsidRDefault="008922B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</w:tcPr>
          <w:p w14:paraId="0698530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4A9DC03" w14:textId="77777777" w:rsidTr="00551144">
        <w:trPr>
          <w:cantSplit/>
        </w:trPr>
        <w:tc>
          <w:tcPr>
            <w:tcW w:w="1271" w:type="dxa"/>
            <w:vAlign w:val="top"/>
          </w:tcPr>
          <w:p w14:paraId="10B328B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1241</w:t>
            </w:r>
          </w:p>
        </w:tc>
        <w:tc>
          <w:tcPr>
            <w:tcW w:w="5812" w:type="dxa"/>
            <w:vAlign w:val="top"/>
          </w:tcPr>
          <w:p w14:paraId="442CA9F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RC Slab Deck Culvert - Culvert Extension</w:t>
            </w:r>
          </w:p>
        </w:tc>
        <w:tc>
          <w:tcPr>
            <w:tcW w:w="850" w:type="dxa"/>
            <w:vAlign w:val="top"/>
          </w:tcPr>
          <w:p w14:paraId="0080AA1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07/16</w:t>
            </w:r>
          </w:p>
        </w:tc>
        <w:tc>
          <w:tcPr>
            <w:tcW w:w="1127" w:type="dxa"/>
          </w:tcPr>
          <w:p w14:paraId="630A13E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B9ACE66" w14:textId="77777777" w:rsidTr="00551144">
        <w:trPr>
          <w:cantSplit/>
        </w:trPr>
        <w:tc>
          <w:tcPr>
            <w:tcW w:w="1271" w:type="dxa"/>
            <w:vAlign w:val="top"/>
          </w:tcPr>
          <w:p w14:paraId="536A174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1243</w:t>
            </w:r>
          </w:p>
        </w:tc>
        <w:tc>
          <w:tcPr>
            <w:tcW w:w="5812" w:type="dxa"/>
            <w:vAlign w:val="top"/>
          </w:tcPr>
          <w:p w14:paraId="280C2E34" w14:textId="42BF997C" w:rsidR="00E90AFD" w:rsidRPr="009828EE" w:rsidRDefault="00E817FF" w:rsidP="006252D6">
            <w:pPr>
              <w:pStyle w:val="TableBodyTextsmall"/>
              <w:keepNext w:val="0"/>
              <w:keepLines w:val="0"/>
            </w:pPr>
            <w:r w:rsidRPr="009828EE">
              <w:t xml:space="preserve">Precast Culvert Headwalls - Headwall Connections </w:t>
            </w:r>
            <w:r w:rsidR="00CC56B6" w:rsidRPr="009828EE">
              <w:t>–</w:t>
            </w:r>
            <w:r w:rsidRPr="009828EE">
              <w:t xml:space="preserve"> </w:t>
            </w:r>
            <w:r w:rsidR="00CC56B6" w:rsidRPr="009828EE">
              <w:t>(</w:t>
            </w:r>
            <w:r w:rsidRPr="009828EE">
              <w:t>Drawing 1 of 3 to Drawing 3 of 3</w:t>
            </w:r>
            <w:r w:rsidR="00CC56B6" w:rsidRPr="009828EE">
              <w:t>)</w:t>
            </w:r>
          </w:p>
        </w:tc>
        <w:tc>
          <w:tcPr>
            <w:tcW w:w="850" w:type="dxa"/>
            <w:vAlign w:val="top"/>
          </w:tcPr>
          <w:p w14:paraId="76553CD5" w14:textId="4B6FFC2B" w:rsidR="00E90AFD" w:rsidRPr="009828EE" w:rsidRDefault="00A75B0C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F0B9D3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3F07F0" w:rsidRPr="009828EE" w14:paraId="0168126A" w14:textId="77777777" w:rsidTr="00551144">
        <w:trPr>
          <w:cantSplit/>
        </w:trPr>
        <w:tc>
          <w:tcPr>
            <w:tcW w:w="1271" w:type="dxa"/>
            <w:vAlign w:val="top"/>
          </w:tcPr>
          <w:p w14:paraId="3CECF838" w14:textId="77777777" w:rsidR="003F07F0" w:rsidRPr="009828EE" w:rsidRDefault="003F07F0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1250</w:t>
            </w:r>
          </w:p>
        </w:tc>
        <w:tc>
          <w:tcPr>
            <w:tcW w:w="5812" w:type="dxa"/>
            <w:vAlign w:val="top"/>
          </w:tcPr>
          <w:p w14:paraId="69FB5C06" w14:textId="77777777" w:rsidR="003F07F0" w:rsidRPr="009828EE" w:rsidRDefault="009C154D" w:rsidP="006252D6">
            <w:pPr>
              <w:pStyle w:val="TableBodyTextsmall"/>
              <w:keepNext w:val="0"/>
              <w:keepLines w:val="0"/>
            </w:pPr>
            <w:r w:rsidRPr="009828EE">
              <w:t>R C Box Culverts and Slab Link Box Culverts - Culvert Height &gt; 600 (Drawing 1 of 3 to Drawing 3 of 3)</w:t>
            </w:r>
          </w:p>
        </w:tc>
        <w:tc>
          <w:tcPr>
            <w:tcW w:w="850" w:type="dxa"/>
            <w:vAlign w:val="top"/>
          </w:tcPr>
          <w:p w14:paraId="6B0650A8" w14:textId="6EE92C13" w:rsidR="003F07F0" w:rsidRPr="009828EE" w:rsidRDefault="00042C3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763153">
              <w:t>3</w:t>
            </w:r>
          </w:p>
        </w:tc>
        <w:tc>
          <w:tcPr>
            <w:tcW w:w="1127" w:type="dxa"/>
          </w:tcPr>
          <w:p w14:paraId="6C512E3F" w14:textId="77777777" w:rsidR="003F07F0" w:rsidRPr="009828EE" w:rsidRDefault="003F07F0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3F07F0" w:rsidRPr="009828EE" w14:paraId="27B83CAC" w14:textId="77777777" w:rsidTr="00551144">
        <w:trPr>
          <w:cantSplit/>
        </w:trPr>
        <w:tc>
          <w:tcPr>
            <w:tcW w:w="1271" w:type="dxa"/>
            <w:vAlign w:val="top"/>
          </w:tcPr>
          <w:p w14:paraId="109712CD" w14:textId="77777777" w:rsidR="003F07F0" w:rsidRPr="009828EE" w:rsidRDefault="003F07F0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1260</w:t>
            </w:r>
          </w:p>
        </w:tc>
        <w:tc>
          <w:tcPr>
            <w:tcW w:w="5812" w:type="dxa"/>
            <w:vAlign w:val="top"/>
          </w:tcPr>
          <w:p w14:paraId="0EB8EEFC" w14:textId="77777777" w:rsidR="003F07F0" w:rsidRPr="009828EE" w:rsidRDefault="00FB5AB0" w:rsidP="006252D6">
            <w:pPr>
              <w:pStyle w:val="TableBodyTextsmall"/>
              <w:keepNext w:val="0"/>
              <w:keepLines w:val="0"/>
            </w:pPr>
            <w:r w:rsidRPr="009828EE">
              <w:t>RC Box Culverts and Slab Link Box Culverts – Culverts Height = 375 to 600 (Drawing 1 of 2 to 2 of 2)</w:t>
            </w:r>
          </w:p>
        </w:tc>
        <w:tc>
          <w:tcPr>
            <w:tcW w:w="850" w:type="dxa"/>
            <w:vAlign w:val="top"/>
          </w:tcPr>
          <w:p w14:paraId="67B4F47A" w14:textId="5778CB7D" w:rsidR="003F07F0" w:rsidRPr="009828EE" w:rsidRDefault="00D0214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</w:t>
            </w:r>
            <w:r w:rsidR="00763153">
              <w:rPr>
                <w:szCs w:val="18"/>
              </w:rPr>
              <w:t>3</w:t>
            </w:r>
          </w:p>
        </w:tc>
        <w:tc>
          <w:tcPr>
            <w:tcW w:w="1127" w:type="dxa"/>
          </w:tcPr>
          <w:p w14:paraId="2413D3FC" w14:textId="77777777" w:rsidR="003F07F0" w:rsidRPr="009828EE" w:rsidRDefault="003F07F0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22D9" w:rsidRPr="009828EE" w14:paraId="72510D4A" w14:textId="77777777" w:rsidTr="00551144">
        <w:trPr>
          <w:cantSplit/>
        </w:trPr>
        <w:tc>
          <w:tcPr>
            <w:tcW w:w="1271" w:type="dxa"/>
            <w:vAlign w:val="top"/>
          </w:tcPr>
          <w:p w14:paraId="61FC48F5" w14:textId="77777777" w:rsidR="00A122D9" w:rsidRPr="009828EE" w:rsidRDefault="00A17C18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1270</w:t>
            </w:r>
          </w:p>
        </w:tc>
        <w:tc>
          <w:tcPr>
            <w:tcW w:w="5812" w:type="dxa"/>
            <w:vAlign w:val="top"/>
          </w:tcPr>
          <w:p w14:paraId="2687BADE" w14:textId="77777777" w:rsidR="00A122D9" w:rsidRPr="009828EE" w:rsidRDefault="00A17C18" w:rsidP="006252D6">
            <w:pPr>
              <w:pStyle w:val="TableBodyTextsmall"/>
              <w:keepNext w:val="0"/>
              <w:keepLines w:val="0"/>
            </w:pPr>
            <w:r w:rsidRPr="009828EE">
              <w:t>Fish Passage - RC Box Culverts in ADR Red Mapped Waterways (Drawings 1 to 2 to Drawings 2 to 2)</w:t>
            </w:r>
          </w:p>
        </w:tc>
        <w:tc>
          <w:tcPr>
            <w:tcW w:w="850" w:type="dxa"/>
            <w:vAlign w:val="top"/>
          </w:tcPr>
          <w:p w14:paraId="4018A4A6" w14:textId="77777777" w:rsidR="00A122D9" w:rsidRPr="009828EE" w:rsidRDefault="00A17C1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042C34" w:rsidRPr="009828EE">
              <w:t>1</w:t>
            </w:r>
          </w:p>
        </w:tc>
        <w:tc>
          <w:tcPr>
            <w:tcW w:w="1127" w:type="dxa"/>
          </w:tcPr>
          <w:p w14:paraId="0C715185" w14:textId="77777777" w:rsidR="00A122D9" w:rsidRPr="009828EE" w:rsidRDefault="00A122D9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30D92137" w14:textId="77777777" w:rsidTr="00551144">
        <w:trPr>
          <w:cantSplit/>
        </w:trPr>
        <w:tc>
          <w:tcPr>
            <w:tcW w:w="1271" w:type="dxa"/>
            <w:vAlign w:val="top"/>
          </w:tcPr>
          <w:p w14:paraId="2A77D602" w14:textId="77777777" w:rsidR="00A17C18" w:rsidRPr="009828EE" w:rsidRDefault="00A17C18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1271</w:t>
            </w:r>
          </w:p>
        </w:tc>
        <w:tc>
          <w:tcPr>
            <w:tcW w:w="5812" w:type="dxa"/>
            <w:vAlign w:val="top"/>
          </w:tcPr>
          <w:p w14:paraId="5259C399" w14:textId="77777777" w:rsidR="00A17C18" w:rsidRPr="009828EE" w:rsidRDefault="00A17C18" w:rsidP="006252D6">
            <w:pPr>
              <w:pStyle w:val="TableBodyTextsmall"/>
              <w:keepNext w:val="0"/>
              <w:keepLines w:val="0"/>
            </w:pPr>
            <w:r w:rsidRPr="009828EE">
              <w:t>Fish Passage - R C Box Culverts in ADR Amber Mapped Waterways</w:t>
            </w:r>
          </w:p>
        </w:tc>
        <w:tc>
          <w:tcPr>
            <w:tcW w:w="850" w:type="dxa"/>
            <w:vAlign w:val="top"/>
          </w:tcPr>
          <w:p w14:paraId="58B19940" w14:textId="77777777" w:rsidR="00A17C18" w:rsidRPr="009828EE" w:rsidRDefault="00A17C1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042C34" w:rsidRPr="009828EE">
              <w:t>1</w:t>
            </w:r>
          </w:p>
        </w:tc>
        <w:tc>
          <w:tcPr>
            <w:tcW w:w="1127" w:type="dxa"/>
          </w:tcPr>
          <w:p w14:paraId="30510FD5" w14:textId="77777777" w:rsidR="00A17C18" w:rsidRPr="009828EE" w:rsidRDefault="00A17C18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72BE492" w14:textId="77777777" w:rsidTr="00551144">
        <w:trPr>
          <w:cantSplit/>
        </w:trPr>
        <w:tc>
          <w:tcPr>
            <w:tcW w:w="1271" w:type="dxa"/>
            <w:vAlign w:val="top"/>
          </w:tcPr>
          <w:p w14:paraId="14DC15B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1294</w:t>
            </w:r>
          </w:p>
        </w:tc>
        <w:tc>
          <w:tcPr>
            <w:tcW w:w="5812" w:type="dxa"/>
            <w:vAlign w:val="top"/>
          </w:tcPr>
          <w:p w14:paraId="5A3A0C6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Sign - Roadwork Delineators</w:t>
            </w:r>
          </w:p>
        </w:tc>
        <w:tc>
          <w:tcPr>
            <w:tcW w:w="850" w:type="dxa"/>
            <w:vAlign w:val="top"/>
          </w:tcPr>
          <w:p w14:paraId="7FFAE671" w14:textId="25BA143B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5767762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CC4C4EB" w14:textId="77777777" w:rsidTr="00551144">
        <w:trPr>
          <w:cantSplit/>
        </w:trPr>
        <w:tc>
          <w:tcPr>
            <w:tcW w:w="1271" w:type="dxa"/>
            <w:vAlign w:val="top"/>
          </w:tcPr>
          <w:p w14:paraId="29EC964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1295</w:t>
            </w:r>
          </w:p>
        </w:tc>
        <w:tc>
          <w:tcPr>
            <w:tcW w:w="5812" w:type="dxa"/>
            <w:vAlign w:val="top"/>
          </w:tcPr>
          <w:p w14:paraId="744EB29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Sign - Fingerboard, Geographical Feature and Street Name Sign Bracket Details</w:t>
            </w:r>
          </w:p>
        </w:tc>
        <w:tc>
          <w:tcPr>
            <w:tcW w:w="850" w:type="dxa"/>
            <w:vAlign w:val="top"/>
          </w:tcPr>
          <w:p w14:paraId="0A26CBB7" w14:textId="6EA6EFBA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0D61D21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922B8" w:rsidRPr="009828EE" w14:paraId="622D13CE" w14:textId="77777777" w:rsidTr="00551144">
        <w:trPr>
          <w:cantSplit/>
        </w:trPr>
        <w:tc>
          <w:tcPr>
            <w:tcW w:w="1271" w:type="dxa"/>
            <w:vAlign w:val="top"/>
          </w:tcPr>
          <w:p w14:paraId="23C3570C" w14:textId="77777777" w:rsidR="008922B8" w:rsidRPr="009828EE" w:rsidRDefault="008922B8" w:rsidP="008922B8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1304</w:t>
            </w:r>
          </w:p>
        </w:tc>
        <w:tc>
          <w:tcPr>
            <w:tcW w:w="5812" w:type="dxa"/>
            <w:vAlign w:val="top"/>
          </w:tcPr>
          <w:p w14:paraId="17EF1B96" w14:textId="77777777" w:rsidR="008922B8" w:rsidRPr="009828EE" w:rsidRDefault="008922B8" w:rsidP="008922B8">
            <w:pPr>
              <w:pStyle w:val="TableBodyTextsmall"/>
              <w:keepNext w:val="0"/>
              <w:keepLines w:val="0"/>
            </w:pPr>
            <w:r w:rsidRPr="009828EE">
              <w:t>Pipe Culverts - Wingwalls, Headwall and Apron for Pipe Diameter 750 to 2400 (Drawing 1 of 2 and Drawing 2 of 2)</w:t>
            </w:r>
          </w:p>
        </w:tc>
        <w:tc>
          <w:tcPr>
            <w:tcW w:w="850" w:type="dxa"/>
            <w:vAlign w:val="top"/>
          </w:tcPr>
          <w:p w14:paraId="4B02141F" w14:textId="77777777" w:rsidR="008922B8" w:rsidRPr="009828EE" w:rsidRDefault="008922B8" w:rsidP="008922B8">
            <w:pPr>
              <w:jc w:val="center"/>
            </w:pPr>
            <w:r w:rsidRPr="009828EE">
              <w:rPr>
                <w:sz w:val="18"/>
                <w:szCs w:val="22"/>
              </w:rPr>
              <w:t>07/21</w:t>
            </w:r>
          </w:p>
        </w:tc>
        <w:tc>
          <w:tcPr>
            <w:tcW w:w="1127" w:type="dxa"/>
          </w:tcPr>
          <w:p w14:paraId="29CABFCE" w14:textId="77777777" w:rsidR="008922B8" w:rsidRPr="009828EE" w:rsidRDefault="008922B8" w:rsidP="008922B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6C162EFC" w14:textId="77777777" w:rsidTr="00473F4B">
        <w:trPr>
          <w:cantSplit/>
        </w:trPr>
        <w:tc>
          <w:tcPr>
            <w:tcW w:w="1271" w:type="dxa"/>
            <w:vAlign w:val="top"/>
          </w:tcPr>
          <w:p w14:paraId="765DBB19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1305</w:t>
            </w:r>
          </w:p>
        </w:tc>
        <w:tc>
          <w:tcPr>
            <w:tcW w:w="5812" w:type="dxa"/>
            <w:vAlign w:val="top"/>
          </w:tcPr>
          <w:p w14:paraId="04DF9231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Pipe Culverts - Headwall and Apron for Pipe Diameter 375 to 675</w:t>
            </w:r>
          </w:p>
        </w:tc>
        <w:tc>
          <w:tcPr>
            <w:tcW w:w="850" w:type="dxa"/>
            <w:vAlign w:val="top"/>
          </w:tcPr>
          <w:p w14:paraId="0FF808B1" w14:textId="1EF34106" w:rsidR="005D2A88" w:rsidRPr="009828EE" w:rsidRDefault="005D2A88" w:rsidP="00473F4B">
            <w:pPr>
              <w:jc w:val="center"/>
            </w:pPr>
            <w:r w:rsidRPr="00473F4B">
              <w:rPr>
                <w:sz w:val="18"/>
                <w:szCs w:val="22"/>
              </w:rPr>
              <w:t>03/24</w:t>
            </w:r>
          </w:p>
        </w:tc>
        <w:tc>
          <w:tcPr>
            <w:tcW w:w="1127" w:type="dxa"/>
          </w:tcPr>
          <w:p w14:paraId="39722C31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B54B14" w:rsidRPr="009828EE" w14:paraId="78115A25" w14:textId="77777777" w:rsidTr="00551144">
        <w:trPr>
          <w:cantSplit/>
        </w:trPr>
        <w:tc>
          <w:tcPr>
            <w:tcW w:w="1271" w:type="dxa"/>
            <w:vAlign w:val="top"/>
          </w:tcPr>
          <w:p w14:paraId="2A157BEC" w14:textId="77777777" w:rsidR="00B54B14" w:rsidRPr="009828EE" w:rsidRDefault="00B54B14" w:rsidP="00B54B14">
            <w:pPr>
              <w:pStyle w:val="TableBodyTextsmall"/>
              <w:keepNext w:val="0"/>
              <w:keepLines w:val="0"/>
              <w:jc w:val="center"/>
            </w:pPr>
            <w:r w:rsidRPr="009828EE">
              <w:t>1307</w:t>
            </w:r>
          </w:p>
        </w:tc>
        <w:tc>
          <w:tcPr>
            <w:tcW w:w="5812" w:type="dxa"/>
            <w:vAlign w:val="top"/>
          </w:tcPr>
          <w:p w14:paraId="153FE8AD" w14:textId="77777777" w:rsidR="00B54B14" w:rsidRPr="009828EE" w:rsidRDefault="00B54B14" w:rsidP="00B54B14">
            <w:pPr>
              <w:pStyle w:val="TableBodyTextsmall"/>
              <w:keepNext w:val="0"/>
              <w:keepLines w:val="0"/>
            </w:pPr>
            <w:r w:rsidRPr="009828EE">
              <w:t>Access Chamber - Cast Insitu Details for 1050 to 2100 Diameter Roadway Type Access Chamber</w:t>
            </w:r>
          </w:p>
        </w:tc>
        <w:tc>
          <w:tcPr>
            <w:tcW w:w="850" w:type="dxa"/>
            <w:vAlign w:val="top"/>
          </w:tcPr>
          <w:p w14:paraId="4FCDE374" w14:textId="77777777" w:rsidR="00B54B14" w:rsidRPr="009828EE" w:rsidRDefault="00B54B14" w:rsidP="00B54B14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042C34" w:rsidRPr="009828EE">
              <w:t>1</w:t>
            </w:r>
          </w:p>
        </w:tc>
        <w:tc>
          <w:tcPr>
            <w:tcW w:w="1127" w:type="dxa"/>
          </w:tcPr>
          <w:p w14:paraId="289BB23B" w14:textId="77777777" w:rsidR="00B54B14" w:rsidRPr="009828EE" w:rsidRDefault="00B54B14" w:rsidP="00B54B14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95D0128" w14:textId="77777777" w:rsidTr="00551144">
        <w:trPr>
          <w:cantSplit/>
        </w:trPr>
        <w:tc>
          <w:tcPr>
            <w:tcW w:w="1271" w:type="dxa"/>
            <w:vAlign w:val="top"/>
          </w:tcPr>
          <w:p w14:paraId="4CBC400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1308</w:t>
            </w:r>
          </w:p>
        </w:tc>
        <w:tc>
          <w:tcPr>
            <w:tcW w:w="5812" w:type="dxa"/>
            <w:vAlign w:val="top"/>
          </w:tcPr>
          <w:p w14:paraId="6CF1B08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Access Chamber - Precast Roof Slab for 1050 to 2100 Diameter Roadway Type Access Chamber</w:t>
            </w:r>
          </w:p>
        </w:tc>
        <w:tc>
          <w:tcPr>
            <w:tcW w:w="850" w:type="dxa"/>
            <w:vAlign w:val="top"/>
          </w:tcPr>
          <w:p w14:paraId="0F0EE0CD" w14:textId="77777777" w:rsidR="00E90AFD" w:rsidRPr="009828EE" w:rsidRDefault="003F07F0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48D2C85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3795B91" w14:textId="77777777" w:rsidTr="00551144">
        <w:trPr>
          <w:cantSplit/>
        </w:trPr>
        <w:tc>
          <w:tcPr>
            <w:tcW w:w="1271" w:type="dxa"/>
            <w:vAlign w:val="top"/>
          </w:tcPr>
          <w:p w14:paraId="60023AE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1309</w:t>
            </w:r>
          </w:p>
        </w:tc>
        <w:tc>
          <w:tcPr>
            <w:tcW w:w="5812" w:type="dxa"/>
            <w:vAlign w:val="top"/>
          </w:tcPr>
          <w:p w14:paraId="509B059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Field Inlet Type 1</w:t>
            </w:r>
          </w:p>
        </w:tc>
        <w:tc>
          <w:tcPr>
            <w:tcW w:w="850" w:type="dxa"/>
            <w:vAlign w:val="top"/>
          </w:tcPr>
          <w:p w14:paraId="6633335F" w14:textId="4314C0D2" w:rsidR="00E90AFD" w:rsidRPr="009828EE" w:rsidRDefault="00544803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11</w:t>
            </w:r>
            <w:r w:rsidR="00B07077" w:rsidRPr="009828EE">
              <w:t>/2</w:t>
            </w:r>
            <w:r>
              <w:t>3</w:t>
            </w:r>
          </w:p>
        </w:tc>
        <w:tc>
          <w:tcPr>
            <w:tcW w:w="1127" w:type="dxa"/>
          </w:tcPr>
          <w:p w14:paraId="5546AD7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5C0E73F" w14:textId="77777777" w:rsidTr="00551144">
        <w:trPr>
          <w:cantSplit/>
        </w:trPr>
        <w:tc>
          <w:tcPr>
            <w:tcW w:w="1271" w:type="dxa"/>
            <w:vAlign w:val="top"/>
          </w:tcPr>
          <w:p w14:paraId="31BA7908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1310</w:t>
            </w:r>
          </w:p>
        </w:tc>
        <w:tc>
          <w:tcPr>
            <w:tcW w:w="5812" w:type="dxa"/>
            <w:vAlign w:val="top"/>
          </w:tcPr>
          <w:p w14:paraId="59C1F9F4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Field Inlet Type 2</w:t>
            </w:r>
          </w:p>
        </w:tc>
        <w:tc>
          <w:tcPr>
            <w:tcW w:w="850" w:type="dxa"/>
            <w:vAlign w:val="top"/>
          </w:tcPr>
          <w:p w14:paraId="019EDB83" w14:textId="53812904" w:rsidR="00E90AFD" w:rsidRPr="009828EE" w:rsidRDefault="00B07077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4657EA3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F516207" w14:textId="77777777" w:rsidTr="00551144">
        <w:trPr>
          <w:cantSplit/>
        </w:trPr>
        <w:tc>
          <w:tcPr>
            <w:tcW w:w="1271" w:type="dxa"/>
            <w:vAlign w:val="top"/>
          </w:tcPr>
          <w:p w14:paraId="447421B8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1311</w:t>
            </w:r>
          </w:p>
        </w:tc>
        <w:tc>
          <w:tcPr>
            <w:tcW w:w="5812" w:type="dxa"/>
            <w:vAlign w:val="top"/>
          </w:tcPr>
          <w:p w14:paraId="363E74C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Roadway Type Channel Lip in Line</w:t>
            </w:r>
          </w:p>
        </w:tc>
        <w:tc>
          <w:tcPr>
            <w:tcW w:w="850" w:type="dxa"/>
            <w:vAlign w:val="top"/>
          </w:tcPr>
          <w:p w14:paraId="15129D1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04/17</w:t>
            </w:r>
          </w:p>
        </w:tc>
        <w:tc>
          <w:tcPr>
            <w:tcW w:w="1127" w:type="dxa"/>
          </w:tcPr>
          <w:p w14:paraId="0621F21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902BD90" w14:textId="77777777" w:rsidTr="00551144">
        <w:trPr>
          <w:cantSplit/>
        </w:trPr>
        <w:tc>
          <w:tcPr>
            <w:tcW w:w="1271" w:type="dxa"/>
            <w:vAlign w:val="top"/>
          </w:tcPr>
          <w:p w14:paraId="502A822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1312</w:t>
            </w:r>
          </w:p>
        </w:tc>
        <w:tc>
          <w:tcPr>
            <w:tcW w:w="5812" w:type="dxa"/>
            <w:vAlign w:val="top"/>
          </w:tcPr>
          <w:p w14:paraId="09D0FE2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Roadway Type Kerb in Line</w:t>
            </w:r>
          </w:p>
        </w:tc>
        <w:tc>
          <w:tcPr>
            <w:tcW w:w="850" w:type="dxa"/>
            <w:vAlign w:val="top"/>
          </w:tcPr>
          <w:p w14:paraId="31B3A13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04/17</w:t>
            </w:r>
          </w:p>
        </w:tc>
        <w:tc>
          <w:tcPr>
            <w:tcW w:w="1127" w:type="dxa"/>
          </w:tcPr>
          <w:p w14:paraId="533BD26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B6A6004" w14:textId="77777777" w:rsidTr="00551144">
        <w:trPr>
          <w:cantSplit/>
        </w:trPr>
        <w:tc>
          <w:tcPr>
            <w:tcW w:w="1271" w:type="dxa"/>
            <w:vAlign w:val="top"/>
          </w:tcPr>
          <w:p w14:paraId="392F0D7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1313</w:t>
            </w:r>
          </w:p>
        </w:tc>
        <w:tc>
          <w:tcPr>
            <w:tcW w:w="5812" w:type="dxa"/>
            <w:vAlign w:val="top"/>
          </w:tcPr>
          <w:p w14:paraId="5D25358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Precast Lintel Details</w:t>
            </w:r>
          </w:p>
        </w:tc>
        <w:tc>
          <w:tcPr>
            <w:tcW w:w="850" w:type="dxa"/>
            <w:vAlign w:val="top"/>
          </w:tcPr>
          <w:p w14:paraId="7783299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04/17</w:t>
            </w:r>
          </w:p>
        </w:tc>
        <w:tc>
          <w:tcPr>
            <w:tcW w:w="1127" w:type="dxa"/>
          </w:tcPr>
          <w:p w14:paraId="7DDFBD3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80DDBAA" w14:textId="77777777" w:rsidTr="00551144">
        <w:trPr>
          <w:cantSplit/>
        </w:trPr>
        <w:tc>
          <w:tcPr>
            <w:tcW w:w="1271" w:type="dxa"/>
            <w:vAlign w:val="top"/>
          </w:tcPr>
          <w:p w14:paraId="0AF2312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1314</w:t>
            </w:r>
          </w:p>
        </w:tc>
        <w:tc>
          <w:tcPr>
            <w:tcW w:w="5812" w:type="dxa"/>
            <w:vAlign w:val="top"/>
          </w:tcPr>
          <w:p w14:paraId="085370E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Cable Jointing Pit Drainage Details</w:t>
            </w:r>
          </w:p>
        </w:tc>
        <w:tc>
          <w:tcPr>
            <w:tcW w:w="850" w:type="dxa"/>
            <w:vAlign w:val="top"/>
          </w:tcPr>
          <w:p w14:paraId="041EB39F" w14:textId="611925BB" w:rsidR="00E90AFD" w:rsidRPr="009828EE" w:rsidRDefault="00FB134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03/23</w:t>
            </w:r>
          </w:p>
        </w:tc>
        <w:tc>
          <w:tcPr>
            <w:tcW w:w="1127" w:type="dxa"/>
          </w:tcPr>
          <w:p w14:paraId="28DD979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7DA4F96" w14:textId="77777777" w:rsidTr="00551144">
        <w:trPr>
          <w:cantSplit/>
        </w:trPr>
        <w:tc>
          <w:tcPr>
            <w:tcW w:w="1271" w:type="dxa"/>
            <w:vAlign w:val="top"/>
          </w:tcPr>
          <w:p w14:paraId="26B0F81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1315</w:t>
            </w:r>
          </w:p>
        </w:tc>
        <w:tc>
          <w:tcPr>
            <w:tcW w:w="5812" w:type="dxa"/>
            <w:vAlign w:val="top"/>
          </w:tcPr>
          <w:p w14:paraId="6E2AD42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Lighting Design Parameters</w:t>
            </w:r>
          </w:p>
        </w:tc>
        <w:tc>
          <w:tcPr>
            <w:tcW w:w="850" w:type="dxa"/>
            <w:vAlign w:val="top"/>
          </w:tcPr>
          <w:p w14:paraId="7C19229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6B521AC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39037798" w14:textId="77777777" w:rsidTr="00551144">
        <w:trPr>
          <w:cantSplit/>
        </w:trPr>
        <w:tc>
          <w:tcPr>
            <w:tcW w:w="1271" w:type="dxa"/>
            <w:vAlign w:val="top"/>
          </w:tcPr>
          <w:p w14:paraId="422B596B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1321</w:t>
            </w:r>
          </w:p>
        </w:tc>
        <w:tc>
          <w:tcPr>
            <w:tcW w:w="5812" w:type="dxa"/>
            <w:vAlign w:val="top"/>
          </w:tcPr>
          <w:p w14:paraId="14122DE6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Concrete Gully - Precast Concrete Side Inlet Gully with Precast Shaft</w:t>
            </w:r>
          </w:p>
        </w:tc>
        <w:tc>
          <w:tcPr>
            <w:tcW w:w="850" w:type="dxa"/>
            <w:vAlign w:val="top"/>
          </w:tcPr>
          <w:p w14:paraId="187783BC" w14:textId="3484F8F3" w:rsidR="0065413C" w:rsidRPr="009828EE" w:rsidRDefault="00B07077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C057919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5D3DC671" w14:textId="77777777" w:rsidTr="00551144">
        <w:trPr>
          <w:cantSplit/>
        </w:trPr>
        <w:tc>
          <w:tcPr>
            <w:tcW w:w="1271" w:type="dxa"/>
            <w:vAlign w:val="top"/>
          </w:tcPr>
          <w:p w14:paraId="550FCEF2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1322</w:t>
            </w:r>
          </w:p>
        </w:tc>
        <w:tc>
          <w:tcPr>
            <w:tcW w:w="5812" w:type="dxa"/>
            <w:vAlign w:val="top"/>
          </w:tcPr>
          <w:p w14:paraId="5A82F3C0" w14:textId="70818980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Concrete Gully - Precast Concrete Side Inlet Gully with Cast In</w:t>
            </w:r>
            <w:r w:rsidR="005846F7" w:rsidRPr="009828EE">
              <w:t>s</w:t>
            </w:r>
            <w:r w:rsidRPr="009828EE">
              <w:t>itu Pit</w:t>
            </w:r>
          </w:p>
        </w:tc>
        <w:tc>
          <w:tcPr>
            <w:tcW w:w="850" w:type="dxa"/>
            <w:vAlign w:val="top"/>
          </w:tcPr>
          <w:p w14:paraId="6CCE04C8" w14:textId="6C4F4915" w:rsidR="0065413C" w:rsidRPr="009828EE" w:rsidRDefault="00B07077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69A6C69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D95EB74" w14:textId="77777777" w:rsidTr="00551144">
        <w:trPr>
          <w:cantSplit/>
        </w:trPr>
        <w:tc>
          <w:tcPr>
            <w:tcW w:w="1271" w:type="dxa"/>
            <w:vAlign w:val="top"/>
          </w:tcPr>
          <w:p w14:paraId="25F2D62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1323</w:t>
            </w:r>
          </w:p>
        </w:tc>
        <w:tc>
          <w:tcPr>
            <w:tcW w:w="5812" w:type="dxa"/>
            <w:vAlign w:val="top"/>
          </w:tcPr>
          <w:p w14:paraId="700DC49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Luminaire Terminal Panel</w:t>
            </w:r>
          </w:p>
        </w:tc>
        <w:tc>
          <w:tcPr>
            <w:tcW w:w="850" w:type="dxa"/>
            <w:vAlign w:val="top"/>
          </w:tcPr>
          <w:p w14:paraId="5B3AF64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000792C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4779976" w14:textId="77777777" w:rsidTr="00551144">
        <w:trPr>
          <w:cantSplit/>
        </w:trPr>
        <w:tc>
          <w:tcPr>
            <w:tcW w:w="1271" w:type="dxa"/>
            <w:vAlign w:val="top"/>
          </w:tcPr>
          <w:p w14:paraId="3B7685D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1327</w:t>
            </w:r>
          </w:p>
        </w:tc>
        <w:tc>
          <w:tcPr>
            <w:tcW w:w="5812" w:type="dxa"/>
            <w:vAlign w:val="top"/>
          </w:tcPr>
          <w:p w14:paraId="4CF9D2F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Mains Connections</w:t>
            </w:r>
          </w:p>
        </w:tc>
        <w:tc>
          <w:tcPr>
            <w:tcW w:w="850" w:type="dxa"/>
            <w:vAlign w:val="top"/>
          </w:tcPr>
          <w:p w14:paraId="271F0E3F" w14:textId="77777777" w:rsidR="00E90AFD" w:rsidRPr="009828EE" w:rsidRDefault="001E35D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07/20</w:t>
            </w:r>
          </w:p>
        </w:tc>
        <w:tc>
          <w:tcPr>
            <w:tcW w:w="1127" w:type="dxa"/>
          </w:tcPr>
          <w:p w14:paraId="6D72496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43A301BE" w14:textId="77777777" w:rsidTr="00551144">
        <w:trPr>
          <w:cantSplit/>
        </w:trPr>
        <w:tc>
          <w:tcPr>
            <w:tcW w:w="1271" w:type="dxa"/>
            <w:vAlign w:val="top"/>
          </w:tcPr>
          <w:p w14:paraId="0B472CFF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1328</w:t>
            </w:r>
          </w:p>
        </w:tc>
        <w:tc>
          <w:tcPr>
            <w:tcW w:w="5812" w:type="dxa"/>
            <w:vAlign w:val="top"/>
          </w:tcPr>
          <w:p w14:paraId="4495E00B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Road Lighting/ITS - Lighting/Camera Pole Anchor Cage Fabrication Details</w:t>
            </w:r>
          </w:p>
        </w:tc>
        <w:tc>
          <w:tcPr>
            <w:tcW w:w="850" w:type="dxa"/>
            <w:vAlign w:val="top"/>
          </w:tcPr>
          <w:p w14:paraId="44C0E2AF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36C52180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8293F0A" w14:textId="77777777" w:rsidTr="00551144">
        <w:trPr>
          <w:cantSplit/>
        </w:trPr>
        <w:tc>
          <w:tcPr>
            <w:tcW w:w="1271" w:type="dxa"/>
            <w:vAlign w:val="top"/>
          </w:tcPr>
          <w:p w14:paraId="5F86B27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1329</w:t>
            </w:r>
          </w:p>
        </w:tc>
        <w:tc>
          <w:tcPr>
            <w:tcW w:w="5812" w:type="dxa"/>
            <w:vAlign w:val="top"/>
          </w:tcPr>
          <w:p w14:paraId="4D7A1E6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Typical Physical Arrangement</w:t>
            </w:r>
          </w:p>
        </w:tc>
        <w:tc>
          <w:tcPr>
            <w:tcW w:w="850" w:type="dxa"/>
            <w:vAlign w:val="top"/>
          </w:tcPr>
          <w:p w14:paraId="60EE449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2FC94A0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B996039" w14:textId="77777777" w:rsidTr="00551144">
        <w:trPr>
          <w:cantSplit/>
        </w:trPr>
        <w:tc>
          <w:tcPr>
            <w:tcW w:w="1271" w:type="dxa"/>
            <w:vAlign w:val="top"/>
          </w:tcPr>
          <w:p w14:paraId="4164365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1330</w:t>
            </w:r>
          </w:p>
        </w:tc>
        <w:tc>
          <w:tcPr>
            <w:tcW w:w="5812" w:type="dxa"/>
            <w:vAlign w:val="top"/>
          </w:tcPr>
          <w:p w14:paraId="3C850A3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Underbridge Lighting</w:t>
            </w:r>
          </w:p>
        </w:tc>
        <w:tc>
          <w:tcPr>
            <w:tcW w:w="850" w:type="dxa"/>
            <w:vAlign w:val="top"/>
          </w:tcPr>
          <w:p w14:paraId="56E671D8" w14:textId="77777777" w:rsidR="00E90AFD" w:rsidRPr="009828EE" w:rsidRDefault="00773570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03/21</w:t>
            </w:r>
          </w:p>
        </w:tc>
        <w:tc>
          <w:tcPr>
            <w:tcW w:w="1127" w:type="dxa"/>
          </w:tcPr>
          <w:p w14:paraId="61AA415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88334C7" w14:textId="77777777" w:rsidTr="00551144">
        <w:trPr>
          <w:cantSplit/>
        </w:trPr>
        <w:tc>
          <w:tcPr>
            <w:tcW w:w="1271" w:type="dxa"/>
            <w:vAlign w:val="top"/>
          </w:tcPr>
          <w:p w14:paraId="260D5EB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1331</w:t>
            </w:r>
          </w:p>
        </w:tc>
        <w:tc>
          <w:tcPr>
            <w:tcW w:w="5812" w:type="dxa"/>
            <w:vAlign w:val="top"/>
          </w:tcPr>
          <w:p w14:paraId="69F6B36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Wall Mounted Lighting Bracket Fabrication Details</w:t>
            </w:r>
          </w:p>
        </w:tc>
        <w:tc>
          <w:tcPr>
            <w:tcW w:w="850" w:type="dxa"/>
            <w:vAlign w:val="top"/>
          </w:tcPr>
          <w:p w14:paraId="384D16A3" w14:textId="035181FB" w:rsidR="00E90AFD" w:rsidRPr="009828EE" w:rsidRDefault="005D2A8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006A491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737C614" w14:textId="77777777" w:rsidTr="00551144">
        <w:trPr>
          <w:cantSplit/>
        </w:trPr>
        <w:tc>
          <w:tcPr>
            <w:tcW w:w="1271" w:type="dxa"/>
            <w:vAlign w:val="top"/>
          </w:tcPr>
          <w:p w14:paraId="2C8C70F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1333</w:t>
            </w:r>
          </w:p>
        </w:tc>
        <w:tc>
          <w:tcPr>
            <w:tcW w:w="5812" w:type="dxa"/>
            <w:vAlign w:val="top"/>
          </w:tcPr>
          <w:p w14:paraId="22D67B54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Lighting/ITS - Minimum Clearance of Overhead Electric Lines from Ground and Structures</w:t>
            </w:r>
          </w:p>
        </w:tc>
        <w:tc>
          <w:tcPr>
            <w:tcW w:w="850" w:type="dxa"/>
            <w:vAlign w:val="top"/>
          </w:tcPr>
          <w:p w14:paraId="1945FB34" w14:textId="2C9D449A" w:rsidR="00E90AFD" w:rsidRPr="009828EE" w:rsidRDefault="00D0214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2CC2C62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62C415F" w14:textId="77777777" w:rsidTr="00551144">
        <w:trPr>
          <w:cantSplit/>
        </w:trPr>
        <w:tc>
          <w:tcPr>
            <w:tcW w:w="1271" w:type="dxa"/>
            <w:vAlign w:val="top"/>
          </w:tcPr>
          <w:p w14:paraId="41B6C68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1335</w:t>
            </w:r>
          </w:p>
        </w:tc>
        <w:tc>
          <w:tcPr>
            <w:tcW w:w="5812" w:type="dxa"/>
            <w:vAlign w:val="top"/>
          </w:tcPr>
          <w:p w14:paraId="1BEB996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Pedestrian Crossing Floodlight Mounting Bracket Outreach Mount (Option 2)</w:t>
            </w:r>
          </w:p>
        </w:tc>
        <w:tc>
          <w:tcPr>
            <w:tcW w:w="850" w:type="dxa"/>
            <w:vAlign w:val="top"/>
          </w:tcPr>
          <w:p w14:paraId="386945F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39ADA8A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5260E49" w14:textId="77777777" w:rsidTr="00551144">
        <w:trPr>
          <w:cantSplit/>
        </w:trPr>
        <w:tc>
          <w:tcPr>
            <w:tcW w:w="1271" w:type="dxa"/>
            <w:vAlign w:val="top"/>
          </w:tcPr>
          <w:p w14:paraId="7AD4BB8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1336</w:t>
            </w:r>
          </w:p>
        </w:tc>
        <w:tc>
          <w:tcPr>
            <w:tcW w:w="5812" w:type="dxa"/>
            <w:vAlign w:val="top"/>
          </w:tcPr>
          <w:p w14:paraId="4E2AA74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Pedestrian Crossing Floodlight Mounting Bracket Spigot Mount (Option 1)</w:t>
            </w:r>
          </w:p>
        </w:tc>
        <w:tc>
          <w:tcPr>
            <w:tcW w:w="850" w:type="dxa"/>
            <w:vAlign w:val="top"/>
          </w:tcPr>
          <w:p w14:paraId="555FE6B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5B22125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47B145D" w14:textId="77777777" w:rsidTr="00551144">
        <w:trPr>
          <w:cantSplit/>
        </w:trPr>
        <w:tc>
          <w:tcPr>
            <w:tcW w:w="1271" w:type="dxa"/>
            <w:vAlign w:val="top"/>
          </w:tcPr>
          <w:p w14:paraId="5FFEE45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1353</w:t>
            </w:r>
          </w:p>
        </w:tc>
        <w:tc>
          <w:tcPr>
            <w:tcW w:w="5812" w:type="dxa"/>
            <w:vAlign w:val="top"/>
          </w:tcPr>
          <w:p w14:paraId="508A543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Furniture - Vermin and Dog Fencing at Motor Grid</w:t>
            </w:r>
          </w:p>
        </w:tc>
        <w:tc>
          <w:tcPr>
            <w:tcW w:w="850" w:type="dxa"/>
            <w:vAlign w:val="top"/>
          </w:tcPr>
          <w:p w14:paraId="65CE8D5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4010182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440B6AB" w14:textId="77777777" w:rsidTr="00551144">
        <w:trPr>
          <w:cantSplit/>
        </w:trPr>
        <w:tc>
          <w:tcPr>
            <w:tcW w:w="1271" w:type="dxa"/>
            <w:vAlign w:val="top"/>
          </w:tcPr>
          <w:p w14:paraId="40C91438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1354</w:t>
            </w:r>
          </w:p>
        </w:tc>
        <w:tc>
          <w:tcPr>
            <w:tcW w:w="5812" w:type="dxa"/>
            <w:vAlign w:val="top"/>
          </w:tcPr>
          <w:p w14:paraId="7D19796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Furniture - Standard Bicycle Safe Fitting to Existing Motor Grid</w:t>
            </w:r>
          </w:p>
        </w:tc>
        <w:tc>
          <w:tcPr>
            <w:tcW w:w="850" w:type="dxa"/>
            <w:vAlign w:val="top"/>
          </w:tcPr>
          <w:p w14:paraId="5553C5E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09DB11A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CE405CA" w14:textId="77777777" w:rsidTr="00551144">
        <w:trPr>
          <w:cantSplit/>
        </w:trPr>
        <w:tc>
          <w:tcPr>
            <w:tcW w:w="1271" w:type="dxa"/>
            <w:vAlign w:val="top"/>
          </w:tcPr>
          <w:p w14:paraId="31AC7BC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1355</w:t>
            </w:r>
          </w:p>
        </w:tc>
        <w:tc>
          <w:tcPr>
            <w:tcW w:w="5812" w:type="dxa"/>
            <w:vAlign w:val="top"/>
          </w:tcPr>
          <w:p w14:paraId="4115BAA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Furniture - Alternative Bicycle Safe Fitting to Existing Motor Grid</w:t>
            </w:r>
          </w:p>
        </w:tc>
        <w:tc>
          <w:tcPr>
            <w:tcW w:w="850" w:type="dxa"/>
            <w:vAlign w:val="top"/>
          </w:tcPr>
          <w:p w14:paraId="79A6F42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14F0972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EEA3D9D" w14:textId="77777777" w:rsidTr="00551144">
        <w:trPr>
          <w:cantSplit/>
        </w:trPr>
        <w:tc>
          <w:tcPr>
            <w:tcW w:w="1271" w:type="dxa"/>
            <w:vAlign w:val="top"/>
          </w:tcPr>
          <w:p w14:paraId="02BF06E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1356</w:t>
            </w:r>
          </w:p>
        </w:tc>
        <w:tc>
          <w:tcPr>
            <w:tcW w:w="5812" w:type="dxa"/>
            <w:vAlign w:val="top"/>
          </w:tcPr>
          <w:p w14:paraId="7579855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Road Edge </w:t>
            </w:r>
            <w:proofErr w:type="gramStart"/>
            <w:r w:rsidRPr="009828EE">
              <w:t>Guide Posts</w:t>
            </w:r>
            <w:proofErr w:type="gramEnd"/>
            <w:r w:rsidRPr="009828EE">
              <w:t xml:space="preserve"> </w:t>
            </w:r>
            <w:r w:rsidR="001A241D" w:rsidRPr="009828EE">
              <w:t>–</w:t>
            </w:r>
            <w:r w:rsidRPr="009828EE">
              <w:t xml:space="preserve"> </w:t>
            </w:r>
            <w:r w:rsidR="001A241D" w:rsidRPr="009828EE">
              <w:t>Post and Installation Details</w:t>
            </w:r>
          </w:p>
        </w:tc>
        <w:tc>
          <w:tcPr>
            <w:tcW w:w="850" w:type="dxa"/>
            <w:vAlign w:val="top"/>
          </w:tcPr>
          <w:p w14:paraId="51FD533E" w14:textId="154799AD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7E6F4D0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90677BA" w14:textId="77777777" w:rsidTr="00551144">
        <w:trPr>
          <w:cantSplit/>
        </w:trPr>
        <w:tc>
          <w:tcPr>
            <w:tcW w:w="1271" w:type="dxa"/>
            <w:vAlign w:val="top"/>
          </w:tcPr>
          <w:p w14:paraId="4B4A7B7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1358</w:t>
            </w:r>
          </w:p>
        </w:tc>
        <w:tc>
          <w:tcPr>
            <w:tcW w:w="5812" w:type="dxa"/>
            <w:vAlign w:val="top"/>
          </w:tcPr>
          <w:p w14:paraId="037040E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Maintenance Marker Posts - Post and Installation Details</w:t>
            </w:r>
          </w:p>
        </w:tc>
        <w:tc>
          <w:tcPr>
            <w:tcW w:w="850" w:type="dxa"/>
            <w:vAlign w:val="top"/>
          </w:tcPr>
          <w:p w14:paraId="0475C2BF" w14:textId="149375B2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34BCC60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3274BC7" w14:textId="77777777" w:rsidTr="00551144">
        <w:trPr>
          <w:cantSplit/>
        </w:trPr>
        <w:tc>
          <w:tcPr>
            <w:tcW w:w="1271" w:type="dxa"/>
            <w:vAlign w:val="top"/>
          </w:tcPr>
          <w:p w14:paraId="182BEB5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1359</w:t>
            </w:r>
          </w:p>
        </w:tc>
        <w:tc>
          <w:tcPr>
            <w:tcW w:w="5812" w:type="dxa"/>
            <w:vAlign w:val="top"/>
          </w:tcPr>
          <w:p w14:paraId="67F0617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Culverts - Installation, Bedding and Filling/Backfilling Against/Over Culverts</w:t>
            </w:r>
          </w:p>
        </w:tc>
        <w:tc>
          <w:tcPr>
            <w:tcW w:w="850" w:type="dxa"/>
            <w:vAlign w:val="top"/>
          </w:tcPr>
          <w:p w14:paraId="0BD7EB8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10/03</w:t>
            </w:r>
          </w:p>
        </w:tc>
        <w:tc>
          <w:tcPr>
            <w:tcW w:w="1127" w:type="dxa"/>
          </w:tcPr>
          <w:p w14:paraId="7574211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DC50998" w14:textId="77777777" w:rsidTr="00551144">
        <w:trPr>
          <w:cantSplit/>
        </w:trPr>
        <w:tc>
          <w:tcPr>
            <w:tcW w:w="1271" w:type="dxa"/>
            <w:vAlign w:val="top"/>
          </w:tcPr>
          <w:p w14:paraId="1592B6A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1363</w:t>
            </w:r>
          </w:p>
        </w:tc>
        <w:tc>
          <w:tcPr>
            <w:tcW w:w="5812" w:type="dxa"/>
            <w:vAlign w:val="top"/>
          </w:tcPr>
          <w:p w14:paraId="3877238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Traffic Sign - Multiple Traffic Sign Support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4D9BD01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6D8B8D9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C78459E" w14:textId="77777777" w:rsidTr="00551144">
        <w:trPr>
          <w:cantSplit/>
        </w:trPr>
        <w:tc>
          <w:tcPr>
            <w:tcW w:w="1271" w:type="dxa"/>
            <w:vAlign w:val="top"/>
          </w:tcPr>
          <w:p w14:paraId="2B0DD76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1364</w:t>
            </w:r>
          </w:p>
        </w:tc>
        <w:tc>
          <w:tcPr>
            <w:tcW w:w="5812" w:type="dxa"/>
            <w:vAlign w:val="top"/>
          </w:tcPr>
          <w:p w14:paraId="4D0C387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 - Connection Strap and Erection Cleat Details</w:t>
            </w:r>
          </w:p>
        </w:tc>
        <w:tc>
          <w:tcPr>
            <w:tcW w:w="850" w:type="dxa"/>
            <w:vAlign w:val="top"/>
          </w:tcPr>
          <w:p w14:paraId="68DF2F1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10/15</w:t>
            </w:r>
          </w:p>
        </w:tc>
        <w:tc>
          <w:tcPr>
            <w:tcW w:w="1127" w:type="dxa"/>
          </w:tcPr>
          <w:p w14:paraId="551E0A2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BB5A53A" w14:textId="77777777" w:rsidTr="00551144">
        <w:trPr>
          <w:cantSplit/>
        </w:trPr>
        <w:tc>
          <w:tcPr>
            <w:tcW w:w="1271" w:type="dxa"/>
            <w:vAlign w:val="top"/>
          </w:tcPr>
          <w:p w14:paraId="2D13BB3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1365</w:t>
            </w:r>
          </w:p>
        </w:tc>
        <w:tc>
          <w:tcPr>
            <w:tcW w:w="5812" w:type="dxa"/>
            <w:vAlign w:val="top"/>
          </w:tcPr>
          <w:p w14:paraId="6902919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 - Traffic Sign Support Breakaway Post Details (Two or more Supports)</w:t>
            </w:r>
          </w:p>
        </w:tc>
        <w:tc>
          <w:tcPr>
            <w:tcW w:w="850" w:type="dxa"/>
            <w:vAlign w:val="top"/>
          </w:tcPr>
          <w:p w14:paraId="22980874" w14:textId="28908AAA" w:rsidR="00E90AFD" w:rsidRPr="009828EE" w:rsidRDefault="00D0214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3D88FF4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B22B013" w14:textId="77777777" w:rsidTr="00551144">
        <w:trPr>
          <w:cantSplit/>
        </w:trPr>
        <w:tc>
          <w:tcPr>
            <w:tcW w:w="1271" w:type="dxa"/>
            <w:vAlign w:val="top"/>
          </w:tcPr>
          <w:p w14:paraId="12906D8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1368</w:t>
            </w:r>
          </w:p>
        </w:tc>
        <w:tc>
          <w:tcPr>
            <w:tcW w:w="5812" w:type="dxa"/>
            <w:vAlign w:val="top"/>
          </w:tcPr>
          <w:p w14:paraId="49C6842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 - Single Traffic Sign Support</w:t>
            </w:r>
          </w:p>
        </w:tc>
        <w:tc>
          <w:tcPr>
            <w:tcW w:w="850" w:type="dxa"/>
            <w:vAlign w:val="top"/>
          </w:tcPr>
          <w:p w14:paraId="5FC870C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279C883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626D23E" w14:textId="77777777" w:rsidTr="00551144">
        <w:trPr>
          <w:cantSplit/>
        </w:trPr>
        <w:tc>
          <w:tcPr>
            <w:tcW w:w="1271" w:type="dxa"/>
            <w:vAlign w:val="top"/>
          </w:tcPr>
          <w:p w14:paraId="3CC999A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1369</w:t>
            </w:r>
          </w:p>
        </w:tc>
        <w:tc>
          <w:tcPr>
            <w:tcW w:w="5812" w:type="dxa"/>
            <w:vAlign w:val="top"/>
          </w:tcPr>
          <w:p w14:paraId="1D195459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 - Details of Sign Stiffening Extrusion</w:t>
            </w:r>
          </w:p>
        </w:tc>
        <w:tc>
          <w:tcPr>
            <w:tcW w:w="850" w:type="dxa"/>
            <w:vAlign w:val="top"/>
          </w:tcPr>
          <w:p w14:paraId="6FC58D4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08C9F0C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56038D5" w14:textId="77777777" w:rsidTr="00551144">
        <w:trPr>
          <w:cantSplit/>
        </w:trPr>
        <w:tc>
          <w:tcPr>
            <w:tcW w:w="1271" w:type="dxa"/>
            <w:vAlign w:val="top"/>
          </w:tcPr>
          <w:p w14:paraId="5A5C6718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1370</w:t>
            </w:r>
          </w:p>
        </w:tc>
        <w:tc>
          <w:tcPr>
            <w:tcW w:w="5812" w:type="dxa"/>
            <w:vAlign w:val="top"/>
          </w:tcPr>
          <w:p w14:paraId="25EBE401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General Arrangements</w:t>
            </w:r>
          </w:p>
        </w:tc>
        <w:tc>
          <w:tcPr>
            <w:tcW w:w="850" w:type="dxa"/>
            <w:vAlign w:val="top"/>
          </w:tcPr>
          <w:p w14:paraId="6596BD7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62F0A7B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13DF61F" w14:textId="77777777" w:rsidTr="00551144">
        <w:trPr>
          <w:cantSplit/>
        </w:trPr>
        <w:tc>
          <w:tcPr>
            <w:tcW w:w="1271" w:type="dxa"/>
            <w:vAlign w:val="top"/>
          </w:tcPr>
          <w:p w14:paraId="1771132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1371</w:t>
            </w:r>
          </w:p>
        </w:tc>
        <w:tc>
          <w:tcPr>
            <w:tcW w:w="5812" w:type="dxa"/>
            <w:vAlign w:val="top"/>
          </w:tcPr>
          <w:p w14:paraId="67F9905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</w:t>
            </w:r>
          </w:p>
        </w:tc>
        <w:tc>
          <w:tcPr>
            <w:tcW w:w="850" w:type="dxa"/>
            <w:vAlign w:val="top"/>
          </w:tcPr>
          <w:p w14:paraId="6C23687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256C928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8DA5734" w14:textId="77777777" w:rsidTr="00551144">
        <w:trPr>
          <w:cantSplit/>
        </w:trPr>
        <w:tc>
          <w:tcPr>
            <w:tcW w:w="1271" w:type="dxa"/>
            <w:vAlign w:val="top"/>
          </w:tcPr>
          <w:p w14:paraId="5117DC2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1372</w:t>
            </w:r>
          </w:p>
        </w:tc>
        <w:tc>
          <w:tcPr>
            <w:tcW w:w="5812" w:type="dxa"/>
            <w:vAlign w:val="top"/>
          </w:tcPr>
          <w:p w14:paraId="1B64A1C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</w:t>
            </w:r>
          </w:p>
        </w:tc>
        <w:tc>
          <w:tcPr>
            <w:tcW w:w="850" w:type="dxa"/>
            <w:vAlign w:val="top"/>
          </w:tcPr>
          <w:p w14:paraId="7E9FF7B5" w14:textId="5DAAF633" w:rsidR="00E90AFD" w:rsidRPr="009828EE" w:rsidRDefault="00CD1F7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</w:t>
            </w:r>
            <w:r w:rsidR="00E90AFD" w:rsidRPr="009828EE">
              <w:t>/</w:t>
            </w:r>
            <w:r w:rsidRPr="009828EE">
              <w:t>22</w:t>
            </w:r>
          </w:p>
        </w:tc>
        <w:tc>
          <w:tcPr>
            <w:tcW w:w="1127" w:type="dxa"/>
          </w:tcPr>
          <w:p w14:paraId="59EECA7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5E79B1A" w14:textId="77777777" w:rsidTr="00551144">
        <w:trPr>
          <w:cantSplit/>
        </w:trPr>
        <w:tc>
          <w:tcPr>
            <w:tcW w:w="1271" w:type="dxa"/>
            <w:vAlign w:val="top"/>
          </w:tcPr>
          <w:p w14:paraId="2B50382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1373</w:t>
            </w:r>
          </w:p>
        </w:tc>
        <w:tc>
          <w:tcPr>
            <w:tcW w:w="5812" w:type="dxa"/>
            <w:vAlign w:val="top"/>
          </w:tcPr>
          <w:p w14:paraId="3F8767A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 in Concrete Median Barrier</w:t>
            </w:r>
          </w:p>
        </w:tc>
        <w:tc>
          <w:tcPr>
            <w:tcW w:w="850" w:type="dxa"/>
            <w:vAlign w:val="top"/>
          </w:tcPr>
          <w:p w14:paraId="48A0DEB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5E8DEDC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0B5CEF9" w14:textId="77777777" w:rsidTr="00551144">
        <w:trPr>
          <w:cantSplit/>
        </w:trPr>
        <w:tc>
          <w:tcPr>
            <w:tcW w:w="1271" w:type="dxa"/>
            <w:vAlign w:val="top"/>
          </w:tcPr>
          <w:p w14:paraId="2135E39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1375</w:t>
            </w:r>
          </w:p>
        </w:tc>
        <w:tc>
          <w:tcPr>
            <w:tcW w:w="5812" w:type="dxa"/>
            <w:vAlign w:val="top"/>
          </w:tcPr>
          <w:p w14:paraId="2B6861E9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High Mast Pole</w:t>
            </w:r>
          </w:p>
        </w:tc>
        <w:tc>
          <w:tcPr>
            <w:tcW w:w="850" w:type="dxa"/>
            <w:vAlign w:val="top"/>
          </w:tcPr>
          <w:p w14:paraId="5E80E38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11A4F77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391A8C2" w14:textId="77777777" w:rsidTr="00551144">
        <w:trPr>
          <w:cantSplit/>
        </w:trPr>
        <w:tc>
          <w:tcPr>
            <w:tcW w:w="1271" w:type="dxa"/>
            <w:vAlign w:val="top"/>
          </w:tcPr>
          <w:p w14:paraId="59D1D1E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1376</w:t>
            </w:r>
          </w:p>
        </w:tc>
        <w:tc>
          <w:tcPr>
            <w:tcW w:w="5812" w:type="dxa"/>
            <w:vAlign w:val="top"/>
          </w:tcPr>
          <w:p w14:paraId="616EE55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 with Pedestrian Crossing Floodlight</w:t>
            </w:r>
          </w:p>
        </w:tc>
        <w:tc>
          <w:tcPr>
            <w:tcW w:w="850" w:type="dxa"/>
            <w:vAlign w:val="top"/>
          </w:tcPr>
          <w:p w14:paraId="7660E5B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7E587BC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16DF16D" w14:textId="77777777" w:rsidTr="00551144">
        <w:trPr>
          <w:cantSplit/>
        </w:trPr>
        <w:tc>
          <w:tcPr>
            <w:tcW w:w="1271" w:type="dxa"/>
            <w:vAlign w:val="top"/>
          </w:tcPr>
          <w:p w14:paraId="2603F31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1377</w:t>
            </w:r>
          </w:p>
        </w:tc>
        <w:tc>
          <w:tcPr>
            <w:tcW w:w="5812" w:type="dxa"/>
            <w:vAlign w:val="top"/>
          </w:tcPr>
          <w:p w14:paraId="00929B2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Joint Use Traffic Signal and Road Lighting Pole</w:t>
            </w:r>
          </w:p>
        </w:tc>
        <w:tc>
          <w:tcPr>
            <w:tcW w:w="850" w:type="dxa"/>
            <w:vAlign w:val="top"/>
          </w:tcPr>
          <w:p w14:paraId="13578F3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211E45F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7EC1A44" w14:textId="77777777" w:rsidTr="00551144">
        <w:trPr>
          <w:cantSplit/>
        </w:trPr>
        <w:tc>
          <w:tcPr>
            <w:tcW w:w="1271" w:type="dxa"/>
            <w:vAlign w:val="top"/>
          </w:tcPr>
          <w:p w14:paraId="11D3ADA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1380</w:t>
            </w:r>
          </w:p>
        </w:tc>
        <w:tc>
          <w:tcPr>
            <w:tcW w:w="5812" w:type="dxa"/>
            <w:vAlign w:val="top"/>
          </w:tcPr>
          <w:p w14:paraId="00B92FE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 and Footing Installation Details for No Crossfall</w:t>
            </w:r>
          </w:p>
        </w:tc>
        <w:tc>
          <w:tcPr>
            <w:tcW w:w="850" w:type="dxa"/>
            <w:vAlign w:val="top"/>
          </w:tcPr>
          <w:p w14:paraId="5B6F7F67" w14:textId="02B3E4B0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</w:t>
            </w:r>
            <w:r w:rsidR="00CD1F74" w:rsidRPr="009828EE">
              <w:t>22</w:t>
            </w:r>
          </w:p>
        </w:tc>
        <w:tc>
          <w:tcPr>
            <w:tcW w:w="1127" w:type="dxa"/>
          </w:tcPr>
          <w:p w14:paraId="5F7789B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672B59B" w14:textId="77777777" w:rsidTr="00551144">
        <w:trPr>
          <w:cantSplit/>
        </w:trPr>
        <w:tc>
          <w:tcPr>
            <w:tcW w:w="1271" w:type="dxa"/>
            <w:vAlign w:val="top"/>
          </w:tcPr>
          <w:p w14:paraId="07B846D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1381</w:t>
            </w:r>
          </w:p>
        </w:tc>
        <w:tc>
          <w:tcPr>
            <w:tcW w:w="5812" w:type="dxa"/>
            <w:vAlign w:val="top"/>
          </w:tcPr>
          <w:p w14:paraId="4381AEE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 and Footing Installation Details for Crossfalls Up to and Including 1:6</w:t>
            </w:r>
          </w:p>
        </w:tc>
        <w:tc>
          <w:tcPr>
            <w:tcW w:w="850" w:type="dxa"/>
            <w:vAlign w:val="top"/>
          </w:tcPr>
          <w:p w14:paraId="611F6167" w14:textId="4A58E5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</w:t>
            </w:r>
            <w:r w:rsidR="00CD1F74" w:rsidRPr="009828EE">
              <w:t>22</w:t>
            </w:r>
          </w:p>
        </w:tc>
        <w:tc>
          <w:tcPr>
            <w:tcW w:w="1127" w:type="dxa"/>
          </w:tcPr>
          <w:p w14:paraId="0BE8A0E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70F4BE1" w14:textId="77777777" w:rsidTr="00551144">
        <w:trPr>
          <w:cantSplit/>
        </w:trPr>
        <w:tc>
          <w:tcPr>
            <w:tcW w:w="1271" w:type="dxa"/>
            <w:vAlign w:val="top"/>
          </w:tcPr>
          <w:p w14:paraId="29ADF1C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1382</w:t>
            </w:r>
          </w:p>
        </w:tc>
        <w:tc>
          <w:tcPr>
            <w:tcW w:w="5812" w:type="dxa"/>
            <w:vAlign w:val="top"/>
          </w:tcPr>
          <w:p w14:paraId="1120F32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 and Footing Installation Details for Crossfalls Greater than 1:6 Up to and Including 1:3</w:t>
            </w:r>
          </w:p>
        </w:tc>
        <w:tc>
          <w:tcPr>
            <w:tcW w:w="850" w:type="dxa"/>
            <w:vAlign w:val="top"/>
          </w:tcPr>
          <w:p w14:paraId="381CD7D1" w14:textId="4F67E28B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</w:t>
            </w:r>
            <w:r w:rsidR="00CD1F74" w:rsidRPr="009828EE">
              <w:t>22</w:t>
            </w:r>
          </w:p>
        </w:tc>
        <w:tc>
          <w:tcPr>
            <w:tcW w:w="1127" w:type="dxa"/>
          </w:tcPr>
          <w:p w14:paraId="45902CB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540ADB81" w14:textId="77777777" w:rsidTr="00551144">
        <w:trPr>
          <w:cantSplit/>
        </w:trPr>
        <w:tc>
          <w:tcPr>
            <w:tcW w:w="1271" w:type="dxa"/>
            <w:vAlign w:val="top"/>
          </w:tcPr>
          <w:p w14:paraId="30DEDED1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1389</w:t>
            </w:r>
          </w:p>
        </w:tc>
        <w:tc>
          <w:tcPr>
            <w:tcW w:w="5812" w:type="dxa"/>
            <w:vAlign w:val="top"/>
          </w:tcPr>
          <w:p w14:paraId="7116B6DD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Road Lighting - Slip Base Pole Male/Female Connectors Installation Details</w:t>
            </w:r>
          </w:p>
        </w:tc>
        <w:tc>
          <w:tcPr>
            <w:tcW w:w="850" w:type="dxa"/>
            <w:vAlign w:val="top"/>
          </w:tcPr>
          <w:p w14:paraId="0F722C4E" w14:textId="2AFF3856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2A1A7518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8548F6C" w14:textId="77777777" w:rsidTr="00551144">
        <w:trPr>
          <w:cantSplit/>
        </w:trPr>
        <w:tc>
          <w:tcPr>
            <w:tcW w:w="1271" w:type="dxa"/>
            <w:vAlign w:val="top"/>
          </w:tcPr>
          <w:p w14:paraId="3F93D02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1390</w:t>
            </w:r>
          </w:p>
        </w:tc>
        <w:tc>
          <w:tcPr>
            <w:tcW w:w="5812" w:type="dxa"/>
            <w:vAlign w:val="top"/>
          </w:tcPr>
          <w:p w14:paraId="24A4944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 Aerial Connection Wiring Details</w:t>
            </w:r>
          </w:p>
        </w:tc>
        <w:tc>
          <w:tcPr>
            <w:tcW w:w="850" w:type="dxa"/>
            <w:vAlign w:val="top"/>
          </w:tcPr>
          <w:p w14:paraId="58D8244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76F5A1F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F7829E2" w14:textId="77777777" w:rsidTr="00551144">
        <w:trPr>
          <w:cantSplit/>
        </w:trPr>
        <w:tc>
          <w:tcPr>
            <w:tcW w:w="1271" w:type="dxa"/>
            <w:vAlign w:val="top"/>
          </w:tcPr>
          <w:p w14:paraId="6F0F0FB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1392</w:t>
            </w:r>
          </w:p>
        </w:tc>
        <w:tc>
          <w:tcPr>
            <w:tcW w:w="5812" w:type="dxa"/>
            <w:vAlign w:val="top"/>
          </w:tcPr>
          <w:p w14:paraId="2FDA54B1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 and Footing Installation Details for Crossfalls Up to and Including 1:2</w:t>
            </w:r>
          </w:p>
        </w:tc>
        <w:tc>
          <w:tcPr>
            <w:tcW w:w="850" w:type="dxa"/>
            <w:vAlign w:val="top"/>
          </w:tcPr>
          <w:p w14:paraId="65EFDE2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3E2A151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D65608E" w14:textId="77777777" w:rsidTr="00551144">
        <w:trPr>
          <w:cantSplit/>
        </w:trPr>
        <w:tc>
          <w:tcPr>
            <w:tcW w:w="1271" w:type="dxa"/>
            <w:vAlign w:val="top"/>
          </w:tcPr>
          <w:p w14:paraId="6FEBC01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1393</w:t>
            </w:r>
          </w:p>
        </w:tc>
        <w:tc>
          <w:tcPr>
            <w:tcW w:w="5812" w:type="dxa"/>
            <w:vAlign w:val="top"/>
          </w:tcPr>
          <w:p w14:paraId="4234BE9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Base Plate Mounted Pole and Footing Installation Details for Crossfalls Greater than 1:2</w:t>
            </w:r>
          </w:p>
        </w:tc>
        <w:tc>
          <w:tcPr>
            <w:tcW w:w="850" w:type="dxa"/>
            <w:vAlign w:val="top"/>
          </w:tcPr>
          <w:p w14:paraId="7C7FB1E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49D8634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2FDDC0E" w14:textId="77777777" w:rsidTr="00551144">
        <w:trPr>
          <w:cantSplit/>
        </w:trPr>
        <w:tc>
          <w:tcPr>
            <w:tcW w:w="1271" w:type="dxa"/>
            <w:vAlign w:val="top"/>
          </w:tcPr>
          <w:p w14:paraId="0535DF3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1395</w:t>
            </w:r>
          </w:p>
        </w:tc>
        <w:tc>
          <w:tcPr>
            <w:tcW w:w="5812" w:type="dxa"/>
            <w:vAlign w:val="top"/>
          </w:tcPr>
          <w:p w14:paraId="7EBFDF5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Road Lighting - Base Plate Mounted Pole </w:t>
            </w:r>
            <w:r w:rsidR="003B1F32" w:rsidRPr="009828EE">
              <w:t>within</w:t>
            </w:r>
            <w:r w:rsidRPr="009828EE">
              <w:t xml:space="preserve"> Concrete Barrier</w:t>
            </w:r>
            <w:r w:rsidR="003B1F32" w:rsidRPr="009828EE">
              <w:t xml:space="preserve"> – Footing Details and </w:t>
            </w:r>
            <w:r w:rsidRPr="009828EE">
              <w:t xml:space="preserve">Installation </w:t>
            </w:r>
            <w:r w:rsidR="003B1F32" w:rsidRPr="009828EE">
              <w:t>of Pole</w:t>
            </w:r>
          </w:p>
        </w:tc>
        <w:tc>
          <w:tcPr>
            <w:tcW w:w="850" w:type="dxa"/>
            <w:vAlign w:val="top"/>
          </w:tcPr>
          <w:p w14:paraId="21E91C6D" w14:textId="77777777" w:rsidR="00E90AFD" w:rsidRPr="009828EE" w:rsidRDefault="003B1F3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03/21</w:t>
            </w:r>
          </w:p>
        </w:tc>
        <w:tc>
          <w:tcPr>
            <w:tcW w:w="1127" w:type="dxa"/>
          </w:tcPr>
          <w:p w14:paraId="06F43E1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2D679982" w14:textId="77777777" w:rsidTr="00551144">
        <w:trPr>
          <w:cantSplit/>
        </w:trPr>
        <w:tc>
          <w:tcPr>
            <w:tcW w:w="1271" w:type="dxa"/>
            <w:vAlign w:val="top"/>
          </w:tcPr>
          <w:p w14:paraId="3FEFE2AC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1396</w:t>
            </w:r>
          </w:p>
        </w:tc>
        <w:tc>
          <w:tcPr>
            <w:tcW w:w="5812" w:type="dxa"/>
            <w:vAlign w:val="top"/>
          </w:tcPr>
          <w:p w14:paraId="70D7B54D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Traffic Signals/Road Lighting - Joint Use Traffic Signal and Road Lighting Pole and Footing Installation Details</w:t>
            </w:r>
          </w:p>
        </w:tc>
        <w:tc>
          <w:tcPr>
            <w:tcW w:w="850" w:type="dxa"/>
            <w:vAlign w:val="top"/>
          </w:tcPr>
          <w:p w14:paraId="1E533C7E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7A446870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435B18D8" w14:textId="77777777" w:rsidTr="00551144">
        <w:trPr>
          <w:cantSplit/>
        </w:trPr>
        <w:tc>
          <w:tcPr>
            <w:tcW w:w="1271" w:type="dxa"/>
            <w:vAlign w:val="top"/>
          </w:tcPr>
          <w:p w14:paraId="7A78DDC6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1399</w:t>
            </w:r>
          </w:p>
        </w:tc>
        <w:tc>
          <w:tcPr>
            <w:tcW w:w="5812" w:type="dxa"/>
            <w:vAlign w:val="top"/>
          </w:tcPr>
          <w:p w14:paraId="09E0F510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Road Lighting - Base Plate Mounted Pole Wiring Details</w:t>
            </w:r>
          </w:p>
        </w:tc>
        <w:tc>
          <w:tcPr>
            <w:tcW w:w="850" w:type="dxa"/>
            <w:vAlign w:val="top"/>
          </w:tcPr>
          <w:p w14:paraId="16260B4E" w14:textId="5F6AD6F2" w:rsidR="0065413C" w:rsidRPr="009828EE" w:rsidRDefault="00A75B0C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4C8C746B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47EE12EE" w14:textId="77777777" w:rsidTr="00551144">
        <w:trPr>
          <w:cantSplit/>
        </w:trPr>
        <w:tc>
          <w:tcPr>
            <w:tcW w:w="1271" w:type="dxa"/>
            <w:vAlign w:val="top"/>
          </w:tcPr>
          <w:p w14:paraId="18D4E67F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1400</w:t>
            </w:r>
          </w:p>
        </w:tc>
        <w:tc>
          <w:tcPr>
            <w:tcW w:w="5812" w:type="dxa"/>
            <w:vAlign w:val="top"/>
          </w:tcPr>
          <w:p w14:paraId="3A9B4950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Road Lighting - Slip Base Pole Wiring Details</w:t>
            </w:r>
          </w:p>
        </w:tc>
        <w:tc>
          <w:tcPr>
            <w:tcW w:w="850" w:type="dxa"/>
            <w:vAlign w:val="top"/>
          </w:tcPr>
          <w:p w14:paraId="72585E39" w14:textId="3393885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43239A95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515833E1" w14:textId="77777777" w:rsidTr="00551144">
        <w:trPr>
          <w:cantSplit/>
        </w:trPr>
        <w:tc>
          <w:tcPr>
            <w:tcW w:w="1271" w:type="dxa"/>
            <w:vAlign w:val="top"/>
          </w:tcPr>
          <w:p w14:paraId="13591545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1403</w:t>
            </w:r>
          </w:p>
        </w:tc>
        <w:tc>
          <w:tcPr>
            <w:tcW w:w="5812" w:type="dxa"/>
            <w:vAlign w:val="top"/>
          </w:tcPr>
          <w:p w14:paraId="5B91C59E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Traffic Signals - Mast Arm and Footing Installation Details</w:t>
            </w:r>
          </w:p>
        </w:tc>
        <w:tc>
          <w:tcPr>
            <w:tcW w:w="850" w:type="dxa"/>
            <w:vAlign w:val="top"/>
          </w:tcPr>
          <w:p w14:paraId="0257182B" w14:textId="77777777" w:rsidR="0065413C" w:rsidRPr="009828EE" w:rsidRDefault="001E35DD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07/20</w:t>
            </w:r>
          </w:p>
        </w:tc>
        <w:tc>
          <w:tcPr>
            <w:tcW w:w="1127" w:type="dxa"/>
          </w:tcPr>
          <w:p w14:paraId="6246CDF6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65413C" w:rsidRPr="009828EE" w14:paraId="76E296C4" w14:textId="77777777" w:rsidTr="00551144">
        <w:trPr>
          <w:cantSplit/>
        </w:trPr>
        <w:tc>
          <w:tcPr>
            <w:tcW w:w="1271" w:type="dxa"/>
            <w:vAlign w:val="top"/>
          </w:tcPr>
          <w:p w14:paraId="3FCB2398" w14:textId="77777777" w:rsidR="0065413C" w:rsidRPr="009828EE" w:rsidRDefault="0065413C" w:rsidP="0065413C">
            <w:pPr>
              <w:pStyle w:val="TableBodyTextsmall"/>
              <w:keepNext w:val="0"/>
              <w:keepLines w:val="0"/>
              <w:jc w:val="center"/>
            </w:pPr>
            <w:r w:rsidRPr="009828EE">
              <w:t>1404</w:t>
            </w:r>
          </w:p>
        </w:tc>
        <w:tc>
          <w:tcPr>
            <w:tcW w:w="5812" w:type="dxa"/>
            <w:vAlign w:val="top"/>
          </w:tcPr>
          <w:p w14:paraId="6F21446D" w14:textId="77777777" w:rsidR="0065413C" w:rsidRPr="009828EE" w:rsidRDefault="0065413C" w:rsidP="0065413C">
            <w:pPr>
              <w:pStyle w:val="TableBodyTextsmall"/>
              <w:keepNext w:val="0"/>
              <w:keepLines w:val="0"/>
            </w:pPr>
            <w:r w:rsidRPr="009828EE">
              <w:t>Traffic Signals - Mast Arm Anchor Cage Fabrication Details</w:t>
            </w:r>
          </w:p>
        </w:tc>
        <w:tc>
          <w:tcPr>
            <w:tcW w:w="850" w:type="dxa"/>
            <w:vAlign w:val="top"/>
          </w:tcPr>
          <w:p w14:paraId="6A4AEB01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5726644C" w14:textId="77777777" w:rsidR="0065413C" w:rsidRPr="009828EE" w:rsidRDefault="0065413C" w:rsidP="0065413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50658EB" w14:textId="77777777" w:rsidTr="00551144">
        <w:trPr>
          <w:cantSplit/>
        </w:trPr>
        <w:tc>
          <w:tcPr>
            <w:tcW w:w="1271" w:type="dxa"/>
            <w:vAlign w:val="top"/>
          </w:tcPr>
          <w:p w14:paraId="6DBED14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1406</w:t>
            </w:r>
          </w:p>
        </w:tc>
        <w:tc>
          <w:tcPr>
            <w:tcW w:w="5812" w:type="dxa"/>
            <w:vAlign w:val="top"/>
          </w:tcPr>
          <w:p w14:paraId="4C6F057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Pedestrian Crossing Floodlight Installation and Aiming</w:t>
            </w:r>
          </w:p>
        </w:tc>
        <w:tc>
          <w:tcPr>
            <w:tcW w:w="850" w:type="dxa"/>
            <w:vAlign w:val="top"/>
          </w:tcPr>
          <w:p w14:paraId="5A32093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4C97578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3935E2A" w14:textId="77777777" w:rsidTr="00551144">
        <w:trPr>
          <w:cantSplit/>
        </w:trPr>
        <w:tc>
          <w:tcPr>
            <w:tcW w:w="1271" w:type="dxa"/>
            <w:vAlign w:val="top"/>
          </w:tcPr>
          <w:p w14:paraId="3F8E1F0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1407</w:t>
            </w:r>
          </w:p>
        </w:tc>
        <w:tc>
          <w:tcPr>
            <w:tcW w:w="5812" w:type="dxa"/>
            <w:vAlign w:val="top"/>
          </w:tcPr>
          <w:p w14:paraId="4A48A8A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Terminal Panel for Joint Use Poles</w:t>
            </w:r>
          </w:p>
        </w:tc>
        <w:tc>
          <w:tcPr>
            <w:tcW w:w="850" w:type="dxa"/>
            <w:vAlign w:val="top"/>
          </w:tcPr>
          <w:p w14:paraId="607B047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6A66C4A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29C6978" w14:textId="77777777" w:rsidTr="00551144">
        <w:trPr>
          <w:cantSplit/>
        </w:trPr>
        <w:tc>
          <w:tcPr>
            <w:tcW w:w="1271" w:type="dxa"/>
            <w:vAlign w:val="top"/>
          </w:tcPr>
          <w:p w14:paraId="479031C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1408</w:t>
            </w:r>
          </w:p>
        </w:tc>
        <w:tc>
          <w:tcPr>
            <w:tcW w:w="5812" w:type="dxa"/>
            <w:vAlign w:val="top"/>
          </w:tcPr>
          <w:p w14:paraId="01D23B7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Terminal Panel for Joint Use Poles Wiring Details</w:t>
            </w:r>
          </w:p>
        </w:tc>
        <w:tc>
          <w:tcPr>
            <w:tcW w:w="850" w:type="dxa"/>
            <w:vAlign w:val="top"/>
          </w:tcPr>
          <w:p w14:paraId="79402975" w14:textId="20C4E3B3" w:rsidR="00E90AFD" w:rsidRPr="009828EE" w:rsidRDefault="00A75B0C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2D83568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CD169E1" w14:textId="77777777" w:rsidTr="00551144">
        <w:trPr>
          <w:cantSplit/>
        </w:trPr>
        <w:tc>
          <w:tcPr>
            <w:tcW w:w="1271" w:type="dxa"/>
            <w:vAlign w:val="top"/>
          </w:tcPr>
          <w:p w14:paraId="6586D8F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1409</w:t>
            </w:r>
          </w:p>
        </w:tc>
        <w:tc>
          <w:tcPr>
            <w:tcW w:w="5812" w:type="dxa"/>
            <w:vAlign w:val="top"/>
          </w:tcPr>
          <w:p w14:paraId="013D5FC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Luminaire Headframes Wiring Details Excluding 4 x 400W Luminaires</w:t>
            </w:r>
          </w:p>
        </w:tc>
        <w:tc>
          <w:tcPr>
            <w:tcW w:w="850" w:type="dxa"/>
            <w:vAlign w:val="top"/>
          </w:tcPr>
          <w:p w14:paraId="2A913BE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20B3CD2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667CF74" w14:textId="77777777" w:rsidTr="00551144">
        <w:trPr>
          <w:cantSplit/>
        </w:trPr>
        <w:tc>
          <w:tcPr>
            <w:tcW w:w="1271" w:type="dxa"/>
            <w:vAlign w:val="top"/>
          </w:tcPr>
          <w:p w14:paraId="78D7BAB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1410</w:t>
            </w:r>
          </w:p>
        </w:tc>
        <w:tc>
          <w:tcPr>
            <w:tcW w:w="5812" w:type="dxa"/>
            <w:vAlign w:val="top"/>
          </w:tcPr>
          <w:p w14:paraId="0723A644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Luminaire Headframes Wiring Details 4 x 400W Luminaires</w:t>
            </w:r>
          </w:p>
        </w:tc>
        <w:tc>
          <w:tcPr>
            <w:tcW w:w="850" w:type="dxa"/>
            <w:vAlign w:val="top"/>
          </w:tcPr>
          <w:p w14:paraId="7DAE200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1C103FA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AE505DC" w14:textId="77777777" w:rsidTr="00551144">
        <w:trPr>
          <w:cantSplit/>
        </w:trPr>
        <w:tc>
          <w:tcPr>
            <w:tcW w:w="1271" w:type="dxa"/>
            <w:vAlign w:val="top"/>
          </w:tcPr>
          <w:p w14:paraId="478E556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1411</w:t>
            </w:r>
          </w:p>
        </w:tc>
        <w:tc>
          <w:tcPr>
            <w:tcW w:w="5812" w:type="dxa"/>
            <w:vAlign w:val="top"/>
          </w:tcPr>
          <w:p w14:paraId="3A7030F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Mast Arm Road Lighting Junction Box (Type B)</w:t>
            </w:r>
          </w:p>
        </w:tc>
        <w:tc>
          <w:tcPr>
            <w:tcW w:w="850" w:type="dxa"/>
            <w:vAlign w:val="top"/>
          </w:tcPr>
          <w:p w14:paraId="7D12F23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10/17</w:t>
            </w:r>
          </w:p>
        </w:tc>
        <w:tc>
          <w:tcPr>
            <w:tcW w:w="1127" w:type="dxa"/>
          </w:tcPr>
          <w:p w14:paraId="5AE3A95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E167C53" w14:textId="77777777" w:rsidTr="00551144">
        <w:trPr>
          <w:cantSplit/>
        </w:trPr>
        <w:tc>
          <w:tcPr>
            <w:tcW w:w="1271" w:type="dxa"/>
            <w:vAlign w:val="top"/>
          </w:tcPr>
          <w:p w14:paraId="6F1EC82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1412</w:t>
            </w:r>
          </w:p>
        </w:tc>
        <w:tc>
          <w:tcPr>
            <w:tcW w:w="5812" w:type="dxa"/>
            <w:vAlign w:val="top"/>
          </w:tcPr>
          <w:p w14:paraId="0AF1442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Mast Arm Road Lighting Junction Box (Type B) Wiring Details</w:t>
            </w:r>
          </w:p>
        </w:tc>
        <w:tc>
          <w:tcPr>
            <w:tcW w:w="850" w:type="dxa"/>
            <w:vAlign w:val="top"/>
          </w:tcPr>
          <w:p w14:paraId="64CF763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05F7CA3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D919FA3" w14:textId="77777777" w:rsidTr="00551144">
        <w:trPr>
          <w:cantSplit/>
        </w:trPr>
        <w:tc>
          <w:tcPr>
            <w:tcW w:w="1271" w:type="dxa"/>
            <w:vAlign w:val="top"/>
          </w:tcPr>
          <w:p w14:paraId="0FAC40C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1413</w:t>
            </w:r>
          </w:p>
        </w:tc>
        <w:tc>
          <w:tcPr>
            <w:tcW w:w="5812" w:type="dxa"/>
            <w:vAlign w:val="top"/>
          </w:tcPr>
          <w:p w14:paraId="5E3E478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Mast Arm Traffic Signal Junction Box (Type A)</w:t>
            </w:r>
          </w:p>
        </w:tc>
        <w:tc>
          <w:tcPr>
            <w:tcW w:w="850" w:type="dxa"/>
            <w:vAlign w:val="top"/>
          </w:tcPr>
          <w:p w14:paraId="164B884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6AB6B02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460E675C" w14:textId="77777777" w:rsidTr="00551144">
        <w:trPr>
          <w:cantSplit/>
        </w:trPr>
        <w:tc>
          <w:tcPr>
            <w:tcW w:w="1271" w:type="dxa"/>
            <w:vAlign w:val="top"/>
          </w:tcPr>
          <w:p w14:paraId="56A622A1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1414</w:t>
            </w:r>
          </w:p>
        </w:tc>
        <w:tc>
          <w:tcPr>
            <w:tcW w:w="5812" w:type="dxa"/>
            <w:vAlign w:val="top"/>
          </w:tcPr>
          <w:p w14:paraId="3E8B626A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 - Mast Arm Traffic Signal Junction Box (Type A) Wiring Details</w:t>
            </w:r>
          </w:p>
        </w:tc>
        <w:tc>
          <w:tcPr>
            <w:tcW w:w="850" w:type="dxa"/>
            <w:vAlign w:val="top"/>
          </w:tcPr>
          <w:p w14:paraId="044B53E1" w14:textId="3C5FFF14" w:rsidR="0050543F" w:rsidRPr="009828EE" w:rsidRDefault="00A75B0C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58DD8A45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922B8" w:rsidRPr="009828EE" w14:paraId="343E6F3F" w14:textId="77777777" w:rsidTr="00551144">
        <w:trPr>
          <w:cantSplit/>
        </w:trPr>
        <w:tc>
          <w:tcPr>
            <w:tcW w:w="1271" w:type="dxa"/>
            <w:vAlign w:val="top"/>
          </w:tcPr>
          <w:p w14:paraId="31A01CA6" w14:textId="77777777" w:rsidR="008922B8" w:rsidRPr="009828EE" w:rsidRDefault="008922B8" w:rsidP="008922B8">
            <w:pPr>
              <w:pStyle w:val="TableBodyTextsmall"/>
              <w:keepNext w:val="0"/>
              <w:keepLines w:val="0"/>
              <w:jc w:val="center"/>
            </w:pPr>
            <w:r w:rsidRPr="009828EE">
              <w:t>1415</w:t>
            </w:r>
          </w:p>
        </w:tc>
        <w:tc>
          <w:tcPr>
            <w:tcW w:w="5812" w:type="dxa"/>
            <w:vAlign w:val="top"/>
          </w:tcPr>
          <w:p w14:paraId="6677D92E" w14:textId="77777777" w:rsidR="008922B8" w:rsidRPr="009828EE" w:rsidRDefault="008922B8" w:rsidP="008922B8">
            <w:pPr>
              <w:pStyle w:val="TableBodyTextsmall"/>
              <w:keepNext w:val="0"/>
              <w:keepLines w:val="0"/>
            </w:pPr>
            <w:r w:rsidRPr="009828EE">
              <w:t>Traffic Signals/Road Lighting – Circular Cable Jointing Pit Types 60 and 100</w:t>
            </w:r>
          </w:p>
        </w:tc>
        <w:tc>
          <w:tcPr>
            <w:tcW w:w="850" w:type="dxa"/>
            <w:vAlign w:val="top"/>
          </w:tcPr>
          <w:p w14:paraId="1ED3A17D" w14:textId="6A7B58C7" w:rsidR="008922B8" w:rsidRPr="009828EE" w:rsidRDefault="00D0214D" w:rsidP="008922B8">
            <w:pPr>
              <w:jc w:val="center"/>
            </w:pPr>
            <w:r w:rsidRPr="009828EE">
              <w:rPr>
                <w:sz w:val="18"/>
                <w:szCs w:val="18"/>
              </w:rPr>
              <w:t>03/22</w:t>
            </w:r>
          </w:p>
        </w:tc>
        <w:tc>
          <w:tcPr>
            <w:tcW w:w="1127" w:type="dxa"/>
          </w:tcPr>
          <w:p w14:paraId="37E701D7" w14:textId="77777777" w:rsidR="008922B8" w:rsidRPr="009828EE" w:rsidRDefault="008922B8" w:rsidP="008922B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922B8" w:rsidRPr="009828EE" w14:paraId="10B76EBF" w14:textId="77777777" w:rsidTr="00551144">
        <w:trPr>
          <w:cantSplit/>
        </w:trPr>
        <w:tc>
          <w:tcPr>
            <w:tcW w:w="1271" w:type="dxa"/>
            <w:vAlign w:val="top"/>
          </w:tcPr>
          <w:p w14:paraId="5A3E8B11" w14:textId="77777777" w:rsidR="008922B8" w:rsidRPr="009828EE" w:rsidRDefault="008922B8" w:rsidP="008922B8">
            <w:pPr>
              <w:pStyle w:val="TableBodyTextsmall"/>
              <w:keepNext w:val="0"/>
              <w:keepLines w:val="0"/>
              <w:jc w:val="center"/>
            </w:pPr>
            <w:r w:rsidRPr="009828EE">
              <w:t>1416</w:t>
            </w:r>
          </w:p>
        </w:tc>
        <w:tc>
          <w:tcPr>
            <w:tcW w:w="5812" w:type="dxa"/>
            <w:vAlign w:val="top"/>
          </w:tcPr>
          <w:p w14:paraId="2C69FA72" w14:textId="77777777" w:rsidR="008922B8" w:rsidRPr="009828EE" w:rsidRDefault="008922B8" w:rsidP="008922B8">
            <w:pPr>
              <w:pStyle w:val="TableBodyTextsmall"/>
              <w:keepNext w:val="0"/>
              <w:keepLines w:val="0"/>
            </w:pPr>
            <w:r w:rsidRPr="009828EE">
              <w:t>Traffic Signals/Road Lighting - Collar for Circular Cable Jointing Pit</w:t>
            </w:r>
          </w:p>
        </w:tc>
        <w:tc>
          <w:tcPr>
            <w:tcW w:w="850" w:type="dxa"/>
            <w:vAlign w:val="top"/>
          </w:tcPr>
          <w:p w14:paraId="78B9B722" w14:textId="23E18765" w:rsidR="008922B8" w:rsidRPr="009828EE" w:rsidRDefault="00D0214D" w:rsidP="008922B8">
            <w:pPr>
              <w:jc w:val="center"/>
            </w:pPr>
            <w:r w:rsidRPr="009828EE">
              <w:rPr>
                <w:sz w:val="18"/>
                <w:szCs w:val="18"/>
              </w:rPr>
              <w:t>03/22</w:t>
            </w:r>
          </w:p>
        </w:tc>
        <w:tc>
          <w:tcPr>
            <w:tcW w:w="1127" w:type="dxa"/>
          </w:tcPr>
          <w:p w14:paraId="07B39DBF" w14:textId="77777777" w:rsidR="008922B8" w:rsidRPr="009828EE" w:rsidRDefault="008922B8" w:rsidP="008922B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922B8" w:rsidRPr="009828EE" w14:paraId="50722906" w14:textId="77777777" w:rsidTr="00551144">
        <w:trPr>
          <w:cantSplit/>
        </w:trPr>
        <w:tc>
          <w:tcPr>
            <w:tcW w:w="1271" w:type="dxa"/>
            <w:vAlign w:val="top"/>
          </w:tcPr>
          <w:p w14:paraId="68205E5D" w14:textId="77777777" w:rsidR="008922B8" w:rsidRPr="009828EE" w:rsidRDefault="008922B8" w:rsidP="008922B8">
            <w:pPr>
              <w:pStyle w:val="TableBodyTextsmall"/>
              <w:keepNext w:val="0"/>
              <w:keepLines w:val="0"/>
              <w:jc w:val="center"/>
            </w:pPr>
            <w:r w:rsidRPr="009828EE">
              <w:t>1417</w:t>
            </w:r>
          </w:p>
        </w:tc>
        <w:tc>
          <w:tcPr>
            <w:tcW w:w="5812" w:type="dxa"/>
            <w:vAlign w:val="top"/>
          </w:tcPr>
          <w:p w14:paraId="3CD112D7" w14:textId="77777777" w:rsidR="008922B8" w:rsidRPr="009828EE" w:rsidRDefault="008922B8" w:rsidP="008922B8">
            <w:pPr>
              <w:pStyle w:val="TableBodyTextsmall"/>
              <w:keepNext w:val="0"/>
              <w:keepLines w:val="0"/>
            </w:pPr>
            <w:r w:rsidRPr="009828EE">
              <w:t>Traffic Signals/Road Lighting - Cable Jointing Pit Circular Pit Cover (Drawing 1 of 2 and Drawing 2 of 2)</w:t>
            </w:r>
          </w:p>
        </w:tc>
        <w:tc>
          <w:tcPr>
            <w:tcW w:w="850" w:type="dxa"/>
            <w:vAlign w:val="top"/>
          </w:tcPr>
          <w:p w14:paraId="3BCCA204" w14:textId="77777777" w:rsidR="008922B8" w:rsidRPr="009828EE" w:rsidRDefault="008922B8" w:rsidP="008922B8">
            <w:pPr>
              <w:jc w:val="center"/>
            </w:pPr>
            <w:r w:rsidRPr="009828EE">
              <w:rPr>
                <w:sz w:val="18"/>
                <w:szCs w:val="22"/>
              </w:rPr>
              <w:t>07/21</w:t>
            </w:r>
          </w:p>
        </w:tc>
        <w:tc>
          <w:tcPr>
            <w:tcW w:w="1127" w:type="dxa"/>
          </w:tcPr>
          <w:p w14:paraId="34703A1D" w14:textId="77777777" w:rsidR="008922B8" w:rsidRPr="009828EE" w:rsidRDefault="008922B8" w:rsidP="008922B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0CE5D07" w14:textId="77777777" w:rsidTr="00551144">
        <w:trPr>
          <w:cantSplit/>
        </w:trPr>
        <w:tc>
          <w:tcPr>
            <w:tcW w:w="1271" w:type="dxa"/>
            <w:vAlign w:val="top"/>
          </w:tcPr>
          <w:p w14:paraId="469CB7C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1418</w:t>
            </w:r>
          </w:p>
        </w:tc>
        <w:tc>
          <w:tcPr>
            <w:tcW w:w="5812" w:type="dxa"/>
            <w:vAlign w:val="top"/>
          </w:tcPr>
          <w:p w14:paraId="05422229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Junction Box Supporting Strap</w:t>
            </w:r>
          </w:p>
        </w:tc>
        <w:tc>
          <w:tcPr>
            <w:tcW w:w="850" w:type="dxa"/>
            <w:vAlign w:val="top"/>
          </w:tcPr>
          <w:p w14:paraId="55253777" w14:textId="7816D78C" w:rsidR="00E90AFD" w:rsidRPr="009828EE" w:rsidRDefault="00D0340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11/22</w:t>
            </w:r>
          </w:p>
        </w:tc>
        <w:tc>
          <w:tcPr>
            <w:tcW w:w="1127" w:type="dxa"/>
          </w:tcPr>
          <w:p w14:paraId="0FCDAF6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7328EF9" w14:textId="77777777" w:rsidTr="00551144">
        <w:trPr>
          <w:cantSplit/>
        </w:trPr>
        <w:tc>
          <w:tcPr>
            <w:tcW w:w="1271" w:type="dxa"/>
            <w:vAlign w:val="top"/>
          </w:tcPr>
          <w:p w14:paraId="67D3BD3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1420</w:t>
            </w:r>
          </w:p>
        </w:tc>
        <w:tc>
          <w:tcPr>
            <w:tcW w:w="5812" w:type="dxa"/>
            <w:vAlign w:val="top"/>
          </w:tcPr>
          <w:p w14:paraId="410FDC59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General Arrangements</w:t>
            </w:r>
          </w:p>
        </w:tc>
        <w:tc>
          <w:tcPr>
            <w:tcW w:w="850" w:type="dxa"/>
            <w:vAlign w:val="top"/>
          </w:tcPr>
          <w:p w14:paraId="1885209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46402E0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5F2CCB59" w14:textId="77777777" w:rsidTr="00551144">
        <w:trPr>
          <w:cantSplit/>
        </w:trPr>
        <w:tc>
          <w:tcPr>
            <w:tcW w:w="1271" w:type="dxa"/>
            <w:vAlign w:val="top"/>
          </w:tcPr>
          <w:p w14:paraId="59A3A46C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1421</w:t>
            </w:r>
          </w:p>
        </w:tc>
        <w:tc>
          <w:tcPr>
            <w:tcW w:w="5812" w:type="dxa"/>
            <w:vAlign w:val="top"/>
          </w:tcPr>
          <w:p w14:paraId="75E7A563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 - Traffic Signals Post and Footing Installation Details</w:t>
            </w:r>
          </w:p>
        </w:tc>
        <w:tc>
          <w:tcPr>
            <w:tcW w:w="850" w:type="dxa"/>
            <w:vAlign w:val="top"/>
          </w:tcPr>
          <w:p w14:paraId="52C0C538" w14:textId="77777777" w:rsidR="0050543F" w:rsidRPr="009828EE" w:rsidRDefault="00551144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11/20</w:t>
            </w:r>
          </w:p>
        </w:tc>
        <w:tc>
          <w:tcPr>
            <w:tcW w:w="1127" w:type="dxa"/>
          </w:tcPr>
          <w:p w14:paraId="485AD1BB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533F916" w14:textId="77777777" w:rsidTr="00551144">
        <w:trPr>
          <w:cantSplit/>
        </w:trPr>
        <w:tc>
          <w:tcPr>
            <w:tcW w:w="1271" w:type="dxa"/>
            <w:vAlign w:val="top"/>
          </w:tcPr>
          <w:p w14:paraId="5481FC0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1422</w:t>
            </w:r>
          </w:p>
        </w:tc>
        <w:tc>
          <w:tcPr>
            <w:tcW w:w="5812" w:type="dxa"/>
            <w:vAlign w:val="top"/>
          </w:tcPr>
          <w:p w14:paraId="19AFA66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Traffic Signals - </w:t>
            </w:r>
            <w:proofErr w:type="spellStart"/>
            <w:r w:rsidRPr="009828EE">
              <w:t>Ragbolt</w:t>
            </w:r>
            <w:proofErr w:type="spellEnd"/>
            <w:r w:rsidRPr="009828EE">
              <w:t xml:space="preserve"> Sub-Assembly Fabrication Details</w:t>
            </w:r>
          </w:p>
        </w:tc>
        <w:tc>
          <w:tcPr>
            <w:tcW w:w="850" w:type="dxa"/>
            <w:vAlign w:val="top"/>
          </w:tcPr>
          <w:p w14:paraId="028FF79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01/14</w:t>
            </w:r>
          </w:p>
        </w:tc>
        <w:tc>
          <w:tcPr>
            <w:tcW w:w="1127" w:type="dxa"/>
          </w:tcPr>
          <w:p w14:paraId="681B2A5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952356B" w14:textId="77777777" w:rsidTr="00551144">
        <w:trPr>
          <w:cantSplit/>
        </w:trPr>
        <w:tc>
          <w:tcPr>
            <w:tcW w:w="1271" w:type="dxa"/>
            <w:vAlign w:val="top"/>
          </w:tcPr>
          <w:p w14:paraId="65E7BBA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1423</w:t>
            </w:r>
          </w:p>
        </w:tc>
        <w:tc>
          <w:tcPr>
            <w:tcW w:w="5812" w:type="dxa"/>
            <w:vAlign w:val="top"/>
          </w:tcPr>
          <w:p w14:paraId="0616B67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Controller Base Installation Details</w:t>
            </w:r>
          </w:p>
        </w:tc>
        <w:tc>
          <w:tcPr>
            <w:tcW w:w="850" w:type="dxa"/>
            <w:vAlign w:val="top"/>
          </w:tcPr>
          <w:p w14:paraId="30636B18" w14:textId="348266DA" w:rsidR="00E90AFD" w:rsidRPr="009828EE" w:rsidRDefault="00D0214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</w:t>
            </w:r>
            <w:r w:rsidR="00953135">
              <w:rPr>
                <w:szCs w:val="18"/>
              </w:rPr>
              <w:t>7</w:t>
            </w:r>
            <w:r w:rsidRPr="009828EE">
              <w:rPr>
                <w:szCs w:val="18"/>
              </w:rPr>
              <w:t>/2</w:t>
            </w:r>
            <w:r w:rsidR="00FB1342">
              <w:rPr>
                <w:szCs w:val="18"/>
              </w:rPr>
              <w:t>3</w:t>
            </w:r>
          </w:p>
        </w:tc>
        <w:tc>
          <w:tcPr>
            <w:tcW w:w="1127" w:type="dxa"/>
          </w:tcPr>
          <w:p w14:paraId="71104C7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B2B4BD2" w14:textId="77777777" w:rsidTr="00551144">
        <w:trPr>
          <w:cantSplit/>
        </w:trPr>
        <w:tc>
          <w:tcPr>
            <w:tcW w:w="1271" w:type="dxa"/>
            <w:vAlign w:val="top"/>
          </w:tcPr>
          <w:p w14:paraId="01D808B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1424</w:t>
            </w:r>
          </w:p>
        </w:tc>
        <w:tc>
          <w:tcPr>
            <w:tcW w:w="5812" w:type="dxa"/>
            <w:vAlign w:val="top"/>
          </w:tcPr>
          <w:p w14:paraId="57D3FD5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Detector Loops Installation Details</w:t>
            </w:r>
          </w:p>
        </w:tc>
        <w:tc>
          <w:tcPr>
            <w:tcW w:w="850" w:type="dxa"/>
            <w:vAlign w:val="top"/>
          </w:tcPr>
          <w:p w14:paraId="7AAB0C22" w14:textId="274F2719" w:rsidR="00E90AFD" w:rsidRPr="009828EE" w:rsidRDefault="00544803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11</w:t>
            </w:r>
            <w:r w:rsidR="00E90AFD" w:rsidRPr="009828EE">
              <w:t>/</w:t>
            </w:r>
            <w:r>
              <w:t>23</w:t>
            </w:r>
          </w:p>
        </w:tc>
        <w:tc>
          <w:tcPr>
            <w:tcW w:w="1127" w:type="dxa"/>
          </w:tcPr>
          <w:p w14:paraId="0EFD6C2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65EFBB9" w14:textId="77777777" w:rsidTr="00551144">
        <w:trPr>
          <w:cantSplit/>
        </w:trPr>
        <w:tc>
          <w:tcPr>
            <w:tcW w:w="1271" w:type="dxa"/>
            <w:vAlign w:val="top"/>
          </w:tcPr>
          <w:p w14:paraId="3708727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1425</w:t>
            </w:r>
          </w:p>
        </w:tc>
        <w:tc>
          <w:tcPr>
            <w:tcW w:w="5812" w:type="dxa"/>
            <w:vAlign w:val="top"/>
          </w:tcPr>
          <w:p w14:paraId="5A1CC58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Detector Loops Placement Details</w:t>
            </w:r>
          </w:p>
        </w:tc>
        <w:tc>
          <w:tcPr>
            <w:tcW w:w="850" w:type="dxa"/>
            <w:vAlign w:val="top"/>
          </w:tcPr>
          <w:p w14:paraId="1CD3AF8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03/19</w:t>
            </w:r>
          </w:p>
        </w:tc>
        <w:tc>
          <w:tcPr>
            <w:tcW w:w="1127" w:type="dxa"/>
          </w:tcPr>
          <w:p w14:paraId="0000B65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653C0CF" w14:textId="77777777" w:rsidTr="00551144">
        <w:trPr>
          <w:cantSplit/>
        </w:trPr>
        <w:tc>
          <w:tcPr>
            <w:tcW w:w="1271" w:type="dxa"/>
            <w:vAlign w:val="top"/>
          </w:tcPr>
          <w:p w14:paraId="74EBA7D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1426</w:t>
            </w:r>
          </w:p>
        </w:tc>
        <w:tc>
          <w:tcPr>
            <w:tcW w:w="5812" w:type="dxa"/>
            <w:vAlign w:val="top"/>
          </w:tcPr>
          <w:p w14:paraId="0F92131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Detector Loops Standard Configurations</w:t>
            </w:r>
          </w:p>
        </w:tc>
        <w:tc>
          <w:tcPr>
            <w:tcW w:w="850" w:type="dxa"/>
            <w:vAlign w:val="top"/>
          </w:tcPr>
          <w:p w14:paraId="71F2E6C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10/17</w:t>
            </w:r>
          </w:p>
        </w:tc>
        <w:tc>
          <w:tcPr>
            <w:tcW w:w="1127" w:type="dxa"/>
          </w:tcPr>
          <w:p w14:paraId="0E8BDAC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74DC0A6" w14:textId="77777777" w:rsidTr="00551144">
        <w:trPr>
          <w:cantSplit/>
        </w:trPr>
        <w:tc>
          <w:tcPr>
            <w:tcW w:w="1271" w:type="dxa"/>
            <w:vAlign w:val="top"/>
          </w:tcPr>
          <w:p w14:paraId="76187C7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1427</w:t>
            </w:r>
          </w:p>
        </w:tc>
        <w:tc>
          <w:tcPr>
            <w:tcW w:w="5812" w:type="dxa"/>
            <w:vAlign w:val="top"/>
          </w:tcPr>
          <w:p w14:paraId="246CEFE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Mast Arm (U Series) Installation Details</w:t>
            </w:r>
          </w:p>
        </w:tc>
        <w:tc>
          <w:tcPr>
            <w:tcW w:w="850" w:type="dxa"/>
            <w:vAlign w:val="top"/>
          </w:tcPr>
          <w:p w14:paraId="023D1E3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01/19</w:t>
            </w:r>
          </w:p>
        </w:tc>
        <w:tc>
          <w:tcPr>
            <w:tcW w:w="1127" w:type="dxa"/>
          </w:tcPr>
          <w:p w14:paraId="7DBC993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8A2A899" w14:textId="77777777" w:rsidTr="00551144">
        <w:trPr>
          <w:cantSplit/>
        </w:trPr>
        <w:tc>
          <w:tcPr>
            <w:tcW w:w="1271" w:type="dxa"/>
            <w:vAlign w:val="top"/>
          </w:tcPr>
          <w:p w14:paraId="0CE4749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1428</w:t>
            </w:r>
          </w:p>
        </w:tc>
        <w:tc>
          <w:tcPr>
            <w:tcW w:w="5812" w:type="dxa"/>
            <w:vAlign w:val="top"/>
          </w:tcPr>
          <w:p w14:paraId="3359F8A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Post Base Mounted</w:t>
            </w:r>
          </w:p>
        </w:tc>
        <w:tc>
          <w:tcPr>
            <w:tcW w:w="850" w:type="dxa"/>
            <w:vAlign w:val="top"/>
          </w:tcPr>
          <w:p w14:paraId="1DA6290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01/19</w:t>
            </w:r>
          </w:p>
        </w:tc>
        <w:tc>
          <w:tcPr>
            <w:tcW w:w="1127" w:type="dxa"/>
          </w:tcPr>
          <w:p w14:paraId="0A80575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D07954D" w14:textId="77777777" w:rsidTr="00551144">
        <w:trPr>
          <w:cantSplit/>
        </w:trPr>
        <w:tc>
          <w:tcPr>
            <w:tcW w:w="1271" w:type="dxa"/>
            <w:vAlign w:val="top"/>
          </w:tcPr>
          <w:p w14:paraId="132ADE2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1429</w:t>
            </w:r>
          </w:p>
        </w:tc>
        <w:tc>
          <w:tcPr>
            <w:tcW w:w="5812" w:type="dxa"/>
            <w:vAlign w:val="top"/>
          </w:tcPr>
          <w:p w14:paraId="6E9A7A6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 and Footing Installation Details for Crossfalls Greater than 1:6 Up to and Including 1:3 Using Concrete Step Tread</w:t>
            </w:r>
          </w:p>
        </w:tc>
        <w:tc>
          <w:tcPr>
            <w:tcW w:w="850" w:type="dxa"/>
            <w:vAlign w:val="top"/>
          </w:tcPr>
          <w:p w14:paraId="3757A122" w14:textId="49C96CD2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</w:t>
            </w:r>
            <w:r w:rsidR="00CD1F74" w:rsidRPr="009828EE">
              <w:t>22</w:t>
            </w:r>
          </w:p>
        </w:tc>
        <w:tc>
          <w:tcPr>
            <w:tcW w:w="1127" w:type="dxa"/>
          </w:tcPr>
          <w:p w14:paraId="37CD60C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0A1F9687" w14:textId="77777777" w:rsidTr="00551144">
        <w:trPr>
          <w:cantSplit/>
        </w:trPr>
        <w:tc>
          <w:tcPr>
            <w:tcW w:w="1271" w:type="dxa"/>
            <w:vAlign w:val="top"/>
          </w:tcPr>
          <w:p w14:paraId="06F79C58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1430</w:t>
            </w:r>
          </w:p>
        </w:tc>
        <w:tc>
          <w:tcPr>
            <w:tcW w:w="5812" w:type="dxa"/>
            <w:vAlign w:val="top"/>
          </w:tcPr>
          <w:p w14:paraId="643588A0" w14:textId="0A260AB4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Road Lighting - Switchboard Pillar Mounted</w:t>
            </w:r>
            <w:r w:rsidR="00D0214D" w:rsidRPr="009828EE">
              <w:t xml:space="preserve"> (Sheet 1 of 2 and Sheet 2 of 2)</w:t>
            </w:r>
          </w:p>
        </w:tc>
        <w:tc>
          <w:tcPr>
            <w:tcW w:w="850" w:type="dxa"/>
            <w:vAlign w:val="top"/>
          </w:tcPr>
          <w:p w14:paraId="74C745DA" w14:textId="4F6083DD" w:rsidR="0050543F" w:rsidRPr="009828EE" w:rsidRDefault="00A75B0C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07/22</w:t>
            </w:r>
          </w:p>
        </w:tc>
        <w:tc>
          <w:tcPr>
            <w:tcW w:w="1127" w:type="dxa"/>
          </w:tcPr>
          <w:p w14:paraId="1BCFB355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27716B39" w14:textId="77777777" w:rsidTr="00551144">
        <w:trPr>
          <w:cantSplit/>
        </w:trPr>
        <w:tc>
          <w:tcPr>
            <w:tcW w:w="1271" w:type="dxa"/>
            <w:vAlign w:val="top"/>
          </w:tcPr>
          <w:p w14:paraId="78DE79ED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1431</w:t>
            </w:r>
          </w:p>
        </w:tc>
        <w:tc>
          <w:tcPr>
            <w:tcW w:w="5812" w:type="dxa"/>
            <w:vAlign w:val="top"/>
          </w:tcPr>
          <w:p w14:paraId="09F884D8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Road Lighting - Base Plate Mounted Pole Wiring Details for Median Barriers</w:t>
            </w:r>
          </w:p>
        </w:tc>
        <w:tc>
          <w:tcPr>
            <w:tcW w:w="850" w:type="dxa"/>
            <w:vAlign w:val="top"/>
          </w:tcPr>
          <w:p w14:paraId="1E0CFCCE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734B365C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1FFC702" w14:textId="77777777" w:rsidTr="00551144">
        <w:trPr>
          <w:cantSplit/>
        </w:trPr>
        <w:tc>
          <w:tcPr>
            <w:tcW w:w="1271" w:type="dxa"/>
            <w:vAlign w:val="top"/>
          </w:tcPr>
          <w:p w14:paraId="452B30A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1434</w:t>
            </w:r>
          </w:p>
        </w:tc>
        <w:tc>
          <w:tcPr>
            <w:tcW w:w="5812" w:type="dxa"/>
            <w:vAlign w:val="top"/>
          </w:tcPr>
          <w:p w14:paraId="24F6C42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Cable Guard Manufacturing Details</w:t>
            </w:r>
          </w:p>
        </w:tc>
        <w:tc>
          <w:tcPr>
            <w:tcW w:w="850" w:type="dxa"/>
            <w:vAlign w:val="top"/>
          </w:tcPr>
          <w:p w14:paraId="29CEB55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10/15</w:t>
            </w:r>
          </w:p>
        </w:tc>
        <w:tc>
          <w:tcPr>
            <w:tcW w:w="1127" w:type="dxa"/>
          </w:tcPr>
          <w:p w14:paraId="7A0FFA3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AA0FF9A" w14:textId="77777777" w:rsidTr="00551144">
        <w:trPr>
          <w:cantSplit/>
        </w:trPr>
        <w:tc>
          <w:tcPr>
            <w:tcW w:w="1271" w:type="dxa"/>
            <w:vAlign w:val="top"/>
          </w:tcPr>
          <w:p w14:paraId="5C82714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1436</w:t>
            </w:r>
          </w:p>
        </w:tc>
        <w:tc>
          <w:tcPr>
            <w:tcW w:w="5812" w:type="dxa"/>
            <w:vAlign w:val="top"/>
          </w:tcPr>
          <w:p w14:paraId="134019D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- Symbols</w:t>
            </w:r>
          </w:p>
        </w:tc>
        <w:tc>
          <w:tcPr>
            <w:tcW w:w="850" w:type="dxa"/>
            <w:vAlign w:val="top"/>
          </w:tcPr>
          <w:p w14:paraId="1D2D1D2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66C47A9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4C9AE94" w14:textId="77777777" w:rsidTr="00551144">
        <w:trPr>
          <w:cantSplit/>
        </w:trPr>
        <w:tc>
          <w:tcPr>
            <w:tcW w:w="1271" w:type="dxa"/>
            <w:vAlign w:val="top"/>
          </w:tcPr>
          <w:p w14:paraId="2D7A889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1437</w:t>
            </w:r>
          </w:p>
        </w:tc>
        <w:tc>
          <w:tcPr>
            <w:tcW w:w="5812" w:type="dxa"/>
            <w:vAlign w:val="top"/>
          </w:tcPr>
          <w:p w14:paraId="50D7EEC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Hinged Base Plate for Traffic Signal Post Fabrication Details</w:t>
            </w:r>
          </w:p>
        </w:tc>
        <w:tc>
          <w:tcPr>
            <w:tcW w:w="850" w:type="dxa"/>
            <w:vAlign w:val="top"/>
          </w:tcPr>
          <w:p w14:paraId="06F0899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10/17</w:t>
            </w:r>
          </w:p>
        </w:tc>
        <w:tc>
          <w:tcPr>
            <w:tcW w:w="1127" w:type="dxa"/>
          </w:tcPr>
          <w:p w14:paraId="54DBF16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4BB4EFF" w14:textId="77777777" w:rsidTr="00551144">
        <w:trPr>
          <w:cantSplit/>
        </w:trPr>
        <w:tc>
          <w:tcPr>
            <w:tcW w:w="1271" w:type="dxa"/>
            <w:vAlign w:val="top"/>
          </w:tcPr>
          <w:p w14:paraId="183B1E4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1438</w:t>
            </w:r>
          </w:p>
        </w:tc>
        <w:tc>
          <w:tcPr>
            <w:tcW w:w="5812" w:type="dxa"/>
            <w:vAlign w:val="top"/>
          </w:tcPr>
          <w:p w14:paraId="2F05AB0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Hinged Base Plate for Traffic Signals Post Installation</w:t>
            </w:r>
          </w:p>
        </w:tc>
        <w:tc>
          <w:tcPr>
            <w:tcW w:w="850" w:type="dxa"/>
            <w:vAlign w:val="top"/>
          </w:tcPr>
          <w:p w14:paraId="077F7448" w14:textId="77777777" w:rsidR="00E90AFD" w:rsidRPr="009828EE" w:rsidRDefault="0055114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11/20</w:t>
            </w:r>
          </w:p>
        </w:tc>
        <w:tc>
          <w:tcPr>
            <w:tcW w:w="1127" w:type="dxa"/>
          </w:tcPr>
          <w:p w14:paraId="3F9C92D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FA492A2" w14:textId="77777777" w:rsidTr="00551144">
        <w:trPr>
          <w:cantSplit/>
        </w:trPr>
        <w:tc>
          <w:tcPr>
            <w:tcW w:w="1271" w:type="dxa"/>
            <w:vAlign w:val="top"/>
          </w:tcPr>
          <w:p w14:paraId="50D2929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1439</w:t>
            </w:r>
          </w:p>
        </w:tc>
        <w:tc>
          <w:tcPr>
            <w:tcW w:w="5812" w:type="dxa"/>
            <w:vAlign w:val="top"/>
          </w:tcPr>
          <w:p w14:paraId="394F3BD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Lantern Designations, Functions and Aiming</w:t>
            </w:r>
          </w:p>
        </w:tc>
        <w:tc>
          <w:tcPr>
            <w:tcW w:w="850" w:type="dxa"/>
            <w:vAlign w:val="top"/>
          </w:tcPr>
          <w:p w14:paraId="2FB6B64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12/14</w:t>
            </w:r>
          </w:p>
        </w:tc>
        <w:tc>
          <w:tcPr>
            <w:tcW w:w="1127" w:type="dxa"/>
          </w:tcPr>
          <w:p w14:paraId="0F7B136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02729278" w14:textId="77777777" w:rsidTr="00551144">
        <w:trPr>
          <w:cantSplit/>
        </w:trPr>
        <w:tc>
          <w:tcPr>
            <w:tcW w:w="1271" w:type="dxa"/>
            <w:vAlign w:val="top"/>
          </w:tcPr>
          <w:p w14:paraId="679A5BD7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1440</w:t>
            </w:r>
          </w:p>
        </w:tc>
        <w:tc>
          <w:tcPr>
            <w:tcW w:w="5812" w:type="dxa"/>
            <w:vAlign w:val="top"/>
          </w:tcPr>
          <w:p w14:paraId="27C24536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Cable Jointing Pit Rectangular Concrete Surround</w:t>
            </w:r>
          </w:p>
        </w:tc>
        <w:tc>
          <w:tcPr>
            <w:tcW w:w="850" w:type="dxa"/>
            <w:vAlign w:val="top"/>
          </w:tcPr>
          <w:p w14:paraId="62E5F6FE" w14:textId="0C372412" w:rsidR="0050543F" w:rsidRPr="009828EE" w:rsidRDefault="00192194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2B4147F7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561A5C3" w14:textId="77777777" w:rsidTr="00551144">
        <w:trPr>
          <w:cantSplit/>
        </w:trPr>
        <w:tc>
          <w:tcPr>
            <w:tcW w:w="1271" w:type="dxa"/>
            <w:vAlign w:val="top"/>
          </w:tcPr>
          <w:p w14:paraId="05369EA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1442</w:t>
            </w:r>
          </w:p>
        </w:tc>
        <w:tc>
          <w:tcPr>
            <w:tcW w:w="5812" w:type="dxa"/>
            <w:vAlign w:val="top"/>
          </w:tcPr>
          <w:p w14:paraId="1B7167A1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Gullies - Roadway Type at Concrete Barriers</w:t>
            </w:r>
          </w:p>
        </w:tc>
        <w:tc>
          <w:tcPr>
            <w:tcW w:w="850" w:type="dxa"/>
            <w:vAlign w:val="top"/>
          </w:tcPr>
          <w:p w14:paraId="68A141B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0D63B69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55C8ED3" w14:textId="77777777" w:rsidTr="00551144">
        <w:trPr>
          <w:cantSplit/>
        </w:trPr>
        <w:tc>
          <w:tcPr>
            <w:tcW w:w="1271" w:type="dxa"/>
            <w:vAlign w:val="top"/>
          </w:tcPr>
          <w:p w14:paraId="4E2105E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1443</w:t>
            </w:r>
          </w:p>
        </w:tc>
        <w:tc>
          <w:tcPr>
            <w:tcW w:w="5812" w:type="dxa"/>
            <w:vAlign w:val="top"/>
          </w:tcPr>
          <w:p w14:paraId="63ED380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Roadway Type Precast Inlet Units on Grade</w:t>
            </w:r>
          </w:p>
        </w:tc>
        <w:tc>
          <w:tcPr>
            <w:tcW w:w="850" w:type="dxa"/>
            <w:vAlign w:val="top"/>
          </w:tcPr>
          <w:p w14:paraId="1E8A4F37" w14:textId="77777777" w:rsidR="00E90AFD" w:rsidRPr="009828EE" w:rsidRDefault="001A241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3B0DA41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B2866F9" w14:textId="77777777" w:rsidTr="00551144">
        <w:trPr>
          <w:cantSplit/>
        </w:trPr>
        <w:tc>
          <w:tcPr>
            <w:tcW w:w="1271" w:type="dxa"/>
            <w:vAlign w:val="top"/>
          </w:tcPr>
          <w:p w14:paraId="1ADFFC4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1444</w:t>
            </w:r>
          </w:p>
        </w:tc>
        <w:tc>
          <w:tcPr>
            <w:tcW w:w="5812" w:type="dxa"/>
            <w:vAlign w:val="top"/>
          </w:tcPr>
          <w:p w14:paraId="1DDE48E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Roadway Type Precast Inlet Units in Sag</w:t>
            </w:r>
          </w:p>
        </w:tc>
        <w:tc>
          <w:tcPr>
            <w:tcW w:w="850" w:type="dxa"/>
            <w:vAlign w:val="top"/>
          </w:tcPr>
          <w:p w14:paraId="739E705F" w14:textId="77777777" w:rsidR="00E90AFD" w:rsidRPr="009828EE" w:rsidRDefault="003A5EC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2049D2C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20CD6395" w14:textId="77777777" w:rsidTr="00551144">
        <w:trPr>
          <w:cantSplit/>
        </w:trPr>
        <w:tc>
          <w:tcPr>
            <w:tcW w:w="1271" w:type="dxa"/>
            <w:vAlign w:val="top"/>
          </w:tcPr>
          <w:p w14:paraId="68034542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1445</w:t>
            </w:r>
          </w:p>
        </w:tc>
        <w:tc>
          <w:tcPr>
            <w:tcW w:w="5812" w:type="dxa"/>
            <w:vAlign w:val="top"/>
          </w:tcPr>
          <w:p w14:paraId="6084D6E8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Concrete Gully - Roadway Type for Type 28 Channel</w:t>
            </w:r>
          </w:p>
        </w:tc>
        <w:tc>
          <w:tcPr>
            <w:tcW w:w="850" w:type="dxa"/>
            <w:vAlign w:val="top"/>
          </w:tcPr>
          <w:p w14:paraId="63356BA1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136EE82B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05D9868" w14:textId="77777777" w:rsidTr="00551144">
        <w:trPr>
          <w:cantSplit/>
        </w:trPr>
        <w:tc>
          <w:tcPr>
            <w:tcW w:w="1271" w:type="dxa"/>
            <w:vAlign w:val="top"/>
          </w:tcPr>
          <w:p w14:paraId="02721A2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1446</w:t>
            </w:r>
          </w:p>
        </w:tc>
        <w:tc>
          <w:tcPr>
            <w:tcW w:w="5812" w:type="dxa"/>
            <w:vAlign w:val="top"/>
          </w:tcPr>
          <w:p w14:paraId="6E63226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Kerb Ramp - Ramped Kerb Crossing</w:t>
            </w:r>
          </w:p>
        </w:tc>
        <w:tc>
          <w:tcPr>
            <w:tcW w:w="850" w:type="dxa"/>
            <w:vAlign w:val="top"/>
          </w:tcPr>
          <w:p w14:paraId="6C2B1B5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10/09</w:t>
            </w:r>
          </w:p>
        </w:tc>
        <w:tc>
          <w:tcPr>
            <w:tcW w:w="1127" w:type="dxa"/>
          </w:tcPr>
          <w:p w14:paraId="4CC4AE4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51B4FA2" w14:textId="77777777" w:rsidTr="00551144">
        <w:trPr>
          <w:cantSplit/>
        </w:trPr>
        <w:tc>
          <w:tcPr>
            <w:tcW w:w="1271" w:type="dxa"/>
            <w:vAlign w:val="top"/>
          </w:tcPr>
          <w:p w14:paraId="11AC886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1447</w:t>
            </w:r>
          </w:p>
        </w:tc>
        <w:tc>
          <w:tcPr>
            <w:tcW w:w="5812" w:type="dxa"/>
            <w:vAlign w:val="top"/>
          </w:tcPr>
          <w:p w14:paraId="22F8A65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Median and Island Crossing - Ramped and Cut-Through Treatment for Pedestrian Facilities</w:t>
            </w:r>
          </w:p>
        </w:tc>
        <w:tc>
          <w:tcPr>
            <w:tcW w:w="850" w:type="dxa"/>
            <w:vAlign w:val="top"/>
          </w:tcPr>
          <w:p w14:paraId="38130F4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10/09</w:t>
            </w:r>
          </w:p>
        </w:tc>
        <w:tc>
          <w:tcPr>
            <w:tcW w:w="1127" w:type="dxa"/>
          </w:tcPr>
          <w:p w14:paraId="4E3F152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3C0262F0" w14:textId="77777777" w:rsidTr="00551144">
        <w:trPr>
          <w:cantSplit/>
        </w:trPr>
        <w:tc>
          <w:tcPr>
            <w:tcW w:w="1271" w:type="dxa"/>
            <w:vAlign w:val="top"/>
          </w:tcPr>
          <w:p w14:paraId="63CAEB37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1452</w:t>
            </w:r>
          </w:p>
        </w:tc>
        <w:tc>
          <w:tcPr>
            <w:tcW w:w="5812" w:type="dxa"/>
            <w:vAlign w:val="top"/>
          </w:tcPr>
          <w:p w14:paraId="7AAE965C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Traffic Sign - Sight Board (Drawing 1 of 3 to Drawing 3 of 3)</w:t>
            </w:r>
          </w:p>
        </w:tc>
        <w:tc>
          <w:tcPr>
            <w:tcW w:w="850" w:type="dxa"/>
            <w:vAlign w:val="top"/>
          </w:tcPr>
          <w:p w14:paraId="16CB5184" w14:textId="0DB548F5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110305CE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2E1578A" w14:textId="77777777" w:rsidTr="00551144">
        <w:trPr>
          <w:cantSplit/>
        </w:trPr>
        <w:tc>
          <w:tcPr>
            <w:tcW w:w="1271" w:type="dxa"/>
            <w:vAlign w:val="top"/>
          </w:tcPr>
          <w:p w14:paraId="429A666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1458</w:t>
            </w:r>
          </w:p>
        </w:tc>
        <w:tc>
          <w:tcPr>
            <w:tcW w:w="5812" w:type="dxa"/>
            <w:vAlign w:val="top"/>
          </w:tcPr>
          <w:p w14:paraId="3856853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Single Slope Concrete Barrier - Precast Concrete Barrier Fabrication Details (Drawing 1 of 2 to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6A421B2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05185E2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16239B2" w14:textId="77777777" w:rsidTr="00551144">
        <w:trPr>
          <w:cantSplit/>
        </w:trPr>
        <w:tc>
          <w:tcPr>
            <w:tcW w:w="1271" w:type="dxa"/>
            <w:vAlign w:val="top"/>
          </w:tcPr>
          <w:p w14:paraId="69E7FA4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1459</w:t>
            </w:r>
          </w:p>
        </w:tc>
        <w:tc>
          <w:tcPr>
            <w:tcW w:w="5812" w:type="dxa"/>
            <w:vAlign w:val="top"/>
          </w:tcPr>
          <w:p w14:paraId="0379A25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Gully - Roadway Type Channel Lip in Line Anti-Ponding</w:t>
            </w:r>
          </w:p>
        </w:tc>
        <w:tc>
          <w:tcPr>
            <w:tcW w:w="850" w:type="dxa"/>
            <w:vAlign w:val="top"/>
          </w:tcPr>
          <w:p w14:paraId="6C563CBF" w14:textId="77777777" w:rsidR="00E90AFD" w:rsidRPr="009828EE" w:rsidRDefault="001A241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4365545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EDDCD05" w14:textId="77777777" w:rsidTr="00551144">
        <w:trPr>
          <w:cantSplit/>
        </w:trPr>
        <w:tc>
          <w:tcPr>
            <w:tcW w:w="1271" w:type="dxa"/>
            <w:vAlign w:val="top"/>
          </w:tcPr>
          <w:p w14:paraId="504C273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1466</w:t>
            </w:r>
          </w:p>
        </w:tc>
        <w:tc>
          <w:tcPr>
            <w:tcW w:w="5812" w:type="dxa"/>
            <w:vAlign w:val="top"/>
          </w:tcPr>
          <w:p w14:paraId="1488989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Concrete Barriers - Typical Delineator Bracket Details</w:t>
            </w:r>
          </w:p>
        </w:tc>
        <w:tc>
          <w:tcPr>
            <w:tcW w:w="850" w:type="dxa"/>
            <w:vAlign w:val="top"/>
          </w:tcPr>
          <w:p w14:paraId="575269CA" w14:textId="77777777" w:rsidR="00E90AFD" w:rsidRPr="009828EE" w:rsidRDefault="00A42430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0FB1462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C091CD6" w14:textId="77777777" w:rsidTr="00551144">
        <w:trPr>
          <w:cantSplit/>
        </w:trPr>
        <w:tc>
          <w:tcPr>
            <w:tcW w:w="1271" w:type="dxa"/>
            <w:vAlign w:val="top"/>
          </w:tcPr>
          <w:p w14:paraId="349FED1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1468</w:t>
            </w:r>
          </w:p>
        </w:tc>
        <w:tc>
          <w:tcPr>
            <w:tcW w:w="5812" w:type="dxa"/>
            <w:vAlign w:val="top"/>
          </w:tcPr>
          <w:p w14:paraId="76571B0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Single Slope Concrete Barrier - Extruded Median Barrier - Barrier, Reinforcing and Expansion Joint Details (Sheet 1 of 2 and Sheet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06B440D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03/14</w:t>
            </w:r>
          </w:p>
        </w:tc>
        <w:tc>
          <w:tcPr>
            <w:tcW w:w="1127" w:type="dxa"/>
          </w:tcPr>
          <w:p w14:paraId="4C296B6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0D13D39" w14:textId="77777777" w:rsidTr="00551144">
        <w:trPr>
          <w:cantSplit/>
        </w:trPr>
        <w:tc>
          <w:tcPr>
            <w:tcW w:w="1271" w:type="dxa"/>
            <w:vAlign w:val="top"/>
          </w:tcPr>
          <w:p w14:paraId="34A42B3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1469</w:t>
            </w:r>
          </w:p>
        </w:tc>
        <w:tc>
          <w:tcPr>
            <w:tcW w:w="5812" w:type="dxa"/>
            <w:vAlign w:val="top"/>
          </w:tcPr>
          <w:p w14:paraId="191A9EF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Single Slope Concrete Barrier </w:t>
            </w:r>
            <w:r w:rsidR="00042C34" w:rsidRPr="009828EE">
              <w:t>–</w:t>
            </w:r>
            <w:r w:rsidRPr="009828EE">
              <w:t xml:space="preserve"> </w:t>
            </w:r>
            <w:r w:rsidR="00042C34" w:rsidRPr="009828EE">
              <w:t xml:space="preserve">Fabrication and Installation Details for </w:t>
            </w:r>
            <w:r w:rsidRPr="009828EE">
              <w:t>Cover Plates</w:t>
            </w:r>
            <w:r w:rsidR="00042C34" w:rsidRPr="009828EE">
              <w:t xml:space="preserve"> at Road Lighting Poles in Concrete Barriers</w:t>
            </w:r>
          </w:p>
        </w:tc>
        <w:tc>
          <w:tcPr>
            <w:tcW w:w="850" w:type="dxa"/>
            <w:vAlign w:val="top"/>
          </w:tcPr>
          <w:p w14:paraId="2D52511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</w:t>
            </w:r>
            <w:r w:rsidR="00042C34" w:rsidRPr="009828EE">
              <w:t>3/21</w:t>
            </w:r>
          </w:p>
        </w:tc>
        <w:tc>
          <w:tcPr>
            <w:tcW w:w="1127" w:type="dxa"/>
          </w:tcPr>
          <w:p w14:paraId="49FD988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BB57AC8" w14:textId="77777777" w:rsidTr="00551144">
        <w:trPr>
          <w:cantSplit/>
        </w:trPr>
        <w:tc>
          <w:tcPr>
            <w:tcW w:w="1271" w:type="dxa"/>
            <w:vAlign w:val="top"/>
          </w:tcPr>
          <w:p w14:paraId="162686CE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1470</w:t>
            </w:r>
          </w:p>
        </w:tc>
        <w:tc>
          <w:tcPr>
            <w:tcW w:w="5812" w:type="dxa"/>
            <w:vAlign w:val="top"/>
          </w:tcPr>
          <w:p w14:paraId="5F0E512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Single Slope Concrete Barrier - Concrete Terminal for Median Barrier with </w:t>
            </w:r>
            <w:proofErr w:type="spellStart"/>
            <w:r w:rsidRPr="009828EE">
              <w:t>Thrie</w:t>
            </w:r>
            <w:proofErr w:type="spellEnd"/>
            <w:r w:rsidRPr="009828EE">
              <w:t xml:space="preserve"> Beam Guardrail Connection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434CD1A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04/16</w:t>
            </w:r>
          </w:p>
        </w:tc>
        <w:tc>
          <w:tcPr>
            <w:tcW w:w="1127" w:type="dxa"/>
          </w:tcPr>
          <w:p w14:paraId="75132D1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9F12095" w14:textId="77777777" w:rsidTr="00551144">
        <w:trPr>
          <w:cantSplit/>
        </w:trPr>
        <w:tc>
          <w:tcPr>
            <w:tcW w:w="1271" w:type="dxa"/>
            <w:vAlign w:val="top"/>
          </w:tcPr>
          <w:p w14:paraId="7C344A1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1473</w:t>
            </w:r>
          </w:p>
        </w:tc>
        <w:tc>
          <w:tcPr>
            <w:tcW w:w="5812" w:type="dxa"/>
            <w:vAlign w:val="top"/>
          </w:tcPr>
          <w:p w14:paraId="7D0BECF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Single Slope Concrete Barrier - Precast Concrete Barrier Installation Details</w:t>
            </w:r>
          </w:p>
        </w:tc>
        <w:tc>
          <w:tcPr>
            <w:tcW w:w="850" w:type="dxa"/>
            <w:vAlign w:val="top"/>
          </w:tcPr>
          <w:p w14:paraId="4D8E7CA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6E50B9B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656DEEF" w14:textId="77777777" w:rsidTr="00551144">
        <w:trPr>
          <w:cantSplit/>
        </w:trPr>
        <w:tc>
          <w:tcPr>
            <w:tcW w:w="1271" w:type="dxa"/>
            <w:vAlign w:val="top"/>
          </w:tcPr>
          <w:p w14:paraId="22EF34F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1484</w:t>
            </w:r>
          </w:p>
        </w:tc>
        <w:tc>
          <w:tcPr>
            <w:tcW w:w="5812" w:type="dxa"/>
            <w:vAlign w:val="top"/>
          </w:tcPr>
          <w:p w14:paraId="4DCFEF3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Steel Beam Guardrail - Batter Slope Terminals 1 on 1 and Steeper</w:t>
            </w:r>
            <w:r w:rsidR="00BA3CC4" w:rsidRPr="009828EE">
              <w:t xml:space="preserve"> – General Arrangement and Installation Details</w:t>
            </w:r>
          </w:p>
        </w:tc>
        <w:tc>
          <w:tcPr>
            <w:tcW w:w="850" w:type="dxa"/>
            <w:vAlign w:val="top"/>
          </w:tcPr>
          <w:p w14:paraId="3D1860F4" w14:textId="77777777" w:rsidR="00E90AFD" w:rsidRPr="009828EE" w:rsidRDefault="001E0016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</w:t>
            </w:r>
            <w:r w:rsidR="001E35DD" w:rsidRPr="009828EE">
              <w:t>/2</w:t>
            </w:r>
            <w:r w:rsidRPr="009828EE">
              <w:t>1</w:t>
            </w:r>
          </w:p>
        </w:tc>
        <w:tc>
          <w:tcPr>
            <w:tcW w:w="1127" w:type="dxa"/>
          </w:tcPr>
          <w:p w14:paraId="6B4C39E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E68337E" w14:textId="77777777" w:rsidTr="00551144">
        <w:trPr>
          <w:cantSplit/>
        </w:trPr>
        <w:tc>
          <w:tcPr>
            <w:tcW w:w="1271" w:type="dxa"/>
            <w:vAlign w:val="top"/>
          </w:tcPr>
          <w:p w14:paraId="2DB36CB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1485</w:t>
            </w:r>
          </w:p>
        </w:tc>
        <w:tc>
          <w:tcPr>
            <w:tcW w:w="5812" w:type="dxa"/>
            <w:vAlign w:val="top"/>
          </w:tcPr>
          <w:p w14:paraId="575D6B1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Steel Beam Guardrail </w:t>
            </w:r>
            <w:r w:rsidR="00BA3CC4" w:rsidRPr="009828EE">
              <w:t>–</w:t>
            </w:r>
            <w:r w:rsidRPr="009828EE">
              <w:t xml:space="preserve"> </w:t>
            </w:r>
            <w:r w:rsidR="00BA3CC4" w:rsidRPr="009828EE">
              <w:t>Batter Slope Terminals 1 on 1 and Steeper –</w:t>
            </w:r>
            <w:r w:rsidRPr="009828EE">
              <w:t xml:space="preserve"> Concrete Terminal Block</w:t>
            </w:r>
          </w:p>
        </w:tc>
        <w:tc>
          <w:tcPr>
            <w:tcW w:w="850" w:type="dxa"/>
            <w:vAlign w:val="top"/>
          </w:tcPr>
          <w:p w14:paraId="35E11776" w14:textId="77777777" w:rsidR="00E90AFD" w:rsidRPr="009828EE" w:rsidRDefault="001E35D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07/20</w:t>
            </w:r>
          </w:p>
        </w:tc>
        <w:tc>
          <w:tcPr>
            <w:tcW w:w="1127" w:type="dxa"/>
          </w:tcPr>
          <w:p w14:paraId="174DCAC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A7C617D" w14:textId="77777777" w:rsidTr="00551144">
        <w:trPr>
          <w:cantSplit/>
        </w:trPr>
        <w:tc>
          <w:tcPr>
            <w:tcW w:w="1271" w:type="dxa"/>
            <w:vAlign w:val="top"/>
          </w:tcPr>
          <w:p w14:paraId="1E8C396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1486</w:t>
            </w:r>
          </w:p>
        </w:tc>
        <w:tc>
          <w:tcPr>
            <w:tcW w:w="5812" w:type="dxa"/>
            <w:vAlign w:val="top"/>
          </w:tcPr>
          <w:p w14:paraId="0482C29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Single Slope Concrete Barrier - Concrete Terminal for Barrier with </w:t>
            </w:r>
            <w:proofErr w:type="spellStart"/>
            <w:r w:rsidRPr="009828EE">
              <w:t>Thrie</w:t>
            </w:r>
            <w:proofErr w:type="spellEnd"/>
            <w:r w:rsidRPr="009828EE">
              <w:t xml:space="preserve"> Beam Guardrail Connection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2770E29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07/16</w:t>
            </w:r>
          </w:p>
        </w:tc>
        <w:tc>
          <w:tcPr>
            <w:tcW w:w="1127" w:type="dxa"/>
          </w:tcPr>
          <w:p w14:paraId="30B1A7B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ABC51AF" w14:textId="77777777" w:rsidTr="00551144">
        <w:trPr>
          <w:cantSplit/>
        </w:trPr>
        <w:tc>
          <w:tcPr>
            <w:tcW w:w="1271" w:type="dxa"/>
            <w:vAlign w:val="top"/>
          </w:tcPr>
          <w:p w14:paraId="54C984E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1518</w:t>
            </w:r>
          </w:p>
        </w:tc>
        <w:tc>
          <w:tcPr>
            <w:tcW w:w="5812" w:type="dxa"/>
            <w:vAlign w:val="top"/>
          </w:tcPr>
          <w:p w14:paraId="51FBDC1E" w14:textId="2131E5A9" w:rsidR="00E90AFD" w:rsidRPr="009828EE" w:rsidRDefault="00A75B0C" w:rsidP="006252D6">
            <w:pPr>
              <w:pStyle w:val="TableBodyTextsmall"/>
              <w:keepNext w:val="0"/>
              <w:keepLines w:val="0"/>
            </w:pPr>
            <w:r w:rsidRPr="009828EE">
              <w:t xml:space="preserve">Banners on Light Poles - Banner Installation and Support Details </w:t>
            </w:r>
            <w:r w:rsidR="00CC56B6" w:rsidRPr="009828EE">
              <w:t>–</w:t>
            </w:r>
            <w:r w:rsidRPr="009828EE">
              <w:t xml:space="preserve"> </w:t>
            </w:r>
            <w:r w:rsidR="00CC56B6" w:rsidRPr="009828EE">
              <w:t>(</w:t>
            </w:r>
            <w:r w:rsidRPr="009828EE">
              <w:t>Drawing 1 of 2 to Drawing 2 of 2</w:t>
            </w:r>
            <w:r w:rsidR="00CC56B6" w:rsidRPr="009828EE">
              <w:t>)</w:t>
            </w:r>
          </w:p>
        </w:tc>
        <w:tc>
          <w:tcPr>
            <w:tcW w:w="850" w:type="dxa"/>
            <w:vAlign w:val="top"/>
          </w:tcPr>
          <w:p w14:paraId="46385B11" w14:textId="307204E0" w:rsidR="00E90AFD" w:rsidRPr="009828EE" w:rsidRDefault="00A75B0C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7B0A71C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427263D" w14:textId="77777777" w:rsidTr="00551144">
        <w:trPr>
          <w:cantSplit/>
        </w:trPr>
        <w:tc>
          <w:tcPr>
            <w:tcW w:w="1271" w:type="dxa"/>
            <w:vAlign w:val="top"/>
          </w:tcPr>
          <w:p w14:paraId="059697C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1561</w:t>
            </w:r>
          </w:p>
        </w:tc>
        <w:tc>
          <w:tcPr>
            <w:tcW w:w="5812" w:type="dxa"/>
            <w:vAlign w:val="top"/>
          </w:tcPr>
          <w:p w14:paraId="7D4A0BD4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Road Furniture - Motor Grid - General Arrangement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1CB4AFFD" w14:textId="77777777" w:rsidR="00E90AFD" w:rsidRPr="009828EE" w:rsidRDefault="003A5EC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5AD04D0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E6AC0D9" w14:textId="77777777" w:rsidTr="00551144">
        <w:trPr>
          <w:cantSplit/>
        </w:trPr>
        <w:tc>
          <w:tcPr>
            <w:tcW w:w="1271" w:type="dxa"/>
            <w:vAlign w:val="top"/>
          </w:tcPr>
          <w:p w14:paraId="6CF2A3D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1562</w:t>
            </w:r>
          </w:p>
        </w:tc>
        <w:tc>
          <w:tcPr>
            <w:tcW w:w="5812" w:type="dxa"/>
            <w:vAlign w:val="top"/>
          </w:tcPr>
          <w:p w14:paraId="338432F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Furniture - Motor Grid - Cast Insitu Abutment</w:t>
            </w:r>
          </w:p>
        </w:tc>
        <w:tc>
          <w:tcPr>
            <w:tcW w:w="850" w:type="dxa"/>
            <w:vAlign w:val="top"/>
          </w:tcPr>
          <w:p w14:paraId="71A503A0" w14:textId="77777777" w:rsidR="00E90AFD" w:rsidRPr="009828EE" w:rsidRDefault="003A5EC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62890AA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083B183" w14:textId="77777777" w:rsidTr="00551144">
        <w:trPr>
          <w:cantSplit/>
        </w:trPr>
        <w:tc>
          <w:tcPr>
            <w:tcW w:w="1271" w:type="dxa"/>
            <w:vAlign w:val="top"/>
          </w:tcPr>
          <w:p w14:paraId="20751B4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1563</w:t>
            </w:r>
          </w:p>
        </w:tc>
        <w:tc>
          <w:tcPr>
            <w:tcW w:w="5812" w:type="dxa"/>
            <w:vAlign w:val="top"/>
          </w:tcPr>
          <w:p w14:paraId="47A523F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Road Furniture - Motor Grid - Cast Insitu Base Slab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256200D8" w14:textId="77777777" w:rsidR="00E90AFD" w:rsidRPr="009828EE" w:rsidRDefault="003A5EC2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3BC71BD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2457D44" w14:textId="77777777" w:rsidTr="00551144">
        <w:trPr>
          <w:cantSplit/>
        </w:trPr>
        <w:tc>
          <w:tcPr>
            <w:tcW w:w="1271" w:type="dxa"/>
            <w:vAlign w:val="top"/>
          </w:tcPr>
          <w:p w14:paraId="373DE77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1564</w:t>
            </w:r>
          </w:p>
        </w:tc>
        <w:tc>
          <w:tcPr>
            <w:tcW w:w="5812" w:type="dxa"/>
            <w:vAlign w:val="top"/>
          </w:tcPr>
          <w:p w14:paraId="5CE5001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Road Furniture - Motor Grid - Precast Base Slab (Drawing 1 of 2 and Drawing 2 </w:t>
            </w:r>
            <w:r w:rsidR="00D4484C" w:rsidRPr="009828EE">
              <w:t>of 2)</w:t>
            </w:r>
          </w:p>
        </w:tc>
        <w:tc>
          <w:tcPr>
            <w:tcW w:w="850" w:type="dxa"/>
            <w:vAlign w:val="top"/>
          </w:tcPr>
          <w:p w14:paraId="58415FF9" w14:textId="77777777" w:rsidR="00E90AFD" w:rsidRPr="009828EE" w:rsidRDefault="009D77A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5F0BC9B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0F92F35" w14:textId="77777777" w:rsidTr="00551144">
        <w:trPr>
          <w:cantSplit/>
        </w:trPr>
        <w:tc>
          <w:tcPr>
            <w:tcW w:w="1271" w:type="dxa"/>
            <w:vAlign w:val="top"/>
          </w:tcPr>
          <w:p w14:paraId="1EE37E1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1565</w:t>
            </w:r>
          </w:p>
        </w:tc>
        <w:tc>
          <w:tcPr>
            <w:tcW w:w="5812" w:type="dxa"/>
            <w:vAlign w:val="top"/>
          </w:tcPr>
          <w:p w14:paraId="1869BAF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Furniture - Motor Grid - Steelworks</w:t>
            </w:r>
          </w:p>
        </w:tc>
        <w:tc>
          <w:tcPr>
            <w:tcW w:w="850" w:type="dxa"/>
            <w:vAlign w:val="top"/>
          </w:tcPr>
          <w:p w14:paraId="2B353698" w14:textId="77777777" w:rsidR="00E90AFD" w:rsidRPr="009828EE" w:rsidRDefault="001A241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337C41E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210E695" w14:textId="77777777" w:rsidTr="00551144">
        <w:trPr>
          <w:cantSplit/>
        </w:trPr>
        <w:tc>
          <w:tcPr>
            <w:tcW w:w="1271" w:type="dxa"/>
            <w:vAlign w:val="top"/>
          </w:tcPr>
          <w:p w14:paraId="3294DA7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1573</w:t>
            </w:r>
          </w:p>
        </w:tc>
        <w:tc>
          <w:tcPr>
            <w:tcW w:w="5812" w:type="dxa"/>
            <w:vAlign w:val="top"/>
          </w:tcPr>
          <w:p w14:paraId="138F169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ITS Gantries - Lane Control/Variable Speed Limit Signs - Without Maintenance Platform</w:t>
            </w:r>
          </w:p>
        </w:tc>
        <w:tc>
          <w:tcPr>
            <w:tcW w:w="850" w:type="dxa"/>
            <w:vAlign w:val="top"/>
          </w:tcPr>
          <w:p w14:paraId="7362CAF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03/18</w:t>
            </w:r>
          </w:p>
        </w:tc>
        <w:tc>
          <w:tcPr>
            <w:tcW w:w="1127" w:type="dxa"/>
          </w:tcPr>
          <w:p w14:paraId="3011485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EC7F955" w14:textId="77777777" w:rsidTr="00551144">
        <w:trPr>
          <w:cantSplit/>
        </w:trPr>
        <w:tc>
          <w:tcPr>
            <w:tcW w:w="1271" w:type="dxa"/>
            <w:vAlign w:val="top"/>
          </w:tcPr>
          <w:p w14:paraId="7D6AA5B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1577</w:t>
            </w:r>
          </w:p>
        </w:tc>
        <w:tc>
          <w:tcPr>
            <w:tcW w:w="5812" w:type="dxa"/>
            <w:vAlign w:val="top"/>
          </w:tcPr>
          <w:p w14:paraId="7F64312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ITS Gantries - Lane Control/Variable Speed Limit Signs - Walk on Gantry (Drawing 1 of 5 to Drawing 5 of 5)</w:t>
            </w:r>
          </w:p>
        </w:tc>
        <w:tc>
          <w:tcPr>
            <w:tcW w:w="850" w:type="dxa"/>
            <w:vAlign w:val="top"/>
          </w:tcPr>
          <w:p w14:paraId="41BF612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08/14</w:t>
            </w:r>
          </w:p>
        </w:tc>
        <w:tc>
          <w:tcPr>
            <w:tcW w:w="1127" w:type="dxa"/>
          </w:tcPr>
          <w:p w14:paraId="65FE7B2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FEFE0DB" w14:textId="77777777" w:rsidTr="00551144">
        <w:trPr>
          <w:cantSplit/>
        </w:trPr>
        <w:tc>
          <w:tcPr>
            <w:tcW w:w="1271" w:type="dxa"/>
            <w:vAlign w:val="top"/>
          </w:tcPr>
          <w:p w14:paraId="08B5347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1581</w:t>
            </w:r>
          </w:p>
        </w:tc>
        <w:tc>
          <w:tcPr>
            <w:tcW w:w="5812" w:type="dxa"/>
            <w:vAlign w:val="top"/>
          </w:tcPr>
          <w:p w14:paraId="2AAB1D3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 xml:space="preserve">ITS Cantilever - Cantilever Structure </w:t>
            </w:r>
            <w:r w:rsidR="00D4484C" w:rsidRPr="009828EE">
              <w:t>(Drawing 1 of 3 to Drawing 3 of </w:t>
            </w:r>
            <w:r w:rsidRPr="009828EE">
              <w:t>3)</w:t>
            </w:r>
          </w:p>
        </w:tc>
        <w:tc>
          <w:tcPr>
            <w:tcW w:w="850" w:type="dxa"/>
            <w:vAlign w:val="top"/>
          </w:tcPr>
          <w:p w14:paraId="018D7CB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08/14</w:t>
            </w:r>
          </w:p>
        </w:tc>
        <w:tc>
          <w:tcPr>
            <w:tcW w:w="1127" w:type="dxa"/>
          </w:tcPr>
          <w:p w14:paraId="2BF70E6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375D4F8" w14:textId="77777777" w:rsidTr="00551144">
        <w:trPr>
          <w:cantSplit/>
        </w:trPr>
        <w:tc>
          <w:tcPr>
            <w:tcW w:w="1271" w:type="dxa"/>
            <w:vAlign w:val="top"/>
          </w:tcPr>
          <w:p w14:paraId="7091FE5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1600</w:t>
            </w:r>
          </w:p>
        </w:tc>
        <w:tc>
          <w:tcPr>
            <w:tcW w:w="5812" w:type="dxa"/>
            <w:vAlign w:val="top"/>
          </w:tcPr>
          <w:p w14:paraId="2BD6805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Fencing - Rural Fence and Gates Timber Posts and Stays</w:t>
            </w:r>
          </w:p>
        </w:tc>
        <w:tc>
          <w:tcPr>
            <w:tcW w:w="850" w:type="dxa"/>
            <w:vAlign w:val="top"/>
          </w:tcPr>
          <w:p w14:paraId="5F06101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12/00</w:t>
            </w:r>
          </w:p>
        </w:tc>
        <w:tc>
          <w:tcPr>
            <w:tcW w:w="1127" w:type="dxa"/>
          </w:tcPr>
          <w:p w14:paraId="06A56DE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D0F6145" w14:textId="77777777" w:rsidTr="00551144">
        <w:trPr>
          <w:cantSplit/>
        </w:trPr>
        <w:tc>
          <w:tcPr>
            <w:tcW w:w="1271" w:type="dxa"/>
            <w:vAlign w:val="top"/>
          </w:tcPr>
          <w:p w14:paraId="2A77DB5A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1601</w:t>
            </w:r>
          </w:p>
        </w:tc>
        <w:tc>
          <w:tcPr>
            <w:tcW w:w="5812" w:type="dxa"/>
            <w:vAlign w:val="top"/>
          </w:tcPr>
          <w:p w14:paraId="5326DA7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Fencing - Rural Fence and Gates CHS Posts and Stays</w:t>
            </w:r>
          </w:p>
        </w:tc>
        <w:tc>
          <w:tcPr>
            <w:tcW w:w="850" w:type="dxa"/>
            <w:vAlign w:val="top"/>
          </w:tcPr>
          <w:p w14:paraId="14971D9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07/03</w:t>
            </w:r>
          </w:p>
        </w:tc>
        <w:tc>
          <w:tcPr>
            <w:tcW w:w="1127" w:type="dxa"/>
          </w:tcPr>
          <w:p w14:paraId="0456B2A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918DD81" w14:textId="77777777" w:rsidTr="00551144">
        <w:trPr>
          <w:cantSplit/>
        </w:trPr>
        <w:tc>
          <w:tcPr>
            <w:tcW w:w="1271" w:type="dxa"/>
            <w:vAlign w:val="top"/>
          </w:tcPr>
          <w:p w14:paraId="22134FF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1602</w:t>
            </w:r>
          </w:p>
        </w:tc>
        <w:tc>
          <w:tcPr>
            <w:tcW w:w="5812" w:type="dxa"/>
            <w:vAlign w:val="top"/>
          </w:tcPr>
          <w:p w14:paraId="59EE62A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Fencing - Chainwire Fences and Gates</w:t>
            </w:r>
          </w:p>
        </w:tc>
        <w:tc>
          <w:tcPr>
            <w:tcW w:w="850" w:type="dxa"/>
            <w:vAlign w:val="top"/>
          </w:tcPr>
          <w:p w14:paraId="294CABC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06/02</w:t>
            </w:r>
          </w:p>
        </w:tc>
        <w:tc>
          <w:tcPr>
            <w:tcW w:w="1127" w:type="dxa"/>
          </w:tcPr>
          <w:p w14:paraId="7D66500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908F809" w14:textId="77777777" w:rsidTr="00551144">
        <w:trPr>
          <w:cantSplit/>
        </w:trPr>
        <w:tc>
          <w:tcPr>
            <w:tcW w:w="1271" w:type="dxa"/>
            <w:vAlign w:val="top"/>
          </w:tcPr>
          <w:p w14:paraId="29F68A4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1603</w:t>
            </w:r>
          </w:p>
        </w:tc>
        <w:tc>
          <w:tcPr>
            <w:tcW w:w="5812" w:type="dxa"/>
            <w:vAlign w:val="top"/>
          </w:tcPr>
          <w:p w14:paraId="7223E5F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Fencing - Koala Proof Fence and Gate</w:t>
            </w:r>
          </w:p>
        </w:tc>
        <w:tc>
          <w:tcPr>
            <w:tcW w:w="850" w:type="dxa"/>
            <w:vAlign w:val="top"/>
          </w:tcPr>
          <w:p w14:paraId="663B0216" w14:textId="77777777" w:rsidR="00E90AFD" w:rsidRPr="009828EE" w:rsidRDefault="008922B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</w:tcPr>
          <w:p w14:paraId="00CBE47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D675FCD" w14:textId="77777777" w:rsidTr="00551144">
        <w:trPr>
          <w:cantSplit/>
        </w:trPr>
        <w:tc>
          <w:tcPr>
            <w:tcW w:w="1271" w:type="dxa"/>
            <w:vAlign w:val="top"/>
          </w:tcPr>
          <w:p w14:paraId="5820315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1604</w:t>
            </w:r>
          </w:p>
        </w:tc>
        <w:tc>
          <w:tcPr>
            <w:tcW w:w="5812" w:type="dxa"/>
            <w:vAlign w:val="top"/>
          </w:tcPr>
          <w:p w14:paraId="66117AD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Fencing - Galvanized Welded Mesh Fencing</w:t>
            </w:r>
          </w:p>
        </w:tc>
        <w:tc>
          <w:tcPr>
            <w:tcW w:w="850" w:type="dxa"/>
            <w:vAlign w:val="top"/>
          </w:tcPr>
          <w:p w14:paraId="47A22395" w14:textId="77777777" w:rsidR="00E90AFD" w:rsidRPr="009828EE" w:rsidRDefault="008922B8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</w:tcPr>
          <w:p w14:paraId="323BDBA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480D150" w14:textId="77777777" w:rsidTr="00551144">
        <w:trPr>
          <w:cantSplit/>
        </w:trPr>
        <w:tc>
          <w:tcPr>
            <w:tcW w:w="1271" w:type="dxa"/>
            <w:vAlign w:val="top"/>
          </w:tcPr>
          <w:p w14:paraId="41D32127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1606</w:t>
            </w:r>
          </w:p>
        </w:tc>
        <w:tc>
          <w:tcPr>
            <w:tcW w:w="5812" w:type="dxa"/>
            <w:vAlign w:val="top"/>
          </w:tcPr>
          <w:p w14:paraId="5BAB9B4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Noise Barriers - Structural Detail RHS and SHS Steel Posts Plywood Panels</w:t>
            </w:r>
          </w:p>
        </w:tc>
        <w:tc>
          <w:tcPr>
            <w:tcW w:w="850" w:type="dxa"/>
            <w:vAlign w:val="top"/>
          </w:tcPr>
          <w:p w14:paraId="6171B36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04/04</w:t>
            </w:r>
          </w:p>
        </w:tc>
        <w:tc>
          <w:tcPr>
            <w:tcW w:w="1127" w:type="dxa"/>
          </w:tcPr>
          <w:p w14:paraId="61FCA63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EEF6FDA" w14:textId="77777777" w:rsidTr="00551144">
        <w:trPr>
          <w:cantSplit/>
        </w:trPr>
        <w:tc>
          <w:tcPr>
            <w:tcW w:w="1271" w:type="dxa"/>
            <w:vAlign w:val="top"/>
          </w:tcPr>
          <w:p w14:paraId="4CEABB49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1607</w:t>
            </w:r>
          </w:p>
        </w:tc>
        <w:tc>
          <w:tcPr>
            <w:tcW w:w="5812" w:type="dxa"/>
            <w:vAlign w:val="top"/>
          </w:tcPr>
          <w:p w14:paraId="641FB576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Noise Barriers - Structural Detail Universal Beam Posts Plywood Panels</w:t>
            </w:r>
          </w:p>
        </w:tc>
        <w:tc>
          <w:tcPr>
            <w:tcW w:w="850" w:type="dxa"/>
            <w:vAlign w:val="top"/>
          </w:tcPr>
          <w:p w14:paraId="2F8156D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04/04</w:t>
            </w:r>
          </w:p>
        </w:tc>
        <w:tc>
          <w:tcPr>
            <w:tcW w:w="1127" w:type="dxa"/>
            <w:vAlign w:val="top"/>
          </w:tcPr>
          <w:p w14:paraId="0FEC7FC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FD359BD" w14:textId="77777777" w:rsidTr="00551144">
        <w:trPr>
          <w:cantSplit/>
        </w:trPr>
        <w:tc>
          <w:tcPr>
            <w:tcW w:w="1271" w:type="dxa"/>
            <w:vAlign w:val="top"/>
          </w:tcPr>
          <w:p w14:paraId="42A2E79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1608</w:t>
            </w:r>
          </w:p>
        </w:tc>
        <w:tc>
          <w:tcPr>
            <w:tcW w:w="5812" w:type="dxa"/>
            <w:vAlign w:val="top"/>
          </w:tcPr>
          <w:p w14:paraId="7E9C881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Noise Barriers - Structural Detail Universal Beam Posts Concrete Panels Steel Panels</w:t>
            </w:r>
          </w:p>
        </w:tc>
        <w:tc>
          <w:tcPr>
            <w:tcW w:w="850" w:type="dxa"/>
            <w:vAlign w:val="top"/>
          </w:tcPr>
          <w:p w14:paraId="561EBA1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04/04</w:t>
            </w:r>
          </w:p>
        </w:tc>
        <w:tc>
          <w:tcPr>
            <w:tcW w:w="1127" w:type="dxa"/>
            <w:vAlign w:val="top"/>
          </w:tcPr>
          <w:p w14:paraId="73D50FF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8922B8" w:rsidRPr="009828EE" w14:paraId="52F53495" w14:textId="77777777" w:rsidTr="00551144">
        <w:trPr>
          <w:cantSplit/>
        </w:trPr>
        <w:tc>
          <w:tcPr>
            <w:tcW w:w="1271" w:type="dxa"/>
            <w:vAlign w:val="top"/>
          </w:tcPr>
          <w:p w14:paraId="7A26992C" w14:textId="77777777" w:rsidR="008922B8" w:rsidRPr="009828EE" w:rsidRDefault="008922B8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1615</w:t>
            </w:r>
          </w:p>
        </w:tc>
        <w:tc>
          <w:tcPr>
            <w:tcW w:w="5812" w:type="dxa"/>
            <w:vAlign w:val="top"/>
          </w:tcPr>
          <w:p w14:paraId="35CF344E" w14:textId="77777777" w:rsidR="008922B8" w:rsidRPr="009828EE" w:rsidRDefault="008922B8" w:rsidP="0050543F">
            <w:pPr>
              <w:pStyle w:val="TableBodyTextsmall"/>
              <w:keepNext w:val="0"/>
              <w:keepLines w:val="0"/>
            </w:pPr>
            <w:r w:rsidRPr="009828EE">
              <w:t>Fauna Exclusion Fencing – Floppy Top Mesh Fence and Gate (Drawing 1 of 2 to Drawing 2 of 2)</w:t>
            </w:r>
          </w:p>
        </w:tc>
        <w:tc>
          <w:tcPr>
            <w:tcW w:w="850" w:type="dxa"/>
            <w:vAlign w:val="top"/>
          </w:tcPr>
          <w:p w14:paraId="69166FF9" w14:textId="77777777" w:rsidR="008922B8" w:rsidRPr="009828EE" w:rsidRDefault="008922B8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  <w:vAlign w:val="top"/>
          </w:tcPr>
          <w:p w14:paraId="1CD282EB" w14:textId="77777777" w:rsidR="008922B8" w:rsidRPr="009828EE" w:rsidRDefault="008922B8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39BF5041" w14:textId="77777777" w:rsidTr="00551144">
        <w:trPr>
          <w:cantSplit/>
        </w:trPr>
        <w:tc>
          <w:tcPr>
            <w:tcW w:w="1271" w:type="dxa"/>
            <w:vAlign w:val="top"/>
          </w:tcPr>
          <w:p w14:paraId="23EF0F59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1623</w:t>
            </w:r>
          </w:p>
        </w:tc>
        <w:tc>
          <w:tcPr>
            <w:tcW w:w="5812" w:type="dxa"/>
            <w:vAlign w:val="top"/>
          </w:tcPr>
          <w:p w14:paraId="252C8D4B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Road Lighting - Switchboard Typical Layout and Circuit Diagram MEN System</w:t>
            </w:r>
          </w:p>
        </w:tc>
        <w:tc>
          <w:tcPr>
            <w:tcW w:w="850" w:type="dxa"/>
            <w:vAlign w:val="top"/>
          </w:tcPr>
          <w:p w14:paraId="3935466C" w14:textId="7675BF56" w:rsidR="0050543F" w:rsidRPr="009828EE" w:rsidRDefault="00192194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  <w:vAlign w:val="top"/>
          </w:tcPr>
          <w:p w14:paraId="4BDB5E59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9AD39EA" w14:textId="77777777" w:rsidTr="00551144">
        <w:trPr>
          <w:cantSplit/>
        </w:trPr>
        <w:tc>
          <w:tcPr>
            <w:tcW w:w="1271" w:type="dxa"/>
            <w:vAlign w:val="top"/>
          </w:tcPr>
          <w:p w14:paraId="7B7691D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1624</w:t>
            </w:r>
          </w:p>
        </w:tc>
        <w:tc>
          <w:tcPr>
            <w:tcW w:w="5812" w:type="dxa"/>
            <w:vAlign w:val="top"/>
          </w:tcPr>
          <w:p w14:paraId="0EC7041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Junction Box Single Phase Wiring Details</w:t>
            </w:r>
          </w:p>
        </w:tc>
        <w:tc>
          <w:tcPr>
            <w:tcW w:w="850" w:type="dxa"/>
            <w:vAlign w:val="top"/>
          </w:tcPr>
          <w:p w14:paraId="03F38A9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  <w:vAlign w:val="top"/>
          </w:tcPr>
          <w:p w14:paraId="3118A63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650493F" w14:textId="77777777" w:rsidTr="00551144">
        <w:trPr>
          <w:cantSplit/>
        </w:trPr>
        <w:tc>
          <w:tcPr>
            <w:tcW w:w="1271" w:type="dxa"/>
            <w:vAlign w:val="top"/>
          </w:tcPr>
          <w:p w14:paraId="259386B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1625</w:t>
            </w:r>
          </w:p>
        </w:tc>
        <w:tc>
          <w:tcPr>
            <w:tcW w:w="5812" w:type="dxa"/>
            <w:vAlign w:val="top"/>
          </w:tcPr>
          <w:p w14:paraId="27A524D4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Junction Box Three Phase Wiring Details</w:t>
            </w:r>
          </w:p>
        </w:tc>
        <w:tc>
          <w:tcPr>
            <w:tcW w:w="850" w:type="dxa"/>
            <w:vAlign w:val="top"/>
          </w:tcPr>
          <w:p w14:paraId="0582B1E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  <w:vAlign w:val="top"/>
          </w:tcPr>
          <w:p w14:paraId="01EEEEE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812D4B2" w14:textId="77777777" w:rsidTr="00551144">
        <w:trPr>
          <w:cantSplit/>
        </w:trPr>
        <w:tc>
          <w:tcPr>
            <w:tcW w:w="1271" w:type="dxa"/>
            <w:vAlign w:val="top"/>
          </w:tcPr>
          <w:p w14:paraId="1116BF3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1626</w:t>
            </w:r>
          </w:p>
        </w:tc>
        <w:tc>
          <w:tcPr>
            <w:tcW w:w="5812" w:type="dxa"/>
            <w:vAlign w:val="top"/>
          </w:tcPr>
          <w:p w14:paraId="30B397B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Junction Box Active, Neutral and Earth Bolting Arrangements</w:t>
            </w:r>
          </w:p>
        </w:tc>
        <w:tc>
          <w:tcPr>
            <w:tcW w:w="850" w:type="dxa"/>
            <w:vAlign w:val="top"/>
          </w:tcPr>
          <w:p w14:paraId="74CF7043" w14:textId="12444789" w:rsidR="00E90AFD" w:rsidRPr="009828EE" w:rsidRDefault="00A75B0C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  <w:vAlign w:val="top"/>
          </w:tcPr>
          <w:p w14:paraId="5512AA0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630050BE" w14:textId="77777777" w:rsidTr="00551144">
        <w:trPr>
          <w:cantSplit/>
        </w:trPr>
        <w:tc>
          <w:tcPr>
            <w:tcW w:w="1271" w:type="dxa"/>
            <w:vAlign w:val="top"/>
          </w:tcPr>
          <w:p w14:paraId="157682F0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1627</w:t>
            </w:r>
          </w:p>
        </w:tc>
        <w:tc>
          <w:tcPr>
            <w:tcW w:w="5812" w:type="dxa"/>
            <w:vAlign w:val="top"/>
          </w:tcPr>
          <w:p w14:paraId="7E89F598" w14:textId="664522D1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Road Lighting - Switchboard Top Mounted</w:t>
            </w:r>
            <w:r w:rsidR="00192194" w:rsidRPr="009828EE">
              <w:t xml:space="preserve"> (Sheet 1 of 2 and Sheet 2 of 2)</w:t>
            </w:r>
          </w:p>
        </w:tc>
        <w:tc>
          <w:tcPr>
            <w:tcW w:w="850" w:type="dxa"/>
            <w:vAlign w:val="top"/>
          </w:tcPr>
          <w:p w14:paraId="0D9FC235" w14:textId="5348317F" w:rsidR="0050543F" w:rsidRPr="009828EE" w:rsidRDefault="00A75B0C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07/2</w:t>
            </w:r>
            <w:r w:rsidR="00953135">
              <w:rPr>
                <w:szCs w:val="18"/>
              </w:rPr>
              <w:t>3</w:t>
            </w:r>
          </w:p>
        </w:tc>
        <w:tc>
          <w:tcPr>
            <w:tcW w:w="1127" w:type="dxa"/>
            <w:vAlign w:val="top"/>
          </w:tcPr>
          <w:p w14:paraId="44EA13A4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2CFE1CB" w14:textId="77777777" w:rsidTr="00551144">
        <w:trPr>
          <w:cantSplit/>
        </w:trPr>
        <w:tc>
          <w:tcPr>
            <w:tcW w:w="1271" w:type="dxa"/>
            <w:vAlign w:val="top"/>
          </w:tcPr>
          <w:p w14:paraId="1E2684E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1628</w:t>
            </w:r>
          </w:p>
        </w:tc>
        <w:tc>
          <w:tcPr>
            <w:tcW w:w="5812" w:type="dxa"/>
            <w:vAlign w:val="top"/>
          </w:tcPr>
          <w:p w14:paraId="46C48F3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Post - Top Mounted Switchboard</w:t>
            </w:r>
          </w:p>
        </w:tc>
        <w:tc>
          <w:tcPr>
            <w:tcW w:w="850" w:type="dxa"/>
            <w:vAlign w:val="top"/>
          </w:tcPr>
          <w:p w14:paraId="7DB81FC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  <w:vAlign w:val="top"/>
          </w:tcPr>
          <w:p w14:paraId="1BA70DF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7B0098A3" w14:textId="77777777" w:rsidTr="00551144">
        <w:trPr>
          <w:cantSplit/>
        </w:trPr>
        <w:tc>
          <w:tcPr>
            <w:tcW w:w="1271" w:type="dxa"/>
            <w:vAlign w:val="top"/>
          </w:tcPr>
          <w:p w14:paraId="2C162EDF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1630</w:t>
            </w:r>
          </w:p>
        </w:tc>
        <w:tc>
          <w:tcPr>
            <w:tcW w:w="5812" w:type="dxa"/>
            <w:vAlign w:val="top"/>
          </w:tcPr>
          <w:p w14:paraId="6A10D9E1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Conduit Entry Details into Circular Pits</w:t>
            </w:r>
          </w:p>
        </w:tc>
        <w:tc>
          <w:tcPr>
            <w:tcW w:w="850" w:type="dxa"/>
            <w:vAlign w:val="top"/>
          </w:tcPr>
          <w:p w14:paraId="238387C6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1C7F74" w:rsidRPr="009828EE">
              <w:t>1</w:t>
            </w:r>
          </w:p>
        </w:tc>
        <w:tc>
          <w:tcPr>
            <w:tcW w:w="1127" w:type="dxa"/>
          </w:tcPr>
          <w:p w14:paraId="07FC7426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35D1906D" w14:textId="77777777" w:rsidTr="00551144">
        <w:trPr>
          <w:cantSplit/>
        </w:trPr>
        <w:tc>
          <w:tcPr>
            <w:tcW w:w="1271" w:type="dxa"/>
            <w:vAlign w:val="top"/>
          </w:tcPr>
          <w:p w14:paraId="60ECA651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1631</w:t>
            </w:r>
          </w:p>
        </w:tc>
        <w:tc>
          <w:tcPr>
            <w:tcW w:w="5812" w:type="dxa"/>
            <w:vAlign w:val="top"/>
          </w:tcPr>
          <w:p w14:paraId="71B54A10" w14:textId="62168F49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Cable Join</w:t>
            </w:r>
            <w:r w:rsidR="00A20953" w:rsidRPr="009828EE">
              <w:t>t</w:t>
            </w:r>
            <w:r w:rsidRPr="009828EE">
              <w:t>ing Pit Types 1(J), 3, 4, 7 and 8</w:t>
            </w:r>
          </w:p>
        </w:tc>
        <w:tc>
          <w:tcPr>
            <w:tcW w:w="850" w:type="dxa"/>
            <w:vAlign w:val="top"/>
          </w:tcPr>
          <w:p w14:paraId="52E74372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0D133B2B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3F8F9DBC" w14:textId="77777777" w:rsidTr="00551144">
        <w:trPr>
          <w:cantSplit/>
        </w:trPr>
        <w:tc>
          <w:tcPr>
            <w:tcW w:w="1271" w:type="dxa"/>
            <w:vAlign w:val="top"/>
          </w:tcPr>
          <w:p w14:paraId="439E7B17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1632</w:t>
            </w:r>
          </w:p>
        </w:tc>
        <w:tc>
          <w:tcPr>
            <w:tcW w:w="5812" w:type="dxa"/>
            <w:vAlign w:val="top"/>
          </w:tcPr>
          <w:p w14:paraId="31E504DD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Cable Jointing Pit Cover Type 1(J)</w:t>
            </w:r>
          </w:p>
        </w:tc>
        <w:tc>
          <w:tcPr>
            <w:tcW w:w="850" w:type="dxa"/>
            <w:vAlign w:val="top"/>
          </w:tcPr>
          <w:p w14:paraId="39F84E27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05DB0D08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2C30BADE" w14:textId="77777777" w:rsidTr="00551144">
        <w:trPr>
          <w:cantSplit/>
        </w:trPr>
        <w:tc>
          <w:tcPr>
            <w:tcW w:w="1271" w:type="dxa"/>
            <w:vAlign w:val="top"/>
          </w:tcPr>
          <w:p w14:paraId="03A3071F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1633</w:t>
            </w:r>
          </w:p>
        </w:tc>
        <w:tc>
          <w:tcPr>
            <w:tcW w:w="5812" w:type="dxa"/>
            <w:vAlign w:val="top"/>
          </w:tcPr>
          <w:p w14:paraId="2054F13A" w14:textId="77777777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Cable Jointing Pit Cover Types 3 and 4</w:t>
            </w:r>
          </w:p>
        </w:tc>
        <w:tc>
          <w:tcPr>
            <w:tcW w:w="850" w:type="dxa"/>
            <w:vAlign w:val="top"/>
          </w:tcPr>
          <w:p w14:paraId="75B7040D" w14:textId="6B03744C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FB1342">
              <w:t>3</w:t>
            </w:r>
          </w:p>
        </w:tc>
        <w:tc>
          <w:tcPr>
            <w:tcW w:w="1127" w:type="dxa"/>
          </w:tcPr>
          <w:p w14:paraId="09235997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0543F" w:rsidRPr="009828EE" w14:paraId="5D024CCD" w14:textId="77777777" w:rsidTr="00551144">
        <w:trPr>
          <w:cantSplit/>
        </w:trPr>
        <w:tc>
          <w:tcPr>
            <w:tcW w:w="1271" w:type="dxa"/>
            <w:vAlign w:val="top"/>
          </w:tcPr>
          <w:p w14:paraId="647D9549" w14:textId="77777777" w:rsidR="0050543F" w:rsidRPr="009828EE" w:rsidRDefault="0050543F" w:rsidP="0050543F">
            <w:pPr>
              <w:pStyle w:val="TableBodyTextsmall"/>
              <w:keepNext w:val="0"/>
              <w:keepLines w:val="0"/>
              <w:jc w:val="center"/>
            </w:pPr>
            <w:r w:rsidRPr="009828EE">
              <w:t>1634</w:t>
            </w:r>
          </w:p>
        </w:tc>
        <w:tc>
          <w:tcPr>
            <w:tcW w:w="5812" w:type="dxa"/>
            <w:vAlign w:val="top"/>
          </w:tcPr>
          <w:p w14:paraId="40D50C07" w14:textId="02F90019" w:rsidR="0050543F" w:rsidRPr="009828EE" w:rsidRDefault="0050543F" w:rsidP="0050543F">
            <w:pPr>
              <w:pStyle w:val="TableBodyTextsmall"/>
              <w:keepNext w:val="0"/>
              <w:keepLines w:val="0"/>
            </w:pPr>
            <w:r w:rsidRPr="009828EE">
              <w:t>Traffic Signals/Road Lighting - Cable Join</w:t>
            </w:r>
            <w:r w:rsidR="00694A92" w:rsidRPr="009828EE">
              <w:t>t</w:t>
            </w:r>
            <w:r w:rsidRPr="009828EE">
              <w:t>ing Pit Cover Types 7 and 8</w:t>
            </w:r>
          </w:p>
        </w:tc>
        <w:tc>
          <w:tcPr>
            <w:tcW w:w="850" w:type="dxa"/>
            <w:vAlign w:val="top"/>
          </w:tcPr>
          <w:p w14:paraId="483B41B5" w14:textId="2CE0CD3E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FB1342">
              <w:t>3</w:t>
            </w:r>
          </w:p>
        </w:tc>
        <w:tc>
          <w:tcPr>
            <w:tcW w:w="1127" w:type="dxa"/>
          </w:tcPr>
          <w:p w14:paraId="24549C70" w14:textId="77777777" w:rsidR="0050543F" w:rsidRPr="009828EE" w:rsidRDefault="0050543F" w:rsidP="0050543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FBBC923" w14:textId="77777777" w:rsidTr="00551144">
        <w:trPr>
          <w:cantSplit/>
        </w:trPr>
        <w:tc>
          <w:tcPr>
            <w:tcW w:w="1271" w:type="dxa"/>
            <w:vAlign w:val="top"/>
          </w:tcPr>
          <w:p w14:paraId="3C4945B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1635</w:t>
            </w:r>
          </w:p>
        </w:tc>
        <w:tc>
          <w:tcPr>
            <w:tcW w:w="5812" w:type="dxa"/>
            <w:vAlign w:val="top"/>
          </w:tcPr>
          <w:p w14:paraId="62035C6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Upper Mounting Assembly and Split Shell Assembly</w:t>
            </w:r>
          </w:p>
        </w:tc>
        <w:tc>
          <w:tcPr>
            <w:tcW w:w="850" w:type="dxa"/>
            <w:vAlign w:val="top"/>
          </w:tcPr>
          <w:p w14:paraId="35FC079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02/13</w:t>
            </w:r>
          </w:p>
        </w:tc>
        <w:tc>
          <w:tcPr>
            <w:tcW w:w="1127" w:type="dxa"/>
          </w:tcPr>
          <w:p w14:paraId="20BB626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CF10FF5" w14:textId="77777777" w:rsidTr="00551144">
        <w:trPr>
          <w:cantSplit/>
        </w:trPr>
        <w:tc>
          <w:tcPr>
            <w:tcW w:w="1271" w:type="dxa"/>
            <w:vAlign w:val="top"/>
          </w:tcPr>
          <w:p w14:paraId="72201FE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1636</w:t>
            </w:r>
          </w:p>
        </w:tc>
        <w:tc>
          <w:tcPr>
            <w:tcW w:w="5812" w:type="dxa"/>
            <w:vAlign w:val="top"/>
          </w:tcPr>
          <w:p w14:paraId="5573BE3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Road Lighting - Symbols</w:t>
            </w:r>
          </w:p>
        </w:tc>
        <w:tc>
          <w:tcPr>
            <w:tcW w:w="850" w:type="dxa"/>
            <w:vAlign w:val="top"/>
          </w:tcPr>
          <w:p w14:paraId="54566A0D" w14:textId="5DB0098D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122F558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9A082AD" w14:textId="77777777" w:rsidTr="00551144">
        <w:trPr>
          <w:cantSplit/>
        </w:trPr>
        <w:tc>
          <w:tcPr>
            <w:tcW w:w="1271" w:type="dxa"/>
            <w:vAlign w:val="top"/>
          </w:tcPr>
          <w:p w14:paraId="06FE03C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1637</w:t>
            </w:r>
          </w:p>
        </w:tc>
        <w:tc>
          <w:tcPr>
            <w:tcW w:w="5812" w:type="dxa"/>
            <w:vAlign w:val="top"/>
          </w:tcPr>
          <w:p w14:paraId="59E36745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Underpass Lighting Wiring Details</w:t>
            </w:r>
          </w:p>
        </w:tc>
        <w:tc>
          <w:tcPr>
            <w:tcW w:w="850" w:type="dxa"/>
            <w:vAlign w:val="top"/>
          </w:tcPr>
          <w:p w14:paraId="03FD9F95" w14:textId="1C81811D" w:rsidR="00E90AFD" w:rsidRPr="009828EE" w:rsidRDefault="00A75B0C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3DFBE9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ADAA8AB" w14:textId="77777777" w:rsidTr="00551144">
        <w:trPr>
          <w:cantSplit/>
        </w:trPr>
        <w:tc>
          <w:tcPr>
            <w:tcW w:w="1271" w:type="dxa"/>
            <w:vAlign w:val="top"/>
          </w:tcPr>
          <w:p w14:paraId="0DC1E11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1638</w:t>
            </w:r>
          </w:p>
        </w:tc>
        <w:tc>
          <w:tcPr>
            <w:tcW w:w="5812" w:type="dxa"/>
            <w:vAlign w:val="top"/>
          </w:tcPr>
          <w:p w14:paraId="61E4282F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Category 2 Advertising Devices Connected to Rate 3 Road Lighting as Alternative Point of Supply</w:t>
            </w:r>
          </w:p>
        </w:tc>
        <w:tc>
          <w:tcPr>
            <w:tcW w:w="850" w:type="dxa"/>
            <w:vAlign w:val="top"/>
          </w:tcPr>
          <w:p w14:paraId="08E67935" w14:textId="4253EBA5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0CC4897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57E19FE" w14:textId="77777777" w:rsidTr="00551144">
        <w:trPr>
          <w:cantSplit/>
        </w:trPr>
        <w:tc>
          <w:tcPr>
            <w:tcW w:w="1271" w:type="dxa"/>
            <w:vAlign w:val="top"/>
          </w:tcPr>
          <w:p w14:paraId="61858D6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1639</w:t>
            </w:r>
          </w:p>
        </w:tc>
        <w:tc>
          <w:tcPr>
            <w:tcW w:w="5812" w:type="dxa"/>
            <w:vAlign w:val="top"/>
          </w:tcPr>
          <w:p w14:paraId="5B8F584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Slip Base Pole Retrofit 2 Pin Plug and Socket Installation</w:t>
            </w:r>
          </w:p>
        </w:tc>
        <w:tc>
          <w:tcPr>
            <w:tcW w:w="850" w:type="dxa"/>
            <w:vAlign w:val="top"/>
          </w:tcPr>
          <w:p w14:paraId="25397E4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10/17</w:t>
            </w:r>
          </w:p>
        </w:tc>
        <w:tc>
          <w:tcPr>
            <w:tcW w:w="1127" w:type="dxa"/>
          </w:tcPr>
          <w:p w14:paraId="29AEE46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3E80E88" w14:textId="77777777" w:rsidTr="00551144">
        <w:trPr>
          <w:cantSplit/>
        </w:trPr>
        <w:tc>
          <w:tcPr>
            <w:tcW w:w="1271" w:type="dxa"/>
            <w:vAlign w:val="top"/>
          </w:tcPr>
          <w:p w14:paraId="41B7EA6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1643</w:t>
            </w:r>
          </w:p>
        </w:tc>
        <w:tc>
          <w:tcPr>
            <w:tcW w:w="5812" w:type="dxa"/>
            <w:vAlign w:val="top"/>
          </w:tcPr>
          <w:p w14:paraId="47A970E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Ground Works - Planting Container Stock Kerbed Medians and Separators</w:t>
            </w:r>
          </w:p>
        </w:tc>
        <w:tc>
          <w:tcPr>
            <w:tcW w:w="850" w:type="dxa"/>
            <w:vAlign w:val="top"/>
          </w:tcPr>
          <w:p w14:paraId="4A5D19D2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70B4673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31681FE" w14:textId="77777777" w:rsidTr="00551144">
        <w:trPr>
          <w:cantSplit/>
        </w:trPr>
        <w:tc>
          <w:tcPr>
            <w:tcW w:w="1271" w:type="dxa"/>
            <w:vAlign w:val="top"/>
          </w:tcPr>
          <w:p w14:paraId="08824CC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1644</w:t>
            </w:r>
          </w:p>
        </w:tc>
        <w:tc>
          <w:tcPr>
            <w:tcW w:w="5812" w:type="dxa"/>
            <w:vAlign w:val="top"/>
          </w:tcPr>
          <w:p w14:paraId="09C7375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Ground Works - Hardstand Abutments to Vegetation Works</w:t>
            </w:r>
          </w:p>
        </w:tc>
        <w:tc>
          <w:tcPr>
            <w:tcW w:w="850" w:type="dxa"/>
            <w:vAlign w:val="top"/>
          </w:tcPr>
          <w:p w14:paraId="3AA208E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753C3DA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9123327" w14:textId="77777777" w:rsidTr="00551144">
        <w:trPr>
          <w:cantSplit/>
        </w:trPr>
        <w:tc>
          <w:tcPr>
            <w:tcW w:w="1271" w:type="dxa"/>
            <w:vAlign w:val="top"/>
          </w:tcPr>
          <w:p w14:paraId="3185C20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1647</w:t>
            </w:r>
          </w:p>
        </w:tc>
        <w:tc>
          <w:tcPr>
            <w:tcW w:w="5812" w:type="dxa"/>
            <w:vAlign w:val="top"/>
          </w:tcPr>
          <w:p w14:paraId="7370FE0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Works - Matting</w:t>
            </w:r>
          </w:p>
        </w:tc>
        <w:tc>
          <w:tcPr>
            <w:tcW w:w="850" w:type="dxa"/>
            <w:vAlign w:val="top"/>
          </w:tcPr>
          <w:p w14:paraId="50CD2B1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69FA797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85B35AA" w14:textId="77777777" w:rsidTr="00551144">
        <w:trPr>
          <w:cantSplit/>
        </w:trPr>
        <w:tc>
          <w:tcPr>
            <w:tcW w:w="1271" w:type="dxa"/>
            <w:vAlign w:val="top"/>
          </w:tcPr>
          <w:p w14:paraId="5A413B1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1650</w:t>
            </w:r>
          </w:p>
        </w:tc>
        <w:tc>
          <w:tcPr>
            <w:tcW w:w="5812" w:type="dxa"/>
            <w:vAlign w:val="top"/>
          </w:tcPr>
          <w:p w14:paraId="13854FC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Works - Turfing</w:t>
            </w:r>
          </w:p>
        </w:tc>
        <w:tc>
          <w:tcPr>
            <w:tcW w:w="850" w:type="dxa"/>
            <w:vAlign w:val="top"/>
          </w:tcPr>
          <w:p w14:paraId="7C525E6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7EFBAE5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F9E631D" w14:textId="77777777" w:rsidTr="00551144">
        <w:trPr>
          <w:cantSplit/>
        </w:trPr>
        <w:tc>
          <w:tcPr>
            <w:tcW w:w="1271" w:type="dxa"/>
            <w:vAlign w:val="top"/>
          </w:tcPr>
          <w:p w14:paraId="7E26854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1651</w:t>
            </w:r>
          </w:p>
        </w:tc>
        <w:tc>
          <w:tcPr>
            <w:tcW w:w="5812" w:type="dxa"/>
            <w:vAlign w:val="top"/>
          </w:tcPr>
          <w:p w14:paraId="26D51DA3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Works - Seeding</w:t>
            </w:r>
          </w:p>
        </w:tc>
        <w:tc>
          <w:tcPr>
            <w:tcW w:w="850" w:type="dxa"/>
            <w:vAlign w:val="top"/>
          </w:tcPr>
          <w:p w14:paraId="58DECC7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765680F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2684BD2" w14:textId="77777777" w:rsidTr="00551144">
        <w:trPr>
          <w:cantSplit/>
        </w:trPr>
        <w:tc>
          <w:tcPr>
            <w:tcW w:w="1271" w:type="dxa"/>
            <w:vAlign w:val="top"/>
          </w:tcPr>
          <w:p w14:paraId="2A4D3238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1653</w:t>
            </w:r>
          </w:p>
        </w:tc>
        <w:tc>
          <w:tcPr>
            <w:tcW w:w="5812" w:type="dxa"/>
            <w:vAlign w:val="top"/>
          </w:tcPr>
          <w:p w14:paraId="6E8C4A5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Works - Planting Container Stock &lt;</w:t>
            </w:r>
            <w:r w:rsidR="009536D0" w:rsidRPr="009828EE">
              <w:t xml:space="preserve"> </w:t>
            </w:r>
            <w:r w:rsidRPr="009828EE">
              <w:t>25L Container</w:t>
            </w:r>
          </w:p>
        </w:tc>
        <w:tc>
          <w:tcPr>
            <w:tcW w:w="850" w:type="dxa"/>
            <w:vAlign w:val="top"/>
          </w:tcPr>
          <w:p w14:paraId="170D983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7F956C4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26B7431" w14:textId="77777777" w:rsidTr="00551144">
        <w:trPr>
          <w:cantSplit/>
        </w:trPr>
        <w:tc>
          <w:tcPr>
            <w:tcW w:w="1271" w:type="dxa"/>
            <w:vAlign w:val="top"/>
          </w:tcPr>
          <w:p w14:paraId="1631715D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1654</w:t>
            </w:r>
          </w:p>
        </w:tc>
        <w:tc>
          <w:tcPr>
            <w:tcW w:w="5812" w:type="dxa"/>
            <w:vAlign w:val="top"/>
          </w:tcPr>
          <w:p w14:paraId="01D6A78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Vegetation Works - Planting Container Stock &gt;</w:t>
            </w:r>
            <w:r w:rsidR="009536D0" w:rsidRPr="009828EE">
              <w:t xml:space="preserve"> </w:t>
            </w:r>
            <w:r w:rsidRPr="009828EE">
              <w:t>25L Container</w:t>
            </w:r>
          </w:p>
        </w:tc>
        <w:tc>
          <w:tcPr>
            <w:tcW w:w="850" w:type="dxa"/>
            <w:vAlign w:val="top"/>
          </w:tcPr>
          <w:p w14:paraId="22E47B25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07/17</w:t>
            </w:r>
          </w:p>
        </w:tc>
        <w:tc>
          <w:tcPr>
            <w:tcW w:w="1127" w:type="dxa"/>
          </w:tcPr>
          <w:p w14:paraId="32550346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7BF7C2F7" w14:textId="77777777" w:rsidTr="00551144">
        <w:trPr>
          <w:cantSplit/>
        </w:trPr>
        <w:tc>
          <w:tcPr>
            <w:tcW w:w="1271" w:type="dxa"/>
            <w:vAlign w:val="top"/>
          </w:tcPr>
          <w:p w14:paraId="6F55348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1670</w:t>
            </w:r>
          </w:p>
        </w:tc>
        <w:tc>
          <w:tcPr>
            <w:tcW w:w="5812" w:type="dxa"/>
            <w:vAlign w:val="top"/>
          </w:tcPr>
          <w:p w14:paraId="32CCBF6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Traffic Signal Wiring Connections</w:t>
            </w:r>
          </w:p>
        </w:tc>
        <w:tc>
          <w:tcPr>
            <w:tcW w:w="850" w:type="dxa"/>
            <w:vAlign w:val="top"/>
          </w:tcPr>
          <w:p w14:paraId="73D8220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04/15</w:t>
            </w:r>
          </w:p>
        </w:tc>
        <w:tc>
          <w:tcPr>
            <w:tcW w:w="1127" w:type="dxa"/>
          </w:tcPr>
          <w:p w14:paraId="459EE65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DB71833" w14:textId="77777777" w:rsidTr="00551144">
        <w:trPr>
          <w:cantSplit/>
        </w:trPr>
        <w:tc>
          <w:tcPr>
            <w:tcW w:w="1271" w:type="dxa"/>
            <w:vAlign w:val="top"/>
          </w:tcPr>
          <w:p w14:paraId="6AFF676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1671</w:t>
            </w:r>
          </w:p>
        </w:tc>
        <w:tc>
          <w:tcPr>
            <w:tcW w:w="5812" w:type="dxa"/>
            <w:vAlign w:val="top"/>
          </w:tcPr>
          <w:p w14:paraId="632DD29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Road Lighting Labels Installation</w:t>
            </w:r>
          </w:p>
        </w:tc>
        <w:tc>
          <w:tcPr>
            <w:tcW w:w="850" w:type="dxa"/>
            <w:vAlign w:val="top"/>
          </w:tcPr>
          <w:p w14:paraId="6FF41F40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10/15</w:t>
            </w:r>
          </w:p>
        </w:tc>
        <w:tc>
          <w:tcPr>
            <w:tcW w:w="1127" w:type="dxa"/>
          </w:tcPr>
          <w:p w14:paraId="035FCFE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55FFA" w:rsidRPr="009828EE" w14:paraId="16504D9C" w14:textId="77777777" w:rsidTr="00551144">
        <w:trPr>
          <w:cantSplit/>
        </w:trPr>
        <w:tc>
          <w:tcPr>
            <w:tcW w:w="1271" w:type="dxa"/>
            <w:vAlign w:val="top"/>
          </w:tcPr>
          <w:p w14:paraId="4428231C" w14:textId="77777777" w:rsidR="00D55FFA" w:rsidRPr="009828EE" w:rsidRDefault="00D55FFA" w:rsidP="00D55FFA">
            <w:pPr>
              <w:pStyle w:val="TableBodyTextsmall"/>
              <w:keepNext w:val="0"/>
              <w:keepLines w:val="0"/>
              <w:jc w:val="center"/>
            </w:pPr>
            <w:r w:rsidRPr="009828EE">
              <w:t>1673</w:t>
            </w:r>
          </w:p>
        </w:tc>
        <w:tc>
          <w:tcPr>
            <w:tcW w:w="5812" w:type="dxa"/>
            <w:vAlign w:val="top"/>
          </w:tcPr>
          <w:p w14:paraId="52D7C70E" w14:textId="77777777" w:rsidR="00D55FFA" w:rsidRPr="009828EE" w:rsidRDefault="00D55FFA" w:rsidP="00D55FFA">
            <w:pPr>
              <w:pStyle w:val="TableBodyTextsmall"/>
              <w:keepNext w:val="0"/>
              <w:keepLines w:val="0"/>
            </w:pPr>
            <w:r w:rsidRPr="009828EE">
              <w:t>Traffic Signals/Road Lighting - Labels</w:t>
            </w:r>
          </w:p>
        </w:tc>
        <w:tc>
          <w:tcPr>
            <w:tcW w:w="850" w:type="dxa"/>
            <w:vAlign w:val="top"/>
          </w:tcPr>
          <w:p w14:paraId="3AFC54C7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7D4D3752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55FFA" w:rsidRPr="009828EE" w14:paraId="6E2C1921" w14:textId="77777777" w:rsidTr="00551144">
        <w:trPr>
          <w:cantSplit/>
        </w:trPr>
        <w:tc>
          <w:tcPr>
            <w:tcW w:w="1271" w:type="dxa"/>
            <w:vAlign w:val="top"/>
          </w:tcPr>
          <w:p w14:paraId="21BE273A" w14:textId="77777777" w:rsidR="00D55FFA" w:rsidRPr="009828EE" w:rsidRDefault="00D55FFA" w:rsidP="00D55FFA">
            <w:pPr>
              <w:pStyle w:val="TableBodyTextsmall"/>
              <w:keepNext w:val="0"/>
              <w:keepLines w:val="0"/>
              <w:jc w:val="center"/>
            </w:pPr>
            <w:r w:rsidRPr="009828EE">
              <w:t>1676</w:t>
            </w:r>
          </w:p>
        </w:tc>
        <w:tc>
          <w:tcPr>
            <w:tcW w:w="5812" w:type="dxa"/>
            <w:vAlign w:val="top"/>
          </w:tcPr>
          <w:p w14:paraId="16F38F79" w14:textId="75360823" w:rsidR="00D55FFA" w:rsidRPr="009828EE" w:rsidRDefault="00D55FFA" w:rsidP="00D55FFA">
            <w:pPr>
              <w:pStyle w:val="TableBodyTextsmall"/>
              <w:keepNext w:val="0"/>
              <w:keepLines w:val="0"/>
            </w:pPr>
            <w:r w:rsidRPr="009828EE">
              <w:t>Road Lighting - Switchboard Typical Pillar Layout</w:t>
            </w:r>
            <w:r w:rsidR="001861C2" w:rsidRPr="009828EE">
              <w:t xml:space="preserve"> (Sheet 1</w:t>
            </w:r>
            <w:r w:rsidR="00AD4FD0" w:rsidRPr="009828EE">
              <w:t xml:space="preserve"> of 2 and Sheet 2 of 2)</w:t>
            </w:r>
          </w:p>
        </w:tc>
        <w:tc>
          <w:tcPr>
            <w:tcW w:w="850" w:type="dxa"/>
            <w:vAlign w:val="top"/>
          </w:tcPr>
          <w:p w14:paraId="18D3DFAA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</w:t>
            </w:r>
            <w:r w:rsidR="001C7F74" w:rsidRPr="009828EE">
              <w:t>1</w:t>
            </w:r>
          </w:p>
        </w:tc>
        <w:tc>
          <w:tcPr>
            <w:tcW w:w="1127" w:type="dxa"/>
          </w:tcPr>
          <w:p w14:paraId="133833E8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55FFA" w:rsidRPr="009828EE" w14:paraId="283DE628" w14:textId="77777777" w:rsidTr="00551144">
        <w:trPr>
          <w:cantSplit/>
        </w:trPr>
        <w:tc>
          <w:tcPr>
            <w:tcW w:w="1271" w:type="dxa"/>
            <w:vAlign w:val="top"/>
          </w:tcPr>
          <w:p w14:paraId="2CCCFCA1" w14:textId="77777777" w:rsidR="00D55FFA" w:rsidRPr="009828EE" w:rsidRDefault="00D55FFA" w:rsidP="00D55FFA">
            <w:pPr>
              <w:pStyle w:val="TableBodyTextsmall"/>
              <w:keepNext w:val="0"/>
              <w:keepLines w:val="0"/>
              <w:jc w:val="center"/>
            </w:pPr>
            <w:r w:rsidRPr="009828EE">
              <w:t>1677</w:t>
            </w:r>
          </w:p>
        </w:tc>
        <w:tc>
          <w:tcPr>
            <w:tcW w:w="5812" w:type="dxa"/>
            <w:vAlign w:val="top"/>
          </w:tcPr>
          <w:p w14:paraId="4F0466DB" w14:textId="77777777" w:rsidR="00D55FFA" w:rsidRPr="009828EE" w:rsidRDefault="00D55FFA" w:rsidP="00D55FFA">
            <w:pPr>
              <w:pStyle w:val="TableBodyTextsmall"/>
              <w:keepNext w:val="0"/>
              <w:keepLines w:val="0"/>
            </w:pPr>
            <w:r w:rsidRPr="009828EE">
              <w:t>Traffic Signals/Road Lighting - Joint Use Pole/Combination Mast Arm Electrical Wiring Schematic Rate-3</w:t>
            </w:r>
          </w:p>
        </w:tc>
        <w:tc>
          <w:tcPr>
            <w:tcW w:w="850" w:type="dxa"/>
            <w:vAlign w:val="top"/>
          </w:tcPr>
          <w:p w14:paraId="76EACC80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28B44EC0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55FFA" w:rsidRPr="009828EE" w14:paraId="206B5F13" w14:textId="77777777" w:rsidTr="00551144">
        <w:trPr>
          <w:cantSplit/>
        </w:trPr>
        <w:tc>
          <w:tcPr>
            <w:tcW w:w="1271" w:type="dxa"/>
            <w:vAlign w:val="top"/>
          </w:tcPr>
          <w:p w14:paraId="69B34E2B" w14:textId="77777777" w:rsidR="00D55FFA" w:rsidRPr="009828EE" w:rsidRDefault="00D55FFA" w:rsidP="00D55FFA">
            <w:pPr>
              <w:pStyle w:val="TableBodyTextsmall"/>
              <w:keepNext w:val="0"/>
              <w:keepLines w:val="0"/>
              <w:jc w:val="center"/>
            </w:pPr>
            <w:r w:rsidRPr="009828EE">
              <w:t>1678</w:t>
            </w:r>
          </w:p>
        </w:tc>
        <w:tc>
          <w:tcPr>
            <w:tcW w:w="5812" w:type="dxa"/>
            <w:vAlign w:val="top"/>
          </w:tcPr>
          <w:p w14:paraId="1ECAA5F5" w14:textId="77777777" w:rsidR="00D55FFA" w:rsidRPr="009828EE" w:rsidRDefault="00D55FFA" w:rsidP="00D55FFA">
            <w:pPr>
              <w:pStyle w:val="TableBodyTextsmall"/>
              <w:keepNext w:val="0"/>
              <w:keepLines w:val="0"/>
            </w:pPr>
            <w:r w:rsidRPr="009828EE">
              <w:t>Traffic Signals/Road Lighting - Joint Use Pole Electrical Wiring Schematic Rate 2</w:t>
            </w:r>
          </w:p>
        </w:tc>
        <w:tc>
          <w:tcPr>
            <w:tcW w:w="850" w:type="dxa"/>
            <w:vAlign w:val="top"/>
          </w:tcPr>
          <w:p w14:paraId="5F4D75C7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39AC41F6" w14:textId="77777777" w:rsidR="00D55FFA" w:rsidRPr="009828EE" w:rsidRDefault="00D55FFA" w:rsidP="00D55FFA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581BB81" w14:textId="77777777" w:rsidTr="00551144">
        <w:trPr>
          <w:cantSplit/>
        </w:trPr>
        <w:tc>
          <w:tcPr>
            <w:tcW w:w="1271" w:type="dxa"/>
            <w:vAlign w:val="top"/>
          </w:tcPr>
          <w:p w14:paraId="522B142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1679</w:t>
            </w:r>
          </w:p>
        </w:tc>
        <w:tc>
          <w:tcPr>
            <w:tcW w:w="5812" w:type="dxa"/>
            <w:vAlign w:val="top"/>
          </w:tcPr>
          <w:p w14:paraId="59B1C5A2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ITS - Telecommunications Field Cabinet Base Installation Details</w:t>
            </w:r>
          </w:p>
        </w:tc>
        <w:tc>
          <w:tcPr>
            <w:tcW w:w="850" w:type="dxa"/>
            <w:vAlign w:val="top"/>
          </w:tcPr>
          <w:p w14:paraId="13F7B60A" w14:textId="712DB14C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</w:t>
            </w:r>
            <w:r w:rsidR="00953135">
              <w:rPr>
                <w:szCs w:val="18"/>
              </w:rPr>
              <w:t>7</w:t>
            </w:r>
            <w:r w:rsidRPr="009828EE">
              <w:rPr>
                <w:szCs w:val="18"/>
              </w:rPr>
              <w:t>/2</w:t>
            </w:r>
            <w:r w:rsidR="00FB1342">
              <w:rPr>
                <w:szCs w:val="18"/>
              </w:rPr>
              <w:t>3</w:t>
            </w:r>
          </w:p>
        </w:tc>
        <w:tc>
          <w:tcPr>
            <w:tcW w:w="1127" w:type="dxa"/>
          </w:tcPr>
          <w:p w14:paraId="210F5D7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20248D78" w14:textId="77777777" w:rsidTr="00551144">
        <w:trPr>
          <w:cantSplit/>
        </w:trPr>
        <w:tc>
          <w:tcPr>
            <w:tcW w:w="1271" w:type="dxa"/>
            <w:vAlign w:val="top"/>
          </w:tcPr>
          <w:p w14:paraId="3D0327D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1680</w:t>
            </w:r>
          </w:p>
        </w:tc>
        <w:tc>
          <w:tcPr>
            <w:tcW w:w="5812" w:type="dxa"/>
            <w:vAlign w:val="top"/>
          </w:tcPr>
          <w:p w14:paraId="3D1B629B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Extension to Light Pole and Mast Arm Anchor Cages</w:t>
            </w:r>
          </w:p>
        </w:tc>
        <w:tc>
          <w:tcPr>
            <w:tcW w:w="850" w:type="dxa"/>
            <w:vAlign w:val="top"/>
          </w:tcPr>
          <w:p w14:paraId="5EA29A7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1F0BBB7E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CEE699E" w14:textId="77777777" w:rsidTr="00551144">
        <w:trPr>
          <w:cantSplit/>
        </w:trPr>
        <w:tc>
          <w:tcPr>
            <w:tcW w:w="1271" w:type="dxa"/>
            <w:vAlign w:val="top"/>
          </w:tcPr>
          <w:p w14:paraId="3553ED04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1681</w:t>
            </w:r>
          </w:p>
        </w:tc>
        <w:tc>
          <w:tcPr>
            <w:tcW w:w="5812" w:type="dxa"/>
            <w:vAlign w:val="top"/>
          </w:tcPr>
          <w:p w14:paraId="6FB883A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 - Riser for Circular Cable Jointing Pit</w:t>
            </w:r>
          </w:p>
        </w:tc>
        <w:tc>
          <w:tcPr>
            <w:tcW w:w="850" w:type="dxa"/>
            <w:vAlign w:val="top"/>
          </w:tcPr>
          <w:p w14:paraId="14A059CB" w14:textId="77777777" w:rsidR="00E90AFD" w:rsidRPr="009828EE" w:rsidRDefault="001C7F7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03/21</w:t>
            </w:r>
          </w:p>
        </w:tc>
        <w:tc>
          <w:tcPr>
            <w:tcW w:w="1127" w:type="dxa"/>
          </w:tcPr>
          <w:p w14:paraId="66A18168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BE6CCFF" w14:textId="77777777" w:rsidTr="00551144">
        <w:trPr>
          <w:cantSplit/>
        </w:trPr>
        <w:tc>
          <w:tcPr>
            <w:tcW w:w="1271" w:type="dxa"/>
            <w:vAlign w:val="top"/>
          </w:tcPr>
          <w:p w14:paraId="4156AF62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1682</w:t>
            </w:r>
          </w:p>
        </w:tc>
        <w:tc>
          <w:tcPr>
            <w:tcW w:w="5812" w:type="dxa"/>
            <w:vAlign w:val="top"/>
          </w:tcPr>
          <w:p w14:paraId="35932C6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Pathway Lighting - Typical Lighting Requirements for Off-Road Pathways</w:t>
            </w:r>
          </w:p>
        </w:tc>
        <w:tc>
          <w:tcPr>
            <w:tcW w:w="850" w:type="dxa"/>
            <w:vAlign w:val="top"/>
          </w:tcPr>
          <w:p w14:paraId="6A1B312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303A694F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A5EBC" w:rsidRPr="009828EE" w14:paraId="05699C53" w14:textId="77777777" w:rsidTr="00551144">
        <w:trPr>
          <w:cantSplit/>
        </w:trPr>
        <w:tc>
          <w:tcPr>
            <w:tcW w:w="1271" w:type="dxa"/>
            <w:vAlign w:val="top"/>
          </w:tcPr>
          <w:p w14:paraId="70532F8C" w14:textId="77777777" w:rsidR="004A5EBC" w:rsidRPr="009828EE" w:rsidRDefault="004A5EBC" w:rsidP="004A5EBC">
            <w:pPr>
              <w:pStyle w:val="TableBodyTextsmall"/>
              <w:keepNext w:val="0"/>
              <w:keepLines w:val="0"/>
              <w:jc w:val="center"/>
            </w:pPr>
            <w:r w:rsidRPr="009828EE">
              <w:t>1683</w:t>
            </w:r>
          </w:p>
        </w:tc>
        <w:tc>
          <w:tcPr>
            <w:tcW w:w="5812" w:type="dxa"/>
            <w:vAlign w:val="top"/>
          </w:tcPr>
          <w:p w14:paraId="4253F0B1" w14:textId="77777777" w:rsidR="004A5EBC" w:rsidRPr="009828EE" w:rsidRDefault="004A5EBC" w:rsidP="004A5EBC">
            <w:pPr>
              <w:pStyle w:val="TableBodyTextsmall"/>
              <w:keepNext w:val="0"/>
              <w:keepLines w:val="0"/>
            </w:pPr>
            <w:r w:rsidRPr="009828EE">
              <w:t>Pathway Lighting - Anchor Cage Fabrication and Installation Details</w:t>
            </w:r>
          </w:p>
        </w:tc>
        <w:tc>
          <w:tcPr>
            <w:tcW w:w="850" w:type="dxa"/>
            <w:vAlign w:val="top"/>
          </w:tcPr>
          <w:p w14:paraId="29458042" w14:textId="77777777" w:rsidR="004A5EBC" w:rsidRPr="009828EE" w:rsidRDefault="00BA3CC4" w:rsidP="004A5EBC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07/20</w:t>
            </w:r>
          </w:p>
        </w:tc>
        <w:tc>
          <w:tcPr>
            <w:tcW w:w="1127" w:type="dxa"/>
          </w:tcPr>
          <w:p w14:paraId="6A56222A" w14:textId="77777777" w:rsidR="004A5EBC" w:rsidRPr="009828EE" w:rsidRDefault="004A5EBC" w:rsidP="004A5EBC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124E8A9" w14:textId="77777777" w:rsidTr="00551144">
        <w:trPr>
          <w:cantSplit/>
        </w:trPr>
        <w:tc>
          <w:tcPr>
            <w:tcW w:w="1271" w:type="dxa"/>
            <w:vAlign w:val="top"/>
          </w:tcPr>
          <w:p w14:paraId="3F9EC151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1684</w:t>
            </w:r>
          </w:p>
        </w:tc>
        <w:tc>
          <w:tcPr>
            <w:tcW w:w="5812" w:type="dxa"/>
            <w:vAlign w:val="top"/>
          </w:tcPr>
          <w:p w14:paraId="486B1DDC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/ ITS - Base Plate Mounted Hinged Pole Footing Installation Details for Crossfalls Up to and Including 1:2</w:t>
            </w:r>
          </w:p>
        </w:tc>
        <w:tc>
          <w:tcPr>
            <w:tcW w:w="850" w:type="dxa"/>
            <w:vAlign w:val="top"/>
          </w:tcPr>
          <w:p w14:paraId="50656E2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5E403B04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69EBF7C" w14:textId="77777777" w:rsidTr="00551144">
        <w:trPr>
          <w:cantSplit/>
        </w:trPr>
        <w:tc>
          <w:tcPr>
            <w:tcW w:w="1271" w:type="dxa"/>
            <w:vAlign w:val="top"/>
          </w:tcPr>
          <w:p w14:paraId="5FFE7DE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1685</w:t>
            </w:r>
          </w:p>
        </w:tc>
        <w:tc>
          <w:tcPr>
            <w:tcW w:w="5812" w:type="dxa"/>
            <w:vAlign w:val="top"/>
          </w:tcPr>
          <w:p w14:paraId="4131C178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/ Road Lighting / ITS - Precast Concrete Surround for Circular Pit</w:t>
            </w:r>
          </w:p>
        </w:tc>
        <w:tc>
          <w:tcPr>
            <w:tcW w:w="850" w:type="dxa"/>
            <w:vAlign w:val="top"/>
          </w:tcPr>
          <w:p w14:paraId="2CD7E04D" w14:textId="5EFC9D19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70C4BD4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BC6B17D" w14:textId="77777777" w:rsidTr="00551144">
        <w:trPr>
          <w:cantSplit/>
        </w:trPr>
        <w:tc>
          <w:tcPr>
            <w:tcW w:w="1271" w:type="dxa"/>
            <w:vAlign w:val="top"/>
          </w:tcPr>
          <w:p w14:paraId="5324DEC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1686</w:t>
            </w:r>
          </w:p>
        </w:tc>
        <w:tc>
          <w:tcPr>
            <w:tcW w:w="5812" w:type="dxa"/>
            <w:vAlign w:val="top"/>
          </w:tcPr>
          <w:p w14:paraId="48832CE4" w14:textId="1359D6A0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Switchboard Assembly</w:t>
            </w:r>
            <w:r w:rsidR="00D4484C" w:rsidRPr="009828EE">
              <w:t xml:space="preserve"> Details (Sheet 1 of </w:t>
            </w:r>
            <w:r w:rsidR="00405823" w:rsidRPr="009828EE">
              <w:t>6</w:t>
            </w:r>
            <w:r w:rsidR="00D4484C" w:rsidRPr="009828EE">
              <w:t xml:space="preserve"> to Sheet </w:t>
            </w:r>
            <w:r w:rsidR="00405823" w:rsidRPr="009828EE">
              <w:t>6</w:t>
            </w:r>
            <w:r w:rsidRPr="009828EE">
              <w:t xml:space="preserve"> of </w:t>
            </w:r>
            <w:r w:rsidR="00405823" w:rsidRPr="009828EE">
              <w:t>6</w:t>
            </w:r>
            <w:r w:rsidRPr="009828EE">
              <w:t>)</w:t>
            </w:r>
          </w:p>
        </w:tc>
        <w:tc>
          <w:tcPr>
            <w:tcW w:w="850" w:type="dxa"/>
            <w:vAlign w:val="top"/>
          </w:tcPr>
          <w:p w14:paraId="6B5E144C" w14:textId="77777777" w:rsidR="00E90AFD" w:rsidRPr="009828EE" w:rsidRDefault="001C7F74" w:rsidP="006252D6">
            <w:pPr>
              <w:keepNext w:val="0"/>
              <w:keepLines w:val="0"/>
              <w:jc w:val="center"/>
              <w:rPr>
                <w:sz w:val="18"/>
              </w:rPr>
            </w:pPr>
            <w:r w:rsidRPr="009828EE">
              <w:rPr>
                <w:sz w:val="18"/>
              </w:rPr>
              <w:t>03/21</w:t>
            </w:r>
          </w:p>
        </w:tc>
        <w:tc>
          <w:tcPr>
            <w:tcW w:w="1127" w:type="dxa"/>
          </w:tcPr>
          <w:p w14:paraId="133D8FE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565FA4A" w14:textId="77777777" w:rsidTr="00551144">
        <w:trPr>
          <w:cantSplit/>
        </w:trPr>
        <w:tc>
          <w:tcPr>
            <w:tcW w:w="1271" w:type="dxa"/>
            <w:vAlign w:val="top"/>
          </w:tcPr>
          <w:p w14:paraId="5093EC1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1687</w:t>
            </w:r>
          </w:p>
        </w:tc>
        <w:tc>
          <w:tcPr>
            <w:tcW w:w="5812" w:type="dxa"/>
            <w:vAlign w:val="top"/>
          </w:tcPr>
          <w:p w14:paraId="55D411FB" w14:textId="68DA7879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Metered Switchboard Assembly Details - Single Phase</w:t>
            </w:r>
            <w:r w:rsidR="008D01B3" w:rsidRPr="009828EE">
              <w:t xml:space="preserve"> (Sheet 1 of 2 and Sheet 2 of 2)</w:t>
            </w:r>
          </w:p>
        </w:tc>
        <w:tc>
          <w:tcPr>
            <w:tcW w:w="850" w:type="dxa"/>
            <w:vAlign w:val="top"/>
          </w:tcPr>
          <w:p w14:paraId="43C2A0CD" w14:textId="77777777" w:rsidR="00E90AFD" w:rsidRPr="009828EE" w:rsidRDefault="001C7F74" w:rsidP="006252D6">
            <w:pPr>
              <w:keepNext w:val="0"/>
              <w:keepLines w:val="0"/>
              <w:jc w:val="center"/>
              <w:rPr>
                <w:sz w:val="18"/>
              </w:rPr>
            </w:pPr>
            <w:r w:rsidRPr="009828EE">
              <w:rPr>
                <w:sz w:val="18"/>
              </w:rPr>
              <w:t>03/21</w:t>
            </w:r>
          </w:p>
        </w:tc>
        <w:tc>
          <w:tcPr>
            <w:tcW w:w="1127" w:type="dxa"/>
          </w:tcPr>
          <w:p w14:paraId="1C9FB16A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56E37034" w14:textId="77777777" w:rsidTr="00551144">
        <w:trPr>
          <w:cantSplit/>
        </w:trPr>
        <w:tc>
          <w:tcPr>
            <w:tcW w:w="1271" w:type="dxa"/>
            <w:vAlign w:val="top"/>
          </w:tcPr>
          <w:p w14:paraId="243FA700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1688</w:t>
            </w:r>
          </w:p>
        </w:tc>
        <w:tc>
          <w:tcPr>
            <w:tcW w:w="5812" w:type="dxa"/>
            <w:vAlign w:val="top"/>
          </w:tcPr>
          <w:p w14:paraId="38F674BB" w14:textId="12EB0C13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- Metered Switchboard Assembly Details - Three Phase</w:t>
            </w:r>
            <w:r w:rsidR="0007011D" w:rsidRPr="009828EE">
              <w:t xml:space="preserve"> (Sheet 1 of 2 and Sheet 2 of 2)</w:t>
            </w:r>
          </w:p>
        </w:tc>
        <w:tc>
          <w:tcPr>
            <w:tcW w:w="850" w:type="dxa"/>
            <w:vAlign w:val="top"/>
          </w:tcPr>
          <w:p w14:paraId="61E8F995" w14:textId="77777777" w:rsidR="00E90AFD" w:rsidRPr="009828EE" w:rsidRDefault="001C7F74" w:rsidP="006252D6">
            <w:pPr>
              <w:keepNext w:val="0"/>
              <w:keepLines w:val="0"/>
              <w:jc w:val="center"/>
              <w:rPr>
                <w:sz w:val="18"/>
              </w:rPr>
            </w:pPr>
            <w:r w:rsidRPr="009828EE">
              <w:rPr>
                <w:sz w:val="18"/>
              </w:rPr>
              <w:t>03/21</w:t>
            </w:r>
          </w:p>
        </w:tc>
        <w:tc>
          <w:tcPr>
            <w:tcW w:w="1127" w:type="dxa"/>
          </w:tcPr>
          <w:p w14:paraId="41BBA63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75B0C" w:rsidRPr="009828EE" w14:paraId="04EE638D" w14:textId="77777777" w:rsidTr="00551144">
        <w:trPr>
          <w:cantSplit/>
        </w:trPr>
        <w:tc>
          <w:tcPr>
            <w:tcW w:w="1271" w:type="dxa"/>
            <w:vAlign w:val="top"/>
          </w:tcPr>
          <w:p w14:paraId="36BC5B20" w14:textId="2FA423FA" w:rsidR="00A75B0C" w:rsidRPr="009828EE" w:rsidRDefault="00A75B0C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1689</w:t>
            </w:r>
          </w:p>
        </w:tc>
        <w:tc>
          <w:tcPr>
            <w:tcW w:w="5812" w:type="dxa"/>
            <w:vAlign w:val="top"/>
          </w:tcPr>
          <w:p w14:paraId="7300A64D" w14:textId="4D0F555A" w:rsidR="00A75B0C" w:rsidRPr="009828EE" w:rsidRDefault="00B07077" w:rsidP="006252D6">
            <w:pPr>
              <w:pStyle w:val="TableBodyTextsmall"/>
              <w:keepNext w:val="0"/>
              <w:keepLines w:val="0"/>
            </w:pPr>
            <w:r w:rsidRPr="009828EE">
              <w:t>ITS – Switchboard Typical Layout and Circuit Diagram Men System (Sheets 1 of 3 to Sheets 3 of 3)</w:t>
            </w:r>
          </w:p>
        </w:tc>
        <w:tc>
          <w:tcPr>
            <w:tcW w:w="850" w:type="dxa"/>
            <w:vAlign w:val="top"/>
          </w:tcPr>
          <w:p w14:paraId="7AF8C357" w14:textId="3974EB3E" w:rsidR="00A75B0C" w:rsidRPr="009828EE" w:rsidRDefault="00B07077" w:rsidP="006252D6">
            <w:pPr>
              <w:jc w:val="center"/>
              <w:rPr>
                <w:sz w:val="18"/>
              </w:rPr>
            </w:pPr>
            <w:r w:rsidRPr="009828EE">
              <w:rPr>
                <w:sz w:val="18"/>
              </w:rPr>
              <w:t>07/2</w:t>
            </w:r>
            <w:r w:rsidR="00953135">
              <w:rPr>
                <w:sz w:val="18"/>
              </w:rPr>
              <w:t>3</w:t>
            </w:r>
          </w:p>
        </w:tc>
        <w:tc>
          <w:tcPr>
            <w:tcW w:w="1127" w:type="dxa"/>
          </w:tcPr>
          <w:p w14:paraId="346AEC0C" w14:textId="77777777" w:rsidR="00A75B0C" w:rsidRPr="009828EE" w:rsidRDefault="00A75B0C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1EECD050" w14:textId="77777777" w:rsidTr="00551144">
        <w:trPr>
          <w:cantSplit/>
        </w:trPr>
        <w:tc>
          <w:tcPr>
            <w:tcW w:w="1271" w:type="dxa"/>
            <w:vAlign w:val="top"/>
          </w:tcPr>
          <w:p w14:paraId="788D7B1B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1690</w:t>
            </w:r>
          </w:p>
        </w:tc>
        <w:tc>
          <w:tcPr>
            <w:tcW w:w="5812" w:type="dxa"/>
            <w:vAlign w:val="top"/>
          </w:tcPr>
          <w:p w14:paraId="66B8BF5B" w14:textId="3C1AC90E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ITS - Switchboard Assembly Details - Pole/Top Mounted</w:t>
            </w:r>
            <w:r w:rsidR="00FB1342">
              <w:t xml:space="preserve"> (Sheet 1 of 2 and 2 of 2)</w:t>
            </w:r>
          </w:p>
        </w:tc>
        <w:tc>
          <w:tcPr>
            <w:tcW w:w="850" w:type="dxa"/>
            <w:vAlign w:val="top"/>
          </w:tcPr>
          <w:p w14:paraId="5891EC56" w14:textId="3FFC8D30" w:rsidR="00E90AFD" w:rsidRPr="009828EE" w:rsidRDefault="00FB1342" w:rsidP="006252D6">
            <w:pPr>
              <w:keepNext w:val="0"/>
              <w:keepLines w:val="0"/>
              <w:jc w:val="center"/>
              <w:rPr>
                <w:sz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712476C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192194" w:rsidRPr="009828EE" w14:paraId="72E0435B" w14:textId="77777777" w:rsidTr="00551144">
        <w:trPr>
          <w:cantSplit/>
        </w:trPr>
        <w:tc>
          <w:tcPr>
            <w:tcW w:w="1271" w:type="dxa"/>
            <w:vAlign w:val="top"/>
          </w:tcPr>
          <w:p w14:paraId="57FF0FC8" w14:textId="202FA2F8" w:rsidR="00192194" w:rsidRPr="009828EE" w:rsidRDefault="00192194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1695</w:t>
            </w:r>
          </w:p>
        </w:tc>
        <w:tc>
          <w:tcPr>
            <w:tcW w:w="5812" w:type="dxa"/>
            <w:vAlign w:val="top"/>
          </w:tcPr>
          <w:p w14:paraId="6F0D5EBE" w14:textId="732469B5" w:rsidR="00192194" w:rsidRPr="009828EE" w:rsidRDefault="00192194" w:rsidP="006252D6">
            <w:pPr>
              <w:pStyle w:val="TableBodyTextsmall"/>
              <w:keepNext w:val="0"/>
              <w:keepLines w:val="0"/>
            </w:pPr>
            <w:r w:rsidRPr="009828EE">
              <w:t>Traffic Signals/Road Lighting/ITS – Circular Split Pit</w:t>
            </w:r>
          </w:p>
        </w:tc>
        <w:tc>
          <w:tcPr>
            <w:tcW w:w="850" w:type="dxa"/>
            <w:vAlign w:val="top"/>
          </w:tcPr>
          <w:p w14:paraId="6EF89F39" w14:textId="5E77E0BC" w:rsidR="00192194" w:rsidRPr="009828EE" w:rsidRDefault="00AD5259" w:rsidP="006252D6">
            <w:pPr>
              <w:jc w:val="center"/>
              <w:rPr>
                <w:sz w:val="18"/>
              </w:rPr>
            </w:pPr>
            <w:r w:rsidRPr="009828EE">
              <w:rPr>
                <w:sz w:val="18"/>
              </w:rPr>
              <w:t>03/2</w:t>
            </w:r>
            <w:r w:rsidR="00ED452C">
              <w:rPr>
                <w:sz w:val="18"/>
              </w:rPr>
              <w:t>3</w:t>
            </w:r>
          </w:p>
        </w:tc>
        <w:tc>
          <w:tcPr>
            <w:tcW w:w="1127" w:type="dxa"/>
          </w:tcPr>
          <w:p w14:paraId="530145D1" w14:textId="77777777" w:rsidR="00192194" w:rsidRPr="009828EE" w:rsidRDefault="00192194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7A5A319A" w14:textId="77777777" w:rsidTr="00551144">
        <w:trPr>
          <w:cantSplit/>
        </w:trPr>
        <w:tc>
          <w:tcPr>
            <w:tcW w:w="1271" w:type="dxa"/>
            <w:vAlign w:val="top"/>
          </w:tcPr>
          <w:p w14:paraId="7E004CD3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1699</w:t>
            </w:r>
          </w:p>
        </w:tc>
        <w:tc>
          <w:tcPr>
            <w:tcW w:w="5812" w:type="dxa"/>
            <w:vAlign w:val="top"/>
          </w:tcPr>
          <w:p w14:paraId="6C902A98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Traffic Signals/Road Lighting/ITS - Parts List</w:t>
            </w:r>
          </w:p>
        </w:tc>
        <w:tc>
          <w:tcPr>
            <w:tcW w:w="850" w:type="dxa"/>
            <w:vAlign w:val="top"/>
          </w:tcPr>
          <w:p w14:paraId="71BEF171" w14:textId="2BF462AB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45416F5E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9462D3C" w14:textId="77777777" w:rsidTr="00551144">
        <w:trPr>
          <w:cantSplit/>
        </w:trPr>
        <w:tc>
          <w:tcPr>
            <w:tcW w:w="1271" w:type="dxa"/>
            <w:vAlign w:val="top"/>
          </w:tcPr>
          <w:p w14:paraId="712DD395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1701</w:t>
            </w:r>
          </w:p>
        </w:tc>
        <w:tc>
          <w:tcPr>
            <w:tcW w:w="5812" w:type="dxa"/>
            <w:vAlign w:val="top"/>
          </w:tcPr>
          <w:p w14:paraId="061AF80A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Detector Loops Counting/Right Turn Loops and Diode Connection Details</w:t>
            </w:r>
          </w:p>
        </w:tc>
        <w:tc>
          <w:tcPr>
            <w:tcW w:w="850" w:type="dxa"/>
            <w:vAlign w:val="top"/>
          </w:tcPr>
          <w:p w14:paraId="53AA4351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03/19</w:t>
            </w:r>
          </w:p>
        </w:tc>
        <w:tc>
          <w:tcPr>
            <w:tcW w:w="1127" w:type="dxa"/>
          </w:tcPr>
          <w:p w14:paraId="45E5504B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4FB7BAB3" w14:textId="77777777" w:rsidTr="00551144">
        <w:trPr>
          <w:cantSplit/>
        </w:trPr>
        <w:tc>
          <w:tcPr>
            <w:tcW w:w="1271" w:type="dxa"/>
            <w:vAlign w:val="top"/>
          </w:tcPr>
          <w:p w14:paraId="6441FE0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1702</w:t>
            </w:r>
          </w:p>
        </w:tc>
        <w:tc>
          <w:tcPr>
            <w:tcW w:w="5812" w:type="dxa"/>
            <w:vAlign w:val="top"/>
          </w:tcPr>
          <w:p w14:paraId="52BC662E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ITS - Detector Loops Motorway Management Placement Details</w:t>
            </w:r>
          </w:p>
        </w:tc>
        <w:tc>
          <w:tcPr>
            <w:tcW w:w="850" w:type="dxa"/>
            <w:vAlign w:val="top"/>
          </w:tcPr>
          <w:p w14:paraId="20A8DFA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03/19</w:t>
            </w:r>
          </w:p>
        </w:tc>
        <w:tc>
          <w:tcPr>
            <w:tcW w:w="1127" w:type="dxa"/>
          </w:tcPr>
          <w:p w14:paraId="09990DEC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F05B75E" w14:textId="77777777" w:rsidTr="00551144">
        <w:trPr>
          <w:cantSplit/>
        </w:trPr>
        <w:tc>
          <w:tcPr>
            <w:tcW w:w="1271" w:type="dxa"/>
            <w:vAlign w:val="top"/>
          </w:tcPr>
          <w:p w14:paraId="5682460F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1707</w:t>
            </w:r>
          </w:p>
        </w:tc>
        <w:tc>
          <w:tcPr>
            <w:tcW w:w="5812" w:type="dxa"/>
            <w:vAlign w:val="top"/>
          </w:tcPr>
          <w:p w14:paraId="5EC68FE7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Road Lighting Base Plate Mounted Pole Mounted on Bridges Wiring Details</w:t>
            </w:r>
          </w:p>
        </w:tc>
        <w:tc>
          <w:tcPr>
            <w:tcW w:w="850" w:type="dxa"/>
            <w:vAlign w:val="top"/>
          </w:tcPr>
          <w:p w14:paraId="028B84B0" w14:textId="29BE7B21" w:rsidR="00E90AFD" w:rsidRPr="009828EE" w:rsidRDefault="00B07077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D6DF967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6E63CAFE" w14:textId="77777777" w:rsidTr="00551144">
        <w:trPr>
          <w:cantSplit/>
        </w:trPr>
        <w:tc>
          <w:tcPr>
            <w:tcW w:w="1271" w:type="dxa"/>
            <w:vAlign w:val="top"/>
          </w:tcPr>
          <w:p w14:paraId="59585E8C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1708</w:t>
            </w:r>
          </w:p>
        </w:tc>
        <w:tc>
          <w:tcPr>
            <w:tcW w:w="5812" w:type="dxa"/>
            <w:vAlign w:val="top"/>
          </w:tcPr>
          <w:p w14:paraId="2E30130D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 - Sensor Extension to Traffic Signal Post</w:t>
            </w:r>
          </w:p>
        </w:tc>
        <w:tc>
          <w:tcPr>
            <w:tcW w:w="850" w:type="dxa"/>
            <w:vAlign w:val="top"/>
          </w:tcPr>
          <w:p w14:paraId="0557ACAC" w14:textId="77777777" w:rsidR="00E90AFD" w:rsidRPr="009828EE" w:rsidRDefault="001C7F7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03/21</w:t>
            </w:r>
          </w:p>
        </w:tc>
        <w:tc>
          <w:tcPr>
            <w:tcW w:w="1127" w:type="dxa"/>
          </w:tcPr>
          <w:p w14:paraId="0F87F8E3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38E9334B" w14:textId="77777777" w:rsidTr="00551144">
        <w:trPr>
          <w:cantSplit/>
        </w:trPr>
        <w:tc>
          <w:tcPr>
            <w:tcW w:w="1271" w:type="dxa"/>
            <w:vAlign w:val="top"/>
          </w:tcPr>
          <w:p w14:paraId="056F6AC3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1709</w:t>
            </w:r>
          </w:p>
        </w:tc>
        <w:tc>
          <w:tcPr>
            <w:tcW w:w="5812" w:type="dxa"/>
            <w:vAlign w:val="top"/>
          </w:tcPr>
          <w:p w14:paraId="1E5F7151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Signals/ITS - Uninterrupted Power Supply (UPS) Base Installation Details</w:t>
            </w:r>
          </w:p>
        </w:tc>
        <w:tc>
          <w:tcPr>
            <w:tcW w:w="850" w:type="dxa"/>
            <w:vAlign w:val="top"/>
          </w:tcPr>
          <w:p w14:paraId="4E8AE5ED" w14:textId="1AD117C7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41A38319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90AFD" w:rsidRPr="009828EE" w14:paraId="04D34527" w14:textId="77777777" w:rsidTr="00551144">
        <w:trPr>
          <w:cantSplit/>
        </w:trPr>
        <w:tc>
          <w:tcPr>
            <w:tcW w:w="1271" w:type="dxa"/>
            <w:vAlign w:val="top"/>
          </w:tcPr>
          <w:p w14:paraId="65619C96" w14:textId="77777777" w:rsidR="00E90AFD" w:rsidRPr="009828EE" w:rsidRDefault="00E90AFD" w:rsidP="006252D6">
            <w:pPr>
              <w:pStyle w:val="TableBodyTextsmall"/>
              <w:keepNext w:val="0"/>
              <w:keepLines w:val="0"/>
              <w:jc w:val="center"/>
            </w:pPr>
            <w:r w:rsidRPr="009828EE">
              <w:t>1710</w:t>
            </w:r>
          </w:p>
        </w:tc>
        <w:tc>
          <w:tcPr>
            <w:tcW w:w="5812" w:type="dxa"/>
            <w:vAlign w:val="top"/>
          </w:tcPr>
          <w:p w14:paraId="6CC10640" w14:textId="77777777" w:rsidR="00E90AFD" w:rsidRPr="009828EE" w:rsidRDefault="00E90AFD" w:rsidP="006252D6">
            <w:pPr>
              <w:pStyle w:val="TableBodyTextsmall"/>
              <w:keepNext w:val="0"/>
              <w:keepLines w:val="0"/>
            </w:pPr>
            <w:r w:rsidRPr="009828EE">
              <w:t>Traffic Signals/ITS - Uninterrupted Power Supply (UPS) Wiring Schematic</w:t>
            </w:r>
          </w:p>
        </w:tc>
        <w:tc>
          <w:tcPr>
            <w:tcW w:w="850" w:type="dxa"/>
            <w:vAlign w:val="top"/>
          </w:tcPr>
          <w:p w14:paraId="4419A456" w14:textId="5DEB3DF6" w:rsidR="00E90AFD" w:rsidRPr="009828EE" w:rsidRDefault="00192194" w:rsidP="006252D6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26C23E0D" w14:textId="77777777" w:rsidR="00E90AFD" w:rsidRPr="009828EE" w:rsidRDefault="00E90AFD" w:rsidP="006252D6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14033BF0" w14:textId="77777777" w:rsidTr="00551144">
        <w:trPr>
          <w:cantSplit/>
        </w:trPr>
        <w:tc>
          <w:tcPr>
            <w:tcW w:w="1271" w:type="dxa"/>
            <w:vAlign w:val="top"/>
          </w:tcPr>
          <w:p w14:paraId="3810A722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1711</w:t>
            </w:r>
          </w:p>
        </w:tc>
        <w:tc>
          <w:tcPr>
            <w:tcW w:w="5812" w:type="dxa"/>
            <w:vAlign w:val="top"/>
          </w:tcPr>
          <w:p w14:paraId="71E8A581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Combination Mast Arm U Series - Information for Ordering Purposes</w:t>
            </w:r>
          </w:p>
        </w:tc>
        <w:tc>
          <w:tcPr>
            <w:tcW w:w="850" w:type="dxa"/>
            <w:vAlign w:val="top"/>
          </w:tcPr>
          <w:p w14:paraId="0522441F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0E9C0F4A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765C5BF3" w14:textId="77777777" w:rsidTr="00551144">
        <w:trPr>
          <w:cantSplit/>
        </w:trPr>
        <w:tc>
          <w:tcPr>
            <w:tcW w:w="1271" w:type="dxa"/>
            <w:vAlign w:val="top"/>
          </w:tcPr>
          <w:p w14:paraId="5B1F268D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1712</w:t>
            </w:r>
          </w:p>
        </w:tc>
        <w:tc>
          <w:tcPr>
            <w:tcW w:w="5812" w:type="dxa"/>
            <w:vAlign w:val="top"/>
          </w:tcPr>
          <w:p w14:paraId="5516CA2F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Mast Arm Fabrication Details</w:t>
            </w:r>
          </w:p>
        </w:tc>
        <w:tc>
          <w:tcPr>
            <w:tcW w:w="850" w:type="dxa"/>
            <w:vAlign w:val="top"/>
          </w:tcPr>
          <w:p w14:paraId="66575A8B" w14:textId="4D573CE7" w:rsidR="00A17C18" w:rsidRPr="009828EE" w:rsidRDefault="00192194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40396ECC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759ECEDB" w14:textId="77777777" w:rsidTr="00551144">
        <w:trPr>
          <w:cantSplit/>
        </w:trPr>
        <w:tc>
          <w:tcPr>
            <w:tcW w:w="1271" w:type="dxa"/>
            <w:vAlign w:val="top"/>
          </w:tcPr>
          <w:p w14:paraId="5040834B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1713</w:t>
            </w:r>
          </w:p>
        </w:tc>
        <w:tc>
          <w:tcPr>
            <w:tcW w:w="5812" w:type="dxa"/>
            <w:vAlign w:val="top"/>
          </w:tcPr>
          <w:p w14:paraId="55F9C490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Mast Arm Type U1 - Post Without Luminaire Spigot - Assembly and Details</w:t>
            </w:r>
          </w:p>
        </w:tc>
        <w:tc>
          <w:tcPr>
            <w:tcW w:w="850" w:type="dxa"/>
            <w:vAlign w:val="top"/>
          </w:tcPr>
          <w:p w14:paraId="69F6ACDD" w14:textId="6E32203F" w:rsidR="00A17C18" w:rsidRPr="009828EE" w:rsidRDefault="00192194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37529159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6AC36BCF" w14:textId="77777777" w:rsidTr="00551144">
        <w:trPr>
          <w:cantSplit/>
        </w:trPr>
        <w:tc>
          <w:tcPr>
            <w:tcW w:w="1271" w:type="dxa"/>
            <w:vAlign w:val="top"/>
          </w:tcPr>
          <w:p w14:paraId="6872AB5B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1714</w:t>
            </w:r>
          </w:p>
        </w:tc>
        <w:tc>
          <w:tcPr>
            <w:tcW w:w="5812" w:type="dxa"/>
            <w:vAlign w:val="top"/>
          </w:tcPr>
          <w:p w14:paraId="1224AF62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Combination Mast Arm Type U2 - Post with Luminaire Spigot - Assembly and Details</w:t>
            </w:r>
          </w:p>
        </w:tc>
        <w:tc>
          <w:tcPr>
            <w:tcW w:w="850" w:type="dxa"/>
            <w:vAlign w:val="top"/>
          </w:tcPr>
          <w:p w14:paraId="2468F69B" w14:textId="2BED48A4" w:rsidR="00A17C18" w:rsidRPr="009828EE" w:rsidRDefault="00192194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69C94E08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05ED2375" w14:textId="77777777" w:rsidTr="00551144">
        <w:trPr>
          <w:cantSplit/>
        </w:trPr>
        <w:tc>
          <w:tcPr>
            <w:tcW w:w="1271" w:type="dxa"/>
            <w:vAlign w:val="top"/>
          </w:tcPr>
          <w:p w14:paraId="660BDB68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1715</w:t>
            </w:r>
          </w:p>
        </w:tc>
        <w:tc>
          <w:tcPr>
            <w:tcW w:w="5812" w:type="dxa"/>
            <w:vAlign w:val="top"/>
          </w:tcPr>
          <w:p w14:paraId="6FED249B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Mast Arm Outreach - 2.5m, 5.0m and 6.5m - Assembly and Details</w:t>
            </w:r>
          </w:p>
        </w:tc>
        <w:tc>
          <w:tcPr>
            <w:tcW w:w="850" w:type="dxa"/>
            <w:vAlign w:val="top"/>
          </w:tcPr>
          <w:p w14:paraId="77A249DD" w14:textId="67BDEE09" w:rsidR="00A17C18" w:rsidRPr="009828EE" w:rsidRDefault="00192194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27F8915B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17C18" w:rsidRPr="009828EE" w14:paraId="00F09706" w14:textId="77777777" w:rsidTr="00551144">
        <w:trPr>
          <w:cantSplit/>
        </w:trPr>
        <w:tc>
          <w:tcPr>
            <w:tcW w:w="1271" w:type="dxa"/>
            <w:vAlign w:val="top"/>
          </w:tcPr>
          <w:p w14:paraId="7575F958" w14:textId="77777777" w:rsidR="00A17C18" w:rsidRPr="009828EE" w:rsidRDefault="00A17C18" w:rsidP="00A17C18">
            <w:pPr>
              <w:pStyle w:val="TableBodyTextsmall"/>
              <w:keepNext w:val="0"/>
              <w:keepLines w:val="0"/>
              <w:jc w:val="center"/>
            </w:pPr>
            <w:r w:rsidRPr="009828EE">
              <w:t>1716</w:t>
            </w:r>
          </w:p>
        </w:tc>
        <w:tc>
          <w:tcPr>
            <w:tcW w:w="5812" w:type="dxa"/>
            <w:vAlign w:val="top"/>
          </w:tcPr>
          <w:p w14:paraId="49EBADDD" w14:textId="77777777" w:rsidR="00A17C18" w:rsidRPr="009828EE" w:rsidRDefault="00A17C18" w:rsidP="00A17C18">
            <w:pPr>
              <w:pStyle w:val="TableBodyTextsmall"/>
              <w:keepNext w:val="0"/>
              <w:keepLines w:val="0"/>
            </w:pPr>
            <w:r w:rsidRPr="009828EE">
              <w:t>Traffic Signals/Road Lighting - Circular Combination Mast Arm Luminaire Transition Piece - Assembly and Details</w:t>
            </w:r>
          </w:p>
        </w:tc>
        <w:tc>
          <w:tcPr>
            <w:tcW w:w="850" w:type="dxa"/>
            <w:vAlign w:val="top"/>
          </w:tcPr>
          <w:p w14:paraId="7179CBBA" w14:textId="0E81D8FA" w:rsidR="00A17C18" w:rsidRPr="009828EE" w:rsidRDefault="00192194" w:rsidP="00A17C18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6889939B" w14:textId="77777777" w:rsidR="00A17C18" w:rsidRPr="009828EE" w:rsidRDefault="00A17C18" w:rsidP="00A17C1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04150689" w14:textId="77777777" w:rsidTr="00551144">
        <w:trPr>
          <w:cantSplit/>
        </w:trPr>
        <w:tc>
          <w:tcPr>
            <w:tcW w:w="1271" w:type="dxa"/>
            <w:vAlign w:val="top"/>
          </w:tcPr>
          <w:p w14:paraId="28DE825E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1721</w:t>
            </w:r>
          </w:p>
        </w:tc>
        <w:tc>
          <w:tcPr>
            <w:tcW w:w="5812" w:type="dxa"/>
            <w:vAlign w:val="top"/>
          </w:tcPr>
          <w:p w14:paraId="7B3C2B09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Traffic Signals - Base Mounted Traffic Signals Post - Assembly and Details</w:t>
            </w:r>
          </w:p>
        </w:tc>
        <w:tc>
          <w:tcPr>
            <w:tcW w:w="850" w:type="dxa"/>
            <w:vAlign w:val="top"/>
          </w:tcPr>
          <w:p w14:paraId="4E4BEA46" w14:textId="77777777" w:rsidR="000C237D" w:rsidRPr="009828EE" w:rsidRDefault="001E0016" w:rsidP="000C237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</w:t>
            </w:r>
            <w:r w:rsidR="00BA3CC4" w:rsidRPr="009828EE">
              <w:t>/2</w:t>
            </w:r>
            <w:r w:rsidRPr="009828EE">
              <w:t>1</w:t>
            </w:r>
          </w:p>
        </w:tc>
        <w:tc>
          <w:tcPr>
            <w:tcW w:w="1127" w:type="dxa"/>
          </w:tcPr>
          <w:p w14:paraId="5167542C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42C8C57B" w14:textId="77777777" w:rsidTr="00551144">
        <w:trPr>
          <w:cantSplit/>
        </w:trPr>
        <w:tc>
          <w:tcPr>
            <w:tcW w:w="1271" w:type="dxa"/>
            <w:vAlign w:val="top"/>
          </w:tcPr>
          <w:p w14:paraId="35A8747C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1736</w:t>
            </w:r>
          </w:p>
        </w:tc>
        <w:tc>
          <w:tcPr>
            <w:tcW w:w="5812" w:type="dxa"/>
            <w:vAlign w:val="top"/>
          </w:tcPr>
          <w:p w14:paraId="1A89942A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ITS Symbols</w:t>
            </w:r>
          </w:p>
        </w:tc>
        <w:tc>
          <w:tcPr>
            <w:tcW w:w="850" w:type="dxa"/>
            <w:vAlign w:val="top"/>
          </w:tcPr>
          <w:p w14:paraId="2B05BDF1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07/16</w:t>
            </w:r>
          </w:p>
        </w:tc>
        <w:tc>
          <w:tcPr>
            <w:tcW w:w="1127" w:type="dxa"/>
          </w:tcPr>
          <w:p w14:paraId="16548040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CD1F74" w:rsidRPr="009828EE" w14:paraId="54126052" w14:textId="77777777" w:rsidTr="00551144">
        <w:trPr>
          <w:cantSplit/>
        </w:trPr>
        <w:tc>
          <w:tcPr>
            <w:tcW w:w="1271" w:type="dxa"/>
            <w:vAlign w:val="top"/>
          </w:tcPr>
          <w:p w14:paraId="1FFB3670" w14:textId="1F1FD0DD" w:rsidR="00CD1F74" w:rsidRPr="009828EE" w:rsidRDefault="00CD1F74" w:rsidP="00AE3B43">
            <w:pPr>
              <w:pStyle w:val="TableBodyTextsmall"/>
              <w:keepNext w:val="0"/>
              <w:keepLines w:val="0"/>
              <w:jc w:val="center"/>
            </w:pPr>
            <w:r w:rsidRPr="009828EE">
              <w:t>1755</w:t>
            </w:r>
          </w:p>
        </w:tc>
        <w:tc>
          <w:tcPr>
            <w:tcW w:w="5812" w:type="dxa"/>
            <w:vAlign w:val="top"/>
          </w:tcPr>
          <w:p w14:paraId="03643285" w14:textId="09FCEF8A" w:rsidR="00CD1F74" w:rsidRPr="009828EE" w:rsidRDefault="00CD1F74" w:rsidP="00AE3B43">
            <w:pPr>
              <w:pStyle w:val="TableBodyTextsmall"/>
              <w:keepNext w:val="0"/>
              <w:keepLines w:val="0"/>
            </w:pPr>
            <w:r w:rsidRPr="009828EE">
              <w:t xml:space="preserve">Road Lighting </w:t>
            </w:r>
            <w:r w:rsidR="00E817FF" w:rsidRPr="009828EE">
              <w:t>-</w:t>
            </w:r>
            <w:r w:rsidRPr="009828EE">
              <w:t xml:space="preserve"> Slip Bolt Tethering System for TMR Rate 3 Slip Base Poles</w:t>
            </w:r>
          </w:p>
        </w:tc>
        <w:tc>
          <w:tcPr>
            <w:tcW w:w="850" w:type="dxa"/>
            <w:vAlign w:val="top"/>
          </w:tcPr>
          <w:p w14:paraId="35F2C4E6" w14:textId="32C454C5" w:rsidR="00CD1F74" w:rsidRPr="009828EE" w:rsidRDefault="00CD1F74" w:rsidP="00AE3B43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3D788851" w14:textId="77777777" w:rsidR="00CD1F74" w:rsidRPr="009828EE" w:rsidRDefault="00CD1F74" w:rsidP="00AE3B43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AE3B43" w:rsidRPr="009828EE" w14:paraId="5E95EFD3" w14:textId="77777777" w:rsidTr="00551144">
        <w:trPr>
          <w:cantSplit/>
        </w:trPr>
        <w:tc>
          <w:tcPr>
            <w:tcW w:w="1271" w:type="dxa"/>
            <w:vAlign w:val="top"/>
          </w:tcPr>
          <w:p w14:paraId="2B4CDC4C" w14:textId="77777777" w:rsidR="00AE3B43" w:rsidRPr="009828EE" w:rsidRDefault="00AE3B43" w:rsidP="00AE3B43">
            <w:pPr>
              <w:pStyle w:val="TableBodyTextsmall"/>
              <w:keepNext w:val="0"/>
              <w:keepLines w:val="0"/>
              <w:jc w:val="center"/>
            </w:pPr>
            <w:r w:rsidRPr="009828EE">
              <w:t>1778</w:t>
            </w:r>
          </w:p>
        </w:tc>
        <w:tc>
          <w:tcPr>
            <w:tcW w:w="5812" w:type="dxa"/>
            <w:vAlign w:val="top"/>
          </w:tcPr>
          <w:p w14:paraId="3EAC1691" w14:textId="77777777" w:rsidR="00AE3B43" w:rsidRPr="009828EE" w:rsidRDefault="00AE3B43" w:rsidP="00AE3B43">
            <w:pPr>
              <w:pStyle w:val="TableBodyTextsmall"/>
              <w:keepNext w:val="0"/>
              <w:keepLines w:val="0"/>
            </w:pPr>
            <w:r w:rsidRPr="009828EE">
              <w:t xml:space="preserve">Power Extension for ITS Devices - Tyco Eclipse Controller with </w:t>
            </w:r>
            <w:proofErr w:type="spellStart"/>
            <w:r w:rsidRPr="009828EE">
              <w:t>Tophat</w:t>
            </w:r>
            <w:proofErr w:type="spellEnd"/>
            <w:r w:rsidRPr="009828EE">
              <w:t xml:space="preserve"> Additional G.P.O.'s via Existing RCD G.P.O. plus Communications Equipment</w:t>
            </w:r>
          </w:p>
        </w:tc>
        <w:tc>
          <w:tcPr>
            <w:tcW w:w="850" w:type="dxa"/>
            <w:vAlign w:val="top"/>
          </w:tcPr>
          <w:p w14:paraId="6AEA9309" w14:textId="77777777" w:rsidR="00AE3B43" w:rsidRPr="009828EE" w:rsidRDefault="00AE3B43" w:rsidP="00AE3B43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4417C2B8" w14:textId="77777777" w:rsidR="00AE3B43" w:rsidRPr="009828EE" w:rsidRDefault="00AE3B43" w:rsidP="00AE3B43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91D0F" w:rsidRPr="009828EE" w14:paraId="3E38EB9A" w14:textId="77777777" w:rsidTr="00551144">
        <w:trPr>
          <w:cantSplit/>
        </w:trPr>
        <w:tc>
          <w:tcPr>
            <w:tcW w:w="1271" w:type="dxa"/>
            <w:vAlign w:val="top"/>
          </w:tcPr>
          <w:p w14:paraId="391E4978" w14:textId="77777777" w:rsidR="00D91D0F" w:rsidRPr="009828EE" w:rsidRDefault="00D91D0F" w:rsidP="00D91D0F">
            <w:pPr>
              <w:pStyle w:val="TableBodyTextsmall"/>
              <w:keepNext w:val="0"/>
              <w:keepLines w:val="0"/>
              <w:jc w:val="center"/>
            </w:pPr>
            <w:r w:rsidRPr="009828EE">
              <w:t>1780</w:t>
            </w:r>
          </w:p>
        </w:tc>
        <w:tc>
          <w:tcPr>
            <w:tcW w:w="5812" w:type="dxa"/>
            <w:vAlign w:val="top"/>
          </w:tcPr>
          <w:p w14:paraId="59F555F0" w14:textId="77777777" w:rsidR="00D91D0F" w:rsidRPr="009828EE" w:rsidRDefault="00D91D0F" w:rsidP="00D91D0F">
            <w:pPr>
              <w:pStyle w:val="TableBodyTextsmall"/>
              <w:keepNext w:val="0"/>
              <w:keepLines w:val="0"/>
            </w:pPr>
            <w:r w:rsidRPr="009828EE">
              <w:t>ITS IPRT Network - Typical Traffic Controller Telstra Modem and Associated Communications Cabling</w:t>
            </w:r>
          </w:p>
        </w:tc>
        <w:tc>
          <w:tcPr>
            <w:tcW w:w="850" w:type="dxa"/>
            <w:vAlign w:val="top"/>
          </w:tcPr>
          <w:p w14:paraId="33EEADC2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668CAF96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91D0F" w:rsidRPr="009828EE" w14:paraId="3177875E" w14:textId="77777777" w:rsidTr="00551144">
        <w:trPr>
          <w:cantSplit/>
        </w:trPr>
        <w:tc>
          <w:tcPr>
            <w:tcW w:w="1271" w:type="dxa"/>
            <w:vAlign w:val="top"/>
          </w:tcPr>
          <w:p w14:paraId="28B3522E" w14:textId="77777777" w:rsidR="00D91D0F" w:rsidRPr="009828EE" w:rsidRDefault="00D91D0F" w:rsidP="00D91D0F">
            <w:pPr>
              <w:pStyle w:val="TableBodyTextsmall"/>
              <w:keepNext w:val="0"/>
              <w:keepLines w:val="0"/>
              <w:jc w:val="center"/>
            </w:pPr>
            <w:r w:rsidRPr="009828EE">
              <w:t>1781</w:t>
            </w:r>
          </w:p>
        </w:tc>
        <w:tc>
          <w:tcPr>
            <w:tcW w:w="5812" w:type="dxa"/>
            <w:vAlign w:val="top"/>
          </w:tcPr>
          <w:p w14:paraId="02648362" w14:textId="77777777" w:rsidR="00D91D0F" w:rsidRPr="009828EE" w:rsidRDefault="00D91D0F" w:rsidP="00D91D0F">
            <w:pPr>
              <w:pStyle w:val="TableBodyTextsmall"/>
              <w:keepNext w:val="0"/>
              <w:keepLines w:val="0"/>
            </w:pPr>
            <w:r w:rsidRPr="009828EE">
              <w:t xml:space="preserve">ITS IPRT Network - Typical Traffic Controller with </w:t>
            </w:r>
            <w:proofErr w:type="spellStart"/>
            <w:r w:rsidRPr="009828EE">
              <w:t>Tophat</w:t>
            </w:r>
            <w:proofErr w:type="spellEnd"/>
            <w:r w:rsidRPr="009828EE">
              <w:t xml:space="preserve"> Telstra Modem and Associated Communications Cabling</w:t>
            </w:r>
          </w:p>
        </w:tc>
        <w:tc>
          <w:tcPr>
            <w:tcW w:w="850" w:type="dxa"/>
            <w:vAlign w:val="top"/>
          </w:tcPr>
          <w:p w14:paraId="651103D1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58CC5220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91D0F" w:rsidRPr="009828EE" w14:paraId="1018E955" w14:textId="77777777" w:rsidTr="00551144">
        <w:trPr>
          <w:cantSplit/>
        </w:trPr>
        <w:tc>
          <w:tcPr>
            <w:tcW w:w="1271" w:type="dxa"/>
            <w:vAlign w:val="top"/>
          </w:tcPr>
          <w:p w14:paraId="5190F0A6" w14:textId="77777777" w:rsidR="00D91D0F" w:rsidRPr="009828EE" w:rsidRDefault="00D91D0F" w:rsidP="00D91D0F">
            <w:pPr>
              <w:pStyle w:val="TableBodyTextsmall"/>
              <w:keepNext w:val="0"/>
              <w:keepLines w:val="0"/>
              <w:jc w:val="center"/>
            </w:pPr>
            <w:r w:rsidRPr="009828EE">
              <w:t>1782</w:t>
            </w:r>
          </w:p>
        </w:tc>
        <w:tc>
          <w:tcPr>
            <w:tcW w:w="5812" w:type="dxa"/>
            <w:vAlign w:val="top"/>
          </w:tcPr>
          <w:p w14:paraId="406CDF6E" w14:textId="77777777" w:rsidR="00D91D0F" w:rsidRPr="009828EE" w:rsidRDefault="00D91D0F" w:rsidP="00D91D0F">
            <w:pPr>
              <w:pStyle w:val="TableBodyTextsmall"/>
              <w:keepNext w:val="0"/>
              <w:keepLines w:val="0"/>
            </w:pPr>
            <w:r w:rsidRPr="009828EE">
              <w:t>ITS IPRT Network - Typical Traffic Controller with Telstra Modem and Associated Next G Antenna</w:t>
            </w:r>
          </w:p>
        </w:tc>
        <w:tc>
          <w:tcPr>
            <w:tcW w:w="850" w:type="dxa"/>
            <w:vAlign w:val="top"/>
          </w:tcPr>
          <w:p w14:paraId="2BC4519C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257B8E90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D91D0F" w:rsidRPr="009828EE" w14:paraId="1E11E09B" w14:textId="77777777" w:rsidTr="00551144">
        <w:trPr>
          <w:cantSplit/>
        </w:trPr>
        <w:tc>
          <w:tcPr>
            <w:tcW w:w="1271" w:type="dxa"/>
            <w:vAlign w:val="top"/>
          </w:tcPr>
          <w:p w14:paraId="26BC0C24" w14:textId="77777777" w:rsidR="00D91D0F" w:rsidRPr="009828EE" w:rsidRDefault="00D91D0F" w:rsidP="00D91D0F">
            <w:pPr>
              <w:pStyle w:val="TableBodyTextsmall"/>
              <w:keepNext w:val="0"/>
              <w:keepLines w:val="0"/>
              <w:jc w:val="center"/>
            </w:pPr>
            <w:r w:rsidRPr="009828EE">
              <w:t>1783</w:t>
            </w:r>
          </w:p>
        </w:tc>
        <w:tc>
          <w:tcPr>
            <w:tcW w:w="5812" w:type="dxa"/>
            <w:vAlign w:val="top"/>
          </w:tcPr>
          <w:p w14:paraId="172A85A4" w14:textId="77777777" w:rsidR="00D91D0F" w:rsidRPr="009828EE" w:rsidRDefault="00D91D0F" w:rsidP="00D91D0F">
            <w:pPr>
              <w:pStyle w:val="TableBodyTextsmall"/>
              <w:keepNext w:val="0"/>
              <w:keepLines w:val="0"/>
            </w:pPr>
            <w:r w:rsidRPr="009828EE">
              <w:t xml:space="preserve">ITS IPRT Network - Typical Traffic Controller with </w:t>
            </w:r>
            <w:proofErr w:type="spellStart"/>
            <w:r w:rsidRPr="009828EE">
              <w:t>Tophat</w:t>
            </w:r>
            <w:proofErr w:type="spellEnd"/>
            <w:r w:rsidRPr="009828EE">
              <w:t xml:space="preserve"> Telstra Modem and Associated Next G Antenna</w:t>
            </w:r>
          </w:p>
        </w:tc>
        <w:tc>
          <w:tcPr>
            <w:tcW w:w="850" w:type="dxa"/>
            <w:vAlign w:val="top"/>
          </w:tcPr>
          <w:p w14:paraId="55559FC5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50DF3570" w14:textId="77777777" w:rsidR="00D91D0F" w:rsidRPr="009828EE" w:rsidRDefault="00D91D0F" w:rsidP="00D91D0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5D2A88" w:rsidRPr="009828EE" w14:paraId="3C308BA2" w14:textId="77777777" w:rsidTr="00551144">
        <w:trPr>
          <w:cantSplit/>
        </w:trPr>
        <w:tc>
          <w:tcPr>
            <w:tcW w:w="1271" w:type="dxa"/>
            <w:vAlign w:val="top"/>
          </w:tcPr>
          <w:p w14:paraId="2EE268C3" w14:textId="77777777" w:rsidR="005D2A88" w:rsidRPr="009828EE" w:rsidRDefault="005D2A88" w:rsidP="005D2A88">
            <w:pPr>
              <w:pStyle w:val="TableBodyTextsmall"/>
              <w:keepNext w:val="0"/>
              <w:keepLines w:val="0"/>
              <w:jc w:val="center"/>
            </w:pPr>
            <w:r w:rsidRPr="009828EE">
              <w:t>1807</w:t>
            </w:r>
          </w:p>
        </w:tc>
        <w:tc>
          <w:tcPr>
            <w:tcW w:w="5812" w:type="dxa"/>
            <w:vAlign w:val="top"/>
          </w:tcPr>
          <w:p w14:paraId="3ED9BB22" w14:textId="77777777" w:rsidR="005D2A88" w:rsidRPr="009828EE" w:rsidRDefault="005D2A88" w:rsidP="005D2A88">
            <w:pPr>
              <w:pStyle w:val="TableBodyTextsmall"/>
              <w:keepNext w:val="0"/>
              <w:keepLines w:val="0"/>
            </w:pPr>
            <w:r w:rsidRPr="009828EE">
              <w:t>Property Access – Rural Property Access (Drawing 1 of 2 and 2 of 2)</w:t>
            </w:r>
          </w:p>
        </w:tc>
        <w:tc>
          <w:tcPr>
            <w:tcW w:w="850" w:type="dxa"/>
            <w:vAlign w:val="top"/>
          </w:tcPr>
          <w:p w14:paraId="41ECED54" w14:textId="18453F5F" w:rsidR="005D2A88" w:rsidRPr="009828EE" w:rsidRDefault="005D2A88" w:rsidP="00F21094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39599186" w14:textId="77777777" w:rsidR="005D2A88" w:rsidRPr="009828EE" w:rsidRDefault="005D2A88" w:rsidP="005D2A88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1E0016" w:rsidRPr="009828EE" w14:paraId="4D4832F8" w14:textId="77777777" w:rsidTr="00551144">
        <w:trPr>
          <w:cantSplit/>
        </w:trPr>
        <w:tc>
          <w:tcPr>
            <w:tcW w:w="1271" w:type="dxa"/>
            <w:vAlign w:val="top"/>
          </w:tcPr>
          <w:p w14:paraId="2D69AA68" w14:textId="77777777" w:rsidR="001E0016" w:rsidRPr="009828EE" w:rsidRDefault="001E0016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1851</w:t>
            </w:r>
          </w:p>
        </w:tc>
        <w:tc>
          <w:tcPr>
            <w:tcW w:w="5812" w:type="dxa"/>
            <w:vAlign w:val="top"/>
          </w:tcPr>
          <w:p w14:paraId="49BB287B" w14:textId="77777777" w:rsidR="001E0016" w:rsidRPr="009828EE" w:rsidRDefault="001E0016" w:rsidP="000C237D">
            <w:pPr>
              <w:pStyle w:val="TableBodyTextsmall"/>
              <w:keepNext w:val="0"/>
              <w:keepLines w:val="0"/>
            </w:pPr>
            <w:r w:rsidRPr="009828EE">
              <w:t>Hazard Marker – Post and Installation Details</w:t>
            </w:r>
          </w:p>
        </w:tc>
        <w:tc>
          <w:tcPr>
            <w:tcW w:w="850" w:type="dxa"/>
            <w:vAlign w:val="top"/>
          </w:tcPr>
          <w:p w14:paraId="2C0CC236" w14:textId="59A150A1" w:rsidR="001E0016" w:rsidRPr="009828EE" w:rsidRDefault="00192194" w:rsidP="000C237D">
            <w:pPr>
              <w:jc w:val="center"/>
              <w:rPr>
                <w:sz w:val="18"/>
              </w:rPr>
            </w:pPr>
            <w:r w:rsidRPr="00ED452C">
              <w:rPr>
                <w:sz w:val="18"/>
                <w:szCs w:val="16"/>
              </w:rPr>
              <w:t>03/22</w:t>
            </w:r>
          </w:p>
        </w:tc>
        <w:tc>
          <w:tcPr>
            <w:tcW w:w="1127" w:type="dxa"/>
          </w:tcPr>
          <w:p w14:paraId="00836F0F" w14:textId="77777777" w:rsidR="001E0016" w:rsidRPr="009828EE" w:rsidRDefault="001E0016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1C408D1C" w14:textId="77777777" w:rsidTr="00551144">
        <w:trPr>
          <w:cantSplit/>
        </w:trPr>
        <w:tc>
          <w:tcPr>
            <w:tcW w:w="1271" w:type="dxa"/>
            <w:vAlign w:val="top"/>
          </w:tcPr>
          <w:p w14:paraId="65D8277D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1901</w:t>
            </w:r>
          </w:p>
        </w:tc>
        <w:tc>
          <w:tcPr>
            <w:tcW w:w="5812" w:type="dxa"/>
            <w:vAlign w:val="top"/>
          </w:tcPr>
          <w:p w14:paraId="306FD215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Traffic Monitoring Equipment Cabinet Base Installation Details</w:t>
            </w:r>
          </w:p>
        </w:tc>
        <w:tc>
          <w:tcPr>
            <w:tcW w:w="850" w:type="dxa"/>
            <w:vAlign w:val="top"/>
          </w:tcPr>
          <w:p w14:paraId="4CDB4A24" w14:textId="5F8C4219" w:rsidR="000C237D" w:rsidRPr="009828EE" w:rsidRDefault="00ED452C" w:rsidP="000C237D">
            <w:pPr>
              <w:jc w:val="center"/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13B8311B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6B265C0E" w14:textId="77777777" w:rsidTr="00551144">
        <w:trPr>
          <w:cantSplit/>
        </w:trPr>
        <w:tc>
          <w:tcPr>
            <w:tcW w:w="1271" w:type="dxa"/>
            <w:vAlign w:val="top"/>
          </w:tcPr>
          <w:p w14:paraId="73723CC4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1902</w:t>
            </w:r>
          </w:p>
        </w:tc>
        <w:tc>
          <w:tcPr>
            <w:tcW w:w="5812" w:type="dxa"/>
            <w:vAlign w:val="top"/>
          </w:tcPr>
          <w:p w14:paraId="009223FE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Traffic Monitoring Surveillance Post Typical Details</w:t>
            </w:r>
          </w:p>
        </w:tc>
        <w:tc>
          <w:tcPr>
            <w:tcW w:w="850" w:type="dxa"/>
            <w:vAlign w:val="top"/>
          </w:tcPr>
          <w:p w14:paraId="017B7343" w14:textId="30999C7B" w:rsidR="000C237D" w:rsidRPr="009828EE" w:rsidRDefault="00763153" w:rsidP="000C237D">
            <w:pPr>
              <w:jc w:val="center"/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7801765A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5EDE8697" w14:textId="77777777" w:rsidTr="00551144">
        <w:trPr>
          <w:cantSplit/>
        </w:trPr>
        <w:tc>
          <w:tcPr>
            <w:tcW w:w="1271" w:type="dxa"/>
            <w:vAlign w:val="top"/>
          </w:tcPr>
          <w:p w14:paraId="39A67242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1903</w:t>
            </w:r>
          </w:p>
        </w:tc>
        <w:tc>
          <w:tcPr>
            <w:tcW w:w="5812" w:type="dxa"/>
            <w:vAlign w:val="top"/>
          </w:tcPr>
          <w:p w14:paraId="417A1A7B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Traffic Monitoring Surveillance Post Wiring Details</w:t>
            </w:r>
          </w:p>
        </w:tc>
        <w:tc>
          <w:tcPr>
            <w:tcW w:w="850" w:type="dxa"/>
            <w:vAlign w:val="top"/>
          </w:tcPr>
          <w:p w14:paraId="0456A59F" w14:textId="0F124910" w:rsidR="000C237D" w:rsidRPr="009828EE" w:rsidRDefault="00763153" w:rsidP="000C237D">
            <w:pPr>
              <w:jc w:val="center"/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0B1C7C70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638A3ECC" w14:textId="77777777" w:rsidTr="00551144">
        <w:trPr>
          <w:cantSplit/>
        </w:trPr>
        <w:tc>
          <w:tcPr>
            <w:tcW w:w="1271" w:type="dxa"/>
            <w:vAlign w:val="top"/>
          </w:tcPr>
          <w:p w14:paraId="19DE27A6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1905</w:t>
            </w:r>
          </w:p>
        </w:tc>
        <w:tc>
          <w:tcPr>
            <w:tcW w:w="5812" w:type="dxa"/>
            <w:vAlign w:val="top"/>
          </w:tcPr>
          <w:p w14:paraId="7AA3C825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Traffic Monitoring Cabinet Details (Sheet 1 of 10 to Sheet 10 of 10</w:t>
            </w:r>
          </w:p>
        </w:tc>
        <w:tc>
          <w:tcPr>
            <w:tcW w:w="850" w:type="dxa"/>
            <w:vAlign w:val="top"/>
          </w:tcPr>
          <w:p w14:paraId="78422029" w14:textId="77777777" w:rsidR="000C237D" w:rsidRPr="009828EE" w:rsidRDefault="000C237D" w:rsidP="000C237D">
            <w:pPr>
              <w:jc w:val="center"/>
            </w:pPr>
            <w:r w:rsidRPr="009828EE">
              <w:rPr>
                <w:sz w:val="18"/>
              </w:rPr>
              <w:t>07/19</w:t>
            </w:r>
          </w:p>
        </w:tc>
        <w:tc>
          <w:tcPr>
            <w:tcW w:w="1127" w:type="dxa"/>
          </w:tcPr>
          <w:p w14:paraId="1BD8B451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6C5DB7FE" w14:textId="77777777" w:rsidTr="00551144">
        <w:trPr>
          <w:cantSplit/>
        </w:trPr>
        <w:tc>
          <w:tcPr>
            <w:tcW w:w="1271" w:type="dxa"/>
            <w:vAlign w:val="top"/>
          </w:tcPr>
          <w:p w14:paraId="4997FADD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1906</w:t>
            </w:r>
          </w:p>
        </w:tc>
        <w:tc>
          <w:tcPr>
            <w:tcW w:w="5812" w:type="dxa"/>
            <w:vAlign w:val="top"/>
          </w:tcPr>
          <w:p w14:paraId="667FD98F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WIM Piezo Sensor Installation Details</w:t>
            </w:r>
          </w:p>
        </w:tc>
        <w:tc>
          <w:tcPr>
            <w:tcW w:w="850" w:type="dxa"/>
            <w:vAlign w:val="top"/>
          </w:tcPr>
          <w:p w14:paraId="51CA24A8" w14:textId="790BD43E" w:rsidR="000C237D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52ED1579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7A211D1A" w14:textId="77777777" w:rsidTr="00551144">
        <w:trPr>
          <w:cantSplit/>
        </w:trPr>
        <w:tc>
          <w:tcPr>
            <w:tcW w:w="1271" w:type="dxa"/>
            <w:vAlign w:val="top"/>
          </w:tcPr>
          <w:p w14:paraId="626880D6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1908</w:t>
            </w:r>
          </w:p>
        </w:tc>
        <w:tc>
          <w:tcPr>
            <w:tcW w:w="5812" w:type="dxa"/>
            <w:vAlign w:val="top"/>
          </w:tcPr>
          <w:p w14:paraId="5E236B6E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WIM Sensor Configuration Piezo-Loop-Piezo (Sheet 1 of 2 to Sheet 2 of 2)</w:t>
            </w:r>
          </w:p>
        </w:tc>
        <w:tc>
          <w:tcPr>
            <w:tcW w:w="850" w:type="dxa"/>
            <w:vAlign w:val="top"/>
          </w:tcPr>
          <w:p w14:paraId="0FDD4510" w14:textId="31675A33" w:rsidR="000C237D" w:rsidRPr="009828EE" w:rsidRDefault="00763153" w:rsidP="000C237D">
            <w:pPr>
              <w:jc w:val="center"/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36AF3215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4976A9BD" w14:textId="77777777" w:rsidTr="00551144">
        <w:trPr>
          <w:cantSplit/>
        </w:trPr>
        <w:tc>
          <w:tcPr>
            <w:tcW w:w="1271" w:type="dxa"/>
            <w:vAlign w:val="top"/>
          </w:tcPr>
          <w:p w14:paraId="6366679A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1909</w:t>
            </w:r>
          </w:p>
        </w:tc>
        <w:tc>
          <w:tcPr>
            <w:tcW w:w="5812" w:type="dxa"/>
            <w:vAlign w:val="top"/>
          </w:tcPr>
          <w:p w14:paraId="6AA17435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WIM Sensor Configuration Piezo-Piezo-Loop-Piezo-Piezo</w:t>
            </w:r>
          </w:p>
        </w:tc>
        <w:tc>
          <w:tcPr>
            <w:tcW w:w="850" w:type="dxa"/>
            <w:vAlign w:val="top"/>
          </w:tcPr>
          <w:p w14:paraId="4EF3F95C" w14:textId="3900C185" w:rsidR="000C237D" w:rsidRPr="009828EE" w:rsidRDefault="00763153" w:rsidP="000C237D">
            <w:pPr>
              <w:jc w:val="center"/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00B20BAD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22BAABF1" w14:textId="77777777" w:rsidTr="00551144">
        <w:trPr>
          <w:cantSplit/>
        </w:trPr>
        <w:tc>
          <w:tcPr>
            <w:tcW w:w="1271" w:type="dxa"/>
            <w:vAlign w:val="top"/>
          </w:tcPr>
          <w:p w14:paraId="685A92D9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1910</w:t>
            </w:r>
          </w:p>
        </w:tc>
        <w:tc>
          <w:tcPr>
            <w:tcW w:w="5812" w:type="dxa"/>
            <w:vAlign w:val="top"/>
          </w:tcPr>
          <w:p w14:paraId="75C0764E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WIM Sensor Configuration Piezo-Piezo</w:t>
            </w:r>
          </w:p>
        </w:tc>
        <w:tc>
          <w:tcPr>
            <w:tcW w:w="850" w:type="dxa"/>
            <w:vAlign w:val="top"/>
          </w:tcPr>
          <w:p w14:paraId="7387889E" w14:textId="23021E3B" w:rsidR="000C237D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31910006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14E1C49A" w14:textId="77777777" w:rsidTr="00551144">
        <w:trPr>
          <w:cantSplit/>
        </w:trPr>
        <w:tc>
          <w:tcPr>
            <w:tcW w:w="1271" w:type="dxa"/>
            <w:vAlign w:val="top"/>
          </w:tcPr>
          <w:p w14:paraId="6E62F425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1911</w:t>
            </w:r>
          </w:p>
        </w:tc>
        <w:tc>
          <w:tcPr>
            <w:tcW w:w="5812" w:type="dxa"/>
            <w:vAlign w:val="top"/>
          </w:tcPr>
          <w:p w14:paraId="653D271A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ITS - WIM Sensor Configuration Strain Gauge Sensor (Sheet 1 of 2 and Sheet 2 of 2)</w:t>
            </w:r>
          </w:p>
        </w:tc>
        <w:tc>
          <w:tcPr>
            <w:tcW w:w="850" w:type="dxa"/>
            <w:vAlign w:val="top"/>
          </w:tcPr>
          <w:p w14:paraId="7611ED6E" w14:textId="164B09EB" w:rsidR="000C237D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28CE7EC3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763153" w:rsidRPr="009828EE" w14:paraId="55F356A5" w14:textId="77777777" w:rsidTr="00551144">
        <w:trPr>
          <w:cantSplit/>
        </w:trPr>
        <w:tc>
          <w:tcPr>
            <w:tcW w:w="1271" w:type="dxa"/>
            <w:vAlign w:val="top"/>
          </w:tcPr>
          <w:p w14:paraId="25C34757" w14:textId="4831E316" w:rsidR="00763153" w:rsidRPr="009828EE" w:rsidRDefault="00763153" w:rsidP="000C237D">
            <w:pPr>
              <w:pStyle w:val="TableBodyTextsmall"/>
              <w:keepNext w:val="0"/>
              <w:keepLines w:val="0"/>
              <w:jc w:val="center"/>
            </w:pPr>
            <w:r>
              <w:t>1912</w:t>
            </w:r>
          </w:p>
        </w:tc>
        <w:tc>
          <w:tcPr>
            <w:tcW w:w="5812" w:type="dxa"/>
            <w:vAlign w:val="top"/>
          </w:tcPr>
          <w:p w14:paraId="4F94A993" w14:textId="6428BD14" w:rsidR="00763153" w:rsidRPr="009828EE" w:rsidRDefault="00763153" w:rsidP="000C237D">
            <w:pPr>
              <w:pStyle w:val="TableBodyTextsmall"/>
              <w:keepNext w:val="0"/>
              <w:keepLines w:val="0"/>
            </w:pPr>
            <w:r>
              <w:t xml:space="preserve">ITS </w:t>
            </w:r>
            <w:r w:rsidRPr="009828EE">
              <w:t>-</w:t>
            </w:r>
            <w:r>
              <w:t xml:space="preserve"> Traffic Survey ANPR Camera Breakout Box Equipment Connection Details</w:t>
            </w:r>
          </w:p>
        </w:tc>
        <w:tc>
          <w:tcPr>
            <w:tcW w:w="850" w:type="dxa"/>
            <w:vAlign w:val="top"/>
          </w:tcPr>
          <w:p w14:paraId="153A457F" w14:textId="734FE8DB" w:rsidR="00763153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7788CB7C" w14:textId="77777777" w:rsidR="00763153" w:rsidRPr="009828EE" w:rsidRDefault="00763153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763153" w:rsidRPr="009828EE" w14:paraId="152A4127" w14:textId="77777777" w:rsidTr="00551144">
        <w:trPr>
          <w:cantSplit/>
        </w:trPr>
        <w:tc>
          <w:tcPr>
            <w:tcW w:w="1271" w:type="dxa"/>
            <w:vAlign w:val="top"/>
          </w:tcPr>
          <w:p w14:paraId="0E8EB867" w14:textId="102CA253" w:rsidR="00763153" w:rsidRPr="009828EE" w:rsidRDefault="00763153" w:rsidP="000C237D">
            <w:pPr>
              <w:pStyle w:val="TableBodyTextsmall"/>
              <w:keepNext w:val="0"/>
              <w:keepLines w:val="0"/>
              <w:jc w:val="center"/>
            </w:pPr>
            <w:r>
              <w:t>1913</w:t>
            </w:r>
          </w:p>
        </w:tc>
        <w:tc>
          <w:tcPr>
            <w:tcW w:w="5812" w:type="dxa"/>
            <w:vAlign w:val="top"/>
          </w:tcPr>
          <w:p w14:paraId="1444F79A" w14:textId="5EFC7CAB" w:rsidR="00763153" w:rsidRPr="009828EE" w:rsidRDefault="00763153" w:rsidP="000C237D">
            <w:pPr>
              <w:pStyle w:val="TableBodyTextsmall"/>
              <w:keepNext w:val="0"/>
              <w:keepLines w:val="0"/>
            </w:pPr>
            <w:r>
              <w:t xml:space="preserve">ITS </w:t>
            </w:r>
            <w:r w:rsidRPr="009828EE">
              <w:t>-</w:t>
            </w:r>
            <w:r>
              <w:t xml:space="preserve"> Traffic Survey ANPR Camera Breakout Box Wiring Details</w:t>
            </w:r>
          </w:p>
        </w:tc>
        <w:tc>
          <w:tcPr>
            <w:tcW w:w="850" w:type="dxa"/>
            <w:vAlign w:val="top"/>
          </w:tcPr>
          <w:p w14:paraId="34DB7A8E" w14:textId="5BA50F7F" w:rsidR="00763153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62F9687C" w14:textId="77777777" w:rsidR="00763153" w:rsidRPr="009828EE" w:rsidRDefault="00763153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763153" w:rsidRPr="009828EE" w14:paraId="0C76E01C" w14:textId="77777777" w:rsidTr="00551144">
        <w:trPr>
          <w:cantSplit/>
        </w:trPr>
        <w:tc>
          <w:tcPr>
            <w:tcW w:w="1271" w:type="dxa"/>
            <w:vAlign w:val="top"/>
          </w:tcPr>
          <w:p w14:paraId="2446267A" w14:textId="082B5283" w:rsidR="00763153" w:rsidRPr="009828EE" w:rsidRDefault="00763153" w:rsidP="000C237D">
            <w:pPr>
              <w:pStyle w:val="TableBodyTextsmall"/>
              <w:keepNext w:val="0"/>
              <w:keepLines w:val="0"/>
              <w:jc w:val="center"/>
            </w:pPr>
            <w:r>
              <w:t>1915</w:t>
            </w:r>
          </w:p>
        </w:tc>
        <w:tc>
          <w:tcPr>
            <w:tcW w:w="5812" w:type="dxa"/>
            <w:vAlign w:val="top"/>
          </w:tcPr>
          <w:p w14:paraId="323EE2C0" w14:textId="322E93FB" w:rsidR="00763153" w:rsidRPr="009828EE" w:rsidRDefault="00763153" w:rsidP="000C237D">
            <w:pPr>
              <w:pStyle w:val="TableBodyTextsmall"/>
              <w:keepNext w:val="0"/>
              <w:keepLines w:val="0"/>
            </w:pPr>
            <w:r>
              <w:t xml:space="preserve">ITS </w:t>
            </w:r>
            <w:r w:rsidRPr="009828EE">
              <w:t>-</w:t>
            </w:r>
            <w:r>
              <w:t xml:space="preserve"> Traffic Survey ANPR Camera Pole Typical Detail</w:t>
            </w:r>
          </w:p>
        </w:tc>
        <w:tc>
          <w:tcPr>
            <w:tcW w:w="850" w:type="dxa"/>
            <w:vAlign w:val="top"/>
          </w:tcPr>
          <w:p w14:paraId="318D9DB8" w14:textId="66505161" w:rsidR="00763153" w:rsidRPr="009828EE" w:rsidRDefault="00763153" w:rsidP="000C2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20E857A4" w14:textId="77777777" w:rsidR="00763153" w:rsidRPr="009828EE" w:rsidRDefault="00763153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1113258A" w14:textId="77777777" w:rsidTr="00551144">
        <w:trPr>
          <w:cantSplit/>
        </w:trPr>
        <w:tc>
          <w:tcPr>
            <w:tcW w:w="1271" w:type="dxa"/>
            <w:vAlign w:val="top"/>
          </w:tcPr>
          <w:p w14:paraId="31308DDA" w14:textId="3036873C" w:rsidR="00E817FF" w:rsidRPr="009828EE" w:rsidRDefault="00E817FF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1916</w:t>
            </w:r>
          </w:p>
        </w:tc>
        <w:tc>
          <w:tcPr>
            <w:tcW w:w="5812" w:type="dxa"/>
            <w:vAlign w:val="top"/>
          </w:tcPr>
          <w:p w14:paraId="2EBEC262" w14:textId="11DE26C1" w:rsidR="00E817FF" w:rsidRPr="009828EE" w:rsidRDefault="00E817FF" w:rsidP="000C237D">
            <w:pPr>
              <w:pStyle w:val="TableBodyTextsmall"/>
              <w:keepNext w:val="0"/>
              <w:keepLines w:val="0"/>
            </w:pPr>
            <w:r w:rsidRPr="009828EE">
              <w:t>ITS - Axle-Based Vehicle Classifier Sensor Installation Details</w:t>
            </w:r>
          </w:p>
        </w:tc>
        <w:tc>
          <w:tcPr>
            <w:tcW w:w="850" w:type="dxa"/>
            <w:vAlign w:val="top"/>
          </w:tcPr>
          <w:p w14:paraId="6733E970" w14:textId="781B3AEF" w:rsidR="00E817FF" w:rsidRPr="009828EE" w:rsidRDefault="00E817FF" w:rsidP="000C237D">
            <w:pPr>
              <w:jc w:val="center"/>
              <w:rPr>
                <w:sz w:val="18"/>
                <w:szCs w:val="18"/>
              </w:rPr>
            </w:pPr>
            <w:r w:rsidRPr="009828EE">
              <w:rPr>
                <w:sz w:val="18"/>
                <w:szCs w:val="18"/>
              </w:rPr>
              <w:t>07/22</w:t>
            </w:r>
          </w:p>
        </w:tc>
        <w:tc>
          <w:tcPr>
            <w:tcW w:w="1127" w:type="dxa"/>
          </w:tcPr>
          <w:p w14:paraId="4D8F6499" w14:textId="77777777" w:rsidR="00E817FF" w:rsidRPr="009828EE" w:rsidRDefault="00E817FF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7184F05B" w14:textId="77777777" w:rsidTr="00551144">
        <w:trPr>
          <w:cantSplit/>
        </w:trPr>
        <w:tc>
          <w:tcPr>
            <w:tcW w:w="1271" w:type="dxa"/>
            <w:vAlign w:val="top"/>
          </w:tcPr>
          <w:p w14:paraId="2693DE73" w14:textId="4E1F7E55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1917</w:t>
            </w:r>
          </w:p>
        </w:tc>
        <w:tc>
          <w:tcPr>
            <w:tcW w:w="5812" w:type="dxa"/>
            <w:vAlign w:val="top"/>
          </w:tcPr>
          <w:p w14:paraId="11C9A7EA" w14:textId="3E849C8A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Axle-Based Vehicle Classifier Sensor Configuration Loop-Piezo-Loop (Sheet 1 of 1 to Sheet 2 of 2)</w:t>
            </w:r>
          </w:p>
        </w:tc>
        <w:tc>
          <w:tcPr>
            <w:tcW w:w="850" w:type="dxa"/>
            <w:vAlign w:val="top"/>
          </w:tcPr>
          <w:p w14:paraId="003B7016" w14:textId="3841CE16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0347B8B0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5E0DEDC4" w14:textId="77777777" w:rsidTr="00551144">
        <w:trPr>
          <w:cantSplit/>
        </w:trPr>
        <w:tc>
          <w:tcPr>
            <w:tcW w:w="1271" w:type="dxa"/>
            <w:vAlign w:val="top"/>
          </w:tcPr>
          <w:p w14:paraId="1405D906" w14:textId="516699C6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1918</w:t>
            </w:r>
          </w:p>
        </w:tc>
        <w:tc>
          <w:tcPr>
            <w:tcW w:w="5812" w:type="dxa"/>
            <w:vAlign w:val="top"/>
          </w:tcPr>
          <w:p w14:paraId="3F63661D" w14:textId="0E8681C1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Axle-Based Vehicle Classifier Sensor Configuration Piezo-Loop-Piezo (Sheet 1 of 2 to Sheet 2 of 2)</w:t>
            </w:r>
          </w:p>
        </w:tc>
        <w:tc>
          <w:tcPr>
            <w:tcW w:w="850" w:type="dxa"/>
            <w:vAlign w:val="top"/>
          </w:tcPr>
          <w:p w14:paraId="63514372" w14:textId="38010511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3F954F3F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27FAC721" w14:textId="77777777" w:rsidTr="00551144">
        <w:trPr>
          <w:cantSplit/>
        </w:trPr>
        <w:tc>
          <w:tcPr>
            <w:tcW w:w="1271" w:type="dxa"/>
            <w:vAlign w:val="top"/>
          </w:tcPr>
          <w:p w14:paraId="576755CA" w14:textId="413CD60A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1919</w:t>
            </w:r>
          </w:p>
        </w:tc>
        <w:tc>
          <w:tcPr>
            <w:tcW w:w="5812" w:type="dxa"/>
            <w:vAlign w:val="top"/>
          </w:tcPr>
          <w:p w14:paraId="3252FB34" w14:textId="2A98ABB8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Axle-Based Vehicle Classifier Sensor Configuration Piezo-Piezo</w:t>
            </w:r>
          </w:p>
        </w:tc>
        <w:tc>
          <w:tcPr>
            <w:tcW w:w="850" w:type="dxa"/>
            <w:vAlign w:val="top"/>
          </w:tcPr>
          <w:p w14:paraId="347BC50B" w14:textId="5B5EDE6B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0B4317F5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369E553C" w14:textId="77777777" w:rsidTr="00551144">
        <w:trPr>
          <w:cantSplit/>
        </w:trPr>
        <w:tc>
          <w:tcPr>
            <w:tcW w:w="1271" w:type="dxa"/>
            <w:vAlign w:val="top"/>
          </w:tcPr>
          <w:p w14:paraId="42FDBAAE" w14:textId="6E7568B9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1920</w:t>
            </w:r>
          </w:p>
        </w:tc>
        <w:tc>
          <w:tcPr>
            <w:tcW w:w="5812" w:type="dxa"/>
            <w:vAlign w:val="top"/>
          </w:tcPr>
          <w:p w14:paraId="1AEF874B" w14:textId="23AAB836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Length-Based Vehicle Classifier Sensor Configuration Loop-Loop (Sheet 1 of 2 to Sheet 2 of 2)</w:t>
            </w:r>
          </w:p>
        </w:tc>
        <w:tc>
          <w:tcPr>
            <w:tcW w:w="850" w:type="dxa"/>
            <w:vAlign w:val="top"/>
          </w:tcPr>
          <w:p w14:paraId="7226192A" w14:textId="2A579FFA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3AA0670E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5EF90E28" w14:textId="77777777" w:rsidTr="00551144">
        <w:trPr>
          <w:cantSplit/>
        </w:trPr>
        <w:tc>
          <w:tcPr>
            <w:tcW w:w="1271" w:type="dxa"/>
            <w:vAlign w:val="top"/>
          </w:tcPr>
          <w:p w14:paraId="7338ADC5" w14:textId="31E2C4A7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1921</w:t>
            </w:r>
          </w:p>
        </w:tc>
        <w:tc>
          <w:tcPr>
            <w:tcW w:w="5812" w:type="dxa"/>
            <w:vAlign w:val="top"/>
          </w:tcPr>
          <w:p w14:paraId="606F49A3" w14:textId="1C9AB3FF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Axle-Based Vehicle Classifier Sensor Configuration Tube-Tube</w:t>
            </w:r>
          </w:p>
        </w:tc>
        <w:tc>
          <w:tcPr>
            <w:tcW w:w="850" w:type="dxa"/>
            <w:vAlign w:val="top"/>
          </w:tcPr>
          <w:p w14:paraId="2868E1C9" w14:textId="01F8290A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5AAAA141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4E432054" w14:textId="77777777" w:rsidTr="00551144">
        <w:trPr>
          <w:cantSplit/>
        </w:trPr>
        <w:tc>
          <w:tcPr>
            <w:tcW w:w="1271" w:type="dxa"/>
            <w:vAlign w:val="top"/>
          </w:tcPr>
          <w:p w14:paraId="13A102AE" w14:textId="52D61EAC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1922</w:t>
            </w:r>
          </w:p>
        </w:tc>
        <w:tc>
          <w:tcPr>
            <w:tcW w:w="5812" w:type="dxa"/>
            <w:vAlign w:val="top"/>
          </w:tcPr>
          <w:p w14:paraId="22F08123" w14:textId="4990AA29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Vehicle Classifier Cabinet Details Solar Powered (Sheet 1 of 2 to Sheet 2 of 2)</w:t>
            </w:r>
          </w:p>
        </w:tc>
        <w:tc>
          <w:tcPr>
            <w:tcW w:w="850" w:type="dxa"/>
            <w:vAlign w:val="top"/>
          </w:tcPr>
          <w:p w14:paraId="7F96F0D4" w14:textId="64393839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5CA20267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3DCBC00D" w14:textId="77777777" w:rsidTr="00551144">
        <w:trPr>
          <w:cantSplit/>
        </w:trPr>
        <w:tc>
          <w:tcPr>
            <w:tcW w:w="1271" w:type="dxa"/>
            <w:vAlign w:val="top"/>
          </w:tcPr>
          <w:p w14:paraId="003C1A79" w14:textId="0A75E132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1923</w:t>
            </w:r>
          </w:p>
        </w:tc>
        <w:tc>
          <w:tcPr>
            <w:tcW w:w="5812" w:type="dxa"/>
            <w:vAlign w:val="top"/>
          </w:tcPr>
          <w:p w14:paraId="1CD05346" w14:textId="4DD46171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Vehicle Classifier Cabinet Details Mains Powered (Sheet 1 of 2 to Sheet 2 of 2)</w:t>
            </w:r>
          </w:p>
        </w:tc>
        <w:tc>
          <w:tcPr>
            <w:tcW w:w="850" w:type="dxa"/>
            <w:vAlign w:val="top"/>
          </w:tcPr>
          <w:p w14:paraId="7F176A8F" w14:textId="5959D21F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405FFF23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528A3F95" w14:textId="77777777" w:rsidTr="00551144">
        <w:trPr>
          <w:cantSplit/>
        </w:trPr>
        <w:tc>
          <w:tcPr>
            <w:tcW w:w="1271" w:type="dxa"/>
            <w:vAlign w:val="top"/>
          </w:tcPr>
          <w:p w14:paraId="576E0B02" w14:textId="0ED05780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1924</w:t>
            </w:r>
          </w:p>
        </w:tc>
        <w:tc>
          <w:tcPr>
            <w:tcW w:w="5812" w:type="dxa"/>
            <w:vAlign w:val="top"/>
          </w:tcPr>
          <w:p w14:paraId="33A93D3E" w14:textId="605BC8CE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Vehicle Classifier Cabinet Installation Solar Powered</w:t>
            </w:r>
          </w:p>
        </w:tc>
        <w:tc>
          <w:tcPr>
            <w:tcW w:w="850" w:type="dxa"/>
            <w:vAlign w:val="top"/>
          </w:tcPr>
          <w:p w14:paraId="7E9F547A" w14:textId="2F516D8F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4178CE2C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1C98A7A3" w14:textId="77777777" w:rsidTr="00551144">
        <w:trPr>
          <w:cantSplit/>
        </w:trPr>
        <w:tc>
          <w:tcPr>
            <w:tcW w:w="1271" w:type="dxa"/>
            <w:vAlign w:val="top"/>
          </w:tcPr>
          <w:p w14:paraId="1CB6098D" w14:textId="74333BA2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1925</w:t>
            </w:r>
          </w:p>
        </w:tc>
        <w:tc>
          <w:tcPr>
            <w:tcW w:w="5812" w:type="dxa"/>
            <w:vAlign w:val="top"/>
          </w:tcPr>
          <w:p w14:paraId="0E993892" w14:textId="70073B75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Vehicle Classifier Cabinet Installation Mains Powered</w:t>
            </w:r>
          </w:p>
        </w:tc>
        <w:tc>
          <w:tcPr>
            <w:tcW w:w="850" w:type="dxa"/>
            <w:vAlign w:val="top"/>
          </w:tcPr>
          <w:p w14:paraId="271C046B" w14:textId="2553EE43" w:rsidR="00E817FF" w:rsidRPr="009828EE" w:rsidRDefault="00763153" w:rsidP="00E81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03/23</w:t>
            </w:r>
          </w:p>
        </w:tc>
        <w:tc>
          <w:tcPr>
            <w:tcW w:w="1127" w:type="dxa"/>
          </w:tcPr>
          <w:p w14:paraId="78E24C5E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2B3F3548" w14:textId="77777777" w:rsidTr="00551144">
        <w:trPr>
          <w:cantSplit/>
        </w:trPr>
        <w:tc>
          <w:tcPr>
            <w:tcW w:w="1271" w:type="dxa"/>
            <w:vAlign w:val="top"/>
          </w:tcPr>
          <w:p w14:paraId="5E34C6BA" w14:textId="39167022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1928</w:t>
            </w:r>
          </w:p>
        </w:tc>
        <w:tc>
          <w:tcPr>
            <w:tcW w:w="5812" w:type="dxa"/>
            <w:vAlign w:val="top"/>
          </w:tcPr>
          <w:p w14:paraId="29B8BDD1" w14:textId="4F176D68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Bicycle Counter (Sheet 1 of 2 to Sheet 2 of 2)</w:t>
            </w:r>
          </w:p>
        </w:tc>
        <w:tc>
          <w:tcPr>
            <w:tcW w:w="850" w:type="dxa"/>
            <w:vAlign w:val="top"/>
          </w:tcPr>
          <w:p w14:paraId="2F56B226" w14:textId="6EADBECE" w:rsidR="00E817FF" w:rsidRPr="009828EE" w:rsidRDefault="00E817FF" w:rsidP="00E817FF">
            <w:pPr>
              <w:jc w:val="center"/>
              <w:rPr>
                <w:sz w:val="18"/>
                <w:szCs w:val="18"/>
              </w:rPr>
            </w:pPr>
            <w:r w:rsidRPr="009828EE">
              <w:rPr>
                <w:sz w:val="18"/>
                <w:szCs w:val="18"/>
              </w:rPr>
              <w:t>07/22</w:t>
            </w:r>
          </w:p>
        </w:tc>
        <w:tc>
          <w:tcPr>
            <w:tcW w:w="1127" w:type="dxa"/>
          </w:tcPr>
          <w:p w14:paraId="2BFD30A0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6E29BA60" w14:textId="77777777" w:rsidTr="00551144">
        <w:trPr>
          <w:cantSplit/>
        </w:trPr>
        <w:tc>
          <w:tcPr>
            <w:tcW w:w="1271" w:type="dxa"/>
            <w:vAlign w:val="top"/>
          </w:tcPr>
          <w:p w14:paraId="5D9D1DB6" w14:textId="74D9DF25" w:rsidR="00E817FF" w:rsidRPr="009828EE" w:rsidRDefault="00E817FF" w:rsidP="00E817FF">
            <w:pPr>
              <w:pStyle w:val="TableBodyTextsmall"/>
              <w:keepNext w:val="0"/>
              <w:keepLines w:val="0"/>
              <w:jc w:val="center"/>
            </w:pPr>
            <w:r w:rsidRPr="009828EE">
              <w:t>1929</w:t>
            </w:r>
          </w:p>
        </w:tc>
        <w:tc>
          <w:tcPr>
            <w:tcW w:w="5812" w:type="dxa"/>
            <w:vAlign w:val="top"/>
          </w:tcPr>
          <w:p w14:paraId="6F89A6C8" w14:textId="7258C724" w:rsidR="00E817FF" w:rsidRPr="009828EE" w:rsidRDefault="00E817FF" w:rsidP="00E817FF">
            <w:pPr>
              <w:pStyle w:val="TableBodyTextsmall"/>
              <w:keepNext w:val="0"/>
              <w:keepLines w:val="0"/>
            </w:pPr>
            <w:r w:rsidRPr="009828EE">
              <w:t>ITS - Bicycle and Pedestrian Counter (Sheet 1 of 2 to Sheet 2 of 2)</w:t>
            </w:r>
          </w:p>
        </w:tc>
        <w:tc>
          <w:tcPr>
            <w:tcW w:w="850" w:type="dxa"/>
            <w:vAlign w:val="top"/>
          </w:tcPr>
          <w:p w14:paraId="0ED0346E" w14:textId="1A7DD8D4" w:rsidR="00E817FF" w:rsidRPr="009828EE" w:rsidRDefault="00E817FF" w:rsidP="00E817FF">
            <w:pPr>
              <w:jc w:val="center"/>
              <w:rPr>
                <w:sz w:val="18"/>
                <w:szCs w:val="18"/>
              </w:rPr>
            </w:pPr>
            <w:r w:rsidRPr="009828EE">
              <w:rPr>
                <w:sz w:val="18"/>
                <w:szCs w:val="18"/>
              </w:rPr>
              <w:t>07/22</w:t>
            </w:r>
          </w:p>
        </w:tc>
        <w:tc>
          <w:tcPr>
            <w:tcW w:w="1127" w:type="dxa"/>
          </w:tcPr>
          <w:p w14:paraId="6478177B" w14:textId="77777777" w:rsidR="00E817FF" w:rsidRPr="009828EE" w:rsidRDefault="00E817FF" w:rsidP="00E817FF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C237D" w:rsidRPr="009828EE" w14:paraId="36C74B3E" w14:textId="77777777" w:rsidTr="00551144">
        <w:trPr>
          <w:cantSplit/>
        </w:trPr>
        <w:tc>
          <w:tcPr>
            <w:tcW w:w="1271" w:type="dxa"/>
            <w:vAlign w:val="top"/>
          </w:tcPr>
          <w:p w14:paraId="343FFF8B" w14:textId="77777777" w:rsidR="000C237D" w:rsidRPr="009828EE" w:rsidRDefault="000C237D" w:rsidP="000C237D">
            <w:pPr>
              <w:pStyle w:val="TableBodyTextsmall"/>
              <w:keepNext w:val="0"/>
              <w:keepLines w:val="0"/>
              <w:jc w:val="center"/>
            </w:pPr>
            <w:r w:rsidRPr="009828EE">
              <w:t>2005</w:t>
            </w:r>
          </w:p>
        </w:tc>
        <w:tc>
          <w:tcPr>
            <w:tcW w:w="5812" w:type="dxa"/>
            <w:vAlign w:val="top"/>
          </w:tcPr>
          <w:p w14:paraId="163B48CC" w14:textId="77777777" w:rsidR="000C237D" w:rsidRPr="009828EE" w:rsidRDefault="000C237D" w:rsidP="000C237D">
            <w:pPr>
              <w:pStyle w:val="TableBodyTextsmall"/>
              <w:keepNext w:val="0"/>
              <w:keepLines w:val="0"/>
            </w:pPr>
            <w:r w:rsidRPr="009828EE">
              <w:t>Standard Bridge Date Plate - General Details</w:t>
            </w:r>
          </w:p>
        </w:tc>
        <w:tc>
          <w:tcPr>
            <w:tcW w:w="850" w:type="dxa"/>
            <w:vAlign w:val="top"/>
          </w:tcPr>
          <w:p w14:paraId="7B6470A7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07/16</w:t>
            </w:r>
          </w:p>
        </w:tc>
        <w:tc>
          <w:tcPr>
            <w:tcW w:w="1127" w:type="dxa"/>
          </w:tcPr>
          <w:p w14:paraId="5742BFDC" w14:textId="77777777" w:rsidR="000C237D" w:rsidRPr="009828EE" w:rsidRDefault="000C237D" w:rsidP="000C237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64B8E" w:rsidRPr="009828EE" w14:paraId="15E76978" w14:textId="77777777" w:rsidTr="00551144">
        <w:trPr>
          <w:cantSplit/>
        </w:trPr>
        <w:tc>
          <w:tcPr>
            <w:tcW w:w="1271" w:type="dxa"/>
            <w:vAlign w:val="top"/>
          </w:tcPr>
          <w:p w14:paraId="169E47B7" w14:textId="77777777" w:rsidR="00064B8E" w:rsidRPr="009828EE" w:rsidRDefault="00064B8E" w:rsidP="00064B8E">
            <w:pPr>
              <w:pStyle w:val="TableBodyTextsmall"/>
              <w:keepNext w:val="0"/>
              <w:keepLines w:val="0"/>
              <w:jc w:val="center"/>
            </w:pPr>
            <w:r w:rsidRPr="009828EE">
              <w:t>2021</w:t>
            </w:r>
          </w:p>
        </w:tc>
        <w:tc>
          <w:tcPr>
            <w:tcW w:w="5812" w:type="dxa"/>
            <w:vAlign w:val="top"/>
          </w:tcPr>
          <w:p w14:paraId="5132082D" w14:textId="77777777" w:rsidR="00064B8E" w:rsidRPr="009828EE" w:rsidRDefault="00064B8E" w:rsidP="00064B8E">
            <w:pPr>
              <w:pStyle w:val="TableBodyTextsmall"/>
              <w:keepNext w:val="0"/>
              <w:keepLines w:val="0"/>
            </w:pPr>
            <w:r w:rsidRPr="009828EE">
              <w:t>550 Octagonal PSC Piles - Earthquake Classification BEDC-1 Exposure Classification B2 (Drawing 1 of 3 to Drawing 3 of 3)</w:t>
            </w:r>
          </w:p>
        </w:tc>
        <w:tc>
          <w:tcPr>
            <w:tcW w:w="850" w:type="dxa"/>
            <w:vAlign w:val="top"/>
          </w:tcPr>
          <w:p w14:paraId="0770983E" w14:textId="5B10D801" w:rsidR="00064B8E" w:rsidRPr="009828EE" w:rsidRDefault="00763153" w:rsidP="00064B8E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rPr>
                <w:szCs w:val="22"/>
              </w:rPr>
              <w:t>03/23</w:t>
            </w:r>
          </w:p>
        </w:tc>
        <w:tc>
          <w:tcPr>
            <w:tcW w:w="1127" w:type="dxa"/>
          </w:tcPr>
          <w:p w14:paraId="058D399A" w14:textId="77777777" w:rsidR="00064B8E" w:rsidRPr="009828EE" w:rsidRDefault="00064B8E" w:rsidP="00064B8E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064B8E" w:rsidRPr="009828EE" w14:paraId="146155D0" w14:textId="77777777" w:rsidTr="00551144">
        <w:trPr>
          <w:cantSplit/>
        </w:trPr>
        <w:tc>
          <w:tcPr>
            <w:tcW w:w="1271" w:type="dxa"/>
            <w:vAlign w:val="top"/>
          </w:tcPr>
          <w:p w14:paraId="69C5CDA0" w14:textId="77777777" w:rsidR="00064B8E" w:rsidRPr="009828EE" w:rsidRDefault="00064B8E" w:rsidP="00064B8E">
            <w:pPr>
              <w:pStyle w:val="TableBodyTextsmall"/>
              <w:keepNext w:val="0"/>
              <w:keepLines w:val="0"/>
              <w:jc w:val="center"/>
            </w:pPr>
            <w:r w:rsidRPr="009828EE">
              <w:t>2022</w:t>
            </w:r>
          </w:p>
        </w:tc>
        <w:tc>
          <w:tcPr>
            <w:tcW w:w="5812" w:type="dxa"/>
            <w:vAlign w:val="top"/>
          </w:tcPr>
          <w:p w14:paraId="646E5355" w14:textId="77777777" w:rsidR="00064B8E" w:rsidRPr="009828EE" w:rsidRDefault="00064B8E" w:rsidP="00064B8E">
            <w:pPr>
              <w:pStyle w:val="TableBodyTextsmall"/>
              <w:keepNext w:val="0"/>
              <w:keepLines w:val="0"/>
            </w:pPr>
            <w:r w:rsidRPr="009828EE">
              <w:t>550 Octagonal PSC Piles - Earthquake Classification BEDC-1 Exposure Classification C1 and C2 (Drawing 1 of 3 to Drawing 3 of 3)</w:t>
            </w:r>
          </w:p>
        </w:tc>
        <w:tc>
          <w:tcPr>
            <w:tcW w:w="850" w:type="dxa"/>
            <w:vAlign w:val="top"/>
          </w:tcPr>
          <w:p w14:paraId="777FC668" w14:textId="047E55FE" w:rsidR="00064B8E" w:rsidRPr="009828EE" w:rsidRDefault="00763153" w:rsidP="00064B8E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rPr>
                <w:szCs w:val="22"/>
              </w:rPr>
              <w:t>03/23</w:t>
            </w:r>
          </w:p>
        </w:tc>
        <w:tc>
          <w:tcPr>
            <w:tcW w:w="1127" w:type="dxa"/>
          </w:tcPr>
          <w:p w14:paraId="7BEB7E83" w14:textId="77777777" w:rsidR="00064B8E" w:rsidRPr="009828EE" w:rsidRDefault="00064B8E" w:rsidP="00064B8E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5E0B118B" w14:textId="77777777" w:rsidTr="00551144">
        <w:trPr>
          <w:cantSplit/>
        </w:trPr>
        <w:tc>
          <w:tcPr>
            <w:tcW w:w="1271" w:type="dxa"/>
            <w:vAlign w:val="top"/>
          </w:tcPr>
          <w:p w14:paraId="7525C787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2023</w:t>
            </w:r>
          </w:p>
        </w:tc>
        <w:tc>
          <w:tcPr>
            <w:tcW w:w="5812" w:type="dxa"/>
            <w:vAlign w:val="top"/>
          </w:tcPr>
          <w:p w14:paraId="4564845F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550 Octagonal PSC Piles - Spliced Pile Details (Drawing 1 of 4 to Drawing 4 of 4)</w:t>
            </w:r>
          </w:p>
        </w:tc>
        <w:tc>
          <w:tcPr>
            <w:tcW w:w="850" w:type="dxa"/>
            <w:vAlign w:val="top"/>
          </w:tcPr>
          <w:p w14:paraId="3C3713F1" w14:textId="77777777" w:rsidR="004938ED" w:rsidRPr="009828EE" w:rsidRDefault="008922B8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</w:tcPr>
          <w:p w14:paraId="2804DFD1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657C42F2" w14:textId="77777777" w:rsidTr="00551144">
        <w:trPr>
          <w:cantSplit/>
        </w:trPr>
        <w:tc>
          <w:tcPr>
            <w:tcW w:w="1271" w:type="dxa"/>
            <w:vAlign w:val="top"/>
          </w:tcPr>
          <w:p w14:paraId="69ACD94F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2042</w:t>
            </w:r>
          </w:p>
        </w:tc>
        <w:tc>
          <w:tcPr>
            <w:tcW w:w="5812" w:type="dxa"/>
            <w:vAlign w:val="top"/>
          </w:tcPr>
          <w:p w14:paraId="2719A768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Design Assumptions for Transversely Stressed Standard Deck Units (Drawing 1 of 2 to Drawing 2 of 2)</w:t>
            </w:r>
          </w:p>
        </w:tc>
        <w:tc>
          <w:tcPr>
            <w:tcW w:w="850" w:type="dxa"/>
            <w:vAlign w:val="top"/>
          </w:tcPr>
          <w:p w14:paraId="1E38165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68BE3ECE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1153A07D" w14:textId="77777777" w:rsidTr="00551144">
        <w:trPr>
          <w:cantSplit/>
        </w:trPr>
        <w:tc>
          <w:tcPr>
            <w:tcW w:w="1271" w:type="dxa"/>
            <w:vAlign w:val="top"/>
          </w:tcPr>
          <w:p w14:paraId="6B211D25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2045</w:t>
            </w:r>
          </w:p>
        </w:tc>
        <w:tc>
          <w:tcPr>
            <w:tcW w:w="5812" w:type="dxa"/>
            <w:vAlign w:val="top"/>
          </w:tcPr>
          <w:p w14:paraId="70680F79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Bridge Kerbs - Standard Details of Cast Insitu Kerbs for Transversely Stressed PSC Deck Units</w:t>
            </w:r>
          </w:p>
        </w:tc>
        <w:tc>
          <w:tcPr>
            <w:tcW w:w="850" w:type="dxa"/>
            <w:vAlign w:val="top"/>
          </w:tcPr>
          <w:p w14:paraId="632678AF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55F0C8C9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19722226" w14:textId="77777777" w:rsidTr="00551144">
        <w:trPr>
          <w:cantSplit/>
        </w:trPr>
        <w:tc>
          <w:tcPr>
            <w:tcW w:w="1271" w:type="dxa"/>
            <w:vAlign w:val="top"/>
          </w:tcPr>
          <w:p w14:paraId="50408A3D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2046</w:t>
            </w:r>
          </w:p>
        </w:tc>
        <w:tc>
          <w:tcPr>
            <w:tcW w:w="5812" w:type="dxa"/>
            <w:vAlign w:val="top"/>
          </w:tcPr>
          <w:p w14:paraId="57043427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– Precast Kerbs for Outer Deck Units for Transversely Stressed Bridges with Regular Performance Traffic Barriers</w:t>
            </w:r>
          </w:p>
        </w:tc>
        <w:tc>
          <w:tcPr>
            <w:tcW w:w="850" w:type="dxa"/>
            <w:vAlign w:val="top"/>
          </w:tcPr>
          <w:p w14:paraId="5751AEE2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07/19</w:t>
            </w:r>
          </w:p>
        </w:tc>
        <w:tc>
          <w:tcPr>
            <w:tcW w:w="1127" w:type="dxa"/>
          </w:tcPr>
          <w:p w14:paraId="73AEF176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62E13368" w14:textId="77777777" w:rsidTr="00551144">
        <w:trPr>
          <w:cantSplit/>
        </w:trPr>
        <w:tc>
          <w:tcPr>
            <w:tcW w:w="1271" w:type="dxa"/>
            <w:vAlign w:val="top"/>
          </w:tcPr>
          <w:p w14:paraId="4A94BD08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2050</w:t>
            </w:r>
          </w:p>
        </w:tc>
        <w:tc>
          <w:tcPr>
            <w:tcW w:w="5812" w:type="dxa"/>
            <w:vAlign w:val="top"/>
          </w:tcPr>
          <w:p w14:paraId="4724C2B5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- 10m PSC Deck Unit (Drawing 1 of 6 to Drawing 6 of 6)</w:t>
            </w:r>
          </w:p>
        </w:tc>
        <w:tc>
          <w:tcPr>
            <w:tcW w:w="850" w:type="dxa"/>
            <w:vAlign w:val="top"/>
          </w:tcPr>
          <w:p w14:paraId="684E7BAF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25EBD1ED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5AEEEE76" w14:textId="77777777" w:rsidTr="00551144">
        <w:trPr>
          <w:cantSplit/>
        </w:trPr>
        <w:tc>
          <w:tcPr>
            <w:tcW w:w="1271" w:type="dxa"/>
            <w:vAlign w:val="top"/>
          </w:tcPr>
          <w:p w14:paraId="747E1377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2051</w:t>
            </w:r>
          </w:p>
        </w:tc>
        <w:tc>
          <w:tcPr>
            <w:tcW w:w="5812" w:type="dxa"/>
            <w:vAlign w:val="top"/>
          </w:tcPr>
          <w:p w14:paraId="23BDB1A5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- 11m PSC Deck Unit (Drawing 1 of 6 to Drawing 6 of 6)</w:t>
            </w:r>
          </w:p>
        </w:tc>
        <w:tc>
          <w:tcPr>
            <w:tcW w:w="850" w:type="dxa"/>
            <w:vAlign w:val="top"/>
          </w:tcPr>
          <w:p w14:paraId="3F54D2B2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3423C2A4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09C15846" w14:textId="77777777" w:rsidTr="00551144">
        <w:trPr>
          <w:cantSplit/>
        </w:trPr>
        <w:tc>
          <w:tcPr>
            <w:tcW w:w="1271" w:type="dxa"/>
            <w:vAlign w:val="top"/>
          </w:tcPr>
          <w:p w14:paraId="1B3EF964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2052</w:t>
            </w:r>
          </w:p>
        </w:tc>
        <w:tc>
          <w:tcPr>
            <w:tcW w:w="5812" w:type="dxa"/>
            <w:vAlign w:val="top"/>
          </w:tcPr>
          <w:p w14:paraId="59F2209B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- 12m PSC Deck Unit (Drawing 1 of 6 to Drawing 6 of 6)</w:t>
            </w:r>
          </w:p>
        </w:tc>
        <w:tc>
          <w:tcPr>
            <w:tcW w:w="850" w:type="dxa"/>
            <w:vAlign w:val="top"/>
          </w:tcPr>
          <w:p w14:paraId="38D9CBC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lang w:val="en-GB"/>
              </w:rPr>
              <w:t>11/18</w:t>
            </w:r>
          </w:p>
        </w:tc>
        <w:tc>
          <w:tcPr>
            <w:tcW w:w="1127" w:type="dxa"/>
          </w:tcPr>
          <w:p w14:paraId="166A5EBE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7B0552C" w14:textId="77777777" w:rsidTr="00551144">
        <w:trPr>
          <w:cantSplit/>
        </w:trPr>
        <w:tc>
          <w:tcPr>
            <w:tcW w:w="1271" w:type="dxa"/>
            <w:vAlign w:val="top"/>
          </w:tcPr>
          <w:p w14:paraId="59642036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2053</w:t>
            </w:r>
          </w:p>
        </w:tc>
        <w:tc>
          <w:tcPr>
            <w:tcW w:w="5812" w:type="dxa"/>
            <w:vAlign w:val="top"/>
          </w:tcPr>
          <w:p w14:paraId="7134ACF4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- 13m PSC Deck Unit (Drawing 1 of 6 to Drawing 6 of 6)</w:t>
            </w:r>
          </w:p>
        </w:tc>
        <w:tc>
          <w:tcPr>
            <w:tcW w:w="850" w:type="dxa"/>
            <w:vAlign w:val="top"/>
          </w:tcPr>
          <w:p w14:paraId="0CDBF7B7" w14:textId="77777777" w:rsidR="004938ED" w:rsidRPr="009828EE" w:rsidRDefault="004938ED" w:rsidP="004938ED">
            <w:pPr>
              <w:keepNext w:val="0"/>
              <w:keepLines w:val="0"/>
              <w:jc w:val="center"/>
              <w:rPr>
                <w:sz w:val="18"/>
              </w:rPr>
            </w:pPr>
            <w:r w:rsidRPr="009828EE">
              <w:rPr>
                <w:sz w:val="18"/>
              </w:rPr>
              <w:t>11/18</w:t>
            </w:r>
          </w:p>
        </w:tc>
        <w:tc>
          <w:tcPr>
            <w:tcW w:w="1127" w:type="dxa"/>
          </w:tcPr>
          <w:p w14:paraId="6DBAF0AF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23369F43" w14:textId="77777777" w:rsidTr="00551144">
        <w:trPr>
          <w:cantSplit/>
        </w:trPr>
        <w:tc>
          <w:tcPr>
            <w:tcW w:w="1271" w:type="dxa"/>
            <w:vAlign w:val="top"/>
          </w:tcPr>
          <w:p w14:paraId="02C04C89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2055</w:t>
            </w:r>
          </w:p>
        </w:tc>
        <w:tc>
          <w:tcPr>
            <w:tcW w:w="5812" w:type="dxa"/>
            <w:vAlign w:val="top"/>
          </w:tcPr>
          <w:p w14:paraId="2644C530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- 15m PSC Deck Unit (Drawing 1 of 6 to Drawing 6 of 6)</w:t>
            </w:r>
          </w:p>
        </w:tc>
        <w:tc>
          <w:tcPr>
            <w:tcW w:w="850" w:type="dxa"/>
            <w:vAlign w:val="top"/>
          </w:tcPr>
          <w:p w14:paraId="374D9CBB" w14:textId="77777777" w:rsidR="004938ED" w:rsidRPr="009828EE" w:rsidRDefault="004938ED" w:rsidP="004938ED">
            <w:pPr>
              <w:keepNext w:val="0"/>
              <w:keepLines w:val="0"/>
              <w:jc w:val="center"/>
              <w:rPr>
                <w:sz w:val="18"/>
              </w:rPr>
            </w:pPr>
            <w:r w:rsidRPr="009828EE">
              <w:rPr>
                <w:sz w:val="18"/>
              </w:rPr>
              <w:t>07/18</w:t>
            </w:r>
          </w:p>
        </w:tc>
        <w:tc>
          <w:tcPr>
            <w:tcW w:w="1127" w:type="dxa"/>
          </w:tcPr>
          <w:p w14:paraId="378277B1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705F138" w14:textId="77777777" w:rsidTr="00551144">
        <w:trPr>
          <w:cantSplit/>
        </w:trPr>
        <w:tc>
          <w:tcPr>
            <w:tcW w:w="1271" w:type="dxa"/>
            <w:vAlign w:val="top"/>
          </w:tcPr>
          <w:p w14:paraId="01889EA4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2059</w:t>
            </w:r>
          </w:p>
        </w:tc>
        <w:tc>
          <w:tcPr>
            <w:tcW w:w="5812" w:type="dxa"/>
            <w:vAlign w:val="top"/>
          </w:tcPr>
          <w:p w14:paraId="713AB020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- 19m PSC Deck Unit (Drawing 1 of 6 to Drawing 6 of 6)</w:t>
            </w:r>
          </w:p>
        </w:tc>
        <w:tc>
          <w:tcPr>
            <w:tcW w:w="850" w:type="dxa"/>
            <w:vAlign w:val="top"/>
          </w:tcPr>
          <w:p w14:paraId="73839E74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1B62C40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24F41C8D" w14:textId="77777777" w:rsidTr="00551144">
        <w:trPr>
          <w:cantSplit/>
        </w:trPr>
        <w:tc>
          <w:tcPr>
            <w:tcW w:w="1271" w:type="dxa"/>
            <w:vAlign w:val="top"/>
          </w:tcPr>
          <w:p w14:paraId="7A03B42D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2065</w:t>
            </w:r>
          </w:p>
        </w:tc>
        <w:tc>
          <w:tcPr>
            <w:tcW w:w="5812" w:type="dxa"/>
            <w:vAlign w:val="top"/>
          </w:tcPr>
          <w:p w14:paraId="7B242372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Units - 25m PSC Deck Unit (Drawing 1 of 6 to Drawing 6 of 6)</w:t>
            </w:r>
          </w:p>
        </w:tc>
        <w:tc>
          <w:tcPr>
            <w:tcW w:w="850" w:type="dxa"/>
            <w:vAlign w:val="top"/>
          </w:tcPr>
          <w:p w14:paraId="3470CB6B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07/18</w:t>
            </w:r>
          </w:p>
        </w:tc>
        <w:tc>
          <w:tcPr>
            <w:tcW w:w="1127" w:type="dxa"/>
          </w:tcPr>
          <w:p w14:paraId="66389D36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B07077" w:rsidRPr="009828EE" w14:paraId="6E1EBA78" w14:textId="77777777" w:rsidTr="00551144">
        <w:trPr>
          <w:cantSplit/>
        </w:trPr>
        <w:tc>
          <w:tcPr>
            <w:tcW w:w="1271" w:type="dxa"/>
            <w:vAlign w:val="top"/>
          </w:tcPr>
          <w:p w14:paraId="3B700829" w14:textId="4067CDCC" w:rsidR="00B07077" w:rsidRPr="009828EE" w:rsidRDefault="00B07077" w:rsidP="00164667">
            <w:pPr>
              <w:pStyle w:val="TableBodyTextsmall"/>
              <w:keepNext w:val="0"/>
              <w:keepLines w:val="0"/>
              <w:jc w:val="center"/>
            </w:pPr>
            <w:r w:rsidRPr="009828EE">
              <w:t>2190</w:t>
            </w:r>
          </w:p>
        </w:tc>
        <w:tc>
          <w:tcPr>
            <w:tcW w:w="5812" w:type="dxa"/>
            <w:vAlign w:val="top"/>
          </w:tcPr>
          <w:p w14:paraId="53F5F186" w14:textId="6C8C00D5" w:rsidR="00B07077" w:rsidRPr="009828EE" w:rsidRDefault="00B07077" w:rsidP="00164667">
            <w:pPr>
              <w:pStyle w:val="TableBodyTextsmall"/>
              <w:keepNext w:val="0"/>
              <w:keepLines w:val="0"/>
            </w:pPr>
            <w:r w:rsidRPr="009828EE">
              <w:t xml:space="preserve">Bridge Barriers - Precast Bridge Barrier Panel </w:t>
            </w:r>
            <w:r w:rsidR="009F50E3" w:rsidRPr="009828EE">
              <w:t>–</w:t>
            </w:r>
            <w:r w:rsidRPr="009828EE">
              <w:t xml:space="preserve"> General Arrangement</w:t>
            </w:r>
          </w:p>
        </w:tc>
        <w:tc>
          <w:tcPr>
            <w:tcW w:w="850" w:type="dxa"/>
            <w:vAlign w:val="top"/>
          </w:tcPr>
          <w:p w14:paraId="1D3F7959" w14:textId="6542981C" w:rsidR="00B07077" w:rsidRPr="009828EE" w:rsidRDefault="00B07077" w:rsidP="00164667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07/22</w:t>
            </w:r>
          </w:p>
        </w:tc>
        <w:tc>
          <w:tcPr>
            <w:tcW w:w="1127" w:type="dxa"/>
          </w:tcPr>
          <w:p w14:paraId="271F12BE" w14:textId="77777777" w:rsidR="00B07077" w:rsidRPr="009828EE" w:rsidRDefault="00B07077" w:rsidP="00164667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164667" w:rsidRPr="009828EE" w14:paraId="5D6FA9E6" w14:textId="77777777" w:rsidTr="00551144">
        <w:trPr>
          <w:cantSplit/>
        </w:trPr>
        <w:tc>
          <w:tcPr>
            <w:tcW w:w="1271" w:type="dxa"/>
            <w:vAlign w:val="top"/>
          </w:tcPr>
          <w:p w14:paraId="43F81155" w14:textId="77777777" w:rsidR="00164667" w:rsidRPr="009828EE" w:rsidRDefault="00164667" w:rsidP="00164667">
            <w:pPr>
              <w:pStyle w:val="TableBodyTextsmall"/>
              <w:keepNext w:val="0"/>
              <w:keepLines w:val="0"/>
              <w:jc w:val="center"/>
            </w:pPr>
            <w:r w:rsidRPr="009828EE">
              <w:t>2200</w:t>
            </w:r>
          </w:p>
        </w:tc>
        <w:tc>
          <w:tcPr>
            <w:tcW w:w="5812" w:type="dxa"/>
            <w:vAlign w:val="top"/>
          </w:tcPr>
          <w:p w14:paraId="1EBDC7FE" w14:textId="77777777" w:rsidR="00164667" w:rsidRPr="009828EE" w:rsidRDefault="00164667" w:rsidP="00164667">
            <w:pPr>
              <w:pStyle w:val="TableBodyTextsmall"/>
              <w:keepNext w:val="0"/>
              <w:keepLines w:val="0"/>
            </w:pPr>
            <w:r w:rsidRPr="009828EE">
              <w:t>Bridge Traffic Barriers - Post and Rail Traffic Barriers Regular Performance Level (Drawing 1 of 5 to Drawing 5 of 5)</w:t>
            </w:r>
          </w:p>
        </w:tc>
        <w:tc>
          <w:tcPr>
            <w:tcW w:w="850" w:type="dxa"/>
            <w:vAlign w:val="top"/>
          </w:tcPr>
          <w:p w14:paraId="71AE1424" w14:textId="77777777" w:rsidR="00164667" w:rsidRPr="009828EE" w:rsidRDefault="00164667" w:rsidP="00164667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03/20</w:t>
            </w:r>
          </w:p>
        </w:tc>
        <w:tc>
          <w:tcPr>
            <w:tcW w:w="1127" w:type="dxa"/>
          </w:tcPr>
          <w:p w14:paraId="3E47A41C" w14:textId="77777777" w:rsidR="00164667" w:rsidRPr="009828EE" w:rsidRDefault="00164667" w:rsidP="00164667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0F9CB6F" w14:textId="77777777" w:rsidTr="00551144">
        <w:trPr>
          <w:cantSplit/>
        </w:trPr>
        <w:tc>
          <w:tcPr>
            <w:tcW w:w="1271" w:type="dxa"/>
            <w:vAlign w:val="top"/>
          </w:tcPr>
          <w:p w14:paraId="1FD5D3B1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2203</w:t>
            </w:r>
          </w:p>
        </w:tc>
        <w:tc>
          <w:tcPr>
            <w:tcW w:w="5812" w:type="dxa"/>
            <w:vAlign w:val="top"/>
          </w:tcPr>
          <w:p w14:paraId="6926FFCB" w14:textId="4CE2B538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Bridge Traffic Barriers - Bridge Safety Rail for Pedestrian Only Path</w:t>
            </w:r>
            <w:r w:rsidR="00192194" w:rsidRPr="009828EE">
              <w:t xml:space="preserve"> (Drawing 1 of 2 and Drawing 2 of 2)</w:t>
            </w:r>
          </w:p>
        </w:tc>
        <w:tc>
          <w:tcPr>
            <w:tcW w:w="850" w:type="dxa"/>
            <w:vAlign w:val="top"/>
          </w:tcPr>
          <w:p w14:paraId="18300E6D" w14:textId="6110C636" w:rsidR="004938ED" w:rsidRPr="009828EE" w:rsidRDefault="00192194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06A632DC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192194" w:rsidRPr="009828EE" w14:paraId="1E242FCF" w14:textId="77777777" w:rsidTr="00551144">
        <w:trPr>
          <w:cantSplit/>
        </w:trPr>
        <w:tc>
          <w:tcPr>
            <w:tcW w:w="1271" w:type="dxa"/>
            <w:vAlign w:val="top"/>
          </w:tcPr>
          <w:p w14:paraId="103D9C1E" w14:textId="71A595C2" w:rsidR="00192194" w:rsidRPr="009828EE" w:rsidRDefault="00192194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2204</w:t>
            </w:r>
          </w:p>
        </w:tc>
        <w:tc>
          <w:tcPr>
            <w:tcW w:w="5812" w:type="dxa"/>
            <w:vAlign w:val="top"/>
          </w:tcPr>
          <w:p w14:paraId="269AD71C" w14:textId="69E341B8" w:rsidR="00192194" w:rsidRPr="009828EE" w:rsidRDefault="00192194" w:rsidP="004938ED">
            <w:pPr>
              <w:pStyle w:val="TableBodyTextsmall"/>
              <w:keepNext w:val="0"/>
              <w:keepLines w:val="0"/>
            </w:pPr>
            <w:r w:rsidRPr="009828EE">
              <w:t>Bridge Traffic Barriers – Bridge Balustrade for Pedestrian only Path (Drawing 1 of 2 and Drawing 2 of 2)</w:t>
            </w:r>
          </w:p>
        </w:tc>
        <w:tc>
          <w:tcPr>
            <w:tcW w:w="850" w:type="dxa"/>
            <w:vAlign w:val="top"/>
          </w:tcPr>
          <w:p w14:paraId="1D3B0718" w14:textId="4E5D203C" w:rsidR="00192194" w:rsidRPr="009828EE" w:rsidRDefault="00192194" w:rsidP="004938ED">
            <w:pPr>
              <w:pStyle w:val="TableBodyTextsmall"/>
              <w:keepNext w:val="0"/>
              <w:keepLines w:val="0"/>
              <w:widowControl w:val="0"/>
              <w:jc w:val="center"/>
              <w:rPr>
                <w:szCs w:val="18"/>
              </w:rPr>
            </w:pPr>
            <w:r w:rsidRPr="009828EE">
              <w:rPr>
                <w:szCs w:val="18"/>
              </w:rPr>
              <w:t>03/22</w:t>
            </w:r>
          </w:p>
        </w:tc>
        <w:tc>
          <w:tcPr>
            <w:tcW w:w="1127" w:type="dxa"/>
          </w:tcPr>
          <w:p w14:paraId="7C8BE6DA" w14:textId="77777777" w:rsidR="00192194" w:rsidRPr="009828EE" w:rsidRDefault="00192194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E817FF" w:rsidRPr="009828EE" w14:paraId="46319F91" w14:textId="77777777" w:rsidTr="00551144">
        <w:trPr>
          <w:cantSplit/>
        </w:trPr>
        <w:tc>
          <w:tcPr>
            <w:tcW w:w="1271" w:type="dxa"/>
            <w:vAlign w:val="top"/>
          </w:tcPr>
          <w:p w14:paraId="60E7E309" w14:textId="608CBE48" w:rsidR="00E817FF" w:rsidRPr="009828EE" w:rsidRDefault="00E817FF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2231</w:t>
            </w:r>
          </w:p>
        </w:tc>
        <w:tc>
          <w:tcPr>
            <w:tcW w:w="5812" w:type="dxa"/>
            <w:vAlign w:val="top"/>
          </w:tcPr>
          <w:p w14:paraId="3AFDAAA2" w14:textId="674E1E4B" w:rsidR="00E817FF" w:rsidRPr="009828EE" w:rsidRDefault="00E817FF" w:rsidP="004938ED">
            <w:pPr>
              <w:pStyle w:val="TableBodyTextsmall"/>
              <w:keepNext w:val="0"/>
              <w:keepLines w:val="0"/>
            </w:pPr>
            <w:r w:rsidRPr="009828EE">
              <w:t>Abutment Protection - Permanent Survey Instrument Mount</w:t>
            </w:r>
          </w:p>
        </w:tc>
        <w:tc>
          <w:tcPr>
            <w:tcW w:w="850" w:type="dxa"/>
            <w:vAlign w:val="top"/>
          </w:tcPr>
          <w:p w14:paraId="3087E4F1" w14:textId="68F3F762" w:rsidR="00E817FF" w:rsidRPr="009828EE" w:rsidRDefault="00E817FF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18"/>
              </w:rPr>
              <w:t>07/22</w:t>
            </w:r>
          </w:p>
        </w:tc>
        <w:tc>
          <w:tcPr>
            <w:tcW w:w="1127" w:type="dxa"/>
          </w:tcPr>
          <w:p w14:paraId="6866AE17" w14:textId="77777777" w:rsidR="00E817FF" w:rsidRPr="009828EE" w:rsidRDefault="00E817FF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0190AA08" w14:textId="77777777" w:rsidTr="00551144">
        <w:trPr>
          <w:cantSplit/>
        </w:trPr>
        <w:tc>
          <w:tcPr>
            <w:tcW w:w="1271" w:type="dxa"/>
            <w:vAlign w:val="top"/>
          </w:tcPr>
          <w:p w14:paraId="79FE2CEC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2232</w:t>
            </w:r>
          </w:p>
        </w:tc>
        <w:tc>
          <w:tcPr>
            <w:tcW w:w="5812" w:type="dxa"/>
            <w:vAlign w:val="top"/>
          </w:tcPr>
          <w:p w14:paraId="270E6481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1 - Rock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Up to 1700 Clearance</w:t>
            </w:r>
          </w:p>
        </w:tc>
        <w:tc>
          <w:tcPr>
            <w:tcW w:w="850" w:type="dxa"/>
            <w:vAlign w:val="top"/>
          </w:tcPr>
          <w:p w14:paraId="6E326B9F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1F57ACE6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0991FA1A" w14:textId="77777777" w:rsidTr="00551144">
        <w:trPr>
          <w:cantSplit/>
        </w:trPr>
        <w:tc>
          <w:tcPr>
            <w:tcW w:w="1271" w:type="dxa"/>
            <w:vAlign w:val="top"/>
          </w:tcPr>
          <w:p w14:paraId="25D7AA68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lastRenderedPageBreak/>
              <w:t>2233</w:t>
            </w:r>
          </w:p>
        </w:tc>
        <w:tc>
          <w:tcPr>
            <w:tcW w:w="5812" w:type="dxa"/>
            <w:vAlign w:val="top"/>
          </w:tcPr>
          <w:p w14:paraId="5DB125C8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1 - Rock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Greater than 1700 Clearance</w:t>
            </w:r>
          </w:p>
        </w:tc>
        <w:tc>
          <w:tcPr>
            <w:tcW w:w="850" w:type="dxa"/>
            <w:vAlign w:val="top"/>
          </w:tcPr>
          <w:p w14:paraId="7003525E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4A7BC71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6972A2CB" w14:textId="77777777" w:rsidTr="00551144">
        <w:trPr>
          <w:cantSplit/>
        </w:trPr>
        <w:tc>
          <w:tcPr>
            <w:tcW w:w="1271" w:type="dxa"/>
            <w:vAlign w:val="top"/>
          </w:tcPr>
          <w:p w14:paraId="40348020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2234</w:t>
            </w:r>
          </w:p>
        </w:tc>
        <w:tc>
          <w:tcPr>
            <w:tcW w:w="5812" w:type="dxa"/>
            <w:vAlign w:val="top"/>
          </w:tcPr>
          <w:p w14:paraId="39242CCF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2 - Reinforced Concrete Over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Up to 1700 Clearance</w:t>
            </w:r>
          </w:p>
        </w:tc>
        <w:tc>
          <w:tcPr>
            <w:tcW w:w="850" w:type="dxa"/>
            <w:vAlign w:val="top"/>
          </w:tcPr>
          <w:p w14:paraId="3BD7CB3B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609C5B97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2051B474" w14:textId="77777777" w:rsidTr="00551144">
        <w:trPr>
          <w:cantSplit/>
        </w:trPr>
        <w:tc>
          <w:tcPr>
            <w:tcW w:w="1271" w:type="dxa"/>
            <w:vAlign w:val="top"/>
          </w:tcPr>
          <w:p w14:paraId="6DDC3802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2235</w:t>
            </w:r>
          </w:p>
        </w:tc>
        <w:tc>
          <w:tcPr>
            <w:tcW w:w="5812" w:type="dxa"/>
            <w:vAlign w:val="top"/>
          </w:tcPr>
          <w:p w14:paraId="345DA501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2 - Reinforced Concrete Over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Greater than 1700 Clearance</w:t>
            </w:r>
          </w:p>
        </w:tc>
        <w:tc>
          <w:tcPr>
            <w:tcW w:w="850" w:type="dxa"/>
            <w:vAlign w:val="top"/>
          </w:tcPr>
          <w:p w14:paraId="078FF002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37F72BA2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0F7C7DAB" w14:textId="77777777" w:rsidTr="00551144">
        <w:trPr>
          <w:cantSplit/>
        </w:trPr>
        <w:tc>
          <w:tcPr>
            <w:tcW w:w="1271" w:type="dxa"/>
            <w:vAlign w:val="top"/>
          </w:tcPr>
          <w:p w14:paraId="79848E5E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2236</w:t>
            </w:r>
          </w:p>
        </w:tc>
        <w:tc>
          <w:tcPr>
            <w:tcW w:w="5812" w:type="dxa"/>
            <w:vAlign w:val="top"/>
          </w:tcPr>
          <w:p w14:paraId="6D56B03F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4 - Rockwork Over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Up to 1700 Clearance</w:t>
            </w:r>
          </w:p>
        </w:tc>
        <w:tc>
          <w:tcPr>
            <w:tcW w:w="850" w:type="dxa"/>
            <w:vAlign w:val="top"/>
          </w:tcPr>
          <w:p w14:paraId="31B443B8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6B96B3CC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6A8AC232" w14:textId="77777777" w:rsidTr="00551144">
        <w:trPr>
          <w:cantSplit/>
        </w:trPr>
        <w:tc>
          <w:tcPr>
            <w:tcW w:w="1271" w:type="dxa"/>
            <w:vAlign w:val="top"/>
          </w:tcPr>
          <w:p w14:paraId="35EDB39B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2237</w:t>
            </w:r>
          </w:p>
        </w:tc>
        <w:tc>
          <w:tcPr>
            <w:tcW w:w="5812" w:type="dxa"/>
            <w:vAlign w:val="top"/>
          </w:tcPr>
          <w:p w14:paraId="7B101AC5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 xml:space="preserve">Abutment Protection - Type 4 - Rockwork Over </w:t>
            </w:r>
            <w:proofErr w:type="spellStart"/>
            <w:r w:rsidRPr="009828EE">
              <w:t>Spillthrough</w:t>
            </w:r>
            <w:proofErr w:type="spellEnd"/>
            <w:r w:rsidRPr="009828EE">
              <w:t xml:space="preserve"> - Greater than 1700 Clearance</w:t>
            </w:r>
          </w:p>
        </w:tc>
        <w:tc>
          <w:tcPr>
            <w:tcW w:w="850" w:type="dxa"/>
            <w:vAlign w:val="top"/>
          </w:tcPr>
          <w:p w14:paraId="33DFF32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317EDA55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758E2A7C" w14:textId="77777777" w:rsidTr="00551144">
        <w:trPr>
          <w:cantSplit/>
        </w:trPr>
        <w:tc>
          <w:tcPr>
            <w:tcW w:w="1271" w:type="dxa"/>
            <w:vAlign w:val="top"/>
          </w:tcPr>
          <w:p w14:paraId="6848F7C4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2238</w:t>
            </w:r>
          </w:p>
        </w:tc>
        <w:tc>
          <w:tcPr>
            <w:tcW w:w="5812" w:type="dxa"/>
            <w:vAlign w:val="top"/>
          </w:tcPr>
          <w:p w14:paraId="525600DB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Abutment Protection - Rock Masonry</w:t>
            </w:r>
          </w:p>
        </w:tc>
        <w:tc>
          <w:tcPr>
            <w:tcW w:w="850" w:type="dxa"/>
            <w:vAlign w:val="top"/>
          </w:tcPr>
          <w:p w14:paraId="486BA58E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64BB03D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57BA72D" w14:textId="77777777" w:rsidTr="00551144">
        <w:trPr>
          <w:cantSplit/>
        </w:trPr>
        <w:tc>
          <w:tcPr>
            <w:tcW w:w="1271" w:type="dxa"/>
            <w:vAlign w:val="top"/>
          </w:tcPr>
          <w:p w14:paraId="6A00D4C6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2241</w:t>
            </w:r>
          </w:p>
        </w:tc>
        <w:tc>
          <w:tcPr>
            <w:tcW w:w="5812" w:type="dxa"/>
            <w:vAlign w:val="top"/>
          </w:tcPr>
          <w:p w14:paraId="3CEFA857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Abutment Protection - Type 7 - Rock Filled Gabion Protection - Height Up to 6 metres</w:t>
            </w:r>
          </w:p>
        </w:tc>
        <w:tc>
          <w:tcPr>
            <w:tcW w:w="850" w:type="dxa"/>
            <w:vAlign w:val="top"/>
          </w:tcPr>
          <w:p w14:paraId="5119E779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11/19</w:t>
            </w:r>
          </w:p>
        </w:tc>
        <w:tc>
          <w:tcPr>
            <w:tcW w:w="1127" w:type="dxa"/>
          </w:tcPr>
          <w:p w14:paraId="69D1ECF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BA3CC4" w:rsidRPr="009828EE" w14:paraId="7179DED5" w14:textId="77777777" w:rsidTr="00551144">
        <w:trPr>
          <w:cantSplit/>
        </w:trPr>
        <w:tc>
          <w:tcPr>
            <w:tcW w:w="1271" w:type="dxa"/>
            <w:vAlign w:val="top"/>
          </w:tcPr>
          <w:p w14:paraId="63C94A14" w14:textId="77777777" w:rsidR="00BA3CC4" w:rsidRPr="009828EE" w:rsidRDefault="00BA3CC4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2242</w:t>
            </w:r>
          </w:p>
        </w:tc>
        <w:tc>
          <w:tcPr>
            <w:tcW w:w="5812" w:type="dxa"/>
            <w:vAlign w:val="top"/>
          </w:tcPr>
          <w:p w14:paraId="3C2BCE36" w14:textId="77777777" w:rsidR="00BA3CC4" w:rsidRPr="009828EE" w:rsidRDefault="00BA3CC4" w:rsidP="004938ED">
            <w:pPr>
              <w:pStyle w:val="TableBodyTextsmall"/>
              <w:keepNext w:val="0"/>
              <w:keepLines w:val="0"/>
            </w:pPr>
            <w:r w:rsidRPr="009828EE">
              <w:t>Abutment Protection – Type 8 – Riprap protection – Height up to 6 metres</w:t>
            </w:r>
          </w:p>
        </w:tc>
        <w:tc>
          <w:tcPr>
            <w:tcW w:w="850" w:type="dxa"/>
            <w:vAlign w:val="top"/>
          </w:tcPr>
          <w:p w14:paraId="7792CB80" w14:textId="77777777" w:rsidR="00BA3CC4" w:rsidRPr="009828EE" w:rsidRDefault="008922B8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rPr>
                <w:szCs w:val="22"/>
              </w:rPr>
              <w:t>07/21</w:t>
            </w:r>
          </w:p>
        </w:tc>
        <w:tc>
          <w:tcPr>
            <w:tcW w:w="1127" w:type="dxa"/>
          </w:tcPr>
          <w:p w14:paraId="5595DE31" w14:textId="77777777" w:rsidR="00BA3CC4" w:rsidRPr="009828EE" w:rsidRDefault="00BA3CC4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6352926" w14:textId="77777777" w:rsidTr="00551144">
        <w:trPr>
          <w:cantSplit/>
        </w:trPr>
        <w:tc>
          <w:tcPr>
            <w:tcW w:w="1271" w:type="dxa"/>
            <w:vAlign w:val="top"/>
          </w:tcPr>
          <w:p w14:paraId="6B6673D5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2255</w:t>
            </w:r>
          </w:p>
        </w:tc>
        <w:tc>
          <w:tcPr>
            <w:tcW w:w="5812" w:type="dxa"/>
            <w:vAlign w:val="top"/>
          </w:tcPr>
          <w:p w14:paraId="5476A64B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Bridge approaches - Relieving Slab 3 metre span</w:t>
            </w:r>
          </w:p>
        </w:tc>
        <w:tc>
          <w:tcPr>
            <w:tcW w:w="850" w:type="dxa"/>
            <w:vAlign w:val="top"/>
          </w:tcPr>
          <w:p w14:paraId="66D66515" w14:textId="5AA056B7" w:rsidR="004938ED" w:rsidRPr="009828EE" w:rsidRDefault="00953135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07/23</w:t>
            </w:r>
          </w:p>
        </w:tc>
        <w:tc>
          <w:tcPr>
            <w:tcW w:w="1127" w:type="dxa"/>
          </w:tcPr>
          <w:p w14:paraId="49F0CEA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03B84237" w14:textId="77777777" w:rsidTr="00551144">
        <w:trPr>
          <w:cantSplit/>
        </w:trPr>
        <w:tc>
          <w:tcPr>
            <w:tcW w:w="1271" w:type="dxa"/>
            <w:vAlign w:val="top"/>
          </w:tcPr>
          <w:p w14:paraId="30786508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2256</w:t>
            </w:r>
          </w:p>
        </w:tc>
        <w:tc>
          <w:tcPr>
            <w:tcW w:w="5812" w:type="dxa"/>
            <w:vAlign w:val="top"/>
          </w:tcPr>
          <w:p w14:paraId="15C8AFA9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Bridge approaches - Relieving Slab 6 metre span</w:t>
            </w:r>
          </w:p>
        </w:tc>
        <w:tc>
          <w:tcPr>
            <w:tcW w:w="850" w:type="dxa"/>
            <w:vAlign w:val="top"/>
          </w:tcPr>
          <w:p w14:paraId="4F07B25F" w14:textId="31A71F72" w:rsidR="004938ED" w:rsidRPr="009828EE" w:rsidRDefault="00953135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07/23</w:t>
            </w:r>
          </w:p>
        </w:tc>
        <w:tc>
          <w:tcPr>
            <w:tcW w:w="1127" w:type="dxa"/>
          </w:tcPr>
          <w:p w14:paraId="7552C764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5917F8E" w14:textId="77777777" w:rsidTr="00551144">
        <w:trPr>
          <w:cantSplit/>
        </w:trPr>
        <w:tc>
          <w:tcPr>
            <w:tcW w:w="1271" w:type="dxa"/>
            <w:vAlign w:val="top"/>
          </w:tcPr>
          <w:p w14:paraId="4ED0E742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2280</w:t>
            </w:r>
          </w:p>
        </w:tc>
        <w:tc>
          <w:tcPr>
            <w:tcW w:w="5812" w:type="dxa"/>
            <w:vAlign w:val="top"/>
          </w:tcPr>
          <w:p w14:paraId="3F44C06B" w14:textId="0C2EADAC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FRP</w:t>
            </w:r>
            <w:r w:rsidR="00CE2C71" w:rsidRPr="009828EE">
              <w:t xml:space="preserve"> </w:t>
            </w:r>
            <w:r w:rsidRPr="009828EE">
              <w:t>C</w:t>
            </w:r>
            <w:r w:rsidR="00CE2C71" w:rsidRPr="009828EE">
              <w:t>omposite</w:t>
            </w:r>
            <w:r w:rsidRPr="009828EE">
              <w:t xml:space="preserve"> Girders for Timber Bridge Rehabilitation - LOC 400 &amp; LOC 420 Installation Details (Sheet 1 of 17 to Sheet 17 of 17)</w:t>
            </w:r>
          </w:p>
        </w:tc>
        <w:tc>
          <w:tcPr>
            <w:tcW w:w="850" w:type="dxa"/>
            <w:vAlign w:val="top"/>
          </w:tcPr>
          <w:p w14:paraId="4B96A2DC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6CF2B187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2741E18D" w14:textId="77777777" w:rsidTr="00551144">
        <w:trPr>
          <w:cantSplit/>
        </w:trPr>
        <w:tc>
          <w:tcPr>
            <w:tcW w:w="1271" w:type="dxa"/>
            <w:vAlign w:val="top"/>
          </w:tcPr>
          <w:p w14:paraId="29D739A3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2281</w:t>
            </w:r>
          </w:p>
        </w:tc>
        <w:tc>
          <w:tcPr>
            <w:tcW w:w="5812" w:type="dxa"/>
            <w:vAlign w:val="top"/>
          </w:tcPr>
          <w:p w14:paraId="40CAEDE5" w14:textId="61D8F89F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FRP</w:t>
            </w:r>
            <w:r w:rsidR="003C4414" w:rsidRPr="009828EE">
              <w:t xml:space="preserve"> </w:t>
            </w:r>
            <w:r w:rsidRPr="009828EE">
              <w:t>C</w:t>
            </w:r>
            <w:r w:rsidR="003C4414" w:rsidRPr="009828EE">
              <w:t>omposite</w:t>
            </w:r>
            <w:r w:rsidRPr="009828EE">
              <w:t xml:space="preserve"> Girders for Timber Bridge Rehabilitation - LOC 400 &amp; LOC 420 Installation Procedure (Sheet 1 of 3 to Sheet 3 of 3)</w:t>
            </w:r>
          </w:p>
        </w:tc>
        <w:tc>
          <w:tcPr>
            <w:tcW w:w="850" w:type="dxa"/>
            <w:vAlign w:val="top"/>
          </w:tcPr>
          <w:p w14:paraId="44152F33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7BC09C87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4F4848CF" w14:textId="77777777" w:rsidTr="00551144">
        <w:trPr>
          <w:cantSplit/>
        </w:trPr>
        <w:tc>
          <w:tcPr>
            <w:tcW w:w="1271" w:type="dxa"/>
            <w:vAlign w:val="top"/>
          </w:tcPr>
          <w:p w14:paraId="2576B777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2285</w:t>
            </w:r>
          </w:p>
        </w:tc>
        <w:tc>
          <w:tcPr>
            <w:tcW w:w="5812" w:type="dxa"/>
            <w:vAlign w:val="top"/>
          </w:tcPr>
          <w:p w14:paraId="56691085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FRP Composite Girders for Timber Bridge Rehabilitation - WCFT-S1, S2 &amp; S3 Installation Details (Sheet 1 of 17 to Sheet 17 of 17)</w:t>
            </w:r>
          </w:p>
        </w:tc>
        <w:tc>
          <w:tcPr>
            <w:tcW w:w="850" w:type="dxa"/>
            <w:vAlign w:val="top"/>
          </w:tcPr>
          <w:p w14:paraId="17AB9250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2C18D24B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5C3150AF" w14:textId="77777777" w:rsidTr="00551144">
        <w:trPr>
          <w:cantSplit/>
        </w:trPr>
        <w:tc>
          <w:tcPr>
            <w:tcW w:w="1271" w:type="dxa"/>
            <w:vAlign w:val="top"/>
          </w:tcPr>
          <w:p w14:paraId="231E0491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2286</w:t>
            </w:r>
          </w:p>
        </w:tc>
        <w:tc>
          <w:tcPr>
            <w:tcW w:w="5812" w:type="dxa"/>
            <w:vAlign w:val="top"/>
          </w:tcPr>
          <w:p w14:paraId="51A20092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FRP Composite Girders for Timber Bridge Rehabilitation - WCFT-S1, S2 &amp; S3 Installation Procedure (Sheet 1 of 3 to Sheet 3 of 3)</w:t>
            </w:r>
          </w:p>
        </w:tc>
        <w:tc>
          <w:tcPr>
            <w:tcW w:w="850" w:type="dxa"/>
            <w:vAlign w:val="top"/>
          </w:tcPr>
          <w:p w14:paraId="4EFCCF55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07/15</w:t>
            </w:r>
          </w:p>
        </w:tc>
        <w:tc>
          <w:tcPr>
            <w:tcW w:w="1127" w:type="dxa"/>
          </w:tcPr>
          <w:p w14:paraId="53AAD81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578E5905" w14:textId="77777777" w:rsidTr="00551144">
        <w:trPr>
          <w:cantSplit/>
        </w:trPr>
        <w:tc>
          <w:tcPr>
            <w:tcW w:w="1271" w:type="dxa"/>
            <w:vAlign w:val="top"/>
          </w:tcPr>
          <w:p w14:paraId="6AF13159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4000</w:t>
            </w:r>
          </w:p>
        </w:tc>
        <w:tc>
          <w:tcPr>
            <w:tcW w:w="5812" w:type="dxa"/>
            <w:vAlign w:val="top"/>
          </w:tcPr>
          <w:p w14:paraId="41FF1320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Planks for Boat Ramp - Types RG4000 and RG3500</w:t>
            </w:r>
          </w:p>
        </w:tc>
        <w:tc>
          <w:tcPr>
            <w:tcW w:w="850" w:type="dxa"/>
            <w:vAlign w:val="top"/>
          </w:tcPr>
          <w:p w14:paraId="718D8CC3" w14:textId="50F17086" w:rsidR="004938ED" w:rsidRPr="009828EE" w:rsidRDefault="00953135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07/23</w:t>
            </w:r>
          </w:p>
        </w:tc>
        <w:tc>
          <w:tcPr>
            <w:tcW w:w="1127" w:type="dxa"/>
          </w:tcPr>
          <w:p w14:paraId="5E5E0262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6070A5AC" w14:textId="77777777" w:rsidTr="00551144">
        <w:trPr>
          <w:cantSplit/>
        </w:trPr>
        <w:tc>
          <w:tcPr>
            <w:tcW w:w="1271" w:type="dxa"/>
            <w:vAlign w:val="top"/>
          </w:tcPr>
          <w:p w14:paraId="0AF9F27B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4001</w:t>
            </w:r>
          </w:p>
        </w:tc>
        <w:tc>
          <w:tcPr>
            <w:tcW w:w="5812" w:type="dxa"/>
            <w:vAlign w:val="top"/>
          </w:tcPr>
          <w:p w14:paraId="31D80E1C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Planks for Boat Ramp - Types OS4000 and OS3500</w:t>
            </w:r>
          </w:p>
        </w:tc>
        <w:tc>
          <w:tcPr>
            <w:tcW w:w="850" w:type="dxa"/>
            <w:vAlign w:val="top"/>
          </w:tcPr>
          <w:p w14:paraId="48A20F34" w14:textId="7F6BE10E" w:rsidR="004938ED" w:rsidRPr="009828EE" w:rsidRDefault="00953135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07/23</w:t>
            </w:r>
          </w:p>
        </w:tc>
        <w:tc>
          <w:tcPr>
            <w:tcW w:w="1127" w:type="dxa"/>
          </w:tcPr>
          <w:p w14:paraId="0C2E1F3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BDD58F4" w14:textId="77777777" w:rsidTr="00551144">
        <w:trPr>
          <w:cantSplit/>
        </w:trPr>
        <w:tc>
          <w:tcPr>
            <w:tcW w:w="1271" w:type="dxa"/>
            <w:vAlign w:val="top"/>
          </w:tcPr>
          <w:p w14:paraId="5C909AC3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4002</w:t>
            </w:r>
          </w:p>
        </w:tc>
        <w:tc>
          <w:tcPr>
            <w:tcW w:w="5812" w:type="dxa"/>
            <w:vAlign w:val="top"/>
          </w:tcPr>
          <w:p w14:paraId="328E1E88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Planks for Boat Ramp - Types T4000 and T3500</w:t>
            </w:r>
          </w:p>
        </w:tc>
        <w:tc>
          <w:tcPr>
            <w:tcW w:w="850" w:type="dxa"/>
            <w:vAlign w:val="top"/>
          </w:tcPr>
          <w:p w14:paraId="11360C45" w14:textId="6B19BAD8" w:rsidR="004938ED" w:rsidRPr="009828EE" w:rsidRDefault="00953135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07/23</w:t>
            </w:r>
          </w:p>
        </w:tc>
        <w:tc>
          <w:tcPr>
            <w:tcW w:w="1127" w:type="dxa"/>
          </w:tcPr>
          <w:p w14:paraId="618163C5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14FE362F" w14:textId="77777777" w:rsidTr="00551144">
        <w:trPr>
          <w:cantSplit/>
        </w:trPr>
        <w:tc>
          <w:tcPr>
            <w:tcW w:w="1271" w:type="dxa"/>
            <w:vAlign w:val="top"/>
          </w:tcPr>
          <w:p w14:paraId="35AA610F" w14:textId="77777777" w:rsidR="004938ED" w:rsidRPr="009828EE" w:rsidRDefault="004938ED" w:rsidP="004938ED">
            <w:pPr>
              <w:pStyle w:val="TableBodyTextsmall"/>
              <w:keepNext w:val="0"/>
              <w:keepLines w:val="0"/>
              <w:jc w:val="center"/>
            </w:pPr>
            <w:r w:rsidRPr="009828EE">
              <w:t>4003</w:t>
            </w:r>
          </w:p>
        </w:tc>
        <w:tc>
          <w:tcPr>
            <w:tcW w:w="5812" w:type="dxa"/>
            <w:vAlign w:val="top"/>
          </w:tcPr>
          <w:p w14:paraId="645A3CD0" w14:textId="77777777" w:rsidR="004938ED" w:rsidRPr="009828EE" w:rsidRDefault="004938ED" w:rsidP="004938ED">
            <w:pPr>
              <w:pStyle w:val="TableBodyTextsmall"/>
              <w:keepNext w:val="0"/>
              <w:keepLines w:val="0"/>
            </w:pPr>
            <w:r w:rsidRPr="009828EE">
              <w:t>Precast Planks for Boat Ramp - Type RG4000 FRP</w:t>
            </w:r>
          </w:p>
        </w:tc>
        <w:tc>
          <w:tcPr>
            <w:tcW w:w="850" w:type="dxa"/>
            <w:vAlign w:val="top"/>
          </w:tcPr>
          <w:p w14:paraId="74DBD286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9828EE">
              <w:t>11/18</w:t>
            </w:r>
          </w:p>
        </w:tc>
        <w:tc>
          <w:tcPr>
            <w:tcW w:w="1127" w:type="dxa"/>
          </w:tcPr>
          <w:p w14:paraId="30284C27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14AEF280" w14:textId="77777777" w:rsidTr="00551144">
        <w:trPr>
          <w:cantSplit/>
        </w:trPr>
        <w:tc>
          <w:tcPr>
            <w:tcW w:w="1271" w:type="dxa"/>
            <w:vAlign w:val="top"/>
          </w:tcPr>
          <w:p w14:paraId="77715D85" w14:textId="06C65004" w:rsidR="004938ED" w:rsidRPr="009828EE" w:rsidRDefault="005D2A88" w:rsidP="004938ED">
            <w:pPr>
              <w:pStyle w:val="TableBodyTextsmall"/>
              <w:keepNext w:val="0"/>
              <w:keepLines w:val="0"/>
              <w:jc w:val="center"/>
            </w:pPr>
            <w:r>
              <w:t>4030</w:t>
            </w:r>
          </w:p>
        </w:tc>
        <w:tc>
          <w:tcPr>
            <w:tcW w:w="5812" w:type="dxa"/>
            <w:vAlign w:val="top"/>
          </w:tcPr>
          <w:p w14:paraId="531DBD36" w14:textId="1F2E0B91" w:rsidR="004938ED" w:rsidRPr="009828EE" w:rsidRDefault="005D2A88" w:rsidP="004938ED">
            <w:pPr>
              <w:pStyle w:val="TableBodyTextsmall"/>
              <w:keepNext w:val="0"/>
              <w:keepLines w:val="0"/>
            </w:pPr>
            <w:r w:rsidRPr="005D2A88">
              <w:t>Boat Ramp Construction - General Arrangement and Earthworks</w:t>
            </w:r>
          </w:p>
        </w:tc>
        <w:tc>
          <w:tcPr>
            <w:tcW w:w="850" w:type="dxa"/>
            <w:vAlign w:val="top"/>
          </w:tcPr>
          <w:p w14:paraId="36F0B13C" w14:textId="18DBB411" w:rsidR="004938ED" w:rsidRPr="009828EE" w:rsidRDefault="005D2A88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4ACC24DC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5744CA1" w14:textId="77777777" w:rsidTr="00551144">
        <w:trPr>
          <w:cantSplit/>
        </w:trPr>
        <w:tc>
          <w:tcPr>
            <w:tcW w:w="1271" w:type="dxa"/>
            <w:vAlign w:val="top"/>
          </w:tcPr>
          <w:p w14:paraId="1699E587" w14:textId="72271C01" w:rsidR="004938ED" w:rsidRPr="009828EE" w:rsidRDefault="005D2A88" w:rsidP="004938ED">
            <w:pPr>
              <w:pStyle w:val="TableBodyTextsmall"/>
              <w:keepNext w:val="0"/>
              <w:keepLines w:val="0"/>
              <w:jc w:val="center"/>
            </w:pPr>
            <w:r>
              <w:t>4031</w:t>
            </w:r>
          </w:p>
        </w:tc>
        <w:tc>
          <w:tcPr>
            <w:tcW w:w="5812" w:type="dxa"/>
            <w:vAlign w:val="top"/>
          </w:tcPr>
          <w:p w14:paraId="29073B65" w14:textId="7FA4AC7D" w:rsidR="004938ED" w:rsidRPr="009828EE" w:rsidRDefault="005D2A88" w:rsidP="004938ED">
            <w:pPr>
              <w:pStyle w:val="TableBodyTextsmall"/>
              <w:keepNext w:val="0"/>
              <w:keepLines w:val="0"/>
            </w:pPr>
            <w:r w:rsidRPr="005D2A88">
              <w:t>Boat Ramp Construction - Shoulders and Grouted Mattress</w:t>
            </w:r>
          </w:p>
        </w:tc>
        <w:tc>
          <w:tcPr>
            <w:tcW w:w="850" w:type="dxa"/>
            <w:vAlign w:val="top"/>
          </w:tcPr>
          <w:p w14:paraId="157E52E2" w14:textId="3A24A261" w:rsidR="004938ED" w:rsidRPr="009828EE" w:rsidRDefault="005D2A88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2A3E5CA1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tr w:rsidR="004938ED" w:rsidRPr="009828EE" w14:paraId="355B9BBC" w14:textId="77777777" w:rsidTr="00551144">
        <w:trPr>
          <w:cantSplit/>
        </w:trPr>
        <w:tc>
          <w:tcPr>
            <w:tcW w:w="1271" w:type="dxa"/>
            <w:vAlign w:val="top"/>
          </w:tcPr>
          <w:p w14:paraId="49AC828C" w14:textId="085A4984" w:rsidR="004938ED" w:rsidRPr="009828EE" w:rsidRDefault="005D2A88" w:rsidP="004938ED">
            <w:pPr>
              <w:pStyle w:val="TableBodyTextsmall"/>
              <w:keepNext w:val="0"/>
              <w:keepLines w:val="0"/>
              <w:jc w:val="center"/>
            </w:pPr>
            <w:r>
              <w:t>4032</w:t>
            </w:r>
          </w:p>
        </w:tc>
        <w:tc>
          <w:tcPr>
            <w:tcW w:w="5812" w:type="dxa"/>
            <w:vAlign w:val="top"/>
          </w:tcPr>
          <w:p w14:paraId="7A190854" w14:textId="4E2618CF" w:rsidR="004938ED" w:rsidRPr="009828EE" w:rsidRDefault="005D2A88" w:rsidP="004938ED">
            <w:pPr>
              <w:pStyle w:val="TableBodyTextsmall"/>
              <w:keepNext w:val="0"/>
              <w:keepLines w:val="0"/>
            </w:pPr>
            <w:r w:rsidRPr="005D2A88">
              <w:t>Boat Ramp Construction - Concrete Slab and Joint Details (Steel Reinforced)</w:t>
            </w:r>
          </w:p>
        </w:tc>
        <w:tc>
          <w:tcPr>
            <w:tcW w:w="850" w:type="dxa"/>
            <w:vAlign w:val="top"/>
          </w:tcPr>
          <w:p w14:paraId="2D6165B1" w14:textId="43C96466" w:rsidR="004938ED" w:rsidRPr="009828EE" w:rsidRDefault="005D2A88" w:rsidP="004938ED">
            <w:pPr>
              <w:pStyle w:val="TableBodyTextsmall"/>
              <w:keepNext w:val="0"/>
              <w:keepLines w:val="0"/>
              <w:widowControl w:val="0"/>
              <w:jc w:val="center"/>
            </w:pPr>
            <w:r>
              <w:t>03/24</w:t>
            </w:r>
          </w:p>
        </w:tc>
        <w:tc>
          <w:tcPr>
            <w:tcW w:w="1127" w:type="dxa"/>
          </w:tcPr>
          <w:p w14:paraId="0C8715CA" w14:textId="77777777" w:rsidR="004938ED" w:rsidRPr="009828EE" w:rsidRDefault="004938ED" w:rsidP="004938ED">
            <w:pPr>
              <w:pStyle w:val="TableBodyTextsmall"/>
              <w:keepNext w:val="0"/>
              <w:keepLines w:val="0"/>
              <w:widowControl w:val="0"/>
            </w:pPr>
          </w:p>
        </w:tc>
      </w:tr>
      <w:bookmarkEnd w:id="2"/>
    </w:tbl>
    <w:p w14:paraId="33CD81E1" w14:textId="77777777" w:rsidR="001877E7" w:rsidRDefault="001877E7" w:rsidP="001877E7">
      <w:pPr>
        <w:pStyle w:val="BodyText"/>
      </w:pPr>
    </w:p>
    <w:p w14:paraId="6DFC55A0" w14:textId="77777777" w:rsidR="00B8333F" w:rsidRPr="00CE6618" w:rsidRDefault="00B8333F" w:rsidP="00B8333F">
      <w:pPr>
        <w:pStyle w:val="BodyText"/>
      </w:pPr>
    </w:p>
    <w:p w14:paraId="046DC082" w14:textId="77777777" w:rsidR="0061185E" w:rsidRPr="00CE6618" w:rsidRDefault="0061185E" w:rsidP="004525EA">
      <w:pPr>
        <w:pStyle w:val="BodyText"/>
        <w:sectPr w:rsidR="0061185E" w:rsidRPr="00CE6618" w:rsidSect="00C4075B"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017EE591" w14:textId="77777777" w:rsidR="00BC68B8" w:rsidRPr="00CE6618" w:rsidRDefault="00BC68B8" w:rsidP="0061185E">
      <w:pPr>
        <w:pStyle w:val="BodyText"/>
      </w:pPr>
    </w:p>
    <w:p w14:paraId="7C3990D6" w14:textId="77777777" w:rsidR="0061185E" w:rsidRPr="00CE6618" w:rsidRDefault="0061185E" w:rsidP="0061185E">
      <w:pPr>
        <w:pStyle w:val="BodyText"/>
      </w:pPr>
    </w:p>
    <w:p w14:paraId="4776658B" w14:textId="77777777" w:rsidR="0061185E" w:rsidRPr="00CE6618" w:rsidRDefault="0061185E" w:rsidP="0061185E">
      <w:pPr>
        <w:pStyle w:val="BodyText"/>
      </w:pPr>
    </w:p>
    <w:p w14:paraId="242257FF" w14:textId="77777777" w:rsidR="0061185E" w:rsidRPr="00CE6618" w:rsidRDefault="0061185E" w:rsidP="0061185E">
      <w:pPr>
        <w:pStyle w:val="BodyText"/>
      </w:pPr>
    </w:p>
    <w:p w14:paraId="54968496" w14:textId="77777777" w:rsidR="0061185E" w:rsidRPr="00CE6618" w:rsidRDefault="0061185E" w:rsidP="0061185E">
      <w:pPr>
        <w:pStyle w:val="BodyText"/>
      </w:pPr>
    </w:p>
    <w:p w14:paraId="2D695C1D" w14:textId="77777777" w:rsidR="0061185E" w:rsidRPr="00CE6618" w:rsidRDefault="0061185E" w:rsidP="0061185E">
      <w:pPr>
        <w:pStyle w:val="BodyText"/>
      </w:pPr>
    </w:p>
    <w:p w14:paraId="3DFF9469" w14:textId="77777777" w:rsidR="0061185E" w:rsidRPr="00CE6618" w:rsidRDefault="0061185E" w:rsidP="0061185E">
      <w:pPr>
        <w:pStyle w:val="BodyText"/>
      </w:pPr>
    </w:p>
    <w:p w14:paraId="10ED4BC0" w14:textId="77777777" w:rsidR="0061185E" w:rsidRPr="00CE6618" w:rsidRDefault="0061185E" w:rsidP="0061185E">
      <w:pPr>
        <w:pStyle w:val="BodyText"/>
      </w:pPr>
    </w:p>
    <w:p w14:paraId="7A7FC2CA" w14:textId="77777777" w:rsidR="0061185E" w:rsidRPr="00CE6618" w:rsidRDefault="0061185E" w:rsidP="0061185E">
      <w:pPr>
        <w:pStyle w:val="BodyText"/>
      </w:pPr>
    </w:p>
    <w:p w14:paraId="1260A883" w14:textId="77777777" w:rsidR="0061185E" w:rsidRPr="00CE6618" w:rsidRDefault="0061185E" w:rsidP="0061185E">
      <w:pPr>
        <w:pStyle w:val="BodyText"/>
      </w:pPr>
    </w:p>
    <w:p w14:paraId="212D5713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2"/>
      <w:headerReference w:type="default" r:id="rId23"/>
      <w:footerReference w:type="default" r:id="rId24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E28D" w14:textId="77777777" w:rsidR="0040261F" w:rsidRDefault="0040261F">
      <w:r>
        <w:separator/>
      </w:r>
    </w:p>
    <w:p w14:paraId="5EFB04F3" w14:textId="77777777" w:rsidR="0040261F" w:rsidRDefault="0040261F"/>
  </w:endnote>
  <w:endnote w:type="continuationSeparator" w:id="0">
    <w:p w14:paraId="3151F7F2" w14:textId="77777777" w:rsidR="0040261F" w:rsidRDefault="0040261F">
      <w:r>
        <w:continuationSeparator/>
      </w:r>
    </w:p>
    <w:p w14:paraId="30A1C952" w14:textId="77777777" w:rsidR="0040261F" w:rsidRDefault="00402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9D41" w14:textId="77777777" w:rsidR="0040261F" w:rsidRDefault="0040261F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384F4" w14:textId="77777777" w:rsidR="0040261F" w:rsidRDefault="0040261F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5E15" w14:textId="77777777" w:rsidR="0040261F" w:rsidRPr="00391457" w:rsidRDefault="0040261F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320F0374" w14:textId="77777777" w:rsidR="0040261F" w:rsidRPr="00391457" w:rsidRDefault="0040261F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6AD8" w14:textId="34AC171F" w:rsidR="0040261F" w:rsidRPr="00176CC5" w:rsidRDefault="005D26AF" w:rsidP="00176CC5">
    <w:pPr>
      <w:pStyle w:val="Footer"/>
    </w:pPr>
    <w:r>
      <w:t xml:space="preserve">Infrastructure Contract, Transport and Main Roads, </w:t>
    </w:r>
    <w:r w:rsidR="007E5C83">
      <w:t>March</w:t>
    </w:r>
    <w:r w:rsidR="00867697">
      <w:t> </w:t>
    </w:r>
    <w:r>
      <w:t>202</w:t>
    </w:r>
    <w:r w:rsidR="007E5C83">
      <w:t>4</w:t>
    </w:r>
    <w:r w:rsidR="0040261F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6708" w14:textId="77777777" w:rsidR="0040261F" w:rsidRPr="00F64B7F" w:rsidRDefault="0040261F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F2D8" w14:textId="4BCDAE77" w:rsidR="0040261F" w:rsidRPr="009E5C89" w:rsidRDefault="005D26AF" w:rsidP="00C2424A">
    <w:pPr>
      <w:pStyle w:val="Footer"/>
      <w:tabs>
        <w:tab w:val="clear" w:pos="9540"/>
        <w:tab w:val="right" w:pos="9072"/>
      </w:tabs>
      <w:ind w:right="-2"/>
    </w:pPr>
    <w:r>
      <w:t xml:space="preserve">Infrastructure Contract, Transport and Main Roads, </w:t>
    </w:r>
    <w:r w:rsidR="007E5C83">
      <w:t>March</w:t>
    </w:r>
    <w:r w:rsidR="00867697">
      <w:t> </w:t>
    </w:r>
    <w:r>
      <w:t>202</w:t>
    </w:r>
    <w:r w:rsidR="007E5C83">
      <w:t>4</w:t>
    </w:r>
    <w:r w:rsidR="0040261F">
      <w:tab/>
    </w:r>
    <w:r w:rsidR="0040261F" w:rsidRPr="00BF0295">
      <w:rPr>
        <w:rStyle w:val="PageNumber"/>
      </w:rPr>
      <w:fldChar w:fldCharType="begin"/>
    </w:r>
    <w:r w:rsidR="0040261F" w:rsidRPr="00BF0295">
      <w:rPr>
        <w:rStyle w:val="PageNumber"/>
      </w:rPr>
      <w:instrText xml:space="preserve">PAGE  </w:instrText>
    </w:r>
    <w:r w:rsidR="0040261F" w:rsidRPr="00BF0295">
      <w:rPr>
        <w:rStyle w:val="PageNumber"/>
      </w:rPr>
      <w:fldChar w:fldCharType="separate"/>
    </w:r>
    <w:r w:rsidR="0040261F">
      <w:rPr>
        <w:rStyle w:val="PageNumber"/>
        <w:noProof/>
      </w:rPr>
      <w:t>20</w:t>
    </w:r>
    <w:r w:rsidR="0040261F" w:rsidRPr="00BF0295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9847" w14:textId="77777777" w:rsidR="0040261F" w:rsidRDefault="0040261F" w:rsidP="00176CC5">
    <w:pPr>
      <w:pStyle w:val="Footer"/>
      <w:rPr>
        <w:noProof/>
      </w:rPr>
    </w:pPr>
  </w:p>
  <w:p w14:paraId="38AA9257" w14:textId="77777777" w:rsidR="0040261F" w:rsidRPr="00391457" w:rsidRDefault="0040261F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F17BC77" wp14:editId="721991B9">
          <wp:simplePos x="0" y="0"/>
          <wp:positionH relativeFrom="page">
            <wp:posOffset>4067175</wp:posOffset>
          </wp:positionH>
          <wp:positionV relativeFrom="page">
            <wp:posOffset>9886950</wp:posOffset>
          </wp:positionV>
          <wp:extent cx="3522980" cy="803275"/>
          <wp:effectExtent l="0" t="0" r="1270" b="0"/>
          <wp:wrapNone/>
          <wp:docPr id="12" name="Picture 12" descr="Queensland Government contact number - 13 74 68&#10;Transport and Main Roads webpage - www.tmr.qld.gov.au&#10;Queensland Government webpage - www.qld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contact number - 13 74 68&#10;Transport and Main Roads webpage - www.tmr.qld.gov.au&#10;Queensland Government webpage - www.qld.gov.a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17" t="-15000" b="1"/>
                  <a:stretch/>
                </pic:blipFill>
                <pic:spPr bwMode="auto">
                  <a:xfrm>
                    <a:off x="0" y="0"/>
                    <a:ext cx="352298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3131" w14:textId="77777777" w:rsidR="0040261F" w:rsidRDefault="0040261F">
      <w:r>
        <w:separator/>
      </w:r>
    </w:p>
  </w:footnote>
  <w:footnote w:type="continuationSeparator" w:id="0">
    <w:p w14:paraId="65EF44B5" w14:textId="77777777" w:rsidR="0040261F" w:rsidRDefault="0040261F">
      <w:r>
        <w:continuationSeparator/>
      </w:r>
    </w:p>
    <w:p w14:paraId="272BD30F" w14:textId="77777777" w:rsidR="0040261F" w:rsidRDefault="00402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03EF" w14:textId="77777777" w:rsidR="0040261F" w:rsidRDefault="0040261F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A87C844" wp14:editId="161A9E2A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C5BC" w14:textId="5D11EA60" w:rsidR="0040261F" w:rsidRDefault="0015583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593DBE" wp14:editId="5A1B02A0">
          <wp:simplePos x="0" y="0"/>
          <wp:positionH relativeFrom="page">
            <wp:align>right</wp:align>
          </wp:positionH>
          <wp:positionV relativeFrom="paragraph">
            <wp:posOffset>-286021</wp:posOffset>
          </wp:positionV>
          <wp:extent cx="7559675" cy="10693400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3C26" w14:textId="77777777" w:rsidR="0040261F" w:rsidRDefault="004026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B192A" wp14:editId="7DF12ACF">
              <wp:simplePos x="0" y="0"/>
              <wp:positionH relativeFrom="margin">
                <wp:posOffset>4445</wp:posOffset>
              </wp:positionH>
              <wp:positionV relativeFrom="margin">
                <wp:posOffset>3433445</wp:posOffset>
              </wp:positionV>
              <wp:extent cx="5579745" cy="5459730"/>
              <wp:effectExtent l="0" t="0" r="1905" b="7620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5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269A4" w14:textId="77777777" w:rsidR="0040261F" w:rsidRPr="001675E4" w:rsidRDefault="0040261F" w:rsidP="00183A44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0B4B93EB" w14:textId="629C5CB0" w:rsidR="0040261F" w:rsidRPr="001675E4" w:rsidRDefault="0040261F" w:rsidP="00183A44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>
                            <w:t>2</w:t>
                          </w:r>
                          <w:r w:rsidR="007E5C83">
                            <w:t>4</w:t>
                          </w:r>
                          <w:r>
                            <w:t>.</w:t>
                          </w:r>
                        </w:p>
                        <w:p w14:paraId="6D7661F4" w14:textId="77777777" w:rsidR="0040261F" w:rsidRPr="001675E4" w:rsidRDefault="0040261F" w:rsidP="00183A4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7198C7B2" w14:textId="77777777" w:rsidR="0040261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0D31F3D3" w14:textId="77777777" w:rsidR="0040261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25A5BDD3" wp14:editId="62700385">
                                <wp:extent cx="809625" cy="37147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0639861" w14:textId="77777777" w:rsidR="0040261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7D999F5" w14:textId="77777777" w:rsidR="0040261F" w:rsidRPr="009407AF" w:rsidRDefault="0040261F" w:rsidP="00183A44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1F401E1" w14:textId="77777777" w:rsidR="0040261F" w:rsidRPr="009407A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58F8DF37" w14:textId="77777777" w:rsidR="0040261F" w:rsidRPr="001675E4" w:rsidRDefault="0040261F" w:rsidP="00183A44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</w:t>
                          </w:r>
                          <w:proofErr w:type="gramStart"/>
                          <w:r w:rsidRPr="001675E4">
                            <w:t>as long as</w:t>
                          </w:r>
                          <w:proofErr w:type="gramEnd"/>
                          <w:r w:rsidRPr="001675E4">
                            <w:t xml:space="preserve">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5E982FF3" w14:textId="77777777" w:rsidR="0040261F" w:rsidRPr="009407AF" w:rsidRDefault="0040261F" w:rsidP="00183A4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0F74577F" w14:textId="77777777" w:rsidR="0040261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40261F" w14:paraId="4DB9F059" w14:textId="77777777" w:rsidTr="004704DA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7D4D4AEC" w14:textId="77777777" w:rsidR="0040261F" w:rsidRDefault="0040261F" w:rsidP="00183A44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43E42C" wp14:editId="0D956A8B">
                                      <wp:extent cx="536813" cy="609600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19402AE2" w14:textId="77777777" w:rsidR="0040261F" w:rsidRPr="00F600A5" w:rsidRDefault="0040261F" w:rsidP="00183A44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714674C6" w14:textId="77777777" w:rsidR="0040261F" w:rsidRDefault="0040261F" w:rsidP="00183A4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6FAC618" w14:textId="77777777" w:rsidR="0040261F" w:rsidRDefault="0040261F" w:rsidP="00183A44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4D8E4B6D" w14:textId="77777777" w:rsidR="0040261F" w:rsidRDefault="0040261F" w:rsidP="00183A44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 xml:space="preserve">responsibility for decisions or actions taken </w:t>
                          </w:r>
                          <w:proofErr w:type="gramStart"/>
                          <w:r w:rsidRPr="001675E4">
                            <w:t>as a result of</w:t>
                          </w:r>
                          <w:proofErr w:type="gramEnd"/>
                          <w:r w:rsidRPr="001675E4">
                            <w:t xml:space="preserve">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66F08417" w14:textId="77777777" w:rsidR="0040261F" w:rsidRPr="001675E4" w:rsidRDefault="0040261F" w:rsidP="00183A4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4084AFC" w14:textId="77777777" w:rsidR="0040261F" w:rsidRPr="009407AF" w:rsidRDefault="0040261F" w:rsidP="00183A4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3D317D37" w14:textId="77777777" w:rsidR="0040261F" w:rsidRPr="00F322FA" w:rsidRDefault="0040261F" w:rsidP="00183A44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  <w:p w14:paraId="2E9D6E63" w14:textId="77777777" w:rsidR="0040261F" w:rsidRPr="00F322FA" w:rsidRDefault="0040261F" w:rsidP="00F322FA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B192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0.35pt;width:439.35pt;height:429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" filled="f" stroked="f">
              <v:textbox inset="0,0,0,0">
                <w:txbxContent>
                  <w:p w14:paraId="477269A4" w14:textId="77777777" w:rsidR="0040261F" w:rsidRPr="001675E4" w:rsidRDefault="0040261F" w:rsidP="00183A44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0B4B93EB" w14:textId="629C5CB0" w:rsidR="0040261F" w:rsidRPr="001675E4" w:rsidRDefault="0040261F" w:rsidP="00183A44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>
                      <w:t>2</w:t>
                    </w:r>
                    <w:r w:rsidR="007E5C83">
                      <w:t>4</w:t>
                    </w:r>
                    <w:r>
                      <w:t>.</w:t>
                    </w:r>
                  </w:p>
                  <w:p w14:paraId="6D7661F4" w14:textId="77777777" w:rsidR="0040261F" w:rsidRPr="001675E4" w:rsidRDefault="0040261F" w:rsidP="00183A44">
                    <w:pPr>
                      <w:pStyle w:val="BodyText"/>
                      <w:spacing w:after="0" w:line="240" w:lineRule="auto"/>
                    </w:pPr>
                  </w:p>
                  <w:p w14:paraId="7198C7B2" w14:textId="77777777" w:rsidR="0040261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0D31F3D3" w14:textId="77777777" w:rsidR="0040261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25A5BDD3" wp14:editId="62700385">
                          <wp:extent cx="809625" cy="37147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0639861" w14:textId="77777777" w:rsidR="0040261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7D999F5" w14:textId="77777777" w:rsidR="0040261F" w:rsidRPr="009407AF" w:rsidRDefault="0040261F" w:rsidP="00183A44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1F401E1" w14:textId="77777777" w:rsidR="0040261F" w:rsidRPr="009407A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58F8DF37" w14:textId="77777777" w:rsidR="0040261F" w:rsidRPr="001675E4" w:rsidRDefault="0040261F" w:rsidP="00183A44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</w:t>
                    </w:r>
                    <w:proofErr w:type="gramStart"/>
                    <w:r w:rsidRPr="001675E4">
                      <w:t>as long as</w:t>
                    </w:r>
                    <w:proofErr w:type="gramEnd"/>
                    <w:r w:rsidRPr="001675E4">
                      <w:t xml:space="preserve">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5E982FF3" w14:textId="77777777" w:rsidR="0040261F" w:rsidRPr="009407AF" w:rsidRDefault="0040261F" w:rsidP="00183A44">
                    <w:pPr>
                      <w:pStyle w:val="BodyText"/>
                      <w:spacing w:after="0" w:line="240" w:lineRule="auto"/>
                    </w:pPr>
                  </w:p>
                  <w:p w14:paraId="0F74577F" w14:textId="77777777" w:rsidR="0040261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40261F" w14:paraId="4DB9F059" w14:textId="77777777" w:rsidTr="004704DA">
                      <w:tc>
                        <w:tcPr>
                          <w:tcW w:w="1134" w:type="dxa"/>
                          <w:vAlign w:val="top"/>
                        </w:tcPr>
                        <w:p w14:paraId="7D4D4AEC" w14:textId="77777777" w:rsidR="0040261F" w:rsidRDefault="0040261F" w:rsidP="00183A44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43E42C" wp14:editId="0D956A8B">
                                <wp:extent cx="536813" cy="609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19402AE2" w14:textId="77777777" w:rsidR="0040261F" w:rsidRPr="00F600A5" w:rsidRDefault="0040261F" w:rsidP="00183A44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714674C6" w14:textId="77777777" w:rsidR="0040261F" w:rsidRDefault="0040261F" w:rsidP="00183A44">
                    <w:pPr>
                      <w:pStyle w:val="BodyText"/>
                      <w:spacing w:after="0" w:line="240" w:lineRule="auto"/>
                    </w:pPr>
                  </w:p>
                  <w:p w14:paraId="36FAC618" w14:textId="77777777" w:rsidR="0040261F" w:rsidRDefault="0040261F" w:rsidP="00183A44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4D8E4B6D" w14:textId="77777777" w:rsidR="0040261F" w:rsidRDefault="0040261F" w:rsidP="00183A44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 xml:space="preserve">responsibility for decisions or actions taken </w:t>
                    </w:r>
                    <w:proofErr w:type="gramStart"/>
                    <w:r w:rsidRPr="001675E4">
                      <w:t>as a result of</w:t>
                    </w:r>
                    <w:proofErr w:type="gramEnd"/>
                    <w:r w:rsidRPr="001675E4">
                      <w:t xml:space="preserve">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66F08417" w14:textId="77777777" w:rsidR="0040261F" w:rsidRPr="001675E4" w:rsidRDefault="0040261F" w:rsidP="00183A44">
                    <w:pPr>
                      <w:pStyle w:val="BodyText"/>
                      <w:spacing w:after="0" w:line="240" w:lineRule="auto"/>
                    </w:pPr>
                  </w:p>
                  <w:p w14:paraId="34084AFC" w14:textId="77777777" w:rsidR="0040261F" w:rsidRPr="009407AF" w:rsidRDefault="0040261F" w:rsidP="00183A4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3D317D37" w14:textId="77777777" w:rsidR="0040261F" w:rsidRPr="00F322FA" w:rsidRDefault="0040261F" w:rsidP="00183A44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  <w:p w14:paraId="2E9D6E63" w14:textId="77777777" w:rsidR="0040261F" w:rsidRPr="00F322FA" w:rsidRDefault="0040261F" w:rsidP="00F322FA">
                    <w:pPr>
                      <w:pStyle w:val="BodyText"/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D8E5" w14:textId="77777777" w:rsidR="0040261F" w:rsidRDefault="0040261F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8043D23" wp14:editId="45AA3DF5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2" name="Picture 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66A0" w14:textId="524CB4F9" w:rsidR="0040261F" w:rsidRPr="00125B5A" w:rsidRDefault="0040261F" w:rsidP="00125B5A">
    <w:pPr>
      <w:pStyle w:val="HeaderChapterpart"/>
    </w:pPr>
    <w:r>
      <w:t>Standard Document List – C7825.IC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0EFA" w14:textId="77777777" w:rsidR="0040261F" w:rsidRDefault="0040261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B9BC" w14:textId="77777777" w:rsidR="0040261F" w:rsidRDefault="004026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9CF46DD"/>
    <w:multiLevelType w:val="hybridMultilevel"/>
    <w:tmpl w:val="74428D94"/>
    <w:lvl w:ilvl="0" w:tplc="FB4647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723D66"/>
    <w:multiLevelType w:val="hybridMultilevel"/>
    <w:tmpl w:val="219A8E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712995506">
    <w:abstractNumId w:val="9"/>
  </w:num>
  <w:num w:numId="2" w16cid:durableId="9570629">
    <w:abstractNumId w:val="18"/>
  </w:num>
  <w:num w:numId="3" w16cid:durableId="1235747086">
    <w:abstractNumId w:val="30"/>
  </w:num>
  <w:num w:numId="4" w16cid:durableId="124545088">
    <w:abstractNumId w:val="3"/>
  </w:num>
  <w:num w:numId="5" w16cid:durableId="806707810">
    <w:abstractNumId w:val="13"/>
  </w:num>
  <w:num w:numId="6" w16cid:durableId="1306158997">
    <w:abstractNumId w:val="27"/>
  </w:num>
  <w:num w:numId="7" w16cid:durableId="1842893823">
    <w:abstractNumId w:val="12"/>
  </w:num>
  <w:num w:numId="8" w16cid:durableId="2137486966">
    <w:abstractNumId w:val="7"/>
  </w:num>
  <w:num w:numId="9" w16cid:durableId="1625113002">
    <w:abstractNumId w:val="37"/>
  </w:num>
  <w:num w:numId="10" w16cid:durableId="93092167">
    <w:abstractNumId w:val="36"/>
  </w:num>
  <w:num w:numId="11" w16cid:durableId="1621375378">
    <w:abstractNumId w:val="19"/>
  </w:num>
  <w:num w:numId="12" w16cid:durableId="605119608">
    <w:abstractNumId w:val="11"/>
  </w:num>
  <w:num w:numId="13" w16cid:durableId="1164510145">
    <w:abstractNumId w:val="17"/>
  </w:num>
  <w:num w:numId="14" w16cid:durableId="10544304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9135198">
    <w:abstractNumId w:val="4"/>
  </w:num>
  <w:num w:numId="16" w16cid:durableId="1441217504">
    <w:abstractNumId w:val="33"/>
  </w:num>
  <w:num w:numId="17" w16cid:durableId="1968582158">
    <w:abstractNumId w:val="23"/>
  </w:num>
  <w:num w:numId="18" w16cid:durableId="69887683">
    <w:abstractNumId w:val="0"/>
  </w:num>
  <w:num w:numId="19" w16cid:durableId="631521156">
    <w:abstractNumId w:val="35"/>
  </w:num>
  <w:num w:numId="20" w16cid:durableId="385295654">
    <w:abstractNumId w:val="39"/>
  </w:num>
  <w:num w:numId="21" w16cid:durableId="1193766450">
    <w:abstractNumId w:val="32"/>
  </w:num>
  <w:num w:numId="22" w16cid:durableId="1976720670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18089638">
    <w:abstractNumId w:val="14"/>
  </w:num>
  <w:num w:numId="24" w16cid:durableId="512383828">
    <w:abstractNumId w:val="1"/>
  </w:num>
  <w:num w:numId="25" w16cid:durableId="2098790935">
    <w:abstractNumId w:val="22"/>
  </w:num>
  <w:num w:numId="26" w16cid:durableId="287323614">
    <w:abstractNumId w:val="31"/>
  </w:num>
  <w:num w:numId="27" w16cid:durableId="748886674">
    <w:abstractNumId w:val="10"/>
  </w:num>
  <w:num w:numId="28" w16cid:durableId="40418431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705905932">
    <w:abstractNumId w:val="8"/>
  </w:num>
  <w:num w:numId="30" w16cid:durableId="1606646604">
    <w:abstractNumId w:val="26"/>
  </w:num>
  <w:num w:numId="31" w16cid:durableId="1466195806">
    <w:abstractNumId w:val="16"/>
  </w:num>
  <w:num w:numId="32" w16cid:durableId="397217256">
    <w:abstractNumId w:val="2"/>
  </w:num>
  <w:num w:numId="33" w16cid:durableId="214004016">
    <w:abstractNumId w:val="34"/>
  </w:num>
  <w:num w:numId="34" w16cid:durableId="1626766609">
    <w:abstractNumId w:val="24"/>
  </w:num>
  <w:num w:numId="35" w16cid:durableId="192151949">
    <w:abstractNumId w:val="21"/>
  </w:num>
  <w:num w:numId="36" w16cid:durableId="33580174">
    <w:abstractNumId w:val="29"/>
  </w:num>
  <w:num w:numId="37" w16cid:durableId="1938905618">
    <w:abstractNumId w:val="5"/>
  </w:num>
  <w:num w:numId="38" w16cid:durableId="21252063">
    <w:abstractNumId w:val="6"/>
  </w:num>
  <w:num w:numId="39" w16cid:durableId="1064722494">
    <w:abstractNumId w:val="15"/>
  </w:num>
  <w:num w:numId="40" w16cid:durableId="1478297148">
    <w:abstractNumId w:val="25"/>
  </w:num>
  <w:num w:numId="41" w16cid:durableId="865606366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92B"/>
    <w:rsid w:val="000050EB"/>
    <w:rsid w:val="0000568A"/>
    <w:rsid w:val="000157CD"/>
    <w:rsid w:val="00017E9F"/>
    <w:rsid w:val="00021364"/>
    <w:rsid w:val="00022028"/>
    <w:rsid w:val="00022FEC"/>
    <w:rsid w:val="00027C67"/>
    <w:rsid w:val="000313CD"/>
    <w:rsid w:val="00031F52"/>
    <w:rsid w:val="00033E96"/>
    <w:rsid w:val="0003444E"/>
    <w:rsid w:val="00034950"/>
    <w:rsid w:val="00037EE1"/>
    <w:rsid w:val="00042C34"/>
    <w:rsid w:val="00042CEB"/>
    <w:rsid w:val="0004390C"/>
    <w:rsid w:val="000459D5"/>
    <w:rsid w:val="00051966"/>
    <w:rsid w:val="00057005"/>
    <w:rsid w:val="0006072C"/>
    <w:rsid w:val="000610AD"/>
    <w:rsid w:val="0006499F"/>
    <w:rsid w:val="00064B8E"/>
    <w:rsid w:val="00066891"/>
    <w:rsid w:val="00066DBE"/>
    <w:rsid w:val="00066F1B"/>
    <w:rsid w:val="0006713E"/>
    <w:rsid w:val="000673E1"/>
    <w:rsid w:val="00070044"/>
    <w:rsid w:val="000700E7"/>
    <w:rsid w:val="0007011D"/>
    <w:rsid w:val="0007165A"/>
    <w:rsid w:val="00071CE0"/>
    <w:rsid w:val="000726FD"/>
    <w:rsid w:val="00076A5B"/>
    <w:rsid w:val="0008172E"/>
    <w:rsid w:val="00081982"/>
    <w:rsid w:val="00084EC8"/>
    <w:rsid w:val="00085D19"/>
    <w:rsid w:val="00087041"/>
    <w:rsid w:val="000913ED"/>
    <w:rsid w:val="00093FCF"/>
    <w:rsid w:val="0009537B"/>
    <w:rsid w:val="00096FC7"/>
    <w:rsid w:val="000A084A"/>
    <w:rsid w:val="000A12AE"/>
    <w:rsid w:val="000A451E"/>
    <w:rsid w:val="000B01C0"/>
    <w:rsid w:val="000B047B"/>
    <w:rsid w:val="000B0796"/>
    <w:rsid w:val="000B71E8"/>
    <w:rsid w:val="000B7D64"/>
    <w:rsid w:val="000C09D7"/>
    <w:rsid w:val="000C237D"/>
    <w:rsid w:val="000C2396"/>
    <w:rsid w:val="000C35F6"/>
    <w:rsid w:val="000C3B2F"/>
    <w:rsid w:val="000C60E8"/>
    <w:rsid w:val="000C7C58"/>
    <w:rsid w:val="000D02A2"/>
    <w:rsid w:val="000D193A"/>
    <w:rsid w:val="000E0B93"/>
    <w:rsid w:val="000E1CE3"/>
    <w:rsid w:val="000E532F"/>
    <w:rsid w:val="000E7D35"/>
    <w:rsid w:val="000F4C13"/>
    <w:rsid w:val="0010528D"/>
    <w:rsid w:val="001064A3"/>
    <w:rsid w:val="00106D54"/>
    <w:rsid w:val="00106DC3"/>
    <w:rsid w:val="001078FA"/>
    <w:rsid w:val="00115E98"/>
    <w:rsid w:val="00117830"/>
    <w:rsid w:val="00120C45"/>
    <w:rsid w:val="00120DAF"/>
    <w:rsid w:val="00125B5A"/>
    <w:rsid w:val="001276D9"/>
    <w:rsid w:val="00127AA3"/>
    <w:rsid w:val="001351E6"/>
    <w:rsid w:val="0015314A"/>
    <w:rsid w:val="001537B6"/>
    <w:rsid w:val="0015583D"/>
    <w:rsid w:val="001630ED"/>
    <w:rsid w:val="00164667"/>
    <w:rsid w:val="00172FEB"/>
    <w:rsid w:val="001731B8"/>
    <w:rsid w:val="00174161"/>
    <w:rsid w:val="00176CC5"/>
    <w:rsid w:val="0017757F"/>
    <w:rsid w:val="00180F90"/>
    <w:rsid w:val="00183A44"/>
    <w:rsid w:val="001861C2"/>
    <w:rsid w:val="001877E7"/>
    <w:rsid w:val="00192194"/>
    <w:rsid w:val="001929B0"/>
    <w:rsid w:val="001964F3"/>
    <w:rsid w:val="001A241D"/>
    <w:rsid w:val="001A379B"/>
    <w:rsid w:val="001A4752"/>
    <w:rsid w:val="001A697D"/>
    <w:rsid w:val="001A7C0A"/>
    <w:rsid w:val="001B1393"/>
    <w:rsid w:val="001B32A3"/>
    <w:rsid w:val="001C1F41"/>
    <w:rsid w:val="001C6957"/>
    <w:rsid w:val="001C6D5F"/>
    <w:rsid w:val="001C7F74"/>
    <w:rsid w:val="001D2836"/>
    <w:rsid w:val="001E0016"/>
    <w:rsid w:val="001E0793"/>
    <w:rsid w:val="001E35DD"/>
    <w:rsid w:val="001E3E78"/>
    <w:rsid w:val="001E40A2"/>
    <w:rsid w:val="001E77ED"/>
    <w:rsid w:val="001E7EA3"/>
    <w:rsid w:val="001F135F"/>
    <w:rsid w:val="001F2035"/>
    <w:rsid w:val="001F28CF"/>
    <w:rsid w:val="00200C81"/>
    <w:rsid w:val="00206FFB"/>
    <w:rsid w:val="0021208B"/>
    <w:rsid w:val="00213055"/>
    <w:rsid w:val="0021596D"/>
    <w:rsid w:val="00216756"/>
    <w:rsid w:val="00216F79"/>
    <w:rsid w:val="00217457"/>
    <w:rsid w:val="00221C57"/>
    <w:rsid w:val="00225E75"/>
    <w:rsid w:val="00226730"/>
    <w:rsid w:val="00227595"/>
    <w:rsid w:val="00231903"/>
    <w:rsid w:val="0023197F"/>
    <w:rsid w:val="00232573"/>
    <w:rsid w:val="00234B98"/>
    <w:rsid w:val="002405CD"/>
    <w:rsid w:val="002407FF"/>
    <w:rsid w:val="00241A9B"/>
    <w:rsid w:val="00242C60"/>
    <w:rsid w:val="00246798"/>
    <w:rsid w:val="00253B5C"/>
    <w:rsid w:val="0025797E"/>
    <w:rsid w:val="00262512"/>
    <w:rsid w:val="00263E97"/>
    <w:rsid w:val="002669B1"/>
    <w:rsid w:val="00266F6C"/>
    <w:rsid w:val="0027018C"/>
    <w:rsid w:val="00271868"/>
    <w:rsid w:val="002738CB"/>
    <w:rsid w:val="00273C11"/>
    <w:rsid w:val="00274A74"/>
    <w:rsid w:val="00275A6A"/>
    <w:rsid w:val="00275DDB"/>
    <w:rsid w:val="00275F77"/>
    <w:rsid w:val="00276785"/>
    <w:rsid w:val="00277E0F"/>
    <w:rsid w:val="002808E6"/>
    <w:rsid w:val="00287680"/>
    <w:rsid w:val="00290D11"/>
    <w:rsid w:val="0029368F"/>
    <w:rsid w:val="002A301F"/>
    <w:rsid w:val="002A50A0"/>
    <w:rsid w:val="002A6D61"/>
    <w:rsid w:val="002B0A61"/>
    <w:rsid w:val="002C2661"/>
    <w:rsid w:val="002C2F25"/>
    <w:rsid w:val="002C5064"/>
    <w:rsid w:val="002C530B"/>
    <w:rsid w:val="002D59F4"/>
    <w:rsid w:val="002E0111"/>
    <w:rsid w:val="002E03C0"/>
    <w:rsid w:val="002E0B83"/>
    <w:rsid w:val="002E2237"/>
    <w:rsid w:val="002E4FDB"/>
    <w:rsid w:val="002E6EBF"/>
    <w:rsid w:val="002E709D"/>
    <w:rsid w:val="002E7398"/>
    <w:rsid w:val="002F04B4"/>
    <w:rsid w:val="002F2356"/>
    <w:rsid w:val="00301054"/>
    <w:rsid w:val="00303976"/>
    <w:rsid w:val="0030503A"/>
    <w:rsid w:val="00305609"/>
    <w:rsid w:val="00306DBC"/>
    <w:rsid w:val="003108B7"/>
    <w:rsid w:val="003150EF"/>
    <w:rsid w:val="00315F53"/>
    <w:rsid w:val="00322AB5"/>
    <w:rsid w:val="00322F9D"/>
    <w:rsid w:val="003231FA"/>
    <w:rsid w:val="00324D57"/>
    <w:rsid w:val="00325660"/>
    <w:rsid w:val="00325FE0"/>
    <w:rsid w:val="003323B1"/>
    <w:rsid w:val="003329DC"/>
    <w:rsid w:val="00334455"/>
    <w:rsid w:val="00334BE1"/>
    <w:rsid w:val="00336228"/>
    <w:rsid w:val="00343DDD"/>
    <w:rsid w:val="00345052"/>
    <w:rsid w:val="00345AE0"/>
    <w:rsid w:val="00347D46"/>
    <w:rsid w:val="00350E10"/>
    <w:rsid w:val="00351FF3"/>
    <w:rsid w:val="00353655"/>
    <w:rsid w:val="00361264"/>
    <w:rsid w:val="00363C04"/>
    <w:rsid w:val="0036410B"/>
    <w:rsid w:val="003717FA"/>
    <w:rsid w:val="00372842"/>
    <w:rsid w:val="0037450B"/>
    <w:rsid w:val="00374BCF"/>
    <w:rsid w:val="00375D04"/>
    <w:rsid w:val="00376A0A"/>
    <w:rsid w:val="003814FD"/>
    <w:rsid w:val="00383201"/>
    <w:rsid w:val="00383A3B"/>
    <w:rsid w:val="003860E8"/>
    <w:rsid w:val="00387D33"/>
    <w:rsid w:val="00391457"/>
    <w:rsid w:val="003960ED"/>
    <w:rsid w:val="003A18A5"/>
    <w:rsid w:val="003A5033"/>
    <w:rsid w:val="003A5EC2"/>
    <w:rsid w:val="003B0F72"/>
    <w:rsid w:val="003B1F32"/>
    <w:rsid w:val="003C340E"/>
    <w:rsid w:val="003C4414"/>
    <w:rsid w:val="003C4848"/>
    <w:rsid w:val="003D1729"/>
    <w:rsid w:val="003D1DDA"/>
    <w:rsid w:val="003D3993"/>
    <w:rsid w:val="003D794D"/>
    <w:rsid w:val="003E0E9D"/>
    <w:rsid w:val="003E35A9"/>
    <w:rsid w:val="003E3C82"/>
    <w:rsid w:val="003E4F9F"/>
    <w:rsid w:val="003E5C65"/>
    <w:rsid w:val="003E6CE4"/>
    <w:rsid w:val="003E7B24"/>
    <w:rsid w:val="003F07F0"/>
    <w:rsid w:val="003F10AD"/>
    <w:rsid w:val="003F3991"/>
    <w:rsid w:val="003F3F68"/>
    <w:rsid w:val="003F46E7"/>
    <w:rsid w:val="003F49C6"/>
    <w:rsid w:val="003F7C10"/>
    <w:rsid w:val="00400CF8"/>
    <w:rsid w:val="0040261F"/>
    <w:rsid w:val="004030EB"/>
    <w:rsid w:val="00403422"/>
    <w:rsid w:val="00405823"/>
    <w:rsid w:val="004060A7"/>
    <w:rsid w:val="00410EF9"/>
    <w:rsid w:val="0041135F"/>
    <w:rsid w:val="00411AF9"/>
    <w:rsid w:val="0041292F"/>
    <w:rsid w:val="00414252"/>
    <w:rsid w:val="00416FD0"/>
    <w:rsid w:val="00430AB5"/>
    <w:rsid w:val="00435E52"/>
    <w:rsid w:val="00442F02"/>
    <w:rsid w:val="004525EA"/>
    <w:rsid w:val="00456933"/>
    <w:rsid w:val="00456A07"/>
    <w:rsid w:val="0046434B"/>
    <w:rsid w:val="00467A88"/>
    <w:rsid w:val="004704DA"/>
    <w:rsid w:val="00472458"/>
    <w:rsid w:val="00473359"/>
    <w:rsid w:val="00473F4B"/>
    <w:rsid w:val="00476C1C"/>
    <w:rsid w:val="00476F87"/>
    <w:rsid w:val="00477792"/>
    <w:rsid w:val="00477962"/>
    <w:rsid w:val="004855A0"/>
    <w:rsid w:val="00485DDC"/>
    <w:rsid w:val="004903FF"/>
    <w:rsid w:val="004938ED"/>
    <w:rsid w:val="004A0802"/>
    <w:rsid w:val="004A36EA"/>
    <w:rsid w:val="004A427D"/>
    <w:rsid w:val="004A5AE1"/>
    <w:rsid w:val="004A5EBC"/>
    <w:rsid w:val="004A601F"/>
    <w:rsid w:val="004B2C68"/>
    <w:rsid w:val="004B3B82"/>
    <w:rsid w:val="004B7012"/>
    <w:rsid w:val="004C3EE5"/>
    <w:rsid w:val="004C6575"/>
    <w:rsid w:val="004C7D0A"/>
    <w:rsid w:val="004D12B0"/>
    <w:rsid w:val="004D2E76"/>
    <w:rsid w:val="004D41C9"/>
    <w:rsid w:val="004D52C4"/>
    <w:rsid w:val="004E3F40"/>
    <w:rsid w:val="004E4532"/>
    <w:rsid w:val="004E49B7"/>
    <w:rsid w:val="004F0AE5"/>
    <w:rsid w:val="004F4085"/>
    <w:rsid w:val="004F76AD"/>
    <w:rsid w:val="00501027"/>
    <w:rsid w:val="0050543F"/>
    <w:rsid w:val="005109A6"/>
    <w:rsid w:val="005175DB"/>
    <w:rsid w:val="00521D18"/>
    <w:rsid w:val="00522DA2"/>
    <w:rsid w:val="005233EF"/>
    <w:rsid w:val="00526282"/>
    <w:rsid w:val="00530265"/>
    <w:rsid w:val="005302C1"/>
    <w:rsid w:val="00531772"/>
    <w:rsid w:val="00531D9D"/>
    <w:rsid w:val="00531F22"/>
    <w:rsid w:val="00536DFD"/>
    <w:rsid w:val="005424A4"/>
    <w:rsid w:val="00544803"/>
    <w:rsid w:val="00545369"/>
    <w:rsid w:val="00551144"/>
    <w:rsid w:val="00551E8E"/>
    <w:rsid w:val="00556E72"/>
    <w:rsid w:val="00557902"/>
    <w:rsid w:val="00563D44"/>
    <w:rsid w:val="00567963"/>
    <w:rsid w:val="00567F1B"/>
    <w:rsid w:val="00573B34"/>
    <w:rsid w:val="005748A5"/>
    <w:rsid w:val="005749EB"/>
    <w:rsid w:val="00575CE8"/>
    <w:rsid w:val="005770AF"/>
    <w:rsid w:val="0057723A"/>
    <w:rsid w:val="005815CB"/>
    <w:rsid w:val="00581F23"/>
    <w:rsid w:val="00582599"/>
    <w:rsid w:val="00582C53"/>
    <w:rsid w:val="00582E91"/>
    <w:rsid w:val="005846F7"/>
    <w:rsid w:val="005879D9"/>
    <w:rsid w:val="0059511F"/>
    <w:rsid w:val="005B2666"/>
    <w:rsid w:val="005B7E48"/>
    <w:rsid w:val="005C1DF1"/>
    <w:rsid w:val="005C58D1"/>
    <w:rsid w:val="005D26AF"/>
    <w:rsid w:val="005D2A88"/>
    <w:rsid w:val="005D3973"/>
    <w:rsid w:val="005D3D99"/>
    <w:rsid w:val="005D59C0"/>
    <w:rsid w:val="005E0725"/>
    <w:rsid w:val="005E2775"/>
    <w:rsid w:val="005F7A5B"/>
    <w:rsid w:val="0060080E"/>
    <w:rsid w:val="006100C8"/>
    <w:rsid w:val="0061185E"/>
    <w:rsid w:val="00613A3B"/>
    <w:rsid w:val="00614A50"/>
    <w:rsid w:val="00617D60"/>
    <w:rsid w:val="00620E38"/>
    <w:rsid w:val="00621E9E"/>
    <w:rsid w:val="00622BC5"/>
    <w:rsid w:val="006252D6"/>
    <w:rsid w:val="00627EC8"/>
    <w:rsid w:val="00635475"/>
    <w:rsid w:val="006363D4"/>
    <w:rsid w:val="00641639"/>
    <w:rsid w:val="00645A39"/>
    <w:rsid w:val="006465BF"/>
    <w:rsid w:val="0065223D"/>
    <w:rsid w:val="0065413C"/>
    <w:rsid w:val="00656676"/>
    <w:rsid w:val="00662E46"/>
    <w:rsid w:val="00666E20"/>
    <w:rsid w:val="00676214"/>
    <w:rsid w:val="00681A9E"/>
    <w:rsid w:val="00681E65"/>
    <w:rsid w:val="006863C2"/>
    <w:rsid w:val="00686875"/>
    <w:rsid w:val="0068779A"/>
    <w:rsid w:val="00690225"/>
    <w:rsid w:val="006911C1"/>
    <w:rsid w:val="00691DC3"/>
    <w:rsid w:val="00694A92"/>
    <w:rsid w:val="00695139"/>
    <w:rsid w:val="00696D33"/>
    <w:rsid w:val="00697CF6"/>
    <w:rsid w:val="006A0856"/>
    <w:rsid w:val="006A3FC0"/>
    <w:rsid w:val="006A4F52"/>
    <w:rsid w:val="006A6908"/>
    <w:rsid w:val="006A733D"/>
    <w:rsid w:val="006B1604"/>
    <w:rsid w:val="006B30D2"/>
    <w:rsid w:val="006B363B"/>
    <w:rsid w:val="006B6084"/>
    <w:rsid w:val="006B6E4A"/>
    <w:rsid w:val="006C2B1A"/>
    <w:rsid w:val="006C7DBC"/>
    <w:rsid w:val="006D2668"/>
    <w:rsid w:val="006D2FDF"/>
    <w:rsid w:val="006D43BC"/>
    <w:rsid w:val="006D52CB"/>
    <w:rsid w:val="006D553A"/>
    <w:rsid w:val="006E2A53"/>
    <w:rsid w:val="006E5D47"/>
    <w:rsid w:val="006E7B38"/>
    <w:rsid w:val="006F1006"/>
    <w:rsid w:val="006F2748"/>
    <w:rsid w:val="006F544B"/>
    <w:rsid w:val="006F651D"/>
    <w:rsid w:val="00702874"/>
    <w:rsid w:val="0070725B"/>
    <w:rsid w:val="00710265"/>
    <w:rsid w:val="00710385"/>
    <w:rsid w:val="00710FD5"/>
    <w:rsid w:val="0071239D"/>
    <w:rsid w:val="00715DB0"/>
    <w:rsid w:val="007204AD"/>
    <w:rsid w:val="007208CC"/>
    <w:rsid w:val="00722D51"/>
    <w:rsid w:val="00723F1A"/>
    <w:rsid w:val="00723FAA"/>
    <w:rsid w:val="00725086"/>
    <w:rsid w:val="0073032C"/>
    <w:rsid w:val="00730C95"/>
    <w:rsid w:val="00733D73"/>
    <w:rsid w:val="00735791"/>
    <w:rsid w:val="00741682"/>
    <w:rsid w:val="00741E23"/>
    <w:rsid w:val="00744AE7"/>
    <w:rsid w:val="007462A6"/>
    <w:rsid w:val="00756A40"/>
    <w:rsid w:val="00763153"/>
    <w:rsid w:val="007664B7"/>
    <w:rsid w:val="007672DC"/>
    <w:rsid w:val="00770A2F"/>
    <w:rsid w:val="00770A30"/>
    <w:rsid w:val="00770FB7"/>
    <w:rsid w:val="0077261D"/>
    <w:rsid w:val="00773570"/>
    <w:rsid w:val="0077574C"/>
    <w:rsid w:val="00782102"/>
    <w:rsid w:val="00785550"/>
    <w:rsid w:val="0078743C"/>
    <w:rsid w:val="0079110F"/>
    <w:rsid w:val="00791F67"/>
    <w:rsid w:val="00793FA9"/>
    <w:rsid w:val="00794A6B"/>
    <w:rsid w:val="00796779"/>
    <w:rsid w:val="00796D7D"/>
    <w:rsid w:val="007A5710"/>
    <w:rsid w:val="007A5E13"/>
    <w:rsid w:val="007A7E63"/>
    <w:rsid w:val="007B2A9A"/>
    <w:rsid w:val="007C4319"/>
    <w:rsid w:val="007C596D"/>
    <w:rsid w:val="007D0963"/>
    <w:rsid w:val="007D5337"/>
    <w:rsid w:val="007D76AC"/>
    <w:rsid w:val="007E5C83"/>
    <w:rsid w:val="007F0FE7"/>
    <w:rsid w:val="00804E29"/>
    <w:rsid w:val="0081052D"/>
    <w:rsid w:val="00811807"/>
    <w:rsid w:val="00813F6D"/>
    <w:rsid w:val="008162E2"/>
    <w:rsid w:val="008327C8"/>
    <w:rsid w:val="00835CDC"/>
    <w:rsid w:val="00843B42"/>
    <w:rsid w:val="0084636F"/>
    <w:rsid w:val="008579E4"/>
    <w:rsid w:val="00863DEA"/>
    <w:rsid w:val="008649AB"/>
    <w:rsid w:val="00867697"/>
    <w:rsid w:val="008751FB"/>
    <w:rsid w:val="008807C8"/>
    <w:rsid w:val="008843E8"/>
    <w:rsid w:val="008922B8"/>
    <w:rsid w:val="00893265"/>
    <w:rsid w:val="008942B4"/>
    <w:rsid w:val="008A19A0"/>
    <w:rsid w:val="008A6163"/>
    <w:rsid w:val="008B06A0"/>
    <w:rsid w:val="008B143C"/>
    <w:rsid w:val="008B3748"/>
    <w:rsid w:val="008B61BF"/>
    <w:rsid w:val="008B7DE2"/>
    <w:rsid w:val="008B7ED4"/>
    <w:rsid w:val="008C00F8"/>
    <w:rsid w:val="008C2740"/>
    <w:rsid w:val="008D01B3"/>
    <w:rsid w:val="008D02E2"/>
    <w:rsid w:val="008D3928"/>
    <w:rsid w:val="008D6EEC"/>
    <w:rsid w:val="008E48CC"/>
    <w:rsid w:val="008F0A66"/>
    <w:rsid w:val="008F36D9"/>
    <w:rsid w:val="008F47F2"/>
    <w:rsid w:val="00901DC8"/>
    <w:rsid w:val="00902894"/>
    <w:rsid w:val="00904118"/>
    <w:rsid w:val="00905C74"/>
    <w:rsid w:val="0091452E"/>
    <w:rsid w:val="00926AFF"/>
    <w:rsid w:val="0093046A"/>
    <w:rsid w:val="009355F2"/>
    <w:rsid w:val="00937DB8"/>
    <w:rsid w:val="00940C46"/>
    <w:rsid w:val="00942C40"/>
    <w:rsid w:val="00944A3A"/>
    <w:rsid w:val="00945942"/>
    <w:rsid w:val="00947F03"/>
    <w:rsid w:val="00953135"/>
    <w:rsid w:val="009536B6"/>
    <w:rsid w:val="009536D0"/>
    <w:rsid w:val="00954453"/>
    <w:rsid w:val="00954B6D"/>
    <w:rsid w:val="0095603A"/>
    <w:rsid w:val="00956303"/>
    <w:rsid w:val="00965952"/>
    <w:rsid w:val="009712C0"/>
    <w:rsid w:val="00972905"/>
    <w:rsid w:val="00973809"/>
    <w:rsid w:val="00973A98"/>
    <w:rsid w:val="009763B1"/>
    <w:rsid w:val="009828EE"/>
    <w:rsid w:val="009843CB"/>
    <w:rsid w:val="0098641F"/>
    <w:rsid w:val="0098656D"/>
    <w:rsid w:val="00995FED"/>
    <w:rsid w:val="00996C59"/>
    <w:rsid w:val="009A18D8"/>
    <w:rsid w:val="009A5B2A"/>
    <w:rsid w:val="009A671A"/>
    <w:rsid w:val="009A7B35"/>
    <w:rsid w:val="009B362B"/>
    <w:rsid w:val="009B39D2"/>
    <w:rsid w:val="009B6AC1"/>
    <w:rsid w:val="009B6FF8"/>
    <w:rsid w:val="009C06DC"/>
    <w:rsid w:val="009C154D"/>
    <w:rsid w:val="009C2453"/>
    <w:rsid w:val="009D0360"/>
    <w:rsid w:val="009D04A4"/>
    <w:rsid w:val="009D3512"/>
    <w:rsid w:val="009D427B"/>
    <w:rsid w:val="009D54FE"/>
    <w:rsid w:val="009D77A4"/>
    <w:rsid w:val="009E22DF"/>
    <w:rsid w:val="009E3E38"/>
    <w:rsid w:val="009E5801"/>
    <w:rsid w:val="009E5916"/>
    <w:rsid w:val="009E5C89"/>
    <w:rsid w:val="009F138D"/>
    <w:rsid w:val="009F41BF"/>
    <w:rsid w:val="009F50E3"/>
    <w:rsid w:val="00A00F46"/>
    <w:rsid w:val="00A03A05"/>
    <w:rsid w:val="00A07C24"/>
    <w:rsid w:val="00A1048B"/>
    <w:rsid w:val="00A11098"/>
    <w:rsid w:val="00A121EB"/>
    <w:rsid w:val="00A122D9"/>
    <w:rsid w:val="00A12D4E"/>
    <w:rsid w:val="00A138C0"/>
    <w:rsid w:val="00A17C18"/>
    <w:rsid w:val="00A205E7"/>
    <w:rsid w:val="00A20953"/>
    <w:rsid w:val="00A20B17"/>
    <w:rsid w:val="00A25B4B"/>
    <w:rsid w:val="00A277B2"/>
    <w:rsid w:val="00A27877"/>
    <w:rsid w:val="00A308E2"/>
    <w:rsid w:val="00A33205"/>
    <w:rsid w:val="00A3795D"/>
    <w:rsid w:val="00A40DA1"/>
    <w:rsid w:val="00A42430"/>
    <w:rsid w:val="00A43464"/>
    <w:rsid w:val="00A467AC"/>
    <w:rsid w:val="00A46F45"/>
    <w:rsid w:val="00A501A1"/>
    <w:rsid w:val="00A50F1C"/>
    <w:rsid w:val="00A52AB4"/>
    <w:rsid w:val="00A5746D"/>
    <w:rsid w:val="00A5748A"/>
    <w:rsid w:val="00A62B88"/>
    <w:rsid w:val="00A66224"/>
    <w:rsid w:val="00A708D0"/>
    <w:rsid w:val="00A72377"/>
    <w:rsid w:val="00A74EDD"/>
    <w:rsid w:val="00A75B0C"/>
    <w:rsid w:val="00A814F8"/>
    <w:rsid w:val="00A81FD5"/>
    <w:rsid w:val="00A832D7"/>
    <w:rsid w:val="00A840CB"/>
    <w:rsid w:val="00A8788A"/>
    <w:rsid w:val="00A91AC5"/>
    <w:rsid w:val="00A92BFC"/>
    <w:rsid w:val="00A935F7"/>
    <w:rsid w:val="00A9555C"/>
    <w:rsid w:val="00A97046"/>
    <w:rsid w:val="00A979CB"/>
    <w:rsid w:val="00A97DBA"/>
    <w:rsid w:val="00AA18F5"/>
    <w:rsid w:val="00AA664B"/>
    <w:rsid w:val="00AA6B2F"/>
    <w:rsid w:val="00AA7630"/>
    <w:rsid w:val="00AA7662"/>
    <w:rsid w:val="00AA7A51"/>
    <w:rsid w:val="00AA7C6C"/>
    <w:rsid w:val="00AB486A"/>
    <w:rsid w:val="00AB4B17"/>
    <w:rsid w:val="00AB5329"/>
    <w:rsid w:val="00AB540C"/>
    <w:rsid w:val="00AC152F"/>
    <w:rsid w:val="00AC154D"/>
    <w:rsid w:val="00AC4DD9"/>
    <w:rsid w:val="00AC5414"/>
    <w:rsid w:val="00AD45B3"/>
    <w:rsid w:val="00AD4D04"/>
    <w:rsid w:val="00AD4FD0"/>
    <w:rsid w:val="00AD5259"/>
    <w:rsid w:val="00AD7634"/>
    <w:rsid w:val="00AE06C1"/>
    <w:rsid w:val="00AE0BEC"/>
    <w:rsid w:val="00AE3B43"/>
    <w:rsid w:val="00AE43B4"/>
    <w:rsid w:val="00AE72A9"/>
    <w:rsid w:val="00AE78C4"/>
    <w:rsid w:val="00AE7A90"/>
    <w:rsid w:val="00AF7534"/>
    <w:rsid w:val="00AF7DD6"/>
    <w:rsid w:val="00B07077"/>
    <w:rsid w:val="00B13021"/>
    <w:rsid w:val="00B1311F"/>
    <w:rsid w:val="00B1318F"/>
    <w:rsid w:val="00B249E6"/>
    <w:rsid w:val="00B3443E"/>
    <w:rsid w:val="00B35B22"/>
    <w:rsid w:val="00B37354"/>
    <w:rsid w:val="00B4064C"/>
    <w:rsid w:val="00B40E44"/>
    <w:rsid w:val="00B422AB"/>
    <w:rsid w:val="00B454DD"/>
    <w:rsid w:val="00B500B1"/>
    <w:rsid w:val="00B54B14"/>
    <w:rsid w:val="00B5689B"/>
    <w:rsid w:val="00B56FDB"/>
    <w:rsid w:val="00B6129A"/>
    <w:rsid w:val="00B623C2"/>
    <w:rsid w:val="00B634B1"/>
    <w:rsid w:val="00B66E1F"/>
    <w:rsid w:val="00B705E6"/>
    <w:rsid w:val="00B712C5"/>
    <w:rsid w:val="00B76CDD"/>
    <w:rsid w:val="00B8333F"/>
    <w:rsid w:val="00B8519F"/>
    <w:rsid w:val="00B86279"/>
    <w:rsid w:val="00B9191F"/>
    <w:rsid w:val="00BA3CC4"/>
    <w:rsid w:val="00BA6D06"/>
    <w:rsid w:val="00BB09C2"/>
    <w:rsid w:val="00BB1734"/>
    <w:rsid w:val="00BB2C34"/>
    <w:rsid w:val="00BB468F"/>
    <w:rsid w:val="00BB66B2"/>
    <w:rsid w:val="00BC17C8"/>
    <w:rsid w:val="00BC3ED2"/>
    <w:rsid w:val="00BC68B8"/>
    <w:rsid w:val="00BD1C1A"/>
    <w:rsid w:val="00BD257C"/>
    <w:rsid w:val="00BD31AC"/>
    <w:rsid w:val="00BD5378"/>
    <w:rsid w:val="00BD59F4"/>
    <w:rsid w:val="00BD6ACF"/>
    <w:rsid w:val="00BD7F17"/>
    <w:rsid w:val="00BE327E"/>
    <w:rsid w:val="00BE4EF4"/>
    <w:rsid w:val="00BE5942"/>
    <w:rsid w:val="00BE6F04"/>
    <w:rsid w:val="00BF0295"/>
    <w:rsid w:val="00BF2374"/>
    <w:rsid w:val="00BF2FA5"/>
    <w:rsid w:val="00BF31D6"/>
    <w:rsid w:val="00BF373B"/>
    <w:rsid w:val="00BF46D7"/>
    <w:rsid w:val="00BF7B37"/>
    <w:rsid w:val="00C00952"/>
    <w:rsid w:val="00C036E2"/>
    <w:rsid w:val="00C11FEE"/>
    <w:rsid w:val="00C149B8"/>
    <w:rsid w:val="00C14B78"/>
    <w:rsid w:val="00C15D69"/>
    <w:rsid w:val="00C2424A"/>
    <w:rsid w:val="00C25B40"/>
    <w:rsid w:val="00C260BE"/>
    <w:rsid w:val="00C26408"/>
    <w:rsid w:val="00C27E02"/>
    <w:rsid w:val="00C30C07"/>
    <w:rsid w:val="00C33EEE"/>
    <w:rsid w:val="00C34106"/>
    <w:rsid w:val="00C352F9"/>
    <w:rsid w:val="00C4075B"/>
    <w:rsid w:val="00C42897"/>
    <w:rsid w:val="00C46F09"/>
    <w:rsid w:val="00C50278"/>
    <w:rsid w:val="00C65417"/>
    <w:rsid w:val="00C748FF"/>
    <w:rsid w:val="00C76378"/>
    <w:rsid w:val="00C81006"/>
    <w:rsid w:val="00C82679"/>
    <w:rsid w:val="00C84CB7"/>
    <w:rsid w:val="00C87319"/>
    <w:rsid w:val="00C965C0"/>
    <w:rsid w:val="00CA107F"/>
    <w:rsid w:val="00CA3157"/>
    <w:rsid w:val="00CA4B9D"/>
    <w:rsid w:val="00CA560A"/>
    <w:rsid w:val="00CB4DCC"/>
    <w:rsid w:val="00CB5FCA"/>
    <w:rsid w:val="00CC4303"/>
    <w:rsid w:val="00CC56B6"/>
    <w:rsid w:val="00CD1F74"/>
    <w:rsid w:val="00CD30F9"/>
    <w:rsid w:val="00CD5D48"/>
    <w:rsid w:val="00CE2C71"/>
    <w:rsid w:val="00CE6618"/>
    <w:rsid w:val="00CF0572"/>
    <w:rsid w:val="00CF3A0B"/>
    <w:rsid w:val="00D00ECB"/>
    <w:rsid w:val="00D01D6F"/>
    <w:rsid w:val="00D0214D"/>
    <w:rsid w:val="00D03404"/>
    <w:rsid w:val="00D06397"/>
    <w:rsid w:val="00D0701E"/>
    <w:rsid w:val="00D12160"/>
    <w:rsid w:val="00D124FD"/>
    <w:rsid w:val="00D137DA"/>
    <w:rsid w:val="00D15248"/>
    <w:rsid w:val="00D210E1"/>
    <w:rsid w:val="00D25BD6"/>
    <w:rsid w:val="00D25F3C"/>
    <w:rsid w:val="00D3375B"/>
    <w:rsid w:val="00D36D3B"/>
    <w:rsid w:val="00D378B6"/>
    <w:rsid w:val="00D42153"/>
    <w:rsid w:val="00D435F2"/>
    <w:rsid w:val="00D4484C"/>
    <w:rsid w:val="00D44AC7"/>
    <w:rsid w:val="00D44AC9"/>
    <w:rsid w:val="00D44D79"/>
    <w:rsid w:val="00D44F3A"/>
    <w:rsid w:val="00D45DA3"/>
    <w:rsid w:val="00D55857"/>
    <w:rsid w:val="00D55937"/>
    <w:rsid w:val="00D55FFA"/>
    <w:rsid w:val="00D56593"/>
    <w:rsid w:val="00D61889"/>
    <w:rsid w:val="00D6471B"/>
    <w:rsid w:val="00D65471"/>
    <w:rsid w:val="00D661CE"/>
    <w:rsid w:val="00D6734F"/>
    <w:rsid w:val="00D67F00"/>
    <w:rsid w:val="00D756AC"/>
    <w:rsid w:val="00D758EE"/>
    <w:rsid w:val="00D833AD"/>
    <w:rsid w:val="00D8447C"/>
    <w:rsid w:val="00D86598"/>
    <w:rsid w:val="00D91469"/>
    <w:rsid w:val="00D91D0F"/>
    <w:rsid w:val="00D92583"/>
    <w:rsid w:val="00D92FAC"/>
    <w:rsid w:val="00D934FF"/>
    <w:rsid w:val="00DA20DD"/>
    <w:rsid w:val="00DB5A7A"/>
    <w:rsid w:val="00DB5D81"/>
    <w:rsid w:val="00DC076F"/>
    <w:rsid w:val="00DC376C"/>
    <w:rsid w:val="00DD0FE9"/>
    <w:rsid w:val="00DD3C6B"/>
    <w:rsid w:val="00DD73A8"/>
    <w:rsid w:val="00DE56ED"/>
    <w:rsid w:val="00DF1C54"/>
    <w:rsid w:val="00DF27E0"/>
    <w:rsid w:val="00DF40B1"/>
    <w:rsid w:val="00DF6625"/>
    <w:rsid w:val="00DF747C"/>
    <w:rsid w:val="00E05441"/>
    <w:rsid w:val="00E06302"/>
    <w:rsid w:val="00E11D3A"/>
    <w:rsid w:val="00E25AC2"/>
    <w:rsid w:val="00E4036F"/>
    <w:rsid w:val="00E42047"/>
    <w:rsid w:val="00E45721"/>
    <w:rsid w:val="00E46B6F"/>
    <w:rsid w:val="00E575AE"/>
    <w:rsid w:val="00E57C45"/>
    <w:rsid w:val="00E603F4"/>
    <w:rsid w:val="00E60BC5"/>
    <w:rsid w:val="00E61024"/>
    <w:rsid w:val="00E62045"/>
    <w:rsid w:val="00E629E7"/>
    <w:rsid w:val="00E644ED"/>
    <w:rsid w:val="00E70EA9"/>
    <w:rsid w:val="00E8162F"/>
    <w:rsid w:val="00E816CF"/>
    <w:rsid w:val="00E817FF"/>
    <w:rsid w:val="00E82E58"/>
    <w:rsid w:val="00E84619"/>
    <w:rsid w:val="00E84C8C"/>
    <w:rsid w:val="00E8655F"/>
    <w:rsid w:val="00E901C2"/>
    <w:rsid w:val="00E90AFD"/>
    <w:rsid w:val="00E92439"/>
    <w:rsid w:val="00E92A26"/>
    <w:rsid w:val="00E96ECD"/>
    <w:rsid w:val="00E96F32"/>
    <w:rsid w:val="00EA2CAB"/>
    <w:rsid w:val="00EA319A"/>
    <w:rsid w:val="00EA77BB"/>
    <w:rsid w:val="00EB35B8"/>
    <w:rsid w:val="00EB3E4D"/>
    <w:rsid w:val="00EC0517"/>
    <w:rsid w:val="00EC74A5"/>
    <w:rsid w:val="00ED06E5"/>
    <w:rsid w:val="00ED0C96"/>
    <w:rsid w:val="00ED1563"/>
    <w:rsid w:val="00ED452C"/>
    <w:rsid w:val="00ED59D1"/>
    <w:rsid w:val="00ED5C11"/>
    <w:rsid w:val="00ED5C9C"/>
    <w:rsid w:val="00ED78C1"/>
    <w:rsid w:val="00EE220A"/>
    <w:rsid w:val="00EE3AA3"/>
    <w:rsid w:val="00EE7EEC"/>
    <w:rsid w:val="00EF2FDD"/>
    <w:rsid w:val="00EF4F89"/>
    <w:rsid w:val="00F0785B"/>
    <w:rsid w:val="00F13E98"/>
    <w:rsid w:val="00F13FA6"/>
    <w:rsid w:val="00F15554"/>
    <w:rsid w:val="00F1605D"/>
    <w:rsid w:val="00F16BA2"/>
    <w:rsid w:val="00F2038C"/>
    <w:rsid w:val="00F21094"/>
    <w:rsid w:val="00F25C97"/>
    <w:rsid w:val="00F2634C"/>
    <w:rsid w:val="00F272A2"/>
    <w:rsid w:val="00F30D7C"/>
    <w:rsid w:val="00F31873"/>
    <w:rsid w:val="00F322FA"/>
    <w:rsid w:val="00F326BE"/>
    <w:rsid w:val="00F349ED"/>
    <w:rsid w:val="00F35C73"/>
    <w:rsid w:val="00F362B7"/>
    <w:rsid w:val="00F40F9F"/>
    <w:rsid w:val="00F438C4"/>
    <w:rsid w:val="00F44BA4"/>
    <w:rsid w:val="00F454B8"/>
    <w:rsid w:val="00F45A8D"/>
    <w:rsid w:val="00F532EB"/>
    <w:rsid w:val="00F634A2"/>
    <w:rsid w:val="00F64B7F"/>
    <w:rsid w:val="00F661C7"/>
    <w:rsid w:val="00F66574"/>
    <w:rsid w:val="00F70E96"/>
    <w:rsid w:val="00F742E1"/>
    <w:rsid w:val="00F824C5"/>
    <w:rsid w:val="00F862AB"/>
    <w:rsid w:val="00F86AF6"/>
    <w:rsid w:val="00F87D4E"/>
    <w:rsid w:val="00F90430"/>
    <w:rsid w:val="00F91F05"/>
    <w:rsid w:val="00F9335D"/>
    <w:rsid w:val="00FA3ABD"/>
    <w:rsid w:val="00FA5570"/>
    <w:rsid w:val="00FA6ECD"/>
    <w:rsid w:val="00FA752B"/>
    <w:rsid w:val="00FB1342"/>
    <w:rsid w:val="00FB1E71"/>
    <w:rsid w:val="00FB310D"/>
    <w:rsid w:val="00FB5AB0"/>
    <w:rsid w:val="00FB66C6"/>
    <w:rsid w:val="00FC2AE6"/>
    <w:rsid w:val="00FC43FB"/>
    <w:rsid w:val="00FC5568"/>
    <w:rsid w:val="00FC5C4F"/>
    <w:rsid w:val="00FC5DE8"/>
    <w:rsid w:val="00FC6E2F"/>
    <w:rsid w:val="00FC7935"/>
    <w:rsid w:val="00FD2C70"/>
    <w:rsid w:val="00FD30F7"/>
    <w:rsid w:val="00FD3A00"/>
    <w:rsid w:val="00FD514B"/>
    <w:rsid w:val="00FE1F39"/>
    <w:rsid w:val="00FE31B4"/>
    <w:rsid w:val="00FE5668"/>
    <w:rsid w:val="00FE5C99"/>
    <w:rsid w:val="00FE6077"/>
    <w:rsid w:val="00FE6E16"/>
    <w:rsid w:val="00FE7BF4"/>
    <w:rsid w:val="00FF0966"/>
    <w:rsid w:val="00FF2D4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7ECBB4D5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877E7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C1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D5C1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D5C11"/>
    <w:rPr>
      <w:rFonts w:ascii="Arial" w:hAnsi="Arial"/>
    </w:rPr>
  </w:style>
  <w:style w:type="character" w:styleId="FootnoteReference">
    <w:name w:val="footnote reference"/>
    <w:basedOn w:val="DefaultParagraphFont"/>
    <w:rsid w:val="00ED5C11"/>
    <w:rPr>
      <w:vertAlign w:val="superscript"/>
    </w:rPr>
  </w:style>
  <w:style w:type="paragraph" w:styleId="BalloonText">
    <w:name w:val="Balloon Text"/>
    <w:basedOn w:val="Normal"/>
    <w:link w:val="BalloonTextChar"/>
    <w:rsid w:val="00E4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57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1921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1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921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2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19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D31A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ec972935-d489-4a83-af2a-c34816ed283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F651A9-342D-4B86-947C-6BC8B06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712</TotalTime>
  <Pages>22</Pages>
  <Words>5688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C7825.IC - Standard Document List</vt:lpstr>
    </vt:vector>
  </TitlesOfParts>
  <Company>Department of Transport and Main Roads</Company>
  <LinksUpToDate>false</LinksUpToDate>
  <CharactersWithSpaces>38696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C7825.IC - Standard Document List</dc:title>
  <dc:subject>Infrastructure Contract - Part 6</dc:subject>
  <dc:creator>Department of Transport and Main Roads</dc:creator>
  <cp:keywords>C7825; IC; Contract; TIC; MIC; minor infrastructure, transport infrastructure; construct only; design and construct; sole invitation;</cp:keywords>
  <dc:description/>
  <cp:lastModifiedBy>Courtney M West</cp:lastModifiedBy>
  <cp:revision>321</cp:revision>
  <cp:lastPrinted>2013-06-20T03:17:00Z</cp:lastPrinted>
  <dcterms:created xsi:type="dcterms:W3CDTF">2022-06-13T06:13:00Z</dcterms:created>
  <dcterms:modified xsi:type="dcterms:W3CDTF">2024-03-13T01:01:00Z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