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B319" w14:textId="2D2C9910" w:rsidR="003734E0" w:rsidRPr="00E71902" w:rsidRDefault="003734E0" w:rsidP="003734E0">
      <w:pPr>
        <w:pStyle w:val="BodyText"/>
        <w:rPr>
          <w:i/>
          <w:color w:val="4F6C00"/>
          <w:sz w:val="18"/>
          <w:szCs w:val="18"/>
        </w:rPr>
      </w:pPr>
      <w:bookmarkStart w:id="0" w:name="_GoBack"/>
      <w:bookmarkEnd w:id="0"/>
      <w:r w:rsidRPr="00E71902">
        <w:rPr>
          <w:i/>
          <w:color w:val="4F6C00"/>
          <w:sz w:val="18"/>
          <w:szCs w:val="18"/>
        </w:rPr>
        <w:t xml:space="preserve">[Any guidance text provided to help with completion of this </w:t>
      </w:r>
      <w:r w:rsidR="001E68D0">
        <w:rPr>
          <w:i/>
          <w:color w:val="4F6C00"/>
          <w:sz w:val="18"/>
          <w:szCs w:val="18"/>
        </w:rPr>
        <w:t>F</w:t>
      </w:r>
      <w:r w:rsidRPr="00E71902">
        <w:rPr>
          <w:i/>
          <w:color w:val="4F6C00"/>
          <w:sz w:val="18"/>
          <w:szCs w:val="18"/>
        </w:rPr>
        <w:t xml:space="preserve">orm will be shown in </w:t>
      </w:r>
      <w:r w:rsidRPr="00920312">
        <w:rPr>
          <w:i/>
          <w:color w:val="4F6C00"/>
          <w:sz w:val="18"/>
          <w:szCs w:val="18"/>
        </w:rPr>
        <w:t>green italic font</w:t>
      </w:r>
      <w:r w:rsidRPr="00E71902">
        <w:rPr>
          <w:i/>
          <w:color w:val="4F6C00"/>
          <w:sz w:val="18"/>
          <w:szCs w:val="18"/>
        </w:rPr>
        <w:t xml:space="preserve"> and in square brac</w:t>
      </w:r>
      <w:r w:rsidR="00CF163E" w:rsidRPr="00E71902">
        <w:rPr>
          <w:i/>
          <w:color w:val="4F6C00"/>
          <w:sz w:val="18"/>
          <w:szCs w:val="18"/>
        </w:rPr>
        <w:t>kets. Delete all guidance text, including this text,</w:t>
      </w:r>
      <w:r w:rsidRPr="00E71902">
        <w:rPr>
          <w:i/>
          <w:color w:val="4F6C00"/>
          <w:sz w:val="18"/>
          <w:szCs w:val="18"/>
        </w:rPr>
        <w:t xml:space="preserve"> before issuance of Tender</w:t>
      </w:r>
      <w:r w:rsidR="00937C7E">
        <w:rPr>
          <w:i/>
          <w:color w:val="4F6C00"/>
          <w:sz w:val="18"/>
          <w:szCs w:val="18"/>
        </w:rPr>
        <w:t> </w:t>
      </w:r>
      <w:r w:rsidRPr="00E71902">
        <w:rPr>
          <w:i/>
          <w:color w:val="4F6C00"/>
          <w:sz w:val="18"/>
          <w:szCs w:val="18"/>
        </w:rPr>
        <w:t xml:space="preserve">Documents. To delete the guidance text, triple click mouse on the guidance text then </w:t>
      </w:r>
      <w:r w:rsidR="00CF163E" w:rsidRPr="00E71902">
        <w:rPr>
          <w:i/>
          <w:color w:val="4F6C00"/>
          <w:sz w:val="18"/>
          <w:szCs w:val="18"/>
        </w:rPr>
        <w:t>press</w:t>
      </w:r>
      <w:r w:rsidRPr="00E71902">
        <w:rPr>
          <w:i/>
          <w:color w:val="4F6C00"/>
          <w:sz w:val="18"/>
          <w:szCs w:val="18"/>
        </w:rPr>
        <w:t xml:space="preserve"> </w:t>
      </w:r>
      <w:r w:rsidR="00CF163E" w:rsidRPr="00E71902">
        <w:rPr>
          <w:i/>
          <w:color w:val="4F6C00"/>
          <w:sz w:val="18"/>
          <w:szCs w:val="18"/>
        </w:rPr>
        <w:t>‘</w:t>
      </w:r>
      <w:r w:rsidRPr="00E71902">
        <w:rPr>
          <w:i/>
          <w:color w:val="4F6C00"/>
          <w:sz w:val="18"/>
          <w:szCs w:val="18"/>
        </w:rPr>
        <w:t>Delete</w:t>
      </w:r>
      <w:r w:rsidR="00CF163E" w:rsidRPr="00E71902">
        <w:rPr>
          <w:i/>
          <w:color w:val="4F6C00"/>
          <w:sz w:val="18"/>
          <w:szCs w:val="18"/>
        </w:rPr>
        <w:t>’</w:t>
      </w:r>
      <w:r w:rsidR="00426DE7">
        <w:rPr>
          <w:i/>
          <w:color w:val="4F6C00"/>
          <w:sz w:val="18"/>
          <w:szCs w:val="18"/>
        </w:rPr>
        <w:t>.</w:t>
      </w:r>
      <w:r w:rsidRPr="00E71902">
        <w:rPr>
          <w:i/>
          <w:color w:val="4F6C00"/>
          <w:sz w:val="18"/>
          <w:szCs w:val="18"/>
        </w:rPr>
        <w:t>]</w:t>
      </w:r>
    </w:p>
    <w:p w14:paraId="1E236688" w14:textId="5C43DD0D" w:rsidR="00760164" w:rsidRDefault="003734E0" w:rsidP="003734E0">
      <w:pPr>
        <w:pStyle w:val="BodyText"/>
      </w:pPr>
      <w:r>
        <w:t>This Annexure shall be issued as part of the Tender</w:t>
      </w:r>
      <w:r w:rsidR="00937C7E">
        <w:t> </w:t>
      </w:r>
      <w:r>
        <w:t>Documents and is to be attached to the General Conditions of Contract and shall be read as part of the Contract.</w:t>
      </w:r>
      <w:r w:rsidR="00CF163E">
        <w:t xml:space="preserve"> </w:t>
      </w:r>
      <w:r>
        <w:t xml:space="preserve">Clause numbers refer to clauses in the </w:t>
      </w:r>
      <w:r w:rsidR="00B26EED">
        <w:t xml:space="preserve">Minor Infrastructure Contract </w:t>
      </w:r>
      <w:r>
        <w:t>General Conditions of Contract.</w:t>
      </w:r>
    </w:p>
    <w:p w14:paraId="4F2120F7" w14:textId="77777777" w:rsidR="00D62DC1" w:rsidRDefault="00D62DC1" w:rsidP="003734E0">
      <w:pPr>
        <w:pStyle w:val="BodyText"/>
      </w:pPr>
    </w:p>
    <w:tbl>
      <w:tblPr>
        <w:tblW w:w="910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1134"/>
        <w:gridCol w:w="1701"/>
        <w:gridCol w:w="851"/>
        <w:gridCol w:w="283"/>
        <w:gridCol w:w="567"/>
      </w:tblGrid>
      <w:tr w:rsidR="003734E0" w14:paraId="31C01BBF" w14:textId="77777777" w:rsidTr="00766828">
        <w:trPr>
          <w:cantSplit/>
          <w:tblHeader/>
        </w:trPr>
        <w:tc>
          <w:tcPr>
            <w:tcW w:w="738" w:type="dxa"/>
            <w:shd w:val="clear" w:color="auto" w:fill="000000" w:themeFill="text1"/>
            <w:vAlign w:val="center"/>
          </w:tcPr>
          <w:p w14:paraId="44FA8F11" w14:textId="77777777" w:rsidR="003734E0" w:rsidRPr="00C0156F" w:rsidRDefault="003734E0" w:rsidP="00BE4F17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C0156F">
              <w:rPr>
                <w:rStyle w:val="BodyTextbold"/>
                <w:b/>
                <w:color w:val="FFFFFF" w:themeColor="background1"/>
              </w:rPr>
              <w:t>Item</w:t>
            </w:r>
          </w:p>
        </w:tc>
        <w:tc>
          <w:tcPr>
            <w:tcW w:w="3827" w:type="dxa"/>
            <w:shd w:val="clear" w:color="auto" w:fill="000000" w:themeFill="text1"/>
            <w:vAlign w:val="center"/>
          </w:tcPr>
          <w:p w14:paraId="5B4F4D8D" w14:textId="77777777" w:rsidR="003734E0" w:rsidRPr="00C0156F" w:rsidRDefault="003734E0" w:rsidP="00BE4F17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C0156F">
              <w:rPr>
                <w:rStyle w:val="BodyTextbold"/>
                <w:b/>
                <w:color w:val="FFFFFF" w:themeColor="background1"/>
              </w:rPr>
              <w:t>Issue</w:t>
            </w:r>
          </w:p>
        </w:tc>
        <w:tc>
          <w:tcPr>
            <w:tcW w:w="4536" w:type="dxa"/>
            <w:gridSpan w:val="5"/>
            <w:shd w:val="clear" w:color="auto" w:fill="000000" w:themeFill="text1"/>
            <w:vAlign w:val="center"/>
          </w:tcPr>
          <w:p w14:paraId="0C5EF3EA" w14:textId="77777777" w:rsidR="003734E0" w:rsidRPr="00C0156F" w:rsidRDefault="003734E0" w:rsidP="00BE4F17">
            <w:pPr>
              <w:pStyle w:val="TableHeading"/>
              <w:widowControl w:val="0"/>
              <w:rPr>
                <w:rStyle w:val="BodyTextbold"/>
                <w:b/>
                <w:color w:val="FFFFFF" w:themeColor="background1"/>
              </w:rPr>
            </w:pPr>
            <w:r w:rsidRPr="00C0156F">
              <w:rPr>
                <w:rStyle w:val="BodyTextbold"/>
                <w:b/>
                <w:color w:val="FFFFFF" w:themeColor="background1"/>
              </w:rPr>
              <w:t>Contract details</w:t>
            </w:r>
          </w:p>
        </w:tc>
      </w:tr>
      <w:tr w:rsidR="003734E0" w14:paraId="6ACA5105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31F529A8" w14:textId="77777777" w:rsidR="003734E0" w:rsidRDefault="003734E0" w:rsidP="00BE4F17">
            <w:pPr>
              <w:pStyle w:val="TableHeading"/>
              <w:widowControl w:val="0"/>
            </w:pPr>
            <w:r>
              <w:t>1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254BDF82" w14:textId="77777777" w:rsidR="003734E0" w:rsidRDefault="003734E0" w:rsidP="008D52C3">
            <w:pPr>
              <w:pStyle w:val="TableHeading"/>
              <w:widowControl w:val="0"/>
              <w:jc w:val="left"/>
            </w:pPr>
            <w:r w:rsidRPr="003734E0">
              <w:t xml:space="preserve">Place for </w:t>
            </w:r>
            <w:r w:rsidR="008D52C3">
              <w:t>p</w:t>
            </w:r>
            <w:r w:rsidRPr="003734E0">
              <w:t>ayments</w:t>
            </w:r>
          </w:p>
        </w:tc>
      </w:tr>
      <w:tr w:rsidR="003734E0" w14:paraId="1FA633AB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E932200" w14:textId="77777777" w:rsidR="003734E0" w:rsidRDefault="003734E0" w:rsidP="009608E1">
            <w:pPr>
              <w:pStyle w:val="TableBodyText"/>
              <w:widowControl w:val="0"/>
              <w:spacing w:before="20" w:after="20"/>
              <w:jc w:val="center"/>
            </w:pPr>
            <w:r>
              <w:t>1A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D8C5D80" w14:textId="77777777" w:rsidR="003734E0" w:rsidRDefault="003734E0" w:rsidP="009608E1">
            <w:pPr>
              <w:pStyle w:val="TableBodyText"/>
              <w:widowControl w:val="0"/>
              <w:spacing w:before="20" w:after="20"/>
            </w:pPr>
            <w:r>
              <w:t>Payments under the Contract shall be made at</w:t>
            </w:r>
          </w:p>
          <w:p w14:paraId="2CEBC8F3" w14:textId="77777777" w:rsidR="003734E0" w:rsidRDefault="00CF163E" w:rsidP="009608E1">
            <w:pPr>
              <w:pStyle w:val="TableBodyText"/>
              <w:widowControl w:val="0"/>
              <w:spacing w:before="20" w:after="20"/>
            </w:pPr>
            <w:r>
              <w:t>Clause </w:t>
            </w:r>
            <w:r w:rsidR="003734E0">
              <w:t>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C88D6C2" w14:textId="77777777" w:rsidR="003734E0" w:rsidRDefault="003734E0" w:rsidP="009608E1">
            <w:pPr>
              <w:pStyle w:val="Table10pt"/>
              <w:widowControl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Type here</w:t>
            </w:r>
            <w:r>
              <w:rPr>
                <w:rFonts w:ascii="Arial" w:hAnsi="Arial" w:cs="Arial"/>
              </w:rPr>
              <w:fldChar w:fldCharType="end"/>
            </w:r>
          </w:p>
          <w:p w14:paraId="58A3D16D" w14:textId="77777777" w:rsidR="003734E0" w:rsidRPr="003734E0" w:rsidRDefault="003734E0" w:rsidP="009608E1">
            <w:pPr>
              <w:pStyle w:val="TableBodyText"/>
              <w:widowControl w:val="0"/>
              <w:spacing w:before="20" w:after="20"/>
              <w:rPr>
                <w:i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 xml:space="preserve">[Delivery </w:t>
            </w:r>
            <w:r w:rsidR="00CF163E" w:rsidRPr="00E71902">
              <w:rPr>
                <w:i/>
                <w:color w:val="4F6C00"/>
                <w:sz w:val="18"/>
                <w:szCs w:val="18"/>
              </w:rPr>
              <w:t>o</w:t>
            </w:r>
            <w:r w:rsidRPr="00E71902">
              <w:rPr>
                <w:i/>
                <w:color w:val="4F6C00"/>
                <w:sz w:val="18"/>
                <w:szCs w:val="18"/>
              </w:rPr>
              <w:t>ffice address]</w:t>
            </w:r>
          </w:p>
        </w:tc>
      </w:tr>
      <w:tr w:rsidR="003734E0" w14:paraId="695C68A5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618DE45" w14:textId="77777777" w:rsidR="003734E0" w:rsidRDefault="003734E0" w:rsidP="00BE4F17">
            <w:pPr>
              <w:pStyle w:val="TableHeading"/>
              <w:widowControl w:val="0"/>
            </w:pPr>
            <w:r>
              <w:t>2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313CAEB" w14:textId="77777777" w:rsidR="003734E0" w:rsidRDefault="003734E0" w:rsidP="00E05098">
            <w:pPr>
              <w:pStyle w:val="TableHeading"/>
              <w:widowControl w:val="0"/>
              <w:jc w:val="left"/>
            </w:pPr>
            <w:r w:rsidRPr="003734E0">
              <w:t xml:space="preserve">Practical </w:t>
            </w:r>
            <w:r w:rsidR="00E05098">
              <w:t>C</w:t>
            </w:r>
            <w:r w:rsidRPr="003734E0">
              <w:t>ompletion</w:t>
            </w:r>
          </w:p>
        </w:tc>
      </w:tr>
      <w:tr w:rsidR="003734E0" w14:paraId="5F0037E4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9276287" w14:textId="77777777" w:rsidR="003734E0" w:rsidRDefault="003734E0" w:rsidP="009608E1">
            <w:pPr>
              <w:pStyle w:val="TableBodyText"/>
              <w:widowControl w:val="0"/>
              <w:spacing w:before="40" w:after="40"/>
              <w:jc w:val="center"/>
            </w:pPr>
            <w:r>
              <w:t>2A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6FB8DB1" w14:textId="77777777" w:rsidR="003734E0" w:rsidRDefault="003734E0" w:rsidP="009608E1">
            <w:pPr>
              <w:pStyle w:val="TableBodyText"/>
              <w:widowControl w:val="0"/>
              <w:spacing w:before="40" w:after="40"/>
            </w:pPr>
            <w:r>
              <w:t>The Date for Practical Completion</w:t>
            </w:r>
          </w:p>
          <w:p w14:paraId="4B777F10" w14:textId="77777777" w:rsidR="003734E0" w:rsidRDefault="00CF163E" w:rsidP="009608E1">
            <w:pPr>
              <w:pStyle w:val="TableBodyText"/>
              <w:widowControl w:val="0"/>
              <w:spacing w:before="40" w:after="40"/>
            </w:pPr>
            <w:r>
              <w:t>Clauses </w:t>
            </w:r>
            <w:r w:rsidR="003734E0">
              <w:t>2.1, 35.2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25278C1" w14:textId="77777777" w:rsidR="003734E0" w:rsidRPr="00E71902" w:rsidRDefault="003734E0" w:rsidP="009608E1">
            <w:pPr>
              <w:pStyle w:val="TableBodyText"/>
              <w:widowControl w:val="0"/>
              <w:spacing w:before="4" w:after="4"/>
              <w:rPr>
                <w:i/>
                <w:color w:val="4F6C00"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[If there are no Separable Portions, insert a fixed date or a period of time from the Date</w:t>
            </w:r>
            <w:r w:rsidR="00937C7E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of</w:t>
            </w:r>
            <w:r w:rsidR="00937C7E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Acceptance</w:t>
            </w:r>
            <w:r w:rsidR="00937C7E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of</w:t>
            </w:r>
            <w:r w:rsidR="00937C7E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Tender.</w:t>
            </w:r>
          </w:p>
          <w:p w14:paraId="70EF6C30" w14:textId="77777777" w:rsidR="003734E0" w:rsidRPr="00E71902" w:rsidRDefault="003734E0" w:rsidP="009608E1">
            <w:pPr>
              <w:pStyle w:val="TableBodyText"/>
              <w:widowControl w:val="0"/>
              <w:spacing w:before="4" w:after="4"/>
              <w:rPr>
                <w:i/>
                <w:color w:val="4F6C00"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If the Contract contains Separable</w:t>
            </w:r>
            <w:r w:rsidR="00937C7E">
              <w:rPr>
                <w:i/>
                <w:color w:val="4F6C00"/>
                <w:sz w:val="18"/>
                <w:szCs w:val="18"/>
              </w:rPr>
              <w:t> </w:t>
            </w:r>
            <w:r w:rsidR="00CF163E" w:rsidRPr="00E71902">
              <w:rPr>
                <w:i/>
                <w:color w:val="4F6C00"/>
                <w:sz w:val="18"/>
                <w:szCs w:val="18"/>
              </w:rPr>
              <w:t>Portions insert: Refer to Item </w:t>
            </w:r>
            <w:r w:rsidRPr="00E71902">
              <w:rPr>
                <w:i/>
                <w:color w:val="4F6C00"/>
                <w:sz w:val="18"/>
                <w:szCs w:val="18"/>
              </w:rPr>
              <w:t>37 of this Annexure</w:t>
            </w:r>
            <w:r w:rsidR="00CC159F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A.]</w:t>
            </w:r>
          </w:p>
          <w:p w14:paraId="2C1652BE" w14:textId="77777777" w:rsidR="003734E0" w:rsidRDefault="003734E0" w:rsidP="009608E1">
            <w:pPr>
              <w:pStyle w:val="Table10pt"/>
              <w:widowControl w:val="0"/>
              <w:spacing w:before="4"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Type here</w:t>
            </w:r>
            <w:r>
              <w:rPr>
                <w:rFonts w:ascii="Arial" w:hAnsi="Arial" w:cs="Arial"/>
              </w:rPr>
              <w:fldChar w:fldCharType="end"/>
            </w:r>
          </w:p>
          <w:p w14:paraId="6F710CAD" w14:textId="77777777" w:rsidR="003734E0" w:rsidRDefault="003734E0" w:rsidP="00937C7E">
            <w:pPr>
              <w:pStyle w:val="TableBodyText"/>
              <w:widowControl w:val="0"/>
              <w:spacing w:before="4" w:after="4"/>
            </w:pPr>
            <w:r w:rsidRPr="003734E0">
              <w:t>Where a period of time is provided, the commencement date shall be deemed to be the Date</w:t>
            </w:r>
            <w:r w:rsidR="00937C7E">
              <w:t> </w:t>
            </w:r>
            <w:r w:rsidRPr="003734E0">
              <w:t>of</w:t>
            </w:r>
            <w:r w:rsidR="00937C7E">
              <w:t> </w:t>
            </w:r>
            <w:r w:rsidRPr="003734E0">
              <w:t>Acceptance</w:t>
            </w:r>
            <w:r w:rsidR="00937C7E">
              <w:t> </w:t>
            </w:r>
            <w:r w:rsidRPr="003734E0">
              <w:t>of</w:t>
            </w:r>
            <w:r w:rsidR="00937C7E">
              <w:t> </w:t>
            </w:r>
            <w:r w:rsidRPr="003734E0">
              <w:t>Tender.</w:t>
            </w:r>
          </w:p>
        </w:tc>
      </w:tr>
      <w:tr w:rsidR="003734E0" w14:paraId="2540E634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66D0729" w14:textId="77777777" w:rsidR="003734E0" w:rsidRDefault="003734E0" w:rsidP="00BE4F17">
            <w:pPr>
              <w:pStyle w:val="TableHeading"/>
              <w:widowControl w:val="0"/>
            </w:pPr>
            <w:r>
              <w:t>3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FB887DC" w14:textId="3C202B88" w:rsidR="003734E0" w:rsidRDefault="00AB7C43" w:rsidP="00CF163E">
            <w:pPr>
              <w:pStyle w:val="TableHeading"/>
              <w:widowControl w:val="0"/>
              <w:jc w:val="left"/>
            </w:pPr>
            <w:r>
              <w:t>Not used</w:t>
            </w:r>
          </w:p>
        </w:tc>
      </w:tr>
      <w:tr w:rsidR="00BE4F17" w14:paraId="73EA8DCA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C0F7A9F" w14:textId="77777777" w:rsidR="00BE4F17" w:rsidRDefault="00BE4F17" w:rsidP="00BE4F17">
            <w:pPr>
              <w:pStyle w:val="TableHeading"/>
              <w:widowControl w:val="0"/>
            </w:pPr>
            <w:r>
              <w:t>4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68DFFC9A" w14:textId="77777777" w:rsidR="00BE4F17" w:rsidRDefault="00BE4F17" w:rsidP="00BE4F17">
            <w:pPr>
              <w:pStyle w:val="TableHeading"/>
              <w:widowControl w:val="0"/>
              <w:jc w:val="left"/>
            </w:pPr>
            <w:r w:rsidRPr="00BE4F17">
              <w:t>The Principal</w:t>
            </w:r>
          </w:p>
        </w:tc>
      </w:tr>
      <w:tr w:rsidR="00BE4F17" w14:paraId="3470684F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084E632A" w14:textId="77777777" w:rsidR="00BE4F17" w:rsidRDefault="00BE4F17" w:rsidP="00BE4F17">
            <w:pPr>
              <w:pStyle w:val="TableBodyText"/>
              <w:widowControl w:val="0"/>
              <w:jc w:val="center"/>
            </w:pPr>
            <w:r>
              <w:t>4A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23F0193" w14:textId="77777777" w:rsidR="00BE4F17" w:rsidRDefault="00BE4F17" w:rsidP="00BE4F17">
            <w:pPr>
              <w:pStyle w:val="TableBodyText"/>
              <w:widowControl w:val="0"/>
            </w:pPr>
            <w:r w:rsidRPr="00C02608">
              <w:t>Name of the Principal</w:t>
            </w:r>
          </w:p>
          <w:p w14:paraId="062C2A8A" w14:textId="77777777" w:rsidR="00797867" w:rsidRPr="00C02608" w:rsidRDefault="00797867" w:rsidP="00BE4F17">
            <w:pPr>
              <w:pStyle w:val="TableBodyText"/>
              <w:widowControl w:val="0"/>
            </w:pPr>
            <w:r>
              <w:t>Clause </w:t>
            </w:r>
            <w:r w:rsidRPr="00C02608">
              <w:t>2.1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768A435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 w:rsidRPr="00BE4F17">
              <w:t>The State of Queensland acting through the Department of Transport and Main Roads.</w:t>
            </w:r>
          </w:p>
        </w:tc>
      </w:tr>
      <w:tr w:rsidR="00BE4F17" w14:paraId="049C13AF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75E7D7B" w14:textId="77777777" w:rsidR="00BE4F17" w:rsidRDefault="00BE4F17" w:rsidP="00BE4F17">
            <w:pPr>
              <w:pStyle w:val="TableBodyText"/>
              <w:widowControl w:val="0"/>
              <w:jc w:val="center"/>
            </w:pPr>
            <w:r>
              <w:t>4B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F00CF44" w14:textId="77777777" w:rsidR="00BE4F17" w:rsidRPr="00C02608" w:rsidRDefault="00797867" w:rsidP="00BE4F17">
            <w:pPr>
              <w:pStyle w:val="TableBodyText"/>
              <w:widowControl w:val="0"/>
            </w:pPr>
            <w:r w:rsidRPr="00C02608">
              <w:t>Address of the Principal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D1C6002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E4F17" w14:paraId="7CE9D76F" w14:textId="77777777" w:rsidTr="00B65A5E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2ABC3B6" w14:textId="77777777" w:rsidR="00BE4F17" w:rsidRDefault="00BE4F17" w:rsidP="00BE4F17">
            <w:pPr>
              <w:pStyle w:val="TableBodyText"/>
              <w:widowControl w:val="0"/>
              <w:jc w:val="center"/>
            </w:pPr>
            <w:r>
              <w:t>4C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2802496" w14:textId="77777777" w:rsidR="00BE4F17" w:rsidRDefault="00797867" w:rsidP="00B65A5E">
            <w:pPr>
              <w:pStyle w:val="TableBodyText"/>
              <w:widowControl w:val="0"/>
            </w:pPr>
            <w:r w:rsidRPr="00C02608">
              <w:t>Principal's Delegate name</w:t>
            </w:r>
          </w:p>
          <w:p w14:paraId="490877EB" w14:textId="77777777" w:rsidR="00C527C3" w:rsidRPr="00C02608" w:rsidRDefault="00C527C3" w:rsidP="00B65A5E">
            <w:pPr>
              <w:pStyle w:val="TableBodyText"/>
              <w:widowControl w:val="0"/>
            </w:pPr>
            <w:r>
              <w:t>Clause 2.1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4ED3BA6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7C1641DE" w14:textId="703BC56D" w:rsidR="00E05098" w:rsidRPr="00E9236F" w:rsidRDefault="00E05098" w:rsidP="006C7D92">
            <w:pPr>
              <w:pStyle w:val="TableBodyText"/>
              <w:widowControl w:val="0"/>
              <w:spacing w:before="40" w:after="40"/>
              <w:rPr>
                <w:i/>
                <w:color w:val="4F6C00"/>
                <w:sz w:val="18"/>
                <w:szCs w:val="18"/>
              </w:rPr>
            </w:pPr>
            <w:r w:rsidRPr="00E9236F">
              <w:rPr>
                <w:i/>
                <w:color w:val="4F6C00"/>
                <w:sz w:val="18"/>
                <w:szCs w:val="18"/>
              </w:rPr>
              <w:t xml:space="preserve">[Principal’s Delegate is the person with the </w:t>
            </w:r>
            <w:r w:rsidR="00CC159F">
              <w:rPr>
                <w:i/>
                <w:color w:val="4F6C00"/>
                <w:sz w:val="18"/>
                <w:szCs w:val="18"/>
              </w:rPr>
              <w:t>A</w:t>
            </w:r>
            <w:r w:rsidRPr="00E9236F">
              <w:rPr>
                <w:i/>
                <w:color w:val="4F6C00"/>
                <w:sz w:val="18"/>
                <w:szCs w:val="18"/>
              </w:rPr>
              <w:t>uthority to enter into the Contract (</w:t>
            </w:r>
            <w:r w:rsidR="00AB7C43">
              <w:rPr>
                <w:i/>
                <w:color w:val="4F6C00"/>
                <w:sz w:val="18"/>
                <w:szCs w:val="18"/>
              </w:rPr>
              <w:t xml:space="preserve">that is, </w:t>
            </w:r>
            <w:r w:rsidRPr="00E9236F">
              <w:rPr>
                <w:i/>
                <w:color w:val="4F6C00"/>
                <w:sz w:val="18"/>
                <w:szCs w:val="18"/>
              </w:rPr>
              <w:t>the person who signs the Letter of Acceptance). The Principal’s Rep</w:t>
            </w:r>
            <w:r w:rsidR="00034192">
              <w:rPr>
                <w:i/>
                <w:color w:val="4F6C00"/>
                <w:sz w:val="18"/>
                <w:szCs w:val="18"/>
              </w:rPr>
              <w:t>resentative</w:t>
            </w:r>
            <w:r w:rsidRPr="00E9236F">
              <w:rPr>
                <w:i/>
                <w:color w:val="4F6C00"/>
                <w:sz w:val="18"/>
                <w:szCs w:val="18"/>
              </w:rPr>
              <w:t xml:space="preserve"> in Item</w:t>
            </w:r>
            <w:r w:rsidR="00AF4E5A">
              <w:rPr>
                <w:i/>
                <w:color w:val="4F6C00"/>
                <w:sz w:val="18"/>
                <w:szCs w:val="18"/>
              </w:rPr>
              <w:t> </w:t>
            </w:r>
            <w:r w:rsidRPr="00E9236F">
              <w:rPr>
                <w:i/>
                <w:color w:val="4F6C00"/>
                <w:sz w:val="18"/>
                <w:szCs w:val="18"/>
              </w:rPr>
              <w:t>4E is the person that represents the interest of the Principal and shall have a good understanding of the requirements of the Works (</w:t>
            </w:r>
            <w:r w:rsidR="00AB7C43">
              <w:rPr>
                <w:i/>
                <w:color w:val="4F6C00"/>
                <w:sz w:val="18"/>
                <w:szCs w:val="18"/>
              </w:rPr>
              <w:t>for example,</w:t>
            </w:r>
            <w:r w:rsidR="00AB7C43" w:rsidRPr="00E9236F">
              <w:rPr>
                <w:i/>
                <w:color w:val="4F6C00"/>
                <w:sz w:val="18"/>
                <w:szCs w:val="18"/>
              </w:rPr>
              <w:t xml:space="preserve"> </w:t>
            </w:r>
            <w:r w:rsidRPr="00E9236F">
              <w:rPr>
                <w:i/>
                <w:color w:val="4F6C00"/>
                <w:sz w:val="18"/>
                <w:szCs w:val="18"/>
              </w:rPr>
              <w:t>Manager Program Delivery or Principal Engineer)</w:t>
            </w:r>
            <w:r w:rsidR="00426DE7">
              <w:rPr>
                <w:i/>
                <w:color w:val="4F6C00"/>
                <w:sz w:val="18"/>
                <w:szCs w:val="18"/>
              </w:rPr>
              <w:t>.</w:t>
            </w:r>
            <w:r w:rsidRPr="00E9236F">
              <w:rPr>
                <w:i/>
                <w:color w:val="4F6C00"/>
                <w:sz w:val="18"/>
                <w:szCs w:val="18"/>
              </w:rPr>
              <w:t>]</w:t>
            </w:r>
          </w:p>
        </w:tc>
      </w:tr>
      <w:tr w:rsidR="00BE4F17" w14:paraId="53B5DFC6" w14:textId="77777777" w:rsidTr="001B7684">
        <w:trPr>
          <w:cantSplit/>
          <w:trHeight w:val="19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31FAABD8" w14:textId="77777777" w:rsidR="00BE4F17" w:rsidRDefault="00BE4F17" w:rsidP="00BE4F17">
            <w:pPr>
              <w:pStyle w:val="TableBodyText"/>
              <w:widowControl w:val="0"/>
              <w:jc w:val="center"/>
            </w:pPr>
            <w:r>
              <w:t>4D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789F544F" w14:textId="77777777" w:rsidR="00BE4F17" w:rsidRPr="00C02608" w:rsidRDefault="00797867" w:rsidP="00BE4F17">
            <w:pPr>
              <w:pStyle w:val="TableBodyText"/>
              <w:widowControl w:val="0"/>
            </w:pPr>
            <w:r w:rsidRPr="00C02608">
              <w:t>Email address and telephone number of the Principal's Delegate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72488C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Email: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255E16D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E4F17" w14:paraId="4F07ED81" w14:textId="77777777" w:rsidTr="001B7684">
        <w:trPr>
          <w:cantSplit/>
          <w:trHeight w:val="19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3568C38" w14:textId="77777777" w:rsidR="00BE4F17" w:rsidRDefault="00BE4F17" w:rsidP="00BE4F17">
            <w:pPr>
              <w:pStyle w:val="TableBodyText"/>
              <w:widowControl w:val="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14:paraId="2A4DF94A" w14:textId="77777777" w:rsidR="00BE4F17" w:rsidRPr="00C02608" w:rsidRDefault="00BE4F17" w:rsidP="00BE4F17">
            <w:pPr>
              <w:pStyle w:val="TableBodyText"/>
              <w:widowControl w:val="0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C616786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Telephone: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FCD38C7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97867" w14:paraId="61931C7F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E2F4514" w14:textId="77777777" w:rsidR="00797867" w:rsidRDefault="00797867" w:rsidP="00CF163E">
            <w:pPr>
              <w:pStyle w:val="TableBodyText"/>
              <w:widowControl w:val="0"/>
              <w:jc w:val="center"/>
            </w:pPr>
            <w:r>
              <w:t>4E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679FA96" w14:textId="77777777" w:rsidR="00797867" w:rsidRDefault="00797867" w:rsidP="00CF163E">
            <w:pPr>
              <w:pStyle w:val="TableBodyText"/>
              <w:widowControl w:val="0"/>
            </w:pPr>
            <w:r w:rsidRPr="00C02608">
              <w:t>Principal’s Representative name</w:t>
            </w:r>
          </w:p>
          <w:p w14:paraId="408F431B" w14:textId="77777777" w:rsidR="008F2BF8" w:rsidRPr="00C02608" w:rsidRDefault="008F2BF8" w:rsidP="00CF163E">
            <w:pPr>
              <w:pStyle w:val="TableBodyText"/>
              <w:widowControl w:val="0"/>
            </w:pPr>
            <w:r>
              <w:t>Clause 2.1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30E2AF7" w14:textId="77777777" w:rsidR="00797867" w:rsidRDefault="0079786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E4F17" w14:paraId="2C9AB002" w14:textId="77777777" w:rsidTr="001B7684">
        <w:trPr>
          <w:cantSplit/>
          <w:trHeight w:val="19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63B91B03" w14:textId="77777777" w:rsidR="00BE4F17" w:rsidRDefault="00BE4F17" w:rsidP="00BE4F17">
            <w:pPr>
              <w:pStyle w:val="TableBodyText"/>
              <w:widowControl w:val="0"/>
              <w:jc w:val="center"/>
            </w:pPr>
            <w:r>
              <w:t>4F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4F4E2AFD" w14:textId="77777777" w:rsidR="00BE4F17" w:rsidRPr="00C02608" w:rsidRDefault="00797867" w:rsidP="00BE4F17">
            <w:pPr>
              <w:pStyle w:val="TableBodyText"/>
              <w:widowControl w:val="0"/>
            </w:pPr>
            <w:r w:rsidRPr="00797867">
              <w:t>Email address and telephone number of the Principal's Representative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D41124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Email: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6A254C3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E4F17" w14:paraId="5E699277" w14:textId="77777777" w:rsidTr="001B7684">
        <w:trPr>
          <w:cantSplit/>
          <w:trHeight w:val="19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55EF72C" w14:textId="77777777" w:rsidR="00BE4F17" w:rsidRDefault="00BE4F17" w:rsidP="00BE4F17">
            <w:pPr>
              <w:pStyle w:val="TableBodyText"/>
              <w:widowControl w:val="0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14:paraId="673D2088" w14:textId="77777777" w:rsidR="00BE4F17" w:rsidRPr="00C02608" w:rsidRDefault="00BE4F17" w:rsidP="00BE4F17">
            <w:pPr>
              <w:pStyle w:val="TableBodyText"/>
              <w:widowControl w:val="0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160189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Telephone: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A45AF78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BE4F17" w14:paraId="098BBF86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1324D373" w14:textId="77777777" w:rsidR="00BE4F17" w:rsidRDefault="00BE4F17" w:rsidP="00BE4F17">
            <w:pPr>
              <w:pStyle w:val="TableHeading"/>
              <w:keepNext/>
            </w:pPr>
            <w:r>
              <w:lastRenderedPageBreak/>
              <w:t>5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06D08BB1" w14:textId="77777777" w:rsidR="00BE4F17" w:rsidRDefault="00BE4F17" w:rsidP="00BE4F17">
            <w:pPr>
              <w:pStyle w:val="TableHeading"/>
              <w:keepNext/>
              <w:jc w:val="left"/>
            </w:pPr>
            <w:r>
              <w:t>The Administrator</w:t>
            </w:r>
          </w:p>
        </w:tc>
      </w:tr>
      <w:tr w:rsidR="00BE4F17" w14:paraId="619DBD46" w14:textId="77777777" w:rsidTr="00766828">
        <w:trPr>
          <w:cantSplit/>
          <w:trHeight w:val="290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513F3053" w14:textId="77777777" w:rsidR="00BE4F17" w:rsidRDefault="00BE4F17" w:rsidP="009608E1">
            <w:pPr>
              <w:pStyle w:val="TableBodyText"/>
              <w:keepNext/>
              <w:spacing w:before="40" w:after="40"/>
              <w:jc w:val="center"/>
            </w:pPr>
            <w:r>
              <w:t>5A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002DC649" w14:textId="77777777" w:rsidR="00BE4F17" w:rsidRDefault="00BE4F17" w:rsidP="009608E1">
            <w:pPr>
              <w:pStyle w:val="TableBodyText"/>
              <w:keepNext/>
              <w:spacing w:before="40" w:after="40"/>
            </w:pPr>
            <w:r>
              <w:t>Name of the Administrator and the Administrator's</w:t>
            </w:r>
            <w:r w:rsidR="00204E61">
              <w:t> </w:t>
            </w:r>
            <w:r>
              <w:t>Representative</w:t>
            </w:r>
          </w:p>
          <w:p w14:paraId="771C81BC" w14:textId="77777777" w:rsidR="00BE4F17" w:rsidRDefault="00CF163E" w:rsidP="009608E1">
            <w:pPr>
              <w:pStyle w:val="TableBodyText"/>
              <w:keepNext/>
              <w:spacing w:before="40" w:after="40"/>
            </w:pPr>
            <w:r>
              <w:t>Clause </w:t>
            </w:r>
            <w:r w:rsidR="00BE4F17">
              <w:t>2.1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A9F160" w14:textId="77777777" w:rsidR="00BE4F17" w:rsidRPr="00BE4F17" w:rsidRDefault="00CF163E" w:rsidP="00204E61">
            <w:pPr>
              <w:pStyle w:val="TableBodyText"/>
              <w:keepNext/>
              <w:spacing w:before="40" w:after="40"/>
              <w:rPr>
                <w:i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[‘Administrator’</w:t>
            </w:r>
            <w:r w:rsidR="00BE4F17" w:rsidRPr="00E71902">
              <w:rPr>
                <w:i/>
                <w:color w:val="4F6C00"/>
                <w:sz w:val="18"/>
                <w:szCs w:val="18"/>
              </w:rPr>
              <w:t xml:space="preserve"> pertains to an entity</w:t>
            </w:r>
            <w:r w:rsidR="00940EE7" w:rsidRPr="00E71902">
              <w:rPr>
                <w:i/>
                <w:color w:val="4F6C00"/>
                <w:sz w:val="18"/>
                <w:szCs w:val="18"/>
              </w:rPr>
              <w:t xml:space="preserve"> or individual</w:t>
            </w:r>
            <w:r w:rsidR="00BE4F17" w:rsidRPr="00E71902">
              <w:rPr>
                <w:i/>
                <w:color w:val="4F6C00"/>
                <w:sz w:val="18"/>
                <w:szCs w:val="18"/>
              </w:rPr>
              <w:t xml:space="preserve">, </w:t>
            </w:r>
            <w:r w:rsidRPr="00E71902">
              <w:rPr>
                <w:i/>
                <w:color w:val="4F6C00"/>
                <w:sz w:val="18"/>
                <w:szCs w:val="18"/>
              </w:rPr>
              <w:t>‘Administrator’s</w:t>
            </w:r>
            <w:r w:rsidR="00204E61"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Representative’</w:t>
            </w:r>
            <w:r w:rsidR="00BE4F17" w:rsidRPr="00E71902">
              <w:rPr>
                <w:i/>
                <w:color w:val="4F6C00"/>
                <w:sz w:val="18"/>
                <w:szCs w:val="18"/>
              </w:rPr>
              <w:t xml:space="preserve"> pertains to the specific individual appointed to act on behalf of the Administrator on the project.]</w:t>
            </w:r>
          </w:p>
        </w:tc>
      </w:tr>
      <w:tr w:rsidR="00BE4F17" w14:paraId="29EB1ED9" w14:textId="77777777" w:rsidTr="009E37EC">
        <w:trPr>
          <w:cantSplit/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B73189E" w14:textId="77777777" w:rsidR="00BE4F17" w:rsidRDefault="00BE4F17" w:rsidP="00BE4F17">
            <w:pPr>
              <w:pStyle w:val="TableBodyText"/>
              <w:keepNext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09845EB6" w14:textId="77777777" w:rsidR="00BE4F17" w:rsidRDefault="00BE4F17" w:rsidP="00BE4F17">
            <w:pPr>
              <w:pStyle w:val="TableBodyText"/>
              <w:keepNext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6322297" w14:textId="77777777" w:rsidR="00BE4F17" w:rsidRDefault="00BE4F17" w:rsidP="009608E1">
            <w:pPr>
              <w:pStyle w:val="TableBodyText"/>
              <w:keepNext/>
              <w:spacing w:before="40" w:after="40"/>
            </w:pPr>
            <w:r>
              <w:t>Administrator: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C65D6B8" w14:textId="77777777" w:rsidR="00BE4F17" w:rsidRDefault="00BE4F17" w:rsidP="009608E1">
            <w:pPr>
              <w:pStyle w:val="TableBodyText"/>
              <w:keepNext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BE4F17" w14:paraId="223FB1CD" w14:textId="77777777" w:rsidTr="009E37EC">
        <w:trPr>
          <w:cantSplit/>
          <w:trHeight w:val="29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3C0B21AE" w14:textId="77777777" w:rsidR="00BE4F17" w:rsidRDefault="00BE4F17" w:rsidP="00BE4F17">
            <w:pPr>
              <w:pStyle w:val="TableBodyText"/>
              <w:keepNext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1217E88E" w14:textId="77777777" w:rsidR="00BE4F17" w:rsidRDefault="00BE4F17" w:rsidP="00BE4F17">
            <w:pPr>
              <w:pStyle w:val="TableBodyText"/>
              <w:keepNext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4148FB" w14:textId="77777777" w:rsidR="00BE4F17" w:rsidRDefault="00BE4F17" w:rsidP="009608E1">
            <w:pPr>
              <w:pStyle w:val="TableBodyText"/>
              <w:keepNext/>
              <w:spacing w:before="40" w:after="40"/>
            </w:pPr>
            <w:r>
              <w:t>Administrator’s Representative: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599A444" w14:textId="77777777" w:rsidR="00BE4F17" w:rsidRDefault="00BE4F17" w:rsidP="009608E1">
            <w:pPr>
              <w:pStyle w:val="TableBodyText"/>
              <w:keepNext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805F92" w14:paraId="088AC6DC" w14:textId="77777777" w:rsidTr="009E37EC">
        <w:trPr>
          <w:cantSplit/>
          <w:trHeight w:val="35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0094CAEF" w14:textId="77777777" w:rsidR="00805F92" w:rsidRDefault="00805F92" w:rsidP="009608E1">
            <w:pPr>
              <w:pStyle w:val="TableBodyText"/>
              <w:widowControl w:val="0"/>
              <w:spacing w:before="40" w:after="40"/>
              <w:jc w:val="center"/>
            </w:pPr>
            <w:r>
              <w:t>5B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6739F4E9" w14:textId="4EE96825" w:rsidR="00805F92" w:rsidRDefault="00805F92" w:rsidP="00E24A5B">
            <w:pPr>
              <w:pStyle w:val="TableBodyText"/>
              <w:widowControl w:val="0"/>
              <w:spacing w:before="40" w:after="40"/>
            </w:pPr>
            <w:r>
              <w:t xml:space="preserve">Email address or Address and telephone number </w:t>
            </w:r>
            <w:r w:rsidRPr="00BE4F17">
              <w:t>of the Administrator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75706E" w14:textId="77777777" w:rsidR="00805F92" w:rsidRDefault="00805F92" w:rsidP="009608E1">
            <w:pPr>
              <w:pStyle w:val="TableBodyText"/>
              <w:widowControl w:val="0"/>
              <w:spacing w:before="40" w:after="40"/>
            </w:pPr>
            <w:r>
              <w:t>Email/Address: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566EC79" w14:textId="77777777" w:rsidR="00805F92" w:rsidRDefault="00805F92" w:rsidP="009608E1">
            <w:pPr>
              <w:pStyle w:val="TableBodyText"/>
              <w:widowControl w:val="0"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805F92" w14:paraId="35B4750F" w14:textId="77777777" w:rsidTr="009E37EC">
        <w:trPr>
          <w:cantSplit/>
          <w:trHeight w:val="35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EFBA4C9" w14:textId="77777777" w:rsidR="00805F92" w:rsidRDefault="00805F92" w:rsidP="009608E1">
            <w:pPr>
              <w:pStyle w:val="TableBodyText"/>
              <w:widowControl w:val="0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26ED9C12" w14:textId="77777777" w:rsidR="00805F92" w:rsidRDefault="00805F92" w:rsidP="00805F92">
            <w:pPr>
              <w:pStyle w:val="TableBodyText"/>
              <w:widowControl w:val="0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4892B58" w14:textId="77777777" w:rsidR="00805F92" w:rsidRPr="00E57A42" w:rsidRDefault="00805F92" w:rsidP="009608E1">
            <w:pPr>
              <w:pStyle w:val="TableBodyText"/>
              <w:widowControl w:val="0"/>
              <w:spacing w:before="40" w:after="40"/>
            </w:pPr>
            <w:r>
              <w:t>Telephone</w:t>
            </w:r>
            <w:r w:rsidR="00852CD0"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D50896A" w14:textId="77777777" w:rsidR="00805F92" w:rsidRDefault="00805F92" w:rsidP="009608E1">
            <w:pPr>
              <w:pStyle w:val="TableBodyText"/>
              <w:widowControl w:val="0"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BE4F17" w14:paraId="467033BE" w14:textId="77777777" w:rsidTr="009E37EC">
        <w:trPr>
          <w:cantSplit/>
          <w:trHeight w:val="21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66FB9A36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  <w:r>
              <w:t>5C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5D57FAAF" w14:textId="77777777" w:rsidR="00BE4F17" w:rsidRDefault="00BE4F17" w:rsidP="00204E61">
            <w:pPr>
              <w:pStyle w:val="TableBodyText"/>
              <w:widowControl w:val="0"/>
              <w:spacing w:before="40" w:after="40"/>
            </w:pPr>
            <w:r w:rsidRPr="00BE4F17">
              <w:t>Email address and telephone number of the Administrator's</w:t>
            </w:r>
            <w:r w:rsidR="00204E61">
              <w:t> </w:t>
            </w:r>
            <w:r w:rsidRPr="00BE4F17">
              <w:t>Representative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38E916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Email: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952BED9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BE4F17" w14:paraId="0966CE56" w14:textId="77777777" w:rsidTr="009E37EC">
        <w:trPr>
          <w:cantSplit/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97DE09B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4D1E7951" w14:textId="77777777" w:rsidR="00BE4F17" w:rsidRPr="00BE4F17" w:rsidRDefault="00BE4F17" w:rsidP="009608E1">
            <w:pPr>
              <w:pStyle w:val="TableBodyText"/>
              <w:widowControl w:val="0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20FE8E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Telephone: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DD25729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BE4F17" w14:paraId="2CC77482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8067842" w14:textId="77777777" w:rsidR="00BE4F17" w:rsidRDefault="00BE4F17" w:rsidP="00BE4F17">
            <w:pPr>
              <w:pStyle w:val="TableHeading"/>
            </w:pPr>
            <w:r>
              <w:t>6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B404C9A" w14:textId="4011D08C" w:rsidR="00BE4F17" w:rsidRDefault="00AB7C43" w:rsidP="00BE4F17">
            <w:pPr>
              <w:pStyle w:val="TableHeading"/>
              <w:jc w:val="left"/>
            </w:pPr>
            <w:r>
              <w:t>Not used</w:t>
            </w:r>
          </w:p>
        </w:tc>
      </w:tr>
      <w:tr w:rsidR="00BE4F17" w14:paraId="186B4A15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0D64F0FD" w14:textId="77777777" w:rsidR="00BE4F17" w:rsidRDefault="00BE4F17" w:rsidP="00BE4F17">
            <w:pPr>
              <w:pStyle w:val="TableHeading"/>
            </w:pPr>
            <w:r>
              <w:t>7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47DC7EA" w14:textId="77777777" w:rsidR="00BE4F17" w:rsidRDefault="00BE4F17" w:rsidP="00CF163E">
            <w:pPr>
              <w:pStyle w:val="TableHeading"/>
              <w:jc w:val="left"/>
            </w:pPr>
            <w:r>
              <w:t xml:space="preserve">Site </w:t>
            </w:r>
            <w:r w:rsidR="00CF163E">
              <w:t>d</w:t>
            </w:r>
            <w:r>
              <w:t>escription</w:t>
            </w:r>
          </w:p>
        </w:tc>
      </w:tr>
      <w:tr w:rsidR="00BE4F17" w14:paraId="49219302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705B4A9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  <w:r>
              <w:t>7A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F0979A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Description of the Site</w:t>
            </w:r>
          </w:p>
          <w:p w14:paraId="08F4D17B" w14:textId="77777777" w:rsidR="00BE4F17" w:rsidRDefault="00CF163E" w:rsidP="009608E1">
            <w:pPr>
              <w:pStyle w:val="TableBodyText"/>
              <w:widowControl w:val="0"/>
              <w:spacing w:before="40" w:after="40"/>
            </w:pPr>
            <w:r>
              <w:t>Clause </w:t>
            </w:r>
            <w:r w:rsidR="00BE4F17">
              <w:t>2.1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31509B1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 w:rsidRPr="00E57A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A42">
              <w:instrText xml:space="preserve"> FORMTEXT </w:instrText>
            </w:r>
            <w:r w:rsidRPr="00E57A42">
              <w:fldChar w:fldCharType="separate"/>
            </w:r>
            <w:r w:rsidRPr="00E57A42">
              <w:rPr>
                <w:noProof/>
              </w:rPr>
              <w:t>Type here</w:t>
            </w:r>
            <w:r w:rsidRPr="00E57A42">
              <w:fldChar w:fldCharType="end"/>
            </w:r>
          </w:p>
        </w:tc>
      </w:tr>
      <w:tr w:rsidR="00BE4F17" w14:paraId="3B61C43C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811870C" w14:textId="77777777" w:rsidR="00BE4F17" w:rsidRDefault="00BE4F17" w:rsidP="00BE4F17">
            <w:pPr>
              <w:pStyle w:val="TableHeading"/>
            </w:pPr>
            <w:r>
              <w:t>8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376B099" w14:textId="77777777" w:rsidR="00BE4F17" w:rsidRDefault="00BE4F17" w:rsidP="00BE4F17">
            <w:pPr>
              <w:pStyle w:val="TableHeading"/>
              <w:jc w:val="left"/>
            </w:pPr>
            <w:r w:rsidRPr="00BE4F17">
              <w:t>Nature of the Contract</w:t>
            </w:r>
          </w:p>
        </w:tc>
      </w:tr>
      <w:tr w:rsidR="00BE4F17" w14:paraId="6F5E0C34" w14:textId="77777777" w:rsidTr="00766828">
        <w:trPr>
          <w:cantSplit/>
          <w:trHeight w:val="21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30B205CB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  <w:r>
              <w:t>8A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389507FA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  <w:r>
              <w:t>Alternative that applies</w:t>
            </w:r>
          </w:p>
          <w:p w14:paraId="485FC362" w14:textId="0E96439D" w:rsidR="00BE4F17" w:rsidRDefault="00F71873" w:rsidP="00F71873">
            <w:pPr>
              <w:pStyle w:val="TableBodyText"/>
              <w:widowControl w:val="0"/>
              <w:spacing w:before="40" w:after="40"/>
            </w:pPr>
            <w:r>
              <w:t>Refer to relevant Clause in Annexure </w:t>
            </w:r>
            <w:r w:rsidR="00A20712">
              <w:t>B (Commercial Framework) to the General Conditions of Contract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CD75DF8" w14:textId="77777777" w:rsidR="00BE4F17" w:rsidRDefault="00CF163E" w:rsidP="009608E1">
            <w:pPr>
              <w:pStyle w:val="TableBodyText"/>
              <w:widowControl w:val="0"/>
              <w:spacing w:before="40" w:after="40"/>
            </w:pPr>
            <w:r>
              <w:t>Alternative </w:t>
            </w:r>
            <w:r w:rsidR="00BE4F17" w:rsidRPr="00BE4F17">
              <w:t>1 – Schedule of Rates</w:t>
            </w:r>
          </w:p>
        </w:tc>
        <w:sdt>
          <w:sdtPr>
            <w:id w:val="-17545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D3CC4FE" w14:textId="77777777" w:rsidR="00BE4F17" w:rsidRDefault="00BE4F17" w:rsidP="009608E1">
                <w:pPr>
                  <w:pStyle w:val="TableBodyText"/>
                  <w:widowControl w:val="0"/>
                  <w:spacing w:before="40" w:after="4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BE4F17" w14:paraId="5624FB6A" w14:textId="77777777" w:rsidTr="00766828">
        <w:trPr>
          <w:cantSplit/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6070F1F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7DBBED9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4357994" w14:textId="77777777" w:rsidR="00BE4F17" w:rsidRDefault="00CF163E" w:rsidP="00035CEE">
            <w:pPr>
              <w:pStyle w:val="TableBodyText"/>
              <w:widowControl w:val="0"/>
              <w:spacing w:before="40" w:after="40"/>
            </w:pPr>
            <w:r>
              <w:t>Alternative </w:t>
            </w:r>
            <w:r w:rsidR="00BE4F17" w:rsidRPr="00BE4F17">
              <w:t xml:space="preserve">2 – </w:t>
            </w:r>
            <w:r w:rsidR="00035CEE">
              <w:t>l</w:t>
            </w:r>
            <w:r w:rsidR="00BE4F17" w:rsidRPr="00BE4F17">
              <w:t xml:space="preserve">ump </w:t>
            </w:r>
            <w:r w:rsidR="00035CEE">
              <w:t>s</w:t>
            </w:r>
            <w:r w:rsidR="00BE4F17" w:rsidRPr="00BE4F17">
              <w:t>um</w:t>
            </w:r>
          </w:p>
        </w:tc>
        <w:sdt>
          <w:sdtPr>
            <w:id w:val="771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85E813" w14:textId="77777777" w:rsidR="00BE4F17" w:rsidRDefault="00BE4F17" w:rsidP="009608E1">
                <w:pPr>
                  <w:pStyle w:val="TableBodyText"/>
                  <w:widowControl w:val="0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F17" w14:paraId="7C7AD8EE" w14:textId="77777777" w:rsidTr="00766828">
        <w:trPr>
          <w:cantSplit/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3CDFB88" w14:textId="77777777" w:rsidR="00BE4F17" w:rsidRDefault="00BE4F17" w:rsidP="009608E1">
            <w:pPr>
              <w:pStyle w:val="TableBodyText"/>
              <w:widowControl w:val="0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70376B11" w14:textId="77777777" w:rsidR="00BE4F17" w:rsidRDefault="00BE4F17" w:rsidP="009608E1">
            <w:pPr>
              <w:pStyle w:val="TableBodyText"/>
              <w:widowControl w:val="0"/>
              <w:spacing w:before="40" w:after="40"/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9136324" w14:textId="77777777" w:rsidR="00BE4F17" w:rsidRDefault="00CF163E" w:rsidP="00035CEE">
            <w:pPr>
              <w:pStyle w:val="TableBodyText"/>
              <w:widowControl w:val="0"/>
              <w:spacing w:before="40" w:after="40"/>
            </w:pPr>
            <w:r>
              <w:t>Alternative </w:t>
            </w:r>
            <w:r w:rsidR="00BE4F17" w:rsidRPr="00BE4F17">
              <w:t xml:space="preserve">3 – </w:t>
            </w:r>
            <w:r w:rsidR="00035CEE">
              <w:t>p</w:t>
            </w:r>
            <w:r w:rsidR="00BE4F17" w:rsidRPr="00BE4F17">
              <w:t xml:space="preserve">art Schedule of Rates and </w:t>
            </w:r>
            <w:r w:rsidR="00035CEE">
              <w:t>p</w:t>
            </w:r>
            <w:r w:rsidR="00BE4F17" w:rsidRPr="00BE4F17">
              <w:t xml:space="preserve">art </w:t>
            </w:r>
            <w:r w:rsidR="00035CEE">
              <w:t>l</w:t>
            </w:r>
            <w:r w:rsidR="00BE4F17" w:rsidRPr="00BE4F17">
              <w:t xml:space="preserve">ump </w:t>
            </w:r>
            <w:r w:rsidR="00035CEE">
              <w:t>s</w:t>
            </w:r>
            <w:r w:rsidR="00BE4F17" w:rsidRPr="00BE4F17">
              <w:t>um</w:t>
            </w:r>
          </w:p>
        </w:tc>
        <w:sdt>
          <w:sdtPr>
            <w:id w:val="2523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CF0837" w14:textId="77777777" w:rsidR="00BE4F17" w:rsidRDefault="00BE4F17" w:rsidP="009608E1">
                <w:pPr>
                  <w:pStyle w:val="TableBodyText"/>
                  <w:widowControl w:val="0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791D" w14:paraId="340C1067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B97A773" w14:textId="77777777" w:rsidR="00F1791D" w:rsidRDefault="00F1791D" w:rsidP="00F1791D">
            <w:pPr>
              <w:pStyle w:val="TableHeading"/>
            </w:pPr>
            <w:r>
              <w:t>9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3FFB693" w14:textId="74DE0535" w:rsidR="00F1791D" w:rsidRDefault="00AB7C43" w:rsidP="00F1791D">
            <w:pPr>
              <w:pStyle w:val="TableHeading"/>
              <w:jc w:val="left"/>
            </w:pPr>
            <w:r>
              <w:t>Not used</w:t>
            </w:r>
          </w:p>
        </w:tc>
      </w:tr>
      <w:tr w:rsidR="00F1791D" w14:paraId="6AD0F8AB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8836F1D" w14:textId="77777777" w:rsidR="00F1791D" w:rsidRDefault="00F1791D" w:rsidP="009E3C59">
            <w:pPr>
              <w:pStyle w:val="TableHeading"/>
            </w:pPr>
            <w:r>
              <w:t>10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154A9F61" w14:textId="77777777" w:rsidR="00F1791D" w:rsidRDefault="00F1791D" w:rsidP="0019553B">
            <w:pPr>
              <w:pStyle w:val="TableHeading"/>
              <w:jc w:val="left"/>
            </w:pPr>
            <w:r w:rsidRPr="00F1791D">
              <w:t>Site</w:t>
            </w:r>
            <w:r w:rsidR="0019553B">
              <w:t> </w:t>
            </w:r>
            <w:r w:rsidR="005625CB">
              <w:t>C</w:t>
            </w:r>
            <w:r w:rsidRPr="00F1791D">
              <w:t>onferences</w:t>
            </w:r>
          </w:p>
        </w:tc>
      </w:tr>
      <w:tr w:rsidR="00BE4F17" w14:paraId="69C172E0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DE0AD4E" w14:textId="77777777" w:rsidR="00BE4F17" w:rsidRDefault="00F1791D" w:rsidP="009E3C59">
            <w:pPr>
              <w:pStyle w:val="TableBodyText"/>
              <w:spacing w:before="20" w:after="20"/>
              <w:jc w:val="center"/>
            </w:pPr>
            <w:r>
              <w:t>10A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F658CD5" w14:textId="77777777" w:rsidR="00F1791D" w:rsidRDefault="00F1791D" w:rsidP="009E3C59">
            <w:pPr>
              <w:pStyle w:val="TableBodyText"/>
              <w:spacing w:before="20" w:after="20"/>
            </w:pPr>
            <w:r>
              <w:t>Intervals between Site</w:t>
            </w:r>
            <w:r w:rsidR="0019553B">
              <w:t> </w:t>
            </w:r>
            <w:r>
              <w:t>Conferences</w:t>
            </w:r>
          </w:p>
          <w:p w14:paraId="55D8BF30" w14:textId="77777777" w:rsidR="00BE4F17" w:rsidRDefault="00CF163E" w:rsidP="009E3C59">
            <w:pPr>
              <w:pStyle w:val="TableBodyText"/>
              <w:spacing w:before="20" w:after="20"/>
            </w:pPr>
            <w:r>
              <w:t>Clause </w:t>
            </w:r>
            <w:r w:rsidR="00F1791D">
              <w:t>4.3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72B7F48" w14:textId="77777777" w:rsidR="00F1791D" w:rsidRPr="007C4F64" w:rsidRDefault="00F1791D" w:rsidP="009E3C59">
            <w:pPr>
              <w:pStyle w:val="Table10pt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Type here</w:t>
            </w:r>
            <w:r>
              <w:rPr>
                <w:rFonts w:ascii="Arial" w:hAnsi="Arial" w:cs="Arial"/>
              </w:rPr>
              <w:fldChar w:fldCharType="end"/>
            </w:r>
          </w:p>
          <w:p w14:paraId="5ABEEE1B" w14:textId="77777777" w:rsidR="00F1791D" w:rsidRDefault="00F1791D" w:rsidP="0019553B">
            <w:pPr>
              <w:pStyle w:val="TableBodyText"/>
              <w:spacing w:before="20" w:after="20"/>
              <w:ind w:left="0"/>
            </w:pPr>
            <w:r w:rsidRPr="00F1791D">
              <w:t>If no interval is specified, Site</w:t>
            </w:r>
            <w:r w:rsidR="0019553B">
              <w:t> </w:t>
            </w:r>
            <w:r w:rsidRPr="00F1791D">
              <w:t>Conferences shall be each month.</w:t>
            </w:r>
          </w:p>
        </w:tc>
      </w:tr>
      <w:tr w:rsidR="00F1791D" w14:paraId="46C8D4B3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3D60D8E3" w14:textId="77777777" w:rsidR="00F1791D" w:rsidRDefault="00F1791D" w:rsidP="009E3C59">
            <w:pPr>
              <w:pStyle w:val="TableHeading"/>
              <w:keepNext/>
            </w:pPr>
            <w:r>
              <w:t>11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76D4A51" w14:textId="0C308361" w:rsidR="00F1791D" w:rsidRDefault="00AB7C43" w:rsidP="009E3C59">
            <w:pPr>
              <w:pStyle w:val="TableHeading"/>
              <w:keepNext/>
              <w:jc w:val="left"/>
            </w:pPr>
            <w:r>
              <w:t xml:space="preserve">Retention </w:t>
            </w:r>
            <w:r w:rsidR="00F1791D">
              <w:t>Security</w:t>
            </w:r>
          </w:p>
        </w:tc>
      </w:tr>
      <w:tr w:rsidR="00F1791D" w14:paraId="395A687E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194B79D" w14:textId="77777777" w:rsidR="00F1791D" w:rsidRDefault="00F1791D" w:rsidP="009E3C59">
            <w:pPr>
              <w:pStyle w:val="TableBodyText"/>
              <w:keepNext/>
              <w:widowControl w:val="0"/>
              <w:spacing w:before="40" w:after="40"/>
              <w:jc w:val="center"/>
            </w:pPr>
            <w:r>
              <w:t>11A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154BAAE" w14:textId="047AA683" w:rsidR="00F1791D" w:rsidRDefault="00F1791D" w:rsidP="009E3C59">
            <w:pPr>
              <w:pStyle w:val="TableBodyText"/>
              <w:keepNext/>
              <w:widowControl w:val="0"/>
              <w:spacing w:before="40" w:after="40"/>
            </w:pPr>
            <w:r>
              <w:t xml:space="preserve">Amount of </w:t>
            </w:r>
            <w:r w:rsidR="00AB7C43">
              <w:t>Retention Security</w:t>
            </w:r>
          </w:p>
          <w:p w14:paraId="0A8A8B57" w14:textId="77777777" w:rsidR="00F1791D" w:rsidRDefault="00CF163E" w:rsidP="009E3C59">
            <w:pPr>
              <w:pStyle w:val="TableBodyText"/>
              <w:keepNext/>
              <w:widowControl w:val="0"/>
              <w:spacing w:before="40" w:after="40"/>
            </w:pPr>
            <w:r>
              <w:t>Clause </w:t>
            </w:r>
            <w:r w:rsidR="00F1791D">
              <w:t>5.2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573DFB8" w14:textId="1DF11304" w:rsidR="00AB7C43" w:rsidRDefault="00831EF7" w:rsidP="001B7684">
            <w:pPr>
              <w:pStyle w:val="TableBodyText"/>
              <w:keepNext/>
              <w:widowControl w:val="0"/>
              <w:spacing w:before="40" w:after="40"/>
              <w:ind w:left="0"/>
            </w:pPr>
            <w:r>
              <w:t>Not applicable</w:t>
            </w:r>
          </w:p>
        </w:tc>
      </w:tr>
      <w:tr w:rsidR="00F1791D" w14:paraId="12891183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C676AA9" w14:textId="77777777" w:rsidR="00F1791D" w:rsidRDefault="009A353C" w:rsidP="009E3C59">
            <w:pPr>
              <w:pStyle w:val="TableBodyText"/>
              <w:widowControl w:val="0"/>
              <w:spacing w:before="40" w:after="40"/>
              <w:jc w:val="center"/>
            </w:pPr>
            <w:r>
              <w:t>11B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673BAC7" w14:textId="77777777" w:rsidR="009A353C" w:rsidRPr="007E7302" w:rsidRDefault="009A353C" w:rsidP="009E3C59">
            <w:pPr>
              <w:pStyle w:val="TableBodyText"/>
              <w:widowControl w:val="0"/>
              <w:spacing w:before="40" w:after="40"/>
            </w:pPr>
            <w:r w:rsidRPr="007E7302">
              <w:t xml:space="preserve">The percentage to which the Principal's entitlement to </w:t>
            </w:r>
            <w:r w:rsidR="007979A1" w:rsidRPr="007E7302">
              <w:t>R</w:t>
            </w:r>
            <w:r w:rsidRPr="007E7302">
              <w:t xml:space="preserve">etention </w:t>
            </w:r>
            <w:r w:rsidR="007979A1" w:rsidRPr="007E7302">
              <w:t>M</w:t>
            </w:r>
            <w:r w:rsidRPr="007E7302">
              <w:t xml:space="preserve">oneys </w:t>
            </w:r>
            <w:r w:rsidR="007E7302" w:rsidRPr="007E7302">
              <w:t xml:space="preserve">and/or Retention Security </w:t>
            </w:r>
            <w:r w:rsidRPr="007E7302">
              <w:t>is reduced</w:t>
            </w:r>
          </w:p>
          <w:p w14:paraId="20D10E8E" w14:textId="77777777" w:rsidR="00F1791D" w:rsidRDefault="00CF163E" w:rsidP="009E3C59">
            <w:pPr>
              <w:pStyle w:val="TableBodyText"/>
              <w:widowControl w:val="0"/>
              <w:spacing w:before="40" w:after="40"/>
            </w:pPr>
            <w:r w:rsidRPr="007E7302">
              <w:t>Clause </w:t>
            </w:r>
            <w:r w:rsidR="009A353C" w:rsidRPr="007E7302">
              <w:t>5.8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1B2C700" w14:textId="13373C27" w:rsidR="00F1791D" w:rsidRDefault="00831EF7" w:rsidP="006C7D92">
            <w:pPr>
              <w:pStyle w:val="TableBodyText"/>
              <w:widowControl w:val="0"/>
              <w:spacing w:before="40" w:after="40"/>
            </w:pPr>
            <w:r>
              <w:t>Not applicable</w:t>
            </w:r>
          </w:p>
        </w:tc>
      </w:tr>
      <w:tr w:rsidR="009A353C" w14:paraId="75EF177C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F717F25" w14:textId="77777777" w:rsidR="009A353C" w:rsidRDefault="009A353C" w:rsidP="001B7684">
            <w:pPr>
              <w:pStyle w:val="TableHeading"/>
              <w:keepNext/>
              <w:keepLines/>
            </w:pPr>
            <w:r>
              <w:t>12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0277CE5" w14:textId="73DFF0DB" w:rsidR="009A353C" w:rsidRDefault="00F7696B" w:rsidP="001B7684">
            <w:pPr>
              <w:pStyle w:val="TableHeading"/>
              <w:keepNext/>
              <w:keepLines/>
              <w:jc w:val="left"/>
            </w:pPr>
            <w:r>
              <w:t>Not used</w:t>
            </w:r>
          </w:p>
        </w:tc>
      </w:tr>
      <w:tr w:rsidR="009A353C" w14:paraId="3C683AA2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4DB0E93" w14:textId="77777777" w:rsidR="009A353C" w:rsidRDefault="009A353C" w:rsidP="00CF163E">
            <w:pPr>
              <w:pStyle w:val="TableHeading"/>
              <w:keepNext/>
            </w:pPr>
            <w:r>
              <w:t>13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02CAE2B7" w14:textId="7127EB6E" w:rsidR="009A353C" w:rsidRDefault="00F7696B" w:rsidP="00CF163E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9A353C" w14:paraId="707DC36F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0AE0E70" w14:textId="77777777" w:rsidR="009A353C" w:rsidRDefault="009A353C" w:rsidP="009A353C">
            <w:pPr>
              <w:pStyle w:val="TableHeading"/>
            </w:pPr>
            <w:r>
              <w:t>14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06C9430" w14:textId="237FCE21" w:rsidR="009A353C" w:rsidRDefault="00867C83" w:rsidP="009A353C">
            <w:pPr>
              <w:pStyle w:val="TableHeading"/>
              <w:jc w:val="left"/>
            </w:pPr>
            <w:r>
              <w:t>Not used</w:t>
            </w:r>
          </w:p>
        </w:tc>
      </w:tr>
      <w:tr w:rsidR="009A353C" w14:paraId="7EDACF68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1A7D0995" w14:textId="77777777" w:rsidR="009A353C" w:rsidRDefault="009A353C" w:rsidP="009A353C">
            <w:pPr>
              <w:pStyle w:val="TableHeading"/>
              <w:keepNext/>
            </w:pPr>
            <w:r>
              <w:t>15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9E55AD7" w14:textId="115AF069" w:rsidR="009A353C" w:rsidRDefault="00867C83" w:rsidP="009A353C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2827E1" w14:paraId="6DE4F6CB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118039A" w14:textId="77777777" w:rsidR="002827E1" w:rsidRDefault="002827E1" w:rsidP="002827E1">
            <w:pPr>
              <w:pStyle w:val="TableHeading"/>
            </w:pPr>
            <w:r>
              <w:t>16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214EFA4C" w14:textId="00CE6555" w:rsidR="002827E1" w:rsidRDefault="00867C83" w:rsidP="00401317">
            <w:pPr>
              <w:pStyle w:val="TableHeading"/>
              <w:jc w:val="left"/>
            </w:pPr>
            <w:r>
              <w:t>Not used</w:t>
            </w:r>
          </w:p>
        </w:tc>
      </w:tr>
      <w:tr w:rsidR="002827E1" w14:paraId="5730763C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033FF620" w14:textId="77777777" w:rsidR="002827E1" w:rsidRDefault="002827E1" w:rsidP="002827E1">
            <w:pPr>
              <w:pStyle w:val="TableHeading"/>
            </w:pPr>
            <w:r>
              <w:lastRenderedPageBreak/>
              <w:t>17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7D1D04A" w14:textId="77777777" w:rsidR="002827E1" w:rsidRDefault="002827E1" w:rsidP="007979A1">
            <w:pPr>
              <w:pStyle w:val="TableHeading"/>
              <w:jc w:val="left"/>
            </w:pPr>
            <w:r w:rsidRPr="002827E1">
              <w:t xml:space="preserve">Haulage of </w:t>
            </w:r>
            <w:r w:rsidR="007979A1">
              <w:t>p</w:t>
            </w:r>
            <w:r w:rsidRPr="002827E1">
              <w:t xml:space="preserve">lant and </w:t>
            </w:r>
            <w:r w:rsidR="007979A1">
              <w:t>m</w:t>
            </w:r>
            <w:r w:rsidRPr="002827E1">
              <w:t>aterials</w:t>
            </w:r>
          </w:p>
        </w:tc>
      </w:tr>
      <w:tr w:rsidR="009A353C" w14:paraId="05818B87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934B3FC" w14:textId="77777777" w:rsidR="009A353C" w:rsidRDefault="002827E1" w:rsidP="009E3C59">
            <w:pPr>
              <w:pStyle w:val="TableBodyText"/>
              <w:widowControl w:val="0"/>
              <w:spacing w:before="40" w:after="40"/>
              <w:jc w:val="center"/>
            </w:pPr>
            <w:r>
              <w:t>17A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5E9C2BB" w14:textId="77777777" w:rsidR="002827E1" w:rsidRDefault="002827E1" w:rsidP="009E3C59">
            <w:pPr>
              <w:pStyle w:val="TableBodyText"/>
              <w:widowControl w:val="0"/>
              <w:spacing w:before="40" w:after="40"/>
            </w:pPr>
            <w:r>
              <w:t>Restrictions to access for Constructional</w:t>
            </w:r>
            <w:r w:rsidR="00E419FB">
              <w:t> </w:t>
            </w:r>
            <w:r>
              <w:t>Plant</w:t>
            </w:r>
          </w:p>
          <w:p w14:paraId="23E06743" w14:textId="77777777" w:rsidR="009A353C" w:rsidRDefault="002D4B95" w:rsidP="009E3C59">
            <w:pPr>
              <w:pStyle w:val="TableBodyText"/>
              <w:widowControl w:val="0"/>
              <w:spacing w:before="40" w:after="40"/>
            </w:pPr>
            <w:r>
              <w:t>Clause </w:t>
            </w:r>
            <w:r w:rsidR="002827E1">
              <w:t>14.5.2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2E63B65" w14:textId="77777777" w:rsidR="009A353C" w:rsidRDefault="002827E1" w:rsidP="009E3C59">
            <w:pPr>
              <w:pStyle w:val="TableBodyText"/>
              <w:widowControl w:val="0"/>
              <w:spacing w:before="40" w:after="40"/>
            </w:pPr>
            <w:r w:rsidRPr="00C45AE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AED">
              <w:rPr>
                <w:noProof/>
              </w:rPr>
              <w:instrText xml:space="preserve"> FORMTEXT </w:instrText>
            </w:r>
            <w:r w:rsidRPr="00C45AED">
              <w:rPr>
                <w:noProof/>
              </w:rPr>
            </w:r>
            <w:r w:rsidRPr="00C45AED">
              <w:rPr>
                <w:noProof/>
              </w:rPr>
              <w:fldChar w:fldCharType="separate"/>
            </w:r>
            <w:r w:rsidRPr="00C45AED">
              <w:rPr>
                <w:noProof/>
              </w:rPr>
              <w:t>Type here</w:t>
            </w:r>
            <w:r w:rsidRPr="00C45AED">
              <w:rPr>
                <w:noProof/>
              </w:rPr>
              <w:fldChar w:fldCharType="end"/>
            </w:r>
          </w:p>
        </w:tc>
      </w:tr>
      <w:tr w:rsidR="002827E1" w14:paraId="6BA52F9E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</w:tcPr>
          <w:p w14:paraId="55D27B01" w14:textId="77777777" w:rsidR="002827E1" w:rsidRPr="002306CD" w:rsidRDefault="002827E1" w:rsidP="002D4B95">
            <w:pPr>
              <w:pStyle w:val="TableHeading"/>
              <w:keepNext/>
            </w:pPr>
            <w:r w:rsidRPr="002306CD">
              <w:t>18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</w:tcPr>
          <w:p w14:paraId="06C5C1B7" w14:textId="77777777" w:rsidR="002827E1" w:rsidRDefault="002827E1" w:rsidP="002B3A7B">
            <w:pPr>
              <w:pStyle w:val="TableHeading"/>
              <w:keepNext/>
              <w:jc w:val="left"/>
            </w:pPr>
            <w:r w:rsidRPr="002306CD">
              <w:t xml:space="preserve">Traffic </w:t>
            </w:r>
            <w:r w:rsidR="002B3A7B">
              <w:t>m</w:t>
            </w:r>
            <w:r w:rsidRPr="002306CD">
              <w:t>anagement</w:t>
            </w:r>
          </w:p>
        </w:tc>
      </w:tr>
      <w:tr w:rsidR="002827E1" w14:paraId="1FE82468" w14:textId="77777777" w:rsidTr="009E37EC">
        <w:trPr>
          <w:cantSplit/>
          <w:trHeight w:val="215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3B20ABB2" w14:textId="77777777" w:rsidR="002827E1" w:rsidRDefault="002827E1" w:rsidP="009E3C59">
            <w:pPr>
              <w:pStyle w:val="TableBodyText"/>
              <w:keepNext/>
              <w:spacing w:before="40" w:after="40"/>
              <w:jc w:val="center"/>
            </w:pPr>
            <w:r>
              <w:t>18A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6F67A9B2" w14:textId="77777777" w:rsidR="002827E1" w:rsidRDefault="002827E1" w:rsidP="009E3C59">
            <w:pPr>
              <w:pStyle w:val="TableBodyText"/>
              <w:keepNext/>
              <w:spacing w:before="40" w:after="40"/>
            </w:pPr>
            <w:r>
              <w:t>A Traffic</w:t>
            </w:r>
            <w:r w:rsidR="005F24FF">
              <w:t> </w:t>
            </w:r>
            <w:r>
              <w:t>Management</w:t>
            </w:r>
            <w:r w:rsidR="005F24FF">
              <w:t> </w:t>
            </w:r>
            <w:r>
              <w:t>Plan is required</w:t>
            </w:r>
          </w:p>
          <w:p w14:paraId="76E6104A" w14:textId="77777777" w:rsidR="002827E1" w:rsidRDefault="002D4B95" w:rsidP="009E3C59">
            <w:pPr>
              <w:pStyle w:val="TableBodyText"/>
              <w:keepNext/>
              <w:spacing w:before="40" w:after="40"/>
            </w:pPr>
            <w:r>
              <w:t>Clause </w:t>
            </w:r>
            <w:r w:rsidR="002827E1">
              <w:t>15.5.1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0BE62F" w14:textId="77777777" w:rsidR="002827E1" w:rsidRDefault="002827E1" w:rsidP="009E3C59">
            <w:pPr>
              <w:pStyle w:val="TableBodyText"/>
              <w:keepNext/>
              <w:spacing w:before="40" w:after="40"/>
              <w:jc w:val="center"/>
            </w:pPr>
            <w:r>
              <w:t xml:space="preserve">Yes </w:t>
            </w:r>
            <w:sdt>
              <w:sdtPr>
                <w:id w:val="5192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A8A8A4B" w14:textId="77777777" w:rsidR="002827E1" w:rsidRDefault="002827E1" w:rsidP="009E3C59">
            <w:pPr>
              <w:pStyle w:val="TableBodyText"/>
              <w:keepNext/>
              <w:spacing w:before="40" w:after="40"/>
              <w:jc w:val="center"/>
            </w:pPr>
            <w:r>
              <w:t xml:space="preserve">No </w:t>
            </w:r>
            <w:sdt>
              <w:sdtPr>
                <w:id w:val="-304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27E1" w14:paraId="343A91D1" w14:textId="77777777" w:rsidTr="00766828">
        <w:trPr>
          <w:cantSplit/>
          <w:trHeight w:val="21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27C9765C" w14:textId="77777777" w:rsidR="002827E1" w:rsidRDefault="002827E1" w:rsidP="00BE4F17">
            <w:pPr>
              <w:pStyle w:val="TableBodyText"/>
              <w:widowControl w:val="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76CE7352" w14:textId="77777777" w:rsidR="002827E1" w:rsidRDefault="002827E1" w:rsidP="002827E1">
            <w:pPr>
              <w:pStyle w:val="TableBodyText"/>
              <w:widowControl w:val="0"/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92B1110" w14:textId="77777777" w:rsidR="002827E1" w:rsidRDefault="002827E1" w:rsidP="005F24FF">
            <w:pPr>
              <w:pStyle w:val="TableBodyText"/>
              <w:widowControl w:val="0"/>
            </w:pPr>
            <w:r w:rsidRPr="002827E1">
              <w:t>If nothing stated, a Traffic</w:t>
            </w:r>
            <w:r w:rsidR="005F24FF">
              <w:t> </w:t>
            </w:r>
            <w:r w:rsidRPr="002827E1">
              <w:t>Management</w:t>
            </w:r>
            <w:r w:rsidR="005F24FF">
              <w:t> </w:t>
            </w:r>
            <w:r w:rsidRPr="002827E1">
              <w:t>Plan is required.</w:t>
            </w:r>
          </w:p>
        </w:tc>
      </w:tr>
      <w:tr w:rsidR="002827E1" w14:paraId="45B4376F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5F8D432" w14:textId="77777777" w:rsidR="002827E1" w:rsidRDefault="002827E1" w:rsidP="007D3361">
            <w:pPr>
              <w:pStyle w:val="TableHeading"/>
              <w:keepNext/>
            </w:pPr>
            <w:r>
              <w:t>19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5F150C3" w14:textId="7758D4DC" w:rsidR="002827E1" w:rsidRDefault="00867C83" w:rsidP="002B3A7B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2827E1" w14:paraId="05C330CE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1BA61D63" w14:textId="77777777" w:rsidR="002827E1" w:rsidRDefault="002827E1" w:rsidP="002827E1">
            <w:pPr>
              <w:pStyle w:val="TableHeading"/>
            </w:pPr>
            <w:r>
              <w:t>20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EC20EEB" w14:textId="2F0B1F0A" w:rsidR="002827E1" w:rsidRDefault="00867C83" w:rsidP="002B3A7B">
            <w:pPr>
              <w:pStyle w:val="TableHeading"/>
              <w:jc w:val="left"/>
            </w:pPr>
            <w:r>
              <w:t>Not used</w:t>
            </w:r>
          </w:p>
        </w:tc>
      </w:tr>
      <w:tr w:rsidR="002827E1" w14:paraId="3243B31E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479C8C4" w14:textId="77777777" w:rsidR="002827E1" w:rsidRDefault="002827E1" w:rsidP="009E3C59">
            <w:pPr>
              <w:pStyle w:val="TableHeading"/>
              <w:keepNext/>
              <w:keepLines/>
            </w:pPr>
            <w:r>
              <w:t>21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F17E1F1" w14:textId="77777777" w:rsidR="002827E1" w:rsidRDefault="002827E1" w:rsidP="009E3C59">
            <w:pPr>
              <w:pStyle w:val="TableHeading"/>
              <w:keepNext/>
              <w:keepLines/>
              <w:jc w:val="left"/>
            </w:pPr>
            <w:r w:rsidRPr="002827E1">
              <w:t>Insurance of the Works</w:t>
            </w:r>
          </w:p>
        </w:tc>
      </w:tr>
      <w:tr w:rsidR="002827E1" w14:paraId="544BEF99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A3B5432" w14:textId="77777777" w:rsidR="002827E1" w:rsidRDefault="002827E1" w:rsidP="009E3C59">
            <w:pPr>
              <w:pStyle w:val="TableBodyText"/>
              <w:keepNext/>
              <w:keepLines/>
              <w:spacing w:before="40" w:after="40"/>
              <w:jc w:val="center"/>
            </w:pPr>
            <w:r>
              <w:t>21A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E4B02D5" w14:textId="77777777" w:rsidR="002827E1" w:rsidRDefault="002D4B95" w:rsidP="006C7D92">
            <w:pPr>
              <w:pStyle w:val="TableBodyText"/>
              <w:keepNext/>
              <w:keepLines/>
              <w:spacing w:before="40" w:after="40"/>
            </w:pPr>
            <w:r>
              <w:t xml:space="preserve">The </w:t>
            </w:r>
            <w:r w:rsidR="00867C83">
              <w:t>amount of Contract Works insurance cover</w:t>
            </w:r>
          </w:p>
          <w:p w14:paraId="5CC88E1B" w14:textId="6EB85BC6" w:rsidR="00F3557B" w:rsidRPr="00BC74B5" w:rsidRDefault="00F3557B" w:rsidP="006C7D92">
            <w:pPr>
              <w:pStyle w:val="TableBodyText"/>
              <w:keepNext/>
              <w:keepLines/>
              <w:spacing w:before="40" w:after="40"/>
            </w:pPr>
            <w:r>
              <w:t>Clause 18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63DFF71" w14:textId="06305944" w:rsidR="002827E1" w:rsidRDefault="00867C83" w:rsidP="009E3C59">
            <w:pPr>
              <w:keepNext/>
              <w:keepLines/>
              <w:tabs>
                <w:tab w:val="left" w:pos="1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The Contract Sum</w:t>
            </w:r>
          </w:p>
          <w:p w14:paraId="4FB0FFA3" w14:textId="3ED4DE69" w:rsidR="00867C83" w:rsidRPr="002827E1" w:rsidRDefault="00867C83" w:rsidP="009E37EC">
            <w:pPr>
              <w:keepNext/>
              <w:keepLines/>
              <w:tabs>
                <w:tab w:val="left" w:pos="1360"/>
              </w:tabs>
              <w:spacing w:before="40" w:after="40" w:line="240" w:lineRule="auto"/>
              <w:rPr>
                <w:rFonts w:cs="Arial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</w:t>
            </w:r>
            <w:r>
              <w:rPr>
                <w:i/>
                <w:color w:val="4F6C00"/>
                <w:sz w:val="18"/>
                <w:szCs w:val="18"/>
              </w:rPr>
              <w:t>If Principal Arranged Insurance is chosen, contact the Risk, Insurance, Scheduling and Estimating Unit for further information</w:t>
            </w:r>
            <w:r w:rsidR="00426DE7">
              <w:rPr>
                <w:i/>
                <w:color w:val="4F6C00"/>
                <w:sz w:val="18"/>
                <w:szCs w:val="18"/>
              </w:rPr>
              <w:t>.</w:t>
            </w:r>
            <w:r w:rsidRPr="00E71902">
              <w:rPr>
                <w:i/>
                <w:color w:val="4F6C00"/>
                <w:sz w:val="18"/>
                <w:szCs w:val="18"/>
              </w:rPr>
              <w:t>]</w:t>
            </w:r>
          </w:p>
        </w:tc>
      </w:tr>
      <w:tr w:rsidR="002827E1" w14:paraId="1F7D3A0E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0033A331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21B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80843C6" w14:textId="77777777" w:rsidR="002D4B95" w:rsidRDefault="002D4B95" w:rsidP="009E3C59">
            <w:pPr>
              <w:pStyle w:val="TableBodyText"/>
              <w:spacing w:before="40" w:after="40"/>
            </w:pPr>
            <w:r>
              <w:t>The assessment for insurance purposes of the costs of demolition and removal of debris</w:t>
            </w:r>
          </w:p>
          <w:p w14:paraId="501CECE1" w14:textId="77777777" w:rsidR="002827E1" w:rsidRPr="00BC74B5" w:rsidRDefault="002D4B95" w:rsidP="005C5837">
            <w:pPr>
              <w:pStyle w:val="TableBodyText"/>
              <w:spacing w:before="40" w:after="40"/>
            </w:pPr>
            <w:r>
              <w:t>Clause 18(</w:t>
            </w:r>
            <w:r w:rsidR="005C5837">
              <w:t>d</w:t>
            </w:r>
            <w:r>
              <w:t>)(ii)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AC12A36" w14:textId="3D4B21A2" w:rsidR="002827E1" w:rsidRDefault="00F3557B" w:rsidP="009E3C59">
            <w:pPr>
              <w:pStyle w:val="TableBodyText"/>
              <w:spacing w:before="40" w:after="40"/>
            </w:pPr>
            <w:r>
              <w:t>Not applicable</w:t>
            </w:r>
          </w:p>
        </w:tc>
      </w:tr>
      <w:tr w:rsidR="002827E1" w14:paraId="04E528F4" w14:textId="77777777" w:rsidTr="009E37EC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228E143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21C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3928000" w14:textId="434943D7" w:rsidR="002827E1" w:rsidRPr="00BC74B5" w:rsidRDefault="00C6313C" w:rsidP="00121CC1">
            <w:pPr>
              <w:pStyle w:val="TableBodyText"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DDC3B8A" w14:textId="12CB00D2" w:rsidR="002827E1" w:rsidRDefault="002827E1" w:rsidP="009E3C59">
            <w:pPr>
              <w:pStyle w:val="TableBodyText"/>
              <w:spacing w:before="40" w:after="40"/>
            </w:pPr>
          </w:p>
        </w:tc>
      </w:tr>
      <w:tr w:rsidR="002827E1" w14:paraId="2A13A366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660CA04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21D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A32F031" w14:textId="77777777" w:rsidR="002D4B95" w:rsidRDefault="002D4B95" w:rsidP="009E3C59">
            <w:pPr>
              <w:pStyle w:val="TableBodyText"/>
              <w:spacing w:before="40" w:after="40"/>
            </w:pPr>
            <w:r>
              <w:t>The value of materials to be supplied by the Principal</w:t>
            </w:r>
          </w:p>
          <w:p w14:paraId="7F35617D" w14:textId="323C2FC6" w:rsidR="002827E1" w:rsidRPr="00BC74B5" w:rsidRDefault="002D4B95" w:rsidP="00F3557B">
            <w:pPr>
              <w:pStyle w:val="TableBodyText"/>
              <w:spacing w:before="40" w:after="40"/>
            </w:pPr>
            <w:r>
              <w:t>Clause 18(</w:t>
            </w:r>
            <w:r w:rsidR="005C5837">
              <w:t>d</w:t>
            </w:r>
            <w:r>
              <w:t>)(</w:t>
            </w:r>
            <w:r w:rsidR="00F3557B">
              <w:t>iii</w:t>
            </w:r>
            <w:r>
              <w:t>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DE9E282" w14:textId="3896C307" w:rsidR="002827E1" w:rsidRPr="007C4F64" w:rsidRDefault="00F3557B" w:rsidP="009E3C59">
            <w:pPr>
              <w:tabs>
                <w:tab w:val="left" w:pos="136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</w:rPr>
              <w:t>Not applicable</w:t>
            </w:r>
          </w:p>
          <w:p w14:paraId="50A376DC" w14:textId="77777777" w:rsidR="002827E1" w:rsidRDefault="002827E1" w:rsidP="009E3C59">
            <w:pPr>
              <w:pStyle w:val="TableBodyText"/>
              <w:spacing w:before="40" w:after="40"/>
            </w:pPr>
          </w:p>
        </w:tc>
      </w:tr>
      <w:tr w:rsidR="002827E1" w14:paraId="2682888C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E7052DA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21E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6274405" w14:textId="77777777" w:rsidR="002D4B95" w:rsidRDefault="002D4B95" w:rsidP="009E3C59">
            <w:pPr>
              <w:pStyle w:val="TableBodyText"/>
              <w:spacing w:before="40" w:after="40"/>
            </w:pPr>
            <w:r>
              <w:t>The additional amount or percentage</w:t>
            </w:r>
          </w:p>
          <w:p w14:paraId="6B6950F3" w14:textId="4CCCE1F6" w:rsidR="002827E1" w:rsidRPr="00BC74B5" w:rsidRDefault="002D4B95" w:rsidP="005C5837">
            <w:pPr>
              <w:pStyle w:val="TableBodyText"/>
              <w:spacing w:before="40" w:after="40"/>
            </w:pPr>
            <w:r>
              <w:t>Clause 18(</w:t>
            </w:r>
            <w:r w:rsidR="005C5837">
              <w:t>d</w:t>
            </w:r>
            <w:r>
              <w:t>)(</w:t>
            </w:r>
            <w:r w:rsidR="009673A7">
              <w:t>i</w:t>
            </w:r>
            <w:r>
              <w:t>v)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649C11F" w14:textId="3552306D" w:rsidR="002827E1" w:rsidRDefault="00F3557B" w:rsidP="009E3C59">
            <w:pPr>
              <w:pStyle w:val="TableBodyText"/>
              <w:spacing w:before="40" w:after="40"/>
            </w:pPr>
            <w:r>
              <w:t>Not applicable</w:t>
            </w:r>
          </w:p>
        </w:tc>
      </w:tr>
      <w:tr w:rsidR="002827E1" w14:paraId="254ED330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78BD24DE" w14:textId="77777777" w:rsidR="002827E1" w:rsidRDefault="002827E1" w:rsidP="002827E1">
            <w:pPr>
              <w:pStyle w:val="TableHeading"/>
            </w:pPr>
            <w:r>
              <w:t>22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0B3C59D4" w14:textId="77777777" w:rsidR="002827E1" w:rsidRDefault="002827E1" w:rsidP="00035CEE">
            <w:pPr>
              <w:pStyle w:val="TableHeading"/>
              <w:jc w:val="left"/>
            </w:pPr>
            <w:r w:rsidRPr="002827E1">
              <w:t xml:space="preserve">Public </w:t>
            </w:r>
            <w:r w:rsidR="00035CEE">
              <w:t>l</w:t>
            </w:r>
            <w:r w:rsidRPr="002827E1">
              <w:t xml:space="preserve">iability </w:t>
            </w:r>
            <w:r w:rsidR="00035CEE">
              <w:t>i</w:t>
            </w:r>
            <w:r w:rsidRPr="002827E1">
              <w:t>nsurance</w:t>
            </w:r>
          </w:p>
        </w:tc>
      </w:tr>
      <w:tr w:rsidR="002827E1" w14:paraId="0C1A854B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C08A29D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22A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C37E78" w14:textId="4430BBEF" w:rsidR="002827E1" w:rsidRDefault="00C6313C" w:rsidP="009E3C59">
            <w:pPr>
              <w:pStyle w:val="TableBodyText"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E38978A" w14:textId="18A5D717" w:rsidR="002827E1" w:rsidRDefault="002827E1" w:rsidP="009E3C59">
            <w:pPr>
              <w:pStyle w:val="TableBodyText"/>
              <w:spacing w:before="40" w:after="40"/>
              <w:ind w:left="0"/>
            </w:pPr>
          </w:p>
        </w:tc>
      </w:tr>
      <w:tr w:rsidR="002827E1" w14:paraId="3702884B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0784C82" w14:textId="77777777" w:rsidR="002827E1" w:rsidRDefault="002827E1" w:rsidP="009E3C59">
            <w:pPr>
              <w:pStyle w:val="TableBodyText"/>
              <w:spacing w:before="40" w:after="40"/>
              <w:jc w:val="center"/>
            </w:pPr>
            <w:r>
              <w:t>22B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21C1541" w14:textId="77777777" w:rsidR="002827E1" w:rsidRDefault="002827E1" w:rsidP="009E3C59">
            <w:pPr>
              <w:pStyle w:val="TableBodyText"/>
              <w:spacing w:before="40" w:after="40"/>
            </w:pPr>
            <w:r>
              <w:t xml:space="preserve">The amount of </w:t>
            </w:r>
            <w:r w:rsidR="00035CEE">
              <w:t>p</w:t>
            </w:r>
            <w:r>
              <w:t xml:space="preserve">ublic </w:t>
            </w:r>
            <w:r w:rsidR="00035CEE">
              <w:t>l</w:t>
            </w:r>
            <w:r>
              <w:t xml:space="preserve">iability </w:t>
            </w:r>
            <w:r w:rsidR="00035CEE">
              <w:t>i</w:t>
            </w:r>
            <w:r>
              <w:t>nsurance shall not be less than</w:t>
            </w:r>
          </w:p>
          <w:p w14:paraId="1A684C89" w14:textId="77777777" w:rsidR="002827E1" w:rsidRDefault="00707B87" w:rsidP="009E3C59">
            <w:pPr>
              <w:pStyle w:val="TableBodyText"/>
              <w:spacing w:before="40" w:after="40"/>
            </w:pPr>
            <w:r>
              <w:t>Clause </w:t>
            </w:r>
            <w:r w:rsidR="002827E1">
              <w:t>19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E4CE928" w14:textId="7029C7FB" w:rsidR="002827E1" w:rsidRPr="00E71902" w:rsidRDefault="002827E1" w:rsidP="009E3C59">
            <w:pPr>
              <w:pStyle w:val="TableBodyText"/>
              <w:spacing w:before="40" w:after="40"/>
              <w:rPr>
                <w:i/>
                <w:color w:val="4F6C00"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</w:t>
            </w:r>
            <w:r w:rsidR="00426DE7">
              <w:rPr>
                <w:i/>
                <w:color w:val="4F6C00"/>
                <w:sz w:val="18"/>
                <w:szCs w:val="18"/>
              </w:rPr>
              <w:t>I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f </w:t>
            </w:r>
            <w:r w:rsidR="00707B87" w:rsidRPr="00E71902">
              <w:rPr>
                <w:i/>
                <w:color w:val="4F6C00"/>
                <w:sz w:val="18"/>
                <w:szCs w:val="18"/>
              </w:rPr>
              <w:t>P</w:t>
            </w:r>
            <w:r w:rsidR="00035CEE">
              <w:rPr>
                <w:i/>
                <w:color w:val="4F6C00"/>
                <w:sz w:val="18"/>
                <w:szCs w:val="18"/>
              </w:rPr>
              <w:t xml:space="preserve">rincipal </w:t>
            </w:r>
            <w:r w:rsidR="00426DE7">
              <w:rPr>
                <w:i/>
                <w:color w:val="4F6C00"/>
                <w:sz w:val="18"/>
                <w:szCs w:val="18"/>
              </w:rPr>
              <w:t>Arranged Insurance</w:t>
            </w:r>
            <w:r w:rsidR="00426DE7" w:rsidRPr="00E71902">
              <w:rPr>
                <w:i/>
                <w:color w:val="4F6C00"/>
                <w:sz w:val="18"/>
                <w:szCs w:val="18"/>
              </w:rPr>
              <w:t xml:space="preserve"> 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is chosen, contact the Risk, Insurance, Scheduling </w:t>
            </w:r>
            <w:r w:rsidR="00426DE7">
              <w:rPr>
                <w:i/>
                <w:color w:val="4F6C00"/>
                <w:sz w:val="18"/>
                <w:szCs w:val="18"/>
              </w:rPr>
              <w:t>and</w:t>
            </w:r>
            <w:r w:rsidR="00426DE7" w:rsidRPr="00E71902">
              <w:rPr>
                <w:i/>
                <w:color w:val="4F6C00"/>
                <w:sz w:val="18"/>
                <w:szCs w:val="18"/>
              </w:rPr>
              <w:t xml:space="preserve"> 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Estimating Unit for </w:t>
            </w:r>
            <w:r w:rsidR="00426DE7">
              <w:rPr>
                <w:i/>
                <w:color w:val="4F6C00"/>
                <w:sz w:val="18"/>
                <w:szCs w:val="18"/>
              </w:rPr>
              <w:t>further information.</w:t>
            </w:r>
            <w:r w:rsidRPr="00E71902">
              <w:rPr>
                <w:i/>
                <w:color w:val="4F6C00"/>
                <w:sz w:val="18"/>
                <w:szCs w:val="18"/>
              </w:rPr>
              <w:t>]</w:t>
            </w:r>
          </w:p>
          <w:p w14:paraId="57995EA6" w14:textId="77777777" w:rsidR="002827E1" w:rsidRPr="007C4F64" w:rsidRDefault="002827E1" w:rsidP="009E3C59">
            <w:pPr>
              <w:tabs>
                <w:tab w:val="left" w:pos="1360"/>
              </w:tabs>
              <w:spacing w:before="40" w:after="40"/>
              <w:rPr>
                <w:rFonts w:cs="Arial"/>
              </w:rPr>
            </w:pPr>
            <w:r>
              <w:t xml:space="preserve">$ </w:t>
            </w:r>
            <w:r w:rsidRPr="00C45AE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AED">
              <w:rPr>
                <w:rFonts w:cs="Arial"/>
                <w:noProof/>
              </w:rPr>
              <w:instrText xml:space="preserve"> FORMTEXT </w:instrText>
            </w:r>
            <w:r w:rsidRPr="00C45AED">
              <w:rPr>
                <w:rFonts w:cs="Arial"/>
                <w:noProof/>
              </w:rPr>
            </w:r>
            <w:r w:rsidRPr="00C45AED">
              <w:rPr>
                <w:rFonts w:cs="Arial"/>
                <w:noProof/>
              </w:rPr>
              <w:fldChar w:fldCharType="separate"/>
            </w:r>
            <w:r w:rsidRPr="00C45AED">
              <w:rPr>
                <w:rFonts w:cs="Arial"/>
                <w:noProof/>
              </w:rPr>
              <w:t>Type here</w:t>
            </w:r>
            <w:r w:rsidRPr="00C45AED">
              <w:rPr>
                <w:rFonts w:cs="Arial"/>
                <w:noProof/>
              </w:rPr>
              <w:fldChar w:fldCharType="end"/>
            </w:r>
          </w:p>
          <w:p w14:paraId="31D0EC35" w14:textId="43DF0A76" w:rsidR="002827E1" w:rsidRDefault="002827E1" w:rsidP="000C7D57">
            <w:pPr>
              <w:pStyle w:val="TableBodyText"/>
              <w:spacing w:before="40" w:after="40"/>
            </w:pPr>
            <w:r w:rsidRPr="002827E1">
              <w:t>If nothing stat</w:t>
            </w:r>
            <w:r w:rsidR="00707B87">
              <w:t>ed</w:t>
            </w:r>
            <w:r w:rsidRPr="002827E1">
              <w:t>, amount is $</w:t>
            </w:r>
            <w:r w:rsidR="000C7D57">
              <w:t>2</w:t>
            </w:r>
            <w:r w:rsidRPr="002827E1">
              <w:t>0</w:t>
            </w:r>
            <w:r w:rsidR="00426DE7">
              <w:t> </w:t>
            </w:r>
            <w:r w:rsidRPr="002827E1">
              <w:t>000</w:t>
            </w:r>
            <w:r w:rsidR="00426DE7">
              <w:t> </w:t>
            </w:r>
            <w:r w:rsidRPr="002827E1">
              <w:t>000.</w:t>
            </w:r>
          </w:p>
        </w:tc>
      </w:tr>
      <w:tr w:rsidR="00957CF5" w14:paraId="1051A264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77337351" w14:textId="77777777" w:rsidR="00957CF5" w:rsidRDefault="00957CF5" w:rsidP="00707B87">
            <w:pPr>
              <w:pStyle w:val="TableHeading"/>
              <w:keepNext/>
            </w:pPr>
            <w:r>
              <w:t>23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0BDBF4F9" w14:textId="3B121201" w:rsidR="00957CF5" w:rsidRDefault="00426DE7" w:rsidP="00204E61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2818D2" w14:paraId="727255F2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7D0F17C" w14:textId="77777777" w:rsidR="002818D2" w:rsidRDefault="002818D2" w:rsidP="002818D2">
            <w:pPr>
              <w:pStyle w:val="TableHeading"/>
            </w:pPr>
            <w:r>
              <w:t>24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15CCF226" w14:textId="77777777" w:rsidR="002818D2" w:rsidRDefault="002818D2" w:rsidP="0019553B">
            <w:pPr>
              <w:pStyle w:val="TableHeading"/>
              <w:jc w:val="left"/>
            </w:pPr>
            <w:r w:rsidRPr="002818D2">
              <w:t xml:space="preserve">Site </w:t>
            </w:r>
            <w:r w:rsidR="0019553B">
              <w:t>p</w:t>
            </w:r>
            <w:r w:rsidRPr="002818D2">
              <w:t>ossession</w:t>
            </w:r>
          </w:p>
        </w:tc>
      </w:tr>
      <w:tr w:rsidR="00957CF5" w14:paraId="7733BF2C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7582352" w14:textId="77777777" w:rsidR="00957CF5" w:rsidRDefault="002818D2" w:rsidP="009E3C59">
            <w:pPr>
              <w:pStyle w:val="TableBodyText"/>
              <w:spacing w:before="40" w:after="40"/>
              <w:jc w:val="center"/>
            </w:pPr>
            <w:r>
              <w:t>24A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4FC4BF" w14:textId="77777777" w:rsidR="002818D2" w:rsidRDefault="002818D2" w:rsidP="009E3C59">
            <w:pPr>
              <w:pStyle w:val="TableBodyText"/>
              <w:spacing w:before="40" w:after="40"/>
            </w:pPr>
            <w:r>
              <w:t>Time for giving possession of the Site</w:t>
            </w:r>
          </w:p>
          <w:p w14:paraId="3E3BC9EC" w14:textId="77777777" w:rsidR="00957CF5" w:rsidRDefault="008E30E6" w:rsidP="009E3C59">
            <w:pPr>
              <w:pStyle w:val="TableBodyText"/>
              <w:spacing w:before="40" w:after="40"/>
            </w:pPr>
            <w:r>
              <w:t>Clause </w:t>
            </w:r>
            <w:r w:rsidR="002818D2">
              <w:t>27.1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6BE4A5D" w14:textId="77777777" w:rsidR="002818D2" w:rsidRDefault="002818D2" w:rsidP="009E3C59">
            <w:pPr>
              <w:pStyle w:val="TableBodyText"/>
              <w:spacing w:before="40" w:after="40"/>
            </w:pPr>
            <w:r>
              <w:t xml:space="preserve">Within </w:t>
            </w:r>
            <w:r w:rsidRPr="005941C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1C4">
              <w:rPr>
                <w:noProof/>
              </w:rPr>
              <w:instrText xml:space="preserve"> FORMTEXT </w:instrText>
            </w:r>
            <w:r w:rsidRPr="005941C4">
              <w:rPr>
                <w:noProof/>
              </w:rPr>
            </w:r>
            <w:r w:rsidRPr="005941C4">
              <w:rPr>
                <w:noProof/>
              </w:rPr>
              <w:fldChar w:fldCharType="separate"/>
            </w:r>
            <w:r w:rsidRPr="005941C4">
              <w:rPr>
                <w:noProof/>
              </w:rPr>
              <w:t>Type here</w:t>
            </w:r>
            <w:r w:rsidRPr="005941C4">
              <w:rPr>
                <w:noProof/>
              </w:rPr>
              <w:fldChar w:fldCharType="end"/>
            </w:r>
            <w:r w:rsidR="00937C7E">
              <w:rPr>
                <w:noProof/>
              </w:rPr>
              <w:t> </w:t>
            </w:r>
            <w:r w:rsidR="00D73E16">
              <w:t>B</w:t>
            </w:r>
            <w:r>
              <w:t xml:space="preserve">usiness </w:t>
            </w:r>
            <w:r w:rsidR="00D73E16">
              <w:t>D</w:t>
            </w:r>
            <w:r>
              <w:t>ays from the Date</w:t>
            </w:r>
            <w:r w:rsidR="00E80E17">
              <w:t> </w:t>
            </w:r>
            <w:r>
              <w:t>of</w:t>
            </w:r>
            <w:r w:rsidR="00937C7E">
              <w:t> </w:t>
            </w:r>
            <w:r>
              <w:t>Acceptance</w:t>
            </w:r>
            <w:r w:rsidR="00937C7E">
              <w:t> </w:t>
            </w:r>
            <w:r>
              <w:t>of</w:t>
            </w:r>
            <w:r w:rsidR="00937C7E">
              <w:t> </w:t>
            </w:r>
            <w:r>
              <w:t>Tender.</w:t>
            </w:r>
          </w:p>
          <w:p w14:paraId="1D378D48" w14:textId="77777777" w:rsidR="00957CF5" w:rsidRDefault="002818D2" w:rsidP="00D73E16">
            <w:pPr>
              <w:pStyle w:val="TableBodyText"/>
              <w:spacing w:before="40" w:after="40"/>
            </w:pPr>
            <w:r>
              <w:t xml:space="preserve">If nothing specified, within </w:t>
            </w:r>
            <w:r w:rsidR="008E30E6">
              <w:t>20 </w:t>
            </w:r>
            <w:r w:rsidR="00D73E16">
              <w:t>B</w:t>
            </w:r>
            <w:r>
              <w:t xml:space="preserve">usiness </w:t>
            </w:r>
            <w:r w:rsidR="00D73E16">
              <w:t>D</w:t>
            </w:r>
            <w:r w:rsidR="008E30E6">
              <w:t>ays.</w:t>
            </w:r>
          </w:p>
        </w:tc>
      </w:tr>
      <w:tr w:rsidR="002818D2" w14:paraId="0A429BFC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739E7C8" w14:textId="77777777" w:rsidR="002818D2" w:rsidRDefault="002818D2" w:rsidP="009E3C59">
            <w:pPr>
              <w:pStyle w:val="TableBodyText"/>
              <w:keepNext/>
              <w:spacing w:before="40" w:after="40"/>
              <w:jc w:val="center"/>
            </w:pPr>
            <w:r>
              <w:lastRenderedPageBreak/>
              <w:t>24B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7DB39B" w14:textId="77777777" w:rsidR="002818D2" w:rsidRDefault="002818D2" w:rsidP="009E3C59">
            <w:pPr>
              <w:pStyle w:val="TableBodyText"/>
              <w:keepNext/>
              <w:spacing w:before="40" w:after="40"/>
            </w:pPr>
            <w:r>
              <w:t>Possession of Site</w:t>
            </w:r>
          </w:p>
          <w:p w14:paraId="286013E2" w14:textId="77777777" w:rsidR="002818D2" w:rsidRDefault="008E30E6" w:rsidP="009E3C59">
            <w:pPr>
              <w:pStyle w:val="TableBodyText"/>
              <w:keepNext/>
              <w:spacing w:before="40" w:after="40"/>
            </w:pPr>
            <w:r>
              <w:t>Clause </w:t>
            </w:r>
            <w:r w:rsidR="002818D2">
              <w:t>27.1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8E77F06" w14:textId="74F6A4D2" w:rsidR="002818D2" w:rsidRPr="00E71902" w:rsidRDefault="002818D2" w:rsidP="009E3C59">
            <w:pPr>
              <w:pStyle w:val="TableBodyText"/>
              <w:keepNext/>
              <w:spacing w:before="40" w:after="40"/>
              <w:rPr>
                <w:i/>
                <w:color w:val="4F6C00"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[Insert any other requirements applicable to the Contract starting at (</w:t>
            </w:r>
            <w:r w:rsidR="000C7D57">
              <w:rPr>
                <w:i/>
                <w:color w:val="4F6C00"/>
                <w:sz w:val="18"/>
                <w:szCs w:val="18"/>
              </w:rPr>
              <w:t>c</w:t>
            </w:r>
            <w:r w:rsidRPr="00E71902">
              <w:rPr>
                <w:i/>
                <w:color w:val="4F6C00"/>
                <w:sz w:val="18"/>
                <w:szCs w:val="18"/>
              </w:rPr>
              <w:t>) below. Delete (</w:t>
            </w:r>
            <w:r w:rsidR="000C7D57">
              <w:rPr>
                <w:i/>
                <w:color w:val="4F6C00"/>
                <w:sz w:val="18"/>
                <w:szCs w:val="18"/>
              </w:rPr>
              <w:t>c</w:t>
            </w:r>
            <w:r w:rsidRPr="00E71902">
              <w:rPr>
                <w:i/>
                <w:color w:val="4F6C00"/>
                <w:sz w:val="18"/>
                <w:szCs w:val="18"/>
              </w:rPr>
              <w:t>) if not applicable.]</w:t>
            </w:r>
          </w:p>
          <w:p w14:paraId="3400CC51" w14:textId="77777777" w:rsidR="002818D2" w:rsidRDefault="002818D2" w:rsidP="009E3C59">
            <w:pPr>
              <w:pStyle w:val="TableBodyText"/>
              <w:keepNext/>
              <w:spacing w:before="40" w:after="40"/>
            </w:pPr>
            <w:r>
              <w:t>Prior to being given possession of the Site by the Principal, the Contractor must provide:</w:t>
            </w:r>
          </w:p>
          <w:p w14:paraId="468527EE" w14:textId="77777777" w:rsidR="002818D2" w:rsidRDefault="002818D2" w:rsidP="009E3C59">
            <w:pPr>
              <w:pStyle w:val="TableBodyText"/>
              <w:keepNext/>
              <w:numPr>
                <w:ilvl w:val="0"/>
                <w:numId w:val="43"/>
              </w:numPr>
              <w:spacing w:before="40" w:after="40"/>
            </w:pPr>
            <w:r>
              <w:t xml:space="preserve">proof of insurances </w:t>
            </w:r>
            <w:r w:rsidR="008E30E6">
              <w:t>in accordance with Clause 21.1</w:t>
            </w:r>
          </w:p>
          <w:p w14:paraId="7D59A542" w14:textId="3F498ACD" w:rsidR="002818D2" w:rsidRDefault="002818D2" w:rsidP="009E3C59">
            <w:pPr>
              <w:pStyle w:val="TableBodyText"/>
              <w:keepNext/>
              <w:numPr>
                <w:ilvl w:val="0"/>
                <w:numId w:val="43"/>
              </w:numPr>
              <w:spacing w:before="40" w:after="40"/>
            </w:pPr>
            <w:r>
              <w:t>Contract Plan</w:t>
            </w:r>
            <w:r w:rsidR="008E30E6">
              <w:t xml:space="preserve"> in accordance with Clause 33.3,</w:t>
            </w:r>
            <w:r>
              <w:t xml:space="preserve"> and</w:t>
            </w:r>
          </w:p>
          <w:p w14:paraId="7325BFF9" w14:textId="77777777" w:rsidR="002818D2" w:rsidRDefault="002818D2" w:rsidP="009E3C59">
            <w:pPr>
              <w:pStyle w:val="TableBodyText"/>
              <w:keepNext/>
              <w:numPr>
                <w:ilvl w:val="0"/>
                <w:numId w:val="43"/>
              </w:numPr>
              <w:spacing w:before="40" w:after="40"/>
            </w:pPr>
            <w:r w:rsidRPr="005941C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1C4">
              <w:rPr>
                <w:noProof/>
              </w:rPr>
              <w:instrText xml:space="preserve"> FORMTEXT </w:instrText>
            </w:r>
            <w:r w:rsidRPr="005941C4">
              <w:rPr>
                <w:noProof/>
              </w:rPr>
            </w:r>
            <w:r w:rsidRPr="005941C4">
              <w:rPr>
                <w:noProof/>
              </w:rPr>
              <w:fldChar w:fldCharType="separate"/>
            </w:r>
            <w:r w:rsidRPr="005941C4">
              <w:rPr>
                <w:noProof/>
              </w:rPr>
              <w:t>Type here</w:t>
            </w:r>
            <w:r w:rsidRPr="005941C4">
              <w:rPr>
                <w:noProof/>
              </w:rPr>
              <w:fldChar w:fldCharType="end"/>
            </w:r>
          </w:p>
        </w:tc>
      </w:tr>
      <w:tr w:rsidR="007D3361" w14:paraId="02352FB9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3866D502" w14:textId="77777777" w:rsidR="007D3361" w:rsidRDefault="007D3361" w:rsidP="007D3361">
            <w:pPr>
              <w:pStyle w:val="TableHeading"/>
            </w:pPr>
            <w:r>
              <w:t>25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C068BFC" w14:textId="2FF8A86E" w:rsidR="007D3361" w:rsidRDefault="006C7D92" w:rsidP="00F63C2A">
            <w:pPr>
              <w:pStyle w:val="TableHeading"/>
              <w:jc w:val="left"/>
            </w:pPr>
            <w:r>
              <w:t>Not used</w:t>
            </w:r>
          </w:p>
        </w:tc>
      </w:tr>
      <w:tr w:rsidR="007D3361" w14:paraId="4576C2AF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7777CBBC" w14:textId="77777777" w:rsidR="007D3361" w:rsidRDefault="007D3361" w:rsidP="007D3361">
            <w:pPr>
              <w:pStyle w:val="TableHeading"/>
            </w:pPr>
            <w:r>
              <w:t>26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9CFD6F8" w14:textId="716260F2" w:rsidR="007D3361" w:rsidRDefault="006C7D92" w:rsidP="007D3361">
            <w:pPr>
              <w:pStyle w:val="TableHeading"/>
              <w:jc w:val="left"/>
            </w:pPr>
            <w:r>
              <w:t>Not used</w:t>
            </w:r>
          </w:p>
        </w:tc>
      </w:tr>
      <w:tr w:rsidR="00B9515A" w14:paraId="79CB130D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3C7083D" w14:textId="77777777" w:rsidR="00B9515A" w:rsidRDefault="00B9515A" w:rsidP="008E30E6">
            <w:pPr>
              <w:pStyle w:val="TableHeading"/>
              <w:keepNext/>
            </w:pPr>
            <w:r>
              <w:t>27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6593FFD9" w14:textId="5CDD611E" w:rsidR="00B9515A" w:rsidRDefault="006C7D92" w:rsidP="00F63C2A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B9515A" w14:paraId="0BABF5E9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0BBA14D2" w14:textId="77777777" w:rsidR="00B9515A" w:rsidRDefault="00B9515A" w:rsidP="00B9515A">
            <w:pPr>
              <w:pStyle w:val="TableHeading"/>
              <w:keepNext/>
            </w:pPr>
            <w:r>
              <w:t>28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CBD77DB" w14:textId="738D47C0" w:rsidR="00B9515A" w:rsidRDefault="006C7D92" w:rsidP="00F63C2A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B9515A" w14:paraId="649DD75E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C540100" w14:textId="77777777" w:rsidR="00B9515A" w:rsidRDefault="00B9515A" w:rsidP="009E3C59">
            <w:pPr>
              <w:pStyle w:val="TableHeading"/>
              <w:keepNext/>
            </w:pPr>
            <w:r>
              <w:t>29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2DB71B44" w14:textId="27AC3066" w:rsidR="00B9515A" w:rsidRDefault="00B9515A" w:rsidP="00E80E17">
            <w:pPr>
              <w:pStyle w:val="TableHeading"/>
              <w:keepNext/>
              <w:jc w:val="left"/>
            </w:pPr>
            <w:r w:rsidRPr="00B9515A">
              <w:t xml:space="preserve">Contractor's </w:t>
            </w:r>
            <w:r w:rsidR="00E80E17">
              <w:t>s</w:t>
            </w:r>
            <w:r w:rsidRPr="00B9515A">
              <w:t>taff</w:t>
            </w:r>
            <w:r w:rsidR="006C7D92">
              <w:t xml:space="preserve"> (Clause 29.2)</w:t>
            </w:r>
          </w:p>
        </w:tc>
      </w:tr>
      <w:tr w:rsidR="00363DFD" w14:paraId="17DB7258" w14:textId="77777777" w:rsidTr="009E37EC">
        <w:trPr>
          <w:cantSplit/>
          <w:trHeight w:val="20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165C1EEC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>29A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71AFB2E" w14:textId="77777777" w:rsidR="00363DFD" w:rsidRDefault="00363DFD" w:rsidP="009E3C59">
            <w:pPr>
              <w:pStyle w:val="TableHeading"/>
              <w:spacing w:before="40" w:after="40"/>
              <w:jc w:val="left"/>
            </w:pPr>
            <w:r>
              <w:t>Position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22FD70" w14:textId="77777777" w:rsidR="00363DFD" w:rsidRDefault="00363DFD" w:rsidP="009E3C59">
            <w:pPr>
              <w:pStyle w:val="TableHeading"/>
              <w:spacing w:before="40" w:after="40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61707B" w14:textId="77777777" w:rsidR="00363DFD" w:rsidRDefault="00363DFD" w:rsidP="009E3C59">
            <w:pPr>
              <w:pStyle w:val="TableHeading"/>
              <w:spacing w:before="40" w:after="40"/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6324DA66" w14:textId="77777777" w:rsidR="00363DFD" w:rsidRDefault="00363DFD" w:rsidP="00937C7E">
            <w:pPr>
              <w:pStyle w:val="TableHeading"/>
              <w:spacing w:before="40" w:after="40"/>
            </w:pPr>
            <w:r>
              <w:t>Percentage of time onsite</w:t>
            </w:r>
          </w:p>
        </w:tc>
      </w:tr>
      <w:tr w:rsidR="00363DFD" w14:paraId="3F0C5F50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8BE5409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AAD4B5" w14:textId="77777777" w:rsidR="00363DFD" w:rsidRDefault="00363DFD" w:rsidP="009E3C59">
            <w:pPr>
              <w:pStyle w:val="TableBodyText"/>
              <w:spacing w:before="40" w:after="40"/>
            </w:pPr>
            <w:r>
              <w:t>Project Manager: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AEEBC2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17880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760AC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-19070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3646F3E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3F524EBF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8B145F8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D626FE" w14:textId="77777777" w:rsidR="00363DFD" w:rsidRDefault="00363DFD" w:rsidP="009E3C59">
            <w:pPr>
              <w:pStyle w:val="TableBodyText"/>
              <w:spacing w:before="40" w:after="40"/>
            </w:pPr>
            <w:r>
              <w:t>Project Engineer: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A2A754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-362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FA1F2E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20592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98ADD22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738F8857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3A3D6B8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F7128CF" w14:textId="77777777" w:rsidR="00363DFD" w:rsidRDefault="00363DFD" w:rsidP="009E3C59">
            <w:pPr>
              <w:pStyle w:val="TableBodyText"/>
              <w:spacing w:before="40" w:after="40"/>
            </w:pPr>
            <w:r w:rsidRPr="00B4114B">
              <w:t>Contractor’s Quality Representative: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37707B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-17508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E2EC03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7482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C84F3F3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01170FFC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46E745A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C729F8C" w14:textId="77777777" w:rsidR="00363DFD" w:rsidRDefault="00363DFD" w:rsidP="009E3C59">
            <w:pPr>
              <w:pStyle w:val="TableBodyText"/>
              <w:spacing w:before="40" w:after="40"/>
            </w:pPr>
            <w:r>
              <w:t>Environmental Representative: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5FAB8E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17647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453D6D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1201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C526C70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21CD5B81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CCCDD6F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A57CF95" w14:textId="77777777" w:rsidR="00363DFD" w:rsidRDefault="00363DFD" w:rsidP="009E3C59">
            <w:pPr>
              <w:pStyle w:val="TableBodyText"/>
              <w:spacing w:before="40" w:after="40"/>
            </w:pPr>
            <w:r>
              <w:t>Landscape Representative: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C3477E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-19144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9A87BD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-15051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65624C5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5CD45C21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E3C37B5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731FE69" w14:textId="77777777" w:rsidR="00363DFD" w:rsidRDefault="00363DFD" w:rsidP="009E3C59">
            <w:pPr>
              <w:pStyle w:val="TableBodyText"/>
              <w:spacing w:before="40" w:after="40"/>
            </w:pPr>
            <w:r>
              <w:t>Community Liaison Officer: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F9CBF2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-17317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11FFE6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3291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A92CD22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5974FACF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9DF4DF8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6BEFB82" w14:textId="77777777" w:rsidR="00363DFD" w:rsidRDefault="00363DFD" w:rsidP="009E3C59">
            <w:pPr>
              <w:pStyle w:val="TableBodyText"/>
              <w:spacing w:before="40" w:after="40"/>
            </w:pPr>
            <w:r>
              <w:t>Surveyor: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C390F4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13870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9CBB9B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4194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BD5F06A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6FC0EB26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7C6AB0A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B9CA8A7" w14:textId="77777777" w:rsidR="00363DFD" w:rsidRDefault="00363DFD" w:rsidP="009E3C59">
            <w:pPr>
              <w:pStyle w:val="TableBodyText"/>
              <w:spacing w:before="40" w:after="40"/>
            </w:pPr>
            <w:r>
              <w:t>Works Supervisor: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FED89F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1964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93051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-12562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4F6420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0154A5BE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70A149A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8C54544" w14:textId="77777777" w:rsidR="00363DFD" w:rsidRDefault="00363DFD" w:rsidP="009E3C59">
            <w:pPr>
              <w:pStyle w:val="TableBodyText"/>
              <w:spacing w:before="40" w:after="40"/>
            </w:pPr>
            <w:r>
              <w:t>Safety Officer: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FF1C12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Yes </w:t>
            </w:r>
            <w:sdt>
              <w:sdtPr>
                <w:id w:val="-6101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E49444" w14:textId="77777777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No </w:t>
            </w:r>
            <w:sdt>
              <w:sdtPr>
                <w:id w:val="9426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F18B13F" w14:textId="77777777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363DFD" w14:paraId="4A4D7E49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9FFC2BE" w14:textId="77777777" w:rsidR="00363DFD" w:rsidRDefault="00363DFD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3DEE330" w14:textId="4B5C00F8" w:rsidR="00363DFD" w:rsidRDefault="00363DFD" w:rsidP="009E3C59">
            <w:pPr>
              <w:pStyle w:val="TableBodyText"/>
              <w:spacing w:before="40" w:after="40"/>
            </w:pPr>
            <w:r>
              <w:t>Site Senior Executive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4DFB2AF" w14:textId="2EBEC104" w:rsidR="00363DFD" w:rsidRDefault="00363DFD" w:rsidP="009E3C59">
            <w:pPr>
              <w:pStyle w:val="TableBodyText"/>
              <w:spacing w:before="40" w:after="40"/>
              <w:jc w:val="center"/>
            </w:pPr>
            <w:r>
              <w:t xml:space="preserve">If applicable, the Contractor needs to nominate under the </w:t>
            </w:r>
            <w:r w:rsidRPr="00363DFD">
              <w:rPr>
                <w:i/>
              </w:rPr>
              <w:t>MQSH Act</w:t>
            </w:r>
            <w:r>
              <w:t>. Refer to Item 99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4D6AA3B" w14:textId="44FD7B7F" w:rsidR="00363DFD" w:rsidRDefault="00363DFD" w:rsidP="009E3C59">
            <w:pPr>
              <w:pStyle w:val="TableBodyText"/>
              <w:spacing w:before="40" w:after="40"/>
            </w:pPr>
          </w:p>
        </w:tc>
      </w:tr>
      <w:tr w:rsidR="008B0AB1" w14:paraId="487484D1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4FCC502" w14:textId="77777777" w:rsidR="008B0AB1" w:rsidRDefault="008B0AB1" w:rsidP="008B0AB1">
            <w:pPr>
              <w:pStyle w:val="TableHeading"/>
              <w:keepNext/>
            </w:pPr>
            <w:r>
              <w:t>30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01ECB92" w14:textId="21CF6BEB" w:rsidR="008B0AB1" w:rsidRDefault="0065794F" w:rsidP="004205B9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8B0AB1" w14:paraId="61890959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6AC4E1D" w14:textId="77777777" w:rsidR="008B0AB1" w:rsidRDefault="008B0AB1" w:rsidP="00766828">
            <w:pPr>
              <w:pStyle w:val="TableHeading"/>
              <w:keepNext/>
              <w:keepLines/>
            </w:pPr>
            <w:r>
              <w:t>31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B3D80F4" w14:textId="77777777" w:rsidR="008B0AB1" w:rsidRDefault="008B0AB1" w:rsidP="00766828">
            <w:pPr>
              <w:pStyle w:val="TableHeading"/>
              <w:keepNext/>
              <w:keepLines/>
              <w:jc w:val="left"/>
            </w:pPr>
            <w:r w:rsidRPr="008B0AB1">
              <w:t>Quality System</w:t>
            </w:r>
          </w:p>
        </w:tc>
      </w:tr>
      <w:tr w:rsidR="008B0AB1" w14:paraId="547D0A54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1388D12" w14:textId="77777777" w:rsidR="008B0AB1" w:rsidRDefault="008B0AB1" w:rsidP="009E3C59">
            <w:pPr>
              <w:pStyle w:val="TableBodyText"/>
              <w:spacing w:before="40" w:after="40"/>
              <w:jc w:val="center"/>
            </w:pPr>
            <w:r>
              <w:t>31A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188E167" w14:textId="77777777" w:rsidR="008B0AB1" w:rsidRDefault="008B0AB1" w:rsidP="009E3C59">
            <w:pPr>
              <w:pStyle w:val="TableBodyText"/>
              <w:spacing w:before="40" w:after="40"/>
            </w:pPr>
            <w:r>
              <w:t>Quality System required</w:t>
            </w:r>
          </w:p>
          <w:p w14:paraId="0B3BFB8C" w14:textId="77777777" w:rsidR="008B0AB1" w:rsidRDefault="008E30E6" w:rsidP="009E3C59">
            <w:pPr>
              <w:pStyle w:val="TableBodyText"/>
              <w:spacing w:before="40" w:after="40"/>
            </w:pPr>
            <w:r>
              <w:t>Clause </w:t>
            </w:r>
            <w:r w:rsidR="008B0AB1">
              <w:t>30.2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4516A6A8" w14:textId="77777777" w:rsidR="008B0AB1" w:rsidRDefault="008B0AB1" w:rsidP="009E3C59">
            <w:pPr>
              <w:pStyle w:val="TableBodyText"/>
              <w:spacing w:before="40" w:after="40"/>
            </w:pPr>
            <w:r w:rsidRPr="008B0AB1">
              <w:t>Mandatory</w:t>
            </w:r>
          </w:p>
          <w:p w14:paraId="3513CF6C" w14:textId="77777777" w:rsidR="00EE0A3C" w:rsidRPr="00EE0A3C" w:rsidRDefault="00EE0A3C" w:rsidP="009E3C59">
            <w:pPr>
              <w:pStyle w:val="TableBodyText"/>
              <w:spacing w:before="40" w:after="40"/>
              <w:rPr>
                <w:i/>
                <w:color w:val="4F6C00"/>
                <w:sz w:val="18"/>
                <w:szCs w:val="18"/>
              </w:rPr>
            </w:pPr>
            <w:r w:rsidRPr="00EE0A3C">
              <w:rPr>
                <w:i/>
                <w:color w:val="4F6C00"/>
                <w:sz w:val="18"/>
                <w:szCs w:val="18"/>
              </w:rPr>
              <w:t>[Tender Manager to decide suitable sentence to use for the Quality System requirements.]</w:t>
            </w:r>
          </w:p>
          <w:p w14:paraId="54093B9F" w14:textId="77777777" w:rsidR="00EE0A3C" w:rsidRDefault="00EE0A3C" w:rsidP="009E3C59">
            <w:pPr>
              <w:pStyle w:val="TableBodyText"/>
              <w:spacing w:before="40" w:after="40"/>
            </w:pPr>
            <w:r>
              <w:t>Contractor to provide sufficient evidence to demonstrate a Quality System that meets ISO 9001.</w:t>
            </w:r>
          </w:p>
          <w:p w14:paraId="172DD625" w14:textId="3DF54373" w:rsidR="00EE0A3C" w:rsidRDefault="00EE0A3C" w:rsidP="009E3C59">
            <w:pPr>
              <w:pStyle w:val="TableBodyText"/>
              <w:spacing w:before="40" w:after="40"/>
            </w:pPr>
            <w:r>
              <w:t>Contractor is required to have a Quality System that meets ISO 9001.</w:t>
            </w:r>
          </w:p>
        </w:tc>
      </w:tr>
      <w:tr w:rsidR="008B0AB1" w14:paraId="6A42D87C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C021DE4" w14:textId="0141375B" w:rsidR="008B0AB1" w:rsidRDefault="008B0AB1" w:rsidP="009E3C59">
            <w:pPr>
              <w:pStyle w:val="TableHeading"/>
              <w:keepNext/>
            </w:pPr>
            <w:r>
              <w:lastRenderedPageBreak/>
              <w:t>32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841AAD0" w14:textId="0E0680FF" w:rsidR="008B0AB1" w:rsidRDefault="006C7D92" w:rsidP="009E3C59">
            <w:pPr>
              <w:pStyle w:val="TableHeading"/>
              <w:keepNext/>
              <w:jc w:val="left"/>
            </w:pPr>
            <w:r>
              <w:t>Not used</w:t>
            </w:r>
          </w:p>
        </w:tc>
      </w:tr>
      <w:tr w:rsidR="008B0AB1" w14:paraId="296D00A9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396F1424" w14:textId="77777777" w:rsidR="008B0AB1" w:rsidRDefault="008B0AB1" w:rsidP="009E3C59">
            <w:pPr>
              <w:pStyle w:val="TableHeading"/>
              <w:keepNext/>
            </w:pPr>
            <w:r>
              <w:t>33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56471C1" w14:textId="77777777" w:rsidR="008B0AB1" w:rsidRDefault="008B0AB1" w:rsidP="00AF4E5A">
            <w:pPr>
              <w:pStyle w:val="TableHeading"/>
              <w:keepNext/>
              <w:jc w:val="left"/>
            </w:pPr>
            <w:r>
              <w:t xml:space="preserve">Working </w:t>
            </w:r>
            <w:r w:rsidR="00AF4E5A">
              <w:t>t</w:t>
            </w:r>
            <w:r>
              <w:t>imes</w:t>
            </w:r>
          </w:p>
        </w:tc>
      </w:tr>
      <w:tr w:rsidR="008B0AB1" w14:paraId="3B760333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5BF1D7F" w14:textId="77777777" w:rsidR="008B0AB1" w:rsidRDefault="008B0AB1" w:rsidP="009E3C59">
            <w:pPr>
              <w:pStyle w:val="TableBodyText"/>
              <w:spacing w:before="40" w:after="40"/>
              <w:jc w:val="center"/>
            </w:pPr>
            <w:r>
              <w:t>33A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DB83A1" w14:textId="77777777" w:rsidR="008B0AB1" w:rsidRDefault="008B0AB1" w:rsidP="009E3C59">
            <w:pPr>
              <w:pStyle w:val="TableBodyText"/>
              <w:spacing w:before="40" w:after="40"/>
            </w:pPr>
            <w:r>
              <w:t>Working</w:t>
            </w:r>
            <w:r w:rsidR="00AF4E5A">
              <w:t> </w:t>
            </w:r>
            <w:r w:rsidR="001C219B">
              <w:t>D</w:t>
            </w:r>
            <w:r>
              <w:t xml:space="preserve">ays and </w:t>
            </w:r>
            <w:r w:rsidR="001C219B">
              <w:t>W</w:t>
            </w:r>
            <w:r>
              <w:t>orking</w:t>
            </w:r>
            <w:r w:rsidR="00AF4E5A">
              <w:t> </w:t>
            </w:r>
            <w:r w:rsidR="001C219B">
              <w:t>H</w:t>
            </w:r>
            <w:r>
              <w:t>ours</w:t>
            </w:r>
          </w:p>
          <w:p w14:paraId="43557FF2" w14:textId="77777777" w:rsidR="008B0AB1" w:rsidRDefault="00202CC8" w:rsidP="009E3C59">
            <w:pPr>
              <w:pStyle w:val="TableBodyText"/>
              <w:spacing w:before="40" w:after="40"/>
            </w:pPr>
            <w:r>
              <w:t>Clause </w:t>
            </w:r>
            <w:r w:rsidR="008B0AB1">
              <w:t>32.1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DA20DC4" w14:textId="77777777" w:rsidR="008918BE" w:rsidRDefault="008B0AB1" w:rsidP="009E3C59">
            <w:pPr>
              <w:pStyle w:val="TableBodyText"/>
              <w:spacing w:before="40" w:after="40"/>
            </w:pPr>
            <w:r>
              <w:t>Monday to Saturday</w:t>
            </w:r>
          </w:p>
          <w:p w14:paraId="022AB532" w14:textId="1CAC6B6E" w:rsidR="008B0AB1" w:rsidRDefault="008B0AB1" w:rsidP="009E3C59">
            <w:pPr>
              <w:pStyle w:val="TableBodyText"/>
              <w:spacing w:before="40" w:after="40"/>
            </w:pPr>
            <w:r>
              <w:t>7:00</w:t>
            </w:r>
            <w:r w:rsidR="00202CC8">
              <w:t> </w:t>
            </w:r>
            <w:r>
              <w:t>am to 5:00</w:t>
            </w:r>
            <w:r w:rsidR="00202CC8">
              <w:t> </w:t>
            </w:r>
            <w:r>
              <w:t>pm</w:t>
            </w:r>
          </w:p>
        </w:tc>
      </w:tr>
      <w:tr w:rsidR="008B0AB1" w14:paraId="0C01F769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96592AC" w14:textId="77777777" w:rsidR="008B0AB1" w:rsidRDefault="008B0AB1" w:rsidP="009E3C59">
            <w:pPr>
              <w:pStyle w:val="TableBodyText"/>
              <w:spacing w:before="40" w:after="40"/>
              <w:jc w:val="center"/>
            </w:pPr>
            <w:r>
              <w:t>33B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B8A47C" w14:textId="77777777" w:rsidR="008B0AB1" w:rsidRDefault="008B0AB1" w:rsidP="009E3C59">
            <w:pPr>
              <w:pStyle w:val="TableBodyText"/>
              <w:spacing w:before="40" w:after="40"/>
            </w:pPr>
            <w:r>
              <w:t xml:space="preserve">Other days considered to be not </w:t>
            </w:r>
            <w:r w:rsidR="001C219B">
              <w:t>W</w:t>
            </w:r>
            <w:r>
              <w:t>orking</w:t>
            </w:r>
            <w:r w:rsidR="00AF4E5A">
              <w:t> </w:t>
            </w:r>
            <w:r w:rsidR="001C219B">
              <w:t>D</w:t>
            </w:r>
            <w:r>
              <w:t>ays during which work is not permitted under the Contract</w:t>
            </w:r>
          </w:p>
          <w:p w14:paraId="2E8ACDEA" w14:textId="77777777" w:rsidR="008B0AB1" w:rsidRDefault="00202CC8" w:rsidP="009E3C59">
            <w:pPr>
              <w:pStyle w:val="TableBodyText"/>
              <w:spacing w:before="40" w:after="40"/>
            </w:pPr>
            <w:r>
              <w:t>Clause </w:t>
            </w:r>
            <w:r w:rsidR="008B0AB1">
              <w:t>32.1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E0A4B93" w14:textId="77777777" w:rsidR="008B0AB1" w:rsidRDefault="008B0AB1" w:rsidP="009E3C59">
            <w:pPr>
              <w:pStyle w:val="TableBodyText"/>
              <w:spacing w:before="40" w:after="40"/>
            </w:pPr>
            <w:r w:rsidRPr="00C45AE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AED">
              <w:rPr>
                <w:noProof/>
              </w:rPr>
              <w:instrText xml:space="preserve"> FORMTEXT </w:instrText>
            </w:r>
            <w:r w:rsidRPr="00C45AED">
              <w:rPr>
                <w:noProof/>
              </w:rPr>
            </w:r>
            <w:r w:rsidRPr="00C45AED">
              <w:rPr>
                <w:noProof/>
              </w:rPr>
              <w:fldChar w:fldCharType="separate"/>
            </w:r>
            <w:r w:rsidRPr="00C45AED">
              <w:rPr>
                <w:noProof/>
              </w:rPr>
              <w:t>Type here</w:t>
            </w:r>
            <w:r w:rsidRPr="00C45AED">
              <w:rPr>
                <w:noProof/>
              </w:rPr>
              <w:fldChar w:fldCharType="end"/>
            </w:r>
          </w:p>
        </w:tc>
      </w:tr>
      <w:tr w:rsidR="008B0AB1" w14:paraId="310B8E4E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27D22AE" w14:textId="77777777" w:rsidR="008B0AB1" w:rsidRDefault="008B0AB1" w:rsidP="008B0AB1">
            <w:pPr>
              <w:pStyle w:val="TableHeading"/>
            </w:pPr>
            <w:r>
              <w:t>34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5A83524" w14:textId="44B6C8F5" w:rsidR="008B0AB1" w:rsidRDefault="006C7D92" w:rsidP="00E80E17">
            <w:pPr>
              <w:pStyle w:val="TableHeading"/>
              <w:jc w:val="left"/>
            </w:pPr>
            <w:r>
              <w:t>Not used</w:t>
            </w:r>
          </w:p>
        </w:tc>
      </w:tr>
      <w:tr w:rsidR="00570A80" w14:paraId="7D6F28D5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3E50065" w14:textId="77777777" w:rsidR="00570A80" w:rsidRDefault="00570A80" w:rsidP="00570A80">
            <w:pPr>
              <w:pStyle w:val="TableHeading"/>
            </w:pPr>
            <w:r>
              <w:t>35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34D096B" w14:textId="77777777" w:rsidR="00570A80" w:rsidRDefault="00570A80" w:rsidP="00570A80">
            <w:pPr>
              <w:pStyle w:val="TableHeading"/>
              <w:jc w:val="left"/>
            </w:pPr>
            <w:r w:rsidRPr="00570A80">
              <w:t>Contract Plan</w:t>
            </w:r>
          </w:p>
        </w:tc>
      </w:tr>
      <w:tr w:rsidR="008B0AB1" w14:paraId="2257E2DB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C7E60DA" w14:textId="77777777" w:rsidR="008B0AB1" w:rsidRDefault="00570A80" w:rsidP="009E3C59">
            <w:pPr>
              <w:pStyle w:val="TableBodyText"/>
              <w:spacing w:before="40" w:after="40"/>
              <w:jc w:val="center"/>
            </w:pPr>
            <w:r>
              <w:t>35A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7564D36" w14:textId="77777777" w:rsidR="00570A80" w:rsidRDefault="00570A80" w:rsidP="009E3C59">
            <w:pPr>
              <w:pStyle w:val="TableBodyText"/>
              <w:spacing w:before="40" w:after="40"/>
            </w:pPr>
            <w:r w:rsidRPr="00821D95">
              <w:t xml:space="preserve">Time for </w:t>
            </w:r>
            <w:r w:rsidR="00821D95" w:rsidRPr="00821D95">
              <w:t>s</w:t>
            </w:r>
            <w:r w:rsidRPr="00821D95">
              <w:t>ubmission of the Contract</w:t>
            </w:r>
            <w:r w:rsidR="00E80E17">
              <w:t> </w:t>
            </w:r>
            <w:r>
              <w:t>Plan</w:t>
            </w:r>
          </w:p>
          <w:p w14:paraId="14DCC512" w14:textId="41011E72" w:rsidR="008B0AB1" w:rsidRDefault="00202CC8" w:rsidP="00EE0A3C">
            <w:pPr>
              <w:pStyle w:val="TableBodyText"/>
              <w:spacing w:before="40" w:after="40"/>
            </w:pPr>
            <w:r>
              <w:t>Clause </w:t>
            </w:r>
            <w:r w:rsidR="00570A80">
              <w:t>33.3</w:t>
            </w:r>
            <w:r w:rsidR="00EE0A3C">
              <w:t>(a)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480FCB5" w14:textId="77777777" w:rsidR="00570A80" w:rsidRDefault="00570A80" w:rsidP="009E3C59">
            <w:pPr>
              <w:pStyle w:val="TableBodyText"/>
              <w:spacing w:before="40" w:after="40"/>
            </w:pPr>
            <w:r>
              <w:t xml:space="preserve">Within </w:t>
            </w:r>
            <w:r w:rsidRPr="00CA40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0A6">
              <w:rPr>
                <w:noProof/>
              </w:rPr>
              <w:instrText xml:space="preserve"> FORMTEXT </w:instrText>
            </w:r>
            <w:r w:rsidRPr="00CA40A6">
              <w:rPr>
                <w:noProof/>
              </w:rPr>
            </w:r>
            <w:r w:rsidRPr="00CA40A6">
              <w:rPr>
                <w:noProof/>
              </w:rPr>
              <w:fldChar w:fldCharType="separate"/>
            </w:r>
            <w:r w:rsidRPr="00CA40A6">
              <w:rPr>
                <w:noProof/>
              </w:rPr>
              <w:t>Type here</w:t>
            </w:r>
            <w:r w:rsidRPr="00CA40A6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D73E16">
              <w:t>B</w:t>
            </w:r>
            <w:r>
              <w:t xml:space="preserve">usiness </w:t>
            </w:r>
            <w:r w:rsidR="00D73E16">
              <w:t>D</w:t>
            </w:r>
            <w:r>
              <w:t>ays after the Date</w:t>
            </w:r>
            <w:r w:rsidR="00E80E17">
              <w:t> </w:t>
            </w:r>
            <w:r>
              <w:t>of</w:t>
            </w:r>
            <w:r w:rsidR="00937C7E">
              <w:t> </w:t>
            </w:r>
            <w:r>
              <w:t>Acceptance</w:t>
            </w:r>
            <w:r w:rsidR="00937C7E">
              <w:t> </w:t>
            </w:r>
            <w:r>
              <w:t>of</w:t>
            </w:r>
            <w:r w:rsidR="00937C7E">
              <w:t> </w:t>
            </w:r>
            <w:r>
              <w:t>Tender.</w:t>
            </w:r>
          </w:p>
          <w:p w14:paraId="136B9C4D" w14:textId="5718B733" w:rsidR="008B0AB1" w:rsidRDefault="00202CC8" w:rsidP="00D73E16">
            <w:pPr>
              <w:pStyle w:val="TableBodyText"/>
              <w:spacing w:before="40" w:after="40"/>
            </w:pPr>
            <w:r>
              <w:t xml:space="preserve">If nothing stated, </w:t>
            </w:r>
            <w:r w:rsidR="00363DFD">
              <w:t>15</w:t>
            </w:r>
            <w:r>
              <w:t> </w:t>
            </w:r>
            <w:r w:rsidR="00D73E16">
              <w:t>B</w:t>
            </w:r>
            <w:r w:rsidR="00570A80">
              <w:t xml:space="preserve">usiness </w:t>
            </w:r>
            <w:r w:rsidR="00D73E16">
              <w:t>D</w:t>
            </w:r>
            <w:r w:rsidR="00570A80">
              <w:t>ays.</w:t>
            </w:r>
          </w:p>
        </w:tc>
      </w:tr>
      <w:tr w:rsidR="006C7D92" w14:paraId="65E20DC9" w14:textId="77777777" w:rsidTr="009E37EC">
        <w:trPr>
          <w:cantSplit/>
          <w:trHeight w:val="76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18F32D69" w14:textId="2C37C7BD" w:rsidR="006C7D92" w:rsidRDefault="006C7D92" w:rsidP="009E3C59">
            <w:pPr>
              <w:pStyle w:val="TableBodyText"/>
              <w:spacing w:before="40" w:after="40"/>
              <w:jc w:val="center"/>
            </w:pPr>
            <w:r>
              <w:t>35B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72F670D4" w14:textId="75FEC81E" w:rsidR="006C7D92" w:rsidRDefault="006C7D92" w:rsidP="009E3C59">
            <w:pPr>
              <w:pStyle w:val="TableBodyText"/>
              <w:spacing w:before="40" w:after="40"/>
            </w:pPr>
            <w:r>
              <w:t>Plans required for the Contract Plan</w:t>
            </w:r>
          </w:p>
          <w:p w14:paraId="4421C31D" w14:textId="2617E90B" w:rsidR="006C7D92" w:rsidRPr="00821D95" w:rsidRDefault="006C7D92" w:rsidP="00EE0A3C">
            <w:pPr>
              <w:pStyle w:val="TableBodyText"/>
              <w:spacing w:before="40" w:after="40"/>
            </w:pPr>
            <w:r>
              <w:t>Clause 33.3(b)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14358D" w14:textId="23663D7B" w:rsidR="006C7D92" w:rsidRDefault="006C7D92" w:rsidP="009E3C59">
            <w:pPr>
              <w:pStyle w:val="TableBodyText"/>
              <w:spacing w:before="40" w:after="40"/>
            </w:pPr>
            <w:r>
              <w:t>Construction Program</w:t>
            </w:r>
          </w:p>
        </w:tc>
        <w:tc>
          <w:tcPr>
            <w:tcW w:w="851" w:type="dxa"/>
            <w:shd w:val="clear" w:color="auto" w:fill="auto"/>
          </w:tcPr>
          <w:p w14:paraId="58572D00" w14:textId="063FE919" w:rsidR="006C7D92" w:rsidRDefault="006C7D92" w:rsidP="009E3C59">
            <w:pPr>
              <w:pStyle w:val="TableBodyText"/>
              <w:spacing w:before="40" w:after="40"/>
            </w:pPr>
            <w:r>
              <w:t xml:space="preserve">Yes </w:t>
            </w:r>
            <w:sdt>
              <w:sdtPr>
                <w:id w:val="12581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</w:tcPr>
          <w:p w14:paraId="5E4706F0" w14:textId="61BFFFD6" w:rsidR="006C7D92" w:rsidRDefault="006C7D92" w:rsidP="009E3C59">
            <w:pPr>
              <w:pStyle w:val="TableBodyText"/>
              <w:spacing w:before="40" w:after="40"/>
            </w:pPr>
            <w:r>
              <w:t xml:space="preserve">No </w:t>
            </w:r>
            <w:sdt>
              <w:sdtPr>
                <w:id w:val="190062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D92" w14:paraId="45E4B50D" w14:textId="77777777" w:rsidTr="009E37EC">
        <w:trPr>
          <w:cantSplit/>
          <w:trHeight w:val="74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3BF714E3" w14:textId="77777777" w:rsidR="006C7D92" w:rsidRDefault="006C7D92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10E91AD0" w14:textId="77777777" w:rsidR="006C7D92" w:rsidRDefault="006C7D92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EF8818" w14:textId="2451616A" w:rsidR="006C7D92" w:rsidRDefault="006C7D92" w:rsidP="009E3C59">
            <w:pPr>
              <w:pStyle w:val="TableBodyText"/>
              <w:spacing w:before="40" w:after="40"/>
            </w:pPr>
            <w:r>
              <w:t>Quality Plan</w:t>
            </w:r>
          </w:p>
        </w:tc>
        <w:tc>
          <w:tcPr>
            <w:tcW w:w="851" w:type="dxa"/>
            <w:shd w:val="clear" w:color="auto" w:fill="auto"/>
          </w:tcPr>
          <w:p w14:paraId="2044CA86" w14:textId="2D8A0BF6" w:rsidR="006C7D92" w:rsidRDefault="006C7D92" w:rsidP="009E3C59">
            <w:pPr>
              <w:pStyle w:val="TableBodyText"/>
              <w:spacing w:before="40" w:after="40"/>
            </w:pPr>
            <w:r>
              <w:t xml:space="preserve">Yes </w:t>
            </w:r>
            <w:sdt>
              <w:sdtPr>
                <w:id w:val="19931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</w:tcPr>
          <w:p w14:paraId="59B668F0" w14:textId="1FE4FF17" w:rsidR="006C7D92" w:rsidRDefault="006C7D92" w:rsidP="009E3C59">
            <w:pPr>
              <w:pStyle w:val="TableBodyText"/>
              <w:spacing w:before="40" w:after="40"/>
            </w:pPr>
            <w:r>
              <w:t xml:space="preserve">No </w:t>
            </w:r>
            <w:sdt>
              <w:sdtPr>
                <w:id w:val="-15085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D92" w14:paraId="24E4924A" w14:textId="77777777" w:rsidTr="009E37EC">
        <w:trPr>
          <w:cantSplit/>
          <w:trHeight w:val="74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20282D8" w14:textId="77777777" w:rsidR="006C7D92" w:rsidRDefault="006C7D92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6562917A" w14:textId="77777777" w:rsidR="006C7D92" w:rsidRDefault="006C7D92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C084106" w14:textId="6112EF28" w:rsidR="006C7D92" w:rsidRDefault="006C7D92" w:rsidP="009E3C59">
            <w:pPr>
              <w:pStyle w:val="TableBodyText"/>
              <w:spacing w:before="40" w:after="40"/>
            </w:pPr>
            <w:r>
              <w:t>Environmental Management Plan</w:t>
            </w:r>
          </w:p>
        </w:tc>
        <w:tc>
          <w:tcPr>
            <w:tcW w:w="851" w:type="dxa"/>
            <w:shd w:val="clear" w:color="auto" w:fill="auto"/>
          </w:tcPr>
          <w:p w14:paraId="33B335C2" w14:textId="45F80486" w:rsidR="006C7D92" w:rsidRDefault="006C7D92" w:rsidP="009E3C59">
            <w:pPr>
              <w:pStyle w:val="TableBodyText"/>
              <w:spacing w:before="40" w:after="40"/>
            </w:pPr>
            <w:r>
              <w:t xml:space="preserve">Yes </w:t>
            </w:r>
            <w:sdt>
              <w:sdtPr>
                <w:id w:val="12071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</w:tcPr>
          <w:p w14:paraId="1173DCA6" w14:textId="0227C78F" w:rsidR="006C7D92" w:rsidRDefault="006C7D92" w:rsidP="009E3C59">
            <w:pPr>
              <w:pStyle w:val="TableBodyText"/>
              <w:spacing w:before="40" w:after="40"/>
            </w:pPr>
            <w:r>
              <w:t xml:space="preserve">No </w:t>
            </w:r>
            <w:sdt>
              <w:sdtPr>
                <w:id w:val="15805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D92" w14:paraId="3079E51F" w14:textId="77777777" w:rsidTr="009E37EC">
        <w:trPr>
          <w:cantSplit/>
          <w:trHeight w:val="74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FCCED62" w14:textId="77777777" w:rsidR="006C7D92" w:rsidRDefault="006C7D92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23BBB3E7" w14:textId="77777777" w:rsidR="006C7D92" w:rsidRDefault="006C7D92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7CBD73" w14:textId="2E6DAE98" w:rsidR="006C7D92" w:rsidRDefault="006C7D92" w:rsidP="009E3C59">
            <w:pPr>
              <w:pStyle w:val="TableBodyText"/>
              <w:spacing w:before="40" w:after="40"/>
            </w:pPr>
            <w:r>
              <w:t>Work Health and Safety Management Plan</w:t>
            </w:r>
          </w:p>
        </w:tc>
        <w:tc>
          <w:tcPr>
            <w:tcW w:w="851" w:type="dxa"/>
            <w:shd w:val="clear" w:color="auto" w:fill="auto"/>
          </w:tcPr>
          <w:p w14:paraId="5E7CB912" w14:textId="16E4B680" w:rsidR="006C7D92" w:rsidRDefault="006C7D92" w:rsidP="009E3C59">
            <w:pPr>
              <w:pStyle w:val="TableBodyText"/>
              <w:spacing w:before="40" w:after="40"/>
            </w:pPr>
            <w:r>
              <w:t xml:space="preserve">Yes </w:t>
            </w:r>
            <w:sdt>
              <w:sdtPr>
                <w:id w:val="-13817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</w:tcPr>
          <w:p w14:paraId="72F15C96" w14:textId="4BF2CD99" w:rsidR="006C7D92" w:rsidRDefault="006C7D92" w:rsidP="009E3C59">
            <w:pPr>
              <w:pStyle w:val="TableBodyText"/>
              <w:spacing w:before="40" w:after="40"/>
            </w:pPr>
            <w:r>
              <w:t xml:space="preserve">No </w:t>
            </w:r>
            <w:sdt>
              <w:sdtPr>
                <w:id w:val="-17743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D92" w14:paraId="1A5239C1" w14:textId="77777777" w:rsidTr="009E37EC">
        <w:trPr>
          <w:cantSplit/>
          <w:trHeight w:val="74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F57AF33" w14:textId="77777777" w:rsidR="006C7D92" w:rsidRDefault="006C7D92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71E928AB" w14:textId="77777777" w:rsidR="006C7D92" w:rsidRDefault="006C7D92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B38C397" w14:textId="40CFC79F" w:rsidR="006C7D92" w:rsidRDefault="006C7D92" w:rsidP="009E3C59">
            <w:pPr>
              <w:pStyle w:val="TableBodyText"/>
              <w:spacing w:before="40" w:after="40"/>
            </w:pPr>
            <w:r>
              <w:t>Traffic Management Plan</w:t>
            </w:r>
          </w:p>
        </w:tc>
        <w:tc>
          <w:tcPr>
            <w:tcW w:w="851" w:type="dxa"/>
            <w:shd w:val="clear" w:color="auto" w:fill="auto"/>
          </w:tcPr>
          <w:p w14:paraId="0BB43BE5" w14:textId="3826840E" w:rsidR="006C7D92" w:rsidRDefault="006C7D92" w:rsidP="009E3C59">
            <w:pPr>
              <w:pStyle w:val="TableBodyText"/>
              <w:spacing w:before="40" w:after="40"/>
            </w:pPr>
            <w:r>
              <w:t xml:space="preserve">Yes </w:t>
            </w:r>
            <w:sdt>
              <w:sdtPr>
                <w:id w:val="-10997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</w:tcPr>
          <w:p w14:paraId="18CA0C9A" w14:textId="05E74791" w:rsidR="006C7D92" w:rsidRDefault="006C7D92" w:rsidP="009E3C59">
            <w:pPr>
              <w:pStyle w:val="TableBodyText"/>
              <w:spacing w:before="40" w:after="40"/>
            </w:pPr>
            <w:r>
              <w:t xml:space="preserve">No </w:t>
            </w:r>
            <w:sdt>
              <w:sdtPr>
                <w:id w:val="20392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0A80" w14:paraId="5BD41100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0A6BDD5" w14:textId="735366AE" w:rsidR="00570A80" w:rsidRDefault="00570A80" w:rsidP="00570A80">
            <w:pPr>
              <w:pStyle w:val="TableHeading"/>
            </w:pPr>
            <w:r>
              <w:t>36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7CD58CA" w14:textId="77777777" w:rsidR="00570A80" w:rsidRDefault="00CF0B08" w:rsidP="00570A80">
            <w:pPr>
              <w:pStyle w:val="TableHeading"/>
              <w:jc w:val="left"/>
            </w:pPr>
            <w:r>
              <w:t>Construction Program</w:t>
            </w:r>
          </w:p>
        </w:tc>
      </w:tr>
      <w:tr w:rsidR="008B0AB1" w14:paraId="11E2F067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19D221C" w14:textId="77777777" w:rsidR="008B0AB1" w:rsidRDefault="00570A80" w:rsidP="009E3C59">
            <w:pPr>
              <w:pStyle w:val="TableBodyText"/>
              <w:spacing w:before="40" w:after="20"/>
              <w:jc w:val="center"/>
            </w:pPr>
            <w:r>
              <w:t>36A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43288B4" w14:textId="77777777" w:rsidR="00570A80" w:rsidRDefault="00570A80" w:rsidP="009E3C59">
            <w:pPr>
              <w:pStyle w:val="TableBodyText"/>
              <w:spacing w:before="40" w:after="20"/>
            </w:pPr>
            <w:r>
              <w:t xml:space="preserve">Time for </w:t>
            </w:r>
            <w:r w:rsidR="00821D95">
              <w:t>s</w:t>
            </w:r>
            <w:r>
              <w:t xml:space="preserve">ubmission of </w:t>
            </w:r>
            <w:r w:rsidRPr="00CF0B08">
              <w:t>Construction</w:t>
            </w:r>
            <w:r w:rsidR="001D3640">
              <w:t> </w:t>
            </w:r>
            <w:r w:rsidRPr="00CF0B08">
              <w:t>Program</w:t>
            </w:r>
          </w:p>
          <w:p w14:paraId="11B33709" w14:textId="7471F852" w:rsidR="008B0AB1" w:rsidRDefault="00202CC8" w:rsidP="00E740CE">
            <w:pPr>
              <w:pStyle w:val="TableBodyText"/>
              <w:spacing w:before="40" w:after="20"/>
            </w:pPr>
            <w:r>
              <w:t>Clause</w:t>
            </w:r>
            <w:r w:rsidR="00CF0B08">
              <w:t xml:space="preserve"> </w:t>
            </w:r>
            <w:r w:rsidR="00570A80">
              <w:t>33.4</w:t>
            </w:r>
            <w:r w:rsidR="00E740CE">
              <w:t>(a)(ii)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3531F5A" w14:textId="77777777" w:rsidR="00570A80" w:rsidRDefault="00202CC8" w:rsidP="009E3C59">
            <w:pPr>
              <w:pStyle w:val="TableBodyText"/>
              <w:spacing w:before="40" w:after="20"/>
            </w:pPr>
            <w:r>
              <w:t xml:space="preserve">Within </w:t>
            </w:r>
            <w:r w:rsidRPr="00CA40A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0A6">
              <w:rPr>
                <w:noProof/>
              </w:rPr>
              <w:instrText xml:space="preserve"> FORMTEXT </w:instrText>
            </w:r>
            <w:r w:rsidRPr="00CA40A6">
              <w:rPr>
                <w:noProof/>
              </w:rPr>
            </w:r>
            <w:r w:rsidRPr="00CA40A6">
              <w:rPr>
                <w:noProof/>
              </w:rPr>
              <w:fldChar w:fldCharType="separate"/>
            </w:r>
            <w:r w:rsidRPr="00CA40A6">
              <w:rPr>
                <w:noProof/>
              </w:rPr>
              <w:t>Type here</w:t>
            </w:r>
            <w:r w:rsidRPr="00CA40A6"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D73E16">
              <w:t>B</w:t>
            </w:r>
            <w:r w:rsidR="00570A80">
              <w:t xml:space="preserve">usiness </w:t>
            </w:r>
            <w:r w:rsidR="00D73E16">
              <w:t>D</w:t>
            </w:r>
            <w:r w:rsidR="00570A80">
              <w:t>ays after the Date</w:t>
            </w:r>
            <w:r w:rsidR="00E80E17">
              <w:t> </w:t>
            </w:r>
            <w:r w:rsidR="00570A80">
              <w:t>of</w:t>
            </w:r>
            <w:r w:rsidR="00937C7E">
              <w:t> </w:t>
            </w:r>
            <w:r w:rsidR="00570A80">
              <w:t>Acceptance</w:t>
            </w:r>
            <w:r w:rsidR="00937C7E">
              <w:t> </w:t>
            </w:r>
            <w:r w:rsidR="00570A80">
              <w:t>of</w:t>
            </w:r>
            <w:r w:rsidR="00937C7E">
              <w:t> </w:t>
            </w:r>
            <w:r w:rsidR="00570A80">
              <w:t>Tender.</w:t>
            </w:r>
          </w:p>
          <w:p w14:paraId="46E67352" w14:textId="77777777" w:rsidR="008B0AB1" w:rsidRDefault="00570A80" w:rsidP="009E3C59">
            <w:pPr>
              <w:pStyle w:val="TableBodyText"/>
              <w:spacing w:before="40" w:after="20"/>
            </w:pPr>
            <w:r>
              <w:t xml:space="preserve">If nothing </w:t>
            </w:r>
            <w:r w:rsidR="00202CC8">
              <w:t>stated, the time stated in Item </w:t>
            </w:r>
            <w:r>
              <w:t>35A for the submission of the Contract Plan.</w:t>
            </w:r>
          </w:p>
        </w:tc>
      </w:tr>
      <w:tr w:rsidR="00570A80" w14:paraId="00818DDE" w14:textId="77777777" w:rsidTr="009E37EC">
        <w:trPr>
          <w:cantSplit/>
          <w:trHeight w:val="20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4A2D4A34" w14:textId="77777777" w:rsidR="00570A80" w:rsidRDefault="00570A80" w:rsidP="009E3C59">
            <w:pPr>
              <w:pStyle w:val="TableBodyText"/>
              <w:spacing w:before="40" w:after="20"/>
              <w:jc w:val="center"/>
            </w:pPr>
            <w:r>
              <w:t>36B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46847BDD" w14:textId="77777777" w:rsidR="00570A80" w:rsidRDefault="00570A80" w:rsidP="009E3C59">
            <w:pPr>
              <w:pStyle w:val="TableBodyText"/>
              <w:spacing w:before="40" w:after="20"/>
            </w:pPr>
            <w:r>
              <w:t>Format of the Construction Program</w:t>
            </w:r>
          </w:p>
          <w:p w14:paraId="6390B85B" w14:textId="740ED066" w:rsidR="00570A80" w:rsidRDefault="00202CC8" w:rsidP="00E740CE">
            <w:pPr>
              <w:pStyle w:val="TableBodyText"/>
              <w:spacing w:before="40" w:after="20"/>
            </w:pPr>
            <w:r>
              <w:t>Clause </w:t>
            </w:r>
            <w:r w:rsidR="00570A80">
              <w:t>33.4</w:t>
            </w:r>
            <w:r w:rsidR="00E740CE">
              <w:t>(c)(i)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FD6A8D" w14:textId="77777777" w:rsidR="00570A80" w:rsidRDefault="00570A80" w:rsidP="009E3C59">
            <w:pPr>
              <w:pStyle w:val="TableBodyText"/>
              <w:spacing w:before="40" w:after="20"/>
            </w:pPr>
            <w:r w:rsidRPr="00570A80">
              <w:t>Critical path network</w:t>
            </w:r>
          </w:p>
        </w:tc>
        <w:sdt>
          <w:sdtPr>
            <w:id w:val="18403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31ED87DA" w14:textId="77777777" w:rsidR="00570A80" w:rsidRDefault="00570A80" w:rsidP="009E3C59">
                <w:pPr>
                  <w:pStyle w:val="TableBodyText"/>
                  <w:spacing w:before="4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A80" w14:paraId="0EF19AAA" w14:textId="77777777" w:rsidTr="009E37EC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52C1EB2" w14:textId="77777777" w:rsidR="00570A80" w:rsidRDefault="00570A80" w:rsidP="009E3C59">
            <w:pPr>
              <w:pStyle w:val="TableBodyText"/>
              <w:spacing w:before="40" w:after="2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08A24A1E" w14:textId="77777777" w:rsidR="00570A80" w:rsidRDefault="00570A80" w:rsidP="009E3C59">
            <w:pPr>
              <w:pStyle w:val="TableBodyText"/>
              <w:spacing w:before="40" w:after="20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020964" w14:textId="77777777" w:rsidR="00570A80" w:rsidRDefault="00570A80" w:rsidP="009E3C59">
            <w:pPr>
              <w:pStyle w:val="TableBodyText"/>
              <w:spacing w:before="40" w:after="20"/>
            </w:pPr>
            <w:r w:rsidRPr="00570A80">
              <w:t>Bar chart</w:t>
            </w:r>
          </w:p>
        </w:tc>
        <w:sdt>
          <w:sdtPr>
            <w:id w:val="-40692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A2F2D81" w14:textId="77777777" w:rsidR="00570A80" w:rsidRDefault="00570A80" w:rsidP="009E3C59">
                <w:pPr>
                  <w:pStyle w:val="TableBodyText"/>
                  <w:spacing w:before="4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A80" w14:paraId="58F97311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8ADE3BB" w14:textId="77777777" w:rsidR="00570A80" w:rsidRDefault="00570A80" w:rsidP="009E37EC">
            <w:pPr>
              <w:pStyle w:val="TableHeading"/>
              <w:keepNext/>
              <w:keepLines/>
            </w:pPr>
            <w:r>
              <w:lastRenderedPageBreak/>
              <w:t>37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52065BB8" w14:textId="77777777" w:rsidR="00570A80" w:rsidRDefault="00570A80" w:rsidP="009E37EC">
            <w:pPr>
              <w:pStyle w:val="TableHeading"/>
              <w:keepNext/>
              <w:keepLines/>
              <w:jc w:val="left"/>
            </w:pPr>
            <w:r w:rsidRPr="00570A80">
              <w:t xml:space="preserve">Separable </w:t>
            </w:r>
            <w:r w:rsidR="00202CC8">
              <w:t>P</w:t>
            </w:r>
            <w:r w:rsidRPr="00570A80">
              <w:t>ortions</w:t>
            </w:r>
          </w:p>
        </w:tc>
      </w:tr>
      <w:tr w:rsidR="00B527E7" w14:paraId="49B6BF8F" w14:textId="77777777" w:rsidTr="00766828">
        <w:trPr>
          <w:cantSplit/>
          <w:trHeight w:val="20"/>
        </w:trPr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74C0291E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  <w:r>
              <w:t>37A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0AF64ADA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>
              <w:t>Separable Portions</w:t>
            </w:r>
          </w:p>
          <w:p w14:paraId="25A256DA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>
              <w:t>Clause 35.3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FEAB1E0" w14:textId="77777777" w:rsidR="00B527E7" w:rsidRPr="00570A80" w:rsidRDefault="00B527E7" w:rsidP="009E37EC">
            <w:pPr>
              <w:pStyle w:val="TableBodyText"/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[Only use this Item where there are Separable</w:t>
            </w:r>
            <w:r>
              <w:rPr>
                <w:i/>
                <w:color w:val="4F6C00"/>
                <w:sz w:val="18"/>
                <w:szCs w:val="18"/>
              </w:rPr>
              <w:t> </w:t>
            </w:r>
            <w:r w:rsidRPr="00E71902">
              <w:rPr>
                <w:i/>
                <w:color w:val="4F6C00"/>
                <w:sz w:val="18"/>
                <w:szCs w:val="18"/>
              </w:rPr>
              <w:t>Portions. For each Separable Portion, complete the information below — add or delete rows as required.]</w:t>
            </w:r>
          </w:p>
        </w:tc>
      </w:tr>
      <w:tr w:rsidR="00B527E7" w14:paraId="31C6F90D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2DF9AFC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7495457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35808D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 w:rsidRPr="00570A80">
              <w:t xml:space="preserve">Separable Portion </w:t>
            </w:r>
            <w:r>
              <w:t>n</w:t>
            </w:r>
            <w:r w:rsidRPr="00570A80">
              <w:t>umber: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6915DC4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</w:tr>
      <w:tr w:rsidR="00B527E7" w14:paraId="56A3907D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394D4130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63CAA3A1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FF4457B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 w:rsidRPr="00570A80">
              <w:t>Description of Separable Portion: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91A7267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</w:tr>
      <w:tr w:rsidR="00B527E7" w14:paraId="2A101C85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BEAF8A7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6052186D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7FEDCE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 w:rsidRPr="00570A80">
              <w:t>Date for Practical Completion* (Clause</w:t>
            </w:r>
            <w:r>
              <w:t> </w:t>
            </w:r>
            <w:r w:rsidRPr="00570A80">
              <w:t>2.1):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ED2DA5D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</w:tr>
      <w:tr w:rsidR="00B527E7" w14:paraId="664FD2CB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722E22C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204B933E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E5C8286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 w:rsidRPr="00570A80">
              <w:t>Liq</w:t>
            </w:r>
            <w:r>
              <w:t>uidated Damages per day (Clause </w:t>
            </w:r>
            <w:r w:rsidRPr="00570A80">
              <w:t>35.6):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E080FB9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</w:tr>
      <w:tr w:rsidR="00B527E7" w14:paraId="10CF9A1D" w14:textId="77777777" w:rsidTr="00363DFD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1F56A47E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9F13B15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6746F25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  <w:r w:rsidRPr="00570A80">
              <w:t>D</w:t>
            </w:r>
            <w:r>
              <w:t>efects Liability Period (Clause </w:t>
            </w:r>
            <w:r w:rsidRPr="00570A80">
              <w:t>37):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BD8A21B" w14:textId="77777777" w:rsidR="00B527E7" w:rsidRDefault="00B527E7" w:rsidP="009E37EC">
            <w:pPr>
              <w:pStyle w:val="TableBodyText"/>
              <w:keepNext/>
              <w:keepLines/>
              <w:spacing w:before="40" w:after="40"/>
            </w:pPr>
          </w:p>
        </w:tc>
      </w:tr>
      <w:tr w:rsidR="00B527E7" w14:paraId="4F06135B" w14:textId="77777777" w:rsidTr="00766828">
        <w:trPr>
          <w:cantSplit/>
          <w:trHeight w:val="20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757F5C6" w14:textId="77777777" w:rsidR="00B527E7" w:rsidRDefault="00B527E7" w:rsidP="009E3C59">
            <w:pPr>
              <w:pStyle w:val="TableBodyText"/>
              <w:widowControl w:val="0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47C58FD" w14:textId="77777777" w:rsidR="00B527E7" w:rsidRDefault="00B527E7" w:rsidP="009E3C59">
            <w:pPr>
              <w:pStyle w:val="TableBodyText"/>
              <w:widowControl w:val="0"/>
              <w:spacing w:before="40" w:after="40"/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16EB442" w14:textId="77777777" w:rsidR="00B527E7" w:rsidRDefault="00B527E7" w:rsidP="00937C7E">
            <w:pPr>
              <w:pStyle w:val="TableBodyTextsmall"/>
              <w:keepNext w:val="0"/>
              <w:keepLines w:val="0"/>
              <w:widowControl w:val="0"/>
              <w:spacing w:before="20" w:after="20"/>
            </w:pPr>
            <w:r w:rsidRPr="00570A80">
              <w:t>*Where a period of time is provided in respect of the Date</w:t>
            </w:r>
            <w:r>
              <w:t> </w:t>
            </w:r>
            <w:r w:rsidRPr="00570A80">
              <w:t>for Practical Completion, the commencement date shall be deemed to be the Date</w:t>
            </w:r>
            <w:r>
              <w:t> </w:t>
            </w:r>
            <w:r w:rsidRPr="00570A80">
              <w:t>of</w:t>
            </w:r>
            <w:r>
              <w:t> </w:t>
            </w:r>
            <w:r w:rsidRPr="00570A80">
              <w:t>Acceptance</w:t>
            </w:r>
            <w:r>
              <w:t> </w:t>
            </w:r>
            <w:r w:rsidRPr="00570A80">
              <w:t>of</w:t>
            </w:r>
            <w:r>
              <w:t> </w:t>
            </w:r>
            <w:r w:rsidRPr="00570A80">
              <w:t>Tender.</w:t>
            </w:r>
          </w:p>
        </w:tc>
      </w:tr>
      <w:tr w:rsidR="00B527E7" w14:paraId="7ED44E8C" w14:textId="77777777" w:rsidTr="00363DFD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3721598F" w14:textId="77777777" w:rsidR="00B527E7" w:rsidRDefault="00B527E7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15759214" w14:textId="77777777" w:rsidR="00B527E7" w:rsidRDefault="00B527E7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A71B58C" w14:textId="77777777" w:rsidR="00B527E7" w:rsidRDefault="00B527E7" w:rsidP="009E3C59">
            <w:pPr>
              <w:pStyle w:val="TableBodyText"/>
              <w:spacing w:before="40" w:after="40"/>
            </w:pPr>
            <w:r w:rsidRPr="00495AED">
              <w:t xml:space="preserve">Separable Portion </w:t>
            </w:r>
            <w:r>
              <w:t>n</w:t>
            </w:r>
            <w:r w:rsidRPr="00495AED">
              <w:t>umber: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74EA31C" w14:textId="77777777" w:rsidR="00B527E7" w:rsidRDefault="00B527E7" w:rsidP="009E3C59">
            <w:pPr>
              <w:pStyle w:val="TableBodyText"/>
              <w:spacing w:before="40" w:after="40"/>
            </w:pPr>
          </w:p>
        </w:tc>
      </w:tr>
      <w:tr w:rsidR="00B527E7" w14:paraId="05A27261" w14:textId="77777777" w:rsidTr="00363DFD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31D647D9" w14:textId="77777777" w:rsidR="00B527E7" w:rsidRDefault="00B527E7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048F1465" w14:textId="77777777" w:rsidR="00B527E7" w:rsidRDefault="00B527E7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00E21E4" w14:textId="77777777" w:rsidR="00B527E7" w:rsidRDefault="00B527E7" w:rsidP="009E3C59">
            <w:pPr>
              <w:pStyle w:val="TableBodyText"/>
              <w:spacing w:before="40" w:after="40"/>
            </w:pPr>
            <w:r w:rsidRPr="00495AED">
              <w:t>Description of Separable Portion: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936C7F9" w14:textId="77777777" w:rsidR="00B527E7" w:rsidRDefault="00B527E7" w:rsidP="009E3C59">
            <w:pPr>
              <w:pStyle w:val="TableBodyText"/>
              <w:spacing w:before="40" w:after="40"/>
            </w:pPr>
          </w:p>
        </w:tc>
      </w:tr>
      <w:tr w:rsidR="00B527E7" w14:paraId="1753482D" w14:textId="77777777" w:rsidTr="00363DFD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40AA8F6" w14:textId="77777777" w:rsidR="00B527E7" w:rsidRDefault="00B527E7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6800C845" w14:textId="77777777" w:rsidR="00B527E7" w:rsidRDefault="00B527E7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0FF648" w14:textId="77777777" w:rsidR="00B527E7" w:rsidRDefault="00B527E7" w:rsidP="009E3C59">
            <w:pPr>
              <w:pStyle w:val="TableBodyText"/>
              <w:spacing w:before="40" w:after="40"/>
            </w:pPr>
            <w:r w:rsidRPr="00495AED">
              <w:t>Date for Practical Completion* (Clause</w:t>
            </w:r>
            <w:r>
              <w:t> </w:t>
            </w:r>
            <w:r w:rsidRPr="00495AED">
              <w:t>2.1):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C67DB42" w14:textId="77777777" w:rsidR="00B527E7" w:rsidRDefault="00B527E7" w:rsidP="009E3C59">
            <w:pPr>
              <w:pStyle w:val="TableBodyText"/>
              <w:spacing w:before="40" w:after="40"/>
            </w:pPr>
          </w:p>
        </w:tc>
      </w:tr>
      <w:tr w:rsidR="00B527E7" w14:paraId="564E11C0" w14:textId="77777777" w:rsidTr="00363DFD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1049314" w14:textId="77777777" w:rsidR="00B527E7" w:rsidRDefault="00B527E7" w:rsidP="009E3C59">
            <w:pPr>
              <w:pStyle w:val="TableBodyText"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578B50F6" w14:textId="77777777" w:rsidR="00B527E7" w:rsidRDefault="00B527E7" w:rsidP="009E3C59">
            <w:pPr>
              <w:pStyle w:val="TableBodyText"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6ADE063" w14:textId="77777777" w:rsidR="00B527E7" w:rsidRDefault="00B527E7" w:rsidP="009E3C59">
            <w:pPr>
              <w:pStyle w:val="TableBodyText"/>
              <w:spacing w:before="40" w:after="40"/>
            </w:pPr>
            <w:r w:rsidRPr="00495AED">
              <w:t>Liq</w:t>
            </w:r>
            <w:r>
              <w:t>uidated Damages per day (Clause </w:t>
            </w:r>
            <w:r w:rsidRPr="00495AED">
              <w:t>35.6):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785E279" w14:textId="77777777" w:rsidR="00B527E7" w:rsidRDefault="00B527E7" w:rsidP="009E3C59">
            <w:pPr>
              <w:pStyle w:val="TableBodyText"/>
              <w:spacing w:before="40" w:after="40"/>
            </w:pPr>
          </w:p>
        </w:tc>
      </w:tr>
      <w:tr w:rsidR="00B527E7" w14:paraId="72BDD5EA" w14:textId="77777777" w:rsidTr="00363DFD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C0BCBC5" w14:textId="77777777" w:rsidR="00B527E7" w:rsidRDefault="00B527E7" w:rsidP="009E3C59">
            <w:pPr>
              <w:pStyle w:val="TableBodyText"/>
              <w:keepNext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3B94EFF3" w14:textId="77777777" w:rsidR="00B527E7" w:rsidRDefault="00B527E7" w:rsidP="009E3C59">
            <w:pPr>
              <w:pStyle w:val="TableBodyText"/>
              <w:keepNext/>
              <w:spacing w:before="40" w:after="40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BC61DA2" w14:textId="77777777" w:rsidR="00B527E7" w:rsidRDefault="00B527E7" w:rsidP="009E3C59">
            <w:pPr>
              <w:pStyle w:val="TableBodyText"/>
              <w:keepNext/>
              <w:spacing w:before="40" w:after="40"/>
            </w:pPr>
            <w:r w:rsidRPr="00495AED">
              <w:t>D</w:t>
            </w:r>
            <w:r>
              <w:t>efects Liability Period (Clause </w:t>
            </w:r>
            <w:r w:rsidRPr="00495AED">
              <w:t>37):</w:t>
            </w:r>
            <w: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A6BC051" w14:textId="77777777" w:rsidR="00B527E7" w:rsidRDefault="00B527E7" w:rsidP="009E3C59">
            <w:pPr>
              <w:pStyle w:val="TableBodyText"/>
              <w:keepNext/>
              <w:spacing w:before="40" w:after="40"/>
            </w:pPr>
          </w:p>
        </w:tc>
      </w:tr>
      <w:tr w:rsidR="00B527E7" w14:paraId="41E04160" w14:textId="77777777" w:rsidTr="00766828">
        <w:trPr>
          <w:cantSplit/>
          <w:trHeight w:val="65"/>
        </w:trPr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7C460D3" w14:textId="77777777" w:rsidR="00B527E7" w:rsidRDefault="00B527E7" w:rsidP="009E3C59">
            <w:pPr>
              <w:pStyle w:val="TableBodyText"/>
              <w:keepNext/>
              <w:spacing w:before="40" w:after="40"/>
              <w:jc w:val="center"/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43C3715E" w14:textId="77777777" w:rsidR="00B527E7" w:rsidRDefault="00B527E7" w:rsidP="009E3C59">
            <w:pPr>
              <w:pStyle w:val="TableBodyText"/>
              <w:keepNext/>
              <w:spacing w:before="40" w:after="40"/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BE10096" w14:textId="77777777" w:rsidR="00B527E7" w:rsidRDefault="00B527E7" w:rsidP="00937C7E">
            <w:pPr>
              <w:pStyle w:val="TableBodyTextsmall"/>
              <w:keepLines w:val="0"/>
              <w:spacing w:before="40" w:after="40"/>
            </w:pPr>
            <w:r w:rsidRPr="00495AED">
              <w:t>*Where a period of time is provided in respect of the Date</w:t>
            </w:r>
            <w:r>
              <w:t> </w:t>
            </w:r>
            <w:r w:rsidRPr="00495AED">
              <w:t>for Practical Completion, the commencement date shall be deemed to be the Date</w:t>
            </w:r>
            <w:r>
              <w:t> </w:t>
            </w:r>
            <w:r w:rsidRPr="00495AED">
              <w:t>of</w:t>
            </w:r>
            <w:r>
              <w:t> </w:t>
            </w:r>
            <w:r w:rsidRPr="00495AED">
              <w:t>Acceptance</w:t>
            </w:r>
            <w:r>
              <w:t> </w:t>
            </w:r>
            <w:r w:rsidRPr="00495AED">
              <w:t>of</w:t>
            </w:r>
            <w:r>
              <w:t> </w:t>
            </w:r>
            <w:r w:rsidRPr="00495AED">
              <w:t>Tender.</w:t>
            </w:r>
          </w:p>
        </w:tc>
      </w:tr>
      <w:tr w:rsidR="00495AED" w14:paraId="1D1505F6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5338D345" w14:textId="77777777" w:rsidR="00495AED" w:rsidRDefault="00495AED" w:rsidP="00495AED">
            <w:pPr>
              <w:pStyle w:val="TableHeading"/>
            </w:pPr>
            <w:r>
              <w:t>38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60DDE46" w14:textId="77777777" w:rsidR="00495AED" w:rsidRDefault="00495AED" w:rsidP="004205B9">
            <w:pPr>
              <w:pStyle w:val="TableHeading"/>
              <w:jc w:val="left"/>
            </w:pPr>
            <w:r w:rsidRPr="00495AED">
              <w:t xml:space="preserve">Liquidated </w:t>
            </w:r>
            <w:r w:rsidR="004205B9">
              <w:t>d</w:t>
            </w:r>
            <w:r w:rsidRPr="00495AED">
              <w:t>amages</w:t>
            </w:r>
          </w:p>
        </w:tc>
      </w:tr>
      <w:tr w:rsidR="00570A80" w14:paraId="66E7E5E6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9282BC" w14:textId="77777777" w:rsidR="00570A80" w:rsidRDefault="00495AED" w:rsidP="009E3C59">
            <w:pPr>
              <w:pStyle w:val="TableBodyText"/>
              <w:spacing w:before="40" w:after="40"/>
              <w:jc w:val="center"/>
            </w:pPr>
            <w:r>
              <w:t>38A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1AE545D" w14:textId="77777777" w:rsidR="00495AED" w:rsidRDefault="00495AED" w:rsidP="009E3C59">
            <w:pPr>
              <w:pStyle w:val="TableBodyText"/>
              <w:spacing w:before="40" w:after="40"/>
            </w:pPr>
            <w:r>
              <w:t xml:space="preserve">Liquidated </w:t>
            </w:r>
            <w:r w:rsidR="004205B9">
              <w:t>d</w:t>
            </w:r>
            <w:r>
              <w:t>amages per day</w:t>
            </w:r>
          </w:p>
          <w:p w14:paraId="47E76D78" w14:textId="77777777" w:rsidR="00570A80" w:rsidRDefault="00202CC8" w:rsidP="009E3C59">
            <w:pPr>
              <w:pStyle w:val="TableBodyText"/>
              <w:spacing w:before="40" w:after="40"/>
            </w:pPr>
            <w:r>
              <w:t>Clause </w:t>
            </w:r>
            <w:r w:rsidR="00495AED">
              <w:t>35.6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C056B08" w14:textId="1B62032C" w:rsidR="00570A80" w:rsidRPr="00E740CE" w:rsidRDefault="00E740CE" w:rsidP="009E3C59">
            <w:pPr>
              <w:pStyle w:val="TableBodyText"/>
              <w:spacing w:before="40" w:after="40"/>
            </w:pPr>
            <w:r w:rsidRPr="00E740CE">
              <w:t>Not applicable</w:t>
            </w:r>
          </w:p>
        </w:tc>
      </w:tr>
      <w:tr w:rsidR="00495AED" w14:paraId="4A0E9E84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696B9A25" w14:textId="77777777" w:rsidR="00495AED" w:rsidRDefault="00495AED" w:rsidP="00495AED">
            <w:pPr>
              <w:pStyle w:val="TableHeading"/>
            </w:pPr>
            <w:r>
              <w:t>39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6005655E" w14:textId="77777777" w:rsidR="00495AED" w:rsidRDefault="00495AED" w:rsidP="00992478">
            <w:pPr>
              <w:pStyle w:val="TableHeading"/>
              <w:jc w:val="left"/>
            </w:pPr>
            <w:r w:rsidRPr="00495AED">
              <w:t xml:space="preserve">Defects </w:t>
            </w:r>
            <w:r w:rsidR="00992478">
              <w:t>l</w:t>
            </w:r>
            <w:r w:rsidRPr="00495AED">
              <w:t>iability</w:t>
            </w:r>
          </w:p>
        </w:tc>
      </w:tr>
      <w:tr w:rsidR="00495AED" w14:paraId="2BD28BEF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DE3FFDA" w14:textId="77777777" w:rsidR="00495AED" w:rsidRDefault="00495AED" w:rsidP="009E3C59">
            <w:pPr>
              <w:pStyle w:val="TableBodyText"/>
              <w:spacing w:before="40" w:after="40"/>
              <w:jc w:val="center"/>
            </w:pPr>
            <w:r>
              <w:t>39A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3D0D9CB" w14:textId="77777777" w:rsidR="008918BE" w:rsidRDefault="00495AED" w:rsidP="009E3C59">
            <w:pPr>
              <w:pStyle w:val="TableBodyText"/>
              <w:spacing w:before="40" w:after="40"/>
            </w:pPr>
            <w:r>
              <w:t>The Defects Liability Period</w:t>
            </w:r>
          </w:p>
          <w:p w14:paraId="55ECB1D9" w14:textId="6CF6D185" w:rsidR="00495AED" w:rsidRDefault="00202CC8" w:rsidP="009E3C59">
            <w:pPr>
              <w:pStyle w:val="TableBodyText"/>
              <w:spacing w:before="40" w:after="40"/>
            </w:pPr>
            <w:r>
              <w:t>Clause </w:t>
            </w:r>
            <w:r w:rsidR="00495AED">
              <w:t>37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46FC512" w14:textId="77777777" w:rsidR="00495AED" w:rsidRPr="00495AED" w:rsidRDefault="00495AED" w:rsidP="009E3C59">
            <w:pPr>
              <w:pStyle w:val="TableBodyText"/>
              <w:spacing w:before="40" w:after="40"/>
              <w:rPr>
                <w:i/>
                <w:sz w:val="18"/>
                <w:szCs w:val="18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>[If there are no Separable Portions, insert days or</w:t>
            </w:r>
            <w:r w:rsidR="00202CC8" w:rsidRPr="00E71902">
              <w:rPr>
                <w:i/>
                <w:color w:val="4F6C00"/>
                <w:sz w:val="18"/>
                <w:szCs w:val="18"/>
              </w:rPr>
              <w:t xml:space="preserve"> months (normally 90 </w:t>
            </w:r>
            <w:r w:rsidRPr="00E71902">
              <w:rPr>
                <w:i/>
                <w:color w:val="4F6C00"/>
                <w:sz w:val="18"/>
                <w:szCs w:val="18"/>
              </w:rPr>
              <w:t>days). If the Contract contains Separ</w:t>
            </w:r>
            <w:r w:rsidR="00202CC8" w:rsidRPr="00E71902">
              <w:rPr>
                <w:i/>
                <w:color w:val="4F6C00"/>
                <w:sz w:val="18"/>
                <w:szCs w:val="18"/>
              </w:rPr>
              <w:t>able Portions, insert the text ‘</w:t>
            </w:r>
            <w:r w:rsidRPr="00E71902">
              <w:rPr>
                <w:i/>
                <w:color w:val="4F6C00"/>
                <w:sz w:val="18"/>
                <w:szCs w:val="18"/>
              </w:rPr>
              <w:t>Refe</w:t>
            </w:r>
            <w:r w:rsidR="00202CC8" w:rsidRPr="00E71902">
              <w:rPr>
                <w:i/>
                <w:color w:val="4F6C00"/>
                <w:sz w:val="18"/>
                <w:szCs w:val="18"/>
              </w:rPr>
              <w:t>r to Item 37 of this Annexure</w:t>
            </w:r>
            <w:r w:rsidR="00CC159F">
              <w:rPr>
                <w:i/>
                <w:color w:val="4F6C00"/>
                <w:sz w:val="18"/>
                <w:szCs w:val="18"/>
              </w:rPr>
              <w:t> </w:t>
            </w:r>
            <w:r w:rsidR="00202CC8" w:rsidRPr="00E71902">
              <w:rPr>
                <w:i/>
                <w:color w:val="4F6C00"/>
                <w:sz w:val="18"/>
                <w:szCs w:val="18"/>
              </w:rPr>
              <w:t>A’</w:t>
            </w:r>
            <w:r w:rsidRPr="00E71902">
              <w:rPr>
                <w:i/>
                <w:color w:val="4F6C00"/>
                <w:sz w:val="18"/>
                <w:szCs w:val="18"/>
              </w:rPr>
              <w:t>]</w:t>
            </w:r>
          </w:p>
          <w:p w14:paraId="7EE82B50" w14:textId="77777777" w:rsidR="00495AED" w:rsidRDefault="00495AED" w:rsidP="009E3C59">
            <w:pPr>
              <w:pStyle w:val="TableBodyText"/>
              <w:spacing w:before="40" w:after="40"/>
            </w:pPr>
            <w:r w:rsidRPr="00E5333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330">
              <w:instrText xml:space="preserve"> FORMTEXT </w:instrText>
            </w:r>
            <w:r w:rsidRPr="00E53330">
              <w:fldChar w:fldCharType="separate"/>
            </w:r>
            <w:r w:rsidRPr="00E53330">
              <w:rPr>
                <w:noProof/>
              </w:rPr>
              <w:t>Type here</w:t>
            </w:r>
            <w:r w:rsidRPr="00E53330">
              <w:fldChar w:fldCharType="end"/>
            </w:r>
          </w:p>
        </w:tc>
      </w:tr>
      <w:tr w:rsidR="00495AED" w14:paraId="56B5869D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74F0AA5" w14:textId="77777777" w:rsidR="00495AED" w:rsidRDefault="00495AED" w:rsidP="00766828">
            <w:pPr>
              <w:pStyle w:val="TableHeading"/>
              <w:keepNext/>
              <w:keepLines/>
            </w:pPr>
            <w:r>
              <w:lastRenderedPageBreak/>
              <w:t>40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E5825F9" w14:textId="18E29692" w:rsidR="00495AED" w:rsidRDefault="00121CC1" w:rsidP="00766828">
            <w:pPr>
              <w:pStyle w:val="TableHeading"/>
              <w:keepNext/>
              <w:keepLines/>
              <w:jc w:val="left"/>
            </w:pPr>
            <w:r>
              <w:t>Not used</w:t>
            </w:r>
          </w:p>
        </w:tc>
      </w:tr>
      <w:tr w:rsidR="00495AED" w14:paraId="7B4ABE04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162604D2" w14:textId="77777777" w:rsidR="00495AED" w:rsidRDefault="00495AED" w:rsidP="00766828">
            <w:pPr>
              <w:pStyle w:val="TableHeading"/>
              <w:keepNext/>
              <w:keepLines/>
            </w:pPr>
            <w:r>
              <w:t>41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B93AC6D" w14:textId="77777777" w:rsidR="00495AED" w:rsidRDefault="00495AED" w:rsidP="00766828">
            <w:pPr>
              <w:pStyle w:val="TableHeading"/>
              <w:keepNext/>
              <w:keepLines/>
              <w:jc w:val="left"/>
            </w:pPr>
            <w:r w:rsidRPr="00495AED">
              <w:t xml:space="preserve">Certificates and </w:t>
            </w:r>
            <w:r w:rsidR="008D52C3">
              <w:t>p</w:t>
            </w:r>
            <w:r w:rsidRPr="00495AED">
              <w:t>ayments</w:t>
            </w:r>
          </w:p>
        </w:tc>
      </w:tr>
      <w:tr w:rsidR="00495AED" w14:paraId="6572C6C9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D689948" w14:textId="77777777" w:rsidR="00495AED" w:rsidRDefault="00670B8D" w:rsidP="009E3C59">
            <w:pPr>
              <w:pStyle w:val="TableBodyText"/>
              <w:spacing w:before="40" w:after="40"/>
              <w:jc w:val="center"/>
            </w:pPr>
            <w:r>
              <w:t>41A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CD6CD9" w14:textId="3E60FFA8" w:rsidR="00670B8D" w:rsidRDefault="00A21906" w:rsidP="009E3C59">
            <w:pPr>
              <w:pStyle w:val="TableBodyText"/>
              <w:spacing w:before="40" w:after="40"/>
            </w:pPr>
            <w:r>
              <w:t>Time</w:t>
            </w:r>
            <w:r w:rsidR="00670B8D">
              <w:t xml:space="preserve"> for </w:t>
            </w:r>
            <w:r>
              <w:t xml:space="preserve">lodgement of </w:t>
            </w:r>
            <w:r w:rsidR="00670B8D">
              <w:t xml:space="preserve">payment </w:t>
            </w:r>
            <w:r w:rsidR="006E6B2C">
              <w:t>C</w:t>
            </w:r>
            <w:r w:rsidR="00670B8D">
              <w:t>laims</w:t>
            </w:r>
          </w:p>
          <w:p w14:paraId="53D586E4" w14:textId="77777777" w:rsidR="00495AED" w:rsidRDefault="000B40F8" w:rsidP="009E3C59">
            <w:pPr>
              <w:pStyle w:val="TableBodyText"/>
              <w:spacing w:before="40" w:after="40"/>
            </w:pPr>
            <w:r>
              <w:t>Clause </w:t>
            </w:r>
            <w:r w:rsidR="00670B8D">
              <w:t>42.1.1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30EB887" w14:textId="3A7C9CF3" w:rsidR="001813F3" w:rsidRPr="001813F3" w:rsidRDefault="001813F3" w:rsidP="001813F3">
            <w:pPr>
              <w:pStyle w:val="ListParagraph"/>
              <w:numPr>
                <w:ilvl w:val="0"/>
                <w:numId w:val="45"/>
              </w:numPr>
            </w:pPr>
            <w:r w:rsidRPr="001813F3">
              <w:t xml:space="preserve">During the carrying out of the Work Under the Contract on the </w:t>
            </w:r>
            <w:r>
              <w:t>last business day of each month</w:t>
            </w:r>
          </w:p>
          <w:p w14:paraId="16CA02C4" w14:textId="19C12FB4" w:rsidR="001813F3" w:rsidRPr="001813F3" w:rsidRDefault="001813F3" w:rsidP="001813F3">
            <w:pPr>
              <w:pStyle w:val="ListParagraph"/>
              <w:numPr>
                <w:ilvl w:val="0"/>
                <w:numId w:val="45"/>
              </w:numPr>
            </w:pPr>
            <w:r w:rsidRPr="001813F3">
              <w:t>Once upon the issue of the certificate of Practical Completion</w:t>
            </w:r>
            <w:r>
              <w:t>,</w:t>
            </w:r>
            <w:r w:rsidRPr="001813F3">
              <w:t xml:space="preserve"> and</w:t>
            </w:r>
          </w:p>
          <w:p w14:paraId="41A4AC4C" w14:textId="234FD539" w:rsidR="00495AED" w:rsidRDefault="001813F3" w:rsidP="001813F3">
            <w:pPr>
              <w:pStyle w:val="ListParagraph"/>
              <w:numPr>
                <w:ilvl w:val="0"/>
                <w:numId w:val="45"/>
              </w:numPr>
            </w:pPr>
            <w:r w:rsidRPr="001813F3">
              <w:t>Once upon the issue of the Final Certificate</w:t>
            </w:r>
            <w:r>
              <w:t>.</w:t>
            </w:r>
          </w:p>
        </w:tc>
      </w:tr>
      <w:tr w:rsidR="00495AED" w14:paraId="0D4FE7A8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F40EB6D" w14:textId="77777777" w:rsidR="00495AED" w:rsidRDefault="00670B8D" w:rsidP="009E3C59">
            <w:pPr>
              <w:pStyle w:val="TableBodyText"/>
              <w:keepNext/>
              <w:spacing w:before="40" w:after="40"/>
              <w:jc w:val="center"/>
            </w:pPr>
            <w:r>
              <w:t>41B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257703" w14:textId="22DA0EDF" w:rsidR="00495AED" w:rsidRDefault="00121CC1" w:rsidP="009E3C59">
            <w:pPr>
              <w:pStyle w:val="TableBodyText"/>
              <w:keepNext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7539A36" w14:textId="2257A91F" w:rsidR="00495AED" w:rsidRDefault="00495AED" w:rsidP="009E3C59">
            <w:pPr>
              <w:pStyle w:val="TableBodyText"/>
              <w:keepNext/>
              <w:spacing w:before="40" w:after="40"/>
            </w:pPr>
          </w:p>
        </w:tc>
      </w:tr>
      <w:tr w:rsidR="00495AED" w14:paraId="35C25752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D76C9EF" w14:textId="77777777" w:rsidR="00495AED" w:rsidRDefault="00670B8D" w:rsidP="009E3C59">
            <w:pPr>
              <w:pStyle w:val="TableBodyText"/>
              <w:keepNext/>
              <w:spacing w:before="40" w:after="40"/>
              <w:jc w:val="center"/>
            </w:pPr>
            <w:r>
              <w:t>41C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90A03E" w14:textId="2B249EA5" w:rsidR="00495AED" w:rsidRDefault="00121CC1" w:rsidP="009E3C59">
            <w:pPr>
              <w:pStyle w:val="TableBodyText"/>
              <w:keepNext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0401716" w14:textId="3C8A018C" w:rsidR="00495AED" w:rsidRDefault="00495AED" w:rsidP="009E3C59">
            <w:pPr>
              <w:pStyle w:val="TableBodyText"/>
              <w:keepNext/>
              <w:spacing w:before="40" w:after="40"/>
            </w:pPr>
          </w:p>
        </w:tc>
      </w:tr>
      <w:tr w:rsidR="00495AED" w14:paraId="402DAE87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B9CC4B2" w14:textId="77777777" w:rsidR="00495AED" w:rsidRDefault="00670B8D" w:rsidP="009E3C59">
            <w:pPr>
              <w:pStyle w:val="TableBodyText"/>
              <w:spacing w:before="40" w:after="40"/>
              <w:jc w:val="center"/>
            </w:pPr>
            <w:r>
              <w:t>41D</w:t>
            </w:r>
            <w:r w:rsidR="000B40F8">
              <w:br/>
            </w:r>
            <w:r>
              <w:t>(a)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317EAC" w14:textId="19F389ED" w:rsidR="00495AED" w:rsidRDefault="00121CC1" w:rsidP="009E3C59">
            <w:pPr>
              <w:pStyle w:val="TableBodyText"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9056CD9" w14:textId="77777777" w:rsidR="00495AED" w:rsidRDefault="00495AED" w:rsidP="009E3C59">
            <w:pPr>
              <w:pStyle w:val="TableBodyText"/>
              <w:spacing w:before="40" w:after="40"/>
            </w:pPr>
          </w:p>
        </w:tc>
      </w:tr>
      <w:tr w:rsidR="00670B8D" w14:paraId="03EDB873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38D47E3" w14:textId="77777777" w:rsidR="00670B8D" w:rsidRDefault="00670B8D" w:rsidP="009E3C59">
            <w:pPr>
              <w:pStyle w:val="TableBodyText"/>
              <w:spacing w:before="40" w:after="40"/>
              <w:jc w:val="center"/>
            </w:pPr>
            <w:r>
              <w:t>41D</w:t>
            </w:r>
            <w:r w:rsidR="000B40F8">
              <w:br/>
            </w:r>
            <w:r>
              <w:t>(b)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E0B96F2" w14:textId="2F37C4E8" w:rsidR="00670B8D" w:rsidRDefault="00121CC1" w:rsidP="009E3C59">
            <w:pPr>
              <w:pStyle w:val="TableBodyText"/>
              <w:spacing w:before="40" w:after="40"/>
            </w:pPr>
            <w:r>
              <w:t>Not used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6C9B9E8" w14:textId="75F8C34F" w:rsidR="00670B8D" w:rsidRPr="00670B8D" w:rsidRDefault="00670B8D" w:rsidP="009E3C59">
            <w:pPr>
              <w:pStyle w:val="TableBodyText"/>
              <w:spacing w:before="40" w:after="40"/>
              <w:rPr>
                <w:b/>
              </w:rPr>
            </w:pPr>
          </w:p>
        </w:tc>
      </w:tr>
      <w:tr w:rsidR="00670B8D" w14:paraId="57702203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1C9CBF9" w14:textId="77777777" w:rsidR="00670B8D" w:rsidRDefault="00670B8D" w:rsidP="009E3C59">
            <w:pPr>
              <w:pStyle w:val="TableBodyText"/>
              <w:spacing w:before="40" w:after="40"/>
              <w:jc w:val="center"/>
            </w:pPr>
            <w:r>
              <w:t>41E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5A2F223" w14:textId="77777777" w:rsidR="00670B8D" w:rsidRDefault="00670B8D" w:rsidP="009E3C59">
            <w:pPr>
              <w:pStyle w:val="TableBodyText"/>
              <w:spacing w:before="40" w:after="40"/>
            </w:pPr>
            <w:r>
              <w:t>The rate of interest on overdue payments</w:t>
            </w:r>
          </w:p>
          <w:p w14:paraId="17300B06" w14:textId="77777777" w:rsidR="00670B8D" w:rsidRDefault="00415961" w:rsidP="009E3C59">
            <w:pPr>
              <w:pStyle w:val="TableBodyText"/>
              <w:spacing w:before="40" w:after="40"/>
            </w:pPr>
            <w:r>
              <w:t>Clause </w:t>
            </w:r>
            <w:r w:rsidR="00670B8D">
              <w:t>42.9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923A4A5" w14:textId="77777777" w:rsidR="00670B8D" w:rsidRDefault="00670B8D" w:rsidP="009E3C59">
            <w:pPr>
              <w:pStyle w:val="TableBodyText"/>
              <w:spacing w:before="40" w:after="40"/>
            </w:pPr>
            <w:r w:rsidRPr="00670B8D">
              <w:t>The Office of State Revenue Unpaid Tax Interest Rate as at the first day after the date on which payment was due to be made.</w:t>
            </w:r>
          </w:p>
        </w:tc>
      </w:tr>
      <w:tr w:rsidR="00670B8D" w14:paraId="565622E4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03D59F4A" w14:textId="77777777" w:rsidR="00670B8D" w:rsidRDefault="00670B8D" w:rsidP="00C63013">
            <w:pPr>
              <w:pStyle w:val="TableHeading"/>
            </w:pPr>
            <w:r>
              <w:t>42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354C9753" w14:textId="7CCD3ABF" w:rsidR="00670B8D" w:rsidRDefault="00121CC1" w:rsidP="00937C7E">
            <w:pPr>
              <w:pStyle w:val="TableHeading"/>
              <w:jc w:val="left"/>
            </w:pPr>
            <w:r>
              <w:t>Not used</w:t>
            </w:r>
          </w:p>
        </w:tc>
      </w:tr>
      <w:tr w:rsidR="00C63013" w14:paraId="3A20099C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41FC00E0" w14:textId="77777777" w:rsidR="00C63013" w:rsidRDefault="00C63013" w:rsidP="00766828">
            <w:pPr>
              <w:pStyle w:val="TableHeading"/>
              <w:keepNext/>
              <w:keepLines/>
            </w:pPr>
            <w:r>
              <w:t>43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7BBA6E22" w14:textId="74798CD5" w:rsidR="00C63013" w:rsidRDefault="00121CC1" w:rsidP="00766828">
            <w:pPr>
              <w:pStyle w:val="TableHeading"/>
              <w:keepNext/>
              <w:keepLines/>
              <w:jc w:val="left"/>
            </w:pPr>
            <w:r>
              <w:t>Not used</w:t>
            </w:r>
          </w:p>
        </w:tc>
      </w:tr>
      <w:tr w:rsidR="00C63013" w14:paraId="1AB5EE6F" w14:textId="77777777" w:rsidTr="00766828">
        <w:trPr>
          <w:cantSplit/>
          <w:trHeight w:val="397"/>
        </w:trPr>
        <w:tc>
          <w:tcPr>
            <w:tcW w:w="738" w:type="dxa"/>
            <w:shd w:val="clear" w:color="auto" w:fill="BFBFBF" w:themeFill="background1" w:themeFillShade="BF"/>
            <w:vAlign w:val="center"/>
          </w:tcPr>
          <w:p w14:paraId="29195C49" w14:textId="77777777" w:rsidR="00C63013" w:rsidRDefault="00C63013" w:rsidP="00C63013">
            <w:pPr>
              <w:pStyle w:val="TableHeading"/>
            </w:pPr>
            <w:r>
              <w:t>44</w:t>
            </w:r>
          </w:p>
        </w:tc>
        <w:tc>
          <w:tcPr>
            <w:tcW w:w="8363" w:type="dxa"/>
            <w:gridSpan w:val="6"/>
            <w:shd w:val="clear" w:color="auto" w:fill="BFBFBF" w:themeFill="background1" w:themeFillShade="BF"/>
            <w:vAlign w:val="center"/>
          </w:tcPr>
          <w:p w14:paraId="4CF629FF" w14:textId="77777777" w:rsidR="00C63013" w:rsidRDefault="00C63013" w:rsidP="00CC159F">
            <w:pPr>
              <w:pStyle w:val="TableHeading"/>
              <w:jc w:val="left"/>
            </w:pPr>
            <w:r w:rsidRPr="00C63013">
              <w:t>Commercial Framework (if Alternative</w:t>
            </w:r>
            <w:r w:rsidR="00CC159F">
              <w:t> </w:t>
            </w:r>
            <w:r w:rsidRPr="00C63013">
              <w:t>1,</w:t>
            </w:r>
            <w:r w:rsidR="00CC159F">
              <w:t> </w:t>
            </w:r>
            <w:r w:rsidRPr="00C63013">
              <w:t>2</w:t>
            </w:r>
            <w:r w:rsidR="00CC159F">
              <w:t> </w:t>
            </w:r>
            <w:r w:rsidRPr="00C63013">
              <w:t>or</w:t>
            </w:r>
            <w:r w:rsidR="00CC159F">
              <w:t> </w:t>
            </w:r>
            <w:r w:rsidRPr="00C63013">
              <w:t>3 is spe</w:t>
            </w:r>
            <w:r w:rsidR="00415961">
              <w:t>cified in Item </w:t>
            </w:r>
            <w:r w:rsidRPr="00C63013">
              <w:t>8A)</w:t>
            </w:r>
          </w:p>
        </w:tc>
      </w:tr>
      <w:tr w:rsidR="00C63013" w14:paraId="75753DBE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088E726" w14:textId="77777777" w:rsidR="00C63013" w:rsidRDefault="00C63013" w:rsidP="009E3C59">
            <w:pPr>
              <w:pStyle w:val="TableBodyText"/>
              <w:spacing w:before="40" w:after="40"/>
              <w:jc w:val="center"/>
            </w:pPr>
            <w:r>
              <w:t>44A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F1879F1" w14:textId="77777777" w:rsidR="00C63013" w:rsidRDefault="00C63013" w:rsidP="009E3C59">
            <w:pPr>
              <w:pStyle w:val="TableBodyText"/>
              <w:spacing w:before="40" w:after="40"/>
            </w:pPr>
            <w:r>
              <w:t xml:space="preserve">For a part </w:t>
            </w:r>
            <w:r w:rsidR="00FB3A17">
              <w:t>S</w:t>
            </w:r>
            <w:r>
              <w:t xml:space="preserve">chedule of </w:t>
            </w:r>
            <w:r w:rsidR="00FB3A17">
              <w:t>R</w:t>
            </w:r>
            <w:r>
              <w:t xml:space="preserve">ates and part lump sum </w:t>
            </w:r>
            <w:r w:rsidR="00D54D29">
              <w:t>C</w:t>
            </w:r>
            <w:r>
              <w:t>ontract the lump sum part shall consist of</w:t>
            </w:r>
          </w:p>
          <w:p w14:paraId="590AE3EC" w14:textId="77777777" w:rsidR="00C63013" w:rsidRDefault="00415961" w:rsidP="009E3C59">
            <w:pPr>
              <w:pStyle w:val="TableBodyText"/>
              <w:spacing w:before="40" w:after="40"/>
            </w:pPr>
            <w:r>
              <w:t>Clauses </w:t>
            </w:r>
            <w:r w:rsidR="00C63013">
              <w:t>3.1, 3.2 and 4.1 of</w:t>
            </w:r>
            <w:r w:rsidR="00CF163E">
              <w:t xml:space="preserve"> </w:t>
            </w:r>
            <w:r>
              <w:t>Annexure </w:t>
            </w:r>
            <w:r w:rsidR="00C63013">
              <w:t>B (Commercial Framework)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1D6B89E" w14:textId="77777777" w:rsidR="00C63013" w:rsidRDefault="00C63013" w:rsidP="009E3C59">
            <w:pPr>
              <w:pStyle w:val="TableBodyText"/>
              <w:spacing w:before="40" w:after="40"/>
            </w:pPr>
            <w:r w:rsidRPr="00523097">
              <w:t>Refer to the pricing schedule.</w:t>
            </w:r>
          </w:p>
        </w:tc>
      </w:tr>
      <w:tr w:rsidR="00C63013" w14:paraId="1E296994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DCE92A4" w14:textId="77777777" w:rsidR="00C63013" w:rsidRDefault="00C63013" w:rsidP="009E3C59">
            <w:pPr>
              <w:pStyle w:val="TableBodyText"/>
              <w:spacing w:before="40" w:after="40"/>
              <w:jc w:val="center"/>
            </w:pPr>
            <w:r>
              <w:t>44B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8DC77B7" w14:textId="671ABE4A" w:rsidR="00C63013" w:rsidRDefault="00C63013" w:rsidP="009E3C59">
            <w:pPr>
              <w:pStyle w:val="TableBodyText"/>
              <w:spacing w:before="40" w:after="40"/>
            </w:pPr>
            <w:r>
              <w:t>The amount of the Contract Sum for the purp</w:t>
            </w:r>
            <w:r w:rsidR="00415961">
              <w:t>oses of Clause</w:t>
            </w:r>
            <w:r w:rsidR="00766828">
              <w:t> </w:t>
            </w:r>
            <w:r>
              <w:t xml:space="preserve">18 of the General </w:t>
            </w:r>
            <w:r w:rsidR="00415961">
              <w:t>Conditions of Contract</w:t>
            </w:r>
            <w:r>
              <w:t>.</w:t>
            </w:r>
          </w:p>
          <w:p w14:paraId="6CE99506" w14:textId="77777777" w:rsidR="00C63013" w:rsidRDefault="00415961" w:rsidP="00CC159F">
            <w:pPr>
              <w:pStyle w:val="TableBodyText"/>
              <w:spacing w:before="40" w:after="40"/>
            </w:pPr>
            <w:r>
              <w:t>Clause 3.3 of Annexure </w:t>
            </w:r>
            <w:r w:rsidR="00C63013">
              <w:t>B</w:t>
            </w:r>
            <w:r w:rsidR="00CF163E">
              <w:t xml:space="preserve"> </w:t>
            </w:r>
            <w:r w:rsidR="00C63013">
              <w:t>(Commercial</w:t>
            </w:r>
            <w:r w:rsidR="00CC159F">
              <w:t> </w:t>
            </w:r>
            <w:r w:rsidR="00C63013">
              <w:t>Framework)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806F672" w14:textId="77777777" w:rsidR="00C63013" w:rsidRDefault="00C63013" w:rsidP="00937C7E">
            <w:pPr>
              <w:pStyle w:val="TableBodyText"/>
              <w:spacing w:before="40" w:after="40"/>
            </w:pPr>
            <w:r w:rsidRPr="00C63013">
              <w:t xml:space="preserve">Refer to the total amount (including </w:t>
            </w:r>
            <w:r w:rsidR="00415961">
              <w:t>GST) set out in Tender</w:t>
            </w:r>
            <w:r w:rsidR="00937C7E">
              <w:t> </w:t>
            </w:r>
            <w:r w:rsidR="00415961">
              <w:t>Schedule </w:t>
            </w:r>
            <w:r w:rsidRPr="00C63013">
              <w:t>M1</w:t>
            </w:r>
            <w:r w:rsidR="00937C7E">
              <w:t> </w:t>
            </w:r>
            <w:r w:rsidRPr="00C63013">
              <w:t>or</w:t>
            </w:r>
            <w:r w:rsidR="00937C7E">
              <w:t> </w:t>
            </w:r>
            <w:r w:rsidRPr="00C63013">
              <w:t>M2 (being the anticipated total Contract</w:t>
            </w:r>
            <w:r w:rsidR="00937C7E">
              <w:t> </w:t>
            </w:r>
            <w:r w:rsidRPr="00C63013">
              <w:t>Sum as at the Date</w:t>
            </w:r>
            <w:r w:rsidR="00937C7E">
              <w:t> </w:t>
            </w:r>
            <w:r w:rsidRPr="00C63013">
              <w:t>of</w:t>
            </w:r>
            <w:r w:rsidR="00937C7E">
              <w:t> </w:t>
            </w:r>
            <w:r w:rsidRPr="00C63013">
              <w:t>Acceptance</w:t>
            </w:r>
            <w:r w:rsidR="00937C7E">
              <w:t> </w:t>
            </w:r>
            <w:r w:rsidRPr="00C63013">
              <w:t>of</w:t>
            </w:r>
            <w:r w:rsidR="00937C7E">
              <w:t> </w:t>
            </w:r>
            <w:r w:rsidRPr="00C63013">
              <w:t>Tender).</w:t>
            </w:r>
          </w:p>
        </w:tc>
      </w:tr>
      <w:tr w:rsidR="00C63013" w14:paraId="72F781E1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5C41767" w14:textId="77777777" w:rsidR="00C63013" w:rsidRDefault="00C63013" w:rsidP="009E3C59">
            <w:pPr>
              <w:pStyle w:val="TableBodyText"/>
              <w:keepNext/>
              <w:spacing w:before="40" w:after="40"/>
              <w:jc w:val="center"/>
            </w:pPr>
            <w:r>
              <w:lastRenderedPageBreak/>
              <w:t>44C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EC28C94" w14:textId="77777777" w:rsidR="00C63013" w:rsidRDefault="00C63013" w:rsidP="009E3C59">
            <w:pPr>
              <w:pStyle w:val="TableBodyText"/>
              <w:keepNext/>
              <w:spacing w:before="40" w:after="40"/>
            </w:pPr>
            <w:r>
              <w:t>Limits of accuracy applying to quantities in the Schedule of Rates</w:t>
            </w:r>
          </w:p>
          <w:p w14:paraId="4897F284" w14:textId="75584206" w:rsidR="00C63013" w:rsidRDefault="00C63013" w:rsidP="00E740CE">
            <w:pPr>
              <w:pStyle w:val="TableBodyText"/>
              <w:keepNext/>
              <w:spacing w:before="40" w:after="40"/>
            </w:pPr>
            <w:r>
              <w:t>Clause</w:t>
            </w:r>
            <w:r w:rsidR="00415961">
              <w:t> 3.6 of Annexure </w:t>
            </w:r>
            <w:r>
              <w:t>B (Commercial</w:t>
            </w:r>
            <w:r w:rsidR="00CC159F">
              <w:t> </w:t>
            </w:r>
            <w:r>
              <w:t>Framework) and Clause</w:t>
            </w:r>
            <w:r w:rsidR="00415961">
              <w:t> </w:t>
            </w:r>
            <w:r>
              <w:t>35.5(d)(ii)(</w:t>
            </w:r>
            <w:r w:rsidR="00E740CE">
              <w:t>ii</w:t>
            </w:r>
            <w:r>
              <w:t>)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83F8940" w14:textId="316281AB" w:rsidR="00C63013" w:rsidRDefault="00C63013" w:rsidP="009E3C59">
            <w:pPr>
              <w:pStyle w:val="TableBodyText"/>
              <w:keepNext/>
              <w:spacing w:before="40" w:after="40"/>
            </w:pPr>
            <w:r>
              <w:t xml:space="preserve">For a Work Item whose </w:t>
            </w:r>
            <w:r w:rsidR="000352DD">
              <w:t>I</w:t>
            </w:r>
            <w:r>
              <w:t>tem number has a 'P'</w:t>
            </w:r>
            <w:r w:rsidR="0056153F">
              <w:t> </w:t>
            </w:r>
            <w:r>
              <w:t>suffix, limits of acc</w:t>
            </w:r>
            <w:r w:rsidR="00415961">
              <w:t>uracy are as specified in MRS01 </w:t>
            </w:r>
            <w:r w:rsidR="00415961">
              <w:rPr>
                <w:i/>
              </w:rPr>
              <w:t xml:space="preserve">Introduction to </w:t>
            </w:r>
            <w:r w:rsidR="00121CC1">
              <w:rPr>
                <w:i/>
              </w:rPr>
              <w:t xml:space="preserve">Technical </w:t>
            </w:r>
            <w:r w:rsidR="00415961">
              <w:rPr>
                <w:i/>
              </w:rPr>
              <w:t>Specifications</w:t>
            </w:r>
            <w:r>
              <w:t>.</w:t>
            </w:r>
          </w:p>
          <w:p w14:paraId="4FC995D0" w14:textId="77777777" w:rsidR="008918BE" w:rsidRDefault="00C63013" w:rsidP="009E3C59">
            <w:pPr>
              <w:pStyle w:val="TableBodyText"/>
              <w:keepNext/>
              <w:spacing w:before="40" w:after="40"/>
            </w:pPr>
            <w:r>
              <w:t xml:space="preserve">For a Work Item with an </w:t>
            </w:r>
            <w:r w:rsidR="000352DD">
              <w:t>I</w:t>
            </w:r>
            <w:r w:rsidR="00A21906">
              <w:t>tem number between 32001</w:t>
            </w:r>
            <w:r>
              <w:t xml:space="preserve"> and </w:t>
            </w:r>
            <w:r w:rsidR="00A21906">
              <w:t>32602</w:t>
            </w:r>
            <w:r>
              <w:t>, the limit</w:t>
            </w:r>
            <w:r w:rsidR="00415961">
              <w:t>s of accuracy shall be plus 20% or</w:t>
            </w:r>
            <w:r>
              <w:t xml:space="preserve"> minus 20%.</w:t>
            </w:r>
          </w:p>
          <w:p w14:paraId="219CEFE8" w14:textId="0E4031F7" w:rsidR="008918BE" w:rsidRDefault="00C63013" w:rsidP="009E3C59">
            <w:pPr>
              <w:pStyle w:val="TableBodyText"/>
              <w:keepNext/>
              <w:spacing w:before="40" w:after="40"/>
            </w:pPr>
            <w:r>
              <w:t xml:space="preserve">Where limits of accuracy are specified in a </w:t>
            </w:r>
            <w:r w:rsidR="00FB3A17">
              <w:t>S</w:t>
            </w:r>
            <w:r>
              <w:t>pecification other than</w:t>
            </w:r>
            <w:r w:rsidR="00415961">
              <w:t xml:space="preserve"> MRS01 </w:t>
            </w:r>
            <w:r w:rsidRPr="00415961">
              <w:rPr>
                <w:i/>
              </w:rPr>
              <w:t xml:space="preserve">Introduction to </w:t>
            </w:r>
            <w:r w:rsidR="00121CC1">
              <w:rPr>
                <w:i/>
              </w:rPr>
              <w:t xml:space="preserve">Technical </w:t>
            </w:r>
            <w:r w:rsidRPr="00415961">
              <w:rPr>
                <w:i/>
              </w:rPr>
              <w:t>Specifications</w:t>
            </w:r>
            <w:r>
              <w:t xml:space="preserve"> those limits of accuracy shall apply.</w:t>
            </w:r>
          </w:p>
          <w:p w14:paraId="70CFE7AB" w14:textId="7820E924" w:rsidR="00C63013" w:rsidRDefault="00C63013" w:rsidP="009E3C59">
            <w:pPr>
              <w:pStyle w:val="TableBodyText"/>
              <w:keepNext/>
              <w:spacing w:before="40" w:after="40"/>
            </w:pPr>
            <w:r>
              <w:t>For all other Work Items, the limits of accuracy shall be plus 10%</w:t>
            </w:r>
            <w:r w:rsidR="00415961">
              <w:t xml:space="preserve"> or</w:t>
            </w:r>
            <w:r>
              <w:t xml:space="preserve"> minus 10% unless noted otherwise in the MRS Annexures.</w:t>
            </w:r>
          </w:p>
        </w:tc>
      </w:tr>
      <w:tr w:rsidR="00363DFD" w14:paraId="69223977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D4B5EAE" w14:textId="46F2C70F" w:rsidR="00363DFD" w:rsidRPr="008508F3" w:rsidRDefault="00363DFD" w:rsidP="009E3C59">
            <w:pPr>
              <w:pStyle w:val="TableBodyText"/>
              <w:keepNext/>
              <w:spacing w:before="40" w:after="40"/>
              <w:jc w:val="center"/>
              <w:rPr>
                <w:b/>
              </w:rPr>
            </w:pPr>
            <w:r w:rsidRPr="008508F3">
              <w:rPr>
                <w:b/>
              </w:rPr>
              <w:t>99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F7BEB09" w14:textId="56E82A53" w:rsidR="00363DFD" w:rsidRPr="00E67217" w:rsidRDefault="00363DFD" w:rsidP="009E3C59">
            <w:pPr>
              <w:pStyle w:val="TableBodyText"/>
              <w:keepNext/>
              <w:spacing w:before="40" w:after="40"/>
              <w:rPr>
                <w:b/>
              </w:rPr>
            </w:pPr>
            <w:r w:rsidRPr="00E67217">
              <w:rPr>
                <w:b/>
              </w:rPr>
              <w:t xml:space="preserve">Special Conditions relating to the application of the </w:t>
            </w:r>
            <w:r w:rsidRPr="00E67217">
              <w:rPr>
                <w:b/>
                <w:i/>
              </w:rPr>
              <w:t>Mining and Quarrying Safety and Health Act 1999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5A8218B" w14:textId="674802EC" w:rsidR="00363DFD" w:rsidRPr="008508F3" w:rsidRDefault="00363DFD" w:rsidP="008508F3">
            <w:pPr>
              <w:pStyle w:val="TableBodyText"/>
              <w:keepNext/>
              <w:spacing w:before="40" w:after="40"/>
            </w:pPr>
            <w:r w:rsidRPr="008508F3">
              <w:t>This Item 99 is to be used where any quarrying activities which may be caught by the Mining and Quarrying Safety and Health Act 1999 are undertaken.</w:t>
            </w:r>
          </w:p>
          <w:p w14:paraId="7FF4B073" w14:textId="50A4FCA9" w:rsidR="00363DFD" w:rsidRDefault="00363DFD" w:rsidP="008508F3">
            <w:pPr>
              <w:pStyle w:val="TableBodyText"/>
              <w:keepNext/>
              <w:spacing w:before="40" w:after="40"/>
            </w:pPr>
            <w:r w:rsidRPr="008508F3">
              <w:t>It is not required if the quarrying pit is directly adjoining the road area under construction.</w:t>
            </w:r>
          </w:p>
        </w:tc>
      </w:tr>
      <w:tr w:rsidR="00363DFD" w14:paraId="77EA944E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62FF23C" w14:textId="647DD2EF" w:rsidR="00363DFD" w:rsidRDefault="00363DFD" w:rsidP="009E3C59">
            <w:pPr>
              <w:pStyle w:val="TableBodyText"/>
              <w:keepNext/>
              <w:spacing w:before="40" w:after="40"/>
              <w:jc w:val="center"/>
            </w:pPr>
            <w:r>
              <w:t>99</w:t>
            </w:r>
            <w:r w:rsidR="00F83C3C">
              <w:t>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6CE2E7" w14:textId="18A40B49" w:rsidR="00363DFD" w:rsidRDefault="00363DFD" w:rsidP="009E3C59">
            <w:pPr>
              <w:pStyle w:val="TableBodyText"/>
              <w:keepNext/>
              <w:spacing w:before="40" w:after="40"/>
            </w:pPr>
            <w:r w:rsidRPr="00363DFD">
              <w:t>Application of Special Conditions in addition to existing WHS obligations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6449A277" w14:textId="1E7ACADF" w:rsidR="00363DFD" w:rsidRDefault="00363DFD" w:rsidP="009E3C59">
            <w:pPr>
              <w:pStyle w:val="TableBodyText"/>
              <w:keepNext/>
              <w:spacing w:before="40" w:after="40"/>
            </w:pPr>
            <w:r w:rsidRPr="00363DFD">
              <w:t>Nothing in this Item</w:t>
            </w:r>
            <w:r>
              <w:t> </w:t>
            </w:r>
            <w:r w:rsidRPr="00363DFD">
              <w:t>99 shall in any way limit or exclude any of the Contractor’s obligations or liabilities under the Contract, including the application of Clause</w:t>
            </w:r>
            <w:r>
              <w:t> </w:t>
            </w:r>
            <w:r w:rsidRPr="00363DFD">
              <w:t>15 of the Contract.</w:t>
            </w:r>
          </w:p>
        </w:tc>
      </w:tr>
      <w:tr w:rsidR="00363DFD" w14:paraId="7D4A23B7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2175859E" w14:textId="4A11F81C" w:rsidR="00363DFD" w:rsidRDefault="00363DFD" w:rsidP="009E3C59">
            <w:pPr>
              <w:pStyle w:val="TableBodyText"/>
              <w:keepNext/>
              <w:spacing w:before="40" w:after="40"/>
              <w:jc w:val="center"/>
            </w:pPr>
            <w:r>
              <w:t>99</w:t>
            </w:r>
            <w:r w:rsidR="00F83C3C">
              <w:t>B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493B087" w14:textId="758EBC78" w:rsidR="00363DFD" w:rsidRDefault="00363DFD" w:rsidP="009E3C59">
            <w:pPr>
              <w:pStyle w:val="TableBodyText"/>
              <w:keepNext/>
              <w:spacing w:before="40" w:after="40"/>
            </w:pPr>
            <w:r>
              <w:t>Appointment of Contractor as Operator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29361979" w14:textId="4C87B86D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 xml:space="preserve">From the date specified in Item 24A, the Principal relinquishes, and the Contractor assumes, control of the Quarry Site for all purposes. </w:t>
            </w:r>
          </w:p>
          <w:p w14:paraId="1B7BF0E1" w14:textId="5D244DD2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 xml:space="preserve">The Contractor acknowledges and agrees that from the date specified in Item 24A the Contractor will be the Operator for the purposes of the </w:t>
            </w:r>
            <w:r w:rsidRPr="00363DFD">
              <w:rPr>
                <w:i/>
              </w:rPr>
              <w:t>MQSH Act</w:t>
            </w:r>
            <w:r>
              <w:t xml:space="preserve">. </w:t>
            </w:r>
          </w:p>
          <w:p w14:paraId="7CD4AADF" w14:textId="50CDAE06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 xml:space="preserve">The Contractor shall appoint a Site Senior Executive for the Quarry Site.  </w:t>
            </w:r>
          </w:p>
          <w:p w14:paraId="05AC23A1" w14:textId="7D9A0B25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>The Quarrying Activities shall not be carried out unless:</w:t>
            </w:r>
          </w:p>
          <w:p w14:paraId="37DF7948" w14:textId="19AA8B05" w:rsidR="00363DFD" w:rsidRDefault="00363DFD" w:rsidP="00363DFD">
            <w:pPr>
              <w:pStyle w:val="TableBodyText"/>
              <w:keepNext/>
              <w:numPr>
                <w:ilvl w:val="1"/>
                <w:numId w:val="46"/>
              </w:numPr>
              <w:spacing w:before="40" w:after="40"/>
            </w:pPr>
            <w:r>
              <w:t>a Site Senior Executive has been, and remains, properly appointed; and</w:t>
            </w:r>
          </w:p>
          <w:p w14:paraId="133C95ED" w14:textId="3EA40CF8" w:rsidR="00363DFD" w:rsidRDefault="00363DFD" w:rsidP="00363DFD">
            <w:pPr>
              <w:pStyle w:val="TableBodyText"/>
              <w:keepNext/>
              <w:numPr>
                <w:ilvl w:val="1"/>
                <w:numId w:val="46"/>
              </w:numPr>
              <w:spacing w:before="40" w:after="40"/>
            </w:pPr>
            <w:r>
              <w:t>the Contractor has ensured that the Site Senior Executive has developed and implemented an appropriate Safety and Health Management System is in place for the Quarrying Activities.</w:t>
            </w:r>
          </w:p>
          <w:p w14:paraId="1650659D" w14:textId="36924AE1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 xml:space="preserve">The Contractor is authorised by the Principal to have Management and Control of the Quarry Site and to discharge its obligations as Operator under Part 3 of the </w:t>
            </w:r>
            <w:r w:rsidRPr="00363DFD">
              <w:rPr>
                <w:i/>
              </w:rPr>
              <w:t>MQSH Act</w:t>
            </w:r>
            <w:r>
              <w:t xml:space="preserve">. </w:t>
            </w:r>
          </w:p>
          <w:p w14:paraId="20E7F260" w14:textId="6934CA4A" w:rsidR="00363DFD" w:rsidRDefault="00363DFD" w:rsidP="00363DFD">
            <w:pPr>
              <w:pStyle w:val="TableBodyText"/>
              <w:keepNext/>
              <w:numPr>
                <w:ilvl w:val="0"/>
                <w:numId w:val="46"/>
              </w:numPr>
              <w:spacing w:before="40" w:after="40"/>
            </w:pPr>
            <w:r>
              <w:t xml:space="preserve">The Contractor shall discharge its duties and comply with all relevant obligations under the </w:t>
            </w:r>
            <w:r w:rsidRPr="00363DFD">
              <w:rPr>
                <w:i/>
              </w:rPr>
              <w:t>MQSH Act</w:t>
            </w:r>
            <w:r>
              <w:t>, including the duties of an Operator.</w:t>
            </w:r>
          </w:p>
        </w:tc>
      </w:tr>
      <w:tr w:rsidR="00363DFD" w14:paraId="03D1544F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D3CB81F" w14:textId="2E68297B" w:rsidR="00363DFD" w:rsidRDefault="00363DFD" w:rsidP="009E3C59">
            <w:pPr>
              <w:pStyle w:val="TableBodyText"/>
              <w:keepNext/>
              <w:spacing w:before="40" w:after="40"/>
              <w:jc w:val="center"/>
            </w:pPr>
            <w:r>
              <w:lastRenderedPageBreak/>
              <w:t>99</w:t>
            </w:r>
            <w:r w:rsidR="00EC0F97">
              <w:t>C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D705C92" w14:textId="3B7EC853" w:rsidR="00363DFD" w:rsidRDefault="00363DFD" w:rsidP="009E3C59">
            <w:pPr>
              <w:pStyle w:val="TableBodyText"/>
              <w:keepNext/>
              <w:spacing w:before="40" w:after="40"/>
            </w:pPr>
            <w:r>
              <w:t xml:space="preserve">Discharge of duties under </w:t>
            </w:r>
            <w:r w:rsidRPr="00363DFD">
              <w:rPr>
                <w:i/>
              </w:rPr>
              <w:t>MQSH Act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357BE542" w14:textId="3A5A5C58" w:rsidR="00363DFD" w:rsidRDefault="00363DFD" w:rsidP="00363DFD">
            <w:pPr>
              <w:pStyle w:val="TableBodyText"/>
              <w:keepNext/>
              <w:spacing w:before="40" w:after="40"/>
            </w:pPr>
            <w:r>
              <w:t>Without limiting the obligations in Clause 15 of the Contract or this Item 99:</w:t>
            </w:r>
          </w:p>
          <w:p w14:paraId="6A9C28AD" w14:textId="09BAD788" w:rsidR="00363DFD" w:rsidRDefault="00363DFD" w:rsidP="00363DFD">
            <w:pPr>
              <w:pStyle w:val="TableBodyText"/>
              <w:keepNext/>
              <w:numPr>
                <w:ilvl w:val="0"/>
                <w:numId w:val="48"/>
              </w:numPr>
              <w:spacing w:before="40" w:after="40"/>
            </w:pPr>
            <w:r>
              <w:t>the Contractor shall ensure the Contractor, and its officers, employees, agents and Subcontractors are familiar with and comply with all their obligations and exercise due diligence in discharging all</w:t>
            </w:r>
            <w:r w:rsidR="00C6209B">
              <w:t xml:space="preserve"> their duties under the </w:t>
            </w:r>
            <w:r w:rsidR="00C6209B" w:rsidRPr="00C6209B">
              <w:rPr>
                <w:i/>
              </w:rPr>
              <w:t>MQSH Act</w:t>
            </w:r>
          </w:p>
        </w:tc>
      </w:tr>
      <w:tr w:rsidR="00363DFD" w14:paraId="48B4D743" w14:textId="77777777" w:rsidTr="00766828">
        <w:trPr>
          <w:cantSplit/>
          <w:trHeight w:val="397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3FD7510" w14:textId="6D0C2F52" w:rsidR="00363DFD" w:rsidRDefault="00363DFD" w:rsidP="009E3C59">
            <w:pPr>
              <w:pStyle w:val="TableBodyText"/>
              <w:keepNext/>
              <w:spacing w:before="40" w:after="40"/>
              <w:jc w:val="center"/>
            </w:pPr>
            <w:r>
              <w:t>99</w:t>
            </w:r>
            <w:r w:rsidR="00EC0F97">
              <w:t>D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D80A7EC" w14:textId="3FA44BA3" w:rsidR="00363DFD" w:rsidRDefault="00363DFD" w:rsidP="009E3C59">
            <w:pPr>
              <w:pStyle w:val="TableBodyText"/>
              <w:keepNext/>
              <w:spacing w:before="40" w:after="40"/>
            </w:pPr>
            <w:r>
              <w:t>Definitions for this Special Condition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017A73F" w14:textId="262187F4" w:rsidR="00363DFD" w:rsidRDefault="00363DFD" w:rsidP="00363DFD">
            <w:pPr>
              <w:pStyle w:val="TableBodyText"/>
              <w:keepNext/>
              <w:spacing w:before="40" w:after="40"/>
            </w:pPr>
            <w:r>
              <w:t>In this Item</w:t>
            </w:r>
            <w:r w:rsidR="009A0552">
              <w:t> </w:t>
            </w:r>
            <w:r>
              <w:t>99:</w:t>
            </w:r>
          </w:p>
          <w:p w14:paraId="7677E4A4" w14:textId="77777777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 w:rsidRPr="009A0552">
              <w:rPr>
                <w:i/>
              </w:rPr>
              <w:t>MQSH Act</w:t>
            </w:r>
            <w:r>
              <w:t xml:space="preserve"> means the </w:t>
            </w:r>
            <w:r w:rsidRPr="00363DFD">
              <w:rPr>
                <w:i/>
              </w:rPr>
              <w:t>Mining and Quarrying Safety and Health Act 1999</w:t>
            </w:r>
            <w:r>
              <w:t xml:space="preserve"> (Qld) as amended from time to time;</w:t>
            </w:r>
          </w:p>
          <w:p w14:paraId="708B4FBA" w14:textId="77777777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>
              <w:t xml:space="preserve">Operator has the meaning provided in the </w:t>
            </w:r>
            <w:r w:rsidRPr="009A0552">
              <w:rPr>
                <w:i/>
              </w:rPr>
              <w:t>MQSH Act</w:t>
            </w:r>
            <w:r>
              <w:t>;</w:t>
            </w:r>
          </w:p>
          <w:p w14:paraId="2B7E7EFE" w14:textId="77777777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>
              <w:t xml:space="preserve">Quarrying Activities means the operations to produce road building material within the meaning provided by the </w:t>
            </w:r>
            <w:r w:rsidRPr="009A0552">
              <w:rPr>
                <w:i/>
              </w:rPr>
              <w:t>MQSH Act</w:t>
            </w:r>
            <w:r>
              <w:t>;</w:t>
            </w:r>
          </w:p>
          <w:p w14:paraId="2EDAA9D2" w14:textId="77777777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>
              <w:t xml:space="preserve">Quarry Site means the part of the Site which is a quarry within the meaning provided by the </w:t>
            </w:r>
            <w:r w:rsidRPr="009A0552">
              <w:rPr>
                <w:i/>
              </w:rPr>
              <w:t>MQSH Act</w:t>
            </w:r>
            <w:r>
              <w:t>;</w:t>
            </w:r>
          </w:p>
          <w:p w14:paraId="15B1A513" w14:textId="77777777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>
              <w:t xml:space="preserve">Safety and Health Management System has the meaning provided in the </w:t>
            </w:r>
            <w:r w:rsidRPr="009A0552">
              <w:rPr>
                <w:i/>
              </w:rPr>
              <w:t>MQSH Act</w:t>
            </w:r>
            <w:r>
              <w:t xml:space="preserve">; </w:t>
            </w:r>
          </w:p>
          <w:p w14:paraId="4BB70E85" w14:textId="5B167DD4" w:rsidR="00363DFD" w:rsidRDefault="00363DFD" w:rsidP="00363DFD">
            <w:pPr>
              <w:pStyle w:val="TableBodyText"/>
              <w:keepNext/>
              <w:numPr>
                <w:ilvl w:val="0"/>
                <w:numId w:val="49"/>
              </w:numPr>
              <w:spacing w:before="40" w:after="40"/>
            </w:pPr>
            <w:r>
              <w:t xml:space="preserve">Site Senior Executive has the meaning provided in the </w:t>
            </w:r>
            <w:r w:rsidRPr="009A0552">
              <w:rPr>
                <w:i/>
              </w:rPr>
              <w:t>MQSH Act</w:t>
            </w:r>
            <w:r>
              <w:t>.</w:t>
            </w:r>
          </w:p>
        </w:tc>
      </w:tr>
    </w:tbl>
    <w:p w14:paraId="43DB1E35" w14:textId="77777777" w:rsidR="00133AE0" w:rsidRDefault="00133AE0" w:rsidP="00C63013">
      <w:pPr>
        <w:pStyle w:val="BodyText"/>
      </w:pPr>
    </w:p>
    <w:sectPr w:rsidR="00133AE0" w:rsidSect="00DB113D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7352" w14:textId="77777777" w:rsidR="00F83C3C" w:rsidRDefault="00F83C3C">
      <w:r>
        <w:separator/>
      </w:r>
    </w:p>
    <w:p w14:paraId="736DD0A0" w14:textId="77777777" w:rsidR="00F83C3C" w:rsidRDefault="00F83C3C"/>
  </w:endnote>
  <w:endnote w:type="continuationSeparator" w:id="0">
    <w:p w14:paraId="57081A4C" w14:textId="77777777" w:rsidR="00F83C3C" w:rsidRDefault="00F83C3C">
      <w:r>
        <w:continuationSeparator/>
      </w:r>
    </w:p>
    <w:p w14:paraId="6CE5C241" w14:textId="77777777" w:rsidR="00F83C3C" w:rsidRDefault="00F8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F9F5" w14:textId="3E539714" w:rsidR="00F83C3C" w:rsidRDefault="00F83C3C" w:rsidP="00DB113D">
    <w:pPr>
      <w:pStyle w:val="Footer"/>
      <w:tabs>
        <w:tab w:val="clear" w:pos="9540"/>
        <w:tab w:val="right" w:pos="9639"/>
      </w:tabs>
      <w:ind w:right="-474"/>
    </w:pPr>
    <w:r>
      <w:t xml:space="preserve">Minor Infrastructure Contract – Sole Invitation, </w:t>
    </w:r>
    <w:r w:rsidRPr="00391457">
      <w:t>Trans</w:t>
    </w:r>
    <w:r>
      <w:t>port and Main Roads, 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6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658D" w14:textId="77777777" w:rsidR="00F83C3C" w:rsidRDefault="00F83C3C">
      <w:r>
        <w:separator/>
      </w:r>
    </w:p>
    <w:p w14:paraId="0B07C730" w14:textId="77777777" w:rsidR="00F83C3C" w:rsidRDefault="00F83C3C"/>
  </w:footnote>
  <w:footnote w:type="continuationSeparator" w:id="0">
    <w:p w14:paraId="486711BA" w14:textId="77777777" w:rsidR="00F83C3C" w:rsidRDefault="00F83C3C">
      <w:r>
        <w:continuationSeparator/>
      </w:r>
    </w:p>
    <w:p w14:paraId="351FEB35" w14:textId="77777777" w:rsidR="00F83C3C" w:rsidRDefault="00F8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07CD" w14:textId="77777777" w:rsidR="00F83C3C" w:rsidRPr="007E6BE4" w:rsidRDefault="00F83C3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E793C64" wp14:editId="5C0E813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Annexure A (Contract Details)</w:t>
    </w:r>
  </w:p>
  <w:p w14:paraId="235A039D" w14:textId="02488831" w:rsidR="00F83C3C" w:rsidRPr="007E6BE4" w:rsidRDefault="00F83C3C" w:rsidP="00C5054B">
    <w:pPr>
      <w:pStyle w:val="HeaderChapterpart"/>
      <w:rPr>
        <w:sz w:val="32"/>
        <w:szCs w:val="32"/>
      </w:rPr>
    </w:pPr>
    <w:r>
      <w:rPr>
        <w:sz w:val="32"/>
        <w:szCs w:val="32"/>
      </w:rPr>
      <w:t xml:space="preserve">(Sole Invitation </w:t>
    </w:r>
    <w:r w:rsidRPr="003734E0">
      <w:rPr>
        <w:sz w:val="32"/>
        <w:szCs w:val="32"/>
      </w:rPr>
      <w:t>Contract) to the</w:t>
    </w:r>
    <w:r>
      <w:rPr>
        <w:sz w:val="32"/>
        <w:szCs w:val="32"/>
      </w:rPr>
      <w:br/>
      <w:t xml:space="preserve">MIC </w:t>
    </w:r>
    <w:r w:rsidRPr="003734E0">
      <w:rPr>
        <w:sz w:val="32"/>
        <w:szCs w:val="32"/>
      </w:rPr>
      <w:t>General Conditions of Contract</w:t>
    </w:r>
  </w:p>
  <w:p w14:paraId="4F496418" w14:textId="77777777" w:rsidR="00F83C3C" w:rsidRDefault="00F83C3C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F83C3C" w:rsidRPr="00125B5A" w14:paraId="00AC332A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D91C030" w14:textId="339D8077" w:rsidR="00F83C3C" w:rsidRPr="00133AE0" w:rsidRDefault="00F83C3C" w:rsidP="006C7D9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C7831.MIC.SI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6B86D89D" w14:textId="77777777" w:rsidR="00F83C3C" w:rsidRPr="00133AE0" w:rsidRDefault="00F83C3C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2F30DD72" w14:textId="77777777" w:rsidR="00F83C3C" w:rsidRPr="00133AE0" w:rsidRDefault="00F83C3C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9337014" w14:textId="77777777" w:rsidR="00F83C3C" w:rsidRPr="00125B5A" w:rsidRDefault="00F83C3C" w:rsidP="00C5054B">
    <w:pPr>
      <w:pStyle w:val="HeaderChapterpart"/>
      <w:pBdr>
        <w:bottom w:val="none" w:sz="0" w:space="0" w:color="auto"/>
      </w:pBdr>
    </w:pPr>
  </w:p>
  <w:p w14:paraId="755F9458" w14:textId="77777777" w:rsidR="00F83C3C" w:rsidRPr="004D7425" w:rsidRDefault="00F83C3C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8E57B12"/>
    <w:multiLevelType w:val="multilevel"/>
    <w:tmpl w:val="DC821EBC"/>
    <w:numStyleLink w:val="TableListAllBullets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0552D97"/>
    <w:multiLevelType w:val="multilevel"/>
    <w:tmpl w:val="B2B20138"/>
    <w:numStyleLink w:val="TableListAllLetter3level"/>
  </w:abstractNum>
  <w:abstractNum w:abstractNumId="7" w15:restartNumberingAfterBreak="0">
    <w:nsid w:val="1115067C"/>
    <w:multiLevelType w:val="multilevel"/>
    <w:tmpl w:val="5DAC17FA"/>
    <w:numStyleLink w:val="TableListSmallNumber"/>
  </w:abstractNum>
  <w:abstractNum w:abstractNumId="8" w15:restartNumberingAfterBreak="0">
    <w:nsid w:val="117E395C"/>
    <w:multiLevelType w:val="multilevel"/>
    <w:tmpl w:val="5DAC17FA"/>
    <w:numStyleLink w:val="TableListSmallNumber"/>
  </w:abstractNum>
  <w:abstractNum w:abstractNumId="9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D72DF8"/>
    <w:multiLevelType w:val="multilevel"/>
    <w:tmpl w:val="B2B20138"/>
    <w:numStyleLink w:val="TableListAllLetter3level"/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2137B2B"/>
    <w:multiLevelType w:val="multilevel"/>
    <w:tmpl w:val="B2B20138"/>
    <w:numStyleLink w:val="TableListAllLetter3level"/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9957D23"/>
    <w:multiLevelType w:val="multilevel"/>
    <w:tmpl w:val="B2B20138"/>
    <w:numStyleLink w:val="TableListAllLetter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3310C7"/>
    <w:multiLevelType w:val="multilevel"/>
    <w:tmpl w:val="B2B20138"/>
    <w:numStyleLink w:val="TableListAllLetter3level"/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334721B"/>
    <w:multiLevelType w:val="hybridMultilevel"/>
    <w:tmpl w:val="EF0EA836"/>
    <w:lvl w:ilvl="0" w:tplc="3DD8EACA">
      <w:start w:val="1"/>
      <w:numFmt w:val="lowerLetter"/>
      <w:lvlText w:val="%1)"/>
      <w:lvlJc w:val="left"/>
      <w:pPr>
        <w:ind w:left="718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B7D448F"/>
    <w:multiLevelType w:val="multilevel"/>
    <w:tmpl w:val="B2B20138"/>
    <w:numStyleLink w:val="TableListAllLetter3level"/>
  </w:abstractNum>
  <w:abstractNum w:abstractNumId="33" w15:restartNumberingAfterBreak="0">
    <w:nsid w:val="4F830FDD"/>
    <w:multiLevelType w:val="multilevel"/>
    <w:tmpl w:val="AB2E9E82"/>
    <w:numStyleLink w:val="TableListSmallLetter"/>
  </w:abstractNum>
  <w:abstractNum w:abstractNumId="34" w15:restartNumberingAfterBreak="0">
    <w:nsid w:val="57582309"/>
    <w:multiLevelType w:val="multilevel"/>
    <w:tmpl w:val="620CC31C"/>
    <w:numStyleLink w:val="ListAllBullets3Level"/>
  </w:abstractNum>
  <w:abstractNum w:abstractNumId="35" w15:restartNumberingAfterBreak="0">
    <w:nsid w:val="57EF42BE"/>
    <w:multiLevelType w:val="multilevel"/>
    <w:tmpl w:val="B2B20138"/>
    <w:numStyleLink w:val="TableListAllLetter3level"/>
  </w:abstractNum>
  <w:abstractNum w:abstractNumId="36" w15:restartNumberingAfterBreak="0">
    <w:nsid w:val="587C617C"/>
    <w:multiLevelType w:val="multilevel"/>
    <w:tmpl w:val="5DAC17FA"/>
    <w:numStyleLink w:val="TableListSmallNumber"/>
  </w:abstractNum>
  <w:abstractNum w:abstractNumId="3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921570F"/>
    <w:multiLevelType w:val="multilevel"/>
    <w:tmpl w:val="DC821EBC"/>
    <w:numStyleLink w:val="TableListAllBullets3Level"/>
  </w:abstractNum>
  <w:abstractNum w:abstractNumId="39" w15:restartNumberingAfterBreak="0">
    <w:nsid w:val="71D37352"/>
    <w:multiLevelType w:val="multilevel"/>
    <w:tmpl w:val="B2B20138"/>
    <w:numStyleLink w:val="TableListAllLetter3level"/>
  </w:abstractNum>
  <w:abstractNum w:abstractNumId="40" w15:restartNumberingAfterBreak="0">
    <w:nsid w:val="733219AB"/>
    <w:multiLevelType w:val="multilevel"/>
    <w:tmpl w:val="168C5AE8"/>
    <w:numStyleLink w:val="ListAllLetter3Level"/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65519E"/>
    <w:multiLevelType w:val="multilevel"/>
    <w:tmpl w:val="DC821EBC"/>
    <w:numStyleLink w:val="TableListAllBullets3Level"/>
  </w:abstractNum>
  <w:abstractNum w:abstractNumId="43" w15:restartNumberingAfterBreak="0">
    <w:nsid w:val="7A5F4FED"/>
    <w:multiLevelType w:val="multilevel"/>
    <w:tmpl w:val="168C5AE8"/>
    <w:numStyleLink w:val="ListAllLetter3Level"/>
  </w:abstractNum>
  <w:abstractNum w:abstractNumId="44" w15:restartNumberingAfterBreak="0">
    <w:nsid w:val="7CB15E02"/>
    <w:multiLevelType w:val="multilevel"/>
    <w:tmpl w:val="DC821EBC"/>
    <w:numStyleLink w:val="TableListAllBullets3Level"/>
  </w:abstractNum>
  <w:abstractNum w:abstractNumId="45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7"/>
  </w:num>
  <w:num w:numId="4">
    <w:abstractNumId w:val="4"/>
  </w:num>
  <w:num w:numId="5">
    <w:abstractNumId w:val="17"/>
  </w:num>
  <w:num w:numId="6">
    <w:abstractNumId w:val="34"/>
  </w:num>
  <w:num w:numId="7">
    <w:abstractNumId w:val="15"/>
  </w:num>
  <w:num w:numId="8">
    <w:abstractNumId w:val="9"/>
  </w:num>
  <w:num w:numId="9">
    <w:abstractNumId w:val="45"/>
  </w:num>
  <w:num w:numId="10">
    <w:abstractNumId w:val="44"/>
  </w:num>
  <w:num w:numId="11">
    <w:abstractNumId w:val="25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0"/>
  </w:num>
  <w:num w:numId="17">
    <w:abstractNumId w:val="30"/>
  </w:num>
  <w:num w:numId="18">
    <w:abstractNumId w:val="0"/>
  </w:num>
  <w:num w:numId="19">
    <w:abstractNumId w:val="43"/>
  </w:num>
  <w:num w:numId="20">
    <w:abstractNumId w:val="46"/>
  </w:num>
  <w:num w:numId="21">
    <w:abstractNumId w:val="39"/>
  </w:num>
  <w:num w:numId="22">
    <w:abstractNumId w:val="3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1"/>
  </w:num>
  <w:num w:numId="25">
    <w:abstractNumId w:val="28"/>
  </w:num>
  <w:num w:numId="26">
    <w:abstractNumId w:val="38"/>
  </w:num>
  <w:num w:numId="27">
    <w:abstractNumId w:val="13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0"/>
  </w:num>
  <w:num w:numId="30">
    <w:abstractNumId w:val="33"/>
  </w:num>
  <w:num w:numId="31">
    <w:abstractNumId w:val="21"/>
  </w:num>
  <w:num w:numId="32">
    <w:abstractNumId w:val="2"/>
  </w:num>
  <w:num w:numId="33">
    <w:abstractNumId w:val="41"/>
  </w:num>
  <w:num w:numId="34">
    <w:abstractNumId w:val="31"/>
  </w:num>
  <w:num w:numId="35">
    <w:abstractNumId w:val="27"/>
  </w:num>
  <w:num w:numId="36">
    <w:abstractNumId w:val="36"/>
  </w:num>
  <w:num w:numId="37">
    <w:abstractNumId w:val="7"/>
  </w:num>
  <w:num w:numId="38">
    <w:abstractNumId w:val="8"/>
  </w:num>
  <w:num w:numId="39">
    <w:abstractNumId w:val="20"/>
  </w:num>
  <w:num w:numId="40">
    <w:abstractNumId w:val="19"/>
  </w:num>
  <w:num w:numId="41">
    <w:abstractNumId w:val="1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>
    <w:abstractNumId w:val="42"/>
  </w:num>
  <w:num w:numId="43">
    <w:abstractNumId w:val="6"/>
  </w:num>
  <w:num w:numId="44">
    <w:abstractNumId w:val="24"/>
  </w:num>
  <w:num w:numId="45">
    <w:abstractNumId w:val="32"/>
  </w:num>
  <w:num w:numId="46">
    <w:abstractNumId w:val="11"/>
  </w:num>
  <w:num w:numId="47">
    <w:abstractNumId w:val="29"/>
  </w:num>
  <w:num w:numId="48">
    <w:abstractNumId w:val="16"/>
  </w:num>
  <w:num w:numId="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4192"/>
    <w:rsid w:val="000352DD"/>
    <w:rsid w:val="00035CEE"/>
    <w:rsid w:val="00042CEB"/>
    <w:rsid w:val="00046718"/>
    <w:rsid w:val="000633D4"/>
    <w:rsid w:val="0006499F"/>
    <w:rsid w:val="00066DBE"/>
    <w:rsid w:val="00070044"/>
    <w:rsid w:val="0007165A"/>
    <w:rsid w:val="000913ED"/>
    <w:rsid w:val="00096FC7"/>
    <w:rsid w:val="000B047B"/>
    <w:rsid w:val="000B40F8"/>
    <w:rsid w:val="000B71E8"/>
    <w:rsid w:val="000C3F28"/>
    <w:rsid w:val="000C7D57"/>
    <w:rsid w:val="000D7951"/>
    <w:rsid w:val="000E1CE3"/>
    <w:rsid w:val="0010528D"/>
    <w:rsid w:val="00115E98"/>
    <w:rsid w:val="00121CC1"/>
    <w:rsid w:val="00125B5A"/>
    <w:rsid w:val="00133AE0"/>
    <w:rsid w:val="00167020"/>
    <w:rsid w:val="00172FEB"/>
    <w:rsid w:val="00176CC5"/>
    <w:rsid w:val="001813F3"/>
    <w:rsid w:val="0019553B"/>
    <w:rsid w:val="001A3197"/>
    <w:rsid w:val="001A4752"/>
    <w:rsid w:val="001A697D"/>
    <w:rsid w:val="001B1393"/>
    <w:rsid w:val="001B4CC8"/>
    <w:rsid w:val="001B7684"/>
    <w:rsid w:val="001C219B"/>
    <w:rsid w:val="001C3767"/>
    <w:rsid w:val="001C6957"/>
    <w:rsid w:val="001C6D5F"/>
    <w:rsid w:val="001D3640"/>
    <w:rsid w:val="001E3E78"/>
    <w:rsid w:val="001E46AD"/>
    <w:rsid w:val="001E68D0"/>
    <w:rsid w:val="001F2035"/>
    <w:rsid w:val="00202CC8"/>
    <w:rsid w:val="0020363E"/>
    <w:rsid w:val="00204E61"/>
    <w:rsid w:val="00216756"/>
    <w:rsid w:val="00216F79"/>
    <w:rsid w:val="00217457"/>
    <w:rsid w:val="002232D7"/>
    <w:rsid w:val="00231903"/>
    <w:rsid w:val="00232573"/>
    <w:rsid w:val="002331BE"/>
    <w:rsid w:val="00234B98"/>
    <w:rsid w:val="002405CD"/>
    <w:rsid w:val="002407FF"/>
    <w:rsid w:val="002669B1"/>
    <w:rsid w:val="00271868"/>
    <w:rsid w:val="002738CB"/>
    <w:rsid w:val="00273C11"/>
    <w:rsid w:val="00277E0F"/>
    <w:rsid w:val="002818D2"/>
    <w:rsid w:val="002827E1"/>
    <w:rsid w:val="0028621D"/>
    <w:rsid w:val="002866A4"/>
    <w:rsid w:val="00287680"/>
    <w:rsid w:val="00290D06"/>
    <w:rsid w:val="002A50A0"/>
    <w:rsid w:val="002B3A7B"/>
    <w:rsid w:val="002D3F55"/>
    <w:rsid w:val="002D4B95"/>
    <w:rsid w:val="002E074D"/>
    <w:rsid w:val="002E0B83"/>
    <w:rsid w:val="002F2356"/>
    <w:rsid w:val="002F735A"/>
    <w:rsid w:val="0030503A"/>
    <w:rsid w:val="003108B7"/>
    <w:rsid w:val="00315F53"/>
    <w:rsid w:val="0031697A"/>
    <w:rsid w:val="00322F9D"/>
    <w:rsid w:val="003231FA"/>
    <w:rsid w:val="00325DFD"/>
    <w:rsid w:val="003323B1"/>
    <w:rsid w:val="00336228"/>
    <w:rsid w:val="00341CF2"/>
    <w:rsid w:val="00350E10"/>
    <w:rsid w:val="00351254"/>
    <w:rsid w:val="003553E9"/>
    <w:rsid w:val="00361264"/>
    <w:rsid w:val="00363C04"/>
    <w:rsid w:val="00363DFD"/>
    <w:rsid w:val="003717FA"/>
    <w:rsid w:val="003734E0"/>
    <w:rsid w:val="00376A0A"/>
    <w:rsid w:val="00383A3B"/>
    <w:rsid w:val="00391457"/>
    <w:rsid w:val="003960ED"/>
    <w:rsid w:val="0039732B"/>
    <w:rsid w:val="003A5033"/>
    <w:rsid w:val="003C340E"/>
    <w:rsid w:val="003D1729"/>
    <w:rsid w:val="003E0E9D"/>
    <w:rsid w:val="003E3C82"/>
    <w:rsid w:val="003F1461"/>
    <w:rsid w:val="00400CF8"/>
    <w:rsid w:val="00401317"/>
    <w:rsid w:val="004030EB"/>
    <w:rsid w:val="00403422"/>
    <w:rsid w:val="004105EA"/>
    <w:rsid w:val="00415961"/>
    <w:rsid w:val="004205B9"/>
    <w:rsid w:val="00426DE7"/>
    <w:rsid w:val="004525EA"/>
    <w:rsid w:val="00454AA9"/>
    <w:rsid w:val="00456933"/>
    <w:rsid w:val="00456A07"/>
    <w:rsid w:val="00477792"/>
    <w:rsid w:val="00495AED"/>
    <w:rsid w:val="004D7425"/>
    <w:rsid w:val="004E3F40"/>
    <w:rsid w:val="004E49B7"/>
    <w:rsid w:val="004E4D4D"/>
    <w:rsid w:val="004F4085"/>
    <w:rsid w:val="00501027"/>
    <w:rsid w:val="005011F2"/>
    <w:rsid w:val="00515350"/>
    <w:rsid w:val="00521D18"/>
    <w:rsid w:val="00523097"/>
    <w:rsid w:val="005233EF"/>
    <w:rsid w:val="00526282"/>
    <w:rsid w:val="00530265"/>
    <w:rsid w:val="005424A4"/>
    <w:rsid w:val="005477A1"/>
    <w:rsid w:val="00556E72"/>
    <w:rsid w:val="0056153F"/>
    <w:rsid w:val="005625CB"/>
    <w:rsid w:val="00570A80"/>
    <w:rsid w:val="00575CE8"/>
    <w:rsid w:val="005815CB"/>
    <w:rsid w:val="00582599"/>
    <w:rsid w:val="00582E91"/>
    <w:rsid w:val="00587643"/>
    <w:rsid w:val="00594125"/>
    <w:rsid w:val="0059511F"/>
    <w:rsid w:val="005B361C"/>
    <w:rsid w:val="005C1DF1"/>
    <w:rsid w:val="005C4DFA"/>
    <w:rsid w:val="005C5837"/>
    <w:rsid w:val="005D3973"/>
    <w:rsid w:val="005D474C"/>
    <w:rsid w:val="005D59C0"/>
    <w:rsid w:val="005E7F89"/>
    <w:rsid w:val="005F24FF"/>
    <w:rsid w:val="0060080E"/>
    <w:rsid w:val="0061185E"/>
    <w:rsid w:val="00622BC5"/>
    <w:rsid w:val="00627EC8"/>
    <w:rsid w:val="00635475"/>
    <w:rsid w:val="00641639"/>
    <w:rsid w:val="00645A39"/>
    <w:rsid w:val="00653DDD"/>
    <w:rsid w:val="0065794F"/>
    <w:rsid w:val="00666E20"/>
    <w:rsid w:val="00670B8D"/>
    <w:rsid w:val="00676214"/>
    <w:rsid w:val="00686875"/>
    <w:rsid w:val="006A6908"/>
    <w:rsid w:val="006C2B1A"/>
    <w:rsid w:val="006C7D92"/>
    <w:rsid w:val="006D2668"/>
    <w:rsid w:val="006D2FDF"/>
    <w:rsid w:val="006D52CB"/>
    <w:rsid w:val="006D553A"/>
    <w:rsid w:val="006E6B2C"/>
    <w:rsid w:val="00707B87"/>
    <w:rsid w:val="00723F1A"/>
    <w:rsid w:val="00730C95"/>
    <w:rsid w:val="007462A6"/>
    <w:rsid w:val="00760164"/>
    <w:rsid w:val="007605B0"/>
    <w:rsid w:val="00766828"/>
    <w:rsid w:val="007672DC"/>
    <w:rsid w:val="0077261D"/>
    <w:rsid w:val="00785550"/>
    <w:rsid w:val="00793FA9"/>
    <w:rsid w:val="00796D7D"/>
    <w:rsid w:val="00797867"/>
    <w:rsid w:val="007979A1"/>
    <w:rsid w:val="007C4319"/>
    <w:rsid w:val="007D0963"/>
    <w:rsid w:val="007D3361"/>
    <w:rsid w:val="007D76AC"/>
    <w:rsid w:val="007E6BE4"/>
    <w:rsid w:val="007E7302"/>
    <w:rsid w:val="00805F92"/>
    <w:rsid w:val="00811807"/>
    <w:rsid w:val="00821D95"/>
    <w:rsid w:val="00831EF7"/>
    <w:rsid w:val="00841C2C"/>
    <w:rsid w:val="008508F3"/>
    <w:rsid w:val="00852CD0"/>
    <w:rsid w:val="00867C83"/>
    <w:rsid w:val="008807C8"/>
    <w:rsid w:val="00884315"/>
    <w:rsid w:val="008843E8"/>
    <w:rsid w:val="0089008B"/>
    <w:rsid w:val="008918BE"/>
    <w:rsid w:val="008A19A0"/>
    <w:rsid w:val="008B00CE"/>
    <w:rsid w:val="008B0AB1"/>
    <w:rsid w:val="008B3748"/>
    <w:rsid w:val="008B61BF"/>
    <w:rsid w:val="008B762D"/>
    <w:rsid w:val="008D02E2"/>
    <w:rsid w:val="008D52C3"/>
    <w:rsid w:val="008E30E6"/>
    <w:rsid w:val="008F2BF8"/>
    <w:rsid w:val="008F36D9"/>
    <w:rsid w:val="008F47F2"/>
    <w:rsid w:val="00902671"/>
    <w:rsid w:val="00904118"/>
    <w:rsid w:val="0091452E"/>
    <w:rsid w:val="00920312"/>
    <w:rsid w:val="00926AFF"/>
    <w:rsid w:val="00937C7E"/>
    <w:rsid w:val="00940C46"/>
    <w:rsid w:val="00940EE7"/>
    <w:rsid w:val="00944A3A"/>
    <w:rsid w:val="00945942"/>
    <w:rsid w:val="00957CF5"/>
    <w:rsid w:val="009608E1"/>
    <w:rsid w:val="009673A7"/>
    <w:rsid w:val="0098641F"/>
    <w:rsid w:val="00992478"/>
    <w:rsid w:val="00996C59"/>
    <w:rsid w:val="009A030F"/>
    <w:rsid w:val="009A0552"/>
    <w:rsid w:val="009A353C"/>
    <w:rsid w:val="009A671A"/>
    <w:rsid w:val="009B39D2"/>
    <w:rsid w:val="009B6FF8"/>
    <w:rsid w:val="009C0F90"/>
    <w:rsid w:val="009C34B7"/>
    <w:rsid w:val="009E22DF"/>
    <w:rsid w:val="009E37EC"/>
    <w:rsid w:val="009E3C59"/>
    <w:rsid w:val="009E5C89"/>
    <w:rsid w:val="00A00F46"/>
    <w:rsid w:val="00A12D4E"/>
    <w:rsid w:val="00A20712"/>
    <w:rsid w:val="00A20B17"/>
    <w:rsid w:val="00A21906"/>
    <w:rsid w:val="00A27877"/>
    <w:rsid w:val="00A27F40"/>
    <w:rsid w:val="00A52AB4"/>
    <w:rsid w:val="00A54487"/>
    <w:rsid w:val="00A832D7"/>
    <w:rsid w:val="00A9555C"/>
    <w:rsid w:val="00AA092D"/>
    <w:rsid w:val="00AA18F5"/>
    <w:rsid w:val="00AA6B2F"/>
    <w:rsid w:val="00AA7630"/>
    <w:rsid w:val="00AA7C6C"/>
    <w:rsid w:val="00AB5329"/>
    <w:rsid w:val="00AB7C43"/>
    <w:rsid w:val="00AC154D"/>
    <w:rsid w:val="00AC4DD9"/>
    <w:rsid w:val="00AC5414"/>
    <w:rsid w:val="00AD4D04"/>
    <w:rsid w:val="00AD620C"/>
    <w:rsid w:val="00AD7634"/>
    <w:rsid w:val="00AE06C1"/>
    <w:rsid w:val="00AE43B4"/>
    <w:rsid w:val="00AE72A9"/>
    <w:rsid w:val="00AE78C4"/>
    <w:rsid w:val="00AF4E5A"/>
    <w:rsid w:val="00AF7DD6"/>
    <w:rsid w:val="00B12099"/>
    <w:rsid w:val="00B26EED"/>
    <w:rsid w:val="00B4064C"/>
    <w:rsid w:val="00B4114B"/>
    <w:rsid w:val="00B41A68"/>
    <w:rsid w:val="00B51BAF"/>
    <w:rsid w:val="00B527E7"/>
    <w:rsid w:val="00B65A5E"/>
    <w:rsid w:val="00B705E6"/>
    <w:rsid w:val="00B712C5"/>
    <w:rsid w:val="00B826EB"/>
    <w:rsid w:val="00B8333F"/>
    <w:rsid w:val="00B8519F"/>
    <w:rsid w:val="00B9515A"/>
    <w:rsid w:val="00BB09C2"/>
    <w:rsid w:val="00BB468F"/>
    <w:rsid w:val="00BC17C8"/>
    <w:rsid w:val="00BC3ED2"/>
    <w:rsid w:val="00BC68B8"/>
    <w:rsid w:val="00BD0136"/>
    <w:rsid w:val="00BD257C"/>
    <w:rsid w:val="00BD5378"/>
    <w:rsid w:val="00BE327E"/>
    <w:rsid w:val="00BE4F17"/>
    <w:rsid w:val="00BE6F04"/>
    <w:rsid w:val="00BF0295"/>
    <w:rsid w:val="00BF2FA5"/>
    <w:rsid w:val="00BF373B"/>
    <w:rsid w:val="00BF7B37"/>
    <w:rsid w:val="00C0156F"/>
    <w:rsid w:val="00C23878"/>
    <w:rsid w:val="00C33EEE"/>
    <w:rsid w:val="00C34106"/>
    <w:rsid w:val="00C34247"/>
    <w:rsid w:val="00C352F9"/>
    <w:rsid w:val="00C46F53"/>
    <w:rsid w:val="00C50278"/>
    <w:rsid w:val="00C5054B"/>
    <w:rsid w:val="00C527C3"/>
    <w:rsid w:val="00C55202"/>
    <w:rsid w:val="00C6209B"/>
    <w:rsid w:val="00C63013"/>
    <w:rsid w:val="00C6313C"/>
    <w:rsid w:val="00C6559F"/>
    <w:rsid w:val="00C759A7"/>
    <w:rsid w:val="00C76378"/>
    <w:rsid w:val="00C81006"/>
    <w:rsid w:val="00C82989"/>
    <w:rsid w:val="00C965C0"/>
    <w:rsid w:val="00CA107F"/>
    <w:rsid w:val="00CA3157"/>
    <w:rsid w:val="00CA4B9D"/>
    <w:rsid w:val="00CC159F"/>
    <w:rsid w:val="00CD30F9"/>
    <w:rsid w:val="00CF0B08"/>
    <w:rsid w:val="00CF163E"/>
    <w:rsid w:val="00D01D6F"/>
    <w:rsid w:val="00D12160"/>
    <w:rsid w:val="00D124FD"/>
    <w:rsid w:val="00D137DA"/>
    <w:rsid w:val="00D15248"/>
    <w:rsid w:val="00D435F2"/>
    <w:rsid w:val="00D54D29"/>
    <w:rsid w:val="00D56593"/>
    <w:rsid w:val="00D62DC1"/>
    <w:rsid w:val="00D67F00"/>
    <w:rsid w:val="00D73E16"/>
    <w:rsid w:val="00D8447C"/>
    <w:rsid w:val="00D86598"/>
    <w:rsid w:val="00DA20DD"/>
    <w:rsid w:val="00DB113D"/>
    <w:rsid w:val="00DC076F"/>
    <w:rsid w:val="00DC376C"/>
    <w:rsid w:val="00DE56ED"/>
    <w:rsid w:val="00DF1C54"/>
    <w:rsid w:val="00DF27E0"/>
    <w:rsid w:val="00DF40B1"/>
    <w:rsid w:val="00E05098"/>
    <w:rsid w:val="00E24A5B"/>
    <w:rsid w:val="00E3592A"/>
    <w:rsid w:val="00E419FB"/>
    <w:rsid w:val="00E57C45"/>
    <w:rsid w:val="00E67217"/>
    <w:rsid w:val="00E70EA9"/>
    <w:rsid w:val="00E71902"/>
    <w:rsid w:val="00E740CE"/>
    <w:rsid w:val="00E80E17"/>
    <w:rsid w:val="00E8162F"/>
    <w:rsid w:val="00E82EC2"/>
    <w:rsid w:val="00E84619"/>
    <w:rsid w:val="00E91A1B"/>
    <w:rsid w:val="00E9236F"/>
    <w:rsid w:val="00E96F32"/>
    <w:rsid w:val="00EA319A"/>
    <w:rsid w:val="00EC0517"/>
    <w:rsid w:val="00EC0F97"/>
    <w:rsid w:val="00EC7FD5"/>
    <w:rsid w:val="00ED06E5"/>
    <w:rsid w:val="00ED5C9C"/>
    <w:rsid w:val="00EE0A3C"/>
    <w:rsid w:val="00EE3AA3"/>
    <w:rsid w:val="00EE4AC8"/>
    <w:rsid w:val="00EE5442"/>
    <w:rsid w:val="00EF2FDD"/>
    <w:rsid w:val="00F118DD"/>
    <w:rsid w:val="00F15554"/>
    <w:rsid w:val="00F1791D"/>
    <w:rsid w:val="00F30D7C"/>
    <w:rsid w:val="00F322FA"/>
    <w:rsid w:val="00F3557B"/>
    <w:rsid w:val="00F3748D"/>
    <w:rsid w:val="00F44BA4"/>
    <w:rsid w:val="00F45A8D"/>
    <w:rsid w:val="00F46A2D"/>
    <w:rsid w:val="00F63C2A"/>
    <w:rsid w:val="00F64B7F"/>
    <w:rsid w:val="00F70E96"/>
    <w:rsid w:val="00F71873"/>
    <w:rsid w:val="00F7696B"/>
    <w:rsid w:val="00F83C3C"/>
    <w:rsid w:val="00F87D4E"/>
    <w:rsid w:val="00FA5570"/>
    <w:rsid w:val="00FA752B"/>
    <w:rsid w:val="00FB1E71"/>
    <w:rsid w:val="00FB3A17"/>
    <w:rsid w:val="00FB598E"/>
    <w:rsid w:val="00FB66C6"/>
    <w:rsid w:val="00FC03D5"/>
    <w:rsid w:val="00FC2AE6"/>
    <w:rsid w:val="00FC4195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371A9FB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Table10pt">
    <w:name w:val="Table 10pt"/>
    <w:basedOn w:val="Normal"/>
    <w:qFormat/>
    <w:rsid w:val="003734E0"/>
    <w:pPr>
      <w:spacing w:before="100" w:after="100" w:line="240" w:lineRule="auto"/>
    </w:pPr>
    <w:rPr>
      <w:rFonts w:ascii="Times New Roman" w:hAnsi="Times New Roman"/>
      <w:szCs w:val="20"/>
      <w:lang w:val="en-US" w:eastAsia="en-US"/>
    </w:rPr>
  </w:style>
  <w:style w:type="character" w:styleId="CommentReference">
    <w:name w:val="annotation reference"/>
    <w:basedOn w:val="DefaultParagraphFont"/>
    <w:rsid w:val="00890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0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900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08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9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0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1051B8-8BF2-4E35-85C3-95BB0AE7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92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C7831.MIC.SI Annexure A (Contract Details)</vt:lpstr>
    </vt:vector>
  </TitlesOfParts>
  <Company>Department of Transport and Main Roads</Company>
  <LinksUpToDate>false</LinksUpToDate>
  <CharactersWithSpaces>13183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C7831.MIC.SI Annexure A (Contract Details)</dc:title>
  <dc:subject>Minor Infrastructure Contract - Sole Invitation</dc:subject>
  <dc:creator>Department of Transport and Main Roads</dc:creator>
  <cp:keywords>contract, construct only, TIC, CO, sole invitation, sole invitee, transport infrastructure contract, TIC, SI, minor works, minor works performance, MWC, MWPC, small scale minor works, SSMW</cp:keywords>
  <dc:description/>
  <cp:lastModifiedBy>Kelly Y Richards</cp:lastModifiedBy>
  <cp:revision>15</cp:revision>
  <cp:lastPrinted>2013-06-20T03:17:00Z</cp:lastPrinted>
  <dcterms:created xsi:type="dcterms:W3CDTF">2017-10-19T22:11:00Z</dcterms:created>
  <dcterms:modified xsi:type="dcterms:W3CDTF">2019-01-13T23:06:00Z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