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3B1C" w14:textId="2AFD3579" w:rsidR="00CA3157" w:rsidRPr="00191E82" w:rsidRDefault="009443C6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C4554A">
        <w:rPr>
          <w:szCs w:val="36"/>
        </w:rPr>
        <w:t xml:space="preserve"> – Design and Construct</w:t>
      </w:r>
      <w:bookmarkStart w:id="2" w:name="_GoBack"/>
      <w:bookmarkEnd w:id="2"/>
    </w:p>
    <w:bookmarkEnd w:id="0"/>
    <w:bookmarkEnd w:id="1"/>
    <w:p w14:paraId="09D07CAA" w14:textId="77777777" w:rsidR="00CA3157" w:rsidRDefault="00CA3157" w:rsidP="00376A0A">
      <w:pPr>
        <w:pStyle w:val="Cover2subtitle"/>
      </w:pPr>
    </w:p>
    <w:p w14:paraId="1E4B30EB" w14:textId="77777777" w:rsidR="00AE2330" w:rsidRPr="00CE6618" w:rsidRDefault="00AE2330" w:rsidP="00AE2330">
      <w:pPr>
        <w:pStyle w:val="Cover2subtitle"/>
      </w:pPr>
    </w:p>
    <w:p w14:paraId="45A072D3" w14:textId="4AA8890C" w:rsidR="00AE2330" w:rsidRPr="00CE6618" w:rsidRDefault="00FE2958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14:paraId="3761DF1F" w14:textId="77777777" w:rsidR="00AE2330" w:rsidRPr="00CE6618" w:rsidRDefault="00AE2330" w:rsidP="00AE2330">
      <w:pPr>
        <w:pStyle w:val="Cover2subtitle"/>
      </w:pPr>
    </w:p>
    <w:p w14:paraId="40B97344" w14:textId="77777777" w:rsidR="00AE2330" w:rsidRDefault="00AE2330" w:rsidP="00AE2330">
      <w:pPr>
        <w:pStyle w:val="Cover2subtitle"/>
      </w:pPr>
    </w:p>
    <w:p w14:paraId="2587CABA" w14:textId="77777777" w:rsidR="00B80BA2" w:rsidRDefault="00AE2330" w:rsidP="00AE2330">
      <w:pPr>
        <w:pStyle w:val="Cover2subtitle"/>
      </w:pPr>
      <w:r w:rsidRPr="003975E9">
        <w:t xml:space="preserve">Part </w:t>
      </w:r>
      <w:r w:rsidR="00F07E38" w:rsidRPr="003975E9">
        <w:t>4</w:t>
      </w:r>
      <w:r w:rsidRPr="003975E9">
        <w:t xml:space="preserve"> –</w:t>
      </w:r>
      <w:r w:rsidR="00D07D8F" w:rsidRPr="003975E9">
        <w:t xml:space="preserve"> </w:t>
      </w:r>
      <w:r w:rsidR="00F07E38" w:rsidRPr="003975E9">
        <w:t>General Conditions of Contract and Annexures</w:t>
      </w:r>
    </w:p>
    <w:p w14:paraId="6578FEEF" w14:textId="77777777" w:rsidR="00E4406D" w:rsidRPr="00CE6618" w:rsidRDefault="00E4406D" w:rsidP="00B80BA2">
      <w:pPr>
        <w:pStyle w:val="Cover1title"/>
      </w:pPr>
    </w:p>
    <w:sectPr w:rsidR="00E4406D" w:rsidRPr="00CE6618" w:rsidSect="002965E5">
      <w:headerReference w:type="default" r:id="rId11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62E5" w14:textId="77777777" w:rsidR="00EF2FDD" w:rsidRDefault="00EF2FDD">
      <w:r>
        <w:separator/>
      </w:r>
    </w:p>
    <w:p w14:paraId="470AE480" w14:textId="77777777" w:rsidR="00EF2FDD" w:rsidRDefault="00EF2FDD"/>
  </w:endnote>
  <w:endnote w:type="continuationSeparator" w:id="0">
    <w:p w14:paraId="253DE23C" w14:textId="77777777" w:rsidR="00EF2FDD" w:rsidRDefault="00EF2FDD">
      <w:r>
        <w:continuationSeparator/>
      </w:r>
    </w:p>
    <w:p w14:paraId="521CE9E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1E12" w14:textId="77777777" w:rsidR="00EF2FDD" w:rsidRDefault="00EF2FDD">
      <w:r>
        <w:separator/>
      </w:r>
    </w:p>
    <w:p w14:paraId="7F748AA7" w14:textId="77777777" w:rsidR="00EF2FDD" w:rsidRDefault="00EF2FDD"/>
  </w:footnote>
  <w:footnote w:type="continuationSeparator" w:id="0">
    <w:p w14:paraId="2D30FCC3" w14:textId="77777777" w:rsidR="00EF2FDD" w:rsidRDefault="00EF2FDD">
      <w:r>
        <w:continuationSeparator/>
      </w:r>
    </w:p>
    <w:p w14:paraId="4B5D80EF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021E" w14:textId="77777777"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0718C" wp14:editId="1D50C155">
          <wp:simplePos x="0" y="0"/>
          <wp:positionH relativeFrom="column">
            <wp:posOffset>-457200</wp:posOffset>
          </wp:positionH>
          <wp:positionV relativeFrom="paragraph">
            <wp:posOffset>-314794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474" cy="1078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91E82"/>
    <w:rsid w:val="001A0BC6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C7EF2"/>
    <w:rsid w:val="002E0B83"/>
    <w:rsid w:val="002E6EBF"/>
    <w:rsid w:val="002F2356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5A95"/>
    <w:rsid w:val="003960ED"/>
    <w:rsid w:val="003975E9"/>
    <w:rsid w:val="003A5033"/>
    <w:rsid w:val="003C086A"/>
    <w:rsid w:val="003C340E"/>
    <w:rsid w:val="003D1729"/>
    <w:rsid w:val="003D1D34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6F20AB"/>
    <w:rsid w:val="00723F1A"/>
    <w:rsid w:val="00730C95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7E5E5B"/>
    <w:rsid w:val="008024CF"/>
    <w:rsid w:val="00811807"/>
    <w:rsid w:val="00825DAF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3C6"/>
    <w:rsid w:val="00944A3A"/>
    <w:rsid w:val="00945942"/>
    <w:rsid w:val="00957A7D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2330"/>
    <w:rsid w:val="00AE43B4"/>
    <w:rsid w:val="00AE72A9"/>
    <w:rsid w:val="00AE78C4"/>
    <w:rsid w:val="00AF7273"/>
    <w:rsid w:val="00AF7DD6"/>
    <w:rsid w:val="00B0416E"/>
    <w:rsid w:val="00B05041"/>
    <w:rsid w:val="00B249E6"/>
    <w:rsid w:val="00B4064C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554A"/>
    <w:rsid w:val="00C50278"/>
    <w:rsid w:val="00C6022E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07D8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2F0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F2FDD"/>
    <w:rsid w:val="00F07E38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2958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5DB138A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57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A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57A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5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A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c972935-d489-4a83-af2a-c34816ed283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Part 4 Cover</vt:lpstr>
    </vt:vector>
  </TitlesOfParts>
  <Company>Department of Transport and Main Roads</Company>
  <LinksUpToDate>false</LinksUpToDate>
  <CharactersWithSpaces>168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Part 4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3</cp:revision>
  <cp:lastPrinted>2015-03-12T01:23:00Z</cp:lastPrinted>
  <dcterms:created xsi:type="dcterms:W3CDTF">2015-08-21T01:37:00Z</dcterms:created>
  <dcterms:modified xsi:type="dcterms:W3CDTF">2015-08-21T01:37:00Z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