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156FE" w14:textId="713AD7B2" w:rsidR="002807E2" w:rsidRPr="002807E2" w:rsidRDefault="002807E2">
      <w:pPr>
        <w:rPr>
          <w:rStyle w:val="BodyTextbold"/>
        </w:rPr>
      </w:pPr>
      <w:r w:rsidRPr="002807E2">
        <w:rPr>
          <w:rStyle w:val="BodyTextbold"/>
        </w:rPr>
        <w:t>For PAF Type 1, 2 and 3 projects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850"/>
        <w:gridCol w:w="623"/>
        <w:gridCol w:w="1504"/>
        <w:gridCol w:w="792"/>
        <w:gridCol w:w="483"/>
        <w:gridCol w:w="709"/>
        <w:gridCol w:w="1418"/>
      </w:tblGrid>
      <w:tr w:rsidR="002807E2" w14:paraId="72EF7044" w14:textId="77777777" w:rsidTr="007370F6">
        <w:trPr>
          <w:trHeight w:val="397"/>
        </w:trPr>
        <w:tc>
          <w:tcPr>
            <w:tcW w:w="3969" w:type="dxa"/>
            <w:gridSpan w:val="3"/>
            <w:shd w:val="clear" w:color="auto" w:fill="auto"/>
          </w:tcPr>
          <w:p w14:paraId="32E9B14D" w14:textId="4D88AB41" w:rsidR="002807E2" w:rsidRPr="002807E2" w:rsidRDefault="002807E2" w:rsidP="002807E2">
            <w:pPr>
              <w:pStyle w:val="TableBodyText"/>
              <w:rPr>
                <w:rStyle w:val="BodyTextbold"/>
              </w:rPr>
            </w:pPr>
            <w:r w:rsidRPr="002807E2">
              <w:rPr>
                <w:rStyle w:val="BodyTextbold"/>
              </w:rPr>
              <w:t>Project name: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4A439816" w14:textId="0F1EBC9A" w:rsidR="002807E2" w:rsidRPr="002807E2" w:rsidRDefault="002807E2" w:rsidP="002807E2">
            <w:pPr>
              <w:pStyle w:val="TableBodyText"/>
              <w:rPr>
                <w:rStyle w:val="BodyTextbold"/>
              </w:rPr>
            </w:pPr>
            <w:r w:rsidRPr="002807E2">
              <w:rPr>
                <w:rStyle w:val="BodyTextbold"/>
              </w:rPr>
              <w:t>Inspected By: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1E2E57EA" w14:textId="29360736" w:rsidR="002807E2" w:rsidRPr="002807E2" w:rsidRDefault="002807E2" w:rsidP="002807E2">
            <w:pPr>
              <w:pStyle w:val="TableBodyText"/>
              <w:rPr>
                <w:rStyle w:val="BodyTextbold"/>
              </w:rPr>
            </w:pPr>
            <w:r w:rsidRPr="002807E2">
              <w:rPr>
                <w:rStyle w:val="BodyTextbold"/>
              </w:rPr>
              <w:t>Date:</w:t>
            </w:r>
          </w:p>
        </w:tc>
      </w:tr>
      <w:tr w:rsidR="002807E2" w14:paraId="3BF56D85" w14:textId="77777777" w:rsidTr="007370F6">
        <w:trPr>
          <w:trHeight w:val="397"/>
        </w:trPr>
        <w:tc>
          <w:tcPr>
            <w:tcW w:w="3969" w:type="dxa"/>
            <w:gridSpan w:val="3"/>
            <w:shd w:val="clear" w:color="auto" w:fill="auto"/>
          </w:tcPr>
          <w:p w14:paraId="66B2CCBF" w14:textId="6580E649" w:rsidR="002807E2" w:rsidRPr="002807E2" w:rsidRDefault="002807E2" w:rsidP="002807E2">
            <w:pPr>
              <w:pStyle w:val="TableBodyText"/>
              <w:rPr>
                <w:rStyle w:val="BodyTextbold"/>
              </w:rPr>
            </w:pPr>
            <w:r w:rsidRPr="002807E2">
              <w:rPr>
                <w:rStyle w:val="BodyTextbold"/>
              </w:rPr>
              <w:t>Project number: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7465B8E4" w14:textId="1D0F5BCF" w:rsidR="002807E2" w:rsidRPr="002807E2" w:rsidRDefault="002807E2" w:rsidP="002807E2">
            <w:pPr>
              <w:pStyle w:val="TableBodyText"/>
              <w:rPr>
                <w:rStyle w:val="BodyTextbold"/>
              </w:rPr>
            </w:pPr>
            <w:r w:rsidRPr="002807E2">
              <w:rPr>
                <w:rStyle w:val="BodyTextbold"/>
              </w:rPr>
              <w:t>Inspected By: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7D72E62E" w14:textId="7141CD24" w:rsidR="002807E2" w:rsidRPr="002807E2" w:rsidRDefault="002807E2" w:rsidP="002807E2">
            <w:pPr>
              <w:pStyle w:val="TableBodyText"/>
              <w:rPr>
                <w:rStyle w:val="BodyTextbold"/>
              </w:rPr>
            </w:pPr>
            <w:r w:rsidRPr="002807E2">
              <w:rPr>
                <w:rStyle w:val="BodyTextbold"/>
              </w:rPr>
              <w:t>Date:</w:t>
            </w:r>
          </w:p>
        </w:tc>
      </w:tr>
      <w:tr w:rsidR="002807E2" w14:paraId="3D43035F" w14:textId="77777777" w:rsidTr="007370F6">
        <w:trPr>
          <w:trHeight w:val="397"/>
        </w:trPr>
        <w:tc>
          <w:tcPr>
            <w:tcW w:w="3969" w:type="dxa"/>
            <w:gridSpan w:val="3"/>
            <w:shd w:val="clear" w:color="auto" w:fill="auto"/>
          </w:tcPr>
          <w:p w14:paraId="51775611" w14:textId="0467E015" w:rsidR="002807E2" w:rsidRPr="002807E2" w:rsidRDefault="002807E2" w:rsidP="002807E2">
            <w:pPr>
              <w:pStyle w:val="TableBodyText"/>
              <w:rPr>
                <w:rStyle w:val="BodyTextbold"/>
              </w:rPr>
            </w:pPr>
            <w:r w:rsidRPr="002807E2">
              <w:rPr>
                <w:rStyle w:val="BodyTextbold"/>
              </w:rPr>
              <w:t>Location: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6A2DA057" w14:textId="200C3ECD" w:rsidR="002807E2" w:rsidRPr="002807E2" w:rsidRDefault="002807E2" w:rsidP="002807E2">
            <w:pPr>
              <w:pStyle w:val="TableBodyText"/>
              <w:rPr>
                <w:rStyle w:val="BodyTextbold"/>
              </w:rPr>
            </w:pPr>
            <w:r w:rsidRPr="002807E2">
              <w:rPr>
                <w:rStyle w:val="BodyTextbold"/>
              </w:rPr>
              <w:t>Inspected By: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736D2576" w14:textId="10D208A8" w:rsidR="002807E2" w:rsidRPr="002807E2" w:rsidRDefault="002807E2" w:rsidP="002807E2">
            <w:pPr>
              <w:pStyle w:val="TableBodyText"/>
              <w:rPr>
                <w:rStyle w:val="BodyTextbold"/>
              </w:rPr>
            </w:pPr>
            <w:r w:rsidRPr="002807E2">
              <w:rPr>
                <w:rStyle w:val="BodyTextbold"/>
              </w:rPr>
              <w:t>Date:</w:t>
            </w:r>
          </w:p>
        </w:tc>
      </w:tr>
      <w:tr w:rsidR="002807E2" w14:paraId="76A68511" w14:textId="77777777" w:rsidTr="007370F6">
        <w:trPr>
          <w:trHeight w:val="397"/>
        </w:trPr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E535BE" w14:textId="64A2C1C3" w:rsidR="002807E2" w:rsidRPr="002807E2" w:rsidRDefault="002807E2" w:rsidP="002807E2">
            <w:pPr>
              <w:pStyle w:val="TableBodyText"/>
              <w:rPr>
                <w:rStyle w:val="BodyTextbold"/>
              </w:rPr>
            </w:pPr>
            <w:r w:rsidRPr="002807E2">
              <w:rPr>
                <w:rStyle w:val="BodyTextbold"/>
              </w:rPr>
              <w:t>Region: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A4B98E2" w14:textId="52F04089" w:rsidR="002807E2" w:rsidRPr="002807E2" w:rsidRDefault="002807E2" w:rsidP="002807E2">
            <w:pPr>
              <w:pStyle w:val="TableBodyText"/>
              <w:rPr>
                <w:rStyle w:val="BodyTextbold"/>
              </w:rPr>
            </w:pPr>
            <w:r w:rsidRPr="002807E2">
              <w:rPr>
                <w:rStyle w:val="BodyTextbold"/>
              </w:rPr>
              <w:t>Inspected By: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34EE4B" w14:textId="65E8BAC8" w:rsidR="002807E2" w:rsidRPr="002807E2" w:rsidRDefault="002807E2" w:rsidP="002807E2">
            <w:pPr>
              <w:pStyle w:val="TableBodyText"/>
              <w:rPr>
                <w:rStyle w:val="BodyTextbold"/>
              </w:rPr>
            </w:pPr>
            <w:r w:rsidRPr="002807E2">
              <w:rPr>
                <w:rStyle w:val="BodyTextbold"/>
              </w:rPr>
              <w:t>Date:</w:t>
            </w:r>
          </w:p>
        </w:tc>
      </w:tr>
      <w:tr w:rsidR="007370F6" w14:paraId="67E09CEF" w14:textId="77777777" w:rsidTr="007370F6">
        <w:trPr>
          <w:trHeight w:val="397"/>
        </w:trPr>
        <w:tc>
          <w:tcPr>
            <w:tcW w:w="170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041251" w14:textId="43557E5B" w:rsidR="002807E2" w:rsidRPr="007370F6" w:rsidRDefault="002807E2" w:rsidP="007370F6">
            <w:pPr>
              <w:pStyle w:val="TableBodyText"/>
              <w:rPr>
                <w:b/>
                <w:bCs/>
              </w:rPr>
            </w:pPr>
            <w:r w:rsidRPr="007370F6">
              <w:rPr>
                <w:b/>
                <w:bCs/>
              </w:rPr>
              <w:t>Project Stage: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F54251" w14:textId="5E092DA1" w:rsidR="002807E2" w:rsidRPr="007370F6" w:rsidRDefault="00FF52D8" w:rsidP="007370F6">
            <w:pPr>
              <w:pStyle w:val="TableBodyText"/>
              <w:jc w:val="center"/>
            </w:pPr>
            <w:sdt>
              <w:sdtPr>
                <w:id w:val="85925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E2" w:rsidRPr="007370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07E2" w:rsidRPr="007370F6">
              <w:t xml:space="preserve"> Strategic</w:t>
            </w:r>
          </w:p>
        </w:tc>
        <w:tc>
          <w:tcPr>
            <w:tcW w:w="14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3F6C24" w14:textId="22266038" w:rsidR="002807E2" w:rsidRPr="007370F6" w:rsidRDefault="00FF52D8" w:rsidP="007370F6">
            <w:pPr>
              <w:pStyle w:val="TableBodyText"/>
              <w:jc w:val="center"/>
            </w:pPr>
            <w:sdt>
              <w:sdtPr>
                <w:id w:val="-37400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07E2" w:rsidRPr="007370F6">
              <w:t xml:space="preserve"> Concept</w:t>
            </w:r>
          </w:p>
        </w:tc>
        <w:tc>
          <w:tcPr>
            <w:tcW w:w="15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247C32" w14:textId="5473AD07" w:rsidR="002807E2" w:rsidRPr="007370F6" w:rsidRDefault="00FF52D8" w:rsidP="007370F6">
            <w:pPr>
              <w:pStyle w:val="TableBodyText"/>
              <w:jc w:val="center"/>
            </w:pPr>
            <w:sdt>
              <w:sdtPr>
                <w:id w:val="55837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E2" w:rsidRPr="007370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07E2" w:rsidRPr="007370F6">
              <w:t xml:space="preserve"> Business Case</w:t>
            </w:r>
          </w:p>
        </w:tc>
        <w:tc>
          <w:tcPr>
            <w:tcW w:w="198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BD38D7" w14:textId="02F44E78" w:rsidR="002807E2" w:rsidRPr="007370F6" w:rsidRDefault="00FF52D8" w:rsidP="007370F6">
            <w:pPr>
              <w:pStyle w:val="TableBodyText"/>
              <w:jc w:val="center"/>
            </w:pPr>
            <w:sdt>
              <w:sdtPr>
                <w:id w:val="-99996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E2" w:rsidRPr="007370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07E2" w:rsidRPr="007370F6">
              <w:t xml:space="preserve"> Preliminary Design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5E68748" w14:textId="10AB3A7B" w:rsidR="002807E2" w:rsidRPr="007370F6" w:rsidRDefault="00FF52D8" w:rsidP="007370F6">
            <w:pPr>
              <w:pStyle w:val="TableBodyText"/>
              <w:jc w:val="center"/>
            </w:pPr>
            <w:sdt>
              <w:sdtPr>
                <w:id w:val="137133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E2" w:rsidRPr="007370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07E2" w:rsidRPr="007370F6">
              <w:t xml:space="preserve"> Detail Design</w:t>
            </w:r>
          </w:p>
        </w:tc>
      </w:tr>
      <w:tr w:rsidR="002807E2" w14:paraId="5F2105F4" w14:textId="77777777" w:rsidTr="007370F6">
        <w:trPr>
          <w:trHeight w:val="397"/>
        </w:trPr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7C1C5214" w14:textId="2DA38A1A" w:rsidR="002807E2" w:rsidRPr="007370F6" w:rsidRDefault="002807E2" w:rsidP="002807E2">
            <w:pPr>
              <w:pStyle w:val="TableBodyText"/>
              <w:keepNext/>
              <w:keepLines/>
              <w:spacing w:before="40" w:after="40"/>
              <w:rPr>
                <w:b/>
                <w:bCs/>
              </w:rPr>
            </w:pPr>
            <w:r w:rsidRPr="007370F6">
              <w:rPr>
                <w:b/>
                <w:bCs/>
              </w:rPr>
              <w:t>Project Type:</w:t>
            </w:r>
          </w:p>
        </w:tc>
        <w:tc>
          <w:tcPr>
            <w:tcW w:w="289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85CA5D" w14:textId="158C5849" w:rsidR="002807E2" w:rsidRDefault="00FF52D8" w:rsidP="007370F6">
            <w:pPr>
              <w:pStyle w:val="TableBodyText"/>
              <w:keepNext/>
              <w:keepLines/>
              <w:spacing w:before="40" w:after="40"/>
              <w:jc w:val="center"/>
            </w:pPr>
            <w:sdt>
              <w:sdtPr>
                <w:id w:val="197416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F6">
              <w:t xml:space="preserve"> Type 1</w:t>
            </w:r>
          </w:p>
        </w:tc>
        <w:tc>
          <w:tcPr>
            <w:tcW w:w="229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B150CA" w14:textId="39136C02" w:rsidR="002807E2" w:rsidRDefault="00FF52D8" w:rsidP="007370F6">
            <w:pPr>
              <w:pStyle w:val="TableBodyText"/>
              <w:keepNext/>
              <w:keepLines/>
              <w:spacing w:before="40" w:after="40"/>
              <w:jc w:val="center"/>
            </w:pPr>
            <w:sdt>
              <w:sdtPr>
                <w:id w:val="-138941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F6">
              <w:t xml:space="preserve"> Type 2</w:t>
            </w:r>
          </w:p>
        </w:tc>
        <w:tc>
          <w:tcPr>
            <w:tcW w:w="261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B9D5DB6" w14:textId="14A8BF9E" w:rsidR="002807E2" w:rsidRDefault="00FF52D8" w:rsidP="007370F6">
            <w:pPr>
              <w:pStyle w:val="TableBodyText"/>
              <w:keepNext/>
              <w:keepLines/>
              <w:spacing w:before="40" w:after="40"/>
              <w:jc w:val="center"/>
            </w:pPr>
            <w:sdt>
              <w:sdtPr>
                <w:id w:val="-69955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F6">
              <w:t xml:space="preserve"> Type 3</w:t>
            </w:r>
          </w:p>
        </w:tc>
      </w:tr>
    </w:tbl>
    <w:p w14:paraId="77076B06" w14:textId="77777777" w:rsidR="007370F6" w:rsidRDefault="007370F6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3971"/>
        <w:gridCol w:w="992"/>
        <w:gridCol w:w="850"/>
        <w:gridCol w:w="709"/>
        <w:gridCol w:w="1985"/>
      </w:tblGrid>
      <w:tr w:rsidR="007370F6" w14:paraId="1A1AE4BF" w14:textId="77777777" w:rsidTr="001348BC">
        <w:trPr>
          <w:trHeight w:val="397"/>
          <w:tblHeader/>
        </w:trPr>
        <w:tc>
          <w:tcPr>
            <w:tcW w:w="991" w:type="dxa"/>
            <w:shd w:val="clear" w:color="auto" w:fill="auto"/>
            <w:vAlign w:val="center"/>
          </w:tcPr>
          <w:p w14:paraId="2CF8E131" w14:textId="2FB8994F" w:rsidR="007370F6" w:rsidRDefault="002740E6" w:rsidP="007370F6">
            <w:pPr>
              <w:pStyle w:val="TableHeading"/>
            </w:pPr>
            <w:r>
              <w:t xml:space="preserve">MRS </w:t>
            </w:r>
            <w:r w:rsidR="007370F6">
              <w:t>Ref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62E3EECA" w14:textId="732333B0" w:rsidR="007370F6" w:rsidRDefault="007370F6" w:rsidP="007370F6">
            <w:pPr>
              <w:pStyle w:val="TableHeading"/>
            </w:pPr>
            <w:r>
              <w:t>Item/Activity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20A01603" w14:textId="689F9DF4" w:rsidR="007370F6" w:rsidRDefault="007370F6" w:rsidP="007370F6">
            <w:pPr>
              <w:pStyle w:val="TableHeading"/>
            </w:pPr>
            <w:r>
              <w:t>Project Impact potential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792205" w14:textId="5CB5CA27" w:rsidR="007370F6" w:rsidRDefault="007370F6" w:rsidP="007370F6">
            <w:pPr>
              <w:pStyle w:val="TableHeading"/>
            </w:pPr>
            <w:r>
              <w:t>Comment</w:t>
            </w:r>
          </w:p>
        </w:tc>
      </w:tr>
      <w:tr w:rsidR="001348BC" w14:paraId="6CE5E874" w14:textId="77777777" w:rsidTr="001348BC">
        <w:trPr>
          <w:trHeight w:val="397"/>
          <w:tblHeader/>
        </w:trPr>
        <w:tc>
          <w:tcPr>
            <w:tcW w:w="4962" w:type="dxa"/>
            <w:gridSpan w:val="2"/>
            <w:shd w:val="clear" w:color="auto" w:fill="auto"/>
            <w:vAlign w:val="center"/>
          </w:tcPr>
          <w:p w14:paraId="09D6ED68" w14:textId="77777777" w:rsidR="001348BC" w:rsidRPr="007370F6" w:rsidRDefault="001348BC" w:rsidP="007370F6">
            <w:pPr>
              <w:pStyle w:val="TableBodyTex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5E6D33" w14:textId="3AE4F2A5" w:rsidR="001348BC" w:rsidRPr="001348BC" w:rsidRDefault="001348BC" w:rsidP="007370F6">
            <w:pPr>
              <w:pStyle w:val="TableBodyText"/>
              <w:jc w:val="center"/>
              <w:rPr>
                <w:b/>
                <w:bCs/>
              </w:rPr>
            </w:pPr>
            <w:r w:rsidRPr="001348BC">
              <w:rPr>
                <w:b/>
                <w:bCs/>
              </w:rPr>
              <w:t>Certain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8FFCC4" w14:textId="2DD342BF" w:rsidR="001348BC" w:rsidRPr="001348BC" w:rsidRDefault="001348BC" w:rsidP="007370F6">
            <w:pPr>
              <w:pStyle w:val="TableBodyText"/>
              <w:jc w:val="center"/>
              <w:rPr>
                <w:b/>
                <w:bCs/>
              </w:rPr>
            </w:pPr>
            <w:r w:rsidRPr="001348BC">
              <w:rPr>
                <w:b/>
                <w:bCs/>
              </w:rPr>
              <w:t>Likely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E0D0BB" w14:textId="746EDB0C" w:rsidR="001348BC" w:rsidRPr="001348BC" w:rsidRDefault="001348BC" w:rsidP="007370F6">
            <w:pPr>
              <w:pStyle w:val="TableBodyText"/>
              <w:jc w:val="center"/>
              <w:rPr>
                <w:b/>
                <w:bCs/>
              </w:rPr>
            </w:pPr>
            <w:r w:rsidRPr="001348BC">
              <w:rPr>
                <w:b/>
                <w:bCs/>
              </w:rPr>
              <w:t>Rare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B4747E" w14:textId="77777777" w:rsidR="001348BC" w:rsidRPr="007370F6" w:rsidRDefault="001348BC" w:rsidP="007370F6">
            <w:pPr>
              <w:pStyle w:val="TableBodyText"/>
            </w:pPr>
          </w:p>
        </w:tc>
      </w:tr>
      <w:tr w:rsidR="002740E6" w14:paraId="097B615A" w14:textId="77777777" w:rsidTr="002740E6">
        <w:trPr>
          <w:trHeight w:val="397"/>
        </w:trPr>
        <w:tc>
          <w:tcPr>
            <w:tcW w:w="991" w:type="dxa"/>
            <w:shd w:val="clear" w:color="auto" w:fill="auto"/>
          </w:tcPr>
          <w:p w14:paraId="0B6D8B33" w14:textId="3FF7D14C" w:rsidR="002740E6" w:rsidRPr="002740E6" w:rsidRDefault="002740E6" w:rsidP="00367292">
            <w:pPr>
              <w:pStyle w:val="TableBodyText"/>
              <w:jc w:val="center"/>
              <w:rPr>
                <w:bCs/>
              </w:rPr>
            </w:pPr>
            <w:r w:rsidRPr="002740E6">
              <w:rPr>
                <w:rStyle w:val="BodyTextbold"/>
                <w:bCs/>
                <w:szCs w:val="20"/>
              </w:rPr>
              <w:t>20100</w:t>
            </w:r>
          </w:p>
        </w:tc>
        <w:tc>
          <w:tcPr>
            <w:tcW w:w="3971" w:type="dxa"/>
            <w:shd w:val="clear" w:color="auto" w:fill="auto"/>
          </w:tcPr>
          <w:p w14:paraId="0481C94C" w14:textId="21252F79" w:rsidR="002740E6" w:rsidRPr="002740E6" w:rsidRDefault="002740E6" w:rsidP="002740E6">
            <w:pPr>
              <w:pStyle w:val="TableBodyText"/>
              <w:rPr>
                <w:bCs/>
              </w:rPr>
            </w:pPr>
            <w:r w:rsidRPr="002740E6">
              <w:rPr>
                <w:rStyle w:val="BodyTextbold"/>
                <w:bCs/>
                <w:szCs w:val="20"/>
              </w:rPr>
              <w:t>CONTRACTORS SITE FACILITIES AND CONTRACTORS CAMP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140AB5" w14:textId="77777777" w:rsidR="002740E6" w:rsidRPr="002740E6" w:rsidRDefault="002740E6" w:rsidP="002740E6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5EB67AB" w14:textId="77777777" w:rsidR="002740E6" w:rsidRPr="002740E6" w:rsidRDefault="002740E6" w:rsidP="002740E6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F4E184" w14:textId="77777777" w:rsidR="002740E6" w:rsidRPr="002740E6" w:rsidRDefault="002740E6" w:rsidP="002740E6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77C5FFE" w14:textId="77777777" w:rsidR="002740E6" w:rsidRPr="002740E6" w:rsidRDefault="002740E6" w:rsidP="002740E6">
            <w:pPr>
              <w:pStyle w:val="TableBodyText"/>
            </w:pPr>
          </w:p>
        </w:tc>
      </w:tr>
      <w:tr w:rsidR="002740E6" w14:paraId="667FA856" w14:textId="77777777" w:rsidTr="00C51F93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6342A519" w14:textId="77777777" w:rsidR="002740E6" w:rsidRPr="002740E6" w:rsidRDefault="002740E6" w:rsidP="002740E6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0EC49876" w14:textId="0B7E2283" w:rsidR="002740E6" w:rsidRPr="002740E6" w:rsidRDefault="002740E6" w:rsidP="002740E6">
            <w:pPr>
              <w:pStyle w:val="TableBodyText"/>
            </w:pPr>
            <w:r w:rsidRPr="002740E6">
              <w:t>Location of site accommodation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199B52" w14:textId="77777777" w:rsidR="002740E6" w:rsidRPr="002740E6" w:rsidRDefault="002740E6" w:rsidP="002740E6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C6851F6" w14:textId="77777777" w:rsidR="002740E6" w:rsidRPr="002740E6" w:rsidRDefault="002740E6" w:rsidP="002740E6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1D148B" w14:textId="77777777" w:rsidR="002740E6" w:rsidRPr="002740E6" w:rsidRDefault="002740E6" w:rsidP="002740E6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BAA11F5" w14:textId="77777777" w:rsidR="002740E6" w:rsidRPr="002740E6" w:rsidRDefault="002740E6" w:rsidP="002740E6">
            <w:pPr>
              <w:pStyle w:val="TableBodyText"/>
            </w:pPr>
          </w:p>
        </w:tc>
      </w:tr>
      <w:tr w:rsidR="002740E6" w14:paraId="445572ED" w14:textId="77777777" w:rsidTr="00C51F93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0CAFD00F" w14:textId="77777777" w:rsidR="002740E6" w:rsidRPr="002740E6" w:rsidRDefault="002740E6" w:rsidP="002740E6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4FCD9355" w14:textId="00FEA34E" w:rsidR="002740E6" w:rsidRPr="002740E6" w:rsidRDefault="002740E6" w:rsidP="002740E6">
            <w:pPr>
              <w:pStyle w:val="TableBodyText"/>
            </w:pPr>
            <w:r w:rsidRPr="002740E6">
              <w:t>Common services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9A1373" w14:textId="77777777" w:rsidR="002740E6" w:rsidRPr="002740E6" w:rsidRDefault="002740E6" w:rsidP="002740E6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E8E802" w14:textId="77777777" w:rsidR="002740E6" w:rsidRPr="002740E6" w:rsidRDefault="002740E6" w:rsidP="002740E6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198EA2" w14:textId="77777777" w:rsidR="002740E6" w:rsidRPr="002740E6" w:rsidRDefault="002740E6" w:rsidP="002740E6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E81CAFF" w14:textId="77777777" w:rsidR="002740E6" w:rsidRPr="002740E6" w:rsidRDefault="002740E6" w:rsidP="002740E6">
            <w:pPr>
              <w:pStyle w:val="TableBodyText"/>
            </w:pPr>
          </w:p>
        </w:tc>
      </w:tr>
      <w:tr w:rsidR="002740E6" w14:paraId="04D6C92F" w14:textId="77777777" w:rsidTr="00E11871">
        <w:trPr>
          <w:trHeight w:val="397"/>
        </w:trPr>
        <w:tc>
          <w:tcPr>
            <w:tcW w:w="991" w:type="dxa"/>
            <w:shd w:val="clear" w:color="auto" w:fill="auto"/>
          </w:tcPr>
          <w:p w14:paraId="5A365276" w14:textId="4C2D25A5" w:rsidR="002740E6" w:rsidRPr="002740E6" w:rsidRDefault="002740E6" w:rsidP="00367292">
            <w:pPr>
              <w:pStyle w:val="TableBodyText"/>
              <w:jc w:val="center"/>
              <w:rPr>
                <w:b/>
                <w:bCs/>
              </w:rPr>
            </w:pPr>
            <w:r w:rsidRPr="002740E6">
              <w:rPr>
                <w:b/>
                <w:bCs/>
              </w:rPr>
              <w:t>20000</w:t>
            </w:r>
          </w:p>
        </w:tc>
        <w:tc>
          <w:tcPr>
            <w:tcW w:w="3971" w:type="dxa"/>
            <w:shd w:val="clear" w:color="auto" w:fill="auto"/>
          </w:tcPr>
          <w:p w14:paraId="71066570" w14:textId="7B0A0467" w:rsidR="002740E6" w:rsidRPr="002740E6" w:rsidRDefault="002740E6" w:rsidP="002740E6">
            <w:pPr>
              <w:pStyle w:val="TableBodyText"/>
              <w:rPr>
                <w:b/>
                <w:bCs/>
              </w:rPr>
            </w:pPr>
            <w:r w:rsidRPr="002740E6">
              <w:rPr>
                <w:b/>
                <w:bCs/>
              </w:rPr>
              <w:t>PROVISION FOR TRAFFIC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6E5B19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A986A8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9F93D3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3F6F9B8" w14:textId="77777777" w:rsidR="002740E6" w:rsidRPr="007370F6" w:rsidRDefault="002740E6" w:rsidP="002740E6">
            <w:pPr>
              <w:pStyle w:val="TableBodyText"/>
            </w:pPr>
          </w:p>
        </w:tc>
      </w:tr>
      <w:tr w:rsidR="002740E6" w14:paraId="09FB667F" w14:textId="77777777" w:rsidTr="000B7954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76C0FAE7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64665F42" w14:textId="515D46D4" w:rsidR="002740E6" w:rsidRPr="007370F6" w:rsidRDefault="002740E6" w:rsidP="002740E6">
            <w:pPr>
              <w:pStyle w:val="TableBodyText"/>
            </w:pPr>
            <w:r w:rsidRPr="00CF0B9C">
              <w:t>Level of traffic management required?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61642F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14D268F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CCFA5E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DADA762" w14:textId="77777777" w:rsidR="002740E6" w:rsidRPr="007370F6" w:rsidRDefault="002740E6" w:rsidP="002740E6">
            <w:pPr>
              <w:pStyle w:val="TableBodyText"/>
            </w:pPr>
          </w:p>
        </w:tc>
      </w:tr>
      <w:tr w:rsidR="002740E6" w14:paraId="41118188" w14:textId="77777777" w:rsidTr="000B7954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09A9D567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536C8C49" w14:textId="7F9A6499" w:rsidR="002740E6" w:rsidRPr="007370F6" w:rsidRDefault="008D7E3B" w:rsidP="002740E6">
            <w:pPr>
              <w:pStyle w:val="TableBodyText"/>
            </w:pPr>
            <w:r>
              <w:t>Are</w:t>
            </w:r>
            <w:r w:rsidR="002740E6" w:rsidRPr="00CF0B9C">
              <w:t xml:space="preserve"> traffic diversions required? (Traffic switches)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4EAB62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311806F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78CDC9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27B58FC" w14:textId="77777777" w:rsidR="002740E6" w:rsidRPr="007370F6" w:rsidRDefault="002740E6" w:rsidP="002740E6">
            <w:pPr>
              <w:pStyle w:val="TableBodyText"/>
            </w:pPr>
          </w:p>
        </w:tc>
      </w:tr>
      <w:tr w:rsidR="007370F6" w14:paraId="5F3689B1" w14:textId="77777777" w:rsidTr="002740E6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0215DF40" w14:textId="77777777" w:rsidR="007370F6" w:rsidRPr="007370F6" w:rsidRDefault="007370F6" w:rsidP="007370F6">
            <w:pPr>
              <w:pStyle w:val="TableBodyText"/>
            </w:pPr>
          </w:p>
        </w:tc>
        <w:tc>
          <w:tcPr>
            <w:tcW w:w="3971" w:type="dxa"/>
            <w:shd w:val="clear" w:color="auto" w:fill="auto"/>
            <w:vAlign w:val="center"/>
          </w:tcPr>
          <w:p w14:paraId="1C2257C5" w14:textId="502413AD" w:rsidR="007370F6" w:rsidRPr="007370F6" w:rsidRDefault="002740E6" w:rsidP="007370F6">
            <w:pPr>
              <w:pStyle w:val="TableBodyText"/>
            </w:pPr>
            <w:r w:rsidRPr="002740E6">
              <w:t>Is temporary work such as side tracks, formation</w:t>
            </w:r>
            <w:r w:rsidR="00367292">
              <w:t> </w:t>
            </w:r>
            <w:r w:rsidRPr="002740E6">
              <w:t>/</w:t>
            </w:r>
            <w:r w:rsidR="00367292">
              <w:t> </w:t>
            </w:r>
            <w:r w:rsidRPr="002740E6">
              <w:t>pavement widening, line marking, barriers required</w:t>
            </w:r>
            <w:r>
              <w:t>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8DD8EA" w14:textId="77777777" w:rsidR="007370F6" w:rsidRPr="007370F6" w:rsidRDefault="007370F6" w:rsidP="007370F6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8C76A44" w14:textId="77777777" w:rsidR="007370F6" w:rsidRPr="007370F6" w:rsidRDefault="007370F6" w:rsidP="007370F6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4483DA" w14:textId="77777777" w:rsidR="007370F6" w:rsidRPr="007370F6" w:rsidRDefault="007370F6" w:rsidP="007370F6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083112C" w14:textId="77777777" w:rsidR="007370F6" w:rsidRPr="007370F6" w:rsidRDefault="007370F6" w:rsidP="007370F6">
            <w:pPr>
              <w:pStyle w:val="TableBodyText"/>
            </w:pPr>
          </w:p>
        </w:tc>
      </w:tr>
      <w:tr w:rsidR="002740E6" w14:paraId="74DF57DA" w14:textId="77777777" w:rsidTr="00723293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1151C3A4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08CB2E2B" w14:textId="01819BE3" w:rsidR="002740E6" w:rsidRPr="007370F6" w:rsidRDefault="002740E6" w:rsidP="002740E6">
            <w:pPr>
              <w:pStyle w:val="TableBodyText"/>
            </w:pPr>
            <w:r w:rsidRPr="0077689E">
              <w:t>Existing signs and line marking to be removed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B6D4F3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146A5D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411D77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1145A77" w14:textId="77777777" w:rsidR="002740E6" w:rsidRPr="007370F6" w:rsidRDefault="002740E6" w:rsidP="002740E6">
            <w:pPr>
              <w:pStyle w:val="TableBodyText"/>
            </w:pPr>
          </w:p>
        </w:tc>
      </w:tr>
      <w:tr w:rsidR="002740E6" w14:paraId="3DF7DB2B" w14:textId="77777777" w:rsidTr="00723293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7EC25F32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01CAF2AF" w14:textId="6445F1CF" w:rsidR="002740E6" w:rsidRPr="007370F6" w:rsidRDefault="002740E6" w:rsidP="002740E6">
            <w:pPr>
              <w:pStyle w:val="TableBodyText"/>
            </w:pPr>
            <w:r w:rsidRPr="0077689E">
              <w:t>Temporary signing, line marking, traffic barriers, VMSs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CCDE3E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76D2FC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88CB96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2F7229D" w14:textId="77777777" w:rsidR="002740E6" w:rsidRPr="007370F6" w:rsidRDefault="002740E6" w:rsidP="002740E6">
            <w:pPr>
              <w:pStyle w:val="TableBodyText"/>
            </w:pPr>
          </w:p>
        </w:tc>
      </w:tr>
      <w:tr w:rsidR="002740E6" w14:paraId="7C5E50A6" w14:textId="77777777" w:rsidTr="00723293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1312691B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4456F358" w14:textId="4B8BC873" w:rsidR="002740E6" w:rsidRPr="007370F6" w:rsidRDefault="002740E6" w:rsidP="002740E6">
            <w:pPr>
              <w:pStyle w:val="TableBodyText"/>
            </w:pPr>
            <w:r w:rsidRPr="0077689E">
              <w:t xml:space="preserve">Traffic controllers </w:t>
            </w:r>
            <w:r>
              <w:t>and</w:t>
            </w:r>
            <w:r w:rsidRPr="0077689E">
              <w:t xml:space="preserve"> </w:t>
            </w:r>
            <w:r>
              <w:t>a</w:t>
            </w:r>
            <w:r w:rsidRPr="0077689E">
              <w:t>ccessories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C25C32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57D336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4EB1C8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B07268B" w14:textId="77777777" w:rsidR="002740E6" w:rsidRPr="007370F6" w:rsidRDefault="002740E6" w:rsidP="002740E6">
            <w:pPr>
              <w:pStyle w:val="TableBodyText"/>
            </w:pPr>
          </w:p>
        </w:tc>
      </w:tr>
      <w:tr w:rsidR="002740E6" w14:paraId="0AEDAECD" w14:textId="77777777" w:rsidTr="00723293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523A706A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26F77172" w14:textId="2D2E5365" w:rsidR="002740E6" w:rsidRPr="007370F6" w:rsidRDefault="002740E6" w:rsidP="002740E6">
            <w:pPr>
              <w:pStyle w:val="TableBodyText"/>
            </w:pPr>
            <w:r w:rsidRPr="0077689E">
              <w:t>Road closure requirements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C7DB35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317451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482F34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F47A765" w14:textId="77777777" w:rsidR="002740E6" w:rsidRPr="007370F6" w:rsidRDefault="002740E6" w:rsidP="002740E6">
            <w:pPr>
              <w:pStyle w:val="TableBodyText"/>
            </w:pPr>
          </w:p>
        </w:tc>
      </w:tr>
      <w:tr w:rsidR="002740E6" w14:paraId="689CE2B3" w14:textId="77777777" w:rsidTr="00723293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23459801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3FE51895" w14:textId="65421957" w:rsidR="002740E6" w:rsidRPr="007370F6" w:rsidRDefault="002740E6" w:rsidP="002740E6">
            <w:pPr>
              <w:pStyle w:val="TableBodyText"/>
            </w:pPr>
            <w:r w:rsidRPr="0077689E">
              <w:t>Restrictions on working time and location access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ECEB23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60583D7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9FBF0C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7711770" w14:textId="77777777" w:rsidR="002740E6" w:rsidRPr="007370F6" w:rsidRDefault="002740E6" w:rsidP="002740E6">
            <w:pPr>
              <w:pStyle w:val="TableBodyText"/>
            </w:pPr>
          </w:p>
        </w:tc>
      </w:tr>
      <w:tr w:rsidR="002740E6" w14:paraId="69CA9DA9" w14:textId="77777777" w:rsidTr="005D172C">
        <w:trPr>
          <w:trHeight w:val="397"/>
        </w:trPr>
        <w:tc>
          <w:tcPr>
            <w:tcW w:w="991" w:type="dxa"/>
            <w:shd w:val="clear" w:color="auto" w:fill="auto"/>
          </w:tcPr>
          <w:p w14:paraId="5A69B41F" w14:textId="29BD8CA5" w:rsidR="002740E6" w:rsidRPr="002740E6" w:rsidRDefault="002740E6" w:rsidP="00367292">
            <w:pPr>
              <w:pStyle w:val="TableBodyText"/>
              <w:jc w:val="center"/>
              <w:rPr>
                <w:b/>
                <w:bCs/>
              </w:rPr>
            </w:pPr>
            <w:r w:rsidRPr="002740E6">
              <w:rPr>
                <w:b/>
                <w:bCs/>
              </w:rPr>
              <w:t>20200</w:t>
            </w:r>
          </w:p>
        </w:tc>
        <w:tc>
          <w:tcPr>
            <w:tcW w:w="3971" w:type="dxa"/>
            <w:shd w:val="clear" w:color="auto" w:fill="auto"/>
          </w:tcPr>
          <w:p w14:paraId="242FDDC8" w14:textId="67C967E9" w:rsidR="002740E6" w:rsidRPr="002740E6" w:rsidRDefault="002740E6" w:rsidP="002740E6">
            <w:pPr>
              <w:pStyle w:val="TableBodyText"/>
              <w:rPr>
                <w:b/>
                <w:bCs/>
              </w:rPr>
            </w:pPr>
            <w:r w:rsidRPr="002740E6">
              <w:rPr>
                <w:b/>
                <w:bCs/>
              </w:rPr>
              <w:t>ENVIRONMENT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5C174C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6F6B00C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CCBCB5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97071CC" w14:textId="77777777" w:rsidR="002740E6" w:rsidRPr="007370F6" w:rsidRDefault="002740E6" w:rsidP="002740E6">
            <w:pPr>
              <w:pStyle w:val="TableBodyText"/>
            </w:pPr>
          </w:p>
        </w:tc>
      </w:tr>
      <w:tr w:rsidR="002740E6" w14:paraId="11C12306" w14:textId="77777777" w:rsidTr="005903DE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1D0F54A8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702F78F6" w14:textId="79AA36FF" w:rsidR="002740E6" w:rsidRPr="007370F6" w:rsidRDefault="002740E6" w:rsidP="002740E6">
            <w:pPr>
              <w:pStyle w:val="TableBodyText"/>
            </w:pPr>
            <w:r w:rsidRPr="00EC7F4F">
              <w:t>Length of silt fences, number of wheel washes, rock quantity of check dams and so 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405D97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8535D2D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2A295F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981C075" w14:textId="77777777" w:rsidR="002740E6" w:rsidRPr="007370F6" w:rsidRDefault="002740E6" w:rsidP="002740E6">
            <w:pPr>
              <w:pStyle w:val="TableBodyText"/>
            </w:pPr>
          </w:p>
        </w:tc>
      </w:tr>
      <w:tr w:rsidR="002740E6" w14:paraId="5F551290" w14:textId="77777777" w:rsidTr="005903DE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396945F1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16AD0133" w14:textId="120CD631" w:rsidR="002740E6" w:rsidRPr="007370F6" w:rsidRDefault="002740E6" w:rsidP="002740E6">
            <w:pPr>
              <w:pStyle w:val="TableBodyText"/>
            </w:pPr>
            <w:r w:rsidRPr="00EC7F4F">
              <w:t>Potential for site located on contaminated soils?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13C26B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1641E3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EA7216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427A0EA" w14:textId="77777777" w:rsidR="002740E6" w:rsidRPr="007370F6" w:rsidRDefault="002740E6" w:rsidP="002740E6">
            <w:pPr>
              <w:pStyle w:val="TableBodyText"/>
            </w:pPr>
          </w:p>
        </w:tc>
      </w:tr>
      <w:tr w:rsidR="002740E6" w14:paraId="4B147B28" w14:textId="77777777" w:rsidTr="005903DE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5DB60B2F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2BD7E0FE" w14:textId="1181CB87" w:rsidR="002740E6" w:rsidRPr="007370F6" w:rsidRDefault="002740E6" w:rsidP="002740E6">
            <w:pPr>
              <w:pStyle w:val="TableBodyText"/>
            </w:pPr>
            <w:r w:rsidRPr="00EC7F4F">
              <w:t>Hazardous materials (for example asbestos, cement, lime and so on)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DF3EBA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6761FDD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B14744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807B76C" w14:textId="77777777" w:rsidR="002740E6" w:rsidRPr="007370F6" w:rsidRDefault="002740E6" w:rsidP="002740E6">
            <w:pPr>
              <w:pStyle w:val="TableBodyText"/>
            </w:pPr>
          </w:p>
        </w:tc>
      </w:tr>
      <w:tr w:rsidR="002740E6" w14:paraId="14DC0CBA" w14:textId="77777777" w:rsidTr="005903DE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6BC58DF6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14E40DCE" w14:textId="67D5BA72" w:rsidR="002740E6" w:rsidRPr="007370F6" w:rsidRDefault="002740E6" w:rsidP="002740E6">
            <w:pPr>
              <w:pStyle w:val="TableBodyText"/>
            </w:pPr>
            <w:r w:rsidRPr="00EC7F4F">
              <w:t xml:space="preserve">Flora </w:t>
            </w:r>
            <w:r w:rsidR="00367292">
              <w:t>and</w:t>
            </w:r>
            <w:r w:rsidRPr="00EC7F4F">
              <w:t xml:space="preserve"> fauna considerations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F25FFF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596A0A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45E883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DF5AC34" w14:textId="77777777" w:rsidR="002740E6" w:rsidRPr="007370F6" w:rsidRDefault="002740E6" w:rsidP="002740E6">
            <w:pPr>
              <w:pStyle w:val="TableBodyText"/>
            </w:pPr>
          </w:p>
        </w:tc>
      </w:tr>
      <w:tr w:rsidR="002740E6" w14:paraId="053F3748" w14:textId="77777777" w:rsidTr="005903DE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58E0FA22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49E8DDE4" w14:textId="5B74C6AE" w:rsidR="002740E6" w:rsidRPr="007370F6" w:rsidRDefault="002740E6" w:rsidP="002740E6">
            <w:pPr>
              <w:pStyle w:val="TableBodyText"/>
            </w:pPr>
            <w:r w:rsidRPr="00EC7F4F">
              <w:t>Marine</w:t>
            </w:r>
            <w:r w:rsidR="00367292">
              <w:t> </w:t>
            </w:r>
            <w:r w:rsidRPr="00EC7F4F">
              <w:t>/</w:t>
            </w:r>
            <w:r w:rsidR="00367292">
              <w:t> e</w:t>
            </w:r>
            <w:r w:rsidRPr="00EC7F4F">
              <w:t>stuarine habitat considerations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95511E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55A4D8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A1CE1C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66CC145" w14:textId="77777777" w:rsidR="002740E6" w:rsidRPr="007370F6" w:rsidRDefault="002740E6" w:rsidP="002740E6">
            <w:pPr>
              <w:pStyle w:val="TableBodyText"/>
            </w:pPr>
          </w:p>
        </w:tc>
      </w:tr>
      <w:tr w:rsidR="002740E6" w14:paraId="60AE3629" w14:textId="77777777" w:rsidTr="005903DE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65387602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4214150D" w14:textId="501E9D3A" w:rsidR="002740E6" w:rsidRPr="007370F6" w:rsidRDefault="002740E6" w:rsidP="002740E6">
            <w:pPr>
              <w:pStyle w:val="TableBodyText"/>
            </w:pPr>
            <w:r w:rsidRPr="00EC7F4F">
              <w:t xml:space="preserve">Noise </w:t>
            </w:r>
            <w:r w:rsidR="00367292" w:rsidRPr="00EC7F4F">
              <w:t>amelioration</w:t>
            </w:r>
            <w:r w:rsidRPr="00EC7F4F">
              <w:t xml:space="preserve"> (</w:t>
            </w:r>
            <w:r w:rsidR="00367292">
              <w:t>n</w:t>
            </w:r>
            <w:r w:rsidRPr="00EC7F4F">
              <w:t>oise barriers etc.)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7863E6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9D2FAC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3A870B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55B7542" w14:textId="77777777" w:rsidR="002740E6" w:rsidRPr="007370F6" w:rsidRDefault="002740E6" w:rsidP="002740E6">
            <w:pPr>
              <w:pStyle w:val="TableBodyText"/>
            </w:pPr>
          </w:p>
        </w:tc>
      </w:tr>
      <w:tr w:rsidR="002740E6" w14:paraId="024758C0" w14:textId="77777777" w:rsidTr="005903DE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1660A880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152CF5AB" w14:textId="5E7E6FBB" w:rsidR="002740E6" w:rsidRPr="007370F6" w:rsidRDefault="002740E6" w:rsidP="002740E6">
            <w:pPr>
              <w:pStyle w:val="TableBodyText"/>
            </w:pPr>
            <w:r w:rsidRPr="00EC7F4F">
              <w:t>Cultural heritage requirements/zones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D95950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445B1B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67FD30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269073C" w14:textId="77777777" w:rsidR="002740E6" w:rsidRPr="007370F6" w:rsidRDefault="002740E6" w:rsidP="002740E6">
            <w:pPr>
              <w:pStyle w:val="TableBodyText"/>
            </w:pPr>
          </w:p>
        </w:tc>
      </w:tr>
      <w:tr w:rsidR="002740E6" w14:paraId="6A77F536" w14:textId="77777777" w:rsidTr="005903DE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062469F6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3E01BC4A" w14:textId="2313E183" w:rsidR="002740E6" w:rsidRPr="007370F6" w:rsidRDefault="002740E6" w:rsidP="002740E6">
            <w:pPr>
              <w:pStyle w:val="TableBodyText"/>
            </w:pPr>
            <w:r w:rsidRPr="00EC7F4F">
              <w:t xml:space="preserve">Water, </w:t>
            </w:r>
            <w:r w:rsidR="00367292">
              <w:t>a</w:t>
            </w:r>
            <w:r w:rsidRPr="00EC7F4F">
              <w:t xml:space="preserve">ir quality and </w:t>
            </w:r>
            <w:r w:rsidR="00367292">
              <w:t>v</w:t>
            </w:r>
            <w:r w:rsidRPr="00EC7F4F">
              <w:t>ibration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A13D03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AE7A5A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989581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BAC424B" w14:textId="77777777" w:rsidR="002740E6" w:rsidRPr="007370F6" w:rsidRDefault="002740E6" w:rsidP="002740E6">
            <w:pPr>
              <w:pStyle w:val="TableBodyText"/>
            </w:pPr>
          </w:p>
        </w:tc>
      </w:tr>
      <w:tr w:rsidR="002740E6" w14:paraId="21DE9A27" w14:textId="77777777" w:rsidTr="005903DE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0DC867E6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5C469D72" w14:textId="5D29F98C" w:rsidR="002740E6" w:rsidRPr="007370F6" w:rsidRDefault="002740E6" w:rsidP="002740E6">
            <w:pPr>
              <w:pStyle w:val="TableBodyText"/>
            </w:pPr>
            <w:r w:rsidRPr="00EC7F4F">
              <w:t xml:space="preserve">Presence of </w:t>
            </w:r>
            <w:r w:rsidR="00367292">
              <w:t>r</w:t>
            </w:r>
            <w:r w:rsidRPr="00EC7F4F">
              <w:t>ed imported fire ants, restrictions on machine operations, dust control measures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1315C7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3373455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DF6DD5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1854CC2" w14:textId="77777777" w:rsidR="002740E6" w:rsidRPr="007370F6" w:rsidRDefault="002740E6" w:rsidP="002740E6">
            <w:pPr>
              <w:pStyle w:val="TableBodyText"/>
            </w:pPr>
          </w:p>
        </w:tc>
      </w:tr>
      <w:tr w:rsidR="002740E6" w14:paraId="347DA6FB" w14:textId="77777777" w:rsidTr="005903DE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73CC7E64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0719B353" w14:textId="2E575E15" w:rsidR="002740E6" w:rsidRPr="007370F6" w:rsidRDefault="002740E6" w:rsidP="002740E6">
            <w:pPr>
              <w:pStyle w:val="TableBodyText"/>
            </w:pPr>
            <w:r w:rsidRPr="00EC7F4F">
              <w:t>Waterway classification and need for development approval to commence work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012756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4EB9DA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3CAF19" w14:textId="77777777" w:rsidR="002740E6" w:rsidRPr="007370F6" w:rsidRDefault="002740E6" w:rsidP="002740E6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D161DAF" w14:textId="77777777" w:rsidR="002740E6" w:rsidRPr="007370F6" w:rsidRDefault="002740E6" w:rsidP="002740E6">
            <w:pPr>
              <w:pStyle w:val="TableBodyText"/>
            </w:pPr>
          </w:p>
        </w:tc>
      </w:tr>
      <w:tr w:rsidR="00367292" w14:paraId="1D573C51" w14:textId="77777777" w:rsidTr="00086EA8">
        <w:trPr>
          <w:trHeight w:val="397"/>
        </w:trPr>
        <w:tc>
          <w:tcPr>
            <w:tcW w:w="991" w:type="dxa"/>
            <w:shd w:val="clear" w:color="auto" w:fill="auto"/>
          </w:tcPr>
          <w:p w14:paraId="211AC964" w14:textId="73F626F8" w:rsidR="00367292" w:rsidRPr="00367292" w:rsidRDefault="00367292" w:rsidP="00367292">
            <w:pPr>
              <w:pStyle w:val="TableBodyText"/>
              <w:jc w:val="center"/>
              <w:rPr>
                <w:b/>
                <w:bCs/>
              </w:rPr>
            </w:pPr>
            <w:r w:rsidRPr="00367292">
              <w:rPr>
                <w:b/>
                <w:bCs/>
              </w:rPr>
              <w:t>30000 - 30900</w:t>
            </w:r>
          </w:p>
        </w:tc>
        <w:tc>
          <w:tcPr>
            <w:tcW w:w="3971" w:type="dxa"/>
            <w:shd w:val="clear" w:color="auto" w:fill="auto"/>
          </w:tcPr>
          <w:p w14:paraId="1BACC2BE" w14:textId="4541F274" w:rsidR="00367292" w:rsidRPr="00367292" w:rsidRDefault="00367292" w:rsidP="00367292">
            <w:pPr>
              <w:pStyle w:val="TableBodyText"/>
              <w:rPr>
                <w:b/>
                <w:bCs/>
              </w:rPr>
            </w:pPr>
            <w:r w:rsidRPr="00367292">
              <w:rPr>
                <w:b/>
                <w:bCs/>
              </w:rPr>
              <w:t>DRAINAGE, RETAINING STRUCTURES AND PROTECTIVE TREATMENTS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B7BC74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CC58848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09F956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6AF4782" w14:textId="77777777" w:rsidR="00367292" w:rsidRPr="007370F6" w:rsidRDefault="00367292" w:rsidP="00367292">
            <w:pPr>
              <w:pStyle w:val="TableBodyText"/>
            </w:pPr>
          </w:p>
        </w:tc>
      </w:tr>
      <w:tr w:rsidR="00367292" w14:paraId="7090B5CF" w14:textId="77777777" w:rsidTr="00506DC2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36B1AD18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594A3800" w14:textId="7A61B317" w:rsidR="00367292" w:rsidRPr="007370F6" w:rsidRDefault="00367292" w:rsidP="00367292">
            <w:pPr>
              <w:pStyle w:val="TableBodyText"/>
            </w:pPr>
            <w:r w:rsidRPr="00AB1FF3">
              <w:t>Number of headwalls, their sizes, number of pipes, wing walls and aprons which need raising demolishing or replacing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534061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7D97DB1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B7A879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9C6F423" w14:textId="77777777" w:rsidR="00367292" w:rsidRPr="007370F6" w:rsidRDefault="00367292" w:rsidP="00367292">
            <w:pPr>
              <w:pStyle w:val="TableBodyText"/>
            </w:pPr>
          </w:p>
        </w:tc>
      </w:tr>
      <w:tr w:rsidR="00367292" w14:paraId="681D8358" w14:textId="77777777" w:rsidTr="00506DC2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7A9BB0E5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41DE3435" w14:textId="6527FCD3" w:rsidR="00367292" w:rsidRPr="007370F6" w:rsidRDefault="00367292" w:rsidP="00367292">
            <w:pPr>
              <w:pStyle w:val="TableBodyText"/>
            </w:pPr>
            <w:r w:rsidRPr="00AB1FF3">
              <w:t>Coffer dams, dewatering, rock pitching, retaining walls, gabion walls, concrete paving and backfills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85A834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92894B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A9B0C8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EEF946B" w14:textId="77777777" w:rsidR="00367292" w:rsidRPr="007370F6" w:rsidRDefault="00367292" w:rsidP="00367292">
            <w:pPr>
              <w:pStyle w:val="TableBodyText"/>
            </w:pPr>
          </w:p>
        </w:tc>
      </w:tr>
      <w:tr w:rsidR="00367292" w14:paraId="26EA30A2" w14:textId="77777777" w:rsidTr="00506DC2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4F44A2D5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17279362" w14:textId="4A1B1C18" w:rsidR="00367292" w:rsidRPr="007370F6" w:rsidRDefault="00367292" w:rsidP="00367292">
            <w:pPr>
              <w:pStyle w:val="TableBodyText"/>
            </w:pPr>
            <w:r w:rsidRPr="00AB1FF3">
              <w:t>Table drains, lined drains, catch drains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4DCD72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7CF8D1F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6597A9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477E71E" w14:textId="77777777" w:rsidR="00367292" w:rsidRPr="007370F6" w:rsidRDefault="00367292" w:rsidP="00367292">
            <w:pPr>
              <w:pStyle w:val="TableBodyText"/>
            </w:pPr>
          </w:p>
        </w:tc>
      </w:tr>
      <w:tr w:rsidR="00367292" w14:paraId="2D8DBE8B" w14:textId="77777777" w:rsidTr="00506DC2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01587C50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3AA5CB26" w14:textId="112084CD" w:rsidR="00367292" w:rsidRPr="007370F6" w:rsidRDefault="00367292" w:rsidP="00367292">
            <w:pPr>
              <w:pStyle w:val="TableBodyText"/>
            </w:pPr>
            <w:r w:rsidRPr="00AB1FF3">
              <w:t>Sub surface drainage such as sub soil drains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6F5297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C02B5F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4C9E0C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B581796" w14:textId="77777777" w:rsidR="00367292" w:rsidRPr="007370F6" w:rsidRDefault="00367292" w:rsidP="00367292">
            <w:pPr>
              <w:pStyle w:val="TableBodyText"/>
            </w:pPr>
          </w:p>
        </w:tc>
      </w:tr>
      <w:tr w:rsidR="00367292" w14:paraId="12C26A15" w14:textId="77777777" w:rsidTr="00506DC2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31D3A773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1FCBAF29" w14:textId="7802655C" w:rsidR="00367292" w:rsidRPr="007370F6" w:rsidRDefault="00367292" w:rsidP="00367292">
            <w:pPr>
              <w:pStyle w:val="TableBodyText"/>
            </w:pPr>
            <w:r w:rsidRPr="00AB1FF3">
              <w:t>Kerb and channel, concrete gullies and chambers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0B7D34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CF0E68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686F71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A881CB7" w14:textId="77777777" w:rsidR="00367292" w:rsidRPr="007370F6" w:rsidRDefault="00367292" w:rsidP="00367292">
            <w:pPr>
              <w:pStyle w:val="TableBodyText"/>
            </w:pPr>
          </w:p>
        </w:tc>
      </w:tr>
      <w:tr w:rsidR="00367292" w14:paraId="6F6E8EAA" w14:textId="77777777" w:rsidTr="00506DC2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476C53B0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21D35949" w14:textId="5C087C9F" w:rsidR="00367292" w:rsidRPr="007370F6" w:rsidRDefault="00367292" w:rsidP="00367292">
            <w:pPr>
              <w:pStyle w:val="TableBodyText"/>
            </w:pPr>
            <w:r w:rsidRPr="00AB1FF3">
              <w:t>Type of culvert structure e</w:t>
            </w:r>
            <w:r>
              <w:t>.</w:t>
            </w:r>
            <w:r w:rsidRPr="00AB1FF3">
              <w:t>g. Box culvert, concrete pipe culvert, steel pipe culvert, etc.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1510E6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36170D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1F4335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7624143" w14:textId="77777777" w:rsidR="00367292" w:rsidRPr="007370F6" w:rsidRDefault="00367292" w:rsidP="00367292">
            <w:pPr>
              <w:pStyle w:val="TableBodyText"/>
            </w:pPr>
          </w:p>
        </w:tc>
      </w:tr>
      <w:tr w:rsidR="00367292" w14:paraId="6B50EB84" w14:textId="77777777" w:rsidTr="00506DC2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7F63FC1A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39CB6476" w14:textId="3C9CF15C" w:rsidR="00367292" w:rsidRPr="007370F6" w:rsidRDefault="00367292" w:rsidP="00367292">
            <w:pPr>
              <w:pStyle w:val="TableBodyText"/>
            </w:pPr>
            <w:r w:rsidRPr="00AB1FF3">
              <w:t>Cultural heritage requirements, river</w:t>
            </w:r>
            <w:r>
              <w:t> </w:t>
            </w:r>
            <w:r w:rsidRPr="00AB1FF3">
              <w:t>/</w:t>
            </w:r>
            <w:r>
              <w:t> </w:t>
            </w:r>
            <w:r w:rsidRPr="00AB1FF3">
              <w:t>water way classifications, special access requirements, restrictions on machine operations, asbestos and red lead paint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D9D5D0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1EC6953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916A0D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69E207B" w14:textId="77777777" w:rsidR="00367292" w:rsidRPr="007370F6" w:rsidRDefault="00367292" w:rsidP="00367292">
            <w:pPr>
              <w:pStyle w:val="TableBodyText"/>
            </w:pPr>
          </w:p>
        </w:tc>
      </w:tr>
      <w:tr w:rsidR="00367292" w14:paraId="23942523" w14:textId="77777777" w:rsidTr="00506DC2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1A68292E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290097DD" w14:textId="7126D90D" w:rsidR="00367292" w:rsidRPr="007370F6" w:rsidRDefault="00367292" w:rsidP="00367292">
            <w:pPr>
              <w:pStyle w:val="TableBodyText"/>
            </w:pPr>
            <w:r w:rsidRPr="00AB1FF3">
              <w:t>Retaining wall heights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CEBE12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5E88A4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ACB5BA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1C4523F" w14:textId="77777777" w:rsidR="00367292" w:rsidRPr="007370F6" w:rsidRDefault="00367292" w:rsidP="00367292">
            <w:pPr>
              <w:pStyle w:val="TableBodyText"/>
            </w:pPr>
          </w:p>
        </w:tc>
      </w:tr>
      <w:tr w:rsidR="00367292" w14:paraId="54E434D3" w14:textId="77777777" w:rsidTr="00B60C54">
        <w:trPr>
          <w:trHeight w:val="397"/>
        </w:trPr>
        <w:tc>
          <w:tcPr>
            <w:tcW w:w="991" w:type="dxa"/>
            <w:shd w:val="clear" w:color="auto" w:fill="auto"/>
          </w:tcPr>
          <w:p w14:paraId="056178EC" w14:textId="31427F08" w:rsidR="00367292" w:rsidRPr="00367292" w:rsidRDefault="00367292" w:rsidP="00367292">
            <w:pPr>
              <w:pStyle w:val="TableBodyText"/>
              <w:jc w:val="center"/>
              <w:rPr>
                <w:b/>
                <w:bCs/>
              </w:rPr>
            </w:pPr>
            <w:r w:rsidRPr="00367292">
              <w:rPr>
                <w:b/>
                <w:bCs/>
              </w:rPr>
              <w:t>32000</w:t>
            </w:r>
          </w:p>
        </w:tc>
        <w:tc>
          <w:tcPr>
            <w:tcW w:w="3971" w:type="dxa"/>
            <w:shd w:val="clear" w:color="auto" w:fill="auto"/>
          </w:tcPr>
          <w:p w14:paraId="0768BAF9" w14:textId="67E32E48" w:rsidR="00367292" w:rsidRPr="00367292" w:rsidRDefault="00367292" w:rsidP="00367292">
            <w:pPr>
              <w:pStyle w:val="TableBodyText"/>
              <w:rPr>
                <w:b/>
                <w:bCs/>
              </w:rPr>
            </w:pPr>
            <w:r w:rsidRPr="00367292">
              <w:rPr>
                <w:b/>
                <w:bCs/>
              </w:rPr>
              <w:t>EARTHWORKS</w:t>
            </w:r>
            <w:r>
              <w:rPr>
                <w:b/>
                <w:bCs/>
              </w:rPr>
              <w:t xml:space="preserve"> </w:t>
            </w:r>
            <w:r w:rsidRPr="00367292">
              <w:rPr>
                <w:b/>
                <w:bCs/>
              </w:rPr>
              <w:t>(C</w:t>
            </w:r>
            <w:r>
              <w:rPr>
                <w:b/>
                <w:bCs/>
              </w:rPr>
              <w:t>learing</w:t>
            </w:r>
            <w:r w:rsidRPr="00367292">
              <w:rPr>
                <w:b/>
                <w:bCs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D98FA3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684E5C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92F9B6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D82903C" w14:textId="77777777" w:rsidR="00367292" w:rsidRPr="007370F6" w:rsidRDefault="00367292" w:rsidP="00367292">
            <w:pPr>
              <w:pStyle w:val="TableBodyText"/>
            </w:pPr>
          </w:p>
        </w:tc>
      </w:tr>
      <w:tr w:rsidR="00367292" w14:paraId="74F9083F" w14:textId="77777777" w:rsidTr="00614B80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51CB5320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0040CF9D" w14:textId="7184C205" w:rsidR="00367292" w:rsidRPr="007370F6" w:rsidRDefault="00367292" w:rsidP="00367292">
            <w:pPr>
              <w:pStyle w:val="TableBodyText"/>
            </w:pPr>
            <w:r w:rsidRPr="00123F7A">
              <w:t>Clearing limits, vegetation density and constraints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697D78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FF50B7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C868D4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26A5984" w14:textId="77777777" w:rsidR="00367292" w:rsidRPr="007370F6" w:rsidRDefault="00367292" w:rsidP="00367292">
            <w:pPr>
              <w:pStyle w:val="TableBodyText"/>
            </w:pPr>
          </w:p>
        </w:tc>
      </w:tr>
      <w:tr w:rsidR="00367292" w14:paraId="4F485774" w14:textId="77777777" w:rsidTr="00614B80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10BE5D4A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720D91DB" w14:textId="1F084EAD" w:rsidR="00367292" w:rsidRPr="007370F6" w:rsidRDefault="00367292" w:rsidP="00367292">
            <w:pPr>
              <w:pStyle w:val="TableBodyText"/>
            </w:pPr>
            <w:r w:rsidRPr="00123F7A">
              <w:t>Construction methodology and machinery types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A184AF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86BE673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747816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52FA135" w14:textId="77777777" w:rsidR="00367292" w:rsidRPr="007370F6" w:rsidRDefault="00367292" w:rsidP="00367292">
            <w:pPr>
              <w:pStyle w:val="TableBodyText"/>
            </w:pPr>
          </w:p>
        </w:tc>
      </w:tr>
      <w:tr w:rsidR="00367292" w14:paraId="595327D1" w14:textId="77777777" w:rsidTr="00614B80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254FD7E1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0319AB4F" w14:textId="0D143766" w:rsidR="00367292" w:rsidRPr="007370F6" w:rsidRDefault="00367292" w:rsidP="00367292">
            <w:pPr>
              <w:pStyle w:val="TableBodyText"/>
            </w:pPr>
            <w:r w:rsidRPr="00123F7A">
              <w:t>Stripping topsoil, stockpile and spreading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CD9DA4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D2548F1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6BFE09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BFD8E91" w14:textId="77777777" w:rsidR="00367292" w:rsidRPr="007370F6" w:rsidRDefault="00367292" w:rsidP="00367292">
            <w:pPr>
              <w:pStyle w:val="TableBodyText"/>
            </w:pPr>
          </w:p>
        </w:tc>
      </w:tr>
      <w:tr w:rsidR="00367292" w14:paraId="2FAD1501" w14:textId="77777777" w:rsidTr="00614B80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662B6047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29197E74" w14:textId="65CE7662" w:rsidR="00367292" w:rsidRPr="007370F6" w:rsidRDefault="00367292" w:rsidP="00367292">
            <w:pPr>
              <w:pStyle w:val="TableBodyText"/>
            </w:pPr>
            <w:r w:rsidRPr="00123F7A">
              <w:t>Cultural heritage and environmental clearances required, restrictions on native plants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14E8E1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736D72F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E9D893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F266993" w14:textId="77777777" w:rsidR="00367292" w:rsidRPr="007370F6" w:rsidRDefault="00367292" w:rsidP="00367292">
            <w:pPr>
              <w:pStyle w:val="TableBodyText"/>
            </w:pPr>
          </w:p>
        </w:tc>
      </w:tr>
      <w:tr w:rsidR="00367292" w14:paraId="7821C436" w14:textId="77777777" w:rsidTr="00614B80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1E0B90B8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3CBBB604" w14:textId="3CA06D10" w:rsidR="00367292" w:rsidRPr="007370F6" w:rsidRDefault="00367292" w:rsidP="00367292">
            <w:pPr>
              <w:pStyle w:val="TableBodyText"/>
            </w:pPr>
            <w:r w:rsidRPr="00123F7A">
              <w:t>Availability of disposing sites and distance from site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4282C3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9F1501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F5C0F9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5F8E2CE" w14:textId="77777777" w:rsidR="00367292" w:rsidRPr="007370F6" w:rsidRDefault="00367292" w:rsidP="00367292">
            <w:pPr>
              <w:pStyle w:val="TableBodyText"/>
            </w:pPr>
          </w:p>
        </w:tc>
      </w:tr>
      <w:tr w:rsidR="00367292" w14:paraId="61CEBD6B" w14:textId="77777777" w:rsidTr="006A3BFE">
        <w:trPr>
          <w:trHeight w:val="397"/>
        </w:trPr>
        <w:tc>
          <w:tcPr>
            <w:tcW w:w="991" w:type="dxa"/>
            <w:shd w:val="clear" w:color="auto" w:fill="auto"/>
          </w:tcPr>
          <w:p w14:paraId="4271417B" w14:textId="373D2D63" w:rsidR="00367292" w:rsidRPr="00367292" w:rsidRDefault="00367292" w:rsidP="00367292">
            <w:pPr>
              <w:pStyle w:val="TableBodyText"/>
              <w:keepNext/>
              <w:keepLines/>
              <w:jc w:val="center"/>
              <w:rPr>
                <w:b/>
                <w:bCs/>
              </w:rPr>
            </w:pPr>
            <w:r w:rsidRPr="00367292">
              <w:rPr>
                <w:b/>
                <w:bCs/>
              </w:rPr>
              <w:lastRenderedPageBreak/>
              <w:t>32100</w:t>
            </w:r>
            <w:r>
              <w:rPr>
                <w:b/>
                <w:bCs/>
              </w:rPr>
              <w:t xml:space="preserve"> - </w:t>
            </w:r>
            <w:r w:rsidRPr="00367292">
              <w:rPr>
                <w:b/>
                <w:bCs/>
              </w:rPr>
              <w:t>32200</w:t>
            </w:r>
          </w:p>
        </w:tc>
        <w:tc>
          <w:tcPr>
            <w:tcW w:w="3971" w:type="dxa"/>
            <w:shd w:val="clear" w:color="auto" w:fill="auto"/>
          </w:tcPr>
          <w:p w14:paraId="0DE9DAE3" w14:textId="014B4BB9" w:rsidR="00367292" w:rsidRPr="00367292" w:rsidRDefault="00367292" w:rsidP="00367292">
            <w:pPr>
              <w:pStyle w:val="TableBodyText"/>
              <w:keepNext/>
              <w:keepLines/>
              <w:rPr>
                <w:b/>
                <w:bCs/>
              </w:rPr>
            </w:pPr>
            <w:r w:rsidRPr="00367292">
              <w:rPr>
                <w:b/>
                <w:bCs/>
              </w:rPr>
              <w:t>EARTHWORKS (Excavations)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7EE9B7" w14:textId="77777777" w:rsidR="00367292" w:rsidRPr="007370F6" w:rsidRDefault="00367292" w:rsidP="00367292">
            <w:pPr>
              <w:pStyle w:val="TableBodyText"/>
              <w:keepNext/>
              <w:keepLines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2D8F49D" w14:textId="77777777" w:rsidR="00367292" w:rsidRPr="007370F6" w:rsidRDefault="00367292" w:rsidP="00367292">
            <w:pPr>
              <w:pStyle w:val="TableBodyText"/>
              <w:keepNext/>
              <w:keepLines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2CEA6C" w14:textId="77777777" w:rsidR="00367292" w:rsidRPr="007370F6" w:rsidRDefault="00367292" w:rsidP="00367292">
            <w:pPr>
              <w:pStyle w:val="TableBodyText"/>
              <w:keepNext/>
              <w:keepLines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E2A24B2" w14:textId="77777777" w:rsidR="00367292" w:rsidRPr="007370F6" w:rsidRDefault="00367292" w:rsidP="00367292">
            <w:pPr>
              <w:pStyle w:val="TableBodyText"/>
              <w:keepNext/>
              <w:keepLines/>
            </w:pPr>
          </w:p>
        </w:tc>
      </w:tr>
      <w:tr w:rsidR="00367292" w14:paraId="053B0318" w14:textId="77777777" w:rsidTr="000470EB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53459C58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308BBA14" w14:textId="46B07A83" w:rsidR="00367292" w:rsidRPr="007370F6" w:rsidRDefault="00367292" w:rsidP="00367292">
            <w:pPr>
              <w:pStyle w:val="TableBodyText"/>
            </w:pPr>
            <w:r w:rsidRPr="00D71959">
              <w:t>Borrow, spoil areas, disposal fees and any treatments for disposal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6E707F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DEB32B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8C5C5A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BFB977" w14:textId="77777777" w:rsidR="00367292" w:rsidRPr="007370F6" w:rsidRDefault="00367292" w:rsidP="00367292">
            <w:pPr>
              <w:pStyle w:val="TableBodyText"/>
            </w:pPr>
          </w:p>
        </w:tc>
      </w:tr>
      <w:tr w:rsidR="00367292" w14:paraId="3D94D734" w14:textId="77777777" w:rsidTr="000470EB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43F262BF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44C3079D" w14:textId="7B58CB07" w:rsidR="00367292" w:rsidRPr="007370F6" w:rsidRDefault="00367292" w:rsidP="00367292">
            <w:pPr>
              <w:pStyle w:val="TableBodyText"/>
            </w:pPr>
            <w:r w:rsidRPr="00D71959">
              <w:t>Construction methodology and machinery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07DDCB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DD45A5D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9B5C4E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130F0DB" w14:textId="77777777" w:rsidR="00367292" w:rsidRPr="007370F6" w:rsidRDefault="00367292" w:rsidP="00367292">
            <w:pPr>
              <w:pStyle w:val="TableBodyText"/>
            </w:pPr>
          </w:p>
        </w:tc>
      </w:tr>
      <w:tr w:rsidR="00367292" w14:paraId="746CD314" w14:textId="77777777" w:rsidTr="000470EB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1210B0F9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2561F416" w14:textId="1871CAC6" w:rsidR="00367292" w:rsidRPr="007370F6" w:rsidRDefault="00367292" w:rsidP="00367292">
            <w:pPr>
              <w:pStyle w:val="TableBodyText"/>
            </w:pPr>
            <w:r w:rsidRPr="00D71959">
              <w:t>Non-</w:t>
            </w:r>
            <w:proofErr w:type="spellStart"/>
            <w:r w:rsidRPr="00D71959">
              <w:t>rippable</w:t>
            </w:r>
            <w:proofErr w:type="spellEnd"/>
            <w:r w:rsidRPr="00D71959">
              <w:t xml:space="preserve"> quantities and machinery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DDA93D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7B25A50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3F57AC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9134C8E" w14:textId="77777777" w:rsidR="00367292" w:rsidRPr="007370F6" w:rsidRDefault="00367292" w:rsidP="00367292">
            <w:pPr>
              <w:pStyle w:val="TableBodyText"/>
            </w:pPr>
          </w:p>
        </w:tc>
      </w:tr>
      <w:tr w:rsidR="00367292" w14:paraId="2C87342E" w14:textId="77777777" w:rsidTr="000470EB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0DEA8AE6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79DF4AEE" w14:textId="314C7276" w:rsidR="00367292" w:rsidRPr="007370F6" w:rsidRDefault="00367292" w:rsidP="00367292">
            <w:pPr>
              <w:pStyle w:val="TableBodyText"/>
            </w:pPr>
            <w:r w:rsidRPr="00D71959">
              <w:t>Unsuitable material to be removed and replaced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4A8134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4B5B5D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FCF6D2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F95AFD3" w14:textId="77777777" w:rsidR="00367292" w:rsidRPr="007370F6" w:rsidRDefault="00367292" w:rsidP="00367292">
            <w:pPr>
              <w:pStyle w:val="TableBodyText"/>
            </w:pPr>
          </w:p>
        </w:tc>
      </w:tr>
      <w:tr w:rsidR="00367292" w14:paraId="388C0464" w14:textId="77777777" w:rsidTr="000470EB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59E98C5F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6FBAF32C" w14:textId="5CCFD4A9" w:rsidR="00367292" w:rsidRPr="007370F6" w:rsidRDefault="00367292" w:rsidP="00367292">
            <w:pPr>
              <w:pStyle w:val="TableBodyText"/>
            </w:pPr>
            <w:r w:rsidRPr="00D71959">
              <w:t>Embankment fill quantities from relevant sources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0FD6F1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B5D469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A29989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EE8EAFF" w14:textId="77777777" w:rsidR="00367292" w:rsidRPr="007370F6" w:rsidRDefault="00367292" w:rsidP="00367292">
            <w:pPr>
              <w:pStyle w:val="TableBodyText"/>
            </w:pPr>
          </w:p>
        </w:tc>
      </w:tr>
      <w:tr w:rsidR="00367292" w14:paraId="7224F642" w14:textId="77777777" w:rsidTr="000470EB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537BADF2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4ACCF0AF" w14:textId="4BAD2F7A" w:rsidR="00367292" w:rsidRPr="007370F6" w:rsidRDefault="00367292" w:rsidP="00367292">
            <w:pPr>
              <w:pStyle w:val="TableBodyText"/>
            </w:pPr>
            <w:r w:rsidRPr="00D71959">
              <w:t>Sub grade treatment types and quantities and backfilling quantities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3A4643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A64644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E274F2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0AD4460" w14:textId="77777777" w:rsidR="00367292" w:rsidRPr="007370F6" w:rsidRDefault="00367292" w:rsidP="00367292">
            <w:pPr>
              <w:pStyle w:val="TableBodyText"/>
            </w:pPr>
          </w:p>
        </w:tc>
      </w:tr>
      <w:tr w:rsidR="00367292" w14:paraId="7A4861B9" w14:textId="77777777" w:rsidTr="000470EB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0F082496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46704377" w14:textId="4E032F3D" w:rsidR="00367292" w:rsidRPr="007370F6" w:rsidRDefault="00367292" w:rsidP="00367292">
            <w:pPr>
              <w:pStyle w:val="TableBodyText"/>
            </w:pPr>
            <w:r w:rsidRPr="00D71959">
              <w:t>Availability of disposing sites and distance from site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D9162D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34B668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468980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C15C58C" w14:textId="77777777" w:rsidR="00367292" w:rsidRPr="007370F6" w:rsidRDefault="00367292" w:rsidP="00367292">
            <w:pPr>
              <w:pStyle w:val="TableBodyText"/>
            </w:pPr>
          </w:p>
        </w:tc>
      </w:tr>
      <w:tr w:rsidR="00367292" w14:paraId="7BEFF7CF" w14:textId="77777777" w:rsidTr="000470EB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45D9FC8E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56BAA149" w14:textId="6B3821C8" w:rsidR="00367292" w:rsidRPr="007370F6" w:rsidRDefault="00367292" w:rsidP="00367292">
            <w:pPr>
              <w:pStyle w:val="TableBodyText"/>
            </w:pPr>
            <w:r w:rsidRPr="00D71959">
              <w:t>Turnouts, private properties, stopping places and overtaking lanes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CA5538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D342E2A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DC05E1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4DA760E" w14:textId="77777777" w:rsidR="00367292" w:rsidRPr="007370F6" w:rsidRDefault="00367292" w:rsidP="00367292">
            <w:pPr>
              <w:pStyle w:val="TableBodyText"/>
            </w:pPr>
          </w:p>
        </w:tc>
      </w:tr>
      <w:tr w:rsidR="00367292" w14:paraId="4B3613EA" w14:textId="77777777" w:rsidTr="000470EB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4002C2CD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44F7FD07" w14:textId="39E28DBA" w:rsidR="00367292" w:rsidRPr="007370F6" w:rsidRDefault="00367292" w:rsidP="00367292">
            <w:pPr>
              <w:pStyle w:val="TableBodyText"/>
            </w:pPr>
            <w:r w:rsidRPr="00D71959">
              <w:t xml:space="preserve">Cultural heritage </w:t>
            </w:r>
            <w:r>
              <w:t>and</w:t>
            </w:r>
            <w:r w:rsidRPr="00D71959">
              <w:t xml:space="preserve"> environmental clearances, red fire ants, hard rock excavations, stepping requirements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B2C51D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D40E5FD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C40FE0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5A1CCAF" w14:textId="77777777" w:rsidR="00367292" w:rsidRPr="007370F6" w:rsidRDefault="00367292" w:rsidP="00367292">
            <w:pPr>
              <w:pStyle w:val="TableBodyText"/>
            </w:pPr>
          </w:p>
        </w:tc>
      </w:tr>
      <w:tr w:rsidR="00367292" w14:paraId="3B5962FE" w14:textId="77777777" w:rsidTr="000470EB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74A6D6A4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3F853B3A" w14:textId="4363E6DF" w:rsidR="00367292" w:rsidRPr="007370F6" w:rsidRDefault="00367292" w:rsidP="00367292">
            <w:pPr>
              <w:pStyle w:val="TableBodyText"/>
            </w:pPr>
            <w:r w:rsidRPr="00D71959">
              <w:t>Possible contaminated soil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3DFE67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655A98E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569B67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894B10F" w14:textId="77777777" w:rsidR="00367292" w:rsidRPr="007370F6" w:rsidRDefault="00367292" w:rsidP="00367292">
            <w:pPr>
              <w:pStyle w:val="TableBodyText"/>
            </w:pPr>
          </w:p>
        </w:tc>
      </w:tr>
      <w:tr w:rsidR="00367292" w14:paraId="6DC5863A" w14:textId="77777777" w:rsidTr="00223201">
        <w:trPr>
          <w:trHeight w:val="397"/>
        </w:trPr>
        <w:tc>
          <w:tcPr>
            <w:tcW w:w="991" w:type="dxa"/>
            <w:shd w:val="clear" w:color="auto" w:fill="auto"/>
          </w:tcPr>
          <w:p w14:paraId="6F377C3E" w14:textId="198E52C1" w:rsidR="00367292" w:rsidRPr="00367292" w:rsidRDefault="00367292" w:rsidP="00367292">
            <w:pPr>
              <w:pStyle w:val="TableBodyText"/>
              <w:jc w:val="center"/>
              <w:rPr>
                <w:b/>
                <w:bCs/>
              </w:rPr>
            </w:pPr>
            <w:r w:rsidRPr="00367292">
              <w:rPr>
                <w:b/>
                <w:bCs/>
              </w:rPr>
              <w:t>32300 - 32400</w:t>
            </w:r>
          </w:p>
        </w:tc>
        <w:tc>
          <w:tcPr>
            <w:tcW w:w="3971" w:type="dxa"/>
            <w:shd w:val="clear" w:color="auto" w:fill="auto"/>
          </w:tcPr>
          <w:p w14:paraId="3EA64BC9" w14:textId="3E912099" w:rsidR="00367292" w:rsidRPr="00367292" w:rsidRDefault="00367292" w:rsidP="00367292">
            <w:pPr>
              <w:pStyle w:val="TableBodyText"/>
              <w:rPr>
                <w:b/>
                <w:bCs/>
              </w:rPr>
            </w:pPr>
            <w:r w:rsidRPr="00367292">
              <w:rPr>
                <w:b/>
                <w:bCs/>
              </w:rPr>
              <w:t xml:space="preserve">EARTHWORKS (Embankments, subgrade </w:t>
            </w:r>
            <w:r>
              <w:rPr>
                <w:b/>
                <w:bCs/>
              </w:rPr>
              <w:t>and</w:t>
            </w:r>
            <w:r w:rsidRPr="00367292">
              <w:rPr>
                <w:b/>
                <w:bCs/>
              </w:rPr>
              <w:t xml:space="preserve"> back fills)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B64234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1672BF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3CE985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2D76EE2" w14:textId="77777777" w:rsidR="00367292" w:rsidRPr="007370F6" w:rsidRDefault="00367292" w:rsidP="00367292">
            <w:pPr>
              <w:pStyle w:val="TableBodyText"/>
            </w:pPr>
          </w:p>
        </w:tc>
      </w:tr>
      <w:tr w:rsidR="00367292" w14:paraId="06E0CFEF" w14:textId="77777777" w:rsidTr="0055065E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4DBB4CC4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257CD20C" w14:textId="6856B361" w:rsidR="00367292" w:rsidRPr="007370F6" w:rsidRDefault="00367292" w:rsidP="00367292">
            <w:pPr>
              <w:pStyle w:val="TableBodyText"/>
            </w:pPr>
            <w:r w:rsidRPr="00A82927">
              <w:t>Height of fill, access, material availability, moving traffic, water sources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92DDD7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5565E2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3274B5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AB402EC" w14:textId="77777777" w:rsidR="00367292" w:rsidRPr="007370F6" w:rsidRDefault="00367292" w:rsidP="00367292">
            <w:pPr>
              <w:pStyle w:val="TableBodyText"/>
            </w:pPr>
          </w:p>
        </w:tc>
      </w:tr>
      <w:tr w:rsidR="00367292" w14:paraId="594DC44D" w14:textId="77777777" w:rsidTr="0055065E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7995C023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00F90763" w14:textId="2B76A16E" w:rsidR="00367292" w:rsidRPr="007370F6" w:rsidRDefault="00367292" w:rsidP="00367292">
            <w:pPr>
              <w:pStyle w:val="TableBodyText"/>
            </w:pPr>
            <w:r w:rsidRPr="00A82927">
              <w:t xml:space="preserve">Restrictions of equipment usage (possibility of using vibrating rollers, availability of </w:t>
            </w:r>
            <w:proofErr w:type="gramStart"/>
            <w:r w:rsidRPr="00A82927">
              <w:t>sufficient</w:t>
            </w:r>
            <w:proofErr w:type="gramEnd"/>
            <w:r w:rsidRPr="00A82927">
              <w:t xml:space="preserve"> work space)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9D206D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F1F008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9240A3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3C6B655" w14:textId="77777777" w:rsidR="00367292" w:rsidRPr="007370F6" w:rsidRDefault="00367292" w:rsidP="00367292">
            <w:pPr>
              <w:pStyle w:val="TableBodyText"/>
            </w:pPr>
          </w:p>
        </w:tc>
      </w:tr>
      <w:tr w:rsidR="00367292" w14:paraId="78D14894" w14:textId="77777777" w:rsidTr="0055065E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1770AD9E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58C15299" w14:textId="011BBB20" w:rsidR="00367292" w:rsidRPr="007370F6" w:rsidRDefault="00367292" w:rsidP="00367292">
            <w:pPr>
              <w:pStyle w:val="TableBodyText"/>
            </w:pPr>
            <w:r w:rsidRPr="00A82927">
              <w:t>Stockpile sites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8AAD5F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29DDAA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29BFE3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BB34E58" w14:textId="77777777" w:rsidR="00367292" w:rsidRPr="007370F6" w:rsidRDefault="00367292" w:rsidP="00367292">
            <w:pPr>
              <w:pStyle w:val="TableBodyText"/>
            </w:pPr>
          </w:p>
        </w:tc>
      </w:tr>
      <w:tr w:rsidR="00367292" w14:paraId="7778EE1D" w14:textId="77777777" w:rsidTr="00E95317">
        <w:trPr>
          <w:trHeight w:val="397"/>
        </w:trPr>
        <w:tc>
          <w:tcPr>
            <w:tcW w:w="991" w:type="dxa"/>
            <w:shd w:val="clear" w:color="auto" w:fill="auto"/>
          </w:tcPr>
          <w:p w14:paraId="0FDA41F7" w14:textId="73731601" w:rsidR="00367292" w:rsidRPr="00367292" w:rsidRDefault="00367292" w:rsidP="00367292">
            <w:pPr>
              <w:pStyle w:val="TableBodyText"/>
              <w:jc w:val="center"/>
              <w:rPr>
                <w:b/>
                <w:bCs/>
              </w:rPr>
            </w:pPr>
            <w:r w:rsidRPr="00367292">
              <w:rPr>
                <w:b/>
                <w:bCs/>
              </w:rPr>
              <w:t>50600 - 51000</w:t>
            </w:r>
          </w:p>
        </w:tc>
        <w:tc>
          <w:tcPr>
            <w:tcW w:w="3971" w:type="dxa"/>
            <w:shd w:val="clear" w:color="auto" w:fill="auto"/>
          </w:tcPr>
          <w:p w14:paraId="43215F4C" w14:textId="2120204C" w:rsidR="00367292" w:rsidRPr="00367292" w:rsidRDefault="00367292" w:rsidP="00367292">
            <w:pPr>
              <w:pStyle w:val="TableBodyText"/>
              <w:rPr>
                <w:b/>
                <w:bCs/>
              </w:rPr>
            </w:pPr>
            <w:r w:rsidRPr="00367292">
              <w:rPr>
                <w:b/>
                <w:bCs/>
              </w:rPr>
              <w:t>LANDSCAPE WORKS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51B3C8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36B034E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6AA6B7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58AC373" w14:textId="77777777" w:rsidR="00367292" w:rsidRPr="007370F6" w:rsidRDefault="00367292" w:rsidP="00367292">
            <w:pPr>
              <w:pStyle w:val="TableBodyText"/>
            </w:pPr>
          </w:p>
        </w:tc>
      </w:tr>
      <w:tr w:rsidR="00367292" w14:paraId="09873804" w14:textId="77777777" w:rsidTr="006A0AD8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7553B87B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27D940E5" w14:textId="2799651D" w:rsidR="00367292" w:rsidRPr="007370F6" w:rsidRDefault="00367292" w:rsidP="00367292">
            <w:pPr>
              <w:pStyle w:val="TableBodyText"/>
            </w:pPr>
            <w:r w:rsidRPr="001037D9">
              <w:t>Fencing and vegetation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9B4E8F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2194B8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534FB4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B2585B5" w14:textId="77777777" w:rsidR="00367292" w:rsidRPr="007370F6" w:rsidRDefault="00367292" w:rsidP="00367292">
            <w:pPr>
              <w:pStyle w:val="TableBodyText"/>
            </w:pPr>
          </w:p>
        </w:tc>
      </w:tr>
      <w:tr w:rsidR="00367292" w14:paraId="4EDEAEF2" w14:textId="77777777" w:rsidTr="006A0AD8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237C9AF7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7E51C154" w14:textId="7F2E4023" w:rsidR="00367292" w:rsidRPr="007370F6" w:rsidRDefault="00367292" w:rsidP="00367292">
            <w:pPr>
              <w:pStyle w:val="TableBodyText"/>
            </w:pPr>
            <w:r w:rsidRPr="001037D9">
              <w:t>Water sources, special maintenance requirements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72BE49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FAB948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A2D2ED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B82AAC9" w14:textId="77777777" w:rsidR="00367292" w:rsidRPr="007370F6" w:rsidRDefault="00367292" w:rsidP="00367292">
            <w:pPr>
              <w:pStyle w:val="TableBodyText"/>
            </w:pPr>
          </w:p>
        </w:tc>
      </w:tr>
      <w:tr w:rsidR="00367292" w14:paraId="1C6F4EE2" w14:textId="77777777" w:rsidTr="006A0AD8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4FEA5028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6B11EAFE" w14:textId="2B949BEB" w:rsidR="00367292" w:rsidRPr="007370F6" w:rsidRDefault="00367292" w:rsidP="00367292">
            <w:pPr>
              <w:pStyle w:val="TableBodyText"/>
            </w:pPr>
            <w:r w:rsidRPr="001037D9">
              <w:t>Sediment controls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0F1A9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F39CB6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CFD46C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8151910" w14:textId="77777777" w:rsidR="00367292" w:rsidRPr="007370F6" w:rsidRDefault="00367292" w:rsidP="00367292">
            <w:pPr>
              <w:pStyle w:val="TableBodyText"/>
            </w:pPr>
          </w:p>
        </w:tc>
      </w:tr>
      <w:tr w:rsidR="00367292" w14:paraId="658778CE" w14:textId="77777777" w:rsidTr="009E2DEF">
        <w:trPr>
          <w:trHeight w:val="397"/>
        </w:trPr>
        <w:tc>
          <w:tcPr>
            <w:tcW w:w="991" w:type="dxa"/>
            <w:shd w:val="clear" w:color="auto" w:fill="auto"/>
          </w:tcPr>
          <w:p w14:paraId="7532064C" w14:textId="5C352B72" w:rsidR="00367292" w:rsidRPr="00367292" w:rsidRDefault="00367292" w:rsidP="00367292">
            <w:pPr>
              <w:pStyle w:val="TableBodyText"/>
              <w:jc w:val="center"/>
              <w:rPr>
                <w:b/>
                <w:bCs/>
              </w:rPr>
            </w:pPr>
            <w:r w:rsidRPr="00367292">
              <w:rPr>
                <w:b/>
                <w:bCs/>
              </w:rPr>
              <w:t>40000</w:t>
            </w:r>
          </w:p>
        </w:tc>
        <w:tc>
          <w:tcPr>
            <w:tcW w:w="3971" w:type="dxa"/>
            <w:shd w:val="clear" w:color="auto" w:fill="auto"/>
          </w:tcPr>
          <w:p w14:paraId="1B28756B" w14:textId="7ED09332" w:rsidR="00367292" w:rsidRPr="00367292" w:rsidRDefault="00367292" w:rsidP="00367292">
            <w:pPr>
              <w:pStyle w:val="TableBodyText"/>
              <w:rPr>
                <w:b/>
                <w:bCs/>
              </w:rPr>
            </w:pPr>
            <w:r w:rsidRPr="00367292">
              <w:rPr>
                <w:b/>
                <w:bCs/>
              </w:rPr>
              <w:t>UNBOUND PAVEMENTS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2D3B3F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46D4A0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57D7F7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104F066" w14:textId="77777777" w:rsidR="00367292" w:rsidRPr="007370F6" w:rsidRDefault="00367292" w:rsidP="00367292">
            <w:pPr>
              <w:pStyle w:val="TableBodyText"/>
            </w:pPr>
          </w:p>
        </w:tc>
      </w:tr>
      <w:tr w:rsidR="00367292" w14:paraId="682F306F" w14:textId="77777777" w:rsidTr="00DD6E2B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19326B81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3E52E039" w14:textId="4591C134" w:rsidR="00367292" w:rsidRPr="007370F6" w:rsidRDefault="00367292" w:rsidP="00367292">
            <w:pPr>
              <w:pStyle w:val="TableBodyText"/>
            </w:pPr>
            <w:r w:rsidRPr="00D84A2C">
              <w:t xml:space="preserve">Materials supply, availability </w:t>
            </w:r>
            <w:r>
              <w:t>and</w:t>
            </w:r>
            <w:r w:rsidRPr="00D84A2C">
              <w:t xml:space="preserve"> quality, haul distances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70B291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7F1F91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EAF509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5C741AC" w14:textId="77777777" w:rsidR="00367292" w:rsidRPr="007370F6" w:rsidRDefault="00367292" w:rsidP="00367292">
            <w:pPr>
              <w:pStyle w:val="TableBodyText"/>
            </w:pPr>
          </w:p>
        </w:tc>
      </w:tr>
      <w:tr w:rsidR="00367292" w14:paraId="06557AD0" w14:textId="77777777" w:rsidTr="00DD6E2B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75620111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4BCFD4D9" w14:textId="16435797" w:rsidR="00367292" w:rsidRPr="007370F6" w:rsidRDefault="00367292" w:rsidP="00367292">
            <w:pPr>
              <w:pStyle w:val="TableBodyText"/>
            </w:pPr>
            <w:r w:rsidRPr="00D84A2C">
              <w:t>Stockpile sites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25636B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863F0DD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1C24D5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BBDAAFE" w14:textId="77777777" w:rsidR="00367292" w:rsidRPr="007370F6" w:rsidRDefault="00367292" w:rsidP="00367292">
            <w:pPr>
              <w:pStyle w:val="TableBodyText"/>
            </w:pPr>
          </w:p>
        </w:tc>
      </w:tr>
      <w:tr w:rsidR="00367292" w14:paraId="1449C763" w14:textId="77777777" w:rsidTr="00DD6E2B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18553B4E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18D0EC97" w14:textId="3083E943" w:rsidR="00367292" w:rsidRPr="007370F6" w:rsidRDefault="00367292" w:rsidP="00367292">
            <w:pPr>
              <w:pStyle w:val="TableBodyText"/>
            </w:pPr>
            <w:r w:rsidRPr="00D84A2C">
              <w:t>Water sources, condition of existing pavement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111AC0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3BEC94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EF9F6A" w14:textId="77777777" w:rsidR="00367292" w:rsidRPr="007370F6" w:rsidRDefault="00367292" w:rsidP="00367292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1C38173" w14:textId="77777777" w:rsidR="00367292" w:rsidRPr="007370F6" w:rsidRDefault="00367292" w:rsidP="00367292">
            <w:pPr>
              <w:pStyle w:val="TableBodyText"/>
            </w:pPr>
          </w:p>
        </w:tc>
      </w:tr>
      <w:tr w:rsidR="004138FD" w14:paraId="51F211EF" w14:textId="77777777" w:rsidTr="00D977C2">
        <w:trPr>
          <w:trHeight w:val="397"/>
        </w:trPr>
        <w:tc>
          <w:tcPr>
            <w:tcW w:w="991" w:type="dxa"/>
            <w:shd w:val="clear" w:color="auto" w:fill="auto"/>
          </w:tcPr>
          <w:p w14:paraId="1706FAC7" w14:textId="290512BC" w:rsidR="004138FD" w:rsidRPr="004138FD" w:rsidRDefault="004138FD" w:rsidP="004138FD">
            <w:pPr>
              <w:pStyle w:val="TableBodyText"/>
              <w:jc w:val="center"/>
              <w:rPr>
                <w:b/>
                <w:bCs/>
              </w:rPr>
            </w:pPr>
            <w:r w:rsidRPr="004138FD">
              <w:rPr>
                <w:b/>
                <w:bCs/>
              </w:rPr>
              <w:lastRenderedPageBreak/>
              <w:t>40700</w:t>
            </w:r>
          </w:p>
        </w:tc>
        <w:tc>
          <w:tcPr>
            <w:tcW w:w="3971" w:type="dxa"/>
            <w:shd w:val="clear" w:color="auto" w:fill="auto"/>
          </w:tcPr>
          <w:p w14:paraId="01CF55D3" w14:textId="6C039B5B" w:rsidR="004138FD" w:rsidRPr="004138FD" w:rsidRDefault="004138FD" w:rsidP="004138FD">
            <w:pPr>
              <w:pStyle w:val="TableBodyText"/>
              <w:rPr>
                <w:b/>
                <w:bCs/>
              </w:rPr>
            </w:pPr>
            <w:r w:rsidRPr="004138FD">
              <w:rPr>
                <w:b/>
                <w:bCs/>
              </w:rPr>
              <w:t>SPRAYED BITUMINOUS SURFACING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1C359B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412664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6ACC2C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127764C" w14:textId="77777777" w:rsidR="004138FD" w:rsidRPr="007370F6" w:rsidRDefault="004138FD" w:rsidP="004138FD">
            <w:pPr>
              <w:pStyle w:val="TableBodyText"/>
            </w:pPr>
          </w:p>
        </w:tc>
      </w:tr>
      <w:tr w:rsidR="004138FD" w14:paraId="780C6C9B" w14:textId="77777777" w:rsidTr="0083127B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2290DBB3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2A4936FF" w14:textId="2204D16A" w:rsidR="004138FD" w:rsidRPr="007370F6" w:rsidRDefault="004138FD" w:rsidP="004138FD">
            <w:pPr>
              <w:pStyle w:val="TableBodyText"/>
            </w:pPr>
            <w:r w:rsidRPr="00C24429">
              <w:t>Construction of stockpile sites and aggregate sizes, haul distance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CFADBA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48914A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FA79C2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91DD1F5" w14:textId="77777777" w:rsidR="004138FD" w:rsidRPr="007370F6" w:rsidRDefault="004138FD" w:rsidP="004138FD">
            <w:pPr>
              <w:pStyle w:val="TableBodyText"/>
            </w:pPr>
          </w:p>
        </w:tc>
      </w:tr>
      <w:tr w:rsidR="004138FD" w14:paraId="21B6CBD1" w14:textId="77777777" w:rsidTr="0083127B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0FAF76E4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5970B09D" w14:textId="1E70D212" w:rsidR="004138FD" w:rsidRPr="007370F6" w:rsidRDefault="004138FD" w:rsidP="004138FD">
            <w:pPr>
              <w:pStyle w:val="TableBodyText"/>
            </w:pPr>
            <w:r>
              <w:t>N</w:t>
            </w:r>
            <w:r w:rsidRPr="00C24429">
              <w:t>earby special features need protecting against bitumen spraying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34622F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A7752D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46F97F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7DE2ED0" w14:textId="77777777" w:rsidR="004138FD" w:rsidRPr="007370F6" w:rsidRDefault="004138FD" w:rsidP="004138FD">
            <w:pPr>
              <w:pStyle w:val="TableBodyText"/>
            </w:pPr>
          </w:p>
        </w:tc>
      </w:tr>
      <w:tr w:rsidR="004138FD" w14:paraId="7FA27395" w14:textId="77777777" w:rsidTr="00104574">
        <w:trPr>
          <w:trHeight w:val="397"/>
        </w:trPr>
        <w:tc>
          <w:tcPr>
            <w:tcW w:w="991" w:type="dxa"/>
            <w:shd w:val="clear" w:color="auto" w:fill="auto"/>
          </w:tcPr>
          <w:p w14:paraId="7CB5CAD8" w14:textId="33999086" w:rsidR="004138FD" w:rsidRPr="004138FD" w:rsidRDefault="004138FD" w:rsidP="004138FD">
            <w:pPr>
              <w:pStyle w:val="TableBodyText"/>
              <w:jc w:val="center"/>
              <w:rPr>
                <w:b/>
                <w:bCs/>
              </w:rPr>
            </w:pPr>
            <w:r w:rsidRPr="004138FD">
              <w:rPr>
                <w:b/>
                <w:bCs/>
              </w:rPr>
              <w:t>43400</w:t>
            </w:r>
          </w:p>
        </w:tc>
        <w:tc>
          <w:tcPr>
            <w:tcW w:w="3971" w:type="dxa"/>
            <w:shd w:val="clear" w:color="auto" w:fill="auto"/>
          </w:tcPr>
          <w:p w14:paraId="6533A9F7" w14:textId="254A21E6" w:rsidR="004138FD" w:rsidRPr="004138FD" w:rsidRDefault="004138FD" w:rsidP="004138FD">
            <w:pPr>
              <w:pStyle w:val="TableBodyText"/>
              <w:rPr>
                <w:b/>
                <w:bCs/>
              </w:rPr>
            </w:pPr>
            <w:r w:rsidRPr="004138FD">
              <w:rPr>
                <w:b/>
                <w:bCs/>
              </w:rPr>
              <w:t>GEOTEXTILES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0C5F58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7B27B0D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277186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53AE650" w14:textId="77777777" w:rsidR="004138FD" w:rsidRPr="007370F6" w:rsidRDefault="004138FD" w:rsidP="004138FD">
            <w:pPr>
              <w:pStyle w:val="TableBodyText"/>
            </w:pPr>
          </w:p>
        </w:tc>
      </w:tr>
      <w:tr w:rsidR="002740E6" w14:paraId="6AB2A82B" w14:textId="77777777" w:rsidTr="002740E6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16392A3F" w14:textId="77777777" w:rsidR="002740E6" w:rsidRPr="007370F6" w:rsidRDefault="002740E6" w:rsidP="007370F6">
            <w:pPr>
              <w:pStyle w:val="TableBodyText"/>
            </w:pPr>
          </w:p>
        </w:tc>
        <w:tc>
          <w:tcPr>
            <w:tcW w:w="3971" w:type="dxa"/>
            <w:shd w:val="clear" w:color="auto" w:fill="auto"/>
            <w:vAlign w:val="center"/>
          </w:tcPr>
          <w:p w14:paraId="2A1663F7" w14:textId="45193995" w:rsidR="002740E6" w:rsidRPr="007370F6" w:rsidRDefault="004138FD" w:rsidP="007370F6">
            <w:pPr>
              <w:pStyle w:val="TableBodyText"/>
            </w:pPr>
            <w:r w:rsidRPr="004138FD">
              <w:t>Material availability and hauling distance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05D399" w14:textId="77777777" w:rsidR="002740E6" w:rsidRPr="007370F6" w:rsidRDefault="002740E6" w:rsidP="007370F6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935864" w14:textId="77777777" w:rsidR="002740E6" w:rsidRPr="007370F6" w:rsidRDefault="002740E6" w:rsidP="007370F6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B2DCED" w14:textId="77777777" w:rsidR="002740E6" w:rsidRPr="007370F6" w:rsidRDefault="002740E6" w:rsidP="007370F6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DD25FD0" w14:textId="77777777" w:rsidR="002740E6" w:rsidRPr="007370F6" w:rsidRDefault="002740E6" w:rsidP="007370F6">
            <w:pPr>
              <w:pStyle w:val="TableBodyText"/>
            </w:pPr>
          </w:p>
        </w:tc>
      </w:tr>
      <w:tr w:rsidR="004138FD" w14:paraId="37294DFE" w14:textId="77777777" w:rsidTr="000276B4">
        <w:trPr>
          <w:trHeight w:val="397"/>
        </w:trPr>
        <w:tc>
          <w:tcPr>
            <w:tcW w:w="991" w:type="dxa"/>
            <w:shd w:val="clear" w:color="auto" w:fill="auto"/>
          </w:tcPr>
          <w:p w14:paraId="62EA7241" w14:textId="266EB8C1" w:rsidR="004138FD" w:rsidRPr="004138FD" w:rsidRDefault="004138FD" w:rsidP="004138FD">
            <w:pPr>
              <w:pStyle w:val="TableBodyText"/>
              <w:jc w:val="center"/>
              <w:rPr>
                <w:b/>
                <w:bCs/>
              </w:rPr>
            </w:pPr>
            <w:r w:rsidRPr="004138FD">
              <w:rPr>
                <w:b/>
                <w:bCs/>
              </w:rPr>
              <w:t>41700 - 41900</w:t>
            </w:r>
          </w:p>
        </w:tc>
        <w:tc>
          <w:tcPr>
            <w:tcW w:w="3971" w:type="dxa"/>
            <w:shd w:val="clear" w:color="auto" w:fill="auto"/>
          </w:tcPr>
          <w:p w14:paraId="572E1263" w14:textId="00B2787E" w:rsidR="004138FD" w:rsidRPr="004138FD" w:rsidRDefault="004138FD" w:rsidP="004138FD">
            <w:pPr>
              <w:pStyle w:val="TableBodyText"/>
              <w:rPr>
                <w:b/>
                <w:bCs/>
              </w:rPr>
            </w:pPr>
            <w:r w:rsidRPr="004138FD">
              <w:rPr>
                <w:b/>
                <w:bCs/>
              </w:rPr>
              <w:t>ASPHALT PAVEMENTS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843396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BBD03D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30B0B2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1F74BF1" w14:textId="77777777" w:rsidR="004138FD" w:rsidRPr="007370F6" w:rsidRDefault="004138FD" w:rsidP="004138FD">
            <w:pPr>
              <w:pStyle w:val="TableBodyText"/>
            </w:pPr>
          </w:p>
        </w:tc>
      </w:tr>
      <w:tr w:rsidR="004138FD" w14:paraId="208DC6B3" w14:textId="77777777" w:rsidTr="005321EC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46A1E369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4B9E20B0" w14:textId="213556B7" w:rsidR="004138FD" w:rsidRPr="007370F6" w:rsidRDefault="004138FD" w:rsidP="004138FD">
            <w:pPr>
              <w:pStyle w:val="TableBodyText"/>
            </w:pPr>
            <w:r w:rsidRPr="000D08E2">
              <w:t>Preparation works, pavement condition and repairs, corrector course and profiling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58EF36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DD93FA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82C1DA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0538E7B" w14:textId="77777777" w:rsidR="004138FD" w:rsidRPr="007370F6" w:rsidRDefault="004138FD" w:rsidP="004138FD">
            <w:pPr>
              <w:pStyle w:val="TableBodyText"/>
            </w:pPr>
          </w:p>
        </w:tc>
      </w:tr>
      <w:tr w:rsidR="004138FD" w14:paraId="1C190042" w14:textId="77777777" w:rsidTr="005321EC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7A0C757A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4B03B73D" w14:textId="164C5D49" w:rsidR="004138FD" w:rsidRPr="007370F6" w:rsidRDefault="004138FD" w:rsidP="004138FD">
            <w:pPr>
              <w:pStyle w:val="TableBodyText"/>
            </w:pPr>
            <w:r w:rsidRPr="000D08E2">
              <w:t>Disposal hauling distances and tip fees, stock pile pads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998AFB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75A7A2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ACD3A1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A3FC944" w14:textId="77777777" w:rsidR="004138FD" w:rsidRPr="007370F6" w:rsidRDefault="004138FD" w:rsidP="004138FD">
            <w:pPr>
              <w:pStyle w:val="TableBodyText"/>
            </w:pPr>
          </w:p>
        </w:tc>
      </w:tr>
      <w:tr w:rsidR="004138FD" w14:paraId="1BCC8C93" w14:textId="77777777" w:rsidTr="009112D2">
        <w:trPr>
          <w:trHeight w:val="397"/>
        </w:trPr>
        <w:tc>
          <w:tcPr>
            <w:tcW w:w="991" w:type="dxa"/>
            <w:shd w:val="clear" w:color="auto" w:fill="auto"/>
          </w:tcPr>
          <w:p w14:paraId="062BB38E" w14:textId="3094D120" w:rsidR="004138FD" w:rsidRPr="004138FD" w:rsidRDefault="004138FD" w:rsidP="004138FD">
            <w:pPr>
              <w:pStyle w:val="TableBodyText"/>
              <w:jc w:val="center"/>
              <w:rPr>
                <w:b/>
                <w:bCs/>
              </w:rPr>
            </w:pPr>
            <w:r w:rsidRPr="004138FD">
              <w:rPr>
                <w:b/>
                <w:bCs/>
              </w:rPr>
              <w:t>50000 - 50100</w:t>
            </w:r>
          </w:p>
        </w:tc>
        <w:tc>
          <w:tcPr>
            <w:tcW w:w="3971" w:type="dxa"/>
            <w:shd w:val="clear" w:color="auto" w:fill="auto"/>
          </w:tcPr>
          <w:p w14:paraId="5593FE50" w14:textId="58278D11" w:rsidR="004138FD" w:rsidRPr="004138FD" w:rsidRDefault="004138FD" w:rsidP="004138FD">
            <w:pPr>
              <w:pStyle w:val="TableBodyText"/>
              <w:rPr>
                <w:b/>
                <w:bCs/>
              </w:rPr>
            </w:pPr>
            <w:r w:rsidRPr="004138FD">
              <w:rPr>
                <w:b/>
                <w:bCs/>
              </w:rPr>
              <w:t>ROAD FURNITURE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9037F4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CBF4CE8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F61BC6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9945D50" w14:textId="77777777" w:rsidR="004138FD" w:rsidRPr="007370F6" w:rsidRDefault="004138FD" w:rsidP="004138FD">
            <w:pPr>
              <w:pStyle w:val="TableBodyText"/>
            </w:pPr>
          </w:p>
        </w:tc>
      </w:tr>
      <w:tr w:rsidR="004138FD" w14:paraId="13C54E33" w14:textId="77777777" w:rsidTr="00753C48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113993F6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68EDEC74" w14:textId="0ADCC9FD" w:rsidR="004138FD" w:rsidRPr="007370F6" w:rsidRDefault="004138FD" w:rsidP="004138FD">
            <w:pPr>
              <w:pStyle w:val="TableBodyText"/>
            </w:pPr>
            <w:r w:rsidRPr="00187F7F">
              <w:t>Removal</w:t>
            </w:r>
            <w:r>
              <w:t> </w:t>
            </w:r>
            <w:r w:rsidRPr="00187F7F">
              <w:t>/</w:t>
            </w:r>
            <w:r>
              <w:t> </w:t>
            </w:r>
            <w:r w:rsidRPr="00187F7F">
              <w:t>replace of road furniture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94FECD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0FFBE17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2C3400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0D3ADF4" w14:textId="77777777" w:rsidR="004138FD" w:rsidRPr="007370F6" w:rsidRDefault="004138FD" w:rsidP="004138FD">
            <w:pPr>
              <w:pStyle w:val="TableBodyText"/>
            </w:pPr>
          </w:p>
        </w:tc>
      </w:tr>
      <w:tr w:rsidR="004138FD" w14:paraId="37334380" w14:textId="77777777" w:rsidTr="00753C48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1355A4DD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57A27DD0" w14:textId="0F6E1CC8" w:rsidR="004138FD" w:rsidRPr="007370F6" w:rsidRDefault="004138FD" w:rsidP="004138FD">
            <w:pPr>
              <w:pStyle w:val="TableBodyText"/>
            </w:pPr>
            <w:r w:rsidRPr="00187F7F">
              <w:t>Install road furniture</w:t>
            </w:r>
            <w:r>
              <w:t> </w:t>
            </w:r>
            <w:r w:rsidRPr="00187F7F">
              <w:t>/</w:t>
            </w:r>
            <w:r>
              <w:t> </w:t>
            </w:r>
            <w:r w:rsidRPr="00187F7F">
              <w:t>guardrails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C17200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3F30E3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432180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468E558" w14:textId="77777777" w:rsidR="004138FD" w:rsidRPr="007370F6" w:rsidRDefault="004138FD" w:rsidP="004138FD">
            <w:pPr>
              <w:pStyle w:val="TableBodyText"/>
            </w:pPr>
          </w:p>
        </w:tc>
      </w:tr>
      <w:tr w:rsidR="004138FD" w14:paraId="41E9FC48" w14:textId="77777777" w:rsidTr="00753C48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44B159DF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62D187B7" w14:textId="22F53E66" w:rsidR="004138FD" w:rsidRPr="007370F6" w:rsidRDefault="004138FD" w:rsidP="004138FD">
            <w:pPr>
              <w:pStyle w:val="TableBodyText"/>
            </w:pPr>
            <w:r w:rsidRPr="00187F7F">
              <w:t>Roadside structures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50712B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12317F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01BBC9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68E0886" w14:textId="77777777" w:rsidR="004138FD" w:rsidRPr="007370F6" w:rsidRDefault="004138FD" w:rsidP="004138FD">
            <w:pPr>
              <w:pStyle w:val="TableBodyText"/>
            </w:pPr>
          </w:p>
        </w:tc>
      </w:tr>
      <w:tr w:rsidR="004138FD" w14:paraId="400F52EB" w14:textId="77777777" w:rsidTr="00753C48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48803CE2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7AAC8510" w14:textId="0E52CF98" w:rsidR="004138FD" w:rsidRPr="007370F6" w:rsidRDefault="004138FD" w:rsidP="004138FD">
            <w:pPr>
              <w:pStyle w:val="TableBodyText"/>
            </w:pPr>
            <w:r w:rsidRPr="00187F7F">
              <w:t>Condition of existing roadside structures (height of guardrail after the new alignment to see whether they are up to current standard)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79A448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0A04689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BEAA38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09505E1" w14:textId="77777777" w:rsidR="004138FD" w:rsidRPr="007370F6" w:rsidRDefault="004138FD" w:rsidP="004138FD">
            <w:pPr>
              <w:pStyle w:val="TableBodyText"/>
            </w:pPr>
          </w:p>
        </w:tc>
      </w:tr>
      <w:tr w:rsidR="004138FD" w14:paraId="10D2C29F" w14:textId="77777777" w:rsidTr="00DD2FE7">
        <w:trPr>
          <w:trHeight w:val="397"/>
        </w:trPr>
        <w:tc>
          <w:tcPr>
            <w:tcW w:w="991" w:type="dxa"/>
            <w:shd w:val="clear" w:color="auto" w:fill="auto"/>
          </w:tcPr>
          <w:p w14:paraId="26ECD478" w14:textId="79EAF68B" w:rsidR="004138FD" w:rsidRPr="004138FD" w:rsidRDefault="004138FD" w:rsidP="004138FD">
            <w:pPr>
              <w:pStyle w:val="TableBodyText"/>
              <w:jc w:val="center"/>
              <w:rPr>
                <w:b/>
                <w:bCs/>
              </w:rPr>
            </w:pPr>
            <w:r w:rsidRPr="004138FD">
              <w:rPr>
                <w:b/>
                <w:bCs/>
              </w:rPr>
              <w:t>50500</w:t>
            </w:r>
          </w:p>
        </w:tc>
        <w:tc>
          <w:tcPr>
            <w:tcW w:w="3971" w:type="dxa"/>
            <w:shd w:val="clear" w:color="auto" w:fill="auto"/>
          </w:tcPr>
          <w:p w14:paraId="669FC3ED" w14:textId="46012B35" w:rsidR="004138FD" w:rsidRPr="004138FD" w:rsidRDefault="004138FD" w:rsidP="004138FD">
            <w:pPr>
              <w:pStyle w:val="TableBodyText"/>
              <w:rPr>
                <w:b/>
                <w:bCs/>
              </w:rPr>
            </w:pPr>
            <w:r w:rsidRPr="004138FD">
              <w:rPr>
                <w:b/>
                <w:bCs/>
              </w:rPr>
              <w:t>NOISE FENCE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2C4E1D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BD8168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1A4892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85F086B" w14:textId="77777777" w:rsidR="004138FD" w:rsidRPr="007370F6" w:rsidRDefault="004138FD" w:rsidP="004138FD">
            <w:pPr>
              <w:pStyle w:val="TableBodyText"/>
            </w:pPr>
          </w:p>
        </w:tc>
      </w:tr>
      <w:tr w:rsidR="002740E6" w14:paraId="1A1443DE" w14:textId="77777777" w:rsidTr="002740E6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008107C3" w14:textId="77777777" w:rsidR="002740E6" w:rsidRPr="007370F6" w:rsidRDefault="002740E6" w:rsidP="007370F6">
            <w:pPr>
              <w:pStyle w:val="TableBodyText"/>
            </w:pPr>
          </w:p>
        </w:tc>
        <w:tc>
          <w:tcPr>
            <w:tcW w:w="3971" w:type="dxa"/>
            <w:shd w:val="clear" w:color="auto" w:fill="auto"/>
            <w:vAlign w:val="center"/>
          </w:tcPr>
          <w:p w14:paraId="71136794" w14:textId="07477E9D" w:rsidR="002740E6" w:rsidRPr="007370F6" w:rsidRDefault="004138FD" w:rsidP="007370F6">
            <w:pPr>
              <w:pStyle w:val="TableBodyText"/>
            </w:pPr>
            <w:r w:rsidRPr="004138FD">
              <w:t>Condition of existing noise fence, height, access and moving traffic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798B43" w14:textId="77777777" w:rsidR="002740E6" w:rsidRPr="007370F6" w:rsidRDefault="002740E6" w:rsidP="007370F6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1E036F9" w14:textId="77777777" w:rsidR="002740E6" w:rsidRPr="007370F6" w:rsidRDefault="002740E6" w:rsidP="007370F6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A9B9B0" w14:textId="77777777" w:rsidR="002740E6" w:rsidRPr="007370F6" w:rsidRDefault="002740E6" w:rsidP="007370F6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7455680" w14:textId="77777777" w:rsidR="002740E6" w:rsidRPr="007370F6" w:rsidRDefault="002740E6" w:rsidP="007370F6">
            <w:pPr>
              <w:pStyle w:val="TableBodyText"/>
            </w:pPr>
          </w:p>
        </w:tc>
      </w:tr>
      <w:tr w:rsidR="004138FD" w14:paraId="2CC98115" w14:textId="77777777" w:rsidTr="00840850">
        <w:trPr>
          <w:trHeight w:val="397"/>
        </w:trPr>
        <w:tc>
          <w:tcPr>
            <w:tcW w:w="991" w:type="dxa"/>
            <w:shd w:val="clear" w:color="auto" w:fill="auto"/>
          </w:tcPr>
          <w:p w14:paraId="167C6D8C" w14:textId="2627B2F8" w:rsidR="004138FD" w:rsidRPr="004138FD" w:rsidRDefault="004138FD" w:rsidP="004138FD">
            <w:pPr>
              <w:pStyle w:val="TableBodyText"/>
              <w:jc w:val="center"/>
              <w:rPr>
                <w:b/>
                <w:bCs/>
              </w:rPr>
            </w:pPr>
            <w:r w:rsidRPr="004138FD">
              <w:rPr>
                <w:b/>
                <w:bCs/>
              </w:rPr>
              <w:t>52100 - 52200</w:t>
            </w:r>
          </w:p>
        </w:tc>
        <w:tc>
          <w:tcPr>
            <w:tcW w:w="3971" w:type="dxa"/>
            <w:shd w:val="clear" w:color="auto" w:fill="auto"/>
          </w:tcPr>
          <w:p w14:paraId="3E835BCA" w14:textId="5C09A9F6" w:rsidR="004138FD" w:rsidRPr="004138FD" w:rsidRDefault="004138FD" w:rsidP="004138FD">
            <w:pPr>
              <w:pStyle w:val="TableBodyText"/>
              <w:rPr>
                <w:b/>
                <w:bCs/>
              </w:rPr>
            </w:pPr>
            <w:r w:rsidRPr="004138FD">
              <w:rPr>
                <w:b/>
                <w:bCs/>
              </w:rPr>
              <w:t>ROAD SURFACE DELINEATION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653C9B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D2F98C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BC57A2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27AD1A5" w14:textId="77777777" w:rsidR="004138FD" w:rsidRPr="007370F6" w:rsidRDefault="004138FD" w:rsidP="004138FD">
            <w:pPr>
              <w:pStyle w:val="TableBodyText"/>
            </w:pPr>
          </w:p>
        </w:tc>
      </w:tr>
      <w:tr w:rsidR="004138FD" w14:paraId="4D742981" w14:textId="77777777" w:rsidTr="00457C7D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4969C9CF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7A6FF977" w14:textId="2A3BD5AA" w:rsidR="004138FD" w:rsidRPr="007370F6" w:rsidRDefault="004138FD" w:rsidP="004138FD">
            <w:pPr>
              <w:pStyle w:val="TableBodyText"/>
            </w:pPr>
            <w:r w:rsidRPr="0002759B">
              <w:t>Removal of existing lines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C24052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2A4775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0419C9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85E1C64" w14:textId="77777777" w:rsidR="004138FD" w:rsidRPr="007370F6" w:rsidRDefault="004138FD" w:rsidP="004138FD">
            <w:pPr>
              <w:pStyle w:val="TableBodyText"/>
            </w:pPr>
          </w:p>
        </w:tc>
      </w:tr>
      <w:tr w:rsidR="004138FD" w14:paraId="7606EF4C" w14:textId="77777777" w:rsidTr="00457C7D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7C691965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6700283B" w14:textId="54809606" w:rsidR="004138FD" w:rsidRPr="007370F6" w:rsidRDefault="004138FD" w:rsidP="004138FD">
            <w:pPr>
              <w:pStyle w:val="TableBodyText"/>
            </w:pPr>
            <w:r w:rsidRPr="0002759B">
              <w:t>Temporary line markings and spotting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14590C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3A8CD45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D79479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267DFF1" w14:textId="77777777" w:rsidR="004138FD" w:rsidRPr="007370F6" w:rsidRDefault="004138FD" w:rsidP="004138FD">
            <w:pPr>
              <w:pStyle w:val="TableBodyText"/>
            </w:pPr>
          </w:p>
        </w:tc>
      </w:tr>
      <w:tr w:rsidR="004138FD" w14:paraId="06084F0E" w14:textId="77777777" w:rsidTr="00B51708">
        <w:trPr>
          <w:trHeight w:val="397"/>
        </w:trPr>
        <w:tc>
          <w:tcPr>
            <w:tcW w:w="991" w:type="dxa"/>
            <w:shd w:val="clear" w:color="auto" w:fill="auto"/>
          </w:tcPr>
          <w:p w14:paraId="03173325" w14:textId="30E12CE6" w:rsidR="004138FD" w:rsidRPr="004138FD" w:rsidRDefault="004138FD" w:rsidP="004138FD">
            <w:pPr>
              <w:pStyle w:val="TableBodyText"/>
              <w:jc w:val="center"/>
              <w:rPr>
                <w:b/>
                <w:bCs/>
              </w:rPr>
            </w:pPr>
            <w:r w:rsidRPr="004138FD">
              <w:rPr>
                <w:b/>
                <w:bCs/>
              </w:rPr>
              <w:t>60400 - 60600</w:t>
            </w:r>
          </w:p>
        </w:tc>
        <w:tc>
          <w:tcPr>
            <w:tcW w:w="3971" w:type="dxa"/>
            <w:shd w:val="clear" w:color="auto" w:fill="auto"/>
          </w:tcPr>
          <w:p w14:paraId="2C11C1B9" w14:textId="49843DE2" w:rsidR="004138FD" w:rsidRPr="004138FD" w:rsidRDefault="004138FD" w:rsidP="004138FD">
            <w:pPr>
              <w:pStyle w:val="TableBodyText"/>
              <w:rPr>
                <w:b/>
                <w:bCs/>
              </w:rPr>
            </w:pPr>
            <w:r w:rsidRPr="004138FD">
              <w:rPr>
                <w:b/>
                <w:bCs/>
              </w:rPr>
              <w:t>TRAFFIC SIGNALS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41A14A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D55E83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979E23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79A5053" w14:textId="77777777" w:rsidR="004138FD" w:rsidRPr="007370F6" w:rsidRDefault="004138FD" w:rsidP="004138FD">
            <w:pPr>
              <w:pStyle w:val="TableBodyText"/>
            </w:pPr>
          </w:p>
        </w:tc>
      </w:tr>
      <w:tr w:rsidR="004138FD" w14:paraId="510CF2F3" w14:textId="77777777" w:rsidTr="00B03CD1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07CD89D5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732D5744" w14:textId="5E60F7EF" w:rsidR="004138FD" w:rsidRPr="007370F6" w:rsidRDefault="004138FD" w:rsidP="004138FD">
            <w:pPr>
              <w:pStyle w:val="TableBodyText"/>
            </w:pPr>
            <w:r w:rsidRPr="00914875">
              <w:t>Existing traffic signals to be removed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79AFF5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602558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85648D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F6F6F47" w14:textId="77777777" w:rsidR="004138FD" w:rsidRPr="007370F6" w:rsidRDefault="004138FD" w:rsidP="004138FD">
            <w:pPr>
              <w:pStyle w:val="TableBodyText"/>
            </w:pPr>
          </w:p>
        </w:tc>
      </w:tr>
      <w:tr w:rsidR="004138FD" w14:paraId="080B7ED9" w14:textId="77777777" w:rsidTr="00B03CD1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78D12D4A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0BC367FF" w14:textId="4914831C" w:rsidR="004138FD" w:rsidRPr="007370F6" w:rsidRDefault="004138FD" w:rsidP="004138FD">
            <w:pPr>
              <w:pStyle w:val="TableBodyText"/>
            </w:pPr>
            <w:r w:rsidRPr="00914875">
              <w:t>Install new traffic signals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795BB4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BFFFD3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C63006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22D1F03" w14:textId="77777777" w:rsidR="004138FD" w:rsidRPr="007370F6" w:rsidRDefault="004138FD" w:rsidP="004138FD">
            <w:pPr>
              <w:pStyle w:val="TableBodyText"/>
            </w:pPr>
          </w:p>
        </w:tc>
      </w:tr>
      <w:tr w:rsidR="004138FD" w14:paraId="74330CD2" w14:textId="77777777" w:rsidTr="00165F09">
        <w:trPr>
          <w:trHeight w:val="397"/>
        </w:trPr>
        <w:tc>
          <w:tcPr>
            <w:tcW w:w="991" w:type="dxa"/>
            <w:shd w:val="clear" w:color="auto" w:fill="auto"/>
          </w:tcPr>
          <w:p w14:paraId="4D4E6121" w14:textId="16A601F2" w:rsidR="004138FD" w:rsidRPr="004138FD" w:rsidRDefault="004138FD" w:rsidP="004138FD">
            <w:pPr>
              <w:pStyle w:val="TableBodyText"/>
              <w:jc w:val="center"/>
              <w:rPr>
                <w:b/>
                <w:bCs/>
              </w:rPr>
            </w:pPr>
            <w:r w:rsidRPr="004138FD">
              <w:rPr>
                <w:b/>
                <w:bCs/>
              </w:rPr>
              <w:t>60700</w:t>
            </w:r>
          </w:p>
        </w:tc>
        <w:tc>
          <w:tcPr>
            <w:tcW w:w="3971" w:type="dxa"/>
            <w:shd w:val="clear" w:color="auto" w:fill="auto"/>
          </w:tcPr>
          <w:p w14:paraId="52F0FF03" w14:textId="58162151" w:rsidR="004138FD" w:rsidRPr="004138FD" w:rsidRDefault="004138FD" w:rsidP="004138FD">
            <w:pPr>
              <w:pStyle w:val="TableBodyText"/>
              <w:rPr>
                <w:b/>
                <w:bCs/>
              </w:rPr>
            </w:pPr>
            <w:r w:rsidRPr="004138FD">
              <w:rPr>
                <w:b/>
                <w:bCs/>
              </w:rPr>
              <w:t>ROAD LIGHTINGS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3EFA2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BCCFA7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76FD2E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1DBB171" w14:textId="77777777" w:rsidR="004138FD" w:rsidRPr="007370F6" w:rsidRDefault="004138FD" w:rsidP="004138FD">
            <w:pPr>
              <w:pStyle w:val="TableBodyText"/>
            </w:pPr>
          </w:p>
        </w:tc>
      </w:tr>
      <w:tr w:rsidR="004138FD" w14:paraId="69DFDC51" w14:textId="77777777" w:rsidTr="00672A26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657FCD25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72EE0431" w14:textId="33FF4428" w:rsidR="004138FD" w:rsidRPr="007370F6" w:rsidRDefault="004138FD" w:rsidP="004138FD">
            <w:pPr>
              <w:pStyle w:val="TableBodyText"/>
            </w:pPr>
            <w:r w:rsidRPr="0094322C">
              <w:t>Existing lighting to be removed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23C064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6988814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A9599C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FDF7030" w14:textId="77777777" w:rsidR="004138FD" w:rsidRPr="007370F6" w:rsidRDefault="004138FD" w:rsidP="004138FD">
            <w:pPr>
              <w:pStyle w:val="TableBodyText"/>
            </w:pPr>
          </w:p>
        </w:tc>
      </w:tr>
      <w:tr w:rsidR="004138FD" w14:paraId="1B009B20" w14:textId="77777777" w:rsidTr="00672A26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64965651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767A50EB" w14:textId="2D00BEEE" w:rsidR="004138FD" w:rsidRPr="007370F6" w:rsidRDefault="004138FD" w:rsidP="004138FD">
            <w:pPr>
              <w:pStyle w:val="TableBodyText"/>
            </w:pPr>
            <w:r w:rsidRPr="0094322C">
              <w:t>Install new road lighting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7F2C00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2C7D3BE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12EE65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C5098BE" w14:textId="77777777" w:rsidR="004138FD" w:rsidRPr="007370F6" w:rsidRDefault="004138FD" w:rsidP="004138FD">
            <w:pPr>
              <w:pStyle w:val="TableBodyText"/>
            </w:pPr>
          </w:p>
        </w:tc>
      </w:tr>
      <w:tr w:rsidR="004138FD" w14:paraId="283B47E0" w14:textId="77777777" w:rsidTr="00672A26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014BD5E6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55597FAB" w14:textId="405C38ED" w:rsidR="004138FD" w:rsidRPr="007370F6" w:rsidRDefault="004138FD" w:rsidP="004138FD">
            <w:pPr>
              <w:pStyle w:val="TableBodyText"/>
            </w:pPr>
            <w:r w:rsidRPr="0094322C">
              <w:t>Required tree cutting and any other obstacle removal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8395EB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1B32AA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735284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D31529E" w14:textId="77777777" w:rsidR="004138FD" w:rsidRPr="007370F6" w:rsidRDefault="004138FD" w:rsidP="004138FD">
            <w:pPr>
              <w:pStyle w:val="TableBodyText"/>
            </w:pPr>
          </w:p>
        </w:tc>
      </w:tr>
      <w:tr w:rsidR="004138FD" w14:paraId="31B83B06" w14:textId="77777777" w:rsidTr="009C568B">
        <w:trPr>
          <w:trHeight w:val="397"/>
        </w:trPr>
        <w:tc>
          <w:tcPr>
            <w:tcW w:w="991" w:type="dxa"/>
            <w:shd w:val="clear" w:color="auto" w:fill="auto"/>
          </w:tcPr>
          <w:p w14:paraId="05411300" w14:textId="54B2D4A6" w:rsidR="004138FD" w:rsidRPr="004138FD" w:rsidRDefault="004138FD" w:rsidP="004138FD">
            <w:pPr>
              <w:pStyle w:val="TableBodyText"/>
              <w:jc w:val="center"/>
              <w:rPr>
                <w:b/>
                <w:bCs/>
              </w:rPr>
            </w:pPr>
            <w:r w:rsidRPr="004138FD">
              <w:rPr>
                <w:b/>
                <w:bCs/>
              </w:rPr>
              <w:lastRenderedPageBreak/>
              <w:t>70300</w:t>
            </w:r>
          </w:p>
        </w:tc>
        <w:tc>
          <w:tcPr>
            <w:tcW w:w="3971" w:type="dxa"/>
            <w:shd w:val="clear" w:color="auto" w:fill="auto"/>
          </w:tcPr>
          <w:p w14:paraId="2C82AA70" w14:textId="6B94C110" w:rsidR="004138FD" w:rsidRPr="004138FD" w:rsidRDefault="004138FD" w:rsidP="004138FD">
            <w:pPr>
              <w:pStyle w:val="TableBodyText"/>
              <w:rPr>
                <w:b/>
                <w:bCs/>
              </w:rPr>
            </w:pPr>
            <w:r w:rsidRPr="004138FD">
              <w:rPr>
                <w:b/>
                <w:bCs/>
              </w:rPr>
              <w:t>BRIDGE SUBSTRUCTURE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D15073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8080360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764B2D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32EB3E6" w14:textId="77777777" w:rsidR="004138FD" w:rsidRPr="007370F6" w:rsidRDefault="004138FD" w:rsidP="004138FD">
            <w:pPr>
              <w:pStyle w:val="TableBodyText"/>
            </w:pPr>
          </w:p>
        </w:tc>
      </w:tr>
      <w:tr w:rsidR="004138FD" w14:paraId="13780B1D" w14:textId="77777777" w:rsidTr="004B16C3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03BD1F11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095D770B" w14:textId="62CC34C7" w:rsidR="004138FD" w:rsidRPr="007370F6" w:rsidRDefault="004138FD" w:rsidP="004138FD">
            <w:pPr>
              <w:pStyle w:val="TableBodyText"/>
            </w:pPr>
            <w:r w:rsidRPr="00603967">
              <w:t>Access roads and hard stand areas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AC8662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AC4FF1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83B170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23AC3D8" w14:textId="77777777" w:rsidR="004138FD" w:rsidRPr="007370F6" w:rsidRDefault="004138FD" w:rsidP="004138FD">
            <w:pPr>
              <w:pStyle w:val="TableBodyText"/>
            </w:pPr>
          </w:p>
        </w:tc>
      </w:tr>
      <w:tr w:rsidR="004138FD" w14:paraId="1EFFF15E" w14:textId="77777777" w:rsidTr="004B16C3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6935D38F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51020B56" w14:textId="4F11A63C" w:rsidR="004138FD" w:rsidRPr="007370F6" w:rsidRDefault="004138FD" w:rsidP="004138FD">
            <w:pPr>
              <w:pStyle w:val="TableBodyText"/>
            </w:pPr>
            <w:r w:rsidRPr="00603967">
              <w:t>Foundation types and obstruction for such as old bridge structures, rocks, fallen trees and so 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79BBC8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725C3D2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D612CD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59C0F34" w14:textId="77777777" w:rsidR="004138FD" w:rsidRPr="007370F6" w:rsidRDefault="004138FD" w:rsidP="004138FD">
            <w:pPr>
              <w:pStyle w:val="TableBodyText"/>
            </w:pPr>
          </w:p>
        </w:tc>
      </w:tr>
      <w:tr w:rsidR="004138FD" w14:paraId="1D6AFC32" w14:textId="77777777" w:rsidTr="004B16C3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5BDB74D2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0D1D75AF" w14:textId="732333DF" w:rsidR="004138FD" w:rsidRPr="007370F6" w:rsidRDefault="004138FD" w:rsidP="004138FD">
            <w:pPr>
              <w:pStyle w:val="TableBodyText"/>
            </w:pPr>
            <w:r w:rsidRPr="00603967">
              <w:t>Relocation of services such as telecom, water, power and so 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386270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252E71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737106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4C3FA6C" w14:textId="77777777" w:rsidR="004138FD" w:rsidRPr="007370F6" w:rsidRDefault="004138FD" w:rsidP="004138FD">
            <w:pPr>
              <w:pStyle w:val="TableBodyText"/>
            </w:pPr>
          </w:p>
        </w:tc>
      </w:tr>
      <w:tr w:rsidR="004138FD" w14:paraId="428126E9" w14:textId="77777777" w:rsidTr="004B16C3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2C59C07D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0A3A4957" w14:textId="2889D751" w:rsidR="004138FD" w:rsidRPr="007370F6" w:rsidRDefault="004138FD" w:rsidP="004138FD">
            <w:pPr>
              <w:pStyle w:val="TableBodyText"/>
            </w:pPr>
            <w:r w:rsidRPr="00603967">
              <w:t>Foundation types and temporary works such as coffer dams, shoring, stream diversion, dewatering and so 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1C3E7B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95F782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4515C2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C60A405" w14:textId="77777777" w:rsidR="004138FD" w:rsidRPr="007370F6" w:rsidRDefault="004138FD" w:rsidP="004138FD">
            <w:pPr>
              <w:pStyle w:val="TableBodyText"/>
            </w:pPr>
          </w:p>
        </w:tc>
      </w:tr>
      <w:tr w:rsidR="004138FD" w14:paraId="0E0A20C2" w14:textId="77777777" w:rsidTr="004B16C3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6FBEA357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7F8D339E" w14:textId="4B160814" w:rsidR="004138FD" w:rsidRPr="007370F6" w:rsidRDefault="004138FD" w:rsidP="004138FD">
            <w:pPr>
              <w:pStyle w:val="TableBodyText"/>
            </w:pPr>
            <w:r w:rsidRPr="00603967">
              <w:t>Exposure to flooding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022DB5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A05597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005DB7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41829D8" w14:textId="77777777" w:rsidR="004138FD" w:rsidRPr="007370F6" w:rsidRDefault="004138FD" w:rsidP="004138FD">
            <w:pPr>
              <w:pStyle w:val="TableBodyText"/>
            </w:pPr>
          </w:p>
        </w:tc>
      </w:tr>
      <w:tr w:rsidR="004138FD" w14:paraId="5967723D" w14:textId="77777777" w:rsidTr="004B16C3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35976B6C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0D00E9E0" w14:textId="088EAA20" w:rsidR="004138FD" w:rsidRPr="007370F6" w:rsidRDefault="004138FD" w:rsidP="004138FD">
            <w:pPr>
              <w:pStyle w:val="TableBodyText"/>
            </w:pPr>
            <w:r w:rsidRPr="00603967">
              <w:t>Cultural heritage requirements, river</w:t>
            </w:r>
            <w:r w:rsidR="001348BC">
              <w:t> </w:t>
            </w:r>
            <w:r w:rsidRPr="00603967">
              <w:t>/</w:t>
            </w:r>
            <w:r w:rsidR="001348BC">
              <w:t> </w:t>
            </w:r>
            <w:r w:rsidRPr="00603967">
              <w:t>water way classifications, special access requirements, restrictions on machine operations, asbestos and red lead paint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18EF78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A7B82C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5120EA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E687BF1" w14:textId="77777777" w:rsidR="004138FD" w:rsidRPr="007370F6" w:rsidRDefault="004138FD" w:rsidP="004138FD">
            <w:pPr>
              <w:pStyle w:val="TableBodyText"/>
            </w:pPr>
          </w:p>
        </w:tc>
      </w:tr>
      <w:tr w:rsidR="004138FD" w14:paraId="55CC647F" w14:textId="77777777" w:rsidTr="004B16C3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70967602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573A217D" w14:textId="69EB1E34" w:rsidR="004138FD" w:rsidRPr="007370F6" w:rsidRDefault="004138FD" w:rsidP="004138FD">
            <w:pPr>
              <w:pStyle w:val="TableBodyText"/>
            </w:pPr>
            <w:r w:rsidRPr="00603967">
              <w:t>Overhead power lines, which will restrict heavy vehicle operations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238E80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B1EB964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BAF297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2F96CB7" w14:textId="77777777" w:rsidR="004138FD" w:rsidRPr="007370F6" w:rsidRDefault="004138FD" w:rsidP="004138FD">
            <w:pPr>
              <w:pStyle w:val="TableBodyText"/>
            </w:pPr>
          </w:p>
        </w:tc>
      </w:tr>
      <w:tr w:rsidR="004138FD" w14:paraId="188F54BD" w14:textId="77777777" w:rsidTr="004B16C3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1D3848EF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1352C8C7" w14:textId="7BF298D0" w:rsidR="004138FD" w:rsidRPr="007370F6" w:rsidRDefault="004138FD" w:rsidP="004138FD">
            <w:pPr>
              <w:pStyle w:val="TableBodyText"/>
            </w:pPr>
            <w:r w:rsidRPr="00603967">
              <w:t>Storage yard availability, locations to set up the cranes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ED2680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EADCC8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24CE28" w14:textId="77777777" w:rsidR="004138FD" w:rsidRPr="007370F6" w:rsidRDefault="004138FD" w:rsidP="004138FD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905A4C7" w14:textId="77777777" w:rsidR="004138FD" w:rsidRPr="007370F6" w:rsidRDefault="004138FD" w:rsidP="004138FD">
            <w:pPr>
              <w:pStyle w:val="TableBodyText"/>
            </w:pPr>
          </w:p>
        </w:tc>
      </w:tr>
      <w:tr w:rsidR="001348BC" w14:paraId="3751B00D" w14:textId="77777777" w:rsidTr="00D02BF1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4DB2A675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59A8C180" w14:textId="74D88F93" w:rsidR="001348BC" w:rsidRPr="007370F6" w:rsidRDefault="001348BC" w:rsidP="001348BC">
            <w:pPr>
              <w:pStyle w:val="TableBodyText"/>
            </w:pPr>
            <w:r w:rsidRPr="002A7DD7">
              <w:t>Constraints for girder, beams, piles, transporting and erecting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143407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1CB2EE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092BC1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6E0560B" w14:textId="77777777" w:rsidR="001348BC" w:rsidRPr="007370F6" w:rsidRDefault="001348BC" w:rsidP="001348BC">
            <w:pPr>
              <w:pStyle w:val="TableBodyText"/>
            </w:pPr>
          </w:p>
        </w:tc>
      </w:tr>
      <w:tr w:rsidR="001348BC" w14:paraId="641C529C" w14:textId="77777777" w:rsidTr="00D02BF1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49FA3006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1E11333E" w14:textId="192F0D64" w:rsidR="001348BC" w:rsidRPr="007370F6" w:rsidRDefault="001348BC" w:rsidP="001348BC">
            <w:pPr>
              <w:pStyle w:val="TableBodyText"/>
            </w:pPr>
            <w:r>
              <w:t>S</w:t>
            </w:r>
            <w:r w:rsidRPr="002A7DD7">
              <w:t>ide track</w:t>
            </w:r>
            <w:r>
              <w:t> </w:t>
            </w:r>
            <w:r w:rsidRPr="002A7DD7">
              <w:t>/</w:t>
            </w:r>
            <w:r>
              <w:t> </w:t>
            </w:r>
            <w:r w:rsidRPr="002A7DD7">
              <w:t>detour requirements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E79BEE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55BB1A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F78C6B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ED2B2A6" w14:textId="77777777" w:rsidR="001348BC" w:rsidRPr="007370F6" w:rsidRDefault="001348BC" w:rsidP="001348BC">
            <w:pPr>
              <w:pStyle w:val="TableBodyText"/>
            </w:pPr>
          </w:p>
        </w:tc>
      </w:tr>
      <w:tr w:rsidR="001348BC" w14:paraId="314771D9" w14:textId="77777777" w:rsidTr="00D02BF1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3657BF70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5F57EB00" w14:textId="4805FE41" w:rsidR="001348BC" w:rsidRPr="007370F6" w:rsidRDefault="001348BC" w:rsidP="001348BC">
            <w:pPr>
              <w:pStyle w:val="TableBodyText"/>
            </w:pPr>
            <w:r>
              <w:t>S</w:t>
            </w:r>
            <w:r w:rsidRPr="002A7DD7">
              <w:t>taging requirements during construction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DF4B7F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602193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F4E775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3605270" w14:textId="77777777" w:rsidR="001348BC" w:rsidRPr="007370F6" w:rsidRDefault="001348BC" w:rsidP="001348BC">
            <w:pPr>
              <w:pStyle w:val="TableBodyText"/>
            </w:pPr>
          </w:p>
        </w:tc>
      </w:tr>
      <w:tr w:rsidR="001348BC" w14:paraId="2674C2F7" w14:textId="77777777" w:rsidTr="00D02BF1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1CE75F89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7348CC1B" w14:textId="715C51B8" w:rsidR="001348BC" w:rsidRPr="007370F6" w:rsidRDefault="001348BC" w:rsidP="001348BC">
            <w:pPr>
              <w:pStyle w:val="TableBodyText"/>
            </w:pPr>
            <w:r>
              <w:t>S</w:t>
            </w:r>
            <w:r w:rsidRPr="002A7DD7">
              <w:t>tockpile</w:t>
            </w:r>
            <w:r>
              <w:t> </w:t>
            </w:r>
            <w:r w:rsidRPr="002A7DD7">
              <w:t>/</w:t>
            </w:r>
            <w:r>
              <w:t> </w:t>
            </w:r>
            <w:r w:rsidRPr="002A7DD7">
              <w:t>storage facilities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CB10A2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49F52F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500037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B250671" w14:textId="77777777" w:rsidR="001348BC" w:rsidRPr="007370F6" w:rsidRDefault="001348BC" w:rsidP="001348BC">
            <w:pPr>
              <w:pStyle w:val="TableBodyText"/>
            </w:pPr>
          </w:p>
        </w:tc>
      </w:tr>
      <w:tr w:rsidR="001348BC" w14:paraId="480F073A" w14:textId="77777777" w:rsidTr="00D02BF1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5E49AE66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4BB457EB" w14:textId="177377B2" w:rsidR="001348BC" w:rsidRPr="007370F6" w:rsidRDefault="001348BC" w:rsidP="001348BC">
            <w:pPr>
              <w:pStyle w:val="TableBodyText"/>
            </w:pPr>
            <w:r>
              <w:t>R</w:t>
            </w:r>
            <w:r w:rsidRPr="002A7DD7">
              <w:t>estrictions for crane operations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9DBC8B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E570919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04CD71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F4A14DC" w14:textId="77777777" w:rsidR="001348BC" w:rsidRPr="007370F6" w:rsidRDefault="001348BC" w:rsidP="001348BC">
            <w:pPr>
              <w:pStyle w:val="TableBodyText"/>
            </w:pPr>
          </w:p>
        </w:tc>
      </w:tr>
      <w:tr w:rsidR="001348BC" w14:paraId="25831852" w14:textId="77777777" w:rsidTr="00D523F7">
        <w:trPr>
          <w:trHeight w:val="397"/>
        </w:trPr>
        <w:tc>
          <w:tcPr>
            <w:tcW w:w="991" w:type="dxa"/>
            <w:shd w:val="clear" w:color="auto" w:fill="auto"/>
          </w:tcPr>
          <w:p w14:paraId="0395049B" w14:textId="657C6F4A" w:rsidR="001348BC" w:rsidRPr="001348BC" w:rsidRDefault="001348BC" w:rsidP="001348BC">
            <w:pPr>
              <w:pStyle w:val="TableBodyText"/>
              <w:jc w:val="center"/>
              <w:rPr>
                <w:b/>
                <w:bCs/>
              </w:rPr>
            </w:pPr>
            <w:r w:rsidRPr="001348BC">
              <w:rPr>
                <w:b/>
                <w:bCs/>
              </w:rPr>
              <w:t>15000</w:t>
            </w:r>
          </w:p>
        </w:tc>
        <w:tc>
          <w:tcPr>
            <w:tcW w:w="3971" w:type="dxa"/>
            <w:shd w:val="clear" w:color="auto" w:fill="auto"/>
          </w:tcPr>
          <w:p w14:paraId="06DE5B32" w14:textId="71C65C85" w:rsidR="001348BC" w:rsidRPr="001348BC" w:rsidRDefault="001348BC" w:rsidP="001348BC">
            <w:pPr>
              <w:pStyle w:val="TableBodyText"/>
              <w:rPr>
                <w:b/>
                <w:bCs/>
              </w:rPr>
            </w:pPr>
            <w:r w:rsidRPr="001348BC">
              <w:rPr>
                <w:b/>
                <w:bCs/>
              </w:rPr>
              <w:t>PROJECT MANAGEMENT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5D3913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63524F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599AAF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38FFA52" w14:textId="77777777" w:rsidR="001348BC" w:rsidRPr="007370F6" w:rsidRDefault="001348BC" w:rsidP="001348BC">
            <w:pPr>
              <w:pStyle w:val="TableBodyText"/>
            </w:pPr>
          </w:p>
        </w:tc>
      </w:tr>
      <w:tr w:rsidR="001348BC" w14:paraId="3254C203" w14:textId="77777777" w:rsidTr="003A4B6A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3148D749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5277C8A9" w14:textId="61E8AF9D" w:rsidR="001348BC" w:rsidRPr="007370F6" w:rsidRDefault="001348BC" w:rsidP="001348BC">
            <w:pPr>
              <w:pStyle w:val="TableBodyText"/>
            </w:pPr>
            <w:r w:rsidRPr="00F9368E">
              <w:t>Project office and on-site staff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59DDA0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9821FD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5C98BE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05C5C7B" w14:textId="77777777" w:rsidR="001348BC" w:rsidRPr="007370F6" w:rsidRDefault="001348BC" w:rsidP="001348BC">
            <w:pPr>
              <w:pStyle w:val="TableBodyText"/>
            </w:pPr>
          </w:p>
        </w:tc>
      </w:tr>
      <w:tr w:rsidR="001348BC" w14:paraId="253EC3ED" w14:textId="77777777" w:rsidTr="003A4B6A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78A3B312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3B19AC68" w14:textId="36A6100C" w:rsidR="001348BC" w:rsidRPr="007370F6" w:rsidRDefault="001348BC" w:rsidP="001348BC">
            <w:pPr>
              <w:pStyle w:val="TableBodyText"/>
            </w:pPr>
            <w:r w:rsidRPr="00F9368E">
              <w:t>Possession of site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F7D6CA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8F7E863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9AF21C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46F557" w14:textId="77777777" w:rsidR="001348BC" w:rsidRPr="007370F6" w:rsidRDefault="001348BC" w:rsidP="001348BC">
            <w:pPr>
              <w:pStyle w:val="TableBodyText"/>
            </w:pPr>
          </w:p>
        </w:tc>
      </w:tr>
      <w:tr w:rsidR="001348BC" w14:paraId="4FC80F41" w14:textId="77777777" w:rsidTr="003A4B6A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11A5C781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1FE34EC5" w14:textId="1BC2796C" w:rsidR="001348BC" w:rsidRPr="007370F6" w:rsidRDefault="001348BC" w:rsidP="001348BC">
            <w:pPr>
              <w:pStyle w:val="TableBodyText"/>
            </w:pPr>
            <w:r w:rsidRPr="00F9368E">
              <w:t>Separable portions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51AA2A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F9FBDA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3FB7EF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9800837" w14:textId="77777777" w:rsidR="001348BC" w:rsidRPr="007370F6" w:rsidRDefault="001348BC" w:rsidP="001348BC">
            <w:pPr>
              <w:pStyle w:val="TableBodyText"/>
            </w:pPr>
          </w:p>
        </w:tc>
      </w:tr>
      <w:tr w:rsidR="001348BC" w14:paraId="7D2D87AE" w14:textId="77777777" w:rsidTr="003A4B6A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48FE1252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5611A83B" w14:textId="0EB8EEA4" w:rsidR="001348BC" w:rsidRPr="007370F6" w:rsidRDefault="001348BC" w:rsidP="001348BC">
            <w:pPr>
              <w:pStyle w:val="TableBodyText"/>
            </w:pPr>
            <w:r w:rsidRPr="00F9368E">
              <w:t>Exposure to wet weather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6FD478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336F529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67D939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1052371" w14:textId="77777777" w:rsidR="001348BC" w:rsidRPr="007370F6" w:rsidRDefault="001348BC" w:rsidP="001348BC">
            <w:pPr>
              <w:pStyle w:val="TableBodyText"/>
            </w:pPr>
          </w:p>
        </w:tc>
      </w:tr>
      <w:tr w:rsidR="001348BC" w14:paraId="2E4DCD00" w14:textId="77777777" w:rsidTr="003A4B6A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56BB120D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61B04FAB" w14:textId="67A7CB37" w:rsidR="001348BC" w:rsidRPr="007370F6" w:rsidRDefault="001348BC" w:rsidP="001348BC">
            <w:pPr>
              <w:pStyle w:val="TableBodyText"/>
            </w:pPr>
            <w:r w:rsidRPr="00F9368E">
              <w:t>Community consultation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ED2FE2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D52C5FE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8299C1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C518451" w14:textId="77777777" w:rsidR="001348BC" w:rsidRPr="007370F6" w:rsidRDefault="001348BC" w:rsidP="001348BC">
            <w:pPr>
              <w:pStyle w:val="TableBodyText"/>
            </w:pPr>
          </w:p>
        </w:tc>
      </w:tr>
      <w:tr w:rsidR="001348BC" w14:paraId="56C9BC71" w14:textId="77777777" w:rsidTr="003A4B6A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79BE4DF7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14C1FC30" w14:textId="2B2BDB51" w:rsidR="001348BC" w:rsidRPr="007370F6" w:rsidRDefault="001348BC" w:rsidP="001348BC">
            <w:pPr>
              <w:pStyle w:val="TableBodyText"/>
            </w:pPr>
            <w:r w:rsidRPr="00F9368E">
              <w:t>Workplace relations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F46FDD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74547D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DA2C22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DDBDD68" w14:textId="77777777" w:rsidR="001348BC" w:rsidRPr="007370F6" w:rsidRDefault="001348BC" w:rsidP="001348BC">
            <w:pPr>
              <w:pStyle w:val="TableBodyText"/>
            </w:pPr>
          </w:p>
        </w:tc>
      </w:tr>
      <w:tr w:rsidR="001348BC" w14:paraId="429ACF4F" w14:textId="77777777" w:rsidTr="00610D82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0176D01D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461A9EB5" w14:textId="7218FF6A" w:rsidR="001348BC" w:rsidRPr="007370F6" w:rsidRDefault="001348BC" w:rsidP="001348BC">
            <w:pPr>
              <w:pStyle w:val="TableBodyText"/>
            </w:pPr>
            <w:r w:rsidRPr="0093136D">
              <w:t>Safety of workers</w:t>
            </w:r>
            <w:r>
              <w:t> </w:t>
            </w:r>
            <w:r w:rsidRPr="0093136D">
              <w:t>/</w:t>
            </w:r>
            <w:r>
              <w:t> </w:t>
            </w:r>
            <w:r w:rsidRPr="0093136D">
              <w:t>pedestrians and general public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476C1C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D0B31C1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80B32C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16674C7" w14:textId="77777777" w:rsidR="001348BC" w:rsidRPr="007370F6" w:rsidRDefault="001348BC" w:rsidP="001348BC">
            <w:pPr>
              <w:pStyle w:val="TableBodyText"/>
            </w:pPr>
          </w:p>
        </w:tc>
      </w:tr>
      <w:tr w:rsidR="001348BC" w14:paraId="6031500A" w14:textId="77777777" w:rsidTr="00610D82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480FDB72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236284C6" w14:textId="2ED9B680" w:rsidR="001348BC" w:rsidRPr="007370F6" w:rsidRDefault="001348BC" w:rsidP="001348BC">
            <w:pPr>
              <w:pStyle w:val="TableBodyText"/>
            </w:pPr>
            <w:r w:rsidRPr="0093136D">
              <w:t>Potential hazards and mitigations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8C6A09" w14:textId="77777777" w:rsidR="001348BC" w:rsidRPr="007370F6" w:rsidRDefault="001348BC" w:rsidP="001348BC">
            <w:pPr>
              <w:pStyle w:val="TableBodyText"/>
            </w:pP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  <w:vAlign w:val="center"/>
          </w:tcPr>
          <w:p w14:paraId="46CCA766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3EBC83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D2B9DD" w14:textId="77777777" w:rsidR="001348BC" w:rsidRPr="007370F6" w:rsidRDefault="001348BC" w:rsidP="001348BC">
            <w:pPr>
              <w:pStyle w:val="TableBodyText"/>
            </w:pPr>
          </w:p>
        </w:tc>
      </w:tr>
      <w:tr w:rsidR="001348BC" w14:paraId="3D6E8733" w14:textId="77777777" w:rsidTr="0043543C">
        <w:trPr>
          <w:trHeight w:val="397"/>
        </w:trPr>
        <w:tc>
          <w:tcPr>
            <w:tcW w:w="991" w:type="dxa"/>
            <w:shd w:val="clear" w:color="auto" w:fill="auto"/>
          </w:tcPr>
          <w:p w14:paraId="5ED87A08" w14:textId="574D707A" w:rsidR="001348BC" w:rsidRPr="001348BC" w:rsidRDefault="001348BC" w:rsidP="001348BC">
            <w:pPr>
              <w:pStyle w:val="TableBodyText"/>
              <w:keepNext/>
              <w:keepLines/>
              <w:jc w:val="center"/>
              <w:rPr>
                <w:b/>
                <w:bCs/>
              </w:rPr>
            </w:pPr>
            <w:r w:rsidRPr="001348BC">
              <w:rPr>
                <w:b/>
                <w:bCs/>
              </w:rPr>
              <w:lastRenderedPageBreak/>
              <w:t>18000</w:t>
            </w:r>
          </w:p>
        </w:tc>
        <w:tc>
          <w:tcPr>
            <w:tcW w:w="3971" w:type="dxa"/>
            <w:shd w:val="clear" w:color="auto" w:fill="auto"/>
          </w:tcPr>
          <w:p w14:paraId="31CE5C0D" w14:textId="50E0CF89" w:rsidR="001348BC" w:rsidRPr="001348BC" w:rsidRDefault="001348BC" w:rsidP="001348BC">
            <w:pPr>
              <w:pStyle w:val="TableBodyText"/>
              <w:keepNext/>
              <w:keepLines/>
              <w:rPr>
                <w:b/>
                <w:bCs/>
              </w:rPr>
            </w:pPr>
            <w:r w:rsidRPr="001348BC">
              <w:rPr>
                <w:b/>
                <w:bCs/>
              </w:rPr>
              <w:t>PUBLIC UTILITY SERVICES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AE1BB7" w14:textId="77777777" w:rsidR="001348BC" w:rsidRPr="007370F6" w:rsidRDefault="001348BC" w:rsidP="001348BC">
            <w:pPr>
              <w:pStyle w:val="TableBodyText"/>
              <w:keepNext/>
              <w:keepLines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6A0FC7" w14:textId="77777777" w:rsidR="001348BC" w:rsidRPr="007370F6" w:rsidRDefault="001348BC" w:rsidP="001348BC">
            <w:pPr>
              <w:pStyle w:val="TableBodyText"/>
              <w:keepNext/>
              <w:keepLines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EC0609" w14:textId="77777777" w:rsidR="001348BC" w:rsidRPr="007370F6" w:rsidRDefault="001348BC" w:rsidP="001348BC">
            <w:pPr>
              <w:pStyle w:val="TableBodyText"/>
              <w:keepNext/>
              <w:keepLines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2B0385A" w14:textId="77777777" w:rsidR="001348BC" w:rsidRPr="007370F6" w:rsidRDefault="001348BC" w:rsidP="001348BC">
            <w:pPr>
              <w:pStyle w:val="TableBodyText"/>
              <w:keepNext/>
              <w:keepLines/>
            </w:pPr>
          </w:p>
        </w:tc>
      </w:tr>
      <w:tr w:rsidR="001348BC" w14:paraId="19465D5E" w14:textId="77777777" w:rsidTr="008601C0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77AA4547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5A30B72B" w14:textId="0D3F33A4" w:rsidR="001348BC" w:rsidRPr="007370F6" w:rsidRDefault="001348BC" w:rsidP="001348BC">
            <w:pPr>
              <w:pStyle w:val="TableBodyText"/>
            </w:pPr>
            <w:r w:rsidRPr="00F81616">
              <w:t>Alterations to telecommunications</w:t>
            </w:r>
            <w:r>
              <w:t> </w:t>
            </w:r>
            <w:r w:rsidRPr="00F81616">
              <w:t>/</w:t>
            </w:r>
            <w:r>
              <w:t> </w:t>
            </w:r>
            <w:r w:rsidRPr="00F81616">
              <w:t>water/ gas</w:t>
            </w:r>
            <w:r>
              <w:t> </w:t>
            </w:r>
            <w:r w:rsidRPr="00F81616">
              <w:t>/</w:t>
            </w:r>
            <w:r>
              <w:t> </w:t>
            </w:r>
            <w:r w:rsidRPr="00F81616">
              <w:t>sewerage</w:t>
            </w:r>
            <w:r>
              <w:t> </w:t>
            </w:r>
            <w:r w:rsidRPr="00F81616">
              <w:t>/</w:t>
            </w:r>
            <w:r>
              <w:t> </w:t>
            </w:r>
            <w:r w:rsidRPr="00F81616">
              <w:t>and local services required?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EFC890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EEDEAEC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5A1276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2831196" w14:textId="77777777" w:rsidR="001348BC" w:rsidRPr="007370F6" w:rsidRDefault="001348BC" w:rsidP="001348BC">
            <w:pPr>
              <w:pStyle w:val="TableBodyText"/>
            </w:pPr>
          </w:p>
        </w:tc>
      </w:tr>
      <w:tr w:rsidR="001348BC" w14:paraId="79CEC966" w14:textId="77777777" w:rsidTr="008601C0">
        <w:trPr>
          <w:trHeight w:val="397"/>
        </w:trPr>
        <w:tc>
          <w:tcPr>
            <w:tcW w:w="991" w:type="dxa"/>
            <w:shd w:val="clear" w:color="auto" w:fill="auto"/>
            <w:vAlign w:val="center"/>
          </w:tcPr>
          <w:p w14:paraId="57263DC5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3971" w:type="dxa"/>
            <w:shd w:val="clear" w:color="auto" w:fill="auto"/>
          </w:tcPr>
          <w:p w14:paraId="711C9823" w14:textId="4EDD9712" w:rsidR="001348BC" w:rsidRPr="007370F6" w:rsidRDefault="001348BC" w:rsidP="001348BC">
            <w:pPr>
              <w:pStyle w:val="TableBodyText"/>
            </w:pPr>
            <w:r w:rsidRPr="00F81616">
              <w:t>Asbestos presence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05744B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4B4B91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9EF049" w14:textId="77777777" w:rsidR="001348BC" w:rsidRPr="007370F6" w:rsidRDefault="001348BC" w:rsidP="001348BC">
            <w:pPr>
              <w:pStyle w:val="TableBodyTex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4750F09" w14:textId="77777777" w:rsidR="001348BC" w:rsidRPr="007370F6" w:rsidRDefault="001348BC" w:rsidP="001348BC">
            <w:pPr>
              <w:pStyle w:val="TableBodyText"/>
            </w:pPr>
          </w:p>
        </w:tc>
      </w:tr>
    </w:tbl>
    <w:p w14:paraId="60443AD8" w14:textId="77777777" w:rsidR="00133AE0" w:rsidRDefault="00133AE0" w:rsidP="00C5054B">
      <w:pPr>
        <w:pStyle w:val="BodyText"/>
      </w:pPr>
    </w:p>
    <w:sectPr w:rsidR="00133AE0" w:rsidSect="00FB62F3">
      <w:headerReference w:type="default" r:id="rId12"/>
      <w:footerReference w:type="default" r:id="rId13"/>
      <w:pgSz w:w="11906" w:h="16838" w:code="9"/>
      <w:pgMar w:top="1418" w:right="1449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6D457" w14:textId="77777777" w:rsidR="00EF2FDD" w:rsidRDefault="00EF2FDD">
      <w:r>
        <w:separator/>
      </w:r>
    </w:p>
    <w:p w14:paraId="3B3CFDA0" w14:textId="77777777" w:rsidR="00EF2FDD" w:rsidRDefault="00EF2FDD"/>
  </w:endnote>
  <w:endnote w:type="continuationSeparator" w:id="0">
    <w:p w14:paraId="3900BEE4" w14:textId="77777777" w:rsidR="00EF2FDD" w:rsidRDefault="00EF2FDD">
      <w:r>
        <w:continuationSeparator/>
      </w:r>
    </w:p>
    <w:p w14:paraId="6CA7F6BC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AFC9A" w14:textId="1964C271" w:rsidR="00C5054B" w:rsidRDefault="000B582E" w:rsidP="00656F51">
    <w:pPr>
      <w:pStyle w:val="Footer"/>
      <w:tabs>
        <w:tab w:val="clear" w:pos="9540"/>
        <w:tab w:val="right" w:pos="9214"/>
      </w:tabs>
      <w:ind w:right="-175"/>
    </w:pPr>
    <w:r>
      <w:t>Project Cost Estimating Manual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FF52D8">
      <w:t>December</w:t>
    </w:r>
    <w:r>
      <w:t xml:space="preserve"> 2021</w:t>
    </w:r>
    <w:r w:rsidR="00C5054B"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E009C3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E009C3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24763" w14:textId="77777777" w:rsidR="00EF2FDD" w:rsidRDefault="00EF2FDD">
      <w:r>
        <w:separator/>
      </w:r>
    </w:p>
    <w:p w14:paraId="6AC96F6A" w14:textId="77777777" w:rsidR="00EF2FDD" w:rsidRDefault="00EF2FDD"/>
  </w:footnote>
  <w:footnote w:type="continuationSeparator" w:id="0">
    <w:p w14:paraId="19932F63" w14:textId="77777777" w:rsidR="00EF2FDD" w:rsidRDefault="00EF2FDD">
      <w:r>
        <w:continuationSeparator/>
      </w:r>
    </w:p>
    <w:p w14:paraId="3E8DB28B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02537" w14:textId="7C4660FD" w:rsidR="00C5054B" w:rsidRPr="007E6BE4" w:rsidRDefault="000735E1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C9D11D6" wp14:editId="00C204F4">
          <wp:simplePos x="0" y="0"/>
          <wp:positionH relativeFrom="margin">
            <wp:posOffset>3568065</wp:posOffset>
          </wp:positionH>
          <wp:positionV relativeFrom="paragraph">
            <wp:posOffset>-12065</wp:posOffset>
          </wp:positionV>
          <wp:extent cx="2257425" cy="39052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582E">
      <w:rPr>
        <w:b/>
        <w:sz w:val="32"/>
        <w:szCs w:val="32"/>
      </w:rPr>
      <w:t xml:space="preserve">Annexure </w:t>
    </w:r>
    <w:r w:rsidR="002807E2">
      <w:rPr>
        <w:b/>
        <w:sz w:val="32"/>
        <w:szCs w:val="32"/>
      </w:rPr>
      <w:t>A</w:t>
    </w:r>
  </w:p>
  <w:p w14:paraId="1F70B302" w14:textId="384BD8A9" w:rsidR="00C5054B" w:rsidRPr="007E6BE4" w:rsidRDefault="002807E2" w:rsidP="007370F6">
    <w:pPr>
      <w:pStyle w:val="HeaderChapterpart"/>
      <w:ind w:right="-102"/>
      <w:rPr>
        <w:sz w:val="32"/>
        <w:szCs w:val="32"/>
      </w:rPr>
    </w:pPr>
    <w:r>
      <w:rPr>
        <w:sz w:val="32"/>
        <w:szCs w:val="32"/>
      </w:rPr>
      <w:t>Project Site Visit Checklist</w:t>
    </w:r>
  </w:p>
  <w:p w14:paraId="4190203B" w14:textId="77777777" w:rsidR="00C5054B" w:rsidRDefault="00C5054B" w:rsidP="000735E1">
    <w:pPr>
      <w:pStyle w:val="HeaderChapterpart"/>
      <w:pBdr>
        <w:bottom w:val="none" w:sz="0" w:space="0" w:color="auto"/>
      </w:pBdr>
      <w:tabs>
        <w:tab w:val="clear" w:pos="9072"/>
        <w:tab w:val="right" w:pos="8789"/>
      </w:tabs>
      <w:ind w:right="-175"/>
    </w:pPr>
  </w:p>
  <w:p w14:paraId="5BD4AFE9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70044"/>
    <w:rsid w:val="0007165A"/>
    <w:rsid w:val="000735E1"/>
    <w:rsid w:val="000913ED"/>
    <w:rsid w:val="00096FC7"/>
    <w:rsid w:val="000B047B"/>
    <w:rsid w:val="000B582E"/>
    <w:rsid w:val="000B71E8"/>
    <w:rsid w:val="000E1CE3"/>
    <w:rsid w:val="0010528D"/>
    <w:rsid w:val="00115E98"/>
    <w:rsid w:val="00125B5A"/>
    <w:rsid w:val="00133AE0"/>
    <w:rsid w:val="001348BC"/>
    <w:rsid w:val="00172FEB"/>
    <w:rsid w:val="00176CC5"/>
    <w:rsid w:val="001A4752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40E6"/>
    <w:rsid w:val="00277E0F"/>
    <w:rsid w:val="002807E2"/>
    <w:rsid w:val="00287680"/>
    <w:rsid w:val="002A0DAC"/>
    <w:rsid w:val="002A50A0"/>
    <w:rsid w:val="002E074D"/>
    <w:rsid w:val="002E0B83"/>
    <w:rsid w:val="002F2356"/>
    <w:rsid w:val="0030503A"/>
    <w:rsid w:val="003108B7"/>
    <w:rsid w:val="00315F53"/>
    <w:rsid w:val="00322F9D"/>
    <w:rsid w:val="003231FA"/>
    <w:rsid w:val="003323B1"/>
    <w:rsid w:val="00336228"/>
    <w:rsid w:val="00350E10"/>
    <w:rsid w:val="00361264"/>
    <w:rsid w:val="00363C04"/>
    <w:rsid w:val="00367292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138FD"/>
    <w:rsid w:val="004525EA"/>
    <w:rsid w:val="00456933"/>
    <w:rsid w:val="00456A07"/>
    <w:rsid w:val="00477792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5475"/>
    <w:rsid w:val="00641639"/>
    <w:rsid w:val="00645A39"/>
    <w:rsid w:val="00653DDD"/>
    <w:rsid w:val="00656F51"/>
    <w:rsid w:val="00666E20"/>
    <w:rsid w:val="00676214"/>
    <w:rsid w:val="00686875"/>
    <w:rsid w:val="006A6908"/>
    <w:rsid w:val="006B09FE"/>
    <w:rsid w:val="006C2B1A"/>
    <w:rsid w:val="006D2668"/>
    <w:rsid w:val="006D2FDF"/>
    <w:rsid w:val="006D52CB"/>
    <w:rsid w:val="006D553A"/>
    <w:rsid w:val="00723F1A"/>
    <w:rsid w:val="00730C95"/>
    <w:rsid w:val="007370F6"/>
    <w:rsid w:val="007462A6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11807"/>
    <w:rsid w:val="008807C8"/>
    <w:rsid w:val="008843E8"/>
    <w:rsid w:val="008A19A0"/>
    <w:rsid w:val="008B00CE"/>
    <w:rsid w:val="008B3748"/>
    <w:rsid w:val="008B61BF"/>
    <w:rsid w:val="008D02E2"/>
    <w:rsid w:val="008D7E3B"/>
    <w:rsid w:val="008F36D9"/>
    <w:rsid w:val="008F47F2"/>
    <w:rsid w:val="00904118"/>
    <w:rsid w:val="0091452E"/>
    <w:rsid w:val="00926AFF"/>
    <w:rsid w:val="00940C46"/>
    <w:rsid w:val="00944A3A"/>
    <w:rsid w:val="00945942"/>
    <w:rsid w:val="0098641F"/>
    <w:rsid w:val="00996C59"/>
    <w:rsid w:val="009A030F"/>
    <w:rsid w:val="009A671A"/>
    <w:rsid w:val="009B39D2"/>
    <w:rsid w:val="009B6FF8"/>
    <w:rsid w:val="009E22DF"/>
    <w:rsid w:val="009E5C89"/>
    <w:rsid w:val="00A00F46"/>
    <w:rsid w:val="00A12D4E"/>
    <w:rsid w:val="00A20B17"/>
    <w:rsid w:val="00A27877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6C1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753BD"/>
    <w:rsid w:val="00C76378"/>
    <w:rsid w:val="00C81006"/>
    <w:rsid w:val="00C965C0"/>
    <w:rsid w:val="00CA107F"/>
    <w:rsid w:val="00CA3157"/>
    <w:rsid w:val="00CA4B9D"/>
    <w:rsid w:val="00CD30F9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D5FCE"/>
    <w:rsid w:val="00DE56ED"/>
    <w:rsid w:val="00DF1C54"/>
    <w:rsid w:val="00DF27E0"/>
    <w:rsid w:val="00DF40B1"/>
    <w:rsid w:val="00E009C3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2F3"/>
    <w:rsid w:val="00FB66C6"/>
    <w:rsid w:val="00FC2AE6"/>
    <w:rsid w:val="00FC5568"/>
    <w:rsid w:val="00FC5DE8"/>
    <w:rsid w:val="00FC7935"/>
    <w:rsid w:val="00FD514B"/>
    <w:rsid w:val="00FE5C99"/>
    <w:rsid w:val="00FF2D4F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E7A7B83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737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70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2740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40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740E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4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40E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http://purl.org/dc/elements/1.1/"/>
    <ds:schemaRef ds:uri="http://schemas.openxmlformats.org/package/2006/metadata/core-properties"/>
    <ds:schemaRef ds:uri="ec972935-d489-4a83-af2a-c34816ed2832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7FFBF02-6815-4FD7-9653-5C6546F5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0</TotalTime>
  <Pages>6</Pages>
  <Words>818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Annexure A - Project Site Visit Checklist</vt:lpstr>
    </vt:vector>
  </TitlesOfParts>
  <Company>Department of Transport and Main Roads</Company>
  <LinksUpToDate>false</LinksUpToDate>
  <CharactersWithSpaces>6582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 A - Project Site Visit Checklist</dc:title>
  <dc:subject>Project Cost Estimating Manual (PCEM)</dc:subject>
  <dc:creator>Department of Transport and Main Roads</dc:creator>
  <cp:keywords/>
  <dc:description/>
  <cp:lastModifiedBy>Kirsten M Firmin</cp:lastModifiedBy>
  <cp:revision>2</cp:revision>
  <cp:lastPrinted>2013-06-20T03:17:00Z</cp:lastPrinted>
  <dcterms:created xsi:type="dcterms:W3CDTF">2021-12-08T01:55:00Z</dcterms:created>
  <dcterms:modified xsi:type="dcterms:W3CDTF">2021-12-08T01:55:00Z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