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67A0" w14:textId="41EF3E4F" w:rsidR="007B500F" w:rsidRPr="007B500F" w:rsidRDefault="007B500F" w:rsidP="00FB2A7C">
      <w:pPr>
        <w:pStyle w:val="BodyText"/>
      </w:pPr>
      <w:r w:rsidRPr="007B500F">
        <w:rPr>
          <w:rStyle w:val="BodyTextbold"/>
        </w:rPr>
        <w:t>C</w:t>
      </w:r>
      <w:bookmarkStart w:id="0" w:name="_GoBack"/>
      <w:bookmarkEnd w:id="0"/>
      <w:r w:rsidRPr="007B500F">
        <w:rPr>
          <w:rStyle w:val="BodyTextbold"/>
        </w:rPr>
        <w:t>ontrol objective:</w:t>
      </w:r>
      <w:r w:rsidRPr="007B500F">
        <w:t xml:space="preserve"> to ensure the processes outlined in the </w:t>
      </w:r>
      <w:r>
        <w:t xml:space="preserve">Transport and Main Road's </w:t>
      </w:r>
      <w:r w:rsidRPr="007B500F">
        <w:rPr>
          <w:rStyle w:val="BodyTextitalic"/>
        </w:rPr>
        <w:t>Project Cost Estimating Manual</w:t>
      </w:r>
      <w:r w:rsidR="003A315E">
        <w:rPr>
          <w:rStyle w:val="BodyTextitalic"/>
        </w:rPr>
        <w:t xml:space="preserve"> </w:t>
      </w:r>
      <w:r w:rsidR="003A315E" w:rsidRPr="003A315E">
        <w:t>(PCEM)</w:t>
      </w:r>
      <w:r w:rsidRPr="007B500F">
        <w:rPr>
          <w:rStyle w:val="BodyTextitalic"/>
        </w:rPr>
        <w:t xml:space="preserve"> </w:t>
      </w:r>
      <w:r w:rsidRPr="007B500F">
        <w:t>are being followed during the development of cost estimates.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709"/>
        <w:gridCol w:w="567"/>
        <w:gridCol w:w="1276"/>
        <w:gridCol w:w="1417"/>
        <w:gridCol w:w="284"/>
        <w:gridCol w:w="992"/>
        <w:gridCol w:w="1276"/>
      </w:tblGrid>
      <w:tr w:rsidR="00FB2A7C" w14:paraId="717B5577" w14:textId="77777777" w:rsidTr="00FB2A7C">
        <w:trPr>
          <w:trHeight w:val="397"/>
        </w:trPr>
        <w:tc>
          <w:tcPr>
            <w:tcW w:w="3686" w:type="dxa"/>
            <w:gridSpan w:val="3"/>
            <w:shd w:val="clear" w:color="auto" w:fill="auto"/>
          </w:tcPr>
          <w:p w14:paraId="1085223D" w14:textId="3B14BC56" w:rsidR="00FB2A7C" w:rsidRPr="002807E2" w:rsidRDefault="00FB2A7C" w:rsidP="00F2005B">
            <w:pPr>
              <w:pStyle w:val="TableBodyText"/>
              <w:rPr>
                <w:rStyle w:val="BodyTextbold"/>
              </w:rPr>
            </w:pPr>
            <w:r>
              <w:rPr>
                <w:rStyle w:val="BodyTextbold"/>
              </w:rPr>
              <w:t>Prepared by</w:t>
            </w:r>
            <w:r w:rsidR="008F6A9B">
              <w:rPr>
                <w:rStyle w:val="FootnoteReference"/>
                <w:b/>
                <w:szCs w:val="22"/>
              </w:rPr>
              <w:footnoteReference w:id="1"/>
            </w:r>
            <w:r w:rsidRPr="002807E2">
              <w:rPr>
                <w:rStyle w:val="BodyTextbold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5E7F3409" w14:textId="5E74A156" w:rsidR="00FB2A7C" w:rsidRPr="002807E2" w:rsidRDefault="007B500F" w:rsidP="00F2005B">
            <w:pPr>
              <w:pStyle w:val="TableBodyText"/>
              <w:rPr>
                <w:rStyle w:val="BodyTextbold"/>
              </w:rPr>
            </w:pPr>
            <w:r>
              <w:rPr>
                <w:rStyle w:val="BodyTextbold"/>
              </w:rPr>
              <w:t>Checked</w:t>
            </w:r>
            <w:r w:rsidR="00FB2A7C" w:rsidRPr="002807E2">
              <w:rPr>
                <w:rStyle w:val="BodyTextbold"/>
              </w:rPr>
              <w:t xml:space="preserve"> </w:t>
            </w:r>
            <w:r w:rsidR="008F6A9B">
              <w:rPr>
                <w:rStyle w:val="BodyTextbold"/>
              </w:rPr>
              <w:t>b</w:t>
            </w:r>
            <w:r w:rsidR="00FB2A7C" w:rsidRPr="002807E2">
              <w:rPr>
                <w:rStyle w:val="BodyTextbold"/>
              </w:rPr>
              <w:t>y</w:t>
            </w:r>
            <w:r w:rsidR="008F6A9B">
              <w:rPr>
                <w:rStyle w:val="FootnoteReference"/>
                <w:b/>
                <w:szCs w:val="22"/>
              </w:rPr>
              <w:footnoteReference w:id="2"/>
            </w:r>
            <w:r w:rsidR="00FB2A7C" w:rsidRPr="002807E2">
              <w:rPr>
                <w:rStyle w:val="BodyTextbold"/>
              </w:rPr>
              <w:t>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0FC1340" w14:textId="493C9567" w:rsidR="00FB2A7C" w:rsidRPr="002807E2" w:rsidRDefault="00FB2A7C" w:rsidP="00F2005B">
            <w:pPr>
              <w:pStyle w:val="TableBodyText"/>
              <w:rPr>
                <w:rStyle w:val="BodyTextbold"/>
              </w:rPr>
            </w:pPr>
            <w:r w:rsidRPr="002807E2">
              <w:rPr>
                <w:rStyle w:val="BodyTextbold"/>
              </w:rPr>
              <w:t>Date:</w:t>
            </w:r>
          </w:p>
        </w:tc>
      </w:tr>
      <w:tr w:rsidR="00FB2A7C" w14:paraId="23217274" w14:textId="77777777" w:rsidTr="00F31ACA">
        <w:trPr>
          <w:trHeight w:val="397"/>
        </w:trPr>
        <w:tc>
          <w:tcPr>
            <w:tcW w:w="3686" w:type="dxa"/>
            <w:gridSpan w:val="3"/>
            <w:shd w:val="clear" w:color="auto" w:fill="auto"/>
          </w:tcPr>
          <w:p w14:paraId="238AA08E" w14:textId="5EF91216" w:rsidR="00FB2A7C" w:rsidRPr="002807E2" w:rsidRDefault="00FB2A7C" w:rsidP="00F2005B">
            <w:pPr>
              <w:pStyle w:val="TableBodyText"/>
              <w:rPr>
                <w:rStyle w:val="BodyTextbold"/>
              </w:rPr>
            </w:pPr>
            <w:r w:rsidRPr="002807E2">
              <w:rPr>
                <w:rStyle w:val="BodyTextbold"/>
              </w:rPr>
              <w:t xml:space="preserve">Project </w:t>
            </w:r>
            <w:r>
              <w:rPr>
                <w:rStyle w:val="BodyTextbold"/>
              </w:rPr>
              <w:t>Name</w:t>
            </w:r>
            <w:r w:rsidRPr="002807E2">
              <w:rPr>
                <w:rStyle w:val="BodyTextbold"/>
              </w:rPr>
              <w:t>: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25F0D4D3" w14:textId="664B9080" w:rsidR="00FB2A7C" w:rsidRPr="002807E2" w:rsidRDefault="00FB2A7C" w:rsidP="00F2005B">
            <w:pPr>
              <w:pStyle w:val="TableBodyText"/>
              <w:rPr>
                <w:rStyle w:val="BodyTextbold"/>
              </w:rPr>
            </w:pPr>
            <w:r>
              <w:rPr>
                <w:rStyle w:val="BodyTextbold"/>
              </w:rPr>
              <w:t>Project Number</w:t>
            </w:r>
            <w:r w:rsidRPr="002807E2">
              <w:rPr>
                <w:rStyle w:val="BodyTextbold"/>
              </w:rPr>
              <w:t>:</w:t>
            </w:r>
          </w:p>
        </w:tc>
      </w:tr>
      <w:tr w:rsidR="007B500F" w14:paraId="1959BDEA" w14:textId="77777777" w:rsidTr="007B500F">
        <w:trPr>
          <w:trHeight w:val="397"/>
        </w:trPr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D0E11" w14:textId="0A2A8936" w:rsidR="007B500F" w:rsidRPr="007370F6" w:rsidRDefault="007B500F" w:rsidP="00F2005B">
            <w:pPr>
              <w:pStyle w:val="TableBodyText"/>
              <w:rPr>
                <w:b/>
                <w:bCs/>
              </w:rPr>
            </w:pPr>
            <w:r>
              <w:rPr>
                <w:b/>
                <w:bCs/>
              </w:rPr>
              <w:t>Estimate Type</w:t>
            </w:r>
            <w:r w:rsidRPr="007370F6">
              <w:rPr>
                <w:b/>
                <w:bCs/>
              </w:rPr>
              <w:t>: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366EF" w14:textId="5646452A" w:rsidR="007B500F" w:rsidRPr="007B500F" w:rsidRDefault="0032350F" w:rsidP="007B500F">
            <w:pPr>
              <w:pStyle w:val="TableBodyTextsmall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92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0F" w:rsidRPr="007B50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500F" w:rsidRPr="007B500F">
              <w:rPr>
                <w:sz w:val="18"/>
                <w:szCs w:val="18"/>
              </w:rPr>
              <w:t xml:space="preserve"> Strategic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177F8" w14:textId="362D5390" w:rsidR="007B500F" w:rsidRPr="007B500F" w:rsidRDefault="0032350F" w:rsidP="007B500F">
            <w:pPr>
              <w:pStyle w:val="TableBodyTextsmall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516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500F" w:rsidRPr="007B500F">
              <w:rPr>
                <w:sz w:val="18"/>
                <w:szCs w:val="18"/>
              </w:rPr>
              <w:t xml:space="preserve"> Proposal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4551C" w14:textId="51DDBD39" w:rsidR="007B500F" w:rsidRPr="007B500F" w:rsidRDefault="0032350F" w:rsidP="007B500F">
            <w:pPr>
              <w:pStyle w:val="TableBodyTextsmall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400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0F" w:rsidRPr="007B50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500F" w:rsidRPr="007B500F">
              <w:rPr>
                <w:sz w:val="18"/>
                <w:szCs w:val="18"/>
              </w:rPr>
              <w:t xml:space="preserve"> Business Case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20237" w14:textId="47D5D576" w:rsidR="007B500F" w:rsidRPr="007B500F" w:rsidRDefault="0032350F" w:rsidP="007B500F">
            <w:pPr>
              <w:pStyle w:val="TableBodyTextsmall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837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0F" w:rsidRPr="007B50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500F" w:rsidRPr="007B500F">
              <w:rPr>
                <w:sz w:val="18"/>
                <w:szCs w:val="18"/>
              </w:rPr>
              <w:t xml:space="preserve"> Preliminary Design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BD92A" w14:textId="22EDFF27" w:rsidR="007B500F" w:rsidRPr="007B500F" w:rsidRDefault="0032350F" w:rsidP="007B500F">
            <w:pPr>
              <w:pStyle w:val="TableBodyTextsmall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9996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0F" w:rsidRPr="007B50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500F" w:rsidRPr="007B500F">
              <w:rPr>
                <w:sz w:val="18"/>
                <w:szCs w:val="18"/>
              </w:rPr>
              <w:t xml:space="preserve"> Detail Design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06EA5C" w14:textId="5905DC0F" w:rsidR="007B500F" w:rsidRPr="007B500F" w:rsidRDefault="0032350F" w:rsidP="007B500F">
            <w:pPr>
              <w:pStyle w:val="TableBodyTextsmall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133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0F" w:rsidRPr="007B50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500F" w:rsidRPr="007B500F">
              <w:rPr>
                <w:sz w:val="18"/>
                <w:szCs w:val="18"/>
              </w:rPr>
              <w:t xml:space="preserve"> Tender</w:t>
            </w:r>
          </w:p>
        </w:tc>
      </w:tr>
    </w:tbl>
    <w:p w14:paraId="04BDFA4B" w14:textId="0737BDDB" w:rsidR="00FB2A7C" w:rsidRDefault="00FB2A7C" w:rsidP="008F6A9B">
      <w:pPr>
        <w:spacing w:after="0" w:line="240" w:lineRule="auto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216"/>
        <w:gridCol w:w="1654"/>
        <w:gridCol w:w="650"/>
        <w:gridCol w:w="1973"/>
      </w:tblGrid>
      <w:tr w:rsidR="005D16E9" w14:paraId="51D0D52B" w14:textId="77777777" w:rsidTr="00810044">
        <w:tc>
          <w:tcPr>
            <w:tcW w:w="6870" w:type="dxa"/>
            <w:gridSpan w:val="2"/>
            <w:shd w:val="clear" w:color="auto" w:fill="D9D9D9" w:themeFill="background1" w:themeFillShade="D9"/>
          </w:tcPr>
          <w:p w14:paraId="057B46C1" w14:textId="610A71E6" w:rsidR="008F6A9B" w:rsidRDefault="008F6A9B" w:rsidP="008F6A9B">
            <w:pPr>
              <w:pStyle w:val="TableHeading"/>
              <w:keepNext w:val="0"/>
              <w:keepLines w:val="0"/>
              <w:jc w:val="left"/>
            </w:pPr>
            <w:r>
              <w:t xml:space="preserve">A. </w:t>
            </w:r>
            <w:r w:rsidR="007B500F" w:rsidRPr="007B500F">
              <w:t xml:space="preserve">Estimating business rule: </w:t>
            </w:r>
            <w:r w:rsidR="007B500F">
              <w:t>P</w:t>
            </w:r>
            <w:r w:rsidR="007B500F" w:rsidRPr="007B500F">
              <w:t>roject scoping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65561082" w14:textId="29CFA162" w:rsidR="008F6A9B" w:rsidRDefault="008F6A9B" w:rsidP="008F6A9B">
            <w:pPr>
              <w:pStyle w:val="TableHeading"/>
            </w:pPr>
            <w:r>
              <w:t>Y/N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31C4467C" w14:textId="0FCD97C1" w:rsidR="008F6A9B" w:rsidRDefault="008F6A9B" w:rsidP="008F6A9B">
            <w:pPr>
              <w:pStyle w:val="TableHeading"/>
            </w:pPr>
            <w:r>
              <w:t>Comments</w:t>
            </w:r>
          </w:p>
        </w:tc>
      </w:tr>
      <w:tr w:rsidR="008F6A9B" w14:paraId="1FE15205" w14:textId="77777777" w:rsidTr="00810044">
        <w:tc>
          <w:tcPr>
            <w:tcW w:w="6870" w:type="dxa"/>
            <w:gridSpan w:val="2"/>
          </w:tcPr>
          <w:p w14:paraId="538EAF75" w14:textId="0DD6424A" w:rsidR="008F6A9B" w:rsidRDefault="007B500F" w:rsidP="00623BAB">
            <w:pPr>
              <w:pStyle w:val="TableBodyText"/>
              <w:keepNext w:val="0"/>
              <w:keepLines w:val="0"/>
              <w:numPr>
                <w:ilvl w:val="0"/>
                <w:numId w:val="13"/>
              </w:numPr>
              <w:ind w:left="311" w:hanging="311"/>
            </w:pPr>
            <w:r>
              <w:t>Is the estimate based on appropriate scoping for the stage of development?</w:t>
            </w:r>
            <w:r>
              <w:br/>
            </w:r>
            <w:r w:rsidRPr="00C956D3">
              <w:rPr>
                <w:sz w:val="18"/>
                <w:szCs w:val="18"/>
              </w:rPr>
              <w:t xml:space="preserve">PCEM </w:t>
            </w:r>
            <w:r w:rsidR="003A315E" w:rsidRPr="00C956D3">
              <w:rPr>
                <w:sz w:val="18"/>
                <w:szCs w:val="18"/>
              </w:rPr>
              <w:t>Section </w:t>
            </w:r>
            <w:r w:rsidRPr="00C956D3">
              <w:rPr>
                <w:sz w:val="18"/>
                <w:szCs w:val="18"/>
              </w:rPr>
              <w:t>4.1.1 (objectives, performance requirements, definition, scope)</w:t>
            </w:r>
          </w:p>
        </w:tc>
        <w:tc>
          <w:tcPr>
            <w:tcW w:w="650" w:type="dxa"/>
          </w:tcPr>
          <w:p w14:paraId="23EDF75E" w14:textId="77777777" w:rsidR="008F6A9B" w:rsidRDefault="008F6A9B" w:rsidP="007D0010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973" w:type="dxa"/>
          </w:tcPr>
          <w:p w14:paraId="7B379F25" w14:textId="77777777" w:rsidR="008F6A9B" w:rsidRDefault="008F6A9B" w:rsidP="007D0010">
            <w:pPr>
              <w:pStyle w:val="TableBodyText"/>
              <w:keepNext w:val="0"/>
              <w:keepLines w:val="0"/>
            </w:pPr>
          </w:p>
        </w:tc>
      </w:tr>
      <w:tr w:rsidR="008F6A9B" w14:paraId="174FC216" w14:textId="77777777" w:rsidTr="00810044">
        <w:tc>
          <w:tcPr>
            <w:tcW w:w="6870" w:type="dxa"/>
            <w:gridSpan w:val="2"/>
          </w:tcPr>
          <w:p w14:paraId="22143BCC" w14:textId="32D0BCF2" w:rsidR="008F6A9B" w:rsidRDefault="007B500F" w:rsidP="00623BAB">
            <w:pPr>
              <w:pStyle w:val="TableBodyText"/>
              <w:keepNext w:val="0"/>
              <w:keepLines w:val="0"/>
              <w:numPr>
                <w:ilvl w:val="0"/>
                <w:numId w:val="13"/>
              </w:numPr>
              <w:ind w:left="311" w:hanging="311"/>
            </w:pPr>
            <w:r>
              <w:t>Have factors influencing the estimate considered during the scoping process?</w:t>
            </w:r>
            <w:r>
              <w:br/>
            </w:r>
            <w:r w:rsidRPr="00C956D3">
              <w:rPr>
                <w:sz w:val="18"/>
                <w:szCs w:val="18"/>
              </w:rPr>
              <w:t xml:space="preserve">PCEM </w:t>
            </w:r>
            <w:r w:rsidR="003A315E" w:rsidRPr="00C956D3">
              <w:rPr>
                <w:sz w:val="18"/>
                <w:szCs w:val="18"/>
              </w:rPr>
              <w:t>Section </w:t>
            </w:r>
            <w:r w:rsidRPr="00C956D3">
              <w:rPr>
                <w:sz w:val="18"/>
                <w:szCs w:val="18"/>
              </w:rPr>
              <w:t>5.1 (scope, constraints, constructability, construction program, environmental, traffic, location, delivery</w:t>
            </w:r>
            <w:r w:rsidR="00905618">
              <w:rPr>
                <w:sz w:val="18"/>
                <w:szCs w:val="18"/>
              </w:rPr>
              <w:t xml:space="preserve"> method</w:t>
            </w:r>
            <w:r w:rsidRPr="00C956D3">
              <w:rPr>
                <w:sz w:val="18"/>
                <w:szCs w:val="18"/>
              </w:rPr>
              <w:t>, sustainability and contract delivery)</w:t>
            </w:r>
          </w:p>
        </w:tc>
        <w:tc>
          <w:tcPr>
            <w:tcW w:w="650" w:type="dxa"/>
          </w:tcPr>
          <w:p w14:paraId="7D46BA80" w14:textId="77777777" w:rsidR="008F6A9B" w:rsidRDefault="008F6A9B" w:rsidP="007D0010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973" w:type="dxa"/>
          </w:tcPr>
          <w:p w14:paraId="1D6DC5F3" w14:textId="77777777" w:rsidR="008F6A9B" w:rsidRDefault="008F6A9B" w:rsidP="007D0010">
            <w:pPr>
              <w:pStyle w:val="TableBodyText"/>
              <w:keepNext w:val="0"/>
              <w:keepLines w:val="0"/>
            </w:pPr>
          </w:p>
        </w:tc>
      </w:tr>
      <w:tr w:rsidR="008F6A9B" w14:paraId="366AAE77" w14:textId="77777777" w:rsidTr="00810044">
        <w:tc>
          <w:tcPr>
            <w:tcW w:w="6870" w:type="dxa"/>
            <w:gridSpan w:val="2"/>
          </w:tcPr>
          <w:p w14:paraId="69D5926B" w14:textId="72B15746" w:rsidR="008F6A9B" w:rsidRDefault="003A315E" w:rsidP="00623BAB">
            <w:pPr>
              <w:pStyle w:val="TableBodyText"/>
              <w:keepNext w:val="0"/>
              <w:keepLines w:val="0"/>
              <w:numPr>
                <w:ilvl w:val="0"/>
                <w:numId w:val="13"/>
              </w:numPr>
              <w:ind w:left="311" w:hanging="311"/>
            </w:pPr>
            <w:r>
              <w:t>Has the 'customer' agreed with the preferred solution?</w:t>
            </w:r>
            <w:r>
              <w:br/>
            </w:r>
            <w:r w:rsidRPr="00C956D3">
              <w:rPr>
                <w:sz w:val="18"/>
                <w:szCs w:val="18"/>
              </w:rPr>
              <w:t>PCEM Section 4.1.1, 4.1.2 and 4.2</w:t>
            </w:r>
          </w:p>
        </w:tc>
        <w:tc>
          <w:tcPr>
            <w:tcW w:w="650" w:type="dxa"/>
          </w:tcPr>
          <w:p w14:paraId="415EF733" w14:textId="77777777" w:rsidR="008F6A9B" w:rsidRDefault="008F6A9B" w:rsidP="007D0010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973" w:type="dxa"/>
          </w:tcPr>
          <w:p w14:paraId="733E41AE" w14:textId="77777777" w:rsidR="008F6A9B" w:rsidRDefault="008F6A9B" w:rsidP="007D0010">
            <w:pPr>
              <w:pStyle w:val="TableBodyText"/>
              <w:keepNext w:val="0"/>
              <w:keepLines w:val="0"/>
            </w:pPr>
          </w:p>
        </w:tc>
      </w:tr>
      <w:tr w:rsidR="008F6A9B" w14:paraId="039F6BDA" w14:textId="77777777" w:rsidTr="00810044">
        <w:tc>
          <w:tcPr>
            <w:tcW w:w="6870" w:type="dxa"/>
            <w:gridSpan w:val="2"/>
          </w:tcPr>
          <w:p w14:paraId="35B3E79E" w14:textId="5259ECAF" w:rsidR="008F6A9B" w:rsidRDefault="003A315E" w:rsidP="00623BAB">
            <w:pPr>
              <w:pStyle w:val="TableBodyText"/>
              <w:keepNext w:val="0"/>
              <w:keepLines w:val="0"/>
              <w:numPr>
                <w:ilvl w:val="0"/>
                <w:numId w:val="13"/>
              </w:numPr>
              <w:ind w:left="311" w:hanging="311"/>
            </w:pPr>
            <w:r>
              <w:t>Has a site visit been undertaken, and Site Visit Checklist completed?</w:t>
            </w:r>
            <w:r>
              <w:br/>
            </w:r>
            <w:r w:rsidRPr="00C956D3">
              <w:rPr>
                <w:sz w:val="18"/>
                <w:szCs w:val="18"/>
              </w:rPr>
              <w:t>PCEM Section 4.1.3 and Annexure A</w:t>
            </w:r>
          </w:p>
        </w:tc>
        <w:tc>
          <w:tcPr>
            <w:tcW w:w="650" w:type="dxa"/>
          </w:tcPr>
          <w:p w14:paraId="51C970D0" w14:textId="77777777" w:rsidR="008F6A9B" w:rsidRDefault="008F6A9B" w:rsidP="007D0010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973" w:type="dxa"/>
          </w:tcPr>
          <w:p w14:paraId="37F9C24A" w14:textId="77777777" w:rsidR="008F6A9B" w:rsidRDefault="008F6A9B" w:rsidP="007D0010">
            <w:pPr>
              <w:pStyle w:val="TableBodyText"/>
              <w:keepNext w:val="0"/>
              <w:keepLines w:val="0"/>
            </w:pPr>
          </w:p>
        </w:tc>
      </w:tr>
      <w:tr w:rsidR="008F6A9B" w14:paraId="28777D45" w14:textId="77777777" w:rsidTr="00810044">
        <w:tc>
          <w:tcPr>
            <w:tcW w:w="6870" w:type="dxa"/>
            <w:gridSpan w:val="2"/>
          </w:tcPr>
          <w:p w14:paraId="15F92AF1" w14:textId="76F25205" w:rsidR="008F6A9B" w:rsidRDefault="003A315E" w:rsidP="00623BAB">
            <w:pPr>
              <w:pStyle w:val="TableBodyText"/>
              <w:keepNext w:val="0"/>
              <w:keepLines w:val="0"/>
              <w:numPr>
                <w:ilvl w:val="0"/>
                <w:numId w:val="13"/>
              </w:numPr>
              <w:ind w:left="311" w:hanging="311"/>
            </w:pPr>
            <w:r>
              <w:t>Has consultation undertaken with key stakeholders, to ascertain potential impacts of the project scope?</w:t>
            </w:r>
            <w:r>
              <w:br/>
            </w:r>
            <w:r w:rsidRPr="00C956D3">
              <w:rPr>
                <w:sz w:val="18"/>
                <w:szCs w:val="18"/>
              </w:rPr>
              <w:t>PCEM Section 4.2.1 and 7.4 (traffic, planning, community, industry, emergency services, PUP)</w:t>
            </w:r>
          </w:p>
        </w:tc>
        <w:tc>
          <w:tcPr>
            <w:tcW w:w="650" w:type="dxa"/>
          </w:tcPr>
          <w:p w14:paraId="12F1217E" w14:textId="77777777" w:rsidR="008F6A9B" w:rsidRDefault="008F6A9B" w:rsidP="007D0010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973" w:type="dxa"/>
          </w:tcPr>
          <w:p w14:paraId="479E8C41" w14:textId="77777777" w:rsidR="008F6A9B" w:rsidRDefault="008F6A9B" w:rsidP="007D0010">
            <w:pPr>
              <w:pStyle w:val="TableBodyText"/>
              <w:keepNext w:val="0"/>
              <w:keepLines w:val="0"/>
            </w:pPr>
          </w:p>
        </w:tc>
      </w:tr>
      <w:tr w:rsidR="007D0010" w14:paraId="60034728" w14:textId="77777777" w:rsidTr="00810044">
        <w:tc>
          <w:tcPr>
            <w:tcW w:w="6870" w:type="dxa"/>
            <w:gridSpan w:val="2"/>
            <w:shd w:val="clear" w:color="auto" w:fill="D9D9D9" w:themeFill="background1" w:themeFillShade="D9"/>
          </w:tcPr>
          <w:p w14:paraId="68C466E9" w14:textId="17DACD82" w:rsidR="007D0010" w:rsidRDefault="007D0010" w:rsidP="00436DE7">
            <w:pPr>
              <w:pStyle w:val="TableHeading"/>
              <w:keepNext w:val="0"/>
              <w:keepLines w:val="0"/>
              <w:tabs>
                <w:tab w:val="left" w:pos="311"/>
              </w:tabs>
              <w:jc w:val="left"/>
            </w:pPr>
            <w:r>
              <w:t xml:space="preserve">B. </w:t>
            </w:r>
            <w:r w:rsidR="003A315E">
              <w:t>Estimating business rule: Estimate preparation and presentation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51ACF998" w14:textId="2C2FC7EF" w:rsidR="007D0010" w:rsidRDefault="007D0010" w:rsidP="007D0010">
            <w:pPr>
              <w:pStyle w:val="TableHeading"/>
            </w:pPr>
            <w:r>
              <w:t>Y/N</w:t>
            </w:r>
            <w:r w:rsidRPr="007D0010">
              <w:rPr>
                <w:vertAlign w:val="superscript"/>
              </w:rPr>
              <w:t>3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73F02D35" w14:textId="42FA5259" w:rsidR="007D0010" w:rsidRDefault="007D0010" w:rsidP="007D0010">
            <w:pPr>
              <w:pStyle w:val="TableHeading"/>
            </w:pPr>
            <w:r>
              <w:t>Comments</w:t>
            </w:r>
          </w:p>
        </w:tc>
      </w:tr>
      <w:tr w:rsidR="007D0010" w14:paraId="36C636ED" w14:textId="77777777" w:rsidTr="00810044">
        <w:tc>
          <w:tcPr>
            <w:tcW w:w="6870" w:type="dxa"/>
            <w:gridSpan w:val="2"/>
          </w:tcPr>
          <w:p w14:paraId="78CDC1F0" w14:textId="2C4C88EA" w:rsidR="007D0010" w:rsidRDefault="003A315E" w:rsidP="00623BAB">
            <w:pPr>
              <w:pStyle w:val="TableBodyText"/>
              <w:keepNext w:val="0"/>
              <w:keepLines w:val="0"/>
              <w:numPr>
                <w:ilvl w:val="0"/>
                <w:numId w:val="14"/>
              </w:numPr>
              <w:ind w:left="311" w:hanging="311"/>
            </w:pPr>
            <w:r>
              <w:t>Has the estimate development been based on the current version of PCEM?</w:t>
            </w:r>
            <w:r>
              <w:br/>
            </w:r>
            <w:r w:rsidRPr="00C956D3">
              <w:rPr>
                <w:sz w:val="18"/>
                <w:szCs w:val="18"/>
              </w:rPr>
              <w:t>PCEM Section 5</w:t>
            </w:r>
          </w:p>
        </w:tc>
        <w:tc>
          <w:tcPr>
            <w:tcW w:w="650" w:type="dxa"/>
          </w:tcPr>
          <w:p w14:paraId="0896106C" w14:textId="77777777" w:rsidR="007D0010" w:rsidRDefault="007D0010" w:rsidP="007D0010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973" w:type="dxa"/>
          </w:tcPr>
          <w:p w14:paraId="0000B902" w14:textId="77777777" w:rsidR="007D0010" w:rsidRDefault="007D0010" w:rsidP="007D0010">
            <w:pPr>
              <w:pStyle w:val="TableBodyText"/>
              <w:keepNext w:val="0"/>
              <w:keepLines w:val="0"/>
            </w:pPr>
          </w:p>
        </w:tc>
      </w:tr>
      <w:tr w:rsidR="007D0010" w14:paraId="131D1F86" w14:textId="77777777" w:rsidTr="00810044">
        <w:tc>
          <w:tcPr>
            <w:tcW w:w="6870" w:type="dxa"/>
            <w:gridSpan w:val="2"/>
          </w:tcPr>
          <w:p w14:paraId="6D35FA96" w14:textId="0A1E9B81" w:rsidR="007D0010" w:rsidRDefault="003A315E" w:rsidP="00623BAB">
            <w:pPr>
              <w:pStyle w:val="TableBodyText"/>
              <w:keepNext w:val="0"/>
              <w:keepLines w:val="0"/>
              <w:numPr>
                <w:ilvl w:val="0"/>
                <w:numId w:val="14"/>
              </w:numPr>
              <w:ind w:left="311" w:hanging="311"/>
            </w:pPr>
            <w:r>
              <w:t>Has the appropriate estimating method been used for the project type / stage and approved by the Project Manager?</w:t>
            </w:r>
            <w:r>
              <w:br/>
            </w:r>
            <w:r w:rsidRPr="00C956D3">
              <w:rPr>
                <w:sz w:val="18"/>
                <w:szCs w:val="18"/>
              </w:rPr>
              <w:t>PCEM Section 9.2 (unit rate, first principles, global estimate, Types 1, 2 and 3)</w:t>
            </w:r>
          </w:p>
        </w:tc>
        <w:tc>
          <w:tcPr>
            <w:tcW w:w="650" w:type="dxa"/>
          </w:tcPr>
          <w:p w14:paraId="4ADB47F9" w14:textId="77777777" w:rsidR="007D0010" w:rsidRDefault="007D0010" w:rsidP="001F12B4">
            <w:pPr>
              <w:pStyle w:val="TableBodyText"/>
              <w:keepLines w:val="0"/>
              <w:jc w:val="center"/>
            </w:pPr>
          </w:p>
        </w:tc>
        <w:tc>
          <w:tcPr>
            <w:tcW w:w="1973" w:type="dxa"/>
          </w:tcPr>
          <w:p w14:paraId="5965027B" w14:textId="77777777" w:rsidR="007D0010" w:rsidRDefault="007D0010" w:rsidP="001F12B4">
            <w:pPr>
              <w:pStyle w:val="TableBodyText"/>
              <w:keepLines w:val="0"/>
            </w:pPr>
          </w:p>
        </w:tc>
      </w:tr>
      <w:tr w:rsidR="001E3CD0" w14:paraId="299BD5E3" w14:textId="77777777" w:rsidTr="00810044">
        <w:tc>
          <w:tcPr>
            <w:tcW w:w="6870" w:type="dxa"/>
            <w:gridSpan w:val="2"/>
          </w:tcPr>
          <w:p w14:paraId="7045A2E5" w14:textId="4E95B41D" w:rsidR="001E3CD0" w:rsidRDefault="003A315E" w:rsidP="00623BAB">
            <w:pPr>
              <w:pStyle w:val="TableBodyText"/>
              <w:keepNext w:val="0"/>
              <w:keepLines w:val="0"/>
              <w:numPr>
                <w:ilvl w:val="0"/>
                <w:numId w:val="14"/>
              </w:numPr>
              <w:ind w:left="311" w:hanging="311"/>
            </w:pPr>
            <w:r>
              <w:t>Has the estimator used recommended practices within the department to develop the cost estimate?</w:t>
            </w:r>
            <w:r>
              <w:br/>
            </w:r>
            <w:r w:rsidRPr="00C956D3">
              <w:rPr>
                <w:sz w:val="18"/>
                <w:szCs w:val="18"/>
              </w:rPr>
              <w:t>PCEM Section 2.5</w:t>
            </w:r>
          </w:p>
        </w:tc>
        <w:tc>
          <w:tcPr>
            <w:tcW w:w="650" w:type="dxa"/>
          </w:tcPr>
          <w:p w14:paraId="3A8724A7" w14:textId="77777777" w:rsidR="001E3CD0" w:rsidRDefault="001E3CD0" w:rsidP="007D0010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6D95DF13" w14:textId="77777777" w:rsidR="001E3CD0" w:rsidRDefault="001E3CD0" w:rsidP="007D0010">
            <w:pPr>
              <w:pStyle w:val="TableBodyText"/>
            </w:pPr>
          </w:p>
        </w:tc>
      </w:tr>
      <w:tr w:rsidR="007D0010" w14:paraId="24598BC6" w14:textId="77777777" w:rsidTr="00810044">
        <w:tc>
          <w:tcPr>
            <w:tcW w:w="6870" w:type="dxa"/>
            <w:gridSpan w:val="2"/>
          </w:tcPr>
          <w:p w14:paraId="398FA541" w14:textId="4556CE99" w:rsidR="007D0010" w:rsidRDefault="003A315E" w:rsidP="00623BAB">
            <w:pPr>
              <w:pStyle w:val="TableBodyText"/>
              <w:keepNext w:val="0"/>
              <w:keepLines w:val="0"/>
              <w:numPr>
                <w:ilvl w:val="0"/>
                <w:numId w:val="14"/>
              </w:numPr>
              <w:ind w:left="311" w:hanging="311"/>
            </w:pPr>
            <w:r>
              <w:t xml:space="preserve">Is the estimate presented in </w:t>
            </w:r>
            <w:proofErr w:type="spellStart"/>
            <w:r>
              <w:t>OnQ</w:t>
            </w:r>
            <w:proofErr w:type="spellEnd"/>
            <w:r>
              <w:t> / 3PCM system documentation?</w:t>
            </w:r>
            <w:r>
              <w:br/>
            </w:r>
            <w:r w:rsidRPr="00C956D3">
              <w:rPr>
                <w:sz w:val="18"/>
                <w:szCs w:val="18"/>
              </w:rPr>
              <w:t>PCEM Section 7 (Construction / non-construction WBS, WBS Level 3 and 4, project management / work management and Cost Breakdown Structure)</w:t>
            </w:r>
          </w:p>
        </w:tc>
        <w:tc>
          <w:tcPr>
            <w:tcW w:w="650" w:type="dxa"/>
          </w:tcPr>
          <w:p w14:paraId="56C3938A" w14:textId="77777777" w:rsidR="007D0010" w:rsidRDefault="007D0010" w:rsidP="007D0010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973" w:type="dxa"/>
          </w:tcPr>
          <w:p w14:paraId="280008AD" w14:textId="77777777" w:rsidR="007D0010" w:rsidRDefault="007D0010" w:rsidP="007D0010">
            <w:pPr>
              <w:pStyle w:val="TableBodyText"/>
              <w:keepNext w:val="0"/>
              <w:keepLines w:val="0"/>
            </w:pPr>
          </w:p>
        </w:tc>
      </w:tr>
      <w:tr w:rsidR="007D0010" w14:paraId="21994A43" w14:textId="77777777" w:rsidTr="00810044">
        <w:tc>
          <w:tcPr>
            <w:tcW w:w="6870" w:type="dxa"/>
            <w:gridSpan w:val="2"/>
          </w:tcPr>
          <w:p w14:paraId="1925CD3A" w14:textId="7AA56F41" w:rsidR="007D0010" w:rsidRPr="00436DE7" w:rsidRDefault="003A315E" w:rsidP="00623BAB">
            <w:pPr>
              <w:pStyle w:val="TableBodyText"/>
              <w:keepNext w:val="0"/>
              <w:keepLines w:val="0"/>
              <w:numPr>
                <w:ilvl w:val="0"/>
                <w:numId w:val="14"/>
              </w:numPr>
              <w:ind w:left="311" w:hanging="311"/>
            </w:pPr>
            <w:r>
              <w:t>Is the estimate broken into appropriate project estimate structure components?</w:t>
            </w:r>
            <w:r>
              <w:br/>
            </w:r>
            <w:r w:rsidRPr="00C956D3">
              <w:rPr>
                <w:sz w:val="18"/>
                <w:szCs w:val="18"/>
              </w:rPr>
              <w:t>PCEM Figure 3.</w:t>
            </w:r>
            <w:r w:rsidR="00645662" w:rsidRPr="00C956D3">
              <w:rPr>
                <w:sz w:val="18"/>
                <w:szCs w:val="18"/>
              </w:rPr>
              <w:t>1(b)</w:t>
            </w:r>
            <w:r w:rsidRPr="00C956D3">
              <w:rPr>
                <w:sz w:val="18"/>
                <w:szCs w:val="18"/>
              </w:rPr>
              <w:t xml:space="preserve"> (DJC, IJC, overheads and profit, TMR costs, inflation)</w:t>
            </w:r>
          </w:p>
        </w:tc>
        <w:tc>
          <w:tcPr>
            <w:tcW w:w="650" w:type="dxa"/>
          </w:tcPr>
          <w:p w14:paraId="5A3EF5E5" w14:textId="77777777" w:rsidR="007D0010" w:rsidRDefault="007D0010" w:rsidP="007D0010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3C6C4B80" w14:textId="77777777" w:rsidR="007D0010" w:rsidRDefault="007D0010" w:rsidP="007D0010">
            <w:pPr>
              <w:pStyle w:val="TableBodyText"/>
            </w:pPr>
          </w:p>
        </w:tc>
      </w:tr>
      <w:tr w:rsidR="007D0010" w14:paraId="7B0C5D1D" w14:textId="77777777" w:rsidTr="00810044">
        <w:tc>
          <w:tcPr>
            <w:tcW w:w="6870" w:type="dxa"/>
            <w:gridSpan w:val="2"/>
          </w:tcPr>
          <w:p w14:paraId="10C2C13D" w14:textId="44E38AA2" w:rsidR="007D0010" w:rsidRPr="00436DE7" w:rsidRDefault="003A315E" w:rsidP="00623BAB">
            <w:pPr>
              <w:pStyle w:val="TableBodyText"/>
              <w:keepNext w:val="0"/>
              <w:keepLines w:val="0"/>
              <w:numPr>
                <w:ilvl w:val="0"/>
                <w:numId w:val="14"/>
              </w:numPr>
              <w:ind w:left="311" w:hanging="311"/>
            </w:pPr>
            <w:r>
              <w:t>Has appropriate work break down and cost breakdown structures used?</w:t>
            </w:r>
            <w:r>
              <w:br/>
            </w:r>
            <w:r w:rsidRPr="00C956D3">
              <w:rPr>
                <w:sz w:val="18"/>
                <w:szCs w:val="18"/>
              </w:rPr>
              <w:t xml:space="preserve">PCEM </w:t>
            </w:r>
            <w:r w:rsidR="002A0113" w:rsidRPr="00C956D3">
              <w:rPr>
                <w:sz w:val="18"/>
                <w:szCs w:val="18"/>
              </w:rPr>
              <w:t>Section </w:t>
            </w:r>
            <w:r w:rsidRPr="00C956D3">
              <w:rPr>
                <w:sz w:val="18"/>
                <w:szCs w:val="18"/>
              </w:rPr>
              <w:t xml:space="preserve">7.1, </w:t>
            </w:r>
            <w:r w:rsidR="002A0113" w:rsidRPr="00C956D3">
              <w:rPr>
                <w:sz w:val="18"/>
                <w:szCs w:val="18"/>
              </w:rPr>
              <w:t>Section </w:t>
            </w:r>
            <w:r w:rsidRPr="00C956D3">
              <w:rPr>
                <w:sz w:val="18"/>
                <w:szCs w:val="18"/>
              </w:rPr>
              <w:t>7.1.3</w:t>
            </w:r>
          </w:p>
        </w:tc>
        <w:tc>
          <w:tcPr>
            <w:tcW w:w="650" w:type="dxa"/>
          </w:tcPr>
          <w:p w14:paraId="1A7BECEC" w14:textId="77777777" w:rsidR="007D0010" w:rsidRDefault="007D0010" w:rsidP="007D0010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1F3CD036" w14:textId="77777777" w:rsidR="007D0010" w:rsidRDefault="007D0010" w:rsidP="007D0010">
            <w:pPr>
              <w:pStyle w:val="TableBodyText"/>
            </w:pPr>
          </w:p>
        </w:tc>
      </w:tr>
      <w:tr w:rsidR="007D0010" w14:paraId="5BB3159A" w14:textId="77777777" w:rsidTr="00810044">
        <w:tc>
          <w:tcPr>
            <w:tcW w:w="6870" w:type="dxa"/>
            <w:gridSpan w:val="2"/>
            <w:shd w:val="clear" w:color="auto" w:fill="D9D9D9" w:themeFill="background1" w:themeFillShade="D9"/>
          </w:tcPr>
          <w:p w14:paraId="0098CE7F" w14:textId="1238491E" w:rsidR="007D0010" w:rsidRPr="00436DE7" w:rsidRDefault="00436DE7" w:rsidP="00905618">
            <w:pPr>
              <w:pStyle w:val="TableHeading"/>
              <w:keepLines w:val="0"/>
              <w:jc w:val="left"/>
            </w:pPr>
            <w:r>
              <w:lastRenderedPageBreak/>
              <w:t xml:space="preserve">C. </w:t>
            </w:r>
            <w:r w:rsidR="002A0113">
              <w:t>Estimating business rule: Pricing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01369DFB" w14:textId="498AF5EF" w:rsidR="007D0010" w:rsidRDefault="00436DE7" w:rsidP="00436DE7">
            <w:pPr>
              <w:pStyle w:val="TableHeading"/>
            </w:pPr>
            <w:r>
              <w:t>Y/N</w:t>
            </w:r>
            <w:r w:rsidRPr="00436DE7">
              <w:rPr>
                <w:vertAlign w:val="superscript"/>
              </w:rPr>
              <w:t>3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2757505F" w14:textId="2628F940" w:rsidR="007D0010" w:rsidRDefault="00436DE7" w:rsidP="00436DE7">
            <w:pPr>
              <w:pStyle w:val="TableHeading"/>
            </w:pPr>
            <w:r>
              <w:t>Comments</w:t>
            </w:r>
          </w:p>
        </w:tc>
      </w:tr>
      <w:tr w:rsidR="007D0010" w14:paraId="05317866" w14:textId="77777777" w:rsidTr="00810044">
        <w:tc>
          <w:tcPr>
            <w:tcW w:w="6870" w:type="dxa"/>
            <w:gridSpan w:val="2"/>
          </w:tcPr>
          <w:p w14:paraId="00509246" w14:textId="36B61B12" w:rsidR="007D0010" w:rsidRPr="00436DE7" w:rsidRDefault="002A0113" w:rsidP="00623BAB">
            <w:pPr>
              <w:pStyle w:val="TableBodyText"/>
              <w:keepNext w:val="0"/>
              <w:keepLines w:val="0"/>
              <w:numPr>
                <w:ilvl w:val="0"/>
                <w:numId w:val="15"/>
              </w:numPr>
              <w:ind w:left="311" w:hanging="311"/>
            </w:pPr>
            <w:r>
              <w:t>Has the estimate been benchmarked against district benchmarking data?</w:t>
            </w:r>
            <w:r>
              <w:br/>
            </w:r>
            <w:r w:rsidRPr="00C956D3">
              <w:rPr>
                <w:sz w:val="18"/>
                <w:szCs w:val="18"/>
              </w:rPr>
              <w:t>PCEM Section 8 (global rates, key item rates, construction production rates)</w:t>
            </w:r>
          </w:p>
        </w:tc>
        <w:tc>
          <w:tcPr>
            <w:tcW w:w="650" w:type="dxa"/>
          </w:tcPr>
          <w:p w14:paraId="2E0830A4" w14:textId="77777777" w:rsidR="007D0010" w:rsidRDefault="007D0010" w:rsidP="007D0010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0B3ED9AD" w14:textId="77777777" w:rsidR="007D0010" w:rsidRDefault="007D0010" w:rsidP="007D0010">
            <w:pPr>
              <w:pStyle w:val="TableBodyText"/>
            </w:pPr>
          </w:p>
        </w:tc>
      </w:tr>
      <w:tr w:rsidR="007D0010" w14:paraId="6F8BFA96" w14:textId="77777777" w:rsidTr="00810044">
        <w:tc>
          <w:tcPr>
            <w:tcW w:w="6870" w:type="dxa"/>
            <w:gridSpan w:val="2"/>
          </w:tcPr>
          <w:p w14:paraId="55E49D85" w14:textId="51D11CBE" w:rsidR="007D0010" w:rsidRPr="00436DE7" w:rsidRDefault="002A0113" w:rsidP="00623BAB">
            <w:pPr>
              <w:pStyle w:val="TableBodyText"/>
              <w:keepNext w:val="0"/>
              <w:keepLines w:val="0"/>
              <w:numPr>
                <w:ilvl w:val="0"/>
                <w:numId w:val="15"/>
              </w:numPr>
              <w:ind w:left="311" w:hanging="311"/>
            </w:pPr>
            <w:r>
              <w:t>Have work method studies been considered during the estimate development?</w:t>
            </w:r>
            <w:r>
              <w:br/>
            </w:r>
            <w:r w:rsidRPr="00C956D3">
              <w:rPr>
                <w:sz w:val="18"/>
                <w:szCs w:val="18"/>
              </w:rPr>
              <w:t xml:space="preserve">PCEM Section 5.1 (constructability, traffic management, </w:t>
            </w:r>
            <w:r w:rsidR="00905618">
              <w:rPr>
                <w:sz w:val="18"/>
                <w:szCs w:val="18"/>
              </w:rPr>
              <w:t xml:space="preserve">site conditions, construction methodology, </w:t>
            </w:r>
            <w:r w:rsidRPr="00C956D3">
              <w:rPr>
                <w:sz w:val="18"/>
                <w:szCs w:val="18"/>
              </w:rPr>
              <w:t>haul quanti</w:t>
            </w:r>
            <w:r w:rsidR="00905618">
              <w:rPr>
                <w:sz w:val="18"/>
                <w:szCs w:val="18"/>
              </w:rPr>
              <w:t>ty</w:t>
            </w:r>
            <w:r w:rsidRPr="00C956D3">
              <w:rPr>
                <w:sz w:val="18"/>
                <w:szCs w:val="18"/>
              </w:rPr>
              <w:t xml:space="preserve"> and distances, borrow </w:t>
            </w:r>
            <w:r w:rsidR="00905618">
              <w:rPr>
                <w:sz w:val="18"/>
                <w:szCs w:val="18"/>
              </w:rPr>
              <w:t>/</w:t>
            </w:r>
            <w:r w:rsidRPr="00C956D3">
              <w:rPr>
                <w:sz w:val="18"/>
                <w:szCs w:val="18"/>
              </w:rPr>
              <w:t xml:space="preserve"> spoil requirements)</w:t>
            </w:r>
          </w:p>
        </w:tc>
        <w:tc>
          <w:tcPr>
            <w:tcW w:w="650" w:type="dxa"/>
          </w:tcPr>
          <w:p w14:paraId="3E7BE78F" w14:textId="77777777" w:rsidR="007D0010" w:rsidRDefault="007D0010" w:rsidP="007D0010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326F3689" w14:textId="77777777" w:rsidR="007D0010" w:rsidRDefault="007D0010" w:rsidP="007D0010">
            <w:pPr>
              <w:pStyle w:val="TableBodyText"/>
            </w:pPr>
          </w:p>
        </w:tc>
      </w:tr>
      <w:tr w:rsidR="002A0113" w14:paraId="5D791C7C" w14:textId="77777777" w:rsidTr="00810044">
        <w:tc>
          <w:tcPr>
            <w:tcW w:w="6870" w:type="dxa"/>
            <w:gridSpan w:val="2"/>
          </w:tcPr>
          <w:p w14:paraId="1FF9CA10" w14:textId="2D7A8341" w:rsidR="002A0113" w:rsidRDefault="002A0113" w:rsidP="00623BAB">
            <w:pPr>
              <w:pStyle w:val="TableBodyText"/>
              <w:keepNext w:val="0"/>
              <w:keepLines w:val="0"/>
              <w:numPr>
                <w:ilvl w:val="0"/>
                <w:numId w:val="15"/>
              </w:numPr>
              <w:ind w:left="311" w:hanging="311"/>
            </w:pPr>
            <w:r>
              <w:t>Have the Principals costs calculated from first principles?</w:t>
            </w:r>
            <w:r>
              <w:br/>
            </w:r>
            <w:r w:rsidRPr="00C956D3">
              <w:rPr>
                <w:sz w:val="18"/>
                <w:szCs w:val="18"/>
              </w:rPr>
              <w:t>PCEM Section 3.3.1, Table 3.</w:t>
            </w:r>
            <w:r w:rsidR="00645662" w:rsidRPr="00C956D3">
              <w:rPr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14:paraId="4CC990DE" w14:textId="77777777" w:rsidR="002A0113" w:rsidRDefault="002A0113" w:rsidP="007D0010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6BC7724E" w14:textId="77777777" w:rsidR="002A0113" w:rsidRDefault="002A0113" w:rsidP="007D0010">
            <w:pPr>
              <w:pStyle w:val="TableBodyText"/>
            </w:pPr>
          </w:p>
        </w:tc>
      </w:tr>
      <w:tr w:rsidR="002A0113" w14:paraId="5DBC40E1" w14:textId="77777777" w:rsidTr="00810044">
        <w:tc>
          <w:tcPr>
            <w:tcW w:w="6870" w:type="dxa"/>
            <w:gridSpan w:val="2"/>
          </w:tcPr>
          <w:p w14:paraId="5FC2AF28" w14:textId="54A3385A" w:rsidR="002A0113" w:rsidRDefault="002A0113" w:rsidP="00623BAB">
            <w:pPr>
              <w:pStyle w:val="TableBodyText"/>
              <w:keepNext w:val="0"/>
              <w:keepLines w:val="0"/>
              <w:numPr>
                <w:ilvl w:val="0"/>
                <w:numId w:val="15"/>
              </w:numPr>
              <w:ind w:left="311" w:hanging="311"/>
            </w:pPr>
            <w:r>
              <w:t>Do the Principals costs include costing for all the phases / components?</w:t>
            </w:r>
            <w:r>
              <w:br/>
            </w:r>
            <w:r w:rsidRPr="00C956D3">
              <w:rPr>
                <w:sz w:val="18"/>
                <w:szCs w:val="18"/>
              </w:rPr>
              <w:t>PCEM Section 3.3, Table 3.</w:t>
            </w:r>
            <w:r w:rsidR="00645662" w:rsidRPr="00C956D3">
              <w:rPr>
                <w:sz w:val="18"/>
                <w:szCs w:val="18"/>
              </w:rPr>
              <w:t>3</w:t>
            </w:r>
            <w:r w:rsidRPr="00C956D3">
              <w:rPr>
                <w:sz w:val="18"/>
                <w:szCs w:val="18"/>
              </w:rPr>
              <w:t xml:space="preserve"> (project management, principal’s obligations, resumptions, PUP, principal supplied materials, service levies, environment)</w:t>
            </w:r>
          </w:p>
        </w:tc>
        <w:tc>
          <w:tcPr>
            <w:tcW w:w="650" w:type="dxa"/>
          </w:tcPr>
          <w:p w14:paraId="4AC681B3" w14:textId="77777777" w:rsidR="002A0113" w:rsidRDefault="002A0113" w:rsidP="007D0010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3C6A86A5" w14:textId="77777777" w:rsidR="002A0113" w:rsidRDefault="002A0113" w:rsidP="007D0010">
            <w:pPr>
              <w:pStyle w:val="TableBodyText"/>
            </w:pPr>
          </w:p>
        </w:tc>
      </w:tr>
      <w:tr w:rsidR="002A0113" w14:paraId="09F7EF8E" w14:textId="77777777" w:rsidTr="00810044">
        <w:tc>
          <w:tcPr>
            <w:tcW w:w="6870" w:type="dxa"/>
            <w:gridSpan w:val="2"/>
          </w:tcPr>
          <w:p w14:paraId="72F3628C" w14:textId="3533340D" w:rsidR="002A0113" w:rsidRDefault="002A0113" w:rsidP="00623BAB">
            <w:pPr>
              <w:pStyle w:val="TableBodyText"/>
              <w:keepNext w:val="0"/>
              <w:keepLines w:val="0"/>
              <w:numPr>
                <w:ilvl w:val="0"/>
                <w:numId w:val="15"/>
              </w:numPr>
              <w:ind w:left="311" w:hanging="311"/>
            </w:pPr>
            <w:r>
              <w:t>Have historic rates used to prepare the estimate? If so, have rates used adjusted prior to use as per the conditions set out in PCEM?</w:t>
            </w:r>
            <w:r>
              <w:br/>
            </w:r>
            <w:r w:rsidRPr="00C956D3">
              <w:rPr>
                <w:sz w:val="18"/>
                <w:szCs w:val="18"/>
              </w:rPr>
              <w:t>PCEM Section 9.1.2 (inflation, site / market conditions, location, overheads)</w:t>
            </w:r>
          </w:p>
        </w:tc>
        <w:tc>
          <w:tcPr>
            <w:tcW w:w="650" w:type="dxa"/>
          </w:tcPr>
          <w:p w14:paraId="7E189848" w14:textId="77777777" w:rsidR="002A0113" w:rsidRDefault="002A0113" w:rsidP="007D0010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1096F314" w14:textId="77777777" w:rsidR="002A0113" w:rsidRDefault="002A0113" w:rsidP="007D0010">
            <w:pPr>
              <w:pStyle w:val="TableBodyText"/>
            </w:pPr>
          </w:p>
        </w:tc>
      </w:tr>
      <w:tr w:rsidR="007D0010" w14:paraId="000CB270" w14:textId="77777777" w:rsidTr="00810044">
        <w:tc>
          <w:tcPr>
            <w:tcW w:w="6870" w:type="dxa"/>
            <w:gridSpan w:val="2"/>
            <w:shd w:val="clear" w:color="auto" w:fill="D9D9D9" w:themeFill="background1" w:themeFillShade="D9"/>
          </w:tcPr>
          <w:p w14:paraId="1A53E3E1" w14:textId="69AF61B6" w:rsidR="007D0010" w:rsidRPr="00436DE7" w:rsidRDefault="005D16E9" w:rsidP="005D16E9">
            <w:pPr>
              <w:pStyle w:val="TableHeading"/>
              <w:keepNext w:val="0"/>
              <w:keepLines w:val="0"/>
              <w:jc w:val="left"/>
            </w:pPr>
            <w:r>
              <w:t xml:space="preserve">D. </w:t>
            </w:r>
            <w:r w:rsidR="002A0113">
              <w:t>Estimating business rule: Risk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1F59E404" w14:textId="2FA71706" w:rsidR="007D0010" w:rsidRDefault="005D16E9" w:rsidP="005D16E9">
            <w:pPr>
              <w:pStyle w:val="TableHeading"/>
            </w:pPr>
            <w:r>
              <w:t>Y/N</w:t>
            </w:r>
            <w:r w:rsidRPr="005D16E9">
              <w:rPr>
                <w:vertAlign w:val="superscript"/>
              </w:rPr>
              <w:t>3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568D268C" w14:textId="4B4A59A8" w:rsidR="007D0010" w:rsidRDefault="005D16E9" w:rsidP="005D16E9">
            <w:pPr>
              <w:pStyle w:val="TableHeading"/>
            </w:pPr>
            <w:r>
              <w:t>Comments</w:t>
            </w:r>
          </w:p>
        </w:tc>
      </w:tr>
      <w:tr w:rsidR="007D0010" w14:paraId="29F7B3C1" w14:textId="77777777" w:rsidTr="00810044">
        <w:tc>
          <w:tcPr>
            <w:tcW w:w="6870" w:type="dxa"/>
            <w:gridSpan w:val="2"/>
          </w:tcPr>
          <w:p w14:paraId="0226238B" w14:textId="3BE01484" w:rsidR="007D0010" w:rsidRPr="00436DE7" w:rsidRDefault="002A0113" w:rsidP="00623BAB">
            <w:pPr>
              <w:pStyle w:val="TableBodyText"/>
              <w:keepNext w:val="0"/>
              <w:keepLines w:val="0"/>
              <w:numPr>
                <w:ilvl w:val="0"/>
                <w:numId w:val="16"/>
              </w:numPr>
              <w:ind w:left="311" w:hanging="311"/>
            </w:pPr>
            <w:r>
              <w:t>Has the appropriate risk assessment approach used to produce P90 estimate? (Quantitative approach for Major Projects, Type 1 and Type 2, Qualitative for Type 3)</w:t>
            </w:r>
            <w:r>
              <w:br/>
            </w:r>
            <w:r w:rsidRPr="00C956D3">
              <w:rPr>
                <w:sz w:val="18"/>
                <w:szCs w:val="18"/>
              </w:rPr>
              <w:t>PCEM Section 2.5.2 and 10.3</w:t>
            </w:r>
          </w:p>
        </w:tc>
        <w:tc>
          <w:tcPr>
            <w:tcW w:w="650" w:type="dxa"/>
          </w:tcPr>
          <w:p w14:paraId="0C2E4F76" w14:textId="77777777" w:rsidR="007D0010" w:rsidRDefault="007D0010" w:rsidP="007D0010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973" w:type="dxa"/>
          </w:tcPr>
          <w:p w14:paraId="67AB1955" w14:textId="77777777" w:rsidR="007D0010" w:rsidRDefault="007D0010" w:rsidP="007D0010">
            <w:pPr>
              <w:pStyle w:val="TableBodyText"/>
              <w:keepNext w:val="0"/>
              <w:keepLines w:val="0"/>
            </w:pPr>
          </w:p>
        </w:tc>
      </w:tr>
      <w:tr w:rsidR="007D0010" w14:paraId="02ADAE32" w14:textId="77777777" w:rsidTr="00810044">
        <w:tc>
          <w:tcPr>
            <w:tcW w:w="6870" w:type="dxa"/>
            <w:gridSpan w:val="2"/>
          </w:tcPr>
          <w:p w14:paraId="1EB7CDA1" w14:textId="58DB57C5" w:rsidR="007D0010" w:rsidRPr="00436DE7" w:rsidRDefault="002A0113" w:rsidP="00623BAB">
            <w:pPr>
              <w:pStyle w:val="TableBodyText"/>
              <w:keepNext w:val="0"/>
              <w:keepLines w:val="0"/>
              <w:numPr>
                <w:ilvl w:val="0"/>
                <w:numId w:val="16"/>
              </w:numPr>
              <w:ind w:left="311" w:hanging="311"/>
            </w:pPr>
            <w:r>
              <w:t xml:space="preserve">Has an appropriate risk assessment technique </w:t>
            </w:r>
            <w:r w:rsidR="00905618">
              <w:t xml:space="preserve">been </w:t>
            </w:r>
            <w:r>
              <w:t>used?</w:t>
            </w:r>
            <w:r>
              <w:br/>
            </w:r>
            <w:r w:rsidRPr="00C956D3">
              <w:rPr>
                <w:sz w:val="18"/>
                <w:szCs w:val="18"/>
              </w:rPr>
              <w:t>PCEM Section 10.3.1, Section 10.3.2 (risk workshop, review past docs)</w:t>
            </w:r>
          </w:p>
        </w:tc>
        <w:tc>
          <w:tcPr>
            <w:tcW w:w="650" w:type="dxa"/>
          </w:tcPr>
          <w:p w14:paraId="0C585D27" w14:textId="77777777" w:rsidR="007D0010" w:rsidRDefault="007D0010" w:rsidP="007D0010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973" w:type="dxa"/>
          </w:tcPr>
          <w:p w14:paraId="34FA5578" w14:textId="77777777" w:rsidR="007D0010" w:rsidRDefault="007D0010" w:rsidP="007D0010">
            <w:pPr>
              <w:pStyle w:val="TableBodyText"/>
              <w:keepNext w:val="0"/>
              <w:keepLines w:val="0"/>
            </w:pPr>
          </w:p>
        </w:tc>
      </w:tr>
      <w:tr w:rsidR="007D0010" w14:paraId="4C42D607" w14:textId="77777777" w:rsidTr="00810044">
        <w:tc>
          <w:tcPr>
            <w:tcW w:w="6870" w:type="dxa"/>
            <w:gridSpan w:val="2"/>
          </w:tcPr>
          <w:p w14:paraId="5C006038" w14:textId="57E00981" w:rsidR="007D0010" w:rsidRPr="00436DE7" w:rsidRDefault="002A0113" w:rsidP="00623BAB">
            <w:pPr>
              <w:pStyle w:val="TableBodyText"/>
              <w:keepNext w:val="0"/>
              <w:keepLines w:val="0"/>
              <w:numPr>
                <w:ilvl w:val="0"/>
                <w:numId w:val="16"/>
              </w:numPr>
              <w:ind w:left="311" w:hanging="311"/>
            </w:pPr>
            <w:r>
              <w:t>Is the risk management approach used appropriate for the project category (Major Project, Type 1 and 2 must use probabilistic risk evaluation approach)?</w:t>
            </w:r>
            <w:r>
              <w:br/>
            </w:r>
            <w:r w:rsidRPr="00C956D3">
              <w:rPr>
                <w:sz w:val="18"/>
                <w:szCs w:val="18"/>
              </w:rPr>
              <w:t>PCEM Section 2.5.2</w:t>
            </w:r>
          </w:p>
        </w:tc>
        <w:tc>
          <w:tcPr>
            <w:tcW w:w="650" w:type="dxa"/>
          </w:tcPr>
          <w:p w14:paraId="15783D0F" w14:textId="77777777" w:rsidR="007D0010" w:rsidRDefault="007D0010" w:rsidP="007D0010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973" w:type="dxa"/>
          </w:tcPr>
          <w:p w14:paraId="40CB2478" w14:textId="77777777" w:rsidR="007D0010" w:rsidRDefault="007D0010" w:rsidP="007D0010">
            <w:pPr>
              <w:pStyle w:val="TableBodyText"/>
              <w:keepNext w:val="0"/>
              <w:keepLines w:val="0"/>
            </w:pPr>
          </w:p>
        </w:tc>
      </w:tr>
      <w:tr w:rsidR="00436DE7" w14:paraId="5D2BDEAA" w14:textId="77777777" w:rsidTr="00810044">
        <w:tc>
          <w:tcPr>
            <w:tcW w:w="6870" w:type="dxa"/>
            <w:gridSpan w:val="2"/>
          </w:tcPr>
          <w:p w14:paraId="782C3FA5" w14:textId="6408BD10" w:rsidR="00436DE7" w:rsidRPr="00436DE7" w:rsidRDefault="002A0113" w:rsidP="00623BAB">
            <w:pPr>
              <w:pStyle w:val="TableBodyText"/>
              <w:keepNext w:val="0"/>
              <w:keepLines w:val="0"/>
              <w:numPr>
                <w:ilvl w:val="0"/>
                <w:numId w:val="16"/>
              </w:numPr>
              <w:ind w:left="311" w:hanging="311"/>
            </w:pPr>
            <w:r>
              <w:t>Has the risk workshop undertaken to assess and verify risks as appropriate?</w:t>
            </w:r>
            <w:r>
              <w:br/>
            </w:r>
            <w:r w:rsidRPr="00C956D3">
              <w:rPr>
                <w:sz w:val="18"/>
                <w:szCs w:val="18"/>
              </w:rPr>
              <w:t>PCEM Section 2.5.2, Section 10.3.2.1</w:t>
            </w:r>
          </w:p>
        </w:tc>
        <w:tc>
          <w:tcPr>
            <w:tcW w:w="650" w:type="dxa"/>
          </w:tcPr>
          <w:p w14:paraId="549292F4" w14:textId="77777777" w:rsidR="00436DE7" w:rsidRDefault="00436DE7" w:rsidP="007D0010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161C77C8" w14:textId="77777777" w:rsidR="00436DE7" w:rsidRDefault="00436DE7" w:rsidP="007D0010">
            <w:pPr>
              <w:pStyle w:val="TableBodyText"/>
            </w:pPr>
          </w:p>
        </w:tc>
      </w:tr>
      <w:tr w:rsidR="002A0113" w14:paraId="31020EB5" w14:textId="77777777" w:rsidTr="00810044">
        <w:tc>
          <w:tcPr>
            <w:tcW w:w="6870" w:type="dxa"/>
            <w:gridSpan w:val="2"/>
            <w:shd w:val="clear" w:color="auto" w:fill="D9D9D9" w:themeFill="background1" w:themeFillShade="D9"/>
          </w:tcPr>
          <w:p w14:paraId="5B72D91B" w14:textId="152D834E" w:rsidR="002A0113" w:rsidRDefault="00AD17AC" w:rsidP="002A0113">
            <w:pPr>
              <w:pStyle w:val="TableHeading"/>
              <w:keepNext w:val="0"/>
              <w:keepLines w:val="0"/>
              <w:jc w:val="left"/>
            </w:pPr>
            <w:r>
              <w:t>E</w:t>
            </w:r>
            <w:r w:rsidR="002A0113">
              <w:t xml:space="preserve">. Estimating business rule: </w:t>
            </w:r>
            <w:r>
              <w:t>Contingency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5FFFCF8D" w14:textId="6A789626" w:rsidR="002A0113" w:rsidRDefault="002A0113" w:rsidP="002A0113">
            <w:pPr>
              <w:pStyle w:val="TableHeading"/>
            </w:pPr>
            <w:r>
              <w:t>Y/N</w:t>
            </w:r>
            <w:r w:rsidRPr="005D16E9">
              <w:rPr>
                <w:vertAlign w:val="superscript"/>
              </w:rPr>
              <w:t>3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73CA3FE4" w14:textId="2F25127D" w:rsidR="002A0113" w:rsidRDefault="002A0113" w:rsidP="002A0113">
            <w:pPr>
              <w:pStyle w:val="TableHeading"/>
            </w:pPr>
            <w:r>
              <w:t>Comments</w:t>
            </w:r>
          </w:p>
        </w:tc>
      </w:tr>
      <w:tr w:rsidR="002A0113" w14:paraId="136B9EC3" w14:textId="77777777" w:rsidTr="00810044">
        <w:tc>
          <w:tcPr>
            <w:tcW w:w="6870" w:type="dxa"/>
            <w:gridSpan w:val="2"/>
          </w:tcPr>
          <w:p w14:paraId="770A03A2" w14:textId="188691D1" w:rsidR="002A0113" w:rsidRPr="00436DE7" w:rsidRDefault="00AD17AC" w:rsidP="00623BAB">
            <w:pPr>
              <w:pStyle w:val="TableBodyText"/>
              <w:keepNext w:val="0"/>
              <w:keepLines w:val="0"/>
              <w:numPr>
                <w:ilvl w:val="0"/>
                <w:numId w:val="17"/>
              </w:numPr>
              <w:ind w:left="311" w:hanging="311"/>
            </w:pPr>
            <w:r>
              <w:t>Have the financial allowances made against risks and their treatment been used to determine the appropriate contingency allowance?</w:t>
            </w:r>
            <w:r>
              <w:br/>
            </w:r>
            <w:r w:rsidRPr="00C956D3">
              <w:rPr>
                <w:sz w:val="18"/>
                <w:szCs w:val="18"/>
              </w:rPr>
              <w:t>PCEM Section 10.2</w:t>
            </w:r>
          </w:p>
        </w:tc>
        <w:tc>
          <w:tcPr>
            <w:tcW w:w="650" w:type="dxa"/>
          </w:tcPr>
          <w:p w14:paraId="563A62EC" w14:textId="77777777" w:rsidR="002A0113" w:rsidRDefault="002A0113" w:rsidP="002A0113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18F1E85B" w14:textId="77777777" w:rsidR="002A0113" w:rsidRDefault="002A0113" w:rsidP="002A0113">
            <w:pPr>
              <w:pStyle w:val="TableBodyText"/>
            </w:pPr>
          </w:p>
        </w:tc>
      </w:tr>
      <w:tr w:rsidR="002A0113" w14:paraId="497C61A7" w14:textId="77777777" w:rsidTr="00810044">
        <w:tc>
          <w:tcPr>
            <w:tcW w:w="6870" w:type="dxa"/>
            <w:gridSpan w:val="2"/>
          </w:tcPr>
          <w:p w14:paraId="22B65F0E" w14:textId="39AABCAA" w:rsidR="002A0113" w:rsidRPr="00436DE7" w:rsidRDefault="00AD17AC" w:rsidP="00623BAB">
            <w:pPr>
              <w:pStyle w:val="TableBodyText"/>
              <w:keepNext w:val="0"/>
              <w:keepLines w:val="0"/>
              <w:numPr>
                <w:ilvl w:val="0"/>
                <w:numId w:val="17"/>
              </w:numPr>
              <w:ind w:left="311" w:hanging="311"/>
            </w:pPr>
            <w:r>
              <w:t>Is the project contingency allowance within the contingency range for this stage?</w:t>
            </w:r>
            <w:r>
              <w:br/>
            </w:r>
            <w:r w:rsidRPr="00C956D3">
              <w:rPr>
                <w:sz w:val="18"/>
                <w:szCs w:val="18"/>
              </w:rPr>
              <w:t>PCEM Table 3.</w:t>
            </w:r>
            <w:r w:rsidR="00645662" w:rsidRPr="00C956D3">
              <w:rPr>
                <w:sz w:val="18"/>
                <w:szCs w:val="18"/>
              </w:rPr>
              <w:t>4</w:t>
            </w:r>
          </w:p>
        </w:tc>
        <w:tc>
          <w:tcPr>
            <w:tcW w:w="650" w:type="dxa"/>
          </w:tcPr>
          <w:p w14:paraId="4969691D" w14:textId="77777777" w:rsidR="002A0113" w:rsidRDefault="002A0113" w:rsidP="002A0113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6BF24CE2" w14:textId="77777777" w:rsidR="002A0113" w:rsidRDefault="002A0113" w:rsidP="002A0113">
            <w:pPr>
              <w:pStyle w:val="TableBodyText"/>
            </w:pPr>
          </w:p>
        </w:tc>
      </w:tr>
      <w:tr w:rsidR="002A0113" w14:paraId="76CD6275" w14:textId="77777777" w:rsidTr="00810044">
        <w:tc>
          <w:tcPr>
            <w:tcW w:w="6870" w:type="dxa"/>
            <w:gridSpan w:val="2"/>
          </w:tcPr>
          <w:p w14:paraId="43BB1EB5" w14:textId="49DDB4A5" w:rsidR="002A0113" w:rsidRPr="00436DE7" w:rsidRDefault="00AD17AC" w:rsidP="00623BAB">
            <w:pPr>
              <w:pStyle w:val="TableBodyText"/>
              <w:numPr>
                <w:ilvl w:val="0"/>
                <w:numId w:val="17"/>
              </w:numPr>
              <w:ind w:left="311" w:hanging="311"/>
            </w:pPr>
            <w:r>
              <w:t>For Major projects and Type 1 and Type 2 projects, have appropriate contingency allowances made against individual cost change categories?</w:t>
            </w:r>
            <w:r>
              <w:br/>
            </w:r>
            <w:r w:rsidRPr="00C956D3">
              <w:rPr>
                <w:sz w:val="18"/>
                <w:szCs w:val="18"/>
              </w:rPr>
              <w:t>PCEM Section 3.4, Section 10.2</w:t>
            </w:r>
          </w:p>
        </w:tc>
        <w:tc>
          <w:tcPr>
            <w:tcW w:w="650" w:type="dxa"/>
          </w:tcPr>
          <w:p w14:paraId="7C95D3D3" w14:textId="77777777" w:rsidR="002A0113" w:rsidRDefault="002A0113" w:rsidP="00AD17AC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1AEC5033" w14:textId="77777777" w:rsidR="002A0113" w:rsidRDefault="002A0113" w:rsidP="00AD17AC">
            <w:pPr>
              <w:pStyle w:val="TableBodyText"/>
            </w:pPr>
          </w:p>
        </w:tc>
      </w:tr>
      <w:tr w:rsidR="002A0113" w14:paraId="71005D35" w14:textId="77777777" w:rsidTr="00810044">
        <w:tc>
          <w:tcPr>
            <w:tcW w:w="6870" w:type="dxa"/>
            <w:gridSpan w:val="2"/>
          </w:tcPr>
          <w:p w14:paraId="4047099B" w14:textId="5479DD7A" w:rsidR="002A0113" w:rsidRPr="00436DE7" w:rsidRDefault="00AD17AC" w:rsidP="00623BAB">
            <w:pPr>
              <w:pStyle w:val="TableBodyText"/>
              <w:keepNext w:val="0"/>
              <w:keepLines w:val="0"/>
              <w:numPr>
                <w:ilvl w:val="0"/>
                <w:numId w:val="17"/>
              </w:numPr>
              <w:ind w:left="311" w:hanging="311"/>
            </w:pPr>
            <w:r>
              <w:t>Have the cost change risk categories considered during risk evaluation process?</w:t>
            </w:r>
            <w:r>
              <w:br/>
            </w:r>
            <w:r w:rsidRPr="00C956D3">
              <w:rPr>
                <w:sz w:val="18"/>
                <w:szCs w:val="18"/>
              </w:rPr>
              <w:t>PCEM Section 10.8</w:t>
            </w:r>
          </w:p>
        </w:tc>
        <w:tc>
          <w:tcPr>
            <w:tcW w:w="650" w:type="dxa"/>
          </w:tcPr>
          <w:p w14:paraId="004856C1" w14:textId="77777777" w:rsidR="002A0113" w:rsidRDefault="002A0113" w:rsidP="002A0113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7234DC9D" w14:textId="77777777" w:rsidR="002A0113" w:rsidRDefault="002A0113" w:rsidP="002A0113">
            <w:pPr>
              <w:pStyle w:val="TableBodyText"/>
            </w:pPr>
          </w:p>
        </w:tc>
      </w:tr>
      <w:tr w:rsidR="002A0113" w14:paraId="1C47790A" w14:textId="77777777" w:rsidTr="00810044">
        <w:tc>
          <w:tcPr>
            <w:tcW w:w="6870" w:type="dxa"/>
            <w:gridSpan w:val="2"/>
          </w:tcPr>
          <w:p w14:paraId="3604B151" w14:textId="0B6CE807" w:rsidR="002A0113" w:rsidRPr="00436DE7" w:rsidRDefault="00AD17AC" w:rsidP="00623BAB">
            <w:pPr>
              <w:pStyle w:val="TableBodyText"/>
              <w:keepNext w:val="0"/>
              <w:keepLines w:val="0"/>
              <w:numPr>
                <w:ilvl w:val="0"/>
                <w:numId w:val="17"/>
              </w:numPr>
              <w:ind w:left="311" w:hanging="311"/>
            </w:pPr>
            <w:r>
              <w:t>Has the appropriate contingency review process undertaken prior to the approval to satisfy the APDV process?</w:t>
            </w:r>
            <w:r>
              <w:br/>
            </w:r>
            <w:r w:rsidRPr="00C956D3">
              <w:rPr>
                <w:sz w:val="18"/>
                <w:szCs w:val="18"/>
              </w:rPr>
              <w:t>PCEM Section 2.6.7.1, Section 5.4.4</w:t>
            </w:r>
          </w:p>
        </w:tc>
        <w:tc>
          <w:tcPr>
            <w:tcW w:w="650" w:type="dxa"/>
          </w:tcPr>
          <w:p w14:paraId="6D133C07" w14:textId="77777777" w:rsidR="002A0113" w:rsidRDefault="002A0113" w:rsidP="002A0113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15F2BCF3" w14:textId="77777777" w:rsidR="002A0113" w:rsidRDefault="002A0113" w:rsidP="002A0113">
            <w:pPr>
              <w:pStyle w:val="TableBodyText"/>
            </w:pPr>
          </w:p>
        </w:tc>
      </w:tr>
      <w:tr w:rsidR="00AD17AC" w14:paraId="613E119A" w14:textId="77777777" w:rsidTr="00810044">
        <w:tc>
          <w:tcPr>
            <w:tcW w:w="6870" w:type="dxa"/>
            <w:gridSpan w:val="2"/>
            <w:shd w:val="clear" w:color="auto" w:fill="D9D9D9" w:themeFill="background1" w:themeFillShade="D9"/>
          </w:tcPr>
          <w:p w14:paraId="15484046" w14:textId="2575E132" w:rsidR="00AD17AC" w:rsidRDefault="00AD17AC" w:rsidP="00216623">
            <w:pPr>
              <w:pStyle w:val="TableHeading"/>
              <w:keepLines w:val="0"/>
              <w:jc w:val="left"/>
            </w:pPr>
            <w:r>
              <w:lastRenderedPageBreak/>
              <w:t>F. Estimating business rule: Escalation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0FD669DE" w14:textId="79D269E2" w:rsidR="00AD17AC" w:rsidRDefault="00AD17AC" w:rsidP="00AD17AC">
            <w:pPr>
              <w:pStyle w:val="TableHeading"/>
              <w:keepNext w:val="0"/>
              <w:keepLines w:val="0"/>
              <w:jc w:val="left"/>
            </w:pPr>
            <w:r>
              <w:t>Y/N</w:t>
            </w:r>
            <w:r w:rsidRPr="005D16E9">
              <w:rPr>
                <w:vertAlign w:val="superscript"/>
              </w:rPr>
              <w:t>3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2FA8291D" w14:textId="1835064E" w:rsidR="00AD17AC" w:rsidRDefault="00AD17AC" w:rsidP="00AD17AC">
            <w:pPr>
              <w:pStyle w:val="TableHeading"/>
              <w:keepNext w:val="0"/>
              <w:keepLines w:val="0"/>
              <w:jc w:val="left"/>
            </w:pPr>
            <w:r>
              <w:t>Comments</w:t>
            </w:r>
          </w:p>
        </w:tc>
      </w:tr>
      <w:tr w:rsidR="00AD17AC" w14:paraId="6AFCCB68" w14:textId="77777777" w:rsidTr="00810044">
        <w:tc>
          <w:tcPr>
            <w:tcW w:w="6870" w:type="dxa"/>
            <w:gridSpan w:val="2"/>
          </w:tcPr>
          <w:p w14:paraId="7CFB4866" w14:textId="35171613" w:rsidR="00AD17AC" w:rsidRPr="00436DE7" w:rsidRDefault="00F6309B" w:rsidP="00623BAB">
            <w:pPr>
              <w:pStyle w:val="TableBodyText"/>
              <w:keepNext w:val="0"/>
              <w:keepLines w:val="0"/>
              <w:numPr>
                <w:ilvl w:val="0"/>
                <w:numId w:val="18"/>
              </w:numPr>
              <w:ind w:left="311" w:hanging="311"/>
            </w:pPr>
            <w:r>
              <w:t>Has the escalation calculated in accordance with current percentage rates?</w:t>
            </w:r>
            <w:r>
              <w:br/>
            </w:r>
            <w:r w:rsidRPr="00C956D3">
              <w:rPr>
                <w:sz w:val="18"/>
                <w:szCs w:val="18"/>
              </w:rPr>
              <w:t>PCEM Section 3.5</w:t>
            </w:r>
          </w:p>
        </w:tc>
        <w:tc>
          <w:tcPr>
            <w:tcW w:w="650" w:type="dxa"/>
          </w:tcPr>
          <w:p w14:paraId="4F15741B" w14:textId="77777777" w:rsidR="00AD17AC" w:rsidRDefault="00AD17AC" w:rsidP="00AD17AC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0513FDD0" w14:textId="77777777" w:rsidR="00AD17AC" w:rsidRDefault="00AD17AC" w:rsidP="00AD17AC">
            <w:pPr>
              <w:pStyle w:val="TableBodyText"/>
            </w:pPr>
          </w:p>
        </w:tc>
      </w:tr>
      <w:tr w:rsidR="00AD17AC" w14:paraId="3635E19C" w14:textId="77777777" w:rsidTr="00810044">
        <w:tc>
          <w:tcPr>
            <w:tcW w:w="6870" w:type="dxa"/>
            <w:gridSpan w:val="2"/>
          </w:tcPr>
          <w:p w14:paraId="50011F49" w14:textId="166153F4" w:rsidR="00AD17AC" w:rsidRDefault="00F6309B" w:rsidP="00623BAB">
            <w:pPr>
              <w:pStyle w:val="TableBodyText"/>
              <w:keepNext w:val="0"/>
              <w:keepLines w:val="0"/>
              <w:numPr>
                <w:ilvl w:val="0"/>
                <w:numId w:val="18"/>
              </w:numPr>
              <w:ind w:left="311" w:hanging="311"/>
            </w:pPr>
            <w:r>
              <w:t>Has the escalation calculator used to value the escalation amount?</w:t>
            </w:r>
            <w:r>
              <w:br/>
            </w:r>
            <w:r w:rsidRPr="00C956D3">
              <w:rPr>
                <w:sz w:val="18"/>
                <w:szCs w:val="18"/>
              </w:rPr>
              <w:t>PCEM Annexure H</w:t>
            </w:r>
          </w:p>
        </w:tc>
        <w:tc>
          <w:tcPr>
            <w:tcW w:w="650" w:type="dxa"/>
          </w:tcPr>
          <w:p w14:paraId="561A0C89" w14:textId="77777777" w:rsidR="00AD17AC" w:rsidRDefault="00AD17AC" w:rsidP="00AD17AC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405FCC85" w14:textId="77777777" w:rsidR="00AD17AC" w:rsidRDefault="00AD17AC" w:rsidP="00AD17AC">
            <w:pPr>
              <w:pStyle w:val="TableBodyText"/>
            </w:pPr>
          </w:p>
        </w:tc>
      </w:tr>
      <w:tr w:rsidR="00AD17AC" w14:paraId="5BCAA428" w14:textId="77777777" w:rsidTr="00810044">
        <w:tc>
          <w:tcPr>
            <w:tcW w:w="6870" w:type="dxa"/>
            <w:gridSpan w:val="2"/>
          </w:tcPr>
          <w:p w14:paraId="306B985F" w14:textId="60A1EFC8" w:rsidR="00AD17AC" w:rsidRDefault="00F6309B" w:rsidP="00623BAB">
            <w:pPr>
              <w:pStyle w:val="TableBodyText"/>
              <w:keepNext w:val="0"/>
              <w:keepLines w:val="0"/>
              <w:numPr>
                <w:ilvl w:val="0"/>
                <w:numId w:val="18"/>
              </w:numPr>
              <w:ind w:left="311" w:hanging="311"/>
            </w:pPr>
            <w:r>
              <w:t>Has the PCB template developed for project that were funded by the Australian Government?</w:t>
            </w:r>
            <w:r>
              <w:br/>
            </w:r>
            <w:r w:rsidRPr="00C956D3">
              <w:rPr>
                <w:sz w:val="18"/>
                <w:szCs w:val="18"/>
              </w:rPr>
              <w:t>PCEM Section 2.5.1, Section 3.</w:t>
            </w:r>
            <w:r w:rsidR="000620FA" w:rsidRPr="00C956D3">
              <w:rPr>
                <w:sz w:val="18"/>
                <w:szCs w:val="18"/>
              </w:rPr>
              <w:t>5</w:t>
            </w:r>
          </w:p>
        </w:tc>
        <w:tc>
          <w:tcPr>
            <w:tcW w:w="650" w:type="dxa"/>
          </w:tcPr>
          <w:p w14:paraId="2AC142F7" w14:textId="77777777" w:rsidR="00AD17AC" w:rsidRDefault="00AD17AC" w:rsidP="00AD17AC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5332B806" w14:textId="77777777" w:rsidR="00AD17AC" w:rsidRDefault="00AD17AC" w:rsidP="00AD17AC">
            <w:pPr>
              <w:pStyle w:val="TableBodyText"/>
            </w:pPr>
          </w:p>
        </w:tc>
      </w:tr>
      <w:tr w:rsidR="00810044" w14:paraId="58E4A649" w14:textId="77777777" w:rsidTr="00623BAB">
        <w:tc>
          <w:tcPr>
            <w:tcW w:w="6870" w:type="dxa"/>
            <w:gridSpan w:val="2"/>
            <w:shd w:val="clear" w:color="auto" w:fill="D9D9D9" w:themeFill="background1" w:themeFillShade="D9"/>
          </w:tcPr>
          <w:p w14:paraId="193AD079" w14:textId="1B7A922E" w:rsidR="00810044" w:rsidRPr="00810044" w:rsidRDefault="00810044" w:rsidP="00810044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810044">
              <w:rPr>
                <w:rStyle w:val="BodyTextbold"/>
              </w:rPr>
              <w:t>G. Estimating business rule: Review and approvals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005C79D1" w14:textId="6C049AFC" w:rsidR="00810044" w:rsidRPr="00810044" w:rsidRDefault="00810044" w:rsidP="00810044">
            <w:pPr>
              <w:pStyle w:val="TableBodyText"/>
              <w:jc w:val="center"/>
              <w:rPr>
                <w:rStyle w:val="BodyTextbold"/>
              </w:rPr>
            </w:pPr>
            <w:r w:rsidRPr="00810044">
              <w:rPr>
                <w:rStyle w:val="BodyTextbold"/>
              </w:rPr>
              <w:t>Y/N</w:t>
            </w:r>
            <w:r w:rsidRPr="00810044">
              <w:rPr>
                <w:rStyle w:val="BodyTextbold"/>
                <w:vertAlign w:val="superscript"/>
              </w:rPr>
              <w:t>3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76BA01D1" w14:textId="07BAB59A" w:rsidR="00810044" w:rsidRPr="00810044" w:rsidRDefault="00810044" w:rsidP="00810044">
            <w:pPr>
              <w:pStyle w:val="TableBodyText"/>
              <w:rPr>
                <w:rStyle w:val="BodyTextbold"/>
              </w:rPr>
            </w:pPr>
            <w:r w:rsidRPr="00810044">
              <w:rPr>
                <w:rStyle w:val="BodyTextbold"/>
              </w:rPr>
              <w:t>Comments</w:t>
            </w:r>
          </w:p>
        </w:tc>
      </w:tr>
      <w:tr w:rsidR="00AD17AC" w14:paraId="35E39E5C" w14:textId="77777777" w:rsidTr="00810044">
        <w:tc>
          <w:tcPr>
            <w:tcW w:w="6870" w:type="dxa"/>
            <w:gridSpan w:val="2"/>
          </w:tcPr>
          <w:p w14:paraId="40CCB78F" w14:textId="71A0295B" w:rsidR="00AD17AC" w:rsidRDefault="00810044" w:rsidP="00623BAB">
            <w:pPr>
              <w:pStyle w:val="TableBodyText"/>
              <w:keepNext w:val="0"/>
              <w:keepLines w:val="0"/>
              <w:numPr>
                <w:ilvl w:val="0"/>
                <w:numId w:val="19"/>
              </w:numPr>
              <w:ind w:left="311" w:hanging="311"/>
            </w:pPr>
            <w:r>
              <w:t>Has an estimate subjected to review at appropriate levels?</w:t>
            </w:r>
            <w:r>
              <w:br/>
            </w:r>
            <w:r w:rsidRPr="00C956D3">
              <w:rPr>
                <w:sz w:val="18"/>
                <w:szCs w:val="18"/>
              </w:rPr>
              <w:t>PCEM Section 4.1.11 (peer review, concurrence review, program review)</w:t>
            </w:r>
          </w:p>
        </w:tc>
        <w:tc>
          <w:tcPr>
            <w:tcW w:w="650" w:type="dxa"/>
          </w:tcPr>
          <w:p w14:paraId="08AAB47B" w14:textId="77777777" w:rsidR="00AD17AC" w:rsidRDefault="00AD17AC" w:rsidP="00AD17AC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17DA89C2" w14:textId="77777777" w:rsidR="00AD17AC" w:rsidRDefault="00AD17AC" w:rsidP="00AD17AC">
            <w:pPr>
              <w:pStyle w:val="TableBodyText"/>
            </w:pPr>
          </w:p>
        </w:tc>
      </w:tr>
      <w:tr w:rsidR="00AD17AC" w14:paraId="5FF5AF31" w14:textId="77777777" w:rsidTr="00810044">
        <w:tc>
          <w:tcPr>
            <w:tcW w:w="6870" w:type="dxa"/>
            <w:gridSpan w:val="2"/>
          </w:tcPr>
          <w:p w14:paraId="08C310D0" w14:textId="6C585B4C" w:rsidR="00AD17AC" w:rsidRDefault="00810044" w:rsidP="00623BAB">
            <w:pPr>
              <w:pStyle w:val="TableBodyText"/>
              <w:keepNext w:val="0"/>
              <w:keepLines w:val="0"/>
              <w:numPr>
                <w:ilvl w:val="0"/>
                <w:numId w:val="19"/>
              </w:numPr>
              <w:ind w:left="311" w:hanging="311"/>
            </w:pPr>
            <w:r>
              <w:t>Has the evidence of reviewer’s feedback submitted along with the estimate for approval? Has feedback been actioned to the reviewer’s satisfaction?</w:t>
            </w:r>
            <w:r>
              <w:br/>
            </w:r>
            <w:r w:rsidRPr="00C956D3">
              <w:rPr>
                <w:sz w:val="18"/>
                <w:szCs w:val="18"/>
              </w:rPr>
              <w:t>PCEM Section 4.1.11.1</w:t>
            </w:r>
          </w:p>
        </w:tc>
        <w:tc>
          <w:tcPr>
            <w:tcW w:w="650" w:type="dxa"/>
          </w:tcPr>
          <w:p w14:paraId="3E68AB4B" w14:textId="77777777" w:rsidR="00AD17AC" w:rsidRDefault="00AD17AC" w:rsidP="00AD17AC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50802AC5" w14:textId="77777777" w:rsidR="00AD17AC" w:rsidRDefault="00AD17AC" w:rsidP="00AD17AC">
            <w:pPr>
              <w:pStyle w:val="TableBodyText"/>
            </w:pPr>
          </w:p>
        </w:tc>
      </w:tr>
      <w:tr w:rsidR="00AD17AC" w14:paraId="0AC606CC" w14:textId="77777777" w:rsidTr="00810044">
        <w:tc>
          <w:tcPr>
            <w:tcW w:w="6870" w:type="dxa"/>
            <w:gridSpan w:val="2"/>
          </w:tcPr>
          <w:p w14:paraId="0C371A27" w14:textId="44D9DCD3" w:rsidR="00AD17AC" w:rsidRDefault="00810044" w:rsidP="00623BAB">
            <w:pPr>
              <w:pStyle w:val="TableBodyText"/>
              <w:keepNext w:val="0"/>
              <w:keepLines w:val="0"/>
              <w:numPr>
                <w:ilvl w:val="0"/>
                <w:numId w:val="19"/>
              </w:numPr>
              <w:ind w:left="311" w:hanging="311"/>
            </w:pPr>
            <w:r>
              <w:t>For all large and complex projects: has suitable and independent reviewer appointed for concurrence review? Has the recommended process followed?</w:t>
            </w:r>
            <w:r>
              <w:br/>
            </w:r>
            <w:r w:rsidRPr="00C956D3">
              <w:rPr>
                <w:sz w:val="18"/>
                <w:szCs w:val="18"/>
              </w:rPr>
              <w:t>PCEM Section 4.1.11.2, Figure 5.</w:t>
            </w:r>
            <w:r w:rsidR="00645662" w:rsidRPr="00C956D3">
              <w:rPr>
                <w:sz w:val="18"/>
                <w:szCs w:val="18"/>
              </w:rPr>
              <w:t>3.3.1(a)</w:t>
            </w:r>
            <w:r w:rsidRPr="00C956D3">
              <w:rPr>
                <w:sz w:val="18"/>
                <w:szCs w:val="18"/>
              </w:rPr>
              <w:t xml:space="preserve"> and 5.3</w:t>
            </w:r>
            <w:r w:rsidR="00645662" w:rsidRPr="00C956D3">
              <w:rPr>
                <w:sz w:val="18"/>
                <w:szCs w:val="18"/>
              </w:rPr>
              <w:t>.3.1(b)</w:t>
            </w:r>
          </w:p>
        </w:tc>
        <w:tc>
          <w:tcPr>
            <w:tcW w:w="650" w:type="dxa"/>
          </w:tcPr>
          <w:p w14:paraId="38F2F10E" w14:textId="77777777" w:rsidR="00AD17AC" w:rsidRDefault="00AD17AC" w:rsidP="00AD17AC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5B168A57" w14:textId="77777777" w:rsidR="00AD17AC" w:rsidRDefault="00AD17AC" w:rsidP="00AD17AC">
            <w:pPr>
              <w:pStyle w:val="TableBodyText"/>
            </w:pPr>
          </w:p>
        </w:tc>
      </w:tr>
      <w:tr w:rsidR="00F6309B" w14:paraId="7153B15D" w14:textId="77777777" w:rsidTr="00810044">
        <w:tc>
          <w:tcPr>
            <w:tcW w:w="6870" w:type="dxa"/>
            <w:gridSpan w:val="2"/>
          </w:tcPr>
          <w:p w14:paraId="1BA7762D" w14:textId="59FEE657" w:rsidR="00F6309B" w:rsidRDefault="00810044" w:rsidP="00623BAB">
            <w:pPr>
              <w:pStyle w:val="TableBodyText"/>
              <w:keepNext w:val="0"/>
              <w:keepLines w:val="0"/>
              <w:numPr>
                <w:ilvl w:val="0"/>
                <w:numId w:val="19"/>
              </w:numPr>
              <w:ind w:left="311" w:hanging="311"/>
            </w:pPr>
            <w:r>
              <w:t>Have necessary approvals obtained in the Project Cost Estimate (Summary) and (Approval) form?</w:t>
            </w:r>
            <w:r>
              <w:br/>
            </w:r>
            <w:r w:rsidRPr="00C956D3">
              <w:rPr>
                <w:sz w:val="18"/>
                <w:szCs w:val="18"/>
              </w:rPr>
              <w:t>PCEM Section 4.1.12 and Annexure L</w:t>
            </w:r>
          </w:p>
        </w:tc>
        <w:tc>
          <w:tcPr>
            <w:tcW w:w="650" w:type="dxa"/>
          </w:tcPr>
          <w:p w14:paraId="026D5FB6" w14:textId="77777777" w:rsidR="00F6309B" w:rsidRDefault="00F6309B" w:rsidP="00AD17AC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38FD87E8" w14:textId="77777777" w:rsidR="00F6309B" w:rsidRDefault="00F6309B" w:rsidP="00AD17AC">
            <w:pPr>
              <w:pStyle w:val="TableBodyText"/>
            </w:pPr>
          </w:p>
        </w:tc>
      </w:tr>
      <w:tr w:rsidR="00F6309B" w14:paraId="56F6D16C" w14:textId="77777777" w:rsidTr="00810044">
        <w:tc>
          <w:tcPr>
            <w:tcW w:w="6870" w:type="dxa"/>
            <w:gridSpan w:val="2"/>
            <w:shd w:val="clear" w:color="auto" w:fill="D9D9D9" w:themeFill="background1" w:themeFillShade="D9"/>
          </w:tcPr>
          <w:p w14:paraId="5ABF9C17" w14:textId="16733B91" w:rsidR="00F6309B" w:rsidRPr="00810044" w:rsidRDefault="00623BAB" w:rsidP="00810044">
            <w:pPr>
              <w:pStyle w:val="TableBodyText"/>
              <w:keepNext w:val="0"/>
              <w:keepLines w:val="0"/>
              <w:ind w:left="0"/>
              <w:rPr>
                <w:rStyle w:val="BodyTextbold"/>
              </w:rPr>
            </w:pPr>
            <w:r>
              <w:rPr>
                <w:rStyle w:val="BodyTextbold"/>
              </w:rPr>
              <w:t>H</w:t>
            </w:r>
            <w:r w:rsidR="00810044" w:rsidRPr="00810044">
              <w:rPr>
                <w:rStyle w:val="BodyTextbold"/>
              </w:rPr>
              <w:t>. Estimating business rule: Lessons learned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03D40922" w14:textId="77777777" w:rsidR="00F6309B" w:rsidRPr="00810044" w:rsidRDefault="00F6309B" w:rsidP="00AD17AC">
            <w:pPr>
              <w:pStyle w:val="TableBodyText"/>
              <w:jc w:val="center"/>
              <w:rPr>
                <w:rStyle w:val="BodyTextbold"/>
              </w:rPr>
            </w:pPr>
          </w:p>
        </w:tc>
        <w:tc>
          <w:tcPr>
            <w:tcW w:w="1973" w:type="dxa"/>
            <w:shd w:val="clear" w:color="auto" w:fill="D9D9D9" w:themeFill="background1" w:themeFillShade="D9"/>
          </w:tcPr>
          <w:p w14:paraId="786F0A9B" w14:textId="77777777" w:rsidR="00F6309B" w:rsidRPr="00810044" w:rsidRDefault="00F6309B" w:rsidP="00AD17AC">
            <w:pPr>
              <w:pStyle w:val="TableBodyText"/>
              <w:rPr>
                <w:rStyle w:val="BodyTextbold"/>
              </w:rPr>
            </w:pPr>
          </w:p>
        </w:tc>
      </w:tr>
      <w:tr w:rsidR="00F6309B" w14:paraId="20829DD1" w14:textId="77777777" w:rsidTr="00810044">
        <w:tc>
          <w:tcPr>
            <w:tcW w:w="6870" w:type="dxa"/>
            <w:gridSpan w:val="2"/>
          </w:tcPr>
          <w:p w14:paraId="25F3FCBD" w14:textId="67E79EAC" w:rsidR="00F6309B" w:rsidRDefault="00810044" w:rsidP="00623BAB">
            <w:pPr>
              <w:pStyle w:val="TableBodyText"/>
              <w:keepNext w:val="0"/>
              <w:keepLines w:val="0"/>
              <w:numPr>
                <w:ilvl w:val="0"/>
                <w:numId w:val="20"/>
              </w:numPr>
              <w:ind w:left="306" w:hanging="284"/>
            </w:pPr>
            <w:r>
              <w:t>Has the estimate captured in 3PCM solution for lessons learned purposes?</w:t>
            </w:r>
            <w:r>
              <w:br/>
            </w:r>
            <w:r w:rsidRPr="00C956D3">
              <w:rPr>
                <w:sz w:val="18"/>
                <w:szCs w:val="18"/>
              </w:rPr>
              <w:t>PCEM Figure 2.5.1, 2.5.4, 2.6.9, 2.6.10, Section 4.1.12, 4.2.1, 4.2.2 and</w:t>
            </w:r>
            <w:r w:rsidR="00C956D3">
              <w:rPr>
                <w:sz w:val="18"/>
                <w:szCs w:val="18"/>
              </w:rPr>
              <w:t> </w:t>
            </w:r>
            <w:r w:rsidRPr="00C956D3">
              <w:rPr>
                <w:sz w:val="18"/>
                <w:szCs w:val="18"/>
              </w:rPr>
              <w:t>8.5</w:t>
            </w:r>
          </w:p>
        </w:tc>
        <w:tc>
          <w:tcPr>
            <w:tcW w:w="650" w:type="dxa"/>
          </w:tcPr>
          <w:p w14:paraId="1C33A0E6" w14:textId="77777777" w:rsidR="00F6309B" w:rsidRDefault="00F6309B" w:rsidP="00AD17AC">
            <w:pPr>
              <w:pStyle w:val="TableBodyText"/>
              <w:jc w:val="center"/>
            </w:pPr>
          </w:p>
        </w:tc>
        <w:tc>
          <w:tcPr>
            <w:tcW w:w="1973" w:type="dxa"/>
          </w:tcPr>
          <w:p w14:paraId="03B060EA" w14:textId="77777777" w:rsidR="00F6309B" w:rsidRDefault="00F6309B" w:rsidP="00AD17AC">
            <w:pPr>
              <w:pStyle w:val="TableBodyText"/>
            </w:pPr>
          </w:p>
        </w:tc>
      </w:tr>
      <w:tr w:rsidR="00AD17AC" w14:paraId="3BFECA3B" w14:textId="77777777" w:rsidTr="003074B1">
        <w:tc>
          <w:tcPr>
            <w:tcW w:w="9493" w:type="dxa"/>
            <w:gridSpan w:val="4"/>
          </w:tcPr>
          <w:p w14:paraId="7860A5BD" w14:textId="1BFC0ACD" w:rsidR="00AD17AC" w:rsidRDefault="0032350F" w:rsidP="00AD17AC">
            <w:pPr>
              <w:pStyle w:val="TableBodyText"/>
            </w:pPr>
            <w:sdt>
              <w:sdtPr>
                <w:id w:val="19683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7AC">
              <w:t xml:space="preserve"> Satisfactory (expected process controls are in place and used satisfactorily)</w:t>
            </w:r>
          </w:p>
          <w:p w14:paraId="2EC32B96" w14:textId="30229628" w:rsidR="00AD17AC" w:rsidRDefault="0032350F" w:rsidP="00AD17AC">
            <w:pPr>
              <w:pStyle w:val="TableBodyText"/>
              <w:ind w:left="311" w:hanging="283"/>
            </w:pPr>
            <w:sdt>
              <w:sdtPr>
                <w:id w:val="107062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7AC">
              <w:t xml:space="preserve"> Unsatisfactory (attach details of any controls that in your opinion are not in place and/or are not used satisfactorily)</w:t>
            </w:r>
          </w:p>
          <w:p w14:paraId="560FECDD" w14:textId="106BF0F0" w:rsidR="00AD17AC" w:rsidRDefault="0032350F" w:rsidP="00AD17AC">
            <w:pPr>
              <w:pStyle w:val="TableBodyText"/>
            </w:pPr>
            <w:sdt>
              <w:sdtPr>
                <w:id w:val="115364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7AC">
              <w:t xml:space="preserve"> Approved     </w:t>
            </w:r>
            <w:sdt>
              <w:sdtPr>
                <w:id w:val="-13372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7AC">
              <w:t xml:space="preserve"> Not approved</w:t>
            </w:r>
          </w:p>
        </w:tc>
      </w:tr>
      <w:tr w:rsidR="00AD17AC" w14:paraId="72406607" w14:textId="77777777" w:rsidTr="00810044">
        <w:tc>
          <w:tcPr>
            <w:tcW w:w="5216" w:type="dxa"/>
          </w:tcPr>
          <w:p w14:paraId="24D81384" w14:textId="77777777" w:rsidR="00AD17AC" w:rsidRDefault="00AD17AC" w:rsidP="00AD17AC">
            <w:pPr>
              <w:pStyle w:val="TableBodyText"/>
            </w:pPr>
            <w:r>
              <w:t>Signature:</w:t>
            </w:r>
          </w:p>
          <w:p w14:paraId="6EEB626E" w14:textId="297C8076" w:rsidR="00AD17AC" w:rsidRPr="00436DE7" w:rsidRDefault="00AD17AC" w:rsidP="00AD17AC">
            <w:pPr>
              <w:pStyle w:val="TableBodyText"/>
            </w:pPr>
            <w:r>
              <w:t>___________________________________________</w:t>
            </w:r>
          </w:p>
        </w:tc>
        <w:tc>
          <w:tcPr>
            <w:tcW w:w="4277" w:type="dxa"/>
            <w:gridSpan w:val="3"/>
          </w:tcPr>
          <w:p w14:paraId="7814F76D" w14:textId="77777777" w:rsidR="00AD17AC" w:rsidRDefault="00AD17AC" w:rsidP="00AD17AC">
            <w:pPr>
              <w:pStyle w:val="TableBodyText"/>
            </w:pPr>
            <w:r>
              <w:t xml:space="preserve">Date: </w:t>
            </w:r>
          </w:p>
          <w:p w14:paraId="5080A4D5" w14:textId="33C27A26" w:rsidR="00AD17AC" w:rsidRDefault="00AD17AC" w:rsidP="00AD17AC">
            <w:pPr>
              <w:pStyle w:val="TableBodyText"/>
            </w:pPr>
            <w:r>
              <w:t>____________________________________</w:t>
            </w:r>
          </w:p>
        </w:tc>
      </w:tr>
    </w:tbl>
    <w:p w14:paraId="007B2D4A" w14:textId="77777777" w:rsidR="00FB2A7C" w:rsidRDefault="00FB2A7C"/>
    <w:sectPr w:rsidR="00FB2A7C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6D457" w14:textId="77777777" w:rsidR="00EF2FDD" w:rsidRDefault="00EF2FDD">
      <w:r>
        <w:separator/>
      </w:r>
    </w:p>
    <w:p w14:paraId="3B3CFDA0" w14:textId="77777777" w:rsidR="00EF2FDD" w:rsidRDefault="00EF2FDD"/>
  </w:endnote>
  <w:endnote w:type="continuationSeparator" w:id="0">
    <w:p w14:paraId="3900BEE4" w14:textId="77777777" w:rsidR="00EF2FDD" w:rsidRDefault="00EF2FDD">
      <w:r>
        <w:continuationSeparator/>
      </w:r>
    </w:p>
    <w:p w14:paraId="6CA7F6BC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FC9A" w14:textId="218A3013" w:rsidR="00C5054B" w:rsidRDefault="000B582E" w:rsidP="00656F51">
    <w:pPr>
      <w:pStyle w:val="Footer"/>
      <w:tabs>
        <w:tab w:val="clear" w:pos="9540"/>
        <w:tab w:val="right" w:pos="9214"/>
      </w:tabs>
      <w:ind w:right="-175"/>
    </w:pPr>
    <w:r>
      <w:t>Project Cost Estimating Manual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905618">
      <w:t>December</w:t>
    </w:r>
    <w:r>
      <w:t xml:space="preserve"> 2021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E009C3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E009C3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4763" w14:textId="77777777" w:rsidR="00EF2FDD" w:rsidRDefault="00EF2FDD">
      <w:r>
        <w:separator/>
      </w:r>
    </w:p>
  </w:footnote>
  <w:footnote w:type="continuationSeparator" w:id="0">
    <w:p w14:paraId="19932F63" w14:textId="77777777" w:rsidR="00EF2FDD" w:rsidRDefault="00EF2FDD">
      <w:r>
        <w:continuationSeparator/>
      </w:r>
    </w:p>
    <w:p w14:paraId="3E8DB28B" w14:textId="77777777" w:rsidR="00EF2FDD" w:rsidRDefault="00EF2FDD"/>
  </w:footnote>
  <w:footnote w:id="1">
    <w:p w14:paraId="0A8C1D6D" w14:textId="0D0B4EAE" w:rsidR="008F6A9B" w:rsidRPr="00C956D3" w:rsidRDefault="008F6A9B">
      <w:pPr>
        <w:pStyle w:val="FootnoteText"/>
        <w:rPr>
          <w:sz w:val="16"/>
          <w:szCs w:val="16"/>
        </w:rPr>
      </w:pPr>
      <w:r w:rsidRPr="008F6A9B">
        <w:rPr>
          <w:rStyle w:val="FootnoteReference"/>
          <w:sz w:val="18"/>
          <w:szCs w:val="18"/>
        </w:rPr>
        <w:footnoteRef/>
      </w:r>
      <w:r w:rsidRPr="008F6A9B">
        <w:rPr>
          <w:sz w:val="18"/>
          <w:szCs w:val="18"/>
        </w:rPr>
        <w:t xml:space="preserve"> </w:t>
      </w:r>
      <w:r w:rsidRPr="00C956D3">
        <w:rPr>
          <w:sz w:val="16"/>
          <w:szCs w:val="16"/>
        </w:rPr>
        <w:t>To be completed by the Estimator.</w:t>
      </w:r>
    </w:p>
  </w:footnote>
  <w:footnote w:id="2">
    <w:p w14:paraId="0C81B56E" w14:textId="77C4AA7F" w:rsidR="008F6A9B" w:rsidRPr="00C956D3" w:rsidRDefault="008F6A9B">
      <w:pPr>
        <w:pStyle w:val="FootnoteText"/>
        <w:rPr>
          <w:sz w:val="16"/>
          <w:szCs w:val="16"/>
        </w:rPr>
      </w:pPr>
      <w:r w:rsidRPr="00C956D3">
        <w:rPr>
          <w:rStyle w:val="FootnoteReference"/>
          <w:sz w:val="16"/>
          <w:szCs w:val="16"/>
        </w:rPr>
        <w:footnoteRef/>
      </w:r>
      <w:r w:rsidRPr="00C956D3">
        <w:rPr>
          <w:sz w:val="16"/>
          <w:szCs w:val="16"/>
        </w:rPr>
        <w:t xml:space="preserve"> To be </w:t>
      </w:r>
      <w:r w:rsidR="007B500F" w:rsidRPr="00C956D3">
        <w:rPr>
          <w:sz w:val="16"/>
          <w:szCs w:val="16"/>
        </w:rPr>
        <w:t>checked</w:t>
      </w:r>
      <w:r w:rsidRPr="00C956D3">
        <w:rPr>
          <w:sz w:val="16"/>
          <w:szCs w:val="16"/>
        </w:rPr>
        <w:t xml:space="preserve"> by </w:t>
      </w:r>
      <w:r w:rsidR="007B500F" w:rsidRPr="00C956D3">
        <w:rPr>
          <w:sz w:val="16"/>
          <w:szCs w:val="16"/>
        </w:rPr>
        <w:t>the Project Manager / Program Manager</w:t>
      </w:r>
      <w:r w:rsidRPr="00C956D3">
        <w:rPr>
          <w:sz w:val="16"/>
          <w:szCs w:val="16"/>
        </w:rPr>
        <w:t>.</w:t>
      </w:r>
    </w:p>
  </w:footnote>
  <w:footnote w:id="3">
    <w:p w14:paraId="1D6EEB2B" w14:textId="6B316A2B" w:rsidR="008F6A9B" w:rsidRDefault="008F6A9B">
      <w:pPr>
        <w:pStyle w:val="FootnoteText"/>
      </w:pPr>
      <w:r w:rsidRPr="00C956D3">
        <w:rPr>
          <w:rStyle w:val="FootnoteReference"/>
          <w:sz w:val="16"/>
          <w:szCs w:val="16"/>
        </w:rPr>
        <w:footnoteRef/>
      </w:r>
      <w:r w:rsidRPr="00C956D3">
        <w:rPr>
          <w:sz w:val="16"/>
          <w:szCs w:val="16"/>
        </w:rPr>
        <w:t xml:space="preserve"> If yes, documentary evidence must be made available to the Region / District Director.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2537" w14:textId="6657B884" w:rsidR="00C5054B" w:rsidRPr="007E6BE4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C9D11D6" wp14:editId="00C204F4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582E">
      <w:rPr>
        <w:b/>
        <w:sz w:val="32"/>
        <w:szCs w:val="32"/>
      </w:rPr>
      <w:t xml:space="preserve">Annexure </w:t>
    </w:r>
    <w:r w:rsidR="007B500F">
      <w:rPr>
        <w:b/>
        <w:sz w:val="32"/>
        <w:szCs w:val="32"/>
      </w:rPr>
      <w:t>I</w:t>
    </w:r>
  </w:p>
  <w:p w14:paraId="1F70B302" w14:textId="20A35BFA" w:rsidR="00C5054B" w:rsidRPr="00FB2A7C" w:rsidRDefault="007B500F" w:rsidP="000735E1">
    <w:pPr>
      <w:pStyle w:val="HeaderChapterpart"/>
      <w:tabs>
        <w:tab w:val="clear" w:pos="9072"/>
        <w:tab w:val="right" w:pos="8647"/>
      </w:tabs>
      <w:ind w:right="-102"/>
      <w:rPr>
        <w:sz w:val="22"/>
        <w:szCs w:val="22"/>
      </w:rPr>
    </w:pPr>
    <w:r>
      <w:rPr>
        <w:sz w:val="32"/>
        <w:szCs w:val="32"/>
      </w:rPr>
      <w:t>Project</w:t>
    </w:r>
    <w:r w:rsidR="00FB2A7C">
      <w:rPr>
        <w:sz w:val="32"/>
        <w:szCs w:val="32"/>
      </w:rPr>
      <w:t xml:space="preserve"> </w:t>
    </w:r>
    <w:r>
      <w:rPr>
        <w:sz w:val="32"/>
        <w:szCs w:val="32"/>
      </w:rPr>
      <w:t xml:space="preserve">Cost </w:t>
    </w:r>
    <w:r w:rsidR="00FB2A7C">
      <w:rPr>
        <w:sz w:val="32"/>
        <w:szCs w:val="32"/>
      </w:rPr>
      <w:t>Estimat</w:t>
    </w:r>
    <w:r>
      <w:rPr>
        <w:sz w:val="32"/>
        <w:szCs w:val="32"/>
      </w:rPr>
      <w:t>ing</w:t>
    </w:r>
    <w:r w:rsidR="00FB2A7C">
      <w:rPr>
        <w:sz w:val="32"/>
        <w:szCs w:val="32"/>
      </w:rPr>
      <w:t xml:space="preserve"> </w:t>
    </w:r>
    <w:r>
      <w:rPr>
        <w:sz w:val="32"/>
        <w:szCs w:val="32"/>
      </w:rPr>
      <w:t>Control</w:t>
    </w:r>
    <w:r w:rsidR="00FB2A7C">
      <w:rPr>
        <w:sz w:val="32"/>
        <w:szCs w:val="32"/>
      </w:rPr>
      <w:t xml:space="preserve"> </w:t>
    </w:r>
    <w:r>
      <w:rPr>
        <w:sz w:val="32"/>
        <w:szCs w:val="32"/>
      </w:rPr>
      <w:br/>
    </w:r>
    <w:r w:rsidR="00FB2A7C">
      <w:rPr>
        <w:sz w:val="32"/>
        <w:szCs w:val="32"/>
      </w:rPr>
      <w:t>Checklist</w:t>
    </w:r>
    <w:r>
      <w:rPr>
        <w:sz w:val="32"/>
        <w:szCs w:val="32"/>
      </w:rPr>
      <w:t xml:space="preserve"> </w:t>
    </w:r>
    <w:r w:rsidR="00FB2A7C" w:rsidRPr="00FB2A7C">
      <w:rPr>
        <w:sz w:val="22"/>
        <w:szCs w:val="22"/>
      </w:rPr>
      <w:t>(to be completed by the Estimat</w:t>
    </w:r>
    <w:r>
      <w:rPr>
        <w:sz w:val="22"/>
        <w:szCs w:val="22"/>
      </w:rPr>
      <w:t>ors</w:t>
    </w:r>
    <w:r w:rsidR="00FB2A7C" w:rsidRPr="00FB2A7C">
      <w:rPr>
        <w:sz w:val="22"/>
        <w:szCs w:val="22"/>
      </w:rPr>
      <w:t>)</w:t>
    </w:r>
  </w:p>
  <w:p w14:paraId="4190203B" w14:textId="77777777" w:rsidR="00C5054B" w:rsidRDefault="00C5054B" w:rsidP="000735E1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</w:pPr>
  </w:p>
  <w:p w14:paraId="5BD4AFE9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BDB"/>
    <w:multiLevelType w:val="hybridMultilevel"/>
    <w:tmpl w:val="470AE048"/>
    <w:lvl w:ilvl="0" w:tplc="0C09000F">
      <w:start w:val="1"/>
      <w:numFmt w:val="decimal"/>
      <w:lvlText w:val="%1."/>
      <w:lvlJc w:val="left"/>
      <w:pPr>
        <w:ind w:left="1495" w:hanging="360"/>
      </w:pPr>
    </w:lvl>
    <w:lvl w:ilvl="1" w:tplc="0C090019" w:tentative="1">
      <w:start w:val="1"/>
      <w:numFmt w:val="lowerLetter"/>
      <w:lvlText w:val="%2."/>
      <w:lvlJc w:val="left"/>
      <w:pPr>
        <w:ind w:left="2215" w:hanging="360"/>
      </w:pPr>
    </w:lvl>
    <w:lvl w:ilvl="2" w:tplc="0C09001B" w:tentative="1">
      <w:start w:val="1"/>
      <w:numFmt w:val="lowerRoman"/>
      <w:lvlText w:val="%3."/>
      <w:lvlJc w:val="right"/>
      <w:pPr>
        <w:ind w:left="2935" w:hanging="180"/>
      </w:pPr>
    </w:lvl>
    <w:lvl w:ilvl="3" w:tplc="0C09000F" w:tentative="1">
      <w:start w:val="1"/>
      <w:numFmt w:val="decimal"/>
      <w:lvlText w:val="%4."/>
      <w:lvlJc w:val="left"/>
      <w:pPr>
        <w:ind w:left="3655" w:hanging="360"/>
      </w:pPr>
    </w:lvl>
    <w:lvl w:ilvl="4" w:tplc="0C090019" w:tentative="1">
      <w:start w:val="1"/>
      <w:numFmt w:val="lowerLetter"/>
      <w:lvlText w:val="%5."/>
      <w:lvlJc w:val="left"/>
      <w:pPr>
        <w:ind w:left="4375" w:hanging="360"/>
      </w:pPr>
    </w:lvl>
    <w:lvl w:ilvl="5" w:tplc="0C09001B" w:tentative="1">
      <w:start w:val="1"/>
      <w:numFmt w:val="lowerRoman"/>
      <w:lvlText w:val="%6."/>
      <w:lvlJc w:val="right"/>
      <w:pPr>
        <w:ind w:left="5095" w:hanging="180"/>
      </w:pPr>
    </w:lvl>
    <w:lvl w:ilvl="6" w:tplc="0C09000F" w:tentative="1">
      <w:start w:val="1"/>
      <w:numFmt w:val="decimal"/>
      <w:lvlText w:val="%7."/>
      <w:lvlJc w:val="left"/>
      <w:pPr>
        <w:ind w:left="5815" w:hanging="360"/>
      </w:pPr>
    </w:lvl>
    <w:lvl w:ilvl="7" w:tplc="0C090019" w:tentative="1">
      <w:start w:val="1"/>
      <w:numFmt w:val="lowerLetter"/>
      <w:lvlText w:val="%8."/>
      <w:lvlJc w:val="left"/>
      <w:pPr>
        <w:ind w:left="6535" w:hanging="360"/>
      </w:pPr>
    </w:lvl>
    <w:lvl w:ilvl="8" w:tplc="0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2AC2EA6"/>
    <w:multiLevelType w:val="hybridMultilevel"/>
    <w:tmpl w:val="470AE048"/>
    <w:lvl w:ilvl="0" w:tplc="0C09000F">
      <w:start w:val="1"/>
      <w:numFmt w:val="decimal"/>
      <w:lvlText w:val="%1."/>
      <w:lvlJc w:val="left"/>
      <w:pPr>
        <w:ind w:left="3054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425273A"/>
    <w:multiLevelType w:val="hybridMultilevel"/>
    <w:tmpl w:val="470AE048"/>
    <w:lvl w:ilvl="0" w:tplc="0C09000F">
      <w:start w:val="1"/>
      <w:numFmt w:val="decimal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7A3DFB"/>
    <w:multiLevelType w:val="hybridMultilevel"/>
    <w:tmpl w:val="470AE048"/>
    <w:lvl w:ilvl="0" w:tplc="0C09000F">
      <w:start w:val="1"/>
      <w:numFmt w:val="decimal"/>
      <w:lvlText w:val="%1."/>
      <w:lvlJc w:val="left"/>
      <w:pPr>
        <w:ind w:left="3054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0A4821E8"/>
    <w:multiLevelType w:val="multilevel"/>
    <w:tmpl w:val="620CC31C"/>
    <w:numStyleLink w:val="ListAllBullets3Level"/>
  </w:abstractNum>
  <w:abstractNum w:abstractNumId="6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8B0774F"/>
    <w:multiLevelType w:val="multilevel"/>
    <w:tmpl w:val="620CC31C"/>
    <w:numStyleLink w:val="ListAllBullets3Level"/>
  </w:abstractNum>
  <w:abstractNum w:abstractNumId="12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3" w15:restartNumberingAfterBreak="0">
    <w:nsid w:val="3E17267F"/>
    <w:multiLevelType w:val="hybridMultilevel"/>
    <w:tmpl w:val="470AE048"/>
    <w:lvl w:ilvl="0" w:tplc="0C09000F">
      <w:start w:val="1"/>
      <w:numFmt w:val="decimal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52AB35A4"/>
    <w:multiLevelType w:val="hybridMultilevel"/>
    <w:tmpl w:val="470AE048"/>
    <w:lvl w:ilvl="0" w:tplc="0C09000F">
      <w:start w:val="1"/>
      <w:numFmt w:val="decimal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5CF43767"/>
    <w:multiLevelType w:val="hybridMultilevel"/>
    <w:tmpl w:val="470AE048"/>
    <w:lvl w:ilvl="0" w:tplc="0C09000F">
      <w:start w:val="1"/>
      <w:numFmt w:val="decimal"/>
      <w:lvlText w:val="%1."/>
      <w:lvlJc w:val="left"/>
      <w:pPr>
        <w:ind w:left="3054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7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FE01539"/>
    <w:multiLevelType w:val="hybridMultilevel"/>
    <w:tmpl w:val="470AE048"/>
    <w:lvl w:ilvl="0" w:tplc="0C09000F">
      <w:start w:val="1"/>
      <w:numFmt w:val="decimal"/>
      <w:lvlText w:val="%1."/>
      <w:lvlJc w:val="left"/>
      <w:pPr>
        <w:ind w:left="3054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4"/>
  </w:num>
  <w:num w:numId="13">
    <w:abstractNumId w:val="2"/>
  </w:num>
  <w:num w:numId="14">
    <w:abstractNumId w:val="0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18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20FA"/>
    <w:rsid w:val="0006499F"/>
    <w:rsid w:val="00066DBE"/>
    <w:rsid w:val="00070044"/>
    <w:rsid w:val="0007165A"/>
    <w:rsid w:val="000735E1"/>
    <w:rsid w:val="000913ED"/>
    <w:rsid w:val="00096FC7"/>
    <w:rsid w:val="000B047B"/>
    <w:rsid w:val="000B582E"/>
    <w:rsid w:val="000B71E8"/>
    <w:rsid w:val="000E1CE3"/>
    <w:rsid w:val="000E21BA"/>
    <w:rsid w:val="0010528D"/>
    <w:rsid w:val="00115E98"/>
    <w:rsid w:val="00125B5A"/>
    <w:rsid w:val="00130288"/>
    <w:rsid w:val="00133AE0"/>
    <w:rsid w:val="00172FEB"/>
    <w:rsid w:val="00176CC5"/>
    <w:rsid w:val="001A4752"/>
    <w:rsid w:val="001A697D"/>
    <w:rsid w:val="001B1393"/>
    <w:rsid w:val="001C6957"/>
    <w:rsid w:val="001C6D5F"/>
    <w:rsid w:val="001E3CD0"/>
    <w:rsid w:val="001E3E78"/>
    <w:rsid w:val="001F12B4"/>
    <w:rsid w:val="001F2035"/>
    <w:rsid w:val="00216623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113"/>
    <w:rsid w:val="002A0DAC"/>
    <w:rsid w:val="002A3B58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2350F"/>
    <w:rsid w:val="003260DB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315E"/>
    <w:rsid w:val="003A5033"/>
    <w:rsid w:val="003C340E"/>
    <w:rsid w:val="003D1729"/>
    <w:rsid w:val="003E0E9D"/>
    <w:rsid w:val="003E3C82"/>
    <w:rsid w:val="00400CF8"/>
    <w:rsid w:val="004030EB"/>
    <w:rsid w:val="00403422"/>
    <w:rsid w:val="00436DE7"/>
    <w:rsid w:val="004525EA"/>
    <w:rsid w:val="00456933"/>
    <w:rsid w:val="00456A07"/>
    <w:rsid w:val="00477792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16E9"/>
    <w:rsid w:val="005D3973"/>
    <w:rsid w:val="005D474C"/>
    <w:rsid w:val="005D59C0"/>
    <w:rsid w:val="005E7F89"/>
    <w:rsid w:val="0060080E"/>
    <w:rsid w:val="0061185E"/>
    <w:rsid w:val="00622BC5"/>
    <w:rsid w:val="00623BAB"/>
    <w:rsid w:val="00627EC8"/>
    <w:rsid w:val="00635475"/>
    <w:rsid w:val="00641639"/>
    <w:rsid w:val="00645662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36CB1"/>
    <w:rsid w:val="007462A6"/>
    <w:rsid w:val="00760164"/>
    <w:rsid w:val="007672DC"/>
    <w:rsid w:val="0077261D"/>
    <w:rsid w:val="00777A2F"/>
    <w:rsid w:val="00785550"/>
    <w:rsid w:val="00793FA9"/>
    <w:rsid w:val="00796D7D"/>
    <w:rsid w:val="007B500F"/>
    <w:rsid w:val="007C4319"/>
    <w:rsid w:val="007D0010"/>
    <w:rsid w:val="007D0963"/>
    <w:rsid w:val="007D76AC"/>
    <w:rsid w:val="007E6BE4"/>
    <w:rsid w:val="00810044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6A9B"/>
    <w:rsid w:val="00904118"/>
    <w:rsid w:val="00905618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17AC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56D3"/>
    <w:rsid w:val="00C965C0"/>
    <w:rsid w:val="00CA107F"/>
    <w:rsid w:val="00CA3157"/>
    <w:rsid w:val="00CA4B9D"/>
    <w:rsid w:val="00CB187D"/>
    <w:rsid w:val="00CD30F9"/>
    <w:rsid w:val="00D01D6F"/>
    <w:rsid w:val="00D12160"/>
    <w:rsid w:val="00D124FD"/>
    <w:rsid w:val="00D137DA"/>
    <w:rsid w:val="00D15248"/>
    <w:rsid w:val="00D435F2"/>
    <w:rsid w:val="00D56593"/>
    <w:rsid w:val="00D626D9"/>
    <w:rsid w:val="00D67F00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309B"/>
    <w:rsid w:val="00F64B7F"/>
    <w:rsid w:val="00F70E96"/>
    <w:rsid w:val="00F87D4E"/>
    <w:rsid w:val="00FA5570"/>
    <w:rsid w:val="00FA752B"/>
    <w:rsid w:val="00FB1E71"/>
    <w:rsid w:val="00FB2A7C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E7A7B83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FB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2A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A9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F6A9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F6A9B"/>
    <w:rPr>
      <w:rFonts w:ascii="Arial" w:hAnsi="Arial"/>
    </w:rPr>
  </w:style>
  <w:style w:type="character" w:styleId="FootnoteReference">
    <w:name w:val="footnote reference"/>
    <w:basedOn w:val="DefaultParagraphFont"/>
    <w:rsid w:val="008F6A9B"/>
    <w:rPr>
      <w:vertAlign w:val="superscript"/>
    </w:rPr>
  </w:style>
  <w:style w:type="character" w:styleId="CommentReference">
    <w:name w:val="annotation reference"/>
    <w:basedOn w:val="DefaultParagraphFont"/>
    <w:rsid w:val="007D00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0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D001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0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001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c972935-d489-4a83-af2a-c34816ed283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22B889-80C8-496F-B720-3C354374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0</TotalTime>
  <Pages>3</Pages>
  <Words>893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I - Project Cost Estimating Control Checklist</vt:lpstr>
    </vt:vector>
  </TitlesOfParts>
  <Company>Department of Transport and Main Roads</Company>
  <LinksUpToDate>false</LinksUpToDate>
  <CharactersWithSpaces>6137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I - Project Cost Estimating Control Checklist</dc:title>
  <dc:subject>Project Cost Estimating Manual</dc:subject>
  <dc:creator>Department of Transport and Main Roads</dc:creator>
  <cp:keywords/>
  <dc:description/>
  <cp:lastModifiedBy>Kirsten M Firmin</cp:lastModifiedBy>
  <cp:revision>2</cp:revision>
  <cp:lastPrinted>2013-06-20T03:17:00Z</cp:lastPrinted>
  <dcterms:created xsi:type="dcterms:W3CDTF">2021-12-08T04:45:00Z</dcterms:created>
  <dcterms:modified xsi:type="dcterms:W3CDTF">2021-12-08T04:45:00Z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