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406" w14:textId="3373C1BE" w:rsidR="00AE72A9" w:rsidRPr="00CE6618" w:rsidRDefault="0039034E" w:rsidP="00AE72A9">
      <w:pPr>
        <w:pStyle w:val="Cover2subtitle"/>
      </w:pPr>
      <w:bookmarkStart w:id="0" w:name="_Toc359423352"/>
      <w:bookmarkStart w:id="1" w:name="_Toc359424807"/>
      <w:r w:rsidRPr="0039034E">
        <w:t>Application Form</w:t>
      </w:r>
    </w:p>
    <w:p w14:paraId="7B3D5407" w14:textId="77777777" w:rsidR="00CA3157" w:rsidRPr="00CE6618" w:rsidRDefault="00CA3157" w:rsidP="00AE72A9">
      <w:pPr>
        <w:pStyle w:val="Cover2subtitle"/>
      </w:pPr>
    </w:p>
    <w:bookmarkEnd w:id="0"/>
    <w:bookmarkEnd w:id="1"/>
    <w:p w14:paraId="711D791C" w14:textId="77777777" w:rsidR="00FE6A36" w:rsidRDefault="0039034E" w:rsidP="00596BA3">
      <w:pPr>
        <w:pStyle w:val="Cover1title"/>
        <w:outlineLvl w:val="9"/>
      </w:pPr>
      <w:r>
        <w:t>National Prequalification System for Civil</w:t>
      </w:r>
    </w:p>
    <w:p w14:paraId="085FFFC7" w14:textId="213B0AE3" w:rsidR="0039034E" w:rsidRDefault="0039034E" w:rsidP="00596BA3">
      <w:pPr>
        <w:pStyle w:val="Cover1title"/>
        <w:outlineLvl w:val="9"/>
      </w:pPr>
      <w:r>
        <w:t>(Road and Bridge) Construction Contracts,</w:t>
      </w:r>
    </w:p>
    <w:p w14:paraId="7B3D5408" w14:textId="65E417D5" w:rsidR="00117AA8" w:rsidRPr="00CE6618" w:rsidRDefault="0039034E" w:rsidP="0039034E">
      <w:pPr>
        <w:pStyle w:val="Cover1title"/>
        <w:outlineLvl w:val="9"/>
      </w:pPr>
      <w:r>
        <w:t>Incorporating Asphalt Works</w:t>
      </w:r>
    </w:p>
    <w:p w14:paraId="7B3D5409" w14:textId="77777777" w:rsidR="00CA3157" w:rsidRPr="00CE6618" w:rsidRDefault="00CA3157" w:rsidP="00376A0A">
      <w:pPr>
        <w:pStyle w:val="Cover2subtitle"/>
      </w:pPr>
    </w:p>
    <w:p w14:paraId="7B3D540A" w14:textId="29533475" w:rsidR="00C50278" w:rsidRPr="00CE6618" w:rsidRDefault="00E27323" w:rsidP="00376A0A">
      <w:pPr>
        <w:pStyle w:val="Cover2subtitle"/>
      </w:pPr>
      <w:r>
        <w:t>January 2023</w:t>
      </w:r>
    </w:p>
    <w:p w14:paraId="7B3D540B" w14:textId="77777777" w:rsidR="00FC7935" w:rsidRPr="00CE6618" w:rsidRDefault="00FC7935" w:rsidP="00376A0A">
      <w:pPr>
        <w:pStyle w:val="Cover2subtitle"/>
      </w:pPr>
    </w:p>
    <w:p w14:paraId="7B3D540C" w14:textId="77777777" w:rsidR="00996C59" w:rsidRPr="00BE328F" w:rsidRDefault="00996C59" w:rsidP="00BE328F">
      <w:pPr>
        <w:sectPr w:rsidR="00996C59" w:rsidRPr="00BE328F" w:rsidSect="00627EC8">
          <w:headerReference w:type="default" r:id="rId13"/>
          <w:footerReference w:type="even" r:id="rId14"/>
          <w:footerReference w:type="default" r:id="rId15"/>
          <w:headerReference w:type="first" r:id="rId16"/>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26697D">
          <w:headerReference w:type="default" r:id="rId17"/>
          <w:footerReference w:type="default" r:id="rId18"/>
          <w:headerReference w:type="first" r:id="rId19"/>
          <w:footerReference w:type="first" r:id="rId20"/>
          <w:pgSz w:w="11906" w:h="16838" w:code="9"/>
          <w:pgMar w:top="1418" w:right="1418" w:bottom="1418" w:left="1418" w:header="454" w:footer="454" w:gutter="0"/>
          <w:cols w:space="708"/>
          <w:docGrid w:linePitch="360"/>
        </w:sectPr>
      </w:pPr>
    </w:p>
    <w:p w14:paraId="7B3D5410" w14:textId="77777777" w:rsidR="00376A0A" w:rsidRPr="00CE6618" w:rsidRDefault="00376A0A" w:rsidP="00596BA3">
      <w:pPr>
        <w:pStyle w:val="HeadingContents"/>
      </w:pPr>
      <w:r w:rsidRPr="00CE6618">
        <w:lastRenderedPageBreak/>
        <w:t>Contents</w:t>
      </w:r>
    </w:p>
    <w:p w14:paraId="68BDD978" w14:textId="11813B63" w:rsidR="00716E2D" w:rsidRDefault="002D504B">
      <w:pPr>
        <w:pStyle w:val="TOC1"/>
        <w:rPr>
          <w:rFonts w:asciiTheme="minorHAnsi" w:eastAsiaTheme="minorEastAsia" w:hAnsiTheme="minorHAnsi" w:cstheme="minorBidi"/>
          <w:b w:val="0"/>
          <w:sz w:val="22"/>
          <w:szCs w:val="22"/>
        </w:rPr>
      </w:pPr>
      <w:r>
        <w:rPr>
          <w:b w:val="0"/>
        </w:rPr>
        <w:fldChar w:fldCharType="begin"/>
      </w:r>
      <w:r>
        <w:rPr>
          <w:b w:val="0"/>
        </w:rPr>
        <w:instrText xml:space="preserve"> TOC \o "1-2" \h \z \u </w:instrText>
      </w:r>
      <w:r>
        <w:rPr>
          <w:b w:val="0"/>
        </w:rPr>
        <w:fldChar w:fldCharType="separate"/>
      </w:r>
      <w:hyperlink w:anchor="_Toc124505774" w:history="1">
        <w:r w:rsidR="00716E2D" w:rsidRPr="006A5C10">
          <w:rPr>
            <w:rStyle w:val="Hyperlink"/>
          </w:rPr>
          <w:t>National Prequalification System application form</w:t>
        </w:r>
        <w:r w:rsidR="00716E2D">
          <w:rPr>
            <w:webHidden/>
          </w:rPr>
          <w:tab/>
        </w:r>
        <w:r w:rsidR="00716E2D">
          <w:rPr>
            <w:webHidden/>
          </w:rPr>
          <w:fldChar w:fldCharType="begin"/>
        </w:r>
        <w:r w:rsidR="00716E2D">
          <w:rPr>
            <w:webHidden/>
          </w:rPr>
          <w:instrText xml:space="preserve"> PAGEREF _Toc124505774 \h </w:instrText>
        </w:r>
        <w:r w:rsidR="00716E2D">
          <w:rPr>
            <w:webHidden/>
          </w:rPr>
        </w:r>
        <w:r w:rsidR="00716E2D">
          <w:rPr>
            <w:webHidden/>
          </w:rPr>
          <w:fldChar w:fldCharType="separate"/>
        </w:r>
        <w:r w:rsidR="00716E2D">
          <w:rPr>
            <w:webHidden/>
          </w:rPr>
          <w:t>2</w:t>
        </w:r>
        <w:r w:rsidR="00716E2D">
          <w:rPr>
            <w:webHidden/>
          </w:rPr>
          <w:fldChar w:fldCharType="end"/>
        </w:r>
      </w:hyperlink>
    </w:p>
    <w:p w14:paraId="564CB97E" w14:textId="012127F2" w:rsidR="00716E2D" w:rsidRDefault="00716E2D">
      <w:pPr>
        <w:pStyle w:val="TOC1"/>
        <w:rPr>
          <w:rFonts w:asciiTheme="minorHAnsi" w:eastAsiaTheme="minorEastAsia" w:hAnsiTheme="minorHAnsi" w:cstheme="minorBidi"/>
          <w:b w:val="0"/>
          <w:sz w:val="22"/>
          <w:szCs w:val="22"/>
        </w:rPr>
      </w:pPr>
      <w:hyperlink w:anchor="_Toc124505775" w:history="1">
        <w:r w:rsidRPr="006A5C10">
          <w:rPr>
            <w:rStyle w:val="Hyperlink"/>
          </w:rPr>
          <w:t>Submitting the application</w:t>
        </w:r>
        <w:r>
          <w:rPr>
            <w:webHidden/>
          </w:rPr>
          <w:tab/>
        </w:r>
        <w:r>
          <w:rPr>
            <w:webHidden/>
          </w:rPr>
          <w:fldChar w:fldCharType="begin"/>
        </w:r>
        <w:r>
          <w:rPr>
            <w:webHidden/>
          </w:rPr>
          <w:instrText xml:space="preserve"> PAGEREF _Toc124505775 \h </w:instrText>
        </w:r>
        <w:r>
          <w:rPr>
            <w:webHidden/>
          </w:rPr>
        </w:r>
        <w:r>
          <w:rPr>
            <w:webHidden/>
          </w:rPr>
          <w:fldChar w:fldCharType="separate"/>
        </w:r>
        <w:r>
          <w:rPr>
            <w:webHidden/>
          </w:rPr>
          <w:t>4</w:t>
        </w:r>
        <w:r>
          <w:rPr>
            <w:webHidden/>
          </w:rPr>
          <w:fldChar w:fldCharType="end"/>
        </w:r>
      </w:hyperlink>
    </w:p>
    <w:p w14:paraId="5874FC00" w14:textId="66131820" w:rsidR="00716E2D" w:rsidRDefault="00716E2D">
      <w:pPr>
        <w:pStyle w:val="TOC1"/>
        <w:rPr>
          <w:rFonts w:asciiTheme="minorHAnsi" w:eastAsiaTheme="minorEastAsia" w:hAnsiTheme="minorHAnsi" w:cstheme="minorBidi"/>
          <w:b w:val="0"/>
          <w:sz w:val="22"/>
          <w:szCs w:val="22"/>
        </w:rPr>
      </w:pPr>
      <w:hyperlink w:anchor="_Toc124505776" w:history="1">
        <w:r w:rsidRPr="006A5C10">
          <w:rPr>
            <w:rStyle w:val="Hyperlink"/>
          </w:rPr>
          <w:t>1</w:t>
        </w:r>
        <w:r>
          <w:rPr>
            <w:rFonts w:asciiTheme="minorHAnsi" w:eastAsiaTheme="minorEastAsia" w:hAnsiTheme="minorHAnsi" w:cstheme="minorBidi"/>
            <w:b w:val="0"/>
            <w:sz w:val="22"/>
            <w:szCs w:val="22"/>
          </w:rPr>
          <w:tab/>
        </w:r>
        <w:r w:rsidRPr="006A5C10">
          <w:rPr>
            <w:rStyle w:val="Hyperlink"/>
          </w:rPr>
          <w:t>Company experience</w:t>
        </w:r>
        <w:r>
          <w:rPr>
            <w:webHidden/>
          </w:rPr>
          <w:tab/>
        </w:r>
        <w:r>
          <w:rPr>
            <w:webHidden/>
          </w:rPr>
          <w:fldChar w:fldCharType="begin"/>
        </w:r>
        <w:r>
          <w:rPr>
            <w:webHidden/>
          </w:rPr>
          <w:instrText xml:space="preserve"> PAGEREF _Toc124505776 \h </w:instrText>
        </w:r>
        <w:r>
          <w:rPr>
            <w:webHidden/>
          </w:rPr>
        </w:r>
        <w:r>
          <w:rPr>
            <w:webHidden/>
          </w:rPr>
          <w:fldChar w:fldCharType="separate"/>
        </w:r>
        <w:r>
          <w:rPr>
            <w:webHidden/>
          </w:rPr>
          <w:t>5</w:t>
        </w:r>
        <w:r>
          <w:rPr>
            <w:webHidden/>
          </w:rPr>
          <w:fldChar w:fldCharType="end"/>
        </w:r>
      </w:hyperlink>
    </w:p>
    <w:p w14:paraId="1AF4750D" w14:textId="1E1C4601" w:rsidR="00716E2D" w:rsidRDefault="00716E2D">
      <w:pPr>
        <w:pStyle w:val="TOC2"/>
        <w:rPr>
          <w:rFonts w:asciiTheme="minorHAnsi" w:eastAsiaTheme="minorEastAsia" w:hAnsiTheme="minorHAnsi" w:cstheme="minorBidi"/>
          <w:sz w:val="22"/>
          <w:szCs w:val="22"/>
        </w:rPr>
      </w:pPr>
      <w:hyperlink w:anchor="_Toc124505777" w:history="1">
        <w:r w:rsidRPr="006A5C10">
          <w:rPr>
            <w:rStyle w:val="Hyperlink"/>
          </w:rPr>
          <w:t>1.1</w:t>
        </w:r>
        <w:r>
          <w:rPr>
            <w:rFonts w:asciiTheme="minorHAnsi" w:eastAsiaTheme="minorEastAsia" w:hAnsiTheme="minorHAnsi" w:cstheme="minorBidi"/>
            <w:sz w:val="22"/>
            <w:szCs w:val="22"/>
          </w:rPr>
          <w:tab/>
        </w:r>
        <w:r w:rsidRPr="006A5C10">
          <w:rPr>
            <w:rStyle w:val="Hyperlink"/>
          </w:rPr>
          <w:t>Years of experience</w:t>
        </w:r>
        <w:r>
          <w:rPr>
            <w:webHidden/>
          </w:rPr>
          <w:tab/>
        </w:r>
        <w:r>
          <w:rPr>
            <w:webHidden/>
          </w:rPr>
          <w:fldChar w:fldCharType="begin"/>
        </w:r>
        <w:r>
          <w:rPr>
            <w:webHidden/>
          </w:rPr>
          <w:instrText xml:space="preserve"> PAGEREF _Toc124505777 \h </w:instrText>
        </w:r>
        <w:r>
          <w:rPr>
            <w:webHidden/>
          </w:rPr>
        </w:r>
        <w:r>
          <w:rPr>
            <w:webHidden/>
          </w:rPr>
          <w:fldChar w:fldCharType="separate"/>
        </w:r>
        <w:r>
          <w:rPr>
            <w:webHidden/>
          </w:rPr>
          <w:t>5</w:t>
        </w:r>
        <w:r>
          <w:rPr>
            <w:webHidden/>
          </w:rPr>
          <w:fldChar w:fldCharType="end"/>
        </w:r>
      </w:hyperlink>
    </w:p>
    <w:p w14:paraId="2F3B4087" w14:textId="14571652" w:rsidR="00716E2D" w:rsidRDefault="00716E2D">
      <w:pPr>
        <w:pStyle w:val="TOC2"/>
        <w:rPr>
          <w:rFonts w:asciiTheme="minorHAnsi" w:eastAsiaTheme="minorEastAsia" w:hAnsiTheme="minorHAnsi" w:cstheme="minorBidi"/>
          <w:sz w:val="22"/>
          <w:szCs w:val="22"/>
        </w:rPr>
      </w:pPr>
      <w:hyperlink w:anchor="_Toc124505778" w:history="1">
        <w:r w:rsidRPr="006A5C10">
          <w:rPr>
            <w:rStyle w:val="Hyperlink"/>
          </w:rPr>
          <w:t>1.2</w:t>
        </w:r>
        <w:r>
          <w:rPr>
            <w:rFonts w:asciiTheme="minorHAnsi" w:eastAsiaTheme="minorEastAsia" w:hAnsiTheme="minorHAnsi" w:cstheme="minorBidi"/>
            <w:sz w:val="22"/>
            <w:szCs w:val="22"/>
          </w:rPr>
          <w:tab/>
        </w:r>
        <w:r w:rsidRPr="006A5C10">
          <w:rPr>
            <w:rStyle w:val="Hyperlink"/>
          </w:rPr>
          <w:t>Current and completed projects</w:t>
        </w:r>
        <w:r>
          <w:rPr>
            <w:webHidden/>
          </w:rPr>
          <w:tab/>
        </w:r>
        <w:r>
          <w:rPr>
            <w:webHidden/>
          </w:rPr>
          <w:fldChar w:fldCharType="begin"/>
        </w:r>
        <w:r>
          <w:rPr>
            <w:webHidden/>
          </w:rPr>
          <w:instrText xml:space="preserve"> PAGEREF _Toc124505778 \h </w:instrText>
        </w:r>
        <w:r>
          <w:rPr>
            <w:webHidden/>
          </w:rPr>
        </w:r>
        <w:r>
          <w:rPr>
            <w:webHidden/>
          </w:rPr>
          <w:fldChar w:fldCharType="separate"/>
        </w:r>
        <w:r>
          <w:rPr>
            <w:webHidden/>
          </w:rPr>
          <w:t>5</w:t>
        </w:r>
        <w:r>
          <w:rPr>
            <w:webHidden/>
          </w:rPr>
          <w:fldChar w:fldCharType="end"/>
        </w:r>
      </w:hyperlink>
    </w:p>
    <w:p w14:paraId="0F27357E" w14:textId="245DA44B" w:rsidR="00716E2D" w:rsidRDefault="00716E2D">
      <w:pPr>
        <w:pStyle w:val="TOC2"/>
        <w:rPr>
          <w:rFonts w:asciiTheme="minorHAnsi" w:eastAsiaTheme="minorEastAsia" w:hAnsiTheme="minorHAnsi" w:cstheme="minorBidi"/>
          <w:sz w:val="22"/>
          <w:szCs w:val="22"/>
        </w:rPr>
      </w:pPr>
      <w:hyperlink w:anchor="_Toc124505779" w:history="1">
        <w:r w:rsidRPr="006A5C10">
          <w:rPr>
            <w:rStyle w:val="Hyperlink"/>
          </w:rPr>
          <w:t>1.3</w:t>
        </w:r>
        <w:r>
          <w:rPr>
            <w:rFonts w:asciiTheme="minorHAnsi" w:eastAsiaTheme="minorEastAsia" w:hAnsiTheme="minorHAnsi" w:cstheme="minorBidi"/>
            <w:sz w:val="22"/>
            <w:szCs w:val="22"/>
          </w:rPr>
          <w:tab/>
        </w:r>
        <w:r w:rsidRPr="006A5C10">
          <w:rPr>
            <w:rStyle w:val="Hyperlink"/>
          </w:rPr>
          <w:t>Contract completion</w:t>
        </w:r>
        <w:r>
          <w:rPr>
            <w:webHidden/>
          </w:rPr>
          <w:tab/>
        </w:r>
        <w:r>
          <w:rPr>
            <w:webHidden/>
          </w:rPr>
          <w:fldChar w:fldCharType="begin"/>
        </w:r>
        <w:r>
          <w:rPr>
            <w:webHidden/>
          </w:rPr>
          <w:instrText xml:space="preserve"> PAGEREF _Toc124505779 \h </w:instrText>
        </w:r>
        <w:r>
          <w:rPr>
            <w:webHidden/>
          </w:rPr>
        </w:r>
        <w:r>
          <w:rPr>
            <w:webHidden/>
          </w:rPr>
          <w:fldChar w:fldCharType="separate"/>
        </w:r>
        <w:r>
          <w:rPr>
            <w:webHidden/>
          </w:rPr>
          <w:t>6</w:t>
        </w:r>
        <w:r>
          <w:rPr>
            <w:webHidden/>
          </w:rPr>
          <w:fldChar w:fldCharType="end"/>
        </w:r>
      </w:hyperlink>
    </w:p>
    <w:p w14:paraId="6E3BC9F5" w14:textId="330014FE" w:rsidR="00716E2D" w:rsidRDefault="00716E2D">
      <w:pPr>
        <w:pStyle w:val="TOC2"/>
        <w:rPr>
          <w:rFonts w:asciiTheme="minorHAnsi" w:eastAsiaTheme="minorEastAsia" w:hAnsiTheme="minorHAnsi" w:cstheme="minorBidi"/>
          <w:sz w:val="22"/>
          <w:szCs w:val="22"/>
        </w:rPr>
      </w:pPr>
      <w:hyperlink w:anchor="_Toc124505780" w:history="1">
        <w:r w:rsidRPr="006A5C10">
          <w:rPr>
            <w:rStyle w:val="Hyperlink"/>
          </w:rPr>
          <w:t>1.4</w:t>
        </w:r>
        <w:r>
          <w:rPr>
            <w:rFonts w:asciiTheme="minorHAnsi" w:eastAsiaTheme="minorEastAsia" w:hAnsiTheme="minorHAnsi" w:cstheme="minorBidi"/>
            <w:sz w:val="22"/>
            <w:szCs w:val="22"/>
          </w:rPr>
          <w:tab/>
        </w:r>
        <w:r w:rsidRPr="006A5C10">
          <w:rPr>
            <w:rStyle w:val="Hyperlink"/>
          </w:rPr>
          <w:t>Warranty Deed (asphalt contractors only)</w:t>
        </w:r>
        <w:r>
          <w:rPr>
            <w:webHidden/>
          </w:rPr>
          <w:tab/>
        </w:r>
        <w:r>
          <w:rPr>
            <w:webHidden/>
          </w:rPr>
          <w:fldChar w:fldCharType="begin"/>
        </w:r>
        <w:r>
          <w:rPr>
            <w:webHidden/>
          </w:rPr>
          <w:instrText xml:space="preserve"> PAGEREF _Toc124505780 \h </w:instrText>
        </w:r>
        <w:r>
          <w:rPr>
            <w:webHidden/>
          </w:rPr>
        </w:r>
        <w:r>
          <w:rPr>
            <w:webHidden/>
          </w:rPr>
          <w:fldChar w:fldCharType="separate"/>
        </w:r>
        <w:r>
          <w:rPr>
            <w:webHidden/>
          </w:rPr>
          <w:t>6</w:t>
        </w:r>
        <w:r>
          <w:rPr>
            <w:webHidden/>
          </w:rPr>
          <w:fldChar w:fldCharType="end"/>
        </w:r>
      </w:hyperlink>
    </w:p>
    <w:p w14:paraId="06BFBC23" w14:textId="5CEB79FD" w:rsidR="00716E2D" w:rsidRDefault="00716E2D">
      <w:pPr>
        <w:pStyle w:val="TOC2"/>
        <w:rPr>
          <w:rFonts w:asciiTheme="minorHAnsi" w:eastAsiaTheme="minorEastAsia" w:hAnsiTheme="minorHAnsi" w:cstheme="minorBidi"/>
          <w:sz w:val="22"/>
          <w:szCs w:val="22"/>
        </w:rPr>
      </w:pPr>
      <w:hyperlink w:anchor="_Toc124505781" w:history="1">
        <w:r w:rsidRPr="006A5C10">
          <w:rPr>
            <w:rStyle w:val="Hyperlink"/>
          </w:rPr>
          <w:t>1.5</w:t>
        </w:r>
        <w:r>
          <w:rPr>
            <w:rFonts w:asciiTheme="minorHAnsi" w:eastAsiaTheme="minorEastAsia" w:hAnsiTheme="minorHAnsi" w:cstheme="minorBidi"/>
            <w:sz w:val="22"/>
            <w:szCs w:val="22"/>
          </w:rPr>
          <w:tab/>
        </w:r>
        <w:r w:rsidRPr="006A5C10">
          <w:rPr>
            <w:rStyle w:val="Hyperlink"/>
          </w:rPr>
          <w:t>Project management and contract</w:t>
        </w:r>
        <w:r w:rsidRPr="006A5C10">
          <w:rPr>
            <w:rStyle w:val="Hyperlink"/>
          </w:rPr>
          <w:noBreakHyphen/>
          <w:t>related processes</w:t>
        </w:r>
        <w:r>
          <w:rPr>
            <w:webHidden/>
          </w:rPr>
          <w:tab/>
        </w:r>
        <w:r>
          <w:rPr>
            <w:webHidden/>
          </w:rPr>
          <w:fldChar w:fldCharType="begin"/>
        </w:r>
        <w:r>
          <w:rPr>
            <w:webHidden/>
          </w:rPr>
          <w:instrText xml:space="preserve"> PAGEREF _Toc124505781 \h </w:instrText>
        </w:r>
        <w:r>
          <w:rPr>
            <w:webHidden/>
          </w:rPr>
        </w:r>
        <w:r>
          <w:rPr>
            <w:webHidden/>
          </w:rPr>
          <w:fldChar w:fldCharType="separate"/>
        </w:r>
        <w:r>
          <w:rPr>
            <w:webHidden/>
          </w:rPr>
          <w:t>7</w:t>
        </w:r>
        <w:r>
          <w:rPr>
            <w:webHidden/>
          </w:rPr>
          <w:fldChar w:fldCharType="end"/>
        </w:r>
      </w:hyperlink>
    </w:p>
    <w:p w14:paraId="04A12F35" w14:textId="2A44BA6D" w:rsidR="00716E2D" w:rsidRDefault="00716E2D">
      <w:pPr>
        <w:pStyle w:val="TOC1"/>
        <w:rPr>
          <w:rFonts w:asciiTheme="minorHAnsi" w:eastAsiaTheme="minorEastAsia" w:hAnsiTheme="minorHAnsi" w:cstheme="minorBidi"/>
          <w:b w:val="0"/>
          <w:sz w:val="22"/>
          <w:szCs w:val="22"/>
        </w:rPr>
      </w:pPr>
      <w:hyperlink w:anchor="_Toc124505782" w:history="1">
        <w:r w:rsidRPr="006A5C10">
          <w:rPr>
            <w:rStyle w:val="Hyperlink"/>
          </w:rPr>
          <w:t>2</w:t>
        </w:r>
        <w:r>
          <w:rPr>
            <w:rFonts w:asciiTheme="minorHAnsi" w:eastAsiaTheme="minorEastAsia" w:hAnsiTheme="minorHAnsi" w:cstheme="minorBidi"/>
            <w:b w:val="0"/>
            <w:sz w:val="22"/>
            <w:szCs w:val="22"/>
          </w:rPr>
          <w:tab/>
        </w:r>
        <w:r w:rsidRPr="006A5C10">
          <w:rPr>
            <w:rStyle w:val="Hyperlink"/>
          </w:rPr>
          <w:t>Company resources and technical capacity</w:t>
        </w:r>
        <w:r>
          <w:rPr>
            <w:webHidden/>
          </w:rPr>
          <w:tab/>
        </w:r>
        <w:r>
          <w:rPr>
            <w:webHidden/>
          </w:rPr>
          <w:fldChar w:fldCharType="begin"/>
        </w:r>
        <w:r>
          <w:rPr>
            <w:webHidden/>
          </w:rPr>
          <w:instrText xml:space="preserve"> PAGEREF _Toc124505782 \h </w:instrText>
        </w:r>
        <w:r>
          <w:rPr>
            <w:webHidden/>
          </w:rPr>
        </w:r>
        <w:r>
          <w:rPr>
            <w:webHidden/>
          </w:rPr>
          <w:fldChar w:fldCharType="separate"/>
        </w:r>
        <w:r>
          <w:rPr>
            <w:webHidden/>
          </w:rPr>
          <w:t>8</w:t>
        </w:r>
        <w:r>
          <w:rPr>
            <w:webHidden/>
          </w:rPr>
          <w:fldChar w:fldCharType="end"/>
        </w:r>
      </w:hyperlink>
    </w:p>
    <w:p w14:paraId="369CC957" w14:textId="1AB08929" w:rsidR="00716E2D" w:rsidRDefault="00716E2D">
      <w:pPr>
        <w:pStyle w:val="TOC2"/>
        <w:rPr>
          <w:rFonts w:asciiTheme="minorHAnsi" w:eastAsiaTheme="minorEastAsia" w:hAnsiTheme="minorHAnsi" w:cstheme="minorBidi"/>
          <w:sz w:val="22"/>
          <w:szCs w:val="22"/>
        </w:rPr>
      </w:pPr>
      <w:hyperlink w:anchor="_Toc124505783" w:history="1">
        <w:r w:rsidRPr="006A5C10">
          <w:rPr>
            <w:rStyle w:val="Hyperlink"/>
          </w:rPr>
          <w:t>2.1</w:t>
        </w:r>
        <w:r>
          <w:rPr>
            <w:rFonts w:asciiTheme="minorHAnsi" w:eastAsiaTheme="minorEastAsia" w:hAnsiTheme="minorHAnsi" w:cstheme="minorBidi"/>
            <w:sz w:val="22"/>
            <w:szCs w:val="22"/>
          </w:rPr>
          <w:tab/>
        </w:r>
        <w:r w:rsidRPr="006A5C10">
          <w:rPr>
            <w:rStyle w:val="Hyperlink"/>
          </w:rPr>
          <w:t>Group and organisational structure</w:t>
        </w:r>
        <w:r>
          <w:rPr>
            <w:webHidden/>
          </w:rPr>
          <w:tab/>
        </w:r>
        <w:r>
          <w:rPr>
            <w:webHidden/>
          </w:rPr>
          <w:fldChar w:fldCharType="begin"/>
        </w:r>
        <w:r>
          <w:rPr>
            <w:webHidden/>
          </w:rPr>
          <w:instrText xml:space="preserve"> PAGEREF _Toc124505783 \h </w:instrText>
        </w:r>
        <w:r>
          <w:rPr>
            <w:webHidden/>
          </w:rPr>
        </w:r>
        <w:r>
          <w:rPr>
            <w:webHidden/>
          </w:rPr>
          <w:fldChar w:fldCharType="separate"/>
        </w:r>
        <w:r>
          <w:rPr>
            <w:webHidden/>
          </w:rPr>
          <w:t>8</w:t>
        </w:r>
        <w:r>
          <w:rPr>
            <w:webHidden/>
          </w:rPr>
          <w:fldChar w:fldCharType="end"/>
        </w:r>
      </w:hyperlink>
    </w:p>
    <w:p w14:paraId="37E4D437" w14:textId="733BCF74" w:rsidR="00716E2D" w:rsidRDefault="00716E2D">
      <w:pPr>
        <w:pStyle w:val="TOC2"/>
        <w:rPr>
          <w:rFonts w:asciiTheme="minorHAnsi" w:eastAsiaTheme="minorEastAsia" w:hAnsiTheme="minorHAnsi" w:cstheme="minorBidi"/>
          <w:sz w:val="22"/>
          <w:szCs w:val="22"/>
        </w:rPr>
      </w:pPr>
      <w:hyperlink w:anchor="_Toc124505784" w:history="1">
        <w:r w:rsidRPr="006A5C10">
          <w:rPr>
            <w:rStyle w:val="Hyperlink"/>
          </w:rPr>
          <w:t>2.2</w:t>
        </w:r>
        <w:r>
          <w:rPr>
            <w:rFonts w:asciiTheme="minorHAnsi" w:eastAsiaTheme="minorEastAsia" w:hAnsiTheme="minorHAnsi" w:cstheme="minorBidi"/>
            <w:sz w:val="22"/>
            <w:szCs w:val="22"/>
          </w:rPr>
          <w:tab/>
        </w:r>
        <w:r w:rsidRPr="006A5C10">
          <w:rPr>
            <w:rStyle w:val="Hyperlink"/>
          </w:rPr>
          <w:t>Total employees</w:t>
        </w:r>
        <w:r>
          <w:rPr>
            <w:webHidden/>
          </w:rPr>
          <w:tab/>
        </w:r>
        <w:r>
          <w:rPr>
            <w:webHidden/>
          </w:rPr>
          <w:fldChar w:fldCharType="begin"/>
        </w:r>
        <w:r>
          <w:rPr>
            <w:webHidden/>
          </w:rPr>
          <w:instrText xml:space="preserve"> PAGEREF _Toc124505784 \h </w:instrText>
        </w:r>
        <w:r>
          <w:rPr>
            <w:webHidden/>
          </w:rPr>
        </w:r>
        <w:r>
          <w:rPr>
            <w:webHidden/>
          </w:rPr>
          <w:fldChar w:fldCharType="separate"/>
        </w:r>
        <w:r>
          <w:rPr>
            <w:webHidden/>
          </w:rPr>
          <w:t>10</w:t>
        </w:r>
        <w:r>
          <w:rPr>
            <w:webHidden/>
          </w:rPr>
          <w:fldChar w:fldCharType="end"/>
        </w:r>
      </w:hyperlink>
    </w:p>
    <w:p w14:paraId="60AE1201" w14:textId="0CA303B5" w:rsidR="00716E2D" w:rsidRDefault="00716E2D">
      <w:pPr>
        <w:pStyle w:val="TOC2"/>
        <w:rPr>
          <w:rFonts w:asciiTheme="minorHAnsi" w:eastAsiaTheme="minorEastAsia" w:hAnsiTheme="minorHAnsi" w:cstheme="minorBidi"/>
          <w:sz w:val="22"/>
          <w:szCs w:val="22"/>
        </w:rPr>
      </w:pPr>
      <w:hyperlink w:anchor="_Toc124505785" w:history="1">
        <w:r w:rsidRPr="006A5C10">
          <w:rPr>
            <w:rStyle w:val="Hyperlink"/>
          </w:rPr>
          <w:t>2.3</w:t>
        </w:r>
        <w:r>
          <w:rPr>
            <w:rFonts w:asciiTheme="minorHAnsi" w:eastAsiaTheme="minorEastAsia" w:hAnsiTheme="minorHAnsi" w:cstheme="minorBidi"/>
            <w:sz w:val="22"/>
            <w:szCs w:val="22"/>
          </w:rPr>
          <w:tab/>
        </w:r>
        <w:r w:rsidRPr="006A5C10">
          <w:rPr>
            <w:rStyle w:val="Hyperlink"/>
          </w:rPr>
          <w:t>Senior management</w:t>
        </w:r>
        <w:r>
          <w:rPr>
            <w:webHidden/>
          </w:rPr>
          <w:tab/>
        </w:r>
        <w:r>
          <w:rPr>
            <w:webHidden/>
          </w:rPr>
          <w:fldChar w:fldCharType="begin"/>
        </w:r>
        <w:r>
          <w:rPr>
            <w:webHidden/>
          </w:rPr>
          <w:instrText xml:space="preserve"> PAGEREF _Toc124505785 \h </w:instrText>
        </w:r>
        <w:r>
          <w:rPr>
            <w:webHidden/>
          </w:rPr>
        </w:r>
        <w:r>
          <w:rPr>
            <w:webHidden/>
          </w:rPr>
          <w:fldChar w:fldCharType="separate"/>
        </w:r>
        <w:r>
          <w:rPr>
            <w:webHidden/>
          </w:rPr>
          <w:t>11</w:t>
        </w:r>
        <w:r>
          <w:rPr>
            <w:webHidden/>
          </w:rPr>
          <w:fldChar w:fldCharType="end"/>
        </w:r>
      </w:hyperlink>
    </w:p>
    <w:p w14:paraId="10F589E8" w14:textId="646269C4" w:rsidR="00716E2D" w:rsidRDefault="00716E2D">
      <w:pPr>
        <w:pStyle w:val="TOC2"/>
        <w:rPr>
          <w:rFonts w:asciiTheme="minorHAnsi" w:eastAsiaTheme="minorEastAsia" w:hAnsiTheme="minorHAnsi" w:cstheme="minorBidi"/>
          <w:sz w:val="22"/>
          <w:szCs w:val="22"/>
        </w:rPr>
      </w:pPr>
      <w:hyperlink w:anchor="_Toc124505786" w:history="1">
        <w:r w:rsidRPr="006A5C10">
          <w:rPr>
            <w:rStyle w:val="Hyperlink"/>
          </w:rPr>
          <w:t>2.4</w:t>
        </w:r>
        <w:r>
          <w:rPr>
            <w:rFonts w:asciiTheme="minorHAnsi" w:eastAsiaTheme="minorEastAsia" w:hAnsiTheme="minorHAnsi" w:cstheme="minorBidi"/>
            <w:sz w:val="22"/>
            <w:szCs w:val="22"/>
          </w:rPr>
          <w:tab/>
        </w:r>
        <w:r w:rsidRPr="006A5C10">
          <w:rPr>
            <w:rStyle w:val="Hyperlink"/>
          </w:rPr>
          <w:t>Key operational personnel</w:t>
        </w:r>
        <w:r>
          <w:rPr>
            <w:webHidden/>
          </w:rPr>
          <w:tab/>
        </w:r>
        <w:r>
          <w:rPr>
            <w:webHidden/>
          </w:rPr>
          <w:fldChar w:fldCharType="begin"/>
        </w:r>
        <w:r>
          <w:rPr>
            <w:webHidden/>
          </w:rPr>
          <w:instrText xml:space="preserve"> PAGEREF _Toc124505786 \h </w:instrText>
        </w:r>
        <w:r>
          <w:rPr>
            <w:webHidden/>
          </w:rPr>
        </w:r>
        <w:r>
          <w:rPr>
            <w:webHidden/>
          </w:rPr>
          <w:fldChar w:fldCharType="separate"/>
        </w:r>
        <w:r>
          <w:rPr>
            <w:webHidden/>
          </w:rPr>
          <w:t>12</w:t>
        </w:r>
        <w:r>
          <w:rPr>
            <w:webHidden/>
          </w:rPr>
          <w:fldChar w:fldCharType="end"/>
        </w:r>
      </w:hyperlink>
    </w:p>
    <w:p w14:paraId="36B83F15" w14:textId="77A82630" w:rsidR="00716E2D" w:rsidRDefault="00716E2D">
      <w:pPr>
        <w:pStyle w:val="TOC2"/>
        <w:rPr>
          <w:rFonts w:asciiTheme="minorHAnsi" w:eastAsiaTheme="minorEastAsia" w:hAnsiTheme="minorHAnsi" w:cstheme="minorBidi"/>
          <w:sz w:val="22"/>
          <w:szCs w:val="22"/>
        </w:rPr>
      </w:pPr>
      <w:hyperlink w:anchor="_Toc124505787" w:history="1">
        <w:r w:rsidRPr="006A5C10">
          <w:rPr>
            <w:rStyle w:val="Hyperlink"/>
          </w:rPr>
          <w:t>2.5</w:t>
        </w:r>
        <w:r>
          <w:rPr>
            <w:rFonts w:asciiTheme="minorHAnsi" w:eastAsiaTheme="minorEastAsia" w:hAnsiTheme="minorHAnsi" w:cstheme="minorBidi"/>
            <w:sz w:val="22"/>
            <w:szCs w:val="22"/>
          </w:rPr>
          <w:tab/>
        </w:r>
        <w:r w:rsidRPr="006A5C10">
          <w:rPr>
            <w:rStyle w:val="Hyperlink"/>
          </w:rPr>
          <w:t>Management of consultants, subcontractors and suppliers</w:t>
        </w:r>
        <w:r>
          <w:rPr>
            <w:webHidden/>
          </w:rPr>
          <w:tab/>
        </w:r>
        <w:r>
          <w:rPr>
            <w:webHidden/>
          </w:rPr>
          <w:fldChar w:fldCharType="begin"/>
        </w:r>
        <w:r>
          <w:rPr>
            <w:webHidden/>
          </w:rPr>
          <w:instrText xml:space="preserve"> PAGEREF _Toc124505787 \h </w:instrText>
        </w:r>
        <w:r>
          <w:rPr>
            <w:webHidden/>
          </w:rPr>
        </w:r>
        <w:r>
          <w:rPr>
            <w:webHidden/>
          </w:rPr>
          <w:fldChar w:fldCharType="separate"/>
        </w:r>
        <w:r>
          <w:rPr>
            <w:webHidden/>
          </w:rPr>
          <w:t>16</w:t>
        </w:r>
        <w:r>
          <w:rPr>
            <w:webHidden/>
          </w:rPr>
          <w:fldChar w:fldCharType="end"/>
        </w:r>
      </w:hyperlink>
    </w:p>
    <w:p w14:paraId="5558CC23" w14:textId="63E27E5A" w:rsidR="00716E2D" w:rsidRDefault="00716E2D">
      <w:pPr>
        <w:pStyle w:val="TOC2"/>
        <w:rPr>
          <w:rFonts w:asciiTheme="minorHAnsi" w:eastAsiaTheme="minorEastAsia" w:hAnsiTheme="minorHAnsi" w:cstheme="minorBidi"/>
          <w:sz w:val="22"/>
          <w:szCs w:val="22"/>
        </w:rPr>
      </w:pPr>
      <w:hyperlink w:anchor="_Toc124505788" w:history="1">
        <w:r w:rsidRPr="006A5C10">
          <w:rPr>
            <w:rStyle w:val="Hyperlink"/>
          </w:rPr>
          <w:t>2.6</w:t>
        </w:r>
        <w:r>
          <w:rPr>
            <w:rFonts w:asciiTheme="minorHAnsi" w:eastAsiaTheme="minorEastAsia" w:hAnsiTheme="minorHAnsi" w:cstheme="minorBidi"/>
            <w:sz w:val="22"/>
            <w:szCs w:val="22"/>
          </w:rPr>
          <w:tab/>
        </w:r>
        <w:r w:rsidRPr="006A5C10">
          <w:rPr>
            <w:rStyle w:val="Hyperlink"/>
          </w:rPr>
          <w:t>Human resources / industrial relations management</w:t>
        </w:r>
        <w:r>
          <w:rPr>
            <w:webHidden/>
          </w:rPr>
          <w:tab/>
        </w:r>
        <w:r>
          <w:rPr>
            <w:webHidden/>
          </w:rPr>
          <w:fldChar w:fldCharType="begin"/>
        </w:r>
        <w:r>
          <w:rPr>
            <w:webHidden/>
          </w:rPr>
          <w:instrText xml:space="preserve"> PAGEREF _Toc124505788 \h </w:instrText>
        </w:r>
        <w:r>
          <w:rPr>
            <w:webHidden/>
          </w:rPr>
        </w:r>
        <w:r>
          <w:rPr>
            <w:webHidden/>
          </w:rPr>
          <w:fldChar w:fldCharType="separate"/>
        </w:r>
        <w:r>
          <w:rPr>
            <w:webHidden/>
          </w:rPr>
          <w:t>17</w:t>
        </w:r>
        <w:r>
          <w:rPr>
            <w:webHidden/>
          </w:rPr>
          <w:fldChar w:fldCharType="end"/>
        </w:r>
      </w:hyperlink>
    </w:p>
    <w:p w14:paraId="4A9C4DCE" w14:textId="3E939A51" w:rsidR="00716E2D" w:rsidRDefault="00716E2D">
      <w:pPr>
        <w:pStyle w:val="TOC2"/>
        <w:rPr>
          <w:rFonts w:asciiTheme="minorHAnsi" w:eastAsiaTheme="minorEastAsia" w:hAnsiTheme="minorHAnsi" w:cstheme="minorBidi"/>
          <w:sz w:val="22"/>
          <w:szCs w:val="22"/>
        </w:rPr>
      </w:pPr>
      <w:hyperlink w:anchor="_Toc124505789" w:history="1">
        <w:r w:rsidRPr="006A5C10">
          <w:rPr>
            <w:rStyle w:val="Hyperlink"/>
          </w:rPr>
          <w:t>2.7</w:t>
        </w:r>
        <w:r>
          <w:rPr>
            <w:rFonts w:asciiTheme="minorHAnsi" w:eastAsiaTheme="minorEastAsia" w:hAnsiTheme="minorHAnsi" w:cstheme="minorBidi"/>
            <w:sz w:val="22"/>
            <w:szCs w:val="22"/>
          </w:rPr>
          <w:tab/>
        </w:r>
        <w:r w:rsidRPr="006A5C10">
          <w:rPr>
            <w:rStyle w:val="Hyperlink"/>
          </w:rPr>
          <w:t>Plant and equipment - general</w:t>
        </w:r>
        <w:r>
          <w:rPr>
            <w:webHidden/>
          </w:rPr>
          <w:tab/>
        </w:r>
        <w:r>
          <w:rPr>
            <w:webHidden/>
          </w:rPr>
          <w:fldChar w:fldCharType="begin"/>
        </w:r>
        <w:r>
          <w:rPr>
            <w:webHidden/>
          </w:rPr>
          <w:instrText xml:space="preserve"> PAGEREF _Toc124505789 \h </w:instrText>
        </w:r>
        <w:r>
          <w:rPr>
            <w:webHidden/>
          </w:rPr>
        </w:r>
        <w:r>
          <w:rPr>
            <w:webHidden/>
          </w:rPr>
          <w:fldChar w:fldCharType="separate"/>
        </w:r>
        <w:r>
          <w:rPr>
            <w:webHidden/>
          </w:rPr>
          <w:t>17</w:t>
        </w:r>
        <w:r>
          <w:rPr>
            <w:webHidden/>
          </w:rPr>
          <w:fldChar w:fldCharType="end"/>
        </w:r>
      </w:hyperlink>
    </w:p>
    <w:p w14:paraId="6961B1AC" w14:textId="4908523A" w:rsidR="00716E2D" w:rsidRDefault="00716E2D">
      <w:pPr>
        <w:pStyle w:val="TOC2"/>
        <w:rPr>
          <w:rFonts w:asciiTheme="minorHAnsi" w:eastAsiaTheme="minorEastAsia" w:hAnsiTheme="minorHAnsi" w:cstheme="minorBidi"/>
          <w:sz w:val="22"/>
          <w:szCs w:val="22"/>
        </w:rPr>
      </w:pPr>
      <w:hyperlink w:anchor="_Toc124505790" w:history="1">
        <w:r w:rsidRPr="006A5C10">
          <w:rPr>
            <w:rStyle w:val="Hyperlink"/>
          </w:rPr>
          <w:t>2.8</w:t>
        </w:r>
        <w:r>
          <w:rPr>
            <w:rFonts w:asciiTheme="minorHAnsi" w:eastAsiaTheme="minorEastAsia" w:hAnsiTheme="minorHAnsi" w:cstheme="minorBidi"/>
            <w:sz w:val="22"/>
            <w:szCs w:val="22"/>
          </w:rPr>
          <w:tab/>
        </w:r>
        <w:r w:rsidRPr="006A5C10">
          <w:rPr>
            <w:rStyle w:val="Hyperlink"/>
          </w:rPr>
          <w:t>Asphalt works plant and equipment</w:t>
        </w:r>
        <w:r>
          <w:rPr>
            <w:webHidden/>
          </w:rPr>
          <w:tab/>
        </w:r>
        <w:r>
          <w:rPr>
            <w:webHidden/>
          </w:rPr>
          <w:fldChar w:fldCharType="begin"/>
        </w:r>
        <w:r>
          <w:rPr>
            <w:webHidden/>
          </w:rPr>
          <w:instrText xml:space="preserve"> PAGEREF _Toc124505790 \h </w:instrText>
        </w:r>
        <w:r>
          <w:rPr>
            <w:webHidden/>
          </w:rPr>
        </w:r>
        <w:r>
          <w:rPr>
            <w:webHidden/>
          </w:rPr>
          <w:fldChar w:fldCharType="separate"/>
        </w:r>
        <w:r>
          <w:rPr>
            <w:webHidden/>
          </w:rPr>
          <w:t>18</w:t>
        </w:r>
        <w:r>
          <w:rPr>
            <w:webHidden/>
          </w:rPr>
          <w:fldChar w:fldCharType="end"/>
        </w:r>
      </w:hyperlink>
    </w:p>
    <w:p w14:paraId="63EA0B85" w14:textId="53879DFA" w:rsidR="00716E2D" w:rsidRDefault="00716E2D">
      <w:pPr>
        <w:pStyle w:val="TOC1"/>
        <w:rPr>
          <w:rFonts w:asciiTheme="minorHAnsi" w:eastAsiaTheme="minorEastAsia" w:hAnsiTheme="minorHAnsi" w:cstheme="minorBidi"/>
          <w:b w:val="0"/>
          <w:sz w:val="22"/>
          <w:szCs w:val="22"/>
        </w:rPr>
      </w:pPr>
      <w:hyperlink w:anchor="_Toc124505791" w:history="1">
        <w:r w:rsidRPr="006A5C10">
          <w:rPr>
            <w:rStyle w:val="Hyperlink"/>
          </w:rPr>
          <w:t>3</w:t>
        </w:r>
        <w:r>
          <w:rPr>
            <w:rFonts w:asciiTheme="minorHAnsi" w:eastAsiaTheme="minorEastAsia" w:hAnsiTheme="minorHAnsi" w:cstheme="minorBidi"/>
            <w:b w:val="0"/>
            <w:sz w:val="22"/>
            <w:szCs w:val="22"/>
          </w:rPr>
          <w:tab/>
        </w:r>
        <w:r w:rsidRPr="006A5C10">
          <w:rPr>
            <w:rStyle w:val="Hyperlink"/>
          </w:rPr>
          <w:t>Management systems</w:t>
        </w:r>
        <w:r>
          <w:rPr>
            <w:webHidden/>
          </w:rPr>
          <w:tab/>
        </w:r>
        <w:r>
          <w:rPr>
            <w:webHidden/>
          </w:rPr>
          <w:fldChar w:fldCharType="begin"/>
        </w:r>
        <w:r>
          <w:rPr>
            <w:webHidden/>
          </w:rPr>
          <w:instrText xml:space="preserve"> PAGEREF _Toc124505791 \h </w:instrText>
        </w:r>
        <w:r>
          <w:rPr>
            <w:webHidden/>
          </w:rPr>
        </w:r>
        <w:r>
          <w:rPr>
            <w:webHidden/>
          </w:rPr>
          <w:fldChar w:fldCharType="separate"/>
        </w:r>
        <w:r>
          <w:rPr>
            <w:webHidden/>
          </w:rPr>
          <w:t>19</w:t>
        </w:r>
        <w:r>
          <w:rPr>
            <w:webHidden/>
          </w:rPr>
          <w:fldChar w:fldCharType="end"/>
        </w:r>
      </w:hyperlink>
    </w:p>
    <w:p w14:paraId="24C8C6B5" w14:textId="4AE037E1" w:rsidR="00716E2D" w:rsidRDefault="00716E2D">
      <w:pPr>
        <w:pStyle w:val="TOC2"/>
        <w:rPr>
          <w:rFonts w:asciiTheme="minorHAnsi" w:eastAsiaTheme="minorEastAsia" w:hAnsiTheme="minorHAnsi" w:cstheme="minorBidi"/>
          <w:sz w:val="22"/>
          <w:szCs w:val="22"/>
        </w:rPr>
      </w:pPr>
      <w:hyperlink w:anchor="_Toc124505792" w:history="1">
        <w:r w:rsidRPr="006A5C10">
          <w:rPr>
            <w:rStyle w:val="Hyperlink"/>
          </w:rPr>
          <w:t>3.1</w:t>
        </w:r>
        <w:r>
          <w:rPr>
            <w:rFonts w:asciiTheme="minorHAnsi" w:eastAsiaTheme="minorEastAsia" w:hAnsiTheme="minorHAnsi" w:cstheme="minorBidi"/>
            <w:sz w:val="22"/>
            <w:szCs w:val="22"/>
          </w:rPr>
          <w:tab/>
        </w:r>
        <w:r w:rsidRPr="006A5C10">
          <w:rPr>
            <w:rStyle w:val="Hyperlink"/>
          </w:rPr>
          <w:t>Evidence of implemented systems and certifications</w:t>
        </w:r>
        <w:r>
          <w:rPr>
            <w:webHidden/>
          </w:rPr>
          <w:tab/>
        </w:r>
        <w:r>
          <w:rPr>
            <w:webHidden/>
          </w:rPr>
          <w:fldChar w:fldCharType="begin"/>
        </w:r>
        <w:r>
          <w:rPr>
            <w:webHidden/>
          </w:rPr>
          <w:instrText xml:space="preserve"> PAGEREF _Toc124505792 \h </w:instrText>
        </w:r>
        <w:r>
          <w:rPr>
            <w:webHidden/>
          </w:rPr>
        </w:r>
        <w:r>
          <w:rPr>
            <w:webHidden/>
          </w:rPr>
          <w:fldChar w:fldCharType="separate"/>
        </w:r>
        <w:r>
          <w:rPr>
            <w:webHidden/>
          </w:rPr>
          <w:t>19</w:t>
        </w:r>
        <w:r>
          <w:rPr>
            <w:webHidden/>
          </w:rPr>
          <w:fldChar w:fldCharType="end"/>
        </w:r>
      </w:hyperlink>
    </w:p>
    <w:p w14:paraId="457BDBFB" w14:textId="3C83570F" w:rsidR="00716E2D" w:rsidRDefault="00716E2D">
      <w:pPr>
        <w:pStyle w:val="TOC2"/>
        <w:rPr>
          <w:rFonts w:asciiTheme="minorHAnsi" w:eastAsiaTheme="minorEastAsia" w:hAnsiTheme="minorHAnsi" w:cstheme="minorBidi"/>
          <w:sz w:val="22"/>
          <w:szCs w:val="22"/>
        </w:rPr>
      </w:pPr>
      <w:hyperlink w:anchor="_Toc124505793" w:history="1">
        <w:r w:rsidRPr="006A5C10">
          <w:rPr>
            <w:rStyle w:val="Hyperlink"/>
          </w:rPr>
          <w:t>3.2</w:t>
        </w:r>
        <w:r>
          <w:rPr>
            <w:rFonts w:asciiTheme="minorHAnsi" w:eastAsiaTheme="minorEastAsia" w:hAnsiTheme="minorHAnsi" w:cstheme="minorBidi"/>
            <w:sz w:val="22"/>
            <w:szCs w:val="22"/>
          </w:rPr>
          <w:tab/>
        </w:r>
        <w:r w:rsidRPr="006A5C10">
          <w:rPr>
            <w:rStyle w:val="Hyperlink"/>
          </w:rPr>
          <w:t>Utilisation of Quality Management Systems (QMS)</w:t>
        </w:r>
        <w:r>
          <w:rPr>
            <w:webHidden/>
          </w:rPr>
          <w:tab/>
        </w:r>
        <w:r>
          <w:rPr>
            <w:webHidden/>
          </w:rPr>
          <w:fldChar w:fldCharType="begin"/>
        </w:r>
        <w:r>
          <w:rPr>
            <w:webHidden/>
          </w:rPr>
          <w:instrText xml:space="preserve"> PAGEREF _Toc124505793 \h </w:instrText>
        </w:r>
        <w:r>
          <w:rPr>
            <w:webHidden/>
          </w:rPr>
        </w:r>
        <w:r>
          <w:rPr>
            <w:webHidden/>
          </w:rPr>
          <w:fldChar w:fldCharType="separate"/>
        </w:r>
        <w:r>
          <w:rPr>
            <w:webHidden/>
          </w:rPr>
          <w:t>20</w:t>
        </w:r>
        <w:r>
          <w:rPr>
            <w:webHidden/>
          </w:rPr>
          <w:fldChar w:fldCharType="end"/>
        </w:r>
      </w:hyperlink>
    </w:p>
    <w:p w14:paraId="3BB2F7F0" w14:textId="67965095" w:rsidR="00716E2D" w:rsidRDefault="00716E2D">
      <w:pPr>
        <w:pStyle w:val="TOC2"/>
        <w:rPr>
          <w:rFonts w:asciiTheme="minorHAnsi" w:eastAsiaTheme="minorEastAsia" w:hAnsiTheme="minorHAnsi" w:cstheme="minorBidi"/>
          <w:sz w:val="22"/>
          <w:szCs w:val="22"/>
        </w:rPr>
      </w:pPr>
      <w:hyperlink w:anchor="_Toc124505794" w:history="1">
        <w:r w:rsidRPr="006A5C10">
          <w:rPr>
            <w:rStyle w:val="Hyperlink"/>
          </w:rPr>
          <w:t>3.3</w:t>
        </w:r>
        <w:r>
          <w:rPr>
            <w:rFonts w:asciiTheme="minorHAnsi" w:eastAsiaTheme="minorEastAsia" w:hAnsiTheme="minorHAnsi" w:cstheme="minorBidi"/>
            <w:sz w:val="22"/>
            <w:szCs w:val="22"/>
          </w:rPr>
          <w:tab/>
        </w:r>
        <w:r w:rsidRPr="006A5C10">
          <w:rPr>
            <w:rStyle w:val="Hyperlink"/>
          </w:rPr>
          <w:t>Utilisation of Work Health and Safety Management Systems (WHS)</w:t>
        </w:r>
        <w:r>
          <w:rPr>
            <w:webHidden/>
          </w:rPr>
          <w:tab/>
        </w:r>
        <w:r>
          <w:rPr>
            <w:webHidden/>
          </w:rPr>
          <w:fldChar w:fldCharType="begin"/>
        </w:r>
        <w:r>
          <w:rPr>
            <w:webHidden/>
          </w:rPr>
          <w:instrText xml:space="preserve"> PAGEREF _Toc124505794 \h </w:instrText>
        </w:r>
        <w:r>
          <w:rPr>
            <w:webHidden/>
          </w:rPr>
        </w:r>
        <w:r>
          <w:rPr>
            <w:webHidden/>
          </w:rPr>
          <w:fldChar w:fldCharType="separate"/>
        </w:r>
        <w:r>
          <w:rPr>
            <w:webHidden/>
          </w:rPr>
          <w:t>22</w:t>
        </w:r>
        <w:r>
          <w:rPr>
            <w:webHidden/>
          </w:rPr>
          <w:fldChar w:fldCharType="end"/>
        </w:r>
      </w:hyperlink>
    </w:p>
    <w:p w14:paraId="5BDE7E2A" w14:textId="668421CE" w:rsidR="00716E2D" w:rsidRDefault="00716E2D">
      <w:pPr>
        <w:pStyle w:val="TOC2"/>
        <w:rPr>
          <w:rFonts w:asciiTheme="minorHAnsi" w:eastAsiaTheme="minorEastAsia" w:hAnsiTheme="minorHAnsi" w:cstheme="minorBidi"/>
          <w:sz w:val="22"/>
          <w:szCs w:val="22"/>
        </w:rPr>
      </w:pPr>
      <w:hyperlink w:anchor="_Toc124505795" w:history="1">
        <w:r w:rsidRPr="006A5C10">
          <w:rPr>
            <w:rStyle w:val="Hyperlink"/>
          </w:rPr>
          <w:t>3.4</w:t>
        </w:r>
        <w:r>
          <w:rPr>
            <w:rFonts w:asciiTheme="minorHAnsi" w:eastAsiaTheme="minorEastAsia" w:hAnsiTheme="minorHAnsi" w:cstheme="minorBidi"/>
            <w:sz w:val="22"/>
            <w:szCs w:val="22"/>
          </w:rPr>
          <w:tab/>
        </w:r>
        <w:r w:rsidRPr="006A5C10">
          <w:rPr>
            <w:rStyle w:val="Hyperlink"/>
          </w:rPr>
          <w:t>Utilisation of Environmental Management Systems (EMS)</w:t>
        </w:r>
        <w:r>
          <w:rPr>
            <w:webHidden/>
          </w:rPr>
          <w:tab/>
        </w:r>
        <w:r>
          <w:rPr>
            <w:webHidden/>
          </w:rPr>
          <w:fldChar w:fldCharType="begin"/>
        </w:r>
        <w:r>
          <w:rPr>
            <w:webHidden/>
          </w:rPr>
          <w:instrText xml:space="preserve"> PAGEREF _Toc124505795 \h </w:instrText>
        </w:r>
        <w:r>
          <w:rPr>
            <w:webHidden/>
          </w:rPr>
        </w:r>
        <w:r>
          <w:rPr>
            <w:webHidden/>
          </w:rPr>
          <w:fldChar w:fldCharType="separate"/>
        </w:r>
        <w:r>
          <w:rPr>
            <w:webHidden/>
          </w:rPr>
          <w:t>24</w:t>
        </w:r>
        <w:r>
          <w:rPr>
            <w:webHidden/>
          </w:rPr>
          <w:fldChar w:fldCharType="end"/>
        </w:r>
      </w:hyperlink>
    </w:p>
    <w:p w14:paraId="019AF225" w14:textId="42CC72F5" w:rsidR="00716E2D" w:rsidRDefault="00716E2D">
      <w:pPr>
        <w:pStyle w:val="TOC2"/>
        <w:rPr>
          <w:rFonts w:asciiTheme="minorHAnsi" w:eastAsiaTheme="minorEastAsia" w:hAnsiTheme="minorHAnsi" w:cstheme="minorBidi"/>
          <w:sz w:val="22"/>
          <w:szCs w:val="22"/>
        </w:rPr>
      </w:pPr>
      <w:hyperlink w:anchor="_Toc124505796" w:history="1">
        <w:r w:rsidRPr="006A5C10">
          <w:rPr>
            <w:rStyle w:val="Hyperlink"/>
          </w:rPr>
          <w:t>3.5</w:t>
        </w:r>
        <w:r>
          <w:rPr>
            <w:rFonts w:asciiTheme="minorHAnsi" w:eastAsiaTheme="minorEastAsia" w:hAnsiTheme="minorHAnsi" w:cstheme="minorBidi"/>
            <w:sz w:val="22"/>
            <w:szCs w:val="22"/>
          </w:rPr>
          <w:tab/>
        </w:r>
        <w:r w:rsidRPr="006A5C10">
          <w:rPr>
            <w:rStyle w:val="Hyperlink"/>
          </w:rPr>
          <w:t>Traffic management</w:t>
        </w:r>
        <w:r>
          <w:rPr>
            <w:webHidden/>
          </w:rPr>
          <w:tab/>
        </w:r>
        <w:r>
          <w:rPr>
            <w:webHidden/>
          </w:rPr>
          <w:fldChar w:fldCharType="begin"/>
        </w:r>
        <w:r>
          <w:rPr>
            <w:webHidden/>
          </w:rPr>
          <w:instrText xml:space="preserve"> PAGEREF _Toc124505796 \h </w:instrText>
        </w:r>
        <w:r>
          <w:rPr>
            <w:webHidden/>
          </w:rPr>
        </w:r>
        <w:r>
          <w:rPr>
            <w:webHidden/>
          </w:rPr>
          <w:fldChar w:fldCharType="separate"/>
        </w:r>
        <w:r>
          <w:rPr>
            <w:webHidden/>
          </w:rPr>
          <w:t>26</w:t>
        </w:r>
        <w:r>
          <w:rPr>
            <w:webHidden/>
          </w:rPr>
          <w:fldChar w:fldCharType="end"/>
        </w:r>
      </w:hyperlink>
    </w:p>
    <w:p w14:paraId="30482399" w14:textId="1E51004E" w:rsidR="00716E2D" w:rsidRDefault="00716E2D">
      <w:pPr>
        <w:pStyle w:val="TOC2"/>
        <w:rPr>
          <w:rFonts w:asciiTheme="minorHAnsi" w:eastAsiaTheme="minorEastAsia" w:hAnsiTheme="minorHAnsi" w:cstheme="minorBidi"/>
          <w:sz w:val="22"/>
          <w:szCs w:val="22"/>
        </w:rPr>
      </w:pPr>
      <w:hyperlink w:anchor="_Toc124505797" w:history="1">
        <w:r w:rsidRPr="006A5C10">
          <w:rPr>
            <w:rStyle w:val="Hyperlink"/>
          </w:rPr>
          <w:t>3.6</w:t>
        </w:r>
        <w:r>
          <w:rPr>
            <w:rFonts w:asciiTheme="minorHAnsi" w:eastAsiaTheme="minorEastAsia" w:hAnsiTheme="minorHAnsi" w:cstheme="minorBidi"/>
            <w:sz w:val="22"/>
            <w:szCs w:val="22"/>
          </w:rPr>
          <w:tab/>
        </w:r>
        <w:r w:rsidRPr="006A5C10">
          <w:rPr>
            <w:rStyle w:val="Hyperlink"/>
          </w:rPr>
          <w:t>Partnering / relationship management</w:t>
        </w:r>
        <w:r>
          <w:rPr>
            <w:webHidden/>
          </w:rPr>
          <w:tab/>
        </w:r>
        <w:r>
          <w:rPr>
            <w:webHidden/>
          </w:rPr>
          <w:fldChar w:fldCharType="begin"/>
        </w:r>
        <w:r>
          <w:rPr>
            <w:webHidden/>
          </w:rPr>
          <w:instrText xml:space="preserve"> PAGEREF _Toc124505797 \h </w:instrText>
        </w:r>
        <w:r>
          <w:rPr>
            <w:webHidden/>
          </w:rPr>
        </w:r>
        <w:r>
          <w:rPr>
            <w:webHidden/>
          </w:rPr>
          <w:fldChar w:fldCharType="separate"/>
        </w:r>
        <w:r>
          <w:rPr>
            <w:webHidden/>
          </w:rPr>
          <w:t>28</w:t>
        </w:r>
        <w:r>
          <w:rPr>
            <w:webHidden/>
          </w:rPr>
          <w:fldChar w:fldCharType="end"/>
        </w:r>
      </w:hyperlink>
    </w:p>
    <w:p w14:paraId="5A8A7A3A" w14:textId="03651A4C" w:rsidR="00716E2D" w:rsidRDefault="00716E2D">
      <w:pPr>
        <w:pStyle w:val="TOC2"/>
        <w:rPr>
          <w:rFonts w:asciiTheme="minorHAnsi" w:eastAsiaTheme="minorEastAsia" w:hAnsiTheme="minorHAnsi" w:cstheme="minorBidi"/>
          <w:sz w:val="22"/>
          <w:szCs w:val="22"/>
        </w:rPr>
      </w:pPr>
      <w:hyperlink w:anchor="_Toc124505798" w:history="1">
        <w:r w:rsidRPr="006A5C10">
          <w:rPr>
            <w:rStyle w:val="Hyperlink"/>
          </w:rPr>
          <w:t>3.7</w:t>
        </w:r>
        <w:r>
          <w:rPr>
            <w:rFonts w:asciiTheme="minorHAnsi" w:eastAsiaTheme="minorEastAsia" w:hAnsiTheme="minorHAnsi" w:cstheme="minorBidi"/>
            <w:sz w:val="22"/>
            <w:szCs w:val="22"/>
          </w:rPr>
          <w:tab/>
        </w:r>
        <w:r w:rsidRPr="006A5C10">
          <w:rPr>
            <w:rStyle w:val="Hyperlink"/>
          </w:rPr>
          <w:t>Community / stakeholder engagement</w:t>
        </w:r>
        <w:r>
          <w:rPr>
            <w:webHidden/>
          </w:rPr>
          <w:tab/>
        </w:r>
        <w:r>
          <w:rPr>
            <w:webHidden/>
          </w:rPr>
          <w:fldChar w:fldCharType="begin"/>
        </w:r>
        <w:r>
          <w:rPr>
            <w:webHidden/>
          </w:rPr>
          <w:instrText xml:space="preserve"> PAGEREF _Toc124505798 \h </w:instrText>
        </w:r>
        <w:r>
          <w:rPr>
            <w:webHidden/>
          </w:rPr>
        </w:r>
        <w:r>
          <w:rPr>
            <w:webHidden/>
          </w:rPr>
          <w:fldChar w:fldCharType="separate"/>
        </w:r>
        <w:r>
          <w:rPr>
            <w:webHidden/>
          </w:rPr>
          <w:t>30</w:t>
        </w:r>
        <w:r>
          <w:rPr>
            <w:webHidden/>
          </w:rPr>
          <w:fldChar w:fldCharType="end"/>
        </w:r>
      </w:hyperlink>
    </w:p>
    <w:p w14:paraId="0D7FD9A7" w14:textId="196BDE53" w:rsidR="00716E2D" w:rsidRDefault="00716E2D">
      <w:pPr>
        <w:pStyle w:val="TOC2"/>
        <w:rPr>
          <w:rFonts w:asciiTheme="minorHAnsi" w:eastAsiaTheme="minorEastAsia" w:hAnsiTheme="minorHAnsi" w:cstheme="minorBidi"/>
          <w:sz w:val="22"/>
          <w:szCs w:val="22"/>
        </w:rPr>
      </w:pPr>
      <w:hyperlink w:anchor="_Toc124505799" w:history="1">
        <w:r w:rsidRPr="006A5C10">
          <w:rPr>
            <w:rStyle w:val="Hyperlink"/>
          </w:rPr>
          <w:t>3.8</w:t>
        </w:r>
        <w:r>
          <w:rPr>
            <w:rFonts w:asciiTheme="minorHAnsi" w:eastAsiaTheme="minorEastAsia" w:hAnsiTheme="minorHAnsi" w:cstheme="minorBidi"/>
            <w:sz w:val="22"/>
            <w:szCs w:val="22"/>
          </w:rPr>
          <w:tab/>
        </w:r>
        <w:r w:rsidRPr="006A5C10">
          <w:rPr>
            <w:rStyle w:val="Hyperlink"/>
          </w:rPr>
          <w:t>Referees</w:t>
        </w:r>
        <w:r>
          <w:rPr>
            <w:webHidden/>
          </w:rPr>
          <w:tab/>
        </w:r>
        <w:r>
          <w:rPr>
            <w:webHidden/>
          </w:rPr>
          <w:fldChar w:fldCharType="begin"/>
        </w:r>
        <w:r>
          <w:rPr>
            <w:webHidden/>
          </w:rPr>
          <w:instrText xml:space="preserve"> PAGEREF _Toc124505799 \h </w:instrText>
        </w:r>
        <w:r>
          <w:rPr>
            <w:webHidden/>
          </w:rPr>
        </w:r>
        <w:r>
          <w:rPr>
            <w:webHidden/>
          </w:rPr>
          <w:fldChar w:fldCharType="separate"/>
        </w:r>
        <w:r>
          <w:rPr>
            <w:webHidden/>
          </w:rPr>
          <w:t>32</w:t>
        </w:r>
        <w:r>
          <w:rPr>
            <w:webHidden/>
          </w:rPr>
          <w:fldChar w:fldCharType="end"/>
        </w:r>
      </w:hyperlink>
    </w:p>
    <w:p w14:paraId="7CCD9DE7" w14:textId="5DB4B223" w:rsidR="00716E2D" w:rsidRDefault="00716E2D">
      <w:pPr>
        <w:pStyle w:val="TOC1"/>
        <w:rPr>
          <w:rFonts w:asciiTheme="minorHAnsi" w:eastAsiaTheme="minorEastAsia" w:hAnsiTheme="minorHAnsi" w:cstheme="minorBidi"/>
          <w:b w:val="0"/>
          <w:sz w:val="22"/>
          <w:szCs w:val="22"/>
        </w:rPr>
      </w:pPr>
      <w:hyperlink w:anchor="_Toc124505800" w:history="1">
        <w:r w:rsidRPr="006A5C10">
          <w:rPr>
            <w:rStyle w:val="Hyperlink"/>
          </w:rPr>
          <w:t>4</w:t>
        </w:r>
        <w:r>
          <w:rPr>
            <w:rFonts w:asciiTheme="minorHAnsi" w:eastAsiaTheme="minorEastAsia" w:hAnsiTheme="minorHAnsi" w:cstheme="minorBidi"/>
            <w:b w:val="0"/>
            <w:sz w:val="22"/>
            <w:szCs w:val="22"/>
          </w:rPr>
          <w:tab/>
        </w:r>
        <w:r w:rsidRPr="006A5C10">
          <w:rPr>
            <w:rStyle w:val="Hyperlink"/>
          </w:rPr>
          <w:t>Financial capacity</w:t>
        </w:r>
        <w:r>
          <w:rPr>
            <w:webHidden/>
          </w:rPr>
          <w:tab/>
        </w:r>
        <w:r>
          <w:rPr>
            <w:webHidden/>
          </w:rPr>
          <w:fldChar w:fldCharType="begin"/>
        </w:r>
        <w:r>
          <w:rPr>
            <w:webHidden/>
          </w:rPr>
          <w:instrText xml:space="preserve"> PAGEREF _Toc124505800 \h </w:instrText>
        </w:r>
        <w:r>
          <w:rPr>
            <w:webHidden/>
          </w:rPr>
        </w:r>
        <w:r>
          <w:rPr>
            <w:webHidden/>
          </w:rPr>
          <w:fldChar w:fldCharType="separate"/>
        </w:r>
        <w:r>
          <w:rPr>
            <w:webHidden/>
          </w:rPr>
          <w:t>33</w:t>
        </w:r>
        <w:r>
          <w:rPr>
            <w:webHidden/>
          </w:rPr>
          <w:fldChar w:fldCharType="end"/>
        </w:r>
      </w:hyperlink>
    </w:p>
    <w:p w14:paraId="772F96A2" w14:textId="7F78AA0C" w:rsidR="00716E2D" w:rsidRDefault="00716E2D">
      <w:pPr>
        <w:pStyle w:val="TOC2"/>
        <w:rPr>
          <w:rFonts w:asciiTheme="minorHAnsi" w:eastAsiaTheme="minorEastAsia" w:hAnsiTheme="minorHAnsi" w:cstheme="minorBidi"/>
          <w:sz w:val="22"/>
          <w:szCs w:val="22"/>
        </w:rPr>
      </w:pPr>
      <w:hyperlink w:anchor="_Toc124505801" w:history="1">
        <w:r w:rsidRPr="006A5C10">
          <w:rPr>
            <w:rStyle w:val="Hyperlink"/>
          </w:rPr>
          <w:t>4.1</w:t>
        </w:r>
        <w:r>
          <w:rPr>
            <w:rFonts w:asciiTheme="minorHAnsi" w:eastAsiaTheme="minorEastAsia" w:hAnsiTheme="minorHAnsi" w:cstheme="minorBidi"/>
            <w:sz w:val="22"/>
            <w:szCs w:val="22"/>
          </w:rPr>
          <w:tab/>
        </w:r>
        <w:r w:rsidRPr="006A5C10">
          <w:rPr>
            <w:rStyle w:val="Hyperlink"/>
          </w:rPr>
          <w:t>Requirements for different types of applicants</w:t>
        </w:r>
        <w:r>
          <w:rPr>
            <w:webHidden/>
          </w:rPr>
          <w:tab/>
        </w:r>
        <w:r>
          <w:rPr>
            <w:webHidden/>
          </w:rPr>
          <w:fldChar w:fldCharType="begin"/>
        </w:r>
        <w:r>
          <w:rPr>
            <w:webHidden/>
          </w:rPr>
          <w:instrText xml:space="preserve"> PAGEREF _Toc124505801 \h </w:instrText>
        </w:r>
        <w:r>
          <w:rPr>
            <w:webHidden/>
          </w:rPr>
        </w:r>
        <w:r>
          <w:rPr>
            <w:webHidden/>
          </w:rPr>
          <w:fldChar w:fldCharType="separate"/>
        </w:r>
        <w:r>
          <w:rPr>
            <w:webHidden/>
          </w:rPr>
          <w:t>33</w:t>
        </w:r>
        <w:r>
          <w:rPr>
            <w:webHidden/>
          </w:rPr>
          <w:fldChar w:fldCharType="end"/>
        </w:r>
      </w:hyperlink>
    </w:p>
    <w:p w14:paraId="77B2BE75" w14:textId="766890C0" w:rsidR="00716E2D" w:rsidRDefault="00716E2D">
      <w:pPr>
        <w:pStyle w:val="TOC2"/>
        <w:rPr>
          <w:rFonts w:asciiTheme="minorHAnsi" w:eastAsiaTheme="minorEastAsia" w:hAnsiTheme="minorHAnsi" w:cstheme="minorBidi"/>
          <w:sz w:val="22"/>
          <w:szCs w:val="22"/>
        </w:rPr>
      </w:pPr>
      <w:hyperlink w:anchor="_Toc124505802" w:history="1">
        <w:r w:rsidRPr="006A5C10">
          <w:rPr>
            <w:rStyle w:val="Hyperlink"/>
          </w:rPr>
          <w:t>4.2</w:t>
        </w:r>
        <w:r>
          <w:rPr>
            <w:rFonts w:asciiTheme="minorHAnsi" w:eastAsiaTheme="minorEastAsia" w:hAnsiTheme="minorHAnsi" w:cstheme="minorBidi"/>
            <w:sz w:val="22"/>
            <w:szCs w:val="22"/>
          </w:rPr>
          <w:tab/>
        </w:r>
        <w:r w:rsidRPr="006A5C10">
          <w:rPr>
            <w:rStyle w:val="Hyperlink"/>
          </w:rPr>
          <w:t>Information to be submitted for financial assessments</w:t>
        </w:r>
        <w:r>
          <w:rPr>
            <w:webHidden/>
          </w:rPr>
          <w:tab/>
        </w:r>
        <w:r>
          <w:rPr>
            <w:webHidden/>
          </w:rPr>
          <w:fldChar w:fldCharType="begin"/>
        </w:r>
        <w:r>
          <w:rPr>
            <w:webHidden/>
          </w:rPr>
          <w:instrText xml:space="preserve"> PAGEREF _Toc124505802 \h </w:instrText>
        </w:r>
        <w:r>
          <w:rPr>
            <w:webHidden/>
          </w:rPr>
        </w:r>
        <w:r>
          <w:rPr>
            <w:webHidden/>
          </w:rPr>
          <w:fldChar w:fldCharType="separate"/>
        </w:r>
        <w:r>
          <w:rPr>
            <w:webHidden/>
          </w:rPr>
          <w:t>34</w:t>
        </w:r>
        <w:r>
          <w:rPr>
            <w:webHidden/>
          </w:rPr>
          <w:fldChar w:fldCharType="end"/>
        </w:r>
      </w:hyperlink>
    </w:p>
    <w:p w14:paraId="1F418737" w14:textId="184C503F" w:rsidR="00716E2D" w:rsidRDefault="00716E2D">
      <w:pPr>
        <w:pStyle w:val="TOC1"/>
        <w:rPr>
          <w:rFonts w:asciiTheme="minorHAnsi" w:eastAsiaTheme="minorEastAsia" w:hAnsiTheme="minorHAnsi" w:cstheme="minorBidi"/>
          <w:b w:val="0"/>
          <w:sz w:val="22"/>
          <w:szCs w:val="22"/>
        </w:rPr>
      </w:pPr>
      <w:hyperlink w:anchor="_Toc124505803" w:history="1">
        <w:r w:rsidRPr="006A5C10">
          <w:rPr>
            <w:rStyle w:val="Hyperlink"/>
          </w:rPr>
          <w:t>5</w:t>
        </w:r>
        <w:r>
          <w:rPr>
            <w:rFonts w:asciiTheme="minorHAnsi" w:eastAsiaTheme="minorEastAsia" w:hAnsiTheme="minorHAnsi" w:cstheme="minorBidi"/>
            <w:b w:val="0"/>
            <w:sz w:val="22"/>
            <w:szCs w:val="22"/>
          </w:rPr>
          <w:tab/>
        </w:r>
        <w:r w:rsidRPr="006A5C10">
          <w:rPr>
            <w:rStyle w:val="Hyperlink"/>
          </w:rPr>
          <w:t>Ethical Supplier Threshold</w:t>
        </w:r>
        <w:r>
          <w:rPr>
            <w:webHidden/>
          </w:rPr>
          <w:tab/>
        </w:r>
        <w:r>
          <w:rPr>
            <w:webHidden/>
          </w:rPr>
          <w:fldChar w:fldCharType="begin"/>
        </w:r>
        <w:r>
          <w:rPr>
            <w:webHidden/>
          </w:rPr>
          <w:instrText xml:space="preserve"> PAGEREF _Toc124505803 \h </w:instrText>
        </w:r>
        <w:r>
          <w:rPr>
            <w:webHidden/>
          </w:rPr>
        </w:r>
        <w:r>
          <w:rPr>
            <w:webHidden/>
          </w:rPr>
          <w:fldChar w:fldCharType="separate"/>
        </w:r>
        <w:r>
          <w:rPr>
            <w:webHidden/>
          </w:rPr>
          <w:t>37</w:t>
        </w:r>
        <w:r>
          <w:rPr>
            <w:webHidden/>
          </w:rPr>
          <w:fldChar w:fldCharType="end"/>
        </w:r>
      </w:hyperlink>
    </w:p>
    <w:p w14:paraId="7B3D5416" w14:textId="2FED146F" w:rsidR="00172FEB" w:rsidRPr="00CE6618" w:rsidRDefault="002D504B" w:rsidP="001C6957">
      <w:pPr>
        <w:pStyle w:val="BodyText"/>
      </w:pPr>
      <w:r>
        <w:rPr>
          <w:rFonts w:cs="Times New Roman"/>
          <w:b/>
          <w:noProof/>
          <w:szCs w:val="24"/>
        </w:rPr>
        <w:fldChar w:fldCharType="end"/>
      </w:r>
    </w:p>
    <w:p w14:paraId="7B3D5417" w14:textId="77777777" w:rsidR="001C6957" w:rsidRPr="00CE6618" w:rsidRDefault="001C6957" w:rsidP="001C6957">
      <w:pPr>
        <w:pStyle w:val="BodyText"/>
      </w:pPr>
    </w:p>
    <w:p w14:paraId="7B3D5418" w14:textId="77777777" w:rsidR="00172FEB" w:rsidRPr="00CE6618" w:rsidRDefault="00172FEB" w:rsidP="00172FEB">
      <w:pPr>
        <w:pStyle w:val="BodyText"/>
        <w:sectPr w:rsidR="00172FEB" w:rsidRPr="00CE6618" w:rsidSect="00AD7634">
          <w:headerReference w:type="default" r:id="rId21"/>
          <w:footerReference w:type="default" r:id="rId22"/>
          <w:pgSz w:w="11906" w:h="16838" w:code="9"/>
          <w:pgMar w:top="1418" w:right="1418" w:bottom="1418" w:left="1418" w:header="454" w:footer="454" w:gutter="0"/>
          <w:pgNumType w:fmt="lowerRoman" w:start="1"/>
          <w:cols w:space="708"/>
          <w:docGrid w:linePitch="360"/>
        </w:sectPr>
      </w:pPr>
    </w:p>
    <w:tbl>
      <w:tblPr>
        <w:tblStyle w:val="Commentary"/>
        <w:tblW w:w="0" w:type="auto"/>
        <w:tblLook w:val="04A0" w:firstRow="1" w:lastRow="0" w:firstColumn="1" w:lastColumn="0" w:noHBand="0" w:noVBand="1"/>
      </w:tblPr>
      <w:tblGrid>
        <w:gridCol w:w="9024"/>
      </w:tblGrid>
      <w:tr w:rsidR="00912527" w14:paraId="32BCB375" w14:textId="77777777" w:rsidTr="00215614">
        <w:tc>
          <w:tcPr>
            <w:tcW w:w="9024" w:type="dxa"/>
          </w:tcPr>
          <w:p w14:paraId="69D1CD8F" w14:textId="0253F90A" w:rsidR="00912527" w:rsidRPr="00DA66AD" w:rsidRDefault="00912527" w:rsidP="003110CE">
            <w:pPr>
              <w:spacing w:line="240" w:lineRule="atLeast"/>
              <w:rPr>
                <w:b/>
                <w:sz w:val="19"/>
                <w:szCs w:val="19"/>
              </w:rPr>
            </w:pPr>
            <w:r w:rsidRPr="00DA66AD">
              <w:rPr>
                <w:b/>
                <w:sz w:val="19"/>
                <w:szCs w:val="19"/>
              </w:rPr>
              <w:lastRenderedPageBreak/>
              <w:t xml:space="preserve">General </w:t>
            </w:r>
            <w:r w:rsidR="00E2679C">
              <w:rPr>
                <w:b/>
                <w:sz w:val="19"/>
                <w:szCs w:val="19"/>
              </w:rPr>
              <w:t>i</w:t>
            </w:r>
            <w:r w:rsidRPr="00DA66AD">
              <w:rPr>
                <w:b/>
                <w:sz w:val="19"/>
                <w:szCs w:val="19"/>
              </w:rPr>
              <w:t>nstructions:</w:t>
            </w:r>
          </w:p>
          <w:p w14:paraId="53822AC3" w14:textId="77777777" w:rsidR="00FE6A36" w:rsidRDefault="00912527" w:rsidP="00777898">
            <w:pPr>
              <w:spacing w:line="240" w:lineRule="atLeast"/>
              <w:rPr>
                <w:szCs w:val="20"/>
              </w:rPr>
            </w:pPr>
            <w:r w:rsidRPr="00DA66AD">
              <w:rPr>
                <w:szCs w:val="20"/>
              </w:rPr>
              <w:t>This Application Form must be fully completed by all Applicants for prequalification.</w:t>
            </w:r>
          </w:p>
          <w:p w14:paraId="7D0D5697" w14:textId="115BF088" w:rsidR="00912527" w:rsidRPr="00DA66AD" w:rsidRDefault="00912527" w:rsidP="00F05A23">
            <w:pPr>
              <w:spacing w:line="240" w:lineRule="atLeast"/>
              <w:rPr>
                <w:szCs w:val="20"/>
              </w:rPr>
            </w:pPr>
            <w:r w:rsidRPr="00DA66AD">
              <w:rPr>
                <w:szCs w:val="20"/>
              </w:rPr>
              <w:t>Contractors that are already prequalified under the Prequalification System that wish to apply for an upgrade in their prequalification status</w:t>
            </w:r>
            <w:r w:rsidR="008B674C">
              <w:rPr>
                <w:szCs w:val="20"/>
              </w:rPr>
              <w:t>,</w:t>
            </w:r>
            <w:r w:rsidRPr="00DA66AD">
              <w:rPr>
                <w:szCs w:val="20"/>
              </w:rPr>
              <w:t xml:space="preserve"> must also complete the Application Form in sufficient detail to enable consideration of the </w:t>
            </w:r>
            <w:r w:rsidR="007D513D">
              <w:rPr>
                <w:szCs w:val="20"/>
              </w:rPr>
              <w:t>a</w:t>
            </w:r>
            <w:r w:rsidRPr="00DA66AD">
              <w:rPr>
                <w:szCs w:val="20"/>
              </w:rPr>
              <w:t>pplication.</w:t>
            </w:r>
          </w:p>
          <w:p w14:paraId="03BFE009" w14:textId="7DF091C9" w:rsidR="00912527" w:rsidRPr="00DA66AD" w:rsidRDefault="00912527" w:rsidP="00F05A23">
            <w:pPr>
              <w:spacing w:line="240" w:lineRule="atLeast"/>
              <w:rPr>
                <w:szCs w:val="20"/>
              </w:rPr>
            </w:pPr>
            <w:r w:rsidRPr="00DA66AD">
              <w:rPr>
                <w:szCs w:val="20"/>
              </w:rPr>
              <w:t>Applicants that are not prequalified under the Prequalification System with any Participating Authority must complete all sections of the Application Form. Applicants that are prequalified with another Participating Authority and are seeking recognition with this authority, do not need to complete this Application Form, but must apply for recognition using a Mutual Recognition Registration Form.</w:t>
            </w:r>
          </w:p>
          <w:p w14:paraId="73027270" w14:textId="71D4F4E6" w:rsidR="00912527" w:rsidRPr="00DA66AD" w:rsidRDefault="00912527" w:rsidP="00F05A23">
            <w:pPr>
              <w:spacing w:line="240" w:lineRule="atLeast"/>
              <w:rPr>
                <w:szCs w:val="20"/>
              </w:rPr>
            </w:pPr>
            <w:r w:rsidRPr="00DA66AD">
              <w:rPr>
                <w:szCs w:val="20"/>
              </w:rPr>
              <w:t>T</w:t>
            </w:r>
            <w:r>
              <w:rPr>
                <w:szCs w:val="20"/>
              </w:rPr>
              <w:t>he Application Form contains form</w:t>
            </w:r>
            <w:r w:rsidRPr="00DA66AD">
              <w:rPr>
                <w:szCs w:val="20"/>
              </w:rPr>
              <w:t xml:space="preserve"> fields to enable it to be completed either electronically or in hard copy. Guide notes are included to assist in the completion of the Application Form.</w:t>
            </w:r>
            <w:r w:rsidR="0010100C">
              <w:rPr>
                <w:szCs w:val="20"/>
              </w:rPr>
              <w:t xml:space="preserve"> </w:t>
            </w:r>
            <w:r w:rsidRPr="00DA66AD">
              <w:rPr>
                <w:szCs w:val="20"/>
              </w:rPr>
              <w:t xml:space="preserve">The Application Form should be read and filled out with reference to TMR's </w:t>
            </w:r>
            <w:r>
              <w:rPr>
                <w:i/>
                <w:szCs w:val="20"/>
              </w:rPr>
              <w:t>Transport Infrastructure Project Delivery System Volume</w:t>
            </w:r>
            <w:r w:rsidR="0010100C">
              <w:rPr>
                <w:i/>
                <w:szCs w:val="20"/>
              </w:rPr>
              <w:t> </w:t>
            </w:r>
            <w:r>
              <w:rPr>
                <w:i/>
                <w:szCs w:val="20"/>
              </w:rPr>
              <w:t xml:space="preserve">3 – Requirements - </w:t>
            </w:r>
            <w:r w:rsidRPr="00DA66AD">
              <w:rPr>
                <w:i/>
                <w:szCs w:val="20"/>
              </w:rPr>
              <w:t xml:space="preserve">National Prequalification System </w:t>
            </w:r>
            <w:r>
              <w:rPr>
                <w:i/>
                <w:szCs w:val="20"/>
              </w:rPr>
              <w:t>for Civil (Road and Bridge) Construction Contracts, Incorporating Asphalt Prequalification</w:t>
            </w:r>
            <w:r w:rsidRPr="00DA66AD">
              <w:rPr>
                <w:szCs w:val="20"/>
              </w:rPr>
              <w:t xml:space="preserve"> </w:t>
            </w:r>
            <w:r>
              <w:rPr>
                <w:szCs w:val="20"/>
              </w:rPr>
              <w:t>(TIPDS</w:t>
            </w:r>
            <w:r w:rsidR="0010100C">
              <w:rPr>
                <w:szCs w:val="20"/>
              </w:rPr>
              <w:t> </w:t>
            </w:r>
            <w:r>
              <w:rPr>
                <w:szCs w:val="20"/>
              </w:rPr>
              <w:t>Vol</w:t>
            </w:r>
            <w:r w:rsidR="0010100C">
              <w:rPr>
                <w:szCs w:val="20"/>
              </w:rPr>
              <w:t> </w:t>
            </w:r>
            <w:r>
              <w:rPr>
                <w:szCs w:val="20"/>
              </w:rPr>
              <w:t>3</w:t>
            </w:r>
            <w:r w:rsidR="0010100C">
              <w:rPr>
                <w:szCs w:val="20"/>
              </w:rPr>
              <w:t> </w:t>
            </w:r>
            <w:r>
              <w:rPr>
                <w:szCs w:val="20"/>
              </w:rPr>
              <w:t>–</w:t>
            </w:r>
            <w:r w:rsidR="0010100C">
              <w:rPr>
                <w:szCs w:val="20"/>
              </w:rPr>
              <w:t> </w:t>
            </w:r>
            <w:r>
              <w:rPr>
                <w:szCs w:val="20"/>
              </w:rPr>
              <w:t xml:space="preserve">NPS Requirements) </w:t>
            </w:r>
            <w:r w:rsidRPr="00DA66AD">
              <w:rPr>
                <w:szCs w:val="20"/>
              </w:rPr>
              <w:t>which provides a</w:t>
            </w:r>
            <w:r>
              <w:rPr>
                <w:szCs w:val="20"/>
              </w:rPr>
              <w:t>dditional relevant information.</w:t>
            </w:r>
          </w:p>
          <w:p w14:paraId="3FED233B" w14:textId="7C2B1BC0" w:rsidR="00912527" w:rsidRDefault="00912527" w:rsidP="00F05A23">
            <w:pPr>
              <w:spacing w:line="240" w:lineRule="atLeast"/>
              <w:rPr>
                <w:szCs w:val="20"/>
              </w:rPr>
            </w:pPr>
            <w:r w:rsidRPr="00DA66AD">
              <w:rPr>
                <w:szCs w:val="20"/>
              </w:rPr>
              <w:t>It is possible that the same information is required to be provided</w:t>
            </w:r>
            <w:r>
              <w:rPr>
                <w:szCs w:val="20"/>
              </w:rPr>
              <w:t xml:space="preserve"> by the Applicant</w:t>
            </w:r>
            <w:r w:rsidRPr="00DA66AD">
              <w:rPr>
                <w:szCs w:val="20"/>
              </w:rPr>
              <w:t xml:space="preserve"> more than once</w:t>
            </w:r>
            <w:r w:rsidR="008B674C">
              <w:rPr>
                <w:szCs w:val="20"/>
              </w:rPr>
              <w:t>,</w:t>
            </w:r>
            <w:r w:rsidRPr="00DA66AD">
              <w:rPr>
                <w:szCs w:val="20"/>
              </w:rPr>
              <w:t xml:space="preserve"> as the same information may be assessed a number of times under different assessment criteria.</w:t>
            </w:r>
            <w:r w:rsidR="0010100C">
              <w:rPr>
                <w:szCs w:val="20"/>
              </w:rPr>
              <w:t xml:space="preserve"> </w:t>
            </w:r>
            <w:r>
              <w:rPr>
                <w:szCs w:val="20"/>
              </w:rPr>
              <w:t>Unless otherwise requested, an</w:t>
            </w:r>
            <w:r w:rsidRPr="00DA66AD">
              <w:rPr>
                <w:szCs w:val="20"/>
              </w:rPr>
              <w:t xml:space="preserve"> Applicant may provide information once and in instances where information is requested again, cross</w:t>
            </w:r>
            <w:r w:rsidR="008B674C">
              <w:rPr>
                <w:szCs w:val="20"/>
              </w:rPr>
              <w:noBreakHyphen/>
            </w:r>
            <w:r w:rsidRPr="00DA66AD">
              <w:rPr>
                <w:szCs w:val="20"/>
              </w:rPr>
              <w:t>reference to the location of the original information.</w:t>
            </w:r>
          </w:p>
          <w:p w14:paraId="0A49227C" w14:textId="1CD4885E" w:rsidR="00912527" w:rsidRDefault="00912527" w:rsidP="00F05A23">
            <w:pPr>
              <w:spacing w:line="240" w:lineRule="atLeast"/>
              <w:rPr>
                <w:rStyle w:val="BodyTextChar"/>
              </w:rPr>
            </w:pPr>
            <w:r>
              <w:rPr>
                <w:szCs w:val="20"/>
              </w:rPr>
              <w:t>Financial information should be submitted separately</w:t>
            </w:r>
            <w:r w:rsidR="0010100C">
              <w:rPr>
                <w:szCs w:val="20"/>
              </w:rPr>
              <w:t> </w:t>
            </w:r>
            <w:r>
              <w:rPr>
                <w:szCs w:val="20"/>
              </w:rPr>
              <w:t>(detached) from all other information</w:t>
            </w:r>
            <w:r w:rsidR="001E4590">
              <w:rPr>
                <w:szCs w:val="20"/>
              </w:rPr>
              <w:t>,</w:t>
            </w:r>
            <w:r>
              <w:rPr>
                <w:szCs w:val="20"/>
              </w:rPr>
              <w:t xml:space="preserve"> as it will be forwarded to external experts for assessment.</w:t>
            </w:r>
          </w:p>
        </w:tc>
      </w:tr>
    </w:tbl>
    <w:p w14:paraId="0C3D6321" w14:textId="2BA50110" w:rsidR="00912527" w:rsidRDefault="00912527" w:rsidP="00FD6C13">
      <w:pPr>
        <w:spacing w:after="0" w:line="240" w:lineRule="auto"/>
        <w:rPr>
          <w:rStyle w:val="BodyTextChar"/>
          <w:b/>
          <w:color w:val="000000"/>
          <w:sz w:val="24"/>
        </w:rPr>
      </w:pPr>
    </w:p>
    <w:p w14:paraId="2A109160" w14:textId="02016808" w:rsidR="00912527" w:rsidRPr="00BD7283" w:rsidRDefault="00912527" w:rsidP="00614EA2">
      <w:pPr>
        <w:pStyle w:val="HeadingPartChapter"/>
        <w:pageBreakBefore/>
        <w:outlineLvl w:val="0"/>
        <w:rPr>
          <w:rStyle w:val="BodyTextChar"/>
          <w:b w:val="0"/>
          <w:color w:val="auto"/>
          <w:sz w:val="20"/>
        </w:rPr>
      </w:pPr>
      <w:bookmarkStart w:id="2" w:name="_Toc17796916"/>
      <w:bookmarkStart w:id="3" w:name="_Toc124505774"/>
      <w:r w:rsidRPr="00BD7283">
        <w:rPr>
          <w:rStyle w:val="BodyTextChar"/>
        </w:rPr>
        <w:lastRenderedPageBreak/>
        <w:t xml:space="preserve">National Prequalification System </w:t>
      </w:r>
      <w:r>
        <w:rPr>
          <w:rStyle w:val="BodyTextChar"/>
        </w:rPr>
        <w:t>a</w:t>
      </w:r>
      <w:r w:rsidRPr="00BD7283">
        <w:rPr>
          <w:rStyle w:val="BodyTextChar"/>
        </w:rPr>
        <w:t xml:space="preserve">pplication </w:t>
      </w:r>
      <w:r>
        <w:rPr>
          <w:rStyle w:val="BodyTextChar"/>
        </w:rPr>
        <w:t>f</w:t>
      </w:r>
      <w:r w:rsidRPr="00BD7283">
        <w:rPr>
          <w:rStyle w:val="BodyTextChar"/>
        </w:rPr>
        <w:t>orm</w:t>
      </w:r>
      <w:bookmarkEnd w:id="2"/>
      <w:bookmarkEnd w:id="3"/>
    </w:p>
    <w:p w14:paraId="58A5E60B" w14:textId="62BBB34F" w:rsidR="00912527" w:rsidRDefault="00912527" w:rsidP="00912527">
      <w:pPr>
        <w:pStyle w:val="BodyText"/>
        <w:rPr>
          <w:rStyle w:val="BodyTextChar"/>
        </w:rPr>
      </w:pPr>
      <w:r w:rsidRPr="00BD7283">
        <w:rPr>
          <w:rStyle w:val="BodyTextChar"/>
        </w:rPr>
        <w:t xml:space="preserve">This template provides the information that Applicants must submit to </w:t>
      </w:r>
      <w:r w:rsidR="009D2A18">
        <w:rPr>
          <w:rStyle w:val="BodyTextChar"/>
        </w:rPr>
        <w:t xml:space="preserve">the </w:t>
      </w:r>
      <w:r>
        <w:rPr>
          <w:rStyle w:val="BodyTextChar"/>
        </w:rPr>
        <w:t>Department of Transport and Main Roads</w:t>
      </w:r>
      <w:r w:rsidR="00D60435">
        <w:rPr>
          <w:rStyle w:val="BodyTextChar"/>
        </w:rPr>
        <w:t> </w:t>
      </w:r>
      <w:r w:rsidR="007B5BB6">
        <w:rPr>
          <w:rStyle w:val="BodyTextChar"/>
        </w:rPr>
        <w:t>(TMR)</w:t>
      </w:r>
      <w:r w:rsidR="00614EA2">
        <w:rPr>
          <w:rStyle w:val="BodyTextChar"/>
        </w:rPr>
        <w:t>.</w:t>
      </w:r>
    </w:p>
    <w:tbl>
      <w:tblPr>
        <w:tblStyle w:val="TableGrid"/>
        <w:tblW w:w="9209" w:type="dxa"/>
        <w:tblLook w:val="04A0" w:firstRow="1" w:lastRow="0" w:firstColumn="1" w:lastColumn="0" w:noHBand="0" w:noVBand="1"/>
      </w:tblPr>
      <w:tblGrid>
        <w:gridCol w:w="421"/>
        <w:gridCol w:w="3260"/>
        <w:gridCol w:w="1417"/>
        <w:gridCol w:w="425"/>
        <w:gridCol w:w="1135"/>
        <w:gridCol w:w="708"/>
        <w:gridCol w:w="284"/>
        <w:gridCol w:w="1559"/>
      </w:tblGrid>
      <w:tr w:rsidR="00912527" w:rsidRPr="00256B31" w14:paraId="44B3E3EA" w14:textId="77777777" w:rsidTr="00256B31">
        <w:trPr>
          <w:tblHeader/>
        </w:trPr>
        <w:tc>
          <w:tcPr>
            <w:tcW w:w="9209" w:type="dxa"/>
            <w:gridSpan w:val="8"/>
            <w:shd w:val="clear" w:color="auto" w:fill="auto"/>
            <w:vAlign w:val="top"/>
          </w:tcPr>
          <w:p w14:paraId="6F77097D" w14:textId="77777777" w:rsidR="00912527" w:rsidRPr="00256B31" w:rsidRDefault="00912527" w:rsidP="00256B31">
            <w:pPr>
              <w:pStyle w:val="TableHeading"/>
              <w:rPr>
                <w:rStyle w:val="BodyTextChar"/>
              </w:rPr>
            </w:pPr>
            <w:r w:rsidRPr="00256B31">
              <w:t>Preliminaries</w:t>
            </w:r>
          </w:p>
        </w:tc>
      </w:tr>
      <w:tr w:rsidR="00912527" w:rsidRPr="00BD7283" w14:paraId="6B6C2C6B" w14:textId="77777777" w:rsidTr="00D44CAD">
        <w:tc>
          <w:tcPr>
            <w:tcW w:w="421" w:type="dxa"/>
            <w:tcBorders>
              <w:right w:val="nil"/>
            </w:tcBorders>
            <w:tcMar>
              <w:right w:w="45" w:type="dxa"/>
            </w:tcMar>
            <w:vAlign w:val="top"/>
          </w:tcPr>
          <w:p w14:paraId="443B6A3D" w14:textId="77777777" w:rsidR="00912527" w:rsidRPr="00BD7283" w:rsidRDefault="00912527" w:rsidP="00D44CAD">
            <w:pPr>
              <w:pStyle w:val="TableBodyText"/>
              <w:rPr>
                <w:rStyle w:val="BodyTextChar"/>
                <w:szCs w:val="20"/>
              </w:rPr>
            </w:pPr>
            <w:r>
              <w:rPr>
                <w:rStyle w:val="BodyTextChar"/>
                <w:szCs w:val="20"/>
              </w:rPr>
              <w:t>a.</w:t>
            </w:r>
          </w:p>
        </w:tc>
        <w:tc>
          <w:tcPr>
            <w:tcW w:w="3260" w:type="dxa"/>
            <w:tcBorders>
              <w:left w:val="nil"/>
            </w:tcBorders>
            <w:vAlign w:val="top"/>
          </w:tcPr>
          <w:p w14:paraId="36678505" w14:textId="77777777" w:rsidR="00912527" w:rsidRPr="00BD7283" w:rsidRDefault="00912527" w:rsidP="00D44CAD">
            <w:pPr>
              <w:pStyle w:val="TableBodyText"/>
              <w:keepNext w:val="0"/>
              <w:keepLines w:val="0"/>
              <w:rPr>
                <w:rStyle w:val="BodyTextChar"/>
                <w:szCs w:val="20"/>
              </w:rPr>
            </w:pPr>
            <w:r w:rsidRPr="004063BC">
              <w:t>Application type</w:t>
            </w:r>
          </w:p>
        </w:tc>
        <w:tc>
          <w:tcPr>
            <w:tcW w:w="5528" w:type="dxa"/>
            <w:gridSpan w:val="6"/>
          </w:tcPr>
          <w:p w14:paraId="3C66E902" w14:textId="5DD229E8" w:rsidR="00912527" w:rsidRPr="00BD7283" w:rsidRDefault="00912527" w:rsidP="00D44CAD">
            <w:pPr>
              <w:pStyle w:val="TableBodyText"/>
              <w:rPr>
                <w:rStyle w:val="BodyTextChar"/>
                <w:szCs w:val="20"/>
              </w:rPr>
            </w:pPr>
            <w:r>
              <w:rPr>
                <w:rStyle w:val="BodyTextChar"/>
                <w:szCs w:val="20"/>
              </w:rPr>
              <w:fldChar w:fldCharType="begin">
                <w:ffData>
                  <w:name w:val="Check1"/>
                  <w:enabled/>
                  <w:calcOnExit w:val="0"/>
                  <w:checkBox>
                    <w:sizeAuto/>
                    <w:default w:val="0"/>
                    <w:checked w:val="0"/>
                  </w:checkBox>
                </w:ffData>
              </w:fldChar>
            </w:r>
            <w:bookmarkStart w:id="4" w:name="Check1"/>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bookmarkEnd w:id="4"/>
            <w:r w:rsidRPr="00BD7283">
              <w:rPr>
                <w:rStyle w:val="BodyTextChar"/>
                <w:szCs w:val="20"/>
              </w:rPr>
              <w:t xml:space="preserve"> New Application</w:t>
            </w:r>
          </w:p>
          <w:p w14:paraId="5305C38C" w14:textId="720F39E7" w:rsidR="00912527" w:rsidRPr="00BD7283" w:rsidRDefault="00912527" w:rsidP="00D44CAD">
            <w:pPr>
              <w:pStyle w:val="TableBodyText"/>
              <w:rPr>
                <w:rStyle w:val="BodyTextChar"/>
                <w:szCs w:val="20"/>
              </w:rPr>
            </w:pPr>
            <w:r>
              <w:rPr>
                <w:rStyle w:val="BodyTextChar"/>
                <w:szCs w:val="20"/>
              </w:rPr>
              <w:fldChar w:fldCharType="begin">
                <w:ffData>
                  <w:name w:val="Check2"/>
                  <w:enabled/>
                  <w:calcOnExit w:val="0"/>
                  <w:checkBox>
                    <w:sizeAuto/>
                    <w:default w:val="0"/>
                    <w:checked w:val="0"/>
                  </w:checkBox>
                </w:ffData>
              </w:fldChar>
            </w:r>
            <w:bookmarkStart w:id="5" w:name="Check2"/>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bookmarkEnd w:id="5"/>
            <w:r w:rsidRPr="00BD7283">
              <w:rPr>
                <w:rStyle w:val="BodyTextChar"/>
                <w:szCs w:val="20"/>
              </w:rPr>
              <w:t xml:space="preserve"> Renewal</w:t>
            </w:r>
          </w:p>
          <w:p w14:paraId="1F2BB930" w14:textId="7666AA70" w:rsidR="00912527" w:rsidRPr="00BD7283" w:rsidRDefault="00912527" w:rsidP="00D44CAD">
            <w:pPr>
              <w:pStyle w:val="TableBodyText"/>
              <w:keepNext w:val="0"/>
              <w:keepLines w:val="0"/>
              <w:rPr>
                <w:rStyle w:val="BodyTextChar"/>
                <w:szCs w:val="20"/>
              </w:rPr>
            </w:pPr>
            <w:r>
              <w:rPr>
                <w:rStyle w:val="BodyTextChar"/>
                <w:szCs w:val="20"/>
              </w:rPr>
              <w:fldChar w:fldCharType="begin">
                <w:ffData>
                  <w:name w:val="Check3"/>
                  <w:enabled/>
                  <w:calcOnExit w:val="0"/>
                  <w:checkBox>
                    <w:sizeAuto/>
                    <w:default w:val="0"/>
                    <w:checked w:val="0"/>
                  </w:checkBox>
                </w:ffData>
              </w:fldChar>
            </w:r>
            <w:bookmarkStart w:id="6" w:name="Check3"/>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bookmarkEnd w:id="6"/>
            <w:r w:rsidRPr="00BD7283">
              <w:rPr>
                <w:rStyle w:val="BodyTextChar"/>
                <w:szCs w:val="20"/>
              </w:rPr>
              <w:t xml:space="preserve"> Upgrade</w:t>
            </w:r>
          </w:p>
        </w:tc>
      </w:tr>
      <w:tr w:rsidR="00912527" w:rsidRPr="00BD7283" w14:paraId="47B8D2C5" w14:textId="77777777" w:rsidTr="00D44CAD">
        <w:tc>
          <w:tcPr>
            <w:tcW w:w="421" w:type="dxa"/>
            <w:tcBorders>
              <w:right w:val="nil"/>
            </w:tcBorders>
            <w:tcMar>
              <w:right w:w="45" w:type="dxa"/>
            </w:tcMar>
            <w:vAlign w:val="top"/>
          </w:tcPr>
          <w:p w14:paraId="2FF0F7BD" w14:textId="77777777" w:rsidR="00912527" w:rsidRPr="00BD7283" w:rsidRDefault="00912527" w:rsidP="00215614">
            <w:pPr>
              <w:pStyle w:val="TableBodyText"/>
              <w:keepNext w:val="0"/>
              <w:keepLines w:val="0"/>
              <w:rPr>
                <w:rStyle w:val="BodyTextChar"/>
                <w:szCs w:val="20"/>
              </w:rPr>
            </w:pPr>
            <w:r>
              <w:rPr>
                <w:rStyle w:val="BodyTextChar"/>
                <w:szCs w:val="20"/>
              </w:rPr>
              <w:t>b.</w:t>
            </w:r>
          </w:p>
        </w:tc>
        <w:tc>
          <w:tcPr>
            <w:tcW w:w="3260" w:type="dxa"/>
            <w:tcBorders>
              <w:left w:val="nil"/>
            </w:tcBorders>
            <w:vAlign w:val="top"/>
          </w:tcPr>
          <w:p w14:paraId="4A5CD2AB" w14:textId="77777777" w:rsidR="00912527" w:rsidRPr="00BD7283" w:rsidRDefault="00912527" w:rsidP="00215614">
            <w:pPr>
              <w:pStyle w:val="TableBodyText"/>
              <w:keepNext w:val="0"/>
              <w:keepLines w:val="0"/>
              <w:rPr>
                <w:rStyle w:val="BodyTextChar"/>
                <w:szCs w:val="20"/>
              </w:rPr>
            </w:pPr>
            <w:r w:rsidRPr="004063BC">
              <w:t>Name of the company or entity</w:t>
            </w:r>
            <w:r>
              <w:t> (</w:t>
            </w:r>
            <w:r w:rsidRPr="004063BC">
              <w:t>‘Applicant’)</w:t>
            </w:r>
          </w:p>
        </w:tc>
        <w:sdt>
          <w:sdtPr>
            <w:rPr>
              <w:rStyle w:val="BodyTextChar"/>
              <w:szCs w:val="20"/>
            </w:rPr>
            <w:id w:val="745843465"/>
            <w:placeholder>
              <w:docPart w:val="D761A62FC53145ECAA415AEBD97E1BE9"/>
            </w:placeholder>
          </w:sdtPr>
          <w:sdtEndPr>
            <w:rPr>
              <w:rStyle w:val="BodyTextChar"/>
            </w:rPr>
          </w:sdtEndPr>
          <w:sdtContent>
            <w:tc>
              <w:tcPr>
                <w:tcW w:w="5528" w:type="dxa"/>
                <w:gridSpan w:val="6"/>
              </w:tcPr>
              <w:p w14:paraId="660ACF1F" w14:textId="443B5C62" w:rsidR="00912527" w:rsidRPr="00BD7283" w:rsidRDefault="00912527" w:rsidP="00215614">
                <w:pPr>
                  <w:pStyle w:val="TableBodyText"/>
                  <w:keepNext w:val="0"/>
                  <w:keepLines w:val="0"/>
                  <w:rPr>
                    <w:rStyle w:val="BodyTextChar"/>
                    <w:szCs w:val="20"/>
                  </w:rPr>
                </w:pPr>
                <w:r w:rsidRPr="00882C91">
                  <w:rPr>
                    <w:rStyle w:val="BodyTextitalic"/>
                    <w:highlight w:val="lightGray"/>
                  </w:rPr>
                  <w:t xml:space="preserve">Company or entity under which this </w:t>
                </w:r>
                <w:r w:rsidR="007D513D">
                  <w:rPr>
                    <w:rStyle w:val="BodyTextitalic"/>
                    <w:highlight w:val="lightGray"/>
                  </w:rPr>
                  <w:t>a</w:t>
                </w:r>
                <w:r w:rsidRPr="00882C91">
                  <w:rPr>
                    <w:rStyle w:val="BodyTextitalic"/>
                    <w:highlight w:val="lightGray"/>
                  </w:rPr>
                  <w:t>pplication is being made and under which tenders will be submitted.</w:t>
                </w:r>
              </w:p>
            </w:tc>
          </w:sdtContent>
        </w:sdt>
      </w:tr>
      <w:tr w:rsidR="00912527" w:rsidRPr="00BD7283" w14:paraId="07F4F8CF" w14:textId="77777777" w:rsidTr="00D44CAD">
        <w:tc>
          <w:tcPr>
            <w:tcW w:w="421" w:type="dxa"/>
            <w:tcBorders>
              <w:right w:val="nil"/>
            </w:tcBorders>
            <w:tcMar>
              <w:right w:w="45" w:type="dxa"/>
            </w:tcMar>
            <w:vAlign w:val="top"/>
          </w:tcPr>
          <w:p w14:paraId="187AA8BC" w14:textId="77777777" w:rsidR="00912527" w:rsidRPr="00BD7283" w:rsidRDefault="00912527" w:rsidP="00215614">
            <w:pPr>
              <w:pStyle w:val="TableBodyText"/>
              <w:keepNext w:val="0"/>
              <w:keepLines w:val="0"/>
              <w:rPr>
                <w:rStyle w:val="BodyTextChar"/>
                <w:szCs w:val="20"/>
              </w:rPr>
            </w:pPr>
            <w:r>
              <w:rPr>
                <w:rStyle w:val="BodyTextChar"/>
                <w:szCs w:val="20"/>
              </w:rPr>
              <w:t>c.</w:t>
            </w:r>
          </w:p>
        </w:tc>
        <w:tc>
          <w:tcPr>
            <w:tcW w:w="3260" w:type="dxa"/>
            <w:tcBorders>
              <w:left w:val="nil"/>
            </w:tcBorders>
          </w:tcPr>
          <w:p w14:paraId="34A7ED9E" w14:textId="77777777" w:rsidR="00912527" w:rsidRPr="00BD7283" w:rsidRDefault="00912527" w:rsidP="00215614">
            <w:pPr>
              <w:pStyle w:val="TableBodyText"/>
              <w:keepNext w:val="0"/>
              <w:keepLines w:val="0"/>
              <w:rPr>
                <w:rStyle w:val="BodyTextChar"/>
                <w:szCs w:val="20"/>
              </w:rPr>
            </w:pPr>
            <w:r w:rsidRPr="004063BC">
              <w:t>Trading name</w:t>
            </w:r>
          </w:p>
        </w:tc>
        <w:sdt>
          <w:sdtPr>
            <w:rPr>
              <w:rStyle w:val="BodyTextChar"/>
              <w:szCs w:val="20"/>
            </w:rPr>
            <w:id w:val="1479502499"/>
            <w:placeholder>
              <w:docPart w:val="678549F397F34D60A8560568448C73C9"/>
            </w:placeholder>
          </w:sdtPr>
          <w:sdtEndPr>
            <w:rPr>
              <w:rStyle w:val="BodyTextChar"/>
            </w:rPr>
          </w:sdtEndPr>
          <w:sdtContent>
            <w:tc>
              <w:tcPr>
                <w:tcW w:w="5528" w:type="dxa"/>
                <w:gridSpan w:val="6"/>
              </w:tcPr>
              <w:p w14:paraId="29539E84" w14:textId="77777777" w:rsidR="00912527" w:rsidRPr="00BD7283" w:rsidRDefault="00912527" w:rsidP="00215614">
                <w:pPr>
                  <w:pStyle w:val="TableBodyText"/>
                  <w:keepNext w:val="0"/>
                  <w:keepLines w:val="0"/>
                  <w:rPr>
                    <w:rStyle w:val="BodyTextChar"/>
                    <w:szCs w:val="20"/>
                  </w:rPr>
                </w:pPr>
                <w:r w:rsidRPr="00882C91">
                  <w:rPr>
                    <w:rStyle w:val="BodyTextitalic"/>
                    <w:highlight w:val="lightGray"/>
                  </w:rPr>
                  <w:t>If different to company or entity.</w:t>
                </w:r>
              </w:p>
            </w:tc>
          </w:sdtContent>
        </w:sdt>
      </w:tr>
      <w:tr w:rsidR="00912527" w:rsidRPr="00BD7283" w14:paraId="6EBA16A0" w14:textId="77777777" w:rsidTr="00D44CAD">
        <w:tc>
          <w:tcPr>
            <w:tcW w:w="421" w:type="dxa"/>
            <w:tcBorders>
              <w:right w:val="nil"/>
            </w:tcBorders>
            <w:tcMar>
              <w:right w:w="45" w:type="dxa"/>
            </w:tcMar>
            <w:vAlign w:val="top"/>
          </w:tcPr>
          <w:p w14:paraId="5BF9E248" w14:textId="77777777" w:rsidR="00912527" w:rsidRPr="00BD7283" w:rsidRDefault="00912527" w:rsidP="00215614">
            <w:pPr>
              <w:pStyle w:val="TableBodyText"/>
              <w:keepNext w:val="0"/>
              <w:keepLines w:val="0"/>
              <w:rPr>
                <w:rStyle w:val="BodyTextChar"/>
                <w:szCs w:val="20"/>
              </w:rPr>
            </w:pPr>
            <w:r>
              <w:rPr>
                <w:rStyle w:val="BodyTextChar"/>
                <w:szCs w:val="20"/>
              </w:rPr>
              <w:t>d.</w:t>
            </w:r>
          </w:p>
        </w:tc>
        <w:tc>
          <w:tcPr>
            <w:tcW w:w="3260" w:type="dxa"/>
            <w:tcBorders>
              <w:left w:val="nil"/>
            </w:tcBorders>
            <w:vAlign w:val="top"/>
          </w:tcPr>
          <w:p w14:paraId="1C6AD021" w14:textId="77777777" w:rsidR="00912527" w:rsidRPr="00BD7283" w:rsidRDefault="00912527" w:rsidP="00215614">
            <w:pPr>
              <w:pStyle w:val="TableBodyText"/>
              <w:keepNext w:val="0"/>
              <w:keepLines w:val="0"/>
              <w:rPr>
                <w:rStyle w:val="BodyTextChar"/>
                <w:szCs w:val="20"/>
              </w:rPr>
            </w:pPr>
            <w:r>
              <w:t>Type of entity</w:t>
            </w:r>
          </w:p>
        </w:tc>
        <w:sdt>
          <w:sdtPr>
            <w:rPr>
              <w:rStyle w:val="BodyTextChar"/>
              <w:szCs w:val="20"/>
            </w:rPr>
            <w:id w:val="-660456721"/>
            <w:placeholder>
              <w:docPart w:val="0603CEF7F7144B49824C03ADB5214077"/>
            </w:placeholder>
          </w:sdtPr>
          <w:sdtEndPr>
            <w:rPr>
              <w:rStyle w:val="BodyTextChar"/>
            </w:rPr>
          </w:sdtEndPr>
          <w:sdtContent>
            <w:tc>
              <w:tcPr>
                <w:tcW w:w="5528" w:type="dxa"/>
                <w:gridSpan w:val="6"/>
              </w:tcPr>
              <w:p w14:paraId="48BF5203" w14:textId="77777777" w:rsidR="00912527" w:rsidRPr="00BD7283" w:rsidRDefault="00912527" w:rsidP="00215614">
                <w:pPr>
                  <w:pStyle w:val="TableBodyText"/>
                  <w:keepNext w:val="0"/>
                  <w:keepLines w:val="0"/>
                  <w:rPr>
                    <w:rStyle w:val="BodyTextChar"/>
                    <w:szCs w:val="20"/>
                  </w:rPr>
                </w:pPr>
                <w:r w:rsidRPr="00882C91">
                  <w:rPr>
                    <w:rStyle w:val="BodyTextitalic"/>
                    <w:highlight w:val="lightGray"/>
                  </w:rPr>
                  <w:t>Public company, private company, incorporated joint venture or unincorporated joint venture.</w:t>
                </w:r>
              </w:p>
            </w:tc>
          </w:sdtContent>
        </w:sdt>
      </w:tr>
      <w:tr w:rsidR="00912527" w:rsidRPr="00BD7283" w14:paraId="4C471F2E" w14:textId="77777777" w:rsidTr="00D44CAD">
        <w:tc>
          <w:tcPr>
            <w:tcW w:w="421" w:type="dxa"/>
            <w:tcBorders>
              <w:right w:val="nil"/>
            </w:tcBorders>
            <w:tcMar>
              <w:right w:w="45" w:type="dxa"/>
            </w:tcMar>
            <w:vAlign w:val="top"/>
          </w:tcPr>
          <w:p w14:paraId="7402FAA6" w14:textId="77777777" w:rsidR="00912527" w:rsidRPr="00BD7283" w:rsidRDefault="00912527" w:rsidP="00215614">
            <w:pPr>
              <w:pStyle w:val="TableBodyText"/>
              <w:keepNext w:val="0"/>
              <w:keepLines w:val="0"/>
              <w:rPr>
                <w:rStyle w:val="BodyTextChar"/>
                <w:szCs w:val="20"/>
              </w:rPr>
            </w:pPr>
            <w:r>
              <w:rPr>
                <w:rStyle w:val="BodyTextChar"/>
                <w:szCs w:val="20"/>
              </w:rPr>
              <w:t>e.</w:t>
            </w:r>
          </w:p>
        </w:tc>
        <w:tc>
          <w:tcPr>
            <w:tcW w:w="3260" w:type="dxa"/>
            <w:tcBorders>
              <w:left w:val="nil"/>
            </w:tcBorders>
            <w:vAlign w:val="top"/>
          </w:tcPr>
          <w:p w14:paraId="31569C54" w14:textId="77777777" w:rsidR="00912527" w:rsidRPr="00BD7283" w:rsidRDefault="00912527" w:rsidP="00215614">
            <w:pPr>
              <w:pStyle w:val="TableBodyText"/>
              <w:keepNext w:val="0"/>
              <w:keepLines w:val="0"/>
              <w:rPr>
                <w:rStyle w:val="BodyTextChar"/>
                <w:szCs w:val="20"/>
              </w:rPr>
            </w:pPr>
            <w:r>
              <w:t>State where company registered</w:t>
            </w:r>
          </w:p>
        </w:tc>
        <w:tc>
          <w:tcPr>
            <w:tcW w:w="5528" w:type="dxa"/>
            <w:gridSpan w:val="6"/>
          </w:tcPr>
          <w:p w14:paraId="62B81D41" w14:textId="05F5F145"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
                  <w:enabled/>
                  <w:calcOnExit w:val="0"/>
                  <w:textInput/>
                </w:ffData>
              </w:fldChar>
            </w:r>
            <w:bookmarkStart w:id="7" w:name="Text1"/>
            <w:r>
              <w:rPr>
                <w:rStyle w:val="BodyTextChar"/>
                <w:szCs w:val="20"/>
              </w:rPr>
              <w:instrText xml:space="preserve"> FORMTEXT </w:instrText>
            </w:r>
            <w:r>
              <w:rPr>
                <w:rStyle w:val="BodyTextChar"/>
                <w:szCs w:val="20"/>
              </w:rPr>
            </w:r>
            <w:r>
              <w:rPr>
                <w:rStyle w:val="BodyTextChar"/>
                <w:szCs w:val="20"/>
              </w:rPr>
              <w:fldChar w:fldCharType="separate"/>
            </w:r>
            <w:r w:rsidR="00604B0D">
              <w:rPr>
                <w:rStyle w:val="BodyTextChar"/>
                <w:szCs w:val="20"/>
              </w:rPr>
              <w:t> </w:t>
            </w:r>
            <w:r w:rsidR="00604B0D">
              <w:rPr>
                <w:rStyle w:val="BodyTextChar"/>
                <w:szCs w:val="20"/>
              </w:rPr>
              <w:t> </w:t>
            </w:r>
            <w:r w:rsidR="00604B0D">
              <w:rPr>
                <w:rStyle w:val="BodyTextChar"/>
                <w:szCs w:val="20"/>
              </w:rPr>
              <w:t> </w:t>
            </w:r>
            <w:r w:rsidR="00604B0D">
              <w:rPr>
                <w:rStyle w:val="BodyTextChar"/>
                <w:szCs w:val="20"/>
              </w:rPr>
              <w:t> </w:t>
            </w:r>
            <w:r w:rsidR="00604B0D">
              <w:rPr>
                <w:rStyle w:val="BodyTextChar"/>
                <w:szCs w:val="20"/>
              </w:rPr>
              <w:t> </w:t>
            </w:r>
            <w:r>
              <w:rPr>
                <w:rStyle w:val="BodyTextChar"/>
                <w:szCs w:val="20"/>
              </w:rPr>
              <w:fldChar w:fldCharType="end"/>
            </w:r>
            <w:bookmarkEnd w:id="7"/>
          </w:p>
        </w:tc>
      </w:tr>
      <w:tr w:rsidR="00912527" w:rsidRPr="00BD7283" w14:paraId="3C462C21" w14:textId="77777777" w:rsidTr="00D44CAD">
        <w:tc>
          <w:tcPr>
            <w:tcW w:w="421" w:type="dxa"/>
            <w:tcBorders>
              <w:right w:val="nil"/>
            </w:tcBorders>
            <w:tcMar>
              <w:right w:w="45" w:type="dxa"/>
            </w:tcMar>
            <w:vAlign w:val="top"/>
          </w:tcPr>
          <w:p w14:paraId="5F83F602" w14:textId="77777777" w:rsidR="00912527" w:rsidRPr="00BD7283" w:rsidRDefault="00912527" w:rsidP="00215614">
            <w:pPr>
              <w:pStyle w:val="TableBodyText"/>
              <w:keepNext w:val="0"/>
              <w:keepLines w:val="0"/>
              <w:rPr>
                <w:rStyle w:val="BodyTextChar"/>
                <w:szCs w:val="20"/>
              </w:rPr>
            </w:pPr>
            <w:r>
              <w:rPr>
                <w:rStyle w:val="BodyTextChar"/>
                <w:szCs w:val="20"/>
              </w:rPr>
              <w:t>f.</w:t>
            </w:r>
          </w:p>
        </w:tc>
        <w:tc>
          <w:tcPr>
            <w:tcW w:w="3260" w:type="dxa"/>
            <w:tcBorders>
              <w:left w:val="nil"/>
            </w:tcBorders>
          </w:tcPr>
          <w:p w14:paraId="6481A3CF" w14:textId="77777777" w:rsidR="00912527" w:rsidRPr="00BD7283" w:rsidRDefault="00912527" w:rsidP="00215614">
            <w:pPr>
              <w:pStyle w:val="TableBodyText"/>
              <w:keepNext w:val="0"/>
              <w:keepLines w:val="0"/>
              <w:rPr>
                <w:rStyle w:val="BodyTextChar"/>
                <w:szCs w:val="20"/>
              </w:rPr>
            </w:pPr>
            <w:r w:rsidRPr="004063BC">
              <w:t>ABN</w:t>
            </w:r>
          </w:p>
        </w:tc>
        <w:tc>
          <w:tcPr>
            <w:tcW w:w="5528" w:type="dxa"/>
            <w:gridSpan w:val="6"/>
          </w:tcPr>
          <w:p w14:paraId="5C762A6B"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2"/>
                  <w:enabled/>
                  <w:calcOnExit w:val="0"/>
                  <w:textInput/>
                </w:ffData>
              </w:fldChar>
            </w:r>
            <w:bookmarkStart w:id="8" w:name="Text2"/>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8"/>
          </w:p>
        </w:tc>
      </w:tr>
      <w:tr w:rsidR="00912527" w:rsidRPr="00BD7283" w14:paraId="2050CAD1" w14:textId="77777777" w:rsidTr="00D44CAD">
        <w:tc>
          <w:tcPr>
            <w:tcW w:w="421" w:type="dxa"/>
            <w:tcBorders>
              <w:right w:val="nil"/>
            </w:tcBorders>
            <w:tcMar>
              <w:right w:w="45" w:type="dxa"/>
            </w:tcMar>
            <w:vAlign w:val="top"/>
          </w:tcPr>
          <w:p w14:paraId="6B17BEFC" w14:textId="77777777" w:rsidR="00912527" w:rsidRPr="00BD7283" w:rsidRDefault="00912527" w:rsidP="00215614">
            <w:pPr>
              <w:pStyle w:val="TableBodyText"/>
              <w:keepNext w:val="0"/>
              <w:keepLines w:val="0"/>
              <w:rPr>
                <w:rStyle w:val="BodyTextChar"/>
                <w:szCs w:val="20"/>
              </w:rPr>
            </w:pPr>
            <w:r>
              <w:rPr>
                <w:rStyle w:val="BodyTextChar"/>
                <w:szCs w:val="20"/>
              </w:rPr>
              <w:t>g.</w:t>
            </w:r>
          </w:p>
        </w:tc>
        <w:tc>
          <w:tcPr>
            <w:tcW w:w="3260" w:type="dxa"/>
            <w:tcBorders>
              <w:left w:val="nil"/>
            </w:tcBorders>
          </w:tcPr>
          <w:p w14:paraId="0906B0F4" w14:textId="77777777" w:rsidR="00912527" w:rsidRPr="00BD7283" w:rsidRDefault="00912527" w:rsidP="00215614">
            <w:pPr>
              <w:pStyle w:val="TableBodyText"/>
              <w:keepNext w:val="0"/>
              <w:keepLines w:val="0"/>
              <w:rPr>
                <w:rStyle w:val="BodyTextChar"/>
                <w:szCs w:val="20"/>
              </w:rPr>
            </w:pPr>
            <w:r w:rsidRPr="004063BC">
              <w:t>ACN or ARBN</w:t>
            </w:r>
          </w:p>
        </w:tc>
        <w:tc>
          <w:tcPr>
            <w:tcW w:w="5528" w:type="dxa"/>
            <w:gridSpan w:val="6"/>
          </w:tcPr>
          <w:p w14:paraId="60BF273A"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3"/>
                  <w:enabled/>
                  <w:calcOnExit w:val="0"/>
                  <w:textInput/>
                </w:ffData>
              </w:fldChar>
            </w:r>
            <w:bookmarkStart w:id="9" w:name="Text3"/>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9"/>
          </w:p>
        </w:tc>
      </w:tr>
      <w:tr w:rsidR="00912527" w:rsidRPr="00BD7283" w14:paraId="3E5448DF" w14:textId="77777777" w:rsidTr="00D44CAD">
        <w:tc>
          <w:tcPr>
            <w:tcW w:w="421" w:type="dxa"/>
            <w:tcBorders>
              <w:right w:val="nil"/>
            </w:tcBorders>
            <w:tcMar>
              <w:right w:w="45" w:type="dxa"/>
            </w:tcMar>
            <w:vAlign w:val="top"/>
          </w:tcPr>
          <w:p w14:paraId="5681793C" w14:textId="77777777" w:rsidR="00912527" w:rsidRPr="00BD7283" w:rsidRDefault="00912527" w:rsidP="00215614">
            <w:pPr>
              <w:pStyle w:val="TableBodyText"/>
              <w:keepNext w:val="0"/>
              <w:keepLines w:val="0"/>
              <w:rPr>
                <w:rStyle w:val="BodyTextChar"/>
                <w:szCs w:val="20"/>
              </w:rPr>
            </w:pPr>
            <w:r>
              <w:rPr>
                <w:rStyle w:val="BodyTextChar"/>
                <w:szCs w:val="20"/>
              </w:rPr>
              <w:t>h.</w:t>
            </w:r>
          </w:p>
        </w:tc>
        <w:tc>
          <w:tcPr>
            <w:tcW w:w="3260" w:type="dxa"/>
            <w:tcBorders>
              <w:left w:val="nil"/>
            </w:tcBorders>
            <w:vAlign w:val="top"/>
          </w:tcPr>
          <w:p w14:paraId="4014CD50" w14:textId="77777777" w:rsidR="00912527" w:rsidRPr="00BD7283" w:rsidRDefault="00912527" w:rsidP="00215614">
            <w:pPr>
              <w:pStyle w:val="TableBodyText"/>
              <w:keepNext w:val="0"/>
              <w:keepLines w:val="0"/>
              <w:rPr>
                <w:rStyle w:val="BodyTextChar"/>
                <w:szCs w:val="20"/>
              </w:rPr>
            </w:pPr>
            <w:r w:rsidRPr="004063BC">
              <w:t>Address of registered office</w:t>
            </w:r>
          </w:p>
        </w:tc>
        <w:tc>
          <w:tcPr>
            <w:tcW w:w="5528" w:type="dxa"/>
            <w:gridSpan w:val="6"/>
          </w:tcPr>
          <w:p w14:paraId="791539B8"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4"/>
                  <w:enabled/>
                  <w:calcOnExit w:val="0"/>
                  <w:textInput/>
                </w:ffData>
              </w:fldChar>
            </w:r>
            <w:bookmarkStart w:id="10" w:name="Text4"/>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0"/>
          </w:p>
        </w:tc>
      </w:tr>
      <w:tr w:rsidR="00912527" w:rsidRPr="00BD7283" w14:paraId="6321D5F5" w14:textId="77777777" w:rsidTr="00D44CAD">
        <w:tc>
          <w:tcPr>
            <w:tcW w:w="421" w:type="dxa"/>
            <w:tcBorders>
              <w:right w:val="nil"/>
            </w:tcBorders>
            <w:tcMar>
              <w:right w:w="45" w:type="dxa"/>
            </w:tcMar>
            <w:vAlign w:val="top"/>
          </w:tcPr>
          <w:p w14:paraId="427C64C2" w14:textId="77777777" w:rsidR="00912527" w:rsidRPr="00BD7283" w:rsidRDefault="00912527" w:rsidP="00215614">
            <w:pPr>
              <w:pStyle w:val="TableBodyText"/>
              <w:keepNext w:val="0"/>
              <w:keepLines w:val="0"/>
              <w:rPr>
                <w:rStyle w:val="BodyTextChar"/>
                <w:szCs w:val="20"/>
              </w:rPr>
            </w:pPr>
            <w:r>
              <w:rPr>
                <w:rStyle w:val="BodyTextChar"/>
                <w:szCs w:val="20"/>
              </w:rPr>
              <w:t>i.</w:t>
            </w:r>
          </w:p>
        </w:tc>
        <w:tc>
          <w:tcPr>
            <w:tcW w:w="3260" w:type="dxa"/>
            <w:tcBorders>
              <w:left w:val="nil"/>
            </w:tcBorders>
          </w:tcPr>
          <w:p w14:paraId="393246D6" w14:textId="77777777" w:rsidR="00912527" w:rsidRPr="00BD7283" w:rsidRDefault="00912527" w:rsidP="00215614">
            <w:pPr>
              <w:pStyle w:val="TableBodyText"/>
              <w:keepNext w:val="0"/>
              <w:keepLines w:val="0"/>
              <w:rPr>
                <w:rStyle w:val="BodyTextChar"/>
                <w:szCs w:val="20"/>
              </w:rPr>
            </w:pPr>
            <w:r w:rsidRPr="004063BC">
              <w:t>Postal address</w:t>
            </w:r>
          </w:p>
        </w:tc>
        <w:tc>
          <w:tcPr>
            <w:tcW w:w="5528" w:type="dxa"/>
            <w:gridSpan w:val="6"/>
          </w:tcPr>
          <w:p w14:paraId="58D449D8"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5"/>
                  <w:enabled/>
                  <w:calcOnExit w:val="0"/>
                  <w:textInput/>
                </w:ffData>
              </w:fldChar>
            </w:r>
            <w:bookmarkStart w:id="11" w:name="Text5"/>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1"/>
          </w:p>
        </w:tc>
      </w:tr>
      <w:tr w:rsidR="00912527" w:rsidRPr="00BD7283" w14:paraId="601F6D98" w14:textId="77777777" w:rsidTr="00D44CAD">
        <w:tc>
          <w:tcPr>
            <w:tcW w:w="421" w:type="dxa"/>
            <w:tcBorders>
              <w:right w:val="nil"/>
            </w:tcBorders>
            <w:tcMar>
              <w:right w:w="45" w:type="dxa"/>
            </w:tcMar>
            <w:vAlign w:val="top"/>
          </w:tcPr>
          <w:p w14:paraId="241A06D3" w14:textId="77777777" w:rsidR="00912527" w:rsidRPr="00BD7283" w:rsidRDefault="00912527" w:rsidP="00215614">
            <w:pPr>
              <w:pStyle w:val="TableBodyText"/>
              <w:keepNext w:val="0"/>
              <w:keepLines w:val="0"/>
              <w:rPr>
                <w:rStyle w:val="BodyTextChar"/>
                <w:szCs w:val="20"/>
              </w:rPr>
            </w:pPr>
            <w:r>
              <w:rPr>
                <w:rStyle w:val="BodyTextChar"/>
                <w:szCs w:val="20"/>
              </w:rPr>
              <w:t>j.</w:t>
            </w:r>
          </w:p>
        </w:tc>
        <w:tc>
          <w:tcPr>
            <w:tcW w:w="3260" w:type="dxa"/>
            <w:tcBorders>
              <w:left w:val="nil"/>
            </w:tcBorders>
          </w:tcPr>
          <w:p w14:paraId="158498EF" w14:textId="77777777" w:rsidR="00912527" w:rsidRPr="00BD7283" w:rsidRDefault="00912527" w:rsidP="00215614">
            <w:pPr>
              <w:pStyle w:val="TableBodyText"/>
              <w:keepNext w:val="0"/>
              <w:keepLines w:val="0"/>
              <w:rPr>
                <w:rStyle w:val="BodyTextChar"/>
                <w:szCs w:val="20"/>
              </w:rPr>
            </w:pPr>
            <w:r w:rsidRPr="004063BC">
              <w:t>Business address</w:t>
            </w:r>
          </w:p>
        </w:tc>
        <w:tc>
          <w:tcPr>
            <w:tcW w:w="5528" w:type="dxa"/>
            <w:gridSpan w:val="6"/>
          </w:tcPr>
          <w:p w14:paraId="1AEBB8DB"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6"/>
                  <w:enabled/>
                  <w:calcOnExit w:val="0"/>
                  <w:textInput/>
                </w:ffData>
              </w:fldChar>
            </w:r>
            <w:bookmarkStart w:id="12" w:name="Text6"/>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2"/>
          </w:p>
        </w:tc>
      </w:tr>
      <w:tr w:rsidR="00912527" w:rsidRPr="00BD7283" w14:paraId="6ED7CE97" w14:textId="77777777" w:rsidTr="00D44CAD">
        <w:tc>
          <w:tcPr>
            <w:tcW w:w="421" w:type="dxa"/>
            <w:tcBorders>
              <w:right w:val="nil"/>
            </w:tcBorders>
            <w:tcMar>
              <w:right w:w="45" w:type="dxa"/>
            </w:tcMar>
            <w:vAlign w:val="top"/>
          </w:tcPr>
          <w:p w14:paraId="30BC375D" w14:textId="77777777" w:rsidR="00912527" w:rsidRPr="00BD7283" w:rsidRDefault="00912527" w:rsidP="00215614">
            <w:pPr>
              <w:pStyle w:val="TableBodyText"/>
              <w:keepNext w:val="0"/>
              <w:keepLines w:val="0"/>
              <w:rPr>
                <w:rStyle w:val="BodyTextChar"/>
                <w:szCs w:val="20"/>
              </w:rPr>
            </w:pPr>
            <w:r>
              <w:rPr>
                <w:rStyle w:val="BodyTextChar"/>
                <w:szCs w:val="20"/>
              </w:rPr>
              <w:t>k.</w:t>
            </w:r>
          </w:p>
        </w:tc>
        <w:tc>
          <w:tcPr>
            <w:tcW w:w="3260" w:type="dxa"/>
            <w:tcBorders>
              <w:left w:val="nil"/>
            </w:tcBorders>
          </w:tcPr>
          <w:p w14:paraId="3FA4A7C7" w14:textId="77777777" w:rsidR="00912527" w:rsidRPr="00BD7283" w:rsidRDefault="00912527" w:rsidP="00215614">
            <w:pPr>
              <w:pStyle w:val="TableBodyText"/>
              <w:keepNext w:val="0"/>
              <w:keepLines w:val="0"/>
              <w:rPr>
                <w:rStyle w:val="BodyTextChar"/>
                <w:szCs w:val="20"/>
              </w:rPr>
            </w:pPr>
            <w:r w:rsidRPr="004063BC">
              <w:t>Telephone number</w:t>
            </w:r>
          </w:p>
        </w:tc>
        <w:tc>
          <w:tcPr>
            <w:tcW w:w="5528" w:type="dxa"/>
            <w:gridSpan w:val="6"/>
          </w:tcPr>
          <w:p w14:paraId="2AC55197"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7"/>
                  <w:enabled/>
                  <w:calcOnExit w:val="0"/>
                  <w:textInput/>
                </w:ffData>
              </w:fldChar>
            </w:r>
            <w:bookmarkStart w:id="13" w:name="Text7"/>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3"/>
          </w:p>
        </w:tc>
      </w:tr>
      <w:tr w:rsidR="00912527" w:rsidRPr="00BD7283" w14:paraId="3DDDAA4C" w14:textId="77777777" w:rsidTr="00D44CAD">
        <w:tc>
          <w:tcPr>
            <w:tcW w:w="421" w:type="dxa"/>
            <w:tcBorders>
              <w:right w:val="nil"/>
            </w:tcBorders>
            <w:tcMar>
              <w:right w:w="45" w:type="dxa"/>
            </w:tcMar>
            <w:vAlign w:val="top"/>
          </w:tcPr>
          <w:p w14:paraId="681D74A8" w14:textId="77777777" w:rsidR="00912527" w:rsidRPr="00BD7283" w:rsidRDefault="00912527" w:rsidP="00215614">
            <w:pPr>
              <w:pStyle w:val="TableBodyText"/>
              <w:keepNext w:val="0"/>
              <w:keepLines w:val="0"/>
              <w:rPr>
                <w:rStyle w:val="BodyTextChar"/>
                <w:szCs w:val="20"/>
              </w:rPr>
            </w:pPr>
            <w:r>
              <w:rPr>
                <w:rStyle w:val="BodyTextChar"/>
                <w:szCs w:val="20"/>
              </w:rPr>
              <w:t>l.</w:t>
            </w:r>
          </w:p>
        </w:tc>
        <w:tc>
          <w:tcPr>
            <w:tcW w:w="3260" w:type="dxa"/>
            <w:tcBorders>
              <w:left w:val="nil"/>
            </w:tcBorders>
          </w:tcPr>
          <w:p w14:paraId="4D115055" w14:textId="77777777" w:rsidR="00912527" w:rsidRPr="00BD7283" w:rsidRDefault="00912527" w:rsidP="00215614">
            <w:pPr>
              <w:pStyle w:val="TableBodyText"/>
              <w:keepNext w:val="0"/>
              <w:keepLines w:val="0"/>
              <w:rPr>
                <w:rStyle w:val="BodyTextChar"/>
                <w:szCs w:val="20"/>
              </w:rPr>
            </w:pPr>
            <w:r w:rsidRPr="004063BC">
              <w:t>Email address</w:t>
            </w:r>
          </w:p>
        </w:tc>
        <w:tc>
          <w:tcPr>
            <w:tcW w:w="5528" w:type="dxa"/>
            <w:gridSpan w:val="6"/>
          </w:tcPr>
          <w:p w14:paraId="2C43BE06"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8"/>
                  <w:enabled/>
                  <w:calcOnExit w:val="0"/>
                  <w:textInput/>
                </w:ffData>
              </w:fldChar>
            </w:r>
            <w:bookmarkStart w:id="14" w:name="Text8"/>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4"/>
          </w:p>
        </w:tc>
      </w:tr>
      <w:tr w:rsidR="00912527" w:rsidRPr="00BD7283" w14:paraId="03BA9520" w14:textId="77777777" w:rsidTr="00D44CAD">
        <w:tc>
          <w:tcPr>
            <w:tcW w:w="421" w:type="dxa"/>
            <w:tcBorders>
              <w:right w:val="nil"/>
            </w:tcBorders>
            <w:tcMar>
              <w:right w:w="45" w:type="dxa"/>
            </w:tcMar>
            <w:vAlign w:val="top"/>
          </w:tcPr>
          <w:p w14:paraId="7BDAEF56" w14:textId="77777777" w:rsidR="00912527" w:rsidRPr="00BD7283" w:rsidRDefault="00912527" w:rsidP="00215614">
            <w:pPr>
              <w:pStyle w:val="TableBodyText"/>
              <w:keepNext w:val="0"/>
              <w:keepLines w:val="0"/>
              <w:rPr>
                <w:rStyle w:val="BodyTextChar"/>
                <w:szCs w:val="20"/>
              </w:rPr>
            </w:pPr>
            <w:r>
              <w:rPr>
                <w:rStyle w:val="BodyTextChar"/>
                <w:szCs w:val="20"/>
              </w:rPr>
              <w:t>m.</w:t>
            </w:r>
          </w:p>
        </w:tc>
        <w:tc>
          <w:tcPr>
            <w:tcW w:w="3260" w:type="dxa"/>
            <w:tcBorders>
              <w:left w:val="nil"/>
            </w:tcBorders>
          </w:tcPr>
          <w:p w14:paraId="191CAC42" w14:textId="77777777" w:rsidR="00912527" w:rsidRPr="00BD7283" w:rsidRDefault="00912527" w:rsidP="00215614">
            <w:pPr>
              <w:pStyle w:val="TableBodyText"/>
              <w:keepNext w:val="0"/>
              <w:keepLines w:val="0"/>
              <w:rPr>
                <w:rStyle w:val="BodyTextChar"/>
                <w:szCs w:val="20"/>
              </w:rPr>
            </w:pPr>
            <w:r w:rsidRPr="004063BC">
              <w:t>Company website</w:t>
            </w:r>
          </w:p>
        </w:tc>
        <w:tc>
          <w:tcPr>
            <w:tcW w:w="5528" w:type="dxa"/>
            <w:gridSpan w:val="6"/>
          </w:tcPr>
          <w:p w14:paraId="7C0916BF"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9"/>
                  <w:enabled/>
                  <w:calcOnExit w:val="0"/>
                  <w:textInput/>
                </w:ffData>
              </w:fldChar>
            </w:r>
            <w:bookmarkStart w:id="15" w:name="Text9"/>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5"/>
          </w:p>
        </w:tc>
      </w:tr>
      <w:tr w:rsidR="00912527" w:rsidRPr="00BD7283" w14:paraId="689AE41B" w14:textId="77777777" w:rsidTr="00D44CAD">
        <w:tc>
          <w:tcPr>
            <w:tcW w:w="421" w:type="dxa"/>
            <w:vMerge w:val="restart"/>
            <w:tcBorders>
              <w:right w:val="nil"/>
            </w:tcBorders>
            <w:tcMar>
              <w:right w:w="45" w:type="dxa"/>
            </w:tcMar>
            <w:vAlign w:val="top"/>
          </w:tcPr>
          <w:p w14:paraId="27F7AA4B" w14:textId="77777777" w:rsidR="00912527" w:rsidRPr="00BD7283" w:rsidRDefault="00912527" w:rsidP="00215614">
            <w:pPr>
              <w:pStyle w:val="TableBodyText"/>
              <w:keepNext w:val="0"/>
              <w:keepLines w:val="0"/>
              <w:rPr>
                <w:rStyle w:val="BodyTextChar"/>
                <w:szCs w:val="20"/>
              </w:rPr>
            </w:pPr>
            <w:r>
              <w:rPr>
                <w:rStyle w:val="BodyTextChar"/>
                <w:szCs w:val="20"/>
              </w:rPr>
              <w:t>n.</w:t>
            </w:r>
          </w:p>
        </w:tc>
        <w:tc>
          <w:tcPr>
            <w:tcW w:w="3260" w:type="dxa"/>
            <w:vMerge w:val="restart"/>
            <w:tcBorders>
              <w:left w:val="nil"/>
            </w:tcBorders>
            <w:vAlign w:val="top"/>
          </w:tcPr>
          <w:p w14:paraId="634CC587" w14:textId="0D2D8B4B" w:rsidR="00912527" w:rsidRPr="00BD7283" w:rsidRDefault="00912527" w:rsidP="00215614">
            <w:pPr>
              <w:pStyle w:val="TableBodyText"/>
              <w:keepNext w:val="0"/>
              <w:keepLines w:val="0"/>
              <w:rPr>
                <w:rStyle w:val="BodyTextChar"/>
                <w:szCs w:val="20"/>
              </w:rPr>
            </w:pPr>
            <w:r w:rsidRPr="004063BC">
              <w:t xml:space="preserve">Contact for </w:t>
            </w:r>
            <w:r w:rsidR="00FA0E8F">
              <w:t>p</w:t>
            </w:r>
            <w:r>
              <w:t>requalification</w:t>
            </w:r>
            <w:r w:rsidRPr="004063BC">
              <w:t xml:space="preserve"> enquiries</w:t>
            </w:r>
          </w:p>
        </w:tc>
        <w:tc>
          <w:tcPr>
            <w:tcW w:w="1417" w:type="dxa"/>
          </w:tcPr>
          <w:p w14:paraId="1342B46C" w14:textId="77777777" w:rsidR="00912527" w:rsidRPr="00BD7283" w:rsidRDefault="00912527" w:rsidP="00215614">
            <w:pPr>
              <w:pStyle w:val="TableBodyText"/>
              <w:keepNext w:val="0"/>
              <w:keepLines w:val="0"/>
              <w:rPr>
                <w:rStyle w:val="BodyTextChar"/>
                <w:szCs w:val="20"/>
              </w:rPr>
            </w:pPr>
            <w:r>
              <w:rPr>
                <w:rStyle w:val="BodyTextChar"/>
                <w:szCs w:val="20"/>
              </w:rPr>
              <w:t>Name</w:t>
            </w:r>
          </w:p>
        </w:tc>
        <w:tc>
          <w:tcPr>
            <w:tcW w:w="4111" w:type="dxa"/>
            <w:gridSpan w:val="5"/>
          </w:tcPr>
          <w:p w14:paraId="011047B0"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0"/>
                  <w:enabled/>
                  <w:calcOnExit w:val="0"/>
                  <w:textInput/>
                </w:ffData>
              </w:fldChar>
            </w:r>
            <w:bookmarkStart w:id="16" w:name="Text10"/>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6"/>
          </w:p>
        </w:tc>
      </w:tr>
      <w:tr w:rsidR="00912527" w:rsidRPr="00BD7283" w14:paraId="7D15810C" w14:textId="77777777" w:rsidTr="00D44CAD">
        <w:tc>
          <w:tcPr>
            <w:tcW w:w="421" w:type="dxa"/>
            <w:vMerge/>
            <w:tcBorders>
              <w:right w:val="nil"/>
            </w:tcBorders>
            <w:tcMar>
              <w:right w:w="45" w:type="dxa"/>
            </w:tcMar>
            <w:vAlign w:val="top"/>
          </w:tcPr>
          <w:p w14:paraId="192DD05B"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0D9EEB42" w14:textId="77777777" w:rsidR="00912527" w:rsidRPr="00BD7283" w:rsidRDefault="00912527" w:rsidP="00215614">
            <w:pPr>
              <w:pStyle w:val="TableBodyText"/>
              <w:keepNext w:val="0"/>
              <w:keepLines w:val="0"/>
              <w:rPr>
                <w:rStyle w:val="BodyTextChar"/>
                <w:szCs w:val="20"/>
              </w:rPr>
            </w:pPr>
          </w:p>
        </w:tc>
        <w:tc>
          <w:tcPr>
            <w:tcW w:w="1417" w:type="dxa"/>
          </w:tcPr>
          <w:p w14:paraId="24B3FF4C" w14:textId="77777777" w:rsidR="00912527" w:rsidRPr="00BD7283" w:rsidRDefault="00912527" w:rsidP="00215614">
            <w:pPr>
              <w:pStyle w:val="TableBodyText"/>
              <w:keepNext w:val="0"/>
              <w:keepLines w:val="0"/>
              <w:rPr>
                <w:rStyle w:val="BodyTextChar"/>
                <w:szCs w:val="20"/>
              </w:rPr>
            </w:pPr>
            <w:r>
              <w:rPr>
                <w:rStyle w:val="BodyTextChar"/>
                <w:szCs w:val="20"/>
              </w:rPr>
              <w:t>Position</w:t>
            </w:r>
          </w:p>
        </w:tc>
        <w:tc>
          <w:tcPr>
            <w:tcW w:w="4111" w:type="dxa"/>
            <w:gridSpan w:val="5"/>
          </w:tcPr>
          <w:p w14:paraId="2855C28E"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1"/>
                  <w:enabled/>
                  <w:calcOnExit w:val="0"/>
                  <w:textInput/>
                </w:ffData>
              </w:fldChar>
            </w:r>
            <w:bookmarkStart w:id="17" w:name="Text11"/>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7"/>
          </w:p>
        </w:tc>
      </w:tr>
      <w:tr w:rsidR="00912527" w:rsidRPr="00BD7283" w14:paraId="539945FE" w14:textId="77777777" w:rsidTr="00D44CAD">
        <w:tc>
          <w:tcPr>
            <w:tcW w:w="421" w:type="dxa"/>
            <w:vMerge/>
            <w:tcBorders>
              <w:right w:val="nil"/>
            </w:tcBorders>
            <w:tcMar>
              <w:right w:w="45" w:type="dxa"/>
            </w:tcMar>
            <w:vAlign w:val="top"/>
          </w:tcPr>
          <w:p w14:paraId="3D04A3CB"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760C7517" w14:textId="77777777" w:rsidR="00912527" w:rsidRPr="00BD7283" w:rsidRDefault="00912527" w:rsidP="00215614">
            <w:pPr>
              <w:pStyle w:val="TableBodyText"/>
              <w:keepNext w:val="0"/>
              <w:keepLines w:val="0"/>
              <w:rPr>
                <w:rStyle w:val="BodyTextChar"/>
                <w:szCs w:val="20"/>
              </w:rPr>
            </w:pPr>
          </w:p>
        </w:tc>
        <w:tc>
          <w:tcPr>
            <w:tcW w:w="1417" w:type="dxa"/>
          </w:tcPr>
          <w:p w14:paraId="56F4E518" w14:textId="77777777" w:rsidR="00912527" w:rsidRPr="00BD7283" w:rsidRDefault="00912527" w:rsidP="00215614">
            <w:pPr>
              <w:pStyle w:val="TableBodyText"/>
              <w:keepNext w:val="0"/>
              <w:keepLines w:val="0"/>
              <w:rPr>
                <w:rStyle w:val="BodyTextChar"/>
                <w:szCs w:val="20"/>
              </w:rPr>
            </w:pPr>
            <w:r>
              <w:rPr>
                <w:rStyle w:val="BodyTextChar"/>
                <w:szCs w:val="20"/>
              </w:rPr>
              <w:t>Email</w:t>
            </w:r>
          </w:p>
        </w:tc>
        <w:tc>
          <w:tcPr>
            <w:tcW w:w="4111" w:type="dxa"/>
            <w:gridSpan w:val="5"/>
          </w:tcPr>
          <w:p w14:paraId="0C05BFBC"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2"/>
                  <w:enabled/>
                  <w:calcOnExit w:val="0"/>
                  <w:textInput/>
                </w:ffData>
              </w:fldChar>
            </w:r>
            <w:bookmarkStart w:id="18" w:name="Text12"/>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18"/>
          </w:p>
        </w:tc>
      </w:tr>
      <w:tr w:rsidR="00912527" w:rsidRPr="00BD7283" w14:paraId="35C2AD37" w14:textId="77777777" w:rsidTr="00D44CAD">
        <w:tc>
          <w:tcPr>
            <w:tcW w:w="421" w:type="dxa"/>
            <w:vMerge/>
            <w:tcBorders>
              <w:right w:val="nil"/>
            </w:tcBorders>
            <w:tcMar>
              <w:right w:w="45" w:type="dxa"/>
            </w:tcMar>
            <w:vAlign w:val="top"/>
          </w:tcPr>
          <w:p w14:paraId="3A1F120B"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5503F1A2" w14:textId="77777777" w:rsidR="00912527" w:rsidRPr="00BD7283" w:rsidRDefault="00912527" w:rsidP="00215614">
            <w:pPr>
              <w:pStyle w:val="TableBodyText"/>
              <w:keepNext w:val="0"/>
              <w:keepLines w:val="0"/>
              <w:rPr>
                <w:rStyle w:val="BodyTextChar"/>
                <w:szCs w:val="20"/>
              </w:rPr>
            </w:pPr>
          </w:p>
        </w:tc>
        <w:tc>
          <w:tcPr>
            <w:tcW w:w="1417" w:type="dxa"/>
          </w:tcPr>
          <w:p w14:paraId="1359B230" w14:textId="77777777" w:rsidR="00912527" w:rsidRPr="00BD7283" w:rsidRDefault="00912527" w:rsidP="00215614">
            <w:pPr>
              <w:pStyle w:val="TableBodyText"/>
              <w:keepNext w:val="0"/>
              <w:keepLines w:val="0"/>
              <w:rPr>
                <w:rStyle w:val="BodyTextChar"/>
                <w:szCs w:val="20"/>
              </w:rPr>
            </w:pPr>
            <w:r>
              <w:rPr>
                <w:rStyle w:val="BodyTextChar"/>
                <w:szCs w:val="20"/>
              </w:rPr>
              <w:t>Telephone</w:t>
            </w:r>
          </w:p>
        </w:tc>
        <w:bookmarkStart w:id="19" w:name="Text13"/>
        <w:tc>
          <w:tcPr>
            <w:tcW w:w="1560" w:type="dxa"/>
            <w:gridSpan w:val="2"/>
          </w:tcPr>
          <w:p w14:paraId="7315A936"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bookmarkEnd w:id="19"/>
        <w:tc>
          <w:tcPr>
            <w:tcW w:w="992" w:type="dxa"/>
            <w:gridSpan w:val="2"/>
          </w:tcPr>
          <w:p w14:paraId="21096B4A" w14:textId="77777777" w:rsidR="00912527" w:rsidRPr="00BD7283" w:rsidRDefault="00912527" w:rsidP="00215614">
            <w:pPr>
              <w:pStyle w:val="TableBodyText"/>
              <w:keepNext w:val="0"/>
              <w:keepLines w:val="0"/>
              <w:ind w:left="0"/>
              <w:rPr>
                <w:rStyle w:val="BodyTextChar"/>
                <w:szCs w:val="20"/>
              </w:rPr>
            </w:pPr>
            <w:r>
              <w:rPr>
                <w:rStyle w:val="BodyTextChar"/>
                <w:szCs w:val="20"/>
              </w:rPr>
              <w:t>Mobile</w:t>
            </w:r>
          </w:p>
        </w:tc>
        <w:tc>
          <w:tcPr>
            <w:tcW w:w="1559" w:type="dxa"/>
          </w:tcPr>
          <w:p w14:paraId="0165B44D" w14:textId="77777777" w:rsidR="00912527" w:rsidRPr="00BD7283" w:rsidRDefault="00912527" w:rsidP="00215614">
            <w:pPr>
              <w:pStyle w:val="TableBodyText"/>
              <w:keepNext w:val="0"/>
              <w:keepLines w:val="0"/>
              <w:ind w:left="0"/>
              <w:rPr>
                <w:rStyle w:val="BodyTextChar"/>
                <w:szCs w:val="20"/>
              </w:rPr>
            </w:pPr>
            <w:r>
              <w:rPr>
                <w:rStyle w:val="BodyTextChar"/>
                <w:szCs w:val="20"/>
              </w:rPr>
              <w:fldChar w:fldCharType="begin">
                <w:ffData>
                  <w:name w:val="Text1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5F98D7E1" w14:textId="77777777" w:rsidTr="00D44CAD">
        <w:tc>
          <w:tcPr>
            <w:tcW w:w="421" w:type="dxa"/>
            <w:vMerge w:val="restart"/>
            <w:tcBorders>
              <w:right w:val="nil"/>
            </w:tcBorders>
            <w:tcMar>
              <w:right w:w="45" w:type="dxa"/>
            </w:tcMar>
            <w:vAlign w:val="top"/>
          </w:tcPr>
          <w:p w14:paraId="087BD626" w14:textId="77777777" w:rsidR="00912527" w:rsidRPr="00BD7283" w:rsidRDefault="00912527" w:rsidP="00215614">
            <w:pPr>
              <w:pStyle w:val="TableBodyText"/>
              <w:keepNext w:val="0"/>
              <w:keepLines w:val="0"/>
              <w:rPr>
                <w:rStyle w:val="BodyTextChar"/>
                <w:szCs w:val="20"/>
              </w:rPr>
            </w:pPr>
            <w:r>
              <w:rPr>
                <w:rStyle w:val="BodyTextChar"/>
                <w:szCs w:val="20"/>
              </w:rPr>
              <w:t>o.</w:t>
            </w:r>
          </w:p>
        </w:tc>
        <w:tc>
          <w:tcPr>
            <w:tcW w:w="3260" w:type="dxa"/>
            <w:vMerge w:val="restart"/>
            <w:tcBorders>
              <w:left w:val="nil"/>
            </w:tcBorders>
            <w:vAlign w:val="top"/>
          </w:tcPr>
          <w:p w14:paraId="11D33378" w14:textId="77777777" w:rsidR="00912527" w:rsidRPr="00BD7283" w:rsidRDefault="00912527" w:rsidP="00215614">
            <w:pPr>
              <w:pStyle w:val="TableBodyText"/>
              <w:keepNext w:val="0"/>
              <w:keepLines w:val="0"/>
              <w:rPr>
                <w:rStyle w:val="BodyTextChar"/>
                <w:szCs w:val="20"/>
              </w:rPr>
            </w:pPr>
            <w:r w:rsidRPr="004063BC">
              <w:t>Contact for general enquiries</w:t>
            </w:r>
          </w:p>
        </w:tc>
        <w:tc>
          <w:tcPr>
            <w:tcW w:w="1417" w:type="dxa"/>
          </w:tcPr>
          <w:p w14:paraId="6E6A36E4" w14:textId="77777777" w:rsidR="00912527" w:rsidRPr="00BD7283" w:rsidRDefault="00912527" w:rsidP="00215614">
            <w:pPr>
              <w:pStyle w:val="TableBodyText"/>
              <w:keepNext w:val="0"/>
              <w:keepLines w:val="0"/>
              <w:rPr>
                <w:rStyle w:val="BodyTextChar"/>
                <w:szCs w:val="20"/>
              </w:rPr>
            </w:pPr>
            <w:r>
              <w:rPr>
                <w:rStyle w:val="BodyTextChar"/>
                <w:szCs w:val="20"/>
              </w:rPr>
              <w:t>Name</w:t>
            </w:r>
          </w:p>
        </w:tc>
        <w:tc>
          <w:tcPr>
            <w:tcW w:w="4111" w:type="dxa"/>
            <w:gridSpan w:val="5"/>
          </w:tcPr>
          <w:p w14:paraId="7BC8C0C9"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4"/>
                  <w:enabled/>
                  <w:calcOnExit w:val="0"/>
                  <w:textInput/>
                </w:ffData>
              </w:fldChar>
            </w:r>
            <w:bookmarkStart w:id="20" w:name="Text14"/>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20"/>
          </w:p>
        </w:tc>
      </w:tr>
      <w:tr w:rsidR="00912527" w:rsidRPr="00BD7283" w14:paraId="2309B377" w14:textId="77777777" w:rsidTr="00D44CAD">
        <w:tc>
          <w:tcPr>
            <w:tcW w:w="421" w:type="dxa"/>
            <w:vMerge/>
            <w:tcBorders>
              <w:right w:val="nil"/>
            </w:tcBorders>
            <w:tcMar>
              <w:right w:w="45" w:type="dxa"/>
            </w:tcMar>
            <w:vAlign w:val="top"/>
          </w:tcPr>
          <w:p w14:paraId="059EAC22"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333E3C37" w14:textId="77777777" w:rsidR="00912527" w:rsidRPr="00BD7283" w:rsidRDefault="00912527" w:rsidP="00215614">
            <w:pPr>
              <w:pStyle w:val="TableBodyText"/>
              <w:keepNext w:val="0"/>
              <w:keepLines w:val="0"/>
              <w:rPr>
                <w:rStyle w:val="BodyTextChar"/>
                <w:szCs w:val="20"/>
              </w:rPr>
            </w:pPr>
          </w:p>
        </w:tc>
        <w:tc>
          <w:tcPr>
            <w:tcW w:w="1417" w:type="dxa"/>
          </w:tcPr>
          <w:p w14:paraId="7598D5BB" w14:textId="77777777" w:rsidR="00912527" w:rsidRPr="00BD7283" w:rsidRDefault="00912527" w:rsidP="00215614">
            <w:pPr>
              <w:pStyle w:val="TableBodyText"/>
              <w:keepNext w:val="0"/>
              <w:keepLines w:val="0"/>
              <w:rPr>
                <w:rStyle w:val="BodyTextChar"/>
                <w:szCs w:val="20"/>
              </w:rPr>
            </w:pPr>
            <w:r>
              <w:rPr>
                <w:rStyle w:val="BodyTextChar"/>
                <w:szCs w:val="20"/>
              </w:rPr>
              <w:t>Position</w:t>
            </w:r>
          </w:p>
        </w:tc>
        <w:tc>
          <w:tcPr>
            <w:tcW w:w="4111" w:type="dxa"/>
            <w:gridSpan w:val="5"/>
          </w:tcPr>
          <w:p w14:paraId="034C5947"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5"/>
                  <w:enabled/>
                  <w:calcOnExit w:val="0"/>
                  <w:textInput/>
                </w:ffData>
              </w:fldChar>
            </w:r>
            <w:bookmarkStart w:id="21" w:name="Text15"/>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21"/>
          </w:p>
        </w:tc>
      </w:tr>
      <w:tr w:rsidR="00912527" w:rsidRPr="00BD7283" w14:paraId="1E966227" w14:textId="77777777" w:rsidTr="00D44CAD">
        <w:tc>
          <w:tcPr>
            <w:tcW w:w="421" w:type="dxa"/>
            <w:vMerge/>
            <w:tcBorders>
              <w:right w:val="nil"/>
            </w:tcBorders>
            <w:tcMar>
              <w:right w:w="45" w:type="dxa"/>
            </w:tcMar>
            <w:vAlign w:val="top"/>
          </w:tcPr>
          <w:p w14:paraId="46369853"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377E8C8F" w14:textId="77777777" w:rsidR="00912527" w:rsidRPr="00BD7283" w:rsidRDefault="00912527" w:rsidP="00215614">
            <w:pPr>
              <w:pStyle w:val="TableBodyText"/>
              <w:keepNext w:val="0"/>
              <w:keepLines w:val="0"/>
              <w:rPr>
                <w:rStyle w:val="BodyTextChar"/>
                <w:szCs w:val="20"/>
              </w:rPr>
            </w:pPr>
          </w:p>
        </w:tc>
        <w:tc>
          <w:tcPr>
            <w:tcW w:w="1417" w:type="dxa"/>
          </w:tcPr>
          <w:p w14:paraId="0CE30CB7" w14:textId="77777777" w:rsidR="00912527" w:rsidRPr="00BD7283" w:rsidRDefault="00912527" w:rsidP="00215614">
            <w:pPr>
              <w:pStyle w:val="TableBodyText"/>
              <w:keepNext w:val="0"/>
              <w:keepLines w:val="0"/>
              <w:rPr>
                <w:rStyle w:val="BodyTextChar"/>
                <w:szCs w:val="20"/>
              </w:rPr>
            </w:pPr>
            <w:r>
              <w:rPr>
                <w:rStyle w:val="BodyTextChar"/>
                <w:szCs w:val="20"/>
              </w:rPr>
              <w:t>Email</w:t>
            </w:r>
          </w:p>
        </w:tc>
        <w:tc>
          <w:tcPr>
            <w:tcW w:w="4111" w:type="dxa"/>
            <w:gridSpan w:val="5"/>
          </w:tcPr>
          <w:p w14:paraId="7D6B75E2"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6"/>
                  <w:enabled/>
                  <w:calcOnExit w:val="0"/>
                  <w:textInput/>
                </w:ffData>
              </w:fldChar>
            </w:r>
            <w:bookmarkStart w:id="22" w:name="Text16"/>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22"/>
          </w:p>
        </w:tc>
      </w:tr>
      <w:tr w:rsidR="00912527" w:rsidRPr="00BD7283" w14:paraId="081A5BFC" w14:textId="77777777" w:rsidTr="00D44CAD">
        <w:tc>
          <w:tcPr>
            <w:tcW w:w="421" w:type="dxa"/>
            <w:vMerge/>
            <w:tcBorders>
              <w:right w:val="nil"/>
            </w:tcBorders>
            <w:tcMar>
              <w:right w:w="45" w:type="dxa"/>
            </w:tcMar>
            <w:vAlign w:val="top"/>
          </w:tcPr>
          <w:p w14:paraId="0A40402C"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5DEA8ED5" w14:textId="77777777" w:rsidR="00912527" w:rsidRPr="00BD7283" w:rsidRDefault="00912527" w:rsidP="00215614">
            <w:pPr>
              <w:pStyle w:val="TableBodyText"/>
              <w:keepNext w:val="0"/>
              <w:keepLines w:val="0"/>
              <w:rPr>
                <w:rStyle w:val="BodyTextChar"/>
                <w:szCs w:val="20"/>
              </w:rPr>
            </w:pPr>
          </w:p>
        </w:tc>
        <w:tc>
          <w:tcPr>
            <w:tcW w:w="1417" w:type="dxa"/>
          </w:tcPr>
          <w:p w14:paraId="0A7659B9" w14:textId="77777777" w:rsidR="00912527" w:rsidRPr="00BD7283" w:rsidRDefault="00912527" w:rsidP="00215614">
            <w:pPr>
              <w:pStyle w:val="TableBodyText"/>
              <w:keepNext w:val="0"/>
              <w:keepLines w:val="0"/>
              <w:rPr>
                <w:rStyle w:val="BodyTextChar"/>
                <w:szCs w:val="20"/>
              </w:rPr>
            </w:pPr>
            <w:r>
              <w:rPr>
                <w:rStyle w:val="BodyTextChar"/>
                <w:szCs w:val="20"/>
              </w:rPr>
              <w:t>Telephone</w:t>
            </w:r>
          </w:p>
        </w:tc>
        <w:tc>
          <w:tcPr>
            <w:tcW w:w="1560" w:type="dxa"/>
            <w:gridSpan w:val="2"/>
          </w:tcPr>
          <w:p w14:paraId="795CC799"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c>
          <w:tcPr>
            <w:tcW w:w="992" w:type="dxa"/>
            <w:gridSpan w:val="2"/>
          </w:tcPr>
          <w:p w14:paraId="77623E07" w14:textId="77777777" w:rsidR="00912527" w:rsidRPr="00BD7283" w:rsidRDefault="00912527" w:rsidP="00215614">
            <w:pPr>
              <w:pStyle w:val="TableBodyText"/>
              <w:keepNext w:val="0"/>
              <w:keepLines w:val="0"/>
              <w:rPr>
                <w:rStyle w:val="BodyTextChar"/>
                <w:szCs w:val="20"/>
              </w:rPr>
            </w:pPr>
            <w:r>
              <w:rPr>
                <w:rStyle w:val="BodyTextChar"/>
                <w:szCs w:val="20"/>
              </w:rPr>
              <w:t>Mobile</w:t>
            </w:r>
          </w:p>
        </w:tc>
        <w:tc>
          <w:tcPr>
            <w:tcW w:w="1559" w:type="dxa"/>
          </w:tcPr>
          <w:p w14:paraId="0EF27FB8"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3"/>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45B168D5" w14:textId="77777777" w:rsidTr="00D44CAD">
        <w:trPr>
          <w:trHeight w:val="243"/>
        </w:trPr>
        <w:tc>
          <w:tcPr>
            <w:tcW w:w="421" w:type="dxa"/>
            <w:vMerge w:val="restart"/>
            <w:tcBorders>
              <w:right w:val="nil"/>
            </w:tcBorders>
            <w:tcMar>
              <w:right w:w="45" w:type="dxa"/>
            </w:tcMar>
            <w:vAlign w:val="top"/>
          </w:tcPr>
          <w:p w14:paraId="7647977A" w14:textId="77777777" w:rsidR="00912527" w:rsidRPr="00BD7283" w:rsidRDefault="00912527" w:rsidP="00215614">
            <w:pPr>
              <w:pStyle w:val="TableBodyText"/>
              <w:keepNext w:val="0"/>
              <w:keepLines w:val="0"/>
              <w:rPr>
                <w:rStyle w:val="BodyTextChar"/>
                <w:szCs w:val="20"/>
              </w:rPr>
            </w:pPr>
            <w:r>
              <w:rPr>
                <w:rStyle w:val="BodyTextChar"/>
                <w:szCs w:val="20"/>
              </w:rPr>
              <w:t>p.</w:t>
            </w:r>
          </w:p>
        </w:tc>
        <w:tc>
          <w:tcPr>
            <w:tcW w:w="3260" w:type="dxa"/>
            <w:vMerge w:val="restart"/>
            <w:tcBorders>
              <w:left w:val="nil"/>
            </w:tcBorders>
            <w:vAlign w:val="top"/>
          </w:tcPr>
          <w:p w14:paraId="338B27B8" w14:textId="36CB6151" w:rsidR="00912527" w:rsidRPr="00BD7283" w:rsidRDefault="00912527" w:rsidP="00215614">
            <w:pPr>
              <w:pStyle w:val="TableBodyText"/>
              <w:keepNext w:val="0"/>
              <w:keepLines w:val="0"/>
              <w:rPr>
                <w:rStyle w:val="BodyTextChar"/>
                <w:szCs w:val="20"/>
              </w:rPr>
            </w:pPr>
            <w:r>
              <w:t>Approved for Traffic Management with</w:t>
            </w:r>
            <w:r w:rsidR="007B5BB6">
              <w:t xml:space="preserve"> </w:t>
            </w:r>
            <w:r>
              <w:t>TMR</w:t>
            </w:r>
          </w:p>
        </w:tc>
        <w:tc>
          <w:tcPr>
            <w:tcW w:w="5528" w:type="dxa"/>
            <w:gridSpan w:val="6"/>
            <w:vAlign w:val="top"/>
          </w:tcPr>
          <w:p w14:paraId="7C7F962E" w14:textId="25E00684"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Yes</w:t>
            </w:r>
            <w:r w:rsidR="00E2679C">
              <w:rPr>
                <w:rStyle w:val="BodyTextChar"/>
                <w:szCs w:val="20"/>
              </w:rPr>
              <w:t xml:space="preserve">   </w:t>
            </w:r>
            <w:r w:rsidR="0010100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No</w:t>
            </w:r>
          </w:p>
        </w:tc>
      </w:tr>
      <w:tr w:rsidR="00912527" w:rsidRPr="00BD7283" w14:paraId="5E035DD5" w14:textId="77777777" w:rsidTr="00D44CAD">
        <w:trPr>
          <w:trHeight w:val="440"/>
        </w:trPr>
        <w:tc>
          <w:tcPr>
            <w:tcW w:w="421" w:type="dxa"/>
            <w:vMerge/>
            <w:tcBorders>
              <w:right w:val="nil"/>
            </w:tcBorders>
            <w:tcMar>
              <w:right w:w="45" w:type="dxa"/>
            </w:tcMar>
            <w:vAlign w:val="top"/>
          </w:tcPr>
          <w:p w14:paraId="420F929D" w14:textId="77777777" w:rsidR="00912527" w:rsidRDefault="00912527" w:rsidP="00215614">
            <w:pPr>
              <w:pStyle w:val="TableBodyText"/>
              <w:keepNext w:val="0"/>
              <w:keepLines w:val="0"/>
            </w:pPr>
          </w:p>
        </w:tc>
        <w:tc>
          <w:tcPr>
            <w:tcW w:w="3260" w:type="dxa"/>
            <w:vMerge/>
            <w:tcBorders>
              <w:left w:val="nil"/>
            </w:tcBorders>
          </w:tcPr>
          <w:p w14:paraId="6A7865B4" w14:textId="77777777" w:rsidR="00912527" w:rsidRDefault="00912527" w:rsidP="00215614">
            <w:pPr>
              <w:pStyle w:val="TableBodyText"/>
              <w:keepNext w:val="0"/>
              <w:keepLines w:val="0"/>
            </w:pPr>
          </w:p>
        </w:tc>
        <w:tc>
          <w:tcPr>
            <w:tcW w:w="1417" w:type="dxa"/>
            <w:vAlign w:val="top"/>
          </w:tcPr>
          <w:p w14:paraId="27E28DF9" w14:textId="77777777" w:rsidR="00912527" w:rsidRDefault="00912527" w:rsidP="00215614">
            <w:pPr>
              <w:pStyle w:val="TableBodyText"/>
              <w:keepNext w:val="0"/>
              <w:keepLines w:val="0"/>
              <w:rPr>
                <w:rStyle w:val="BodyTextChar"/>
                <w:szCs w:val="20"/>
              </w:rPr>
            </w:pPr>
            <w:r>
              <w:rPr>
                <w:rStyle w:val="BodyTextChar"/>
                <w:szCs w:val="20"/>
              </w:rPr>
              <w:t>Certificate Number</w:t>
            </w:r>
          </w:p>
        </w:tc>
        <w:tc>
          <w:tcPr>
            <w:tcW w:w="1560" w:type="dxa"/>
            <w:gridSpan w:val="2"/>
          </w:tcPr>
          <w:p w14:paraId="396D4C4B" w14:textId="77777777" w:rsidR="00912527" w:rsidRDefault="00912527" w:rsidP="00215614">
            <w:pPr>
              <w:pStyle w:val="TableBodyText"/>
              <w:keepNext w:val="0"/>
              <w:keepLines w:val="0"/>
              <w:rPr>
                <w:rStyle w:val="BodyTextChar"/>
                <w:szCs w:val="20"/>
              </w:rPr>
            </w:pPr>
            <w:r>
              <w:rPr>
                <w:rStyle w:val="BodyTextChar"/>
                <w:szCs w:val="20"/>
              </w:rPr>
              <w:fldChar w:fldCharType="begin">
                <w:ffData>
                  <w:name w:val="Text18"/>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c>
          <w:tcPr>
            <w:tcW w:w="992" w:type="dxa"/>
            <w:gridSpan w:val="2"/>
          </w:tcPr>
          <w:p w14:paraId="3114B3FC" w14:textId="77777777" w:rsidR="00912527" w:rsidRDefault="00912527" w:rsidP="00215614">
            <w:pPr>
              <w:pStyle w:val="TableBodyText"/>
              <w:keepNext w:val="0"/>
              <w:keepLines w:val="0"/>
              <w:rPr>
                <w:rStyle w:val="BodyTextChar"/>
                <w:szCs w:val="20"/>
              </w:rPr>
            </w:pPr>
            <w:r>
              <w:rPr>
                <w:rStyle w:val="BodyTextChar"/>
                <w:szCs w:val="20"/>
              </w:rPr>
              <w:t>Expiry Date</w:t>
            </w:r>
          </w:p>
        </w:tc>
        <w:tc>
          <w:tcPr>
            <w:tcW w:w="1559" w:type="dxa"/>
          </w:tcPr>
          <w:p w14:paraId="0249A31E" w14:textId="77777777" w:rsidR="00912527" w:rsidRDefault="00912527" w:rsidP="00215614">
            <w:pPr>
              <w:pStyle w:val="TableBodyText"/>
              <w:keepNext w:val="0"/>
              <w:keepLines w:val="0"/>
              <w:rPr>
                <w:rStyle w:val="BodyTextChar"/>
                <w:szCs w:val="20"/>
              </w:rPr>
            </w:pPr>
            <w:r>
              <w:rPr>
                <w:rStyle w:val="BodyTextChar"/>
                <w:szCs w:val="20"/>
              </w:rPr>
              <w:fldChar w:fldCharType="begin">
                <w:ffData>
                  <w:name w:val="Text18"/>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470D011E" w14:textId="77777777" w:rsidTr="00D44CAD">
        <w:tc>
          <w:tcPr>
            <w:tcW w:w="421" w:type="dxa"/>
            <w:tcBorders>
              <w:right w:val="nil"/>
            </w:tcBorders>
            <w:tcMar>
              <w:right w:w="45" w:type="dxa"/>
            </w:tcMar>
            <w:vAlign w:val="top"/>
          </w:tcPr>
          <w:p w14:paraId="4233AD77" w14:textId="77777777" w:rsidR="00912527" w:rsidRPr="00BD7283" w:rsidRDefault="00912527" w:rsidP="00215614">
            <w:pPr>
              <w:pStyle w:val="TableBodyText"/>
              <w:keepNext w:val="0"/>
              <w:keepLines w:val="0"/>
              <w:rPr>
                <w:rStyle w:val="BodyTextChar"/>
                <w:szCs w:val="20"/>
              </w:rPr>
            </w:pPr>
            <w:r>
              <w:rPr>
                <w:rStyle w:val="BodyTextChar"/>
                <w:szCs w:val="20"/>
              </w:rPr>
              <w:t>q.</w:t>
            </w:r>
          </w:p>
        </w:tc>
        <w:tc>
          <w:tcPr>
            <w:tcW w:w="3260" w:type="dxa"/>
            <w:tcBorders>
              <w:left w:val="nil"/>
            </w:tcBorders>
            <w:vAlign w:val="top"/>
          </w:tcPr>
          <w:p w14:paraId="53928D17" w14:textId="7803DF7F" w:rsidR="00912527" w:rsidRPr="00BD7283" w:rsidRDefault="00912527" w:rsidP="00215614">
            <w:pPr>
              <w:pStyle w:val="TableBodyText"/>
              <w:keepNext w:val="0"/>
              <w:keepLines w:val="0"/>
              <w:rPr>
                <w:rStyle w:val="BodyTextChar"/>
                <w:szCs w:val="20"/>
              </w:rPr>
            </w:pPr>
            <w:r>
              <w:t>List any m</w:t>
            </w:r>
            <w:r w:rsidRPr="004063BC">
              <w:t>embership</w:t>
            </w:r>
            <w:r w:rsidR="009E4161">
              <w:t>(</w:t>
            </w:r>
            <w:r>
              <w:t>s</w:t>
            </w:r>
            <w:r w:rsidR="009E4161">
              <w:t>)</w:t>
            </w:r>
            <w:r w:rsidRPr="004063BC">
              <w:t xml:space="preserve"> of industry associations</w:t>
            </w:r>
          </w:p>
        </w:tc>
        <w:tc>
          <w:tcPr>
            <w:tcW w:w="5528" w:type="dxa"/>
            <w:gridSpan w:val="6"/>
            <w:vAlign w:val="top"/>
          </w:tcPr>
          <w:p w14:paraId="383B838C" w14:textId="77777777" w:rsidR="00912527" w:rsidRDefault="00912527" w:rsidP="00215614">
            <w:pPr>
              <w:pStyle w:val="TableBodyText"/>
              <w:keepNext w:val="0"/>
              <w:keepLines w:val="0"/>
              <w:rPr>
                <w:rStyle w:val="BodyTextChar"/>
                <w:szCs w:val="20"/>
              </w:rPr>
            </w:pPr>
            <w:r>
              <w:rPr>
                <w:rStyle w:val="BodyTextChar"/>
                <w:szCs w:val="20"/>
              </w:rPr>
              <w:fldChar w:fldCharType="begin">
                <w:ffData>
                  <w:name w:val="Text18"/>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p w14:paraId="5E3263AE" w14:textId="77777777" w:rsidR="00912527" w:rsidRDefault="00912527" w:rsidP="00215614">
            <w:pPr>
              <w:pStyle w:val="TableBodyText"/>
              <w:keepNext w:val="0"/>
              <w:keepLines w:val="0"/>
              <w:rPr>
                <w:rStyle w:val="BodyTextChar"/>
                <w:szCs w:val="20"/>
              </w:rPr>
            </w:pPr>
            <w:r>
              <w:rPr>
                <w:rStyle w:val="BodyTextChar"/>
                <w:szCs w:val="20"/>
              </w:rPr>
              <w:fldChar w:fldCharType="begin">
                <w:ffData>
                  <w:name w:val="Text18"/>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p w14:paraId="4E26F189"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18"/>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4841F978" w14:textId="77777777" w:rsidTr="00D44CAD">
        <w:tc>
          <w:tcPr>
            <w:tcW w:w="421" w:type="dxa"/>
            <w:vMerge w:val="restart"/>
            <w:tcBorders>
              <w:right w:val="nil"/>
            </w:tcBorders>
            <w:tcMar>
              <w:right w:w="45" w:type="dxa"/>
            </w:tcMar>
            <w:vAlign w:val="top"/>
          </w:tcPr>
          <w:p w14:paraId="58F0A866" w14:textId="77777777" w:rsidR="00912527" w:rsidRDefault="00912527" w:rsidP="00215614">
            <w:pPr>
              <w:pStyle w:val="TableBodyText"/>
              <w:keepNext w:val="0"/>
              <w:keepLines w:val="0"/>
            </w:pPr>
            <w:r>
              <w:t>r.</w:t>
            </w:r>
          </w:p>
        </w:tc>
        <w:tc>
          <w:tcPr>
            <w:tcW w:w="3260" w:type="dxa"/>
            <w:vMerge w:val="restart"/>
            <w:tcBorders>
              <w:left w:val="nil"/>
            </w:tcBorders>
            <w:vAlign w:val="top"/>
          </w:tcPr>
          <w:p w14:paraId="23793C5B" w14:textId="77777777" w:rsidR="00912527" w:rsidRPr="00007201" w:rsidRDefault="00912527" w:rsidP="00215614">
            <w:pPr>
              <w:pStyle w:val="TableBodyText"/>
              <w:keepNext w:val="0"/>
              <w:keepLines w:val="0"/>
              <w:rPr>
                <w:rStyle w:val="BodyTextChar"/>
                <w:szCs w:val="20"/>
              </w:rPr>
            </w:pPr>
            <w:r w:rsidRPr="00007201">
              <w:t>Category and Level applied for (Financial levels will be determined by the Participating Authority)</w:t>
            </w:r>
          </w:p>
        </w:tc>
        <w:tc>
          <w:tcPr>
            <w:tcW w:w="1417" w:type="dxa"/>
          </w:tcPr>
          <w:p w14:paraId="7D0D26BA" w14:textId="77777777" w:rsidR="00912527" w:rsidRPr="00BD7283" w:rsidRDefault="00912527" w:rsidP="00215614">
            <w:pPr>
              <w:pStyle w:val="TableBodyText"/>
              <w:keepNext w:val="0"/>
              <w:keepLines w:val="0"/>
              <w:rPr>
                <w:rStyle w:val="BodyTextChar"/>
                <w:szCs w:val="20"/>
              </w:rPr>
            </w:pPr>
            <w:r>
              <w:rPr>
                <w:rStyle w:val="BodyTextChar"/>
                <w:szCs w:val="20"/>
              </w:rPr>
              <w:t>Roadworks</w:t>
            </w:r>
          </w:p>
        </w:tc>
        <w:tc>
          <w:tcPr>
            <w:tcW w:w="4111" w:type="dxa"/>
            <w:gridSpan w:val="5"/>
          </w:tcPr>
          <w:p w14:paraId="7C93AC32" w14:textId="4BACC51A"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R1</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R2</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R3</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R4</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R5</w:t>
            </w:r>
          </w:p>
        </w:tc>
      </w:tr>
      <w:tr w:rsidR="00912527" w:rsidRPr="00BD7283" w14:paraId="62077A85" w14:textId="77777777" w:rsidTr="00D44CAD">
        <w:tc>
          <w:tcPr>
            <w:tcW w:w="421" w:type="dxa"/>
            <w:vMerge/>
            <w:tcBorders>
              <w:right w:val="nil"/>
            </w:tcBorders>
            <w:tcMar>
              <w:right w:w="45" w:type="dxa"/>
            </w:tcMar>
            <w:vAlign w:val="top"/>
          </w:tcPr>
          <w:p w14:paraId="260C3B73"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3E516FDD" w14:textId="77777777" w:rsidR="00912527" w:rsidRPr="00BD7283" w:rsidRDefault="00912527" w:rsidP="00215614">
            <w:pPr>
              <w:pStyle w:val="TableBodyText"/>
              <w:keepNext w:val="0"/>
              <w:keepLines w:val="0"/>
              <w:rPr>
                <w:rStyle w:val="BodyTextChar"/>
                <w:szCs w:val="20"/>
              </w:rPr>
            </w:pPr>
          </w:p>
        </w:tc>
        <w:tc>
          <w:tcPr>
            <w:tcW w:w="1417" w:type="dxa"/>
          </w:tcPr>
          <w:p w14:paraId="553D36E4" w14:textId="77777777" w:rsidR="00912527" w:rsidRDefault="00912527" w:rsidP="00215614">
            <w:pPr>
              <w:pStyle w:val="TableBodyText"/>
              <w:keepNext w:val="0"/>
              <w:keepLines w:val="0"/>
              <w:rPr>
                <w:rStyle w:val="BodyTextChar"/>
                <w:szCs w:val="20"/>
              </w:rPr>
            </w:pPr>
            <w:r>
              <w:rPr>
                <w:rStyle w:val="BodyTextChar"/>
                <w:szCs w:val="20"/>
              </w:rPr>
              <w:t>Bridgeworks</w:t>
            </w:r>
          </w:p>
        </w:tc>
        <w:tc>
          <w:tcPr>
            <w:tcW w:w="4111" w:type="dxa"/>
            <w:gridSpan w:val="5"/>
          </w:tcPr>
          <w:p w14:paraId="286FBF37" w14:textId="736C4CFC" w:rsidR="00912527" w:rsidRDefault="00912527" w:rsidP="00215614">
            <w:pPr>
              <w:pStyle w:val="TableBodyText"/>
              <w:keepNext w:val="0"/>
              <w:keepLines w:val="0"/>
              <w:rPr>
                <w:rStyle w:val="BodyTextChar"/>
                <w:szCs w:val="20"/>
              </w:rPr>
            </w:pP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B1</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B2</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B3</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B4</w:t>
            </w:r>
          </w:p>
        </w:tc>
      </w:tr>
      <w:tr w:rsidR="00912527" w:rsidRPr="00BD7283" w14:paraId="479DD5CB" w14:textId="77777777" w:rsidTr="00D44CAD">
        <w:tc>
          <w:tcPr>
            <w:tcW w:w="421" w:type="dxa"/>
            <w:vMerge/>
            <w:tcBorders>
              <w:right w:val="nil"/>
            </w:tcBorders>
            <w:tcMar>
              <w:right w:w="45" w:type="dxa"/>
            </w:tcMar>
            <w:vAlign w:val="top"/>
          </w:tcPr>
          <w:p w14:paraId="53F41C7A"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tcPr>
          <w:p w14:paraId="56F55E31" w14:textId="77777777" w:rsidR="00912527" w:rsidRPr="00BD7283" w:rsidRDefault="00912527" w:rsidP="00215614">
            <w:pPr>
              <w:pStyle w:val="TableBodyText"/>
              <w:keepNext w:val="0"/>
              <w:keepLines w:val="0"/>
              <w:rPr>
                <w:rStyle w:val="BodyTextChar"/>
                <w:szCs w:val="20"/>
              </w:rPr>
            </w:pPr>
          </w:p>
        </w:tc>
        <w:tc>
          <w:tcPr>
            <w:tcW w:w="1417" w:type="dxa"/>
          </w:tcPr>
          <w:p w14:paraId="1E2B70E5" w14:textId="77777777" w:rsidR="00912527" w:rsidRPr="00BD7283" w:rsidRDefault="00912527" w:rsidP="00215614">
            <w:pPr>
              <w:pStyle w:val="TableBodyText"/>
              <w:keepNext w:val="0"/>
              <w:keepLines w:val="0"/>
              <w:rPr>
                <w:rStyle w:val="BodyTextChar"/>
                <w:szCs w:val="20"/>
              </w:rPr>
            </w:pPr>
            <w:r>
              <w:rPr>
                <w:rStyle w:val="BodyTextChar"/>
                <w:szCs w:val="20"/>
              </w:rPr>
              <w:t>Asphalt</w:t>
            </w:r>
          </w:p>
        </w:tc>
        <w:tc>
          <w:tcPr>
            <w:tcW w:w="4111" w:type="dxa"/>
            <w:gridSpan w:val="5"/>
          </w:tcPr>
          <w:p w14:paraId="0396B4AC" w14:textId="19C9637C"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A1</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A2</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A3</w:t>
            </w:r>
            <w:r w:rsidR="00E2679C">
              <w:rPr>
                <w:rStyle w:val="BodyTextChar"/>
                <w:szCs w:val="20"/>
              </w:rPr>
              <w:t xml:space="preserve"> </w:t>
            </w:r>
            <w:r>
              <w:rPr>
                <w:rStyle w:val="BodyTextChar"/>
                <w:szCs w:val="20"/>
              </w:rPr>
              <w:fldChar w:fldCharType="begin">
                <w:ffData>
                  <w:name w:val="Check3"/>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BD7283">
              <w:rPr>
                <w:rStyle w:val="BodyTextChar"/>
                <w:szCs w:val="20"/>
              </w:rPr>
              <w:t xml:space="preserve"> </w:t>
            </w:r>
            <w:r>
              <w:rPr>
                <w:rStyle w:val="BodyTextChar"/>
                <w:szCs w:val="20"/>
              </w:rPr>
              <w:t>A4</w:t>
            </w:r>
          </w:p>
        </w:tc>
      </w:tr>
      <w:tr w:rsidR="00912527" w:rsidRPr="00BD7283" w14:paraId="5CB5ABF7" w14:textId="77777777" w:rsidTr="00D44CAD">
        <w:tc>
          <w:tcPr>
            <w:tcW w:w="421" w:type="dxa"/>
            <w:vMerge w:val="restart"/>
            <w:tcBorders>
              <w:right w:val="nil"/>
            </w:tcBorders>
            <w:tcMar>
              <w:right w:w="45" w:type="dxa"/>
            </w:tcMar>
            <w:vAlign w:val="top"/>
          </w:tcPr>
          <w:p w14:paraId="12355AF1" w14:textId="77777777" w:rsidR="00912527" w:rsidRPr="00BD7283" w:rsidRDefault="00912527" w:rsidP="00A571CE">
            <w:pPr>
              <w:pStyle w:val="TableBodyText"/>
              <w:keepLines w:val="0"/>
              <w:rPr>
                <w:rStyle w:val="BodyTextChar"/>
                <w:szCs w:val="20"/>
              </w:rPr>
            </w:pPr>
            <w:r>
              <w:rPr>
                <w:rStyle w:val="BodyTextChar"/>
                <w:szCs w:val="20"/>
              </w:rPr>
              <w:lastRenderedPageBreak/>
              <w:t>s.</w:t>
            </w:r>
          </w:p>
        </w:tc>
        <w:tc>
          <w:tcPr>
            <w:tcW w:w="3260" w:type="dxa"/>
            <w:vMerge w:val="restart"/>
            <w:tcBorders>
              <w:left w:val="nil"/>
            </w:tcBorders>
          </w:tcPr>
          <w:p w14:paraId="23EE9B4E" w14:textId="77777777" w:rsidR="00912527" w:rsidRPr="00BD7283" w:rsidRDefault="00912527" w:rsidP="00A571CE">
            <w:pPr>
              <w:pStyle w:val="TableBodyText"/>
              <w:keepLines w:val="0"/>
              <w:rPr>
                <w:rStyle w:val="BodyTextChar"/>
                <w:szCs w:val="20"/>
              </w:rPr>
            </w:pPr>
            <w:r>
              <w:t xml:space="preserve">Number of years </w:t>
            </w:r>
            <w:r w:rsidRPr="004063BC">
              <w:t>the Applicant has b</w:t>
            </w:r>
            <w:r>
              <w:t>een under the current structure</w:t>
            </w:r>
          </w:p>
        </w:tc>
        <w:tc>
          <w:tcPr>
            <w:tcW w:w="1842" w:type="dxa"/>
            <w:gridSpan w:val="2"/>
            <w:vAlign w:val="top"/>
          </w:tcPr>
          <w:p w14:paraId="13C8CB51" w14:textId="77777777" w:rsidR="00912527" w:rsidRPr="00104286" w:rsidRDefault="00912527" w:rsidP="000F7BE0">
            <w:pPr>
              <w:pStyle w:val="TableBodyText"/>
              <w:jc w:val="center"/>
              <w:rPr>
                <w:rStyle w:val="BodyTextChar"/>
                <w:szCs w:val="20"/>
              </w:rPr>
            </w:pPr>
            <w:bookmarkStart w:id="23" w:name="Text22"/>
            <w:r w:rsidRPr="00104286">
              <w:rPr>
                <w:rStyle w:val="BodyTextChar"/>
                <w:szCs w:val="20"/>
              </w:rPr>
              <w:t>Queensland</w:t>
            </w:r>
          </w:p>
        </w:tc>
        <w:tc>
          <w:tcPr>
            <w:tcW w:w="1843" w:type="dxa"/>
            <w:gridSpan w:val="2"/>
          </w:tcPr>
          <w:p w14:paraId="192C9CF3" w14:textId="77777777" w:rsidR="00912527" w:rsidRPr="00104286" w:rsidRDefault="00912527" w:rsidP="000F7BE0">
            <w:pPr>
              <w:pStyle w:val="TableBodyText"/>
              <w:jc w:val="center"/>
              <w:rPr>
                <w:rStyle w:val="BodyTextChar"/>
                <w:szCs w:val="20"/>
              </w:rPr>
            </w:pPr>
            <w:r w:rsidRPr="00104286">
              <w:rPr>
                <w:rStyle w:val="BodyTextChar"/>
                <w:szCs w:val="20"/>
              </w:rPr>
              <w:t>Nationally</w:t>
            </w:r>
          </w:p>
        </w:tc>
        <w:bookmarkEnd w:id="23"/>
        <w:tc>
          <w:tcPr>
            <w:tcW w:w="1843" w:type="dxa"/>
            <w:gridSpan w:val="2"/>
          </w:tcPr>
          <w:p w14:paraId="5F8DC46E" w14:textId="77777777" w:rsidR="00912527" w:rsidRPr="00104286" w:rsidRDefault="00912527" w:rsidP="000F7BE0">
            <w:pPr>
              <w:pStyle w:val="TableBodyText"/>
              <w:jc w:val="center"/>
              <w:rPr>
                <w:rStyle w:val="BodyTextChar"/>
                <w:szCs w:val="20"/>
              </w:rPr>
            </w:pPr>
            <w:r w:rsidRPr="00104286">
              <w:rPr>
                <w:rStyle w:val="BodyTextChar"/>
                <w:szCs w:val="20"/>
              </w:rPr>
              <w:t>Internationally</w:t>
            </w:r>
          </w:p>
        </w:tc>
      </w:tr>
      <w:tr w:rsidR="00912527" w:rsidRPr="00BD7283" w14:paraId="69FB53B2" w14:textId="77777777" w:rsidTr="00D44CAD">
        <w:tc>
          <w:tcPr>
            <w:tcW w:w="421" w:type="dxa"/>
            <w:vMerge/>
            <w:tcBorders>
              <w:right w:val="nil"/>
            </w:tcBorders>
            <w:tcMar>
              <w:right w:w="45" w:type="dxa"/>
            </w:tcMar>
            <w:vAlign w:val="top"/>
          </w:tcPr>
          <w:p w14:paraId="4093142C" w14:textId="77777777" w:rsidR="00912527" w:rsidRDefault="00912527" w:rsidP="00215614">
            <w:pPr>
              <w:pStyle w:val="TableBodyText"/>
              <w:keepNext w:val="0"/>
              <w:keepLines w:val="0"/>
              <w:rPr>
                <w:rStyle w:val="BodyTextChar"/>
                <w:szCs w:val="20"/>
              </w:rPr>
            </w:pPr>
          </w:p>
        </w:tc>
        <w:tc>
          <w:tcPr>
            <w:tcW w:w="3260" w:type="dxa"/>
            <w:vMerge/>
            <w:tcBorders>
              <w:left w:val="nil"/>
              <w:bottom w:val="single" w:sz="4" w:space="0" w:color="auto"/>
            </w:tcBorders>
          </w:tcPr>
          <w:p w14:paraId="6579B5F9" w14:textId="77777777" w:rsidR="00912527" w:rsidRDefault="00912527" w:rsidP="00215614">
            <w:pPr>
              <w:pStyle w:val="TableBodyText"/>
              <w:keepNext w:val="0"/>
              <w:keepLines w:val="0"/>
            </w:pPr>
          </w:p>
        </w:tc>
        <w:tc>
          <w:tcPr>
            <w:tcW w:w="1842" w:type="dxa"/>
            <w:gridSpan w:val="2"/>
          </w:tcPr>
          <w:p w14:paraId="0946F112" w14:textId="77777777" w:rsidR="00912527" w:rsidRPr="00F9128D" w:rsidRDefault="00912527" w:rsidP="00215614">
            <w:pPr>
              <w:pStyle w:val="TableBodyText"/>
              <w:keepNext w:val="0"/>
              <w:keepLines w:val="0"/>
              <w:jc w:val="center"/>
              <w:rPr>
                <w:rStyle w:val="BodyTextChar"/>
                <w:color w:val="auto"/>
                <w:szCs w:val="20"/>
              </w:rPr>
            </w:pPr>
            <w:r w:rsidRPr="00F9128D">
              <w:rPr>
                <w:rStyle w:val="BodyTextChar"/>
                <w:color w:val="auto"/>
                <w:szCs w:val="20"/>
              </w:rPr>
              <w:fldChar w:fldCharType="begin">
                <w:ffData>
                  <w:name w:val="Text22"/>
                  <w:enabled/>
                  <w:calcOnExit w:val="0"/>
                  <w:textInput/>
                </w:ffData>
              </w:fldChar>
            </w:r>
            <w:r w:rsidRPr="00F9128D">
              <w:rPr>
                <w:rStyle w:val="BodyTextChar"/>
                <w:color w:val="auto"/>
                <w:szCs w:val="20"/>
              </w:rPr>
              <w:instrText xml:space="preserve"> FORMTEXT </w:instrText>
            </w:r>
            <w:r w:rsidRPr="00F9128D">
              <w:rPr>
                <w:rStyle w:val="BodyTextChar"/>
                <w:color w:val="auto"/>
                <w:szCs w:val="20"/>
              </w:rPr>
            </w:r>
            <w:r w:rsidRPr="00F9128D">
              <w:rPr>
                <w:rStyle w:val="BodyTextChar"/>
                <w:color w:val="auto"/>
                <w:szCs w:val="20"/>
              </w:rPr>
              <w:fldChar w:fldCharType="separate"/>
            </w:r>
            <w:r w:rsidRPr="00F9128D">
              <w:rPr>
                <w:rStyle w:val="BodyTextChar"/>
                <w:noProof/>
                <w:color w:val="auto"/>
                <w:szCs w:val="20"/>
              </w:rPr>
              <w:t> </w:t>
            </w:r>
            <w:r w:rsidRPr="00F9128D">
              <w:rPr>
                <w:rStyle w:val="BodyTextChar"/>
                <w:noProof/>
                <w:color w:val="auto"/>
                <w:szCs w:val="20"/>
              </w:rPr>
              <w:t> </w:t>
            </w:r>
            <w:r w:rsidRPr="00F9128D">
              <w:rPr>
                <w:rStyle w:val="BodyTextChar"/>
                <w:noProof/>
                <w:color w:val="auto"/>
                <w:szCs w:val="20"/>
              </w:rPr>
              <w:t> </w:t>
            </w:r>
            <w:r w:rsidRPr="00F9128D">
              <w:rPr>
                <w:rStyle w:val="BodyTextChar"/>
                <w:noProof/>
                <w:color w:val="auto"/>
                <w:szCs w:val="20"/>
              </w:rPr>
              <w:t> </w:t>
            </w:r>
            <w:r w:rsidRPr="00F9128D">
              <w:rPr>
                <w:rStyle w:val="BodyTextChar"/>
                <w:noProof/>
                <w:color w:val="auto"/>
                <w:szCs w:val="20"/>
              </w:rPr>
              <w:t> </w:t>
            </w:r>
            <w:r w:rsidRPr="00F9128D">
              <w:rPr>
                <w:rStyle w:val="BodyTextChar"/>
                <w:color w:val="auto"/>
                <w:szCs w:val="20"/>
              </w:rPr>
              <w:fldChar w:fldCharType="end"/>
            </w:r>
          </w:p>
        </w:tc>
        <w:tc>
          <w:tcPr>
            <w:tcW w:w="1843" w:type="dxa"/>
            <w:gridSpan w:val="2"/>
          </w:tcPr>
          <w:p w14:paraId="019AEA54" w14:textId="77777777" w:rsidR="00912527" w:rsidRPr="00BD7283" w:rsidRDefault="00912527" w:rsidP="00215614">
            <w:pPr>
              <w:pStyle w:val="TableBodyText"/>
              <w:keepNext w:val="0"/>
              <w:keepLines w:val="0"/>
              <w:jc w:val="center"/>
              <w:rPr>
                <w:rStyle w:val="BodyTextChar"/>
                <w:szCs w:val="20"/>
              </w:rPr>
            </w:pPr>
            <w:r>
              <w:rPr>
                <w:rStyle w:val="BodyTextChar"/>
                <w:szCs w:val="20"/>
              </w:rPr>
              <w:fldChar w:fldCharType="begin">
                <w:ffData>
                  <w:name w:val="Text2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c>
          <w:tcPr>
            <w:tcW w:w="1843" w:type="dxa"/>
            <w:gridSpan w:val="2"/>
          </w:tcPr>
          <w:p w14:paraId="2F1C4121" w14:textId="77777777" w:rsidR="00912527" w:rsidRPr="00BD7283" w:rsidRDefault="00912527" w:rsidP="00215614">
            <w:pPr>
              <w:pStyle w:val="TableBodyText"/>
              <w:keepNext w:val="0"/>
              <w:keepLines w:val="0"/>
              <w:jc w:val="center"/>
              <w:rPr>
                <w:rStyle w:val="BodyTextChar"/>
                <w:szCs w:val="20"/>
              </w:rPr>
            </w:pPr>
            <w:r>
              <w:rPr>
                <w:rStyle w:val="BodyTextChar"/>
                <w:szCs w:val="20"/>
              </w:rPr>
              <w:fldChar w:fldCharType="begin">
                <w:ffData>
                  <w:name w:val="Text2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01D58BDA" w14:textId="77777777" w:rsidTr="00D44CAD">
        <w:tc>
          <w:tcPr>
            <w:tcW w:w="421" w:type="dxa"/>
            <w:vMerge w:val="restart"/>
            <w:tcBorders>
              <w:right w:val="nil"/>
            </w:tcBorders>
            <w:tcMar>
              <w:right w:w="45" w:type="dxa"/>
            </w:tcMar>
            <w:vAlign w:val="top"/>
          </w:tcPr>
          <w:p w14:paraId="69C6CEA8" w14:textId="77777777" w:rsidR="00912527" w:rsidRPr="00BD7283" w:rsidRDefault="00912527" w:rsidP="00A571CE">
            <w:pPr>
              <w:pStyle w:val="TableBodyText"/>
              <w:keepLines w:val="0"/>
              <w:rPr>
                <w:rStyle w:val="BodyTextChar"/>
                <w:szCs w:val="20"/>
              </w:rPr>
            </w:pPr>
            <w:r>
              <w:rPr>
                <w:rStyle w:val="BodyTextChar"/>
                <w:szCs w:val="20"/>
              </w:rPr>
              <w:t>t.</w:t>
            </w:r>
          </w:p>
        </w:tc>
        <w:tc>
          <w:tcPr>
            <w:tcW w:w="3260" w:type="dxa"/>
            <w:vMerge w:val="restart"/>
            <w:tcBorders>
              <w:left w:val="nil"/>
            </w:tcBorders>
            <w:vAlign w:val="top"/>
          </w:tcPr>
          <w:p w14:paraId="0AF2F646" w14:textId="77777777" w:rsidR="00912527" w:rsidRPr="00BD7283" w:rsidRDefault="00912527" w:rsidP="00A571CE">
            <w:pPr>
              <w:pStyle w:val="TableBodyText"/>
              <w:keepLines w:val="0"/>
              <w:rPr>
                <w:rStyle w:val="BodyTextChar"/>
                <w:szCs w:val="20"/>
              </w:rPr>
            </w:pPr>
            <w:r>
              <w:t xml:space="preserve">Number of years </w:t>
            </w:r>
            <w:r w:rsidRPr="004063BC">
              <w:t>the Applicant has b</w:t>
            </w:r>
            <w:r>
              <w:t>een under the current ownership</w:t>
            </w:r>
          </w:p>
        </w:tc>
        <w:tc>
          <w:tcPr>
            <w:tcW w:w="1842" w:type="dxa"/>
            <w:gridSpan w:val="2"/>
            <w:vAlign w:val="top"/>
          </w:tcPr>
          <w:p w14:paraId="25DE9CD8" w14:textId="77777777" w:rsidR="00912527" w:rsidRPr="00104286" w:rsidRDefault="00912527" w:rsidP="000F7BE0">
            <w:pPr>
              <w:pStyle w:val="TableBodyText"/>
              <w:jc w:val="center"/>
              <w:rPr>
                <w:rStyle w:val="BodyTextChar"/>
                <w:szCs w:val="20"/>
              </w:rPr>
            </w:pPr>
            <w:r w:rsidRPr="00104286">
              <w:rPr>
                <w:rStyle w:val="BodyTextChar"/>
                <w:szCs w:val="20"/>
              </w:rPr>
              <w:t>Queensland</w:t>
            </w:r>
            <w:bookmarkStart w:id="24" w:name="Text23"/>
          </w:p>
        </w:tc>
        <w:tc>
          <w:tcPr>
            <w:tcW w:w="1843" w:type="dxa"/>
            <w:gridSpan w:val="2"/>
          </w:tcPr>
          <w:p w14:paraId="6833D3E5" w14:textId="77777777" w:rsidR="00912527" w:rsidRPr="00104286" w:rsidRDefault="00912527" w:rsidP="000F7BE0">
            <w:pPr>
              <w:pStyle w:val="TableBodyText"/>
              <w:jc w:val="center"/>
              <w:rPr>
                <w:rStyle w:val="BodyTextChar"/>
                <w:szCs w:val="20"/>
              </w:rPr>
            </w:pPr>
            <w:r w:rsidRPr="00104286">
              <w:rPr>
                <w:rStyle w:val="BodyTextChar"/>
                <w:szCs w:val="20"/>
              </w:rPr>
              <w:t>Nationally</w:t>
            </w:r>
          </w:p>
        </w:tc>
        <w:bookmarkEnd w:id="24"/>
        <w:tc>
          <w:tcPr>
            <w:tcW w:w="1843" w:type="dxa"/>
            <w:gridSpan w:val="2"/>
          </w:tcPr>
          <w:p w14:paraId="2754F8B2" w14:textId="77777777" w:rsidR="00912527" w:rsidRPr="00104286" w:rsidRDefault="00912527" w:rsidP="000F7BE0">
            <w:pPr>
              <w:pStyle w:val="TableBodyText"/>
              <w:jc w:val="center"/>
              <w:rPr>
                <w:rStyle w:val="BodyTextChar"/>
                <w:szCs w:val="20"/>
              </w:rPr>
            </w:pPr>
            <w:r w:rsidRPr="00104286">
              <w:rPr>
                <w:rStyle w:val="BodyTextChar"/>
                <w:szCs w:val="20"/>
              </w:rPr>
              <w:t>Internationally</w:t>
            </w:r>
          </w:p>
        </w:tc>
      </w:tr>
      <w:tr w:rsidR="00912527" w:rsidRPr="00BD7283" w14:paraId="51D6B70C" w14:textId="77777777" w:rsidTr="00D44CAD">
        <w:tc>
          <w:tcPr>
            <w:tcW w:w="421" w:type="dxa"/>
            <w:vMerge/>
            <w:tcBorders>
              <w:right w:val="nil"/>
            </w:tcBorders>
            <w:tcMar>
              <w:right w:w="45" w:type="dxa"/>
            </w:tcMar>
            <w:vAlign w:val="top"/>
          </w:tcPr>
          <w:p w14:paraId="7862CCBC" w14:textId="77777777" w:rsidR="00912527" w:rsidRDefault="00912527" w:rsidP="00215614">
            <w:pPr>
              <w:pStyle w:val="TableBodyText"/>
              <w:keepNext w:val="0"/>
              <w:keepLines w:val="0"/>
              <w:rPr>
                <w:rStyle w:val="BodyTextChar"/>
                <w:szCs w:val="20"/>
              </w:rPr>
            </w:pPr>
          </w:p>
        </w:tc>
        <w:tc>
          <w:tcPr>
            <w:tcW w:w="3260" w:type="dxa"/>
            <w:vMerge/>
            <w:tcBorders>
              <w:left w:val="nil"/>
            </w:tcBorders>
            <w:vAlign w:val="top"/>
          </w:tcPr>
          <w:p w14:paraId="01553E64" w14:textId="77777777" w:rsidR="00912527" w:rsidRDefault="00912527" w:rsidP="00215614">
            <w:pPr>
              <w:pStyle w:val="TableBodyText"/>
              <w:keepNext w:val="0"/>
              <w:keepLines w:val="0"/>
            </w:pPr>
          </w:p>
        </w:tc>
        <w:tc>
          <w:tcPr>
            <w:tcW w:w="1842" w:type="dxa"/>
            <w:gridSpan w:val="2"/>
          </w:tcPr>
          <w:p w14:paraId="3E4730B6" w14:textId="77777777" w:rsidR="00912527" w:rsidRDefault="00912527" w:rsidP="00215614">
            <w:pPr>
              <w:pStyle w:val="TableBodyText"/>
              <w:keepNext w:val="0"/>
              <w:keepLines w:val="0"/>
              <w:jc w:val="center"/>
              <w:rPr>
                <w:rStyle w:val="BodyTextChar"/>
                <w:szCs w:val="20"/>
              </w:rPr>
            </w:pPr>
            <w:r>
              <w:rPr>
                <w:rStyle w:val="BodyTextChar"/>
                <w:szCs w:val="20"/>
              </w:rPr>
              <w:fldChar w:fldCharType="begin">
                <w:ffData>
                  <w:name w:val="Text2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c>
          <w:tcPr>
            <w:tcW w:w="1843" w:type="dxa"/>
            <w:gridSpan w:val="2"/>
          </w:tcPr>
          <w:p w14:paraId="4C247A4D" w14:textId="77777777" w:rsidR="00912527" w:rsidRDefault="00912527" w:rsidP="00215614">
            <w:pPr>
              <w:pStyle w:val="TableBodyText"/>
              <w:keepNext w:val="0"/>
              <w:keepLines w:val="0"/>
              <w:jc w:val="center"/>
              <w:rPr>
                <w:rStyle w:val="BodyTextChar"/>
                <w:szCs w:val="20"/>
              </w:rPr>
            </w:pPr>
            <w:r>
              <w:rPr>
                <w:rStyle w:val="BodyTextChar"/>
                <w:szCs w:val="20"/>
              </w:rPr>
              <w:fldChar w:fldCharType="begin">
                <w:ffData>
                  <w:name w:val="Text2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c>
          <w:tcPr>
            <w:tcW w:w="1843" w:type="dxa"/>
            <w:gridSpan w:val="2"/>
          </w:tcPr>
          <w:p w14:paraId="2E74CC84" w14:textId="77777777" w:rsidR="00912527" w:rsidRDefault="00912527" w:rsidP="00215614">
            <w:pPr>
              <w:pStyle w:val="TableBodyText"/>
              <w:keepNext w:val="0"/>
              <w:keepLines w:val="0"/>
              <w:jc w:val="center"/>
              <w:rPr>
                <w:rStyle w:val="BodyTextChar"/>
                <w:szCs w:val="20"/>
              </w:rPr>
            </w:pPr>
            <w:r>
              <w:rPr>
                <w:rStyle w:val="BodyTextChar"/>
                <w:szCs w:val="20"/>
              </w:rPr>
              <w:fldChar w:fldCharType="begin">
                <w:ffData>
                  <w:name w:val="Text22"/>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2956375F" w14:textId="77777777" w:rsidTr="00D44CAD">
        <w:tc>
          <w:tcPr>
            <w:tcW w:w="421" w:type="dxa"/>
            <w:tcBorders>
              <w:right w:val="nil"/>
            </w:tcBorders>
            <w:tcMar>
              <w:right w:w="45" w:type="dxa"/>
            </w:tcMar>
            <w:vAlign w:val="top"/>
          </w:tcPr>
          <w:p w14:paraId="3539320F" w14:textId="77777777" w:rsidR="00912527" w:rsidRPr="00BD7283" w:rsidRDefault="00912527" w:rsidP="00215614">
            <w:pPr>
              <w:pStyle w:val="TableBodyText"/>
              <w:keepNext w:val="0"/>
              <w:keepLines w:val="0"/>
              <w:rPr>
                <w:rStyle w:val="BodyTextChar"/>
                <w:szCs w:val="20"/>
              </w:rPr>
            </w:pPr>
            <w:r>
              <w:rPr>
                <w:rStyle w:val="BodyTextChar"/>
                <w:szCs w:val="20"/>
              </w:rPr>
              <w:t>u.</w:t>
            </w:r>
          </w:p>
        </w:tc>
        <w:tc>
          <w:tcPr>
            <w:tcW w:w="3260" w:type="dxa"/>
            <w:tcBorders>
              <w:left w:val="nil"/>
            </w:tcBorders>
            <w:vAlign w:val="top"/>
          </w:tcPr>
          <w:p w14:paraId="6E423619" w14:textId="77777777" w:rsidR="00912527" w:rsidRPr="00BD7283" w:rsidRDefault="00912527" w:rsidP="00215614">
            <w:pPr>
              <w:pStyle w:val="TableBodyText"/>
              <w:keepNext w:val="0"/>
              <w:keepLines w:val="0"/>
              <w:rPr>
                <w:rStyle w:val="BodyTextChar"/>
                <w:szCs w:val="20"/>
              </w:rPr>
            </w:pPr>
            <w:r w:rsidRPr="004063BC">
              <w:t xml:space="preserve">If applicable, provide details of any former </w:t>
            </w:r>
            <w:r>
              <w:t>business names and give details</w:t>
            </w:r>
          </w:p>
        </w:tc>
        <w:tc>
          <w:tcPr>
            <w:tcW w:w="5528" w:type="dxa"/>
            <w:gridSpan w:val="6"/>
            <w:vAlign w:val="top"/>
          </w:tcPr>
          <w:p w14:paraId="7D225650"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24"/>
                  <w:enabled/>
                  <w:calcOnExit w:val="0"/>
                  <w:textInput/>
                </w:ffData>
              </w:fldChar>
            </w:r>
            <w:bookmarkStart w:id="25" w:name="Text24"/>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bookmarkEnd w:id="25"/>
          </w:p>
        </w:tc>
      </w:tr>
      <w:tr w:rsidR="00912527" w:rsidRPr="00BD7283" w14:paraId="3056D6F9" w14:textId="77777777" w:rsidTr="00D44CAD">
        <w:tc>
          <w:tcPr>
            <w:tcW w:w="421" w:type="dxa"/>
            <w:vMerge w:val="restart"/>
            <w:tcBorders>
              <w:right w:val="nil"/>
            </w:tcBorders>
            <w:tcMar>
              <w:right w:w="45" w:type="dxa"/>
            </w:tcMar>
            <w:vAlign w:val="top"/>
          </w:tcPr>
          <w:p w14:paraId="6B96F82C" w14:textId="77777777" w:rsidR="00912527" w:rsidRPr="00BD7283" w:rsidRDefault="00912527" w:rsidP="00215614">
            <w:pPr>
              <w:pStyle w:val="TableBodyText"/>
              <w:keepNext w:val="0"/>
              <w:keepLines w:val="0"/>
              <w:rPr>
                <w:rStyle w:val="BodyTextChar"/>
                <w:szCs w:val="20"/>
              </w:rPr>
            </w:pPr>
            <w:r>
              <w:rPr>
                <w:rStyle w:val="BodyTextChar"/>
                <w:szCs w:val="20"/>
              </w:rPr>
              <w:t>v.</w:t>
            </w:r>
          </w:p>
        </w:tc>
        <w:tc>
          <w:tcPr>
            <w:tcW w:w="3260" w:type="dxa"/>
            <w:vMerge w:val="restart"/>
            <w:tcBorders>
              <w:left w:val="nil"/>
            </w:tcBorders>
            <w:vAlign w:val="top"/>
          </w:tcPr>
          <w:p w14:paraId="19BBA6D3" w14:textId="00997F46" w:rsidR="00912527" w:rsidRPr="00BD7283" w:rsidRDefault="00912527" w:rsidP="00215614">
            <w:pPr>
              <w:pStyle w:val="TableBodyText"/>
              <w:keepNext w:val="0"/>
              <w:keepLines w:val="0"/>
              <w:rPr>
                <w:rStyle w:val="BodyTextChar"/>
                <w:szCs w:val="20"/>
              </w:rPr>
            </w:pPr>
            <w:r w:rsidRPr="004063BC">
              <w:t>In the last five</w:t>
            </w:r>
            <w:r w:rsidR="00984C20">
              <w:t> </w:t>
            </w:r>
            <w:r w:rsidRPr="004063BC">
              <w:t xml:space="preserve">years, has the Applicant, or any former business identified </w:t>
            </w:r>
            <w:r>
              <w:t>above</w:t>
            </w:r>
            <w:r w:rsidRPr="004063BC">
              <w:t xml:space="preserve">, been liquidated or entered into receivership, administration, scheme of arrangement, or creditors’ composition pursuant to the </w:t>
            </w:r>
            <w:r w:rsidRPr="00007201">
              <w:rPr>
                <w:i/>
                <w:iCs/>
              </w:rPr>
              <w:t>Bankruptcy Act</w:t>
            </w:r>
            <w:r w:rsidR="009E4161" w:rsidRPr="00007201">
              <w:rPr>
                <w:i/>
                <w:iCs/>
              </w:rPr>
              <w:t xml:space="preserve"> 1966</w:t>
            </w:r>
            <w:r w:rsidR="00D60435">
              <w:rPr>
                <w:i/>
                <w:iCs/>
              </w:rPr>
              <w:t> </w:t>
            </w:r>
            <w:r w:rsidR="009E4161">
              <w:t>(Cth)</w:t>
            </w:r>
            <w:r>
              <w:t xml:space="preserve"> or </w:t>
            </w:r>
            <w:r w:rsidRPr="00007201">
              <w:rPr>
                <w:i/>
                <w:iCs/>
              </w:rPr>
              <w:t xml:space="preserve">Corporations </w:t>
            </w:r>
            <w:r w:rsidR="009E4161" w:rsidRPr="00007201">
              <w:rPr>
                <w:i/>
                <w:iCs/>
              </w:rPr>
              <w:t>Act 2001</w:t>
            </w:r>
            <w:r w:rsidR="00D60435">
              <w:rPr>
                <w:i/>
                <w:iCs/>
              </w:rPr>
              <w:t> </w:t>
            </w:r>
            <w:r w:rsidR="009E4161">
              <w:t>(Cth)</w:t>
            </w:r>
            <w:r>
              <w:t>?</w:t>
            </w:r>
          </w:p>
        </w:tc>
        <w:tc>
          <w:tcPr>
            <w:tcW w:w="5528" w:type="dxa"/>
            <w:gridSpan w:val="6"/>
            <w:tcBorders>
              <w:bottom w:val="nil"/>
            </w:tcBorders>
          </w:tcPr>
          <w:p w14:paraId="4EFBA36D" w14:textId="77777777" w:rsidR="00912527" w:rsidRPr="001258AD" w:rsidRDefault="00912527" w:rsidP="00215614">
            <w:pPr>
              <w:pStyle w:val="TableBodyText"/>
              <w:keepNext w:val="0"/>
              <w:keepLines w:val="0"/>
              <w:rPr>
                <w:rStyle w:val="BodyTextChar"/>
                <w:szCs w:val="20"/>
              </w:rPr>
            </w:pPr>
            <w:r>
              <w:rPr>
                <w:rStyle w:val="BodyTextChar"/>
                <w:szCs w:val="20"/>
              </w:rPr>
              <w:fldChar w:fldCharType="begin">
                <w:ffData>
                  <w:name w:val="Check4"/>
                  <w:enabled/>
                  <w:calcOnExit w:val="0"/>
                  <w:checkBox>
                    <w:sizeAuto/>
                    <w:default w:val="0"/>
                  </w:checkBox>
                </w:ffData>
              </w:fldChar>
            </w:r>
            <w:bookmarkStart w:id="26" w:name="Check4"/>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bookmarkEnd w:id="26"/>
            <w:r w:rsidRPr="001258AD">
              <w:rPr>
                <w:rStyle w:val="BodyTextChar"/>
                <w:szCs w:val="20"/>
              </w:rPr>
              <w:t xml:space="preserve"> No</w:t>
            </w:r>
          </w:p>
          <w:p w14:paraId="26B95DF9" w14:textId="162B993E"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Check5"/>
                  <w:enabled/>
                  <w:calcOnExit w:val="0"/>
                  <w:checkBox>
                    <w:sizeAuto/>
                    <w:default w:val="0"/>
                  </w:checkBox>
                </w:ffData>
              </w:fldChar>
            </w:r>
            <w:bookmarkStart w:id="27" w:name="Check5"/>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bookmarkEnd w:id="27"/>
            <w:r w:rsidRPr="001258AD">
              <w:rPr>
                <w:rStyle w:val="BodyTextChar"/>
                <w:szCs w:val="20"/>
              </w:rPr>
              <w:t xml:space="preserve"> Yes</w:t>
            </w:r>
            <w:r w:rsidR="00E2679C">
              <w:rPr>
                <w:rStyle w:val="BodyTextChar"/>
                <w:szCs w:val="20"/>
              </w:rPr>
              <w:t xml:space="preserve">  </w:t>
            </w:r>
            <w:r w:rsidRPr="001258AD">
              <w:rPr>
                <w:rStyle w:val="BodyTextChar"/>
                <w:szCs w:val="20"/>
              </w:rPr>
              <w:t>If yes, provide details.</w:t>
            </w:r>
          </w:p>
        </w:tc>
      </w:tr>
      <w:tr w:rsidR="00912527" w:rsidRPr="00BD7283" w14:paraId="79368243" w14:textId="77777777" w:rsidTr="00D44CAD">
        <w:tc>
          <w:tcPr>
            <w:tcW w:w="421" w:type="dxa"/>
            <w:vMerge/>
            <w:tcBorders>
              <w:right w:val="nil"/>
            </w:tcBorders>
            <w:tcMar>
              <w:right w:w="45" w:type="dxa"/>
            </w:tcMar>
            <w:vAlign w:val="top"/>
          </w:tcPr>
          <w:p w14:paraId="0E81ED2B"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vAlign w:val="top"/>
          </w:tcPr>
          <w:p w14:paraId="297454E0" w14:textId="77777777" w:rsidR="00912527" w:rsidRPr="00BD7283" w:rsidRDefault="00912527" w:rsidP="00215614">
            <w:pPr>
              <w:pStyle w:val="TableBodyText"/>
              <w:keepNext w:val="0"/>
              <w:keepLines w:val="0"/>
              <w:rPr>
                <w:rStyle w:val="BodyTextChar"/>
                <w:szCs w:val="20"/>
              </w:rPr>
            </w:pPr>
          </w:p>
        </w:tc>
        <w:tc>
          <w:tcPr>
            <w:tcW w:w="5528" w:type="dxa"/>
            <w:gridSpan w:val="6"/>
            <w:tcBorders>
              <w:top w:val="nil"/>
            </w:tcBorders>
            <w:vAlign w:val="top"/>
          </w:tcPr>
          <w:p w14:paraId="6EE8EF70" w14:textId="77777777" w:rsidR="00912527" w:rsidRPr="00BD7283" w:rsidRDefault="00912527" w:rsidP="00215614">
            <w:pPr>
              <w:pStyle w:val="TableBodyText"/>
              <w:keepNext w:val="0"/>
              <w:keepLines w:val="0"/>
              <w:rPr>
                <w:rStyle w:val="BodyTextChar"/>
                <w:szCs w:val="20"/>
              </w:rPr>
            </w:pPr>
            <w:r>
              <w:rPr>
                <w:rStyle w:val="BodyTextChar"/>
                <w:szCs w:val="20"/>
              </w:rPr>
              <w:fldChar w:fldCharType="begin">
                <w:ffData>
                  <w:name w:val="Text25"/>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59AD7CA7" w14:textId="77777777" w:rsidTr="00D44CAD">
        <w:tc>
          <w:tcPr>
            <w:tcW w:w="421" w:type="dxa"/>
            <w:vMerge w:val="restart"/>
            <w:tcBorders>
              <w:right w:val="nil"/>
            </w:tcBorders>
            <w:tcMar>
              <w:right w:w="45" w:type="dxa"/>
            </w:tcMar>
            <w:vAlign w:val="top"/>
          </w:tcPr>
          <w:p w14:paraId="3B3037CE" w14:textId="77777777" w:rsidR="00912527" w:rsidRPr="00BD7283" w:rsidRDefault="00912527" w:rsidP="00215614">
            <w:pPr>
              <w:pStyle w:val="TableBodyText"/>
              <w:keepNext w:val="0"/>
              <w:keepLines w:val="0"/>
              <w:rPr>
                <w:rStyle w:val="BodyTextChar"/>
                <w:szCs w:val="20"/>
              </w:rPr>
            </w:pPr>
            <w:r>
              <w:rPr>
                <w:rStyle w:val="BodyTextChar"/>
                <w:szCs w:val="20"/>
              </w:rPr>
              <w:t>w.</w:t>
            </w:r>
          </w:p>
        </w:tc>
        <w:tc>
          <w:tcPr>
            <w:tcW w:w="3260" w:type="dxa"/>
            <w:vMerge w:val="restart"/>
            <w:tcBorders>
              <w:left w:val="nil"/>
            </w:tcBorders>
            <w:vAlign w:val="top"/>
          </w:tcPr>
          <w:p w14:paraId="43D9B03A" w14:textId="2D6898BB" w:rsidR="00912527" w:rsidRPr="00BD7283" w:rsidRDefault="00912527" w:rsidP="00215614">
            <w:pPr>
              <w:pStyle w:val="TableBodyText"/>
              <w:keepNext w:val="0"/>
              <w:keepLines w:val="0"/>
              <w:rPr>
                <w:rStyle w:val="BodyTextChar"/>
                <w:szCs w:val="20"/>
              </w:rPr>
            </w:pPr>
            <w:r w:rsidRPr="00B926B5">
              <w:t xml:space="preserve">Have any of the proprietors, principals, directors, managers or secretaries of the Applicant, or any former business identified </w:t>
            </w:r>
            <w:r>
              <w:t>above</w:t>
            </w:r>
            <w:r w:rsidR="0010100C">
              <w:t> </w:t>
            </w:r>
            <w:r w:rsidRPr="00B926B5">
              <w:t xml:space="preserve">(or their spouses) ever been bankrupt? </w:t>
            </w:r>
          </w:p>
        </w:tc>
        <w:tc>
          <w:tcPr>
            <w:tcW w:w="5528" w:type="dxa"/>
            <w:gridSpan w:val="6"/>
            <w:tcBorders>
              <w:bottom w:val="nil"/>
            </w:tcBorders>
          </w:tcPr>
          <w:p w14:paraId="114A8B79" w14:textId="77777777" w:rsidR="00912527" w:rsidRPr="001258AD" w:rsidRDefault="00912527" w:rsidP="00215614">
            <w:pPr>
              <w:pStyle w:val="TableBodyText"/>
              <w:keepNext w:val="0"/>
              <w:keepLines w:val="0"/>
              <w:rPr>
                <w:rStyle w:val="BodyTextChar"/>
                <w:szCs w:val="20"/>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No</w:t>
            </w:r>
          </w:p>
          <w:p w14:paraId="73D551BC" w14:textId="62BB0E30" w:rsidR="00912527" w:rsidRDefault="00912527" w:rsidP="00215614">
            <w:pPr>
              <w:pStyle w:val="TableBodyText"/>
              <w:keepNext w:val="0"/>
              <w:keepLines w:val="0"/>
              <w:rPr>
                <w:rStyle w:val="BodyTextChar"/>
                <w:szCs w:val="20"/>
              </w:rPr>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Yes</w:t>
            </w:r>
            <w:r w:rsidR="00E2679C">
              <w:rPr>
                <w:rStyle w:val="BodyTextChar"/>
                <w:szCs w:val="20"/>
              </w:rPr>
              <w:t xml:space="preserve">  </w:t>
            </w:r>
            <w:r w:rsidRPr="001258AD">
              <w:rPr>
                <w:rStyle w:val="BodyTextChar"/>
                <w:szCs w:val="20"/>
              </w:rPr>
              <w:t>If yes, provide details.</w:t>
            </w:r>
          </w:p>
        </w:tc>
      </w:tr>
      <w:tr w:rsidR="00912527" w:rsidRPr="00BD7283" w14:paraId="2E8B9B48" w14:textId="77777777" w:rsidTr="00D44CAD">
        <w:tc>
          <w:tcPr>
            <w:tcW w:w="421" w:type="dxa"/>
            <w:vMerge/>
            <w:tcBorders>
              <w:right w:val="nil"/>
            </w:tcBorders>
            <w:tcMar>
              <w:right w:w="45" w:type="dxa"/>
            </w:tcMar>
            <w:vAlign w:val="top"/>
          </w:tcPr>
          <w:p w14:paraId="6F93E71C" w14:textId="77777777" w:rsidR="00912527" w:rsidRPr="00BD7283" w:rsidRDefault="00912527" w:rsidP="00215614">
            <w:pPr>
              <w:pStyle w:val="TableBodyText"/>
              <w:keepNext w:val="0"/>
              <w:keepLines w:val="0"/>
              <w:rPr>
                <w:rStyle w:val="BodyTextChar"/>
                <w:szCs w:val="20"/>
              </w:rPr>
            </w:pPr>
          </w:p>
        </w:tc>
        <w:tc>
          <w:tcPr>
            <w:tcW w:w="3260" w:type="dxa"/>
            <w:vMerge/>
            <w:tcBorders>
              <w:left w:val="nil"/>
            </w:tcBorders>
            <w:vAlign w:val="top"/>
          </w:tcPr>
          <w:p w14:paraId="18161236" w14:textId="77777777" w:rsidR="00912527" w:rsidRPr="00BD7283" w:rsidRDefault="00912527" w:rsidP="00215614">
            <w:pPr>
              <w:pStyle w:val="TableBodyText"/>
              <w:keepNext w:val="0"/>
              <w:keepLines w:val="0"/>
              <w:rPr>
                <w:rStyle w:val="BodyTextChar"/>
                <w:szCs w:val="20"/>
              </w:rPr>
            </w:pPr>
          </w:p>
        </w:tc>
        <w:tc>
          <w:tcPr>
            <w:tcW w:w="5528" w:type="dxa"/>
            <w:gridSpan w:val="6"/>
            <w:tcBorders>
              <w:top w:val="nil"/>
            </w:tcBorders>
            <w:vAlign w:val="top"/>
          </w:tcPr>
          <w:p w14:paraId="21C570F8" w14:textId="77777777" w:rsidR="00912527" w:rsidRDefault="00912527" w:rsidP="00215614">
            <w:pPr>
              <w:pStyle w:val="TableBodyText"/>
              <w:keepNext w:val="0"/>
              <w:keepLines w:val="0"/>
              <w:rPr>
                <w:rStyle w:val="BodyTextChar"/>
                <w:szCs w:val="20"/>
              </w:rPr>
            </w:pPr>
            <w:r>
              <w:rPr>
                <w:rStyle w:val="BodyTextChar"/>
                <w:szCs w:val="20"/>
              </w:rPr>
              <w:fldChar w:fldCharType="begin">
                <w:ffData>
                  <w:name w:val="Text25"/>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r>
      <w:tr w:rsidR="00912527" w:rsidRPr="00BD7283" w14:paraId="7CDB110B" w14:textId="77777777" w:rsidTr="00D44CAD">
        <w:tc>
          <w:tcPr>
            <w:tcW w:w="421" w:type="dxa"/>
            <w:vMerge w:val="restart"/>
            <w:tcBorders>
              <w:right w:val="nil"/>
            </w:tcBorders>
            <w:tcMar>
              <w:right w:w="45" w:type="dxa"/>
            </w:tcMar>
            <w:vAlign w:val="top"/>
          </w:tcPr>
          <w:p w14:paraId="3CD0F40B" w14:textId="77777777" w:rsidR="00912527" w:rsidRDefault="00912527" w:rsidP="00215614">
            <w:pPr>
              <w:pStyle w:val="TableBodyText"/>
              <w:keepNext w:val="0"/>
              <w:keepLines w:val="0"/>
            </w:pPr>
            <w:r>
              <w:t>x.</w:t>
            </w:r>
          </w:p>
        </w:tc>
        <w:tc>
          <w:tcPr>
            <w:tcW w:w="3260" w:type="dxa"/>
            <w:vMerge w:val="restart"/>
            <w:tcBorders>
              <w:left w:val="nil"/>
            </w:tcBorders>
            <w:vAlign w:val="top"/>
          </w:tcPr>
          <w:p w14:paraId="372F3080" w14:textId="21A2988C" w:rsidR="00912527" w:rsidRPr="00BD7283" w:rsidRDefault="00912527" w:rsidP="00215614">
            <w:pPr>
              <w:pStyle w:val="TableBodyText"/>
              <w:keepNext w:val="0"/>
              <w:keepLines w:val="0"/>
              <w:rPr>
                <w:rStyle w:val="BodyTextChar"/>
                <w:szCs w:val="20"/>
              </w:rPr>
            </w:pPr>
            <w:r w:rsidRPr="00B926B5">
              <w:t>Has the Applicant, over the last six</w:t>
            </w:r>
            <w:r w:rsidR="00984C20">
              <w:t> </w:t>
            </w:r>
            <w:r w:rsidRPr="00B926B5">
              <w:t>years, had any convictions recorded against it or are there any current or pending proceedings, either in a Court of Law or in arbitration?</w:t>
            </w:r>
          </w:p>
        </w:tc>
        <w:tc>
          <w:tcPr>
            <w:tcW w:w="5528" w:type="dxa"/>
            <w:gridSpan w:val="6"/>
            <w:tcBorders>
              <w:bottom w:val="nil"/>
            </w:tcBorders>
          </w:tcPr>
          <w:p w14:paraId="2864648F" w14:textId="77777777" w:rsidR="00912527" w:rsidRPr="001258AD" w:rsidRDefault="00912527" w:rsidP="00215614">
            <w:pPr>
              <w:pStyle w:val="TableBodyText"/>
              <w:keepNext w:val="0"/>
              <w:keepLines w:val="0"/>
              <w:rPr>
                <w:rStyle w:val="BodyTextChar"/>
                <w:szCs w:val="20"/>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No</w:t>
            </w:r>
          </w:p>
          <w:p w14:paraId="2E72956C" w14:textId="1F40AE6A" w:rsidR="00912527" w:rsidRDefault="00912527" w:rsidP="00215614">
            <w:pPr>
              <w:pStyle w:val="TableBodyText"/>
              <w:keepNext w:val="0"/>
              <w:keepLines w:val="0"/>
              <w:rPr>
                <w:rStyle w:val="BodyTextChar"/>
                <w:szCs w:val="20"/>
              </w:rPr>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Yes</w:t>
            </w:r>
            <w:r w:rsidR="00E2679C">
              <w:rPr>
                <w:rStyle w:val="BodyTextChar"/>
                <w:szCs w:val="20"/>
              </w:rPr>
              <w:t xml:space="preserve">  </w:t>
            </w:r>
            <w:r w:rsidRPr="001258AD">
              <w:rPr>
                <w:rStyle w:val="BodyTextChar"/>
                <w:szCs w:val="20"/>
              </w:rPr>
              <w:t>If yes, provide details.</w:t>
            </w:r>
          </w:p>
        </w:tc>
      </w:tr>
      <w:tr w:rsidR="00912527" w:rsidRPr="00BD7283" w14:paraId="4BECFBBC" w14:textId="77777777" w:rsidTr="00D44CAD">
        <w:trPr>
          <w:trHeight w:val="567"/>
        </w:trPr>
        <w:tc>
          <w:tcPr>
            <w:tcW w:w="421" w:type="dxa"/>
            <w:vMerge/>
            <w:tcBorders>
              <w:right w:val="nil"/>
            </w:tcBorders>
            <w:vAlign w:val="top"/>
          </w:tcPr>
          <w:p w14:paraId="7B29D7C4" w14:textId="77777777" w:rsidR="00912527" w:rsidRPr="004063BC" w:rsidRDefault="00912527" w:rsidP="00215614">
            <w:pPr>
              <w:pStyle w:val="TableBodyText"/>
              <w:keepNext w:val="0"/>
              <w:keepLines w:val="0"/>
            </w:pPr>
          </w:p>
        </w:tc>
        <w:tc>
          <w:tcPr>
            <w:tcW w:w="3260" w:type="dxa"/>
            <w:vMerge/>
            <w:tcBorders>
              <w:left w:val="nil"/>
            </w:tcBorders>
          </w:tcPr>
          <w:p w14:paraId="0F477550" w14:textId="77777777" w:rsidR="00912527" w:rsidRPr="004063BC" w:rsidRDefault="00912527" w:rsidP="00215614">
            <w:pPr>
              <w:pStyle w:val="TableBodyText"/>
              <w:keepNext w:val="0"/>
              <w:keepLines w:val="0"/>
            </w:pPr>
          </w:p>
        </w:tc>
        <w:tc>
          <w:tcPr>
            <w:tcW w:w="5528" w:type="dxa"/>
            <w:gridSpan w:val="6"/>
            <w:tcBorders>
              <w:top w:val="nil"/>
            </w:tcBorders>
            <w:vAlign w:val="top"/>
          </w:tcPr>
          <w:p w14:paraId="436C4253" w14:textId="77777777" w:rsidR="00912527" w:rsidRDefault="00912527" w:rsidP="00215614">
            <w:pPr>
              <w:pStyle w:val="TableBodyText"/>
              <w:keepNext w:val="0"/>
              <w:keepLines w:val="0"/>
              <w:rPr>
                <w:rStyle w:val="BodyTextChar"/>
                <w:szCs w:val="20"/>
              </w:rPr>
            </w:pPr>
            <w:r>
              <w:rPr>
                <w:rStyle w:val="BodyTextChar"/>
                <w:szCs w:val="20"/>
              </w:rPr>
              <w:fldChar w:fldCharType="begin">
                <w:ffData>
                  <w:name w:val="Text25"/>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p w14:paraId="2B392FD6" w14:textId="77777777" w:rsidR="00912527" w:rsidRDefault="00912527" w:rsidP="00215614">
            <w:pPr>
              <w:pStyle w:val="TableBodyText"/>
              <w:keepNext w:val="0"/>
              <w:keepLines w:val="0"/>
              <w:rPr>
                <w:rStyle w:val="BodyTextChar"/>
                <w:szCs w:val="20"/>
              </w:rPr>
            </w:pPr>
          </w:p>
        </w:tc>
      </w:tr>
    </w:tbl>
    <w:p w14:paraId="5D8230B7" w14:textId="77777777" w:rsidR="00912527" w:rsidRDefault="00912527" w:rsidP="00912527">
      <w:pPr>
        <w:pStyle w:val="BodyText"/>
        <w:spacing w:after="0" w:line="160" w:lineRule="atLeast"/>
        <w:rPr>
          <w:rStyle w:val="BodyTextChar"/>
        </w:rPr>
      </w:pPr>
    </w:p>
    <w:tbl>
      <w:tblPr>
        <w:tblStyle w:val="Commentary"/>
        <w:tblW w:w="9209" w:type="dxa"/>
        <w:tblLook w:val="04A0" w:firstRow="1" w:lastRow="0" w:firstColumn="1" w:lastColumn="0" w:noHBand="0" w:noVBand="1"/>
      </w:tblPr>
      <w:tblGrid>
        <w:gridCol w:w="9209"/>
      </w:tblGrid>
      <w:tr w:rsidR="00912527" w14:paraId="5057EEB7" w14:textId="77777777" w:rsidTr="00215614">
        <w:tc>
          <w:tcPr>
            <w:tcW w:w="9209" w:type="dxa"/>
          </w:tcPr>
          <w:p w14:paraId="6693B904" w14:textId="06C6C9BE" w:rsidR="00912527" w:rsidRPr="00DA66AD" w:rsidRDefault="00DB2DDB">
            <w:pPr>
              <w:keepNext/>
              <w:spacing w:line="240" w:lineRule="atLeast"/>
              <w:rPr>
                <w:b/>
                <w:sz w:val="19"/>
                <w:szCs w:val="19"/>
              </w:rPr>
            </w:pPr>
            <w:r>
              <w:rPr>
                <w:b/>
                <w:sz w:val="19"/>
                <w:szCs w:val="19"/>
              </w:rPr>
              <w:t xml:space="preserve">Guide </w:t>
            </w:r>
            <w:r w:rsidR="00E2679C">
              <w:rPr>
                <w:b/>
                <w:sz w:val="19"/>
                <w:szCs w:val="19"/>
              </w:rPr>
              <w:t>n</w:t>
            </w:r>
            <w:r>
              <w:rPr>
                <w:b/>
                <w:sz w:val="19"/>
                <w:szCs w:val="19"/>
              </w:rPr>
              <w:t>ote:</w:t>
            </w:r>
          </w:p>
          <w:p w14:paraId="4C2DB4CE" w14:textId="13362BF5" w:rsidR="00912527" w:rsidRPr="00EA3AA4" w:rsidRDefault="00912527">
            <w:pPr>
              <w:spacing w:line="240" w:lineRule="atLeast"/>
              <w:rPr>
                <w:szCs w:val="20"/>
              </w:rPr>
            </w:pPr>
            <w:r w:rsidRPr="00EA3AA4">
              <w:rPr>
                <w:szCs w:val="20"/>
              </w:rPr>
              <w:t>New</w:t>
            </w:r>
            <w:r w:rsidR="009E4161">
              <w:rPr>
                <w:szCs w:val="20"/>
              </w:rPr>
              <w:t> </w:t>
            </w:r>
            <w:r w:rsidRPr="00EA3AA4">
              <w:rPr>
                <w:szCs w:val="20"/>
              </w:rPr>
              <w:t>/</w:t>
            </w:r>
            <w:r w:rsidR="009E4161">
              <w:rPr>
                <w:szCs w:val="20"/>
              </w:rPr>
              <w:t> </w:t>
            </w:r>
            <w:r w:rsidRPr="00EA3AA4">
              <w:rPr>
                <w:szCs w:val="20"/>
              </w:rPr>
              <w:t xml:space="preserve">recurring Applicants and </w:t>
            </w:r>
            <w:r w:rsidR="007D513D">
              <w:rPr>
                <w:szCs w:val="20"/>
              </w:rPr>
              <w:t>a</w:t>
            </w:r>
            <w:r w:rsidRPr="00EA3AA4">
              <w:rPr>
                <w:szCs w:val="20"/>
              </w:rPr>
              <w:t>pplications for upgrades</w:t>
            </w:r>
            <w:r>
              <w:rPr>
                <w:szCs w:val="20"/>
              </w:rPr>
              <w:t>:</w:t>
            </w:r>
          </w:p>
          <w:p w14:paraId="65D2BF7B" w14:textId="3ED77F06" w:rsidR="00EC1BA1" w:rsidRDefault="00912527" w:rsidP="00007201">
            <w:pPr>
              <w:pStyle w:val="ListParagraph"/>
              <w:spacing w:line="240" w:lineRule="atLeast"/>
              <w:ind w:left="0"/>
              <w:rPr>
                <w:szCs w:val="20"/>
              </w:rPr>
            </w:pPr>
            <w:r>
              <w:rPr>
                <w:szCs w:val="20"/>
              </w:rPr>
              <w:t>In selecting the category(s) for which prequalification is sought, each new Applicant should carefully consider which particular category(s) best reflects its current capabilities.</w:t>
            </w:r>
            <w:r w:rsidR="0010100C">
              <w:rPr>
                <w:szCs w:val="20"/>
              </w:rPr>
              <w:t xml:space="preserve"> </w:t>
            </w:r>
            <w:r>
              <w:rPr>
                <w:szCs w:val="20"/>
              </w:rPr>
              <w:t>This step relies on the Applicant making a realistic self</w:t>
            </w:r>
            <w:r w:rsidR="009E4161">
              <w:rPr>
                <w:szCs w:val="20"/>
              </w:rPr>
              <w:noBreakHyphen/>
            </w:r>
            <w:r>
              <w:rPr>
                <w:szCs w:val="20"/>
              </w:rPr>
              <w:t>assessment of its ability to successfully deliver contracts involving the type of work described in each category.</w:t>
            </w:r>
          </w:p>
          <w:p w14:paraId="29604F09" w14:textId="77777777" w:rsidR="00EC1BA1" w:rsidRDefault="00EC1BA1">
            <w:pPr>
              <w:pStyle w:val="ListParagraph"/>
              <w:spacing w:line="240" w:lineRule="atLeast"/>
              <w:ind w:left="0"/>
              <w:rPr>
                <w:szCs w:val="20"/>
              </w:rPr>
            </w:pPr>
          </w:p>
          <w:p w14:paraId="5F256EED" w14:textId="353EA6A5" w:rsidR="00912527" w:rsidRPr="007846EE" w:rsidRDefault="00912527">
            <w:pPr>
              <w:pStyle w:val="ListParagraph"/>
              <w:spacing w:line="240" w:lineRule="atLeast"/>
              <w:ind w:left="0"/>
              <w:rPr>
                <w:szCs w:val="20"/>
              </w:rPr>
            </w:pPr>
            <w:r>
              <w:rPr>
                <w:szCs w:val="20"/>
              </w:rPr>
              <w:t xml:space="preserve">The prequalification categories are defined in </w:t>
            </w:r>
            <w:r w:rsidRPr="007846EE">
              <w:rPr>
                <w:i/>
                <w:szCs w:val="20"/>
              </w:rPr>
              <w:t>TIPDS</w:t>
            </w:r>
            <w:r w:rsidR="0010100C">
              <w:rPr>
                <w:i/>
                <w:szCs w:val="20"/>
              </w:rPr>
              <w:t> </w:t>
            </w:r>
            <w:r w:rsidRPr="007846EE">
              <w:rPr>
                <w:i/>
                <w:szCs w:val="20"/>
              </w:rPr>
              <w:t>Vol</w:t>
            </w:r>
            <w:r w:rsidR="0010100C">
              <w:rPr>
                <w:i/>
                <w:szCs w:val="20"/>
              </w:rPr>
              <w:t> </w:t>
            </w:r>
            <w:r w:rsidRPr="007846EE">
              <w:rPr>
                <w:i/>
                <w:szCs w:val="20"/>
              </w:rPr>
              <w:t>3</w:t>
            </w:r>
            <w:r w:rsidR="0010100C">
              <w:rPr>
                <w:i/>
                <w:szCs w:val="20"/>
              </w:rPr>
              <w:t> </w:t>
            </w:r>
            <w:r w:rsidRPr="007846EE">
              <w:rPr>
                <w:i/>
                <w:szCs w:val="20"/>
              </w:rPr>
              <w:t>–</w:t>
            </w:r>
            <w:r w:rsidR="0010100C">
              <w:rPr>
                <w:i/>
                <w:szCs w:val="20"/>
              </w:rPr>
              <w:t> </w:t>
            </w:r>
            <w:r w:rsidRPr="007846EE">
              <w:rPr>
                <w:i/>
                <w:szCs w:val="20"/>
              </w:rPr>
              <w:t>NPS Requirements</w:t>
            </w:r>
            <w:r>
              <w:rPr>
                <w:szCs w:val="20"/>
              </w:rPr>
              <w:t>.</w:t>
            </w:r>
          </w:p>
          <w:p w14:paraId="3A1D5F8D" w14:textId="77777777" w:rsidR="00912527" w:rsidRDefault="00912527">
            <w:pPr>
              <w:pStyle w:val="ListParagraph"/>
              <w:spacing w:line="240" w:lineRule="atLeast"/>
              <w:ind w:left="0"/>
              <w:rPr>
                <w:szCs w:val="20"/>
              </w:rPr>
            </w:pPr>
          </w:p>
          <w:p w14:paraId="3285C15E" w14:textId="204116BF" w:rsidR="00912527" w:rsidRDefault="00912527">
            <w:pPr>
              <w:pStyle w:val="ListParagraph"/>
              <w:spacing w:line="240" w:lineRule="atLeast"/>
              <w:ind w:left="0"/>
              <w:rPr>
                <w:rStyle w:val="BodyTextChar"/>
              </w:rPr>
            </w:pPr>
            <w:r>
              <w:rPr>
                <w:szCs w:val="20"/>
              </w:rPr>
              <w:t xml:space="preserve">Following this, the Applicant must ensure that its </w:t>
            </w:r>
            <w:r w:rsidR="007D513D">
              <w:rPr>
                <w:szCs w:val="20"/>
              </w:rPr>
              <w:t>a</w:t>
            </w:r>
            <w:r>
              <w:rPr>
                <w:szCs w:val="20"/>
              </w:rPr>
              <w:t>pplication clearly addresses the relevant criteria and clearly demonstrates the Applicant's capabilities for the prequalification category(s) selected.</w:t>
            </w:r>
          </w:p>
        </w:tc>
      </w:tr>
    </w:tbl>
    <w:p w14:paraId="07316CB2" w14:textId="0D897B56" w:rsidR="00912527" w:rsidRDefault="00912527" w:rsidP="00912527">
      <w:pPr>
        <w:spacing w:after="0" w:line="240" w:lineRule="auto"/>
        <w:rPr>
          <w:rStyle w:val="BodyTextChar"/>
        </w:rPr>
      </w:pPr>
    </w:p>
    <w:p w14:paraId="0E2392A1" w14:textId="77777777" w:rsidR="00912527" w:rsidRPr="00A41AAE" w:rsidRDefault="00912527" w:rsidP="003110CE">
      <w:pPr>
        <w:pStyle w:val="HeadingPartChapter"/>
        <w:pageBreakBefore/>
        <w:outlineLvl w:val="0"/>
        <w:rPr>
          <w:rStyle w:val="BodyTextChar"/>
        </w:rPr>
      </w:pPr>
      <w:bookmarkStart w:id="28" w:name="_Toc508635163"/>
      <w:bookmarkStart w:id="29" w:name="_Toc17796917"/>
      <w:bookmarkStart w:id="30" w:name="_Toc124505775"/>
      <w:r w:rsidRPr="00A41AAE">
        <w:rPr>
          <w:rStyle w:val="BodyTextChar"/>
        </w:rPr>
        <w:lastRenderedPageBreak/>
        <w:t>Submitting the application</w:t>
      </w:r>
      <w:bookmarkEnd w:id="28"/>
      <w:bookmarkEnd w:id="29"/>
      <w:bookmarkEnd w:id="30"/>
    </w:p>
    <w:p w14:paraId="2F448FFD" w14:textId="24DD4801" w:rsidR="00E877C6" w:rsidRPr="009757FB" w:rsidRDefault="00E877C6" w:rsidP="00E877C6">
      <w:pPr>
        <w:pStyle w:val="BodyText"/>
        <w:rPr>
          <w:rStyle w:val="BodyTextitalic"/>
        </w:rPr>
      </w:pPr>
      <w:r w:rsidRPr="009757FB">
        <w:rPr>
          <w:rStyle w:val="BodyTextitalic"/>
        </w:rPr>
        <w:t xml:space="preserve">In submitting this </w:t>
      </w:r>
      <w:r w:rsidR="007D513D">
        <w:rPr>
          <w:rStyle w:val="BodyTextitalic"/>
        </w:rPr>
        <w:t>a</w:t>
      </w:r>
      <w:r w:rsidRPr="009757FB">
        <w:rPr>
          <w:rStyle w:val="BodyTextitalic"/>
        </w:rPr>
        <w:t xml:space="preserve">pplication for </w:t>
      </w:r>
      <w:r>
        <w:rPr>
          <w:rStyle w:val="BodyTextitalic"/>
        </w:rPr>
        <w:t>prequalification</w:t>
      </w:r>
      <w:r w:rsidRPr="009757FB">
        <w:rPr>
          <w:rStyle w:val="BodyTextitalic"/>
        </w:rPr>
        <w:t xml:space="preserve">, we certify that the information in this </w:t>
      </w:r>
      <w:r w:rsidR="007D513D">
        <w:rPr>
          <w:rStyle w:val="BodyTextitalic"/>
        </w:rPr>
        <w:t>a</w:t>
      </w:r>
      <w:r w:rsidRPr="009757FB">
        <w:rPr>
          <w:rStyle w:val="BodyTextitalic"/>
        </w:rPr>
        <w:t>pplication is true and correct and fully complies with the requirements in the</w:t>
      </w:r>
      <w:r>
        <w:rPr>
          <w:rStyle w:val="BodyTextitalic"/>
        </w:rPr>
        <w:t xml:space="preserve"> TIPDS</w:t>
      </w:r>
      <w:r w:rsidR="0010100C">
        <w:rPr>
          <w:rStyle w:val="BodyTextitalic"/>
        </w:rPr>
        <w:t> </w:t>
      </w:r>
      <w:r>
        <w:rPr>
          <w:rStyle w:val="BodyTextitalic"/>
        </w:rPr>
        <w:t>Volume</w:t>
      </w:r>
      <w:r w:rsidR="0010100C">
        <w:rPr>
          <w:rStyle w:val="BodyTextitalic"/>
        </w:rPr>
        <w:t> </w:t>
      </w:r>
      <w:r>
        <w:rPr>
          <w:rStyle w:val="BodyTextitalic"/>
        </w:rPr>
        <w:t>3</w:t>
      </w:r>
      <w:r w:rsidR="0010100C">
        <w:rPr>
          <w:rStyle w:val="BodyTextitalic"/>
        </w:rPr>
        <w:t> </w:t>
      </w:r>
      <w:r>
        <w:rPr>
          <w:rStyle w:val="BodyTextitalic"/>
        </w:rPr>
        <w:t>-</w:t>
      </w:r>
      <w:r w:rsidR="0010100C">
        <w:rPr>
          <w:rStyle w:val="BodyTextitalic"/>
        </w:rPr>
        <w:t> </w:t>
      </w:r>
      <w:r>
        <w:rPr>
          <w:rStyle w:val="BodyTextitalic"/>
        </w:rPr>
        <w:t xml:space="preserve">Requirements </w:t>
      </w:r>
      <w:r w:rsidRPr="00674AD9">
        <w:rPr>
          <w:rStyle w:val="BodyTextitalic"/>
          <w:i w:val="0"/>
        </w:rPr>
        <w:t>and</w:t>
      </w:r>
      <w:r>
        <w:rPr>
          <w:rStyle w:val="BodyTextitalic"/>
        </w:rPr>
        <w:t xml:space="preserve"> Application Form</w:t>
      </w:r>
      <w:r w:rsidRPr="009757FB">
        <w:rPr>
          <w:rStyle w:val="BodyTextitalic"/>
        </w:rPr>
        <w:t xml:space="preserve">. We also </w:t>
      </w:r>
      <w:r w:rsidRPr="00F95DE8">
        <w:rPr>
          <w:rStyle w:val="BodyTextitalic"/>
        </w:rPr>
        <w:t>acknowledge and agree to and hereby incorporate the ‘Terms and Conditions’ referred to in Sections 8.3, 8.7 and</w:t>
      </w:r>
      <w:r w:rsidR="0010100C">
        <w:rPr>
          <w:rStyle w:val="BodyTextitalic"/>
        </w:rPr>
        <w:t> </w:t>
      </w:r>
      <w:r w:rsidRPr="00F95DE8">
        <w:rPr>
          <w:rStyle w:val="BodyTextitalic"/>
        </w:rPr>
        <w:t>C4</w:t>
      </w:r>
      <w:r w:rsidR="0010100C">
        <w:rPr>
          <w:rStyle w:val="BodyTextitalic"/>
        </w:rPr>
        <w:t> </w:t>
      </w:r>
      <w:r w:rsidRPr="00F95DE8">
        <w:rPr>
          <w:rStyle w:val="BodyTextitalic"/>
        </w:rPr>
        <w:t>(asphalt contractors only) of the National Prequalification System for Civil</w:t>
      </w:r>
      <w:r w:rsidR="0010100C">
        <w:rPr>
          <w:rStyle w:val="BodyTextitalic"/>
        </w:rPr>
        <w:t> </w:t>
      </w:r>
      <w:r w:rsidRPr="00F95DE8">
        <w:rPr>
          <w:rStyle w:val="BodyTextitalic"/>
        </w:rPr>
        <w:t>(Road and Bridge) Construction Contracts, Incorporating Asphalt Prequalification requirements.</w:t>
      </w:r>
    </w:p>
    <w:p w14:paraId="37FE3107" w14:textId="77777777" w:rsidR="00912527" w:rsidRDefault="00912527" w:rsidP="00912527">
      <w:pPr>
        <w:pStyle w:val="BodyText"/>
      </w:pPr>
      <w:r>
        <w:t>Signed by the Applicant’s authorised representative as follows:</w:t>
      </w:r>
    </w:p>
    <w:p w14:paraId="2DAB9E8E" w14:textId="77777777" w:rsidR="00912527" w:rsidRDefault="00912527" w:rsidP="00912527">
      <w:pPr>
        <w:pStyle w:val="BodyText"/>
      </w:pPr>
    </w:p>
    <w:p w14:paraId="2BEE6C3A" w14:textId="51047FB4" w:rsidR="00912527" w:rsidRDefault="00912527" w:rsidP="00912527">
      <w:pPr>
        <w:pStyle w:val="BodyText"/>
      </w:pPr>
      <w:r>
        <w:t>Signed: ………………………………………………</w:t>
      </w:r>
      <w:r w:rsidR="00096EE5">
        <w:t>…….</w:t>
      </w:r>
    </w:p>
    <w:p w14:paraId="74BAC136" w14:textId="77777777" w:rsidR="00912527" w:rsidRDefault="00912527" w:rsidP="00912527">
      <w:pPr>
        <w:pStyle w:val="BodyText"/>
      </w:pPr>
      <w:r>
        <w:t>Name: ………………………………………………………</w:t>
      </w:r>
    </w:p>
    <w:p w14:paraId="3B933425" w14:textId="2E604827" w:rsidR="00912527" w:rsidRDefault="00912527" w:rsidP="00912527">
      <w:pPr>
        <w:pStyle w:val="BodyText"/>
      </w:pPr>
      <w:r>
        <w:t>Company Secretary</w:t>
      </w:r>
      <w:r w:rsidR="0010100C">
        <w:t> </w:t>
      </w:r>
      <w:r>
        <w:t>/</w:t>
      </w:r>
      <w:r w:rsidR="0010100C">
        <w:t> </w:t>
      </w:r>
      <w:r>
        <w:t>Director</w:t>
      </w:r>
    </w:p>
    <w:p w14:paraId="19444F47" w14:textId="77777777" w:rsidR="00912527" w:rsidRDefault="00912527" w:rsidP="00912527">
      <w:pPr>
        <w:pStyle w:val="BodyText"/>
      </w:pPr>
      <w:r>
        <w:t>Date: …………….…………………………………………</w:t>
      </w:r>
    </w:p>
    <w:p w14:paraId="6CA2167B" w14:textId="77777777" w:rsidR="00912527" w:rsidRDefault="00912527" w:rsidP="00912527">
      <w:pPr>
        <w:pStyle w:val="BodyText"/>
      </w:pPr>
      <w:r>
        <w:t>Applications should consist of all documentation outlined in these procedures, together with any other supporting information. The technical information should be separate from the financial information.</w:t>
      </w:r>
    </w:p>
    <w:p w14:paraId="214555A9" w14:textId="78924553" w:rsidR="00912527" w:rsidRDefault="00912527" w:rsidP="00912527">
      <w:pPr>
        <w:pStyle w:val="BodyText"/>
        <w:rPr>
          <w:rStyle w:val="Hyperlink"/>
        </w:rPr>
      </w:pPr>
      <w:r>
        <w:t xml:space="preserve">For lodgement instructions or more information, contact the Program Officer, TMR Contractor Prequalification, via email at </w:t>
      </w:r>
      <w:hyperlink r:id="rId23" w:history="1">
        <w:r w:rsidRPr="00627D9D">
          <w:rPr>
            <w:rStyle w:val="Hyperlink"/>
          </w:rPr>
          <w:t>contractorprequal@tmr.qld.gov.au</w:t>
        </w:r>
      </w:hyperlink>
    </w:p>
    <w:p w14:paraId="1E7A875A" w14:textId="77777777" w:rsidR="00256B31" w:rsidRDefault="00256B31" w:rsidP="00FD6C13">
      <w:pPr>
        <w:pStyle w:val="BodyText"/>
        <w:rPr>
          <w:rStyle w:val="BodyTextChar"/>
        </w:rPr>
      </w:pPr>
    </w:p>
    <w:p w14:paraId="7BF3FA4D" w14:textId="12E2E677" w:rsidR="00912527" w:rsidRPr="003110CE" w:rsidRDefault="00912527" w:rsidP="003110CE">
      <w:pPr>
        <w:pageBreakBefore/>
        <w:spacing w:after="0" w:line="240" w:lineRule="auto"/>
        <w:rPr>
          <w:rStyle w:val="BodyTextChar"/>
          <w:b/>
          <w:bCs/>
          <w:sz w:val="24"/>
          <w:szCs w:val="24"/>
        </w:rPr>
      </w:pPr>
      <w:bookmarkStart w:id="31" w:name="_Toc17796918"/>
      <w:r w:rsidRPr="003110CE">
        <w:rPr>
          <w:rStyle w:val="BodyTextChar"/>
          <w:b/>
          <w:bCs/>
          <w:sz w:val="24"/>
          <w:szCs w:val="24"/>
        </w:rPr>
        <w:lastRenderedPageBreak/>
        <w:t>Attachments and information required</w:t>
      </w:r>
      <w:bookmarkEnd w:id="31"/>
    </w:p>
    <w:p w14:paraId="59D647DE" w14:textId="77777777" w:rsidR="00912527" w:rsidRDefault="00912527" w:rsidP="003110CE">
      <w:pPr>
        <w:pStyle w:val="Heading1"/>
        <w:ind w:hanging="574"/>
        <w:rPr>
          <w:rStyle w:val="BodyTextChar"/>
        </w:rPr>
      </w:pPr>
      <w:bookmarkStart w:id="32" w:name="_Toc17796919"/>
      <w:bookmarkStart w:id="33" w:name="_Toc124505776"/>
      <w:r w:rsidRPr="00F10A89">
        <w:rPr>
          <w:rStyle w:val="BodyTextChar"/>
        </w:rPr>
        <w:t xml:space="preserve">Company </w:t>
      </w:r>
      <w:r>
        <w:rPr>
          <w:rStyle w:val="BodyTextChar"/>
        </w:rPr>
        <w:t>experience</w:t>
      </w:r>
      <w:bookmarkEnd w:id="32"/>
      <w:bookmarkEnd w:id="33"/>
    </w:p>
    <w:tbl>
      <w:tblPr>
        <w:tblStyle w:val="Commentary"/>
        <w:tblW w:w="9209" w:type="dxa"/>
        <w:tblLook w:val="04A0" w:firstRow="1" w:lastRow="0" w:firstColumn="1" w:lastColumn="0" w:noHBand="0" w:noVBand="1"/>
      </w:tblPr>
      <w:tblGrid>
        <w:gridCol w:w="9209"/>
      </w:tblGrid>
      <w:tr w:rsidR="00912527" w:rsidRPr="00BD7283" w14:paraId="26AE4988" w14:textId="77777777" w:rsidTr="00215614">
        <w:tc>
          <w:tcPr>
            <w:tcW w:w="9209" w:type="dxa"/>
          </w:tcPr>
          <w:p w14:paraId="0C8FFF12" w14:textId="04B41C20" w:rsidR="00912527" w:rsidRPr="007846EE" w:rsidRDefault="00DB2DDB" w:rsidP="00007201">
            <w:pPr>
              <w:pStyle w:val="TableBodyText"/>
              <w:keepNext/>
              <w:spacing w:before="0" w:after="120" w:line="240" w:lineRule="atLeast"/>
              <w:rPr>
                <w:rStyle w:val="BodyTextitalicsbold"/>
                <w:b w:val="0"/>
                <w:bCs/>
                <w:i w:val="0"/>
                <w:color w:val="auto"/>
                <w:kern w:val="32"/>
                <w:sz w:val="22"/>
              </w:rPr>
            </w:pPr>
            <w:r>
              <w:rPr>
                <w:rStyle w:val="BodyTextitalicsbold"/>
                <w:i w:val="0"/>
              </w:rPr>
              <w:t>Guide note</w:t>
            </w:r>
            <w:r w:rsidRPr="007846EE">
              <w:rPr>
                <w:rStyle w:val="BodyTextitalicsbold"/>
                <w:i w:val="0"/>
              </w:rPr>
              <w:t>:</w:t>
            </w:r>
          </w:p>
          <w:p w14:paraId="0B390CD7" w14:textId="77777777" w:rsidR="00912527" w:rsidRPr="00EB7244" w:rsidRDefault="00912527" w:rsidP="00007201">
            <w:pPr>
              <w:pStyle w:val="TableBodyText"/>
              <w:spacing w:before="0" w:after="120" w:line="240" w:lineRule="atLeast"/>
            </w:pPr>
            <w:r w:rsidRPr="007846EE">
              <w:rPr>
                <w:rStyle w:val="BodyTextitalic"/>
                <w:i w:val="0"/>
              </w:rPr>
              <w:t>All information provided should be relevant to the road and/or bridge and/or</w:t>
            </w:r>
            <w:r w:rsidRPr="006271A1">
              <w:rPr>
                <w:rStyle w:val="BodyTextitalic"/>
                <w:i w:val="0"/>
                <w:color w:val="auto"/>
              </w:rPr>
              <w:t xml:space="preserve"> asphalt </w:t>
            </w:r>
            <w:r w:rsidRPr="007846EE">
              <w:rPr>
                <w:rStyle w:val="BodyTextitalic"/>
                <w:i w:val="0"/>
              </w:rPr>
              <w:t>category sought.</w:t>
            </w:r>
          </w:p>
        </w:tc>
      </w:tr>
    </w:tbl>
    <w:p w14:paraId="3158246A" w14:textId="77777777" w:rsidR="00215614" w:rsidRDefault="00215614"/>
    <w:tbl>
      <w:tblPr>
        <w:tblStyle w:val="TableGrid"/>
        <w:tblW w:w="9209" w:type="dxa"/>
        <w:tblInd w:w="5" w:type="dxa"/>
        <w:tblLook w:val="04A0" w:firstRow="1" w:lastRow="0" w:firstColumn="1" w:lastColumn="0" w:noHBand="0" w:noVBand="1"/>
      </w:tblPr>
      <w:tblGrid>
        <w:gridCol w:w="1769"/>
        <w:gridCol w:w="1770"/>
        <w:gridCol w:w="1890"/>
        <w:gridCol w:w="1890"/>
        <w:gridCol w:w="1890"/>
      </w:tblGrid>
      <w:tr w:rsidR="00912527" w:rsidRPr="00BD7283" w14:paraId="11102EC9" w14:textId="77777777" w:rsidTr="009502C9">
        <w:tc>
          <w:tcPr>
            <w:tcW w:w="9209" w:type="dxa"/>
            <w:gridSpan w:val="5"/>
            <w:tcBorders>
              <w:top w:val="nil"/>
              <w:left w:val="nil"/>
              <w:bottom w:val="nil"/>
              <w:right w:val="nil"/>
            </w:tcBorders>
            <w:shd w:val="clear" w:color="auto" w:fill="auto"/>
            <w:vAlign w:val="top"/>
          </w:tcPr>
          <w:p w14:paraId="63D58304" w14:textId="77777777" w:rsidR="00912527" w:rsidRPr="00C2650F" w:rsidRDefault="00912527" w:rsidP="00912527">
            <w:pPr>
              <w:pStyle w:val="Heading2"/>
              <w:numPr>
                <w:ilvl w:val="1"/>
                <w:numId w:val="30"/>
              </w:numPr>
              <w:tabs>
                <w:tab w:val="clear" w:pos="576"/>
              </w:tabs>
              <w:ind w:left="567" w:hanging="567"/>
              <w:outlineLvl w:val="1"/>
              <w:rPr>
                <w:rStyle w:val="BodyTextbold"/>
                <w:i w:val="0"/>
              </w:rPr>
            </w:pPr>
            <w:bookmarkStart w:id="34" w:name="_Toc17796920"/>
            <w:bookmarkStart w:id="35" w:name="_Toc124505777"/>
            <w:r>
              <w:rPr>
                <w:rStyle w:val="BodyTextChar"/>
              </w:rPr>
              <w:t>Years of experience</w:t>
            </w:r>
            <w:bookmarkEnd w:id="34"/>
            <w:bookmarkEnd w:id="35"/>
          </w:p>
        </w:tc>
      </w:tr>
      <w:tr w:rsidR="00912527" w:rsidRPr="00BD7283" w14:paraId="798599CF" w14:textId="77777777" w:rsidTr="00215614">
        <w:tc>
          <w:tcPr>
            <w:tcW w:w="9209" w:type="dxa"/>
            <w:gridSpan w:val="5"/>
            <w:tcBorders>
              <w:top w:val="nil"/>
              <w:left w:val="nil"/>
              <w:right w:val="nil"/>
            </w:tcBorders>
            <w:vAlign w:val="top"/>
          </w:tcPr>
          <w:p w14:paraId="34DF91F0" w14:textId="3EBCC3FB" w:rsidR="00912527" w:rsidRDefault="00912527" w:rsidP="00D44CAD">
            <w:pPr>
              <w:pStyle w:val="TableBodyText"/>
              <w:keepNext w:val="0"/>
              <w:keepLines w:val="0"/>
              <w:ind w:left="0"/>
              <w:rPr>
                <w:rStyle w:val="BodyTextitalic"/>
                <w:i w:val="0"/>
              </w:rPr>
            </w:pPr>
            <w:r w:rsidRPr="007846EE">
              <w:rPr>
                <w:rStyle w:val="BodyTextitalic"/>
                <w:i w:val="0"/>
              </w:rPr>
              <w:t>Provide details of the number of years of relevant experience the Applicant has had. Provide this information in the tabular format shown below.</w:t>
            </w:r>
          </w:p>
          <w:p w14:paraId="7FEE7183" w14:textId="77777777" w:rsidR="00912527" w:rsidRPr="007846EE" w:rsidRDefault="00912527" w:rsidP="00D44CAD">
            <w:pPr>
              <w:pStyle w:val="TableBodyText"/>
              <w:keepNext w:val="0"/>
              <w:keepLines w:val="0"/>
              <w:rPr>
                <w:rStyle w:val="BodyTextitalic"/>
                <w:i w:val="0"/>
              </w:rPr>
            </w:pPr>
          </w:p>
        </w:tc>
      </w:tr>
      <w:tr w:rsidR="00912527" w:rsidRPr="00BD7283" w14:paraId="3D89D4B5" w14:textId="77777777" w:rsidTr="00215614">
        <w:tc>
          <w:tcPr>
            <w:tcW w:w="3539" w:type="dxa"/>
            <w:gridSpan w:val="2"/>
            <w:vAlign w:val="top"/>
          </w:tcPr>
          <w:p w14:paraId="156A97B5" w14:textId="77777777" w:rsidR="00912527" w:rsidRPr="005D074A" w:rsidRDefault="00912527" w:rsidP="00215614">
            <w:pPr>
              <w:pStyle w:val="TableBodyText"/>
              <w:keepLines w:val="0"/>
              <w:numPr>
                <w:ilvl w:val="0"/>
                <w:numId w:val="19"/>
              </w:numPr>
              <w:ind w:left="306" w:hanging="278"/>
              <w:rPr>
                <w:b/>
              </w:rPr>
            </w:pPr>
            <w:r w:rsidRPr="005D074A">
              <w:rPr>
                <w:b/>
              </w:rPr>
              <w:t>As a head contractor for relevant projects.</w:t>
            </w:r>
          </w:p>
        </w:tc>
        <w:tc>
          <w:tcPr>
            <w:tcW w:w="1890" w:type="dxa"/>
          </w:tcPr>
          <w:p w14:paraId="354AB7D2" w14:textId="77777777" w:rsidR="00912527" w:rsidRPr="005D074A" w:rsidRDefault="00912527" w:rsidP="00633668">
            <w:pPr>
              <w:pStyle w:val="TableHeading"/>
            </w:pPr>
            <w:r w:rsidRPr="005D074A">
              <w:t>Queensland</w:t>
            </w:r>
          </w:p>
        </w:tc>
        <w:tc>
          <w:tcPr>
            <w:tcW w:w="1890" w:type="dxa"/>
          </w:tcPr>
          <w:p w14:paraId="0E7ACE8E" w14:textId="77777777" w:rsidR="00912527" w:rsidRPr="005D074A" w:rsidRDefault="00912527" w:rsidP="00633668">
            <w:pPr>
              <w:pStyle w:val="TableHeading"/>
            </w:pPr>
            <w:r w:rsidRPr="005D074A">
              <w:t>Nationally</w:t>
            </w:r>
          </w:p>
        </w:tc>
        <w:tc>
          <w:tcPr>
            <w:tcW w:w="1890" w:type="dxa"/>
          </w:tcPr>
          <w:p w14:paraId="1852DA35" w14:textId="77777777" w:rsidR="00912527" w:rsidRPr="005D074A" w:rsidRDefault="00912527" w:rsidP="00633668">
            <w:pPr>
              <w:pStyle w:val="TableHeading"/>
            </w:pPr>
            <w:r w:rsidRPr="005D074A">
              <w:t>Internationally</w:t>
            </w:r>
          </w:p>
        </w:tc>
      </w:tr>
      <w:tr w:rsidR="00912527" w:rsidRPr="00BD7283" w14:paraId="4B504CBE" w14:textId="77777777" w:rsidTr="00215614">
        <w:tc>
          <w:tcPr>
            <w:tcW w:w="1769" w:type="dxa"/>
            <w:tcBorders>
              <w:right w:val="nil"/>
            </w:tcBorders>
            <w:vAlign w:val="top"/>
          </w:tcPr>
          <w:p w14:paraId="6BB1F918" w14:textId="77777777" w:rsidR="00912527" w:rsidRPr="00193C19" w:rsidRDefault="00912527" w:rsidP="00D44CAD">
            <w:pPr>
              <w:pStyle w:val="TableBodyText"/>
            </w:pPr>
          </w:p>
        </w:tc>
        <w:tc>
          <w:tcPr>
            <w:tcW w:w="1770" w:type="dxa"/>
            <w:tcBorders>
              <w:left w:val="nil"/>
            </w:tcBorders>
          </w:tcPr>
          <w:p w14:paraId="25AE09A7" w14:textId="77777777" w:rsidR="00912527" w:rsidRPr="00193C19" w:rsidRDefault="00912527" w:rsidP="00D44CAD">
            <w:pPr>
              <w:pStyle w:val="TableBodyText"/>
            </w:pPr>
            <w:r>
              <w:t>Road</w:t>
            </w:r>
          </w:p>
        </w:tc>
        <w:tc>
          <w:tcPr>
            <w:tcW w:w="1890" w:type="dxa"/>
            <w:vAlign w:val="top"/>
          </w:tcPr>
          <w:p w14:paraId="20B50FEE" w14:textId="77777777" w:rsidR="00912527" w:rsidRPr="00633668" w:rsidRDefault="00912527" w:rsidP="00633668">
            <w:pPr>
              <w:pStyle w:val="TableBodyText"/>
              <w:keepNext w:val="0"/>
              <w:jc w:val="center"/>
            </w:pPr>
            <w:r w:rsidRPr="00633668">
              <w:fldChar w:fldCharType="begin">
                <w:ffData>
                  <w:name w:val="Text25"/>
                  <w:enabled/>
                  <w:calcOnExit w:val="0"/>
                  <w:textInput/>
                </w:ffData>
              </w:fldChar>
            </w:r>
            <w:r w:rsidRPr="00633668">
              <w:instrText xml:space="preserve"> FORMTEXT </w:instrText>
            </w:r>
            <w:r w:rsidRPr="00633668">
              <w:fldChar w:fldCharType="separate"/>
            </w:r>
            <w:r w:rsidRPr="00633668">
              <w:t> </w:t>
            </w:r>
            <w:r w:rsidRPr="00633668">
              <w:t> </w:t>
            </w:r>
            <w:r w:rsidRPr="00633668">
              <w:t> </w:t>
            </w:r>
            <w:r w:rsidRPr="00633668">
              <w:t> </w:t>
            </w:r>
            <w:r w:rsidRPr="00633668">
              <w:t> </w:t>
            </w:r>
            <w:r w:rsidRPr="00633668">
              <w:fldChar w:fldCharType="end"/>
            </w:r>
          </w:p>
        </w:tc>
        <w:tc>
          <w:tcPr>
            <w:tcW w:w="1890" w:type="dxa"/>
          </w:tcPr>
          <w:p w14:paraId="5D30E325" w14:textId="77777777" w:rsidR="00912527" w:rsidRPr="00193C19" w:rsidRDefault="00912527" w:rsidP="00D44CAD">
            <w:pPr>
              <w:pStyle w:val="TableBodyText"/>
              <w:jc w:val="cente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3786D96F" w14:textId="77777777" w:rsidR="00912527" w:rsidRPr="00193C19" w:rsidRDefault="00912527" w:rsidP="00D44CAD">
            <w:pPr>
              <w:pStyle w:val="TableBodyText"/>
              <w:jc w:val="cente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r>
      <w:tr w:rsidR="00912527" w:rsidRPr="00BD7283" w14:paraId="0DA6CC3D" w14:textId="77777777" w:rsidTr="00215614">
        <w:tc>
          <w:tcPr>
            <w:tcW w:w="1769" w:type="dxa"/>
            <w:tcBorders>
              <w:right w:val="nil"/>
            </w:tcBorders>
            <w:vAlign w:val="top"/>
          </w:tcPr>
          <w:p w14:paraId="629CF18F" w14:textId="77777777" w:rsidR="00912527" w:rsidRPr="00193C19" w:rsidRDefault="00912527" w:rsidP="00215614">
            <w:pPr>
              <w:pStyle w:val="TableBodyText"/>
              <w:keepNext w:val="0"/>
            </w:pPr>
          </w:p>
        </w:tc>
        <w:tc>
          <w:tcPr>
            <w:tcW w:w="1770" w:type="dxa"/>
            <w:tcBorders>
              <w:left w:val="nil"/>
            </w:tcBorders>
          </w:tcPr>
          <w:p w14:paraId="39EBE14D" w14:textId="77777777" w:rsidR="00912527" w:rsidRPr="00193C19" w:rsidRDefault="00912527" w:rsidP="00215614">
            <w:pPr>
              <w:pStyle w:val="TableBodyText"/>
              <w:keepNext w:val="0"/>
            </w:pPr>
            <w:r>
              <w:t>Bridge</w:t>
            </w:r>
          </w:p>
        </w:tc>
        <w:tc>
          <w:tcPr>
            <w:tcW w:w="1890" w:type="dxa"/>
            <w:vAlign w:val="top"/>
          </w:tcPr>
          <w:p w14:paraId="292F2575" w14:textId="77777777" w:rsidR="00912527" w:rsidRPr="00633668" w:rsidRDefault="00912527" w:rsidP="00215614">
            <w:pPr>
              <w:pStyle w:val="TableBodyText"/>
              <w:keepNext w:val="0"/>
              <w:jc w:val="center"/>
            </w:pPr>
            <w:r w:rsidRPr="00633668">
              <w:fldChar w:fldCharType="begin">
                <w:ffData>
                  <w:name w:val="Text25"/>
                  <w:enabled/>
                  <w:calcOnExit w:val="0"/>
                  <w:textInput/>
                </w:ffData>
              </w:fldChar>
            </w:r>
            <w:r w:rsidRPr="00633668">
              <w:instrText xml:space="preserve"> FORMTEXT </w:instrText>
            </w:r>
            <w:r w:rsidRPr="00633668">
              <w:fldChar w:fldCharType="separate"/>
            </w:r>
            <w:r w:rsidRPr="00633668">
              <w:t> </w:t>
            </w:r>
            <w:r w:rsidRPr="00633668">
              <w:t> </w:t>
            </w:r>
            <w:r w:rsidRPr="00633668">
              <w:t> </w:t>
            </w:r>
            <w:r w:rsidRPr="00633668">
              <w:t> </w:t>
            </w:r>
            <w:r w:rsidRPr="00633668">
              <w:t> </w:t>
            </w:r>
            <w:r w:rsidRPr="00633668">
              <w:fldChar w:fldCharType="end"/>
            </w:r>
          </w:p>
        </w:tc>
        <w:tc>
          <w:tcPr>
            <w:tcW w:w="1890" w:type="dxa"/>
          </w:tcPr>
          <w:p w14:paraId="10BCD538" w14:textId="77777777" w:rsidR="00912527" w:rsidRPr="00193C19" w:rsidRDefault="00912527" w:rsidP="00215614">
            <w:pPr>
              <w:pStyle w:val="TableBodyText"/>
              <w:keepNext w:val="0"/>
              <w:jc w:val="cente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374C8569" w14:textId="77777777" w:rsidR="00912527" w:rsidRPr="00193C19" w:rsidRDefault="00912527" w:rsidP="00215614">
            <w:pPr>
              <w:pStyle w:val="TableBodyText"/>
              <w:keepNext w:val="0"/>
              <w:jc w:val="cente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r>
      <w:tr w:rsidR="00912527" w:rsidRPr="00BD7283" w14:paraId="49C85FB7" w14:textId="77777777" w:rsidTr="00215614">
        <w:tc>
          <w:tcPr>
            <w:tcW w:w="1769" w:type="dxa"/>
            <w:tcBorders>
              <w:right w:val="nil"/>
            </w:tcBorders>
            <w:vAlign w:val="top"/>
          </w:tcPr>
          <w:p w14:paraId="52F5F163" w14:textId="77777777" w:rsidR="00912527" w:rsidRPr="00193C19" w:rsidRDefault="00912527" w:rsidP="00215614">
            <w:pPr>
              <w:pStyle w:val="TableBodyText"/>
              <w:keepNext w:val="0"/>
            </w:pPr>
          </w:p>
        </w:tc>
        <w:tc>
          <w:tcPr>
            <w:tcW w:w="1770" w:type="dxa"/>
            <w:tcBorders>
              <w:left w:val="nil"/>
            </w:tcBorders>
          </w:tcPr>
          <w:p w14:paraId="403A49C4" w14:textId="77777777" w:rsidR="00912527" w:rsidRPr="00193C19" w:rsidRDefault="00912527" w:rsidP="00215614">
            <w:pPr>
              <w:pStyle w:val="TableBodyText"/>
              <w:keepNext w:val="0"/>
            </w:pPr>
            <w:r>
              <w:t>Asphalt</w:t>
            </w:r>
          </w:p>
        </w:tc>
        <w:tc>
          <w:tcPr>
            <w:tcW w:w="1890" w:type="dxa"/>
            <w:vAlign w:val="top"/>
          </w:tcPr>
          <w:p w14:paraId="172CC623" w14:textId="77777777" w:rsidR="00912527" w:rsidRPr="00633668" w:rsidRDefault="00912527" w:rsidP="00215614">
            <w:pPr>
              <w:pStyle w:val="TableBodyText"/>
              <w:keepNext w:val="0"/>
              <w:jc w:val="center"/>
            </w:pPr>
            <w:r w:rsidRPr="00633668">
              <w:fldChar w:fldCharType="begin">
                <w:ffData>
                  <w:name w:val="Text25"/>
                  <w:enabled/>
                  <w:calcOnExit w:val="0"/>
                  <w:textInput/>
                </w:ffData>
              </w:fldChar>
            </w:r>
            <w:r w:rsidRPr="00633668">
              <w:instrText xml:space="preserve"> FORMTEXT </w:instrText>
            </w:r>
            <w:r w:rsidRPr="00633668">
              <w:fldChar w:fldCharType="separate"/>
            </w:r>
            <w:r w:rsidRPr="00633668">
              <w:t> </w:t>
            </w:r>
            <w:r w:rsidRPr="00633668">
              <w:t> </w:t>
            </w:r>
            <w:r w:rsidRPr="00633668">
              <w:t> </w:t>
            </w:r>
            <w:r w:rsidRPr="00633668">
              <w:t> </w:t>
            </w:r>
            <w:r w:rsidRPr="00633668">
              <w:t> </w:t>
            </w:r>
            <w:r w:rsidRPr="00633668">
              <w:fldChar w:fldCharType="end"/>
            </w:r>
          </w:p>
        </w:tc>
        <w:tc>
          <w:tcPr>
            <w:tcW w:w="1890" w:type="dxa"/>
          </w:tcPr>
          <w:p w14:paraId="2BB9EFB4" w14:textId="77777777" w:rsidR="00912527" w:rsidRPr="00193C19" w:rsidRDefault="00912527" w:rsidP="00215614">
            <w:pPr>
              <w:pStyle w:val="TableBodyText"/>
              <w:keepNext w:val="0"/>
              <w:jc w:val="cente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172D8EB4" w14:textId="77777777" w:rsidR="00912527" w:rsidRPr="00193C19" w:rsidRDefault="00912527" w:rsidP="00215614">
            <w:pPr>
              <w:pStyle w:val="TableBodyText"/>
              <w:keepNext w:val="0"/>
              <w:jc w:val="cente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r>
      <w:tr w:rsidR="00912527" w:rsidRPr="00BD7283" w14:paraId="6F8B8381" w14:textId="77777777" w:rsidTr="00215614">
        <w:trPr>
          <w:trHeight w:val="637"/>
        </w:trPr>
        <w:tc>
          <w:tcPr>
            <w:tcW w:w="3539" w:type="dxa"/>
            <w:gridSpan w:val="2"/>
            <w:vAlign w:val="top"/>
          </w:tcPr>
          <w:p w14:paraId="270CBE88" w14:textId="77777777" w:rsidR="00912527" w:rsidRPr="005D074A" w:rsidRDefault="00912527" w:rsidP="00215614">
            <w:pPr>
              <w:pStyle w:val="TableBodyText"/>
              <w:keepLines w:val="0"/>
              <w:numPr>
                <w:ilvl w:val="0"/>
                <w:numId w:val="19"/>
              </w:numPr>
              <w:ind w:left="306" w:hanging="278"/>
              <w:rPr>
                <w:b/>
              </w:rPr>
            </w:pPr>
            <w:r w:rsidRPr="005D074A">
              <w:rPr>
                <w:b/>
              </w:rPr>
              <w:t>As a subcontractor for relevant projects.</w:t>
            </w:r>
          </w:p>
        </w:tc>
        <w:tc>
          <w:tcPr>
            <w:tcW w:w="1890" w:type="dxa"/>
          </w:tcPr>
          <w:p w14:paraId="2EF63316" w14:textId="77777777" w:rsidR="00912527" w:rsidRPr="005D074A" w:rsidRDefault="00912527" w:rsidP="00633668">
            <w:pPr>
              <w:pStyle w:val="TableHeading"/>
            </w:pPr>
            <w:r w:rsidRPr="005D074A">
              <w:t>Queensland</w:t>
            </w:r>
          </w:p>
        </w:tc>
        <w:tc>
          <w:tcPr>
            <w:tcW w:w="1890" w:type="dxa"/>
          </w:tcPr>
          <w:p w14:paraId="36129801" w14:textId="77777777" w:rsidR="00912527" w:rsidRPr="005D074A" w:rsidRDefault="00912527" w:rsidP="00633668">
            <w:pPr>
              <w:pStyle w:val="TableHeading"/>
            </w:pPr>
            <w:r w:rsidRPr="005D074A">
              <w:t>Nationally</w:t>
            </w:r>
          </w:p>
        </w:tc>
        <w:tc>
          <w:tcPr>
            <w:tcW w:w="1890" w:type="dxa"/>
          </w:tcPr>
          <w:p w14:paraId="025E1D02" w14:textId="77777777" w:rsidR="00912527" w:rsidRPr="005D074A" w:rsidRDefault="00912527" w:rsidP="00633668">
            <w:pPr>
              <w:pStyle w:val="TableHeading"/>
            </w:pPr>
            <w:r w:rsidRPr="005D074A">
              <w:t>Internationally</w:t>
            </w:r>
          </w:p>
        </w:tc>
      </w:tr>
      <w:tr w:rsidR="00912527" w:rsidRPr="00BD7283" w14:paraId="174BC03D" w14:textId="77777777" w:rsidTr="00215614">
        <w:tc>
          <w:tcPr>
            <w:tcW w:w="1769" w:type="dxa"/>
            <w:tcBorders>
              <w:right w:val="nil"/>
            </w:tcBorders>
            <w:vAlign w:val="top"/>
          </w:tcPr>
          <w:p w14:paraId="5640EB64" w14:textId="77777777" w:rsidR="00912527" w:rsidRPr="004063BC" w:rsidRDefault="00912527" w:rsidP="00D44CAD">
            <w:pPr>
              <w:pStyle w:val="TableBodyText"/>
            </w:pPr>
          </w:p>
        </w:tc>
        <w:tc>
          <w:tcPr>
            <w:tcW w:w="1770" w:type="dxa"/>
            <w:tcBorders>
              <w:left w:val="nil"/>
            </w:tcBorders>
          </w:tcPr>
          <w:p w14:paraId="13935218" w14:textId="77777777" w:rsidR="00912527" w:rsidRPr="004063BC" w:rsidRDefault="00912527" w:rsidP="00D44CAD">
            <w:pPr>
              <w:pStyle w:val="TableBodyText"/>
            </w:pPr>
            <w:r>
              <w:t>Road</w:t>
            </w:r>
          </w:p>
        </w:tc>
        <w:tc>
          <w:tcPr>
            <w:tcW w:w="1890" w:type="dxa"/>
            <w:vAlign w:val="top"/>
          </w:tcPr>
          <w:p w14:paraId="15C11260"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2AEAB46F"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0918CBB6"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r>
      <w:tr w:rsidR="00912527" w:rsidRPr="00BD7283" w14:paraId="09701ED9" w14:textId="77777777" w:rsidTr="00215614">
        <w:tc>
          <w:tcPr>
            <w:tcW w:w="1769" w:type="dxa"/>
            <w:tcBorders>
              <w:right w:val="nil"/>
            </w:tcBorders>
            <w:vAlign w:val="top"/>
          </w:tcPr>
          <w:p w14:paraId="501AA3B3" w14:textId="77777777" w:rsidR="00912527" w:rsidRPr="004063BC" w:rsidRDefault="00912527" w:rsidP="00D44CAD">
            <w:pPr>
              <w:pStyle w:val="TableBodyText"/>
            </w:pPr>
          </w:p>
        </w:tc>
        <w:tc>
          <w:tcPr>
            <w:tcW w:w="1770" w:type="dxa"/>
            <w:tcBorders>
              <w:left w:val="nil"/>
            </w:tcBorders>
          </w:tcPr>
          <w:p w14:paraId="2906E511" w14:textId="77777777" w:rsidR="00912527" w:rsidRPr="004063BC" w:rsidRDefault="00912527" w:rsidP="00D44CAD">
            <w:pPr>
              <w:pStyle w:val="TableBodyText"/>
            </w:pPr>
            <w:r>
              <w:t>Bridge</w:t>
            </w:r>
          </w:p>
        </w:tc>
        <w:tc>
          <w:tcPr>
            <w:tcW w:w="1890" w:type="dxa"/>
            <w:vAlign w:val="top"/>
          </w:tcPr>
          <w:p w14:paraId="088E8B41"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5F80FA6D"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7214222D"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r>
      <w:tr w:rsidR="00912527" w:rsidRPr="00BD7283" w14:paraId="742E4DE5" w14:textId="77777777" w:rsidTr="00215614">
        <w:tc>
          <w:tcPr>
            <w:tcW w:w="1769" w:type="dxa"/>
            <w:tcBorders>
              <w:right w:val="nil"/>
            </w:tcBorders>
            <w:vAlign w:val="top"/>
          </w:tcPr>
          <w:p w14:paraId="2D5C201C" w14:textId="77777777" w:rsidR="00912527" w:rsidRPr="004063BC" w:rsidRDefault="00912527" w:rsidP="00D44CAD">
            <w:pPr>
              <w:pStyle w:val="TableBodyText"/>
            </w:pPr>
          </w:p>
        </w:tc>
        <w:tc>
          <w:tcPr>
            <w:tcW w:w="1770" w:type="dxa"/>
            <w:tcBorders>
              <w:left w:val="nil"/>
            </w:tcBorders>
          </w:tcPr>
          <w:p w14:paraId="42488B44" w14:textId="77777777" w:rsidR="00912527" w:rsidRPr="004063BC" w:rsidRDefault="00912527" w:rsidP="00D44CAD">
            <w:pPr>
              <w:pStyle w:val="TableBodyText"/>
            </w:pPr>
            <w:r>
              <w:t>Asphalt</w:t>
            </w:r>
          </w:p>
        </w:tc>
        <w:tc>
          <w:tcPr>
            <w:tcW w:w="1890" w:type="dxa"/>
            <w:vAlign w:val="top"/>
          </w:tcPr>
          <w:p w14:paraId="74139946"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2EEC1003"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1890" w:type="dxa"/>
          </w:tcPr>
          <w:p w14:paraId="312F070D" w14:textId="77777777" w:rsidR="00912527" w:rsidRPr="00367439" w:rsidRDefault="00912527" w:rsidP="00D44CAD">
            <w:pPr>
              <w:pStyle w:val="TableBodyText"/>
              <w:jc w:val="center"/>
              <w:rPr>
                <w:rStyle w:val="BodyTextChar"/>
                <w:szCs w:val="20"/>
              </w:rPr>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r>
    </w:tbl>
    <w:p w14:paraId="2F6F31AB" w14:textId="77777777" w:rsidR="00912527" w:rsidRPr="00F10A89" w:rsidRDefault="00912527" w:rsidP="00912527">
      <w:pPr>
        <w:pStyle w:val="Heading2"/>
        <w:spacing w:before="240"/>
        <w:ind w:left="578" w:hanging="578"/>
        <w:rPr>
          <w:rStyle w:val="BodyTextChar"/>
        </w:rPr>
      </w:pPr>
      <w:bookmarkStart w:id="36" w:name="_Toc17796921"/>
      <w:bookmarkStart w:id="37" w:name="_Toc124505778"/>
      <w:r w:rsidRPr="00F10A89">
        <w:rPr>
          <w:rStyle w:val="BodyTextChar"/>
        </w:rPr>
        <w:t xml:space="preserve">Current and </w:t>
      </w:r>
      <w:r>
        <w:rPr>
          <w:rStyle w:val="BodyTextChar"/>
        </w:rPr>
        <w:t>c</w:t>
      </w:r>
      <w:r w:rsidRPr="00F10A89">
        <w:rPr>
          <w:rStyle w:val="BodyTextChar"/>
        </w:rPr>
        <w:t>omp</w:t>
      </w:r>
      <w:r>
        <w:rPr>
          <w:rStyle w:val="BodyTextChar"/>
        </w:rPr>
        <w:t>l</w:t>
      </w:r>
      <w:r w:rsidRPr="00F10A89">
        <w:rPr>
          <w:rStyle w:val="BodyTextChar"/>
        </w:rPr>
        <w:t xml:space="preserve">eted </w:t>
      </w:r>
      <w:r>
        <w:rPr>
          <w:rStyle w:val="BodyTextChar"/>
        </w:rPr>
        <w:t>p</w:t>
      </w:r>
      <w:r w:rsidRPr="00F10A89">
        <w:rPr>
          <w:rStyle w:val="BodyTextChar"/>
        </w:rPr>
        <w:t>rojects</w:t>
      </w:r>
      <w:bookmarkEnd w:id="36"/>
      <w:bookmarkEnd w:id="37"/>
    </w:p>
    <w:p w14:paraId="57D1411D" w14:textId="3B3FD7B5" w:rsidR="00912527" w:rsidRDefault="00912527" w:rsidP="00912527">
      <w:pPr>
        <w:pStyle w:val="BodyText"/>
        <w:rPr>
          <w:rStyle w:val="BodyTextChar"/>
        </w:rPr>
      </w:pPr>
      <w:r w:rsidRPr="00F10A89">
        <w:rPr>
          <w:rStyle w:val="BodyTextChar"/>
        </w:rPr>
        <w:t>Provide details of relevant current projects</w:t>
      </w:r>
      <w:r>
        <w:rPr>
          <w:rStyle w:val="BodyTextChar"/>
        </w:rPr>
        <w:t> (</w:t>
      </w:r>
      <w:r w:rsidRPr="00F10A89">
        <w:rPr>
          <w:rStyle w:val="BodyTextChar"/>
        </w:rPr>
        <w:t>max</w:t>
      </w:r>
      <w:r w:rsidR="0010100C">
        <w:rPr>
          <w:rStyle w:val="BodyTextChar"/>
        </w:rPr>
        <w:t>imum </w:t>
      </w:r>
      <w:r w:rsidRPr="00F10A89">
        <w:rPr>
          <w:rStyle w:val="BodyTextChar"/>
        </w:rPr>
        <w:t>10) and completed projects</w:t>
      </w:r>
      <w:r>
        <w:rPr>
          <w:rStyle w:val="BodyTextChar"/>
        </w:rPr>
        <w:t> (</w:t>
      </w:r>
      <w:r w:rsidRPr="00F10A89">
        <w:rPr>
          <w:rStyle w:val="BodyTextChar"/>
        </w:rPr>
        <w:t>max</w:t>
      </w:r>
      <w:r w:rsidR="0010100C">
        <w:rPr>
          <w:rStyle w:val="BodyTextChar"/>
        </w:rPr>
        <w:t>imum </w:t>
      </w:r>
      <w:r w:rsidRPr="00F10A89">
        <w:rPr>
          <w:rStyle w:val="BodyTextChar"/>
        </w:rPr>
        <w:t xml:space="preserve">10) applicable to each category of </w:t>
      </w:r>
      <w:r w:rsidR="00FA0E8F">
        <w:rPr>
          <w:rStyle w:val="BodyTextChar"/>
        </w:rPr>
        <w:t>p</w:t>
      </w:r>
      <w:r>
        <w:rPr>
          <w:rStyle w:val="BodyTextChar"/>
        </w:rPr>
        <w:t xml:space="preserve">requalification sought, </w:t>
      </w:r>
      <w:r w:rsidRPr="00F10A89">
        <w:rPr>
          <w:rStyle w:val="BodyTextChar"/>
        </w:rPr>
        <w:t xml:space="preserve">in </w:t>
      </w:r>
      <w:r>
        <w:rPr>
          <w:rStyle w:val="BodyTextChar"/>
        </w:rPr>
        <w:t xml:space="preserve">a </w:t>
      </w:r>
      <w:r w:rsidRPr="00F10A89">
        <w:rPr>
          <w:rStyle w:val="BodyTextChar"/>
        </w:rPr>
        <w:t>tabular format</w:t>
      </w:r>
      <w:r>
        <w:rPr>
          <w:rStyle w:val="BodyTextChar"/>
        </w:rPr>
        <w:t>.</w:t>
      </w:r>
    </w:p>
    <w:p w14:paraId="11BBE721" w14:textId="7E403A20" w:rsidR="00912527" w:rsidRPr="00F10A89" w:rsidRDefault="00912527" w:rsidP="00912527">
      <w:pPr>
        <w:pStyle w:val="BodyText"/>
        <w:rPr>
          <w:rStyle w:val="BodyTextChar"/>
        </w:rPr>
      </w:pPr>
      <w:r w:rsidRPr="00F10A89">
        <w:rPr>
          <w:rStyle w:val="BodyTextChar"/>
        </w:rPr>
        <w:t>For projects involving combined roadworks,</w:t>
      </w:r>
      <w:r>
        <w:rPr>
          <w:rStyle w:val="BodyTextChar"/>
        </w:rPr>
        <w:t xml:space="preserve"> bridgeworks and asphalt works,</w:t>
      </w:r>
      <w:r w:rsidRPr="00F10A89">
        <w:rPr>
          <w:rStyle w:val="BodyTextChar"/>
        </w:rPr>
        <w:t xml:space="preserve"> details of the scope, value and timing of </w:t>
      </w:r>
      <w:r>
        <w:rPr>
          <w:rStyle w:val="BodyTextChar"/>
        </w:rPr>
        <w:t xml:space="preserve">each of the road, bridge and asphalt </w:t>
      </w:r>
      <w:r w:rsidRPr="00F10A89">
        <w:rPr>
          <w:rStyle w:val="BodyTextChar"/>
        </w:rPr>
        <w:t>component</w:t>
      </w:r>
      <w:r>
        <w:rPr>
          <w:rStyle w:val="BodyTextChar"/>
        </w:rPr>
        <w:t>s</w:t>
      </w:r>
      <w:r w:rsidRPr="00F10A89">
        <w:rPr>
          <w:rStyle w:val="BodyTextChar"/>
        </w:rPr>
        <w:t xml:space="preserve"> must be separately identified.</w:t>
      </w:r>
    </w:p>
    <w:p w14:paraId="709E9E8C" w14:textId="77777777" w:rsidR="00912527" w:rsidRPr="00F10A89" w:rsidRDefault="00912527" w:rsidP="00912527">
      <w:pPr>
        <w:pStyle w:val="BodyText"/>
        <w:rPr>
          <w:rStyle w:val="BodyTextChar"/>
        </w:rPr>
      </w:pPr>
      <w:r w:rsidRPr="00F10A89">
        <w:rPr>
          <w:rStyle w:val="BodyTextChar"/>
        </w:rPr>
        <w:t>The following details are to be provided for each nominated project:</w:t>
      </w:r>
    </w:p>
    <w:p w14:paraId="10355E98"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photographs clearly demonstrating the Applicant’s role in the work</w:t>
      </w:r>
    </w:p>
    <w:p w14:paraId="6A7A98E6"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client contact details</w:t>
      </w:r>
    </w:p>
    <w:p w14:paraId="7C48ABC8"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location</w:t>
      </w:r>
    </w:p>
    <w:p w14:paraId="0AF31E02" w14:textId="740A509A" w:rsidR="00912527" w:rsidRDefault="00912527" w:rsidP="00185F34">
      <w:pPr>
        <w:pStyle w:val="BodyText"/>
        <w:numPr>
          <w:ilvl w:val="0"/>
          <w:numId w:val="60"/>
        </w:numPr>
        <w:spacing w:line="240" w:lineRule="atLeast"/>
        <w:rPr>
          <w:rStyle w:val="BodyTextChar"/>
        </w:rPr>
      </w:pPr>
      <w:r w:rsidRPr="00F10A89">
        <w:rPr>
          <w:rStyle w:val="BodyTextChar"/>
        </w:rPr>
        <w:t>contract administrator</w:t>
      </w:r>
      <w:r w:rsidR="009E4161">
        <w:rPr>
          <w:rStyle w:val="BodyTextChar"/>
        </w:rPr>
        <w:t> </w:t>
      </w:r>
      <w:r>
        <w:rPr>
          <w:rStyle w:val="BodyTextChar"/>
        </w:rPr>
        <w:t>/</w:t>
      </w:r>
      <w:r w:rsidR="009E4161">
        <w:rPr>
          <w:rStyle w:val="BodyTextChar"/>
        </w:rPr>
        <w:t> </w:t>
      </w:r>
      <w:r>
        <w:rPr>
          <w:rStyle w:val="BodyTextChar"/>
        </w:rPr>
        <w:t>principal's representative</w:t>
      </w:r>
      <w:r w:rsidR="009E4161">
        <w:rPr>
          <w:rStyle w:val="BodyTextChar"/>
        </w:rPr>
        <w:t> </w:t>
      </w:r>
      <w:r>
        <w:rPr>
          <w:rStyle w:val="BodyTextChar"/>
        </w:rPr>
        <w:t>/</w:t>
      </w:r>
      <w:r w:rsidR="009E4161">
        <w:rPr>
          <w:rStyle w:val="BodyTextChar"/>
        </w:rPr>
        <w:t> </w:t>
      </w:r>
      <w:r>
        <w:rPr>
          <w:rStyle w:val="BodyTextChar"/>
        </w:rPr>
        <w:t>superintendent</w:t>
      </w:r>
      <w:r w:rsidRPr="00F10A89">
        <w:rPr>
          <w:rStyle w:val="BodyTextChar"/>
        </w:rPr>
        <w:t xml:space="preserve"> contact names and details</w:t>
      </w:r>
    </w:p>
    <w:p w14:paraId="2BD2DA11"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description of project</w:t>
      </w:r>
    </w:p>
    <w:p w14:paraId="53047F83" w14:textId="0102C6C1" w:rsidR="00912527" w:rsidRPr="00F10A89" w:rsidRDefault="00912527" w:rsidP="00185F34">
      <w:pPr>
        <w:pStyle w:val="BodyText"/>
        <w:numPr>
          <w:ilvl w:val="0"/>
          <w:numId w:val="60"/>
        </w:numPr>
        <w:spacing w:line="240" w:lineRule="atLeast"/>
        <w:rPr>
          <w:rStyle w:val="BodyTextChar"/>
        </w:rPr>
      </w:pPr>
      <w:r w:rsidRPr="00F10A89">
        <w:rPr>
          <w:rStyle w:val="BodyTextChar"/>
        </w:rPr>
        <w:t>special features of project</w:t>
      </w:r>
      <w:r>
        <w:rPr>
          <w:rStyle w:val="BodyTextChar"/>
        </w:rPr>
        <w:t> (</w:t>
      </w:r>
      <w:r w:rsidRPr="00F10A89">
        <w:rPr>
          <w:rStyle w:val="BodyTextChar"/>
        </w:rPr>
        <w:t>if any), such as complex project management, traffic control, service relocations, construction method for various elements of work</w:t>
      </w:r>
      <w:r>
        <w:rPr>
          <w:rStyle w:val="BodyTextChar"/>
        </w:rPr>
        <w:t xml:space="preserve"> and so on</w:t>
      </w:r>
    </w:p>
    <w:p w14:paraId="6E9CAD69" w14:textId="628F8798" w:rsidR="00912527" w:rsidRPr="00F10A89" w:rsidRDefault="00912527" w:rsidP="00185F34">
      <w:pPr>
        <w:pStyle w:val="BodyText"/>
        <w:numPr>
          <w:ilvl w:val="0"/>
          <w:numId w:val="60"/>
        </w:numPr>
        <w:spacing w:line="240" w:lineRule="atLeast"/>
        <w:rPr>
          <w:rStyle w:val="BodyTextChar"/>
        </w:rPr>
      </w:pPr>
      <w:r w:rsidRPr="00F10A89">
        <w:rPr>
          <w:rStyle w:val="BodyTextChar"/>
        </w:rPr>
        <w:t>conditions of contract</w:t>
      </w:r>
      <w:r>
        <w:rPr>
          <w:rStyle w:val="BodyTextChar"/>
        </w:rPr>
        <w:t> (AS </w:t>
      </w:r>
      <w:r w:rsidRPr="00F10A89">
        <w:rPr>
          <w:rStyle w:val="BodyTextChar"/>
        </w:rPr>
        <w:t xml:space="preserve">2124, </w:t>
      </w:r>
      <w:r>
        <w:rPr>
          <w:rStyle w:val="BodyTextChar"/>
        </w:rPr>
        <w:t>AS </w:t>
      </w:r>
      <w:r w:rsidRPr="00F10A89">
        <w:rPr>
          <w:rStyle w:val="BodyTextChar"/>
        </w:rPr>
        <w:t>4300, GC21</w:t>
      </w:r>
      <w:r>
        <w:rPr>
          <w:rStyle w:val="BodyTextChar"/>
        </w:rPr>
        <w:t xml:space="preserve"> and so on</w:t>
      </w:r>
      <w:r w:rsidRPr="00F10A89">
        <w:rPr>
          <w:rStyle w:val="BodyTextChar"/>
        </w:rPr>
        <w:t>)</w:t>
      </w:r>
    </w:p>
    <w:p w14:paraId="0BB599C5" w14:textId="3751B5E0" w:rsidR="00912527" w:rsidRPr="00F10A89" w:rsidRDefault="00912527" w:rsidP="00185F34">
      <w:pPr>
        <w:pStyle w:val="BodyText"/>
        <w:numPr>
          <w:ilvl w:val="0"/>
          <w:numId w:val="60"/>
        </w:numPr>
        <w:spacing w:line="240" w:lineRule="atLeast"/>
        <w:rPr>
          <w:rStyle w:val="BodyTextChar"/>
        </w:rPr>
      </w:pPr>
      <w:r w:rsidRPr="00F10A89">
        <w:rPr>
          <w:rStyle w:val="BodyTextChar"/>
        </w:rPr>
        <w:t>type of contract</w:t>
      </w:r>
      <w:r>
        <w:rPr>
          <w:rStyle w:val="BodyTextChar"/>
        </w:rPr>
        <w:t> (</w:t>
      </w:r>
      <w:r w:rsidRPr="00F10A89">
        <w:rPr>
          <w:rStyle w:val="BodyTextChar"/>
        </w:rPr>
        <w:t>lump sum, schedule of rates</w:t>
      </w:r>
      <w:r>
        <w:rPr>
          <w:rStyle w:val="BodyTextChar"/>
        </w:rPr>
        <w:t xml:space="preserve"> and so on</w:t>
      </w:r>
      <w:r w:rsidRPr="00F10A89">
        <w:rPr>
          <w:rStyle w:val="BodyTextChar"/>
        </w:rPr>
        <w:t>)</w:t>
      </w:r>
    </w:p>
    <w:p w14:paraId="50D8E186"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contract value at award</w:t>
      </w:r>
    </w:p>
    <w:p w14:paraId="2B50AC0B"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start date</w:t>
      </w:r>
    </w:p>
    <w:p w14:paraId="50E4FE15"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date for practical completion</w:t>
      </w:r>
    </w:p>
    <w:p w14:paraId="7BF44E88"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lastRenderedPageBreak/>
        <w:t>original contract period</w:t>
      </w:r>
      <w:r>
        <w:rPr>
          <w:rStyle w:val="BodyTextChar"/>
        </w:rPr>
        <w:t> (</w:t>
      </w:r>
      <w:r w:rsidRPr="00F10A89">
        <w:rPr>
          <w:rStyle w:val="BodyTextChar"/>
        </w:rPr>
        <w:t>weeks)</w:t>
      </w:r>
    </w:p>
    <w:p w14:paraId="6675AE9D" w14:textId="54BB27A4" w:rsidR="00912527" w:rsidRPr="00F10A89" w:rsidRDefault="00912527" w:rsidP="00185F34">
      <w:pPr>
        <w:pStyle w:val="BodyText"/>
        <w:numPr>
          <w:ilvl w:val="0"/>
          <w:numId w:val="60"/>
        </w:numPr>
        <w:spacing w:line="240" w:lineRule="atLeast"/>
        <w:rPr>
          <w:rStyle w:val="BodyTextChar"/>
        </w:rPr>
      </w:pPr>
      <w:r w:rsidRPr="00F10A89">
        <w:rPr>
          <w:rStyle w:val="BodyTextChar"/>
        </w:rPr>
        <w:t>whether liquidated damages were applied</w:t>
      </w:r>
      <w:r w:rsidR="0010100C">
        <w:rPr>
          <w:rStyle w:val="BodyTextChar"/>
        </w:rPr>
        <w:t> </w:t>
      </w:r>
      <w:r>
        <w:rPr>
          <w:rStyle w:val="BodyTextChar"/>
        </w:rPr>
        <w:t>(to completed projects)</w:t>
      </w:r>
    </w:p>
    <w:p w14:paraId="4BB8BCF0"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names of contractor’s key operational personnel employed on contract</w:t>
      </w:r>
    </w:p>
    <w:p w14:paraId="09351F5A"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names of principal subcontractors contact name and details</w:t>
      </w:r>
    </w:p>
    <w:p w14:paraId="56008334"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value of subcontracted work</w:t>
      </w:r>
    </w:p>
    <w:p w14:paraId="6CB654FA" w14:textId="030E7766" w:rsidR="00912527" w:rsidRPr="00F10A89" w:rsidRDefault="00912527" w:rsidP="00185F34">
      <w:pPr>
        <w:pStyle w:val="BodyText"/>
        <w:numPr>
          <w:ilvl w:val="0"/>
          <w:numId w:val="60"/>
        </w:numPr>
        <w:spacing w:line="240" w:lineRule="atLeast"/>
        <w:rPr>
          <w:rStyle w:val="BodyTextChar"/>
        </w:rPr>
      </w:pPr>
      <w:r w:rsidRPr="00F10A89">
        <w:rPr>
          <w:rStyle w:val="BodyTextChar"/>
        </w:rPr>
        <w:t xml:space="preserve">a detailed description outlining why this project is relevant to the </w:t>
      </w:r>
      <w:r w:rsidR="00FA0E8F">
        <w:rPr>
          <w:rStyle w:val="BodyTextChar"/>
        </w:rPr>
        <w:t>p</w:t>
      </w:r>
      <w:r>
        <w:rPr>
          <w:rStyle w:val="BodyTextChar"/>
        </w:rPr>
        <w:t>requalification</w:t>
      </w:r>
      <w:r w:rsidRPr="00F10A89">
        <w:rPr>
          <w:rStyle w:val="BodyTextChar"/>
        </w:rPr>
        <w:t xml:space="preserve"> category(s) applied for</w:t>
      </w:r>
    </w:p>
    <w:p w14:paraId="35D74A17" w14:textId="2AECB38B" w:rsidR="00E877C6" w:rsidRDefault="00E877C6" w:rsidP="00E877C6">
      <w:pPr>
        <w:pStyle w:val="BodyText"/>
        <w:numPr>
          <w:ilvl w:val="0"/>
          <w:numId w:val="60"/>
        </w:numPr>
        <w:spacing w:line="240" w:lineRule="atLeast"/>
        <w:rPr>
          <w:rStyle w:val="BodyTextChar"/>
        </w:rPr>
      </w:pPr>
      <w:r>
        <w:rPr>
          <w:rStyle w:val="BodyTextChar"/>
        </w:rPr>
        <w:t>asphalt mix type and tonnage</w:t>
      </w:r>
      <w:r w:rsidR="0010100C">
        <w:rPr>
          <w:rStyle w:val="BodyTextChar"/>
        </w:rPr>
        <w:t> </w:t>
      </w:r>
      <w:r>
        <w:rPr>
          <w:rStyle w:val="BodyTextChar"/>
        </w:rPr>
        <w:t>(where applicable)</w:t>
      </w:r>
    </w:p>
    <w:p w14:paraId="29E6FB06" w14:textId="77777777" w:rsidR="00912527" w:rsidRPr="00F10A89" w:rsidRDefault="00912527" w:rsidP="00185F34">
      <w:pPr>
        <w:pStyle w:val="BodyText"/>
        <w:numPr>
          <w:ilvl w:val="0"/>
          <w:numId w:val="60"/>
        </w:numPr>
        <w:spacing w:line="240" w:lineRule="atLeast"/>
        <w:rPr>
          <w:rStyle w:val="BodyTextChar"/>
        </w:rPr>
      </w:pPr>
      <w:r w:rsidRPr="00F10A89">
        <w:rPr>
          <w:rStyle w:val="BodyTextChar"/>
        </w:rPr>
        <w:t>sample of plans</w:t>
      </w:r>
      <w:r>
        <w:rPr>
          <w:rStyle w:val="BodyTextChar"/>
        </w:rPr>
        <w:t>, and</w:t>
      </w:r>
    </w:p>
    <w:p w14:paraId="2AFFF275" w14:textId="0BE0E8A1" w:rsidR="00912527" w:rsidRDefault="00912527">
      <w:pPr>
        <w:pStyle w:val="BodyText"/>
        <w:numPr>
          <w:ilvl w:val="0"/>
          <w:numId w:val="60"/>
        </w:numPr>
        <w:spacing w:line="240" w:lineRule="atLeast"/>
        <w:rPr>
          <w:rStyle w:val="BodyTextChar"/>
        </w:rPr>
      </w:pPr>
      <w:r w:rsidRPr="00F10A89">
        <w:rPr>
          <w:rStyle w:val="BodyTextChar"/>
        </w:rPr>
        <w:t>referee details</w:t>
      </w:r>
      <w:r w:rsidR="004A5F3F">
        <w:rPr>
          <w:rStyle w:val="BodyTextChar"/>
        </w:rPr>
        <w:t>.</w:t>
      </w:r>
    </w:p>
    <w:tbl>
      <w:tblPr>
        <w:tblStyle w:val="Commentary"/>
        <w:tblW w:w="9209" w:type="dxa"/>
        <w:tblLook w:val="04A0" w:firstRow="1" w:lastRow="0" w:firstColumn="1" w:lastColumn="0" w:noHBand="0" w:noVBand="1"/>
      </w:tblPr>
      <w:tblGrid>
        <w:gridCol w:w="9209"/>
      </w:tblGrid>
      <w:tr w:rsidR="00912527" w14:paraId="69DAAEBC" w14:textId="77777777" w:rsidTr="00215614">
        <w:tc>
          <w:tcPr>
            <w:tcW w:w="9209" w:type="dxa"/>
          </w:tcPr>
          <w:p w14:paraId="38053C9C" w14:textId="3AECB0EF" w:rsidR="00912527" w:rsidRPr="00483228" w:rsidRDefault="00DB2DDB" w:rsidP="00007201">
            <w:pPr>
              <w:keepNext/>
              <w:spacing w:line="240" w:lineRule="atLeast"/>
              <w:rPr>
                <w:b/>
              </w:rPr>
            </w:pPr>
            <w:r w:rsidRPr="00483228">
              <w:rPr>
                <w:b/>
              </w:rPr>
              <w:t>Guide note:</w:t>
            </w:r>
          </w:p>
          <w:p w14:paraId="3BF2F8CD" w14:textId="77777777" w:rsidR="00912527" w:rsidRDefault="00912527" w:rsidP="00007201">
            <w:pPr>
              <w:pStyle w:val="ListParagraph"/>
              <w:numPr>
                <w:ilvl w:val="0"/>
                <w:numId w:val="22"/>
              </w:numPr>
              <w:spacing w:line="240" w:lineRule="atLeast"/>
              <w:ind w:left="426" w:hanging="426"/>
            </w:pPr>
            <w:r>
              <w:t>For projects undertaken outside of Queensland, please provide details of the types of materials used in the construction of pavements.</w:t>
            </w:r>
          </w:p>
          <w:p w14:paraId="733F98ED" w14:textId="5D072300" w:rsidR="00912527" w:rsidRDefault="00912527" w:rsidP="00007201">
            <w:pPr>
              <w:pStyle w:val="ListParagraph"/>
              <w:numPr>
                <w:ilvl w:val="0"/>
                <w:numId w:val="22"/>
              </w:numPr>
              <w:spacing w:line="240" w:lineRule="atLeast"/>
              <w:ind w:left="426" w:hanging="426"/>
              <w:rPr>
                <w:rStyle w:val="BodyTextChar"/>
              </w:rPr>
            </w:pPr>
            <w:r>
              <w:t xml:space="preserve">Evidence of earlier relevant experience may also be submitted where the Applicant considers that such information may support its </w:t>
            </w:r>
            <w:r w:rsidR="007D513D">
              <w:t>a</w:t>
            </w:r>
            <w:r>
              <w:t>pplication.</w:t>
            </w:r>
          </w:p>
        </w:tc>
      </w:tr>
    </w:tbl>
    <w:p w14:paraId="056E5F35" w14:textId="77777777" w:rsidR="00912527" w:rsidRPr="00F10A89" w:rsidRDefault="00912527" w:rsidP="00912527">
      <w:pPr>
        <w:pStyle w:val="Heading2"/>
        <w:spacing w:before="240"/>
        <w:ind w:left="578" w:hanging="578"/>
        <w:rPr>
          <w:rStyle w:val="BodyTextChar"/>
        </w:rPr>
      </w:pPr>
      <w:bookmarkStart w:id="38" w:name="_Toc17796922"/>
      <w:bookmarkStart w:id="39" w:name="_Toc124505779"/>
      <w:r>
        <w:rPr>
          <w:rStyle w:val="BodyTextChar"/>
        </w:rPr>
        <w:t>Contract completion</w:t>
      </w:r>
      <w:bookmarkEnd w:id="38"/>
      <w:bookmarkEnd w:id="39"/>
    </w:p>
    <w:p w14:paraId="76471FDC" w14:textId="51FA3717" w:rsidR="00912527" w:rsidRDefault="00912527" w:rsidP="00912527">
      <w:pPr>
        <w:pStyle w:val="BodyText"/>
        <w:rPr>
          <w:rStyle w:val="BodyTextChar"/>
        </w:rPr>
      </w:pPr>
      <w:r>
        <w:rPr>
          <w:rStyle w:val="BodyTextChar"/>
        </w:rPr>
        <w:t xml:space="preserve">If </w:t>
      </w:r>
      <w:r w:rsidRPr="00F10A89">
        <w:rPr>
          <w:rStyle w:val="BodyTextChar"/>
        </w:rPr>
        <w:t>the Applicant, including any partner, principal</w:t>
      </w:r>
      <w:r>
        <w:rPr>
          <w:rStyle w:val="BodyTextChar"/>
        </w:rPr>
        <w:t>,</w:t>
      </w:r>
      <w:r w:rsidRPr="00F10A89">
        <w:rPr>
          <w:rStyle w:val="BodyTextChar"/>
        </w:rPr>
        <w:t xml:space="preserve"> director </w:t>
      </w:r>
      <w:r>
        <w:rPr>
          <w:rStyle w:val="BodyTextChar"/>
        </w:rPr>
        <w:t xml:space="preserve">or senior staff member has </w:t>
      </w:r>
      <w:r w:rsidRPr="00F10A89">
        <w:rPr>
          <w:rStyle w:val="BodyTextChar"/>
        </w:rPr>
        <w:t>ever been associated with a contract that has failed to be completed</w:t>
      </w:r>
      <w:r>
        <w:rPr>
          <w:rStyle w:val="BodyTextChar"/>
        </w:rPr>
        <w:t>, has been</w:t>
      </w:r>
      <w:r w:rsidRPr="00F10A89">
        <w:rPr>
          <w:rStyle w:val="BodyTextChar"/>
        </w:rPr>
        <w:t xml:space="preserve"> substantially reduced in scope</w:t>
      </w:r>
      <w:r>
        <w:rPr>
          <w:rStyle w:val="BodyTextChar"/>
        </w:rPr>
        <w:t>, or renegotiated into a different contract type</w:t>
      </w:r>
      <w:r w:rsidR="0010100C">
        <w:rPr>
          <w:rStyle w:val="BodyTextChar"/>
        </w:rPr>
        <w:t> </w:t>
      </w:r>
      <w:r>
        <w:rPr>
          <w:rStyle w:val="BodyTextChar"/>
        </w:rPr>
        <w:t>(for example, AS</w:t>
      </w:r>
      <w:r w:rsidR="0010100C">
        <w:rPr>
          <w:rStyle w:val="BodyTextChar"/>
        </w:rPr>
        <w:t> </w:t>
      </w:r>
      <w:r>
        <w:rPr>
          <w:rStyle w:val="BodyTextChar"/>
        </w:rPr>
        <w:t xml:space="preserve">2124 contract renegotiated into an alliance), </w:t>
      </w:r>
      <w:r w:rsidRPr="00F10A89">
        <w:rPr>
          <w:rStyle w:val="BodyTextChar"/>
        </w:rPr>
        <w:t>provide details of the contract</w:t>
      </w:r>
      <w:r>
        <w:rPr>
          <w:rStyle w:val="BodyTextChar"/>
        </w:rPr>
        <w:t>, the name of the individual or organisation</w:t>
      </w:r>
      <w:r w:rsidRPr="00F10A89">
        <w:rPr>
          <w:rStyle w:val="BodyTextChar"/>
        </w:rPr>
        <w:t xml:space="preserve"> and the reason for failure</w:t>
      </w:r>
      <w:r>
        <w:rPr>
          <w:rStyle w:val="BodyTextChar"/>
        </w:rPr>
        <w:t>, scope reduction</w:t>
      </w:r>
      <w:r w:rsidRPr="00F10A89">
        <w:rPr>
          <w:rStyle w:val="BodyTextChar"/>
        </w:rPr>
        <w:t xml:space="preserve"> or </w:t>
      </w:r>
      <w:r>
        <w:rPr>
          <w:rStyle w:val="BodyTextChar"/>
        </w:rPr>
        <w:t>renegotiation.</w:t>
      </w:r>
    </w:p>
    <w:tbl>
      <w:tblPr>
        <w:tblStyle w:val="TableGrid"/>
        <w:tblW w:w="9209" w:type="dxa"/>
        <w:tblLook w:val="04A0" w:firstRow="1" w:lastRow="0" w:firstColumn="1" w:lastColumn="0" w:noHBand="0" w:noVBand="1"/>
      </w:tblPr>
      <w:tblGrid>
        <w:gridCol w:w="9209"/>
      </w:tblGrid>
      <w:tr w:rsidR="00912527" w:rsidRPr="00BD7283" w14:paraId="56EBFBE1" w14:textId="77777777" w:rsidTr="00D44CAD">
        <w:tc>
          <w:tcPr>
            <w:tcW w:w="9209" w:type="dxa"/>
            <w:vAlign w:val="top"/>
          </w:tcPr>
          <w:p w14:paraId="07BE0826" w14:textId="76AAD900" w:rsidR="00170E63" w:rsidRDefault="00807E3E"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204B3EF9" w14:textId="77777777" w:rsidR="00170E63" w:rsidRDefault="00170E63" w:rsidP="00170E63">
            <w:pPr>
              <w:pStyle w:val="BodyText"/>
            </w:pPr>
          </w:p>
          <w:p w14:paraId="235C0185" w14:textId="77777777" w:rsidR="00170E63" w:rsidRDefault="00170E63" w:rsidP="00170E63">
            <w:pPr>
              <w:pStyle w:val="BodyText"/>
            </w:pPr>
          </w:p>
          <w:p w14:paraId="1BB31952" w14:textId="77777777" w:rsidR="00170E63" w:rsidRDefault="00170E63" w:rsidP="00170E63">
            <w:pPr>
              <w:pStyle w:val="BodyText"/>
            </w:pPr>
          </w:p>
          <w:p w14:paraId="4C50E848" w14:textId="77777777" w:rsidR="00912527" w:rsidRPr="00EB7244" w:rsidRDefault="00912527" w:rsidP="00D44CAD">
            <w:pPr>
              <w:pStyle w:val="TableBodyText"/>
              <w:keepNext w:val="0"/>
              <w:keepLines w:val="0"/>
              <w:ind w:left="227"/>
            </w:pPr>
          </w:p>
        </w:tc>
      </w:tr>
    </w:tbl>
    <w:p w14:paraId="1E0BCDF2" w14:textId="6D6E9AB2" w:rsidR="00E877C6" w:rsidRDefault="00E877C6" w:rsidP="00E877C6">
      <w:pPr>
        <w:pStyle w:val="Heading2"/>
        <w:spacing w:before="240"/>
        <w:ind w:left="578" w:hanging="578"/>
      </w:pPr>
      <w:bookmarkStart w:id="40" w:name="_Toc75268392"/>
      <w:bookmarkStart w:id="41" w:name="_Toc124505780"/>
      <w:r>
        <w:t>Warranty Deed</w:t>
      </w:r>
      <w:r w:rsidR="00D60435">
        <w:t> </w:t>
      </w:r>
      <w:r>
        <w:t>(asphalt contractors only)</w:t>
      </w:r>
      <w:bookmarkEnd w:id="40"/>
      <w:bookmarkEnd w:id="41"/>
    </w:p>
    <w:p w14:paraId="45E88EA9" w14:textId="5D5ED167" w:rsidR="00E877C6" w:rsidRDefault="00E877C6" w:rsidP="00E877C6">
      <w:pPr>
        <w:pStyle w:val="BodyText"/>
      </w:pPr>
      <w:r>
        <w:t xml:space="preserve">The </w:t>
      </w:r>
      <w:r w:rsidR="002A7571">
        <w:t>A</w:t>
      </w:r>
      <w:r>
        <w:t>pplicant agrees to enter into a Warranty Deed which is a mandatory requirement to apply for asphalt prequalification. Please refer to</w:t>
      </w:r>
      <w:r w:rsidR="0010100C">
        <w:t> </w:t>
      </w:r>
      <w:r>
        <w:t>C4 of TIPDS</w:t>
      </w:r>
      <w:r w:rsidR="0010100C">
        <w:t> </w:t>
      </w:r>
      <w:r>
        <w:t>Volume</w:t>
      </w:r>
      <w:r w:rsidR="0010100C">
        <w:t> </w:t>
      </w:r>
      <w:r>
        <w:t>3 for more information.</w:t>
      </w:r>
    </w:p>
    <w:tbl>
      <w:tblPr>
        <w:tblStyle w:val="TableGrid"/>
        <w:tblW w:w="8494" w:type="dxa"/>
        <w:tblInd w:w="720" w:type="dxa"/>
        <w:tblLook w:val="04A0" w:firstRow="1" w:lastRow="0" w:firstColumn="1" w:lastColumn="0" w:noHBand="0" w:noVBand="1"/>
      </w:tblPr>
      <w:tblGrid>
        <w:gridCol w:w="5371"/>
        <w:gridCol w:w="3123"/>
      </w:tblGrid>
      <w:tr w:rsidR="00E877C6" w14:paraId="52601F78" w14:textId="77777777" w:rsidTr="00E3060E">
        <w:tc>
          <w:tcPr>
            <w:tcW w:w="5371" w:type="dxa"/>
            <w:tcBorders>
              <w:top w:val="nil"/>
              <w:left w:val="nil"/>
              <w:bottom w:val="nil"/>
            </w:tcBorders>
          </w:tcPr>
          <w:p w14:paraId="05B5C9C2" w14:textId="77777777" w:rsidR="00E877C6" w:rsidRDefault="00E877C6" w:rsidP="003110CE">
            <w:pPr>
              <w:pStyle w:val="BodyText"/>
              <w:keepNext w:val="0"/>
              <w:keepLines w:val="0"/>
            </w:pPr>
          </w:p>
        </w:tc>
        <w:tc>
          <w:tcPr>
            <w:tcW w:w="3123" w:type="dxa"/>
          </w:tcPr>
          <w:p w14:paraId="2A09BB38" w14:textId="3B00A78B" w:rsidR="00E877C6" w:rsidRDefault="00E877C6" w:rsidP="00E3060E">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003F3DEA" w14:textId="65A4D9D3" w:rsidR="00E877C6" w:rsidRDefault="00E877C6" w:rsidP="00285F2C">
      <w:pPr>
        <w:pStyle w:val="Heading2"/>
        <w:spacing w:before="240"/>
        <w:ind w:left="578" w:hanging="578"/>
        <w:rPr>
          <w:rStyle w:val="BodyTextChar"/>
        </w:rPr>
      </w:pPr>
      <w:bookmarkStart w:id="42" w:name="_Toc124505781"/>
      <w:r>
        <w:rPr>
          <w:rStyle w:val="BodyTextChar"/>
        </w:rPr>
        <w:lastRenderedPageBreak/>
        <w:t>Project management and contract</w:t>
      </w:r>
      <w:r w:rsidR="009E4161">
        <w:rPr>
          <w:rStyle w:val="BodyTextChar"/>
        </w:rPr>
        <w:noBreakHyphen/>
      </w:r>
      <w:r>
        <w:rPr>
          <w:rStyle w:val="BodyTextChar"/>
        </w:rPr>
        <w:t>related processes</w:t>
      </w:r>
      <w:bookmarkEnd w:id="42"/>
    </w:p>
    <w:p w14:paraId="22DCCBE9" w14:textId="7370FF8E" w:rsidR="00912527" w:rsidRDefault="00912527" w:rsidP="003110CE">
      <w:pPr>
        <w:pStyle w:val="BodyText"/>
        <w:keepNext/>
        <w:keepLines/>
        <w:spacing w:before="120"/>
      </w:pPr>
      <w:r>
        <w:t>Provide details of project management of relevant works contracts by demonstrating an understanding of the successful utilisation of project management principles. Include the names of referees to verify the effective application of systems to manage contract related processes. Refer to Table</w:t>
      </w:r>
      <w:r w:rsidR="0010100C">
        <w:t> </w:t>
      </w:r>
      <w:r>
        <w:t>1.</w:t>
      </w:r>
      <w:r w:rsidR="00F95DE8">
        <w:t>5</w:t>
      </w:r>
      <w:r>
        <w:t xml:space="preserve"> and the Guide notes below for an outline of </w:t>
      </w:r>
      <w:r w:rsidR="009E4161">
        <w:t>the department's</w:t>
      </w:r>
      <w:r>
        <w:t xml:space="preserve"> expectations.</w:t>
      </w:r>
    </w:p>
    <w:tbl>
      <w:tblPr>
        <w:tblStyle w:val="TableGrid"/>
        <w:tblW w:w="8494" w:type="dxa"/>
        <w:tblInd w:w="720" w:type="dxa"/>
        <w:tblLook w:val="04A0" w:firstRow="1" w:lastRow="0" w:firstColumn="1" w:lastColumn="0" w:noHBand="0" w:noVBand="1"/>
      </w:tblPr>
      <w:tblGrid>
        <w:gridCol w:w="5371"/>
        <w:gridCol w:w="3123"/>
      </w:tblGrid>
      <w:tr w:rsidR="00912527" w14:paraId="32161C3F" w14:textId="77777777" w:rsidTr="00D44CAD">
        <w:tc>
          <w:tcPr>
            <w:tcW w:w="5371" w:type="dxa"/>
            <w:tcBorders>
              <w:top w:val="nil"/>
              <w:left w:val="nil"/>
              <w:bottom w:val="nil"/>
            </w:tcBorders>
          </w:tcPr>
          <w:p w14:paraId="0B877A92" w14:textId="77777777" w:rsidR="00912527" w:rsidRDefault="00912527" w:rsidP="00D44CAD">
            <w:pPr>
              <w:pStyle w:val="BodyText"/>
            </w:pPr>
          </w:p>
        </w:tc>
        <w:tc>
          <w:tcPr>
            <w:tcW w:w="3123" w:type="dxa"/>
          </w:tcPr>
          <w:p w14:paraId="6775ED1B" w14:textId="5A9C9095"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154664E5" w14:textId="77777777" w:rsidR="00912527" w:rsidRPr="00965BBD" w:rsidRDefault="00912527" w:rsidP="00965BBD">
      <w:pPr>
        <w:pStyle w:val="BodyText"/>
      </w:pPr>
    </w:p>
    <w:tbl>
      <w:tblPr>
        <w:tblStyle w:val="TableGrid"/>
        <w:tblW w:w="9214" w:type="dxa"/>
        <w:tblInd w:w="-5" w:type="dxa"/>
        <w:tblLook w:val="04A0" w:firstRow="1" w:lastRow="0" w:firstColumn="1" w:lastColumn="0" w:noHBand="0" w:noVBand="1"/>
      </w:tblPr>
      <w:tblGrid>
        <w:gridCol w:w="9214"/>
      </w:tblGrid>
      <w:tr w:rsidR="00912527" w14:paraId="79831BA5" w14:textId="77777777" w:rsidTr="00D44CAD">
        <w:tc>
          <w:tcPr>
            <w:tcW w:w="9214" w:type="dxa"/>
          </w:tcPr>
          <w:p w14:paraId="28D0ADD3" w14:textId="60EF49AA" w:rsidR="00170E63" w:rsidRDefault="00807E3E" w:rsidP="0077117A">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00B0C37B" w14:textId="77777777" w:rsidR="00170E63" w:rsidRDefault="00170E63" w:rsidP="0077117A">
            <w:pPr>
              <w:pStyle w:val="BodyText"/>
            </w:pPr>
          </w:p>
          <w:p w14:paraId="6C224377" w14:textId="77777777" w:rsidR="00912527" w:rsidRDefault="00912527" w:rsidP="0077117A">
            <w:pPr>
              <w:pStyle w:val="BodyText"/>
            </w:pPr>
          </w:p>
        </w:tc>
      </w:tr>
    </w:tbl>
    <w:p w14:paraId="35C88D0A" w14:textId="77777777" w:rsidR="00912527" w:rsidRDefault="00912527" w:rsidP="001C6D68">
      <w:pPr>
        <w:pStyle w:val="BodyText"/>
      </w:pPr>
    </w:p>
    <w:p w14:paraId="69D79B76" w14:textId="5108EB76" w:rsidR="00912527" w:rsidRPr="00F95DE8" w:rsidRDefault="00912527" w:rsidP="00912527">
      <w:pPr>
        <w:pStyle w:val="BodyText"/>
      </w:pPr>
      <w:r w:rsidRPr="00F95DE8">
        <w:t>Table</w:t>
      </w:r>
      <w:r w:rsidR="00A9268B">
        <w:t> </w:t>
      </w:r>
      <w:r w:rsidRPr="00F95DE8">
        <w:t>1.</w:t>
      </w:r>
      <w:r w:rsidR="00E877C6" w:rsidRPr="00F95DE8">
        <w:t>5</w:t>
      </w:r>
      <w:r w:rsidRPr="00F95DE8">
        <w:t xml:space="preserve"> provides guidance on how this aspect of the prequalification application will be assessed for road and bridge prequalification categories.</w:t>
      </w:r>
    </w:p>
    <w:p w14:paraId="0F73EE1D" w14:textId="7CF4735E" w:rsidR="00912527" w:rsidRPr="00B911F1" w:rsidRDefault="00912527" w:rsidP="00256B31">
      <w:pPr>
        <w:pStyle w:val="BodyText"/>
        <w:keepNext/>
        <w:rPr>
          <w:b/>
          <w:i/>
        </w:rPr>
      </w:pPr>
      <w:r w:rsidRPr="00F95DE8">
        <w:rPr>
          <w:b/>
          <w:i/>
        </w:rPr>
        <w:t>Table</w:t>
      </w:r>
      <w:r w:rsidR="00A9268B">
        <w:rPr>
          <w:b/>
          <w:i/>
        </w:rPr>
        <w:t> </w:t>
      </w:r>
      <w:r w:rsidRPr="00F95DE8">
        <w:rPr>
          <w:b/>
          <w:i/>
        </w:rPr>
        <w:t>1.</w:t>
      </w:r>
      <w:r w:rsidR="00E877C6" w:rsidRPr="00F95DE8">
        <w:rPr>
          <w:b/>
          <w:i/>
        </w:rPr>
        <w:t>5</w:t>
      </w:r>
      <w:r w:rsidR="00A9268B">
        <w:rPr>
          <w:b/>
          <w:i/>
        </w:rPr>
        <w:t> </w:t>
      </w:r>
      <w:r w:rsidRPr="00F95DE8">
        <w:rPr>
          <w:b/>
          <w:i/>
        </w:rPr>
        <w:t>–</w:t>
      </w:r>
      <w:r w:rsidR="00A9268B">
        <w:rPr>
          <w:b/>
          <w:i/>
        </w:rPr>
        <w:t> </w:t>
      </w:r>
      <w:r w:rsidRPr="00F95DE8">
        <w:rPr>
          <w:b/>
          <w:i/>
        </w:rPr>
        <w:t>Project</w:t>
      </w:r>
      <w:r w:rsidRPr="00B911F1">
        <w:rPr>
          <w:b/>
          <w:i/>
        </w:rPr>
        <w:t xml:space="preserve"> communication and relational management</w:t>
      </w:r>
      <w:r>
        <w:rPr>
          <w:b/>
          <w:i/>
        </w:rPr>
        <w:t xml:space="preserve"> for road and bridge A</w:t>
      </w:r>
      <w:r w:rsidRPr="00B911F1">
        <w:rPr>
          <w:b/>
          <w:i/>
        </w:rPr>
        <w:t>pplicants</w:t>
      </w:r>
    </w:p>
    <w:tbl>
      <w:tblPr>
        <w:tblStyle w:val="TableGrid"/>
        <w:tblW w:w="0" w:type="auto"/>
        <w:tblLook w:val="04A0" w:firstRow="1" w:lastRow="0" w:firstColumn="1" w:lastColumn="0" w:noHBand="0" w:noVBand="1"/>
      </w:tblPr>
      <w:tblGrid>
        <w:gridCol w:w="1838"/>
        <w:gridCol w:w="7222"/>
      </w:tblGrid>
      <w:tr w:rsidR="00912527" w:rsidRPr="003B7383" w14:paraId="444686C3" w14:textId="77777777" w:rsidTr="00007201">
        <w:tc>
          <w:tcPr>
            <w:tcW w:w="1838" w:type="dxa"/>
          </w:tcPr>
          <w:p w14:paraId="6D8285C1" w14:textId="59EE042B" w:rsidR="00912527" w:rsidRPr="003B7383" w:rsidRDefault="00912527">
            <w:pPr>
              <w:pStyle w:val="TableHeading"/>
            </w:pPr>
            <w:r w:rsidRPr="003B7383">
              <w:t>Road</w:t>
            </w:r>
            <w:r w:rsidR="00A9268B" w:rsidRPr="003B7383">
              <w:t> </w:t>
            </w:r>
            <w:r w:rsidRPr="003B7383">
              <w:t>/</w:t>
            </w:r>
            <w:r w:rsidR="00A9268B" w:rsidRPr="003B7383">
              <w:t> </w:t>
            </w:r>
            <w:r w:rsidRPr="003B7383">
              <w:t>Bridge Prequalification Level</w:t>
            </w:r>
          </w:p>
        </w:tc>
        <w:tc>
          <w:tcPr>
            <w:tcW w:w="7222" w:type="dxa"/>
          </w:tcPr>
          <w:p w14:paraId="4352384C" w14:textId="77777777" w:rsidR="00912527" w:rsidRPr="003B7383" w:rsidRDefault="00912527">
            <w:pPr>
              <w:pStyle w:val="TableHeading"/>
            </w:pPr>
            <w:r w:rsidRPr="003B7383">
              <w:t>Assessment guidelines</w:t>
            </w:r>
          </w:p>
        </w:tc>
      </w:tr>
      <w:tr w:rsidR="00912527" w:rsidRPr="003B7383" w14:paraId="5BAB971A" w14:textId="77777777" w:rsidTr="00007201">
        <w:tc>
          <w:tcPr>
            <w:tcW w:w="1838" w:type="dxa"/>
          </w:tcPr>
          <w:p w14:paraId="60ACC7CC" w14:textId="22ACDA49" w:rsidR="00912527" w:rsidRPr="00F05A23" w:rsidRDefault="00912527" w:rsidP="00007201">
            <w:pPr>
              <w:pStyle w:val="TableBodyText"/>
              <w:jc w:val="center"/>
              <w:rPr>
                <w:rStyle w:val="BodyTextbold"/>
                <w:szCs w:val="20"/>
              </w:rPr>
            </w:pPr>
            <w:r w:rsidRPr="00F05A23">
              <w:rPr>
                <w:rStyle w:val="BodyTextbold"/>
                <w:szCs w:val="20"/>
              </w:rPr>
              <w:t>1</w:t>
            </w:r>
            <w:r w:rsidR="00A9268B" w:rsidRPr="00F05A23">
              <w:rPr>
                <w:rStyle w:val="BodyTextbold"/>
                <w:szCs w:val="20"/>
              </w:rPr>
              <w:t> </w:t>
            </w:r>
            <w:r w:rsidRPr="00F05A23">
              <w:rPr>
                <w:rStyle w:val="BodyTextbold"/>
                <w:szCs w:val="20"/>
              </w:rPr>
              <w:t>to</w:t>
            </w:r>
            <w:r w:rsidR="00A9268B" w:rsidRPr="00F05A23">
              <w:rPr>
                <w:rStyle w:val="BodyTextbold"/>
                <w:szCs w:val="20"/>
              </w:rPr>
              <w:t> </w:t>
            </w:r>
            <w:r w:rsidRPr="00F05A23">
              <w:rPr>
                <w:rStyle w:val="BodyTextbold"/>
                <w:szCs w:val="20"/>
              </w:rPr>
              <w:t>2</w:t>
            </w:r>
          </w:p>
        </w:tc>
        <w:tc>
          <w:tcPr>
            <w:tcW w:w="7222" w:type="dxa"/>
          </w:tcPr>
          <w:p w14:paraId="5F79B898" w14:textId="5C3EF1A4" w:rsidR="00912527" w:rsidRPr="00007201" w:rsidRDefault="00912527" w:rsidP="00007201">
            <w:pPr>
              <w:pStyle w:val="TableBodyText"/>
              <w:spacing w:before="0" w:after="120" w:line="300" w:lineRule="atLeast"/>
            </w:pPr>
            <w:r w:rsidRPr="00007201">
              <w:t>Applicant has demonstrated adequate understanding of the importance of and sufficient capability to manage relevant interfaces listed in the contract</w:t>
            </w:r>
            <w:r w:rsidR="001F0226">
              <w:noBreakHyphen/>
            </w:r>
            <w:r w:rsidRPr="00007201">
              <w:t xml:space="preserve">related processes of the </w:t>
            </w:r>
            <w:r w:rsidRPr="00007201">
              <w:rPr>
                <w:i/>
              </w:rPr>
              <w:t>Guide note</w:t>
            </w:r>
            <w:r w:rsidRPr="00007201">
              <w:t xml:space="preserve"> below.</w:t>
            </w:r>
          </w:p>
        </w:tc>
      </w:tr>
      <w:tr w:rsidR="00912527" w:rsidRPr="003B7383" w14:paraId="3D00F234" w14:textId="77777777" w:rsidTr="00007201">
        <w:tc>
          <w:tcPr>
            <w:tcW w:w="1838" w:type="dxa"/>
          </w:tcPr>
          <w:p w14:paraId="60D0B242" w14:textId="3EE776BE" w:rsidR="00912527" w:rsidRPr="00F05A23" w:rsidRDefault="00912527" w:rsidP="00007201">
            <w:pPr>
              <w:pStyle w:val="TableBodyText"/>
              <w:jc w:val="center"/>
              <w:rPr>
                <w:rStyle w:val="BodyTextbold"/>
                <w:szCs w:val="20"/>
              </w:rPr>
            </w:pPr>
            <w:r w:rsidRPr="00F05A23">
              <w:rPr>
                <w:rStyle w:val="BodyTextbold"/>
                <w:szCs w:val="20"/>
              </w:rPr>
              <w:t>3</w:t>
            </w:r>
            <w:r w:rsidR="00A9268B" w:rsidRPr="00F05A23">
              <w:rPr>
                <w:rStyle w:val="BodyTextbold"/>
                <w:szCs w:val="20"/>
              </w:rPr>
              <w:t> </w:t>
            </w:r>
            <w:r w:rsidRPr="00F05A23">
              <w:rPr>
                <w:rStyle w:val="BodyTextbold"/>
                <w:szCs w:val="20"/>
              </w:rPr>
              <w:t>to</w:t>
            </w:r>
            <w:r w:rsidR="00A9268B" w:rsidRPr="00F05A23">
              <w:rPr>
                <w:rStyle w:val="BodyTextbold"/>
                <w:szCs w:val="20"/>
              </w:rPr>
              <w:t> </w:t>
            </w:r>
            <w:r w:rsidRPr="00F05A23">
              <w:rPr>
                <w:rStyle w:val="BodyTextbold"/>
                <w:szCs w:val="20"/>
              </w:rPr>
              <w:t>5</w:t>
            </w:r>
          </w:p>
        </w:tc>
        <w:tc>
          <w:tcPr>
            <w:tcW w:w="7222" w:type="dxa"/>
          </w:tcPr>
          <w:p w14:paraId="41538ACF" w14:textId="52F49A56" w:rsidR="00912527" w:rsidRPr="00007201" w:rsidRDefault="00912527" w:rsidP="00007201">
            <w:pPr>
              <w:pStyle w:val="TableBodyText"/>
              <w:spacing w:before="0" w:after="120" w:line="300" w:lineRule="atLeast"/>
            </w:pPr>
            <w:r w:rsidRPr="00007201">
              <w:t>Applicant has demonstrated a high standard of capability to proactively manage multiple and interactive interfaces listed in the contract</w:t>
            </w:r>
            <w:r w:rsidR="001F0226">
              <w:noBreakHyphen/>
            </w:r>
            <w:r w:rsidRPr="00007201">
              <w:t xml:space="preserve">related processes of the </w:t>
            </w:r>
            <w:r w:rsidRPr="00007201">
              <w:rPr>
                <w:i/>
              </w:rPr>
              <w:t>Guide note</w:t>
            </w:r>
            <w:r w:rsidRPr="00007201">
              <w:t xml:space="preserve"> below, proactively provides stakeholders with timely and relevant project information, and has adequate control of them using documented procedures</w:t>
            </w:r>
            <w:r w:rsidR="00A9268B" w:rsidRPr="00007201">
              <w:t> </w:t>
            </w:r>
            <w:r w:rsidRPr="00007201">
              <w:t>(including for incidents, monitoring and reporting) and integrated information systems capable of access by agreed third parties</w:t>
            </w:r>
            <w:r w:rsidR="00A9268B" w:rsidRPr="00007201">
              <w:t> </w:t>
            </w:r>
            <w:r w:rsidRPr="00007201">
              <w:t>(for example, emergency Services) as warranted.</w:t>
            </w:r>
          </w:p>
        </w:tc>
      </w:tr>
    </w:tbl>
    <w:p w14:paraId="685887E9" w14:textId="77777777" w:rsidR="00912527" w:rsidRDefault="00912527" w:rsidP="00912527">
      <w:pPr>
        <w:spacing w:after="0" w:line="240" w:lineRule="auto"/>
      </w:pPr>
    </w:p>
    <w:tbl>
      <w:tblPr>
        <w:tblStyle w:val="Commentary"/>
        <w:tblW w:w="0" w:type="auto"/>
        <w:tblLook w:val="04A0" w:firstRow="1" w:lastRow="0" w:firstColumn="1" w:lastColumn="0" w:noHBand="0" w:noVBand="1"/>
      </w:tblPr>
      <w:tblGrid>
        <w:gridCol w:w="9024"/>
      </w:tblGrid>
      <w:tr w:rsidR="00912527" w14:paraId="56A08F59" w14:textId="77777777" w:rsidTr="00215614">
        <w:tc>
          <w:tcPr>
            <w:tcW w:w="9060" w:type="dxa"/>
          </w:tcPr>
          <w:p w14:paraId="2762D960" w14:textId="1C54E52A" w:rsidR="00912527" w:rsidRPr="00FE50A7" w:rsidRDefault="00DB2DDB" w:rsidP="00007201">
            <w:pPr>
              <w:pStyle w:val="TableBodyText"/>
              <w:keepNext/>
              <w:spacing w:before="0" w:after="120" w:line="240" w:lineRule="atLeast"/>
              <w:rPr>
                <w:rStyle w:val="BodyTextitalic"/>
                <w:i w:val="0"/>
                <w:color w:val="auto"/>
              </w:rPr>
            </w:pPr>
            <w:r w:rsidRPr="00FE50A7">
              <w:rPr>
                <w:rStyle w:val="BodyTextitalic"/>
                <w:b/>
                <w:i w:val="0"/>
                <w:color w:val="auto"/>
              </w:rPr>
              <w:lastRenderedPageBreak/>
              <w:t>Guide note</w:t>
            </w:r>
            <w:r w:rsidRPr="00FE50A7">
              <w:rPr>
                <w:rStyle w:val="BodyTextitalic"/>
                <w:i w:val="0"/>
                <w:color w:val="auto"/>
              </w:rPr>
              <w:t>:</w:t>
            </w:r>
          </w:p>
          <w:p w14:paraId="163A08A7" w14:textId="77777777" w:rsidR="00912527" w:rsidRPr="000F7BE0" w:rsidRDefault="00912527" w:rsidP="00007201">
            <w:pPr>
              <w:pStyle w:val="TableBodyText"/>
              <w:spacing w:before="0" w:after="120" w:line="240" w:lineRule="atLeast"/>
              <w:rPr>
                <w:color w:val="auto"/>
                <w:szCs w:val="22"/>
              </w:rPr>
            </w:pPr>
            <w:r w:rsidRPr="000F7BE0">
              <w:rPr>
                <w:color w:val="auto"/>
                <w:szCs w:val="22"/>
              </w:rPr>
              <w:t>The focus is in addressing how the Applicant utilises project management principles rather than what systems are used. Information provided could include, but should not be limited to:</w:t>
            </w:r>
          </w:p>
          <w:p w14:paraId="4B6A9ACD" w14:textId="77777777" w:rsidR="00912527" w:rsidRPr="008F1646" w:rsidRDefault="00912527" w:rsidP="00007201">
            <w:pPr>
              <w:pStyle w:val="BodyText"/>
              <w:numPr>
                <w:ilvl w:val="0"/>
                <w:numId w:val="24"/>
              </w:numPr>
              <w:spacing w:line="240" w:lineRule="atLeast"/>
              <w:ind w:left="284" w:hanging="284"/>
            </w:pPr>
            <w:r w:rsidRPr="008F1646">
              <w:t>one or more project-specific project management plans and associated plans to demonstrate understanding of project management principles, as well as review, monitoring and control</w:t>
            </w:r>
          </w:p>
          <w:p w14:paraId="53C183C9" w14:textId="0CD1B7A0" w:rsidR="00912527" w:rsidRPr="008F1646" w:rsidRDefault="00912527" w:rsidP="00007201">
            <w:pPr>
              <w:pStyle w:val="BodyText"/>
              <w:numPr>
                <w:ilvl w:val="0"/>
                <w:numId w:val="24"/>
              </w:numPr>
              <w:spacing w:line="240" w:lineRule="atLeast"/>
              <w:ind w:left="284" w:hanging="284"/>
            </w:pPr>
            <w:r w:rsidRPr="008F1646">
              <w:t>details of projects being within budget, on</w:t>
            </w:r>
            <w:r w:rsidR="00A9268B">
              <w:noBreakHyphen/>
            </w:r>
            <w:r w:rsidRPr="008F1646">
              <w:t>time, and to specification to demonstrate successful outcomes of project management principles</w:t>
            </w:r>
          </w:p>
          <w:p w14:paraId="41E9A3A4" w14:textId="77777777" w:rsidR="00912527" w:rsidRPr="008F1646" w:rsidRDefault="00912527" w:rsidP="00007201">
            <w:pPr>
              <w:pStyle w:val="BodyText"/>
              <w:numPr>
                <w:ilvl w:val="0"/>
                <w:numId w:val="24"/>
              </w:numPr>
              <w:spacing w:line="240" w:lineRule="atLeast"/>
              <w:ind w:left="284" w:hanging="284"/>
            </w:pPr>
            <w:r w:rsidRPr="008F1646">
              <w:t>procedures for selection, management and control of consultants, subcontractors and suppliers, including performance assessment.</w:t>
            </w:r>
          </w:p>
          <w:p w14:paraId="5F2D1FBE" w14:textId="77777777" w:rsidR="00912527" w:rsidRPr="00FE50A7" w:rsidRDefault="00912527" w:rsidP="00007201">
            <w:pPr>
              <w:pStyle w:val="TableBodyText"/>
              <w:spacing w:before="0" w:after="120" w:line="240" w:lineRule="atLeast"/>
              <w:rPr>
                <w:rStyle w:val="BodyTextitalic"/>
                <w:i w:val="0"/>
                <w:color w:val="auto"/>
                <w:u w:val="single"/>
              </w:rPr>
            </w:pPr>
            <w:r>
              <w:rPr>
                <w:rStyle w:val="BodyTextitalic"/>
                <w:i w:val="0"/>
                <w:color w:val="auto"/>
                <w:u w:val="single"/>
              </w:rPr>
              <w:t>For your i</w:t>
            </w:r>
            <w:r w:rsidRPr="00FE50A7">
              <w:rPr>
                <w:rStyle w:val="BodyTextitalic"/>
                <w:i w:val="0"/>
                <w:color w:val="auto"/>
                <w:u w:val="single"/>
              </w:rPr>
              <w:t>nformation:</w:t>
            </w:r>
          </w:p>
          <w:p w14:paraId="6127A06D" w14:textId="77777777" w:rsidR="00912527" w:rsidRDefault="00912527" w:rsidP="00007201">
            <w:pPr>
              <w:pStyle w:val="BodyText"/>
              <w:spacing w:line="240" w:lineRule="atLeast"/>
            </w:pPr>
            <w:r>
              <w:t xml:space="preserve">Contract-related processes applicable to road, bridge </w:t>
            </w:r>
            <w:r w:rsidRPr="006271A1">
              <w:t xml:space="preserve">and asphalt contracts </w:t>
            </w:r>
            <w:r>
              <w:t>undertaken for the department include:</w:t>
            </w:r>
          </w:p>
          <w:p w14:paraId="48425EB9" w14:textId="77777777" w:rsidR="00912527" w:rsidRDefault="00912527" w:rsidP="00007201">
            <w:pPr>
              <w:pStyle w:val="BodyText"/>
              <w:numPr>
                <w:ilvl w:val="0"/>
                <w:numId w:val="24"/>
              </w:numPr>
              <w:spacing w:line="240" w:lineRule="atLeast"/>
              <w:ind w:left="284" w:hanging="284"/>
            </w:pPr>
            <w:r>
              <w:t>project scheduling and programming</w:t>
            </w:r>
          </w:p>
          <w:p w14:paraId="3538B2FA" w14:textId="2958C621" w:rsidR="00912527" w:rsidRDefault="00912527" w:rsidP="00007201">
            <w:pPr>
              <w:pStyle w:val="BodyText"/>
              <w:numPr>
                <w:ilvl w:val="0"/>
                <w:numId w:val="24"/>
              </w:numPr>
              <w:spacing w:line="240" w:lineRule="atLeast"/>
              <w:ind w:left="284" w:hanging="284"/>
            </w:pPr>
            <w:r>
              <w:t>project costing</w:t>
            </w:r>
            <w:r w:rsidR="00A9268B">
              <w:t> </w:t>
            </w:r>
            <w:r>
              <w:t>(distinguished between on</w:t>
            </w:r>
            <w:r w:rsidR="00A9268B">
              <w:noBreakHyphen/>
            </w:r>
            <w:r>
              <w:t>site and off</w:t>
            </w:r>
            <w:r w:rsidR="00A9268B">
              <w:noBreakHyphen/>
            </w:r>
            <w:r>
              <w:t>site activities)</w:t>
            </w:r>
          </w:p>
          <w:p w14:paraId="5B36FD81" w14:textId="4DB599E8" w:rsidR="00912527" w:rsidRDefault="00912527" w:rsidP="00007201">
            <w:pPr>
              <w:pStyle w:val="BodyText"/>
              <w:numPr>
                <w:ilvl w:val="0"/>
                <w:numId w:val="24"/>
              </w:numPr>
              <w:spacing w:line="240" w:lineRule="atLeast"/>
              <w:ind w:left="284" w:hanging="284"/>
            </w:pPr>
            <w:r>
              <w:t>process controls and defined procedures for critical components of the works</w:t>
            </w:r>
            <w:r w:rsidR="00A9268B">
              <w:t> </w:t>
            </w:r>
            <w:r>
              <w:t>(for example, pavement construction, concreting activities)</w:t>
            </w:r>
          </w:p>
          <w:p w14:paraId="67A83226" w14:textId="77777777" w:rsidR="00912527" w:rsidRDefault="00912527" w:rsidP="00007201">
            <w:pPr>
              <w:pStyle w:val="BodyText"/>
              <w:numPr>
                <w:ilvl w:val="0"/>
                <w:numId w:val="24"/>
              </w:numPr>
              <w:spacing w:line="240" w:lineRule="atLeast"/>
              <w:ind w:left="284" w:hanging="284"/>
            </w:pPr>
            <w:r>
              <w:t>traffic and incident management procedures</w:t>
            </w:r>
          </w:p>
          <w:p w14:paraId="3A98D869" w14:textId="77777777" w:rsidR="00912527" w:rsidRPr="00D27057" w:rsidRDefault="00912527" w:rsidP="00007201">
            <w:pPr>
              <w:pStyle w:val="BodyText"/>
              <w:widowControl w:val="0"/>
              <w:numPr>
                <w:ilvl w:val="0"/>
                <w:numId w:val="23"/>
              </w:numPr>
              <w:spacing w:line="240" w:lineRule="atLeast"/>
              <w:ind w:left="284" w:hanging="284"/>
            </w:pPr>
            <w:r>
              <w:t>p</w:t>
            </w:r>
            <w:r w:rsidRPr="00D27057">
              <w:t>rocurement systems, including engagement of subcontractors and supplier</w:t>
            </w:r>
            <w:r>
              <w:t>s:</w:t>
            </w:r>
          </w:p>
          <w:p w14:paraId="14B3109C" w14:textId="4ADE42C8" w:rsidR="00912527" w:rsidRPr="00D27057" w:rsidRDefault="00007201" w:rsidP="00007201">
            <w:pPr>
              <w:pStyle w:val="BodyText"/>
              <w:widowControl w:val="0"/>
              <w:numPr>
                <w:ilvl w:val="1"/>
                <w:numId w:val="23"/>
              </w:numPr>
              <w:tabs>
                <w:tab w:val="clear" w:pos="357"/>
                <w:tab w:val="num" w:pos="426"/>
              </w:tabs>
              <w:spacing w:line="240" w:lineRule="atLeast"/>
              <w:ind w:left="426" w:hanging="142"/>
            </w:pPr>
            <w:r>
              <w:t> </w:t>
            </w:r>
            <w:r w:rsidR="00912527" w:rsidRPr="00D27057">
              <w:t>selection, management and control of subcontractors and suppliers and assessment of their performance, and</w:t>
            </w:r>
          </w:p>
          <w:p w14:paraId="3490E9B1" w14:textId="4BB4C2E7" w:rsidR="00912527" w:rsidRPr="00D27057" w:rsidRDefault="00007201" w:rsidP="00007201">
            <w:pPr>
              <w:pStyle w:val="BodyText"/>
              <w:widowControl w:val="0"/>
              <w:numPr>
                <w:ilvl w:val="1"/>
                <w:numId w:val="23"/>
              </w:numPr>
              <w:tabs>
                <w:tab w:val="clear" w:pos="357"/>
                <w:tab w:val="num" w:pos="426"/>
              </w:tabs>
              <w:spacing w:line="240" w:lineRule="atLeast"/>
              <w:ind w:left="284" w:firstLine="0"/>
            </w:pPr>
            <w:r>
              <w:t> </w:t>
            </w:r>
            <w:r w:rsidR="00912527" w:rsidRPr="00D27057">
              <w:t>security of payments for subcontractors and suppliers</w:t>
            </w:r>
            <w:r w:rsidR="00912527">
              <w:t>.</w:t>
            </w:r>
          </w:p>
          <w:p w14:paraId="6ABC589E" w14:textId="64CCAC50" w:rsidR="00912527" w:rsidRDefault="00912527" w:rsidP="00007201">
            <w:pPr>
              <w:pStyle w:val="BodyText"/>
              <w:widowControl w:val="0"/>
              <w:numPr>
                <w:ilvl w:val="0"/>
                <w:numId w:val="23"/>
              </w:numPr>
              <w:spacing w:line="240" w:lineRule="atLeast"/>
              <w:ind w:left="284" w:hanging="284"/>
            </w:pPr>
            <w:r>
              <w:t>d</w:t>
            </w:r>
            <w:r w:rsidRPr="00D27057">
              <w:t>ocument and record control</w:t>
            </w:r>
            <w:r w:rsidR="00D60435">
              <w:t> </w:t>
            </w:r>
            <w:r w:rsidRPr="00D27057">
              <w:t>-</w:t>
            </w:r>
            <w:r w:rsidR="00D60435">
              <w:t> </w:t>
            </w:r>
            <w:r w:rsidRPr="00D27057">
              <w:t>procedures and/or arrangements for maintenance of project and reference documents, and for establishing and maintaining all quality records</w:t>
            </w:r>
            <w:r w:rsidR="00D60435">
              <w:t> </w:t>
            </w:r>
            <w:r w:rsidRPr="00D27057">
              <w:t>(including their location, submission requirements and responsibilities)</w:t>
            </w:r>
            <w:r w:rsidR="004A5F3F">
              <w:t>.</w:t>
            </w:r>
          </w:p>
        </w:tc>
      </w:tr>
    </w:tbl>
    <w:p w14:paraId="68A81D06" w14:textId="77777777" w:rsidR="00912527" w:rsidRDefault="00912527" w:rsidP="00912527">
      <w:pPr>
        <w:spacing w:after="0" w:line="240" w:lineRule="auto"/>
      </w:pPr>
    </w:p>
    <w:p w14:paraId="146E6B44" w14:textId="77777777" w:rsidR="00912527" w:rsidRDefault="00912527" w:rsidP="003110CE">
      <w:pPr>
        <w:pStyle w:val="Heading1"/>
        <w:ind w:hanging="574"/>
        <w:rPr>
          <w:rStyle w:val="BodyTextChar"/>
        </w:rPr>
      </w:pPr>
      <w:bookmarkStart w:id="43" w:name="_Toc17796924"/>
      <w:bookmarkStart w:id="44" w:name="_Toc124505782"/>
      <w:r>
        <w:rPr>
          <w:rStyle w:val="BodyTextChar"/>
        </w:rPr>
        <w:t>Company resources and technical capacity</w:t>
      </w:r>
      <w:bookmarkEnd w:id="43"/>
      <w:bookmarkEnd w:id="44"/>
    </w:p>
    <w:p w14:paraId="6B15BB62" w14:textId="77777777" w:rsidR="00912527" w:rsidRPr="00F10A89" w:rsidRDefault="00912527" w:rsidP="00912527">
      <w:pPr>
        <w:pStyle w:val="Heading2"/>
        <w:numPr>
          <w:ilvl w:val="1"/>
          <w:numId w:val="31"/>
        </w:numPr>
        <w:ind w:left="1286" w:hanging="1286"/>
        <w:rPr>
          <w:rStyle w:val="BodyTextChar"/>
        </w:rPr>
      </w:pPr>
      <w:bookmarkStart w:id="45" w:name="_Toc17796925"/>
      <w:bookmarkStart w:id="46" w:name="_Toc124505783"/>
      <w:r>
        <w:rPr>
          <w:rStyle w:val="BodyTextChar"/>
        </w:rPr>
        <w:t>Group and o</w:t>
      </w:r>
      <w:r w:rsidRPr="00F10A89">
        <w:rPr>
          <w:rStyle w:val="BodyTextChar"/>
        </w:rPr>
        <w:t xml:space="preserve">rganisational </w:t>
      </w:r>
      <w:r>
        <w:rPr>
          <w:rStyle w:val="BodyTextChar"/>
        </w:rPr>
        <w:t>structure</w:t>
      </w:r>
      <w:bookmarkEnd w:id="45"/>
      <w:bookmarkEnd w:id="46"/>
    </w:p>
    <w:p w14:paraId="3BC29AD5" w14:textId="77777777" w:rsidR="00912527" w:rsidRDefault="00912527" w:rsidP="00912527">
      <w:pPr>
        <w:pStyle w:val="BodyText"/>
        <w:numPr>
          <w:ilvl w:val="0"/>
          <w:numId w:val="13"/>
        </w:numPr>
        <w:tabs>
          <w:tab w:val="clear" w:pos="720"/>
          <w:tab w:val="num" w:pos="567"/>
        </w:tabs>
        <w:ind w:left="567" w:hanging="567"/>
        <w:rPr>
          <w:rStyle w:val="BodyTextChar"/>
        </w:rPr>
      </w:pPr>
      <w:r w:rsidRPr="00F10A89">
        <w:rPr>
          <w:rStyle w:val="BodyTextChar"/>
        </w:rPr>
        <w:t xml:space="preserve">Provide </w:t>
      </w:r>
      <w:r>
        <w:rPr>
          <w:rStyle w:val="BodyTextChar"/>
        </w:rPr>
        <w:t xml:space="preserve">a </w:t>
      </w:r>
      <w:r w:rsidRPr="00291B2B">
        <w:rPr>
          <w:rStyle w:val="BodyTextChar"/>
        </w:rPr>
        <w:t xml:space="preserve">group structure diagram showing the relationship between the Applicant and any parent company and/or subsidiary companies (where relevant), plant and operations, including </w:t>
      </w:r>
      <w:r w:rsidRPr="00F10A89">
        <w:rPr>
          <w:rStyle w:val="BodyTextChar"/>
        </w:rPr>
        <w:t>names of principals, directors and partners</w:t>
      </w:r>
      <w:r>
        <w:rPr>
          <w:rStyle w:val="BodyTextChar"/>
        </w:rPr>
        <w:t>.</w:t>
      </w:r>
    </w:p>
    <w:tbl>
      <w:tblPr>
        <w:tblStyle w:val="TableGrid"/>
        <w:tblW w:w="8494" w:type="dxa"/>
        <w:tblInd w:w="720" w:type="dxa"/>
        <w:tblLook w:val="04A0" w:firstRow="1" w:lastRow="0" w:firstColumn="1" w:lastColumn="0" w:noHBand="0" w:noVBand="1"/>
      </w:tblPr>
      <w:tblGrid>
        <w:gridCol w:w="5371"/>
        <w:gridCol w:w="3123"/>
      </w:tblGrid>
      <w:tr w:rsidR="00912527" w14:paraId="46957EA9" w14:textId="77777777" w:rsidTr="00D44CAD">
        <w:tc>
          <w:tcPr>
            <w:tcW w:w="5371" w:type="dxa"/>
            <w:tcBorders>
              <w:top w:val="nil"/>
              <w:left w:val="nil"/>
              <w:bottom w:val="nil"/>
            </w:tcBorders>
          </w:tcPr>
          <w:p w14:paraId="33BABD83" w14:textId="77777777" w:rsidR="00912527" w:rsidRDefault="00912527" w:rsidP="00D44CAD">
            <w:pPr>
              <w:pStyle w:val="BodyText"/>
            </w:pPr>
          </w:p>
        </w:tc>
        <w:tc>
          <w:tcPr>
            <w:tcW w:w="3123" w:type="dxa"/>
          </w:tcPr>
          <w:p w14:paraId="1E052628" w14:textId="5B827DA7"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6D4278A7" w14:textId="77777777" w:rsidR="00841A76" w:rsidRDefault="00841A76" w:rsidP="00841A76">
      <w:pPr>
        <w:pStyle w:val="BodyText"/>
        <w:ind w:left="567"/>
        <w:rPr>
          <w:rStyle w:val="BodyTextChar"/>
        </w:rPr>
      </w:pPr>
      <w:bookmarkStart w:id="47" w:name="_Hlk17470417"/>
    </w:p>
    <w:p w14:paraId="7028E0B9" w14:textId="0A55AC9A" w:rsidR="00912527" w:rsidRDefault="00912527" w:rsidP="00292A64">
      <w:pPr>
        <w:pStyle w:val="BodyText"/>
        <w:numPr>
          <w:ilvl w:val="0"/>
          <w:numId w:val="13"/>
        </w:numPr>
        <w:tabs>
          <w:tab w:val="clear" w:pos="720"/>
          <w:tab w:val="num" w:pos="567"/>
        </w:tabs>
        <w:ind w:left="567" w:hanging="567"/>
      </w:pPr>
      <w:r w:rsidRPr="00F10A89">
        <w:rPr>
          <w:rStyle w:val="BodyTextChar"/>
        </w:rPr>
        <w:t>Provide a detailed and current version of a managerial organisational chart that clearly relates to the Applicant’s local roadworks and</w:t>
      </w:r>
      <w:r>
        <w:rPr>
          <w:rStyle w:val="BodyTextChar"/>
        </w:rPr>
        <w:t> / </w:t>
      </w:r>
      <w:r w:rsidRPr="00F10A89">
        <w:rPr>
          <w:rStyle w:val="BodyTextChar"/>
        </w:rPr>
        <w:t>or associated structures and operations</w:t>
      </w:r>
      <w:r>
        <w:rPr>
          <w:rStyle w:val="BodyTextChar"/>
        </w:rPr>
        <w:t xml:space="preserve"> </w:t>
      </w:r>
      <w:r w:rsidRPr="00291B2B">
        <w:rPr>
          <w:rStyle w:val="BodyTextChar"/>
        </w:rPr>
        <w:t xml:space="preserve">and/or asphalt works and operations, and also identifies senior positions and project personnel. The senior </w:t>
      </w:r>
      <w:r w:rsidRPr="00F10A89">
        <w:rPr>
          <w:rStyle w:val="BodyTextChar"/>
        </w:rPr>
        <w:t>positions and project personnel should include those personnel with responsibility for quality management, WH&amp;S</w:t>
      </w:r>
      <w:r w:rsidR="00D60435">
        <w:rPr>
          <w:rStyle w:val="BodyTextChar"/>
        </w:rPr>
        <w:t> </w:t>
      </w:r>
      <w:r w:rsidRPr="00F10A89">
        <w:rPr>
          <w:rStyle w:val="BodyTextChar"/>
        </w:rPr>
        <w:t>management, environmental management and worksite traffic management.</w:t>
      </w:r>
    </w:p>
    <w:bookmarkEnd w:id="47"/>
    <w:tbl>
      <w:tblPr>
        <w:tblStyle w:val="TableGrid"/>
        <w:tblW w:w="8494" w:type="dxa"/>
        <w:tblInd w:w="720" w:type="dxa"/>
        <w:tblLook w:val="04A0" w:firstRow="1" w:lastRow="0" w:firstColumn="1" w:lastColumn="0" w:noHBand="0" w:noVBand="1"/>
      </w:tblPr>
      <w:tblGrid>
        <w:gridCol w:w="5371"/>
        <w:gridCol w:w="3123"/>
      </w:tblGrid>
      <w:tr w:rsidR="00912527" w14:paraId="20D659A3" w14:textId="77777777" w:rsidTr="00D44CAD">
        <w:tc>
          <w:tcPr>
            <w:tcW w:w="5371" w:type="dxa"/>
            <w:tcBorders>
              <w:top w:val="nil"/>
              <w:left w:val="nil"/>
              <w:bottom w:val="nil"/>
            </w:tcBorders>
          </w:tcPr>
          <w:p w14:paraId="6B421669" w14:textId="77777777" w:rsidR="00912527" w:rsidRDefault="00912527" w:rsidP="00D44CAD">
            <w:pPr>
              <w:pStyle w:val="BodyText"/>
            </w:pPr>
          </w:p>
        </w:tc>
        <w:tc>
          <w:tcPr>
            <w:tcW w:w="3123" w:type="dxa"/>
          </w:tcPr>
          <w:p w14:paraId="6162A810" w14:textId="75821373"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5A39844D" w14:textId="77777777" w:rsidR="00912527" w:rsidRDefault="00912527" w:rsidP="00912527">
      <w:pPr>
        <w:pStyle w:val="BodyText"/>
        <w:rPr>
          <w:rStyle w:val="BodyTextChar"/>
        </w:rPr>
      </w:pPr>
    </w:p>
    <w:tbl>
      <w:tblPr>
        <w:tblStyle w:val="Commentary"/>
        <w:tblW w:w="9209" w:type="dxa"/>
        <w:tblLook w:val="04A0" w:firstRow="1" w:lastRow="0" w:firstColumn="1" w:lastColumn="0" w:noHBand="0" w:noVBand="1"/>
      </w:tblPr>
      <w:tblGrid>
        <w:gridCol w:w="9209"/>
      </w:tblGrid>
      <w:tr w:rsidR="00912527" w:rsidRPr="00BD7283" w14:paraId="5A692BEE" w14:textId="77777777" w:rsidTr="00215614">
        <w:trPr>
          <w:trHeight w:val="2252"/>
        </w:trPr>
        <w:tc>
          <w:tcPr>
            <w:tcW w:w="9209" w:type="dxa"/>
          </w:tcPr>
          <w:p w14:paraId="6B955FC0" w14:textId="1A6625D0" w:rsidR="00912527" w:rsidRPr="003923A3" w:rsidRDefault="00DB2DDB" w:rsidP="00007201">
            <w:pPr>
              <w:pStyle w:val="TableBodyText"/>
              <w:keepNext/>
              <w:spacing w:before="0" w:after="120" w:line="240" w:lineRule="atLeast"/>
              <w:rPr>
                <w:rStyle w:val="BodyTextitalic"/>
                <w:i w:val="0"/>
                <w:color w:val="auto"/>
              </w:rPr>
            </w:pPr>
            <w:r w:rsidRPr="003923A3">
              <w:rPr>
                <w:rStyle w:val="BodyTextitalic"/>
                <w:b/>
                <w:i w:val="0"/>
                <w:color w:val="auto"/>
              </w:rPr>
              <w:lastRenderedPageBreak/>
              <w:t>Guide note</w:t>
            </w:r>
            <w:r w:rsidRPr="003923A3">
              <w:rPr>
                <w:rStyle w:val="BodyTextitalic"/>
                <w:i w:val="0"/>
                <w:color w:val="auto"/>
              </w:rPr>
              <w:t>:</w:t>
            </w:r>
          </w:p>
          <w:p w14:paraId="5C874A86" w14:textId="77777777" w:rsidR="00912527" w:rsidRPr="003923A3" w:rsidRDefault="00912527" w:rsidP="00007201">
            <w:pPr>
              <w:pStyle w:val="TableBodyText"/>
              <w:spacing w:before="0" w:after="120" w:line="240" w:lineRule="atLeast"/>
              <w:rPr>
                <w:rStyle w:val="BodyTextitalic"/>
                <w:i w:val="0"/>
                <w:color w:val="auto"/>
              </w:rPr>
            </w:pPr>
            <w:r w:rsidRPr="003923A3">
              <w:rPr>
                <w:rStyle w:val="BodyTextitalic"/>
                <w:i w:val="0"/>
                <w:color w:val="auto"/>
              </w:rPr>
              <w:t>Applicants should:</w:t>
            </w:r>
          </w:p>
          <w:p w14:paraId="4D42E799" w14:textId="77777777" w:rsidR="00912527" w:rsidRPr="005D074A" w:rsidRDefault="00912527" w:rsidP="00007201">
            <w:pPr>
              <w:pStyle w:val="TableBodyText"/>
              <w:numPr>
                <w:ilvl w:val="0"/>
                <w:numId w:val="57"/>
              </w:numPr>
              <w:spacing w:before="0" w:after="120" w:line="240" w:lineRule="atLeast"/>
              <w:rPr>
                <w:rStyle w:val="BodyTextitalic"/>
                <w:i w:val="0"/>
                <w:color w:val="auto"/>
              </w:rPr>
            </w:pPr>
            <w:r w:rsidRPr="005D074A">
              <w:rPr>
                <w:rStyle w:val="BodyTextitalic"/>
                <w:i w:val="0"/>
                <w:color w:val="auto"/>
              </w:rPr>
              <w:t>provide a group structure diagram identifying where the Applicant organisation functions within the group, including parent, subsidiary, service and asset-holding companies where different from the Applicant organisation</w:t>
            </w:r>
          </w:p>
          <w:p w14:paraId="1ABBA829" w14:textId="77777777" w:rsidR="00912527" w:rsidRPr="003923A3" w:rsidRDefault="00912527" w:rsidP="00007201">
            <w:pPr>
              <w:pStyle w:val="TableBodyText"/>
              <w:numPr>
                <w:ilvl w:val="0"/>
                <w:numId w:val="57"/>
              </w:numPr>
              <w:spacing w:before="0" w:after="120" w:line="240" w:lineRule="atLeast"/>
              <w:rPr>
                <w:rStyle w:val="BodyTextitalic"/>
                <w:i w:val="0"/>
                <w:color w:val="auto"/>
              </w:rPr>
            </w:pPr>
            <w:r w:rsidRPr="003923A3">
              <w:rPr>
                <w:rStyle w:val="BodyTextitalic"/>
                <w:i w:val="0"/>
                <w:color w:val="auto"/>
              </w:rPr>
              <w:t>provide an organisation chart identifying key positions and reporting responsibilities, together with a summary of roles and responsibilities for key positions within the organisation</w:t>
            </w:r>
          </w:p>
          <w:p w14:paraId="2C2EDCA0" w14:textId="25D5E141" w:rsidR="00912527" w:rsidRPr="003923A3" w:rsidRDefault="00912527" w:rsidP="00007201">
            <w:pPr>
              <w:pStyle w:val="TableBodyText"/>
              <w:numPr>
                <w:ilvl w:val="0"/>
                <w:numId w:val="57"/>
              </w:numPr>
              <w:spacing w:before="0" w:after="120" w:line="240" w:lineRule="atLeast"/>
              <w:rPr>
                <w:rStyle w:val="BodyTextitalic"/>
                <w:i w:val="0"/>
                <w:color w:val="auto"/>
              </w:rPr>
            </w:pPr>
            <w:r w:rsidRPr="003923A3">
              <w:rPr>
                <w:rStyle w:val="BodyTextitalic"/>
                <w:i w:val="0"/>
                <w:color w:val="auto"/>
              </w:rPr>
              <w:t>outline its project team structure, and reporting responsibilities within the team and to management, with details of projects where the project team has operated successfully</w:t>
            </w:r>
          </w:p>
          <w:p w14:paraId="1CD2B4A7" w14:textId="77777777" w:rsidR="00912527" w:rsidRPr="00EB7244" w:rsidRDefault="00912527" w:rsidP="00007201">
            <w:pPr>
              <w:pStyle w:val="TableBodyText"/>
              <w:numPr>
                <w:ilvl w:val="0"/>
                <w:numId w:val="57"/>
              </w:numPr>
              <w:spacing w:before="0" w:after="120" w:line="240" w:lineRule="atLeast"/>
            </w:pPr>
            <w:r w:rsidRPr="003923A3">
              <w:rPr>
                <w:rStyle w:val="BodyTextitalic"/>
                <w:i w:val="0"/>
                <w:color w:val="auto"/>
              </w:rPr>
              <w:t>demonstrate that the personnel identified in the organisation chart as project personnel are available for contracts to be undertaken for the Participating Authority.</w:t>
            </w:r>
          </w:p>
        </w:tc>
      </w:tr>
    </w:tbl>
    <w:p w14:paraId="0FC72B52" w14:textId="712BD03F" w:rsidR="00912527" w:rsidRDefault="00912527" w:rsidP="00912527">
      <w:pPr>
        <w:spacing w:after="0" w:line="240" w:lineRule="auto"/>
        <w:rPr>
          <w:rStyle w:val="BodyTextChar"/>
          <w:b/>
          <w:bCs/>
          <w:i/>
          <w:iCs/>
          <w:sz w:val="21"/>
        </w:rPr>
      </w:pPr>
    </w:p>
    <w:p w14:paraId="66D5A4CE" w14:textId="77777777" w:rsidR="00912527" w:rsidRPr="00F10A89" w:rsidRDefault="00912527" w:rsidP="003110CE">
      <w:pPr>
        <w:pStyle w:val="Heading2"/>
        <w:keepNext w:val="0"/>
        <w:keepLines w:val="0"/>
        <w:pageBreakBefore/>
        <w:spacing w:before="240"/>
        <w:ind w:left="578" w:hanging="578"/>
        <w:rPr>
          <w:rStyle w:val="BodyTextChar"/>
        </w:rPr>
      </w:pPr>
      <w:bookmarkStart w:id="48" w:name="_Toc17796926"/>
      <w:bookmarkStart w:id="49" w:name="_Toc124505784"/>
      <w:r>
        <w:rPr>
          <w:rStyle w:val="BodyTextChar"/>
        </w:rPr>
        <w:lastRenderedPageBreak/>
        <w:t>Total employees</w:t>
      </w:r>
      <w:bookmarkEnd w:id="48"/>
      <w:bookmarkEnd w:id="49"/>
    </w:p>
    <w:p w14:paraId="2D205FA2" w14:textId="75D0B62A" w:rsidR="00912527" w:rsidRDefault="00912527" w:rsidP="00912527">
      <w:pPr>
        <w:pStyle w:val="BodyText"/>
        <w:rPr>
          <w:rStyle w:val="BodyTextChar"/>
        </w:rPr>
      </w:pPr>
      <w:r>
        <w:rPr>
          <w:rStyle w:val="BodyTextChar"/>
        </w:rPr>
        <w:t>In the table below, list the average number of all full</w:t>
      </w:r>
      <w:r w:rsidR="00A9268B">
        <w:rPr>
          <w:rStyle w:val="BodyTextChar"/>
        </w:rPr>
        <w:noBreakHyphen/>
      </w:r>
      <w:r>
        <w:rPr>
          <w:rStyle w:val="BodyTextChar"/>
        </w:rPr>
        <w:t>time equivalent</w:t>
      </w:r>
      <w:r w:rsidR="00A9268B">
        <w:rPr>
          <w:rStyle w:val="BodyTextChar"/>
        </w:rPr>
        <w:t> </w:t>
      </w:r>
      <w:r>
        <w:rPr>
          <w:rStyle w:val="BodyTextChar"/>
        </w:rPr>
        <w:t>(FTE) employees located in Queensland, and also separately list those located in the rest of Australia, over the past 12 months, under each of these general categories:</w:t>
      </w:r>
    </w:p>
    <w:tbl>
      <w:tblPr>
        <w:tblStyle w:val="TableGrid"/>
        <w:tblW w:w="9209" w:type="dxa"/>
        <w:tblLook w:val="04A0" w:firstRow="1" w:lastRow="0" w:firstColumn="1" w:lastColumn="0" w:noHBand="0" w:noVBand="1"/>
      </w:tblPr>
      <w:tblGrid>
        <w:gridCol w:w="562"/>
        <w:gridCol w:w="5103"/>
        <w:gridCol w:w="1701"/>
        <w:gridCol w:w="1843"/>
      </w:tblGrid>
      <w:tr w:rsidR="00912527" w:rsidRPr="00BD7283" w14:paraId="27A15B4B" w14:textId="77777777" w:rsidTr="00185F34">
        <w:trPr>
          <w:tblHeader/>
        </w:trPr>
        <w:tc>
          <w:tcPr>
            <w:tcW w:w="562" w:type="dxa"/>
            <w:vMerge w:val="restart"/>
            <w:tcBorders>
              <w:right w:val="nil"/>
            </w:tcBorders>
            <w:tcMar>
              <w:right w:w="45" w:type="dxa"/>
            </w:tcMar>
            <w:vAlign w:val="top"/>
          </w:tcPr>
          <w:p w14:paraId="4E0199CD" w14:textId="77777777" w:rsidR="00912527" w:rsidRDefault="00912527" w:rsidP="00D44CAD">
            <w:pPr>
              <w:pStyle w:val="TableBodyText"/>
              <w:rPr>
                <w:rStyle w:val="BodyTextChar"/>
                <w:szCs w:val="20"/>
              </w:rPr>
            </w:pPr>
          </w:p>
        </w:tc>
        <w:tc>
          <w:tcPr>
            <w:tcW w:w="5103" w:type="dxa"/>
            <w:vMerge w:val="restart"/>
            <w:tcBorders>
              <w:left w:val="nil"/>
            </w:tcBorders>
          </w:tcPr>
          <w:p w14:paraId="2E76200C" w14:textId="77777777" w:rsidR="00912527" w:rsidRPr="00A523EB" w:rsidRDefault="00912527" w:rsidP="00D44CAD">
            <w:pPr>
              <w:pStyle w:val="TableBodyText"/>
              <w:rPr>
                <w:b/>
              </w:rPr>
            </w:pPr>
            <w:r w:rsidRPr="00A523EB">
              <w:rPr>
                <w:b/>
              </w:rPr>
              <w:t>Category</w:t>
            </w:r>
          </w:p>
        </w:tc>
        <w:tc>
          <w:tcPr>
            <w:tcW w:w="3544" w:type="dxa"/>
            <w:gridSpan w:val="2"/>
            <w:vAlign w:val="top"/>
          </w:tcPr>
          <w:p w14:paraId="04B82648" w14:textId="69573185" w:rsidR="00912527" w:rsidRPr="00633668" w:rsidRDefault="00912527" w:rsidP="00633668">
            <w:pPr>
              <w:pStyle w:val="TableHeading"/>
              <w:rPr>
                <w:rStyle w:val="BodyTextChar"/>
              </w:rPr>
            </w:pPr>
            <w:r w:rsidRPr="00633668">
              <w:rPr>
                <w:rStyle w:val="BodyTextChar"/>
              </w:rPr>
              <w:t>Average No. FTE</w:t>
            </w:r>
            <w:r w:rsidR="00D60435">
              <w:rPr>
                <w:rStyle w:val="BodyTextChar"/>
              </w:rPr>
              <w:t> </w:t>
            </w:r>
            <w:r w:rsidRPr="00633668">
              <w:rPr>
                <w:rStyle w:val="BodyTextChar"/>
              </w:rPr>
              <w:t>Employees</w:t>
            </w:r>
          </w:p>
        </w:tc>
      </w:tr>
      <w:tr w:rsidR="00912527" w:rsidRPr="00BD7283" w14:paraId="035F6536" w14:textId="77777777" w:rsidTr="00185F34">
        <w:trPr>
          <w:tblHeader/>
        </w:trPr>
        <w:tc>
          <w:tcPr>
            <w:tcW w:w="562" w:type="dxa"/>
            <w:vMerge/>
            <w:tcBorders>
              <w:right w:val="nil"/>
            </w:tcBorders>
            <w:tcMar>
              <w:right w:w="45" w:type="dxa"/>
            </w:tcMar>
            <w:vAlign w:val="top"/>
          </w:tcPr>
          <w:p w14:paraId="74381C7E" w14:textId="77777777" w:rsidR="00912527" w:rsidRDefault="00912527" w:rsidP="00D44CAD">
            <w:pPr>
              <w:pStyle w:val="TableBodyText"/>
              <w:rPr>
                <w:rStyle w:val="BodyTextChar"/>
                <w:szCs w:val="20"/>
              </w:rPr>
            </w:pPr>
          </w:p>
        </w:tc>
        <w:tc>
          <w:tcPr>
            <w:tcW w:w="5103" w:type="dxa"/>
            <w:vMerge/>
            <w:tcBorders>
              <w:left w:val="nil"/>
              <w:bottom w:val="single" w:sz="4" w:space="0" w:color="auto"/>
            </w:tcBorders>
          </w:tcPr>
          <w:p w14:paraId="27A9FC38" w14:textId="77777777" w:rsidR="00912527" w:rsidRPr="00A523EB" w:rsidRDefault="00912527" w:rsidP="00D44CAD">
            <w:pPr>
              <w:pStyle w:val="TableBodyText"/>
              <w:rPr>
                <w:b/>
              </w:rPr>
            </w:pPr>
          </w:p>
        </w:tc>
        <w:tc>
          <w:tcPr>
            <w:tcW w:w="1701" w:type="dxa"/>
            <w:vAlign w:val="top"/>
          </w:tcPr>
          <w:p w14:paraId="3F3DC04B" w14:textId="77777777" w:rsidR="00912527" w:rsidRPr="00633668" w:rsidRDefault="00912527" w:rsidP="00633668">
            <w:pPr>
              <w:pStyle w:val="TableHeading"/>
              <w:rPr>
                <w:rStyle w:val="BodyTextChar"/>
              </w:rPr>
            </w:pPr>
            <w:r w:rsidRPr="00633668">
              <w:rPr>
                <w:rStyle w:val="BodyTextChar"/>
              </w:rPr>
              <w:t>Queensland</w:t>
            </w:r>
          </w:p>
        </w:tc>
        <w:tc>
          <w:tcPr>
            <w:tcW w:w="1843" w:type="dxa"/>
          </w:tcPr>
          <w:p w14:paraId="3F06CFD1" w14:textId="77777777" w:rsidR="00912527" w:rsidRPr="00633668" w:rsidRDefault="00912527" w:rsidP="00633668">
            <w:pPr>
              <w:pStyle w:val="TableHeading"/>
              <w:rPr>
                <w:rStyle w:val="BodyTextChar"/>
              </w:rPr>
            </w:pPr>
            <w:r w:rsidRPr="00633668">
              <w:rPr>
                <w:rStyle w:val="BodyTextChar"/>
              </w:rPr>
              <w:t>Rest of Australia</w:t>
            </w:r>
          </w:p>
        </w:tc>
      </w:tr>
      <w:tr w:rsidR="00912527" w:rsidRPr="00BD7283" w14:paraId="741A642C" w14:textId="77777777" w:rsidTr="00D44CAD">
        <w:tc>
          <w:tcPr>
            <w:tcW w:w="562" w:type="dxa"/>
            <w:tcBorders>
              <w:right w:val="nil"/>
            </w:tcBorders>
            <w:tcMar>
              <w:right w:w="45" w:type="dxa"/>
            </w:tcMar>
            <w:vAlign w:val="top"/>
          </w:tcPr>
          <w:p w14:paraId="7DBA8BC0" w14:textId="77777777" w:rsidR="00912527" w:rsidRPr="00BD7283" w:rsidRDefault="00912527" w:rsidP="00185F34">
            <w:pPr>
              <w:pStyle w:val="TableBodyText"/>
              <w:keepNext w:val="0"/>
              <w:keepLines w:val="0"/>
              <w:rPr>
                <w:rStyle w:val="BodyTextChar"/>
                <w:szCs w:val="20"/>
              </w:rPr>
            </w:pPr>
            <w:r>
              <w:rPr>
                <w:rStyle w:val="BodyTextChar"/>
                <w:szCs w:val="20"/>
              </w:rPr>
              <w:t>i.</w:t>
            </w:r>
          </w:p>
        </w:tc>
        <w:tc>
          <w:tcPr>
            <w:tcW w:w="5103" w:type="dxa"/>
            <w:tcBorders>
              <w:left w:val="nil"/>
            </w:tcBorders>
            <w:vAlign w:val="top"/>
          </w:tcPr>
          <w:p w14:paraId="78903B5C" w14:textId="77777777" w:rsidR="00912527" w:rsidRPr="00BD7283" w:rsidRDefault="00912527" w:rsidP="00185F34">
            <w:pPr>
              <w:pStyle w:val="TableBodyText"/>
              <w:keepNext w:val="0"/>
              <w:keepLines w:val="0"/>
              <w:rPr>
                <w:rStyle w:val="BodyTextChar"/>
                <w:szCs w:val="20"/>
              </w:rPr>
            </w:pPr>
            <w:r>
              <w:rPr>
                <w:rStyle w:val="BodyTextChar"/>
                <w:szCs w:val="20"/>
              </w:rPr>
              <w:t>management</w:t>
            </w:r>
          </w:p>
        </w:tc>
        <w:tc>
          <w:tcPr>
            <w:tcW w:w="1701" w:type="dxa"/>
            <w:vAlign w:val="top"/>
          </w:tcPr>
          <w:p w14:paraId="504226F1" w14:textId="77777777" w:rsidR="00912527" w:rsidRPr="00BD7283"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14DCC265" w14:textId="77777777" w:rsidR="00912527" w:rsidRPr="00BD7283"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1AC5D90A" w14:textId="77777777" w:rsidTr="00D44CAD">
        <w:tc>
          <w:tcPr>
            <w:tcW w:w="562" w:type="dxa"/>
            <w:tcBorders>
              <w:right w:val="nil"/>
            </w:tcBorders>
            <w:tcMar>
              <w:right w:w="45" w:type="dxa"/>
            </w:tcMar>
            <w:vAlign w:val="top"/>
          </w:tcPr>
          <w:p w14:paraId="3381D0C4" w14:textId="77777777" w:rsidR="00912527" w:rsidRDefault="00912527" w:rsidP="00185F34">
            <w:pPr>
              <w:pStyle w:val="TableBodyText"/>
              <w:keepNext w:val="0"/>
              <w:keepLines w:val="0"/>
              <w:rPr>
                <w:rStyle w:val="BodyTextChar"/>
                <w:szCs w:val="20"/>
              </w:rPr>
            </w:pPr>
            <w:r>
              <w:rPr>
                <w:rStyle w:val="BodyTextChar"/>
                <w:szCs w:val="20"/>
              </w:rPr>
              <w:t>ii.</w:t>
            </w:r>
          </w:p>
        </w:tc>
        <w:tc>
          <w:tcPr>
            <w:tcW w:w="5103" w:type="dxa"/>
            <w:tcBorders>
              <w:left w:val="nil"/>
            </w:tcBorders>
            <w:vAlign w:val="top"/>
          </w:tcPr>
          <w:p w14:paraId="1632AE85" w14:textId="77777777" w:rsidR="00912527" w:rsidRDefault="00912527" w:rsidP="00185F34">
            <w:pPr>
              <w:pStyle w:val="TableBodyText"/>
              <w:keepNext w:val="0"/>
              <w:keepLines w:val="0"/>
            </w:pPr>
            <w:r>
              <w:t>administration</w:t>
            </w:r>
          </w:p>
        </w:tc>
        <w:tc>
          <w:tcPr>
            <w:tcW w:w="1701" w:type="dxa"/>
            <w:vAlign w:val="top"/>
          </w:tcPr>
          <w:p w14:paraId="315DEA73"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7AF81836"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543B66A6" w14:textId="77777777" w:rsidTr="00D44CAD">
        <w:tc>
          <w:tcPr>
            <w:tcW w:w="562" w:type="dxa"/>
            <w:tcBorders>
              <w:right w:val="nil"/>
            </w:tcBorders>
            <w:tcMar>
              <w:right w:w="45" w:type="dxa"/>
            </w:tcMar>
            <w:vAlign w:val="top"/>
          </w:tcPr>
          <w:p w14:paraId="33240D34" w14:textId="77777777" w:rsidR="00912527" w:rsidRDefault="00912527" w:rsidP="00185F34">
            <w:pPr>
              <w:pStyle w:val="TableBodyText"/>
              <w:keepNext w:val="0"/>
              <w:keepLines w:val="0"/>
              <w:rPr>
                <w:rStyle w:val="BodyTextChar"/>
                <w:szCs w:val="20"/>
              </w:rPr>
            </w:pPr>
            <w:r>
              <w:rPr>
                <w:rStyle w:val="BodyTextChar"/>
                <w:szCs w:val="20"/>
              </w:rPr>
              <w:t>iii.</w:t>
            </w:r>
          </w:p>
        </w:tc>
        <w:tc>
          <w:tcPr>
            <w:tcW w:w="5103" w:type="dxa"/>
            <w:tcBorders>
              <w:left w:val="nil"/>
            </w:tcBorders>
            <w:vAlign w:val="top"/>
          </w:tcPr>
          <w:p w14:paraId="091B630E" w14:textId="77777777" w:rsidR="00912527" w:rsidRDefault="00912527" w:rsidP="00185F34">
            <w:pPr>
              <w:pStyle w:val="TableBodyText"/>
              <w:keepNext w:val="0"/>
              <w:keepLines w:val="0"/>
            </w:pPr>
            <w:r>
              <w:t>project managers</w:t>
            </w:r>
          </w:p>
        </w:tc>
        <w:tc>
          <w:tcPr>
            <w:tcW w:w="1701" w:type="dxa"/>
            <w:vAlign w:val="top"/>
          </w:tcPr>
          <w:p w14:paraId="7AB3B76C"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5B9091EF"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3C1D3AAD" w14:textId="77777777" w:rsidTr="00D44CAD">
        <w:tc>
          <w:tcPr>
            <w:tcW w:w="562" w:type="dxa"/>
            <w:tcBorders>
              <w:right w:val="nil"/>
            </w:tcBorders>
            <w:tcMar>
              <w:right w:w="45" w:type="dxa"/>
            </w:tcMar>
            <w:vAlign w:val="top"/>
          </w:tcPr>
          <w:p w14:paraId="05DDCC91" w14:textId="77777777" w:rsidR="00912527" w:rsidRDefault="00912527" w:rsidP="00185F34">
            <w:pPr>
              <w:pStyle w:val="TableBodyText"/>
              <w:keepNext w:val="0"/>
              <w:keepLines w:val="0"/>
              <w:rPr>
                <w:rStyle w:val="BodyTextChar"/>
                <w:szCs w:val="20"/>
              </w:rPr>
            </w:pPr>
            <w:r>
              <w:rPr>
                <w:rStyle w:val="BodyTextChar"/>
                <w:szCs w:val="20"/>
              </w:rPr>
              <w:t>iv.</w:t>
            </w:r>
          </w:p>
        </w:tc>
        <w:tc>
          <w:tcPr>
            <w:tcW w:w="5103" w:type="dxa"/>
            <w:tcBorders>
              <w:left w:val="nil"/>
            </w:tcBorders>
            <w:vAlign w:val="top"/>
          </w:tcPr>
          <w:p w14:paraId="28FD9D7C" w14:textId="77777777" w:rsidR="00912527" w:rsidRDefault="00912527" w:rsidP="00185F34">
            <w:pPr>
              <w:pStyle w:val="TableBodyText"/>
              <w:keepNext w:val="0"/>
              <w:keepLines w:val="0"/>
            </w:pPr>
            <w:r>
              <w:t>site engineers</w:t>
            </w:r>
          </w:p>
        </w:tc>
        <w:tc>
          <w:tcPr>
            <w:tcW w:w="1701" w:type="dxa"/>
            <w:vAlign w:val="top"/>
          </w:tcPr>
          <w:p w14:paraId="248F6A7A"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2CF4884A"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703E26CA" w14:textId="77777777" w:rsidTr="00D44CAD">
        <w:tc>
          <w:tcPr>
            <w:tcW w:w="562" w:type="dxa"/>
            <w:tcBorders>
              <w:right w:val="nil"/>
            </w:tcBorders>
            <w:tcMar>
              <w:right w:w="45" w:type="dxa"/>
            </w:tcMar>
            <w:vAlign w:val="top"/>
          </w:tcPr>
          <w:p w14:paraId="4860D6BD" w14:textId="77777777" w:rsidR="00912527" w:rsidRDefault="00912527" w:rsidP="00185F34">
            <w:pPr>
              <w:pStyle w:val="TableBodyText"/>
              <w:keepNext w:val="0"/>
              <w:keepLines w:val="0"/>
              <w:rPr>
                <w:rStyle w:val="BodyTextChar"/>
                <w:szCs w:val="20"/>
              </w:rPr>
            </w:pPr>
            <w:r>
              <w:rPr>
                <w:rStyle w:val="BodyTextChar"/>
                <w:szCs w:val="20"/>
              </w:rPr>
              <w:t>v.</w:t>
            </w:r>
          </w:p>
        </w:tc>
        <w:tc>
          <w:tcPr>
            <w:tcW w:w="5103" w:type="dxa"/>
            <w:tcBorders>
              <w:left w:val="nil"/>
            </w:tcBorders>
            <w:vAlign w:val="top"/>
          </w:tcPr>
          <w:p w14:paraId="461AECF9" w14:textId="77777777" w:rsidR="00912527" w:rsidRDefault="00912527" w:rsidP="00185F34">
            <w:pPr>
              <w:pStyle w:val="TableBodyText"/>
              <w:keepNext w:val="0"/>
              <w:keepLines w:val="0"/>
            </w:pPr>
            <w:r>
              <w:t>surveyors</w:t>
            </w:r>
          </w:p>
        </w:tc>
        <w:tc>
          <w:tcPr>
            <w:tcW w:w="1701" w:type="dxa"/>
            <w:vAlign w:val="top"/>
          </w:tcPr>
          <w:p w14:paraId="1201DDE8"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6CAAD1C3"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6F3B05D2" w14:textId="77777777" w:rsidTr="00D44CAD">
        <w:tc>
          <w:tcPr>
            <w:tcW w:w="562" w:type="dxa"/>
            <w:tcBorders>
              <w:right w:val="nil"/>
            </w:tcBorders>
            <w:tcMar>
              <w:right w:w="45" w:type="dxa"/>
            </w:tcMar>
            <w:vAlign w:val="top"/>
          </w:tcPr>
          <w:p w14:paraId="1B630474" w14:textId="77777777" w:rsidR="00912527" w:rsidRDefault="00912527" w:rsidP="00185F34">
            <w:pPr>
              <w:pStyle w:val="TableBodyText"/>
              <w:keepNext w:val="0"/>
              <w:keepLines w:val="0"/>
              <w:rPr>
                <w:rStyle w:val="BodyTextChar"/>
                <w:szCs w:val="20"/>
              </w:rPr>
            </w:pPr>
            <w:r>
              <w:rPr>
                <w:rStyle w:val="BodyTextChar"/>
                <w:szCs w:val="20"/>
              </w:rPr>
              <w:t>vi.</w:t>
            </w:r>
          </w:p>
        </w:tc>
        <w:tc>
          <w:tcPr>
            <w:tcW w:w="5103" w:type="dxa"/>
            <w:tcBorders>
              <w:left w:val="nil"/>
            </w:tcBorders>
            <w:vAlign w:val="top"/>
          </w:tcPr>
          <w:p w14:paraId="40AE8D5D" w14:textId="77777777" w:rsidR="00912527" w:rsidRDefault="00912527" w:rsidP="00185F34">
            <w:pPr>
              <w:pStyle w:val="TableBodyText"/>
              <w:keepNext w:val="0"/>
              <w:keepLines w:val="0"/>
            </w:pPr>
            <w:r>
              <w:t>supervisors</w:t>
            </w:r>
          </w:p>
        </w:tc>
        <w:tc>
          <w:tcPr>
            <w:tcW w:w="1701" w:type="dxa"/>
            <w:vAlign w:val="top"/>
          </w:tcPr>
          <w:p w14:paraId="0371FD9C"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471AEE76"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1F4BD2E3" w14:textId="77777777" w:rsidTr="00D44CAD">
        <w:tc>
          <w:tcPr>
            <w:tcW w:w="562" w:type="dxa"/>
            <w:tcBorders>
              <w:right w:val="nil"/>
            </w:tcBorders>
            <w:tcMar>
              <w:right w:w="45" w:type="dxa"/>
            </w:tcMar>
            <w:vAlign w:val="top"/>
          </w:tcPr>
          <w:p w14:paraId="465B4B24" w14:textId="77777777" w:rsidR="00912527" w:rsidRDefault="00912527" w:rsidP="00185F34">
            <w:pPr>
              <w:pStyle w:val="TableBodyText"/>
              <w:keepNext w:val="0"/>
              <w:keepLines w:val="0"/>
              <w:rPr>
                <w:rStyle w:val="BodyTextChar"/>
                <w:szCs w:val="20"/>
              </w:rPr>
            </w:pPr>
            <w:r>
              <w:rPr>
                <w:rStyle w:val="BodyTextChar"/>
                <w:szCs w:val="20"/>
              </w:rPr>
              <w:t>vii.</w:t>
            </w:r>
          </w:p>
        </w:tc>
        <w:tc>
          <w:tcPr>
            <w:tcW w:w="5103" w:type="dxa"/>
            <w:tcBorders>
              <w:left w:val="nil"/>
            </w:tcBorders>
            <w:vAlign w:val="top"/>
          </w:tcPr>
          <w:p w14:paraId="375E75AD" w14:textId="77777777" w:rsidR="00912527" w:rsidRDefault="00912527" w:rsidP="00185F34">
            <w:pPr>
              <w:pStyle w:val="TableBodyText"/>
              <w:keepNext w:val="0"/>
              <w:keepLines w:val="0"/>
            </w:pPr>
            <w:r>
              <w:t>staff holding Advanced Worksite Traffic Management Certificates issued by a training provider accredited by the Participating Authority</w:t>
            </w:r>
          </w:p>
        </w:tc>
        <w:tc>
          <w:tcPr>
            <w:tcW w:w="1701" w:type="dxa"/>
            <w:vAlign w:val="top"/>
          </w:tcPr>
          <w:p w14:paraId="3DD54045"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390F696A"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3E7E7F75" w14:textId="77777777" w:rsidTr="00D44CAD">
        <w:tc>
          <w:tcPr>
            <w:tcW w:w="562" w:type="dxa"/>
            <w:tcBorders>
              <w:right w:val="nil"/>
            </w:tcBorders>
            <w:tcMar>
              <w:right w:w="45" w:type="dxa"/>
            </w:tcMar>
            <w:vAlign w:val="top"/>
          </w:tcPr>
          <w:p w14:paraId="3AE61DF7" w14:textId="77777777" w:rsidR="00912527" w:rsidRDefault="00912527" w:rsidP="00185F34">
            <w:pPr>
              <w:pStyle w:val="TableBodyText"/>
              <w:keepNext w:val="0"/>
              <w:keepLines w:val="0"/>
              <w:rPr>
                <w:rStyle w:val="BodyTextChar"/>
                <w:szCs w:val="20"/>
              </w:rPr>
            </w:pPr>
            <w:r>
              <w:rPr>
                <w:rStyle w:val="BodyTextChar"/>
                <w:szCs w:val="20"/>
              </w:rPr>
              <w:t>viii.</w:t>
            </w:r>
          </w:p>
        </w:tc>
        <w:tc>
          <w:tcPr>
            <w:tcW w:w="5103" w:type="dxa"/>
            <w:tcBorders>
              <w:left w:val="nil"/>
            </w:tcBorders>
            <w:vAlign w:val="top"/>
          </w:tcPr>
          <w:p w14:paraId="29185BDB" w14:textId="77777777" w:rsidR="00912527" w:rsidRDefault="00912527" w:rsidP="00185F34">
            <w:pPr>
              <w:pStyle w:val="TableBodyText"/>
              <w:keepNext w:val="0"/>
              <w:keepLines w:val="0"/>
            </w:pPr>
            <w:r>
              <w:t>staff holding Worksite Traffic Management Certificates issued by a training provider accredited or recognised by the Participating Authority</w:t>
            </w:r>
          </w:p>
        </w:tc>
        <w:tc>
          <w:tcPr>
            <w:tcW w:w="1701" w:type="dxa"/>
            <w:vAlign w:val="top"/>
          </w:tcPr>
          <w:p w14:paraId="2688B335"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654FB924"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17CC1928" w14:textId="77777777" w:rsidTr="00D44CAD">
        <w:tc>
          <w:tcPr>
            <w:tcW w:w="562" w:type="dxa"/>
            <w:tcBorders>
              <w:bottom w:val="single" w:sz="4" w:space="0" w:color="auto"/>
              <w:right w:val="nil"/>
            </w:tcBorders>
            <w:tcMar>
              <w:right w:w="45" w:type="dxa"/>
            </w:tcMar>
            <w:vAlign w:val="top"/>
          </w:tcPr>
          <w:p w14:paraId="15EC7C21" w14:textId="77777777" w:rsidR="00912527" w:rsidRDefault="00912527" w:rsidP="00185F34">
            <w:pPr>
              <w:pStyle w:val="TableBodyText"/>
              <w:keepNext w:val="0"/>
              <w:keepLines w:val="0"/>
              <w:rPr>
                <w:rStyle w:val="BodyTextChar"/>
                <w:szCs w:val="20"/>
              </w:rPr>
            </w:pPr>
            <w:r>
              <w:rPr>
                <w:rStyle w:val="BodyTextChar"/>
                <w:szCs w:val="20"/>
              </w:rPr>
              <w:t>ix.</w:t>
            </w:r>
          </w:p>
        </w:tc>
        <w:tc>
          <w:tcPr>
            <w:tcW w:w="5103" w:type="dxa"/>
            <w:tcBorders>
              <w:left w:val="nil"/>
              <w:bottom w:val="single" w:sz="4" w:space="0" w:color="auto"/>
            </w:tcBorders>
            <w:vAlign w:val="top"/>
          </w:tcPr>
          <w:p w14:paraId="2C62C28D" w14:textId="77777777" w:rsidR="00912527" w:rsidRDefault="00912527" w:rsidP="00185F34">
            <w:pPr>
              <w:pStyle w:val="TableBodyText"/>
              <w:keepNext w:val="0"/>
              <w:keepLines w:val="0"/>
            </w:pPr>
            <w:r>
              <w:t>staff holding a current Traffic Controller's Certificate issued by a training provider accredited or recognised by the Participating Authority</w:t>
            </w:r>
          </w:p>
        </w:tc>
        <w:tc>
          <w:tcPr>
            <w:tcW w:w="1701" w:type="dxa"/>
            <w:tcBorders>
              <w:bottom w:val="single" w:sz="4" w:space="0" w:color="auto"/>
            </w:tcBorders>
            <w:vAlign w:val="top"/>
          </w:tcPr>
          <w:p w14:paraId="63CE566A"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tcBorders>
              <w:bottom w:val="single" w:sz="4" w:space="0" w:color="auto"/>
            </w:tcBorders>
            <w:vAlign w:val="top"/>
          </w:tcPr>
          <w:p w14:paraId="7DD60D60"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6BF4722B" w14:textId="77777777" w:rsidTr="00D44CAD">
        <w:tc>
          <w:tcPr>
            <w:tcW w:w="562" w:type="dxa"/>
            <w:tcBorders>
              <w:bottom w:val="nil"/>
              <w:right w:val="nil"/>
            </w:tcBorders>
            <w:tcMar>
              <w:right w:w="45" w:type="dxa"/>
            </w:tcMar>
            <w:vAlign w:val="top"/>
          </w:tcPr>
          <w:p w14:paraId="0BEDE1FC" w14:textId="77777777" w:rsidR="00912527" w:rsidRDefault="00912527" w:rsidP="00185F34">
            <w:pPr>
              <w:pStyle w:val="TableBodyText"/>
              <w:keepNext w:val="0"/>
              <w:keepLines w:val="0"/>
              <w:rPr>
                <w:rStyle w:val="BodyTextChar"/>
                <w:szCs w:val="20"/>
              </w:rPr>
            </w:pPr>
            <w:r>
              <w:rPr>
                <w:rStyle w:val="BodyTextChar"/>
                <w:szCs w:val="20"/>
              </w:rPr>
              <w:t>x.</w:t>
            </w:r>
          </w:p>
        </w:tc>
        <w:tc>
          <w:tcPr>
            <w:tcW w:w="5103" w:type="dxa"/>
            <w:tcBorders>
              <w:left w:val="nil"/>
              <w:bottom w:val="nil"/>
            </w:tcBorders>
            <w:vAlign w:val="top"/>
          </w:tcPr>
          <w:p w14:paraId="40033AD7" w14:textId="416028A5" w:rsidR="00912527" w:rsidRDefault="00912527" w:rsidP="00185F34">
            <w:pPr>
              <w:pStyle w:val="TableBodyText"/>
              <w:keepNext w:val="0"/>
              <w:keepLines w:val="0"/>
            </w:pPr>
            <w:r>
              <w:t>site staff</w:t>
            </w:r>
            <w:r w:rsidR="00D60435">
              <w:t> </w:t>
            </w:r>
            <w:r>
              <w:t>(by trade classification)</w:t>
            </w:r>
            <w:r w:rsidR="00D60435">
              <w:t> </w:t>
            </w:r>
            <w:r>
              <w:t>(provide details in rows below)</w:t>
            </w:r>
          </w:p>
        </w:tc>
        <w:tc>
          <w:tcPr>
            <w:tcW w:w="1701" w:type="dxa"/>
            <w:tcBorders>
              <w:bottom w:val="nil"/>
            </w:tcBorders>
            <w:vAlign w:val="top"/>
          </w:tcPr>
          <w:p w14:paraId="56F53015" w14:textId="77777777" w:rsidR="00912527" w:rsidRDefault="00912527" w:rsidP="00185F34">
            <w:pPr>
              <w:pStyle w:val="TableBodyText"/>
              <w:keepNext w:val="0"/>
              <w:keepLines w:val="0"/>
              <w:jc w:val="center"/>
              <w:rPr>
                <w:rStyle w:val="BodyTextChar"/>
                <w:szCs w:val="20"/>
              </w:rPr>
            </w:pPr>
          </w:p>
        </w:tc>
        <w:tc>
          <w:tcPr>
            <w:tcW w:w="1843" w:type="dxa"/>
            <w:tcBorders>
              <w:bottom w:val="nil"/>
            </w:tcBorders>
            <w:vAlign w:val="top"/>
          </w:tcPr>
          <w:p w14:paraId="174277A3" w14:textId="77777777" w:rsidR="00912527" w:rsidRDefault="00912527" w:rsidP="00185F34">
            <w:pPr>
              <w:pStyle w:val="TableBodyText"/>
              <w:keepNext w:val="0"/>
              <w:keepLines w:val="0"/>
              <w:jc w:val="center"/>
              <w:rPr>
                <w:rStyle w:val="BodyTextChar"/>
                <w:szCs w:val="20"/>
              </w:rPr>
            </w:pPr>
          </w:p>
        </w:tc>
      </w:tr>
      <w:tr w:rsidR="00912527" w:rsidRPr="00BD7283" w14:paraId="63A7DC34" w14:textId="77777777" w:rsidTr="00D44CAD">
        <w:tc>
          <w:tcPr>
            <w:tcW w:w="562" w:type="dxa"/>
            <w:tcBorders>
              <w:top w:val="nil"/>
              <w:right w:val="nil"/>
            </w:tcBorders>
            <w:tcMar>
              <w:right w:w="45" w:type="dxa"/>
            </w:tcMar>
            <w:vAlign w:val="top"/>
          </w:tcPr>
          <w:p w14:paraId="1BCCC02D" w14:textId="77777777" w:rsidR="00912527" w:rsidRDefault="00912527" w:rsidP="00185F34">
            <w:pPr>
              <w:pStyle w:val="TableBodyText"/>
              <w:keepNext w:val="0"/>
              <w:keepLines w:val="0"/>
              <w:rPr>
                <w:rStyle w:val="BodyTextChar"/>
                <w:szCs w:val="20"/>
              </w:rPr>
            </w:pPr>
          </w:p>
        </w:tc>
        <w:tc>
          <w:tcPr>
            <w:tcW w:w="5103" w:type="dxa"/>
            <w:tcBorders>
              <w:top w:val="nil"/>
              <w:left w:val="nil"/>
            </w:tcBorders>
            <w:vAlign w:val="top"/>
          </w:tcPr>
          <w:p w14:paraId="18F54F33" w14:textId="77777777" w:rsidR="00912527" w:rsidRDefault="00912527" w:rsidP="00185F34">
            <w:pPr>
              <w:pStyle w:val="TableBodyText"/>
              <w:keepNext w:val="0"/>
              <w:keepLines w:val="0"/>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tcBorders>
              <w:top w:val="nil"/>
            </w:tcBorders>
            <w:vAlign w:val="top"/>
          </w:tcPr>
          <w:p w14:paraId="15EC0AA2"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tcBorders>
              <w:top w:val="nil"/>
            </w:tcBorders>
            <w:vAlign w:val="top"/>
          </w:tcPr>
          <w:p w14:paraId="1B6097AF"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2FE402E0" w14:textId="77777777" w:rsidTr="00D44CAD">
        <w:tc>
          <w:tcPr>
            <w:tcW w:w="562" w:type="dxa"/>
            <w:tcBorders>
              <w:right w:val="nil"/>
            </w:tcBorders>
            <w:tcMar>
              <w:right w:w="45" w:type="dxa"/>
            </w:tcMar>
            <w:vAlign w:val="top"/>
          </w:tcPr>
          <w:p w14:paraId="39B7A99B"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55F27CAB" w14:textId="77777777" w:rsidR="00912527" w:rsidRDefault="00912527" w:rsidP="00185F34">
            <w:pPr>
              <w:pStyle w:val="TableBodyText"/>
              <w:keepNext w:val="0"/>
              <w:keepLines w:val="0"/>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52A59266"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34EE2A92"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430535D2" w14:textId="77777777" w:rsidTr="00D44CAD">
        <w:tc>
          <w:tcPr>
            <w:tcW w:w="562" w:type="dxa"/>
            <w:tcBorders>
              <w:right w:val="nil"/>
            </w:tcBorders>
            <w:tcMar>
              <w:right w:w="45" w:type="dxa"/>
            </w:tcMar>
            <w:vAlign w:val="top"/>
          </w:tcPr>
          <w:p w14:paraId="594F0B10"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48684DC9" w14:textId="77777777" w:rsidR="00912527" w:rsidRPr="0062116A" w:rsidRDefault="00912527" w:rsidP="00185F34">
            <w:pPr>
              <w:pStyle w:val="TableBodyText"/>
              <w:keepNext w:val="0"/>
              <w:keepLines w:val="0"/>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647D0437" w14:textId="77777777" w:rsidR="00912527" w:rsidRPr="0062116A"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2B1796E9" w14:textId="77777777" w:rsidR="00912527" w:rsidRPr="00E92521"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26D3669D" w14:textId="77777777" w:rsidTr="00D44CAD">
        <w:tc>
          <w:tcPr>
            <w:tcW w:w="562" w:type="dxa"/>
            <w:tcBorders>
              <w:right w:val="nil"/>
            </w:tcBorders>
            <w:tcMar>
              <w:right w:w="45" w:type="dxa"/>
            </w:tcMar>
            <w:vAlign w:val="top"/>
          </w:tcPr>
          <w:p w14:paraId="39EE9693"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111364B7" w14:textId="77777777" w:rsidR="00912527" w:rsidRPr="0062116A" w:rsidRDefault="00912527" w:rsidP="00185F34">
            <w:pPr>
              <w:pStyle w:val="TableBodyText"/>
              <w:keepNext w:val="0"/>
              <w:keepLines w:val="0"/>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300B75C1" w14:textId="77777777" w:rsidR="00912527" w:rsidRPr="0062116A"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42B14C92" w14:textId="77777777" w:rsidR="00912527" w:rsidRPr="00E92521"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14A181A9" w14:textId="77777777" w:rsidTr="00D44CAD">
        <w:tc>
          <w:tcPr>
            <w:tcW w:w="562" w:type="dxa"/>
            <w:tcBorders>
              <w:right w:val="nil"/>
            </w:tcBorders>
            <w:tcMar>
              <w:right w:w="45" w:type="dxa"/>
            </w:tcMar>
            <w:vAlign w:val="top"/>
          </w:tcPr>
          <w:p w14:paraId="17146C41"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0589BD94" w14:textId="77777777" w:rsidR="00912527" w:rsidRPr="0062116A" w:rsidRDefault="00912527" w:rsidP="00185F34">
            <w:pPr>
              <w:pStyle w:val="TableBodyText"/>
              <w:keepNext w:val="0"/>
              <w:keepLines w:val="0"/>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103A8094" w14:textId="77777777" w:rsidR="00912527" w:rsidRPr="0062116A"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2F636EE1" w14:textId="77777777" w:rsidR="00912527" w:rsidRPr="00E92521"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79808369" w14:textId="77777777" w:rsidTr="00D44CAD">
        <w:tc>
          <w:tcPr>
            <w:tcW w:w="562" w:type="dxa"/>
            <w:tcBorders>
              <w:right w:val="nil"/>
            </w:tcBorders>
            <w:tcMar>
              <w:right w:w="45" w:type="dxa"/>
            </w:tcMar>
            <w:vAlign w:val="top"/>
          </w:tcPr>
          <w:p w14:paraId="12F7F4A8"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4D7196B7" w14:textId="77777777" w:rsidR="00912527" w:rsidRPr="0062116A" w:rsidRDefault="00912527" w:rsidP="00185F34">
            <w:pPr>
              <w:pStyle w:val="TableBodyText"/>
              <w:keepNext w:val="0"/>
              <w:keepLines w:val="0"/>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19AFC17A" w14:textId="77777777" w:rsidR="00912527" w:rsidRPr="0062116A"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069E1461" w14:textId="77777777" w:rsidR="00912527" w:rsidRPr="00E92521"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60358B75" w14:textId="77777777" w:rsidTr="00D44CAD">
        <w:tc>
          <w:tcPr>
            <w:tcW w:w="562" w:type="dxa"/>
            <w:tcBorders>
              <w:right w:val="nil"/>
            </w:tcBorders>
            <w:tcMar>
              <w:right w:w="45" w:type="dxa"/>
            </w:tcMar>
            <w:vAlign w:val="top"/>
          </w:tcPr>
          <w:p w14:paraId="523E397F"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38309BC6" w14:textId="77777777" w:rsidR="00912527" w:rsidRPr="0062116A" w:rsidRDefault="00912527" w:rsidP="00185F34">
            <w:pPr>
              <w:pStyle w:val="TableBodyText"/>
              <w:keepNext w:val="0"/>
              <w:keepLines w:val="0"/>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3BD4BE37" w14:textId="77777777" w:rsidR="00912527" w:rsidRPr="0062116A"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6B92222A" w14:textId="77777777" w:rsidR="00912527" w:rsidRPr="00E92521"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1FD7E6ED" w14:textId="77777777" w:rsidTr="00D44CAD">
        <w:tc>
          <w:tcPr>
            <w:tcW w:w="562" w:type="dxa"/>
            <w:tcBorders>
              <w:right w:val="nil"/>
            </w:tcBorders>
            <w:tcMar>
              <w:right w:w="45" w:type="dxa"/>
            </w:tcMar>
            <w:vAlign w:val="top"/>
          </w:tcPr>
          <w:p w14:paraId="0133FE6B"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42B40C76" w14:textId="77777777" w:rsidR="00912527" w:rsidRPr="0062116A" w:rsidRDefault="00912527" w:rsidP="00185F34">
            <w:pPr>
              <w:pStyle w:val="TableBodyText"/>
              <w:keepNext w:val="0"/>
              <w:keepLines w:val="0"/>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104EF08D" w14:textId="77777777" w:rsidR="00912527" w:rsidRPr="0062116A"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3F6EFC75" w14:textId="77777777" w:rsidR="00912527" w:rsidRPr="00E92521"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43905CBC" w14:textId="77777777" w:rsidTr="00D44CAD">
        <w:tc>
          <w:tcPr>
            <w:tcW w:w="562" w:type="dxa"/>
            <w:tcBorders>
              <w:right w:val="nil"/>
            </w:tcBorders>
            <w:tcMar>
              <w:right w:w="45" w:type="dxa"/>
            </w:tcMar>
            <w:vAlign w:val="top"/>
          </w:tcPr>
          <w:p w14:paraId="38C2E472" w14:textId="77777777" w:rsidR="00912527" w:rsidRDefault="00912527" w:rsidP="00185F34">
            <w:pPr>
              <w:pStyle w:val="TableBodyText"/>
              <w:keepNext w:val="0"/>
              <w:keepLines w:val="0"/>
              <w:rPr>
                <w:rStyle w:val="BodyTextChar"/>
                <w:szCs w:val="20"/>
              </w:rPr>
            </w:pPr>
          </w:p>
        </w:tc>
        <w:tc>
          <w:tcPr>
            <w:tcW w:w="5103" w:type="dxa"/>
            <w:tcBorders>
              <w:left w:val="nil"/>
            </w:tcBorders>
            <w:vAlign w:val="top"/>
          </w:tcPr>
          <w:p w14:paraId="27C2B4CB" w14:textId="77777777" w:rsidR="00912527" w:rsidRPr="0062116A" w:rsidRDefault="00912527" w:rsidP="00185F34">
            <w:pPr>
              <w:pStyle w:val="TableBodyText"/>
              <w:keepNext w:val="0"/>
              <w:keepLines w:val="0"/>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739E9F3E" w14:textId="77777777" w:rsidR="00912527" w:rsidRPr="0062116A"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27500303" w14:textId="77777777" w:rsidR="00912527" w:rsidRPr="00E92521"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r w:rsidR="00912527" w:rsidRPr="00BD7283" w14:paraId="26D62953" w14:textId="77777777" w:rsidTr="00D44CAD">
        <w:tc>
          <w:tcPr>
            <w:tcW w:w="562" w:type="dxa"/>
            <w:tcBorders>
              <w:right w:val="nil"/>
            </w:tcBorders>
            <w:tcMar>
              <w:right w:w="45" w:type="dxa"/>
            </w:tcMar>
            <w:vAlign w:val="top"/>
          </w:tcPr>
          <w:p w14:paraId="14427F8D" w14:textId="77777777" w:rsidR="00912527" w:rsidRDefault="00912527" w:rsidP="00185F34">
            <w:pPr>
              <w:pStyle w:val="TableBodyText"/>
              <w:keepNext w:val="0"/>
              <w:keepLines w:val="0"/>
              <w:rPr>
                <w:rStyle w:val="BodyTextChar"/>
                <w:szCs w:val="20"/>
              </w:rPr>
            </w:pPr>
          </w:p>
        </w:tc>
        <w:tc>
          <w:tcPr>
            <w:tcW w:w="5103" w:type="dxa"/>
            <w:tcBorders>
              <w:left w:val="nil"/>
              <w:bottom w:val="single" w:sz="4" w:space="0" w:color="auto"/>
            </w:tcBorders>
            <w:vAlign w:val="top"/>
          </w:tcPr>
          <w:p w14:paraId="5624033C" w14:textId="77777777" w:rsidR="00912527" w:rsidRDefault="00912527" w:rsidP="00185F34">
            <w:pPr>
              <w:pStyle w:val="TableBodyText"/>
              <w:keepNext w:val="0"/>
              <w:keepLines w:val="0"/>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701" w:type="dxa"/>
            <w:vAlign w:val="top"/>
          </w:tcPr>
          <w:p w14:paraId="3E9D0BC9" w14:textId="77777777" w:rsidR="00912527" w:rsidRDefault="00912527" w:rsidP="00185F34">
            <w:pPr>
              <w:pStyle w:val="TableBodyText"/>
              <w:keepNext w:val="0"/>
              <w:keepLines w:val="0"/>
              <w:jc w:val="center"/>
              <w:rPr>
                <w:rStyle w:val="BodyTextChar"/>
                <w:szCs w:val="20"/>
              </w:rPr>
            </w:pPr>
            <w:r w:rsidRPr="0062116A">
              <w:rPr>
                <w:rStyle w:val="BodyTextChar"/>
                <w:szCs w:val="20"/>
              </w:rPr>
              <w:fldChar w:fldCharType="begin">
                <w:ffData>
                  <w:name w:val="Text22"/>
                  <w:enabled/>
                  <w:calcOnExit w:val="0"/>
                  <w:textInput/>
                </w:ffData>
              </w:fldChar>
            </w:r>
            <w:r w:rsidRPr="0062116A">
              <w:rPr>
                <w:rStyle w:val="BodyTextChar"/>
                <w:szCs w:val="20"/>
              </w:rPr>
              <w:instrText xml:space="preserve"> FORMTEXT </w:instrText>
            </w:r>
            <w:r w:rsidRPr="0062116A">
              <w:rPr>
                <w:rStyle w:val="BodyTextChar"/>
                <w:szCs w:val="20"/>
              </w:rPr>
            </w:r>
            <w:r w:rsidRPr="0062116A">
              <w:rPr>
                <w:rStyle w:val="BodyTextChar"/>
                <w:szCs w:val="20"/>
              </w:rPr>
              <w:fldChar w:fldCharType="separate"/>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noProof/>
                <w:szCs w:val="20"/>
              </w:rPr>
              <w:t> </w:t>
            </w:r>
            <w:r w:rsidRPr="0062116A">
              <w:rPr>
                <w:rStyle w:val="BodyTextChar"/>
                <w:szCs w:val="20"/>
              </w:rPr>
              <w:fldChar w:fldCharType="end"/>
            </w:r>
          </w:p>
        </w:tc>
        <w:tc>
          <w:tcPr>
            <w:tcW w:w="1843" w:type="dxa"/>
            <w:vAlign w:val="top"/>
          </w:tcPr>
          <w:p w14:paraId="29D9E295" w14:textId="77777777" w:rsidR="00912527" w:rsidRDefault="00912527" w:rsidP="00185F34">
            <w:pPr>
              <w:pStyle w:val="TableBodyText"/>
              <w:keepNext w:val="0"/>
              <w:keepLines w:val="0"/>
              <w:jc w:val="center"/>
              <w:rPr>
                <w:rStyle w:val="BodyTextChar"/>
                <w:szCs w:val="20"/>
              </w:rPr>
            </w:pPr>
            <w:r w:rsidRPr="00E92521">
              <w:rPr>
                <w:rStyle w:val="BodyTextChar"/>
                <w:szCs w:val="20"/>
              </w:rPr>
              <w:fldChar w:fldCharType="begin">
                <w:ffData>
                  <w:name w:val="Text22"/>
                  <w:enabled/>
                  <w:calcOnExit w:val="0"/>
                  <w:textInput/>
                </w:ffData>
              </w:fldChar>
            </w:r>
            <w:r w:rsidRPr="00E92521">
              <w:rPr>
                <w:rStyle w:val="BodyTextChar"/>
                <w:szCs w:val="20"/>
              </w:rPr>
              <w:instrText xml:space="preserve"> FORMTEXT </w:instrText>
            </w:r>
            <w:r w:rsidRPr="00E92521">
              <w:rPr>
                <w:rStyle w:val="BodyTextChar"/>
                <w:szCs w:val="20"/>
              </w:rPr>
            </w:r>
            <w:r w:rsidRPr="00E92521">
              <w:rPr>
                <w:rStyle w:val="BodyTextChar"/>
                <w:szCs w:val="20"/>
              </w:rPr>
              <w:fldChar w:fldCharType="separate"/>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noProof/>
                <w:szCs w:val="20"/>
              </w:rPr>
              <w:t> </w:t>
            </w:r>
            <w:r w:rsidRPr="00E92521">
              <w:rPr>
                <w:rStyle w:val="BodyTextChar"/>
                <w:szCs w:val="20"/>
              </w:rPr>
              <w:fldChar w:fldCharType="end"/>
            </w:r>
          </w:p>
        </w:tc>
      </w:tr>
    </w:tbl>
    <w:p w14:paraId="62BDF94F" w14:textId="7F5FC77D" w:rsidR="00912527" w:rsidRDefault="00912527" w:rsidP="00912527">
      <w:pPr>
        <w:spacing w:after="0" w:line="240" w:lineRule="auto"/>
        <w:rPr>
          <w:rStyle w:val="BodyTextChar"/>
        </w:rPr>
      </w:pPr>
    </w:p>
    <w:p w14:paraId="2D124084" w14:textId="77777777" w:rsidR="00912527" w:rsidRPr="00F10A89" w:rsidRDefault="00912527" w:rsidP="003110CE">
      <w:pPr>
        <w:pStyle w:val="Heading2"/>
        <w:keepNext w:val="0"/>
        <w:keepLines w:val="0"/>
        <w:pageBreakBefore/>
        <w:ind w:left="578" w:hanging="578"/>
        <w:rPr>
          <w:rStyle w:val="BodyTextChar"/>
        </w:rPr>
      </w:pPr>
      <w:bookmarkStart w:id="50" w:name="_Toc17796927"/>
      <w:bookmarkStart w:id="51" w:name="_Toc124505785"/>
      <w:r>
        <w:rPr>
          <w:rStyle w:val="BodyTextChar"/>
        </w:rPr>
        <w:lastRenderedPageBreak/>
        <w:t>Senior management</w:t>
      </w:r>
      <w:bookmarkEnd w:id="50"/>
      <w:bookmarkEnd w:id="51"/>
    </w:p>
    <w:p w14:paraId="3041CDB6" w14:textId="62E9711A" w:rsidR="00912527" w:rsidRDefault="00912527" w:rsidP="00912527">
      <w:pPr>
        <w:pStyle w:val="BodyText"/>
        <w:rPr>
          <w:rStyle w:val="BodyTextChar"/>
        </w:rPr>
      </w:pPr>
      <w:r>
        <w:rPr>
          <w:rStyle w:val="BodyTextChar"/>
        </w:rPr>
        <w:t>Provide the names of directors and senior managers and a resume for each such person nominated. Refer to Section</w:t>
      </w:r>
      <w:r w:rsidR="00A9268B">
        <w:rPr>
          <w:rStyle w:val="BodyTextChar"/>
        </w:rPr>
        <w:t> </w:t>
      </w:r>
      <w:r>
        <w:rPr>
          <w:rStyle w:val="BodyTextChar"/>
        </w:rPr>
        <w:t>2.4 for details that must be contained in each resume.</w:t>
      </w:r>
    </w:p>
    <w:tbl>
      <w:tblPr>
        <w:tblStyle w:val="TableGrid"/>
        <w:tblW w:w="9209" w:type="dxa"/>
        <w:tblLook w:val="04A0" w:firstRow="1" w:lastRow="0" w:firstColumn="1" w:lastColumn="0" w:noHBand="0" w:noVBand="1"/>
      </w:tblPr>
      <w:tblGrid>
        <w:gridCol w:w="1129"/>
        <w:gridCol w:w="3475"/>
        <w:gridCol w:w="1061"/>
        <w:gridCol w:w="3544"/>
      </w:tblGrid>
      <w:tr w:rsidR="00912527" w:rsidRPr="00BD7283" w14:paraId="24170704" w14:textId="77777777" w:rsidTr="00D44CAD">
        <w:trPr>
          <w:trHeight w:val="348"/>
        </w:trPr>
        <w:tc>
          <w:tcPr>
            <w:tcW w:w="1129" w:type="dxa"/>
            <w:vAlign w:val="top"/>
          </w:tcPr>
          <w:p w14:paraId="677D9D13" w14:textId="77777777" w:rsidR="00912527" w:rsidRPr="002A6A31" w:rsidRDefault="00912527" w:rsidP="00D44CAD">
            <w:pPr>
              <w:pStyle w:val="TableBodyText"/>
              <w:rPr>
                <w:b/>
              </w:rPr>
            </w:pPr>
            <w:r w:rsidRPr="002A6A31">
              <w:rPr>
                <w:b/>
              </w:rPr>
              <w:t>Name</w:t>
            </w:r>
          </w:p>
        </w:tc>
        <w:tc>
          <w:tcPr>
            <w:tcW w:w="3475" w:type="dxa"/>
            <w:vAlign w:val="top"/>
          </w:tcPr>
          <w:p w14:paraId="58FFD990"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6A4A4639" w14:textId="77777777" w:rsidR="00912527" w:rsidRPr="00EB7244" w:rsidRDefault="00912527" w:rsidP="00D44CAD">
            <w:pPr>
              <w:pStyle w:val="TableBodyText"/>
            </w:pPr>
            <w:r>
              <w:rPr>
                <w:b/>
              </w:rPr>
              <w:t>Position</w:t>
            </w:r>
          </w:p>
        </w:tc>
        <w:tc>
          <w:tcPr>
            <w:tcW w:w="3544" w:type="dxa"/>
            <w:vAlign w:val="top"/>
          </w:tcPr>
          <w:p w14:paraId="3E74DB8A" w14:textId="77777777" w:rsidR="00912527" w:rsidRPr="00EB7244" w:rsidRDefault="00912527" w:rsidP="00D44CAD">
            <w:pPr>
              <w:pStyle w:val="TableBodyText"/>
              <w:keepNext w:val="0"/>
              <w:keepLines w:val="0"/>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781C50AA" w14:textId="77777777" w:rsidTr="00D44CAD">
        <w:trPr>
          <w:trHeight w:val="348"/>
        </w:trPr>
        <w:tc>
          <w:tcPr>
            <w:tcW w:w="9209" w:type="dxa"/>
            <w:gridSpan w:val="4"/>
            <w:tcBorders>
              <w:bottom w:val="single" w:sz="4" w:space="0" w:color="auto"/>
            </w:tcBorders>
            <w:vAlign w:val="top"/>
          </w:tcPr>
          <w:p w14:paraId="2274DBAD" w14:textId="352C1F05"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11390D77" w14:textId="77777777" w:rsidTr="00D44CAD">
        <w:trPr>
          <w:trHeight w:val="348"/>
        </w:trPr>
        <w:tc>
          <w:tcPr>
            <w:tcW w:w="9209" w:type="dxa"/>
            <w:gridSpan w:val="4"/>
            <w:tcBorders>
              <w:left w:val="nil"/>
              <w:right w:val="nil"/>
            </w:tcBorders>
            <w:vAlign w:val="top"/>
          </w:tcPr>
          <w:p w14:paraId="714F7B46" w14:textId="77777777" w:rsidR="00912527" w:rsidRPr="00EB7244" w:rsidRDefault="00912527" w:rsidP="00D44CAD">
            <w:pPr>
              <w:pStyle w:val="TableBodyText"/>
            </w:pPr>
          </w:p>
        </w:tc>
      </w:tr>
      <w:tr w:rsidR="00912527" w:rsidRPr="00BD7283" w14:paraId="24A15D46" w14:textId="77777777" w:rsidTr="00D44CAD">
        <w:trPr>
          <w:trHeight w:val="348"/>
        </w:trPr>
        <w:tc>
          <w:tcPr>
            <w:tcW w:w="1129" w:type="dxa"/>
            <w:vAlign w:val="top"/>
          </w:tcPr>
          <w:p w14:paraId="54C64A66" w14:textId="77777777" w:rsidR="00912527" w:rsidRPr="00EB7244" w:rsidRDefault="00912527" w:rsidP="00D44CAD">
            <w:pPr>
              <w:pStyle w:val="TableBodyText"/>
            </w:pPr>
            <w:r w:rsidRPr="002A6A31">
              <w:rPr>
                <w:b/>
              </w:rPr>
              <w:t>Name</w:t>
            </w:r>
          </w:p>
        </w:tc>
        <w:tc>
          <w:tcPr>
            <w:tcW w:w="3475" w:type="dxa"/>
            <w:vAlign w:val="top"/>
          </w:tcPr>
          <w:p w14:paraId="5620FF6C"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4AF3C04E" w14:textId="77777777" w:rsidR="00912527" w:rsidRPr="00EB7244" w:rsidRDefault="00912527" w:rsidP="00D44CAD">
            <w:pPr>
              <w:pStyle w:val="TableBodyText"/>
            </w:pPr>
            <w:r>
              <w:rPr>
                <w:b/>
              </w:rPr>
              <w:t>Position</w:t>
            </w:r>
          </w:p>
        </w:tc>
        <w:tc>
          <w:tcPr>
            <w:tcW w:w="3544" w:type="dxa"/>
            <w:vAlign w:val="top"/>
          </w:tcPr>
          <w:p w14:paraId="042543A9"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2D0294D7" w14:textId="77777777" w:rsidTr="00D44CAD">
        <w:trPr>
          <w:trHeight w:val="348"/>
        </w:trPr>
        <w:tc>
          <w:tcPr>
            <w:tcW w:w="9209" w:type="dxa"/>
            <w:gridSpan w:val="4"/>
            <w:tcBorders>
              <w:bottom w:val="single" w:sz="4" w:space="0" w:color="auto"/>
            </w:tcBorders>
            <w:vAlign w:val="top"/>
          </w:tcPr>
          <w:p w14:paraId="5D8406B7" w14:textId="65B03D95"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532FEFCE" w14:textId="77777777" w:rsidTr="00D44CAD">
        <w:trPr>
          <w:trHeight w:val="348"/>
        </w:trPr>
        <w:tc>
          <w:tcPr>
            <w:tcW w:w="9209" w:type="dxa"/>
            <w:gridSpan w:val="4"/>
            <w:tcBorders>
              <w:left w:val="nil"/>
              <w:right w:val="nil"/>
            </w:tcBorders>
            <w:vAlign w:val="top"/>
          </w:tcPr>
          <w:p w14:paraId="5714C755" w14:textId="77777777" w:rsidR="00912527" w:rsidRPr="00EB7244" w:rsidRDefault="00912527" w:rsidP="00D44CAD">
            <w:pPr>
              <w:pStyle w:val="TableBodyText"/>
            </w:pPr>
          </w:p>
        </w:tc>
      </w:tr>
      <w:tr w:rsidR="00912527" w:rsidRPr="00BD7283" w14:paraId="46E57898" w14:textId="77777777" w:rsidTr="00D44CAD">
        <w:trPr>
          <w:trHeight w:val="348"/>
        </w:trPr>
        <w:tc>
          <w:tcPr>
            <w:tcW w:w="1129" w:type="dxa"/>
            <w:vAlign w:val="top"/>
          </w:tcPr>
          <w:p w14:paraId="710F8933" w14:textId="77777777" w:rsidR="00912527" w:rsidRPr="00EB7244" w:rsidRDefault="00912527" w:rsidP="00D44CAD">
            <w:pPr>
              <w:pStyle w:val="TableBodyText"/>
            </w:pPr>
            <w:r w:rsidRPr="002A6A31">
              <w:rPr>
                <w:b/>
              </w:rPr>
              <w:t>Name</w:t>
            </w:r>
          </w:p>
        </w:tc>
        <w:tc>
          <w:tcPr>
            <w:tcW w:w="3475" w:type="dxa"/>
            <w:vAlign w:val="top"/>
          </w:tcPr>
          <w:p w14:paraId="7C0F61C9"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75274A63" w14:textId="77777777" w:rsidR="00912527" w:rsidRPr="00EB7244" w:rsidRDefault="00912527" w:rsidP="00D44CAD">
            <w:pPr>
              <w:pStyle w:val="TableBodyText"/>
            </w:pPr>
            <w:r>
              <w:rPr>
                <w:b/>
              </w:rPr>
              <w:t>Position</w:t>
            </w:r>
          </w:p>
        </w:tc>
        <w:tc>
          <w:tcPr>
            <w:tcW w:w="3544" w:type="dxa"/>
            <w:vAlign w:val="top"/>
          </w:tcPr>
          <w:p w14:paraId="7F5DA73B"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5F3EE860" w14:textId="77777777" w:rsidTr="00D44CAD">
        <w:trPr>
          <w:trHeight w:val="348"/>
        </w:trPr>
        <w:tc>
          <w:tcPr>
            <w:tcW w:w="9209" w:type="dxa"/>
            <w:gridSpan w:val="4"/>
            <w:tcBorders>
              <w:bottom w:val="single" w:sz="4" w:space="0" w:color="auto"/>
            </w:tcBorders>
            <w:vAlign w:val="top"/>
          </w:tcPr>
          <w:p w14:paraId="6C504A4A" w14:textId="2AED0D47"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523F1F87" w14:textId="77777777" w:rsidTr="00D44CAD">
        <w:trPr>
          <w:trHeight w:val="348"/>
        </w:trPr>
        <w:tc>
          <w:tcPr>
            <w:tcW w:w="9209" w:type="dxa"/>
            <w:gridSpan w:val="4"/>
            <w:tcBorders>
              <w:left w:val="nil"/>
              <w:right w:val="nil"/>
            </w:tcBorders>
            <w:vAlign w:val="top"/>
          </w:tcPr>
          <w:p w14:paraId="0B658F82" w14:textId="77777777" w:rsidR="00912527" w:rsidRPr="00EB7244" w:rsidRDefault="00912527" w:rsidP="00D44CAD">
            <w:pPr>
              <w:pStyle w:val="TableBodyText"/>
            </w:pPr>
          </w:p>
        </w:tc>
      </w:tr>
      <w:tr w:rsidR="00912527" w:rsidRPr="00BD7283" w14:paraId="4750C45C" w14:textId="77777777" w:rsidTr="00D44CAD">
        <w:trPr>
          <w:trHeight w:val="348"/>
        </w:trPr>
        <w:tc>
          <w:tcPr>
            <w:tcW w:w="1129" w:type="dxa"/>
            <w:vAlign w:val="top"/>
          </w:tcPr>
          <w:p w14:paraId="5AA96BD0" w14:textId="77777777" w:rsidR="00912527" w:rsidRPr="00EB7244" w:rsidRDefault="00912527" w:rsidP="00D44CAD">
            <w:pPr>
              <w:pStyle w:val="TableBodyText"/>
            </w:pPr>
            <w:r w:rsidRPr="002A6A31">
              <w:rPr>
                <w:b/>
              </w:rPr>
              <w:t>Name</w:t>
            </w:r>
          </w:p>
        </w:tc>
        <w:tc>
          <w:tcPr>
            <w:tcW w:w="3475" w:type="dxa"/>
            <w:vAlign w:val="top"/>
          </w:tcPr>
          <w:p w14:paraId="3099E860"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1B746E3D" w14:textId="77777777" w:rsidR="00912527" w:rsidRPr="00EB7244" w:rsidRDefault="00912527" w:rsidP="00D44CAD">
            <w:pPr>
              <w:pStyle w:val="TableBodyText"/>
            </w:pPr>
            <w:r>
              <w:rPr>
                <w:b/>
              </w:rPr>
              <w:t>Position</w:t>
            </w:r>
          </w:p>
        </w:tc>
        <w:tc>
          <w:tcPr>
            <w:tcW w:w="3544" w:type="dxa"/>
            <w:vAlign w:val="top"/>
          </w:tcPr>
          <w:p w14:paraId="5CB5D8F3"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41BDE667" w14:textId="77777777" w:rsidTr="00D44CAD">
        <w:trPr>
          <w:trHeight w:val="348"/>
        </w:trPr>
        <w:tc>
          <w:tcPr>
            <w:tcW w:w="9209" w:type="dxa"/>
            <w:gridSpan w:val="4"/>
            <w:tcBorders>
              <w:bottom w:val="single" w:sz="4" w:space="0" w:color="auto"/>
            </w:tcBorders>
            <w:vAlign w:val="top"/>
          </w:tcPr>
          <w:p w14:paraId="0089CE59" w14:textId="59277432"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33F51A6F" w14:textId="77777777" w:rsidTr="00D44CAD">
        <w:trPr>
          <w:trHeight w:val="348"/>
        </w:trPr>
        <w:tc>
          <w:tcPr>
            <w:tcW w:w="1129" w:type="dxa"/>
            <w:tcBorders>
              <w:left w:val="nil"/>
              <w:right w:val="nil"/>
            </w:tcBorders>
            <w:vAlign w:val="top"/>
          </w:tcPr>
          <w:p w14:paraId="2D3CCE7E" w14:textId="77777777" w:rsidR="00912527" w:rsidRPr="00EB7244" w:rsidRDefault="00912527" w:rsidP="00D44CAD">
            <w:pPr>
              <w:pStyle w:val="TableBodyText"/>
            </w:pPr>
          </w:p>
        </w:tc>
        <w:tc>
          <w:tcPr>
            <w:tcW w:w="3475" w:type="dxa"/>
            <w:tcBorders>
              <w:left w:val="nil"/>
              <w:right w:val="nil"/>
            </w:tcBorders>
          </w:tcPr>
          <w:p w14:paraId="10CA8B3F" w14:textId="77777777" w:rsidR="00912527" w:rsidRPr="00EB7244" w:rsidRDefault="00912527" w:rsidP="00D44CAD">
            <w:pPr>
              <w:pStyle w:val="TableBodyText"/>
            </w:pPr>
          </w:p>
        </w:tc>
        <w:tc>
          <w:tcPr>
            <w:tcW w:w="1061" w:type="dxa"/>
            <w:tcBorders>
              <w:left w:val="nil"/>
              <w:right w:val="nil"/>
            </w:tcBorders>
          </w:tcPr>
          <w:p w14:paraId="454CB0B3" w14:textId="77777777" w:rsidR="00912527" w:rsidRPr="00EB7244" w:rsidRDefault="00912527" w:rsidP="00D44CAD">
            <w:pPr>
              <w:pStyle w:val="TableBodyText"/>
            </w:pPr>
          </w:p>
        </w:tc>
        <w:tc>
          <w:tcPr>
            <w:tcW w:w="3544" w:type="dxa"/>
            <w:tcBorders>
              <w:left w:val="nil"/>
              <w:right w:val="nil"/>
            </w:tcBorders>
          </w:tcPr>
          <w:p w14:paraId="2A23A170" w14:textId="77777777" w:rsidR="00912527" w:rsidRPr="00EB7244" w:rsidRDefault="00912527" w:rsidP="00D44CAD">
            <w:pPr>
              <w:pStyle w:val="TableBodyText"/>
            </w:pPr>
          </w:p>
        </w:tc>
      </w:tr>
      <w:tr w:rsidR="00912527" w:rsidRPr="00BD7283" w14:paraId="74098358" w14:textId="77777777" w:rsidTr="00D44CAD">
        <w:trPr>
          <w:trHeight w:val="348"/>
        </w:trPr>
        <w:tc>
          <w:tcPr>
            <w:tcW w:w="1129" w:type="dxa"/>
            <w:vAlign w:val="top"/>
          </w:tcPr>
          <w:p w14:paraId="5D03D882" w14:textId="77777777" w:rsidR="00912527" w:rsidRPr="00EB7244" w:rsidRDefault="00912527" w:rsidP="00D44CAD">
            <w:pPr>
              <w:pStyle w:val="TableBodyText"/>
            </w:pPr>
            <w:r w:rsidRPr="002A6A31">
              <w:rPr>
                <w:b/>
              </w:rPr>
              <w:t>Name</w:t>
            </w:r>
          </w:p>
        </w:tc>
        <w:tc>
          <w:tcPr>
            <w:tcW w:w="3475" w:type="dxa"/>
            <w:vAlign w:val="top"/>
          </w:tcPr>
          <w:p w14:paraId="7795D84D"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4A980373" w14:textId="77777777" w:rsidR="00912527" w:rsidRPr="00EB7244" w:rsidRDefault="00912527" w:rsidP="00D44CAD">
            <w:pPr>
              <w:pStyle w:val="TableBodyText"/>
            </w:pPr>
            <w:r>
              <w:rPr>
                <w:b/>
              </w:rPr>
              <w:t>Position</w:t>
            </w:r>
          </w:p>
        </w:tc>
        <w:tc>
          <w:tcPr>
            <w:tcW w:w="3544" w:type="dxa"/>
            <w:vAlign w:val="top"/>
          </w:tcPr>
          <w:p w14:paraId="44C927D2"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341C7DC9" w14:textId="77777777" w:rsidTr="00D44CAD">
        <w:trPr>
          <w:trHeight w:val="348"/>
        </w:trPr>
        <w:tc>
          <w:tcPr>
            <w:tcW w:w="9209" w:type="dxa"/>
            <w:gridSpan w:val="4"/>
            <w:tcBorders>
              <w:bottom w:val="single" w:sz="4" w:space="0" w:color="auto"/>
            </w:tcBorders>
            <w:vAlign w:val="top"/>
          </w:tcPr>
          <w:p w14:paraId="2C00C1ED" w14:textId="236F806B"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444FF3A3" w14:textId="77777777" w:rsidTr="00D44CAD">
        <w:trPr>
          <w:trHeight w:val="348"/>
        </w:trPr>
        <w:tc>
          <w:tcPr>
            <w:tcW w:w="1129" w:type="dxa"/>
            <w:tcBorders>
              <w:left w:val="nil"/>
              <w:right w:val="nil"/>
            </w:tcBorders>
            <w:vAlign w:val="top"/>
          </w:tcPr>
          <w:p w14:paraId="441255F2" w14:textId="77777777" w:rsidR="00912527" w:rsidRPr="00EB7244" w:rsidRDefault="00912527" w:rsidP="00D44CAD">
            <w:pPr>
              <w:pStyle w:val="TableBodyText"/>
            </w:pPr>
          </w:p>
        </w:tc>
        <w:tc>
          <w:tcPr>
            <w:tcW w:w="3475" w:type="dxa"/>
            <w:tcBorders>
              <w:left w:val="nil"/>
              <w:right w:val="nil"/>
            </w:tcBorders>
          </w:tcPr>
          <w:p w14:paraId="0E77FB29" w14:textId="77777777" w:rsidR="00912527" w:rsidRPr="00EB7244" w:rsidRDefault="00912527" w:rsidP="00D44CAD">
            <w:pPr>
              <w:pStyle w:val="TableBodyText"/>
            </w:pPr>
          </w:p>
        </w:tc>
        <w:tc>
          <w:tcPr>
            <w:tcW w:w="1061" w:type="dxa"/>
            <w:tcBorders>
              <w:left w:val="nil"/>
              <w:right w:val="nil"/>
            </w:tcBorders>
          </w:tcPr>
          <w:p w14:paraId="2BEB09FF" w14:textId="77777777" w:rsidR="00912527" w:rsidRPr="00EB7244" w:rsidRDefault="00912527" w:rsidP="00D44CAD">
            <w:pPr>
              <w:pStyle w:val="TableBodyText"/>
            </w:pPr>
          </w:p>
        </w:tc>
        <w:tc>
          <w:tcPr>
            <w:tcW w:w="3544" w:type="dxa"/>
            <w:tcBorders>
              <w:left w:val="nil"/>
              <w:right w:val="nil"/>
            </w:tcBorders>
          </w:tcPr>
          <w:p w14:paraId="72EB34A8" w14:textId="77777777" w:rsidR="00912527" w:rsidRPr="00EB7244" w:rsidRDefault="00912527" w:rsidP="00D44CAD">
            <w:pPr>
              <w:pStyle w:val="TableBodyText"/>
            </w:pPr>
          </w:p>
        </w:tc>
      </w:tr>
      <w:tr w:rsidR="00912527" w:rsidRPr="00BD7283" w14:paraId="25259D61" w14:textId="77777777" w:rsidTr="00D44CAD">
        <w:trPr>
          <w:trHeight w:val="348"/>
        </w:trPr>
        <w:tc>
          <w:tcPr>
            <w:tcW w:w="1129" w:type="dxa"/>
            <w:vAlign w:val="top"/>
          </w:tcPr>
          <w:p w14:paraId="4A428F8D" w14:textId="77777777" w:rsidR="00912527" w:rsidRPr="00EB7244" w:rsidRDefault="00912527" w:rsidP="00D44CAD">
            <w:pPr>
              <w:pStyle w:val="TableBodyText"/>
            </w:pPr>
            <w:r w:rsidRPr="002A6A31">
              <w:rPr>
                <w:b/>
              </w:rPr>
              <w:t>Name</w:t>
            </w:r>
          </w:p>
        </w:tc>
        <w:tc>
          <w:tcPr>
            <w:tcW w:w="3475" w:type="dxa"/>
            <w:vAlign w:val="top"/>
          </w:tcPr>
          <w:p w14:paraId="7689FE2B"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26E8B1AE" w14:textId="77777777" w:rsidR="00912527" w:rsidRPr="00EB7244" w:rsidRDefault="00912527" w:rsidP="00D44CAD">
            <w:pPr>
              <w:pStyle w:val="TableBodyText"/>
            </w:pPr>
            <w:r>
              <w:rPr>
                <w:b/>
              </w:rPr>
              <w:t>Position</w:t>
            </w:r>
          </w:p>
        </w:tc>
        <w:tc>
          <w:tcPr>
            <w:tcW w:w="3544" w:type="dxa"/>
            <w:vAlign w:val="top"/>
          </w:tcPr>
          <w:p w14:paraId="47F53601"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15EF9AE8" w14:textId="77777777" w:rsidTr="00D44CAD">
        <w:trPr>
          <w:trHeight w:val="348"/>
        </w:trPr>
        <w:tc>
          <w:tcPr>
            <w:tcW w:w="9209" w:type="dxa"/>
            <w:gridSpan w:val="4"/>
            <w:tcBorders>
              <w:bottom w:val="single" w:sz="4" w:space="0" w:color="auto"/>
            </w:tcBorders>
            <w:vAlign w:val="top"/>
          </w:tcPr>
          <w:p w14:paraId="2F1363FD" w14:textId="5C61354C"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362BC585" w14:textId="77777777" w:rsidTr="00D44CAD">
        <w:trPr>
          <w:trHeight w:val="348"/>
        </w:trPr>
        <w:tc>
          <w:tcPr>
            <w:tcW w:w="1129" w:type="dxa"/>
            <w:tcBorders>
              <w:left w:val="nil"/>
              <w:right w:val="nil"/>
            </w:tcBorders>
            <w:vAlign w:val="top"/>
          </w:tcPr>
          <w:p w14:paraId="24168063" w14:textId="77777777" w:rsidR="00912527" w:rsidRPr="00EB7244" w:rsidRDefault="00912527" w:rsidP="00D44CAD">
            <w:pPr>
              <w:pStyle w:val="TableBodyText"/>
            </w:pPr>
          </w:p>
        </w:tc>
        <w:tc>
          <w:tcPr>
            <w:tcW w:w="3475" w:type="dxa"/>
            <w:tcBorders>
              <w:left w:val="nil"/>
              <w:right w:val="nil"/>
            </w:tcBorders>
          </w:tcPr>
          <w:p w14:paraId="0E482218" w14:textId="77777777" w:rsidR="00912527" w:rsidRPr="00EB7244" w:rsidRDefault="00912527" w:rsidP="00D44CAD">
            <w:pPr>
              <w:pStyle w:val="TableBodyText"/>
            </w:pPr>
          </w:p>
        </w:tc>
        <w:tc>
          <w:tcPr>
            <w:tcW w:w="1061" w:type="dxa"/>
            <w:tcBorders>
              <w:left w:val="nil"/>
              <w:right w:val="nil"/>
            </w:tcBorders>
          </w:tcPr>
          <w:p w14:paraId="0050BB2E" w14:textId="77777777" w:rsidR="00912527" w:rsidRPr="00EB7244" w:rsidRDefault="00912527" w:rsidP="00D44CAD">
            <w:pPr>
              <w:pStyle w:val="TableBodyText"/>
            </w:pPr>
          </w:p>
        </w:tc>
        <w:tc>
          <w:tcPr>
            <w:tcW w:w="3544" w:type="dxa"/>
            <w:tcBorders>
              <w:left w:val="nil"/>
              <w:right w:val="nil"/>
            </w:tcBorders>
          </w:tcPr>
          <w:p w14:paraId="342979A0" w14:textId="77777777" w:rsidR="00912527" w:rsidRPr="00EB7244" w:rsidRDefault="00912527" w:rsidP="00D44CAD">
            <w:pPr>
              <w:pStyle w:val="TableBodyText"/>
            </w:pPr>
          </w:p>
        </w:tc>
      </w:tr>
      <w:tr w:rsidR="00912527" w:rsidRPr="00BD7283" w14:paraId="709DE6E5" w14:textId="77777777" w:rsidTr="00D44CAD">
        <w:trPr>
          <w:trHeight w:val="348"/>
        </w:trPr>
        <w:tc>
          <w:tcPr>
            <w:tcW w:w="1129" w:type="dxa"/>
            <w:vAlign w:val="top"/>
          </w:tcPr>
          <w:p w14:paraId="484551BD" w14:textId="77777777" w:rsidR="00912527" w:rsidRPr="00EB7244" w:rsidRDefault="00912527" w:rsidP="00D44CAD">
            <w:pPr>
              <w:pStyle w:val="TableBodyText"/>
            </w:pPr>
            <w:r w:rsidRPr="002A6A31">
              <w:rPr>
                <w:b/>
              </w:rPr>
              <w:t>Name</w:t>
            </w:r>
          </w:p>
        </w:tc>
        <w:tc>
          <w:tcPr>
            <w:tcW w:w="3475" w:type="dxa"/>
            <w:vAlign w:val="top"/>
          </w:tcPr>
          <w:p w14:paraId="265D9202"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6EB7221A" w14:textId="77777777" w:rsidR="00912527" w:rsidRPr="00EB7244" w:rsidRDefault="00912527" w:rsidP="00D44CAD">
            <w:pPr>
              <w:pStyle w:val="TableBodyText"/>
            </w:pPr>
            <w:r>
              <w:rPr>
                <w:b/>
              </w:rPr>
              <w:t>Position</w:t>
            </w:r>
          </w:p>
        </w:tc>
        <w:tc>
          <w:tcPr>
            <w:tcW w:w="3544" w:type="dxa"/>
            <w:vAlign w:val="top"/>
          </w:tcPr>
          <w:p w14:paraId="02A43550"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1A116ED5" w14:textId="77777777" w:rsidTr="00D44CAD">
        <w:trPr>
          <w:trHeight w:val="348"/>
        </w:trPr>
        <w:tc>
          <w:tcPr>
            <w:tcW w:w="9209" w:type="dxa"/>
            <w:gridSpan w:val="4"/>
            <w:tcBorders>
              <w:bottom w:val="single" w:sz="4" w:space="0" w:color="auto"/>
            </w:tcBorders>
            <w:vAlign w:val="top"/>
          </w:tcPr>
          <w:p w14:paraId="74AFDF2B" w14:textId="63C9CF4F"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32661634" w14:textId="77777777" w:rsidTr="00D44CAD">
        <w:trPr>
          <w:trHeight w:val="348"/>
        </w:trPr>
        <w:tc>
          <w:tcPr>
            <w:tcW w:w="1129" w:type="dxa"/>
            <w:tcBorders>
              <w:left w:val="nil"/>
              <w:right w:val="nil"/>
            </w:tcBorders>
            <w:vAlign w:val="top"/>
          </w:tcPr>
          <w:p w14:paraId="29D59EBF" w14:textId="77777777" w:rsidR="00912527" w:rsidRPr="00EB7244" w:rsidRDefault="00912527" w:rsidP="00D44CAD">
            <w:pPr>
              <w:pStyle w:val="TableBodyText"/>
            </w:pPr>
          </w:p>
        </w:tc>
        <w:tc>
          <w:tcPr>
            <w:tcW w:w="3475" w:type="dxa"/>
            <w:tcBorders>
              <w:left w:val="nil"/>
              <w:right w:val="nil"/>
            </w:tcBorders>
          </w:tcPr>
          <w:p w14:paraId="0337D62A" w14:textId="77777777" w:rsidR="00912527" w:rsidRPr="00EB7244" w:rsidRDefault="00912527" w:rsidP="00D44CAD">
            <w:pPr>
              <w:pStyle w:val="TableBodyText"/>
            </w:pPr>
          </w:p>
        </w:tc>
        <w:tc>
          <w:tcPr>
            <w:tcW w:w="1061" w:type="dxa"/>
            <w:tcBorders>
              <w:left w:val="nil"/>
              <w:right w:val="nil"/>
            </w:tcBorders>
          </w:tcPr>
          <w:p w14:paraId="101FB565" w14:textId="77777777" w:rsidR="00912527" w:rsidRPr="00EB7244" w:rsidRDefault="00912527" w:rsidP="00D44CAD">
            <w:pPr>
              <w:pStyle w:val="TableBodyText"/>
            </w:pPr>
          </w:p>
        </w:tc>
        <w:tc>
          <w:tcPr>
            <w:tcW w:w="3544" w:type="dxa"/>
            <w:tcBorders>
              <w:left w:val="nil"/>
              <w:right w:val="nil"/>
            </w:tcBorders>
          </w:tcPr>
          <w:p w14:paraId="2B7E96A6" w14:textId="77777777" w:rsidR="00912527" w:rsidRPr="00EB7244" w:rsidRDefault="00912527" w:rsidP="00D44CAD">
            <w:pPr>
              <w:pStyle w:val="TableBodyText"/>
            </w:pPr>
          </w:p>
        </w:tc>
      </w:tr>
      <w:tr w:rsidR="00912527" w:rsidRPr="00BD7283" w14:paraId="086AB6A5" w14:textId="77777777" w:rsidTr="00D44CAD">
        <w:trPr>
          <w:trHeight w:val="348"/>
        </w:trPr>
        <w:tc>
          <w:tcPr>
            <w:tcW w:w="1129" w:type="dxa"/>
            <w:vAlign w:val="top"/>
          </w:tcPr>
          <w:p w14:paraId="116E8FB3" w14:textId="77777777" w:rsidR="00912527" w:rsidRPr="00EB7244" w:rsidRDefault="00912527" w:rsidP="00D44CAD">
            <w:pPr>
              <w:pStyle w:val="TableBodyText"/>
            </w:pPr>
            <w:r w:rsidRPr="002A6A31">
              <w:rPr>
                <w:b/>
              </w:rPr>
              <w:t>Name</w:t>
            </w:r>
          </w:p>
        </w:tc>
        <w:tc>
          <w:tcPr>
            <w:tcW w:w="3475" w:type="dxa"/>
            <w:vAlign w:val="top"/>
          </w:tcPr>
          <w:p w14:paraId="598B9274"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5A7E5078" w14:textId="77777777" w:rsidR="00912527" w:rsidRPr="00EB7244" w:rsidRDefault="00912527" w:rsidP="00D44CAD">
            <w:pPr>
              <w:pStyle w:val="TableBodyText"/>
            </w:pPr>
            <w:r>
              <w:rPr>
                <w:b/>
              </w:rPr>
              <w:t>Position</w:t>
            </w:r>
          </w:p>
        </w:tc>
        <w:tc>
          <w:tcPr>
            <w:tcW w:w="3544" w:type="dxa"/>
            <w:vAlign w:val="top"/>
          </w:tcPr>
          <w:p w14:paraId="3AE1EDC0"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34693547" w14:textId="77777777" w:rsidTr="00D44CAD">
        <w:trPr>
          <w:trHeight w:val="348"/>
        </w:trPr>
        <w:tc>
          <w:tcPr>
            <w:tcW w:w="9209" w:type="dxa"/>
            <w:gridSpan w:val="4"/>
            <w:tcBorders>
              <w:bottom w:val="single" w:sz="4" w:space="0" w:color="auto"/>
            </w:tcBorders>
            <w:vAlign w:val="top"/>
          </w:tcPr>
          <w:p w14:paraId="00ED8DE5" w14:textId="68AA9255"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45F5A6F0" w14:textId="77777777" w:rsidTr="00D44CAD">
        <w:trPr>
          <w:trHeight w:val="348"/>
        </w:trPr>
        <w:tc>
          <w:tcPr>
            <w:tcW w:w="1129" w:type="dxa"/>
            <w:tcBorders>
              <w:left w:val="nil"/>
              <w:right w:val="nil"/>
            </w:tcBorders>
            <w:vAlign w:val="top"/>
          </w:tcPr>
          <w:p w14:paraId="432DA947" w14:textId="77777777" w:rsidR="00912527" w:rsidRPr="00EB7244" w:rsidRDefault="00912527" w:rsidP="00D44CAD">
            <w:pPr>
              <w:pStyle w:val="TableBodyText"/>
            </w:pPr>
          </w:p>
        </w:tc>
        <w:tc>
          <w:tcPr>
            <w:tcW w:w="3475" w:type="dxa"/>
            <w:tcBorders>
              <w:left w:val="nil"/>
              <w:right w:val="nil"/>
            </w:tcBorders>
          </w:tcPr>
          <w:p w14:paraId="49C3EEE2" w14:textId="77777777" w:rsidR="00912527" w:rsidRPr="00EB7244" w:rsidRDefault="00912527" w:rsidP="00D44CAD">
            <w:pPr>
              <w:pStyle w:val="TableBodyText"/>
            </w:pPr>
          </w:p>
        </w:tc>
        <w:tc>
          <w:tcPr>
            <w:tcW w:w="1061" w:type="dxa"/>
            <w:tcBorders>
              <w:left w:val="nil"/>
              <w:right w:val="nil"/>
            </w:tcBorders>
          </w:tcPr>
          <w:p w14:paraId="7CB02D6A" w14:textId="77777777" w:rsidR="00912527" w:rsidRPr="00EB7244" w:rsidRDefault="00912527" w:rsidP="00D44CAD">
            <w:pPr>
              <w:pStyle w:val="TableBodyText"/>
            </w:pPr>
          </w:p>
        </w:tc>
        <w:tc>
          <w:tcPr>
            <w:tcW w:w="3544" w:type="dxa"/>
            <w:tcBorders>
              <w:left w:val="nil"/>
              <w:right w:val="nil"/>
            </w:tcBorders>
          </w:tcPr>
          <w:p w14:paraId="0DCB2922" w14:textId="77777777" w:rsidR="00912527" w:rsidRPr="00EB7244" w:rsidRDefault="00912527" w:rsidP="00D44CAD">
            <w:pPr>
              <w:pStyle w:val="TableBodyText"/>
            </w:pPr>
          </w:p>
        </w:tc>
      </w:tr>
      <w:tr w:rsidR="00912527" w:rsidRPr="00BD7283" w14:paraId="2D504383" w14:textId="77777777" w:rsidTr="00D44CAD">
        <w:trPr>
          <w:trHeight w:val="348"/>
        </w:trPr>
        <w:tc>
          <w:tcPr>
            <w:tcW w:w="1129" w:type="dxa"/>
            <w:vAlign w:val="top"/>
          </w:tcPr>
          <w:p w14:paraId="7C1217C1" w14:textId="77777777" w:rsidR="00912527" w:rsidRPr="00EB7244" w:rsidRDefault="00912527" w:rsidP="00D44CAD">
            <w:pPr>
              <w:pStyle w:val="TableBodyText"/>
            </w:pPr>
            <w:r w:rsidRPr="002A6A31">
              <w:rPr>
                <w:b/>
              </w:rPr>
              <w:t>Name</w:t>
            </w:r>
          </w:p>
        </w:tc>
        <w:tc>
          <w:tcPr>
            <w:tcW w:w="3475" w:type="dxa"/>
            <w:vAlign w:val="top"/>
          </w:tcPr>
          <w:p w14:paraId="5D264DC2"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2181F50D" w14:textId="77777777" w:rsidR="00912527" w:rsidRPr="00EB7244" w:rsidRDefault="00912527" w:rsidP="00D44CAD">
            <w:pPr>
              <w:pStyle w:val="TableBodyText"/>
            </w:pPr>
            <w:r>
              <w:rPr>
                <w:b/>
              </w:rPr>
              <w:t>Position</w:t>
            </w:r>
          </w:p>
        </w:tc>
        <w:tc>
          <w:tcPr>
            <w:tcW w:w="3544" w:type="dxa"/>
            <w:vAlign w:val="top"/>
          </w:tcPr>
          <w:p w14:paraId="11A2CAF1"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1934C852" w14:textId="77777777" w:rsidTr="00D44CAD">
        <w:trPr>
          <w:trHeight w:val="348"/>
        </w:trPr>
        <w:tc>
          <w:tcPr>
            <w:tcW w:w="9209" w:type="dxa"/>
            <w:gridSpan w:val="4"/>
            <w:tcBorders>
              <w:bottom w:val="single" w:sz="4" w:space="0" w:color="auto"/>
            </w:tcBorders>
            <w:vAlign w:val="top"/>
          </w:tcPr>
          <w:p w14:paraId="7B3AC8C3" w14:textId="4D6DD67A"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7BDCF86E" w14:textId="77777777" w:rsidTr="00D44CAD">
        <w:trPr>
          <w:trHeight w:val="348"/>
        </w:trPr>
        <w:tc>
          <w:tcPr>
            <w:tcW w:w="1129" w:type="dxa"/>
            <w:tcBorders>
              <w:left w:val="nil"/>
              <w:right w:val="nil"/>
            </w:tcBorders>
            <w:vAlign w:val="top"/>
          </w:tcPr>
          <w:p w14:paraId="18F59F6C" w14:textId="77777777" w:rsidR="00912527" w:rsidRPr="00EB7244" w:rsidRDefault="00912527" w:rsidP="00D44CAD">
            <w:pPr>
              <w:pStyle w:val="TableBodyText"/>
            </w:pPr>
          </w:p>
        </w:tc>
        <w:tc>
          <w:tcPr>
            <w:tcW w:w="3475" w:type="dxa"/>
            <w:tcBorders>
              <w:left w:val="nil"/>
              <w:right w:val="nil"/>
            </w:tcBorders>
          </w:tcPr>
          <w:p w14:paraId="21F1BD77" w14:textId="77777777" w:rsidR="00912527" w:rsidRPr="00EB7244" w:rsidRDefault="00912527" w:rsidP="00D44CAD">
            <w:pPr>
              <w:pStyle w:val="TableBodyText"/>
            </w:pPr>
          </w:p>
        </w:tc>
        <w:tc>
          <w:tcPr>
            <w:tcW w:w="1061" w:type="dxa"/>
            <w:tcBorders>
              <w:left w:val="nil"/>
              <w:right w:val="nil"/>
            </w:tcBorders>
          </w:tcPr>
          <w:p w14:paraId="51FE3FCB" w14:textId="77777777" w:rsidR="00912527" w:rsidRPr="00EB7244" w:rsidRDefault="00912527" w:rsidP="00D44CAD">
            <w:pPr>
              <w:pStyle w:val="TableBodyText"/>
            </w:pPr>
          </w:p>
        </w:tc>
        <w:tc>
          <w:tcPr>
            <w:tcW w:w="3544" w:type="dxa"/>
            <w:tcBorders>
              <w:left w:val="nil"/>
              <w:right w:val="nil"/>
            </w:tcBorders>
          </w:tcPr>
          <w:p w14:paraId="21E2261D" w14:textId="77777777" w:rsidR="00912527" w:rsidRPr="00EB7244" w:rsidRDefault="00912527" w:rsidP="00D44CAD">
            <w:pPr>
              <w:pStyle w:val="TableBodyText"/>
            </w:pPr>
          </w:p>
        </w:tc>
      </w:tr>
      <w:tr w:rsidR="00912527" w:rsidRPr="00BD7283" w14:paraId="7C2419CB" w14:textId="77777777" w:rsidTr="00D44CAD">
        <w:trPr>
          <w:trHeight w:val="348"/>
        </w:trPr>
        <w:tc>
          <w:tcPr>
            <w:tcW w:w="1129" w:type="dxa"/>
            <w:vAlign w:val="top"/>
          </w:tcPr>
          <w:p w14:paraId="67338241" w14:textId="77777777" w:rsidR="00912527" w:rsidRPr="00EB7244" w:rsidRDefault="00912527" w:rsidP="00D44CAD">
            <w:pPr>
              <w:pStyle w:val="TableBodyText"/>
            </w:pPr>
            <w:r w:rsidRPr="002A6A31">
              <w:rPr>
                <w:b/>
              </w:rPr>
              <w:t>Name</w:t>
            </w:r>
          </w:p>
        </w:tc>
        <w:tc>
          <w:tcPr>
            <w:tcW w:w="3475" w:type="dxa"/>
            <w:vAlign w:val="top"/>
          </w:tcPr>
          <w:p w14:paraId="3E18DFD7"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vAlign w:val="top"/>
          </w:tcPr>
          <w:p w14:paraId="5B5007FB" w14:textId="77777777" w:rsidR="00912527" w:rsidRPr="00EB7244" w:rsidRDefault="00912527" w:rsidP="00D44CAD">
            <w:pPr>
              <w:pStyle w:val="TableBodyText"/>
            </w:pPr>
            <w:r>
              <w:rPr>
                <w:b/>
              </w:rPr>
              <w:t>Position</w:t>
            </w:r>
          </w:p>
        </w:tc>
        <w:tc>
          <w:tcPr>
            <w:tcW w:w="3544" w:type="dxa"/>
            <w:vAlign w:val="top"/>
          </w:tcPr>
          <w:p w14:paraId="284F0FF6"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BD7283" w14:paraId="31B13B82" w14:textId="77777777" w:rsidTr="00D44CAD">
        <w:trPr>
          <w:trHeight w:val="348"/>
        </w:trPr>
        <w:tc>
          <w:tcPr>
            <w:tcW w:w="9209" w:type="dxa"/>
            <w:gridSpan w:val="4"/>
            <w:tcBorders>
              <w:bottom w:val="single" w:sz="4" w:space="0" w:color="auto"/>
            </w:tcBorders>
            <w:vAlign w:val="top"/>
          </w:tcPr>
          <w:p w14:paraId="0FFE8140" w14:textId="1F39671F" w:rsidR="00912527" w:rsidRPr="00EB7244" w:rsidRDefault="00912527" w:rsidP="00D44CAD">
            <w:pPr>
              <w:pStyle w:val="TableBodyText"/>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r w:rsidR="00912527" w:rsidRPr="00BD7283" w14:paraId="49B1BD64" w14:textId="77777777" w:rsidTr="00D44CAD">
        <w:trPr>
          <w:trHeight w:val="348"/>
        </w:trPr>
        <w:tc>
          <w:tcPr>
            <w:tcW w:w="1129" w:type="dxa"/>
            <w:tcBorders>
              <w:left w:val="nil"/>
              <w:right w:val="nil"/>
            </w:tcBorders>
            <w:vAlign w:val="top"/>
          </w:tcPr>
          <w:p w14:paraId="7744BA19" w14:textId="77777777" w:rsidR="00912527" w:rsidRPr="00EB7244" w:rsidRDefault="00912527" w:rsidP="00D44CAD">
            <w:pPr>
              <w:pStyle w:val="TableBodyText"/>
            </w:pPr>
          </w:p>
        </w:tc>
        <w:tc>
          <w:tcPr>
            <w:tcW w:w="3475" w:type="dxa"/>
            <w:tcBorders>
              <w:left w:val="nil"/>
              <w:right w:val="nil"/>
            </w:tcBorders>
          </w:tcPr>
          <w:p w14:paraId="22A4430D" w14:textId="77777777" w:rsidR="00912527" w:rsidRPr="00EB7244" w:rsidRDefault="00912527" w:rsidP="00D44CAD">
            <w:pPr>
              <w:pStyle w:val="TableBodyText"/>
            </w:pPr>
          </w:p>
        </w:tc>
        <w:tc>
          <w:tcPr>
            <w:tcW w:w="1061" w:type="dxa"/>
            <w:tcBorders>
              <w:left w:val="nil"/>
              <w:right w:val="nil"/>
            </w:tcBorders>
          </w:tcPr>
          <w:p w14:paraId="12AD07D7" w14:textId="77777777" w:rsidR="00912527" w:rsidRPr="00EB7244" w:rsidRDefault="00912527" w:rsidP="00D44CAD">
            <w:pPr>
              <w:pStyle w:val="TableBodyText"/>
            </w:pPr>
          </w:p>
        </w:tc>
        <w:tc>
          <w:tcPr>
            <w:tcW w:w="3544" w:type="dxa"/>
            <w:tcBorders>
              <w:left w:val="nil"/>
              <w:right w:val="nil"/>
            </w:tcBorders>
          </w:tcPr>
          <w:p w14:paraId="13128CD7" w14:textId="77777777" w:rsidR="00912527" w:rsidRPr="00EB7244" w:rsidRDefault="00912527" w:rsidP="00D44CAD">
            <w:pPr>
              <w:pStyle w:val="TableBodyText"/>
            </w:pPr>
          </w:p>
        </w:tc>
      </w:tr>
      <w:tr w:rsidR="00912527" w:rsidRPr="00EB7244" w14:paraId="2B759AAC" w14:textId="77777777" w:rsidTr="00D44CAD">
        <w:trPr>
          <w:trHeight w:val="348"/>
        </w:trPr>
        <w:tc>
          <w:tcPr>
            <w:tcW w:w="1129" w:type="dxa"/>
          </w:tcPr>
          <w:p w14:paraId="42BB8264" w14:textId="77777777" w:rsidR="00912527" w:rsidRPr="00EB7244" w:rsidRDefault="00912527" w:rsidP="00D44CAD">
            <w:pPr>
              <w:pStyle w:val="TableBodyText"/>
            </w:pPr>
            <w:r w:rsidRPr="002A6A31">
              <w:rPr>
                <w:b/>
              </w:rPr>
              <w:t>Name</w:t>
            </w:r>
          </w:p>
        </w:tc>
        <w:tc>
          <w:tcPr>
            <w:tcW w:w="3475" w:type="dxa"/>
          </w:tcPr>
          <w:p w14:paraId="2E8600BC"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c>
          <w:tcPr>
            <w:tcW w:w="1061" w:type="dxa"/>
          </w:tcPr>
          <w:p w14:paraId="65D6EDEF" w14:textId="77777777" w:rsidR="00912527" w:rsidRPr="00EB7244" w:rsidRDefault="00912527" w:rsidP="00D44CAD">
            <w:pPr>
              <w:pStyle w:val="TableBodyText"/>
            </w:pPr>
            <w:r>
              <w:rPr>
                <w:b/>
              </w:rPr>
              <w:t>Position</w:t>
            </w:r>
          </w:p>
        </w:tc>
        <w:tc>
          <w:tcPr>
            <w:tcW w:w="3544" w:type="dxa"/>
          </w:tcPr>
          <w:p w14:paraId="0172C82A" w14:textId="77777777" w:rsidR="00912527" w:rsidRPr="00EB7244" w:rsidRDefault="00912527" w:rsidP="00D44CAD">
            <w:pPr>
              <w:pStyle w:val="TableBodyText"/>
            </w:pPr>
            <w:r w:rsidRPr="00050E53">
              <w:rPr>
                <w:rStyle w:val="BodyTextChar"/>
                <w:b/>
                <w:szCs w:val="20"/>
              </w:rPr>
              <w:fldChar w:fldCharType="begin">
                <w:ffData>
                  <w:name w:val="Text25"/>
                  <w:enabled/>
                  <w:calcOnExit w:val="0"/>
                  <w:textInput/>
                </w:ffData>
              </w:fldChar>
            </w:r>
            <w:r w:rsidRPr="00050E53">
              <w:rPr>
                <w:rStyle w:val="BodyTextChar"/>
                <w:b/>
                <w:szCs w:val="20"/>
              </w:rPr>
              <w:instrText xml:space="preserve"> FORMTEXT </w:instrText>
            </w:r>
            <w:r w:rsidRPr="00050E53">
              <w:rPr>
                <w:rStyle w:val="BodyTextChar"/>
                <w:b/>
                <w:szCs w:val="20"/>
              </w:rPr>
            </w:r>
            <w:r w:rsidRPr="00050E53">
              <w:rPr>
                <w:rStyle w:val="BodyTextChar"/>
                <w:b/>
                <w:szCs w:val="20"/>
              </w:rPr>
              <w:fldChar w:fldCharType="separate"/>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noProof/>
                <w:szCs w:val="20"/>
              </w:rPr>
              <w:t> </w:t>
            </w:r>
            <w:r w:rsidRPr="00050E53">
              <w:rPr>
                <w:rStyle w:val="BodyTextChar"/>
                <w:b/>
                <w:szCs w:val="20"/>
              </w:rPr>
              <w:fldChar w:fldCharType="end"/>
            </w:r>
          </w:p>
        </w:tc>
      </w:tr>
      <w:tr w:rsidR="00912527" w:rsidRPr="00EB7244" w14:paraId="0948B597" w14:textId="77777777" w:rsidTr="00D44CAD">
        <w:trPr>
          <w:trHeight w:val="348"/>
        </w:trPr>
        <w:tc>
          <w:tcPr>
            <w:tcW w:w="9209" w:type="dxa"/>
            <w:gridSpan w:val="4"/>
          </w:tcPr>
          <w:p w14:paraId="59BB80CA" w14:textId="45E18A72" w:rsidR="00912527" w:rsidRPr="00050E53" w:rsidRDefault="00912527" w:rsidP="00D44CAD">
            <w:pPr>
              <w:pStyle w:val="TableBodyText"/>
              <w:rPr>
                <w:rStyle w:val="BodyTextChar"/>
                <w:b/>
                <w:szCs w:val="20"/>
              </w:rPr>
            </w:pPr>
            <w:r w:rsidRPr="002A6A31">
              <w:rPr>
                <w:rStyle w:val="BodyTextChar"/>
                <w:szCs w:val="20"/>
              </w:rPr>
              <w:fldChar w:fldCharType="begin">
                <w:ffData>
                  <w:name w:val=""/>
                  <w:enabled/>
                  <w:calcOnExit w:val="0"/>
                  <w:checkBox>
                    <w:sizeAuto/>
                    <w:default w:val="0"/>
                  </w:checkBox>
                </w:ffData>
              </w:fldChar>
            </w:r>
            <w:r w:rsidRPr="002A6A31">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2A6A31">
              <w:rPr>
                <w:rStyle w:val="BodyTextChar"/>
                <w:szCs w:val="20"/>
              </w:rPr>
              <w:fldChar w:fldCharType="end"/>
            </w:r>
            <w:r w:rsidR="00E2679C">
              <w:rPr>
                <w:rStyle w:val="BodyTextChar"/>
                <w:szCs w:val="20"/>
              </w:rPr>
              <w:t xml:space="preserve"> </w:t>
            </w:r>
            <w:r w:rsidRPr="002A6A31">
              <w:rPr>
                <w:rStyle w:val="BodyTextChar"/>
                <w:szCs w:val="20"/>
              </w:rPr>
              <w:t xml:space="preserve">Resume </w:t>
            </w:r>
            <w:r w:rsidRPr="002A6A31">
              <w:t>Attached</w:t>
            </w:r>
            <w:r w:rsidR="00D60435">
              <w:t> </w:t>
            </w:r>
            <w:r w:rsidRPr="002A6A31">
              <w:t>(please select to confirm)</w:t>
            </w:r>
          </w:p>
        </w:tc>
      </w:tr>
    </w:tbl>
    <w:p w14:paraId="456B28BD" w14:textId="77777777" w:rsidR="00912527" w:rsidRDefault="00912527" w:rsidP="00912527">
      <w:pPr>
        <w:pStyle w:val="BodyText"/>
        <w:rPr>
          <w:rStyle w:val="BodyTextChar"/>
        </w:rPr>
      </w:pPr>
    </w:p>
    <w:p w14:paraId="3B06AE0E" w14:textId="77777777" w:rsidR="00912527" w:rsidRPr="00F10A89" w:rsidRDefault="00912527" w:rsidP="00912527">
      <w:pPr>
        <w:pStyle w:val="Heading2"/>
        <w:rPr>
          <w:rStyle w:val="BodyTextChar"/>
        </w:rPr>
      </w:pPr>
      <w:bookmarkStart w:id="52" w:name="_Toc17796928"/>
      <w:bookmarkStart w:id="53" w:name="_Toc124505786"/>
      <w:r>
        <w:rPr>
          <w:rStyle w:val="BodyTextChar"/>
        </w:rPr>
        <w:lastRenderedPageBreak/>
        <w:t>Key operational personnel</w:t>
      </w:r>
      <w:bookmarkEnd w:id="52"/>
      <w:bookmarkEnd w:id="53"/>
    </w:p>
    <w:p w14:paraId="65F38FC5" w14:textId="01486154" w:rsidR="00FE6A36" w:rsidRDefault="00912527" w:rsidP="00912527">
      <w:pPr>
        <w:pStyle w:val="BodyText"/>
        <w:rPr>
          <w:rStyle w:val="BodyTextChar"/>
        </w:rPr>
      </w:pPr>
      <w:r>
        <w:rPr>
          <w:rStyle w:val="BodyTextChar"/>
        </w:rPr>
        <w:t xml:space="preserve">On the table below, provide the details of all key operational personnel permanently employed in Queensland, or employed elsewhere, and who are available and relevant to the </w:t>
      </w:r>
      <w:r w:rsidR="007D513D">
        <w:rPr>
          <w:rStyle w:val="BodyTextChar"/>
        </w:rPr>
        <w:t>a</w:t>
      </w:r>
      <w:r>
        <w:rPr>
          <w:rStyle w:val="BodyTextChar"/>
        </w:rPr>
        <w:t>pplication for prequalification, who are proposed for the following roles in relation to contract works to be undertaken for the Participating Authority.</w:t>
      </w:r>
      <w:r w:rsidR="00A9268B">
        <w:rPr>
          <w:rStyle w:val="BodyTextChar"/>
        </w:rPr>
        <w:t> </w:t>
      </w:r>
      <w:r>
        <w:rPr>
          <w:rStyle w:val="BodyTextChar"/>
        </w:rPr>
        <w:t>(Add extra rows as required to capture all relevant personnel.)</w:t>
      </w:r>
    </w:p>
    <w:p w14:paraId="413332C7" w14:textId="23288E9B" w:rsidR="00912527" w:rsidRDefault="00912527" w:rsidP="00912527">
      <w:pPr>
        <w:pStyle w:val="BodyText"/>
        <w:rPr>
          <w:rStyle w:val="BodyTextChar"/>
        </w:rPr>
      </w:pPr>
      <w:r>
        <w:rPr>
          <w:rStyle w:val="BodyTextChar"/>
        </w:rPr>
        <w:t>A current detailed resume for each person nominated is required to be submitted.</w:t>
      </w:r>
    </w:p>
    <w:p w14:paraId="642FD0A9" w14:textId="77777777" w:rsidR="00912527" w:rsidRDefault="00912527" w:rsidP="00912527">
      <w:pPr>
        <w:pStyle w:val="BodyText"/>
        <w:rPr>
          <w:rStyle w:val="BodyTextChar"/>
        </w:rPr>
      </w:pPr>
      <w:r>
        <w:rPr>
          <w:rStyle w:val="BodyTextChar"/>
        </w:rPr>
        <w:t>The Applicant must demonstrate that the nominated personnel are available for contracts to be undertaken as and when required for the Participating Authority. It is accepted that for the lower categories of prequalification one person can occupy a variety of roles.</w:t>
      </w:r>
    </w:p>
    <w:p w14:paraId="1964D178" w14:textId="77777777" w:rsidR="00912527" w:rsidRPr="00F20EB9" w:rsidRDefault="00912527" w:rsidP="00912527">
      <w:pPr>
        <w:pStyle w:val="BodyText"/>
        <w:rPr>
          <w:rStyle w:val="BodyTextChar"/>
          <w:b/>
          <w:i/>
        </w:rPr>
      </w:pPr>
      <w:r w:rsidRPr="00F20EB9">
        <w:rPr>
          <w:rStyle w:val="BodyTextChar"/>
          <w:b/>
          <w:i/>
        </w:rPr>
        <w:t>The roles:</w:t>
      </w:r>
    </w:p>
    <w:p w14:paraId="4BC4958D" w14:textId="77777777" w:rsidR="00912527" w:rsidRDefault="00912527" w:rsidP="00256B31">
      <w:pPr>
        <w:pStyle w:val="ListB1dotonly"/>
        <w:numPr>
          <w:ilvl w:val="0"/>
          <w:numId w:val="59"/>
        </w:numPr>
        <w:spacing w:line="240" w:lineRule="atLeast"/>
        <w:rPr>
          <w:rStyle w:val="BodyTextChar"/>
        </w:rPr>
      </w:pPr>
      <w:r>
        <w:rPr>
          <w:rStyle w:val="BodyTextChar"/>
        </w:rPr>
        <w:t>operational management</w:t>
      </w:r>
    </w:p>
    <w:p w14:paraId="4FAA1B76" w14:textId="77777777" w:rsidR="00912527" w:rsidRDefault="00912527" w:rsidP="00256B31">
      <w:pPr>
        <w:pStyle w:val="ListB1dotonly"/>
        <w:numPr>
          <w:ilvl w:val="0"/>
          <w:numId w:val="59"/>
        </w:numPr>
        <w:spacing w:line="240" w:lineRule="atLeast"/>
        <w:rPr>
          <w:rStyle w:val="BodyTextChar"/>
        </w:rPr>
      </w:pPr>
      <w:r>
        <w:rPr>
          <w:rStyle w:val="BodyTextChar"/>
        </w:rPr>
        <w:t>quality management</w:t>
      </w:r>
    </w:p>
    <w:p w14:paraId="4BEC6485" w14:textId="632FDE6C" w:rsidR="00912527" w:rsidRDefault="00E877C6" w:rsidP="00256B31">
      <w:pPr>
        <w:pStyle w:val="ListB1dotonly"/>
        <w:numPr>
          <w:ilvl w:val="0"/>
          <w:numId w:val="59"/>
        </w:numPr>
        <w:spacing w:line="240" w:lineRule="atLeast"/>
        <w:rPr>
          <w:rStyle w:val="BodyTextChar"/>
        </w:rPr>
      </w:pPr>
      <w:r>
        <w:rPr>
          <w:rStyle w:val="BodyTextChar"/>
        </w:rPr>
        <w:t>WHS</w:t>
      </w:r>
      <w:r w:rsidR="00912527">
        <w:rPr>
          <w:rStyle w:val="BodyTextChar"/>
        </w:rPr>
        <w:t xml:space="preserve"> management</w:t>
      </w:r>
    </w:p>
    <w:p w14:paraId="46D91650" w14:textId="77777777" w:rsidR="00912527" w:rsidRDefault="00912527" w:rsidP="00256B31">
      <w:pPr>
        <w:pStyle w:val="ListB1dotonly"/>
        <w:numPr>
          <w:ilvl w:val="0"/>
          <w:numId w:val="59"/>
        </w:numPr>
        <w:spacing w:line="240" w:lineRule="atLeast"/>
        <w:rPr>
          <w:rStyle w:val="BodyTextChar"/>
        </w:rPr>
      </w:pPr>
      <w:r>
        <w:rPr>
          <w:rStyle w:val="BodyTextChar"/>
        </w:rPr>
        <w:t>environmental management</w:t>
      </w:r>
    </w:p>
    <w:p w14:paraId="1139C64B" w14:textId="77777777" w:rsidR="00912527" w:rsidRDefault="00912527" w:rsidP="00256B31">
      <w:pPr>
        <w:pStyle w:val="ListB1dotonly"/>
        <w:numPr>
          <w:ilvl w:val="0"/>
          <w:numId w:val="59"/>
        </w:numPr>
        <w:spacing w:line="240" w:lineRule="atLeast"/>
        <w:rPr>
          <w:rStyle w:val="BodyTextChar"/>
        </w:rPr>
      </w:pPr>
      <w:r>
        <w:rPr>
          <w:rStyle w:val="BodyTextChar"/>
        </w:rPr>
        <w:t>worksite traffic management</w:t>
      </w:r>
    </w:p>
    <w:p w14:paraId="7078ECCE" w14:textId="77777777" w:rsidR="00912527" w:rsidRDefault="00912527" w:rsidP="00256B31">
      <w:pPr>
        <w:pStyle w:val="ListB1dotonly"/>
        <w:numPr>
          <w:ilvl w:val="0"/>
          <w:numId w:val="59"/>
        </w:numPr>
        <w:spacing w:line="240" w:lineRule="atLeast"/>
        <w:rPr>
          <w:rStyle w:val="BodyTextChar"/>
        </w:rPr>
      </w:pPr>
      <w:r>
        <w:rPr>
          <w:rStyle w:val="BodyTextChar"/>
        </w:rPr>
        <w:t>project managers</w:t>
      </w:r>
    </w:p>
    <w:p w14:paraId="6A219890" w14:textId="77777777" w:rsidR="00912527" w:rsidRDefault="00912527" w:rsidP="00256B31">
      <w:pPr>
        <w:pStyle w:val="ListB1dotonly"/>
        <w:numPr>
          <w:ilvl w:val="0"/>
          <w:numId w:val="59"/>
        </w:numPr>
        <w:spacing w:line="240" w:lineRule="atLeast"/>
        <w:rPr>
          <w:rStyle w:val="BodyTextChar"/>
        </w:rPr>
      </w:pPr>
      <w:r>
        <w:rPr>
          <w:rStyle w:val="BodyTextChar"/>
        </w:rPr>
        <w:t>site engineers</w:t>
      </w:r>
    </w:p>
    <w:p w14:paraId="25E6C4B9" w14:textId="77777777" w:rsidR="00912527" w:rsidRDefault="00912527" w:rsidP="00256B31">
      <w:pPr>
        <w:pStyle w:val="ListB1dotonly"/>
        <w:numPr>
          <w:ilvl w:val="0"/>
          <w:numId w:val="59"/>
        </w:numPr>
        <w:spacing w:line="240" w:lineRule="atLeast"/>
        <w:rPr>
          <w:rStyle w:val="BodyTextChar"/>
        </w:rPr>
      </w:pPr>
      <w:r>
        <w:rPr>
          <w:rStyle w:val="BodyTextChar"/>
        </w:rPr>
        <w:t>senior supervisors and contractor's representatives</w:t>
      </w:r>
    </w:p>
    <w:p w14:paraId="2115C314" w14:textId="77777777" w:rsidR="00912527" w:rsidRDefault="00912527" w:rsidP="00256B31">
      <w:pPr>
        <w:pStyle w:val="ListB1dotonly"/>
        <w:numPr>
          <w:ilvl w:val="0"/>
          <w:numId w:val="59"/>
        </w:numPr>
        <w:spacing w:line="240" w:lineRule="atLeast"/>
        <w:rPr>
          <w:rStyle w:val="BodyTextChar"/>
        </w:rPr>
      </w:pPr>
      <w:r>
        <w:rPr>
          <w:rStyle w:val="BodyTextChar"/>
        </w:rPr>
        <w:t>quality management representative</w:t>
      </w:r>
    </w:p>
    <w:p w14:paraId="5AE98FE2" w14:textId="77777777" w:rsidR="00912527" w:rsidRDefault="00912527" w:rsidP="00256B31">
      <w:pPr>
        <w:pStyle w:val="ListB1dotonly"/>
        <w:numPr>
          <w:ilvl w:val="0"/>
          <w:numId w:val="59"/>
        </w:numPr>
        <w:spacing w:line="240" w:lineRule="atLeast"/>
        <w:rPr>
          <w:rStyle w:val="BodyTextChar"/>
        </w:rPr>
      </w:pPr>
      <w:r>
        <w:rPr>
          <w:rStyle w:val="BodyTextChar"/>
        </w:rPr>
        <w:t>foremen</w:t>
      </w:r>
    </w:p>
    <w:p w14:paraId="4D41C517" w14:textId="17930034" w:rsidR="00912527" w:rsidRDefault="00912527" w:rsidP="00256B31">
      <w:pPr>
        <w:pStyle w:val="ListB1dotonly"/>
        <w:numPr>
          <w:ilvl w:val="0"/>
          <w:numId w:val="59"/>
        </w:numPr>
        <w:spacing w:line="240" w:lineRule="atLeast"/>
        <w:rPr>
          <w:rStyle w:val="BodyTextChar"/>
        </w:rPr>
      </w:pPr>
      <w:r>
        <w:rPr>
          <w:rStyle w:val="BodyTextChar"/>
        </w:rPr>
        <w:t>testing staff</w:t>
      </w:r>
    </w:p>
    <w:p w14:paraId="6F32E416" w14:textId="7D7B7CDD" w:rsidR="00912527" w:rsidRDefault="00912527" w:rsidP="00256B31">
      <w:pPr>
        <w:pStyle w:val="ListB1dotonly"/>
        <w:numPr>
          <w:ilvl w:val="0"/>
          <w:numId w:val="59"/>
        </w:numPr>
        <w:spacing w:line="240" w:lineRule="atLeast"/>
        <w:rPr>
          <w:rStyle w:val="BodyTextChar"/>
        </w:rPr>
      </w:pPr>
      <w:r>
        <w:rPr>
          <w:rStyle w:val="BodyTextChar"/>
        </w:rPr>
        <w:t>others</w:t>
      </w:r>
      <w:r w:rsidR="00A9268B">
        <w:rPr>
          <w:rStyle w:val="BodyTextChar"/>
        </w:rPr>
        <w:t> </w:t>
      </w:r>
      <w:r>
        <w:rPr>
          <w:rStyle w:val="BodyTextChar"/>
        </w:rPr>
        <w:t>(for example</w:t>
      </w:r>
      <w:r w:rsidR="00A9268B">
        <w:rPr>
          <w:rStyle w:val="BodyTextChar"/>
        </w:rPr>
        <w:t> </w:t>
      </w:r>
      <w:r>
        <w:rPr>
          <w:rStyle w:val="BodyTextChar"/>
        </w:rPr>
        <w:t>–</w:t>
      </w:r>
      <w:r w:rsidR="00A9268B">
        <w:rPr>
          <w:rStyle w:val="BodyTextChar"/>
        </w:rPr>
        <w:t> </w:t>
      </w:r>
      <w:r>
        <w:rPr>
          <w:rStyle w:val="BodyTextChar"/>
        </w:rPr>
        <w:t>surveyor, specialised plant operators</w:t>
      </w:r>
      <w:r w:rsidR="00A9268B">
        <w:rPr>
          <w:rStyle w:val="BodyTextChar"/>
        </w:rPr>
        <w:t> </w:t>
      </w:r>
      <w:r>
        <w:rPr>
          <w:rStyle w:val="BodyTextChar"/>
        </w:rPr>
        <w:t>–</w:t>
      </w:r>
      <w:r w:rsidR="00A9268B">
        <w:rPr>
          <w:rStyle w:val="BodyTextChar"/>
        </w:rPr>
        <w:t> </w:t>
      </w:r>
      <w:r>
        <w:rPr>
          <w:rStyle w:val="BodyTextChar"/>
        </w:rPr>
        <w:t>please specify)</w:t>
      </w:r>
    </w:p>
    <w:p w14:paraId="0E650CF1" w14:textId="77777777" w:rsidR="00912527" w:rsidRPr="00F20EB9" w:rsidRDefault="00912527" w:rsidP="00912527">
      <w:pPr>
        <w:pStyle w:val="BodyText"/>
        <w:rPr>
          <w:rStyle w:val="BodyTextChar"/>
          <w:b/>
          <w:i/>
        </w:rPr>
      </w:pPr>
      <w:r w:rsidRPr="00F20EB9">
        <w:rPr>
          <w:rStyle w:val="BodyTextChar"/>
          <w:b/>
          <w:i/>
        </w:rPr>
        <w:t>Resumes must include the following information:</w:t>
      </w:r>
    </w:p>
    <w:p w14:paraId="55AE3139" w14:textId="77777777" w:rsidR="00912527" w:rsidRDefault="00912527" w:rsidP="00256B31">
      <w:pPr>
        <w:pStyle w:val="ListB1dotonly"/>
        <w:numPr>
          <w:ilvl w:val="0"/>
          <w:numId w:val="59"/>
        </w:numPr>
        <w:spacing w:line="240" w:lineRule="atLeast"/>
        <w:rPr>
          <w:rStyle w:val="BodyTextChar"/>
        </w:rPr>
      </w:pPr>
      <w:r>
        <w:rPr>
          <w:rStyle w:val="BodyTextChar"/>
        </w:rPr>
        <w:t>current position and title</w:t>
      </w:r>
    </w:p>
    <w:p w14:paraId="16A32FFA" w14:textId="22AD3258" w:rsidR="00912527" w:rsidRDefault="00912527" w:rsidP="00256B31">
      <w:pPr>
        <w:pStyle w:val="ListB1dotonly"/>
        <w:numPr>
          <w:ilvl w:val="0"/>
          <w:numId w:val="59"/>
        </w:numPr>
        <w:spacing w:line="240" w:lineRule="atLeast"/>
        <w:rPr>
          <w:rStyle w:val="BodyTextChar"/>
        </w:rPr>
      </w:pPr>
      <w:r>
        <w:rPr>
          <w:rStyle w:val="BodyTextChar"/>
        </w:rPr>
        <w:t>current role</w:t>
      </w:r>
      <w:r w:rsidR="00A9268B">
        <w:rPr>
          <w:rStyle w:val="BodyTextChar"/>
        </w:rPr>
        <w:t> </w:t>
      </w:r>
      <w:r>
        <w:rPr>
          <w:rStyle w:val="BodyTextChar"/>
        </w:rPr>
        <w:t>/</w:t>
      </w:r>
      <w:r w:rsidR="00A9268B">
        <w:rPr>
          <w:rStyle w:val="BodyTextChar"/>
        </w:rPr>
        <w:t> </w:t>
      </w:r>
      <w:r>
        <w:rPr>
          <w:rStyle w:val="BodyTextChar"/>
        </w:rPr>
        <w:t>responsibilities</w:t>
      </w:r>
    </w:p>
    <w:p w14:paraId="0D743C40" w14:textId="2D5882A2" w:rsidR="00912527" w:rsidRDefault="00912527" w:rsidP="00256B31">
      <w:pPr>
        <w:pStyle w:val="ListB1dotonly"/>
        <w:numPr>
          <w:ilvl w:val="0"/>
          <w:numId w:val="59"/>
        </w:numPr>
        <w:spacing w:line="240" w:lineRule="atLeast"/>
        <w:rPr>
          <w:rStyle w:val="BodyTextChar"/>
        </w:rPr>
      </w:pPr>
      <w:r>
        <w:rPr>
          <w:rStyle w:val="BodyTextChar"/>
        </w:rPr>
        <w:t>evidence of qualifications</w:t>
      </w:r>
      <w:r w:rsidR="00A9268B">
        <w:rPr>
          <w:rStyle w:val="BodyTextChar"/>
        </w:rPr>
        <w:t> </w:t>
      </w:r>
      <w:r>
        <w:rPr>
          <w:rStyle w:val="BodyTextChar"/>
        </w:rPr>
        <w:t>(where qualifications are essential) (including date of qualification)</w:t>
      </w:r>
    </w:p>
    <w:p w14:paraId="3F382018" w14:textId="77777777" w:rsidR="00912527" w:rsidRDefault="00912527" w:rsidP="00256B31">
      <w:pPr>
        <w:pStyle w:val="ListB1dotonly"/>
        <w:numPr>
          <w:ilvl w:val="0"/>
          <w:numId w:val="59"/>
        </w:numPr>
        <w:spacing w:line="240" w:lineRule="atLeast"/>
        <w:rPr>
          <w:rStyle w:val="BodyTextChar"/>
        </w:rPr>
      </w:pPr>
      <w:r>
        <w:rPr>
          <w:rStyle w:val="BodyTextChar"/>
        </w:rPr>
        <w:t>evidence of licences held in Queensland</w:t>
      </w:r>
    </w:p>
    <w:p w14:paraId="6733FF13" w14:textId="77777777" w:rsidR="00912527" w:rsidRDefault="00912527" w:rsidP="00256B31">
      <w:pPr>
        <w:pStyle w:val="ListB1dotonly"/>
        <w:numPr>
          <w:ilvl w:val="0"/>
          <w:numId w:val="59"/>
        </w:numPr>
        <w:spacing w:line="240" w:lineRule="atLeast"/>
        <w:rPr>
          <w:rStyle w:val="BodyTextChar"/>
        </w:rPr>
      </w:pPr>
      <w:r>
        <w:rPr>
          <w:rStyle w:val="BodyTextChar"/>
        </w:rPr>
        <w:t>time with the Applicant</w:t>
      </w:r>
    </w:p>
    <w:p w14:paraId="50CD6B3F" w14:textId="5C41F067" w:rsidR="00912527" w:rsidRDefault="00912527" w:rsidP="00256B31">
      <w:pPr>
        <w:pStyle w:val="ListB1dotonly"/>
        <w:numPr>
          <w:ilvl w:val="0"/>
          <w:numId w:val="59"/>
        </w:numPr>
        <w:spacing w:line="240" w:lineRule="atLeast"/>
        <w:rPr>
          <w:rStyle w:val="BodyTextChar"/>
        </w:rPr>
      </w:pPr>
      <w:r>
        <w:rPr>
          <w:rStyle w:val="BodyTextChar"/>
        </w:rPr>
        <w:t>time in current role</w:t>
      </w:r>
      <w:r w:rsidR="00A9268B">
        <w:rPr>
          <w:rStyle w:val="BodyTextChar"/>
        </w:rPr>
        <w:t> </w:t>
      </w:r>
      <w:r>
        <w:rPr>
          <w:rStyle w:val="BodyTextChar"/>
        </w:rPr>
        <w:t>/</w:t>
      </w:r>
      <w:r w:rsidR="00A9268B">
        <w:rPr>
          <w:rStyle w:val="BodyTextChar"/>
        </w:rPr>
        <w:t> </w:t>
      </w:r>
      <w:r>
        <w:rPr>
          <w:rStyle w:val="BodyTextChar"/>
        </w:rPr>
        <w:t>position</w:t>
      </w:r>
    </w:p>
    <w:p w14:paraId="73982693" w14:textId="77777777" w:rsidR="00912527" w:rsidRDefault="00912527" w:rsidP="00256B31">
      <w:pPr>
        <w:pStyle w:val="ListB1dotonly"/>
        <w:numPr>
          <w:ilvl w:val="0"/>
          <w:numId w:val="59"/>
        </w:numPr>
        <w:spacing w:line="240" w:lineRule="atLeast"/>
        <w:rPr>
          <w:rStyle w:val="BodyTextChar"/>
        </w:rPr>
      </w:pPr>
      <w:r>
        <w:rPr>
          <w:rStyle w:val="BodyTextChar"/>
        </w:rPr>
        <w:t>an indication of the extent of each person's involvement in activities that demonstrate capability in relevant projects, noting especially direct involvement in any of the Applicant's current or completed projects nominated in this submission</w:t>
      </w:r>
    </w:p>
    <w:p w14:paraId="2F0CDBAD" w14:textId="37984A5B" w:rsidR="00912527" w:rsidRDefault="00912527" w:rsidP="00256B31">
      <w:pPr>
        <w:pStyle w:val="ListB1dotonly"/>
        <w:numPr>
          <w:ilvl w:val="0"/>
          <w:numId w:val="59"/>
        </w:numPr>
        <w:spacing w:line="240" w:lineRule="atLeast"/>
        <w:rPr>
          <w:rStyle w:val="BodyTextChar"/>
        </w:rPr>
      </w:pPr>
      <w:r>
        <w:rPr>
          <w:rStyle w:val="BodyTextChar"/>
        </w:rPr>
        <w:t>clear identification of the scope of work involved in each project</w:t>
      </w:r>
      <w:r w:rsidR="00A9268B">
        <w:rPr>
          <w:rStyle w:val="BodyTextChar"/>
        </w:rPr>
        <w:t> </w:t>
      </w:r>
      <w:r>
        <w:rPr>
          <w:rStyle w:val="BodyTextChar"/>
        </w:rPr>
        <w:t>(that is, type of bridge, roadworks, asphalt works)</w:t>
      </w:r>
    </w:p>
    <w:p w14:paraId="1B544282" w14:textId="77777777" w:rsidR="00912527" w:rsidRDefault="00912527" w:rsidP="00256B31">
      <w:pPr>
        <w:pStyle w:val="ListB1dotonly"/>
        <w:numPr>
          <w:ilvl w:val="0"/>
          <w:numId w:val="59"/>
        </w:numPr>
        <w:spacing w:line="240" w:lineRule="atLeast"/>
        <w:rPr>
          <w:rStyle w:val="BodyTextChar"/>
        </w:rPr>
      </w:pPr>
      <w:r>
        <w:rPr>
          <w:rStyle w:val="BodyTextChar"/>
        </w:rPr>
        <w:t>other relevant training, including continuous professional development</w:t>
      </w:r>
    </w:p>
    <w:p w14:paraId="0A8833B8" w14:textId="6869662A" w:rsidR="00912527" w:rsidRDefault="00912527" w:rsidP="00256B31">
      <w:pPr>
        <w:pStyle w:val="ListB1dotonly"/>
        <w:numPr>
          <w:ilvl w:val="0"/>
          <w:numId w:val="59"/>
        </w:numPr>
        <w:spacing w:line="240" w:lineRule="atLeast"/>
        <w:rPr>
          <w:rStyle w:val="BodyTextChar"/>
        </w:rPr>
      </w:pPr>
      <w:r>
        <w:rPr>
          <w:rStyle w:val="BodyTextChar"/>
        </w:rPr>
        <w:t>all dates for and details of previous</w:t>
      </w:r>
      <w:r w:rsidR="00A9268B">
        <w:rPr>
          <w:rStyle w:val="BodyTextChar"/>
        </w:rPr>
        <w:t> </w:t>
      </w:r>
      <w:r>
        <w:rPr>
          <w:rStyle w:val="BodyTextChar"/>
        </w:rPr>
        <w:t>(relevant) experience</w:t>
      </w:r>
    </w:p>
    <w:p w14:paraId="2634E00E" w14:textId="77777777" w:rsidR="00912527" w:rsidRDefault="00912527" w:rsidP="00256B31">
      <w:pPr>
        <w:pStyle w:val="ListB1dotonly"/>
        <w:numPr>
          <w:ilvl w:val="0"/>
          <w:numId w:val="59"/>
        </w:numPr>
        <w:spacing w:line="240" w:lineRule="atLeast"/>
        <w:rPr>
          <w:rStyle w:val="BodyTextChar"/>
        </w:rPr>
      </w:pPr>
      <w:r>
        <w:rPr>
          <w:rStyle w:val="BodyTextChar"/>
        </w:rPr>
        <w:t>for managerial positions, examples of managerial performance for example, specific management initiatives or any significant awards achieved</w:t>
      </w:r>
    </w:p>
    <w:p w14:paraId="55843421" w14:textId="0C7B84A9" w:rsidR="00912527" w:rsidRDefault="00912527" w:rsidP="00256B31">
      <w:pPr>
        <w:pStyle w:val="ListB1dotonly"/>
        <w:numPr>
          <w:ilvl w:val="0"/>
          <w:numId w:val="59"/>
        </w:numPr>
        <w:spacing w:line="240" w:lineRule="atLeast"/>
        <w:rPr>
          <w:rStyle w:val="BodyTextChar"/>
        </w:rPr>
      </w:pPr>
      <w:r>
        <w:rPr>
          <w:rStyle w:val="BodyTextChar"/>
        </w:rPr>
        <w:t>names of previous employers</w:t>
      </w:r>
    </w:p>
    <w:p w14:paraId="2EE37A07" w14:textId="52359CD9" w:rsidR="00AE388C" w:rsidRDefault="00912527" w:rsidP="00256B31">
      <w:pPr>
        <w:pStyle w:val="ListB1dotonly"/>
        <w:numPr>
          <w:ilvl w:val="0"/>
          <w:numId w:val="59"/>
        </w:numPr>
        <w:spacing w:after="0" w:line="240" w:lineRule="auto"/>
        <w:rPr>
          <w:rStyle w:val="BodyTextChar"/>
        </w:rPr>
      </w:pPr>
      <w:r>
        <w:rPr>
          <w:rStyle w:val="BodyTextChar"/>
        </w:rPr>
        <w:t>details of contactable referees from previous employment</w:t>
      </w:r>
    </w:p>
    <w:tbl>
      <w:tblPr>
        <w:tblStyle w:val="TableGrid"/>
        <w:tblW w:w="9214" w:type="dxa"/>
        <w:tblInd w:w="-5" w:type="dxa"/>
        <w:tblLook w:val="04A0" w:firstRow="1" w:lastRow="0" w:firstColumn="1" w:lastColumn="0" w:noHBand="0" w:noVBand="1"/>
      </w:tblPr>
      <w:tblGrid>
        <w:gridCol w:w="1413"/>
        <w:gridCol w:w="3191"/>
        <w:gridCol w:w="1628"/>
        <w:gridCol w:w="2982"/>
      </w:tblGrid>
      <w:tr w:rsidR="00AE388C" w:rsidRPr="00BE328F" w14:paraId="0323302C" w14:textId="77777777" w:rsidTr="00B737D0">
        <w:tc>
          <w:tcPr>
            <w:tcW w:w="9214" w:type="dxa"/>
            <w:gridSpan w:val="4"/>
            <w:shd w:val="clear" w:color="auto" w:fill="auto"/>
            <w:vAlign w:val="top"/>
          </w:tcPr>
          <w:p w14:paraId="56407DB3" w14:textId="77777777" w:rsidR="00AE388C" w:rsidRPr="002C23C2" w:rsidRDefault="00AE388C" w:rsidP="00B737D0">
            <w:pPr>
              <w:pStyle w:val="TableHeading"/>
              <w:jc w:val="left"/>
            </w:pPr>
            <w:r w:rsidRPr="002C23C2">
              <w:lastRenderedPageBreak/>
              <w:t>Key operational personnel</w:t>
            </w:r>
          </w:p>
        </w:tc>
      </w:tr>
      <w:tr w:rsidR="00AE388C" w:rsidRPr="00BD7283" w14:paraId="34B75E04" w14:textId="77777777" w:rsidTr="00B737D0">
        <w:trPr>
          <w:trHeight w:val="189"/>
        </w:trPr>
        <w:tc>
          <w:tcPr>
            <w:tcW w:w="1413" w:type="dxa"/>
            <w:tcBorders>
              <w:top w:val="single" w:sz="12" w:space="0" w:color="auto"/>
              <w:bottom w:val="single" w:sz="4" w:space="0" w:color="auto"/>
            </w:tcBorders>
            <w:shd w:val="clear" w:color="auto" w:fill="auto"/>
            <w:vAlign w:val="top"/>
          </w:tcPr>
          <w:p w14:paraId="77FBA9EC" w14:textId="77777777" w:rsidR="00AE388C" w:rsidRPr="00AD0EB9" w:rsidRDefault="00AE388C" w:rsidP="00B737D0">
            <w:pPr>
              <w:pStyle w:val="TableBodyText"/>
              <w:widowControl w:val="0"/>
            </w:pPr>
            <w:r w:rsidRPr="002C23C2">
              <w:rPr>
                <w:b/>
              </w:rPr>
              <w:t>Name</w:t>
            </w:r>
          </w:p>
        </w:tc>
        <w:tc>
          <w:tcPr>
            <w:tcW w:w="3191" w:type="dxa"/>
            <w:tcBorders>
              <w:top w:val="single" w:sz="12" w:space="0" w:color="auto"/>
              <w:bottom w:val="single" w:sz="4" w:space="0" w:color="auto"/>
            </w:tcBorders>
            <w:shd w:val="clear" w:color="auto" w:fill="auto"/>
            <w:vAlign w:val="top"/>
          </w:tcPr>
          <w:p w14:paraId="0CB2CDCF"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c>
          <w:tcPr>
            <w:tcW w:w="1628" w:type="dxa"/>
            <w:tcBorders>
              <w:top w:val="single" w:sz="12" w:space="0" w:color="auto"/>
              <w:bottom w:val="single" w:sz="4" w:space="0" w:color="auto"/>
            </w:tcBorders>
            <w:shd w:val="clear" w:color="auto" w:fill="auto"/>
            <w:vAlign w:val="top"/>
          </w:tcPr>
          <w:p w14:paraId="428E272F" w14:textId="77777777" w:rsidR="00AE388C" w:rsidRPr="00050E53" w:rsidRDefault="00AE388C" w:rsidP="00B737D0">
            <w:pPr>
              <w:pStyle w:val="TableHeading"/>
              <w:jc w:val="left"/>
              <w:rPr>
                <w:b w:val="0"/>
              </w:rPr>
            </w:pPr>
            <w:r w:rsidRPr="00050E53">
              <w:rPr>
                <w:b w:val="0"/>
              </w:rPr>
              <w:t>Position/Title</w:t>
            </w:r>
          </w:p>
        </w:tc>
        <w:tc>
          <w:tcPr>
            <w:tcW w:w="2982" w:type="dxa"/>
            <w:tcBorders>
              <w:top w:val="single" w:sz="12" w:space="0" w:color="auto"/>
              <w:bottom w:val="single" w:sz="4" w:space="0" w:color="auto"/>
            </w:tcBorders>
            <w:shd w:val="clear" w:color="auto" w:fill="auto"/>
            <w:vAlign w:val="top"/>
          </w:tcPr>
          <w:p w14:paraId="62821DA0"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00246758" w14:textId="77777777" w:rsidTr="00B737D0">
        <w:trPr>
          <w:trHeight w:val="189"/>
        </w:trPr>
        <w:tc>
          <w:tcPr>
            <w:tcW w:w="1413" w:type="dxa"/>
            <w:tcBorders>
              <w:top w:val="single" w:sz="4" w:space="0" w:color="auto"/>
              <w:bottom w:val="single" w:sz="4" w:space="0" w:color="auto"/>
            </w:tcBorders>
            <w:shd w:val="clear" w:color="auto" w:fill="auto"/>
            <w:vAlign w:val="top"/>
          </w:tcPr>
          <w:p w14:paraId="799E7F97" w14:textId="77777777" w:rsidR="00AE388C" w:rsidRPr="002C23C2" w:rsidRDefault="00AE388C" w:rsidP="00B737D0">
            <w:pPr>
              <w:pStyle w:val="TableBodyText"/>
              <w:widowControl w:val="0"/>
            </w:pPr>
            <w:r w:rsidRPr="002C23C2">
              <w:t>Current Role</w:t>
            </w:r>
          </w:p>
        </w:tc>
        <w:tc>
          <w:tcPr>
            <w:tcW w:w="7801" w:type="dxa"/>
            <w:gridSpan w:val="3"/>
            <w:tcBorders>
              <w:top w:val="single" w:sz="4" w:space="0" w:color="auto"/>
              <w:bottom w:val="single" w:sz="4" w:space="0" w:color="auto"/>
            </w:tcBorders>
            <w:shd w:val="clear" w:color="auto" w:fill="auto"/>
            <w:vAlign w:val="top"/>
          </w:tcPr>
          <w:p w14:paraId="5091B047"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70CE822E" w14:textId="77777777" w:rsidTr="00B737D0">
        <w:trPr>
          <w:trHeight w:val="189"/>
        </w:trPr>
        <w:tc>
          <w:tcPr>
            <w:tcW w:w="1413" w:type="dxa"/>
            <w:tcBorders>
              <w:top w:val="single" w:sz="4" w:space="0" w:color="auto"/>
              <w:bottom w:val="single" w:sz="12" w:space="0" w:color="auto"/>
            </w:tcBorders>
            <w:shd w:val="clear" w:color="auto" w:fill="auto"/>
            <w:vAlign w:val="top"/>
          </w:tcPr>
          <w:p w14:paraId="0F9D3C64" w14:textId="77777777" w:rsidR="00AE388C" w:rsidRPr="002C23C2" w:rsidRDefault="00AE388C" w:rsidP="00B737D0">
            <w:pPr>
              <w:pStyle w:val="TableBodyText"/>
              <w:widowControl w:val="0"/>
            </w:pPr>
            <w:r w:rsidRPr="002C23C2">
              <w:t>Relevant Details</w:t>
            </w:r>
          </w:p>
        </w:tc>
        <w:tc>
          <w:tcPr>
            <w:tcW w:w="4819" w:type="dxa"/>
            <w:gridSpan w:val="2"/>
            <w:tcBorders>
              <w:top w:val="single" w:sz="4" w:space="0" w:color="auto"/>
              <w:bottom w:val="single" w:sz="12" w:space="0" w:color="auto"/>
            </w:tcBorders>
            <w:shd w:val="clear" w:color="auto" w:fill="auto"/>
            <w:vAlign w:val="top"/>
          </w:tcPr>
          <w:p w14:paraId="1E227C42" w14:textId="166553B8" w:rsidR="00AE388C" w:rsidRPr="00050E53" w:rsidRDefault="00F66418" w:rsidP="00B737D0">
            <w:pPr>
              <w:pStyle w:val="TableHeading"/>
              <w:jc w:val="left"/>
              <w:rPr>
                <w:b w:val="0"/>
              </w:rPr>
            </w:pPr>
            <w:r>
              <w:rPr>
                <w:rStyle w:val="BodyTextChar"/>
                <w:szCs w:val="20"/>
              </w:rPr>
              <w:fldChar w:fldCharType="begin">
                <w:ffData>
                  <w:name w:val="Text1"/>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fldChar w:fldCharType="end"/>
            </w:r>
          </w:p>
        </w:tc>
        <w:tc>
          <w:tcPr>
            <w:tcW w:w="2982" w:type="dxa"/>
            <w:tcBorders>
              <w:top w:val="single" w:sz="4" w:space="0" w:color="auto"/>
              <w:bottom w:val="single" w:sz="12" w:space="0" w:color="auto"/>
            </w:tcBorders>
            <w:shd w:val="clear" w:color="auto" w:fill="auto"/>
            <w:vAlign w:val="top"/>
          </w:tcPr>
          <w:p w14:paraId="2C05AD1A"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
                  <w:enabled/>
                  <w:calcOnExit w:val="0"/>
                  <w:checkBox>
                    <w:sizeAuto/>
                    <w:default w:val="0"/>
                  </w:checkBox>
                </w:ffData>
              </w:fldChar>
            </w:r>
            <w:r w:rsidRPr="00050E53">
              <w:rPr>
                <w:rStyle w:val="BodyTextChar"/>
                <w:b w:val="0"/>
                <w:szCs w:val="20"/>
              </w:rPr>
              <w:instrText xml:space="preserve"> FORMCHECKBOX </w:instrText>
            </w:r>
            <w:r w:rsidR="00716E2D">
              <w:rPr>
                <w:rStyle w:val="BodyTextChar"/>
                <w:b w:val="0"/>
                <w:szCs w:val="20"/>
              </w:rPr>
            </w:r>
            <w:r w:rsidR="00716E2D">
              <w:rPr>
                <w:rStyle w:val="BodyTextChar"/>
                <w:b w:val="0"/>
                <w:szCs w:val="20"/>
              </w:rPr>
              <w:fldChar w:fldCharType="separate"/>
            </w:r>
            <w:r w:rsidRPr="00050E53">
              <w:rPr>
                <w:rStyle w:val="BodyTextChar"/>
                <w:b w:val="0"/>
                <w:szCs w:val="20"/>
              </w:rPr>
              <w:fldChar w:fldCharType="end"/>
            </w:r>
            <w:r>
              <w:rPr>
                <w:rStyle w:val="BodyTextChar"/>
                <w:b w:val="0"/>
                <w:szCs w:val="20"/>
              </w:rPr>
              <w:t xml:space="preserve"> </w:t>
            </w:r>
            <w:r w:rsidRPr="00050E53">
              <w:rPr>
                <w:rStyle w:val="BodyTextChar"/>
                <w:b w:val="0"/>
                <w:szCs w:val="20"/>
              </w:rPr>
              <w:t xml:space="preserve">Resume </w:t>
            </w:r>
            <w:r w:rsidRPr="00050E53">
              <w:rPr>
                <w:b w:val="0"/>
              </w:rPr>
              <w:t xml:space="preserve">Attached </w:t>
            </w:r>
            <w:r w:rsidRPr="00050E53">
              <w:rPr>
                <w:b w:val="0"/>
              </w:rPr>
              <w:br/>
              <w:t>(please select to confirm)</w:t>
            </w:r>
          </w:p>
        </w:tc>
      </w:tr>
      <w:tr w:rsidR="00AE388C" w:rsidRPr="00BD7283" w14:paraId="2487C364" w14:textId="77777777" w:rsidTr="00B737D0">
        <w:trPr>
          <w:trHeight w:val="189"/>
        </w:trPr>
        <w:tc>
          <w:tcPr>
            <w:tcW w:w="1413" w:type="dxa"/>
            <w:tcBorders>
              <w:top w:val="single" w:sz="12" w:space="0" w:color="auto"/>
            </w:tcBorders>
            <w:shd w:val="clear" w:color="auto" w:fill="auto"/>
            <w:vAlign w:val="top"/>
          </w:tcPr>
          <w:p w14:paraId="3D650058" w14:textId="77777777" w:rsidR="00AE388C" w:rsidRPr="002C23C2" w:rsidRDefault="00AE388C" w:rsidP="00B737D0">
            <w:pPr>
              <w:pStyle w:val="TableBodyText"/>
              <w:widowControl w:val="0"/>
              <w:rPr>
                <w:b/>
              </w:rPr>
            </w:pPr>
            <w:r w:rsidRPr="002C23C2">
              <w:rPr>
                <w:b/>
              </w:rPr>
              <w:t>Name</w:t>
            </w:r>
          </w:p>
        </w:tc>
        <w:tc>
          <w:tcPr>
            <w:tcW w:w="3191" w:type="dxa"/>
            <w:tcBorders>
              <w:top w:val="single" w:sz="12" w:space="0" w:color="auto"/>
            </w:tcBorders>
            <w:shd w:val="clear" w:color="auto" w:fill="auto"/>
            <w:vAlign w:val="top"/>
          </w:tcPr>
          <w:p w14:paraId="66CAFD84"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c>
          <w:tcPr>
            <w:tcW w:w="1628" w:type="dxa"/>
            <w:tcBorders>
              <w:top w:val="single" w:sz="12" w:space="0" w:color="auto"/>
            </w:tcBorders>
            <w:shd w:val="clear" w:color="auto" w:fill="auto"/>
            <w:vAlign w:val="top"/>
          </w:tcPr>
          <w:p w14:paraId="146CB115" w14:textId="77777777" w:rsidR="00AE388C" w:rsidRPr="00050E53" w:rsidRDefault="00AE388C" w:rsidP="00B737D0">
            <w:pPr>
              <w:pStyle w:val="TableHeading"/>
              <w:jc w:val="left"/>
              <w:rPr>
                <w:b w:val="0"/>
              </w:rPr>
            </w:pPr>
            <w:r w:rsidRPr="00050E53">
              <w:rPr>
                <w:b w:val="0"/>
              </w:rPr>
              <w:t>Position/Title</w:t>
            </w:r>
          </w:p>
        </w:tc>
        <w:tc>
          <w:tcPr>
            <w:tcW w:w="2982" w:type="dxa"/>
            <w:tcBorders>
              <w:top w:val="single" w:sz="12" w:space="0" w:color="auto"/>
            </w:tcBorders>
            <w:shd w:val="clear" w:color="auto" w:fill="auto"/>
            <w:vAlign w:val="top"/>
          </w:tcPr>
          <w:p w14:paraId="28D23D56"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60DF1421" w14:textId="77777777" w:rsidTr="00B737D0">
        <w:tc>
          <w:tcPr>
            <w:tcW w:w="1413" w:type="dxa"/>
            <w:shd w:val="clear" w:color="auto" w:fill="auto"/>
            <w:vAlign w:val="top"/>
          </w:tcPr>
          <w:p w14:paraId="075FA12F" w14:textId="77777777" w:rsidR="00AE388C" w:rsidRPr="002C23C2" w:rsidRDefault="00AE388C" w:rsidP="00B737D0">
            <w:pPr>
              <w:pStyle w:val="TableBodyText"/>
              <w:widowControl w:val="0"/>
            </w:pPr>
            <w:r w:rsidRPr="002C23C2">
              <w:t>Current Role</w:t>
            </w:r>
          </w:p>
        </w:tc>
        <w:tc>
          <w:tcPr>
            <w:tcW w:w="7801" w:type="dxa"/>
            <w:gridSpan w:val="3"/>
            <w:shd w:val="clear" w:color="auto" w:fill="auto"/>
            <w:vAlign w:val="top"/>
          </w:tcPr>
          <w:p w14:paraId="7AB730FB"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728918EF" w14:textId="77777777" w:rsidTr="00B737D0">
        <w:tc>
          <w:tcPr>
            <w:tcW w:w="1413" w:type="dxa"/>
            <w:tcBorders>
              <w:bottom w:val="single" w:sz="12" w:space="0" w:color="auto"/>
            </w:tcBorders>
            <w:shd w:val="clear" w:color="auto" w:fill="auto"/>
            <w:vAlign w:val="top"/>
          </w:tcPr>
          <w:p w14:paraId="69141512" w14:textId="77777777" w:rsidR="00AE388C" w:rsidRPr="002C23C2" w:rsidRDefault="00AE388C" w:rsidP="00B737D0">
            <w:pPr>
              <w:pStyle w:val="TableBodyText"/>
              <w:widowControl w:val="0"/>
            </w:pPr>
            <w:r w:rsidRPr="002C23C2">
              <w:t>Relevant Details</w:t>
            </w:r>
          </w:p>
        </w:tc>
        <w:tc>
          <w:tcPr>
            <w:tcW w:w="4819" w:type="dxa"/>
            <w:gridSpan w:val="2"/>
            <w:tcBorders>
              <w:bottom w:val="single" w:sz="12" w:space="0" w:color="auto"/>
            </w:tcBorders>
            <w:shd w:val="clear" w:color="auto" w:fill="auto"/>
            <w:vAlign w:val="top"/>
          </w:tcPr>
          <w:p w14:paraId="427940A3"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c>
          <w:tcPr>
            <w:tcW w:w="2982" w:type="dxa"/>
            <w:tcBorders>
              <w:bottom w:val="single" w:sz="12" w:space="0" w:color="auto"/>
            </w:tcBorders>
            <w:shd w:val="clear" w:color="auto" w:fill="auto"/>
            <w:vAlign w:val="top"/>
          </w:tcPr>
          <w:p w14:paraId="40B172AC" w14:textId="77777777" w:rsidR="00AE388C" w:rsidRPr="00050E53" w:rsidRDefault="00AE388C" w:rsidP="00B737D0">
            <w:pPr>
              <w:pStyle w:val="TableHeading"/>
              <w:jc w:val="left"/>
              <w:rPr>
                <w:b w:val="0"/>
              </w:rPr>
            </w:pPr>
            <w:r w:rsidRPr="00050E53">
              <w:rPr>
                <w:rStyle w:val="BodyTextChar"/>
                <w:b w:val="0"/>
                <w:szCs w:val="20"/>
              </w:rPr>
              <w:fldChar w:fldCharType="begin">
                <w:ffData>
                  <w:name w:val=""/>
                  <w:enabled/>
                  <w:calcOnExit w:val="0"/>
                  <w:checkBox>
                    <w:sizeAuto/>
                    <w:default w:val="0"/>
                  </w:checkBox>
                </w:ffData>
              </w:fldChar>
            </w:r>
            <w:r w:rsidRPr="00050E53">
              <w:rPr>
                <w:rStyle w:val="BodyTextChar"/>
                <w:b w:val="0"/>
                <w:szCs w:val="20"/>
              </w:rPr>
              <w:instrText xml:space="preserve"> FORMCHECKBOX </w:instrText>
            </w:r>
            <w:r w:rsidR="00716E2D">
              <w:rPr>
                <w:rStyle w:val="BodyTextChar"/>
                <w:b w:val="0"/>
                <w:szCs w:val="20"/>
              </w:rPr>
            </w:r>
            <w:r w:rsidR="00716E2D">
              <w:rPr>
                <w:rStyle w:val="BodyTextChar"/>
                <w:b w:val="0"/>
                <w:szCs w:val="20"/>
              </w:rPr>
              <w:fldChar w:fldCharType="separate"/>
            </w:r>
            <w:r w:rsidRPr="00050E53">
              <w:rPr>
                <w:rStyle w:val="BodyTextChar"/>
                <w:b w:val="0"/>
                <w:szCs w:val="20"/>
              </w:rPr>
              <w:fldChar w:fldCharType="end"/>
            </w:r>
            <w:r>
              <w:rPr>
                <w:rStyle w:val="BodyTextChar"/>
                <w:b w:val="0"/>
                <w:szCs w:val="20"/>
              </w:rPr>
              <w:t xml:space="preserve"> </w:t>
            </w:r>
            <w:r w:rsidRPr="00050E53">
              <w:rPr>
                <w:rStyle w:val="BodyTextChar"/>
                <w:b w:val="0"/>
                <w:szCs w:val="20"/>
              </w:rPr>
              <w:t xml:space="preserve">Resume </w:t>
            </w:r>
            <w:r w:rsidRPr="00050E53">
              <w:rPr>
                <w:b w:val="0"/>
              </w:rPr>
              <w:t xml:space="preserve">Attached </w:t>
            </w:r>
            <w:r w:rsidRPr="00050E53">
              <w:rPr>
                <w:b w:val="0"/>
              </w:rPr>
              <w:br/>
              <w:t>(please select to confirm)</w:t>
            </w:r>
          </w:p>
        </w:tc>
      </w:tr>
      <w:tr w:rsidR="00AE388C" w:rsidRPr="00BD7283" w14:paraId="4A6ABECE" w14:textId="77777777" w:rsidTr="00B737D0">
        <w:trPr>
          <w:trHeight w:val="362"/>
        </w:trPr>
        <w:tc>
          <w:tcPr>
            <w:tcW w:w="1413" w:type="dxa"/>
            <w:tcBorders>
              <w:top w:val="single" w:sz="12" w:space="0" w:color="auto"/>
            </w:tcBorders>
            <w:vAlign w:val="top"/>
          </w:tcPr>
          <w:p w14:paraId="108E6A9C"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429C97CC"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0C783EA3"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7C07984D" w14:textId="77777777" w:rsidR="00AE388C" w:rsidRPr="00050E53" w:rsidRDefault="00AE388C" w:rsidP="00B737D0">
            <w:pPr>
              <w:pStyle w:val="TableBodyText"/>
              <w:keepNext w:val="0"/>
              <w:keepLines w:val="0"/>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212FE94A" w14:textId="77777777" w:rsidTr="00B737D0">
        <w:trPr>
          <w:trHeight w:val="359"/>
        </w:trPr>
        <w:tc>
          <w:tcPr>
            <w:tcW w:w="1413" w:type="dxa"/>
            <w:vAlign w:val="top"/>
          </w:tcPr>
          <w:p w14:paraId="7C26AFFC" w14:textId="77777777" w:rsidR="00AE388C" w:rsidRPr="00AD0EB9" w:rsidRDefault="00AE388C" w:rsidP="00B737D0">
            <w:pPr>
              <w:pStyle w:val="TableBodyText"/>
              <w:widowControl w:val="0"/>
            </w:pPr>
            <w:r w:rsidRPr="00AD0EB9">
              <w:t>Current Role</w:t>
            </w:r>
          </w:p>
        </w:tc>
        <w:tc>
          <w:tcPr>
            <w:tcW w:w="7801" w:type="dxa"/>
            <w:gridSpan w:val="3"/>
            <w:vAlign w:val="top"/>
          </w:tcPr>
          <w:p w14:paraId="733A5DDD"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071417D0" w14:textId="77777777" w:rsidTr="00B737D0">
        <w:trPr>
          <w:trHeight w:val="359"/>
        </w:trPr>
        <w:tc>
          <w:tcPr>
            <w:tcW w:w="1413" w:type="dxa"/>
            <w:tcBorders>
              <w:bottom w:val="single" w:sz="12" w:space="0" w:color="auto"/>
            </w:tcBorders>
            <w:vAlign w:val="top"/>
          </w:tcPr>
          <w:p w14:paraId="4615750E"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40386444"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4E6B57CC"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2E0BA5EC" w14:textId="77777777" w:rsidTr="00B737D0">
        <w:trPr>
          <w:trHeight w:val="359"/>
        </w:trPr>
        <w:tc>
          <w:tcPr>
            <w:tcW w:w="1413" w:type="dxa"/>
            <w:tcBorders>
              <w:top w:val="single" w:sz="12" w:space="0" w:color="auto"/>
            </w:tcBorders>
            <w:vAlign w:val="top"/>
          </w:tcPr>
          <w:p w14:paraId="28E22CDA"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07DF7A12"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235AB3F9"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69B70A1B"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08A123C3" w14:textId="77777777" w:rsidTr="00B737D0">
        <w:trPr>
          <w:trHeight w:val="359"/>
        </w:trPr>
        <w:tc>
          <w:tcPr>
            <w:tcW w:w="1413" w:type="dxa"/>
            <w:vAlign w:val="top"/>
          </w:tcPr>
          <w:p w14:paraId="0FE908BB" w14:textId="77777777" w:rsidR="00AE388C" w:rsidRPr="00AD0EB9" w:rsidRDefault="00AE388C" w:rsidP="00B737D0">
            <w:pPr>
              <w:pStyle w:val="TableBodyText"/>
              <w:widowControl w:val="0"/>
            </w:pPr>
            <w:r w:rsidRPr="00AD0EB9">
              <w:t>Current Role</w:t>
            </w:r>
          </w:p>
        </w:tc>
        <w:tc>
          <w:tcPr>
            <w:tcW w:w="7801" w:type="dxa"/>
            <w:gridSpan w:val="3"/>
            <w:vAlign w:val="top"/>
          </w:tcPr>
          <w:p w14:paraId="7A00B809"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0D7B6CF6" w14:textId="77777777" w:rsidTr="00B737D0">
        <w:trPr>
          <w:trHeight w:val="359"/>
        </w:trPr>
        <w:tc>
          <w:tcPr>
            <w:tcW w:w="1413" w:type="dxa"/>
            <w:tcBorders>
              <w:bottom w:val="single" w:sz="12" w:space="0" w:color="auto"/>
            </w:tcBorders>
            <w:vAlign w:val="top"/>
          </w:tcPr>
          <w:p w14:paraId="28E5B84C"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0FDC07E4"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072765DC"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240729C2" w14:textId="77777777" w:rsidTr="00B737D0">
        <w:trPr>
          <w:trHeight w:val="359"/>
        </w:trPr>
        <w:tc>
          <w:tcPr>
            <w:tcW w:w="1413" w:type="dxa"/>
            <w:tcBorders>
              <w:top w:val="single" w:sz="12" w:space="0" w:color="auto"/>
            </w:tcBorders>
            <w:vAlign w:val="top"/>
          </w:tcPr>
          <w:p w14:paraId="530FCA25"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1FCAD0CC"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42B8F667"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4CD1B485"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003E51E6" w14:textId="77777777" w:rsidTr="00B737D0">
        <w:trPr>
          <w:trHeight w:val="359"/>
        </w:trPr>
        <w:tc>
          <w:tcPr>
            <w:tcW w:w="1413" w:type="dxa"/>
            <w:vAlign w:val="top"/>
          </w:tcPr>
          <w:p w14:paraId="41D9D057" w14:textId="77777777" w:rsidR="00AE388C" w:rsidRPr="00AD0EB9" w:rsidRDefault="00AE388C" w:rsidP="00B737D0">
            <w:pPr>
              <w:pStyle w:val="TableBodyText"/>
              <w:widowControl w:val="0"/>
            </w:pPr>
            <w:r w:rsidRPr="00AD0EB9">
              <w:t>Current Role</w:t>
            </w:r>
          </w:p>
        </w:tc>
        <w:tc>
          <w:tcPr>
            <w:tcW w:w="7801" w:type="dxa"/>
            <w:gridSpan w:val="3"/>
            <w:vAlign w:val="top"/>
          </w:tcPr>
          <w:p w14:paraId="5C1A83C7"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21596E52" w14:textId="77777777" w:rsidTr="00B737D0">
        <w:trPr>
          <w:trHeight w:val="359"/>
        </w:trPr>
        <w:tc>
          <w:tcPr>
            <w:tcW w:w="1413" w:type="dxa"/>
            <w:tcBorders>
              <w:bottom w:val="single" w:sz="12" w:space="0" w:color="auto"/>
            </w:tcBorders>
            <w:vAlign w:val="top"/>
          </w:tcPr>
          <w:p w14:paraId="71D8878B"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1AD4D909"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7296E198"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569B773D" w14:textId="77777777" w:rsidTr="00B737D0">
        <w:trPr>
          <w:trHeight w:val="359"/>
        </w:trPr>
        <w:tc>
          <w:tcPr>
            <w:tcW w:w="1413" w:type="dxa"/>
            <w:tcBorders>
              <w:top w:val="single" w:sz="12" w:space="0" w:color="auto"/>
            </w:tcBorders>
            <w:vAlign w:val="top"/>
          </w:tcPr>
          <w:p w14:paraId="7EE9FB0E"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71513BEC"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5474C60B"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1EDE70D6"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10FEBB2C" w14:textId="77777777" w:rsidTr="00B737D0">
        <w:trPr>
          <w:trHeight w:val="359"/>
        </w:trPr>
        <w:tc>
          <w:tcPr>
            <w:tcW w:w="1413" w:type="dxa"/>
            <w:vAlign w:val="top"/>
          </w:tcPr>
          <w:p w14:paraId="253A5387" w14:textId="77777777" w:rsidR="00AE388C" w:rsidRPr="00AD0EB9" w:rsidRDefault="00AE388C" w:rsidP="00B737D0">
            <w:pPr>
              <w:pStyle w:val="TableBodyText"/>
              <w:widowControl w:val="0"/>
            </w:pPr>
            <w:r w:rsidRPr="00AD0EB9">
              <w:t>Current Role</w:t>
            </w:r>
          </w:p>
        </w:tc>
        <w:tc>
          <w:tcPr>
            <w:tcW w:w="7801" w:type="dxa"/>
            <w:gridSpan w:val="3"/>
            <w:vAlign w:val="top"/>
          </w:tcPr>
          <w:p w14:paraId="49A318E4"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6C844FEC" w14:textId="77777777" w:rsidTr="00B737D0">
        <w:trPr>
          <w:trHeight w:val="359"/>
        </w:trPr>
        <w:tc>
          <w:tcPr>
            <w:tcW w:w="1413" w:type="dxa"/>
            <w:tcBorders>
              <w:bottom w:val="single" w:sz="12" w:space="0" w:color="auto"/>
            </w:tcBorders>
            <w:vAlign w:val="top"/>
          </w:tcPr>
          <w:p w14:paraId="175F4062"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3C35A853"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71873EE2"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25E5E9FB" w14:textId="77777777" w:rsidTr="00B737D0">
        <w:trPr>
          <w:trHeight w:val="359"/>
        </w:trPr>
        <w:tc>
          <w:tcPr>
            <w:tcW w:w="1413" w:type="dxa"/>
            <w:tcBorders>
              <w:top w:val="single" w:sz="12" w:space="0" w:color="auto"/>
            </w:tcBorders>
            <w:vAlign w:val="top"/>
          </w:tcPr>
          <w:p w14:paraId="2AFAF943"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793941CC"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249E33BC"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64337A41"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23BF9C4A" w14:textId="77777777" w:rsidTr="00B737D0">
        <w:trPr>
          <w:trHeight w:val="359"/>
        </w:trPr>
        <w:tc>
          <w:tcPr>
            <w:tcW w:w="1413" w:type="dxa"/>
            <w:vAlign w:val="top"/>
          </w:tcPr>
          <w:p w14:paraId="004DF7E9" w14:textId="77777777" w:rsidR="00AE388C" w:rsidRPr="00AD0EB9" w:rsidRDefault="00AE388C" w:rsidP="00B737D0">
            <w:pPr>
              <w:pStyle w:val="TableBodyText"/>
              <w:widowControl w:val="0"/>
            </w:pPr>
            <w:r w:rsidRPr="00AD0EB9">
              <w:t>Current Role</w:t>
            </w:r>
          </w:p>
        </w:tc>
        <w:tc>
          <w:tcPr>
            <w:tcW w:w="7801" w:type="dxa"/>
            <w:gridSpan w:val="3"/>
            <w:vAlign w:val="top"/>
          </w:tcPr>
          <w:p w14:paraId="4A2C6230"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3D810151" w14:textId="77777777" w:rsidTr="00B737D0">
        <w:trPr>
          <w:trHeight w:val="359"/>
        </w:trPr>
        <w:tc>
          <w:tcPr>
            <w:tcW w:w="1413" w:type="dxa"/>
            <w:tcBorders>
              <w:bottom w:val="single" w:sz="12" w:space="0" w:color="auto"/>
            </w:tcBorders>
            <w:vAlign w:val="top"/>
          </w:tcPr>
          <w:p w14:paraId="08DB8460"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687200E8"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7899C0A9"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486967CB" w14:textId="77777777" w:rsidTr="00B737D0">
        <w:trPr>
          <w:trHeight w:val="359"/>
        </w:trPr>
        <w:tc>
          <w:tcPr>
            <w:tcW w:w="1413" w:type="dxa"/>
            <w:tcBorders>
              <w:top w:val="single" w:sz="12" w:space="0" w:color="auto"/>
            </w:tcBorders>
            <w:vAlign w:val="top"/>
          </w:tcPr>
          <w:p w14:paraId="191C45E3"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6CB1D78D"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7DA71E00"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0F36E7DB"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7863FD78" w14:textId="77777777" w:rsidTr="00B737D0">
        <w:trPr>
          <w:trHeight w:val="359"/>
        </w:trPr>
        <w:tc>
          <w:tcPr>
            <w:tcW w:w="1413" w:type="dxa"/>
            <w:vAlign w:val="top"/>
          </w:tcPr>
          <w:p w14:paraId="0EBFA92C" w14:textId="77777777" w:rsidR="00AE388C" w:rsidRPr="00AD0EB9" w:rsidRDefault="00AE388C" w:rsidP="00B737D0">
            <w:pPr>
              <w:pStyle w:val="TableBodyText"/>
              <w:widowControl w:val="0"/>
            </w:pPr>
            <w:r w:rsidRPr="00AD0EB9">
              <w:t>Current Role</w:t>
            </w:r>
          </w:p>
        </w:tc>
        <w:tc>
          <w:tcPr>
            <w:tcW w:w="7801" w:type="dxa"/>
            <w:gridSpan w:val="3"/>
            <w:vAlign w:val="top"/>
          </w:tcPr>
          <w:p w14:paraId="69C9A8F7"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7733417E" w14:textId="77777777" w:rsidTr="00B737D0">
        <w:trPr>
          <w:trHeight w:val="359"/>
        </w:trPr>
        <w:tc>
          <w:tcPr>
            <w:tcW w:w="1413" w:type="dxa"/>
            <w:tcBorders>
              <w:bottom w:val="single" w:sz="12" w:space="0" w:color="auto"/>
            </w:tcBorders>
            <w:vAlign w:val="top"/>
          </w:tcPr>
          <w:p w14:paraId="2EFFDA75"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286C89B4"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66EB9801"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548635F3" w14:textId="77777777" w:rsidTr="00B737D0">
        <w:trPr>
          <w:trHeight w:val="359"/>
        </w:trPr>
        <w:tc>
          <w:tcPr>
            <w:tcW w:w="1413" w:type="dxa"/>
            <w:tcBorders>
              <w:top w:val="single" w:sz="12" w:space="0" w:color="auto"/>
            </w:tcBorders>
            <w:vAlign w:val="top"/>
          </w:tcPr>
          <w:p w14:paraId="04646488" w14:textId="77777777" w:rsidR="00AE388C" w:rsidRPr="00AD0EB9" w:rsidRDefault="00AE388C" w:rsidP="00B737D0">
            <w:pPr>
              <w:pStyle w:val="TableBodyText"/>
              <w:widowControl w:val="0"/>
            </w:pPr>
            <w:r w:rsidRPr="00AD0EB9">
              <w:rPr>
                <w:b/>
              </w:rPr>
              <w:t>Name</w:t>
            </w:r>
          </w:p>
        </w:tc>
        <w:tc>
          <w:tcPr>
            <w:tcW w:w="3191" w:type="dxa"/>
            <w:tcBorders>
              <w:top w:val="single" w:sz="12" w:space="0" w:color="auto"/>
            </w:tcBorders>
            <w:vAlign w:val="top"/>
          </w:tcPr>
          <w:p w14:paraId="1A715C4C"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09EE8D81"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1FB742B1"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35E9CC5E" w14:textId="77777777" w:rsidTr="00B737D0">
        <w:trPr>
          <w:trHeight w:val="359"/>
        </w:trPr>
        <w:tc>
          <w:tcPr>
            <w:tcW w:w="1413" w:type="dxa"/>
            <w:vAlign w:val="top"/>
          </w:tcPr>
          <w:p w14:paraId="3BD08737" w14:textId="77777777" w:rsidR="00AE388C" w:rsidRPr="00AD0EB9" w:rsidRDefault="00AE388C" w:rsidP="00B737D0">
            <w:pPr>
              <w:pStyle w:val="TableBodyText"/>
              <w:widowControl w:val="0"/>
            </w:pPr>
            <w:r w:rsidRPr="00AD0EB9">
              <w:t>Current Role</w:t>
            </w:r>
          </w:p>
        </w:tc>
        <w:tc>
          <w:tcPr>
            <w:tcW w:w="7801" w:type="dxa"/>
            <w:gridSpan w:val="3"/>
            <w:vAlign w:val="top"/>
          </w:tcPr>
          <w:p w14:paraId="49E01DF3" w14:textId="48497962" w:rsidR="00AE388C" w:rsidRPr="00050E53" w:rsidRDefault="00F66418" w:rsidP="00B737D0">
            <w:pPr>
              <w:pStyle w:val="TableBodyText"/>
              <w:widowControl w:val="0"/>
              <w:rPr>
                <w:rStyle w:val="BodyTextChar"/>
                <w:szCs w:val="20"/>
              </w:rPr>
            </w:pPr>
            <w:r>
              <w:rPr>
                <w:rStyle w:val="BodyTextChar"/>
                <w:szCs w:val="20"/>
              </w:rPr>
              <w:fldChar w:fldCharType="begin">
                <w:ffData>
                  <w:name w:val="Text1"/>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fldChar w:fldCharType="end"/>
            </w:r>
          </w:p>
        </w:tc>
      </w:tr>
      <w:tr w:rsidR="00AE388C" w:rsidRPr="00BD7283" w14:paraId="76336C7F" w14:textId="77777777" w:rsidTr="00B737D0">
        <w:trPr>
          <w:trHeight w:val="359"/>
        </w:trPr>
        <w:tc>
          <w:tcPr>
            <w:tcW w:w="1413" w:type="dxa"/>
            <w:tcBorders>
              <w:bottom w:val="single" w:sz="12" w:space="0" w:color="auto"/>
            </w:tcBorders>
            <w:vAlign w:val="top"/>
          </w:tcPr>
          <w:p w14:paraId="65520ADD"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17779C86"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62BC8B28"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41454F92" w14:textId="77777777" w:rsidTr="00B737D0">
        <w:trPr>
          <w:trHeight w:val="359"/>
        </w:trPr>
        <w:tc>
          <w:tcPr>
            <w:tcW w:w="1413" w:type="dxa"/>
            <w:tcBorders>
              <w:top w:val="single" w:sz="12" w:space="0" w:color="auto"/>
            </w:tcBorders>
            <w:vAlign w:val="top"/>
          </w:tcPr>
          <w:p w14:paraId="2DD644B7" w14:textId="77777777" w:rsidR="00AE388C" w:rsidRPr="00AD0EB9" w:rsidRDefault="00AE388C" w:rsidP="00B737D0">
            <w:pPr>
              <w:pStyle w:val="TableBodyText"/>
              <w:widowControl w:val="0"/>
            </w:pPr>
            <w:r w:rsidRPr="00AD0EB9">
              <w:rPr>
                <w:b/>
              </w:rPr>
              <w:t>Name</w:t>
            </w:r>
          </w:p>
        </w:tc>
        <w:tc>
          <w:tcPr>
            <w:tcW w:w="3191" w:type="dxa"/>
            <w:tcBorders>
              <w:top w:val="single" w:sz="12" w:space="0" w:color="auto"/>
            </w:tcBorders>
            <w:vAlign w:val="top"/>
          </w:tcPr>
          <w:p w14:paraId="1016EEA2"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5ACD81A2"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18F31A51"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4D690228" w14:textId="77777777" w:rsidTr="00B737D0">
        <w:trPr>
          <w:trHeight w:val="359"/>
        </w:trPr>
        <w:tc>
          <w:tcPr>
            <w:tcW w:w="1413" w:type="dxa"/>
            <w:vAlign w:val="top"/>
          </w:tcPr>
          <w:p w14:paraId="1B0A6C15" w14:textId="77777777" w:rsidR="00AE388C" w:rsidRPr="00AD0EB9" w:rsidRDefault="00AE388C" w:rsidP="00B737D0">
            <w:pPr>
              <w:pStyle w:val="TableBodyText"/>
              <w:widowControl w:val="0"/>
            </w:pPr>
            <w:r w:rsidRPr="00AD0EB9">
              <w:t>Current Role</w:t>
            </w:r>
          </w:p>
        </w:tc>
        <w:tc>
          <w:tcPr>
            <w:tcW w:w="7801" w:type="dxa"/>
            <w:gridSpan w:val="3"/>
            <w:vAlign w:val="top"/>
          </w:tcPr>
          <w:p w14:paraId="79E12583" w14:textId="45C27FA4" w:rsidR="00AE388C" w:rsidRPr="00050E53" w:rsidRDefault="00F66418" w:rsidP="00B737D0">
            <w:pPr>
              <w:pStyle w:val="TableBodyText"/>
              <w:widowControl w:val="0"/>
              <w:rPr>
                <w:rStyle w:val="BodyTextChar"/>
                <w:szCs w:val="20"/>
              </w:rPr>
            </w:pPr>
            <w:r>
              <w:rPr>
                <w:rStyle w:val="BodyTextChar"/>
                <w:szCs w:val="20"/>
              </w:rPr>
              <w:fldChar w:fldCharType="begin">
                <w:ffData>
                  <w:name w:val="Text1"/>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fldChar w:fldCharType="end"/>
            </w:r>
          </w:p>
        </w:tc>
      </w:tr>
      <w:tr w:rsidR="00AE388C" w:rsidRPr="00BD7283" w14:paraId="245DDFB7" w14:textId="77777777" w:rsidTr="00B737D0">
        <w:trPr>
          <w:trHeight w:val="359"/>
        </w:trPr>
        <w:tc>
          <w:tcPr>
            <w:tcW w:w="1413" w:type="dxa"/>
            <w:vAlign w:val="top"/>
          </w:tcPr>
          <w:p w14:paraId="5084A434" w14:textId="77777777" w:rsidR="00AE388C" w:rsidRPr="00AD0EB9" w:rsidRDefault="00AE388C" w:rsidP="00B737D0">
            <w:pPr>
              <w:pStyle w:val="TableBodyText"/>
              <w:keepNext w:val="0"/>
              <w:widowControl w:val="0"/>
            </w:pPr>
            <w:r w:rsidRPr="00050E53">
              <w:t>Relevant Details</w:t>
            </w:r>
          </w:p>
        </w:tc>
        <w:tc>
          <w:tcPr>
            <w:tcW w:w="4819" w:type="dxa"/>
            <w:gridSpan w:val="2"/>
            <w:vAlign w:val="top"/>
          </w:tcPr>
          <w:p w14:paraId="0B9C3968" w14:textId="77777777" w:rsidR="00AE388C" w:rsidRPr="00EB7244" w:rsidRDefault="00AE388C" w:rsidP="00B737D0">
            <w:pPr>
              <w:pStyle w:val="TableBodyText"/>
              <w:keepNext w:val="0"/>
              <w:widowControl w:val="0"/>
            </w:pPr>
            <w:r>
              <w:rPr>
                <w:rStyle w:val="BodyTextChar"/>
                <w:szCs w:val="20"/>
              </w:rPr>
              <w:fldChar w:fldCharType="begin">
                <w:ffData>
                  <w:name w:val="Text25"/>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c>
          <w:tcPr>
            <w:tcW w:w="2982" w:type="dxa"/>
          </w:tcPr>
          <w:p w14:paraId="03530E72" w14:textId="77777777" w:rsidR="00AE388C" w:rsidRPr="00AD0EB9" w:rsidRDefault="00AE388C" w:rsidP="00B737D0">
            <w:pPr>
              <w:pStyle w:val="TableBodyText"/>
              <w:keepNext w:val="0"/>
              <w:widowControl w:val="0"/>
              <w:rPr>
                <w:rStyle w:val="BodyTextChar"/>
                <w:szCs w:val="20"/>
              </w:rPr>
            </w:pPr>
            <w:r w:rsidRPr="00AD0EB9">
              <w:rPr>
                <w:rStyle w:val="BodyTextChar"/>
                <w:szCs w:val="20"/>
              </w:rPr>
              <w:fldChar w:fldCharType="begin">
                <w:ffData>
                  <w:name w:val=""/>
                  <w:enabled/>
                  <w:calcOnExit w:val="0"/>
                  <w:checkBox>
                    <w:sizeAuto/>
                    <w:default w:val="0"/>
                  </w:checkBox>
                </w:ffData>
              </w:fldChar>
            </w:r>
            <w:r w:rsidRPr="00AD0EB9">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AD0EB9">
              <w:rPr>
                <w:rStyle w:val="BodyTextChar"/>
                <w:szCs w:val="20"/>
              </w:rPr>
              <w:fldChar w:fldCharType="end"/>
            </w:r>
            <w:r>
              <w:rPr>
                <w:rStyle w:val="BodyTextChar"/>
                <w:szCs w:val="20"/>
              </w:rPr>
              <w:t xml:space="preserve"> </w:t>
            </w:r>
            <w:r w:rsidRPr="00AD0EB9">
              <w:rPr>
                <w:rStyle w:val="BodyTextChar"/>
                <w:szCs w:val="20"/>
              </w:rPr>
              <w:t xml:space="preserve">Resume </w:t>
            </w:r>
            <w:r w:rsidRPr="00AD0EB9">
              <w:t xml:space="preserve">Attached </w:t>
            </w:r>
            <w:r w:rsidRPr="00AD0EB9">
              <w:br/>
              <w:t>(please select to confirm)</w:t>
            </w:r>
          </w:p>
        </w:tc>
      </w:tr>
      <w:tr w:rsidR="00AE388C" w:rsidRPr="00BE328F" w14:paraId="5FDD5819" w14:textId="77777777" w:rsidTr="00B737D0">
        <w:tc>
          <w:tcPr>
            <w:tcW w:w="9214" w:type="dxa"/>
            <w:gridSpan w:val="4"/>
            <w:shd w:val="clear" w:color="auto" w:fill="auto"/>
            <w:vAlign w:val="top"/>
          </w:tcPr>
          <w:p w14:paraId="0A9A633A" w14:textId="77777777" w:rsidR="00AE388C" w:rsidRPr="002C23C2" w:rsidRDefault="00AE388C" w:rsidP="00B737D0">
            <w:pPr>
              <w:pStyle w:val="TableHeading"/>
              <w:jc w:val="left"/>
            </w:pPr>
            <w:r w:rsidRPr="002C23C2">
              <w:lastRenderedPageBreak/>
              <w:t>Key operational personnel</w:t>
            </w:r>
          </w:p>
        </w:tc>
      </w:tr>
      <w:tr w:rsidR="00AE388C" w:rsidRPr="00BD7283" w14:paraId="6F4C7FEA" w14:textId="77777777" w:rsidTr="00B737D0">
        <w:trPr>
          <w:trHeight w:val="189"/>
        </w:trPr>
        <w:tc>
          <w:tcPr>
            <w:tcW w:w="1413" w:type="dxa"/>
            <w:tcBorders>
              <w:top w:val="single" w:sz="12" w:space="0" w:color="auto"/>
              <w:bottom w:val="single" w:sz="4" w:space="0" w:color="auto"/>
            </w:tcBorders>
            <w:shd w:val="clear" w:color="auto" w:fill="auto"/>
            <w:vAlign w:val="top"/>
          </w:tcPr>
          <w:p w14:paraId="4989A17B" w14:textId="77777777" w:rsidR="00AE388C" w:rsidRPr="00AD0EB9" w:rsidRDefault="00AE388C" w:rsidP="00B737D0">
            <w:pPr>
              <w:pStyle w:val="TableBodyText"/>
              <w:widowControl w:val="0"/>
            </w:pPr>
            <w:r w:rsidRPr="002C23C2">
              <w:rPr>
                <w:b/>
              </w:rPr>
              <w:t>Name</w:t>
            </w:r>
          </w:p>
        </w:tc>
        <w:tc>
          <w:tcPr>
            <w:tcW w:w="3191" w:type="dxa"/>
            <w:tcBorders>
              <w:top w:val="single" w:sz="12" w:space="0" w:color="auto"/>
              <w:bottom w:val="single" w:sz="4" w:space="0" w:color="auto"/>
            </w:tcBorders>
            <w:shd w:val="clear" w:color="auto" w:fill="auto"/>
            <w:vAlign w:val="top"/>
          </w:tcPr>
          <w:p w14:paraId="4004C2D3"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c>
          <w:tcPr>
            <w:tcW w:w="1628" w:type="dxa"/>
            <w:tcBorders>
              <w:top w:val="single" w:sz="12" w:space="0" w:color="auto"/>
              <w:bottom w:val="single" w:sz="4" w:space="0" w:color="auto"/>
            </w:tcBorders>
            <w:shd w:val="clear" w:color="auto" w:fill="auto"/>
            <w:vAlign w:val="top"/>
          </w:tcPr>
          <w:p w14:paraId="11B2FC03" w14:textId="77777777" w:rsidR="00AE388C" w:rsidRPr="00050E53" w:rsidRDefault="00AE388C" w:rsidP="00B737D0">
            <w:pPr>
              <w:pStyle w:val="TableHeading"/>
              <w:jc w:val="left"/>
              <w:rPr>
                <w:b w:val="0"/>
              </w:rPr>
            </w:pPr>
            <w:r w:rsidRPr="00050E53">
              <w:rPr>
                <w:b w:val="0"/>
              </w:rPr>
              <w:t>Position/Title</w:t>
            </w:r>
          </w:p>
        </w:tc>
        <w:tc>
          <w:tcPr>
            <w:tcW w:w="2982" w:type="dxa"/>
            <w:tcBorders>
              <w:top w:val="single" w:sz="12" w:space="0" w:color="auto"/>
              <w:bottom w:val="single" w:sz="4" w:space="0" w:color="auto"/>
            </w:tcBorders>
            <w:shd w:val="clear" w:color="auto" w:fill="auto"/>
            <w:vAlign w:val="top"/>
          </w:tcPr>
          <w:p w14:paraId="1A7AAD06"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647D0CA4" w14:textId="77777777" w:rsidTr="00B737D0">
        <w:trPr>
          <w:trHeight w:val="189"/>
        </w:trPr>
        <w:tc>
          <w:tcPr>
            <w:tcW w:w="1413" w:type="dxa"/>
            <w:tcBorders>
              <w:top w:val="single" w:sz="4" w:space="0" w:color="auto"/>
              <w:bottom w:val="single" w:sz="4" w:space="0" w:color="auto"/>
            </w:tcBorders>
            <w:shd w:val="clear" w:color="auto" w:fill="auto"/>
            <w:vAlign w:val="top"/>
          </w:tcPr>
          <w:p w14:paraId="64D431CF" w14:textId="77777777" w:rsidR="00AE388C" w:rsidRPr="002C23C2" w:rsidRDefault="00AE388C" w:rsidP="00B737D0">
            <w:pPr>
              <w:pStyle w:val="TableBodyText"/>
              <w:widowControl w:val="0"/>
            </w:pPr>
            <w:r w:rsidRPr="002C23C2">
              <w:t>Current Role</w:t>
            </w:r>
          </w:p>
        </w:tc>
        <w:tc>
          <w:tcPr>
            <w:tcW w:w="7801" w:type="dxa"/>
            <w:gridSpan w:val="3"/>
            <w:tcBorders>
              <w:top w:val="single" w:sz="4" w:space="0" w:color="auto"/>
              <w:bottom w:val="single" w:sz="4" w:space="0" w:color="auto"/>
            </w:tcBorders>
            <w:shd w:val="clear" w:color="auto" w:fill="auto"/>
            <w:vAlign w:val="top"/>
          </w:tcPr>
          <w:p w14:paraId="3B87D181"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7CD43F7B" w14:textId="77777777" w:rsidTr="00B737D0">
        <w:trPr>
          <w:trHeight w:val="189"/>
        </w:trPr>
        <w:tc>
          <w:tcPr>
            <w:tcW w:w="1413" w:type="dxa"/>
            <w:tcBorders>
              <w:top w:val="single" w:sz="4" w:space="0" w:color="auto"/>
              <w:bottom w:val="single" w:sz="12" w:space="0" w:color="auto"/>
            </w:tcBorders>
            <w:shd w:val="clear" w:color="auto" w:fill="auto"/>
            <w:vAlign w:val="top"/>
          </w:tcPr>
          <w:p w14:paraId="2C5AD40F" w14:textId="77777777" w:rsidR="00AE388C" w:rsidRPr="002C23C2" w:rsidRDefault="00AE388C" w:rsidP="00B737D0">
            <w:pPr>
              <w:pStyle w:val="TableBodyText"/>
              <w:widowControl w:val="0"/>
            </w:pPr>
            <w:r w:rsidRPr="002C23C2">
              <w:t>Relevant Details</w:t>
            </w:r>
          </w:p>
        </w:tc>
        <w:tc>
          <w:tcPr>
            <w:tcW w:w="4819" w:type="dxa"/>
            <w:gridSpan w:val="2"/>
            <w:tcBorders>
              <w:top w:val="single" w:sz="4" w:space="0" w:color="auto"/>
              <w:bottom w:val="single" w:sz="12" w:space="0" w:color="auto"/>
            </w:tcBorders>
            <w:shd w:val="clear" w:color="auto" w:fill="auto"/>
            <w:vAlign w:val="top"/>
          </w:tcPr>
          <w:p w14:paraId="33860D2E" w14:textId="56ABE489" w:rsidR="00AE388C" w:rsidRPr="00050E53" w:rsidRDefault="005E5FED" w:rsidP="00B737D0">
            <w:pPr>
              <w:pStyle w:val="TableHeading"/>
              <w:jc w:val="left"/>
              <w:rPr>
                <w:b w:val="0"/>
              </w:rPr>
            </w:pPr>
            <w:r>
              <w:rPr>
                <w:rStyle w:val="BodyTextChar"/>
                <w:szCs w:val="20"/>
              </w:rPr>
              <w:fldChar w:fldCharType="begin">
                <w:ffData>
                  <w:name w:val="Text1"/>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fldChar w:fldCharType="end"/>
            </w:r>
          </w:p>
        </w:tc>
        <w:tc>
          <w:tcPr>
            <w:tcW w:w="2982" w:type="dxa"/>
            <w:tcBorders>
              <w:top w:val="single" w:sz="4" w:space="0" w:color="auto"/>
              <w:bottom w:val="single" w:sz="12" w:space="0" w:color="auto"/>
            </w:tcBorders>
            <w:shd w:val="clear" w:color="auto" w:fill="auto"/>
            <w:vAlign w:val="top"/>
          </w:tcPr>
          <w:p w14:paraId="38B46D5C" w14:textId="77777777" w:rsidR="00AE388C" w:rsidRPr="00050E53" w:rsidRDefault="00AE388C" w:rsidP="00B737D0">
            <w:pPr>
              <w:pStyle w:val="TableHeading"/>
              <w:jc w:val="left"/>
              <w:rPr>
                <w:rStyle w:val="BodyTextChar"/>
                <w:b w:val="0"/>
                <w:szCs w:val="20"/>
              </w:rPr>
            </w:pPr>
            <w:r w:rsidRPr="00050E53">
              <w:rPr>
                <w:rStyle w:val="BodyTextChar"/>
                <w:b w:val="0"/>
                <w:szCs w:val="20"/>
              </w:rPr>
              <w:fldChar w:fldCharType="begin">
                <w:ffData>
                  <w:name w:val=""/>
                  <w:enabled/>
                  <w:calcOnExit w:val="0"/>
                  <w:checkBox>
                    <w:sizeAuto/>
                    <w:default w:val="0"/>
                  </w:checkBox>
                </w:ffData>
              </w:fldChar>
            </w:r>
            <w:r w:rsidRPr="00050E53">
              <w:rPr>
                <w:rStyle w:val="BodyTextChar"/>
                <w:b w:val="0"/>
                <w:szCs w:val="20"/>
              </w:rPr>
              <w:instrText xml:space="preserve"> FORMCHECKBOX </w:instrText>
            </w:r>
            <w:r w:rsidR="00716E2D">
              <w:rPr>
                <w:rStyle w:val="BodyTextChar"/>
                <w:b w:val="0"/>
                <w:szCs w:val="20"/>
              </w:rPr>
            </w:r>
            <w:r w:rsidR="00716E2D">
              <w:rPr>
                <w:rStyle w:val="BodyTextChar"/>
                <w:b w:val="0"/>
                <w:szCs w:val="20"/>
              </w:rPr>
              <w:fldChar w:fldCharType="separate"/>
            </w:r>
            <w:r w:rsidRPr="00050E53">
              <w:rPr>
                <w:rStyle w:val="BodyTextChar"/>
                <w:b w:val="0"/>
                <w:szCs w:val="20"/>
              </w:rPr>
              <w:fldChar w:fldCharType="end"/>
            </w:r>
            <w:r>
              <w:rPr>
                <w:rStyle w:val="BodyTextChar"/>
                <w:b w:val="0"/>
                <w:szCs w:val="20"/>
              </w:rPr>
              <w:t xml:space="preserve"> </w:t>
            </w:r>
            <w:r w:rsidRPr="00050E53">
              <w:rPr>
                <w:rStyle w:val="BodyTextChar"/>
                <w:b w:val="0"/>
                <w:szCs w:val="20"/>
              </w:rPr>
              <w:t xml:space="preserve">Resume </w:t>
            </w:r>
            <w:r w:rsidRPr="00050E53">
              <w:rPr>
                <w:b w:val="0"/>
              </w:rPr>
              <w:t xml:space="preserve">Attached </w:t>
            </w:r>
            <w:r w:rsidRPr="00050E53">
              <w:rPr>
                <w:b w:val="0"/>
              </w:rPr>
              <w:br/>
              <w:t>(please select to confirm)</w:t>
            </w:r>
          </w:p>
        </w:tc>
      </w:tr>
      <w:tr w:rsidR="00AE388C" w:rsidRPr="00BD7283" w14:paraId="5D62EA1A" w14:textId="77777777" w:rsidTr="00B737D0">
        <w:trPr>
          <w:trHeight w:val="189"/>
        </w:trPr>
        <w:tc>
          <w:tcPr>
            <w:tcW w:w="1413" w:type="dxa"/>
            <w:tcBorders>
              <w:top w:val="single" w:sz="12" w:space="0" w:color="auto"/>
            </w:tcBorders>
            <w:shd w:val="clear" w:color="auto" w:fill="auto"/>
            <w:vAlign w:val="top"/>
          </w:tcPr>
          <w:p w14:paraId="75944273" w14:textId="77777777" w:rsidR="00AE388C" w:rsidRPr="002C23C2" w:rsidRDefault="00AE388C" w:rsidP="00B737D0">
            <w:pPr>
              <w:pStyle w:val="TableBodyText"/>
              <w:widowControl w:val="0"/>
              <w:rPr>
                <w:b/>
              </w:rPr>
            </w:pPr>
            <w:r w:rsidRPr="002C23C2">
              <w:rPr>
                <w:b/>
              </w:rPr>
              <w:t>Name</w:t>
            </w:r>
          </w:p>
        </w:tc>
        <w:tc>
          <w:tcPr>
            <w:tcW w:w="3191" w:type="dxa"/>
            <w:tcBorders>
              <w:top w:val="single" w:sz="12" w:space="0" w:color="auto"/>
            </w:tcBorders>
            <w:shd w:val="clear" w:color="auto" w:fill="auto"/>
            <w:vAlign w:val="top"/>
          </w:tcPr>
          <w:p w14:paraId="53C61DDA"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c>
          <w:tcPr>
            <w:tcW w:w="1628" w:type="dxa"/>
            <w:tcBorders>
              <w:top w:val="single" w:sz="12" w:space="0" w:color="auto"/>
            </w:tcBorders>
            <w:shd w:val="clear" w:color="auto" w:fill="auto"/>
            <w:vAlign w:val="top"/>
          </w:tcPr>
          <w:p w14:paraId="72741992" w14:textId="77777777" w:rsidR="00AE388C" w:rsidRPr="00050E53" w:rsidRDefault="00AE388C" w:rsidP="00B737D0">
            <w:pPr>
              <w:pStyle w:val="TableHeading"/>
              <w:jc w:val="left"/>
              <w:rPr>
                <w:b w:val="0"/>
              </w:rPr>
            </w:pPr>
            <w:r w:rsidRPr="00050E53">
              <w:rPr>
                <w:b w:val="0"/>
              </w:rPr>
              <w:t>Position/Title</w:t>
            </w:r>
          </w:p>
        </w:tc>
        <w:tc>
          <w:tcPr>
            <w:tcW w:w="2982" w:type="dxa"/>
            <w:tcBorders>
              <w:top w:val="single" w:sz="12" w:space="0" w:color="auto"/>
            </w:tcBorders>
            <w:shd w:val="clear" w:color="auto" w:fill="auto"/>
            <w:vAlign w:val="top"/>
          </w:tcPr>
          <w:p w14:paraId="6B05ED06"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5C0438D1" w14:textId="77777777" w:rsidTr="00B737D0">
        <w:tc>
          <w:tcPr>
            <w:tcW w:w="1413" w:type="dxa"/>
            <w:shd w:val="clear" w:color="auto" w:fill="auto"/>
            <w:vAlign w:val="top"/>
          </w:tcPr>
          <w:p w14:paraId="36BBC914" w14:textId="77777777" w:rsidR="00AE388C" w:rsidRPr="002C23C2" w:rsidRDefault="00AE388C" w:rsidP="00B737D0">
            <w:pPr>
              <w:pStyle w:val="TableBodyText"/>
              <w:widowControl w:val="0"/>
            </w:pPr>
            <w:r w:rsidRPr="002C23C2">
              <w:t>Current Role</w:t>
            </w:r>
          </w:p>
        </w:tc>
        <w:tc>
          <w:tcPr>
            <w:tcW w:w="7801" w:type="dxa"/>
            <w:gridSpan w:val="3"/>
            <w:shd w:val="clear" w:color="auto" w:fill="auto"/>
            <w:vAlign w:val="top"/>
          </w:tcPr>
          <w:p w14:paraId="5D1DD1BD"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r>
      <w:tr w:rsidR="00AE388C" w:rsidRPr="00BD7283" w14:paraId="288F4871" w14:textId="77777777" w:rsidTr="00B737D0">
        <w:tc>
          <w:tcPr>
            <w:tcW w:w="1413" w:type="dxa"/>
            <w:tcBorders>
              <w:bottom w:val="single" w:sz="12" w:space="0" w:color="auto"/>
            </w:tcBorders>
            <w:shd w:val="clear" w:color="auto" w:fill="auto"/>
            <w:vAlign w:val="top"/>
          </w:tcPr>
          <w:p w14:paraId="29049F1E" w14:textId="77777777" w:rsidR="00AE388C" w:rsidRPr="002C23C2" w:rsidRDefault="00AE388C" w:rsidP="00B737D0">
            <w:pPr>
              <w:pStyle w:val="TableBodyText"/>
              <w:widowControl w:val="0"/>
            </w:pPr>
            <w:r w:rsidRPr="002C23C2">
              <w:t>Relevant Details</w:t>
            </w:r>
          </w:p>
        </w:tc>
        <w:tc>
          <w:tcPr>
            <w:tcW w:w="4819" w:type="dxa"/>
            <w:gridSpan w:val="2"/>
            <w:tcBorders>
              <w:bottom w:val="single" w:sz="12" w:space="0" w:color="auto"/>
            </w:tcBorders>
            <w:shd w:val="clear" w:color="auto" w:fill="auto"/>
            <w:vAlign w:val="top"/>
          </w:tcPr>
          <w:p w14:paraId="3158F8AC" w14:textId="77777777" w:rsidR="00AE388C" w:rsidRPr="00050E53" w:rsidRDefault="00AE388C" w:rsidP="00B737D0">
            <w:pPr>
              <w:pStyle w:val="TableHeading"/>
              <w:jc w:val="left"/>
              <w:rPr>
                <w:b w:val="0"/>
              </w:rPr>
            </w:pPr>
            <w:r w:rsidRPr="00050E53">
              <w:rPr>
                <w:rStyle w:val="BodyTextChar"/>
                <w:b w:val="0"/>
                <w:szCs w:val="20"/>
              </w:rPr>
              <w:fldChar w:fldCharType="begin">
                <w:ffData>
                  <w:name w:val="Text25"/>
                  <w:enabled/>
                  <w:calcOnExit w:val="0"/>
                  <w:textInput/>
                </w:ffData>
              </w:fldChar>
            </w:r>
            <w:r w:rsidRPr="00050E53">
              <w:rPr>
                <w:rStyle w:val="BodyTextChar"/>
                <w:b w:val="0"/>
                <w:szCs w:val="20"/>
              </w:rPr>
              <w:instrText xml:space="preserve"> FORMTEXT </w:instrText>
            </w:r>
            <w:r w:rsidRPr="00050E53">
              <w:rPr>
                <w:rStyle w:val="BodyTextChar"/>
                <w:b w:val="0"/>
                <w:szCs w:val="20"/>
              </w:rPr>
            </w:r>
            <w:r w:rsidRPr="00050E53">
              <w:rPr>
                <w:rStyle w:val="BodyTextChar"/>
                <w:b w:val="0"/>
                <w:szCs w:val="20"/>
              </w:rPr>
              <w:fldChar w:fldCharType="separate"/>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noProof/>
                <w:szCs w:val="20"/>
              </w:rPr>
              <w:t> </w:t>
            </w:r>
            <w:r w:rsidRPr="00050E53">
              <w:rPr>
                <w:rStyle w:val="BodyTextChar"/>
                <w:b w:val="0"/>
                <w:szCs w:val="20"/>
              </w:rPr>
              <w:fldChar w:fldCharType="end"/>
            </w:r>
          </w:p>
        </w:tc>
        <w:tc>
          <w:tcPr>
            <w:tcW w:w="2982" w:type="dxa"/>
            <w:tcBorders>
              <w:bottom w:val="single" w:sz="12" w:space="0" w:color="auto"/>
            </w:tcBorders>
            <w:shd w:val="clear" w:color="auto" w:fill="auto"/>
            <w:vAlign w:val="top"/>
          </w:tcPr>
          <w:p w14:paraId="3D48AFDB" w14:textId="77777777" w:rsidR="00AE388C" w:rsidRPr="00050E53" w:rsidRDefault="00AE388C" w:rsidP="00B737D0">
            <w:pPr>
              <w:pStyle w:val="TableHeading"/>
              <w:jc w:val="left"/>
              <w:rPr>
                <w:b w:val="0"/>
              </w:rPr>
            </w:pPr>
            <w:r w:rsidRPr="00050E53">
              <w:rPr>
                <w:rStyle w:val="BodyTextChar"/>
                <w:b w:val="0"/>
                <w:szCs w:val="20"/>
              </w:rPr>
              <w:fldChar w:fldCharType="begin">
                <w:ffData>
                  <w:name w:val=""/>
                  <w:enabled/>
                  <w:calcOnExit w:val="0"/>
                  <w:checkBox>
                    <w:sizeAuto/>
                    <w:default w:val="0"/>
                  </w:checkBox>
                </w:ffData>
              </w:fldChar>
            </w:r>
            <w:r w:rsidRPr="00050E53">
              <w:rPr>
                <w:rStyle w:val="BodyTextChar"/>
                <w:b w:val="0"/>
                <w:szCs w:val="20"/>
              </w:rPr>
              <w:instrText xml:space="preserve"> FORMCHECKBOX </w:instrText>
            </w:r>
            <w:r w:rsidR="00716E2D">
              <w:rPr>
                <w:rStyle w:val="BodyTextChar"/>
                <w:b w:val="0"/>
                <w:szCs w:val="20"/>
              </w:rPr>
            </w:r>
            <w:r w:rsidR="00716E2D">
              <w:rPr>
                <w:rStyle w:val="BodyTextChar"/>
                <w:b w:val="0"/>
                <w:szCs w:val="20"/>
              </w:rPr>
              <w:fldChar w:fldCharType="separate"/>
            </w:r>
            <w:r w:rsidRPr="00050E53">
              <w:rPr>
                <w:rStyle w:val="BodyTextChar"/>
                <w:b w:val="0"/>
                <w:szCs w:val="20"/>
              </w:rPr>
              <w:fldChar w:fldCharType="end"/>
            </w:r>
            <w:r>
              <w:rPr>
                <w:rStyle w:val="BodyTextChar"/>
                <w:b w:val="0"/>
                <w:szCs w:val="20"/>
              </w:rPr>
              <w:t xml:space="preserve"> </w:t>
            </w:r>
            <w:r w:rsidRPr="00050E53">
              <w:rPr>
                <w:rStyle w:val="BodyTextChar"/>
                <w:b w:val="0"/>
                <w:szCs w:val="20"/>
              </w:rPr>
              <w:t xml:space="preserve">Resume </w:t>
            </w:r>
            <w:r w:rsidRPr="00050E53">
              <w:rPr>
                <w:b w:val="0"/>
              </w:rPr>
              <w:t xml:space="preserve">Attached </w:t>
            </w:r>
            <w:r w:rsidRPr="00050E53">
              <w:rPr>
                <w:b w:val="0"/>
              </w:rPr>
              <w:br/>
              <w:t>(please select to confirm)</w:t>
            </w:r>
          </w:p>
        </w:tc>
      </w:tr>
      <w:tr w:rsidR="00AE388C" w:rsidRPr="00BD7283" w14:paraId="50A6A6F9" w14:textId="77777777" w:rsidTr="00B737D0">
        <w:trPr>
          <w:trHeight w:val="362"/>
        </w:trPr>
        <w:tc>
          <w:tcPr>
            <w:tcW w:w="1413" w:type="dxa"/>
            <w:tcBorders>
              <w:top w:val="single" w:sz="12" w:space="0" w:color="auto"/>
            </w:tcBorders>
            <w:vAlign w:val="top"/>
          </w:tcPr>
          <w:p w14:paraId="1BDACF66"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3453464F"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79BD1EC3"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6752056A" w14:textId="77777777" w:rsidR="00AE388C" w:rsidRPr="00050E53" w:rsidRDefault="00AE388C" w:rsidP="00B737D0">
            <w:pPr>
              <w:pStyle w:val="TableBodyText"/>
              <w:keepNext w:val="0"/>
              <w:keepLines w:val="0"/>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1C29ABB0" w14:textId="77777777" w:rsidTr="00B737D0">
        <w:trPr>
          <w:trHeight w:val="359"/>
        </w:trPr>
        <w:tc>
          <w:tcPr>
            <w:tcW w:w="1413" w:type="dxa"/>
            <w:vAlign w:val="top"/>
          </w:tcPr>
          <w:p w14:paraId="246074C7" w14:textId="77777777" w:rsidR="00AE388C" w:rsidRPr="00AD0EB9" w:rsidRDefault="00AE388C" w:rsidP="00B737D0">
            <w:pPr>
              <w:pStyle w:val="TableBodyText"/>
              <w:widowControl w:val="0"/>
            </w:pPr>
            <w:r w:rsidRPr="00AD0EB9">
              <w:t>Current Role</w:t>
            </w:r>
          </w:p>
        </w:tc>
        <w:tc>
          <w:tcPr>
            <w:tcW w:w="7801" w:type="dxa"/>
            <w:gridSpan w:val="3"/>
            <w:vAlign w:val="top"/>
          </w:tcPr>
          <w:p w14:paraId="236CB35D"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11A94069" w14:textId="77777777" w:rsidTr="00B737D0">
        <w:trPr>
          <w:trHeight w:val="359"/>
        </w:trPr>
        <w:tc>
          <w:tcPr>
            <w:tcW w:w="1413" w:type="dxa"/>
            <w:tcBorders>
              <w:bottom w:val="single" w:sz="12" w:space="0" w:color="auto"/>
            </w:tcBorders>
            <w:vAlign w:val="top"/>
          </w:tcPr>
          <w:p w14:paraId="05AC3B8F"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3B758E67"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27E4DAC3"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42FF6C93" w14:textId="77777777" w:rsidTr="00B737D0">
        <w:trPr>
          <w:trHeight w:val="359"/>
        </w:trPr>
        <w:tc>
          <w:tcPr>
            <w:tcW w:w="1413" w:type="dxa"/>
            <w:tcBorders>
              <w:top w:val="single" w:sz="12" w:space="0" w:color="auto"/>
            </w:tcBorders>
            <w:vAlign w:val="top"/>
          </w:tcPr>
          <w:p w14:paraId="2518C042"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41945BB9"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738FA770"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69176EB8"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67D93BC8" w14:textId="77777777" w:rsidTr="00B737D0">
        <w:trPr>
          <w:trHeight w:val="359"/>
        </w:trPr>
        <w:tc>
          <w:tcPr>
            <w:tcW w:w="1413" w:type="dxa"/>
            <w:vAlign w:val="top"/>
          </w:tcPr>
          <w:p w14:paraId="5BF5142C" w14:textId="77777777" w:rsidR="00AE388C" w:rsidRPr="00AD0EB9" w:rsidRDefault="00AE388C" w:rsidP="00B737D0">
            <w:pPr>
              <w:pStyle w:val="TableBodyText"/>
              <w:widowControl w:val="0"/>
            </w:pPr>
            <w:r w:rsidRPr="00AD0EB9">
              <w:t>Current Role</w:t>
            </w:r>
          </w:p>
        </w:tc>
        <w:tc>
          <w:tcPr>
            <w:tcW w:w="7801" w:type="dxa"/>
            <w:gridSpan w:val="3"/>
            <w:vAlign w:val="top"/>
          </w:tcPr>
          <w:p w14:paraId="6413D4D8"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3AEC709D" w14:textId="77777777" w:rsidTr="00B737D0">
        <w:trPr>
          <w:trHeight w:val="359"/>
        </w:trPr>
        <w:tc>
          <w:tcPr>
            <w:tcW w:w="1413" w:type="dxa"/>
            <w:tcBorders>
              <w:bottom w:val="single" w:sz="12" w:space="0" w:color="auto"/>
            </w:tcBorders>
            <w:vAlign w:val="top"/>
          </w:tcPr>
          <w:p w14:paraId="13D75548"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46EF54AB"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668FEFB9"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4DA217EC" w14:textId="77777777" w:rsidTr="00B737D0">
        <w:trPr>
          <w:trHeight w:val="359"/>
        </w:trPr>
        <w:tc>
          <w:tcPr>
            <w:tcW w:w="1413" w:type="dxa"/>
            <w:tcBorders>
              <w:top w:val="single" w:sz="12" w:space="0" w:color="auto"/>
            </w:tcBorders>
            <w:vAlign w:val="top"/>
          </w:tcPr>
          <w:p w14:paraId="1BA8F9CC"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3C83DAE1"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2970C66D"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66791185"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4C27A377" w14:textId="77777777" w:rsidTr="00B737D0">
        <w:trPr>
          <w:trHeight w:val="359"/>
        </w:trPr>
        <w:tc>
          <w:tcPr>
            <w:tcW w:w="1413" w:type="dxa"/>
            <w:vAlign w:val="top"/>
          </w:tcPr>
          <w:p w14:paraId="5E7C9532" w14:textId="77777777" w:rsidR="00AE388C" w:rsidRPr="00AD0EB9" w:rsidRDefault="00AE388C" w:rsidP="00B737D0">
            <w:pPr>
              <w:pStyle w:val="TableBodyText"/>
              <w:widowControl w:val="0"/>
            </w:pPr>
            <w:r w:rsidRPr="00AD0EB9">
              <w:t>Current Role</w:t>
            </w:r>
          </w:p>
        </w:tc>
        <w:tc>
          <w:tcPr>
            <w:tcW w:w="7801" w:type="dxa"/>
            <w:gridSpan w:val="3"/>
            <w:vAlign w:val="top"/>
          </w:tcPr>
          <w:p w14:paraId="6C747E8C"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3B4A0E02" w14:textId="77777777" w:rsidTr="00B737D0">
        <w:trPr>
          <w:trHeight w:val="359"/>
        </w:trPr>
        <w:tc>
          <w:tcPr>
            <w:tcW w:w="1413" w:type="dxa"/>
            <w:tcBorders>
              <w:bottom w:val="single" w:sz="12" w:space="0" w:color="auto"/>
            </w:tcBorders>
            <w:vAlign w:val="top"/>
          </w:tcPr>
          <w:p w14:paraId="27B6E792"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2EDE8FA0"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2B38C0D2"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4BB499B3" w14:textId="77777777" w:rsidTr="00B737D0">
        <w:trPr>
          <w:trHeight w:val="359"/>
        </w:trPr>
        <w:tc>
          <w:tcPr>
            <w:tcW w:w="1413" w:type="dxa"/>
            <w:tcBorders>
              <w:top w:val="single" w:sz="12" w:space="0" w:color="auto"/>
            </w:tcBorders>
            <w:vAlign w:val="top"/>
          </w:tcPr>
          <w:p w14:paraId="230834C6"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0CDD65CD"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24972318"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552A1D58"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476FA44C" w14:textId="77777777" w:rsidTr="00B737D0">
        <w:trPr>
          <w:trHeight w:val="359"/>
        </w:trPr>
        <w:tc>
          <w:tcPr>
            <w:tcW w:w="1413" w:type="dxa"/>
            <w:vAlign w:val="top"/>
          </w:tcPr>
          <w:p w14:paraId="6A7954F9" w14:textId="77777777" w:rsidR="00AE388C" w:rsidRPr="00AD0EB9" w:rsidRDefault="00AE388C" w:rsidP="00B737D0">
            <w:pPr>
              <w:pStyle w:val="TableBodyText"/>
              <w:widowControl w:val="0"/>
            </w:pPr>
            <w:r w:rsidRPr="00AD0EB9">
              <w:t>Current Role</w:t>
            </w:r>
          </w:p>
        </w:tc>
        <w:tc>
          <w:tcPr>
            <w:tcW w:w="7801" w:type="dxa"/>
            <w:gridSpan w:val="3"/>
            <w:vAlign w:val="top"/>
          </w:tcPr>
          <w:p w14:paraId="4BBDB257"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51303E63" w14:textId="77777777" w:rsidTr="00B737D0">
        <w:trPr>
          <w:trHeight w:val="359"/>
        </w:trPr>
        <w:tc>
          <w:tcPr>
            <w:tcW w:w="1413" w:type="dxa"/>
            <w:tcBorders>
              <w:bottom w:val="single" w:sz="12" w:space="0" w:color="auto"/>
            </w:tcBorders>
            <w:vAlign w:val="top"/>
          </w:tcPr>
          <w:p w14:paraId="20FED8A5"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6BC9EE08"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3CBD9CAC"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583CF53F" w14:textId="77777777" w:rsidTr="00B737D0">
        <w:trPr>
          <w:trHeight w:val="359"/>
        </w:trPr>
        <w:tc>
          <w:tcPr>
            <w:tcW w:w="1413" w:type="dxa"/>
            <w:tcBorders>
              <w:top w:val="single" w:sz="12" w:space="0" w:color="auto"/>
            </w:tcBorders>
            <w:vAlign w:val="top"/>
          </w:tcPr>
          <w:p w14:paraId="42D635E1"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2EDDD161"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0EB64B83"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027B88D5"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239F4E87" w14:textId="77777777" w:rsidTr="00B737D0">
        <w:trPr>
          <w:trHeight w:val="359"/>
        </w:trPr>
        <w:tc>
          <w:tcPr>
            <w:tcW w:w="1413" w:type="dxa"/>
            <w:vAlign w:val="top"/>
          </w:tcPr>
          <w:p w14:paraId="35994FA0" w14:textId="77777777" w:rsidR="00AE388C" w:rsidRPr="00AD0EB9" w:rsidRDefault="00AE388C" w:rsidP="00B737D0">
            <w:pPr>
              <w:pStyle w:val="TableBodyText"/>
              <w:widowControl w:val="0"/>
            </w:pPr>
            <w:r w:rsidRPr="00AD0EB9">
              <w:t>Current Role</w:t>
            </w:r>
          </w:p>
        </w:tc>
        <w:tc>
          <w:tcPr>
            <w:tcW w:w="7801" w:type="dxa"/>
            <w:gridSpan w:val="3"/>
            <w:vAlign w:val="top"/>
          </w:tcPr>
          <w:p w14:paraId="55908085"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57CDD1B8" w14:textId="77777777" w:rsidTr="00B737D0">
        <w:trPr>
          <w:trHeight w:val="359"/>
        </w:trPr>
        <w:tc>
          <w:tcPr>
            <w:tcW w:w="1413" w:type="dxa"/>
            <w:tcBorders>
              <w:bottom w:val="single" w:sz="12" w:space="0" w:color="auto"/>
            </w:tcBorders>
            <w:vAlign w:val="top"/>
          </w:tcPr>
          <w:p w14:paraId="31944D36"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2162E4FD"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69F7859D"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2D6F349E" w14:textId="77777777" w:rsidTr="00B737D0">
        <w:trPr>
          <w:trHeight w:val="359"/>
        </w:trPr>
        <w:tc>
          <w:tcPr>
            <w:tcW w:w="1413" w:type="dxa"/>
            <w:tcBorders>
              <w:top w:val="single" w:sz="12" w:space="0" w:color="auto"/>
            </w:tcBorders>
            <w:vAlign w:val="top"/>
          </w:tcPr>
          <w:p w14:paraId="0DF35916" w14:textId="77777777" w:rsidR="00AE388C" w:rsidRPr="00AD0EB9" w:rsidRDefault="00AE388C" w:rsidP="00B737D0">
            <w:pPr>
              <w:pStyle w:val="TableBodyText"/>
              <w:widowControl w:val="0"/>
              <w:rPr>
                <w:b/>
              </w:rPr>
            </w:pPr>
            <w:r w:rsidRPr="00AD0EB9">
              <w:rPr>
                <w:b/>
              </w:rPr>
              <w:t>Name</w:t>
            </w:r>
          </w:p>
        </w:tc>
        <w:tc>
          <w:tcPr>
            <w:tcW w:w="3191" w:type="dxa"/>
            <w:tcBorders>
              <w:top w:val="single" w:sz="12" w:space="0" w:color="auto"/>
            </w:tcBorders>
            <w:vAlign w:val="top"/>
          </w:tcPr>
          <w:p w14:paraId="4BAD6148"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5579DB26"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3ED93265"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1D962261" w14:textId="77777777" w:rsidTr="00B737D0">
        <w:trPr>
          <w:trHeight w:val="359"/>
        </w:trPr>
        <w:tc>
          <w:tcPr>
            <w:tcW w:w="1413" w:type="dxa"/>
            <w:vAlign w:val="top"/>
          </w:tcPr>
          <w:p w14:paraId="1E4268C4" w14:textId="77777777" w:rsidR="00AE388C" w:rsidRPr="00AD0EB9" w:rsidRDefault="00AE388C" w:rsidP="00B737D0">
            <w:pPr>
              <w:pStyle w:val="TableBodyText"/>
              <w:widowControl w:val="0"/>
            </w:pPr>
            <w:r w:rsidRPr="00AD0EB9">
              <w:t>Current Role</w:t>
            </w:r>
          </w:p>
        </w:tc>
        <w:tc>
          <w:tcPr>
            <w:tcW w:w="7801" w:type="dxa"/>
            <w:gridSpan w:val="3"/>
            <w:vAlign w:val="top"/>
          </w:tcPr>
          <w:p w14:paraId="74B9F919"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0C754C2F" w14:textId="77777777" w:rsidTr="00B737D0">
        <w:trPr>
          <w:trHeight w:val="359"/>
        </w:trPr>
        <w:tc>
          <w:tcPr>
            <w:tcW w:w="1413" w:type="dxa"/>
            <w:tcBorders>
              <w:bottom w:val="single" w:sz="12" w:space="0" w:color="auto"/>
            </w:tcBorders>
            <w:vAlign w:val="top"/>
          </w:tcPr>
          <w:p w14:paraId="23B1A51A"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7117A352"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32E16891" w14:textId="77777777" w:rsidR="00AE388C" w:rsidRPr="00050E53" w:rsidRDefault="00AE388C" w:rsidP="00B737D0">
            <w:pPr>
              <w:pStyle w:val="TableBodyText"/>
              <w:widowControl w:val="0"/>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549C5158" w14:textId="77777777" w:rsidTr="00B737D0">
        <w:trPr>
          <w:trHeight w:val="359"/>
        </w:trPr>
        <w:tc>
          <w:tcPr>
            <w:tcW w:w="1413" w:type="dxa"/>
            <w:tcBorders>
              <w:top w:val="single" w:sz="12" w:space="0" w:color="auto"/>
            </w:tcBorders>
            <w:vAlign w:val="top"/>
          </w:tcPr>
          <w:p w14:paraId="0AF861D2" w14:textId="77777777" w:rsidR="00AE388C" w:rsidRPr="00AD0EB9" w:rsidRDefault="00AE388C" w:rsidP="00B737D0">
            <w:pPr>
              <w:pStyle w:val="TableBodyText"/>
              <w:widowControl w:val="0"/>
            </w:pPr>
            <w:r w:rsidRPr="00AD0EB9">
              <w:rPr>
                <w:b/>
              </w:rPr>
              <w:t>Name</w:t>
            </w:r>
          </w:p>
        </w:tc>
        <w:tc>
          <w:tcPr>
            <w:tcW w:w="3191" w:type="dxa"/>
            <w:tcBorders>
              <w:top w:val="single" w:sz="12" w:space="0" w:color="auto"/>
            </w:tcBorders>
            <w:vAlign w:val="top"/>
          </w:tcPr>
          <w:p w14:paraId="75CD7859"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668EDDF9"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11E68C2D"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3DF35240" w14:textId="77777777" w:rsidTr="00B737D0">
        <w:trPr>
          <w:trHeight w:val="359"/>
        </w:trPr>
        <w:tc>
          <w:tcPr>
            <w:tcW w:w="1413" w:type="dxa"/>
            <w:vAlign w:val="top"/>
          </w:tcPr>
          <w:p w14:paraId="0BE98340" w14:textId="77777777" w:rsidR="00AE388C" w:rsidRPr="00AD0EB9" w:rsidRDefault="00AE388C" w:rsidP="00B737D0">
            <w:pPr>
              <w:pStyle w:val="TableBodyText"/>
              <w:widowControl w:val="0"/>
            </w:pPr>
            <w:r w:rsidRPr="00AD0EB9">
              <w:t>Current Role</w:t>
            </w:r>
          </w:p>
        </w:tc>
        <w:tc>
          <w:tcPr>
            <w:tcW w:w="7801" w:type="dxa"/>
            <w:gridSpan w:val="3"/>
            <w:vAlign w:val="top"/>
          </w:tcPr>
          <w:p w14:paraId="185CDF68" w14:textId="1B6B30AA" w:rsidR="00AE388C" w:rsidRPr="00050E53" w:rsidRDefault="005E5FED" w:rsidP="00B737D0">
            <w:pPr>
              <w:pStyle w:val="TableBodyText"/>
              <w:widowControl w:val="0"/>
              <w:rPr>
                <w:rStyle w:val="BodyTextChar"/>
                <w:szCs w:val="20"/>
              </w:rPr>
            </w:pPr>
            <w:r>
              <w:rPr>
                <w:rStyle w:val="BodyTextChar"/>
                <w:szCs w:val="20"/>
              </w:rPr>
              <w:fldChar w:fldCharType="begin">
                <w:ffData>
                  <w:name w:val="Text1"/>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fldChar w:fldCharType="end"/>
            </w:r>
          </w:p>
        </w:tc>
      </w:tr>
      <w:tr w:rsidR="00AE388C" w:rsidRPr="00BD7283" w14:paraId="03276C1B" w14:textId="77777777" w:rsidTr="00B737D0">
        <w:trPr>
          <w:trHeight w:val="359"/>
        </w:trPr>
        <w:tc>
          <w:tcPr>
            <w:tcW w:w="1413" w:type="dxa"/>
            <w:tcBorders>
              <w:bottom w:val="single" w:sz="12" w:space="0" w:color="auto"/>
            </w:tcBorders>
            <w:vAlign w:val="top"/>
          </w:tcPr>
          <w:p w14:paraId="3AA7474E" w14:textId="77777777" w:rsidR="00AE388C" w:rsidRPr="00050E53" w:rsidRDefault="00AE388C" w:rsidP="00B737D0">
            <w:pPr>
              <w:pStyle w:val="TableBodyText"/>
              <w:widowControl w:val="0"/>
            </w:pPr>
            <w:r w:rsidRPr="00050E53">
              <w:t>Relevant Details</w:t>
            </w:r>
          </w:p>
        </w:tc>
        <w:tc>
          <w:tcPr>
            <w:tcW w:w="4819" w:type="dxa"/>
            <w:gridSpan w:val="2"/>
            <w:tcBorders>
              <w:bottom w:val="single" w:sz="12" w:space="0" w:color="auto"/>
            </w:tcBorders>
            <w:vAlign w:val="top"/>
          </w:tcPr>
          <w:p w14:paraId="3E673DF3" w14:textId="77777777" w:rsidR="00AE388C" w:rsidRPr="00050E53" w:rsidRDefault="00AE388C" w:rsidP="00B737D0">
            <w:pPr>
              <w:pStyle w:val="TableBodyText"/>
              <w:widowControl w:val="0"/>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2982" w:type="dxa"/>
            <w:tcBorders>
              <w:bottom w:val="single" w:sz="12" w:space="0" w:color="auto"/>
            </w:tcBorders>
            <w:vAlign w:val="top"/>
          </w:tcPr>
          <w:p w14:paraId="19C0591D"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
                  <w:enabled/>
                  <w:calcOnExit w:val="0"/>
                  <w:checkBox>
                    <w:sizeAuto/>
                    <w:default w:val="0"/>
                  </w:checkBox>
                </w:ffData>
              </w:fldChar>
            </w:r>
            <w:r w:rsidRPr="00050E53">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050E53">
              <w:rPr>
                <w:rStyle w:val="BodyTextChar"/>
                <w:szCs w:val="20"/>
              </w:rPr>
              <w:fldChar w:fldCharType="end"/>
            </w:r>
            <w:r>
              <w:rPr>
                <w:rStyle w:val="BodyTextChar"/>
                <w:szCs w:val="20"/>
              </w:rPr>
              <w:t xml:space="preserve"> </w:t>
            </w:r>
            <w:r w:rsidRPr="00050E53">
              <w:rPr>
                <w:rStyle w:val="BodyTextChar"/>
                <w:szCs w:val="20"/>
              </w:rPr>
              <w:t xml:space="preserve">Resume </w:t>
            </w:r>
            <w:r w:rsidRPr="00050E53">
              <w:t xml:space="preserve">Attached </w:t>
            </w:r>
            <w:r w:rsidRPr="00050E53">
              <w:br/>
              <w:t>(please select to confirm)</w:t>
            </w:r>
          </w:p>
        </w:tc>
      </w:tr>
      <w:tr w:rsidR="00AE388C" w:rsidRPr="00BD7283" w14:paraId="00A8A35F" w14:textId="77777777" w:rsidTr="00B737D0">
        <w:trPr>
          <w:trHeight w:val="359"/>
        </w:trPr>
        <w:tc>
          <w:tcPr>
            <w:tcW w:w="1413" w:type="dxa"/>
            <w:tcBorders>
              <w:top w:val="single" w:sz="12" w:space="0" w:color="auto"/>
            </w:tcBorders>
            <w:vAlign w:val="top"/>
          </w:tcPr>
          <w:p w14:paraId="1A6AEEA0" w14:textId="77777777" w:rsidR="00AE388C" w:rsidRPr="00AD0EB9" w:rsidRDefault="00AE388C" w:rsidP="00B737D0">
            <w:pPr>
              <w:pStyle w:val="TableBodyText"/>
              <w:widowControl w:val="0"/>
            </w:pPr>
            <w:r w:rsidRPr="00AD0EB9">
              <w:rPr>
                <w:b/>
              </w:rPr>
              <w:t>Name</w:t>
            </w:r>
          </w:p>
        </w:tc>
        <w:tc>
          <w:tcPr>
            <w:tcW w:w="3191" w:type="dxa"/>
            <w:tcBorders>
              <w:top w:val="single" w:sz="12" w:space="0" w:color="auto"/>
            </w:tcBorders>
            <w:vAlign w:val="top"/>
          </w:tcPr>
          <w:p w14:paraId="1351270E"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c>
          <w:tcPr>
            <w:tcW w:w="1628" w:type="dxa"/>
            <w:tcBorders>
              <w:top w:val="single" w:sz="12" w:space="0" w:color="auto"/>
            </w:tcBorders>
            <w:vAlign w:val="top"/>
          </w:tcPr>
          <w:p w14:paraId="2B53EDAC" w14:textId="77777777" w:rsidR="00AE388C" w:rsidRPr="00050E53" w:rsidRDefault="00AE388C" w:rsidP="00B737D0">
            <w:pPr>
              <w:pStyle w:val="TableBodyText"/>
              <w:widowControl w:val="0"/>
            </w:pPr>
            <w:r w:rsidRPr="00050E53">
              <w:t>Position/Title</w:t>
            </w:r>
          </w:p>
        </w:tc>
        <w:tc>
          <w:tcPr>
            <w:tcW w:w="2982" w:type="dxa"/>
            <w:tcBorders>
              <w:top w:val="single" w:sz="12" w:space="0" w:color="auto"/>
            </w:tcBorders>
            <w:vAlign w:val="top"/>
          </w:tcPr>
          <w:p w14:paraId="4DD1B20E" w14:textId="77777777" w:rsidR="00AE388C" w:rsidRPr="00050E53" w:rsidRDefault="00AE388C" w:rsidP="00B737D0">
            <w:pPr>
              <w:pStyle w:val="TableBodyText"/>
              <w:widowControl w:val="0"/>
              <w:rPr>
                <w:rStyle w:val="BodyTextChar"/>
                <w:szCs w:val="20"/>
              </w:rPr>
            </w:pPr>
            <w:r w:rsidRPr="00050E53">
              <w:rPr>
                <w:rStyle w:val="BodyTextChar"/>
                <w:szCs w:val="20"/>
              </w:rPr>
              <w:fldChar w:fldCharType="begin">
                <w:ffData>
                  <w:name w:val="Text25"/>
                  <w:enabled/>
                  <w:calcOnExit w:val="0"/>
                  <w:textInput/>
                </w:ffData>
              </w:fldChar>
            </w:r>
            <w:r w:rsidRPr="00050E53">
              <w:rPr>
                <w:rStyle w:val="BodyTextChar"/>
                <w:szCs w:val="20"/>
              </w:rPr>
              <w:instrText xml:space="preserve"> FORMTEXT </w:instrText>
            </w:r>
            <w:r w:rsidRPr="00050E53">
              <w:rPr>
                <w:rStyle w:val="BodyTextChar"/>
                <w:szCs w:val="20"/>
              </w:rPr>
            </w:r>
            <w:r w:rsidRPr="00050E53">
              <w:rPr>
                <w:rStyle w:val="BodyTextChar"/>
                <w:szCs w:val="20"/>
              </w:rPr>
              <w:fldChar w:fldCharType="separate"/>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noProof/>
                <w:szCs w:val="20"/>
              </w:rPr>
              <w:t> </w:t>
            </w:r>
            <w:r w:rsidRPr="00050E53">
              <w:rPr>
                <w:rStyle w:val="BodyTextChar"/>
                <w:szCs w:val="20"/>
              </w:rPr>
              <w:fldChar w:fldCharType="end"/>
            </w:r>
          </w:p>
        </w:tc>
      </w:tr>
      <w:tr w:rsidR="00AE388C" w:rsidRPr="00BD7283" w14:paraId="230B7122" w14:textId="77777777" w:rsidTr="00B737D0">
        <w:trPr>
          <w:trHeight w:val="359"/>
        </w:trPr>
        <w:tc>
          <w:tcPr>
            <w:tcW w:w="1413" w:type="dxa"/>
            <w:vAlign w:val="top"/>
          </w:tcPr>
          <w:p w14:paraId="609036A5" w14:textId="77777777" w:rsidR="00AE388C" w:rsidRPr="00AD0EB9" w:rsidRDefault="00AE388C" w:rsidP="00B737D0">
            <w:pPr>
              <w:pStyle w:val="TableBodyText"/>
              <w:widowControl w:val="0"/>
            </w:pPr>
            <w:r w:rsidRPr="00AD0EB9">
              <w:t>Current Role</w:t>
            </w:r>
          </w:p>
        </w:tc>
        <w:tc>
          <w:tcPr>
            <w:tcW w:w="7801" w:type="dxa"/>
            <w:gridSpan w:val="3"/>
            <w:vAlign w:val="top"/>
          </w:tcPr>
          <w:p w14:paraId="178D4E8F" w14:textId="7A36BBE0" w:rsidR="00AE388C" w:rsidRPr="00050E53" w:rsidRDefault="005E5FED" w:rsidP="00B737D0">
            <w:pPr>
              <w:pStyle w:val="TableBodyText"/>
              <w:widowControl w:val="0"/>
              <w:rPr>
                <w:rStyle w:val="BodyTextChar"/>
                <w:szCs w:val="20"/>
              </w:rPr>
            </w:pPr>
            <w:r>
              <w:rPr>
                <w:rStyle w:val="BodyTextChar"/>
                <w:szCs w:val="20"/>
              </w:rPr>
              <w:fldChar w:fldCharType="begin">
                <w:ffData>
                  <w:name w:val="Text1"/>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t> </w:t>
            </w:r>
            <w:r>
              <w:rPr>
                <w:rStyle w:val="BodyTextChar"/>
                <w:szCs w:val="20"/>
              </w:rPr>
              <w:fldChar w:fldCharType="end"/>
            </w:r>
          </w:p>
        </w:tc>
      </w:tr>
      <w:tr w:rsidR="00AE388C" w:rsidRPr="00BD7283" w14:paraId="0916FEB2" w14:textId="77777777" w:rsidTr="00B737D0">
        <w:trPr>
          <w:trHeight w:val="359"/>
        </w:trPr>
        <w:tc>
          <w:tcPr>
            <w:tcW w:w="1413" w:type="dxa"/>
            <w:vAlign w:val="top"/>
          </w:tcPr>
          <w:p w14:paraId="08FFED23" w14:textId="77777777" w:rsidR="00AE388C" w:rsidRPr="00AD0EB9" w:rsidRDefault="00AE388C" w:rsidP="00B737D0">
            <w:pPr>
              <w:pStyle w:val="TableBodyText"/>
              <w:keepNext w:val="0"/>
              <w:widowControl w:val="0"/>
            </w:pPr>
            <w:r w:rsidRPr="00050E53">
              <w:t>Relevant Details</w:t>
            </w:r>
          </w:p>
        </w:tc>
        <w:tc>
          <w:tcPr>
            <w:tcW w:w="4819" w:type="dxa"/>
            <w:gridSpan w:val="2"/>
            <w:vAlign w:val="top"/>
          </w:tcPr>
          <w:p w14:paraId="5D390BA4" w14:textId="77777777" w:rsidR="00AE388C" w:rsidRPr="00EB7244" w:rsidRDefault="00AE388C" w:rsidP="00B737D0">
            <w:pPr>
              <w:pStyle w:val="TableBodyText"/>
              <w:keepNext w:val="0"/>
              <w:widowControl w:val="0"/>
            </w:pPr>
            <w:r>
              <w:rPr>
                <w:rStyle w:val="BodyTextChar"/>
                <w:szCs w:val="20"/>
              </w:rPr>
              <w:fldChar w:fldCharType="begin">
                <w:ffData>
                  <w:name w:val="Text25"/>
                  <w:enabled/>
                  <w:calcOnExit w:val="0"/>
                  <w:textInput/>
                </w:ffData>
              </w:fldChar>
            </w:r>
            <w:r>
              <w:rPr>
                <w:rStyle w:val="BodyTextChar"/>
                <w:szCs w:val="20"/>
              </w:rPr>
              <w:instrText xml:space="preserve"> FORMTEXT </w:instrText>
            </w:r>
            <w:r>
              <w:rPr>
                <w:rStyle w:val="BodyTextChar"/>
                <w:szCs w:val="20"/>
              </w:rPr>
            </w:r>
            <w:r>
              <w:rPr>
                <w:rStyle w:val="BodyTextChar"/>
                <w:szCs w:val="20"/>
              </w:rPr>
              <w:fldChar w:fldCharType="separate"/>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noProof/>
                <w:szCs w:val="20"/>
              </w:rPr>
              <w:t> </w:t>
            </w:r>
            <w:r>
              <w:rPr>
                <w:rStyle w:val="BodyTextChar"/>
                <w:szCs w:val="20"/>
              </w:rPr>
              <w:fldChar w:fldCharType="end"/>
            </w:r>
          </w:p>
        </w:tc>
        <w:tc>
          <w:tcPr>
            <w:tcW w:w="2982" w:type="dxa"/>
          </w:tcPr>
          <w:p w14:paraId="708067B2" w14:textId="77777777" w:rsidR="00AE388C" w:rsidRPr="00AD0EB9" w:rsidRDefault="00AE388C" w:rsidP="00B737D0">
            <w:pPr>
              <w:pStyle w:val="TableBodyText"/>
              <w:keepNext w:val="0"/>
              <w:widowControl w:val="0"/>
              <w:rPr>
                <w:rStyle w:val="BodyTextChar"/>
                <w:szCs w:val="20"/>
              </w:rPr>
            </w:pPr>
            <w:r w:rsidRPr="00AD0EB9">
              <w:rPr>
                <w:rStyle w:val="BodyTextChar"/>
                <w:szCs w:val="20"/>
              </w:rPr>
              <w:fldChar w:fldCharType="begin">
                <w:ffData>
                  <w:name w:val=""/>
                  <w:enabled/>
                  <w:calcOnExit w:val="0"/>
                  <w:checkBox>
                    <w:sizeAuto/>
                    <w:default w:val="0"/>
                  </w:checkBox>
                </w:ffData>
              </w:fldChar>
            </w:r>
            <w:r w:rsidRPr="00AD0EB9">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AD0EB9">
              <w:rPr>
                <w:rStyle w:val="BodyTextChar"/>
                <w:szCs w:val="20"/>
              </w:rPr>
              <w:fldChar w:fldCharType="end"/>
            </w:r>
            <w:r>
              <w:rPr>
                <w:rStyle w:val="BodyTextChar"/>
                <w:szCs w:val="20"/>
              </w:rPr>
              <w:t xml:space="preserve"> </w:t>
            </w:r>
            <w:r w:rsidRPr="00AD0EB9">
              <w:rPr>
                <w:rStyle w:val="BodyTextChar"/>
                <w:szCs w:val="20"/>
              </w:rPr>
              <w:t xml:space="preserve">Resume </w:t>
            </w:r>
            <w:r w:rsidRPr="00AD0EB9">
              <w:t xml:space="preserve">Attached </w:t>
            </w:r>
            <w:r w:rsidRPr="00AD0EB9">
              <w:br/>
              <w:t>(please select to confirm)</w:t>
            </w:r>
          </w:p>
        </w:tc>
      </w:tr>
    </w:tbl>
    <w:tbl>
      <w:tblPr>
        <w:tblStyle w:val="Commentary"/>
        <w:tblW w:w="9065" w:type="dxa"/>
        <w:tblLook w:val="04A0" w:firstRow="1" w:lastRow="0" w:firstColumn="1" w:lastColumn="0" w:noHBand="0" w:noVBand="1"/>
      </w:tblPr>
      <w:tblGrid>
        <w:gridCol w:w="9065"/>
      </w:tblGrid>
      <w:tr w:rsidR="00912527" w14:paraId="6DF3CBCF" w14:textId="77777777" w:rsidTr="00215614">
        <w:tc>
          <w:tcPr>
            <w:tcW w:w="9065" w:type="dxa"/>
          </w:tcPr>
          <w:p w14:paraId="44B13996" w14:textId="05B8687C" w:rsidR="00912527" w:rsidRDefault="00DB2DDB" w:rsidP="00510ECF">
            <w:pPr>
              <w:pStyle w:val="TableBodyText"/>
              <w:keepNext/>
              <w:spacing w:before="0" w:after="120" w:line="240" w:lineRule="atLeast"/>
              <w:rPr>
                <w:rStyle w:val="BodyTextitalic"/>
                <w:i w:val="0"/>
                <w:color w:val="auto"/>
              </w:rPr>
            </w:pPr>
            <w:bookmarkStart w:id="54" w:name="_Toc17796929"/>
            <w:r w:rsidRPr="00FE50A7">
              <w:rPr>
                <w:rStyle w:val="BodyTextitalic"/>
                <w:b/>
                <w:i w:val="0"/>
                <w:color w:val="auto"/>
              </w:rPr>
              <w:lastRenderedPageBreak/>
              <w:t>Guide note</w:t>
            </w:r>
            <w:r w:rsidRPr="00FE50A7">
              <w:rPr>
                <w:rStyle w:val="BodyTextitalic"/>
                <w:i w:val="0"/>
                <w:color w:val="auto"/>
              </w:rPr>
              <w:t>:</w:t>
            </w:r>
          </w:p>
          <w:p w14:paraId="5DFAFA32" w14:textId="77777777" w:rsidR="00912527" w:rsidRPr="00FE50A7" w:rsidRDefault="00912527" w:rsidP="00510ECF">
            <w:pPr>
              <w:pStyle w:val="TableBodyText"/>
              <w:spacing w:before="0" w:after="120" w:line="240" w:lineRule="atLeast"/>
              <w:ind w:left="284" w:hanging="256"/>
              <w:rPr>
                <w:rStyle w:val="BodyTextitalic"/>
                <w:i w:val="0"/>
                <w:color w:val="auto"/>
              </w:rPr>
            </w:pPr>
            <w:r>
              <w:rPr>
                <w:rStyle w:val="BodyTextitalic"/>
                <w:i w:val="0"/>
                <w:color w:val="auto"/>
              </w:rPr>
              <w:t>A. The following principles shall be considered in assessing the capability and experience of Applicants:</w:t>
            </w:r>
          </w:p>
          <w:p w14:paraId="005D2DAE" w14:textId="77777777" w:rsidR="00912527" w:rsidRDefault="00912527" w:rsidP="00510ECF">
            <w:pPr>
              <w:pStyle w:val="ListParagraph"/>
              <w:numPr>
                <w:ilvl w:val="0"/>
                <w:numId w:val="27"/>
              </w:numPr>
              <w:spacing w:line="240" w:lineRule="atLeast"/>
              <w:ind w:left="709" w:hanging="436"/>
              <w:rPr>
                <w:rStyle w:val="BodyTextitalic"/>
                <w:i w:val="0"/>
                <w:color w:val="000000"/>
              </w:rPr>
            </w:pPr>
            <w:r w:rsidRPr="00F20EB9">
              <w:rPr>
                <w:rStyle w:val="BodyTextitalic"/>
                <w:i w:val="0"/>
              </w:rPr>
              <w:t>Applicant organisations</w:t>
            </w:r>
            <w:r>
              <w:rPr>
                <w:rStyle w:val="BodyTextitalic"/>
                <w:i w:val="0"/>
              </w:rPr>
              <w:t xml:space="preserve"> must have adequate experience and competence in the activities, specialties and complexities expected at the technical level for which prequalification is being sought.</w:t>
            </w:r>
          </w:p>
          <w:p w14:paraId="11AE13B4" w14:textId="2ECD7FA1" w:rsidR="00912527" w:rsidRDefault="00912527" w:rsidP="00510ECF">
            <w:pPr>
              <w:pStyle w:val="ListParagraph"/>
              <w:numPr>
                <w:ilvl w:val="0"/>
                <w:numId w:val="27"/>
              </w:numPr>
              <w:spacing w:line="240" w:lineRule="atLeast"/>
              <w:ind w:left="709" w:hanging="436"/>
              <w:rPr>
                <w:rStyle w:val="BodyTextitalic"/>
                <w:i w:val="0"/>
              </w:rPr>
            </w:pPr>
            <w:r>
              <w:rPr>
                <w:rStyle w:val="BodyTextitalic"/>
                <w:i w:val="0"/>
              </w:rPr>
              <w:t>Proven ability of key personnel to work together effectively as a team must also be demonstrated.</w:t>
            </w:r>
            <w:r w:rsidR="0010100C">
              <w:rPr>
                <w:rStyle w:val="BodyTextitalic"/>
                <w:i w:val="0"/>
              </w:rPr>
              <w:t xml:space="preserve"> </w:t>
            </w:r>
            <w:r>
              <w:rPr>
                <w:rStyle w:val="BodyTextitalic"/>
                <w:i w:val="0"/>
              </w:rPr>
              <w:t>It may not be sufficient to simply recruit staff with the appropriate experience.</w:t>
            </w:r>
          </w:p>
          <w:p w14:paraId="564B9932" w14:textId="3D88B03B" w:rsidR="00FE6A36" w:rsidRDefault="00912527" w:rsidP="00510ECF">
            <w:pPr>
              <w:pStyle w:val="ListParagraph"/>
              <w:numPr>
                <w:ilvl w:val="0"/>
                <w:numId w:val="27"/>
              </w:numPr>
              <w:spacing w:line="240" w:lineRule="atLeast"/>
              <w:ind w:left="709" w:hanging="436"/>
              <w:rPr>
                <w:rStyle w:val="BodyTextitalic"/>
                <w:i w:val="0"/>
              </w:rPr>
            </w:pPr>
            <w:r>
              <w:rPr>
                <w:rStyle w:val="BodyTextitalic"/>
                <w:i w:val="0"/>
              </w:rPr>
              <w:t xml:space="preserve">Engineers with tertiary qualifications in the relevant disciplines must be included in the staff of </w:t>
            </w:r>
            <w:r w:rsidR="002A7571">
              <w:rPr>
                <w:rStyle w:val="BodyTextitalic"/>
                <w:i w:val="0"/>
              </w:rPr>
              <w:t>A</w:t>
            </w:r>
            <w:r>
              <w:rPr>
                <w:rStyle w:val="BodyTextitalic"/>
                <w:i w:val="0"/>
              </w:rPr>
              <w:t>pplicant organisations for on-site supervision and/or decision making when technical processes of a critical nature are underway</w:t>
            </w:r>
            <w:r w:rsidR="00A9268B">
              <w:rPr>
                <w:rStyle w:val="BodyTextitalic"/>
                <w:i w:val="0"/>
              </w:rPr>
              <w:t> </w:t>
            </w:r>
            <w:r>
              <w:rPr>
                <w:rStyle w:val="BodyTextitalic"/>
                <w:i w:val="0"/>
              </w:rPr>
              <w:t>(for example, foundations, pile driving, concrete pouring, prestressing of concrete).</w:t>
            </w:r>
          </w:p>
          <w:p w14:paraId="6D3E3DEC" w14:textId="44F764B1" w:rsidR="00912527" w:rsidRDefault="00912527" w:rsidP="00510ECF">
            <w:pPr>
              <w:pStyle w:val="ListParagraph"/>
              <w:spacing w:line="240" w:lineRule="atLeast"/>
              <w:ind w:left="709"/>
              <w:rPr>
                <w:rStyle w:val="BodyTextitalic"/>
                <w:i w:val="0"/>
              </w:rPr>
            </w:pPr>
            <w:r>
              <w:rPr>
                <w:rStyle w:val="BodyTextitalic"/>
                <w:i w:val="0"/>
              </w:rPr>
              <w:t>For Level</w:t>
            </w:r>
            <w:r w:rsidR="00A9268B">
              <w:rPr>
                <w:rStyle w:val="BodyTextitalic"/>
                <w:i w:val="0"/>
              </w:rPr>
              <w:t> </w:t>
            </w:r>
            <w:r>
              <w:rPr>
                <w:rStyle w:val="BodyTextitalic"/>
                <w:i w:val="0"/>
              </w:rPr>
              <w:t>1</w:t>
            </w:r>
            <w:r w:rsidR="00A9268B">
              <w:rPr>
                <w:rStyle w:val="BodyTextitalic"/>
                <w:i w:val="0"/>
              </w:rPr>
              <w:t> </w:t>
            </w:r>
            <w:r>
              <w:rPr>
                <w:rStyle w:val="BodyTextitalic"/>
                <w:i w:val="0"/>
              </w:rPr>
              <w:t>(road and bridge) prequalification, consultant engineers may be used provided the Applicant is able to demonstrate these arrangements have been effectively used on previous projects.</w:t>
            </w:r>
          </w:p>
          <w:p w14:paraId="07DA68D2" w14:textId="61DEB8B5" w:rsidR="00912527" w:rsidRDefault="00912527" w:rsidP="00510ECF">
            <w:pPr>
              <w:pStyle w:val="ListParagraph"/>
              <w:numPr>
                <w:ilvl w:val="0"/>
                <w:numId w:val="27"/>
              </w:numPr>
              <w:spacing w:line="240" w:lineRule="atLeast"/>
              <w:ind w:left="709" w:hanging="436"/>
              <w:rPr>
                <w:rStyle w:val="BodyTextitalic"/>
                <w:i w:val="0"/>
              </w:rPr>
            </w:pPr>
            <w:r>
              <w:rPr>
                <w:rStyle w:val="BodyTextitalic"/>
                <w:i w:val="0"/>
              </w:rPr>
              <w:t>Experience requirements defined in the tables of requirements for the various levels of staff and for the various project levels are generally minimum requirements, subject to application of principle</w:t>
            </w:r>
            <w:r w:rsidR="00A9268B">
              <w:rPr>
                <w:rStyle w:val="BodyTextitalic"/>
                <w:i w:val="0"/>
              </w:rPr>
              <w:t> </w:t>
            </w:r>
            <w:r>
              <w:rPr>
                <w:rStyle w:val="BodyTextitalic"/>
                <w:i w:val="0"/>
              </w:rPr>
              <w:t>5 below where warranted.</w:t>
            </w:r>
          </w:p>
          <w:p w14:paraId="60F3EAEC" w14:textId="77777777" w:rsidR="00912527" w:rsidRDefault="00912527" w:rsidP="00510ECF">
            <w:pPr>
              <w:pStyle w:val="ListParagraph"/>
              <w:numPr>
                <w:ilvl w:val="0"/>
                <w:numId w:val="27"/>
              </w:numPr>
              <w:spacing w:line="240" w:lineRule="atLeast"/>
              <w:ind w:left="709" w:hanging="436"/>
              <w:rPr>
                <w:rStyle w:val="BodyTextitalic"/>
                <w:i w:val="0"/>
              </w:rPr>
            </w:pPr>
            <w:r>
              <w:rPr>
                <w:rStyle w:val="BodyTextitalic"/>
                <w:i w:val="0"/>
              </w:rPr>
              <w:t>Individual members of the Applicant's managerial staff who do not have the nominated minimum length of experience on works for the relevant type, scale or complexity may be accepted provided that:</w:t>
            </w:r>
          </w:p>
          <w:p w14:paraId="08884724" w14:textId="77777777" w:rsidR="00912527" w:rsidRDefault="00912527" w:rsidP="00510ECF">
            <w:pPr>
              <w:pStyle w:val="ListParagraph"/>
              <w:numPr>
                <w:ilvl w:val="1"/>
                <w:numId w:val="27"/>
              </w:numPr>
              <w:spacing w:line="240" w:lineRule="atLeast"/>
              <w:ind w:left="1134" w:hanging="425"/>
              <w:rPr>
                <w:rStyle w:val="BodyTextitalic"/>
                <w:i w:val="0"/>
              </w:rPr>
            </w:pPr>
            <w:r>
              <w:rPr>
                <w:rStyle w:val="BodyTextitalic"/>
                <w:i w:val="0"/>
              </w:rPr>
              <w:t>the total length of experience of the overall managerial team satisfies the intent of the various requirements, and</w:t>
            </w:r>
          </w:p>
          <w:p w14:paraId="6F1DD6AA" w14:textId="77777777" w:rsidR="00912527" w:rsidRDefault="00912527" w:rsidP="00510ECF">
            <w:pPr>
              <w:pStyle w:val="ListParagraph"/>
              <w:numPr>
                <w:ilvl w:val="1"/>
                <w:numId w:val="27"/>
              </w:numPr>
              <w:spacing w:line="240" w:lineRule="atLeast"/>
              <w:ind w:left="1134" w:hanging="425"/>
              <w:rPr>
                <w:rStyle w:val="BodyTextitalic"/>
                <w:i w:val="0"/>
              </w:rPr>
            </w:pPr>
            <w:r>
              <w:rPr>
                <w:rStyle w:val="BodyTextitalic"/>
                <w:i w:val="0"/>
              </w:rPr>
              <w:t>the Applicant has adequate measures in place to compensate for any shortcomings on the part of individual members of the managerial team, and</w:t>
            </w:r>
          </w:p>
          <w:p w14:paraId="66C12680" w14:textId="3860F2DD" w:rsidR="00912527" w:rsidRDefault="00912527" w:rsidP="00510ECF">
            <w:pPr>
              <w:pStyle w:val="ListParagraph"/>
              <w:numPr>
                <w:ilvl w:val="1"/>
                <w:numId w:val="27"/>
              </w:numPr>
              <w:spacing w:line="240" w:lineRule="atLeast"/>
              <w:ind w:left="1134" w:hanging="425"/>
              <w:rPr>
                <w:rStyle w:val="BodyTextitalic"/>
                <w:i w:val="0"/>
              </w:rPr>
            </w:pPr>
            <w:r>
              <w:rPr>
                <w:rStyle w:val="BodyTextitalic"/>
                <w:i w:val="0"/>
              </w:rPr>
              <w:t>critical requirements</w:t>
            </w:r>
            <w:r w:rsidR="00A9268B">
              <w:rPr>
                <w:rStyle w:val="BodyTextitalic"/>
                <w:i w:val="0"/>
              </w:rPr>
              <w:t> </w:t>
            </w:r>
            <w:r>
              <w:rPr>
                <w:rStyle w:val="BodyTextitalic"/>
                <w:i w:val="0"/>
              </w:rPr>
              <w:t>(for example, those for plant operators) are satisfied.</w:t>
            </w:r>
          </w:p>
          <w:p w14:paraId="1AEEE853" w14:textId="77777777" w:rsidR="00912527" w:rsidRDefault="00912527" w:rsidP="00510ECF">
            <w:pPr>
              <w:pStyle w:val="ListParagraph"/>
              <w:numPr>
                <w:ilvl w:val="0"/>
                <w:numId w:val="27"/>
              </w:numPr>
              <w:spacing w:line="240" w:lineRule="atLeast"/>
              <w:ind w:left="709" w:hanging="436"/>
              <w:rPr>
                <w:rStyle w:val="BodyTextitalic"/>
                <w:i w:val="0"/>
              </w:rPr>
            </w:pPr>
            <w:r>
              <w:rPr>
                <w:rStyle w:val="BodyTextitalic"/>
                <w:i w:val="0"/>
              </w:rPr>
              <w:t>These criteria apply in the same manner as defined above to staff engaged by an Applicant for a particular project, function, or work activity, and for managerial staff of nominated subcontractors and specialised suppliers.</w:t>
            </w:r>
          </w:p>
          <w:p w14:paraId="5A537A3D" w14:textId="182D117E" w:rsidR="00912527" w:rsidRDefault="00912527" w:rsidP="00510ECF">
            <w:pPr>
              <w:spacing w:line="240" w:lineRule="atLeast"/>
              <w:ind w:left="284" w:hanging="284"/>
              <w:rPr>
                <w:rStyle w:val="BodyTextitalic"/>
                <w:i w:val="0"/>
              </w:rPr>
            </w:pPr>
            <w:r>
              <w:rPr>
                <w:rStyle w:val="BodyTextitalic"/>
                <w:i w:val="0"/>
              </w:rPr>
              <w:t>B.</w:t>
            </w:r>
            <w:r w:rsidR="0010100C">
              <w:rPr>
                <w:rStyle w:val="BodyTextitalic"/>
                <w:i w:val="0"/>
              </w:rPr>
              <w:t xml:space="preserve"> </w:t>
            </w:r>
            <w:r>
              <w:rPr>
                <w:rStyle w:val="BodyTextitalic"/>
                <w:i w:val="0"/>
              </w:rPr>
              <w:t xml:space="preserve">When tendering </w:t>
            </w:r>
            <w:r w:rsidRPr="00D934A6">
              <w:rPr>
                <w:rStyle w:val="BodyTextitalic"/>
                <w:i w:val="0"/>
              </w:rPr>
              <w:t xml:space="preserve">for </w:t>
            </w:r>
            <w:r w:rsidR="00D934A6" w:rsidRPr="00D934A6">
              <w:rPr>
                <w:rStyle w:val="BodyTextitalic"/>
                <w:i w:val="0"/>
              </w:rPr>
              <w:t>d</w:t>
            </w:r>
            <w:r w:rsidR="00D934A6" w:rsidRPr="003110CE">
              <w:rPr>
                <w:rStyle w:val="BodyTextitalic"/>
                <w:i w:val="0"/>
              </w:rPr>
              <w:t>epartmental</w:t>
            </w:r>
            <w:r w:rsidR="00D934A6" w:rsidRPr="00D934A6">
              <w:rPr>
                <w:rStyle w:val="BodyTextitalic"/>
                <w:i w:val="0"/>
              </w:rPr>
              <w:t xml:space="preserve"> </w:t>
            </w:r>
            <w:r w:rsidRPr="00D934A6">
              <w:rPr>
                <w:rStyle w:val="BodyTextitalic"/>
                <w:i w:val="0"/>
              </w:rPr>
              <w:t>infrastructure</w:t>
            </w:r>
            <w:r>
              <w:rPr>
                <w:rStyle w:val="BodyTextitalic"/>
                <w:i w:val="0"/>
              </w:rPr>
              <w:t xml:space="preserve"> contracts, the availability of Key Personnel is critically important.</w:t>
            </w:r>
          </w:p>
          <w:p w14:paraId="4F8557F1" w14:textId="59ABFB7F" w:rsidR="00912527" w:rsidRDefault="00912527">
            <w:pPr>
              <w:spacing w:line="240" w:lineRule="atLeast"/>
              <w:ind w:left="284"/>
              <w:rPr>
                <w:rStyle w:val="BodyTextitalic"/>
                <w:i w:val="0"/>
              </w:rPr>
            </w:pPr>
            <w:r>
              <w:rPr>
                <w:rStyle w:val="BodyTextitalic"/>
                <w:i w:val="0"/>
              </w:rPr>
              <w:t>Prequalification checks are conducted on the preferred tenderer prior to awarding an infrastructure contract, to confirm its current prequalification levels, and current financial and technical capabilities.</w:t>
            </w:r>
            <w:r w:rsidR="0010100C">
              <w:rPr>
                <w:rStyle w:val="BodyTextitalic"/>
                <w:i w:val="0"/>
              </w:rPr>
              <w:t xml:space="preserve"> </w:t>
            </w:r>
            <w:r>
              <w:rPr>
                <w:rStyle w:val="BodyTextitalic"/>
                <w:i w:val="0"/>
              </w:rPr>
              <w:t>This is known as a P</w:t>
            </w:r>
            <w:r w:rsidR="00A9268B">
              <w:rPr>
                <w:rStyle w:val="BodyTextitalic"/>
                <w:i w:val="0"/>
              </w:rPr>
              <w:noBreakHyphen/>
            </w:r>
            <w:r>
              <w:rPr>
                <w:rStyle w:val="BodyTextitalic"/>
                <w:i w:val="0"/>
              </w:rPr>
              <w:t>Schedule check, with Schedule</w:t>
            </w:r>
            <w:r w:rsidR="00A9268B">
              <w:rPr>
                <w:rStyle w:val="BodyTextitalic"/>
                <w:i w:val="0"/>
              </w:rPr>
              <w:t> </w:t>
            </w:r>
            <w:r>
              <w:rPr>
                <w:rStyle w:val="BodyTextitalic"/>
                <w:i w:val="0"/>
              </w:rPr>
              <w:t>P5 listing mandatory key personnel required for the contract and the proposed time commitment for each person.</w:t>
            </w:r>
          </w:p>
          <w:p w14:paraId="498B93F7" w14:textId="56D494DF" w:rsidR="00912527" w:rsidRDefault="00912527">
            <w:pPr>
              <w:spacing w:line="240" w:lineRule="atLeast"/>
              <w:ind w:left="284"/>
              <w:rPr>
                <w:rStyle w:val="BodyTextitalic"/>
                <w:i w:val="0"/>
              </w:rPr>
            </w:pPr>
            <w:r>
              <w:rPr>
                <w:rStyle w:val="BodyTextitalic"/>
                <w:i w:val="0"/>
              </w:rPr>
              <w:t>It is critical that any Key Personnel who have been assessed as part of the Prequalification Application are</w:t>
            </w:r>
            <w:r w:rsidR="00A9268B">
              <w:rPr>
                <w:rStyle w:val="BodyTextitalic"/>
                <w:i w:val="0"/>
              </w:rPr>
              <w:t> </w:t>
            </w:r>
            <w:r>
              <w:rPr>
                <w:rStyle w:val="BodyTextitalic"/>
                <w:i w:val="0"/>
              </w:rPr>
              <w:t>(within reason) available when projects are tendered, and not substituted by alternative personnel who have not been previously assessed by the department. Staff turnover is a normal part of any organisation's business, however changes in Key Personnel should generally be advised to the department as soon as they occur, and not be discovered during P</w:t>
            </w:r>
            <w:r w:rsidR="00A9268B">
              <w:rPr>
                <w:rStyle w:val="BodyTextitalic"/>
                <w:i w:val="0"/>
              </w:rPr>
              <w:noBreakHyphen/>
            </w:r>
            <w:r>
              <w:rPr>
                <w:rStyle w:val="BodyTextitalic"/>
                <w:i w:val="0"/>
              </w:rPr>
              <w:t>Schedule checks when a contract is ready to be awarded.</w:t>
            </w:r>
          </w:p>
          <w:p w14:paraId="0AB8354A" w14:textId="69AA4F21" w:rsidR="00912527" w:rsidRDefault="00912527">
            <w:pPr>
              <w:spacing w:line="240" w:lineRule="atLeast"/>
              <w:ind w:left="284"/>
              <w:rPr>
                <w:rStyle w:val="BodyTextitalic"/>
                <w:i w:val="0"/>
              </w:rPr>
            </w:pPr>
            <w:r>
              <w:rPr>
                <w:rStyle w:val="BodyTextitalic"/>
                <w:i w:val="0"/>
              </w:rPr>
              <w:t>The department has identified a correlation between poor performance on contracts and multiple iterations to obtain acceptable P</w:t>
            </w:r>
            <w:r w:rsidR="00A9268B">
              <w:rPr>
                <w:rStyle w:val="BodyTextitalic"/>
                <w:i w:val="0"/>
              </w:rPr>
              <w:noBreakHyphen/>
            </w:r>
            <w:r>
              <w:rPr>
                <w:rStyle w:val="BodyTextitalic"/>
                <w:i w:val="0"/>
              </w:rPr>
              <w:t>Schedule</w:t>
            </w:r>
            <w:r w:rsidR="00A9268B">
              <w:rPr>
                <w:rStyle w:val="BodyTextitalic"/>
                <w:i w:val="0"/>
              </w:rPr>
              <w:t> </w:t>
            </w:r>
            <w:r>
              <w:rPr>
                <w:rStyle w:val="BodyTextitalic"/>
                <w:i w:val="0"/>
              </w:rPr>
              <w:t>P5.</w:t>
            </w:r>
            <w:r w:rsidR="0010100C">
              <w:rPr>
                <w:rStyle w:val="BodyTextitalic"/>
                <w:i w:val="0"/>
              </w:rPr>
              <w:t xml:space="preserve"> </w:t>
            </w:r>
            <w:r>
              <w:rPr>
                <w:rStyle w:val="BodyTextitalic"/>
                <w:i w:val="0"/>
              </w:rPr>
              <w:t>Poor performance in retaining capable, adequately qualified and experienced staff will be closely monitored and may have a bearing on the awarding of future work.</w:t>
            </w:r>
          </w:p>
          <w:p w14:paraId="57E10118" w14:textId="1A183602" w:rsidR="00912527" w:rsidRPr="005C323F" w:rsidRDefault="00912527">
            <w:pPr>
              <w:spacing w:line="240" w:lineRule="atLeast"/>
              <w:ind w:left="284"/>
              <w:rPr>
                <w:rStyle w:val="BodyTextChar"/>
                <w:i/>
              </w:rPr>
            </w:pPr>
            <w:r>
              <w:rPr>
                <w:rStyle w:val="BodyTextitalic"/>
                <w:i w:val="0"/>
              </w:rPr>
              <w:t>Should multiple P</w:t>
            </w:r>
            <w:r w:rsidR="00A9268B">
              <w:rPr>
                <w:rStyle w:val="BodyTextitalic"/>
                <w:i w:val="0"/>
              </w:rPr>
              <w:noBreakHyphen/>
            </w:r>
            <w:r>
              <w:rPr>
                <w:rStyle w:val="BodyTextitalic"/>
                <w:i w:val="0"/>
              </w:rPr>
              <w:t xml:space="preserve">Schedule checks be required due to the Tenderer resubmitting information that does not satisfy the minimum requirements of the tender documents, then this will be regarded as a serious performance breach and may result in suspension of </w:t>
            </w:r>
            <w:r w:rsidR="00FA0E8F">
              <w:rPr>
                <w:rStyle w:val="BodyTextitalic"/>
                <w:i w:val="0"/>
              </w:rPr>
              <w:t>p</w:t>
            </w:r>
            <w:r>
              <w:rPr>
                <w:rStyle w:val="BodyTextitalic"/>
                <w:i w:val="0"/>
              </w:rPr>
              <w:t>requalification and a recommendation to the Tender Manager that the contract not be awarded to that Tenderer.</w:t>
            </w:r>
          </w:p>
        </w:tc>
      </w:tr>
    </w:tbl>
    <w:p w14:paraId="476F689E" w14:textId="10FA04F8" w:rsidR="00912527" w:rsidRPr="0077117A" w:rsidRDefault="00912527" w:rsidP="0077117A">
      <w:pPr>
        <w:pStyle w:val="BodyText"/>
      </w:pPr>
    </w:p>
    <w:p w14:paraId="180D5742" w14:textId="3E74AF13" w:rsidR="00912527" w:rsidRDefault="00912527" w:rsidP="00912527">
      <w:pPr>
        <w:pStyle w:val="Heading2"/>
        <w:rPr>
          <w:rStyle w:val="BodyTextChar"/>
        </w:rPr>
      </w:pPr>
      <w:bookmarkStart w:id="55" w:name="_Toc124505787"/>
      <w:r>
        <w:rPr>
          <w:rStyle w:val="BodyTextChar"/>
        </w:rPr>
        <w:lastRenderedPageBreak/>
        <w:t xml:space="preserve">Management of consultants, </w:t>
      </w:r>
      <w:r w:rsidR="00A11C95">
        <w:rPr>
          <w:rStyle w:val="BodyTextChar"/>
        </w:rPr>
        <w:t xml:space="preserve">subcontractors </w:t>
      </w:r>
      <w:r>
        <w:rPr>
          <w:rStyle w:val="BodyTextChar"/>
        </w:rPr>
        <w:t>and suppliers</w:t>
      </w:r>
      <w:bookmarkEnd w:id="54"/>
      <w:bookmarkEnd w:id="55"/>
    </w:p>
    <w:p w14:paraId="52D93AFE" w14:textId="77777777" w:rsidR="00912527" w:rsidRDefault="00912527" w:rsidP="00912527">
      <w:pPr>
        <w:pStyle w:val="BodyText"/>
        <w:numPr>
          <w:ilvl w:val="0"/>
          <w:numId w:val="28"/>
        </w:numPr>
        <w:ind w:left="567" w:hanging="567"/>
      </w:pPr>
      <w:r>
        <w:t>Provide details of the Applicant's approach to selecting and managing its consultants, subcontractors and suppliers, including example subcontract agreements and how the Applicant ensures fair dealings.</w:t>
      </w:r>
    </w:p>
    <w:tbl>
      <w:tblPr>
        <w:tblStyle w:val="TableGrid"/>
        <w:tblW w:w="9214" w:type="dxa"/>
        <w:tblInd w:w="-5" w:type="dxa"/>
        <w:tblLook w:val="04A0" w:firstRow="1" w:lastRow="0" w:firstColumn="1" w:lastColumn="0" w:noHBand="0" w:noVBand="1"/>
      </w:tblPr>
      <w:tblGrid>
        <w:gridCol w:w="9214"/>
      </w:tblGrid>
      <w:tr w:rsidR="00912527" w14:paraId="0DCA0C25" w14:textId="77777777" w:rsidTr="00D44CAD">
        <w:tc>
          <w:tcPr>
            <w:tcW w:w="9214" w:type="dxa"/>
            <w:vAlign w:val="top"/>
          </w:tcPr>
          <w:p w14:paraId="35FBE69F" w14:textId="56E9DE24" w:rsidR="00170E63" w:rsidRDefault="00807E3E"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57057BFF" w14:textId="77777777" w:rsidR="00170E63" w:rsidRDefault="00170E63" w:rsidP="00170E63">
            <w:pPr>
              <w:pStyle w:val="BodyText"/>
            </w:pPr>
          </w:p>
          <w:p w14:paraId="0872C0FA" w14:textId="77777777" w:rsidR="00170E63" w:rsidRDefault="00170E63" w:rsidP="00170E63">
            <w:pPr>
              <w:pStyle w:val="BodyText"/>
            </w:pPr>
          </w:p>
          <w:p w14:paraId="06C34F68" w14:textId="77777777" w:rsidR="00912527" w:rsidRDefault="00912527" w:rsidP="00D44CAD">
            <w:pPr>
              <w:pStyle w:val="BodyText"/>
            </w:pPr>
          </w:p>
        </w:tc>
      </w:tr>
    </w:tbl>
    <w:p w14:paraId="1B40A63C" w14:textId="77777777" w:rsidR="00912527" w:rsidRPr="0077117A" w:rsidRDefault="00912527" w:rsidP="0077117A">
      <w:pPr>
        <w:pStyle w:val="BodyText"/>
      </w:pPr>
    </w:p>
    <w:tbl>
      <w:tblPr>
        <w:tblStyle w:val="Commentary"/>
        <w:tblW w:w="9214" w:type="dxa"/>
        <w:tblLook w:val="04A0" w:firstRow="1" w:lastRow="0" w:firstColumn="1" w:lastColumn="0" w:noHBand="0" w:noVBand="1"/>
      </w:tblPr>
      <w:tblGrid>
        <w:gridCol w:w="9214"/>
      </w:tblGrid>
      <w:tr w:rsidR="00912527" w14:paraId="41573ADA" w14:textId="77777777" w:rsidTr="00215614">
        <w:tc>
          <w:tcPr>
            <w:tcW w:w="9214" w:type="dxa"/>
          </w:tcPr>
          <w:p w14:paraId="1A360784" w14:textId="0E9DBB03" w:rsidR="00912527" w:rsidRPr="00483228" w:rsidRDefault="00DB2DDB" w:rsidP="00510ECF">
            <w:pPr>
              <w:keepNext/>
              <w:spacing w:line="240" w:lineRule="atLeast"/>
              <w:rPr>
                <w:b/>
              </w:rPr>
            </w:pPr>
            <w:r w:rsidRPr="00483228">
              <w:rPr>
                <w:b/>
              </w:rPr>
              <w:t>Guide note:</w:t>
            </w:r>
          </w:p>
          <w:p w14:paraId="25CB23E1" w14:textId="77777777" w:rsidR="00912527" w:rsidRDefault="00912527" w:rsidP="00510ECF">
            <w:pPr>
              <w:pStyle w:val="ListParagraph"/>
              <w:spacing w:line="240" w:lineRule="atLeast"/>
              <w:ind w:left="426" w:hanging="426"/>
            </w:pPr>
            <w:r>
              <w:t>Information could include, but should not be limited to:</w:t>
            </w:r>
          </w:p>
          <w:p w14:paraId="7D2C28CE" w14:textId="77777777" w:rsidR="00912527" w:rsidRDefault="00912527">
            <w:pPr>
              <w:pStyle w:val="ListParagraph"/>
              <w:numPr>
                <w:ilvl w:val="0"/>
                <w:numId w:val="29"/>
              </w:numPr>
              <w:spacing w:line="240" w:lineRule="atLeast"/>
            </w:pPr>
            <w:r>
              <w:t>organisational policies</w:t>
            </w:r>
          </w:p>
          <w:p w14:paraId="22265E46" w14:textId="77777777" w:rsidR="00912527" w:rsidRDefault="00912527">
            <w:pPr>
              <w:pStyle w:val="ListParagraph"/>
              <w:numPr>
                <w:ilvl w:val="0"/>
                <w:numId w:val="29"/>
              </w:numPr>
              <w:spacing w:line="240" w:lineRule="atLeast"/>
            </w:pPr>
            <w:r>
              <w:t>communication plans</w:t>
            </w:r>
          </w:p>
          <w:p w14:paraId="34FB6B96" w14:textId="36F918CA" w:rsidR="00912527" w:rsidRDefault="00912527">
            <w:pPr>
              <w:pStyle w:val="ListParagraph"/>
              <w:numPr>
                <w:ilvl w:val="0"/>
                <w:numId w:val="29"/>
              </w:numPr>
              <w:spacing w:line="240" w:lineRule="atLeast"/>
            </w:pPr>
            <w:r>
              <w:t>outcomes of meetings, workshops and surveys</w:t>
            </w:r>
          </w:p>
          <w:p w14:paraId="2C5B3043" w14:textId="77777777" w:rsidR="00912527" w:rsidRDefault="00912527">
            <w:pPr>
              <w:pStyle w:val="ListParagraph"/>
              <w:numPr>
                <w:ilvl w:val="0"/>
                <w:numId w:val="29"/>
              </w:numPr>
              <w:spacing w:line="240" w:lineRule="atLeast"/>
            </w:pPr>
            <w:r>
              <w:t>examples of the form of subcontract used and/or details of any alliance arrangements.</w:t>
            </w:r>
          </w:p>
        </w:tc>
      </w:tr>
    </w:tbl>
    <w:p w14:paraId="4A79A618" w14:textId="77777777" w:rsidR="00912527" w:rsidRDefault="00912527" w:rsidP="00912527">
      <w:pPr>
        <w:pStyle w:val="BodyText"/>
        <w:numPr>
          <w:ilvl w:val="0"/>
          <w:numId w:val="28"/>
        </w:numPr>
        <w:spacing w:before="240"/>
        <w:ind w:left="567" w:hanging="567"/>
      </w:pPr>
      <w:r>
        <w:t>Provide details of how, and to what extent, the Applicant would typically utilise consultants, subcontractors and suppliers.</w:t>
      </w:r>
    </w:p>
    <w:tbl>
      <w:tblPr>
        <w:tblStyle w:val="TableGrid"/>
        <w:tblW w:w="9209" w:type="dxa"/>
        <w:tblLook w:val="04A0" w:firstRow="1" w:lastRow="0" w:firstColumn="1" w:lastColumn="0" w:noHBand="0" w:noVBand="1"/>
      </w:tblPr>
      <w:tblGrid>
        <w:gridCol w:w="9209"/>
      </w:tblGrid>
      <w:tr w:rsidR="00912527" w14:paraId="29E0F7A1" w14:textId="77777777" w:rsidTr="00D44CAD">
        <w:tc>
          <w:tcPr>
            <w:tcW w:w="9209" w:type="dxa"/>
            <w:vAlign w:val="top"/>
          </w:tcPr>
          <w:p w14:paraId="50902E84" w14:textId="64FBEDAF" w:rsidR="00170E63" w:rsidRDefault="00807E3E"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559F1978" w14:textId="77777777" w:rsidR="00170E63" w:rsidRDefault="00170E63" w:rsidP="00170E63">
            <w:pPr>
              <w:pStyle w:val="BodyText"/>
            </w:pPr>
          </w:p>
          <w:p w14:paraId="53A101CF" w14:textId="77777777" w:rsidR="00170E63" w:rsidRDefault="00170E63" w:rsidP="00170E63">
            <w:pPr>
              <w:pStyle w:val="BodyText"/>
            </w:pPr>
          </w:p>
          <w:p w14:paraId="1603C673" w14:textId="77777777" w:rsidR="00912527" w:rsidRDefault="00912527" w:rsidP="00D44CAD">
            <w:pPr>
              <w:pStyle w:val="BodyText"/>
            </w:pPr>
          </w:p>
        </w:tc>
      </w:tr>
    </w:tbl>
    <w:p w14:paraId="3688AAC3" w14:textId="77777777" w:rsidR="00912527" w:rsidRDefault="00912527" w:rsidP="00912527">
      <w:pPr>
        <w:spacing w:after="0" w:line="240" w:lineRule="auto"/>
        <w:rPr>
          <w:rStyle w:val="BodyTextChar"/>
        </w:rPr>
      </w:pPr>
    </w:p>
    <w:tbl>
      <w:tblPr>
        <w:tblStyle w:val="Commentary"/>
        <w:tblW w:w="9209" w:type="dxa"/>
        <w:tblLook w:val="04A0" w:firstRow="1" w:lastRow="0" w:firstColumn="1" w:lastColumn="0" w:noHBand="0" w:noVBand="1"/>
      </w:tblPr>
      <w:tblGrid>
        <w:gridCol w:w="9209"/>
      </w:tblGrid>
      <w:tr w:rsidR="00912527" w14:paraId="34CE8540" w14:textId="77777777" w:rsidTr="00215614">
        <w:tc>
          <w:tcPr>
            <w:tcW w:w="9209" w:type="dxa"/>
          </w:tcPr>
          <w:p w14:paraId="340BDB6C" w14:textId="6F4DCD7A" w:rsidR="00912527" w:rsidRPr="00483228" w:rsidRDefault="00DB2DDB" w:rsidP="00510ECF">
            <w:pPr>
              <w:keepNext/>
              <w:spacing w:line="240" w:lineRule="atLeast"/>
              <w:rPr>
                <w:b/>
              </w:rPr>
            </w:pPr>
            <w:r w:rsidRPr="00483228">
              <w:rPr>
                <w:b/>
              </w:rPr>
              <w:t>Guide note:</w:t>
            </w:r>
          </w:p>
          <w:p w14:paraId="45ED9D3E" w14:textId="77777777" w:rsidR="00912527" w:rsidRDefault="00912527">
            <w:pPr>
              <w:spacing w:line="240" w:lineRule="atLeast"/>
            </w:pPr>
            <w:r>
              <w:t>The extent of use of consultants, subcontractors and suppliers will influence the level of project management required on the part of the contractor to effectively manage the contracted works.</w:t>
            </w:r>
          </w:p>
          <w:p w14:paraId="47B639A7" w14:textId="3C42D4FC" w:rsidR="00912527" w:rsidRDefault="00912527">
            <w:pPr>
              <w:spacing w:line="240" w:lineRule="atLeast"/>
              <w:rPr>
                <w:rStyle w:val="BodyTextChar"/>
              </w:rPr>
            </w:pPr>
            <w:r>
              <w:t>The Applicant could consider the individual work components which make up a typically appropriate contract(s) and describe briefly whether each component is typically carried out by consultants, direct labour force or by subcontract.</w:t>
            </w:r>
          </w:p>
        </w:tc>
      </w:tr>
    </w:tbl>
    <w:p w14:paraId="089BACF4" w14:textId="77777777" w:rsidR="00215614" w:rsidRDefault="00215614" w:rsidP="00912527">
      <w:pPr>
        <w:spacing w:line="240" w:lineRule="atLeast"/>
      </w:pPr>
    </w:p>
    <w:p w14:paraId="71DAA9F6" w14:textId="49B38FAD" w:rsidR="00912527" w:rsidRPr="002A6A31" w:rsidRDefault="00912527" w:rsidP="00912527">
      <w:pPr>
        <w:spacing w:line="240" w:lineRule="atLeast"/>
      </w:pPr>
      <w:r>
        <w:t>Provide the name and contact details of at least two referees who can provide a reference regarding the Applicant's management of consultants, subcontractors and suppliers.</w:t>
      </w:r>
    </w:p>
    <w:tbl>
      <w:tblPr>
        <w:tblStyle w:val="TableGrid"/>
        <w:tblW w:w="9209" w:type="dxa"/>
        <w:tblLook w:val="04A0" w:firstRow="1" w:lastRow="0" w:firstColumn="1" w:lastColumn="0" w:noHBand="0" w:noVBand="1"/>
      </w:tblPr>
      <w:tblGrid>
        <w:gridCol w:w="1533"/>
        <w:gridCol w:w="7676"/>
      </w:tblGrid>
      <w:tr w:rsidR="00912527" w:rsidRPr="00EB7244" w14:paraId="3817FF88" w14:textId="77777777" w:rsidTr="00D44CAD">
        <w:tc>
          <w:tcPr>
            <w:tcW w:w="1533" w:type="dxa"/>
            <w:tcBorders>
              <w:bottom w:val="single" w:sz="4" w:space="0" w:color="auto"/>
            </w:tcBorders>
            <w:vAlign w:val="top"/>
          </w:tcPr>
          <w:p w14:paraId="6CB727AB" w14:textId="6AF1A1C2" w:rsidR="00912527" w:rsidRPr="004063BC" w:rsidRDefault="00912527" w:rsidP="00D44CAD">
            <w:pPr>
              <w:pStyle w:val="TableBodyText"/>
              <w:keepNext w:val="0"/>
              <w:keepLines w:val="0"/>
            </w:pPr>
            <w:r w:rsidRPr="00FF32D4">
              <w:t>Referee</w:t>
            </w:r>
            <w:r w:rsidR="00A9268B">
              <w:t> </w:t>
            </w:r>
            <w:r w:rsidRPr="00FF32D4">
              <w:t>1</w:t>
            </w:r>
          </w:p>
        </w:tc>
        <w:tc>
          <w:tcPr>
            <w:tcW w:w="7676" w:type="dxa"/>
            <w:tcBorders>
              <w:bottom w:val="single" w:sz="4" w:space="0" w:color="auto"/>
            </w:tcBorders>
            <w:vAlign w:val="top"/>
          </w:tcPr>
          <w:p w14:paraId="4979BB23" w14:textId="77777777" w:rsidR="00912527" w:rsidRDefault="00912527" w:rsidP="00D44CAD">
            <w:pPr>
              <w:pStyle w:val="TableBodyText"/>
              <w:keepNext w:val="0"/>
              <w:keepLines w:val="0"/>
              <w:rPr>
                <w:rStyle w:val="BodyTextChar"/>
                <w:szCs w:val="20"/>
              </w:rPr>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p w14:paraId="5E0D1CD5" w14:textId="77777777" w:rsidR="00912527" w:rsidRPr="00EB7244" w:rsidRDefault="00912527" w:rsidP="00D44CAD">
            <w:pPr>
              <w:pStyle w:val="TableBodyText"/>
              <w:keepNext w:val="0"/>
              <w:keepLines w:val="0"/>
            </w:pPr>
          </w:p>
        </w:tc>
      </w:tr>
      <w:tr w:rsidR="00912527" w:rsidRPr="00EB7244" w14:paraId="02EE74E6" w14:textId="77777777" w:rsidTr="00D44CAD">
        <w:tc>
          <w:tcPr>
            <w:tcW w:w="1533" w:type="dxa"/>
            <w:vAlign w:val="top"/>
          </w:tcPr>
          <w:p w14:paraId="0BB2CA51" w14:textId="52D783FD" w:rsidR="00912527" w:rsidRPr="004063BC" w:rsidRDefault="00912527" w:rsidP="00D44CAD">
            <w:pPr>
              <w:pStyle w:val="TableBodyText"/>
              <w:keepNext w:val="0"/>
              <w:keepLines w:val="0"/>
            </w:pPr>
            <w:r>
              <w:t>Referee</w:t>
            </w:r>
            <w:r w:rsidR="00A9268B">
              <w:t> </w:t>
            </w:r>
            <w:r>
              <w:t>2</w:t>
            </w:r>
          </w:p>
        </w:tc>
        <w:tc>
          <w:tcPr>
            <w:tcW w:w="7676" w:type="dxa"/>
            <w:vAlign w:val="top"/>
          </w:tcPr>
          <w:p w14:paraId="65084AF5" w14:textId="77777777" w:rsidR="00912527" w:rsidRDefault="00912527" w:rsidP="00D44CAD">
            <w:pPr>
              <w:pStyle w:val="TableBodyText"/>
              <w:keepNext w:val="0"/>
              <w:keepLines w:val="0"/>
              <w:rPr>
                <w:rStyle w:val="BodyTextChar"/>
                <w:szCs w:val="20"/>
              </w:rPr>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p w14:paraId="0A30886D" w14:textId="77777777" w:rsidR="00912527" w:rsidRPr="00EB7244" w:rsidRDefault="00912527" w:rsidP="00D44CAD">
            <w:pPr>
              <w:pStyle w:val="TableBodyText"/>
              <w:keepNext w:val="0"/>
              <w:keepLines w:val="0"/>
            </w:pPr>
          </w:p>
        </w:tc>
      </w:tr>
    </w:tbl>
    <w:p w14:paraId="110750FB" w14:textId="6C142B6A" w:rsidR="00912527" w:rsidRDefault="00912527" w:rsidP="00912527">
      <w:pPr>
        <w:pStyle w:val="Heading2"/>
        <w:spacing w:before="240"/>
        <w:ind w:left="578" w:hanging="578"/>
        <w:rPr>
          <w:rStyle w:val="BodyTextChar"/>
        </w:rPr>
      </w:pPr>
      <w:bookmarkStart w:id="56" w:name="_Toc17796930"/>
      <w:bookmarkStart w:id="57" w:name="_Toc124505788"/>
      <w:r>
        <w:rPr>
          <w:rStyle w:val="BodyTextChar"/>
        </w:rPr>
        <w:lastRenderedPageBreak/>
        <w:t>Human resources</w:t>
      </w:r>
      <w:r w:rsidR="002B385F">
        <w:rPr>
          <w:rStyle w:val="BodyTextChar"/>
        </w:rPr>
        <w:t> </w:t>
      </w:r>
      <w:r>
        <w:rPr>
          <w:rStyle w:val="BodyTextChar"/>
        </w:rPr>
        <w:t>/</w:t>
      </w:r>
      <w:r w:rsidR="002B385F">
        <w:rPr>
          <w:rStyle w:val="BodyTextChar"/>
        </w:rPr>
        <w:t> </w:t>
      </w:r>
      <w:r>
        <w:rPr>
          <w:rStyle w:val="BodyTextChar"/>
        </w:rPr>
        <w:t>industrial relations management</w:t>
      </w:r>
      <w:bookmarkEnd w:id="56"/>
      <w:bookmarkEnd w:id="57"/>
    </w:p>
    <w:p w14:paraId="60BA7437" w14:textId="52811AEB" w:rsidR="00912527" w:rsidRDefault="00912527" w:rsidP="00912527">
      <w:pPr>
        <w:pStyle w:val="BodyText"/>
      </w:pPr>
      <w:r>
        <w:t>Provide documentary evidence of performance in, and policies for, the management of human resources</w:t>
      </w:r>
      <w:r w:rsidR="002B385F">
        <w:t> </w:t>
      </w:r>
      <w:r>
        <w:t>/</w:t>
      </w:r>
      <w:r w:rsidR="002B385F">
        <w:t> </w:t>
      </w:r>
      <w:r>
        <w:t>industrial relations.</w:t>
      </w:r>
      <w:r w:rsidR="002B385F">
        <w:t> </w:t>
      </w:r>
      <w:r>
        <w:t>(Provide details below, listing all attachments)</w:t>
      </w:r>
    </w:p>
    <w:tbl>
      <w:tblPr>
        <w:tblStyle w:val="TableGrid"/>
        <w:tblW w:w="9209" w:type="dxa"/>
        <w:tblLook w:val="04A0" w:firstRow="1" w:lastRow="0" w:firstColumn="1" w:lastColumn="0" w:noHBand="0" w:noVBand="1"/>
      </w:tblPr>
      <w:tblGrid>
        <w:gridCol w:w="9209"/>
      </w:tblGrid>
      <w:tr w:rsidR="00912527" w14:paraId="397A123E" w14:textId="77777777" w:rsidTr="00D44CAD">
        <w:tc>
          <w:tcPr>
            <w:tcW w:w="9209" w:type="dxa"/>
          </w:tcPr>
          <w:p w14:paraId="58AB520E" w14:textId="2FDA2DEA" w:rsidR="00170E63" w:rsidRDefault="00807E3E"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3F77CC23" w14:textId="77777777" w:rsidR="00170E63" w:rsidRDefault="00170E63" w:rsidP="00170E63">
            <w:pPr>
              <w:pStyle w:val="BodyText"/>
            </w:pPr>
          </w:p>
          <w:p w14:paraId="4F418C2C" w14:textId="77777777" w:rsidR="00170E63" w:rsidRDefault="00170E63" w:rsidP="00170E63">
            <w:pPr>
              <w:pStyle w:val="BodyText"/>
            </w:pPr>
          </w:p>
          <w:p w14:paraId="20AB6641" w14:textId="77777777" w:rsidR="00170E63" w:rsidRDefault="00170E63" w:rsidP="00170E63">
            <w:pPr>
              <w:pStyle w:val="BodyText"/>
            </w:pPr>
          </w:p>
          <w:p w14:paraId="5A0CD5FC" w14:textId="77777777" w:rsidR="00912527" w:rsidRDefault="00912527" w:rsidP="00D44CAD">
            <w:pPr>
              <w:pStyle w:val="BodyText"/>
            </w:pPr>
          </w:p>
        </w:tc>
      </w:tr>
    </w:tbl>
    <w:p w14:paraId="1B1AAB5E" w14:textId="77777777" w:rsidR="00912527" w:rsidRPr="002D504B" w:rsidRDefault="00912527" w:rsidP="002D504B">
      <w:pPr>
        <w:pStyle w:val="BodyText"/>
      </w:pPr>
    </w:p>
    <w:tbl>
      <w:tblPr>
        <w:tblStyle w:val="Commentary"/>
        <w:tblW w:w="9209" w:type="dxa"/>
        <w:tblLook w:val="04A0" w:firstRow="1" w:lastRow="0" w:firstColumn="1" w:lastColumn="0" w:noHBand="0" w:noVBand="1"/>
      </w:tblPr>
      <w:tblGrid>
        <w:gridCol w:w="9209"/>
      </w:tblGrid>
      <w:tr w:rsidR="00912527" w14:paraId="30492DBD" w14:textId="77777777" w:rsidTr="00215614">
        <w:tc>
          <w:tcPr>
            <w:tcW w:w="9209" w:type="dxa"/>
          </w:tcPr>
          <w:p w14:paraId="692CFCA1" w14:textId="1368CDAA" w:rsidR="00912527" w:rsidRPr="00483228" w:rsidRDefault="00DB2DDB" w:rsidP="00510ECF">
            <w:pPr>
              <w:keepNext/>
              <w:spacing w:line="240" w:lineRule="atLeast"/>
              <w:rPr>
                <w:b/>
              </w:rPr>
            </w:pPr>
            <w:r w:rsidRPr="00483228">
              <w:rPr>
                <w:b/>
              </w:rPr>
              <w:t>Guide note:</w:t>
            </w:r>
          </w:p>
          <w:p w14:paraId="7DE49143" w14:textId="77777777" w:rsidR="00912527" w:rsidRDefault="00912527" w:rsidP="00510ECF">
            <w:pPr>
              <w:pStyle w:val="ListParagraph"/>
              <w:spacing w:line="240" w:lineRule="atLeast"/>
              <w:ind w:left="426" w:hanging="426"/>
            </w:pPr>
            <w:r>
              <w:t>Documentary evidence could include, but should not be limited to:</w:t>
            </w:r>
          </w:p>
          <w:p w14:paraId="44A5C34E" w14:textId="77777777" w:rsidR="00912527" w:rsidRDefault="00912527">
            <w:pPr>
              <w:pStyle w:val="ListParagraph"/>
              <w:numPr>
                <w:ilvl w:val="0"/>
                <w:numId w:val="29"/>
              </w:numPr>
              <w:spacing w:line="240" w:lineRule="atLeast"/>
              <w:ind w:left="426" w:hanging="426"/>
            </w:pPr>
            <w:r>
              <w:t>policy on human resource management</w:t>
            </w:r>
          </w:p>
          <w:p w14:paraId="26426CDE" w14:textId="77777777" w:rsidR="00912527" w:rsidRDefault="00912527">
            <w:pPr>
              <w:pStyle w:val="ListParagraph"/>
              <w:numPr>
                <w:ilvl w:val="0"/>
                <w:numId w:val="29"/>
              </w:numPr>
              <w:spacing w:line="240" w:lineRule="atLeast"/>
              <w:ind w:left="426" w:hanging="426"/>
            </w:pPr>
            <w:r>
              <w:t>statistics and details on industrial disputes</w:t>
            </w:r>
          </w:p>
          <w:p w14:paraId="5D5738D8" w14:textId="33535851" w:rsidR="00912527" w:rsidRDefault="00912527">
            <w:pPr>
              <w:pStyle w:val="ListParagraph"/>
              <w:numPr>
                <w:ilvl w:val="0"/>
                <w:numId w:val="29"/>
              </w:numPr>
              <w:spacing w:line="240" w:lineRule="atLeast"/>
              <w:ind w:left="426" w:hanging="426"/>
            </w:pPr>
            <w:r>
              <w:t>availability of training programs</w:t>
            </w:r>
            <w:r w:rsidR="002B385F">
              <w:t> </w:t>
            </w:r>
            <w:r>
              <w:t>/</w:t>
            </w:r>
            <w:r w:rsidR="002B385F">
              <w:t> </w:t>
            </w:r>
            <w:r>
              <w:t>professional development for staff</w:t>
            </w:r>
          </w:p>
          <w:p w14:paraId="762C9925" w14:textId="77777777" w:rsidR="00912527" w:rsidRDefault="00912527">
            <w:pPr>
              <w:pStyle w:val="ListParagraph"/>
              <w:numPr>
                <w:ilvl w:val="0"/>
                <w:numId w:val="29"/>
              </w:numPr>
              <w:spacing w:line="240" w:lineRule="atLeast"/>
              <w:ind w:left="426" w:hanging="426"/>
            </w:pPr>
            <w:r>
              <w:t>human resources management manuals and procedures</w:t>
            </w:r>
          </w:p>
          <w:p w14:paraId="27FC291D" w14:textId="0D38C6BE" w:rsidR="00912527" w:rsidRDefault="00912527">
            <w:pPr>
              <w:pStyle w:val="ListParagraph"/>
              <w:numPr>
                <w:ilvl w:val="0"/>
                <w:numId w:val="29"/>
              </w:numPr>
              <w:spacing w:line="240" w:lineRule="atLeast"/>
              <w:ind w:left="426" w:hanging="426"/>
            </w:pPr>
            <w:r>
              <w:t>policy on equal opportunity</w:t>
            </w:r>
          </w:p>
          <w:p w14:paraId="0FC1FD01" w14:textId="5301A2BC" w:rsidR="00912527" w:rsidRDefault="00912527">
            <w:pPr>
              <w:pStyle w:val="ListParagraph"/>
              <w:numPr>
                <w:ilvl w:val="0"/>
                <w:numId w:val="29"/>
              </w:numPr>
              <w:spacing w:line="240" w:lineRule="atLeast"/>
              <w:ind w:left="426" w:hanging="426"/>
            </w:pPr>
            <w:r>
              <w:t xml:space="preserve">management of apprentices and trainees to meet the requirements of the </w:t>
            </w:r>
            <w:r>
              <w:rPr>
                <w:i/>
              </w:rPr>
              <w:t>Queensland Government Building and Construction Training Policy</w:t>
            </w:r>
            <w:r w:rsidR="00D77DBC">
              <w:rPr>
                <w:i/>
              </w:rPr>
              <w:t> </w:t>
            </w:r>
            <w:r>
              <w:t>(Training Policy)</w:t>
            </w:r>
            <w:r w:rsidR="004A5F3F">
              <w:t>.</w:t>
            </w:r>
          </w:p>
          <w:p w14:paraId="2013BD12" w14:textId="3F9B22F0" w:rsidR="00912527" w:rsidRDefault="00912527">
            <w:pPr>
              <w:pStyle w:val="ListParagraph"/>
              <w:numPr>
                <w:ilvl w:val="0"/>
                <w:numId w:val="53"/>
              </w:numPr>
              <w:spacing w:line="240" w:lineRule="atLeast"/>
            </w:pPr>
            <w:r>
              <w:t>Note: if an Applicant for Level</w:t>
            </w:r>
            <w:r w:rsidR="00D77DBC">
              <w:t> </w:t>
            </w:r>
            <w:r>
              <w:t xml:space="preserve">1 of road, bridge or asphalt prequalification has not yet implemented the Training Policy on any project, then its </w:t>
            </w:r>
            <w:r w:rsidR="00730DF8">
              <w:t>a</w:t>
            </w:r>
            <w:r>
              <w:t>pplication needs to include evidence of its knowledge and understanding of the requirements of the policy</w:t>
            </w:r>
            <w:r w:rsidR="00D60435">
              <w:t> </w:t>
            </w:r>
            <w:r>
              <w:t xml:space="preserve">(for example, internal or external training sessions, format of intended compliance plans, and so on). </w:t>
            </w:r>
            <w:r>
              <w:br/>
              <w:t>If a prequalification entitlement is approved, a condition will be that the Training Policy requirements are met on the first project completed after attaining that entitlement.</w:t>
            </w:r>
          </w:p>
        </w:tc>
      </w:tr>
    </w:tbl>
    <w:p w14:paraId="026C691B" w14:textId="47A464FB" w:rsidR="00912527" w:rsidRDefault="00912527" w:rsidP="00912527">
      <w:pPr>
        <w:pStyle w:val="Heading2"/>
        <w:spacing w:before="240"/>
        <w:ind w:left="578" w:hanging="578"/>
        <w:rPr>
          <w:rStyle w:val="BodyTextChar"/>
        </w:rPr>
      </w:pPr>
      <w:bookmarkStart w:id="58" w:name="_Toc17796931"/>
      <w:bookmarkStart w:id="59" w:name="_Toc124505789"/>
      <w:r w:rsidRPr="00F10A89">
        <w:rPr>
          <w:rStyle w:val="BodyTextChar"/>
        </w:rPr>
        <w:t xml:space="preserve">Plant and </w:t>
      </w:r>
      <w:r>
        <w:rPr>
          <w:rStyle w:val="BodyTextChar"/>
        </w:rPr>
        <w:t>e</w:t>
      </w:r>
      <w:r w:rsidRPr="00F10A89">
        <w:rPr>
          <w:rStyle w:val="BodyTextChar"/>
        </w:rPr>
        <w:t>quipment</w:t>
      </w:r>
      <w:r w:rsidR="00D77DBC">
        <w:rPr>
          <w:rStyle w:val="BodyTextChar"/>
        </w:rPr>
        <w:t> </w:t>
      </w:r>
      <w:r>
        <w:rPr>
          <w:rStyle w:val="BodyTextChar"/>
        </w:rPr>
        <w:t>-</w:t>
      </w:r>
      <w:r w:rsidR="00D77DBC">
        <w:rPr>
          <w:rStyle w:val="BodyTextChar"/>
        </w:rPr>
        <w:t> </w:t>
      </w:r>
      <w:r>
        <w:rPr>
          <w:rStyle w:val="BodyTextChar"/>
        </w:rPr>
        <w:t>general</w:t>
      </w:r>
      <w:bookmarkEnd w:id="58"/>
      <w:bookmarkEnd w:id="59"/>
    </w:p>
    <w:p w14:paraId="1408E230" w14:textId="77777777" w:rsidR="00912527" w:rsidRDefault="00912527" w:rsidP="00912527">
      <w:pPr>
        <w:pStyle w:val="BodyText"/>
        <w:numPr>
          <w:ilvl w:val="0"/>
          <w:numId w:val="14"/>
        </w:numPr>
        <w:tabs>
          <w:tab w:val="clear" w:pos="720"/>
          <w:tab w:val="num" w:pos="567"/>
        </w:tabs>
        <w:ind w:left="567" w:hanging="567"/>
        <w:rPr>
          <w:rStyle w:val="BodyTextChar"/>
        </w:rPr>
      </w:pPr>
      <w:r>
        <w:rPr>
          <w:rStyle w:val="BodyTextChar"/>
        </w:rPr>
        <w:t>Provide details of the methodology and sources proposed for the supply of plant and equipment to meet the Participating Authority's requirements and identify the principal sources of supply.</w:t>
      </w:r>
    </w:p>
    <w:p w14:paraId="33DA19D1" w14:textId="3D20483C" w:rsidR="00912527" w:rsidRDefault="00912527" w:rsidP="00912527">
      <w:pPr>
        <w:pStyle w:val="BodyText"/>
        <w:numPr>
          <w:ilvl w:val="0"/>
          <w:numId w:val="14"/>
        </w:numPr>
        <w:tabs>
          <w:tab w:val="clear" w:pos="720"/>
          <w:tab w:val="num" w:pos="567"/>
        </w:tabs>
        <w:ind w:left="567" w:hanging="567"/>
        <w:rPr>
          <w:rStyle w:val="BodyTextChar"/>
        </w:rPr>
      </w:pPr>
      <w:r w:rsidRPr="00F10A89">
        <w:rPr>
          <w:rStyle w:val="BodyTextChar"/>
        </w:rPr>
        <w:t>Provide details of the major plant</w:t>
      </w:r>
      <w:r w:rsidR="00D77DBC">
        <w:rPr>
          <w:rStyle w:val="BodyTextChar"/>
        </w:rPr>
        <w:t> </w:t>
      </w:r>
      <w:r>
        <w:rPr>
          <w:rStyle w:val="BodyTextChar"/>
        </w:rPr>
        <w:t>/</w:t>
      </w:r>
      <w:r w:rsidR="00D77DBC">
        <w:rPr>
          <w:rStyle w:val="BodyTextChar"/>
        </w:rPr>
        <w:t> </w:t>
      </w:r>
      <w:r w:rsidRPr="00F10A89">
        <w:rPr>
          <w:rStyle w:val="BodyTextChar"/>
        </w:rPr>
        <w:t>equipment owned by the Applicant or an associated company</w:t>
      </w:r>
      <w:r>
        <w:rPr>
          <w:rStyle w:val="BodyTextChar"/>
        </w:rPr>
        <w:t>, listing all attachments</w:t>
      </w:r>
      <w:r w:rsidRPr="00F10A89">
        <w:rPr>
          <w:rStyle w:val="BodyTextChar"/>
        </w:rPr>
        <w:t>.</w:t>
      </w:r>
    </w:p>
    <w:tbl>
      <w:tblPr>
        <w:tblStyle w:val="TableGrid"/>
        <w:tblW w:w="0" w:type="auto"/>
        <w:tblInd w:w="-5" w:type="dxa"/>
        <w:tblLook w:val="04A0" w:firstRow="1" w:lastRow="0" w:firstColumn="1" w:lastColumn="0" w:noHBand="0" w:noVBand="1"/>
      </w:tblPr>
      <w:tblGrid>
        <w:gridCol w:w="9065"/>
      </w:tblGrid>
      <w:tr w:rsidR="00912527" w14:paraId="2D2FC575" w14:textId="77777777" w:rsidTr="00D44CAD">
        <w:tc>
          <w:tcPr>
            <w:tcW w:w="9065" w:type="dxa"/>
          </w:tcPr>
          <w:p w14:paraId="728CE33E" w14:textId="60202D97" w:rsidR="00170E63" w:rsidRDefault="00807E3E"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4DF68953" w14:textId="77777777" w:rsidR="009769FC" w:rsidRDefault="009769FC" w:rsidP="009769FC">
            <w:pPr>
              <w:pStyle w:val="BodyText"/>
            </w:pPr>
          </w:p>
          <w:p w14:paraId="05FF198F" w14:textId="77777777" w:rsidR="009769FC" w:rsidRDefault="009769FC" w:rsidP="009769FC">
            <w:pPr>
              <w:pStyle w:val="BodyText"/>
            </w:pPr>
          </w:p>
          <w:p w14:paraId="21F6B2AB" w14:textId="77777777" w:rsidR="00170E63" w:rsidRDefault="00170E63" w:rsidP="00170E63">
            <w:pPr>
              <w:pStyle w:val="BodyText"/>
            </w:pPr>
          </w:p>
          <w:p w14:paraId="19E97B66" w14:textId="77777777" w:rsidR="00912527" w:rsidRDefault="00912527" w:rsidP="00D44CAD">
            <w:pPr>
              <w:pStyle w:val="BodyText"/>
              <w:spacing w:line="240" w:lineRule="auto"/>
              <w:rPr>
                <w:rStyle w:val="BodyTextChar"/>
              </w:rPr>
            </w:pPr>
          </w:p>
        </w:tc>
      </w:tr>
    </w:tbl>
    <w:p w14:paraId="1CB6E555" w14:textId="77777777" w:rsidR="00912527" w:rsidRPr="0077117A" w:rsidRDefault="00912527" w:rsidP="0077117A">
      <w:pPr>
        <w:pStyle w:val="BodyText"/>
      </w:pPr>
    </w:p>
    <w:p w14:paraId="2F88C0D3" w14:textId="189B7FFB" w:rsidR="00912527" w:rsidRDefault="00912527" w:rsidP="00912527">
      <w:pPr>
        <w:pStyle w:val="BodyText"/>
        <w:numPr>
          <w:ilvl w:val="0"/>
          <w:numId w:val="14"/>
        </w:numPr>
        <w:tabs>
          <w:tab w:val="clear" w:pos="720"/>
          <w:tab w:val="num" w:pos="567"/>
        </w:tabs>
        <w:ind w:left="567" w:hanging="567"/>
      </w:pPr>
      <w:r w:rsidRPr="00F10A89">
        <w:rPr>
          <w:rStyle w:val="BodyTextChar"/>
        </w:rPr>
        <w:t>Provide a copy of the Applicant’s policy</w:t>
      </w:r>
      <w:r w:rsidR="00D77DBC">
        <w:rPr>
          <w:rStyle w:val="BodyTextChar"/>
        </w:rPr>
        <w:t> </w:t>
      </w:r>
      <w:r>
        <w:rPr>
          <w:rStyle w:val="BodyTextChar"/>
        </w:rPr>
        <w:t>/</w:t>
      </w:r>
      <w:r w:rsidR="00D77DBC">
        <w:rPr>
          <w:rStyle w:val="BodyTextChar"/>
        </w:rPr>
        <w:t> </w:t>
      </w:r>
      <w:r w:rsidRPr="00F10A89">
        <w:rPr>
          <w:rStyle w:val="BodyTextChar"/>
        </w:rPr>
        <w:t>procedures for sourcing</w:t>
      </w:r>
      <w:r w:rsidR="00D77DBC">
        <w:rPr>
          <w:rStyle w:val="BodyTextChar"/>
        </w:rPr>
        <w:t> </w:t>
      </w:r>
      <w:r>
        <w:rPr>
          <w:rStyle w:val="BodyTextChar"/>
        </w:rPr>
        <w:t>/</w:t>
      </w:r>
      <w:r w:rsidR="00D77DBC">
        <w:rPr>
          <w:rStyle w:val="BodyTextChar"/>
        </w:rPr>
        <w:t> </w:t>
      </w:r>
      <w:r w:rsidRPr="00F10A89">
        <w:rPr>
          <w:rStyle w:val="BodyTextChar"/>
        </w:rPr>
        <w:t>managing subcontract for plant and equipment.</w:t>
      </w:r>
    </w:p>
    <w:tbl>
      <w:tblPr>
        <w:tblStyle w:val="TableGrid"/>
        <w:tblW w:w="0" w:type="auto"/>
        <w:tblInd w:w="720" w:type="dxa"/>
        <w:tblLook w:val="04A0" w:firstRow="1" w:lastRow="0" w:firstColumn="1" w:lastColumn="0" w:noHBand="0" w:noVBand="1"/>
      </w:tblPr>
      <w:tblGrid>
        <w:gridCol w:w="5371"/>
        <w:gridCol w:w="2969"/>
      </w:tblGrid>
      <w:tr w:rsidR="00912527" w14:paraId="2D1C0F8A" w14:textId="77777777" w:rsidTr="00D44CAD">
        <w:tc>
          <w:tcPr>
            <w:tcW w:w="5371" w:type="dxa"/>
            <w:tcBorders>
              <w:top w:val="nil"/>
              <w:left w:val="nil"/>
              <w:bottom w:val="nil"/>
            </w:tcBorders>
          </w:tcPr>
          <w:p w14:paraId="2C5A3B6A" w14:textId="77777777" w:rsidR="00912527" w:rsidRDefault="00912527" w:rsidP="00D44CAD">
            <w:pPr>
              <w:pStyle w:val="BodyText"/>
            </w:pPr>
          </w:p>
        </w:tc>
        <w:tc>
          <w:tcPr>
            <w:tcW w:w="2969" w:type="dxa"/>
          </w:tcPr>
          <w:p w14:paraId="1CA62667" w14:textId="115B815B"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288CFDF9" w14:textId="77777777" w:rsidR="00912527" w:rsidRDefault="00912527" w:rsidP="00912527">
      <w:pPr>
        <w:pStyle w:val="BodyText"/>
        <w:spacing w:after="0" w:line="160" w:lineRule="atLeast"/>
      </w:pPr>
    </w:p>
    <w:tbl>
      <w:tblPr>
        <w:tblStyle w:val="Commentary"/>
        <w:tblW w:w="0" w:type="auto"/>
        <w:tblLook w:val="04A0" w:firstRow="1" w:lastRow="0" w:firstColumn="1" w:lastColumn="0" w:noHBand="0" w:noVBand="1"/>
      </w:tblPr>
      <w:tblGrid>
        <w:gridCol w:w="9024"/>
      </w:tblGrid>
      <w:tr w:rsidR="00912527" w14:paraId="381CE0BE" w14:textId="77777777" w:rsidTr="00215614">
        <w:tc>
          <w:tcPr>
            <w:tcW w:w="9060" w:type="dxa"/>
          </w:tcPr>
          <w:p w14:paraId="43F7EEF5" w14:textId="3C89178C" w:rsidR="00912527" w:rsidRPr="00483228" w:rsidRDefault="00DB2DDB" w:rsidP="00711229">
            <w:pPr>
              <w:keepNext/>
              <w:spacing w:line="240" w:lineRule="atLeast"/>
              <w:rPr>
                <w:b/>
              </w:rPr>
            </w:pPr>
            <w:r w:rsidRPr="00483228">
              <w:rPr>
                <w:b/>
              </w:rPr>
              <w:lastRenderedPageBreak/>
              <w:t>Guide note:</w:t>
            </w:r>
          </w:p>
          <w:p w14:paraId="1996FB02" w14:textId="77777777" w:rsidR="00912527" w:rsidRDefault="00912527" w:rsidP="00711229">
            <w:pPr>
              <w:pStyle w:val="ListParagraph"/>
              <w:spacing w:line="240" w:lineRule="atLeast"/>
              <w:ind w:left="426" w:hanging="426"/>
            </w:pPr>
            <w:r>
              <w:t>Evidence could include, but should not be limited to:</w:t>
            </w:r>
          </w:p>
          <w:p w14:paraId="50283293" w14:textId="562D13D4" w:rsidR="00912527" w:rsidRDefault="00912527">
            <w:pPr>
              <w:pStyle w:val="ListParagraph"/>
              <w:numPr>
                <w:ilvl w:val="0"/>
                <w:numId w:val="29"/>
              </w:numPr>
              <w:spacing w:line="240" w:lineRule="atLeast"/>
              <w:ind w:left="426" w:hanging="426"/>
            </w:pPr>
            <w:r>
              <w:t>approach to the use of external supply for its plant and equipment</w:t>
            </w:r>
            <w:r w:rsidR="00D77DBC">
              <w:t> </w:t>
            </w:r>
            <w:r>
              <w:t>(if applicable)</w:t>
            </w:r>
          </w:p>
          <w:p w14:paraId="312909BE" w14:textId="1BD5CAEE" w:rsidR="00912527" w:rsidRDefault="00912527">
            <w:pPr>
              <w:pStyle w:val="ListParagraph"/>
              <w:numPr>
                <w:ilvl w:val="0"/>
                <w:numId w:val="29"/>
              </w:numPr>
              <w:spacing w:line="240" w:lineRule="atLeast"/>
              <w:ind w:left="426" w:hanging="426"/>
            </w:pPr>
            <w:r>
              <w:t>approach to subcontractors or alliances for providing plant and equipment</w:t>
            </w:r>
            <w:r w:rsidR="00D77DBC">
              <w:t> </w:t>
            </w:r>
            <w:r>
              <w:t>(if applicable)</w:t>
            </w:r>
            <w:r w:rsidR="00F0689D">
              <w:t>.</w:t>
            </w:r>
          </w:p>
          <w:p w14:paraId="0E679DC9" w14:textId="68874652" w:rsidR="00912527" w:rsidRDefault="00912527">
            <w:pPr>
              <w:spacing w:line="240" w:lineRule="atLeast"/>
            </w:pPr>
            <w:r>
              <w:t>It is important that the Applicant demonstrates how it proposes to resource the participating Authority's contracts</w:t>
            </w:r>
            <w:r w:rsidR="00D07C60">
              <w:t>.</w:t>
            </w:r>
          </w:p>
        </w:tc>
      </w:tr>
    </w:tbl>
    <w:p w14:paraId="304F5FD6" w14:textId="77777777" w:rsidR="00FE6A36" w:rsidRDefault="00912527" w:rsidP="00912527">
      <w:pPr>
        <w:pStyle w:val="Heading2"/>
        <w:spacing w:before="240"/>
        <w:ind w:left="578" w:hanging="578"/>
        <w:rPr>
          <w:rStyle w:val="BodyTextChar"/>
        </w:rPr>
      </w:pPr>
      <w:bookmarkStart w:id="60" w:name="_Toc17796932"/>
      <w:bookmarkStart w:id="61" w:name="_Toc124505790"/>
      <w:r>
        <w:rPr>
          <w:rStyle w:val="BodyTextChar"/>
        </w:rPr>
        <w:t>Asphalt works p</w:t>
      </w:r>
      <w:r w:rsidRPr="00F10A89">
        <w:rPr>
          <w:rStyle w:val="BodyTextChar"/>
        </w:rPr>
        <w:t xml:space="preserve">lant and </w:t>
      </w:r>
      <w:r>
        <w:rPr>
          <w:rStyle w:val="BodyTextChar"/>
        </w:rPr>
        <w:t>e</w:t>
      </w:r>
      <w:r w:rsidRPr="00F10A89">
        <w:rPr>
          <w:rStyle w:val="BodyTextChar"/>
        </w:rPr>
        <w:t>quipment</w:t>
      </w:r>
      <w:bookmarkEnd w:id="60"/>
      <w:bookmarkEnd w:id="61"/>
    </w:p>
    <w:p w14:paraId="188B9AF0" w14:textId="2D40F6F8" w:rsidR="00912527" w:rsidRDefault="00912527" w:rsidP="00912527">
      <w:pPr>
        <w:pStyle w:val="BodyText"/>
        <w:numPr>
          <w:ilvl w:val="0"/>
          <w:numId w:val="32"/>
        </w:numPr>
        <w:tabs>
          <w:tab w:val="clear" w:pos="720"/>
        </w:tabs>
        <w:ind w:left="567" w:hanging="567"/>
        <w:rPr>
          <w:rStyle w:val="BodyTextChar"/>
        </w:rPr>
      </w:pPr>
      <w:r>
        <w:rPr>
          <w:rStyle w:val="BodyTextChar"/>
        </w:rPr>
        <w:t>Provide details of relevant asphalt paving plant in tabular format, including:</w:t>
      </w:r>
    </w:p>
    <w:p w14:paraId="3EC3AB46" w14:textId="71FE7B1B" w:rsidR="00912527" w:rsidRDefault="00912527" w:rsidP="00912527">
      <w:pPr>
        <w:pStyle w:val="BodyText"/>
        <w:numPr>
          <w:ilvl w:val="1"/>
          <w:numId w:val="32"/>
        </w:numPr>
        <w:ind w:hanging="516"/>
        <w:rPr>
          <w:rStyle w:val="BodyTextChar"/>
        </w:rPr>
      </w:pPr>
      <w:r>
        <w:rPr>
          <w:rStyle w:val="BodyTextChar"/>
        </w:rPr>
        <w:t>paver type</w:t>
      </w:r>
      <w:r w:rsidR="00D77DBC">
        <w:rPr>
          <w:rStyle w:val="BodyTextChar"/>
        </w:rPr>
        <w:t> </w:t>
      </w:r>
      <w:r>
        <w:rPr>
          <w:rStyle w:val="BodyTextChar"/>
        </w:rPr>
        <w:t>(including key characteristics, minimum</w:t>
      </w:r>
      <w:r w:rsidR="00D77DBC">
        <w:rPr>
          <w:rStyle w:val="BodyTextChar"/>
        </w:rPr>
        <w:t> </w:t>
      </w:r>
      <w:r>
        <w:rPr>
          <w:rStyle w:val="BodyTextChar"/>
        </w:rPr>
        <w:t>/</w:t>
      </w:r>
      <w:r w:rsidR="00D77DBC">
        <w:rPr>
          <w:rStyle w:val="BodyTextChar"/>
        </w:rPr>
        <w:t> </w:t>
      </w:r>
      <w:r>
        <w:rPr>
          <w:rStyle w:val="BodyTextChar"/>
        </w:rPr>
        <w:t>maximum widths and level control type(s)</w:t>
      </w:r>
    </w:p>
    <w:p w14:paraId="738E7E35" w14:textId="77777777" w:rsidR="00912527" w:rsidRDefault="00912527" w:rsidP="00912527">
      <w:pPr>
        <w:pStyle w:val="BodyText"/>
        <w:numPr>
          <w:ilvl w:val="1"/>
          <w:numId w:val="32"/>
        </w:numPr>
        <w:ind w:hanging="516"/>
        <w:rPr>
          <w:rStyle w:val="BodyTextChar"/>
        </w:rPr>
      </w:pPr>
      <w:r>
        <w:rPr>
          <w:rStyle w:val="BodyTextChar"/>
        </w:rPr>
        <w:t>pneumatic-tyred rollers</w:t>
      </w:r>
    </w:p>
    <w:p w14:paraId="3C8CB908" w14:textId="3AD40B1B" w:rsidR="00912527" w:rsidRDefault="00912527" w:rsidP="00912527">
      <w:pPr>
        <w:pStyle w:val="BodyText"/>
        <w:numPr>
          <w:ilvl w:val="1"/>
          <w:numId w:val="32"/>
        </w:numPr>
        <w:ind w:hanging="516"/>
        <w:rPr>
          <w:rStyle w:val="BodyTextChar"/>
        </w:rPr>
      </w:pPr>
      <w:r>
        <w:rPr>
          <w:rStyle w:val="BodyTextChar"/>
        </w:rPr>
        <w:t>vibratory rollers</w:t>
      </w:r>
    </w:p>
    <w:p w14:paraId="7DA33275" w14:textId="4AC5C0EE" w:rsidR="00912527" w:rsidRDefault="00912527" w:rsidP="00BE328F">
      <w:pPr>
        <w:pStyle w:val="BodyText"/>
        <w:numPr>
          <w:ilvl w:val="1"/>
          <w:numId w:val="32"/>
        </w:numPr>
        <w:ind w:hanging="516"/>
        <w:rPr>
          <w:rStyle w:val="BodyTextChar"/>
        </w:rPr>
      </w:pPr>
      <w:r>
        <w:rPr>
          <w:rStyle w:val="BodyTextChar"/>
        </w:rPr>
        <w:t>other equipment</w:t>
      </w:r>
      <w:r w:rsidR="00D77DBC">
        <w:rPr>
          <w:rStyle w:val="BodyTextChar"/>
        </w:rPr>
        <w:t> </w:t>
      </w:r>
      <w:r>
        <w:rPr>
          <w:rStyle w:val="BodyTextChar"/>
        </w:rPr>
        <w:t>(for example, surface preparation equipment, tack coating spray equipment, asphalt delivery vehicle, materials transfer device, special purpose rollers, and so on).</w:t>
      </w:r>
    </w:p>
    <w:tbl>
      <w:tblPr>
        <w:tblStyle w:val="TableGrid"/>
        <w:tblW w:w="8493" w:type="dxa"/>
        <w:tblInd w:w="567" w:type="dxa"/>
        <w:tblLook w:val="04A0" w:firstRow="1" w:lastRow="0" w:firstColumn="1" w:lastColumn="0" w:noHBand="0" w:noVBand="1"/>
      </w:tblPr>
      <w:tblGrid>
        <w:gridCol w:w="5524"/>
        <w:gridCol w:w="2969"/>
      </w:tblGrid>
      <w:tr w:rsidR="00912527" w14:paraId="595D92C8" w14:textId="77777777" w:rsidTr="00D44CAD">
        <w:tc>
          <w:tcPr>
            <w:tcW w:w="5524" w:type="dxa"/>
            <w:tcBorders>
              <w:top w:val="nil"/>
              <w:left w:val="nil"/>
              <w:bottom w:val="nil"/>
            </w:tcBorders>
          </w:tcPr>
          <w:p w14:paraId="78D3A870" w14:textId="77777777" w:rsidR="00912527" w:rsidRDefault="00912527" w:rsidP="00D44CAD">
            <w:pPr>
              <w:pStyle w:val="BodyText"/>
              <w:rPr>
                <w:rStyle w:val="BodyTextChar"/>
              </w:rPr>
            </w:pPr>
          </w:p>
        </w:tc>
        <w:tc>
          <w:tcPr>
            <w:tcW w:w="2969" w:type="dxa"/>
          </w:tcPr>
          <w:p w14:paraId="6AF1CD4A" w14:textId="4CFE843F" w:rsidR="00912527" w:rsidRDefault="00912527" w:rsidP="00D44CAD">
            <w:pPr>
              <w:pStyle w:val="BodyText"/>
              <w:rPr>
                <w:rStyle w:val="BodyTextChar"/>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75D4E915" w14:textId="24230656" w:rsidR="00912527" w:rsidRDefault="00912527" w:rsidP="00912527">
      <w:pPr>
        <w:pStyle w:val="BodyText"/>
        <w:numPr>
          <w:ilvl w:val="0"/>
          <w:numId w:val="32"/>
        </w:numPr>
        <w:spacing w:before="240"/>
        <w:ind w:left="567" w:hanging="567"/>
        <w:rPr>
          <w:rStyle w:val="BodyTextChar"/>
        </w:rPr>
      </w:pPr>
      <w:r>
        <w:rPr>
          <w:rStyle w:val="BodyTextChar"/>
        </w:rPr>
        <w:t>Provide details of relevant testing laboratory(</w:t>
      </w:r>
      <w:proofErr w:type="spellStart"/>
      <w:r>
        <w:rPr>
          <w:rStyle w:val="BodyTextChar"/>
        </w:rPr>
        <w:t>ies</w:t>
      </w:r>
      <w:proofErr w:type="spellEnd"/>
      <w:r>
        <w:rPr>
          <w:rStyle w:val="BodyTextChar"/>
        </w:rPr>
        <w:t>) including evidence of NATA</w:t>
      </w:r>
      <w:r w:rsidR="00D77DBC">
        <w:rPr>
          <w:rStyle w:val="BodyTextChar"/>
        </w:rPr>
        <w:t> </w:t>
      </w:r>
      <w:r>
        <w:rPr>
          <w:rStyle w:val="BodyTextChar"/>
        </w:rPr>
        <w:t>accreditation and departmental Construction Materials Testing</w:t>
      </w:r>
      <w:r w:rsidR="00D77DBC">
        <w:rPr>
          <w:rStyle w:val="BodyTextChar"/>
        </w:rPr>
        <w:t> </w:t>
      </w:r>
      <w:r>
        <w:rPr>
          <w:rStyle w:val="BodyTextChar"/>
        </w:rPr>
        <w:t>(CMT) registration for the relevant tests.</w:t>
      </w:r>
    </w:p>
    <w:tbl>
      <w:tblPr>
        <w:tblStyle w:val="TableGrid"/>
        <w:tblW w:w="8493" w:type="dxa"/>
        <w:tblInd w:w="567" w:type="dxa"/>
        <w:tblLook w:val="04A0" w:firstRow="1" w:lastRow="0" w:firstColumn="1" w:lastColumn="0" w:noHBand="0" w:noVBand="1"/>
      </w:tblPr>
      <w:tblGrid>
        <w:gridCol w:w="5524"/>
        <w:gridCol w:w="2969"/>
      </w:tblGrid>
      <w:tr w:rsidR="00912527" w14:paraId="4A6023E3" w14:textId="77777777" w:rsidTr="00D44CAD">
        <w:tc>
          <w:tcPr>
            <w:tcW w:w="5524" w:type="dxa"/>
            <w:tcBorders>
              <w:top w:val="nil"/>
              <w:left w:val="nil"/>
              <w:bottom w:val="nil"/>
            </w:tcBorders>
          </w:tcPr>
          <w:p w14:paraId="03FEB016" w14:textId="77777777" w:rsidR="00912527" w:rsidRDefault="00912527" w:rsidP="00D44CAD">
            <w:pPr>
              <w:pStyle w:val="BodyText"/>
              <w:rPr>
                <w:rStyle w:val="BodyTextChar"/>
              </w:rPr>
            </w:pPr>
          </w:p>
        </w:tc>
        <w:tc>
          <w:tcPr>
            <w:tcW w:w="2969" w:type="dxa"/>
          </w:tcPr>
          <w:p w14:paraId="5CB5ED5E" w14:textId="1BCE917B" w:rsidR="00912527" w:rsidRDefault="00912527" w:rsidP="00D44CAD">
            <w:pPr>
              <w:pStyle w:val="BodyText"/>
              <w:rPr>
                <w:rStyle w:val="BodyTextChar"/>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654D9527" w14:textId="0F9A9F22" w:rsidR="00912527" w:rsidRDefault="00912527" w:rsidP="00912527">
      <w:pPr>
        <w:pStyle w:val="BodyText"/>
        <w:numPr>
          <w:ilvl w:val="0"/>
          <w:numId w:val="32"/>
        </w:numPr>
        <w:spacing w:before="240"/>
        <w:ind w:left="567" w:hanging="567"/>
        <w:rPr>
          <w:rStyle w:val="BodyTextChar"/>
        </w:rPr>
      </w:pPr>
      <w:r>
        <w:rPr>
          <w:rStyle w:val="BodyTextChar"/>
        </w:rPr>
        <w:t>For Applications for prequalification at Asphalt category</w:t>
      </w:r>
      <w:r w:rsidR="00D77DBC">
        <w:rPr>
          <w:rStyle w:val="BodyTextChar"/>
        </w:rPr>
        <w:t> </w:t>
      </w:r>
      <w:r>
        <w:rPr>
          <w:rStyle w:val="BodyTextChar"/>
        </w:rPr>
        <w:t>A3</w:t>
      </w:r>
      <w:r w:rsidR="00D77DBC">
        <w:rPr>
          <w:rStyle w:val="BodyTextChar"/>
        </w:rPr>
        <w:t> </w:t>
      </w:r>
      <w:r>
        <w:rPr>
          <w:rStyle w:val="BodyTextChar"/>
        </w:rPr>
        <w:t>or</w:t>
      </w:r>
      <w:r w:rsidR="00D77DBC">
        <w:rPr>
          <w:rStyle w:val="BodyTextChar"/>
        </w:rPr>
        <w:t> </w:t>
      </w:r>
      <w:r>
        <w:rPr>
          <w:rStyle w:val="BodyTextChar"/>
        </w:rPr>
        <w:t>A4, provide details of relevant asphalt manufacturing plant in tabular format, including:</w:t>
      </w:r>
    </w:p>
    <w:p w14:paraId="6C5FE344" w14:textId="77777777" w:rsidR="00912527" w:rsidRDefault="00912527" w:rsidP="00912527">
      <w:pPr>
        <w:pStyle w:val="BodyText"/>
        <w:numPr>
          <w:ilvl w:val="1"/>
          <w:numId w:val="32"/>
        </w:numPr>
        <w:spacing w:line="240" w:lineRule="atLeast"/>
        <w:ind w:hanging="516"/>
        <w:rPr>
          <w:rStyle w:val="BodyTextChar"/>
        </w:rPr>
      </w:pPr>
      <w:r>
        <w:rPr>
          <w:rStyle w:val="BodyTextChar"/>
        </w:rPr>
        <w:t>plant location</w:t>
      </w:r>
    </w:p>
    <w:p w14:paraId="359E8956" w14:textId="39D78DA1" w:rsidR="00912527" w:rsidRDefault="00912527" w:rsidP="00912527">
      <w:pPr>
        <w:pStyle w:val="BodyText"/>
        <w:numPr>
          <w:ilvl w:val="1"/>
          <w:numId w:val="32"/>
        </w:numPr>
        <w:spacing w:line="240" w:lineRule="atLeast"/>
        <w:ind w:hanging="516"/>
        <w:rPr>
          <w:rStyle w:val="BodyTextChar"/>
        </w:rPr>
      </w:pPr>
      <w:r>
        <w:rPr>
          <w:rStyle w:val="BodyTextChar"/>
        </w:rPr>
        <w:t>plant type</w:t>
      </w:r>
      <w:r w:rsidR="00D77DBC">
        <w:rPr>
          <w:rStyle w:val="BodyTextChar"/>
        </w:rPr>
        <w:t> </w:t>
      </w:r>
      <w:r>
        <w:rPr>
          <w:rStyle w:val="BodyTextChar"/>
        </w:rPr>
        <w:t>(for example, drum, bath</w:t>
      </w:r>
      <w:r w:rsidR="00D77DBC">
        <w:rPr>
          <w:rStyle w:val="BodyTextChar"/>
        </w:rPr>
        <w:t> </w:t>
      </w:r>
      <w:r>
        <w:rPr>
          <w:rStyle w:val="BodyTextChar"/>
        </w:rPr>
        <w:t>/</w:t>
      </w:r>
      <w:r w:rsidR="00D77DBC">
        <w:rPr>
          <w:rStyle w:val="BodyTextChar"/>
        </w:rPr>
        <w:t> </w:t>
      </w:r>
      <w:r>
        <w:rPr>
          <w:rStyle w:val="BodyTextChar"/>
        </w:rPr>
        <w:t>fixed or mobile)</w:t>
      </w:r>
    </w:p>
    <w:p w14:paraId="1E0775CC" w14:textId="1D612EC2" w:rsidR="00912527" w:rsidRDefault="00912527" w:rsidP="00912527">
      <w:pPr>
        <w:pStyle w:val="BodyText"/>
        <w:numPr>
          <w:ilvl w:val="1"/>
          <w:numId w:val="32"/>
        </w:numPr>
        <w:spacing w:line="240" w:lineRule="atLeast"/>
        <w:ind w:hanging="516"/>
        <w:rPr>
          <w:rStyle w:val="BodyTextChar"/>
        </w:rPr>
      </w:pPr>
      <w:r>
        <w:rPr>
          <w:rStyle w:val="BodyTextChar"/>
        </w:rPr>
        <w:t>output</w:t>
      </w:r>
      <w:r w:rsidR="00D77DBC">
        <w:rPr>
          <w:rStyle w:val="BodyTextChar"/>
        </w:rPr>
        <w:t> </w:t>
      </w:r>
      <w:r>
        <w:rPr>
          <w:rStyle w:val="BodyTextChar"/>
        </w:rPr>
        <w:t>(t</w:t>
      </w:r>
      <w:r w:rsidR="00D77DBC">
        <w:rPr>
          <w:rStyle w:val="BodyTextChar"/>
        </w:rPr>
        <w:t> </w:t>
      </w:r>
      <w:r>
        <w:rPr>
          <w:rStyle w:val="BodyTextChar"/>
        </w:rPr>
        <w:t>/</w:t>
      </w:r>
      <w:r w:rsidR="00D77DBC">
        <w:rPr>
          <w:rStyle w:val="BodyTextChar"/>
        </w:rPr>
        <w:t> </w:t>
      </w:r>
      <w:r>
        <w:rPr>
          <w:rStyle w:val="BodyTextChar"/>
        </w:rPr>
        <w:t>hr)</w:t>
      </w:r>
    </w:p>
    <w:p w14:paraId="1F3EC683" w14:textId="344B9714" w:rsidR="00912527" w:rsidRDefault="00912527" w:rsidP="00912527">
      <w:pPr>
        <w:pStyle w:val="BodyText"/>
        <w:numPr>
          <w:ilvl w:val="1"/>
          <w:numId w:val="32"/>
        </w:numPr>
        <w:spacing w:line="240" w:lineRule="atLeast"/>
        <w:ind w:hanging="516"/>
        <w:rPr>
          <w:rStyle w:val="BodyTextChar"/>
        </w:rPr>
      </w:pPr>
      <w:r>
        <w:rPr>
          <w:rStyle w:val="BodyTextChar"/>
        </w:rPr>
        <w:t>fines return type</w:t>
      </w:r>
      <w:r w:rsidR="00D77DBC">
        <w:rPr>
          <w:rStyle w:val="BodyTextChar"/>
        </w:rPr>
        <w:t> </w:t>
      </w:r>
      <w:r>
        <w:rPr>
          <w:rStyle w:val="BodyTextChar"/>
        </w:rPr>
        <w:t>(for example, baghouse)</w:t>
      </w:r>
    </w:p>
    <w:p w14:paraId="46525A4B" w14:textId="73BADE0D" w:rsidR="00912527" w:rsidRDefault="00912527" w:rsidP="00912527">
      <w:pPr>
        <w:pStyle w:val="BodyText"/>
        <w:numPr>
          <w:ilvl w:val="1"/>
          <w:numId w:val="32"/>
        </w:numPr>
        <w:spacing w:line="240" w:lineRule="atLeast"/>
        <w:ind w:hanging="516"/>
        <w:rPr>
          <w:rStyle w:val="BodyTextChar"/>
        </w:rPr>
      </w:pPr>
      <w:r>
        <w:rPr>
          <w:rStyle w:val="BodyTextChar"/>
        </w:rPr>
        <w:t>departmental Registered Mix Design Code Numbers</w:t>
      </w:r>
      <w:r w:rsidR="00D77DBC">
        <w:rPr>
          <w:rStyle w:val="BodyTextChar"/>
        </w:rPr>
        <w:t> </w:t>
      </w:r>
      <w:r>
        <w:rPr>
          <w:rStyle w:val="BodyTextChar"/>
        </w:rPr>
        <w:t>(where applicable)</w:t>
      </w:r>
    </w:p>
    <w:p w14:paraId="605ECCC1" w14:textId="1882B0C5" w:rsidR="00912527" w:rsidRDefault="00912527" w:rsidP="00912527">
      <w:pPr>
        <w:pStyle w:val="BodyText"/>
        <w:numPr>
          <w:ilvl w:val="1"/>
          <w:numId w:val="32"/>
        </w:numPr>
        <w:spacing w:line="240" w:lineRule="atLeast"/>
        <w:ind w:hanging="516"/>
        <w:rPr>
          <w:rStyle w:val="BodyTextChar"/>
        </w:rPr>
      </w:pPr>
      <w:r>
        <w:rPr>
          <w:rStyle w:val="BodyTextChar"/>
        </w:rPr>
        <w:t>Environmental Protection Agency</w:t>
      </w:r>
      <w:r w:rsidR="00D77DBC">
        <w:rPr>
          <w:rStyle w:val="BodyTextChar"/>
        </w:rPr>
        <w:t> </w:t>
      </w:r>
      <w:r>
        <w:rPr>
          <w:rStyle w:val="BodyTextChar"/>
        </w:rPr>
        <w:t>(EPA) or Local Government Authority</w:t>
      </w:r>
      <w:r w:rsidR="00D77DBC">
        <w:rPr>
          <w:rStyle w:val="BodyTextChar"/>
        </w:rPr>
        <w:t> </w:t>
      </w:r>
      <w:r>
        <w:rPr>
          <w:rStyle w:val="BodyTextChar"/>
        </w:rPr>
        <w:t>(LGA) conditions.</w:t>
      </w:r>
    </w:p>
    <w:tbl>
      <w:tblPr>
        <w:tblStyle w:val="TableGrid"/>
        <w:tblW w:w="8493" w:type="dxa"/>
        <w:tblInd w:w="567" w:type="dxa"/>
        <w:tblLook w:val="04A0" w:firstRow="1" w:lastRow="0" w:firstColumn="1" w:lastColumn="0" w:noHBand="0" w:noVBand="1"/>
      </w:tblPr>
      <w:tblGrid>
        <w:gridCol w:w="5524"/>
        <w:gridCol w:w="2969"/>
      </w:tblGrid>
      <w:tr w:rsidR="00912527" w14:paraId="2BDDB2F8" w14:textId="77777777" w:rsidTr="00D44CAD">
        <w:tc>
          <w:tcPr>
            <w:tcW w:w="5524" w:type="dxa"/>
            <w:tcBorders>
              <w:top w:val="nil"/>
              <w:left w:val="nil"/>
              <w:bottom w:val="nil"/>
            </w:tcBorders>
          </w:tcPr>
          <w:p w14:paraId="2FE1FC54" w14:textId="77777777" w:rsidR="00912527" w:rsidRDefault="00912527" w:rsidP="00D44CAD">
            <w:pPr>
              <w:pStyle w:val="BodyText"/>
              <w:rPr>
                <w:rStyle w:val="BodyTextChar"/>
              </w:rPr>
            </w:pPr>
          </w:p>
        </w:tc>
        <w:tc>
          <w:tcPr>
            <w:tcW w:w="2969" w:type="dxa"/>
          </w:tcPr>
          <w:p w14:paraId="0B99F1CB" w14:textId="1D3D4071" w:rsidR="00912527" w:rsidRDefault="00912527" w:rsidP="00D44CAD">
            <w:pPr>
              <w:pStyle w:val="BodyText"/>
              <w:rPr>
                <w:rStyle w:val="BodyTextChar"/>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60435">
              <w:rPr>
                <w:rStyle w:val="BodyTextChar"/>
                <w:szCs w:val="20"/>
              </w:rPr>
              <w:t> </w:t>
            </w:r>
            <w:r>
              <w:rPr>
                <w:rStyle w:val="BodyTextChar"/>
                <w:szCs w:val="20"/>
              </w:rPr>
              <w:t>(select to confirm)</w:t>
            </w:r>
          </w:p>
        </w:tc>
      </w:tr>
    </w:tbl>
    <w:p w14:paraId="73278CBD" w14:textId="75C2EF19" w:rsidR="00912527" w:rsidRPr="00A6726E" w:rsidRDefault="00912527" w:rsidP="00912527">
      <w:pPr>
        <w:spacing w:after="0" w:line="240" w:lineRule="auto"/>
        <w:rPr>
          <w:rFonts w:cs="Arial"/>
          <w:szCs w:val="22"/>
        </w:rPr>
      </w:pPr>
    </w:p>
    <w:p w14:paraId="4F4F14C9" w14:textId="77777777" w:rsidR="00912527" w:rsidRDefault="00912527" w:rsidP="003110CE">
      <w:pPr>
        <w:pStyle w:val="Heading1"/>
        <w:keepNext w:val="0"/>
        <w:pageBreakBefore/>
        <w:ind w:left="573" w:hanging="573"/>
        <w:rPr>
          <w:rStyle w:val="BodyTextChar"/>
        </w:rPr>
      </w:pPr>
      <w:bookmarkStart w:id="62" w:name="_Toc17796933"/>
      <w:bookmarkStart w:id="63" w:name="_Toc124505791"/>
      <w:r w:rsidRPr="00F10A89">
        <w:rPr>
          <w:rStyle w:val="BodyTextChar"/>
        </w:rPr>
        <w:lastRenderedPageBreak/>
        <w:t xml:space="preserve">Management </w:t>
      </w:r>
      <w:r>
        <w:rPr>
          <w:rStyle w:val="BodyTextChar"/>
        </w:rPr>
        <w:t>s</w:t>
      </w:r>
      <w:r w:rsidRPr="00F10A89">
        <w:rPr>
          <w:rStyle w:val="BodyTextChar"/>
        </w:rPr>
        <w:t>ystems</w:t>
      </w:r>
      <w:bookmarkEnd w:id="62"/>
      <w:bookmarkEnd w:id="63"/>
    </w:p>
    <w:p w14:paraId="27DD530A" w14:textId="77777777" w:rsidR="00912527" w:rsidRPr="00F10A89" w:rsidRDefault="00912527" w:rsidP="00912527">
      <w:pPr>
        <w:pStyle w:val="Heading2"/>
        <w:rPr>
          <w:rStyle w:val="BodyTextChar"/>
        </w:rPr>
      </w:pPr>
      <w:bookmarkStart w:id="64" w:name="_Toc17796934"/>
      <w:bookmarkStart w:id="65" w:name="_Toc124505792"/>
      <w:r>
        <w:rPr>
          <w:rStyle w:val="BodyTextChar"/>
        </w:rPr>
        <w:t>Evidence of implemented systems and certifications</w:t>
      </w:r>
      <w:bookmarkEnd w:id="64"/>
      <w:bookmarkEnd w:id="65"/>
    </w:p>
    <w:p w14:paraId="70C76F50" w14:textId="68C4387A" w:rsidR="00912527" w:rsidRDefault="00912527" w:rsidP="0024306F">
      <w:pPr>
        <w:pStyle w:val="BodyText"/>
        <w:rPr>
          <w:rStyle w:val="BodyTextitalic"/>
          <w:i w:val="0"/>
        </w:rPr>
      </w:pPr>
      <w:r w:rsidRPr="00A01885">
        <w:rPr>
          <w:rStyle w:val="BodyTextitalic"/>
          <w:i w:val="0"/>
        </w:rPr>
        <w:t>Applicants must demonstrate that they have in place management systems</w:t>
      </w:r>
      <w:r>
        <w:rPr>
          <w:rStyle w:val="BodyTextitalic"/>
          <w:i w:val="0"/>
        </w:rPr>
        <w:t xml:space="preserve">, defined procedures and project-related processes appropriate to meeting </w:t>
      </w:r>
      <w:r w:rsidRPr="00A01885">
        <w:rPr>
          <w:rStyle w:val="BodyTextitalic"/>
          <w:i w:val="0"/>
        </w:rPr>
        <w:t>the mandatory requirements applicable to each prequalification category being applied for</w:t>
      </w:r>
      <w:r>
        <w:rPr>
          <w:rStyle w:val="BodyTextitalic"/>
          <w:i w:val="0"/>
        </w:rPr>
        <w:t>.</w:t>
      </w:r>
      <w:r w:rsidR="0010100C">
        <w:rPr>
          <w:rStyle w:val="BodyTextitalic"/>
          <w:i w:val="0"/>
        </w:rPr>
        <w:t xml:space="preserve"> </w:t>
      </w:r>
      <w:r>
        <w:rPr>
          <w:rStyle w:val="BodyTextitalic"/>
          <w:i w:val="0"/>
        </w:rPr>
        <w:t>Additionally, Applicants must provide evidence that the systems have been effectively used on road and/or bridge and/or asphalt construction projects.</w:t>
      </w:r>
    </w:p>
    <w:p w14:paraId="2E06313F" w14:textId="77777777" w:rsidR="00912527" w:rsidRDefault="00912527" w:rsidP="0024306F">
      <w:pPr>
        <w:pStyle w:val="BodyText"/>
        <w:rPr>
          <w:rStyle w:val="BodyTextitalic"/>
          <w:i w:val="0"/>
        </w:rPr>
      </w:pPr>
      <w:r>
        <w:rPr>
          <w:rStyle w:val="BodyTextitalic"/>
          <w:i w:val="0"/>
        </w:rPr>
        <w:t>Where the Applicant has a range of separately documented management systems for different functions of its enterprise, or for different obligations, it is expected to supply information which demonstrates the interfaces between the various management systems at both corporate and project levels, and of any integration of the systems.</w:t>
      </w:r>
    </w:p>
    <w:p w14:paraId="3E9C07FE" w14:textId="15DF7570" w:rsidR="00912527" w:rsidRPr="00EB5FA7" w:rsidRDefault="00912527" w:rsidP="0024306F">
      <w:pPr>
        <w:pStyle w:val="BodyText"/>
        <w:rPr>
          <w:rStyle w:val="BodyTextitalic"/>
          <w:i w:val="0"/>
        </w:rPr>
      </w:pPr>
      <w:r>
        <w:rPr>
          <w:rStyle w:val="BodyTextitalic"/>
          <w:i w:val="0"/>
        </w:rPr>
        <w:t xml:space="preserve">The requirements of </w:t>
      </w:r>
      <w:r>
        <w:rPr>
          <w:rStyle w:val="BodyTextitalic"/>
        </w:rPr>
        <w:t>NPS</w:t>
      </w:r>
      <w:r w:rsidR="00D77DBC">
        <w:rPr>
          <w:rStyle w:val="BodyTextitalic"/>
        </w:rPr>
        <w:t> </w:t>
      </w:r>
      <w:r>
        <w:rPr>
          <w:rStyle w:val="BodyTextitalic"/>
        </w:rPr>
        <w:t>Requirements</w:t>
      </w:r>
      <w:r w:rsidR="00D77DBC">
        <w:rPr>
          <w:rStyle w:val="BodyTextitalic"/>
        </w:rPr>
        <w:t> – </w:t>
      </w:r>
      <w:r w:rsidRPr="00EB5FA7">
        <w:rPr>
          <w:rStyle w:val="BodyTextitalic"/>
        </w:rPr>
        <w:t>Appendix</w:t>
      </w:r>
      <w:r w:rsidR="00D77DBC">
        <w:rPr>
          <w:rStyle w:val="BodyTextitalic"/>
        </w:rPr>
        <w:t> </w:t>
      </w:r>
      <w:r w:rsidRPr="00EB5FA7">
        <w:rPr>
          <w:rStyle w:val="BodyTextitalic"/>
        </w:rPr>
        <w:t>B</w:t>
      </w:r>
      <w:r w:rsidR="00D77DBC">
        <w:rPr>
          <w:rStyle w:val="BodyTextitalic"/>
        </w:rPr>
        <w:t> </w:t>
      </w:r>
      <w:r>
        <w:rPr>
          <w:rStyle w:val="BodyTextitalic"/>
        </w:rPr>
        <w:t>(road and bridge), and Appendix</w:t>
      </w:r>
      <w:r w:rsidR="00D77DBC">
        <w:rPr>
          <w:rStyle w:val="BodyTextitalic"/>
        </w:rPr>
        <w:t> </w:t>
      </w:r>
      <w:r>
        <w:rPr>
          <w:rStyle w:val="BodyTextitalic"/>
        </w:rPr>
        <w:t>C</w:t>
      </w:r>
      <w:r w:rsidR="00D77DBC">
        <w:rPr>
          <w:rStyle w:val="BodyTextitalic"/>
        </w:rPr>
        <w:t> </w:t>
      </w:r>
      <w:r>
        <w:rPr>
          <w:rStyle w:val="BodyTextitalic"/>
        </w:rPr>
        <w:t>(asphalt)</w:t>
      </w:r>
      <w:r>
        <w:rPr>
          <w:rStyle w:val="BodyTextitalic"/>
          <w:i w:val="0"/>
        </w:rPr>
        <w:t xml:space="preserve"> are minimum requirements. This section details additional components required in the management systems.</w:t>
      </w:r>
    </w:p>
    <w:p w14:paraId="02EB6768" w14:textId="1E50F5D8" w:rsidR="00912527" w:rsidRPr="00A01885" w:rsidRDefault="00912527" w:rsidP="00912527">
      <w:pPr>
        <w:pStyle w:val="BodyText"/>
        <w:rPr>
          <w:i/>
        </w:rPr>
      </w:pPr>
      <w:r w:rsidRPr="00A01885">
        <w:rPr>
          <w:rStyle w:val="BodyTextitalic"/>
          <w:i w:val="0"/>
        </w:rPr>
        <w:t>Applicants must attach a copy of the Certificate</w:t>
      </w:r>
      <w:r w:rsidR="00D77DBC">
        <w:rPr>
          <w:rStyle w:val="BodyTextitalic"/>
          <w:i w:val="0"/>
        </w:rPr>
        <w:t> </w:t>
      </w:r>
      <w:r>
        <w:rPr>
          <w:rStyle w:val="BodyTextitalic"/>
          <w:i w:val="0"/>
        </w:rPr>
        <w:t>(from a JAS</w:t>
      </w:r>
      <w:r w:rsidR="00D77DBC">
        <w:rPr>
          <w:rStyle w:val="BodyTextitalic"/>
          <w:i w:val="0"/>
        </w:rPr>
        <w:noBreakHyphen/>
      </w:r>
      <w:r>
        <w:rPr>
          <w:rStyle w:val="BodyTextitalic"/>
          <w:i w:val="0"/>
        </w:rPr>
        <w:t>ANZ accredited conformity assessment body, for categories other than</w:t>
      </w:r>
      <w:r w:rsidR="00D77DBC">
        <w:rPr>
          <w:rStyle w:val="BodyTextitalic"/>
          <w:i w:val="0"/>
        </w:rPr>
        <w:t> </w:t>
      </w:r>
      <w:r w:rsidRPr="00B34699">
        <w:rPr>
          <w:rStyle w:val="BodyTextitalic"/>
          <w:i w:val="0"/>
        </w:rPr>
        <w:t>R1</w:t>
      </w:r>
      <w:r w:rsidR="00D77DBC">
        <w:rPr>
          <w:rStyle w:val="BodyTextitalic"/>
          <w:i w:val="0"/>
        </w:rPr>
        <w:t> </w:t>
      </w:r>
      <w:r w:rsidRPr="00B34699">
        <w:rPr>
          <w:rStyle w:val="BodyTextitalic"/>
          <w:i w:val="0"/>
        </w:rPr>
        <w:t>/</w:t>
      </w:r>
      <w:r w:rsidR="00D77DBC">
        <w:rPr>
          <w:rStyle w:val="BodyTextitalic"/>
          <w:i w:val="0"/>
        </w:rPr>
        <w:t> </w:t>
      </w:r>
      <w:r w:rsidRPr="00B34699">
        <w:rPr>
          <w:rStyle w:val="BodyTextitalic"/>
          <w:i w:val="0"/>
        </w:rPr>
        <w:t>B1</w:t>
      </w:r>
      <w:r>
        <w:rPr>
          <w:rStyle w:val="BodyTextitalic"/>
          <w:i w:val="0"/>
        </w:rPr>
        <w:t xml:space="preserve"> and</w:t>
      </w:r>
      <w:r w:rsidR="00D77DBC">
        <w:rPr>
          <w:rStyle w:val="BodyTextitalic"/>
          <w:i w:val="0"/>
        </w:rPr>
        <w:t> </w:t>
      </w:r>
      <w:r>
        <w:rPr>
          <w:rStyle w:val="BodyTextitalic"/>
          <w:i w:val="0"/>
        </w:rPr>
        <w:t>A1 where relevant</w:t>
      </w:r>
      <w:r w:rsidR="00075DF7">
        <w:rPr>
          <w:rStyle w:val="BodyTextitalic"/>
          <w:i w:val="0"/>
        </w:rPr>
        <w:t>),</w:t>
      </w:r>
      <w:r w:rsidRPr="00A01885">
        <w:rPr>
          <w:rStyle w:val="BodyTextitalic"/>
          <w:i w:val="0"/>
        </w:rPr>
        <w:t xml:space="preserve"> Scope of Certification and any attached Schedules which demonstrate that the Applicant has the nominated systems in place.</w:t>
      </w:r>
      <w:r>
        <w:rPr>
          <w:rStyle w:val="BodyTextitalic"/>
          <w:i w:val="0"/>
        </w:rPr>
        <w:t xml:space="preserve"> </w:t>
      </w:r>
      <w:r w:rsidRPr="00A01885">
        <w:rPr>
          <w:rStyle w:val="BodyTextitalic"/>
          <w:i w:val="0"/>
        </w:rPr>
        <w:t>If the Applicant is accredited with the Office of the Federal Safety Commissioner, evidence of this accreditation must be attached.</w:t>
      </w:r>
    </w:p>
    <w:p w14:paraId="1BEAA2E0" w14:textId="095EFFDC" w:rsidR="00912527" w:rsidRPr="00A01885" w:rsidRDefault="00912527" w:rsidP="0024306F">
      <w:pPr>
        <w:pStyle w:val="BodyText"/>
        <w:rPr>
          <w:rStyle w:val="BodyTextitalic"/>
          <w:i w:val="0"/>
        </w:rPr>
      </w:pPr>
      <w:r w:rsidRPr="00A01885">
        <w:rPr>
          <w:rStyle w:val="BodyTextitalic"/>
          <w:i w:val="0"/>
        </w:rPr>
        <w:t>The scope on the certificates must specifically refer to const</w:t>
      </w:r>
      <w:r>
        <w:rPr>
          <w:rStyle w:val="BodyTextitalic"/>
          <w:i w:val="0"/>
        </w:rPr>
        <w:t xml:space="preserve">ruction of roads and/or bridges and/or asphalt-related works. </w:t>
      </w:r>
      <w:r w:rsidRPr="00A01885">
        <w:rPr>
          <w:rStyle w:val="BodyTextitalic"/>
          <w:i w:val="0"/>
        </w:rPr>
        <w:t xml:space="preserve">General reference to civil engineering, civil projects, </w:t>
      </w:r>
      <w:r w:rsidR="00205637">
        <w:rPr>
          <w:rStyle w:val="BodyTextitalic"/>
          <w:i w:val="0"/>
        </w:rPr>
        <w:t>departmental</w:t>
      </w:r>
      <w:r w:rsidRPr="00A01885">
        <w:rPr>
          <w:rStyle w:val="BodyTextitalic"/>
          <w:i w:val="0"/>
        </w:rPr>
        <w:t xml:space="preserve"> works is not acceptable.</w:t>
      </w:r>
    </w:p>
    <w:tbl>
      <w:tblPr>
        <w:tblStyle w:val="TableGrid"/>
        <w:tblW w:w="9072" w:type="dxa"/>
        <w:tblInd w:w="-5" w:type="dxa"/>
        <w:tblLook w:val="04A0" w:firstRow="1" w:lastRow="0" w:firstColumn="1" w:lastColumn="0" w:noHBand="0" w:noVBand="1"/>
      </w:tblPr>
      <w:tblGrid>
        <w:gridCol w:w="5812"/>
        <w:gridCol w:w="851"/>
        <w:gridCol w:w="992"/>
        <w:gridCol w:w="1417"/>
      </w:tblGrid>
      <w:tr w:rsidR="00912527" w:rsidRPr="00BD7283" w14:paraId="5F9EEF10" w14:textId="77777777" w:rsidTr="00D44CAD">
        <w:tc>
          <w:tcPr>
            <w:tcW w:w="9072" w:type="dxa"/>
            <w:gridSpan w:val="4"/>
            <w:shd w:val="clear" w:color="auto" w:fill="auto"/>
            <w:vAlign w:val="top"/>
          </w:tcPr>
          <w:p w14:paraId="137737A8" w14:textId="3E3405B2" w:rsidR="00912527" w:rsidRPr="00B13C6E" w:rsidRDefault="00912527" w:rsidP="00D44CAD">
            <w:pPr>
              <w:pStyle w:val="TableBodyText"/>
              <w:keepLines w:val="0"/>
              <w:rPr>
                <w:rStyle w:val="BodyTextbold"/>
              </w:rPr>
            </w:pPr>
            <w:r>
              <w:rPr>
                <w:rStyle w:val="BodyTextbold"/>
              </w:rPr>
              <w:t>Current</w:t>
            </w:r>
            <w:r w:rsidRPr="00B13C6E">
              <w:rPr>
                <w:rStyle w:val="BodyTextbold"/>
              </w:rPr>
              <w:t xml:space="preserve"> </w:t>
            </w:r>
            <w:r w:rsidR="00FD6C13">
              <w:rPr>
                <w:rStyle w:val="BodyTextbold"/>
              </w:rPr>
              <w:t>Third</w:t>
            </w:r>
            <w:r w:rsidR="00FD6C13">
              <w:rPr>
                <w:rStyle w:val="BodyTextbold"/>
              </w:rPr>
              <w:noBreakHyphen/>
            </w:r>
            <w:r w:rsidRPr="00B13C6E">
              <w:rPr>
                <w:rStyle w:val="BodyTextbold"/>
              </w:rPr>
              <w:t>Party Certification</w:t>
            </w:r>
            <w:r w:rsidR="0010100C">
              <w:rPr>
                <w:rStyle w:val="BodyTextbold"/>
              </w:rPr>
              <w:t xml:space="preserve">                               </w:t>
            </w:r>
            <w:r w:rsidR="00E2679C">
              <w:rPr>
                <w:rStyle w:val="BodyTextbold"/>
              </w:rPr>
              <w:t xml:space="preserve"> </w:t>
            </w:r>
            <w:r w:rsidRPr="008B1937">
              <w:rPr>
                <w:rStyle w:val="BodyTextbold"/>
                <w:b w:val="0"/>
              </w:rPr>
              <w:t>(please select to confirm)</w:t>
            </w:r>
          </w:p>
        </w:tc>
      </w:tr>
      <w:tr w:rsidR="00912527" w:rsidRPr="00BD7283" w14:paraId="6DCE8E96" w14:textId="77777777" w:rsidTr="00D44CAD">
        <w:tc>
          <w:tcPr>
            <w:tcW w:w="5812" w:type="dxa"/>
            <w:vAlign w:val="top"/>
          </w:tcPr>
          <w:p w14:paraId="6F461A24" w14:textId="0A70499B" w:rsidR="00912527" w:rsidRPr="004063BC" w:rsidRDefault="00912527" w:rsidP="00D44CAD">
            <w:pPr>
              <w:pStyle w:val="TableBodyText"/>
              <w:keepNext w:val="0"/>
              <w:keepLines w:val="0"/>
            </w:pPr>
            <w:r w:rsidRPr="008254E8">
              <w:t>Quality management</w:t>
            </w:r>
            <w:r>
              <w:t xml:space="preserve"> certificate</w:t>
            </w:r>
            <w:r w:rsidR="0010100C">
              <w:rPr>
                <w:rStyle w:val="BodyTextChar"/>
              </w:rPr>
              <w:t xml:space="preserve"> </w:t>
            </w:r>
          </w:p>
        </w:tc>
        <w:tc>
          <w:tcPr>
            <w:tcW w:w="851" w:type="dxa"/>
          </w:tcPr>
          <w:p w14:paraId="6F65D568" w14:textId="77777777" w:rsidR="00912527" w:rsidRPr="00EB7244" w:rsidRDefault="00912527" w:rsidP="00D44CAD">
            <w:pPr>
              <w:pStyle w:val="TableBodyText"/>
            </w:pPr>
            <w:r>
              <w:rPr>
                <w:rStyle w:val="BodyTextChar"/>
                <w:szCs w:val="20"/>
              </w:rPr>
              <w:fldChar w:fldCharType="begin">
                <w:ffData>
                  <w:name w:val=""/>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No</w:t>
            </w:r>
          </w:p>
        </w:tc>
        <w:tc>
          <w:tcPr>
            <w:tcW w:w="992" w:type="dxa"/>
            <w:tcBorders>
              <w:bottom w:val="single" w:sz="4" w:space="0" w:color="auto"/>
              <w:right w:val="nil"/>
            </w:tcBorders>
          </w:tcPr>
          <w:p w14:paraId="30B8DA36" w14:textId="77777777" w:rsidR="00912527" w:rsidRPr="00EB7244" w:rsidRDefault="00912527" w:rsidP="00D44CAD">
            <w:pPr>
              <w:pStyle w:val="TableBodyText"/>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Yes</w:t>
            </w:r>
          </w:p>
        </w:tc>
        <w:tc>
          <w:tcPr>
            <w:tcW w:w="1417" w:type="dxa"/>
            <w:tcBorders>
              <w:left w:val="nil"/>
            </w:tcBorders>
          </w:tcPr>
          <w:p w14:paraId="3E9824F5" w14:textId="77777777" w:rsidR="00912527" w:rsidRPr="00EB7244" w:rsidRDefault="00912527" w:rsidP="00D44CAD">
            <w:pPr>
              <w:pStyle w:val="Table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p>
        </w:tc>
      </w:tr>
      <w:tr w:rsidR="00912527" w:rsidRPr="00BD7283" w14:paraId="2E31E1F7" w14:textId="77777777" w:rsidTr="00D44CAD">
        <w:tc>
          <w:tcPr>
            <w:tcW w:w="5812" w:type="dxa"/>
            <w:vAlign w:val="top"/>
          </w:tcPr>
          <w:p w14:paraId="28410A8D" w14:textId="4825F636" w:rsidR="00912527" w:rsidRPr="004063BC" w:rsidRDefault="00912527" w:rsidP="00D44CAD">
            <w:pPr>
              <w:pStyle w:val="TableBodyText"/>
              <w:keepNext w:val="0"/>
              <w:keepLines w:val="0"/>
            </w:pPr>
            <w:r w:rsidRPr="008254E8">
              <w:t>Occupational health</w:t>
            </w:r>
            <w:r w:rsidR="00D60435">
              <w:t> </w:t>
            </w:r>
            <w:r w:rsidRPr="008254E8">
              <w:t>&amp;</w:t>
            </w:r>
            <w:r w:rsidR="00D60435">
              <w:t> </w:t>
            </w:r>
            <w:r w:rsidRPr="008254E8">
              <w:t>safety management</w:t>
            </w:r>
            <w:r>
              <w:t xml:space="preserve"> certificate (OHS)</w:t>
            </w:r>
          </w:p>
        </w:tc>
        <w:tc>
          <w:tcPr>
            <w:tcW w:w="851" w:type="dxa"/>
            <w:vAlign w:val="top"/>
          </w:tcPr>
          <w:p w14:paraId="623E9904" w14:textId="77777777" w:rsidR="00912527" w:rsidRPr="00EB7244" w:rsidRDefault="00912527" w:rsidP="00D44CAD">
            <w:pPr>
              <w:pStyle w:val="Table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No</w:t>
            </w:r>
          </w:p>
        </w:tc>
        <w:tc>
          <w:tcPr>
            <w:tcW w:w="992" w:type="dxa"/>
            <w:tcBorders>
              <w:right w:val="nil"/>
            </w:tcBorders>
          </w:tcPr>
          <w:p w14:paraId="16810779" w14:textId="77777777" w:rsidR="00912527" w:rsidRPr="00EB7244" w:rsidRDefault="00912527" w:rsidP="00D44CAD">
            <w:pPr>
              <w:pStyle w:val="TableBodyText"/>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Yes</w:t>
            </w:r>
          </w:p>
        </w:tc>
        <w:tc>
          <w:tcPr>
            <w:tcW w:w="1417" w:type="dxa"/>
            <w:tcBorders>
              <w:left w:val="nil"/>
            </w:tcBorders>
          </w:tcPr>
          <w:p w14:paraId="6F085857" w14:textId="77777777" w:rsidR="00912527" w:rsidRPr="00EB7244" w:rsidRDefault="00912527" w:rsidP="00D44CAD">
            <w:pPr>
              <w:pStyle w:val="Table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p>
        </w:tc>
      </w:tr>
      <w:tr w:rsidR="00912527" w:rsidRPr="00BD7283" w14:paraId="002A4125" w14:textId="77777777" w:rsidTr="00D44CAD">
        <w:tc>
          <w:tcPr>
            <w:tcW w:w="5812" w:type="dxa"/>
            <w:vAlign w:val="top"/>
          </w:tcPr>
          <w:p w14:paraId="4AB68AFC" w14:textId="77777777" w:rsidR="00912527" w:rsidRPr="004063BC" w:rsidRDefault="00912527" w:rsidP="00D44CAD">
            <w:pPr>
              <w:pStyle w:val="TableBodyText"/>
              <w:keepNext w:val="0"/>
              <w:keepLines w:val="0"/>
            </w:pPr>
            <w:bookmarkStart w:id="66" w:name="_Hlk517255276"/>
            <w:r w:rsidRPr="008254E8">
              <w:t>Environmental management</w:t>
            </w:r>
            <w:r>
              <w:t xml:space="preserve"> certificate </w:t>
            </w:r>
          </w:p>
        </w:tc>
        <w:tc>
          <w:tcPr>
            <w:tcW w:w="851" w:type="dxa"/>
            <w:vAlign w:val="top"/>
          </w:tcPr>
          <w:p w14:paraId="57FEBF9C" w14:textId="77777777" w:rsidR="00912527" w:rsidRPr="00EB7244" w:rsidRDefault="00912527" w:rsidP="00D44CAD">
            <w:pPr>
              <w:pStyle w:val="Table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No</w:t>
            </w:r>
          </w:p>
        </w:tc>
        <w:tc>
          <w:tcPr>
            <w:tcW w:w="992" w:type="dxa"/>
            <w:tcBorders>
              <w:right w:val="nil"/>
            </w:tcBorders>
          </w:tcPr>
          <w:p w14:paraId="6309AA3F" w14:textId="77777777" w:rsidR="00912527" w:rsidRPr="00EB7244" w:rsidRDefault="00912527" w:rsidP="00D44CAD">
            <w:pPr>
              <w:pStyle w:val="TableBodyText"/>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Yes</w:t>
            </w:r>
          </w:p>
        </w:tc>
        <w:tc>
          <w:tcPr>
            <w:tcW w:w="1417" w:type="dxa"/>
            <w:tcBorders>
              <w:left w:val="nil"/>
            </w:tcBorders>
          </w:tcPr>
          <w:p w14:paraId="04D52648" w14:textId="77777777" w:rsidR="00912527" w:rsidRPr="00EB7244" w:rsidRDefault="00912527" w:rsidP="00D44CAD">
            <w:pPr>
              <w:pStyle w:val="Table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p>
        </w:tc>
      </w:tr>
      <w:tr w:rsidR="00912527" w:rsidRPr="00BD7283" w14:paraId="29570FDA" w14:textId="77777777" w:rsidTr="00D44CAD">
        <w:tc>
          <w:tcPr>
            <w:tcW w:w="5812" w:type="dxa"/>
            <w:vAlign w:val="top"/>
          </w:tcPr>
          <w:p w14:paraId="7011E9A0" w14:textId="77777777" w:rsidR="00912527" w:rsidRPr="004063BC" w:rsidRDefault="00912527" w:rsidP="00D44CAD">
            <w:pPr>
              <w:pStyle w:val="TableBodyText"/>
              <w:keepNext w:val="0"/>
              <w:keepLines w:val="0"/>
            </w:pPr>
            <w:r w:rsidRPr="000C4603">
              <w:t xml:space="preserve">Accredited with the Office of </w:t>
            </w:r>
            <w:r>
              <w:t>the Federal Safety Commissioner</w:t>
            </w:r>
          </w:p>
        </w:tc>
        <w:tc>
          <w:tcPr>
            <w:tcW w:w="851" w:type="dxa"/>
          </w:tcPr>
          <w:p w14:paraId="7A3CA060" w14:textId="77777777" w:rsidR="00912527" w:rsidRPr="00EB7244" w:rsidRDefault="00912527" w:rsidP="00D44CAD">
            <w:pPr>
              <w:pStyle w:val="Table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Pr>
                <w:rStyle w:val="BodyTextChar"/>
                <w:szCs w:val="20"/>
              </w:rPr>
              <w:t xml:space="preserve"> No</w:t>
            </w:r>
          </w:p>
        </w:tc>
        <w:tc>
          <w:tcPr>
            <w:tcW w:w="992" w:type="dxa"/>
            <w:tcBorders>
              <w:right w:val="nil"/>
            </w:tcBorders>
          </w:tcPr>
          <w:p w14:paraId="02E177D8" w14:textId="77777777" w:rsidR="00912527" w:rsidRPr="00EB7244" w:rsidRDefault="00912527" w:rsidP="00D44CAD">
            <w:pPr>
              <w:pStyle w:val="TableBodyText"/>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Yes</w:t>
            </w:r>
          </w:p>
        </w:tc>
        <w:tc>
          <w:tcPr>
            <w:tcW w:w="1417" w:type="dxa"/>
            <w:tcBorders>
              <w:left w:val="nil"/>
            </w:tcBorders>
          </w:tcPr>
          <w:p w14:paraId="1EBF3B6A" w14:textId="77777777" w:rsidR="00912527" w:rsidRPr="00EB7244" w:rsidRDefault="00912527" w:rsidP="00D44CAD">
            <w:pPr>
              <w:pStyle w:val="Table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p>
        </w:tc>
      </w:tr>
    </w:tbl>
    <w:bookmarkEnd w:id="66"/>
    <w:p w14:paraId="0C07ED79" w14:textId="4B4628FF" w:rsidR="00912527" w:rsidRDefault="00912527" w:rsidP="00912527">
      <w:pPr>
        <w:pStyle w:val="BodyText"/>
        <w:spacing w:before="240"/>
      </w:pPr>
      <w:r>
        <w:t>If Applicant is not</w:t>
      </w:r>
      <w:r w:rsidR="00D77DBC">
        <w:t xml:space="preserve"> third</w:t>
      </w:r>
      <w:r w:rsidR="00D77DBC">
        <w:noBreakHyphen/>
      </w:r>
      <w:r>
        <w:t>party certified, provide an outline of current management systems in place.</w:t>
      </w:r>
    </w:p>
    <w:p w14:paraId="272DF52E" w14:textId="5D9FA523" w:rsidR="00912527" w:rsidRDefault="00912527" w:rsidP="00912527">
      <w:pPr>
        <w:pStyle w:val="TableBodyText"/>
        <w:ind w:left="0"/>
      </w:pPr>
      <w:r>
        <w:t xml:space="preserve">Email </w:t>
      </w:r>
      <w:hyperlink r:id="rId24" w:history="1">
        <w:r w:rsidRPr="00231A28">
          <w:rPr>
            <w:rStyle w:val="Hyperlink"/>
          </w:rPr>
          <w:t>contractorprequal@tmr.qld.gov.au</w:t>
        </w:r>
      </w:hyperlink>
      <w:r>
        <w:t xml:space="preserve"> to obtain a copy of the </w:t>
      </w:r>
      <w:r w:rsidRPr="00555EC9">
        <w:rPr>
          <w:i/>
        </w:rPr>
        <w:t>NPS</w:t>
      </w:r>
      <w:r w:rsidR="00D77DBC">
        <w:rPr>
          <w:i/>
        </w:rPr>
        <w:t> </w:t>
      </w:r>
      <w:r w:rsidRPr="00555EC9">
        <w:rPr>
          <w:i/>
        </w:rPr>
        <w:t>Checklist</w:t>
      </w:r>
      <w:r>
        <w:t xml:space="preserve"> which must be completed.</w:t>
      </w:r>
    </w:p>
    <w:tbl>
      <w:tblPr>
        <w:tblStyle w:val="TableGrid"/>
        <w:tblW w:w="0" w:type="auto"/>
        <w:tblLook w:val="04A0" w:firstRow="1" w:lastRow="0" w:firstColumn="1" w:lastColumn="0" w:noHBand="0" w:noVBand="1"/>
      </w:tblPr>
      <w:tblGrid>
        <w:gridCol w:w="9060"/>
      </w:tblGrid>
      <w:tr w:rsidR="00912527" w14:paraId="59AE5787" w14:textId="77777777" w:rsidTr="00D44CAD">
        <w:tc>
          <w:tcPr>
            <w:tcW w:w="9060" w:type="dxa"/>
          </w:tcPr>
          <w:p w14:paraId="1C127B33" w14:textId="4D81F3EA" w:rsidR="00170E63" w:rsidRDefault="00807E3E"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0C0D0715" w14:textId="77777777" w:rsidR="00170E63" w:rsidRDefault="00170E63" w:rsidP="00170E63">
            <w:pPr>
              <w:pStyle w:val="BodyText"/>
            </w:pPr>
          </w:p>
          <w:p w14:paraId="5EAACE04" w14:textId="77777777" w:rsidR="00912527" w:rsidRDefault="00912527" w:rsidP="00D44CAD">
            <w:pPr>
              <w:pStyle w:val="TableBodyText"/>
              <w:ind w:left="0"/>
            </w:pPr>
          </w:p>
        </w:tc>
      </w:tr>
    </w:tbl>
    <w:p w14:paraId="4AAE807C" w14:textId="62670DA8" w:rsidR="00600FC9" w:rsidRPr="00600FC9" w:rsidRDefault="00600FC9" w:rsidP="00F95DE8">
      <w:pPr>
        <w:pStyle w:val="BodyText"/>
        <w:spacing w:before="240"/>
      </w:pPr>
      <w:r w:rsidRPr="00600FC9">
        <w:t>For category</w:t>
      </w:r>
      <w:r w:rsidR="00D77DBC">
        <w:t> </w:t>
      </w:r>
      <w:r w:rsidRPr="00600FC9">
        <w:t xml:space="preserve">A1 prequalification where the Applicant is not </w:t>
      </w:r>
      <w:r w:rsidR="00F95DE8">
        <w:t>third</w:t>
      </w:r>
      <w:r w:rsidR="00D77DBC">
        <w:noBreakHyphen/>
      </w:r>
      <w:r w:rsidRPr="00600FC9">
        <w:t>party certified, written confirmation must be provided from an independent auditor</w:t>
      </w:r>
      <w:r w:rsidR="00D77DBC">
        <w:t> </w:t>
      </w:r>
      <w:r w:rsidRPr="00600FC9">
        <w:t>(accredited by JAS</w:t>
      </w:r>
      <w:r w:rsidR="00D77DBC">
        <w:noBreakHyphen/>
      </w:r>
      <w:r w:rsidRPr="00600FC9">
        <w:t>ANZ to the relevant standard) that:</w:t>
      </w:r>
    </w:p>
    <w:p w14:paraId="2383FCD3" w14:textId="6CCB540E" w:rsidR="00600FC9" w:rsidRPr="00F95DE8" w:rsidRDefault="00423E04" w:rsidP="00F95DE8">
      <w:pPr>
        <w:pStyle w:val="BodyText"/>
        <w:numPr>
          <w:ilvl w:val="0"/>
          <w:numId w:val="62"/>
        </w:numPr>
      </w:pPr>
      <w:r>
        <w:t>t</w:t>
      </w:r>
      <w:r w:rsidR="00600FC9" w:rsidRPr="00F95DE8">
        <w:t>he quality management system is based on AS/NZS</w:t>
      </w:r>
      <w:r w:rsidR="00D77DBC">
        <w:t> </w:t>
      </w:r>
      <w:r w:rsidR="00600FC9" w:rsidRPr="00F95DE8">
        <w:t>ISO</w:t>
      </w:r>
      <w:r w:rsidR="00D77DBC">
        <w:t> </w:t>
      </w:r>
      <w:r w:rsidR="00600FC9" w:rsidRPr="00F95DE8">
        <w:t>9001 and has been implemented within the organisation</w:t>
      </w:r>
    </w:p>
    <w:p w14:paraId="6A000EFC" w14:textId="62E5915B" w:rsidR="00912527" w:rsidRPr="00F95DE8" w:rsidRDefault="00423E04" w:rsidP="00F95DE8">
      <w:pPr>
        <w:pStyle w:val="BodyText"/>
        <w:numPr>
          <w:ilvl w:val="0"/>
          <w:numId w:val="62"/>
        </w:numPr>
      </w:pPr>
      <w:r>
        <w:t>t</w:t>
      </w:r>
      <w:r w:rsidR="00600FC9" w:rsidRPr="00F95DE8">
        <w:t>he occupational health and safety management system is based on AS/NZS</w:t>
      </w:r>
      <w:r w:rsidR="00D77DBC">
        <w:t> </w:t>
      </w:r>
      <w:r w:rsidR="00600FC9" w:rsidRPr="00F95DE8">
        <w:t>4801 or ISO</w:t>
      </w:r>
      <w:r w:rsidR="00D77DBC">
        <w:t> </w:t>
      </w:r>
      <w:r w:rsidR="00600FC9" w:rsidRPr="00F95DE8">
        <w:t>45001 and has been implemented within the organisation</w:t>
      </w:r>
    </w:p>
    <w:p w14:paraId="38AF6DA3" w14:textId="5EAE7730" w:rsidR="00600FC9" w:rsidRPr="00F95DE8" w:rsidRDefault="00423E04" w:rsidP="00F95DE8">
      <w:pPr>
        <w:pStyle w:val="BodyText"/>
        <w:numPr>
          <w:ilvl w:val="0"/>
          <w:numId w:val="62"/>
        </w:numPr>
      </w:pPr>
      <w:r>
        <w:lastRenderedPageBreak/>
        <w:t>t</w:t>
      </w:r>
      <w:r w:rsidR="00600FC9" w:rsidRPr="00F95DE8">
        <w:t xml:space="preserve">he environmental management system is </w:t>
      </w:r>
      <w:r w:rsidR="00600FC9" w:rsidRPr="00D9760F">
        <w:t>based on AS/NZS</w:t>
      </w:r>
      <w:r w:rsidR="00D77DBC">
        <w:t> </w:t>
      </w:r>
      <w:r w:rsidR="00600FC9" w:rsidRPr="00D9760F">
        <w:t>ISO</w:t>
      </w:r>
      <w:r w:rsidR="00D77DBC">
        <w:t> </w:t>
      </w:r>
      <w:r w:rsidR="00600FC9" w:rsidRPr="00D9760F">
        <w:t>14001 and has been implemented within the organisation.</w:t>
      </w:r>
    </w:p>
    <w:p w14:paraId="73A95EBA" w14:textId="0600CB52" w:rsidR="00600FC9" w:rsidRPr="00F95DE8" w:rsidRDefault="00600FC9" w:rsidP="00F95DE8">
      <w:pPr>
        <w:pStyle w:val="ListParagraph"/>
        <w:jc w:val="right"/>
        <w:rPr>
          <w:rFonts w:cs="Arial"/>
          <w:szCs w:val="20"/>
        </w:rPr>
      </w:pPr>
      <w:r w:rsidRPr="00F95DE8">
        <w:rPr>
          <w:rStyle w:val="BodyTextChar"/>
          <w:szCs w:val="20"/>
        </w:rPr>
        <w:fldChar w:fldCharType="begin">
          <w:ffData>
            <w:name w:val="Check4"/>
            <w:enabled/>
            <w:calcOnExit w:val="0"/>
            <w:checkBox>
              <w:sizeAuto/>
              <w:default w:val="0"/>
            </w:checkBox>
          </w:ffData>
        </w:fldChar>
      </w:r>
      <w:r w:rsidRPr="00F95DE8">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F95DE8">
        <w:rPr>
          <w:rStyle w:val="BodyTextChar"/>
          <w:szCs w:val="20"/>
        </w:rPr>
        <w:fldChar w:fldCharType="end"/>
      </w:r>
      <w:r w:rsidRPr="00F95DE8">
        <w:rPr>
          <w:rStyle w:val="BodyTextChar"/>
          <w:szCs w:val="20"/>
        </w:rPr>
        <w:t xml:space="preserve"> Attached</w:t>
      </w:r>
      <w:r w:rsidR="00AB6856">
        <w:rPr>
          <w:rStyle w:val="BodyTextChar"/>
          <w:szCs w:val="20"/>
        </w:rPr>
        <w:t> </w:t>
      </w:r>
      <w:r w:rsidRPr="00F95DE8">
        <w:rPr>
          <w:rStyle w:val="BodyTextChar"/>
          <w:szCs w:val="20"/>
        </w:rPr>
        <w:t>(select to confirm)</w:t>
      </w:r>
    </w:p>
    <w:p w14:paraId="584B1482" w14:textId="77777777" w:rsidR="00600FC9" w:rsidRPr="00F95DE8" w:rsidRDefault="00600FC9" w:rsidP="00F95DE8">
      <w:pPr>
        <w:pStyle w:val="ListParagraph"/>
        <w:spacing w:after="0" w:line="240" w:lineRule="auto"/>
        <w:rPr>
          <w:rFonts w:cs="Arial"/>
          <w:color w:val="000000"/>
          <w:szCs w:val="20"/>
        </w:rPr>
      </w:pPr>
    </w:p>
    <w:p w14:paraId="1F4BC898" w14:textId="556E399A" w:rsidR="00912527" w:rsidRPr="00F10A89" w:rsidRDefault="00912527" w:rsidP="00912527">
      <w:pPr>
        <w:pStyle w:val="Heading2"/>
        <w:rPr>
          <w:rStyle w:val="BodyTextChar"/>
        </w:rPr>
      </w:pPr>
      <w:bookmarkStart w:id="67" w:name="_Toc17796935"/>
      <w:bookmarkStart w:id="68" w:name="_Toc124505793"/>
      <w:r>
        <w:rPr>
          <w:rStyle w:val="BodyTextChar"/>
        </w:rPr>
        <w:t>Utilisation of Quality Management Systems</w:t>
      </w:r>
      <w:r w:rsidR="00564B88">
        <w:rPr>
          <w:rStyle w:val="BodyTextChar"/>
        </w:rPr>
        <w:t> </w:t>
      </w:r>
      <w:r>
        <w:rPr>
          <w:rStyle w:val="BodyTextChar"/>
        </w:rPr>
        <w:t>(QMS)</w:t>
      </w:r>
      <w:bookmarkEnd w:id="67"/>
      <w:bookmarkEnd w:id="68"/>
    </w:p>
    <w:p w14:paraId="395B2A0A" w14:textId="65616E10" w:rsidR="00912527" w:rsidRPr="007A5FB2" w:rsidRDefault="00912527" w:rsidP="00817540">
      <w:pPr>
        <w:pStyle w:val="Heading3"/>
      </w:pPr>
      <w:r w:rsidRPr="007A5FB2">
        <w:t>All prequalification categories</w:t>
      </w:r>
    </w:p>
    <w:p w14:paraId="79688BA9" w14:textId="77777777" w:rsidR="00912527" w:rsidRDefault="00912527" w:rsidP="002D504B">
      <w:pPr>
        <w:pStyle w:val="BodyText"/>
        <w:keepNext/>
      </w:pPr>
      <w:r>
        <w:t>Provide evidence of a system in place, including attaching the documents listed below:</w:t>
      </w:r>
    </w:p>
    <w:tbl>
      <w:tblPr>
        <w:tblStyle w:val="TableGrid"/>
        <w:tblW w:w="0" w:type="auto"/>
        <w:tblLook w:val="04A0" w:firstRow="1" w:lastRow="0" w:firstColumn="1" w:lastColumn="0" w:noHBand="0" w:noVBand="1"/>
      </w:tblPr>
      <w:tblGrid>
        <w:gridCol w:w="6040"/>
        <w:gridCol w:w="3020"/>
      </w:tblGrid>
      <w:tr w:rsidR="00912527" w14:paraId="0786920E" w14:textId="77777777" w:rsidTr="00D44CAD">
        <w:tc>
          <w:tcPr>
            <w:tcW w:w="6040" w:type="dxa"/>
          </w:tcPr>
          <w:p w14:paraId="3AC2BDEB" w14:textId="77777777" w:rsidR="00912527" w:rsidRDefault="00912527" w:rsidP="00912527">
            <w:pPr>
              <w:pStyle w:val="BodyText"/>
              <w:numPr>
                <w:ilvl w:val="0"/>
                <w:numId w:val="33"/>
              </w:numPr>
              <w:ind w:left="306" w:hanging="284"/>
            </w:pPr>
            <w:r>
              <w:t>Signed copy of Applicant's Corporate Quality Policy</w:t>
            </w:r>
          </w:p>
        </w:tc>
        <w:tc>
          <w:tcPr>
            <w:tcW w:w="3020" w:type="dxa"/>
          </w:tcPr>
          <w:p w14:paraId="5BFCAD05" w14:textId="697F56A6"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r w:rsidR="00912527" w14:paraId="4BBFFDD7" w14:textId="77777777" w:rsidTr="00D44CAD">
        <w:tc>
          <w:tcPr>
            <w:tcW w:w="6040" w:type="dxa"/>
          </w:tcPr>
          <w:p w14:paraId="509DD284" w14:textId="147F8B4A" w:rsidR="00912527" w:rsidRDefault="00912527" w:rsidP="00912527">
            <w:pPr>
              <w:pStyle w:val="BodyText"/>
              <w:numPr>
                <w:ilvl w:val="0"/>
                <w:numId w:val="33"/>
              </w:numPr>
              <w:ind w:left="306" w:hanging="284"/>
            </w:pPr>
            <w:r>
              <w:t>Sample</w:t>
            </w:r>
            <w:r w:rsidR="00564B88">
              <w:t> </w:t>
            </w:r>
            <w:r>
              <w:t>/</w:t>
            </w:r>
            <w:r w:rsidR="00564B88">
              <w:t> </w:t>
            </w:r>
            <w:r>
              <w:t>example Quality Plan</w:t>
            </w:r>
          </w:p>
        </w:tc>
        <w:tc>
          <w:tcPr>
            <w:tcW w:w="3020" w:type="dxa"/>
          </w:tcPr>
          <w:p w14:paraId="51A1EAF8" w14:textId="17D1FBF4"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r w:rsidR="00912527" w14:paraId="095B3B5F" w14:textId="77777777" w:rsidTr="00D44CAD">
        <w:tc>
          <w:tcPr>
            <w:tcW w:w="6040" w:type="dxa"/>
          </w:tcPr>
          <w:p w14:paraId="1F7A0177" w14:textId="711F445C" w:rsidR="00912527" w:rsidRDefault="00912527" w:rsidP="00912527">
            <w:pPr>
              <w:pStyle w:val="BodyText"/>
              <w:numPr>
                <w:ilvl w:val="0"/>
                <w:numId w:val="33"/>
              </w:numPr>
              <w:ind w:left="306" w:hanging="284"/>
            </w:pPr>
            <w:r>
              <w:t>Sample</w:t>
            </w:r>
            <w:r w:rsidR="00564B88">
              <w:t> </w:t>
            </w:r>
            <w:r>
              <w:t>/</w:t>
            </w:r>
            <w:r w:rsidR="00564B88">
              <w:t> </w:t>
            </w:r>
            <w:r>
              <w:t>example Inspection and Test Plan</w:t>
            </w:r>
          </w:p>
        </w:tc>
        <w:tc>
          <w:tcPr>
            <w:tcW w:w="3020" w:type="dxa"/>
          </w:tcPr>
          <w:p w14:paraId="2696FC56" w14:textId="4E2775F2"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bl>
    <w:p w14:paraId="0C0173F9" w14:textId="00A4A590" w:rsidR="00912527" w:rsidRPr="007A5FB2" w:rsidRDefault="00912527" w:rsidP="00817540">
      <w:pPr>
        <w:pStyle w:val="Heading3"/>
      </w:pPr>
      <w:r w:rsidRPr="007A5FB2">
        <w:t>Categories</w:t>
      </w:r>
      <w:r w:rsidR="00564B88">
        <w:t> </w:t>
      </w:r>
      <w:r w:rsidRPr="007A5FB2">
        <w:t>R2</w:t>
      </w:r>
      <w:r w:rsidR="00564B88">
        <w:t> </w:t>
      </w:r>
      <w:r w:rsidRPr="007A5FB2">
        <w:t>/</w:t>
      </w:r>
      <w:r w:rsidR="00564B88">
        <w:t> </w:t>
      </w:r>
      <w:r w:rsidRPr="007A5FB2">
        <w:t>B2 and above, and all asphalt prequalification categories:</w:t>
      </w:r>
    </w:p>
    <w:p w14:paraId="2ECABD5F" w14:textId="477025E8" w:rsidR="00912527" w:rsidRDefault="00912527" w:rsidP="00912527">
      <w:pPr>
        <w:pStyle w:val="BodyText"/>
        <w:numPr>
          <w:ilvl w:val="0"/>
          <w:numId w:val="37"/>
        </w:numPr>
        <w:ind w:left="709" w:hanging="709"/>
      </w:pPr>
      <w:r>
        <w:t>Provide evidence of utilisation of the</w:t>
      </w:r>
      <w:r w:rsidR="00564B88">
        <w:t> </w:t>
      </w:r>
      <w:r>
        <w:t>QMS on relevant projects.</w:t>
      </w:r>
    </w:p>
    <w:tbl>
      <w:tblPr>
        <w:tblStyle w:val="TableGrid"/>
        <w:tblW w:w="0" w:type="auto"/>
        <w:tblLook w:val="04A0" w:firstRow="1" w:lastRow="0" w:firstColumn="1" w:lastColumn="0" w:noHBand="0" w:noVBand="1"/>
      </w:tblPr>
      <w:tblGrid>
        <w:gridCol w:w="9060"/>
      </w:tblGrid>
      <w:tr w:rsidR="00912527" w14:paraId="7931DF07" w14:textId="77777777" w:rsidTr="00D44CAD">
        <w:tc>
          <w:tcPr>
            <w:tcW w:w="9060" w:type="dxa"/>
          </w:tcPr>
          <w:p w14:paraId="2D4B2C00" w14:textId="0D772DBB" w:rsidR="00170E63" w:rsidRDefault="00807E3E"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37E3BA1E" w14:textId="77777777" w:rsidR="00170E63" w:rsidRDefault="00170E63" w:rsidP="00170E63">
            <w:pPr>
              <w:pStyle w:val="BodyText"/>
            </w:pPr>
          </w:p>
          <w:p w14:paraId="04CA8589" w14:textId="2DB46FAD" w:rsidR="00912527" w:rsidRDefault="00912527" w:rsidP="00D44CAD">
            <w:pPr>
              <w:pStyle w:val="BodyText"/>
              <w:spacing w:before="240"/>
            </w:pPr>
          </w:p>
          <w:p w14:paraId="7E2D12A4" w14:textId="77777777" w:rsidR="0049022E" w:rsidRDefault="0049022E" w:rsidP="00D44CAD">
            <w:pPr>
              <w:pStyle w:val="BodyText"/>
              <w:spacing w:before="240"/>
            </w:pPr>
          </w:p>
          <w:p w14:paraId="50B63591" w14:textId="2E18B452" w:rsidR="0049022E" w:rsidRDefault="0049022E" w:rsidP="00D44CAD">
            <w:pPr>
              <w:pStyle w:val="BodyText"/>
              <w:spacing w:before="240"/>
            </w:pPr>
          </w:p>
        </w:tc>
      </w:tr>
    </w:tbl>
    <w:p w14:paraId="09460A34" w14:textId="77777777" w:rsidR="00912527" w:rsidRDefault="00912527" w:rsidP="00912527">
      <w:pPr>
        <w:pStyle w:val="BodyText"/>
        <w:spacing w:after="0" w:line="160" w:lineRule="atLeast"/>
      </w:pPr>
    </w:p>
    <w:tbl>
      <w:tblPr>
        <w:tblStyle w:val="Commentary"/>
        <w:tblW w:w="9060" w:type="dxa"/>
        <w:tblLook w:val="04A0" w:firstRow="1" w:lastRow="0" w:firstColumn="1" w:lastColumn="0" w:noHBand="0" w:noVBand="1"/>
      </w:tblPr>
      <w:tblGrid>
        <w:gridCol w:w="9060"/>
      </w:tblGrid>
      <w:tr w:rsidR="00912527" w14:paraId="57D5BF39" w14:textId="77777777" w:rsidTr="00215614">
        <w:tc>
          <w:tcPr>
            <w:tcW w:w="9060" w:type="dxa"/>
          </w:tcPr>
          <w:p w14:paraId="5F022DB4" w14:textId="75C6C25A" w:rsidR="00912527" w:rsidRPr="007D633B" w:rsidRDefault="00DB2DDB" w:rsidP="003110CE">
            <w:pPr>
              <w:spacing w:line="240" w:lineRule="atLeast"/>
              <w:rPr>
                <w:b/>
              </w:rPr>
            </w:pPr>
            <w:r w:rsidRPr="007D633B">
              <w:rPr>
                <w:b/>
              </w:rPr>
              <w:t>Guide note:</w:t>
            </w:r>
          </w:p>
          <w:p w14:paraId="71A030CC" w14:textId="346B0FA6" w:rsidR="00912527" w:rsidRDefault="00912527" w:rsidP="00423E04">
            <w:pPr>
              <w:spacing w:line="240" w:lineRule="atLeast"/>
            </w:pPr>
            <w:r>
              <w:t>Evidence of utilisation of the</w:t>
            </w:r>
            <w:r w:rsidR="00D14759">
              <w:t> </w:t>
            </w:r>
            <w:r>
              <w:t>QMS on relevant projects could include, but should not be limited to:</w:t>
            </w:r>
          </w:p>
          <w:p w14:paraId="297CFD38" w14:textId="77777777" w:rsidR="00912527" w:rsidRDefault="00912527" w:rsidP="00423E04">
            <w:pPr>
              <w:pStyle w:val="ListParagraph"/>
              <w:numPr>
                <w:ilvl w:val="0"/>
                <w:numId w:val="34"/>
              </w:numPr>
              <w:spacing w:line="240" w:lineRule="atLeast"/>
              <w:ind w:left="426" w:hanging="426"/>
            </w:pPr>
            <w:r>
              <w:t>audit reports</w:t>
            </w:r>
          </w:p>
          <w:p w14:paraId="3B0B119B" w14:textId="5C693F80" w:rsidR="00912527" w:rsidRDefault="00912527" w:rsidP="00423E04">
            <w:pPr>
              <w:pStyle w:val="ListParagraph"/>
              <w:numPr>
                <w:ilvl w:val="0"/>
                <w:numId w:val="34"/>
              </w:numPr>
              <w:spacing w:line="240" w:lineRule="atLeast"/>
              <w:ind w:left="426" w:hanging="426"/>
            </w:pPr>
            <w:r>
              <w:t>sample</w:t>
            </w:r>
            <w:r w:rsidR="00D14759">
              <w:t> </w:t>
            </w:r>
            <w:r>
              <w:t>/</w:t>
            </w:r>
            <w:r w:rsidR="00D14759">
              <w:t> </w:t>
            </w:r>
            <w:r>
              <w:t>example corrective action requests actioned</w:t>
            </w:r>
          </w:p>
          <w:p w14:paraId="32AF2CFE" w14:textId="0A44147F" w:rsidR="00912527" w:rsidRDefault="00912527" w:rsidP="00423E04">
            <w:pPr>
              <w:pStyle w:val="ListParagraph"/>
              <w:numPr>
                <w:ilvl w:val="0"/>
                <w:numId w:val="34"/>
              </w:numPr>
              <w:spacing w:line="240" w:lineRule="atLeast"/>
              <w:ind w:left="426" w:hanging="426"/>
            </w:pPr>
            <w:r>
              <w:t>project</w:t>
            </w:r>
            <w:r w:rsidR="00D14759">
              <w:noBreakHyphen/>
            </w:r>
            <w:r>
              <w:t>specific Asphalt Quality Plans</w:t>
            </w:r>
          </w:p>
          <w:p w14:paraId="055DE345" w14:textId="5C51FC84" w:rsidR="00912527" w:rsidRDefault="00912527" w:rsidP="00423E04">
            <w:pPr>
              <w:pStyle w:val="ListParagraph"/>
              <w:numPr>
                <w:ilvl w:val="0"/>
                <w:numId w:val="34"/>
              </w:numPr>
              <w:spacing w:line="240" w:lineRule="atLeast"/>
              <w:ind w:left="426" w:hanging="426"/>
            </w:pPr>
            <w:r>
              <w:t>inspection and test plans which incorporate compliance records</w:t>
            </w:r>
            <w:r w:rsidR="00D14759">
              <w:t> </w:t>
            </w:r>
            <w:r>
              <w:t>(for example, copies of charts and/or reports used by the Applicant for analysis of test results, trends and variability for assessment of compliance of asphalt</w:t>
            </w:r>
            <w:r w:rsidR="00D14759">
              <w:t> </w:t>
            </w:r>
            <w:r>
              <w:t xml:space="preserve">(product and/or pavement)), including evidence of recent use of the above in asphalt paving projects relevant to the </w:t>
            </w:r>
            <w:r w:rsidR="00730DF8">
              <w:t>a</w:t>
            </w:r>
            <w:r>
              <w:t>pplication</w:t>
            </w:r>
          </w:p>
          <w:p w14:paraId="7DE47D1E" w14:textId="0132F29E" w:rsidR="00912527" w:rsidRDefault="00912527" w:rsidP="00423E04">
            <w:pPr>
              <w:pStyle w:val="ListParagraph"/>
              <w:numPr>
                <w:ilvl w:val="0"/>
                <w:numId w:val="34"/>
              </w:numPr>
              <w:spacing w:line="240" w:lineRule="atLeast"/>
              <w:ind w:left="426" w:hanging="426"/>
            </w:pPr>
            <w:r>
              <w:t>where the Applicant undertakes subcontract work, details of how its</w:t>
            </w:r>
            <w:r w:rsidR="00D14759">
              <w:t> </w:t>
            </w:r>
            <w:r>
              <w:t>QMS is coordinated with the management systems of contractors and other subcontractors for projects on which it has been engaged</w:t>
            </w:r>
          </w:p>
          <w:p w14:paraId="41A0EACC" w14:textId="1C063AFC" w:rsidR="00912527" w:rsidRDefault="00912527" w:rsidP="00423E04">
            <w:pPr>
              <w:pStyle w:val="ListParagraph"/>
              <w:numPr>
                <w:ilvl w:val="0"/>
                <w:numId w:val="34"/>
              </w:numPr>
              <w:spacing w:line="240" w:lineRule="atLeast"/>
              <w:ind w:left="426" w:hanging="426"/>
            </w:pPr>
            <w:r>
              <w:t>risk management methodology, specific monitoring and evaluation arrangements in place to deliver new asphalt products using specialised materials</w:t>
            </w:r>
          </w:p>
          <w:p w14:paraId="555C7A89" w14:textId="73D6D1C4" w:rsidR="00912527" w:rsidRDefault="00912527" w:rsidP="00423E04">
            <w:pPr>
              <w:pStyle w:val="ListParagraph"/>
              <w:numPr>
                <w:ilvl w:val="0"/>
                <w:numId w:val="34"/>
              </w:numPr>
              <w:spacing w:line="240" w:lineRule="atLeast"/>
              <w:ind w:left="426" w:hanging="426"/>
            </w:pPr>
            <w:r>
              <w:t>compliance plans and Practical Completion compliance reports submitted in accordance with the Training Policy, where applicable</w:t>
            </w:r>
            <w:r w:rsidR="00F0689D">
              <w:t>.</w:t>
            </w:r>
          </w:p>
        </w:tc>
      </w:tr>
    </w:tbl>
    <w:p w14:paraId="3E15C54C" w14:textId="1A924482" w:rsidR="00912527" w:rsidRDefault="00912527" w:rsidP="003110CE">
      <w:pPr>
        <w:pStyle w:val="BodyText"/>
        <w:keepNext/>
        <w:keepLines/>
        <w:numPr>
          <w:ilvl w:val="0"/>
          <w:numId w:val="38"/>
        </w:numPr>
        <w:spacing w:before="240"/>
        <w:ind w:hanging="720"/>
      </w:pPr>
      <w:r>
        <w:lastRenderedPageBreak/>
        <w:t>Provide evidence of the overall performance of the Applicant's</w:t>
      </w:r>
      <w:r w:rsidR="00D14759">
        <w:t> </w:t>
      </w:r>
      <w:r>
        <w:t>QMS.</w:t>
      </w:r>
    </w:p>
    <w:tbl>
      <w:tblPr>
        <w:tblStyle w:val="TableGrid"/>
        <w:tblW w:w="0" w:type="auto"/>
        <w:tblInd w:w="-5" w:type="dxa"/>
        <w:tblLook w:val="04A0" w:firstRow="1" w:lastRow="0" w:firstColumn="1" w:lastColumn="0" w:noHBand="0" w:noVBand="1"/>
      </w:tblPr>
      <w:tblGrid>
        <w:gridCol w:w="9065"/>
      </w:tblGrid>
      <w:tr w:rsidR="00912527" w14:paraId="073CAA6D" w14:textId="77777777" w:rsidTr="00D44CAD">
        <w:tc>
          <w:tcPr>
            <w:tcW w:w="9065" w:type="dxa"/>
          </w:tcPr>
          <w:p w14:paraId="601C76BF" w14:textId="19BE7578" w:rsidR="00170E63" w:rsidRDefault="003D3625" w:rsidP="00423E04">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3F046E3B" w14:textId="77777777" w:rsidR="00170E63" w:rsidRDefault="00170E63" w:rsidP="00423E04">
            <w:pPr>
              <w:pStyle w:val="BodyText"/>
            </w:pPr>
          </w:p>
          <w:p w14:paraId="294741CF" w14:textId="223112C5" w:rsidR="00912527" w:rsidRDefault="00912527" w:rsidP="00423E04">
            <w:pPr>
              <w:pStyle w:val="BodyText"/>
            </w:pPr>
          </w:p>
          <w:p w14:paraId="676D02B3" w14:textId="77777777" w:rsidR="0049022E" w:rsidRDefault="0049022E" w:rsidP="00423E04">
            <w:pPr>
              <w:pStyle w:val="BodyText"/>
            </w:pPr>
          </w:p>
          <w:p w14:paraId="240C4EED" w14:textId="2171E412" w:rsidR="0049022E" w:rsidRDefault="0049022E" w:rsidP="00423E04">
            <w:pPr>
              <w:pStyle w:val="BodyText"/>
            </w:pPr>
          </w:p>
        </w:tc>
      </w:tr>
    </w:tbl>
    <w:p w14:paraId="3D62C049" w14:textId="77777777" w:rsidR="00912527" w:rsidRPr="00965BBD" w:rsidRDefault="00912527" w:rsidP="00965BBD">
      <w:pPr>
        <w:pStyle w:val="BodyText"/>
      </w:pPr>
    </w:p>
    <w:tbl>
      <w:tblPr>
        <w:tblStyle w:val="Commentary"/>
        <w:tblW w:w="0" w:type="auto"/>
        <w:tblLook w:val="04A0" w:firstRow="1" w:lastRow="0" w:firstColumn="1" w:lastColumn="0" w:noHBand="0" w:noVBand="1"/>
      </w:tblPr>
      <w:tblGrid>
        <w:gridCol w:w="9024"/>
      </w:tblGrid>
      <w:tr w:rsidR="00912527" w14:paraId="3B6A2DC8" w14:textId="77777777" w:rsidTr="00215614">
        <w:tc>
          <w:tcPr>
            <w:tcW w:w="9065" w:type="dxa"/>
          </w:tcPr>
          <w:p w14:paraId="10777C33" w14:textId="686EFDCE" w:rsidR="00912527" w:rsidRPr="007D633B" w:rsidRDefault="00DB2DDB" w:rsidP="00DB2DDB">
            <w:pPr>
              <w:keepNext/>
              <w:spacing w:line="240" w:lineRule="atLeast"/>
              <w:rPr>
                <w:b/>
              </w:rPr>
            </w:pPr>
            <w:r w:rsidRPr="007D633B">
              <w:rPr>
                <w:b/>
              </w:rPr>
              <w:t>Guide note:</w:t>
            </w:r>
          </w:p>
          <w:p w14:paraId="52E47589" w14:textId="77777777" w:rsidR="00912527" w:rsidRDefault="00912527" w:rsidP="00215614">
            <w:pPr>
              <w:spacing w:line="240" w:lineRule="atLeast"/>
            </w:pPr>
            <w:r>
              <w:t>The evidence could include, but should not be limited to:</w:t>
            </w:r>
          </w:p>
          <w:p w14:paraId="217DEDC6" w14:textId="6407BE7C" w:rsidR="00912527" w:rsidRDefault="00912527" w:rsidP="00215614">
            <w:pPr>
              <w:pStyle w:val="ListParagraph"/>
              <w:numPr>
                <w:ilvl w:val="0"/>
                <w:numId w:val="34"/>
              </w:numPr>
              <w:spacing w:line="240" w:lineRule="atLeast"/>
              <w:ind w:left="426" w:hanging="426"/>
            </w:pPr>
            <w:r>
              <w:t>a general overview of how the</w:t>
            </w:r>
            <w:r w:rsidR="00D14759">
              <w:t> </w:t>
            </w:r>
            <w:r>
              <w:t>QMS has performed and improved over the last five</w:t>
            </w:r>
            <w:r w:rsidR="00984C20">
              <w:t> </w:t>
            </w:r>
            <w:r>
              <w:t>years</w:t>
            </w:r>
          </w:p>
          <w:p w14:paraId="77179912" w14:textId="53B7998B" w:rsidR="00912527" w:rsidRDefault="00912527" w:rsidP="00215614">
            <w:pPr>
              <w:pStyle w:val="ListParagraph"/>
              <w:numPr>
                <w:ilvl w:val="0"/>
                <w:numId w:val="34"/>
              </w:numPr>
              <w:spacing w:line="240" w:lineRule="atLeast"/>
              <w:ind w:left="426" w:hanging="426"/>
            </w:pPr>
            <w:r>
              <w:t>minutes of management meetings reviewing the</w:t>
            </w:r>
            <w:r w:rsidR="00D14759">
              <w:t> </w:t>
            </w:r>
            <w:r>
              <w:t>QMS</w:t>
            </w:r>
          </w:p>
          <w:p w14:paraId="5F584711" w14:textId="5AEA8F88" w:rsidR="00912527" w:rsidRDefault="00912527" w:rsidP="00215614">
            <w:pPr>
              <w:pStyle w:val="ListParagraph"/>
              <w:numPr>
                <w:ilvl w:val="0"/>
                <w:numId w:val="34"/>
              </w:numPr>
              <w:spacing w:line="240" w:lineRule="atLeast"/>
              <w:ind w:left="426" w:hanging="426"/>
            </w:pPr>
            <w:r>
              <w:t>reference to audit reports where positive comments have been made about the overall improvement of the system from previous audits</w:t>
            </w:r>
          </w:p>
          <w:p w14:paraId="58AB3702" w14:textId="458A4CED" w:rsidR="00912527" w:rsidRDefault="00912527" w:rsidP="00215614">
            <w:pPr>
              <w:pStyle w:val="ListParagraph"/>
              <w:numPr>
                <w:ilvl w:val="0"/>
                <w:numId w:val="34"/>
              </w:numPr>
              <w:spacing w:line="240" w:lineRule="atLeast"/>
              <w:ind w:left="426" w:hanging="426"/>
            </w:pPr>
            <w:r>
              <w:t>number of non-conformances identified by the Applicant through its</w:t>
            </w:r>
            <w:r w:rsidR="00D14759">
              <w:t> </w:t>
            </w:r>
            <w:r>
              <w:t>QMS.</w:t>
            </w:r>
          </w:p>
        </w:tc>
      </w:tr>
    </w:tbl>
    <w:p w14:paraId="736B1444" w14:textId="6485D63B" w:rsidR="00912527" w:rsidRPr="007A5FB2" w:rsidRDefault="00912527" w:rsidP="00817540">
      <w:pPr>
        <w:pStyle w:val="Heading3"/>
      </w:pPr>
      <w:r w:rsidRPr="007A5FB2">
        <w:t>Categories</w:t>
      </w:r>
      <w:r w:rsidR="00D14759">
        <w:t> </w:t>
      </w:r>
      <w:r w:rsidRPr="007A5FB2">
        <w:t>R2</w:t>
      </w:r>
      <w:r w:rsidR="00D14759">
        <w:t> </w:t>
      </w:r>
      <w:r w:rsidRPr="007A5FB2">
        <w:t>/</w:t>
      </w:r>
      <w:r w:rsidR="00D14759">
        <w:t> </w:t>
      </w:r>
      <w:r w:rsidRPr="007A5FB2">
        <w:t>B2 and above, and asphalt categories, except asphalt category</w:t>
      </w:r>
      <w:r w:rsidR="00D14759">
        <w:t> </w:t>
      </w:r>
      <w:r w:rsidRPr="007A5FB2">
        <w:t>A1 in circumstances where</w:t>
      </w:r>
      <w:r w:rsidR="00D14759">
        <w:t> </w:t>
      </w:r>
      <w:r w:rsidRPr="007A5FB2">
        <w:t>QMS certification is not in place</w:t>
      </w:r>
    </w:p>
    <w:p w14:paraId="6DF560E6" w14:textId="77777777" w:rsidR="00912527" w:rsidRDefault="00912527" w:rsidP="00912527">
      <w:pPr>
        <w:pStyle w:val="BodyText"/>
        <w:numPr>
          <w:ilvl w:val="0"/>
          <w:numId w:val="39"/>
        </w:numPr>
        <w:ind w:hanging="720"/>
      </w:pPr>
      <w:r>
        <w:t>Provide copies of the reports of the last two compliance audits undertaken by the Applicant's certifying body. Complete reports, including all comments, must be provided.</w:t>
      </w:r>
    </w:p>
    <w:tbl>
      <w:tblPr>
        <w:tblStyle w:val="TableGrid"/>
        <w:tblW w:w="0" w:type="auto"/>
        <w:tblInd w:w="720" w:type="dxa"/>
        <w:tblLook w:val="04A0" w:firstRow="1" w:lastRow="0" w:firstColumn="1" w:lastColumn="0" w:noHBand="0" w:noVBand="1"/>
      </w:tblPr>
      <w:tblGrid>
        <w:gridCol w:w="5371"/>
        <w:gridCol w:w="2969"/>
      </w:tblGrid>
      <w:tr w:rsidR="00912527" w14:paraId="09F0FDF1" w14:textId="77777777" w:rsidTr="00D44CAD">
        <w:tc>
          <w:tcPr>
            <w:tcW w:w="5371" w:type="dxa"/>
            <w:tcBorders>
              <w:top w:val="nil"/>
              <w:left w:val="nil"/>
              <w:bottom w:val="nil"/>
            </w:tcBorders>
          </w:tcPr>
          <w:p w14:paraId="79933C7B" w14:textId="77777777" w:rsidR="00912527" w:rsidRDefault="00912527" w:rsidP="00D44CAD">
            <w:pPr>
              <w:pStyle w:val="BodyText"/>
            </w:pPr>
          </w:p>
        </w:tc>
        <w:tc>
          <w:tcPr>
            <w:tcW w:w="2969" w:type="dxa"/>
          </w:tcPr>
          <w:p w14:paraId="20842E4D" w14:textId="10071FA6"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bl>
    <w:p w14:paraId="7D4AC257" w14:textId="31EB735C" w:rsidR="00912527" w:rsidRDefault="00912527" w:rsidP="00912527">
      <w:pPr>
        <w:pStyle w:val="BodyText"/>
        <w:numPr>
          <w:ilvl w:val="0"/>
          <w:numId w:val="39"/>
        </w:numPr>
        <w:ind w:left="714" w:hanging="714"/>
        <w:rPr>
          <w:rStyle w:val="BodyTextChar"/>
        </w:rPr>
      </w:pPr>
      <w:r>
        <w:rPr>
          <w:rStyle w:val="BodyTextChar"/>
        </w:rPr>
        <w:t xml:space="preserve">If the Applicant has received, over the last </w:t>
      </w:r>
      <w:r w:rsidR="00D14759">
        <w:rPr>
          <w:rStyle w:val="BodyTextChar"/>
        </w:rPr>
        <w:t>three </w:t>
      </w:r>
      <w:r>
        <w:rPr>
          <w:rStyle w:val="BodyTextChar"/>
        </w:rPr>
        <w:t>years, any major non</w:t>
      </w:r>
      <w:r w:rsidR="00D14759">
        <w:rPr>
          <w:rStyle w:val="BodyTextChar"/>
        </w:rPr>
        <w:noBreakHyphen/>
      </w:r>
      <w:r>
        <w:rPr>
          <w:rStyle w:val="BodyTextChar"/>
        </w:rPr>
        <w:t>conformances from its certifying body in relation to its</w:t>
      </w:r>
      <w:r w:rsidR="00D14759">
        <w:rPr>
          <w:rStyle w:val="BodyTextChar"/>
        </w:rPr>
        <w:t> </w:t>
      </w:r>
      <w:r>
        <w:rPr>
          <w:rStyle w:val="BodyTextChar"/>
        </w:rPr>
        <w:t>QMS, provide details and measures taken for corrective action and the outcome of these actions.</w:t>
      </w:r>
    </w:p>
    <w:p w14:paraId="380E81DC" w14:textId="77777777" w:rsidR="00912527" w:rsidRPr="00965BBD" w:rsidRDefault="00912527" w:rsidP="00965BBD">
      <w:pPr>
        <w:pStyle w:val="BodyText"/>
        <w:ind w:left="714"/>
        <w:rPr>
          <w:rStyle w:val="BodyTextChar"/>
        </w:rPr>
      </w:pPr>
      <w:r w:rsidRPr="00965BBD">
        <w:rPr>
          <w:rStyle w:val="BodyTextChar"/>
        </w:rPr>
        <w:t>All non-conformance reports must be unedited.</w:t>
      </w:r>
    </w:p>
    <w:p w14:paraId="1F98B150" w14:textId="30B5676A" w:rsidR="00912527" w:rsidRPr="00965BBD" w:rsidRDefault="00912527" w:rsidP="003110CE">
      <w:pPr>
        <w:pStyle w:val="BodyText"/>
        <w:keepNext/>
        <w:keepLines/>
        <w:ind w:left="714"/>
        <w:rPr>
          <w:rStyle w:val="BodyTextChar"/>
        </w:rPr>
      </w:pPr>
      <w:r w:rsidRPr="00965BBD">
        <w:rPr>
          <w:rStyle w:val="BodyTextChar"/>
        </w:rPr>
        <w:t>Where system non</w:t>
      </w:r>
      <w:r w:rsidR="00D14759">
        <w:rPr>
          <w:rStyle w:val="BodyTextChar"/>
        </w:rPr>
        <w:noBreakHyphen/>
      </w:r>
      <w:r w:rsidRPr="00965BBD">
        <w:rPr>
          <w:rStyle w:val="BodyTextChar"/>
        </w:rPr>
        <w:t>conformances are reported, the number, nature and how the contractor took corrective action will be noted.</w:t>
      </w:r>
    </w:p>
    <w:tbl>
      <w:tblPr>
        <w:tblStyle w:val="TableGrid"/>
        <w:tblW w:w="0" w:type="auto"/>
        <w:tblInd w:w="-5" w:type="dxa"/>
        <w:tblLook w:val="04A0" w:firstRow="1" w:lastRow="0" w:firstColumn="1" w:lastColumn="0" w:noHBand="0" w:noVBand="1"/>
      </w:tblPr>
      <w:tblGrid>
        <w:gridCol w:w="6096"/>
        <w:gridCol w:w="2969"/>
      </w:tblGrid>
      <w:tr w:rsidR="00912527" w14:paraId="57CB0E8A" w14:textId="77777777" w:rsidTr="00D44CAD">
        <w:tc>
          <w:tcPr>
            <w:tcW w:w="6096" w:type="dxa"/>
            <w:vMerge w:val="restart"/>
          </w:tcPr>
          <w:p w14:paraId="71FE1550" w14:textId="3AAD3311" w:rsidR="00170E63" w:rsidRDefault="003D3625" w:rsidP="00423E04">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3B8498B9" w14:textId="77777777" w:rsidR="00170E63" w:rsidRDefault="00170E63" w:rsidP="00423E04">
            <w:pPr>
              <w:pStyle w:val="BodyText"/>
            </w:pPr>
          </w:p>
          <w:p w14:paraId="5B8CA44D" w14:textId="77777777" w:rsidR="00912527" w:rsidRDefault="00912527" w:rsidP="00423E04">
            <w:pPr>
              <w:pStyle w:val="BodyText"/>
            </w:pPr>
          </w:p>
        </w:tc>
        <w:tc>
          <w:tcPr>
            <w:tcW w:w="2969" w:type="dxa"/>
            <w:tcBorders>
              <w:bottom w:val="nil"/>
            </w:tcBorders>
          </w:tcPr>
          <w:p w14:paraId="3D880B72" w14:textId="074823DD" w:rsidR="00912527" w:rsidRDefault="00912527" w:rsidP="00423E04">
            <w:pPr>
              <w:pStyle w:val="BodyText"/>
              <w:rPr>
                <w:rStyle w:val="BodyTextChar"/>
                <w:szCs w:val="20"/>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p w14:paraId="272BD65A" w14:textId="77777777" w:rsidR="00912527" w:rsidRDefault="00912527" w:rsidP="00423E04">
            <w:pPr>
              <w:pStyle w:val="BodyText"/>
            </w:pPr>
            <w:r>
              <w:t>OR</w:t>
            </w:r>
          </w:p>
        </w:tc>
      </w:tr>
      <w:tr w:rsidR="00912527" w14:paraId="06419A0F" w14:textId="77777777" w:rsidTr="00D44CAD">
        <w:tc>
          <w:tcPr>
            <w:tcW w:w="6096" w:type="dxa"/>
            <w:vMerge/>
          </w:tcPr>
          <w:p w14:paraId="23F9A7CA" w14:textId="77777777" w:rsidR="00912527" w:rsidRDefault="00912527" w:rsidP="00D44CAD">
            <w:pPr>
              <w:pStyle w:val="BodyText"/>
            </w:pPr>
          </w:p>
        </w:tc>
        <w:tc>
          <w:tcPr>
            <w:tcW w:w="2969" w:type="dxa"/>
            <w:tcBorders>
              <w:top w:val="nil"/>
            </w:tcBorders>
          </w:tcPr>
          <w:p w14:paraId="3BA6BA30" w14:textId="77777777"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Nil received</w:t>
            </w:r>
          </w:p>
        </w:tc>
      </w:tr>
    </w:tbl>
    <w:p w14:paraId="1DBFE407" w14:textId="7F5A6C38" w:rsidR="00912527" w:rsidRDefault="00912527" w:rsidP="003110CE">
      <w:pPr>
        <w:pStyle w:val="Heading2"/>
        <w:keepNext w:val="0"/>
        <w:keepLines w:val="0"/>
        <w:pageBreakBefore/>
        <w:spacing w:before="240" w:after="240"/>
        <w:ind w:left="578" w:hanging="578"/>
        <w:rPr>
          <w:rStyle w:val="BodyTextChar"/>
        </w:rPr>
      </w:pPr>
      <w:bookmarkStart w:id="69" w:name="_Toc17796936"/>
      <w:bookmarkStart w:id="70" w:name="_Toc124505794"/>
      <w:r>
        <w:rPr>
          <w:rStyle w:val="BodyTextChar"/>
        </w:rPr>
        <w:lastRenderedPageBreak/>
        <w:t xml:space="preserve">Utilisation of </w:t>
      </w:r>
      <w:r w:rsidRPr="00F10A89">
        <w:rPr>
          <w:rStyle w:val="BodyTextChar"/>
        </w:rPr>
        <w:t xml:space="preserve">Work Health and Safety </w:t>
      </w:r>
      <w:r>
        <w:rPr>
          <w:rStyle w:val="BodyTextChar"/>
        </w:rPr>
        <w:t>M</w:t>
      </w:r>
      <w:r w:rsidRPr="00F10A89">
        <w:rPr>
          <w:rStyle w:val="BodyTextChar"/>
        </w:rPr>
        <w:t xml:space="preserve">anagement </w:t>
      </w:r>
      <w:r>
        <w:rPr>
          <w:rStyle w:val="BodyTextChar"/>
        </w:rPr>
        <w:t>S</w:t>
      </w:r>
      <w:r w:rsidRPr="00F10A89">
        <w:rPr>
          <w:rStyle w:val="BodyTextChar"/>
        </w:rPr>
        <w:t>ystems</w:t>
      </w:r>
      <w:r>
        <w:rPr>
          <w:rStyle w:val="BodyTextChar"/>
        </w:rPr>
        <w:t> (</w:t>
      </w:r>
      <w:r w:rsidRPr="00F10A89">
        <w:rPr>
          <w:rStyle w:val="BodyTextChar"/>
        </w:rPr>
        <w:t>WHS)</w:t>
      </w:r>
      <w:bookmarkEnd w:id="69"/>
      <w:bookmarkEnd w:id="70"/>
    </w:p>
    <w:tbl>
      <w:tblPr>
        <w:tblStyle w:val="TableGrid"/>
        <w:tblW w:w="0" w:type="auto"/>
        <w:shd w:val="clear" w:color="auto" w:fill="D9D9D9" w:themeFill="background1" w:themeFillShade="D9"/>
        <w:tblLook w:val="04A0" w:firstRow="1" w:lastRow="0" w:firstColumn="1" w:lastColumn="0" w:noHBand="0" w:noVBand="1"/>
      </w:tblPr>
      <w:tblGrid>
        <w:gridCol w:w="9060"/>
      </w:tblGrid>
      <w:tr w:rsidR="00912527" w14:paraId="03BBD169" w14:textId="77777777" w:rsidTr="00D44CAD">
        <w:tc>
          <w:tcPr>
            <w:tcW w:w="9060" w:type="dxa"/>
            <w:shd w:val="clear" w:color="auto" w:fill="D9D9D9" w:themeFill="background1" w:themeFillShade="D9"/>
          </w:tcPr>
          <w:p w14:paraId="659BAB52" w14:textId="64E9A1D5" w:rsidR="00912527" w:rsidRDefault="00912527" w:rsidP="00711229">
            <w:pPr>
              <w:pStyle w:val="TableBodyText"/>
              <w:keepNext w:val="0"/>
              <w:keepLines w:val="0"/>
              <w:spacing w:line="240" w:lineRule="atLeast"/>
              <w:jc w:val="center"/>
              <w:rPr>
                <w:rStyle w:val="BodyTextitalicsbold"/>
                <w:b w:val="0"/>
                <w:bCs/>
                <w:i w:val="0"/>
                <w:iCs/>
                <w:color w:val="auto"/>
                <w:sz w:val="21"/>
              </w:rPr>
            </w:pPr>
            <w:r w:rsidRPr="00106E51">
              <w:rPr>
                <w:rStyle w:val="BodyTextitalicsbold"/>
                <w:i w:val="0"/>
              </w:rPr>
              <w:t>Important note</w:t>
            </w:r>
          </w:p>
          <w:p w14:paraId="71F257A5" w14:textId="77777777" w:rsidR="00ED7A99" w:rsidRPr="00106E51" w:rsidRDefault="00ED7A99" w:rsidP="00711229">
            <w:pPr>
              <w:pStyle w:val="TableBodyText"/>
              <w:keepNext w:val="0"/>
              <w:keepLines w:val="0"/>
              <w:spacing w:line="240" w:lineRule="atLeast"/>
              <w:rPr>
                <w:rStyle w:val="BodyTextitalicsbold"/>
                <w:i w:val="0"/>
              </w:rPr>
            </w:pPr>
          </w:p>
          <w:p w14:paraId="3B747B36" w14:textId="5C8F06AF" w:rsidR="00D14759" w:rsidRDefault="00912527">
            <w:pPr>
              <w:pStyle w:val="TableBodyText"/>
              <w:keepNext w:val="0"/>
              <w:keepLines w:val="0"/>
              <w:spacing w:line="240" w:lineRule="atLeast"/>
              <w:rPr>
                <w:rStyle w:val="BodyTextitalicsbold"/>
                <w:i w:val="0"/>
              </w:rPr>
            </w:pPr>
            <w:r w:rsidRPr="00106E51">
              <w:rPr>
                <w:rStyle w:val="BodyTextitalicsbold"/>
                <w:i w:val="0"/>
              </w:rPr>
              <w:t xml:space="preserve">The Australian Government Building and </w:t>
            </w:r>
            <w:r w:rsidRPr="00AF48B3">
              <w:rPr>
                <w:rStyle w:val="BodyTextitalicsbold"/>
                <w:i w:val="0"/>
              </w:rPr>
              <w:t xml:space="preserve">Construction </w:t>
            </w:r>
            <w:r w:rsidR="00AF48B3" w:rsidRPr="00AF48B3">
              <w:rPr>
                <w:rStyle w:val="BodyTextitalicsbold"/>
                <w:i w:val="0"/>
              </w:rPr>
              <w:t>W</w:t>
            </w:r>
            <w:r w:rsidR="00AF48B3" w:rsidRPr="00F95DE8">
              <w:rPr>
                <w:rStyle w:val="BodyTextitalicsbold"/>
                <w:i w:val="0"/>
              </w:rPr>
              <w:t>HS</w:t>
            </w:r>
            <w:r w:rsidR="00AB6856">
              <w:rPr>
                <w:rStyle w:val="BodyTextitalicsbold"/>
                <w:i w:val="0"/>
              </w:rPr>
              <w:t> </w:t>
            </w:r>
            <w:r w:rsidRPr="00AF48B3">
              <w:rPr>
                <w:rStyle w:val="BodyTextitalicsbold"/>
                <w:i w:val="0"/>
              </w:rPr>
              <w:t>Accreditation</w:t>
            </w:r>
            <w:r w:rsidRPr="00106E51">
              <w:rPr>
                <w:rStyle w:val="BodyTextitalicsbold"/>
                <w:i w:val="0"/>
              </w:rPr>
              <w:t xml:space="preserve"> Scheme (the Scheme) and the implications for undertaking contracts for the Participating Authority.</w:t>
            </w:r>
          </w:p>
          <w:p w14:paraId="2E8CFA05" w14:textId="77777777" w:rsidR="00D14759" w:rsidRPr="00106E51" w:rsidRDefault="00D14759">
            <w:pPr>
              <w:pStyle w:val="TableBodyText"/>
              <w:keepNext w:val="0"/>
              <w:keepLines w:val="0"/>
              <w:spacing w:line="240" w:lineRule="atLeast"/>
              <w:rPr>
                <w:rStyle w:val="BodyTextitalicsbold"/>
                <w:i w:val="0"/>
              </w:rPr>
            </w:pPr>
          </w:p>
          <w:p w14:paraId="798919CB" w14:textId="18310C61" w:rsidR="00912527" w:rsidRPr="00106E51" w:rsidRDefault="00912527">
            <w:pPr>
              <w:pStyle w:val="TableBodyText"/>
              <w:keepNext w:val="0"/>
              <w:keepLines w:val="0"/>
              <w:spacing w:line="240" w:lineRule="atLeast"/>
              <w:rPr>
                <w:rStyle w:val="BodyTextitalic"/>
                <w:i w:val="0"/>
              </w:rPr>
            </w:pPr>
            <w:r w:rsidRPr="00106E51">
              <w:rPr>
                <w:rStyle w:val="BodyTextitalic"/>
                <w:i w:val="0"/>
              </w:rPr>
              <w:t>The Scheme applies to contracts that are indirectly funded by the Australian Government, where its contribution is at least $5</w:t>
            </w:r>
            <w:r w:rsidR="00D14759">
              <w:rPr>
                <w:rStyle w:val="BodyTextitalic"/>
                <w:i w:val="0"/>
              </w:rPr>
              <w:t> </w:t>
            </w:r>
            <w:r w:rsidRPr="00106E51">
              <w:rPr>
                <w:rStyle w:val="BodyTextitalic"/>
                <w:i w:val="0"/>
              </w:rPr>
              <w:t>million and represents at least</w:t>
            </w:r>
            <w:r w:rsidR="00D14759">
              <w:rPr>
                <w:rStyle w:val="BodyTextitalic"/>
                <w:i w:val="0"/>
              </w:rPr>
              <w:t> </w:t>
            </w:r>
            <w:r w:rsidRPr="00106E51">
              <w:rPr>
                <w:rStyle w:val="BodyTextitalic"/>
                <w:i w:val="0"/>
              </w:rPr>
              <w:t>50% of the total construction value; or where its contribution is $10</w:t>
            </w:r>
            <w:r w:rsidR="00D14759">
              <w:rPr>
                <w:rStyle w:val="BodyTextitalic"/>
                <w:i w:val="0"/>
              </w:rPr>
              <w:t> </w:t>
            </w:r>
            <w:r w:rsidRPr="00106E51">
              <w:rPr>
                <w:rStyle w:val="BodyTextitalic"/>
                <w:i w:val="0"/>
              </w:rPr>
              <w:t>million or more, irrespective of the proportion of Australian Government funding.</w:t>
            </w:r>
          </w:p>
          <w:p w14:paraId="1BAF76C3" w14:textId="77777777" w:rsidR="00912527" w:rsidRDefault="00912527" w:rsidP="003110CE">
            <w:pPr>
              <w:pStyle w:val="TableBodyText"/>
              <w:spacing w:before="0" w:after="120" w:line="240" w:lineRule="atLeast"/>
              <w:rPr>
                <w:rStyle w:val="BodyTextitalic"/>
                <w:i w:val="0"/>
              </w:rPr>
            </w:pPr>
            <w:r w:rsidRPr="00106E51">
              <w:rPr>
                <w:rStyle w:val="BodyTextitalic"/>
                <w:i w:val="0"/>
              </w:rPr>
              <w:t xml:space="preserve">A successful tenderer must be accredited under the Scheme at the time of </w:t>
            </w:r>
            <w:r>
              <w:rPr>
                <w:rStyle w:val="BodyTextitalic"/>
                <w:i w:val="0"/>
              </w:rPr>
              <w:t xml:space="preserve">tender award for building work </w:t>
            </w:r>
            <w:r w:rsidRPr="00106E51">
              <w:rPr>
                <w:rStyle w:val="BodyTextitalic"/>
                <w:i w:val="0"/>
              </w:rPr>
              <w:t>and maintain accreditation under the Scheme while the building work is</w:t>
            </w:r>
            <w:r>
              <w:rPr>
                <w:rStyle w:val="BodyTextitalic"/>
                <w:i w:val="0"/>
              </w:rPr>
              <w:t xml:space="preserve"> being carried out. Please note</w:t>
            </w:r>
            <w:r w:rsidRPr="00106E51">
              <w:rPr>
                <w:rStyle w:val="BodyTextitalic"/>
                <w:i w:val="0"/>
              </w:rPr>
              <w:t xml:space="preserve"> that the Participating Authority may require evidence of this accreditation to be provided earlier than this</w:t>
            </w:r>
            <w:r>
              <w:rPr>
                <w:rStyle w:val="BodyTextitalic"/>
                <w:i w:val="0"/>
              </w:rPr>
              <w:t>, for example,</w:t>
            </w:r>
            <w:r w:rsidRPr="00106E51">
              <w:rPr>
                <w:rStyle w:val="BodyTextitalic"/>
                <w:i w:val="0"/>
              </w:rPr>
              <w:t xml:space="preserve"> at close of tenders.</w:t>
            </w:r>
          </w:p>
          <w:p w14:paraId="356BCD9D" w14:textId="77777777" w:rsidR="00912527" w:rsidRPr="00106E51" w:rsidRDefault="00912527" w:rsidP="003110CE">
            <w:pPr>
              <w:pStyle w:val="TableBodyText"/>
              <w:keepNext w:val="0"/>
              <w:keepLines w:val="0"/>
              <w:spacing w:before="0" w:after="120" w:line="240" w:lineRule="atLeast"/>
              <w:rPr>
                <w:szCs w:val="22"/>
              </w:rPr>
            </w:pPr>
            <w:r>
              <w:rPr>
                <w:rStyle w:val="BodyTextitalic"/>
                <w:i w:val="0"/>
              </w:rPr>
              <w:t xml:space="preserve">Further detailed information about the Scheme may be obtained from the Federal Safety Commissioner website at </w:t>
            </w:r>
            <w:hyperlink r:id="rId25" w:history="1">
              <w:r w:rsidRPr="00106E51">
                <w:rPr>
                  <w:rStyle w:val="Hyperlink"/>
                  <w:i/>
                  <w:szCs w:val="22"/>
                </w:rPr>
                <w:t>www.fsc.gov.au</w:t>
              </w:r>
            </w:hyperlink>
            <w:r w:rsidRPr="00106E51">
              <w:rPr>
                <w:rStyle w:val="BodyTextitalic"/>
                <w:i w:val="0"/>
              </w:rPr>
              <w:t>.</w:t>
            </w:r>
          </w:p>
        </w:tc>
      </w:tr>
    </w:tbl>
    <w:p w14:paraId="575D66A9" w14:textId="77777777" w:rsidR="00912527" w:rsidRDefault="00912527" w:rsidP="00912527">
      <w:pPr>
        <w:pStyle w:val="BodyText"/>
        <w:rPr>
          <w:b/>
        </w:rPr>
      </w:pPr>
    </w:p>
    <w:tbl>
      <w:tblPr>
        <w:tblStyle w:val="Commentary"/>
        <w:tblW w:w="0" w:type="auto"/>
        <w:tblLook w:val="04A0" w:firstRow="1" w:lastRow="0" w:firstColumn="1" w:lastColumn="0" w:noHBand="0" w:noVBand="1"/>
      </w:tblPr>
      <w:tblGrid>
        <w:gridCol w:w="9024"/>
      </w:tblGrid>
      <w:tr w:rsidR="00912527" w14:paraId="4761A0F4" w14:textId="77777777" w:rsidTr="00215614">
        <w:tc>
          <w:tcPr>
            <w:tcW w:w="9060" w:type="dxa"/>
          </w:tcPr>
          <w:p w14:paraId="3538401B" w14:textId="3EAFA86C" w:rsidR="00912527" w:rsidRPr="007D633B" w:rsidRDefault="00DB2DDB" w:rsidP="00DB2DDB">
            <w:pPr>
              <w:keepNext/>
              <w:spacing w:line="240" w:lineRule="atLeast"/>
              <w:rPr>
                <w:b/>
              </w:rPr>
            </w:pPr>
            <w:r w:rsidRPr="007D633B">
              <w:rPr>
                <w:b/>
              </w:rPr>
              <w:t>Guide note:</w:t>
            </w:r>
          </w:p>
          <w:p w14:paraId="4A001610" w14:textId="2C256047" w:rsidR="00912527" w:rsidRDefault="00912527" w:rsidP="00D44CAD">
            <w:pPr>
              <w:spacing w:line="240" w:lineRule="atLeast"/>
            </w:pPr>
            <w:r>
              <w:t xml:space="preserve">Applicants should supply summary information which enables assessment of the suitability of their </w:t>
            </w:r>
            <w:r w:rsidR="00AF48B3">
              <w:t>WHS</w:t>
            </w:r>
            <w:r>
              <w:t xml:space="preserve"> management systems for meeting their obligations under </w:t>
            </w:r>
            <w:r w:rsidRPr="00E3060E">
              <w:t xml:space="preserve">the </w:t>
            </w:r>
            <w:r w:rsidRPr="00F05A23">
              <w:rPr>
                <w:i/>
                <w:iCs/>
              </w:rPr>
              <w:t>Work Health</w:t>
            </w:r>
            <w:r w:rsidR="00AB6856">
              <w:rPr>
                <w:i/>
                <w:iCs/>
              </w:rPr>
              <w:t> </w:t>
            </w:r>
            <w:r w:rsidRPr="00F05A23">
              <w:rPr>
                <w:i/>
                <w:iCs/>
              </w:rPr>
              <w:t>&amp;</w:t>
            </w:r>
            <w:r w:rsidR="00AB6856">
              <w:rPr>
                <w:i/>
                <w:iCs/>
              </w:rPr>
              <w:t> </w:t>
            </w:r>
            <w:r w:rsidRPr="00F05A23">
              <w:rPr>
                <w:i/>
                <w:iCs/>
              </w:rPr>
              <w:t xml:space="preserve">Safety Act </w:t>
            </w:r>
            <w:r w:rsidRPr="00711229">
              <w:t>and Regulation</w:t>
            </w:r>
            <w:r w:rsidR="00D14759">
              <w:t> </w:t>
            </w:r>
            <w:r w:rsidRPr="00711229">
              <w:t>(2011)</w:t>
            </w:r>
            <w:r>
              <w:t xml:space="preserve"> and subsequent amendments and regulations.</w:t>
            </w:r>
          </w:p>
          <w:p w14:paraId="005B3DE1" w14:textId="133A4D15" w:rsidR="00912527" w:rsidRPr="00106E51" w:rsidRDefault="00912527" w:rsidP="00D44CAD">
            <w:pPr>
              <w:spacing w:line="240" w:lineRule="atLeast"/>
            </w:pPr>
            <w:r>
              <w:t xml:space="preserve">Applicants that are accredited with the Office of the Federal Safety Commissioner under the Australian Government's Building and Construction </w:t>
            </w:r>
            <w:r w:rsidR="00AF48B3">
              <w:t>WHS</w:t>
            </w:r>
            <w:r w:rsidR="00D14759">
              <w:t> </w:t>
            </w:r>
            <w:r>
              <w:t>Accreditation Scheme are not required to complete this section</w:t>
            </w:r>
            <w:r w:rsidR="00D14759">
              <w:t> </w:t>
            </w:r>
            <w:r>
              <w:t>3.3</w:t>
            </w:r>
            <w:r w:rsidR="00F0689D">
              <w:t>.</w:t>
            </w:r>
          </w:p>
        </w:tc>
      </w:tr>
    </w:tbl>
    <w:p w14:paraId="07687DAC" w14:textId="0826BCA3" w:rsidR="00912527" w:rsidRPr="00E57041" w:rsidRDefault="00912527" w:rsidP="00B1688D">
      <w:pPr>
        <w:pStyle w:val="Heading3"/>
      </w:pPr>
      <w:r w:rsidRPr="00E57041">
        <w:t>All prequalification categories</w:t>
      </w:r>
    </w:p>
    <w:p w14:paraId="4EA9E6DB" w14:textId="77777777" w:rsidR="00912527" w:rsidRDefault="00912527" w:rsidP="00912527">
      <w:pPr>
        <w:pStyle w:val="BodyText"/>
      </w:pPr>
      <w:r>
        <w:t>Provide evidence of a system in place, including attaching the documents listed below:</w:t>
      </w:r>
    </w:p>
    <w:tbl>
      <w:tblPr>
        <w:tblStyle w:val="TableGrid"/>
        <w:tblW w:w="0" w:type="auto"/>
        <w:tblLook w:val="04A0" w:firstRow="1" w:lastRow="0" w:firstColumn="1" w:lastColumn="0" w:noHBand="0" w:noVBand="1"/>
      </w:tblPr>
      <w:tblGrid>
        <w:gridCol w:w="6040"/>
        <w:gridCol w:w="3020"/>
      </w:tblGrid>
      <w:tr w:rsidR="00912527" w14:paraId="5D1124F2" w14:textId="77777777" w:rsidTr="00D44CAD">
        <w:tc>
          <w:tcPr>
            <w:tcW w:w="6040" w:type="dxa"/>
          </w:tcPr>
          <w:p w14:paraId="670A4250" w14:textId="4BB1185B" w:rsidR="00912527" w:rsidRDefault="00912527" w:rsidP="00912527">
            <w:pPr>
              <w:pStyle w:val="BodyText"/>
              <w:numPr>
                <w:ilvl w:val="0"/>
                <w:numId w:val="33"/>
              </w:numPr>
              <w:ind w:left="306" w:hanging="284"/>
            </w:pPr>
            <w:r>
              <w:t xml:space="preserve">Signed copy of Applicant's Corporate </w:t>
            </w:r>
            <w:r w:rsidR="004E73FD">
              <w:t>WHS</w:t>
            </w:r>
            <w:r w:rsidR="00AB6856">
              <w:t> </w:t>
            </w:r>
            <w:r>
              <w:t>Policy</w:t>
            </w:r>
          </w:p>
        </w:tc>
        <w:tc>
          <w:tcPr>
            <w:tcW w:w="3020" w:type="dxa"/>
          </w:tcPr>
          <w:p w14:paraId="0F9EE057" w14:textId="5E76BC0F"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r w:rsidR="00912527" w14:paraId="54D71A73" w14:textId="77777777" w:rsidTr="00D44CAD">
        <w:tc>
          <w:tcPr>
            <w:tcW w:w="6040" w:type="dxa"/>
          </w:tcPr>
          <w:p w14:paraId="75C352B8" w14:textId="5CC1CBB9" w:rsidR="00912527" w:rsidRDefault="00912527" w:rsidP="00912527">
            <w:pPr>
              <w:pStyle w:val="BodyText"/>
              <w:numPr>
                <w:ilvl w:val="0"/>
                <w:numId w:val="33"/>
              </w:numPr>
              <w:ind w:left="306" w:hanging="284"/>
            </w:pPr>
            <w:r>
              <w:t>Sample</w:t>
            </w:r>
            <w:r w:rsidR="00AB6856">
              <w:t> </w:t>
            </w:r>
            <w:r>
              <w:t>/</w:t>
            </w:r>
            <w:r w:rsidR="00AB6856">
              <w:t> </w:t>
            </w:r>
            <w:r>
              <w:t xml:space="preserve">example </w:t>
            </w:r>
            <w:r w:rsidR="004E73FD">
              <w:t>WHS</w:t>
            </w:r>
            <w:r w:rsidR="00AB6856">
              <w:t> </w:t>
            </w:r>
            <w:r>
              <w:t>Plan</w:t>
            </w:r>
          </w:p>
        </w:tc>
        <w:tc>
          <w:tcPr>
            <w:tcW w:w="3020" w:type="dxa"/>
          </w:tcPr>
          <w:p w14:paraId="614951E1" w14:textId="47FBBAC6"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bl>
    <w:p w14:paraId="5B1E9554" w14:textId="094BA554" w:rsidR="00912527" w:rsidRPr="00E57041" w:rsidRDefault="00912527" w:rsidP="00B1688D">
      <w:pPr>
        <w:pStyle w:val="Heading3"/>
      </w:pPr>
      <w:r w:rsidRPr="00E57041">
        <w:t>Categories</w:t>
      </w:r>
      <w:r w:rsidR="00B203C6">
        <w:t> </w:t>
      </w:r>
      <w:r w:rsidRPr="00E57041">
        <w:t>R2</w:t>
      </w:r>
      <w:r w:rsidR="00B203C6">
        <w:t> </w:t>
      </w:r>
      <w:r w:rsidRPr="00E57041">
        <w:t>/</w:t>
      </w:r>
      <w:r w:rsidR="00B203C6">
        <w:t> </w:t>
      </w:r>
      <w:r w:rsidRPr="00E57041">
        <w:t>B2 and above, and all asphalt prequalification categories:</w:t>
      </w:r>
    </w:p>
    <w:p w14:paraId="3F539267" w14:textId="6EBE964D" w:rsidR="00912527" w:rsidRDefault="00912527" w:rsidP="00912527">
      <w:pPr>
        <w:pStyle w:val="BodyText"/>
        <w:numPr>
          <w:ilvl w:val="0"/>
          <w:numId w:val="40"/>
        </w:numPr>
        <w:ind w:left="709" w:hanging="709"/>
      </w:pPr>
      <w:r>
        <w:t xml:space="preserve">Provide evidence of utilisation of the </w:t>
      </w:r>
      <w:r w:rsidR="00E3060E">
        <w:t>WHS</w:t>
      </w:r>
      <w:r w:rsidR="00AB6856">
        <w:t> </w:t>
      </w:r>
      <w:r>
        <w:t>management system on relevant projects.</w:t>
      </w:r>
    </w:p>
    <w:tbl>
      <w:tblPr>
        <w:tblStyle w:val="TableGrid"/>
        <w:tblW w:w="0" w:type="auto"/>
        <w:tblLook w:val="04A0" w:firstRow="1" w:lastRow="0" w:firstColumn="1" w:lastColumn="0" w:noHBand="0" w:noVBand="1"/>
      </w:tblPr>
      <w:tblGrid>
        <w:gridCol w:w="9060"/>
      </w:tblGrid>
      <w:tr w:rsidR="00912527" w14:paraId="1C8B8D38" w14:textId="77777777" w:rsidTr="00D44CAD">
        <w:tc>
          <w:tcPr>
            <w:tcW w:w="9060" w:type="dxa"/>
          </w:tcPr>
          <w:p w14:paraId="1AD3FBA5" w14:textId="218CEF0A" w:rsidR="00170E63" w:rsidRDefault="003D3625"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51699B84" w14:textId="77777777" w:rsidR="00170E63" w:rsidRDefault="00170E63" w:rsidP="00170E63">
            <w:pPr>
              <w:pStyle w:val="BodyText"/>
            </w:pPr>
          </w:p>
          <w:p w14:paraId="4CA373F7" w14:textId="77777777" w:rsidR="00912527" w:rsidRDefault="00912527" w:rsidP="00D44CAD">
            <w:pPr>
              <w:pStyle w:val="BodyText"/>
              <w:spacing w:before="240"/>
            </w:pPr>
          </w:p>
          <w:p w14:paraId="0280A6CC" w14:textId="1741A6AA" w:rsidR="004D33E2" w:rsidRDefault="004D33E2" w:rsidP="00D44CAD">
            <w:pPr>
              <w:pStyle w:val="BodyText"/>
              <w:spacing w:before="240"/>
            </w:pPr>
          </w:p>
        </w:tc>
      </w:tr>
    </w:tbl>
    <w:p w14:paraId="30B55E29" w14:textId="77777777" w:rsidR="00912527" w:rsidRDefault="00912527" w:rsidP="00912527">
      <w:pPr>
        <w:pStyle w:val="BodyText"/>
        <w:spacing w:after="0" w:line="160" w:lineRule="atLeast"/>
      </w:pPr>
    </w:p>
    <w:tbl>
      <w:tblPr>
        <w:tblStyle w:val="Commentary"/>
        <w:tblW w:w="0" w:type="auto"/>
        <w:tblLook w:val="04A0" w:firstRow="1" w:lastRow="0" w:firstColumn="1" w:lastColumn="0" w:noHBand="0" w:noVBand="1"/>
      </w:tblPr>
      <w:tblGrid>
        <w:gridCol w:w="9024"/>
      </w:tblGrid>
      <w:tr w:rsidR="00912527" w14:paraId="3DF949E8" w14:textId="77777777" w:rsidTr="00215614">
        <w:tc>
          <w:tcPr>
            <w:tcW w:w="9060" w:type="dxa"/>
          </w:tcPr>
          <w:p w14:paraId="38EA19F2" w14:textId="70615B7A" w:rsidR="00912527" w:rsidRPr="007D633B" w:rsidRDefault="00DB2DDB" w:rsidP="00DB2DDB">
            <w:pPr>
              <w:keepNext/>
              <w:spacing w:line="240" w:lineRule="atLeast"/>
              <w:rPr>
                <w:b/>
              </w:rPr>
            </w:pPr>
            <w:r w:rsidRPr="007D633B">
              <w:rPr>
                <w:b/>
              </w:rPr>
              <w:lastRenderedPageBreak/>
              <w:t>Guide note:</w:t>
            </w:r>
          </w:p>
          <w:p w14:paraId="07F22498" w14:textId="36124316" w:rsidR="00912527" w:rsidRDefault="00912527" w:rsidP="00D44CAD">
            <w:pPr>
              <w:spacing w:line="240" w:lineRule="atLeast"/>
            </w:pPr>
            <w:r>
              <w:t xml:space="preserve">Evidence of successful use of the </w:t>
            </w:r>
            <w:r w:rsidR="00E3060E">
              <w:t>WHS</w:t>
            </w:r>
            <w:r w:rsidR="00B203C6">
              <w:t> </w:t>
            </w:r>
            <w:r>
              <w:t>management system on relevant projects could include, but should not be limited to:</w:t>
            </w:r>
          </w:p>
          <w:p w14:paraId="6F72A03A" w14:textId="77777777" w:rsidR="00912527" w:rsidRDefault="00912527" w:rsidP="00912527">
            <w:pPr>
              <w:pStyle w:val="ListParagraph"/>
              <w:numPr>
                <w:ilvl w:val="0"/>
                <w:numId w:val="34"/>
              </w:numPr>
              <w:spacing w:line="240" w:lineRule="atLeast"/>
              <w:ind w:left="426" w:hanging="426"/>
            </w:pPr>
            <w:r>
              <w:t>audit reports</w:t>
            </w:r>
          </w:p>
          <w:p w14:paraId="1B79B614" w14:textId="76DC7CB6" w:rsidR="00912527" w:rsidRDefault="00912527" w:rsidP="00912527">
            <w:pPr>
              <w:pStyle w:val="ListParagraph"/>
              <w:numPr>
                <w:ilvl w:val="0"/>
                <w:numId w:val="34"/>
              </w:numPr>
              <w:spacing w:line="240" w:lineRule="atLeast"/>
              <w:ind w:left="426" w:hanging="426"/>
            </w:pPr>
            <w:r>
              <w:t>sample</w:t>
            </w:r>
            <w:r w:rsidR="00B203C6">
              <w:t> </w:t>
            </w:r>
            <w:r>
              <w:t>/</w:t>
            </w:r>
            <w:r w:rsidR="00B203C6">
              <w:t> </w:t>
            </w:r>
            <w:r>
              <w:t>example of previous on-site induction process</w:t>
            </w:r>
          </w:p>
          <w:p w14:paraId="274ACB0C" w14:textId="77777777" w:rsidR="00912527" w:rsidRDefault="00912527" w:rsidP="00912527">
            <w:pPr>
              <w:pStyle w:val="ListParagraph"/>
              <w:numPr>
                <w:ilvl w:val="0"/>
                <w:numId w:val="34"/>
              </w:numPr>
              <w:spacing w:line="240" w:lineRule="atLeast"/>
              <w:ind w:left="426" w:hanging="426"/>
            </w:pPr>
            <w:r>
              <w:t>list of relevant projects on which the system has been effectively deployed</w:t>
            </w:r>
          </w:p>
          <w:p w14:paraId="7B5C6485" w14:textId="77777777" w:rsidR="00912527" w:rsidRDefault="00912527" w:rsidP="00912527">
            <w:pPr>
              <w:pStyle w:val="ListParagraph"/>
              <w:numPr>
                <w:ilvl w:val="0"/>
                <w:numId w:val="34"/>
              </w:numPr>
              <w:spacing w:line="240" w:lineRule="atLeast"/>
              <w:ind w:left="426" w:hanging="426"/>
            </w:pPr>
            <w:r>
              <w:t>nominated key personnel responsible for safety, including roles and responsibilities</w:t>
            </w:r>
          </w:p>
          <w:p w14:paraId="2289485E" w14:textId="77777777" w:rsidR="00912527" w:rsidRDefault="00912527" w:rsidP="00912527">
            <w:pPr>
              <w:pStyle w:val="ListParagraph"/>
              <w:numPr>
                <w:ilvl w:val="0"/>
                <w:numId w:val="34"/>
              </w:numPr>
              <w:spacing w:line="240" w:lineRule="atLeast"/>
              <w:ind w:left="426" w:hanging="426"/>
            </w:pPr>
            <w:r>
              <w:t>site-specific safety plans which have been updated during projects and which include evidence of use</w:t>
            </w:r>
          </w:p>
          <w:p w14:paraId="07A9EFFB" w14:textId="6244282E" w:rsidR="00912527" w:rsidRDefault="00912527" w:rsidP="00912527">
            <w:pPr>
              <w:pStyle w:val="ListParagraph"/>
              <w:numPr>
                <w:ilvl w:val="0"/>
                <w:numId w:val="34"/>
              </w:numPr>
              <w:spacing w:line="240" w:lineRule="atLeast"/>
              <w:ind w:left="426" w:hanging="426"/>
            </w:pPr>
            <w:r>
              <w:t>record of site inductions, risk and hazard identification for safety issues, and evidence of processes for monitoring and review of performance</w:t>
            </w:r>
          </w:p>
          <w:p w14:paraId="1D681BA5" w14:textId="75A465FA" w:rsidR="00912527" w:rsidRDefault="00912527" w:rsidP="00912527">
            <w:pPr>
              <w:pStyle w:val="ListParagraph"/>
              <w:numPr>
                <w:ilvl w:val="0"/>
                <w:numId w:val="34"/>
              </w:numPr>
              <w:spacing w:line="240" w:lineRule="atLeast"/>
              <w:ind w:left="426" w:hanging="426"/>
            </w:pPr>
            <w:r>
              <w:t xml:space="preserve">where the Applicant undertakes subcontract work, details of how its </w:t>
            </w:r>
            <w:r w:rsidR="00E3060E">
              <w:t>WHS</w:t>
            </w:r>
            <w:r w:rsidR="00B203C6">
              <w:t> </w:t>
            </w:r>
            <w:r>
              <w:t>management system is coordinated with the management systems of contractors and other subcontractors for projects on which it has been engaged.</w:t>
            </w:r>
          </w:p>
        </w:tc>
      </w:tr>
    </w:tbl>
    <w:p w14:paraId="1F950F44" w14:textId="289F4652" w:rsidR="00912527" w:rsidRDefault="00912527" w:rsidP="00A41AAE">
      <w:pPr>
        <w:pStyle w:val="BodyText"/>
        <w:numPr>
          <w:ilvl w:val="0"/>
          <w:numId w:val="40"/>
        </w:numPr>
        <w:ind w:left="709" w:hanging="709"/>
      </w:pPr>
      <w:r>
        <w:t xml:space="preserve">Provide evidence of the overall performance of the Applicant's </w:t>
      </w:r>
      <w:r w:rsidR="00E3060E">
        <w:t>WHS</w:t>
      </w:r>
      <w:r w:rsidR="00AB6856">
        <w:t> </w:t>
      </w:r>
      <w:r>
        <w:t>management system.</w:t>
      </w:r>
    </w:p>
    <w:tbl>
      <w:tblPr>
        <w:tblStyle w:val="TableGrid"/>
        <w:tblW w:w="0" w:type="auto"/>
        <w:tblLook w:val="04A0" w:firstRow="1" w:lastRow="0" w:firstColumn="1" w:lastColumn="0" w:noHBand="0" w:noVBand="1"/>
      </w:tblPr>
      <w:tblGrid>
        <w:gridCol w:w="9060"/>
      </w:tblGrid>
      <w:tr w:rsidR="00912527" w14:paraId="69188338" w14:textId="77777777" w:rsidTr="00D44CAD">
        <w:tc>
          <w:tcPr>
            <w:tcW w:w="9060" w:type="dxa"/>
          </w:tcPr>
          <w:p w14:paraId="72441C53" w14:textId="36BB20A2" w:rsidR="00170E63" w:rsidRDefault="003D3625"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39FF87FA" w14:textId="77777777" w:rsidR="00170E63" w:rsidRDefault="00170E63" w:rsidP="00170E63">
            <w:pPr>
              <w:pStyle w:val="BodyText"/>
            </w:pPr>
          </w:p>
          <w:p w14:paraId="09417B98" w14:textId="77777777" w:rsidR="00912527" w:rsidRDefault="00912527" w:rsidP="00D44CAD">
            <w:pPr>
              <w:pStyle w:val="BodyText"/>
              <w:spacing w:before="120"/>
            </w:pPr>
          </w:p>
          <w:p w14:paraId="74151D78" w14:textId="35A4AB04" w:rsidR="004D33E2" w:rsidRDefault="004D33E2" w:rsidP="00D44CAD">
            <w:pPr>
              <w:pStyle w:val="BodyText"/>
              <w:spacing w:before="120"/>
            </w:pPr>
          </w:p>
        </w:tc>
      </w:tr>
    </w:tbl>
    <w:p w14:paraId="6C6EFAA5" w14:textId="77777777" w:rsidR="00912527" w:rsidRDefault="00912527" w:rsidP="00912527">
      <w:pPr>
        <w:pStyle w:val="BodyText"/>
        <w:spacing w:after="0" w:line="160" w:lineRule="atLeast"/>
      </w:pPr>
    </w:p>
    <w:tbl>
      <w:tblPr>
        <w:tblStyle w:val="Commentary"/>
        <w:tblW w:w="0" w:type="auto"/>
        <w:tblLook w:val="04A0" w:firstRow="1" w:lastRow="0" w:firstColumn="1" w:lastColumn="0" w:noHBand="0" w:noVBand="1"/>
      </w:tblPr>
      <w:tblGrid>
        <w:gridCol w:w="9024"/>
      </w:tblGrid>
      <w:tr w:rsidR="00912527" w14:paraId="7A5C5600" w14:textId="77777777" w:rsidTr="00215614">
        <w:tc>
          <w:tcPr>
            <w:tcW w:w="9060" w:type="dxa"/>
          </w:tcPr>
          <w:p w14:paraId="78927D14" w14:textId="348DAA1F" w:rsidR="00912527" w:rsidRPr="007D633B" w:rsidRDefault="00DB2DDB" w:rsidP="00DB2DDB">
            <w:pPr>
              <w:keepNext/>
              <w:spacing w:line="240" w:lineRule="atLeast"/>
              <w:rPr>
                <w:b/>
              </w:rPr>
            </w:pPr>
            <w:r w:rsidRPr="007D633B">
              <w:rPr>
                <w:b/>
              </w:rPr>
              <w:t>Guide note:</w:t>
            </w:r>
          </w:p>
          <w:p w14:paraId="26D57342" w14:textId="77777777" w:rsidR="00912527" w:rsidRDefault="00912527" w:rsidP="00D44CAD">
            <w:pPr>
              <w:spacing w:line="240" w:lineRule="atLeast"/>
            </w:pPr>
            <w:r>
              <w:t>The evidence could include, but should not be limited to:</w:t>
            </w:r>
          </w:p>
          <w:p w14:paraId="65B382B7" w14:textId="5A44F30A" w:rsidR="00912527" w:rsidRDefault="00912527" w:rsidP="00912527">
            <w:pPr>
              <w:pStyle w:val="ListParagraph"/>
              <w:numPr>
                <w:ilvl w:val="0"/>
                <w:numId w:val="34"/>
              </w:numPr>
              <w:spacing w:line="240" w:lineRule="atLeast"/>
              <w:ind w:left="426" w:hanging="426"/>
            </w:pPr>
            <w:r>
              <w:t>a general overview of how the Applicant's system has performed and improved over the last five</w:t>
            </w:r>
            <w:r w:rsidR="00984C20">
              <w:t> </w:t>
            </w:r>
            <w:r>
              <w:t>years</w:t>
            </w:r>
          </w:p>
          <w:p w14:paraId="32AA9B38" w14:textId="6BC64DBE" w:rsidR="00912527" w:rsidRDefault="00912527" w:rsidP="00912527">
            <w:pPr>
              <w:pStyle w:val="ListParagraph"/>
              <w:numPr>
                <w:ilvl w:val="0"/>
                <w:numId w:val="34"/>
              </w:numPr>
              <w:spacing w:line="240" w:lineRule="atLeast"/>
              <w:ind w:left="426" w:hanging="426"/>
            </w:pPr>
            <w:r>
              <w:t>reference can be made to audit reports where positive comments have been made about the overall improvement of the system since previous audits</w:t>
            </w:r>
          </w:p>
          <w:p w14:paraId="56118D08" w14:textId="77777777" w:rsidR="00912527" w:rsidRDefault="00912527" w:rsidP="00912527">
            <w:pPr>
              <w:pStyle w:val="ListParagraph"/>
              <w:numPr>
                <w:ilvl w:val="0"/>
                <w:numId w:val="34"/>
              </w:numPr>
              <w:spacing w:line="240" w:lineRule="atLeast"/>
              <w:ind w:left="426" w:hanging="426"/>
            </w:pPr>
            <w:r>
              <w:t>documentation supporting a reduction in Lost Time Injury Frequency Rate and workers compensation claims over an extended period, and any successful management initiatives, including details of outcomes.</w:t>
            </w:r>
          </w:p>
        </w:tc>
      </w:tr>
    </w:tbl>
    <w:p w14:paraId="435C45FF" w14:textId="3EE9107F" w:rsidR="00912527" w:rsidRDefault="00912527" w:rsidP="00A41AAE">
      <w:pPr>
        <w:pStyle w:val="BodyText"/>
        <w:numPr>
          <w:ilvl w:val="0"/>
          <w:numId w:val="40"/>
        </w:numPr>
        <w:ind w:left="709" w:hanging="709"/>
      </w:pPr>
      <w:r>
        <w:t>If the Applicant has ever been issued with any Improvement Notices or Infringement Notices from a regulatory body, provide details.</w:t>
      </w:r>
      <w:r w:rsidR="0010100C">
        <w:t xml:space="preserve"> </w:t>
      </w:r>
      <w:r>
        <w:t>Details of any Improvement Notices issued to the Applicant should be complete and unedited.</w:t>
      </w:r>
    </w:p>
    <w:tbl>
      <w:tblPr>
        <w:tblStyle w:val="TableGrid"/>
        <w:tblW w:w="0" w:type="auto"/>
        <w:tblLook w:val="04A0" w:firstRow="1" w:lastRow="0" w:firstColumn="1" w:lastColumn="0" w:noHBand="0" w:noVBand="1"/>
      </w:tblPr>
      <w:tblGrid>
        <w:gridCol w:w="6091"/>
        <w:gridCol w:w="2969"/>
      </w:tblGrid>
      <w:tr w:rsidR="00912527" w14:paraId="31B61198" w14:textId="77777777" w:rsidTr="00D44CAD">
        <w:trPr>
          <w:trHeight w:val="345"/>
        </w:trPr>
        <w:tc>
          <w:tcPr>
            <w:tcW w:w="6091" w:type="dxa"/>
            <w:vMerge w:val="restart"/>
            <w:vAlign w:val="top"/>
          </w:tcPr>
          <w:p w14:paraId="45F61530" w14:textId="43DFC410" w:rsidR="00912527" w:rsidRDefault="003D3625" w:rsidP="00D44CAD">
            <w:pPr>
              <w:pStyle w:val="BodyText"/>
              <w:spacing w:before="120" w:line="240" w:lineRule="auto"/>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2969" w:type="dxa"/>
            <w:tcBorders>
              <w:bottom w:val="nil"/>
            </w:tcBorders>
            <w:vAlign w:val="top"/>
          </w:tcPr>
          <w:p w14:paraId="0C97AC34" w14:textId="64208010" w:rsidR="00912527" w:rsidRPr="00170E63" w:rsidRDefault="00912527" w:rsidP="00170E63">
            <w:pPr>
              <w:pStyle w:val="BodyText"/>
            </w:pPr>
            <w:r w:rsidRPr="00170E63">
              <w:rPr>
                <w:rStyle w:val="BodyTextChar"/>
              </w:rPr>
              <w:fldChar w:fldCharType="begin">
                <w:ffData>
                  <w:name w:val="Check4"/>
                  <w:enabled/>
                  <w:calcOnExit w:val="0"/>
                  <w:checkBox>
                    <w:sizeAuto/>
                    <w:default w:val="0"/>
                  </w:checkBox>
                </w:ffData>
              </w:fldChar>
            </w:r>
            <w:r w:rsidRPr="00170E63">
              <w:rPr>
                <w:rStyle w:val="BodyTextChar"/>
              </w:rPr>
              <w:instrText xml:space="preserve"> FORMCHECKBOX </w:instrText>
            </w:r>
            <w:r w:rsidR="00716E2D">
              <w:rPr>
                <w:rStyle w:val="BodyTextChar"/>
              </w:rPr>
            </w:r>
            <w:r w:rsidR="00716E2D">
              <w:rPr>
                <w:rStyle w:val="BodyTextChar"/>
              </w:rPr>
              <w:fldChar w:fldCharType="separate"/>
            </w:r>
            <w:r w:rsidRPr="00170E63">
              <w:rPr>
                <w:rStyle w:val="BodyTextChar"/>
              </w:rPr>
              <w:fldChar w:fldCharType="end"/>
            </w:r>
            <w:r w:rsidRPr="00170E63">
              <w:t xml:space="preserve"> Attached</w:t>
            </w:r>
            <w:r w:rsidR="00AB6856">
              <w:t> </w:t>
            </w:r>
            <w:r w:rsidRPr="00170E63">
              <w:t>(select to confirm)</w:t>
            </w:r>
          </w:p>
        </w:tc>
      </w:tr>
      <w:tr w:rsidR="00912527" w14:paraId="3C37AE4B" w14:textId="77777777" w:rsidTr="00D44CAD">
        <w:trPr>
          <w:trHeight w:val="345"/>
        </w:trPr>
        <w:tc>
          <w:tcPr>
            <w:tcW w:w="6091" w:type="dxa"/>
            <w:vMerge/>
          </w:tcPr>
          <w:p w14:paraId="30CDD1BB" w14:textId="77777777" w:rsidR="00912527" w:rsidRDefault="00912527" w:rsidP="00D44CAD">
            <w:pPr>
              <w:pStyle w:val="BodyText"/>
              <w:spacing w:before="120"/>
            </w:pPr>
          </w:p>
        </w:tc>
        <w:tc>
          <w:tcPr>
            <w:tcW w:w="2969" w:type="dxa"/>
            <w:tcBorders>
              <w:top w:val="nil"/>
              <w:bottom w:val="nil"/>
            </w:tcBorders>
            <w:vAlign w:val="top"/>
          </w:tcPr>
          <w:p w14:paraId="62F3C0C8" w14:textId="77777777" w:rsidR="00912527" w:rsidRPr="00170E63" w:rsidRDefault="00912527" w:rsidP="00170E63">
            <w:pPr>
              <w:pStyle w:val="BodyText"/>
            </w:pPr>
            <w:r w:rsidRPr="00170E63">
              <w:t>OR</w:t>
            </w:r>
          </w:p>
        </w:tc>
      </w:tr>
      <w:tr w:rsidR="00912527" w14:paraId="67FB8B4E" w14:textId="77777777" w:rsidTr="00D44CAD">
        <w:trPr>
          <w:trHeight w:val="345"/>
        </w:trPr>
        <w:tc>
          <w:tcPr>
            <w:tcW w:w="6091" w:type="dxa"/>
            <w:vMerge/>
          </w:tcPr>
          <w:p w14:paraId="3F2653D4" w14:textId="77777777" w:rsidR="00912527" w:rsidRDefault="00912527" w:rsidP="00D44CAD">
            <w:pPr>
              <w:pStyle w:val="BodyText"/>
              <w:spacing w:before="120"/>
            </w:pPr>
          </w:p>
        </w:tc>
        <w:tc>
          <w:tcPr>
            <w:tcW w:w="2969" w:type="dxa"/>
            <w:tcBorders>
              <w:top w:val="nil"/>
              <w:bottom w:val="single" w:sz="4" w:space="0" w:color="auto"/>
            </w:tcBorders>
            <w:vAlign w:val="top"/>
          </w:tcPr>
          <w:p w14:paraId="3C6ACB06" w14:textId="77777777" w:rsidR="00912527" w:rsidRPr="00711510" w:rsidRDefault="00912527" w:rsidP="00D44CAD">
            <w:pPr>
              <w:pStyle w:val="BodyText"/>
              <w:spacing w:line="240" w:lineRule="auto"/>
              <w:rPr>
                <w:szCs w:val="20"/>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Nil received</w:t>
            </w:r>
          </w:p>
        </w:tc>
      </w:tr>
    </w:tbl>
    <w:p w14:paraId="381C1F48" w14:textId="0E2AA88A" w:rsidR="00912527" w:rsidRPr="00A41AAE" w:rsidRDefault="00912527" w:rsidP="00A41AAE">
      <w:pPr>
        <w:pStyle w:val="BodyText"/>
        <w:numPr>
          <w:ilvl w:val="0"/>
          <w:numId w:val="40"/>
        </w:numPr>
        <w:ind w:left="709" w:hanging="709"/>
      </w:pPr>
      <w:r w:rsidRPr="00A41AAE">
        <w:t>Provide details of Lost Time Injury Frequency Rate over the last three</w:t>
      </w:r>
      <w:r w:rsidR="00B203C6">
        <w:t> </w:t>
      </w:r>
      <w:r w:rsidRPr="00A41AAE">
        <w:t>years.</w:t>
      </w:r>
    </w:p>
    <w:tbl>
      <w:tblPr>
        <w:tblStyle w:val="TableGrid"/>
        <w:tblW w:w="0" w:type="auto"/>
        <w:tblLook w:val="04A0" w:firstRow="1" w:lastRow="0" w:firstColumn="1" w:lastColumn="0" w:noHBand="0" w:noVBand="1"/>
      </w:tblPr>
      <w:tblGrid>
        <w:gridCol w:w="9060"/>
      </w:tblGrid>
      <w:tr w:rsidR="00912527" w:rsidRPr="00170E63" w14:paraId="4E61154A" w14:textId="77777777" w:rsidTr="00D44CAD">
        <w:tc>
          <w:tcPr>
            <w:tcW w:w="9060" w:type="dxa"/>
          </w:tcPr>
          <w:p w14:paraId="29E8CEDF" w14:textId="04DACB50" w:rsidR="00912527" w:rsidRPr="00170E63" w:rsidRDefault="003D3625" w:rsidP="003110CE">
            <w:pPr>
              <w:pStyle w:val="BodyText"/>
              <w:keepNext w:val="0"/>
              <w:keepLines w:val="0"/>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6354FFF3" w14:textId="77777777" w:rsidR="00912527" w:rsidRPr="00170E63" w:rsidRDefault="00912527" w:rsidP="00170E63">
            <w:pPr>
              <w:pStyle w:val="BodyText"/>
            </w:pPr>
          </w:p>
          <w:p w14:paraId="4EEBFD4B" w14:textId="77777777" w:rsidR="00912527" w:rsidRPr="00170E63" w:rsidRDefault="00912527" w:rsidP="00170E63">
            <w:pPr>
              <w:pStyle w:val="BodyText"/>
            </w:pPr>
          </w:p>
        </w:tc>
      </w:tr>
    </w:tbl>
    <w:p w14:paraId="7D7A9910" w14:textId="159065CA" w:rsidR="00912527" w:rsidRPr="00A41AAE" w:rsidRDefault="00912527" w:rsidP="003110CE">
      <w:pPr>
        <w:pStyle w:val="BodyText"/>
        <w:keepNext/>
        <w:keepLines/>
        <w:numPr>
          <w:ilvl w:val="0"/>
          <w:numId w:val="40"/>
        </w:numPr>
        <w:ind w:left="709" w:hanging="709"/>
      </w:pPr>
      <w:r w:rsidRPr="00A41AAE">
        <w:lastRenderedPageBreak/>
        <w:t>Provide the details of workers compensation claims in the past three</w:t>
      </w:r>
      <w:r w:rsidR="00B203C6">
        <w:t> </w:t>
      </w:r>
      <w:r w:rsidRPr="00A41AAE">
        <w:t>years.</w:t>
      </w:r>
    </w:p>
    <w:tbl>
      <w:tblPr>
        <w:tblStyle w:val="TableGrid"/>
        <w:tblW w:w="0" w:type="auto"/>
        <w:tblInd w:w="-5" w:type="dxa"/>
        <w:tblLook w:val="04A0" w:firstRow="1" w:lastRow="0" w:firstColumn="1" w:lastColumn="0" w:noHBand="0" w:noVBand="1"/>
      </w:tblPr>
      <w:tblGrid>
        <w:gridCol w:w="9065"/>
      </w:tblGrid>
      <w:tr w:rsidR="00912527" w:rsidRPr="00170E63" w14:paraId="161C5016" w14:textId="77777777" w:rsidTr="00D44CAD">
        <w:tc>
          <w:tcPr>
            <w:tcW w:w="9065" w:type="dxa"/>
          </w:tcPr>
          <w:p w14:paraId="634EEB34" w14:textId="58B67AC7" w:rsidR="00912527" w:rsidRDefault="003D3625" w:rsidP="00A3016D">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52930259" w14:textId="77777777" w:rsidR="00170E63" w:rsidRPr="00170E63" w:rsidRDefault="00170E63" w:rsidP="00A3016D">
            <w:pPr>
              <w:pStyle w:val="BodyText"/>
            </w:pPr>
          </w:p>
          <w:p w14:paraId="65A21569" w14:textId="77777777" w:rsidR="00912527" w:rsidRPr="00170E63" w:rsidRDefault="00912527" w:rsidP="00A3016D">
            <w:pPr>
              <w:pStyle w:val="BodyText"/>
              <w:rPr>
                <w:rStyle w:val="BodyTextChar"/>
              </w:rPr>
            </w:pPr>
          </w:p>
        </w:tc>
      </w:tr>
    </w:tbl>
    <w:p w14:paraId="573927E5" w14:textId="47E1314E" w:rsidR="00912527" w:rsidRPr="00E57041" w:rsidRDefault="00912527" w:rsidP="00B1688D">
      <w:pPr>
        <w:pStyle w:val="Heading3"/>
      </w:pPr>
      <w:r w:rsidRPr="00E57041">
        <w:t>Categories</w:t>
      </w:r>
      <w:r w:rsidR="00B203C6">
        <w:t> </w:t>
      </w:r>
      <w:r w:rsidRPr="00E57041">
        <w:t>R2</w:t>
      </w:r>
      <w:r w:rsidR="00B203C6">
        <w:t> </w:t>
      </w:r>
      <w:r w:rsidRPr="00E57041">
        <w:t>/</w:t>
      </w:r>
      <w:r w:rsidR="00B203C6">
        <w:t> </w:t>
      </w:r>
      <w:r w:rsidRPr="00E57041">
        <w:t>B2 and above, and asphalt categories, except asphalt category</w:t>
      </w:r>
      <w:r w:rsidR="00B203C6">
        <w:t> </w:t>
      </w:r>
      <w:r w:rsidRPr="00E57041">
        <w:t xml:space="preserve">A1 in circumstances where </w:t>
      </w:r>
      <w:r w:rsidR="0022664E">
        <w:t>WHS</w:t>
      </w:r>
      <w:r w:rsidR="00B203C6">
        <w:t> </w:t>
      </w:r>
      <w:r w:rsidRPr="00E57041">
        <w:t>management system certification is not in place</w:t>
      </w:r>
    </w:p>
    <w:p w14:paraId="46BC561B" w14:textId="77777777" w:rsidR="00912527" w:rsidRDefault="00912527" w:rsidP="00912527">
      <w:pPr>
        <w:pStyle w:val="BodyText"/>
        <w:numPr>
          <w:ilvl w:val="0"/>
          <w:numId w:val="41"/>
        </w:numPr>
        <w:ind w:hanging="720"/>
      </w:pPr>
      <w:r>
        <w:t>Provide copies of the reports of the last two compliance audits undertaken by the Applicant's certifying body. Complete reports, including all comments, must be provided.</w:t>
      </w:r>
    </w:p>
    <w:tbl>
      <w:tblPr>
        <w:tblStyle w:val="TableGrid"/>
        <w:tblW w:w="0" w:type="auto"/>
        <w:tblInd w:w="720" w:type="dxa"/>
        <w:tblLook w:val="04A0" w:firstRow="1" w:lastRow="0" w:firstColumn="1" w:lastColumn="0" w:noHBand="0" w:noVBand="1"/>
      </w:tblPr>
      <w:tblGrid>
        <w:gridCol w:w="5371"/>
        <w:gridCol w:w="2969"/>
      </w:tblGrid>
      <w:tr w:rsidR="00912527" w14:paraId="26F579F6" w14:textId="77777777" w:rsidTr="00D44CAD">
        <w:tc>
          <w:tcPr>
            <w:tcW w:w="5371" w:type="dxa"/>
            <w:tcBorders>
              <w:top w:val="nil"/>
              <w:left w:val="nil"/>
              <w:bottom w:val="nil"/>
            </w:tcBorders>
          </w:tcPr>
          <w:p w14:paraId="42402273" w14:textId="77777777" w:rsidR="00912527" w:rsidRDefault="00912527" w:rsidP="00D44CAD">
            <w:pPr>
              <w:pStyle w:val="BodyText"/>
            </w:pPr>
          </w:p>
        </w:tc>
        <w:tc>
          <w:tcPr>
            <w:tcW w:w="2969" w:type="dxa"/>
          </w:tcPr>
          <w:p w14:paraId="31766B0C" w14:textId="534FB5CA"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bl>
    <w:p w14:paraId="32549A99" w14:textId="18238C91" w:rsidR="00912527" w:rsidRPr="00D836D4" w:rsidRDefault="00912527" w:rsidP="00912527">
      <w:pPr>
        <w:pStyle w:val="BodyText"/>
        <w:numPr>
          <w:ilvl w:val="0"/>
          <w:numId w:val="41"/>
        </w:numPr>
        <w:spacing w:before="120"/>
        <w:ind w:left="714" w:hanging="714"/>
      </w:pPr>
      <w:r w:rsidRPr="00D836D4">
        <w:t xml:space="preserve">If the Applicant has received, over the last </w:t>
      </w:r>
      <w:r w:rsidR="0022664E">
        <w:t>three</w:t>
      </w:r>
      <w:r w:rsidR="00984C20">
        <w:t> </w:t>
      </w:r>
      <w:r w:rsidRPr="00D836D4">
        <w:t xml:space="preserve">years, any major non-conformances from its certifying body in relation to its </w:t>
      </w:r>
      <w:r w:rsidR="0022664E">
        <w:t>WHS</w:t>
      </w:r>
      <w:r w:rsidR="00561584">
        <w:t> </w:t>
      </w:r>
      <w:r w:rsidRPr="00D836D4">
        <w:t>management system, provide details and measures taken for corrective action and the outcome of these actions.</w:t>
      </w:r>
    </w:p>
    <w:p w14:paraId="0C134F97" w14:textId="5944F632" w:rsidR="00FE6A36" w:rsidRPr="00965BBD" w:rsidRDefault="00912527" w:rsidP="00965BBD">
      <w:pPr>
        <w:pStyle w:val="BodyText"/>
        <w:ind w:left="714"/>
      </w:pPr>
      <w:r w:rsidRPr="00965BBD">
        <w:t>All non</w:t>
      </w:r>
      <w:r w:rsidR="00561584">
        <w:noBreakHyphen/>
      </w:r>
      <w:r w:rsidRPr="00965BBD">
        <w:t>conformance reports must be unedited.</w:t>
      </w:r>
    </w:p>
    <w:p w14:paraId="275AAF2F" w14:textId="45A5D09A" w:rsidR="00912527" w:rsidRPr="00965BBD" w:rsidRDefault="00912527" w:rsidP="00D836D4">
      <w:pPr>
        <w:pStyle w:val="BodyText"/>
        <w:ind w:left="714"/>
      </w:pPr>
      <w:r w:rsidRPr="00965BBD">
        <w:t>Where system non</w:t>
      </w:r>
      <w:r w:rsidR="00561584">
        <w:noBreakHyphen/>
      </w:r>
      <w:r w:rsidRPr="00965BBD">
        <w:t>conformances are reported, the number, nature and how the contractor took corrective action will be noted.</w:t>
      </w:r>
    </w:p>
    <w:tbl>
      <w:tblPr>
        <w:tblStyle w:val="TableGrid"/>
        <w:tblW w:w="0" w:type="auto"/>
        <w:tblInd w:w="-5" w:type="dxa"/>
        <w:tblLook w:val="04A0" w:firstRow="1" w:lastRow="0" w:firstColumn="1" w:lastColumn="0" w:noHBand="0" w:noVBand="1"/>
      </w:tblPr>
      <w:tblGrid>
        <w:gridCol w:w="6097"/>
        <w:gridCol w:w="2968"/>
      </w:tblGrid>
      <w:tr w:rsidR="00912527" w14:paraId="0BE9B6D8" w14:textId="77777777" w:rsidTr="00D44CAD">
        <w:tc>
          <w:tcPr>
            <w:tcW w:w="6097" w:type="dxa"/>
            <w:vMerge w:val="restart"/>
            <w:tcBorders>
              <w:top w:val="single" w:sz="4" w:space="0" w:color="auto"/>
              <w:left w:val="single" w:sz="4" w:space="0" w:color="auto"/>
            </w:tcBorders>
            <w:vAlign w:val="top"/>
          </w:tcPr>
          <w:p w14:paraId="5CFF6122" w14:textId="2C282DC5" w:rsidR="00912527" w:rsidRDefault="003D3625" w:rsidP="00075DF7">
            <w:pPr>
              <w:pStyle w:val="BodyText"/>
              <w:keepNext w:val="0"/>
              <w:spacing w:line="240" w:lineRule="auto"/>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2968" w:type="dxa"/>
            <w:tcBorders>
              <w:bottom w:val="nil"/>
            </w:tcBorders>
            <w:tcMar>
              <w:top w:w="28" w:type="dxa"/>
            </w:tcMar>
          </w:tcPr>
          <w:p w14:paraId="4C3E44FF" w14:textId="2DF177FC" w:rsidR="00912527" w:rsidRDefault="00912527" w:rsidP="00075DF7">
            <w:pPr>
              <w:pStyle w:val="BodyText"/>
              <w:keepNext w:val="0"/>
              <w:spacing w:line="240" w:lineRule="auto"/>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AB6856">
              <w:rPr>
                <w:rStyle w:val="BodyTextChar"/>
                <w:szCs w:val="20"/>
              </w:rPr>
              <w:t> </w:t>
            </w:r>
            <w:r>
              <w:rPr>
                <w:rStyle w:val="BodyTextChar"/>
                <w:szCs w:val="20"/>
              </w:rPr>
              <w:t>(select to confirm)</w:t>
            </w:r>
          </w:p>
        </w:tc>
      </w:tr>
      <w:tr w:rsidR="00912527" w14:paraId="038A5D15" w14:textId="77777777" w:rsidTr="00D44CAD">
        <w:tc>
          <w:tcPr>
            <w:tcW w:w="6097" w:type="dxa"/>
            <w:vMerge/>
            <w:tcBorders>
              <w:left w:val="single" w:sz="4" w:space="0" w:color="auto"/>
            </w:tcBorders>
          </w:tcPr>
          <w:p w14:paraId="20182588" w14:textId="77777777" w:rsidR="00912527" w:rsidRDefault="00912527" w:rsidP="00075DF7">
            <w:pPr>
              <w:pStyle w:val="BodyText"/>
              <w:keepNext w:val="0"/>
            </w:pPr>
          </w:p>
        </w:tc>
        <w:tc>
          <w:tcPr>
            <w:tcW w:w="2968" w:type="dxa"/>
            <w:tcBorders>
              <w:top w:val="nil"/>
              <w:bottom w:val="nil"/>
            </w:tcBorders>
            <w:tcMar>
              <w:top w:w="28" w:type="dxa"/>
            </w:tcMar>
          </w:tcPr>
          <w:p w14:paraId="59649A90" w14:textId="77777777" w:rsidR="00912527" w:rsidRDefault="00912527" w:rsidP="00075DF7">
            <w:pPr>
              <w:pStyle w:val="BodyText"/>
              <w:keepNext w:val="0"/>
              <w:spacing w:line="240" w:lineRule="auto"/>
              <w:rPr>
                <w:rStyle w:val="BodyTextChar"/>
                <w:szCs w:val="20"/>
              </w:rPr>
            </w:pPr>
            <w:r>
              <w:rPr>
                <w:rStyle w:val="BodyTextChar"/>
                <w:szCs w:val="20"/>
              </w:rPr>
              <w:t>OR</w:t>
            </w:r>
          </w:p>
        </w:tc>
      </w:tr>
      <w:tr w:rsidR="00912527" w14:paraId="0FEBBC0D" w14:textId="77777777" w:rsidTr="00D44CAD">
        <w:tc>
          <w:tcPr>
            <w:tcW w:w="6097" w:type="dxa"/>
            <w:vMerge/>
            <w:tcBorders>
              <w:left w:val="single" w:sz="4" w:space="0" w:color="auto"/>
              <w:bottom w:val="single" w:sz="4" w:space="0" w:color="auto"/>
            </w:tcBorders>
          </w:tcPr>
          <w:p w14:paraId="6E21AF24" w14:textId="77777777" w:rsidR="00912527" w:rsidRDefault="00912527" w:rsidP="00075DF7">
            <w:pPr>
              <w:pStyle w:val="BodyText"/>
              <w:keepNext w:val="0"/>
            </w:pPr>
          </w:p>
        </w:tc>
        <w:tc>
          <w:tcPr>
            <w:tcW w:w="2968" w:type="dxa"/>
            <w:tcBorders>
              <w:top w:val="nil"/>
            </w:tcBorders>
            <w:tcMar>
              <w:top w:w="28" w:type="dxa"/>
            </w:tcMar>
          </w:tcPr>
          <w:p w14:paraId="1D48E0FB" w14:textId="77777777" w:rsidR="00912527" w:rsidRDefault="00912527" w:rsidP="00075DF7">
            <w:pPr>
              <w:pStyle w:val="BodyText"/>
              <w:keepNext w:val="0"/>
              <w:spacing w:line="240" w:lineRule="auto"/>
              <w:rPr>
                <w:rStyle w:val="BodyTextChar"/>
                <w:szCs w:val="20"/>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Nil received</w:t>
            </w:r>
          </w:p>
        </w:tc>
      </w:tr>
    </w:tbl>
    <w:p w14:paraId="28E0573E" w14:textId="77777777" w:rsidR="00912527" w:rsidRDefault="00912527" w:rsidP="00912527">
      <w:pPr>
        <w:pStyle w:val="Heading2"/>
        <w:spacing w:before="240"/>
        <w:ind w:left="578" w:hanging="578"/>
        <w:rPr>
          <w:rStyle w:val="BodyTextChar"/>
        </w:rPr>
      </w:pPr>
      <w:bookmarkStart w:id="71" w:name="_Toc17796937"/>
      <w:bookmarkStart w:id="72" w:name="_Toc124505795"/>
      <w:r w:rsidRPr="00FA39AF">
        <w:rPr>
          <w:rStyle w:val="BodyTextChar"/>
        </w:rPr>
        <w:t xml:space="preserve">Utilisation of Environmental </w:t>
      </w:r>
      <w:r>
        <w:rPr>
          <w:rStyle w:val="BodyTextChar"/>
        </w:rPr>
        <w:t>M</w:t>
      </w:r>
      <w:r w:rsidRPr="00FA39AF">
        <w:rPr>
          <w:rStyle w:val="BodyTextChar"/>
        </w:rPr>
        <w:t xml:space="preserve">anagement </w:t>
      </w:r>
      <w:r>
        <w:rPr>
          <w:rStyle w:val="BodyTextChar"/>
        </w:rPr>
        <w:t>S</w:t>
      </w:r>
      <w:r w:rsidRPr="00FA39AF">
        <w:rPr>
          <w:rStyle w:val="BodyTextChar"/>
        </w:rPr>
        <w:t>ystems (EMS)</w:t>
      </w:r>
      <w:bookmarkEnd w:id="71"/>
      <w:bookmarkEnd w:id="72"/>
    </w:p>
    <w:p w14:paraId="417FB03A" w14:textId="66EFC5D9" w:rsidR="00912527" w:rsidRPr="00E57041" w:rsidRDefault="00912527" w:rsidP="0077117A">
      <w:pPr>
        <w:pStyle w:val="Heading3"/>
      </w:pPr>
      <w:r w:rsidRPr="00E57041">
        <w:t>Environmental management assessment table</w:t>
      </w:r>
    </w:p>
    <w:p w14:paraId="5A987E94" w14:textId="77777777" w:rsidR="00912527" w:rsidRPr="00137EF6" w:rsidRDefault="00912527" w:rsidP="00912527">
      <w:pPr>
        <w:pStyle w:val="BodyText"/>
      </w:pPr>
      <w:r>
        <w:t>The requirements of the following table apply:</w:t>
      </w:r>
    </w:p>
    <w:tbl>
      <w:tblPr>
        <w:tblStyle w:val="TableGrid"/>
        <w:tblW w:w="0" w:type="auto"/>
        <w:tblLook w:val="04A0" w:firstRow="1" w:lastRow="0" w:firstColumn="1" w:lastColumn="0" w:noHBand="0" w:noVBand="1"/>
      </w:tblPr>
      <w:tblGrid>
        <w:gridCol w:w="1912"/>
        <w:gridCol w:w="7148"/>
      </w:tblGrid>
      <w:tr w:rsidR="00912527" w14:paraId="16D40417" w14:textId="77777777" w:rsidTr="00D44CAD">
        <w:trPr>
          <w:tblHeader/>
        </w:trPr>
        <w:tc>
          <w:tcPr>
            <w:tcW w:w="0" w:type="auto"/>
            <w:vAlign w:val="top"/>
          </w:tcPr>
          <w:p w14:paraId="273CE7FB" w14:textId="77777777" w:rsidR="00912527" w:rsidRDefault="00912527" w:rsidP="00D44CAD">
            <w:pPr>
              <w:pStyle w:val="TableHeading"/>
              <w:keepNext w:val="0"/>
              <w:keepLines w:val="0"/>
            </w:pPr>
            <w:r w:rsidRPr="00233DC1">
              <w:t>Prequalification Level</w:t>
            </w:r>
          </w:p>
        </w:tc>
        <w:tc>
          <w:tcPr>
            <w:tcW w:w="0" w:type="auto"/>
          </w:tcPr>
          <w:p w14:paraId="669C5775" w14:textId="77777777" w:rsidR="00912527" w:rsidRDefault="00912527" w:rsidP="00D44CAD">
            <w:pPr>
              <w:pStyle w:val="TableHeading"/>
              <w:keepNext w:val="0"/>
              <w:keepLines w:val="0"/>
            </w:pPr>
            <w:r w:rsidRPr="001B2E32">
              <w:t xml:space="preserve">Minimum Environmental Management </w:t>
            </w:r>
            <w:r>
              <w:br/>
            </w:r>
            <w:r w:rsidRPr="001B2E32">
              <w:t>requirements application to prior projects</w:t>
            </w:r>
          </w:p>
        </w:tc>
      </w:tr>
      <w:tr w:rsidR="00912527" w14:paraId="2864B3B0" w14:textId="77777777" w:rsidTr="00D44CAD">
        <w:tc>
          <w:tcPr>
            <w:tcW w:w="0" w:type="auto"/>
            <w:vAlign w:val="top"/>
          </w:tcPr>
          <w:p w14:paraId="35F54EEA" w14:textId="17B307D9" w:rsidR="00561584" w:rsidRDefault="00912527" w:rsidP="00D44CAD">
            <w:pPr>
              <w:pStyle w:val="TableBodyText"/>
              <w:keepNext w:val="0"/>
              <w:keepLines w:val="0"/>
              <w:jc w:val="center"/>
            </w:pPr>
            <w:r>
              <w:t>Road</w:t>
            </w:r>
            <w:r w:rsidR="00561584">
              <w:t> </w:t>
            </w:r>
            <w:r>
              <w:t>/</w:t>
            </w:r>
            <w:r w:rsidR="00561584">
              <w:t> </w:t>
            </w:r>
            <w:r>
              <w:t>Bridge</w:t>
            </w:r>
          </w:p>
          <w:p w14:paraId="5EAD9F00" w14:textId="64EAF7B7" w:rsidR="00912527" w:rsidRDefault="00912527" w:rsidP="00D44CAD">
            <w:pPr>
              <w:pStyle w:val="TableBodyText"/>
              <w:keepNext w:val="0"/>
              <w:keepLines w:val="0"/>
              <w:jc w:val="center"/>
            </w:pPr>
            <w:r w:rsidRPr="00233DC1">
              <w:t>1</w:t>
            </w:r>
            <w:r w:rsidR="00561584">
              <w:t> </w:t>
            </w:r>
            <w:r w:rsidRPr="00233DC1">
              <w:t>to</w:t>
            </w:r>
            <w:r w:rsidR="00561584">
              <w:t> </w:t>
            </w:r>
            <w:r w:rsidRPr="00233DC1">
              <w:t>3</w:t>
            </w:r>
          </w:p>
        </w:tc>
        <w:tc>
          <w:tcPr>
            <w:tcW w:w="0" w:type="auto"/>
          </w:tcPr>
          <w:p w14:paraId="45B9A921" w14:textId="252E152D" w:rsidR="00912527" w:rsidRPr="00EE2B19" w:rsidRDefault="00912527" w:rsidP="00EE2B19">
            <w:pPr>
              <w:pStyle w:val="TableBodyText"/>
            </w:pPr>
            <w:r w:rsidRPr="00EE2B19">
              <w:t>Knowledge of and technical capability to satisfy Department of Environment and Heritage Protection</w:t>
            </w:r>
            <w:r w:rsidR="00561584">
              <w:t> </w:t>
            </w:r>
            <w:r w:rsidRPr="00EE2B19">
              <w:t>(DEHP) requirements for road / bridge construction.</w:t>
            </w:r>
          </w:p>
          <w:p w14:paraId="7E9A2090" w14:textId="73EF3630" w:rsidR="00912527" w:rsidRPr="00EE2B19" w:rsidRDefault="00912527" w:rsidP="00EE2B19">
            <w:pPr>
              <w:pStyle w:val="TableBodyText"/>
            </w:pPr>
            <w:r w:rsidRPr="00EE2B19">
              <w:t>A thorough understanding and capability to apply the department’s standard specification and technical standard ‘Environmental Management’</w:t>
            </w:r>
            <w:r w:rsidR="00561584">
              <w:t> </w:t>
            </w:r>
            <w:r w:rsidRPr="00EE2B19">
              <w:t>(MRS51 and MRTS51).</w:t>
            </w:r>
          </w:p>
          <w:p w14:paraId="79E042BF" w14:textId="3AFEBD48" w:rsidR="00912527" w:rsidRPr="00EE2B19" w:rsidRDefault="00912527" w:rsidP="00EE2B19">
            <w:pPr>
              <w:pStyle w:val="TableBodyText"/>
            </w:pPr>
            <w:r w:rsidRPr="00EE2B19">
              <w:t>Documented environmental management system which addresses</w:t>
            </w:r>
            <w:r w:rsidR="00561584">
              <w:t> </w:t>
            </w:r>
            <w:r w:rsidRPr="00EE2B19">
              <w:t>(as a minimum) risk assessment, planning, implementation and control, measurement and evaluation, and review processes and applies best practice environmental management.</w:t>
            </w:r>
          </w:p>
          <w:p w14:paraId="2B6DA521" w14:textId="5D30112B" w:rsidR="00912527" w:rsidRPr="00EE2B19" w:rsidRDefault="00912527" w:rsidP="00EE2B19">
            <w:pPr>
              <w:pStyle w:val="TableBodyText"/>
            </w:pPr>
            <w:r w:rsidRPr="00EE2B19">
              <w:t>Environmental Management System</w:t>
            </w:r>
            <w:r w:rsidR="00561584">
              <w:t> </w:t>
            </w:r>
            <w:r w:rsidRPr="00EE2B19">
              <w:t xml:space="preserve">(EMS) established along the lines of AS/NZS ISO 14001 </w:t>
            </w:r>
            <w:r w:rsidRPr="00EE2B19">
              <w:rPr>
                <w:rStyle w:val="BodyTextitalic"/>
                <w:i w:val="0"/>
                <w:szCs w:val="20"/>
              </w:rPr>
              <w:t xml:space="preserve">Environmental Management Systems and in accordance with all requirements and obligations defined in the </w:t>
            </w:r>
            <w:r w:rsidRPr="00711229">
              <w:rPr>
                <w:rStyle w:val="BodyTextitalic"/>
                <w:iCs/>
                <w:szCs w:val="20"/>
              </w:rPr>
              <w:t>Environmental Protection</w:t>
            </w:r>
            <w:r w:rsidRPr="00EE2B19">
              <w:rPr>
                <w:rStyle w:val="BodyTextitalic"/>
                <w:i w:val="0"/>
                <w:szCs w:val="20"/>
              </w:rPr>
              <w:t xml:space="preserve"> </w:t>
            </w:r>
            <w:r w:rsidRPr="00F95DE8">
              <w:rPr>
                <w:rStyle w:val="BodyTextitalic"/>
                <w:iCs/>
                <w:szCs w:val="20"/>
              </w:rPr>
              <w:t>Act </w:t>
            </w:r>
            <w:r w:rsidRPr="00F95DE8">
              <w:rPr>
                <w:i/>
              </w:rPr>
              <w:t>1994</w:t>
            </w:r>
            <w:r w:rsidR="00561584">
              <w:t> </w:t>
            </w:r>
            <w:r w:rsidR="0022664E">
              <w:t>(Qld)</w:t>
            </w:r>
            <w:r w:rsidRPr="00EE2B19">
              <w:t>.</w:t>
            </w:r>
            <w:r w:rsidRPr="00EE2B19">
              <w:rPr>
                <w:rStyle w:val="BodyTextitalic"/>
                <w:i w:val="0"/>
                <w:szCs w:val="20"/>
              </w:rPr>
              <w:t xml:space="preserve"> </w:t>
            </w:r>
          </w:p>
        </w:tc>
      </w:tr>
      <w:tr w:rsidR="00912527" w14:paraId="5E6520C2" w14:textId="77777777" w:rsidTr="00D44CAD">
        <w:tc>
          <w:tcPr>
            <w:tcW w:w="0" w:type="auto"/>
            <w:vAlign w:val="top"/>
          </w:tcPr>
          <w:p w14:paraId="591A4823" w14:textId="249A467F" w:rsidR="00561584" w:rsidRDefault="00912527" w:rsidP="00D44CAD">
            <w:pPr>
              <w:pStyle w:val="TableBodyText"/>
              <w:keepNext w:val="0"/>
              <w:keepLines w:val="0"/>
              <w:jc w:val="center"/>
            </w:pPr>
            <w:r>
              <w:t>Road</w:t>
            </w:r>
            <w:r w:rsidR="00561584">
              <w:t> </w:t>
            </w:r>
            <w:r>
              <w:t>/</w:t>
            </w:r>
            <w:r w:rsidR="00561584">
              <w:t> </w:t>
            </w:r>
            <w:r>
              <w:t>Bridge</w:t>
            </w:r>
          </w:p>
          <w:p w14:paraId="3A4E3277" w14:textId="0913D403" w:rsidR="00912527" w:rsidRDefault="00912527" w:rsidP="00D44CAD">
            <w:pPr>
              <w:pStyle w:val="TableBodyText"/>
              <w:keepNext w:val="0"/>
              <w:keepLines w:val="0"/>
              <w:jc w:val="center"/>
            </w:pPr>
            <w:r w:rsidRPr="00233DC1">
              <w:t>4</w:t>
            </w:r>
            <w:r w:rsidR="00561584">
              <w:t> </w:t>
            </w:r>
            <w:r w:rsidRPr="00233DC1">
              <w:t>to</w:t>
            </w:r>
            <w:r w:rsidR="00561584">
              <w:t> </w:t>
            </w:r>
            <w:r w:rsidRPr="00233DC1">
              <w:t>5</w:t>
            </w:r>
          </w:p>
        </w:tc>
        <w:tc>
          <w:tcPr>
            <w:tcW w:w="0" w:type="auto"/>
          </w:tcPr>
          <w:p w14:paraId="64F2DCAA" w14:textId="37328B8D" w:rsidR="00912527" w:rsidRPr="00EE2B19" w:rsidRDefault="00912527" w:rsidP="00EE2B19">
            <w:pPr>
              <w:pStyle w:val="TableBodyText"/>
            </w:pPr>
            <w:r w:rsidRPr="00EE2B19">
              <w:t>As for Level</w:t>
            </w:r>
            <w:r w:rsidR="00561584">
              <w:t> </w:t>
            </w:r>
            <w:r w:rsidRPr="00EE2B19">
              <w:t>1</w:t>
            </w:r>
            <w:r w:rsidR="00561584">
              <w:t> </w:t>
            </w:r>
            <w:r w:rsidRPr="00EE2B19">
              <w:t>to</w:t>
            </w:r>
            <w:r w:rsidR="00561584">
              <w:t> </w:t>
            </w:r>
            <w:r w:rsidRPr="00EE2B19">
              <w:t>3 except Certification of EMS to AS/NZS ISO 14001.</w:t>
            </w:r>
          </w:p>
          <w:p w14:paraId="54085301" w14:textId="77777777" w:rsidR="00912527" w:rsidRPr="00EE2B19" w:rsidRDefault="00912527" w:rsidP="00EE2B19">
            <w:pPr>
              <w:pStyle w:val="TableBodyText"/>
            </w:pPr>
            <w:r w:rsidRPr="00EE2B19">
              <w:t>A copy of current certificate with accompanying schedules detailing the scope of the certification is required with prequalification application.</w:t>
            </w:r>
          </w:p>
        </w:tc>
      </w:tr>
      <w:tr w:rsidR="00912527" w14:paraId="10C8F632" w14:textId="77777777" w:rsidTr="00D44CAD">
        <w:tc>
          <w:tcPr>
            <w:tcW w:w="0" w:type="auto"/>
            <w:vAlign w:val="top"/>
          </w:tcPr>
          <w:p w14:paraId="68A692AF" w14:textId="5A42F429" w:rsidR="00912527" w:rsidRDefault="00912527" w:rsidP="002D504B">
            <w:pPr>
              <w:pStyle w:val="TableBodyText"/>
              <w:keepNext w:val="0"/>
              <w:keepLines w:val="0"/>
              <w:jc w:val="center"/>
            </w:pPr>
            <w:r>
              <w:lastRenderedPageBreak/>
              <w:t>Asphalt</w:t>
            </w:r>
            <w:r w:rsidR="00561584">
              <w:t> </w:t>
            </w:r>
            <w:r>
              <w:t>-</w:t>
            </w:r>
            <w:r w:rsidR="00561584">
              <w:t> </w:t>
            </w:r>
            <w:r>
              <w:t>A1</w:t>
            </w:r>
          </w:p>
        </w:tc>
        <w:tc>
          <w:tcPr>
            <w:tcW w:w="0" w:type="auto"/>
          </w:tcPr>
          <w:p w14:paraId="5956261B" w14:textId="039EC5FF" w:rsidR="00912527" w:rsidRPr="00633668" w:rsidRDefault="00912527" w:rsidP="00633668">
            <w:pPr>
              <w:pStyle w:val="TableBodyText"/>
            </w:pPr>
            <w:r w:rsidRPr="00633668">
              <w:t>Written confirmation from an independent auditor</w:t>
            </w:r>
            <w:r w:rsidR="00561584">
              <w:t> </w:t>
            </w:r>
            <w:r w:rsidR="0022664E">
              <w:t>(accredited by JAS</w:t>
            </w:r>
            <w:r w:rsidR="00561584">
              <w:noBreakHyphen/>
            </w:r>
            <w:r w:rsidR="0022664E">
              <w:t>ANZ to the relevant standard)</w:t>
            </w:r>
            <w:r w:rsidRPr="00633668">
              <w:t xml:space="preserve"> that the</w:t>
            </w:r>
            <w:r w:rsidR="00561584">
              <w:t> </w:t>
            </w:r>
            <w:r w:rsidRPr="00633668">
              <w:t>EMS is based on ISO 14001 and has been implemented within the organisation.</w:t>
            </w:r>
          </w:p>
          <w:p w14:paraId="5900AE2D" w14:textId="77777777" w:rsidR="00912527" w:rsidRPr="00633668" w:rsidRDefault="00912527" w:rsidP="00633668">
            <w:pPr>
              <w:pStyle w:val="TableBodyText"/>
            </w:pPr>
            <w:r w:rsidRPr="00633668">
              <w:t>OR</w:t>
            </w:r>
          </w:p>
          <w:p w14:paraId="0A26E26C" w14:textId="7D1E76B0" w:rsidR="00912527" w:rsidRPr="00633668" w:rsidRDefault="00912527" w:rsidP="00633668">
            <w:pPr>
              <w:pStyle w:val="TableBodyText"/>
            </w:pPr>
            <w:r w:rsidRPr="00633668">
              <w:t>Third</w:t>
            </w:r>
            <w:r w:rsidR="00561584">
              <w:noBreakHyphen/>
            </w:r>
            <w:r w:rsidRPr="00633668">
              <w:t>party certified to AS/NZS ISO 14001</w:t>
            </w:r>
          </w:p>
        </w:tc>
      </w:tr>
      <w:tr w:rsidR="00912527" w14:paraId="629B1983" w14:textId="77777777" w:rsidTr="00D44CAD">
        <w:tc>
          <w:tcPr>
            <w:tcW w:w="0" w:type="auto"/>
            <w:vAlign w:val="top"/>
          </w:tcPr>
          <w:p w14:paraId="08998F0B" w14:textId="2A47AF13" w:rsidR="00912527" w:rsidRDefault="00912527" w:rsidP="002D504B">
            <w:pPr>
              <w:pStyle w:val="TableBodyText"/>
              <w:keepNext w:val="0"/>
              <w:keepLines w:val="0"/>
              <w:jc w:val="center"/>
            </w:pPr>
            <w:r>
              <w:t>Asphalt</w:t>
            </w:r>
            <w:r w:rsidR="00561584">
              <w:t> </w:t>
            </w:r>
            <w:r>
              <w:t>–</w:t>
            </w:r>
            <w:r w:rsidR="00561584">
              <w:t> </w:t>
            </w:r>
            <w:r>
              <w:t>A2,</w:t>
            </w:r>
            <w:r w:rsidR="00561584">
              <w:t> </w:t>
            </w:r>
            <w:r>
              <w:t>A3, A4</w:t>
            </w:r>
          </w:p>
        </w:tc>
        <w:tc>
          <w:tcPr>
            <w:tcW w:w="0" w:type="auto"/>
          </w:tcPr>
          <w:p w14:paraId="0611594A" w14:textId="1B14437F" w:rsidR="00912527" w:rsidRPr="00A3719B" w:rsidRDefault="00912527" w:rsidP="002D504B">
            <w:pPr>
              <w:pStyle w:val="TableBodyText"/>
              <w:keepNext w:val="0"/>
              <w:keepLines w:val="0"/>
              <w:rPr>
                <w:color w:val="auto"/>
              </w:rPr>
            </w:pPr>
            <w:r>
              <w:rPr>
                <w:color w:val="auto"/>
              </w:rPr>
              <w:t>EMS t</w:t>
            </w:r>
            <w:r w:rsidRPr="00A3719B">
              <w:rPr>
                <w:color w:val="auto"/>
              </w:rPr>
              <w:t>hird</w:t>
            </w:r>
            <w:r w:rsidR="00561584">
              <w:rPr>
                <w:color w:val="auto"/>
              </w:rPr>
              <w:noBreakHyphen/>
            </w:r>
            <w:r w:rsidRPr="00A3719B">
              <w:rPr>
                <w:color w:val="auto"/>
              </w:rPr>
              <w:t>party certified to AS/NZS ISO 14001</w:t>
            </w:r>
          </w:p>
        </w:tc>
      </w:tr>
    </w:tbl>
    <w:p w14:paraId="4FBDF6A6" w14:textId="77777777" w:rsidR="00215614" w:rsidRDefault="00215614" w:rsidP="0077117A">
      <w:pPr>
        <w:pStyle w:val="BodyText"/>
      </w:pPr>
    </w:p>
    <w:p w14:paraId="1B4848A9" w14:textId="404A2F16" w:rsidR="00912527" w:rsidRPr="00E57041" w:rsidRDefault="00912527" w:rsidP="0077117A">
      <w:pPr>
        <w:pStyle w:val="Heading3"/>
      </w:pPr>
      <w:r w:rsidRPr="00E57041">
        <w:t>All prequalification categories</w:t>
      </w:r>
    </w:p>
    <w:p w14:paraId="3F182DE6" w14:textId="77777777" w:rsidR="00912527" w:rsidRDefault="00912527" w:rsidP="00D44CAD">
      <w:pPr>
        <w:pStyle w:val="BodyText"/>
        <w:keepNext/>
      </w:pPr>
      <w:r>
        <w:t>Provide evidence of a system in place, including attaching the documents listed below:</w:t>
      </w:r>
    </w:p>
    <w:tbl>
      <w:tblPr>
        <w:tblStyle w:val="TableGrid"/>
        <w:tblW w:w="0" w:type="auto"/>
        <w:tblLook w:val="04A0" w:firstRow="1" w:lastRow="0" w:firstColumn="1" w:lastColumn="0" w:noHBand="0" w:noVBand="1"/>
      </w:tblPr>
      <w:tblGrid>
        <w:gridCol w:w="6040"/>
        <w:gridCol w:w="3020"/>
      </w:tblGrid>
      <w:tr w:rsidR="00912527" w14:paraId="61314B51" w14:textId="77777777" w:rsidTr="00D44CAD">
        <w:tc>
          <w:tcPr>
            <w:tcW w:w="6040" w:type="dxa"/>
          </w:tcPr>
          <w:p w14:paraId="1DA5945E" w14:textId="77777777" w:rsidR="00912527" w:rsidRDefault="00912527" w:rsidP="002D504B">
            <w:pPr>
              <w:pStyle w:val="BodyText"/>
              <w:numPr>
                <w:ilvl w:val="0"/>
                <w:numId w:val="33"/>
              </w:numPr>
              <w:spacing w:line="276" w:lineRule="auto"/>
              <w:ind w:left="306" w:hanging="284"/>
            </w:pPr>
            <w:r>
              <w:t>Signed copy of Applicant's Corporate Environmental Management Policy</w:t>
            </w:r>
          </w:p>
        </w:tc>
        <w:tc>
          <w:tcPr>
            <w:tcW w:w="3020" w:type="dxa"/>
            <w:vAlign w:val="top"/>
          </w:tcPr>
          <w:p w14:paraId="74399C62" w14:textId="1C8D6C39" w:rsidR="00912527" w:rsidRDefault="00912527" w:rsidP="002D504B">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C34AFB">
              <w:rPr>
                <w:rStyle w:val="BodyTextChar"/>
                <w:szCs w:val="20"/>
              </w:rPr>
              <w:t> </w:t>
            </w:r>
            <w:r>
              <w:rPr>
                <w:rStyle w:val="BodyTextChar"/>
                <w:szCs w:val="20"/>
              </w:rPr>
              <w:t>(select to confirm)</w:t>
            </w:r>
          </w:p>
        </w:tc>
      </w:tr>
      <w:tr w:rsidR="00912527" w14:paraId="375873E8" w14:textId="77777777" w:rsidTr="00D44CAD">
        <w:tc>
          <w:tcPr>
            <w:tcW w:w="6040" w:type="dxa"/>
          </w:tcPr>
          <w:p w14:paraId="3B235C09" w14:textId="4FDD0D7E" w:rsidR="00912527" w:rsidRDefault="00912527" w:rsidP="00D44CAD">
            <w:pPr>
              <w:pStyle w:val="BodyText"/>
              <w:keepNext w:val="0"/>
              <w:numPr>
                <w:ilvl w:val="0"/>
                <w:numId w:val="33"/>
              </w:numPr>
              <w:ind w:left="306" w:hanging="284"/>
            </w:pPr>
            <w:r>
              <w:t>Sample</w:t>
            </w:r>
            <w:r w:rsidR="00561584">
              <w:t> </w:t>
            </w:r>
            <w:r>
              <w:t>/</w:t>
            </w:r>
            <w:r w:rsidR="00561584">
              <w:t> </w:t>
            </w:r>
            <w:r>
              <w:t>example Environmental Management Plan</w:t>
            </w:r>
          </w:p>
        </w:tc>
        <w:tc>
          <w:tcPr>
            <w:tcW w:w="3020" w:type="dxa"/>
          </w:tcPr>
          <w:p w14:paraId="568E978A" w14:textId="03E72AAB" w:rsidR="00912527" w:rsidRDefault="00912527" w:rsidP="00D44CAD">
            <w:pPr>
              <w:pStyle w:val="BodyText"/>
              <w:keepNext w:val="0"/>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C34AFB">
              <w:rPr>
                <w:rStyle w:val="BodyTextChar"/>
                <w:szCs w:val="20"/>
              </w:rPr>
              <w:t> </w:t>
            </w:r>
            <w:r>
              <w:rPr>
                <w:rStyle w:val="BodyTextChar"/>
                <w:szCs w:val="20"/>
              </w:rPr>
              <w:t>(select to confirm)</w:t>
            </w:r>
          </w:p>
        </w:tc>
      </w:tr>
    </w:tbl>
    <w:p w14:paraId="57635EE6" w14:textId="736E1F92" w:rsidR="00912527" w:rsidRPr="00E57041" w:rsidRDefault="00912527" w:rsidP="0077117A">
      <w:pPr>
        <w:pStyle w:val="Heading3"/>
      </w:pPr>
      <w:r w:rsidRPr="00E57041">
        <w:t>Categories</w:t>
      </w:r>
      <w:r w:rsidR="00561584">
        <w:t> </w:t>
      </w:r>
      <w:r w:rsidRPr="00E57041">
        <w:t>R2</w:t>
      </w:r>
      <w:r w:rsidR="00561584">
        <w:t> </w:t>
      </w:r>
      <w:r w:rsidRPr="00E57041">
        <w:t>/</w:t>
      </w:r>
      <w:r w:rsidR="00561584">
        <w:t> </w:t>
      </w:r>
      <w:r w:rsidRPr="00E57041">
        <w:t>B2 and above, and all asphalt prequalification categories:</w:t>
      </w:r>
    </w:p>
    <w:p w14:paraId="1A3C92AC" w14:textId="62BE2C55" w:rsidR="00912527" w:rsidRDefault="00912527" w:rsidP="00D44CAD">
      <w:pPr>
        <w:pStyle w:val="BodyText"/>
        <w:keepNext/>
        <w:numPr>
          <w:ilvl w:val="0"/>
          <w:numId w:val="42"/>
        </w:numPr>
        <w:ind w:left="709" w:hanging="709"/>
      </w:pPr>
      <w:r>
        <w:t>Provide evidence of utilisation of the</w:t>
      </w:r>
      <w:r w:rsidR="00561584">
        <w:t> </w:t>
      </w:r>
      <w:r>
        <w:t>EMS on relevant projects.</w:t>
      </w:r>
    </w:p>
    <w:tbl>
      <w:tblPr>
        <w:tblStyle w:val="TableGrid"/>
        <w:tblW w:w="0" w:type="auto"/>
        <w:tblLook w:val="04A0" w:firstRow="1" w:lastRow="0" w:firstColumn="1" w:lastColumn="0" w:noHBand="0" w:noVBand="1"/>
      </w:tblPr>
      <w:tblGrid>
        <w:gridCol w:w="9060"/>
      </w:tblGrid>
      <w:tr w:rsidR="00912527" w14:paraId="6B638261" w14:textId="77777777" w:rsidTr="00D44CAD">
        <w:tc>
          <w:tcPr>
            <w:tcW w:w="9060" w:type="dxa"/>
          </w:tcPr>
          <w:p w14:paraId="20D3804A" w14:textId="25DA3977" w:rsidR="00912527" w:rsidRDefault="003D3625"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33248594" w14:textId="77777777" w:rsidR="00912527" w:rsidRDefault="00912527" w:rsidP="00170E63">
            <w:pPr>
              <w:pStyle w:val="BodyText"/>
            </w:pPr>
          </w:p>
          <w:p w14:paraId="6CED6C60" w14:textId="6CCDEDB1" w:rsidR="00170E63" w:rsidRDefault="00170E63" w:rsidP="00170E63">
            <w:pPr>
              <w:pStyle w:val="BodyText"/>
            </w:pPr>
          </w:p>
        </w:tc>
      </w:tr>
    </w:tbl>
    <w:p w14:paraId="638DA578" w14:textId="77777777" w:rsidR="00912527" w:rsidRDefault="00912527" w:rsidP="00912527">
      <w:pPr>
        <w:pStyle w:val="BodyText"/>
        <w:spacing w:after="0" w:line="160" w:lineRule="atLeast"/>
      </w:pPr>
    </w:p>
    <w:tbl>
      <w:tblPr>
        <w:tblStyle w:val="Commentary"/>
        <w:tblW w:w="0" w:type="auto"/>
        <w:tblLook w:val="04A0" w:firstRow="1" w:lastRow="0" w:firstColumn="1" w:lastColumn="0" w:noHBand="0" w:noVBand="1"/>
      </w:tblPr>
      <w:tblGrid>
        <w:gridCol w:w="9024"/>
      </w:tblGrid>
      <w:tr w:rsidR="00912527" w14:paraId="2AEA427D" w14:textId="77777777" w:rsidTr="00215614">
        <w:tc>
          <w:tcPr>
            <w:tcW w:w="9060" w:type="dxa"/>
          </w:tcPr>
          <w:p w14:paraId="4C11CB87" w14:textId="25C01117" w:rsidR="00912527" w:rsidRPr="007D633B" w:rsidRDefault="00DB2DDB" w:rsidP="00DB2DDB">
            <w:pPr>
              <w:keepNext/>
              <w:spacing w:line="240" w:lineRule="atLeast"/>
              <w:rPr>
                <w:b/>
              </w:rPr>
            </w:pPr>
            <w:r w:rsidRPr="007D633B">
              <w:rPr>
                <w:b/>
              </w:rPr>
              <w:t>Guide note:</w:t>
            </w:r>
          </w:p>
          <w:p w14:paraId="61B9D933" w14:textId="03DA539F" w:rsidR="00912527" w:rsidRDefault="00912527" w:rsidP="00D44CAD">
            <w:pPr>
              <w:spacing w:line="240" w:lineRule="atLeast"/>
            </w:pPr>
            <w:r>
              <w:t>Evidence of the successful use of the</w:t>
            </w:r>
            <w:r w:rsidR="00561584">
              <w:t> </w:t>
            </w:r>
            <w:r>
              <w:t>EMS on relevant projects could include, but should not be limited to:</w:t>
            </w:r>
          </w:p>
          <w:p w14:paraId="31CE6D98" w14:textId="77777777" w:rsidR="00912527" w:rsidRDefault="00912527" w:rsidP="00912527">
            <w:pPr>
              <w:pStyle w:val="ListParagraph"/>
              <w:numPr>
                <w:ilvl w:val="0"/>
                <w:numId w:val="34"/>
              </w:numPr>
              <w:spacing w:line="240" w:lineRule="atLeast"/>
              <w:ind w:left="426" w:hanging="426"/>
            </w:pPr>
            <w:r>
              <w:t>audit reports</w:t>
            </w:r>
          </w:p>
          <w:p w14:paraId="574F218E" w14:textId="77777777" w:rsidR="00912527" w:rsidRDefault="00912527" w:rsidP="00912527">
            <w:pPr>
              <w:pStyle w:val="ListParagraph"/>
              <w:numPr>
                <w:ilvl w:val="0"/>
                <w:numId w:val="34"/>
              </w:numPr>
              <w:spacing w:line="240" w:lineRule="atLeast"/>
              <w:ind w:left="426" w:hanging="426"/>
            </w:pPr>
            <w:r>
              <w:t>risk assessments</w:t>
            </w:r>
          </w:p>
          <w:p w14:paraId="11C72D6A" w14:textId="7DD012D4" w:rsidR="00912527" w:rsidRDefault="00912527" w:rsidP="00912527">
            <w:pPr>
              <w:pStyle w:val="ListParagraph"/>
              <w:numPr>
                <w:ilvl w:val="0"/>
                <w:numId w:val="34"/>
              </w:numPr>
              <w:spacing w:line="240" w:lineRule="atLeast"/>
              <w:ind w:left="426" w:hanging="426"/>
            </w:pPr>
            <w:r>
              <w:t xml:space="preserve">list of relevant projects on which the system </w:t>
            </w:r>
            <w:r w:rsidR="007B5BB6">
              <w:t>ha</w:t>
            </w:r>
            <w:r>
              <w:t>s been effectively deployed</w:t>
            </w:r>
          </w:p>
          <w:p w14:paraId="2125F368" w14:textId="77777777" w:rsidR="00912527" w:rsidRDefault="00912527" w:rsidP="00912527">
            <w:pPr>
              <w:pStyle w:val="ListParagraph"/>
              <w:numPr>
                <w:ilvl w:val="0"/>
                <w:numId w:val="34"/>
              </w:numPr>
              <w:spacing w:line="240" w:lineRule="atLeast"/>
              <w:ind w:left="426" w:hanging="426"/>
            </w:pPr>
            <w:r>
              <w:t>process management plans which have been updated during projects and which include evidence of use</w:t>
            </w:r>
          </w:p>
          <w:p w14:paraId="47F7A397" w14:textId="1532C03D" w:rsidR="00912527" w:rsidRDefault="00912527" w:rsidP="00912527">
            <w:pPr>
              <w:pStyle w:val="ListParagraph"/>
              <w:numPr>
                <w:ilvl w:val="0"/>
                <w:numId w:val="34"/>
              </w:numPr>
              <w:spacing w:line="240" w:lineRule="atLeast"/>
              <w:ind w:left="426" w:hanging="426"/>
            </w:pPr>
            <w:r>
              <w:t>risk and hazard identification for environmental issues, including evidence of processes for monitoring and review of performance</w:t>
            </w:r>
          </w:p>
          <w:p w14:paraId="024BA449" w14:textId="3EABE24A" w:rsidR="00912527" w:rsidRDefault="00912527" w:rsidP="00912527">
            <w:pPr>
              <w:pStyle w:val="ListParagraph"/>
              <w:numPr>
                <w:ilvl w:val="0"/>
                <w:numId w:val="34"/>
              </w:numPr>
              <w:spacing w:line="240" w:lineRule="atLeast"/>
              <w:ind w:left="426" w:hanging="426"/>
            </w:pPr>
            <w:r>
              <w:t>where the Applicant undertakes subcontract work, details of how its</w:t>
            </w:r>
            <w:r w:rsidR="00561584">
              <w:t> </w:t>
            </w:r>
            <w:r>
              <w:t>EMS is coordinated with the management systems of contractors and other subcontractors for projects on which it has been engaged</w:t>
            </w:r>
            <w:r w:rsidR="00F0689D">
              <w:t>.</w:t>
            </w:r>
            <w:r>
              <w:t xml:space="preserve"> </w:t>
            </w:r>
          </w:p>
        </w:tc>
      </w:tr>
    </w:tbl>
    <w:p w14:paraId="78057134" w14:textId="77777777" w:rsidR="00912527" w:rsidRDefault="00912527" w:rsidP="001E126C">
      <w:pPr>
        <w:pStyle w:val="BodyText"/>
        <w:keepNext/>
        <w:numPr>
          <w:ilvl w:val="0"/>
          <w:numId w:val="42"/>
        </w:numPr>
        <w:ind w:left="709" w:hanging="709"/>
      </w:pPr>
      <w:r>
        <w:t>Provide evidence indicating the Applicant's overall performance in environmental management.</w:t>
      </w:r>
    </w:p>
    <w:tbl>
      <w:tblPr>
        <w:tblStyle w:val="TableGrid"/>
        <w:tblW w:w="0" w:type="auto"/>
        <w:tblLook w:val="04A0" w:firstRow="1" w:lastRow="0" w:firstColumn="1" w:lastColumn="0" w:noHBand="0" w:noVBand="1"/>
      </w:tblPr>
      <w:tblGrid>
        <w:gridCol w:w="9060"/>
      </w:tblGrid>
      <w:tr w:rsidR="00912527" w14:paraId="7413D53A" w14:textId="77777777" w:rsidTr="00D44CAD">
        <w:tc>
          <w:tcPr>
            <w:tcW w:w="9060" w:type="dxa"/>
          </w:tcPr>
          <w:p w14:paraId="03D4C6CA" w14:textId="3FDB5EE6" w:rsidR="00912527" w:rsidRPr="00170E63" w:rsidRDefault="003D3625" w:rsidP="00170E63">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14DAE045" w14:textId="77777777" w:rsidR="00912527" w:rsidRPr="00170E63" w:rsidRDefault="00912527" w:rsidP="00170E63">
            <w:pPr>
              <w:pStyle w:val="BodyText"/>
            </w:pPr>
          </w:p>
          <w:p w14:paraId="2BDA62FA" w14:textId="77777777" w:rsidR="00912527" w:rsidRDefault="00912527" w:rsidP="00D44CAD">
            <w:pPr>
              <w:pStyle w:val="BodyText"/>
              <w:spacing w:before="120"/>
            </w:pPr>
          </w:p>
        </w:tc>
      </w:tr>
    </w:tbl>
    <w:p w14:paraId="37E80C0E" w14:textId="77777777" w:rsidR="00912527" w:rsidRPr="00B1688D" w:rsidRDefault="00912527" w:rsidP="00B1688D">
      <w:pPr>
        <w:pStyle w:val="BodyText"/>
      </w:pPr>
    </w:p>
    <w:tbl>
      <w:tblPr>
        <w:tblStyle w:val="Commentary"/>
        <w:tblW w:w="0" w:type="auto"/>
        <w:tblLook w:val="04A0" w:firstRow="1" w:lastRow="0" w:firstColumn="1" w:lastColumn="0" w:noHBand="0" w:noVBand="1"/>
      </w:tblPr>
      <w:tblGrid>
        <w:gridCol w:w="9024"/>
      </w:tblGrid>
      <w:tr w:rsidR="00912527" w14:paraId="0EF97B45" w14:textId="77777777" w:rsidTr="00215614">
        <w:tc>
          <w:tcPr>
            <w:tcW w:w="9060" w:type="dxa"/>
          </w:tcPr>
          <w:p w14:paraId="5C2343D6" w14:textId="344A2DC4" w:rsidR="00912527" w:rsidRPr="007D633B" w:rsidRDefault="00DB2DDB" w:rsidP="00DB2DDB">
            <w:pPr>
              <w:keepNext/>
              <w:spacing w:line="240" w:lineRule="atLeast"/>
              <w:rPr>
                <w:b/>
              </w:rPr>
            </w:pPr>
            <w:r w:rsidRPr="007D633B">
              <w:rPr>
                <w:b/>
              </w:rPr>
              <w:lastRenderedPageBreak/>
              <w:t>Guide note:</w:t>
            </w:r>
          </w:p>
          <w:p w14:paraId="4FEE3EE9" w14:textId="77777777" w:rsidR="00912527" w:rsidRDefault="00912527" w:rsidP="00D44CAD">
            <w:pPr>
              <w:spacing w:line="240" w:lineRule="atLeast"/>
            </w:pPr>
            <w:r>
              <w:t>The evidence could include, but should not be limited to:</w:t>
            </w:r>
          </w:p>
          <w:p w14:paraId="01F04624" w14:textId="77777777" w:rsidR="00912527" w:rsidRDefault="00912527" w:rsidP="00912527">
            <w:pPr>
              <w:pStyle w:val="ListParagraph"/>
              <w:numPr>
                <w:ilvl w:val="0"/>
                <w:numId w:val="34"/>
              </w:numPr>
              <w:spacing w:line="240" w:lineRule="atLeast"/>
              <w:ind w:left="426" w:hanging="426"/>
            </w:pPr>
            <w:r>
              <w:t>examples of good management practices in projects where environmental issues were present, showing how they were dealt with to manage, mitigate or eliminate the issues</w:t>
            </w:r>
          </w:p>
          <w:p w14:paraId="79BF9037" w14:textId="0C943A05" w:rsidR="00912527" w:rsidRDefault="00912527" w:rsidP="00912527">
            <w:pPr>
              <w:pStyle w:val="ListParagraph"/>
              <w:numPr>
                <w:ilvl w:val="0"/>
                <w:numId w:val="34"/>
              </w:numPr>
              <w:spacing w:line="240" w:lineRule="atLeast"/>
              <w:ind w:left="426" w:hanging="426"/>
            </w:pPr>
            <w:r>
              <w:t>copies of previous project environmental risk assessments</w:t>
            </w:r>
          </w:p>
          <w:p w14:paraId="450C9694" w14:textId="63150B8B" w:rsidR="00912527" w:rsidRPr="00454A80" w:rsidRDefault="00912527" w:rsidP="00912527">
            <w:pPr>
              <w:pStyle w:val="ListParagraph"/>
              <w:numPr>
                <w:ilvl w:val="0"/>
                <w:numId w:val="34"/>
              </w:numPr>
              <w:spacing w:line="240" w:lineRule="atLeast"/>
              <w:ind w:left="426" w:hanging="426"/>
            </w:pPr>
            <w:r>
              <w:t>reports from client audits evidencing effective implementation of management systems</w:t>
            </w:r>
            <w:r w:rsidR="00F0689D">
              <w:t>.</w:t>
            </w:r>
          </w:p>
        </w:tc>
      </w:tr>
    </w:tbl>
    <w:p w14:paraId="6555BD5B" w14:textId="69C6A099" w:rsidR="00FE6A36" w:rsidRDefault="00912527" w:rsidP="001E126C">
      <w:pPr>
        <w:pStyle w:val="BodyText"/>
        <w:keepNext/>
        <w:numPr>
          <w:ilvl w:val="0"/>
          <w:numId w:val="42"/>
        </w:numPr>
        <w:ind w:left="709" w:hanging="709"/>
      </w:pPr>
      <w:r>
        <w:t>If, in the last three</w:t>
      </w:r>
      <w:r w:rsidR="00561584">
        <w:t> </w:t>
      </w:r>
      <w:r>
        <w:t>years, the Applicant has been issued with any prosecutions, notices or directions for legislative breaches by any Australian environmental regulatory authority, provide details.</w:t>
      </w:r>
    </w:p>
    <w:p w14:paraId="1311CDAA" w14:textId="39009EF6" w:rsidR="00912527" w:rsidRPr="00BC10FA" w:rsidRDefault="00912527" w:rsidP="00D836D4">
      <w:pPr>
        <w:pStyle w:val="BodyText"/>
        <w:ind w:left="714"/>
      </w:pPr>
      <w:r w:rsidRPr="00BC10FA">
        <w:t>The details of any breaches</w:t>
      </w:r>
      <w:r w:rsidR="00C34AFB">
        <w:t> </w:t>
      </w:r>
      <w:r w:rsidRPr="00BC10FA">
        <w:t>(that is, notices of incidents breaching environmental standards or requirements) must be complete and unedited.</w:t>
      </w:r>
    </w:p>
    <w:tbl>
      <w:tblPr>
        <w:tblStyle w:val="TableGrid"/>
        <w:tblW w:w="0" w:type="auto"/>
        <w:tblLook w:val="04A0" w:firstRow="1" w:lastRow="0" w:firstColumn="1" w:lastColumn="0" w:noHBand="0" w:noVBand="1"/>
      </w:tblPr>
      <w:tblGrid>
        <w:gridCol w:w="6091"/>
        <w:gridCol w:w="2969"/>
      </w:tblGrid>
      <w:tr w:rsidR="00912527" w14:paraId="1BB4686A" w14:textId="77777777" w:rsidTr="00D44CAD">
        <w:tc>
          <w:tcPr>
            <w:tcW w:w="6091" w:type="dxa"/>
            <w:vMerge w:val="restart"/>
            <w:vAlign w:val="top"/>
          </w:tcPr>
          <w:p w14:paraId="2D0BB3A6" w14:textId="5DD48122" w:rsidR="00912527" w:rsidRDefault="003D3625" w:rsidP="005E5FED">
            <w:pPr>
              <w:pStyle w:val="BodyText"/>
              <w:keepNext w:val="0"/>
              <w:spacing w:before="120" w:line="240" w:lineRule="auto"/>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2969" w:type="dxa"/>
            <w:tcBorders>
              <w:bottom w:val="nil"/>
            </w:tcBorders>
          </w:tcPr>
          <w:p w14:paraId="34F7A652" w14:textId="74F1D19D" w:rsidR="00912527" w:rsidRPr="00B1688D" w:rsidRDefault="00912527" w:rsidP="00A63FB1">
            <w:pPr>
              <w:pStyle w:val="BodyText"/>
              <w:keepNext w:val="0"/>
            </w:pPr>
            <w:r w:rsidRPr="00B1688D">
              <w:rPr>
                <w:rStyle w:val="BodyTextChar"/>
              </w:rPr>
              <w:fldChar w:fldCharType="begin">
                <w:ffData>
                  <w:name w:val="Check4"/>
                  <w:enabled/>
                  <w:calcOnExit w:val="0"/>
                  <w:checkBox>
                    <w:sizeAuto/>
                    <w:default w:val="0"/>
                  </w:checkBox>
                </w:ffData>
              </w:fldChar>
            </w:r>
            <w:r w:rsidRPr="00B1688D">
              <w:rPr>
                <w:rStyle w:val="BodyTextChar"/>
              </w:rPr>
              <w:instrText xml:space="preserve"> FORMCHECKBOX </w:instrText>
            </w:r>
            <w:r w:rsidR="00716E2D">
              <w:rPr>
                <w:rStyle w:val="BodyTextChar"/>
              </w:rPr>
            </w:r>
            <w:r w:rsidR="00716E2D">
              <w:rPr>
                <w:rStyle w:val="BodyTextChar"/>
              </w:rPr>
              <w:fldChar w:fldCharType="separate"/>
            </w:r>
            <w:r w:rsidRPr="00B1688D">
              <w:rPr>
                <w:rStyle w:val="BodyTextChar"/>
              </w:rPr>
              <w:fldChar w:fldCharType="end"/>
            </w:r>
            <w:r w:rsidRPr="00B1688D">
              <w:t xml:space="preserve"> Attached</w:t>
            </w:r>
            <w:r w:rsidR="00C34AFB">
              <w:t> </w:t>
            </w:r>
            <w:r w:rsidRPr="00B1688D">
              <w:t>(select to confirm)</w:t>
            </w:r>
          </w:p>
        </w:tc>
      </w:tr>
      <w:tr w:rsidR="00912527" w14:paraId="7781B2F4" w14:textId="77777777" w:rsidTr="00D44CAD">
        <w:tc>
          <w:tcPr>
            <w:tcW w:w="6091" w:type="dxa"/>
            <w:vMerge/>
          </w:tcPr>
          <w:p w14:paraId="73166F10" w14:textId="77777777" w:rsidR="00912527" w:rsidRDefault="00912527" w:rsidP="00A63FB1">
            <w:pPr>
              <w:pStyle w:val="BodyText"/>
              <w:keepNext w:val="0"/>
              <w:spacing w:before="240"/>
            </w:pPr>
          </w:p>
        </w:tc>
        <w:tc>
          <w:tcPr>
            <w:tcW w:w="2969" w:type="dxa"/>
            <w:tcBorders>
              <w:top w:val="nil"/>
              <w:bottom w:val="nil"/>
            </w:tcBorders>
          </w:tcPr>
          <w:p w14:paraId="3EAFC0BC" w14:textId="77777777" w:rsidR="00912527" w:rsidRPr="00B1688D" w:rsidRDefault="00912527" w:rsidP="00A63FB1">
            <w:pPr>
              <w:pStyle w:val="BodyText"/>
              <w:keepNext w:val="0"/>
            </w:pPr>
            <w:r w:rsidRPr="00B1688D">
              <w:t>OR</w:t>
            </w:r>
          </w:p>
        </w:tc>
      </w:tr>
      <w:tr w:rsidR="00912527" w14:paraId="350FFE1E" w14:textId="77777777" w:rsidTr="00D44CAD">
        <w:tc>
          <w:tcPr>
            <w:tcW w:w="6091" w:type="dxa"/>
            <w:vMerge/>
          </w:tcPr>
          <w:p w14:paraId="45BB1F7E" w14:textId="77777777" w:rsidR="00912527" w:rsidRDefault="00912527" w:rsidP="00A63FB1">
            <w:pPr>
              <w:pStyle w:val="BodyText"/>
              <w:keepNext w:val="0"/>
              <w:spacing w:before="240"/>
            </w:pPr>
          </w:p>
        </w:tc>
        <w:tc>
          <w:tcPr>
            <w:tcW w:w="2969" w:type="dxa"/>
            <w:tcBorders>
              <w:top w:val="nil"/>
            </w:tcBorders>
          </w:tcPr>
          <w:p w14:paraId="36B4117F" w14:textId="77777777" w:rsidR="00912527" w:rsidRPr="00B1688D" w:rsidRDefault="00912527" w:rsidP="00A63FB1">
            <w:pPr>
              <w:pStyle w:val="BodyText"/>
              <w:keepNext w:val="0"/>
            </w:pPr>
            <w:r w:rsidRPr="00B1688D">
              <w:rPr>
                <w:rStyle w:val="BodyTextChar"/>
              </w:rPr>
              <w:fldChar w:fldCharType="begin">
                <w:ffData>
                  <w:name w:val="Check4"/>
                  <w:enabled/>
                  <w:calcOnExit w:val="0"/>
                  <w:checkBox>
                    <w:sizeAuto/>
                    <w:default w:val="0"/>
                  </w:checkBox>
                </w:ffData>
              </w:fldChar>
            </w:r>
            <w:r w:rsidRPr="00B1688D">
              <w:rPr>
                <w:rStyle w:val="BodyTextChar"/>
              </w:rPr>
              <w:instrText xml:space="preserve"> FORMCHECKBOX </w:instrText>
            </w:r>
            <w:r w:rsidR="00716E2D">
              <w:rPr>
                <w:rStyle w:val="BodyTextChar"/>
              </w:rPr>
            </w:r>
            <w:r w:rsidR="00716E2D">
              <w:rPr>
                <w:rStyle w:val="BodyTextChar"/>
              </w:rPr>
              <w:fldChar w:fldCharType="separate"/>
            </w:r>
            <w:r w:rsidRPr="00B1688D">
              <w:rPr>
                <w:rStyle w:val="BodyTextChar"/>
              </w:rPr>
              <w:fldChar w:fldCharType="end"/>
            </w:r>
            <w:r w:rsidRPr="00B1688D">
              <w:t xml:space="preserve"> Nil received</w:t>
            </w:r>
          </w:p>
        </w:tc>
      </w:tr>
    </w:tbl>
    <w:p w14:paraId="41949B97" w14:textId="5D5C5B67" w:rsidR="00912527" w:rsidRPr="00E57041" w:rsidRDefault="00912527" w:rsidP="0077117A">
      <w:pPr>
        <w:pStyle w:val="Heading3"/>
      </w:pPr>
      <w:r w:rsidRPr="00E57041">
        <w:t>Categories</w:t>
      </w:r>
      <w:r w:rsidR="00561584">
        <w:t> </w:t>
      </w:r>
      <w:r w:rsidRPr="00E57041">
        <w:t>R2</w:t>
      </w:r>
      <w:r w:rsidR="00561584">
        <w:t> </w:t>
      </w:r>
      <w:r w:rsidRPr="00E57041">
        <w:t>/</w:t>
      </w:r>
      <w:r w:rsidR="00561584">
        <w:t> </w:t>
      </w:r>
      <w:r w:rsidRPr="00E57041">
        <w:t>B2 and above, and asphalt categories, except asphalt category</w:t>
      </w:r>
      <w:r w:rsidR="00561584">
        <w:t> </w:t>
      </w:r>
      <w:r w:rsidRPr="00E57041">
        <w:t>A1 in circumstances where</w:t>
      </w:r>
      <w:r w:rsidR="00561584">
        <w:t> </w:t>
      </w:r>
      <w:r w:rsidRPr="00E57041">
        <w:t>EMS certification is not in place</w:t>
      </w:r>
    </w:p>
    <w:p w14:paraId="7D21CFC3" w14:textId="77777777" w:rsidR="00912527" w:rsidRDefault="00912527" w:rsidP="00912527">
      <w:pPr>
        <w:pStyle w:val="BodyText"/>
        <w:numPr>
          <w:ilvl w:val="0"/>
          <w:numId w:val="44"/>
        </w:numPr>
        <w:ind w:hanging="720"/>
      </w:pPr>
      <w:r>
        <w:t>Provide copies of the reports of the last two compliance audits undertaken by the Applicant's certifying body. Complete reports, including all comments, must be provided.</w:t>
      </w:r>
    </w:p>
    <w:tbl>
      <w:tblPr>
        <w:tblStyle w:val="TableGrid"/>
        <w:tblW w:w="0" w:type="auto"/>
        <w:tblInd w:w="720" w:type="dxa"/>
        <w:tblLook w:val="04A0" w:firstRow="1" w:lastRow="0" w:firstColumn="1" w:lastColumn="0" w:noHBand="0" w:noVBand="1"/>
      </w:tblPr>
      <w:tblGrid>
        <w:gridCol w:w="5371"/>
        <w:gridCol w:w="2969"/>
      </w:tblGrid>
      <w:tr w:rsidR="00912527" w14:paraId="4E477C5F" w14:textId="77777777" w:rsidTr="00D44CAD">
        <w:tc>
          <w:tcPr>
            <w:tcW w:w="5371" w:type="dxa"/>
            <w:tcBorders>
              <w:top w:val="nil"/>
              <w:left w:val="nil"/>
              <w:bottom w:val="nil"/>
            </w:tcBorders>
          </w:tcPr>
          <w:p w14:paraId="152C58DD" w14:textId="77777777" w:rsidR="00912527" w:rsidRDefault="00912527" w:rsidP="00D44CAD">
            <w:pPr>
              <w:pStyle w:val="BodyText"/>
            </w:pPr>
          </w:p>
        </w:tc>
        <w:tc>
          <w:tcPr>
            <w:tcW w:w="2969" w:type="dxa"/>
          </w:tcPr>
          <w:p w14:paraId="6159D4D9" w14:textId="29EB6CCA"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C34AFB">
              <w:rPr>
                <w:rStyle w:val="BodyTextChar"/>
                <w:szCs w:val="20"/>
              </w:rPr>
              <w:t> </w:t>
            </w:r>
            <w:r>
              <w:rPr>
                <w:rStyle w:val="BodyTextChar"/>
                <w:szCs w:val="20"/>
              </w:rPr>
              <w:t>(select to confirm)</w:t>
            </w:r>
          </w:p>
        </w:tc>
      </w:tr>
    </w:tbl>
    <w:p w14:paraId="277B25CD" w14:textId="3F3445E3" w:rsidR="00912527" w:rsidRDefault="00912527" w:rsidP="00912527">
      <w:pPr>
        <w:pStyle w:val="BodyText"/>
        <w:numPr>
          <w:ilvl w:val="0"/>
          <w:numId w:val="44"/>
        </w:numPr>
        <w:spacing w:before="120"/>
        <w:ind w:left="714" w:hanging="714"/>
        <w:rPr>
          <w:rStyle w:val="BodyTextChar"/>
        </w:rPr>
      </w:pPr>
      <w:r>
        <w:rPr>
          <w:rStyle w:val="BodyTextChar"/>
        </w:rPr>
        <w:t xml:space="preserve">If the Applicant has received, over the last </w:t>
      </w:r>
      <w:r w:rsidR="00561584">
        <w:rPr>
          <w:rStyle w:val="BodyTextChar"/>
        </w:rPr>
        <w:t>three </w:t>
      </w:r>
      <w:r>
        <w:rPr>
          <w:rStyle w:val="BodyTextChar"/>
        </w:rPr>
        <w:t>years, any major non</w:t>
      </w:r>
      <w:r w:rsidR="00561584">
        <w:rPr>
          <w:rStyle w:val="BodyTextChar"/>
        </w:rPr>
        <w:noBreakHyphen/>
      </w:r>
      <w:r>
        <w:rPr>
          <w:rStyle w:val="BodyTextChar"/>
        </w:rPr>
        <w:t>conformances from its certifying body in relation to its</w:t>
      </w:r>
      <w:r w:rsidR="00561584">
        <w:rPr>
          <w:rStyle w:val="BodyTextChar"/>
        </w:rPr>
        <w:t> </w:t>
      </w:r>
      <w:r>
        <w:rPr>
          <w:rStyle w:val="BodyTextChar"/>
        </w:rPr>
        <w:t>EMS, provide details and measures taken for corrective action and the outcome of these actions.</w:t>
      </w:r>
    </w:p>
    <w:p w14:paraId="45581477" w14:textId="77777777" w:rsidR="00FE6A36" w:rsidRPr="00965BBD" w:rsidRDefault="00912527" w:rsidP="00965BBD">
      <w:pPr>
        <w:pStyle w:val="BodyText"/>
        <w:ind w:left="714"/>
      </w:pPr>
      <w:r w:rsidRPr="00965BBD">
        <w:t>All non-conformance reports must be unedited.</w:t>
      </w:r>
    </w:p>
    <w:p w14:paraId="71ABFE81" w14:textId="5369FC57" w:rsidR="00912527" w:rsidRPr="002F210D" w:rsidRDefault="00912527" w:rsidP="002F210D">
      <w:pPr>
        <w:pStyle w:val="BodyText"/>
        <w:ind w:left="714"/>
      </w:pPr>
      <w:r w:rsidRPr="002F210D">
        <w:t>Where system non</w:t>
      </w:r>
      <w:r w:rsidR="00561584">
        <w:noBreakHyphen/>
      </w:r>
      <w:r w:rsidRPr="002F210D">
        <w:t>conformances are reported, the number, nature and how the contractor took corrective action will be noted.</w:t>
      </w:r>
    </w:p>
    <w:tbl>
      <w:tblPr>
        <w:tblStyle w:val="TableGrid"/>
        <w:tblW w:w="0" w:type="auto"/>
        <w:tblLook w:val="04A0" w:firstRow="1" w:lastRow="0" w:firstColumn="1" w:lastColumn="0" w:noHBand="0" w:noVBand="1"/>
      </w:tblPr>
      <w:tblGrid>
        <w:gridCol w:w="6091"/>
        <w:gridCol w:w="2969"/>
      </w:tblGrid>
      <w:tr w:rsidR="00912527" w14:paraId="0D269FD7" w14:textId="77777777" w:rsidTr="00D44CAD">
        <w:tc>
          <w:tcPr>
            <w:tcW w:w="6091" w:type="dxa"/>
            <w:vMerge w:val="restart"/>
            <w:vAlign w:val="top"/>
          </w:tcPr>
          <w:p w14:paraId="6E4FA0AF" w14:textId="3C6ADE8D" w:rsidR="00912527" w:rsidRDefault="003D3625" w:rsidP="005E5FED">
            <w:pPr>
              <w:pStyle w:val="BodyText"/>
              <w:spacing w:before="120" w:line="240" w:lineRule="auto"/>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tc>
        <w:tc>
          <w:tcPr>
            <w:tcW w:w="2969" w:type="dxa"/>
            <w:tcBorders>
              <w:bottom w:val="nil"/>
            </w:tcBorders>
          </w:tcPr>
          <w:p w14:paraId="7FD4434B" w14:textId="2C18B4F3" w:rsidR="00912527" w:rsidRPr="00B1688D" w:rsidRDefault="00912527" w:rsidP="00B1688D">
            <w:pPr>
              <w:pStyle w:val="BodyText"/>
              <w:rPr>
                <w:rStyle w:val="BodyTextChar"/>
              </w:rPr>
            </w:pPr>
            <w:r w:rsidRPr="00B1688D">
              <w:rPr>
                <w:rStyle w:val="BodyTextChar"/>
              </w:rPr>
              <w:fldChar w:fldCharType="begin">
                <w:ffData>
                  <w:name w:val="Check4"/>
                  <w:enabled/>
                  <w:calcOnExit w:val="0"/>
                  <w:checkBox>
                    <w:sizeAuto/>
                    <w:default w:val="0"/>
                  </w:checkBox>
                </w:ffData>
              </w:fldChar>
            </w:r>
            <w:r w:rsidRPr="00B1688D">
              <w:rPr>
                <w:rStyle w:val="BodyTextChar"/>
              </w:rPr>
              <w:instrText xml:space="preserve"> FORMCHECKBOX </w:instrText>
            </w:r>
            <w:r w:rsidR="00716E2D">
              <w:rPr>
                <w:rStyle w:val="BodyTextChar"/>
              </w:rPr>
            </w:r>
            <w:r w:rsidR="00716E2D">
              <w:rPr>
                <w:rStyle w:val="BodyTextChar"/>
              </w:rPr>
              <w:fldChar w:fldCharType="separate"/>
            </w:r>
            <w:r w:rsidRPr="00B1688D">
              <w:rPr>
                <w:rStyle w:val="BodyTextChar"/>
              </w:rPr>
              <w:fldChar w:fldCharType="end"/>
            </w:r>
            <w:r w:rsidRPr="00B1688D">
              <w:t xml:space="preserve"> Attached</w:t>
            </w:r>
            <w:r w:rsidR="00C34AFB">
              <w:t> </w:t>
            </w:r>
            <w:r w:rsidRPr="00B1688D">
              <w:t>(select to confirm)</w:t>
            </w:r>
          </w:p>
        </w:tc>
      </w:tr>
      <w:tr w:rsidR="00912527" w14:paraId="5E47028E" w14:textId="77777777" w:rsidTr="00D44CAD">
        <w:tc>
          <w:tcPr>
            <w:tcW w:w="6091" w:type="dxa"/>
            <w:vMerge/>
          </w:tcPr>
          <w:p w14:paraId="1DCEBDDE" w14:textId="77777777" w:rsidR="00912527" w:rsidRDefault="00912527" w:rsidP="00D44CAD">
            <w:pPr>
              <w:pStyle w:val="BodyText"/>
              <w:spacing w:before="240"/>
            </w:pPr>
          </w:p>
        </w:tc>
        <w:tc>
          <w:tcPr>
            <w:tcW w:w="2969" w:type="dxa"/>
            <w:tcBorders>
              <w:top w:val="nil"/>
              <w:bottom w:val="nil"/>
            </w:tcBorders>
          </w:tcPr>
          <w:p w14:paraId="1F56C16C" w14:textId="77777777" w:rsidR="00912527" w:rsidRPr="00B1688D" w:rsidRDefault="00912527" w:rsidP="00B1688D">
            <w:pPr>
              <w:pStyle w:val="BodyText"/>
              <w:rPr>
                <w:rStyle w:val="BodyTextChar"/>
              </w:rPr>
            </w:pPr>
            <w:r w:rsidRPr="00B1688D">
              <w:t>OR</w:t>
            </w:r>
          </w:p>
        </w:tc>
      </w:tr>
      <w:tr w:rsidR="00912527" w14:paraId="6DAC51DC" w14:textId="77777777" w:rsidTr="00D44CAD">
        <w:tc>
          <w:tcPr>
            <w:tcW w:w="6091" w:type="dxa"/>
            <w:vMerge/>
          </w:tcPr>
          <w:p w14:paraId="6539F5DF" w14:textId="77777777" w:rsidR="00912527" w:rsidRDefault="00912527" w:rsidP="00D44CAD">
            <w:pPr>
              <w:pStyle w:val="BodyText"/>
              <w:spacing w:before="240"/>
            </w:pPr>
          </w:p>
        </w:tc>
        <w:tc>
          <w:tcPr>
            <w:tcW w:w="2969" w:type="dxa"/>
            <w:tcBorders>
              <w:top w:val="nil"/>
            </w:tcBorders>
          </w:tcPr>
          <w:p w14:paraId="7B9A689D" w14:textId="77777777" w:rsidR="00912527" w:rsidRPr="00B1688D" w:rsidRDefault="00912527" w:rsidP="00B1688D">
            <w:pPr>
              <w:pStyle w:val="BodyText"/>
              <w:rPr>
                <w:rStyle w:val="BodyTextChar"/>
              </w:rPr>
            </w:pPr>
            <w:r w:rsidRPr="00B1688D">
              <w:rPr>
                <w:rStyle w:val="BodyTextChar"/>
              </w:rPr>
              <w:fldChar w:fldCharType="begin">
                <w:ffData>
                  <w:name w:val="Check4"/>
                  <w:enabled/>
                  <w:calcOnExit w:val="0"/>
                  <w:checkBox>
                    <w:sizeAuto/>
                    <w:default w:val="0"/>
                  </w:checkBox>
                </w:ffData>
              </w:fldChar>
            </w:r>
            <w:r w:rsidRPr="00B1688D">
              <w:rPr>
                <w:rStyle w:val="BodyTextChar"/>
              </w:rPr>
              <w:instrText xml:space="preserve"> FORMCHECKBOX </w:instrText>
            </w:r>
            <w:r w:rsidR="00716E2D">
              <w:rPr>
                <w:rStyle w:val="BodyTextChar"/>
              </w:rPr>
            </w:r>
            <w:r w:rsidR="00716E2D">
              <w:rPr>
                <w:rStyle w:val="BodyTextChar"/>
              </w:rPr>
              <w:fldChar w:fldCharType="separate"/>
            </w:r>
            <w:r w:rsidRPr="00B1688D">
              <w:rPr>
                <w:rStyle w:val="BodyTextChar"/>
              </w:rPr>
              <w:fldChar w:fldCharType="end"/>
            </w:r>
            <w:r w:rsidRPr="00B1688D">
              <w:t xml:space="preserve"> Nil received</w:t>
            </w:r>
          </w:p>
        </w:tc>
      </w:tr>
    </w:tbl>
    <w:p w14:paraId="06CD4476" w14:textId="77777777" w:rsidR="00912527" w:rsidRPr="00F10A89" w:rsidRDefault="00912527" w:rsidP="00912527">
      <w:pPr>
        <w:pStyle w:val="Heading2"/>
        <w:spacing w:before="240"/>
        <w:ind w:left="578" w:hanging="578"/>
        <w:rPr>
          <w:rStyle w:val="BodyTextChar"/>
        </w:rPr>
      </w:pPr>
      <w:bookmarkStart w:id="73" w:name="_Toc17796938"/>
      <w:bookmarkStart w:id="74" w:name="_Toc124505796"/>
      <w:r w:rsidRPr="00F10A89">
        <w:rPr>
          <w:rStyle w:val="BodyTextChar"/>
        </w:rPr>
        <w:t xml:space="preserve">Traffic </w:t>
      </w:r>
      <w:r>
        <w:rPr>
          <w:rStyle w:val="BodyTextChar"/>
        </w:rPr>
        <w:t>m</w:t>
      </w:r>
      <w:r w:rsidRPr="00F10A89">
        <w:rPr>
          <w:rStyle w:val="BodyTextChar"/>
        </w:rPr>
        <w:t>anagement</w:t>
      </w:r>
      <w:bookmarkEnd w:id="73"/>
      <w:bookmarkEnd w:id="74"/>
    </w:p>
    <w:p w14:paraId="0BC806C3" w14:textId="77777777" w:rsidR="00912527" w:rsidRDefault="00912527" w:rsidP="00912527">
      <w:pPr>
        <w:pStyle w:val="BodyText"/>
        <w:numPr>
          <w:ilvl w:val="0"/>
          <w:numId w:val="15"/>
        </w:numPr>
        <w:ind w:hanging="720"/>
        <w:rPr>
          <w:rStyle w:val="BodyTextChar"/>
        </w:rPr>
      </w:pPr>
      <w:r>
        <w:rPr>
          <w:rStyle w:val="BodyTextChar"/>
        </w:rPr>
        <w:t>Provide a copy of the Applicant's worksite traffic management policy and appropriate procedures.</w:t>
      </w:r>
    </w:p>
    <w:tbl>
      <w:tblPr>
        <w:tblStyle w:val="TableGrid"/>
        <w:tblW w:w="0" w:type="auto"/>
        <w:tblInd w:w="720" w:type="dxa"/>
        <w:tblLook w:val="04A0" w:firstRow="1" w:lastRow="0" w:firstColumn="1" w:lastColumn="0" w:noHBand="0" w:noVBand="1"/>
      </w:tblPr>
      <w:tblGrid>
        <w:gridCol w:w="3675"/>
        <w:gridCol w:w="1701"/>
        <w:gridCol w:w="2964"/>
      </w:tblGrid>
      <w:tr w:rsidR="00912527" w14:paraId="13FCF7CB" w14:textId="77777777" w:rsidTr="00D44CAD">
        <w:tc>
          <w:tcPr>
            <w:tcW w:w="3675" w:type="dxa"/>
            <w:tcBorders>
              <w:top w:val="nil"/>
              <w:left w:val="nil"/>
              <w:bottom w:val="nil"/>
            </w:tcBorders>
          </w:tcPr>
          <w:p w14:paraId="13B81A8B" w14:textId="77777777" w:rsidR="00912527" w:rsidRDefault="00912527" w:rsidP="00D44CAD">
            <w:pPr>
              <w:pStyle w:val="BodyText"/>
              <w:rPr>
                <w:rStyle w:val="BodyTextChar"/>
              </w:rPr>
            </w:pPr>
          </w:p>
        </w:tc>
        <w:tc>
          <w:tcPr>
            <w:tcW w:w="1701" w:type="dxa"/>
            <w:tcBorders>
              <w:right w:val="nil"/>
            </w:tcBorders>
          </w:tcPr>
          <w:p w14:paraId="18DF06B6" w14:textId="3B2B7195" w:rsidR="00912527" w:rsidRDefault="00912527" w:rsidP="00D44CAD">
            <w:pPr>
              <w:pStyle w:val="BodyText"/>
              <w:rPr>
                <w:rStyle w:val="BodyTextChar"/>
              </w:rPr>
            </w:pPr>
            <w:r>
              <w:rPr>
                <w:rStyle w:val="BodyTextChar"/>
              </w:rPr>
              <w:t>Policy</w:t>
            </w:r>
            <w:r w:rsidR="0010100C">
              <w:rPr>
                <w:rStyle w:val="BodyTextChar"/>
              </w:rPr>
              <w:t xml:space="preserve"> </w:t>
            </w:r>
          </w:p>
        </w:tc>
        <w:tc>
          <w:tcPr>
            <w:tcW w:w="2964" w:type="dxa"/>
            <w:tcBorders>
              <w:left w:val="nil"/>
            </w:tcBorders>
          </w:tcPr>
          <w:p w14:paraId="3F114125" w14:textId="73FC5CB5" w:rsidR="00912527" w:rsidRDefault="00912527" w:rsidP="00D44CAD">
            <w:pPr>
              <w:pStyle w:val="BodyText"/>
              <w:rPr>
                <w:rStyle w:val="BodyTextChar"/>
              </w:rPr>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Pr>
                <w:rStyle w:val="BodyTextChar"/>
              </w:rPr>
              <w:t xml:space="preserve"> Attached</w:t>
            </w:r>
            <w:r w:rsidR="00C34AFB">
              <w:rPr>
                <w:rStyle w:val="BodyTextChar"/>
              </w:rPr>
              <w:t> </w:t>
            </w:r>
            <w:r>
              <w:rPr>
                <w:rStyle w:val="BodyTextChar"/>
              </w:rPr>
              <w:t xml:space="preserve">(select to confirm) </w:t>
            </w:r>
          </w:p>
        </w:tc>
      </w:tr>
      <w:tr w:rsidR="00912527" w14:paraId="4AD85BD2" w14:textId="77777777" w:rsidTr="00D44CAD">
        <w:tc>
          <w:tcPr>
            <w:tcW w:w="3675" w:type="dxa"/>
            <w:tcBorders>
              <w:top w:val="nil"/>
              <w:left w:val="nil"/>
              <w:bottom w:val="nil"/>
            </w:tcBorders>
          </w:tcPr>
          <w:p w14:paraId="6ABAE7EE" w14:textId="77777777" w:rsidR="00912527" w:rsidRDefault="00912527" w:rsidP="0039034E">
            <w:pPr>
              <w:pStyle w:val="BodyText"/>
              <w:keepNext w:val="0"/>
              <w:rPr>
                <w:rStyle w:val="BodyTextChar"/>
              </w:rPr>
            </w:pPr>
          </w:p>
        </w:tc>
        <w:tc>
          <w:tcPr>
            <w:tcW w:w="1701" w:type="dxa"/>
            <w:tcBorders>
              <w:right w:val="nil"/>
            </w:tcBorders>
          </w:tcPr>
          <w:p w14:paraId="1F6096B7" w14:textId="0CB141F1" w:rsidR="00912527" w:rsidRDefault="00912527" w:rsidP="0039034E">
            <w:pPr>
              <w:pStyle w:val="BodyText"/>
              <w:keepNext w:val="0"/>
              <w:rPr>
                <w:rStyle w:val="BodyTextChar"/>
              </w:rPr>
            </w:pPr>
            <w:r>
              <w:rPr>
                <w:rStyle w:val="BodyTextChar"/>
              </w:rPr>
              <w:t>Procedures</w:t>
            </w:r>
            <w:r w:rsidR="0010100C">
              <w:rPr>
                <w:rStyle w:val="BodyTextChar"/>
              </w:rPr>
              <w:t xml:space="preserve"> </w:t>
            </w:r>
          </w:p>
        </w:tc>
        <w:tc>
          <w:tcPr>
            <w:tcW w:w="2964" w:type="dxa"/>
            <w:tcBorders>
              <w:left w:val="nil"/>
            </w:tcBorders>
          </w:tcPr>
          <w:p w14:paraId="5782AA9E" w14:textId="6F21EDC5" w:rsidR="00912527" w:rsidRDefault="00912527" w:rsidP="0039034E">
            <w:pPr>
              <w:pStyle w:val="BodyText"/>
              <w:keepNext w:val="0"/>
              <w:rPr>
                <w:rStyle w:val="BodyTextChar"/>
              </w:rPr>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Pr>
                <w:rStyle w:val="BodyTextChar"/>
              </w:rPr>
              <w:t xml:space="preserve"> Attached</w:t>
            </w:r>
            <w:r w:rsidR="00C34AFB">
              <w:rPr>
                <w:rStyle w:val="BodyTextChar"/>
              </w:rPr>
              <w:t> </w:t>
            </w:r>
            <w:r>
              <w:rPr>
                <w:rStyle w:val="BodyTextChar"/>
              </w:rPr>
              <w:t>(select to confirm)</w:t>
            </w:r>
          </w:p>
        </w:tc>
      </w:tr>
    </w:tbl>
    <w:p w14:paraId="69475AC2" w14:textId="77777777" w:rsidR="00912527" w:rsidRDefault="00912527" w:rsidP="0039034E">
      <w:pPr>
        <w:pStyle w:val="BodyText"/>
        <w:keepNext/>
        <w:numPr>
          <w:ilvl w:val="0"/>
          <w:numId w:val="15"/>
        </w:numPr>
        <w:spacing w:before="240"/>
        <w:ind w:hanging="720"/>
        <w:rPr>
          <w:rStyle w:val="BodyTextChar"/>
        </w:rPr>
      </w:pPr>
      <w:r w:rsidRPr="00F10A89">
        <w:rPr>
          <w:rStyle w:val="BodyTextChar"/>
        </w:rPr>
        <w:lastRenderedPageBreak/>
        <w:t xml:space="preserve">Provide </w:t>
      </w:r>
      <w:r>
        <w:rPr>
          <w:rStyle w:val="BodyTextChar"/>
        </w:rPr>
        <w:t>evidence of utilisation of the traffic management procedures on relevant projects</w:t>
      </w:r>
      <w:r w:rsidRPr="00F10A89">
        <w:rPr>
          <w:rStyle w:val="BodyTextChar"/>
        </w:rPr>
        <w:t>.</w:t>
      </w:r>
    </w:p>
    <w:tbl>
      <w:tblPr>
        <w:tblStyle w:val="TableGrid"/>
        <w:tblW w:w="0" w:type="auto"/>
        <w:tblLook w:val="04A0" w:firstRow="1" w:lastRow="0" w:firstColumn="1" w:lastColumn="0" w:noHBand="0" w:noVBand="1"/>
      </w:tblPr>
      <w:tblGrid>
        <w:gridCol w:w="9060"/>
      </w:tblGrid>
      <w:tr w:rsidR="00912527" w14:paraId="56F78757" w14:textId="77777777" w:rsidTr="00D44CAD">
        <w:tc>
          <w:tcPr>
            <w:tcW w:w="9060" w:type="dxa"/>
          </w:tcPr>
          <w:p w14:paraId="7171ABA6" w14:textId="6AA12EFD" w:rsidR="00912527" w:rsidRPr="009769FC" w:rsidRDefault="00B70888" w:rsidP="009769FC">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64E75F46" w14:textId="77777777" w:rsidR="00912527" w:rsidRPr="009769FC" w:rsidRDefault="00912527" w:rsidP="009769FC">
            <w:pPr>
              <w:pStyle w:val="BodyText"/>
            </w:pPr>
          </w:p>
          <w:p w14:paraId="1B3EE583" w14:textId="77777777" w:rsidR="00912527" w:rsidRDefault="00912527" w:rsidP="00D44CAD">
            <w:pPr>
              <w:pStyle w:val="BodyText"/>
              <w:rPr>
                <w:rStyle w:val="BodyTextChar"/>
              </w:rPr>
            </w:pPr>
          </w:p>
        </w:tc>
      </w:tr>
    </w:tbl>
    <w:p w14:paraId="710FE9A5" w14:textId="77777777" w:rsidR="00912527" w:rsidRDefault="00912527" w:rsidP="00912527">
      <w:pPr>
        <w:pStyle w:val="BodyText"/>
        <w:spacing w:after="0" w:line="160" w:lineRule="atLeast"/>
        <w:rPr>
          <w:rStyle w:val="BodyTextChar"/>
        </w:rPr>
      </w:pPr>
    </w:p>
    <w:tbl>
      <w:tblPr>
        <w:tblStyle w:val="Commentary"/>
        <w:tblW w:w="0" w:type="auto"/>
        <w:tblLook w:val="04A0" w:firstRow="1" w:lastRow="0" w:firstColumn="1" w:lastColumn="0" w:noHBand="0" w:noVBand="1"/>
      </w:tblPr>
      <w:tblGrid>
        <w:gridCol w:w="9024"/>
      </w:tblGrid>
      <w:tr w:rsidR="00912527" w14:paraId="0F487D83" w14:textId="77777777" w:rsidTr="0039034E">
        <w:tc>
          <w:tcPr>
            <w:tcW w:w="9024" w:type="dxa"/>
          </w:tcPr>
          <w:p w14:paraId="42DCD415" w14:textId="2A9160C9" w:rsidR="00912527" w:rsidRPr="0010360D" w:rsidRDefault="00DB2DDB" w:rsidP="006708F8">
            <w:pPr>
              <w:pStyle w:val="TableBodyText"/>
              <w:rPr>
                <w:rStyle w:val="BodyTextitalic"/>
                <w:b/>
                <w:i w:val="0"/>
                <w:color w:val="auto"/>
              </w:rPr>
            </w:pPr>
            <w:r w:rsidRPr="0010360D">
              <w:rPr>
                <w:rStyle w:val="BodyTextitalic"/>
                <w:b/>
                <w:i w:val="0"/>
                <w:color w:val="auto"/>
              </w:rPr>
              <w:t>Guide note:</w:t>
            </w:r>
          </w:p>
          <w:p w14:paraId="2CC112AE" w14:textId="77777777" w:rsidR="00912527" w:rsidRPr="0010360D" w:rsidRDefault="00912527" w:rsidP="006708F8">
            <w:pPr>
              <w:pStyle w:val="TableBodyText"/>
              <w:rPr>
                <w:rStyle w:val="BodyTextitalic"/>
                <w:i w:val="0"/>
                <w:color w:val="auto"/>
              </w:rPr>
            </w:pPr>
            <w:r w:rsidRPr="0010360D">
              <w:rPr>
                <w:rStyle w:val="BodyTextitalic"/>
                <w:i w:val="0"/>
                <w:color w:val="auto"/>
              </w:rPr>
              <w:t>Worksite traffic management policies and procedures should be in accordance with the Participating Authority’s requirements. Applicants seeking prequalification for higher categories should have in place procedures for complex site traffic management which would include high traffic flows, staging, major detours and temporary roads. Procedures should address the safety of all road users, including pedestrians, cyclists, and other vulnerable road user groups.</w:t>
            </w:r>
          </w:p>
          <w:p w14:paraId="05F66A04" w14:textId="77777777" w:rsidR="00912527" w:rsidRPr="0010360D" w:rsidRDefault="00912527" w:rsidP="006708F8">
            <w:pPr>
              <w:pStyle w:val="TableBodyText"/>
              <w:rPr>
                <w:rStyle w:val="BodyTextitalic"/>
                <w:i w:val="0"/>
                <w:color w:val="auto"/>
              </w:rPr>
            </w:pPr>
            <w:r w:rsidRPr="0010360D">
              <w:rPr>
                <w:rStyle w:val="BodyTextitalic"/>
                <w:i w:val="0"/>
                <w:color w:val="auto"/>
              </w:rPr>
              <w:t>Evidence of successful use of the traffic management procedures on relevant projects could include, but should not be limited to:</w:t>
            </w:r>
          </w:p>
          <w:p w14:paraId="594DD5E5" w14:textId="77777777" w:rsidR="00912527" w:rsidRPr="0010360D" w:rsidRDefault="00912527" w:rsidP="006708F8">
            <w:pPr>
              <w:pStyle w:val="TableBodyText"/>
              <w:numPr>
                <w:ilvl w:val="0"/>
                <w:numId w:val="17"/>
              </w:numPr>
              <w:rPr>
                <w:rStyle w:val="BodyTextitalic"/>
                <w:i w:val="0"/>
                <w:color w:val="auto"/>
              </w:rPr>
            </w:pPr>
            <w:r w:rsidRPr="0010360D">
              <w:rPr>
                <w:rStyle w:val="BodyTextitalic"/>
                <w:i w:val="0"/>
                <w:color w:val="auto"/>
              </w:rPr>
              <w:t>audit reports</w:t>
            </w:r>
          </w:p>
          <w:p w14:paraId="1A13A61C" w14:textId="77777777" w:rsidR="00912527" w:rsidRPr="0010360D" w:rsidRDefault="00912527" w:rsidP="006708F8">
            <w:pPr>
              <w:pStyle w:val="TableBodyText"/>
              <w:numPr>
                <w:ilvl w:val="0"/>
                <w:numId w:val="46"/>
              </w:numPr>
              <w:rPr>
                <w:rStyle w:val="BodyTextitalic"/>
                <w:i w:val="0"/>
                <w:color w:val="auto"/>
              </w:rPr>
            </w:pPr>
            <w:r w:rsidRPr="0010360D">
              <w:rPr>
                <w:rStyle w:val="BodyTextitalic"/>
                <w:i w:val="0"/>
                <w:color w:val="auto"/>
              </w:rPr>
              <w:t>sample of previous on-site induction process</w:t>
            </w:r>
          </w:p>
          <w:p w14:paraId="7ED83392" w14:textId="03CD3996" w:rsidR="00912527" w:rsidRDefault="00912527" w:rsidP="006708F8">
            <w:pPr>
              <w:pStyle w:val="TableBodyText"/>
              <w:numPr>
                <w:ilvl w:val="0"/>
                <w:numId w:val="46"/>
              </w:numPr>
              <w:rPr>
                <w:rStyle w:val="BodyTextitalic"/>
                <w:i w:val="0"/>
                <w:color w:val="auto"/>
              </w:rPr>
            </w:pPr>
            <w:r w:rsidRPr="0010360D">
              <w:rPr>
                <w:rStyle w:val="BodyTextitalic"/>
                <w:i w:val="0"/>
                <w:color w:val="auto"/>
              </w:rPr>
              <w:t>list of relevant projects on which the system has been effectively deployed</w:t>
            </w:r>
          </w:p>
          <w:p w14:paraId="473F591B" w14:textId="77777777" w:rsidR="00912527" w:rsidRDefault="00912527" w:rsidP="006708F8">
            <w:pPr>
              <w:pStyle w:val="TableBodyText"/>
              <w:numPr>
                <w:ilvl w:val="0"/>
                <w:numId w:val="46"/>
              </w:numPr>
              <w:rPr>
                <w:rStyle w:val="BodyTextitalic"/>
                <w:i w:val="0"/>
                <w:color w:val="auto"/>
              </w:rPr>
            </w:pPr>
            <w:r>
              <w:rPr>
                <w:rStyle w:val="BodyTextitalic"/>
                <w:i w:val="0"/>
                <w:color w:val="auto"/>
              </w:rPr>
              <w:t>nominated key personnel responsible for safety, including roles and responsibilities.</w:t>
            </w:r>
          </w:p>
          <w:p w14:paraId="644A3E64" w14:textId="073B61BE" w:rsidR="00912527" w:rsidRPr="0010360D" w:rsidRDefault="00912527" w:rsidP="00104286">
            <w:pPr>
              <w:pStyle w:val="BodyText"/>
              <w:spacing w:line="240" w:lineRule="auto"/>
              <w:rPr>
                <w:rStyle w:val="BodyTextChar"/>
              </w:rPr>
            </w:pPr>
            <w:r>
              <w:rPr>
                <w:rStyle w:val="BodyTextitalic"/>
                <w:i w:val="0"/>
              </w:rPr>
              <w:t>If the Applicant may or will not always directly control the management of traffic, then the Applicant needs to include in its procedures how it plans to subcontract the management of traffic to department</w:t>
            </w:r>
            <w:r w:rsidR="00561584">
              <w:rPr>
                <w:rStyle w:val="BodyTextitalic"/>
                <w:i w:val="0"/>
              </w:rPr>
              <w:noBreakHyphen/>
            </w:r>
            <w:r>
              <w:rPr>
                <w:rStyle w:val="BodyTextitalic"/>
                <w:i w:val="0"/>
              </w:rPr>
              <w:t>registered traffic management companies.</w:t>
            </w:r>
          </w:p>
        </w:tc>
      </w:tr>
    </w:tbl>
    <w:p w14:paraId="6B03D5BE" w14:textId="19B42195" w:rsidR="00912527" w:rsidRDefault="00912527" w:rsidP="00912527">
      <w:pPr>
        <w:pStyle w:val="BodyText"/>
        <w:numPr>
          <w:ilvl w:val="0"/>
          <w:numId w:val="15"/>
        </w:numPr>
        <w:spacing w:before="240"/>
        <w:ind w:hanging="720"/>
        <w:rPr>
          <w:rStyle w:val="BodyTextChar"/>
        </w:rPr>
      </w:pPr>
      <w:r w:rsidRPr="00F10A89">
        <w:rPr>
          <w:rStyle w:val="BodyTextChar"/>
        </w:rPr>
        <w:t xml:space="preserve">Provide </w:t>
      </w:r>
      <w:r>
        <w:rPr>
          <w:rStyle w:val="BodyTextChar"/>
        </w:rPr>
        <w:t>details of the number of traffic-related accidents which occurred at the Applicant's worksites over the last three</w:t>
      </w:r>
      <w:r w:rsidR="00984C20">
        <w:rPr>
          <w:rStyle w:val="BodyTextChar"/>
        </w:rPr>
        <w:t> </w:t>
      </w:r>
      <w:r>
        <w:rPr>
          <w:rStyle w:val="BodyTextChar"/>
        </w:rPr>
        <w:t>years.</w:t>
      </w:r>
    </w:p>
    <w:tbl>
      <w:tblPr>
        <w:tblStyle w:val="TableGrid"/>
        <w:tblW w:w="0" w:type="auto"/>
        <w:tblInd w:w="-5" w:type="dxa"/>
        <w:tblLook w:val="04A0" w:firstRow="1" w:lastRow="0" w:firstColumn="1" w:lastColumn="0" w:noHBand="0" w:noVBand="1"/>
      </w:tblPr>
      <w:tblGrid>
        <w:gridCol w:w="9065"/>
      </w:tblGrid>
      <w:tr w:rsidR="00912527" w:rsidRPr="009769FC" w14:paraId="6D91FDF5" w14:textId="77777777" w:rsidTr="00D44CAD">
        <w:tc>
          <w:tcPr>
            <w:tcW w:w="9065" w:type="dxa"/>
          </w:tcPr>
          <w:p w14:paraId="0D2BBAFC" w14:textId="44949938" w:rsidR="00912527" w:rsidRPr="009769FC" w:rsidRDefault="00B70888" w:rsidP="009769FC">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61B10AD2" w14:textId="77777777" w:rsidR="00912527" w:rsidRPr="009769FC" w:rsidRDefault="00912527" w:rsidP="009769FC">
            <w:pPr>
              <w:pStyle w:val="BodyText"/>
            </w:pPr>
          </w:p>
          <w:p w14:paraId="5FF8F9BF" w14:textId="77777777" w:rsidR="00912527" w:rsidRPr="009769FC" w:rsidRDefault="00912527" w:rsidP="009769FC">
            <w:pPr>
              <w:pStyle w:val="BodyText"/>
              <w:rPr>
                <w:rStyle w:val="BodyTextChar"/>
              </w:rPr>
            </w:pPr>
          </w:p>
        </w:tc>
      </w:tr>
    </w:tbl>
    <w:p w14:paraId="14C89D96" w14:textId="77777777" w:rsidR="00912527" w:rsidRPr="00965BBD" w:rsidRDefault="00912527" w:rsidP="00965BBD">
      <w:pPr>
        <w:pStyle w:val="BodyText"/>
      </w:pPr>
    </w:p>
    <w:tbl>
      <w:tblPr>
        <w:tblStyle w:val="Commentary"/>
        <w:tblW w:w="0" w:type="auto"/>
        <w:tblLook w:val="04A0" w:firstRow="1" w:lastRow="0" w:firstColumn="1" w:lastColumn="0" w:noHBand="0" w:noVBand="1"/>
      </w:tblPr>
      <w:tblGrid>
        <w:gridCol w:w="9024"/>
      </w:tblGrid>
      <w:tr w:rsidR="00912527" w14:paraId="01BCBACC" w14:textId="77777777" w:rsidTr="00256B31">
        <w:tc>
          <w:tcPr>
            <w:tcW w:w="9065" w:type="dxa"/>
          </w:tcPr>
          <w:p w14:paraId="6F524773" w14:textId="7F2237E2" w:rsidR="00912527" w:rsidRPr="0010360D" w:rsidRDefault="00DB2DDB" w:rsidP="00DB2DDB">
            <w:pPr>
              <w:pStyle w:val="TableBodyText"/>
              <w:keepNext/>
              <w:rPr>
                <w:rStyle w:val="BodyTextitalic"/>
                <w:b/>
                <w:i w:val="0"/>
                <w:color w:val="auto"/>
              </w:rPr>
            </w:pPr>
            <w:r w:rsidRPr="0010360D">
              <w:rPr>
                <w:rStyle w:val="BodyTextitalic"/>
                <w:b/>
                <w:i w:val="0"/>
                <w:color w:val="auto"/>
              </w:rPr>
              <w:t>Guide note:</w:t>
            </w:r>
          </w:p>
          <w:p w14:paraId="428BFD50" w14:textId="77777777" w:rsidR="00912527" w:rsidRDefault="00912527" w:rsidP="00D44CAD">
            <w:pPr>
              <w:pStyle w:val="BodyText"/>
              <w:spacing w:line="240" w:lineRule="auto"/>
              <w:rPr>
                <w:rStyle w:val="BodyTextitalic"/>
                <w:i w:val="0"/>
              </w:rPr>
            </w:pPr>
            <w:r w:rsidRPr="007637F9">
              <w:rPr>
                <w:rStyle w:val="BodyTextitalic"/>
                <w:i w:val="0"/>
              </w:rPr>
              <w:t>Details could include, but should not be limited to traffic-related accidents associated with the works (vehicular accidents, accidents involving cyclists, pedestrians, and any other user group).</w:t>
            </w:r>
          </w:p>
          <w:p w14:paraId="0F81CDB1" w14:textId="77777777" w:rsidR="00912527" w:rsidRPr="007637F9" w:rsidRDefault="00912527" w:rsidP="00D44CAD">
            <w:pPr>
              <w:pStyle w:val="BodyText"/>
              <w:spacing w:line="240" w:lineRule="auto"/>
              <w:rPr>
                <w:rStyle w:val="BodyTextChar"/>
                <w:i/>
              </w:rPr>
            </w:pPr>
            <w:r>
              <w:rPr>
                <w:rStyle w:val="BodyTextitalic"/>
                <w:i w:val="0"/>
              </w:rPr>
              <w:t>Information relating to any insurance claims or legal action must be provided.</w:t>
            </w:r>
          </w:p>
        </w:tc>
      </w:tr>
    </w:tbl>
    <w:p w14:paraId="4056E021" w14:textId="0C21696E" w:rsidR="00912527" w:rsidRDefault="00912527" w:rsidP="00912527">
      <w:pPr>
        <w:pStyle w:val="BodyText"/>
        <w:numPr>
          <w:ilvl w:val="0"/>
          <w:numId w:val="15"/>
        </w:numPr>
        <w:spacing w:before="240"/>
        <w:ind w:hanging="720"/>
        <w:rPr>
          <w:rStyle w:val="BodyTextChar"/>
        </w:rPr>
      </w:pPr>
      <w:r>
        <w:rPr>
          <w:rStyle w:val="BodyTextChar"/>
        </w:rPr>
        <w:t>Provide a minimum of three most recent Traffic Management Plans applicable to the level of prequalification sought.</w:t>
      </w:r>
      <w:r w:rsidR="0010100C">
        <w:rPr>
          <w:rStyle w:val="BodyTextChar"/>
        </w:rPr>
        <w:t xml:space="preserve"> </w:t>
      </w:r>
      <w:r>
        <w:rPr>
          <w:rStyle w:val="BodyTextChar"/>
        </w:rPr>
        <w:t>How effective were they? Were there any traffic-related accidents?</w:t>
      </w:r>
    </w:p>
    <w:tbl>
      <w:tblPr>
        <w:tblStyle w:val="TableGrid"/>
        <w:tblW w:w="0" w:type="auto"/>
        <w:tblLook w:val="04A0" w:firstRow="1" w:lastRow="0" w:firstColumn="1" w:lastColumn="0" w:noHBand="0" w:noVBand="1"/>
      </w:tblPr>
      <w:tblGrid>
        <w:gridCol w:w="6091"/>
        <w:gridCol w:w="2969"/>
      </w:tblGrid>
      <w:tr w:rsidR="00912527" w14:paraId="245CD0F2" w14:textId="77777777" w:rsidTr="00D44CAD">
        <w:tc>
          <w:tcPr>
            <w:tcW w:w="6091" w:type="dxa"/>
            <w:tcBorders>
              <w:bottom w:val="single" w:sz="4" w:space="0" w:color="auto"/>
              <w:right w:val="nil"/>
            </w:tcBorders>
          </w:tcPr>
          <w:p w14:paraId="5FE1186C" w14:textId="78D6454C" w:rsidR="00912527" w:rsidRDefault="00912527" w:rsidP="00D44CAD">
            <w:pPr>
              <w:pStyle w:val="BodyText"/>
              <w:ind w:firstLine="589"/>
              <w:rPr>
                <w:rStyle w:val="BodyTextChar"/>
              </w:rPr>
            </w:pPr>
            <w:r>
              <w:rPr>
                <w:rStyle w:val="BodyTextChar"/>
              </w:rPr>
              <w:t>Traffic Management Plans</w:t>
            </w:r>
            <w:r w:rsidR="00561584">
              <w:rPr>
                <w:rStyle w:val="BodyTextChar"/>
              </w:rPr>
              <w:t> </w:t>
            </w:r>
            <w:r>
              <w:rPr>
                <w:rStyle w:val="BodyTextChar"/>
              </w:rPr>
              <w:t>(at least three most recent)</w:t>
            </w:r>
          </w:p>
        </w:tc>
        <w:tc>
          <w:tcPr>
            <w:tcW w:w="2969" w:type="dxa"/>
            <w:tcBorders>
              <w:left w:val="nil"/>
              <w:bottom w:val="single" w:sz="4" w:space="0" w:color="auto"/>
            </w:tcBorders>
          </w:tcPr>
          <w:p w14:paraId="5972CE2F" w14:textId="6889ADA9" w:rsidR="00912527" w:rsidRDefault="00912527" w:rsidP="00D44CAD">
            <w:pPr>
              <w:pStyle w:val="BodyText"/>
              <w:rPr>
                <w:rStyle w:val="BodyTextChar"/>
              </w:rPr>
            </w:pPr>
            <w:r>
              <w:rPr>
                <w:rStyle w:val="BodyTextChar"/>
                <w:szCs w:val="20"/>
              </w:rPr>
              <w:fldChar w:fldCharType="begin">
                <w:ffData>
                  <w:name w:val="Check5"/>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Pr>
                <w:rStyle w:val="BodyTextChar"/>
              </w:rPr>
              <w:t xml:space="preserve"> Attached</w:t>
            </w:r>
            <w:r w:rsidR="00C34AFB">
              <w:rPr>
                <w:rStyle w:val="BodyTextChar"/>
              </w:rPr>
              <w:t> </w:t>
            </w:r>
            <w:r>
              <w:rPr>
                <w:rStyle w:val="BodyTextChar"/>
              </w:rPr>
              <w:t xml:space="preserve">(select to confirm) </w:t>
            </w:r>
          </w:p>
        </w:tc>
      </w:tr>
      <w:tr w:rsidR="00912527" w:rsidRPr="009769FC" w14:paraId="3AF5AE22" w14:textId="77777777" w:rsidTr="00D44CAD">
        <w:tc>
          <w:tcPr>
            <w:tcW w:w="9060" w:type="dxa"/>
            <w:gridSpan w:val="2"/>
          </w:tcPr>
          <w:p w14:paraId="0415AC76" w14:textId="2C7F7089" w:rsidR="00912527" w:rsidRPr="009769FC" w:rsidRDefault="00B70888" w:rsidP="009769FC">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4E85CDC9" w14:textId="77777777" w:rsidR="00912527" w:rsidRPr="009769FC" w:rsidRDefault="00912527" w:rsidP="009769FC">
            <w:pPr>
              <w:pStyle w:val="BodyText"/>
            </w:pPr>
          </w:p>
          <w:p w14:paraId="7E346438" w14:textId="77777777" w:rsidR="00912527" w:rsidRPr="009769FC" w:rsidRDefault="00912527" w:rsidP="009769FC">
            <w:pPr>
              <w:pStyle w:val="BodyText"/>
              <w:rPr>
                <w:rStyle w:val="BodyTextChar"/>
              </w:rPr>
            </w:pPr>
          </w:p>
        </w:tc>
      </w:tr>
    </w:tbl>
    <w:p w14:paraId="7E261681" w14:textId="77777777" w:rsidR="00912527" w:rsidRDefault="00912527" w:rsidP="00912527">
      <w:pPr>
        <w:pStyle w:val="BodyText"/>
        <w:spacing w:after="0" w:line="160" w:lineRule="atLeast"/>
        <w:rPr>
          <w:rStyle w:val="BodyTextChar"/>
        </w:rPr>
      </w:pPr>
    </w:p>
    <w:tbl>
      <w:tblPr>
        <w:tblStyle w:val="Commentary"/>
        <w:tblW w:w="0" w:type="auto"/>
        <w:tblLook w:val="04A0" w:firstRow="1" w:lastRow="0" w:firstColumn="1" w:lastColumn="0" w:noHBand="0" w:noVBand="1"/>
      </w:tblPr>
      <w:tblGrid>
        <w:gridCol w:w="9024"/>
      </w:tblGrid>
      <w:tr w:rsidR="00912527" w14:paraId="01CD2F44" w14:textId="77777777" w:rsidTr="00256B31">
        <w:tc>
          <w:tcPr>
            <w:tcW w:w="9060" w:type="dxa"/>
          </w:tcPr>
          <w:p w14:paraId="163A4FFF" w14:textId="1DED9F4C" w:rsidR="00912527" w:rsidRPr="0010360D" w:rsidRDefault="00912527" w:rsidP="006708F8">
            <w:pPr>
              <w:pStyle w:val="TableBodyText"/>
              <w:rPr>
                <w:rStyle w:val="BodyTextitalic"/>
                <w:b/>
                <w:i w:val="0"/>
                <w:color w:val="auto"/>
              </w:rPr>
            </w:pPr>
            <w:r>
              <w:rPr>
                <w:rStyle w:val="BodyTextChar"/>
              </w:rPr>
              <w:lastRenderedPageBreak/>
              <w:br w:type="page"/>
            </w:r>
            <w:r w:rsidR="00DB2DDB" w:rsidRPr="0010360D">
              <w:rPr>
                <w:rStyle w:val="BodyTextitalic"/>
                <w:b/>
                <w:i w:val="0"/>
                <w:color w:val="auto"/>
              </w:rPr>
              <w:t>Guide note:</w:t>
            </w:r>
          </w:p>
          <w:p w14:paraId="561BAA4C" w14:textId="77777777" w:rsidR="00912527" w:rsidRDefault="00912527" w:rsidP="006708F8">
            <w:pPr>
              <w:pStyle w:val="BodyText"/>
              <w:spacing w:line="240" w:lineRule="auto"/>
              <w:rPr>
                <w:rStyle w:val="BodyTextChar"/>
              </w:rPr>
            </w:pPr>
            <w:r>
              <w:rPr>
                <w:rStyle w:val="BodyTextChar"/>
              </w:rPr>
              <w:t>Information provided could include, but should not be limited to:</w:t>
            </w:r>
          </w:p>
          <w:p w14:paraId="7E611C71" w14:textId="1E73FAE6" w:rsidR="00912527" w:rsidRDefault="00912527" w:rsidP="006708F8">
            <w:pPr>
              <w:pStyle w:val="BodyText"/>
              <w:numPr>
                <w:ilvl w:val="0"/>
                <w:numId w:val="47"/>
              </w:numPr>
              <w:spacing w:line="240" w:lineRule="auto"/>
              <w:rPr>
                <w:rStyle w:val="BodyTextChar"/>
              </w:rPr>
            </w:pPr>
            <w:r>
              <w:rPr>
                <w:rStyle w:val="BodyTextChar"/>
              </w:rPr>
              <w:t>plans showing a variety of appropriate worksite scenarios</w:t>
            </w:r>
            <w:r w:rsidR="00561584">
              <w:rPr>
                <w:rStyle w:val="BodyTextChar"/>
              </w:rPr>
              <w:t> </w:t>
            </w:r>
            <w:r>
              <w:rPr>
                <w:rStyle w:val="BodyTextChar"/>
              </w:rPr>
              <w:t>(for example, a high</w:t>
            </w:r>
            <w:r w:rsidR="00561584">
              <w:rPr>
                <w:rStyle w:val="BodyTextChar"/>
              </w:rPr>
              <w:noBreakHyphen/>
            </w:r>
            <w:r>
              <w:rPr>
                <w:rStyle w:val="BodyTextChar"/>
              </w:rPr>
              <w:t>level prequalification category would require demonstration of detailed management plans for complex worksite traffic management involving high traffic flows, staging major detours and temporary roads)</w:t>
            </w:r>
          </w:p>
          <w:p w14:paraId="6E8D1E66" w14:textId="7326D866" w:rsidR="00912527" w:rsidRDefault="00912527" w:rsidP="006708F8">
            <w:pPr>
              <w:pStyle w:val="BodyText"/>
              <w:numPr>
                <w:ilvl w:val="0"/>
                <w:numId w:val="47"/>
              </w:numPr>
              <w:spacing w:line="240" w:lineRule="auto"/>
              <w:rPr>
                <w:rStyle w:val="BodyTextChar"/>
              </w:rPr>
            </w:pPr>
            <w:r>
              <w:rPr>
                <w:rStyle w:val="BodyTextChar"/>
              </w:rPr>
              <w:t>details of consultation undertaken in relation to the traffic management planning</w:t>
            </w:r>
          </w:p>
          <w:p w14:paraId="36D418EE" w14:textId="77777777" w:rsidR="00912527" w:rsidRDefault="00912527" w:rsidP="006708F8">
            <w:pPr>
              <w:pStyle w:val="BodyText"/>
              <w:numPr>
                <w:ilvl w:val="0"/>
                <w:numId w:val="47"/>
              </w:numPr>
              <w:spacing w:line="240" w:lineRule="auto"/>
              <w:rPr>
                <w:rStyle w:val="BodyTextChar"/>
              </w:rPr>
            </w:pPr>
            <w:r>
              <w:rPr>
                <w:rStyle w:val="BodyTextChar"/>
              </w:rPr>
              <w:t>procedures for monitoring and measuring of Traffic Management Plans.</w:t>
            </w:r>
          </w:p>
        </w:tc>
      </w:tr>
    </w:tbl>
    <w:p w14:paraId="379AFE26" w14:textId="77777777" w:rsidR="00912527" w:rsidRDefault="00912527" w:rsidP="00912527">
      <w:pPr>
        <w:pStyle w:val="BodyText"/>
        <w:numPr>
          <w:ilvl w:val="0"/>
          <w:numId w:val="15"/>
        </w:numPr>
        <w:spacing w:before="240"/>
        <w:ind w:hanging="720"/>
        <w:rPr>
          <w:rStyle w:val="BodyTextChar"/>
        </w:rPr>
      </w:pPr>
      <w:r>
        <w:rPr>
          <w:rStyle w:val="BodyTextChar"/>
        </w:rPr>
        <w:t>If the Applicant has ever received a complaint by any previous client in relation to inadequate worksite traffic management, provide details. Unedited details of complaints and their outcomes must be included if they have occurred.</w:t>
      </w:r>
    </w:p>
    <w:tbl>
      <w:tblPr>
        <w:tblStyle w:val="TableGrid"/>
        <w:tblW w:w="0" w:type="auto"/>
        <w:tblLook w:val="04A0" w:firstRow="1" w:lastRow="0" w:firstColumn="1" w:lastColumn="0" w:noHBand="0" w:noVBand="1"/>
      </w:tblPr>
      <w:tblGrid>
        <w:gridCol w:w="9060"/>
      </w:tblGrid>
      <w:tr w:rsidR="00912527" w:rsidRPr="009769FC" w14:paraId="16659AA8" w14:textId="77777777" w:rsidTr="00D44CAD">
        <w:tc>
          <w:tcPr>
            <w:tcW w:w="9060" w:type="dxa"/>
          </w:tcPr>
          <w:p w14:paraId="5014C55B" w14:textId="300D0CBD" w:rsidR="00912527" w:rsidRDefault="00B70888" w:rsidP="009769FC">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257E7B0E" w14:textId="77777777" w:rsidR="009769FC" w:rsidRPr="009769FC" w:rsidRDefault="009769FC" w:rsidP="009769FC">
            <w:pPr>
              <w:pStyle w:val="BodyText"/>
            </w:pPr>
          </w:p>
          <w:p w14:paraId="47E424D3" w14:textId="77777777" w:rsidR="00912527" w:rsidRPr="009769FC" w:rsidRDefault="00912527" w:rsidP="009769FC">
            <w:pPr>
              <w:pStyle w:val="BodyText"/>
              <w:rPr>
                <w:rStyle w:val="BodyTextChar"/>
              </w:rPr>
            </w:pPr>
          </w:p>
        </w:tc>
      </w:tr>
    </w:tbl>
    <w:p w14:paraId="52EAD700" w14:textId="77777777" w:rsidR="00912527" w:rsidRDefault="00912527" w:rsidP="00912527">
      <w:pPr>
        <w:pStyle w:val="BodyText"/>
        <w:rPr>
          <w:rStyle w:val="BodyTextCha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0"/>
      </w:tblGrid>
      <w:tr w:rsidR="00912527" w14:paraId="48D61775" w14:textId="77777777" w:rsidTr="00D44CAD">
        <w:tc>
          <w:tcPr>
            <w:tcW w:w="9060" w:type="dxa"/>
            <w:shd w:val="clear" w:color="auto" w:fill="auto"/>
          </w:tcPr>
          <w:p w14:paraId="16470F24" w14:textId="77777777" w:rsidR="00912527" w:rsidRDefault="00912527" w:rsidP="00D44CAD">
            <w:pPr>
              <w:pStyle w:val="BodyText"/>
              <w:jc w:val="center"/>
              <w:rPr>
                <w:rStyle w:val="BodyTextChar"/>
                <w:b/>
              </w:rPr>
            </w:pPr>
            <w:r>
              <w:rPr>
                <w:rStyle w:val="BodyTextChar"/>
                <w:b/>
              </w:rPr>
              <w:t>For Information Only</w:t>
            </w:r>
          </w:p>
          <w:p w14:paraId="3F1CA062" w14:textId="77777777" w:rsidR="00912527" w:rsidRPr="007637F9" w:rsidRDefault="00912527" w:rsidP="00D44CAD">
            <w:pPr>
              <w:pStyle w:val="BodyText"/>
              <w:rPr>
                <w:rStyle w:val="BodyTextChar"/>
                <w:b/>
              </w:rPr>
            </w:pPr>
            <w:r>
              <w:rPr>
                <w:rStyle w:val="BodyTextChar"/>
                <w:b/>
              </w:rPr>
              <w:t>Questions not applicable to Queensland prequalification applications</w:t>
            </w:r>
          </w:p>
          <w:p w14:paraId="4841B44E" w14:textId="77777777" w:rsidR="00912527" w:rsidRDefault="00912527" w:rsidP="00912527">
            <w:pPr>
              <w:pStyle w:val="BodyText"/>
              <w:numPr>
                <w:ilvl w:val="0"/>
                <w:numId w:val="48"/>
              </w:numPr>
              <w:spacing w:line="276" w:lineRule="auto"/>
              <w:rPr>
                <w:rStyle w:val="BodyTextChar"/>
              </w:rPr>
            </w:pPr>
            <w:r>
              <w:rPr>
                <w:rStyle w:val="BodyTextChar"/>
              </w:rPr>
              <w:t>Provide evidence that at least one of the Applicant's employees with overall responsibility for construction operations holds an Advanced Worksite Traffic Management Certificate, and approximately one half of the Applicant's project managers nominated to work on contracts for the Participating Authority, hold Worksite Traffic Management Certificates or an equivalent qualification, issued by an accredited training provider.</w:t>
            </w:r>
          </w:p>
          <w:p w14:paraId="1BAEF2F9" w14:textId="77777777" w:rsidR="00912527" w:rsidRDefault="00912527" w:rsidP="00912527">
            <w:pPr>
              <w:pStyle w:val="BodyText"/>
              <w:numPr>
                <w:ilvl w:val="0"/>
                <w:numId w:val="48"/>
              </w:numPr>
              <w:spacing w:line="276" w:lineRule="auto"/>
              <w:rPr>
                <w:rStyle w:val="BodyTextChar"/>
              </w:rPr>
            </w:pPr>
            <w:r>
              <w:rPr>
                <w:rStyle w:val="BodyTextChar"/>
              </w:rPr>
              <w:t>Provide evidence that the Applicant's policy and training program requires:</w:t>
            </w:r>
          </w:p>
          <w:p w14:paraId="21ABFDBF" w14:textId="3448C800" w:rsidR="00912527" w:rsidRDefault="00912527" w:rsidP="00912527">
            <w:pPr>
              <w:pStyle w:val="BodyText"/>
              <w:numPr>
                <w:ilvl w:val="1"/>
                <w:numId w:val="48"/>
              </w:numPr>
              <w:spacing w:line="276" w:lineRule="auto"/>
              <w:rPr>
                <w:rStyle w:val="BodyTextChar"/>
              </w:rPr>
            </w:pPr>
            <w:r>
              <w:rPr>
                <w:rStyle w:val="BodyTextChar"/>
              </w:rPr>
              <w:t>each of the Applicant's employees, who are or can be directly in charge of operations on site (for example, project managers, supervisors and foremen), to hold, as a minimum, a Worksite Traffic Management Certificate issued by an accredited training provider</w:t>
            </w:r>
          </w:p>
          <w:p w14:paraId="5E324035" w14:textId="77777777" w:rsidR="00912527" w:rsidRDefault="00912527" w:rsidP="00912527">
            <w:pPr>
              <w:pStyle w:val="BodyText"/>
              <w:numPr>
                <w:ilvl w:val="1"/>
                <w:numId w:val="48"/>
              </w:numPr>
              <w:spacing w:line="276" w:lineRule="auto"/>
              <w:rPr>
                <w:rStyle w:val="BodyTextChar"/>
              </w:rPr>
            </w:pPr>
            <w:r>
              <w:rPr>
                <w:rStyle w:val="BodyTextChar"/>
              </w:rPr>
              <w:t>each person controlling traffic on ta worksite to hold a Traffic Controller's Certificate issued by an accredited training provider.</w:t>
            </w:r>
          </w:p>
        </w:tc>
      </w:tr>
    </w:tbl>
    <w:p w14:paraId="584EB40D" w14:textId="77777777" w:rsidR="00912527" w:rsidRDefault="00912527" w:rsidP="00912527">
      <w:pPr>
        <w:pStyle w:val="Heading2"/>
        <w:spacing w:before="240"/>
        <w:ind w:left="578" w:hanging="578"/>
        <w:rPr>
          <w:rStyle w:val="BodyTextChar"/>
        </w:rPr>
      </w:pPr>
      <w:bookmarkStart w:id="75" w:name="_Toc17796939"/>
      <w:bookmarkStart w:id="76" w:name="_Toc124505797"/>
      <w:r w:rsidRPr="00F10A89">
        <w:rPr>
          <w:rStyle w:val="BodyTextChar"/>
        </w:rPr>
        <w:t>Partnering</w:t>
      </w:r>
      <w:r>
        <w:rPr>
          <w:rStyle w:val="BodyTextChar"/>
        </w:rPr>
        <w:t> / r</w:t>
      </w:r>
      <w:r w:rsidRPr="00F10A89">
        <w:rPr>
          <w:rStyle w:val="BodyTextChar"/>
        </w:rPr>
        <w:t xml:space="preserve">elationship </w:t>
      </w:r>
      <w:r>
        <w:rPr>
          <w:rStyle w:val="BodyTextChar"/>
        </w:rPr>
        <w:t>m</w:t>
      </w:r>
      <w:r w:rsidRPr="00F10A89">
        <w:rPr>
          <w:rStyle w:val="BodyTextChar"/>
        </w:rPr>
        <w:t>anagement</w:t>
      </w:r>
      <w:bookmarkEnd w:id="75"/>
      <w:bookmarkEnd w:id="76"/>
    </w:p>
    <w:p w14:paraId="5E5E3AAD" w14:textId="50016C44" w:rsidR="00912527" w:rsidRDefault="00912527" w:rsidP="00912527">
      <w:pPr>
        <w:pStyle w:val="BodyText"/>
        <w:numPr>
          <w:ilvl w:val="0"/>
          <w:numId w:val="49"/>
        </w:numPr>
        <w:tabs>
          <w:tab w:val="clear" w:pos="720"/>
          <w:tab w:val="num" w:pos="567"/>
        </w:tabs>
        <w:ind w:left="567" w:hanging="567"/>
      </w:pPr>
      <w:r>
        <w:t>Provide a signed copy of the Applicant's corporate policy on partnering</w:t>
      </w:r>
      <w:r w:rsidR="00C34AFB">
        <w:t> </w:t>
      </w:r>
      <w:r>
        <w:t>/</w:t>
      </w:r>
      <w:r w:rsidR="00C34AFB">
        <w:t> </w:t>
      </w:r>
      <w:r>
        <w:t>relationship management.</w:t>
      </w:r>
    </w:p>
    <w:tbl>
      <w:tblPr>
        <w:tblStyle w:val="TableGrid"/>
        <w:tblW w:w="0" w:type="auto"/>
        <w:tblInd w:w="720" w:type="dxa"/>
        <w:tblLook w:val="04A0" w:firstRow="1" w:lastRow="0" w:firstColumn="1" w:lastColumn="0" w:noHBand="0" w:noVBand="1"/>
      </w:tblPr>
      <w:tblGrid>
        <w:gridCol w:w="5371"/>
        <w:gridCol w:w="2969"/>
      </w:tblGrid>
      <w:tr w:rsidR="00912527" w14:paraId="47E2F9C9" w14:textId="77777777" w:rsidTr="00D44CAD">
        <w:tc>
          <w:tcPr>
            <w:tcW w:w="5371" w:type="dxa"/>
            <w:tcBorders>
              <w:top w:val="nil"/>
              <w:left w:val="nil"/>
              <w:bottom w:val="nil"/>
            </w:tcBorders>
          </w:tcPr>
          <w:p w14:paraId="5FFDE486" w14:textId="77777777" w:rsidR="00912527" w:rsidRDefault="00912527" w:rsidP="0039034E">
            <w:pPr>
              <w:pStyle w:val="BodyText"/>
              <w:keepNext w:val="0"/>
            </w:pPr>
          </w:p>
        </w:tc>
        <w:tc>
          <w:tcPr>
            <w:tcW w:w="2969" w:type="dxa"/>
          </w:tcPr>
          <w:p w14:paraId="2A34D52D" w14:textId="721473B2" w:rsidR="00912527" w:rsidRDefault="00912527" w:rsidP="0039034E">
            <w:pPr>
              <w:pStyle w:val="BodyText"/>
              <w:keepNext w:val="0"/>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C34AFB">
              <w:rPr>
                <w:rStyle w:val="BodyTextChar"/>
                <w:szCs w:val="20"/>
              </w:rPr>
              <w:t> </w:t>
            </w:r>
            <w:r>
              <w:rPr>
                <w:rStyle w:val="BodyTextChar"/>
                <w:szCs w:val="20"/>
              </w:rPr>
              <w:t>(select to confirm)</w:t>
            </w:r>
          </w:p>
        </w:tc>
      </w:tr>
    </w:tbl>
    <w:p w14:paraId="69957713" w14:textId="77777777" w:rsidR="00912527" w:rsidRDefault="00912527" w:rsidP="0039034E">
      <w:pPr>
        <w:pStyle w:val="BodyText"/>
        <w:keepNext/>
        <w:numPr>
          <w:ilvl w:val="0"/>
          <w:numId w:val="49"/>
        </w:numPr>
        <w:tabs>
          <w:tab w:val="clear" w:pos="720"/>
          <w:tab w:val="num" w:pos="567"/>
        </w:tabs>
        <w:ind w:hanging="720"/>
      </w:pPr>
      <w:r>
        <w:lastRenderedPageBreak/>
        <w:t>Detail the Applicant's attitude to partnering/relationship management.</w:t>
      </w:r>
    </w:p>
    <w:tbl>
      <w:tblPr>
        <w:tblStyle w:val="TableGrid"/>
        <w:tblW w:w="0" w:type="auto"/>
        <w:tblLook w:val="04A0" w:firstRow="1" w:lastRow="0" w:firstColumn="1" w:lastColumn="0" w:noHBand="0" w:noVBand="1"/>
      </w:tblPr>
      <w:tblGrid>
        <w:gridCol w:w="9060"/>
      </w:tblGrid>
      <w:tr w:rsidR="00912527" w:rsidRPr="009769FC" w14:paraId="2A0A5F2C" w14:textId="77777777" w:rsidTr="00D44CAD">
        <w:tc>
          <w:tcPr>
            <w:tcW w:w="9060" w:type="dxa"/>
          </w:tcPr>
          <w:p w14:paraId="2605F2B0" w14:textId="7FAE87BF" w:rsidR="00912527" w:rsidRPr="009769FC" w:rsidRDefault="00B70888" w:rsidP="009769FC">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15EAC9D7" w14:textId="77777777" w:rsidR="00912527" w:rsidRPr="009769FC" w:rsidRDefault="00912527" w:rsidP="009769FC">
            <w:pPr>
              <w:pStyle w:val="BodyText"/>
            </w:pPr>
          </w:p>
          <w:p w14:paraId="6B4DFDB1" w14:textId="3A4F885C" w:rsidR="009C3C8D" w:rsidRPr="009769FC" w:rsidRDefault="009C3C8D" w:rsidP="009769FC">
            <w:pPr>
              <w:pStyle w:val="BodyText"/>
            </w:pPr>
          </w:p>
        </w:tc>
      </w:tr>
    </w:tbl>
    <w:p w14:paraId="6AF1D5CD" w14:textId="626D18D4" w:rsidR="00912527" w:rsidRDefault="00912527" w:rsidP="00912527">
      <w:pPr>
        <w:pStyle w:val="BodyText"/>
        <w:numPr>
          <w:ilvl w:val="0"/>
          <w:numId w:val="49"/>
        </w:numPr>
        <w:spacing w:before="240"/>
        <w:ind w:left="567" w:hanging="567"/>
        <w:rPr>
          <w:rStyle w:val="BodyTextChar"/>
        </w:rPr>
      </w:pPr>
      <w:r w:rsidRPr="00F10A89">
        <w:rPr>
          <w:rStyle w:val="BodyTextChar"/>
        </w:rPr>
        <w:t>Provide documentary evidence demonstrating the Applicant’s approach to partnering</w:t>
      </w:r>
      <w:r>
        <w:rPr>
          <w:rStyle w:val="BodyTextChar"/>
        </w:rPr>
        <w:t> / relationship management.</w:t>
      </w:r>
      <w:r w:rsidR="00561584">
        <w:rPr>
          <w:rStyle w:val="BodyTextChar"/>
        </w:rPr>
        <w:t> </w:t>
      </w:r>
      <w:r>
        <w:rPr>
          <w:rStyle w:val="BodyTextChar"/>
        </w:rPr>
        <w:t>(List any attached documentation).</w:t>
      </w:r>
    </w:p>
    <w:tbl>
      <w:tblPr>
        <w:tblStyle w:val="TableGrid"/>
        <w:tblW w:w="0" w:type="auto"/>
        <w:tblInd w:w="-5" w:type="dxa"/>
        <w:tblLook w:val="04A0" w:firstRow="1" w:lastRow="0" w:firstColumn="1" w:lastColumn="0" w:noHBand="0" w:noVBand="1"/>
      </w:tblPr>
      <w:tblGrid>
        <w:gridCol w:w="9065"/>
      </w:tblGrid>
      <w:tr w:rsidR="00912527" w:rsidRPr="009769FC" w14:paraId="74305D13" w14:textId="77777777" w:rsidTr="00D44CAD">
        <w:tc>
          <w:tcPr>
            <w:tcW w:w="9065" w:type="dxa"/>
          </w:tcPr>
          <w:p w14:paraId="209EAF43" w14:textId="659AA977" w:rsidR="009C3C8D" w:rsidRPr="009769FC" w:rsidRDefault="00B70888" w:rsidP="009769FC">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621B4ECE" w14:textId="77777777" w:rsidR="00912527" w:rsidRPr="009769FC" w:rsidRDefault="00912527" w:rsidP="009769FC">
            <w:pPr>
              <w:pStyle w:val="BodyText"/>
            </w:pPr>
          </w:p>
          <w:p w14:paraId="5D21C932" w14:textId="77777777" w:rsidR="00912527" w:rsidRPr="009769FC" w:rsidRDefault="00912527" w:rsidP="009769FC">
            <w:pPr>
              <w:pStyle w:val="BodyText"/>
              <w:rPr>
                <w:rStyle w:val="BodyTextChar"/>
              </w:rPr>
            </w:pPr>
          </w:p>
        </w:tc>
      </w:tr>
    </w:tbl>
    <w:p w14:paraId="7E6FA0E7" w14:textId="77777777" w:rsidR="00912527" w:rsidRDefault="00912527" w:rsidP="00912527">
      <w:pPr>
        <w:pStyle w:val="BodyText"/>
        <w:rPr>
          <w:rStyle w:val="BodyTextChar"/>
        </w:rPr>
      </w:pPr>
    </w:p>
    <w:tbl>
      <w:tblPr>
        <w:tblStyle w:val="Commentary"/>
        <w:tblW w:w="0" w:type="auto"/>
        <w:tblLook w:val="04A0" w:firstRow="1" w:lastRow="0" w:firstColumn="1" w:lastColumn="0" w:noHBand="0" w:noVBand="1"/>
      </w:tblPr>
      <w:tblGrid>
        <w:gridCol w:w="9024"/>
      </w:tblGrid>
      <w:tr w:rsidR="00912527" w14:paraId="7DDD686C" w14:textId="77777777" w:rsidTr="00256B31">
        <w:tc>
          <w:tcPr>
            <w:tcW w:w="9060" w:type="dxa"/>
          </w:tcPr>
          <w:p w14:paraId="1B7CB9A1" w14:textId="01A9EAD8" w:rsidR="00912527" w:rsidRDefault="00DB2DDB" w:rsidP="006708F8">
            <w:pPr>
              <w:pStyle w:val="BodyText"/>
              <w:spacing w:line="240" w:lineRule="atLeast"/>
              <w:rPr>
                <w:rStyle w:val="BodyTextChar"/>
                <w:b/>
              </w:rPr>
            </w:pPr>
            <w:r>
              <w:rPr>
                <w:rStyle w:val="BodyTextChar"/>
                <w:b/>
              </w:rPr>
              <w:t>Guide note:</w:t>
            </w:r>
          </w:p>
          <w:p w14:paraId="1AEA04C5" w14:textId="77777777" w:rsidR="00912527" w:rsidRDefault="00912527" w:rsidP="006708F8">
            <w:pPr>
              <w:pStyle w:val="BodyText"/>
              <w:spacing w:after="60" w:line="240" w:lineRule="auto"/>
              <w:rPr>
                <w:rStyle w:val="BodyTextChar"/>
              </w:rPr>
            </w:pPr>
            <w:r>
              <w:rPr>
                <w:rStyle w:val="BodyTextChar"/>
              </w:rPr>
              <w:t>Evidence could include, but should not be limited to:</w:t>
            </w:r>
          </w:p>
          <w:p w14:paraId="1EC5C4A6" w14:textId="77777777" w:rsidR="00912527" w:rsidRDefault="00912527" w:rsidP="006708F8">
            <w:pPr>
              <w:pStyle w:val="BodyText"/>
              <w:numPr>
                <w:ilvl w:val="0"/>
                <w:numId w:val="50"/>
              </w:numPr>
              <w:spacing w:after="60" w:line="240" w:lineRule="auto"/>
              <w:rPr>
                <w:rStyle w:val="BodyTextChar"/>
              </w:rPr>
            </w:pPr>
            <w:r>
              <w:rPr>
                <w:rStyle w:val="BodyTextChar"/>
              </w:rPr>
              <w:t>communication plans based on strong relationship management principles, including interfaces with the following:</w:t>
            </w:r>
          </w:p>
          <w:p w14:paraId="2415C7EF" w14:textId="77777777" w:rsidR="00912527" w:rsidRDefault="00912527" w:rsidP="006708F8">
            <w:pPr>
              <w:pStyle w:val="BodyText"/>
              <w:numPr>
                <w:ilvl w:val="1"/>
                <w:numId w:val="50"/>
              </w:numPr>
              <w:spacing w:after="60" w:line="240" w:lineRule="auto"/>
              <w:rPr>
                <w:rStyle w:val="BodyTextChar"/>
              </w:rPr>
            </w:pPr>
            <w:r>
              <w:rPr>
                <w:rStyle w:val="BodyTextChar"/>
              </w:rPr>
              <w:t>principal</w:t>
            </w:r>
          </w:p>
          <w:p w14:paraId="72A3D511" w14:textId="77777777" w:rsidR="00912527" w:rsidRDefault="00912527" w:rsidP="006708F8">
            <w:pPr>
              <w:pStyle w:val="BodyText"/>
              <w:numPr>
                <w:ilvl w:val="1"/>
                <w:numId w:val="50"/>
              </w:numPr>
              <w:spacing w:after="60" w:line="240" w:lineRule="auto"/>
              <w:rPr>
                <w:rStyle w:val="BodyTextChar"/>
              </w:rPr>
            </w:pPr>
            <w:r>
              <w:rPr>
                <w:rStyle w:val="BodyTextChar"/>
              </w:rPr>
              <w:t>principal's representative</w:t>
            </w:r>
          </w:p>
          <w:p w14:paraId="1231E4B1" w14:textId="77777777" w:rsidR="00912527" w:rsidRDefault="00912527" w:rsidP="006708F8">
            <w:pPr>
              <w:pStyle w:val="BodyText"/>
              <w:numPr>
                <w:ilvl w:val="1"/>
                <w:numId w:val="50"/>
              </w:numPr>
              <w:spacing w:after="60" w:line="240" w:lineRule="auto"/>
              <w:rPr>
                <w:rStyle w:val="BodyTextChar"/>
              </w:rPr>
            </w:pPr>
            <w:r>
              <w:rPr>
                <w:rStyle w:val="BodyTextChar"/>
              </w:rPr>
              <w:t>superintendent</w:t>
            </w:r>
          </w:p>
          <w:p w14:paraId="1F1F02FD" w14:textId="77777777" w:rsidR="00912527" w:rsidRDefault="00912527" w:rsidP="006708F8">
            <w:pPr>
              <w:pStyle w:val="BodyText"/>
              <w:numPr>
                <w:ilvl w:val="1"/>
                <w:numId w:val="50"/>
              </w:numPr>
              <w:spacing w:after="60" w:line="240" w:lineRule="auto"/>
              <w:rPr>
                <w:rStyle w:val="BodyTextChar"/>
              </w:rPr>
            </w:pPr>
            <w:r>
              <w:rPr>
                <w:rStyle w:val="BodyTextChar"/>
              </w:rPr>
              <w:t>consultants</w:t>
            </w:r>
          </w:p>
          <w:p w14:paraId="03C26F97" w14:textId="77777777" w:rsidR="00912527" w:rsidRDefault="00912527" w:rsidP="006708F8">
            <w:pPr>
              <w:pStyle w:val="BodyText"/>
              <w:numPr>
                <w:ilvl w:val="1"/>
                <w:numId w:val="50"/>
              </w:numPr>
              <w:spacing w:after="60" w:line="240" w:lineRule="auto"/>
              <w:rPr>
                <w:rStyle w:val="BodyTextChar"/>
              </w:rPr>
            </w:pPr>
            <w:r>
              <w:rPr>
                <w:rStyle w:val="BodyTextChar"/>
              </w:rPr>
              <w:t>major subcontractors</w:t>
            </w:r>
          </w:p>
          <w:p w14:paraId="553FB8DD" w14:textId="672D8715" w:rsidR="00912527" w:rsidRDefault="00912527" w:rsidP="00E73BB0">
            <w:pPr>
              <w:pStyle w:val="BodyText"/>
              <w:keepNext/>
              <w:keepLines/>
              <w:numPr>
                <w:ilvl w:val="1"/>
                <w:numId w:val="50"/>
              </w:numPr>
              <w:spacing w:after="60" w:line="240" w:lineRule="auto"/>
              <w:rPr>
                <w:rStyle w:val="BodyTextChar"/>
              </w:rPr>
            </w:pPr>
            <w:r>
              <w:rPr>
                <w:rStyle w:val="BodyTextChar"/>
              </w:rPr>
              <w:t>other subcontractors</w:t>
            </w:r>
          </w:p>
          <w:p w14:paraId="08A3DB4B" w14:textId="77777777" w:rsidR="00912527" w:rsidRDefault="00912527" w:rsidP="006708F8">
            <w:pPr>
              <w:pStyle w:val="BodyText"/>
              <w:numPr>
                <w:ilvl w:val="1"/>
                <w:numId w:val="50"/>
              </w:numPr>
              <w:spacing w:after="60" w:line="240" w:lineRule="auto"/>
              <w:rPr>
                <w:rStyle w:val="BodyTextChar"/>
              </w:rPr>
            </w:pPr>
            <w:r>
              <w:rPr>
                <w:rStyle w:val="BodyTextChar"/>
              </w:rPr>
              <w:t>suppliers.</w:t>
            </w:r>
          </w:p>
          <w:p w14:paraId="11207A08" w14:textId="55399597" w:rsidR="00912527" w:rsidRDefault="00912527" w:rsidP="006708F8">
            <w:pPr>
              <w:pStyle w:val="BodyText"/>
              <w:numPr>
                <w:ilvl w:val="0"/>
                <w:numId w:val="50"/>
              </w:numPr>
              <w:spacing w:after="60" w:line="240" w:lineRule="auto"/>
              <w:rPr>
                <w:rStyle w:val="BodyTextChar"/>
              </w:rPr>
            </w:pPr>
            <w:r>
              <w:rPr>
                <w:rStyle w:val="BodyTextChar"/>
              </w:rPr>
              <w:t>communication strategies and systems for managing the impact of road</w:t>
            </w:r>
            <w:r w:rsidR="00561584">
              <w:rPr>
                <w:rStyle w:val="BodyTextChar"/>
              </w:rPr>
              <w:t> </w:t>
            </w:r>
            <w:r>
              <w:rPr>
                <w:rStyle w:val="BodyTextChar"/>
              </w:rPr>
              <w:t>/</w:t>
            </w:r>
            <w:r w:rsidR="00561584">
              <w:rPr>
                <w:rStyle w:val="BodyTextChar"/>
              </w:rPr>
              <w:t> </w:t>
            </w:r>
            <w:r>
              <w:rPr>
                <w:rStyle w:val="BodyTextChar"/>
              </w:rPr>
              <w:t>bridge</w:t>
            </w:r>
            <w:r w:rsidR="00561584">
              <w:rPr>
                <w:rStyle w:val="BodyTextChar"/>
              </w:rPr>
              <w:t> </w:t>
            </w:r>
            <w:r>
              <w:rPr>
                <w:rStyle w:val="BodyTextChar"/>
              </w:rPr>
              <w:t>/</w:t>
            </w:r>
            <w:r w:rsidR="00561584">
              <w:rPr>
                <w:rStyle w:val="BodyTextChar"/>
              </w:rPr>
              <w:t> </w:t>
            </w:r>
            <w:r>
              <w:rPr>
                <w:rStyle w:val="BodyTextChar"/>
              </w:rPr>
              <w:t>asphalt works on existing services and dealing with statutory, regulatory and utility services authorities, including evidence of current knowledge about relevant legislation and permits (for example</w:t>
            </w:r>
            <w:r w:rsidR="00561584">
              <w:rPr>
                <w:rStyle w:val="BodyTextChar"/>
              </w:rPr>
              <w:t> </w:t>
            </w:r>
            <w:r>
              <w:rPr>
                <w:rStyle w:val="BodyTextChar"/>
              </w:rPr>
              <w:t>IPA,</w:t>
            </w:r>
            <w:r w:rsidR="00561584">
              <w:rPr>
                <w:rStyle w:val="BodyTextChar"/>
              </w:rPr>
              <w:t> </w:t>
            </w:r>
            <w:r>
              <w:rPr>
                <w:rStyle w:val="BodyTextChar"/>
              </w:rPr>
              <w:t>ERA requirements):</w:t>
            </w:r>
          </w:p>
          <w:p w14:paraId="25F637B6" w14:textId="77777777" w:rsidR="00912527" w:rsidRDefault="00912527" w:rsidP="006708F8">
            <w:pPr>
              <w:pStyle w:val="BodyText"/>
              <w:numPr>
                <w:ilvl w:val="1"/>
                <w:numId w:val="50"/>
              </w:numPr>
              <w:spacing w:after="60" w:line="240" w:lineRule="auto"/>
              <w:rPr>
                <w:rStyle w:val="BodyTextChar"/>
              </w:rPr>
            </w:pPr>
            <w:r>
              <w:rPr>
                <w:rStyle w:val="BodyTextChar"/>
              </w:rPr>
              <w:t>state government agencies</w:t>
            </w:r>
          </w:p>
          <w:p w14:paraId="71C3FA6F" w14:textId="77777777" w:rsidR="00912527" w:rsidRDefault="00912527" w:rsidP="006708F8">
            <w:pPr>
              <w:pStyle w:val="BodyText"/>
              <w:numPr>
                <w:ilvl w:val="1"/>
                <w:numId w:val="50"/>
              </w:numPr>
              <w:spacing w:after="60" w:line="240" w:lineRule="auto"/>
              <w:rPr>
                <w:rStyle w:val="BodyTextChar"/>
              </w:rPr>
            </w:pPr>
            <w:r>
              <w:rPr>
                <w:rStyle w:val="BodyTextChar"/>
              </w:rPr>
              <w:t>local government</w:t>
            </w:r>
          </w:p>
          <w:p w14:paraId="066B72CF" w14:textId="77777777" w:rsidR="00912527" w:rsidRDefault="00912527" w:rsidP="006708F8">
            <w:pPr>
              <w:pStyle w:val="BodyText"/>
              <w:numPr>
                <w:ilvl w:val="1"/>
                <w:numId w:val="50"/>
              </w:numPr>
              <w:spacing w:after="60" w:line="240" w:lineRule="auto"/>
              <w:rPr>
                <w:rStyle w:val="BodyTextChar"/>
              </w:rPr>
            </w:pPr>
            <w:r>
              <w:rPr>
                <w:rStyle w:val="BodyTextChar"/>
              </w:rPr>
              <w:t>water and sewerage services</w:t>
            </w:r>
          </w:p>
          <w:p w14:paraId="632013B0" w14:textId="58A41DB9" w:rsidR="00912527" w:rsidRDefault="00912527" w:rsidP="006708F8">
            <w:pPr>
              <w:pStyle w:val="BodyText"/>
              <w:numPr>
                <w:ilvl w:val="1"/>
                <w:numId w:val="50"/>
              </w:numPr>
              <w:spacing w:after="60" w:line="240" w:lineRule="auto"/>
              <w:rPr>
                <w:rStyle w:val="BodyTextChar"/>
              </w:rPr>
            </w:pPr>
            <w:r>
              <w:rPr>
                <w:rStyle w:val="BodyTextChar"/>
              </w:rPr>
              <w:t>telecommunications</w:t>
            </w:r>
          </w:p>
          <w:p w14:paraId="60A03262" w14:textId="77777777" w:rsidR="00912527" w:rsidRDefault="00912527" w:rsidP="006708F8">
            <w:pPr>
              <w:pStyle w:val="BodyText"/>
              <w:numPr>
                <w:ilvl w:val="1"/>
                <w:numId w:val="50"/>
              </w:numPr>
              <w:spacing w:after="60" w:line="240" w:lineRule="auto"/>
              <w:rPr>
                <w:rStyle w:val="BodyTextChar"/>
              </w:rPr>
            </w:pPr>
            <w:r>
              <w:rPr>
                <w:rStyle w:val="BodyTextChar"/>
              </w:rPr>
              <w:t>electricity, gas and so on.</w:t>
            </w:r>
          </w:p>
          <w:p w14:paraId="7CB9C592" w14:textId="7E498B2F" w:rsidR="00912527" w:rsidRDefault="00912527" w:rsidP="006708F8">
            <w:pPr>
              <w:pStyle w:val="BodyText"/>
              <w:numPr>
                <w:ilvl w:val="0"/>
                <w:numId w:val="50"/>
              </w:numPr>
              <w:spacing w:after="60" w:line="240" w:lineRule="auto"/>
              <w:rPr>
                <w:rStyle w:val="BodyTextChar"/>
              </w:rPr>
            </w:pPr>
            <w:r>
              <w:rPr>
                <w:rStyle w:val="BodyTextChar"/>
              </w:rPr>
              <w:t>outcomes of partnering meetings</w:t>
            </w:r>
            <w:r w:rsidR="00561584">
              <w:rPr>
                <w:rStyle w:val="BodyTextChar"/>
              </w:rPr>
              <w:t> </w:t>
            </w:r>
            <w:r>
              <w:rPr>
                <w:rStyle w:val="BodyTextChar"/>
              </w:rPr>
              <w:t>/</w:t>
            </w:r>
            <w:r w:rsidR="00561584">
              <w:rPr>
                <w:rStyle w:val="BodyTextChar"/>
              </w:rPr>
              <w:t> </w:t>
            </w:r>
            <w:r>
              <w:rPr>
                <w:rStyle w:val="BodyTextChar"/>
              </w:rPr>
              <w:t>workshops</w:t>
            </w:r>
            <w:r w:rsidR="00561584">
              <w:rPr>
                <w:rStyle w:val="BodyTextChar"/>
              </w:rPr>
              <w:t> </w:t>
            </w:r>
            <w:r>
              <w:rPr>
                <w:rStyle w:val="BodyTextChar"/>
              </w:rPr>
              <w:t>/</w:t>
            </w:r>
            <w:r w:rsidR="00561584">
              <w:rPr>
                <w:rStyle w:val="BodyTextChar"/>
              </w:rPr>
              <w:t> </w:t>
            </w:r>
            <w:r>
              <w:rPr>
                <w:rStyle w:val="BodyTextChar"/>
              </w:rPr>
              <w:t>surveys.</w:t>
            </w:r>
          </w:p>
        </w:tc>
      </w:tr>
    </w:tbl>
    <w:p w14:paraId="31FBF723" w14:textId="77777777" w:rsidR="00912527" w:rsidRDefault="00912527" w:rsidP="0039034E">
      <w:pPr>
        <w:pStyle w:val="Heading2"/>
        <w:spacing w:before="240"/>
        <w:ind w:left="578" w:hanging="578"/>
        <w:rPr>
          <w:rStyle w:val="BodyTextChar"/>
        </w:rPr>
      </w:pPr>
      <w:bookmarkStart w:id="77" w:name="_Toc17796940"/>
      <w:bookmarkStart w:id="78" w:name="_Toc124505798"/>
      <w:r w:rsidRPr="00F10A89">
        <w:rPr>
          <w:rStyle w:val="BodyTextChar"/>
        </w:rPr>
        <w:lastRenderedPageBreak/>
        <w:t>Community</w:t>
      </w:r>
      <w:r>
        <w:rPr>
          <w:rStyle w:val="BodyTextChar"/>
        </w:rPr>
        <w:t> / s</w:t>
      </w:r>
      <w:r w:rsidRPr="00F10A89">
        <w:rPr>
          <w:rStyle w:val="BodyTextChar"/>
        </w:rPr>
        <w:t xml:space="preserve">takeholder </w:t>
      </w:r>
      <w:r>
        <w:rPr>
          <w:rStyle w:val="BodyTextChar"/>
        </w:rPr>
        <w:t>e</w:t>
      </w:r>
      <w:r w:rsidRPr="00F10A89">
        <w:rPr>
          <w:rStyle w:val="BodyTextChar"/>
        </w:rPr>
        <w:t>ngagement</w:t>
      </w:r>
      <w:bookmarkEnd w:id="77"/>
      <w:bookmarkEnd w:id="78"/>
    </w:p>
    <w:p w14:paraId="2A44D5F4" w14:textId="1D2CA7FC" w:rsidR="00912527" w:rsidRPr="004B73CB" w:rsidRDefault="00912527" w:rsidP="0039034E">
      <w:pPr>
        <w:keepNext/>
        <w:keepLines/>
        <w:rPr>
          <w:b/>
        </w:rPr>
      </w:pPr>
      <w:r w:rsidRPr="004B73CB">
        <w:rPr>
          <w:b/>
        </w:rPr>
        <w:t>Categories</w:t>
      </w:r>
      <w:r w:rsidR="00561584">
        <w:rPr>
          <w:b/>
        </w:rPr>
        <w:t> </w:t>
      </w:r>
      <w:r w:rsidRPr="004B73CB">
        <w:rPr>
          <w:b/>
        </w:rPr>
        <w:t>R2</w:t>
      </w:r>
      <w:r w:rsidR="00561584">
        <w:rPr>
          <w:b/>
        </w:rPr>
        <w:t> </w:t>
      </w:r>
      <w:r w:rsidRPr="004B73CB">
        <w:rPr>
          <w:b/>
        </w:rPr>
        <w:t>/</w:t>
      </w:r>
      <w:r w:rsidR="00561584">
        <w:rPr>
          <w:b/>
        </w:rPr>
        <w:t> </w:t>
      </w:r>
      <w:r w:rsidRPr="004B73CB">
        <w:rPr>
          <w:b/>
        </w:rPr>
        <w:t>B2 and above, and all asphalt prequalification categories:</w:t>
      </w:r>
    </w:p>
    <w:p w14:paraId="2DD0BC1F" w14:textId="513E9A69" w:rsidR="00912527" w:rsidRDefault="00912527" w:rsidP="0039034E">
      <w:pPr>
        <w:pStyle w:val="BodyText"/>
        <w:keepNext/>
        <w:keepLines/>
        <w:numPr>
          <w:ilvl w:val="0"/>
          <w:numId w:val="51"/>
        </w:numPr>
        <w:tabs>
          <w:tab w:val="clear" w:pos="720"/>
        </w:tabs>
        <w:ind w:left="567" w:hanging="567"/>
      </w:pPr>
      <w:r>
        <w:t>Provide a signed copy of the Applicant's corporate policy on community</w:t>
      </w:r>
      <w:r w:rsidR="00D26020">
        <w:t> </w:t>
      </w:r>
      <w:r>
        <w:t>/</w:t>
      </w:r>
      <w:r w:rsidR="00D26020">
        <w:t> </w:t>
      </w:r>
      <w:r>
        <w:t>stakeholder engagement.</w:t>
      </w:r>
    </w:p>
    <w:tbl>
      <w:tblPr>
        <w:tblStyle w:val="TableGrid"/>
        <w:tblW w:w="0" w:type="auto"/>
        <w:tblInd w:w="720" w:type="dxa"/>
        <w:tblLook w:val="04A0" w:firstRow="1" w:lastRow="0" w:firstColumn="1" w:lastColumn="0" w:noHBand="0" w:noVBand="1"/>
      </w:tblPr>
      <w:tblGrid>
        <w:gridCol w:w="5371"/>
        <w:gridCol w:w="2969"/>
      </w:tblGrid>
      <w:tr w:rsidR="00912527" w14:paraId="307E1370" w14:textId="77777777" w:rsidTr="00D44CAD">
        <w:tc>
          <w:tcPr>
            <w:tcW w:w="5371" w:type="dxa"/>
            <w:tcBorders>
              <w:top w:val="nil"/>
              <w:left w:val="nil"/>
              <w:bottom w:val="nil"/>
            </w:tcBorders>
          </w:tcPr>
          <w:p w14:paraId="3BCDB9DE" w14:textId="77777777" w:rsidR="00912527" w:rsidRDefault="00912527" w:rsidP="00D44CAD">
            <w:pPr>
              <w:pStyle w:val="BodyText"/>
            </w:pPr>
          </w:p>
        </w:tc>
        <w:tc>
          <w:tcPr>
            <w:tcW w:w="2969" w:type="dxa"/>
          </w:tcPr>
          <w:p w14:paraId="5E6053DC" w14:textId="18CB3465" w:rsidR="00912527" w:rsidRDefault="00912527" w:rsidP="00D44CAD">
            <w:pPr>
              <w:pStyle w:val="BodyText"/>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D26020">
              <w:rPr>
                <w:rStyle w:val="BodyTextChar"/>
                <w:szCs w:val="20"/>
              </w:rPr>
              <w:t> </w:t>
            </w:r>
            <w:r>
              <w:rPr>
                <w:rStyle w:val="BodyTextChar"/>
                <w:szCs w:val="20"/>
              </w:rPr>
              <w:t>(select to confirm)</w:t>
            </w:r>
          </w:p>
        </w:tc>
      </w:tr>
    </w:tbl>
    <w:p w14:paraId="6FBC7478" w14:textId="55353820" w:rsidR="00912527" w:rsidRDefault="00912527" w:rsidP="00912527">
      <w:pPr>
        <w:pStyle w:val="BodyText"/>
        <w:numPr>
          <w:ilvl w:val="0"/>
          <w:numId w:val="51"/>
        </w:numPr>
        <w:tabs>
          <w:tab w:val="clear" w:pos="720"/>
          <w:tab w:val="num" w:pos="567"/>
        </w:tabs>
        <w:spacing w:before="240"/>
        <w:ind w:left="567" w:hanging="567"/>
      </w:pPr>
      <w:r>
        <w:t>Provide evidence indicating the Applicant's participation and performance in community/stakeholder engagement. Examples must be directly relevant to the prequalification category(s) applied for.</w:t>
      </w:r>
      <w:r w:rsidR="00561584">
        <w:t> </w:t>
      </w:r>
      <w:r>
        <w:t>(List any attached documentation).</w:t>
      </w:r>
    </w:p>
    <w:tbl>
      <w:tblPr>
        <w:tblStyle w:val="TableGrid"/>
        <w:tblW w:w="0" w:type="auto"/>
        <w:tblLook w:val="04A0" w:firstRow="1" w:lastRow="0" w:firstColumn="1" w:lastColumn="0" w:noHBand="0" w:noVBand="1"/>
      </w:tblPr>
      <w:tblGrid>
        <w:gridCol w:w="9060"/>
      </w:tblGrid>
      <w:tr w:rsidR="00912527" w:rsidRPr="00AD665A" w14:paraId="0A3F8114" w14:textId="77777777" w:rsidTr="00D44CAD">
        <w:tc>
          <w:tcPr>
            <w:tcW w:w="9060" w:type="dxa"/>
          </w:tcPr>
          <w:p w14:paraId="2BCD160F" w14:textId="79641677" w:rsidR="00912527" w:rsidRPr="00AD665A" w:rsidRDefault="00B70888" w:rsidP="00AD665A">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75D3F7AA" w14:textId="77777777" w:rsidR="00912527" w:rsidRPr="00AD665A" w:rsidRDefault="00912527" w:rsidP="00AD665A">
            <w:pPr>
              <w:pStyle w:val="BodyText"/>
            </w:pPr>
          </w:p>
          <w:p w14:paraId="5FD13A21" w14:textId="77777777" w:rsidR="00912527" w:rsidRPr="00AD665A" w:rsidRDefault="00912527" w:rsidP="00AD665A">
            <w:pPr>
              <w:pStyle w:val="BodyText"/>
            </w:pPr>
          </w:p>
          <w:p w14:paraId="78AFEA1D" w14:textId="77777777" w:rsidR="00912527" w:rsidRPr="00AD665A" w:rsidRDefault="00912527" w:rsidP="00AD665A">
            <w:pPr>
              <w:pStyle w:val="BodyText"/>
            </w:pPr>
          </w:p>
          <w:p w14:paraId="0FB54A7B" w14:textId="77777777" w:rsidR="00912527" w:rsidRPr="00AD665A" w:rsidRDefault="00912527" w:rsidP="00AD665A">
            <w:pPr>
              <w:pStyle w:val="BodyText"/>
            </w:pPr>
          </w:p>
          <w:p w14:paraId="38F7128C" w14:textId="70E6BC52" w:rsidR="00912527" w:rsidRDefault="00912527" w:rsidP="00AD665A">
            <w:pPr>
              <w:pStyle w:val="BodyText"/>
            </w:pPr>
          </w:p>
          <w:p w14:paraId="5ED382BC" w14:textId="77777777" w:rsidR="002F30C7" w:rsidRPr="00AD665A" w:rsidRDefault="002F30C7" w:rsidP="00AD665A">
            <w:pPr>
              <w:pStyle w:val="BodyText"/>
            </w:pPr>
          </w:p>
          <w:p w14:paraId="798F51BC" w14:textId="77777777" w:rsidR="00912527" w:rsidRPr="00AD665A" w:rsidRDefault="00912527" w:rsidP="00AD665A">
            <w:pPr>
              <w:pStyle w:val="BodyText"/>
            </w:pPr>
          </w:p>
        </w:tc>
      </w:tr>
    </w:tbl>
    <w:p w14:paraId="41477F68" w14:textId="77777777" w:rsidR="00912527" w:rsidRDefault="00912527" w:rsidP="00912527">
      <w:pPr>
        <w:pStyle w:val="BodyText"/>
        <w:rPr>
          <w:rStyle w:val="BodyTextChar"/>
        </w:rPr>
      </w:pPr>
    </w:p>
    <w:tbl>
      <w:tblPr>
        <w:tblStyle w:val="Commentary"/>
        <w:tblW w:w="0" w:type="auto"/>
        <w:tblLook w:val="04A0" w:firstRow="1" w:lastRow="0" w:firstColumn="1" w:lastColumn="0" w:noHBand="0" w:noVBand="1"/>
      </w:tblPr>
      <w:tblGrid>
        <w:gridCol w:w="9024"/>
      </w:tblGrid>
      <w:tr w:rsidR="00912527" w14:paraId="50F10140" w14:textId="77777777" w:rsidTr="00256B31">
        <w:tc>
          <w:tcPr>
            <w:tcW w:w="9060" w:type="dxa"/>
          </w:tcPr>
          <w:p w14:paraId="6EEF99E3" w14:textId="78E8AF2C" w:rsidR="00912527" w:rsidRDefault="00DB2DDB" w:rsidP="006708F8">
            <w:pPr>
              <w:pStyle w:val="BodyText"/>
              <w:spacing w:line="240" w:lineRule="atLeast"/>
              <w:rPr>
                <w:rStyle w:val="BodyTextChar"/>
                <w:b/>
              </w:rPr>
            </w:pPr>
            <w:r>
              <w:rPr>
                <w:rStyle w:val="BodyTextChar"/>
                <w:b/>
              </w:rPr>
              <w:t>Guide note:</w:t>
            </w:r>
          </w:p>
          <w:p w14:paraId="78EF82E3" w14:textId="77777777" w:rsidR="00912527" w:rsidRDefault="00912527" w:rsidP="006708F8">
            <w:pPr>
              <w:pStyle w:val="BodyText"/>
              <w:spacing w:after="60" w:line="240" w:lineRule="auto"/>
              <w:rPr>
                <w:rStyle w:val="BodyTextChar"/>
              </w:rPr>
            </w:pPr>
            <w:r>
              <w:rPr>
                <w:rStyle w:val="BodyTextChar"/>
              </w:rPr>
              <w:t>Evidence could include, but should not be limited to:</w:t>
            </w:r>
          </w:p>
          <w:p w14:paraId="177D2E30" w14:textId="632DE3E3" w:rsidR="00912527" w:rsidRDefault="00912527" w:rsidP="006708F8">
            <w:pPr>
              <w:pStyle w:val="BodyText"/>
              <w:numPr>
                <w:ilvl w:val="0"/>
                <w:numId w:val="50"/>
              </w:numPr>
              <w:spacing w:after="60" w:line="240" w:lineRule="auto"/>
              <w:rPr>
                <w:rStyle w:val="BodyTextChar"/>
              </w:rPr>
            </w:pPr>
            <w:r>
              <w:rPr>
                <w:rStyle w:val="BodyTextChar"/>
              </w:rPr>
              <w:t>copies of relevant previous project community</w:t>
            </w:r>
            <w:r w:rsidR="00D26020">
              <w:rPr>
                <w:rStyle w:val="BodyTextChar"/>
              </w:rPr>
              <w:t> </w:t>
            </w:r>
            <w:r>
              <w:rPr>
                <w:rStyle w:val="BodyTextChar"/>
              </w:rPr>
              <w:t>/</w:t>
            </w:r>
            <w:r w:rsidR="00D26020">
              <w:rPr>
                <w:rStyle w:val="BodyTextChar"/>
              </w:rPr>
              <w:t> </w:t>
            </w:r>
            <w:r>
              <w:rPr>
                <w:rStyle w:val="BodyTextChar"/>
              </w:rPr>
              <w:t>stakeholder engagement plans</w:t>
            </w:r>
          </w:p>
          <w:p w14:paraId="38619452" w14:textId="122C23E6" w:rsidR="00912527" w:rsidRDefault="00912527" w:rsidP="006708F8">
            <w:pPr>
              <w:pStyle w:val="BodyText"/>
              <w:numPr>
                <w:ilvl w:val="0"/>
                <w:numId w:val="50"/>
              </w:numPr>
              <w:spacing w:after="60" w:line="240" w:lineRule="auto"/>
              <w:rPr>
                <w:rStyle w:val="BodyTextChar"/>
              </w:rPr>
            </w:pPr>
            <w:r>
              <w:rPr>
                <w:rStyle w:val="BodyTextChar"/>
              </w:rPr>
              <w:t>a list of typical activities undertaken during a project, for example, leaflet drops, involvement in public information sessions</w:t>
            </w:r>
            <w:r w:rsidR="00561584">
              <w:rPr>
                <w:rStyle w:val="BodyTextChar"/>
              </w:rPr>
              <w:t> </w:t>
            </w:r>
            <w:r>
              <w:rPr>
                <w:rStyle w:val="BodyTextChar"/>
              </w:rPr>
              <w:t>/</w:t>
            </w:r>
            <w:r w:rsidR="00561584">
              <w:rPr>
                <w:rStyle w:val="BodyTextChar"/>
              </w:rPr>
              <w:t> </w:t>
            </w:r>
            <w:r>
              <w:rPr>
                <w:rStyle w:val="BodyTextChar"/>
              </w:rPr>
              <w:t>presentations, dedicated community engagement personnel as well as evaluation</w:t>
            </w:r>
            <w:r w:rsidR="00D26020">
              <w:rPr>
                <w:rStyle w:val="BodyTextChar"/>
              </w:rPr>
              <w:t> </w:t>
            </w:r>
            <w:r>
              <w:rPr>
                <w:rStyle w:val="BodyTextChar"/>
              </w:rPr>
              <w:t>(for example, surveys)</w:t>
            </w:r>
          </w:p>
          <w:p w14:paraId="1283E010" w14:textId="77777777" w:rsidR="00912527" w:rsidRDefault="00912527" w:rsidP="006708F8">
            <w:pPr>
              <w:pStyle w:val="BodyText"/>
              <w:numPr>
                <w:ilvl w:val="0"/>
                <w:numId w:val="50"/>
              </w:numPr>
              <w:spacing w:after="60" w:line="240" w:lineRule="auto"/>
              <w:rPr>
                <w:rStyle w:val="BodyTextChar"/>
              </w:rPr>
            </w:pPr>
            <w:r>
              <w:rPr>
                <w:rStyle w:val="BodyTextChar"/>
              </w:rPr>
              <w:t>communication strategies for interfacing with, but not limited to, the following:</w:t>
            </w:r>
          </w:p>
          <w:p w14:paraId="68378A38" w14:textId="77777777" w:rsidR="00912527" w:rsidRDefault="00912527" w:rsidP="006708F8">
            <w:pPr>
              <w:pStyle w:val="BodyText"/>
              <w:numPr>
                <w:ilvl w:val="1"/>
                <w:numId w:val="50"/>
              </w:numPr>
              <w:spacing w:after="60" w:line="240" w:lineRule="auto"/>
              <w:rPr>
                <w:rStyle w:val="BodyTextChar"/>
              </w:rPr>
            </w:pPr>
            <w:r>
              <w:rPr>
                <w:rStyle w:val="BodyTextChar"/>
              </w:rPr>
              <w:t>adjacent landowners</w:t>
            </w:r>
          </w:p>
          <w:p w14:paraId="35BE8054" w14:textId="77777777" w:rsidR="00912527" w:rsidRDefault="00912527" w:rsidP="006708F8">
            <w:pPr>
              <w:pStyle w:val="BodyText"/>
              <w:numPr>
                <w:ilvl w:val="1"/>
                <w:numId w:val="50"/>
              </w:numPr>
              <w:spacing w:after="60" w:line="240" w:lineRule="auto"/>
              <w:rPr>
                <w:rStyle w:val="BodyTextChar"/>
              </w:rPr>
            </w:pPr>
            <w:r>
              <w:rPr>
                <w:rStyle w:val="BodyTextChar"/>
              </w:rPr>
              <w:t>local community</w:t>
            </w:r>
          </w:p>
          <w:p w14:paraId="684DE543" w14:textId="77777777" w:rsidR="00912527" w:rsidRDefault="00912527" w:rsidP="006708F8">
            <w:pPr>
              <w:pStyle w:val="BodyText"/>
              <w:numPr>
                <w:ilvl w:val="1"/>
                <w:numId w:val="50"/>
              </w:numPr>
              <w:spacing w:after="60" w:line="240" w:lineRule="auto"/>
              <w:rPr>
                <w:rStyle w:val="BodyTextChar"/>
              </w:rPr>
            </w:pPr>
            <w:r>
              <w:rPr>
                <w:rStyle w:val="BodyTextChar"/>
              </w:rPr>
              <w:t>cultural heritage and environmental stakeholder groups</w:t>
            </w:r>
          </w:p>
          <w:p w14:paraId="0F6137E0" w14:textId="77777777" w:rsidR="00912527" w:rsidRDefault="00912527" w:rsidP="006708F8">
            <w:pPr>
              <w:pStyle w:val="BodyText"/>
              <w:numPr>
                <w:ilvl w:val="1"/>
                <w:numId w:val="50"/>
              </w:numPr>
              <w:spacing w:after="60" w:line="240" w:lineRule="auto"/>
              <w:rPr>
                <w:rStyle w:val="BodyTextChar"/>
              </w:rPr>
            </w:pPr>
            <w:r>
              <w:rPr>
                <w:rStyle w:val="BodyTextChar"/>
              </w:rPr>
              <w:t>road users</w:t>
            </w:r>
          </w:p>
          <w:p w14:paraId="1FA93B82" w14:textId="77777777" w:rsidR="00912527" w:rsidRDefault="00912527" w:rsidP="006708F8">
            <w:pPr>
              <w:pStyle w:val="BodyText"/>
              <w:numPr>
                <w:ilvl w:val="1"/>
                <w:numId w:val="50"/>
              </w:numPr>
              <w:spacing w:after="60" w:line="240" w:lineRule="auto"/>
              <w:rPr>
                <w:rStyle w:val="BodyTextChar"/>
              </w:rPr>
            </w:pPr>
            <w:r>
              <w:rPr>
                <w:rStyle w:val="BodyTextChar"/>
              </w:rPr>
              <w:t>emergency services</w:t>
            </w:r>
          </w:p>
          <w:p w14:paraId="3A5CA75E" w14:textId="77777777" w:rsidR="00912527" w:rsidRDefault="00912527" w:rsidP="006708F8">
            <w:pPr>
              <w:pStyle w:val="BodyText"/>
              <w:numPr>
                <w:ilvl w:val="1"/>
                <w:numId w:val="50"/>
              </w:numPr>
              <w:spacing w:after="60" w:line="240" w:lineRule="auto"/>
              <w:rPr>
                <w:rStyle w:val="BodyTextChar"/>
              </w:rPr>
            </w:pPr>
            <w:r>
              <w:rPr>
                <w:rStyle w:val="BodyTextChar"/>
              </w:rPr>
              <w:t>media</w:t>
            </w:r>
          </w:p>
          <w:p w14:paraId="0F8DA362" w14:textId="2B152E08" w:rsidR="00912527" w:rsidRDefault="00912527" w:rsidP="006708F8">
            <w:pPr>
              <w:pStyle w:val="BodyText"/>
              <w:numPr>
                <w:ilvl w:val="1"/>
                <w:numId w:val="50"/>
              </w:numPr>
              <w:spacing w:after="60" w:line="240" w:lineRule="auto"/>
              <w:rPr>
                <w:rStyle w:val="BodyTextChar"/>
              </w:rPr>
            </w:pPr>
            <w:r>
              <w:rPr>
                <w:rStyle w:val="BodyTextChar"/>
              </w:rPr>
              <w:t>local government</w:t>
            </w:r>
          </w:p>
          <w:p w14:paraId="47C19F19" w14:textId="77777777" w:rsidR="00912527" w:rsidRDefault="00912527" w:rsidP="006708F8">
            <w:pPr>
              <w:pStyle w:val="BodyText"/>
              <w:numPr>
                <w:ilvl w:val="1"/>
                <w:numId w:val="50"/>
              </w:numPr>
              <w:spacing w:after="60" w:line="240" w:lineRule="auto"/>
              <w:rPr>
                <w:rStyle w:val="BodyTextChar"/>
              </w:rPr>
            </w:pPr>
            <w:r>
              <w:rPr>
                <w:rStyle w:val="BodyTextChar"/>
              </w:rPr>
              <w:t>service providers.</w:t>
            </w:r>
          </w:p>
          <w:p w14:paraId="6A015A45" w14:textId="77777777" w:rsidR="00912527" w:rsidRDefault="00912527" w:rsidP="006708F8">
            <w:pPr>
              <w:pStyle w:val="BodyText"/>
              <w:numPr>
                <w:ilvl w:val="0"/>
                <w:numId w:val="50"/>
              </w:numPr>
              <w:spacing w:line="240" w:lineRule="auto"/>
              <w:rPr>
                <w:rStyle w:val="BodyTextChar"/>
              </w:rPr>
            </w:pPr>
            <w:r>
              <w:rPr>
                <w:rStyle w:val="BodyTextChar"/>
              </w:rPr>
              <w:t>An Applicant wishing to obtain a high level of prequalification category should be able to demonstrate greater detail and involvement.</w:t>
            </w:r>
          </w:p>
        </w:tc>
      </w:tr>
    </w:tbl>
    <w:p w14:paraId="48C9DB93" w14:textId="75B70BB3" w:rsidR="00912527" w:rsidRDefault="00912527" w:rsidP="0039034E">
      <w:pPr>
        <w:pStyle w:val="BodyText"/>
        <w:keepNext/>
        <w:numPr>
          <w:ilvl w:val="0"/>
          <w:numId w:val="51"/>
        </w:numPr>
        <w:tabs>
          <w:tab w:val="clear" w:pos="720"/>
        </w:tabs>
        <w:spacing w:before="240"/>
        <w:ind w:left="567" w:hanging="567"/>
      </w:pPr>
      <w:r>
        <w:rPr>
          <w:rStyle w:val="BodyTextChar"/>
        </w:rPr>
        <w:lastRenderedPageBreak/>
        <w:t>If the Applicant has ever received a complaint by any previous client in relation to poor management of community</w:t>
      </w:r>
      <w:r w:rsidR="00561584">
        <w:rPr>
          <w:rStyle w:val="BodyTextChar"/>
        </w:rPr>
        <w:t> </w:t>
      </w:r>
      <w:r>
        <w:rPr>
          <w:rStyle w:val="BodyTextChar"/>
        </w:rPr>
        <w:t>/</w:t>
      </w:r>
      <w:r w:rsidR="00561584">
        <w:rPr>
          <w:rStyle w:val="BodyTextChar"/>
        </w:rPr>
        <w:t> </w:t>
      </w:r>
      <w:r>
        <w:rPr>
          <w:rStyle w:val="BodyTextChar"/>
        </w:rPr>
        <w:t>stakeholder engagement, provide details.</w:t>
      </w:r>
      <w:r w:rsidR="0010100C">
        <w:rPr>
          <w:rStyle w:val="BodyTextChar"/>
        </w:rPr>
        <w:t xml:space="preserve"> </w:t>
      </w:r>
      <w:r>
        <w:rPr>
          <w:rStyle w:val="BodyTextChar"/>
        </w:rPr>
        <w:t>Details of any complaint must be complete and unedited.</w:t>
      </w:r>
    </w:p>
    <w:tbl>
      <w:tblPr>
        <w:tblStyle w:val="TableGrid"/>
        <w:tblW w:w="0" w:type="auto"/>
        <w:tblLook w:val="0620" w:firstRow="1" w:lastRow="0" w:firstColumn="0" w:lastColumn="0" w:noHBand="1" w:noVBand="1"/>
      </w:tblPr>
      <w:tblGrid>
        <w:gridCol w:w="9060"/>
      </w:tblGrid>
      <w:tr w:rsidR="00912527" w:rsidRPr="00AD665A" w14:paraId="5E7855E5" w14:textId="77777777" w:rsidTr="00D44CAD">
        <w:tc>
          <w:tcPr>
            <w:tcW w:w="9060" w:type="dxa"/>
          </w:tcPr>
          <w:p w14:paraId="02F982C1" w14:textId="0FBEC413" w:rsidR="00912527" w:rsidRPr="00AD665A" w:rsidRDefault="00B70888" w:rsidP="00AD665A">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3919CC41" w14:textId="77777777" w:rsidR="00912527" w:rsidRPr="00AD665A" w:rsidRDefault="00912527" w:rsidP="00AD665A">
            <w:pPr>
              <w:pStyle w:val="BodyText"/>
            </w:pPr>
          </w:p>
          <w:p w14:paraId="29894925" w14:textId="77777777" w:rsidR="00912527" w:rsidRDefault="00912527" w:rsidP="00AD665A">
            <w:pPr>
              <w:pStyle w:val="BodyText"/>
            </w:pPr>
          </w:p>
          <w:p w14:paraId="1A511F62" w14:textId="77777777" w:rsidR="002F30C7" w:rsidRDefault="002F30C7" w:rsidP="00AD665A">
            <w:pPr>
              <w:pStyle w:val="BodyText"/>
            </w:pPr>
          </w:p>
          <w:p w14:paraId="34E14C93" w14:textId="77777777" w:rsidR="002F30C7" w:rsidRDefault="002F30C7" w:rsidP="00AD665A">
            <w:pPr>
              <w:pStyle w:val="BodyText"/>
            </w:pPr>
          </w:p>
          <w:p w14:paraId="30A196C9" w14:textId="77777777" w:rsidR="002F30C7" w:rsidRDefault="002F30C7" w:rsidP="00AD665A">
            <w:pPr>
              <w:pStyle w:val="BodyText"/>
            </w:pPr>
          </w:p>
          <w:p w14:paraId="3CE6823C" w14:textId="77777777" w:rsidR="002F30C7" w:rsidRDefault="002F30C7" w:rsidP="00AD665A">
            <w:pPr>
              <w:pStyle w:val="BodyText"/>
            </w:pPr>
          </w:p>
          <w:p w14:paraId="2DBD9E8D" w14:textId="4222676C" w:rsidR="002F30C7" w:rsidRPr="00AD665A" w:rsidRDefault="002F30C7" w:rsidP="00AD665A">
            <w:pPr>
              <w:pStyle w:val="BodyText"/>
            </w:pPr>
          </w:p>
        </w:tc>
      </w:tr>
    </w:tbl>
    <w:p w14:paraId="498427C1" w14:textId="77777777" w:rsidR="00912527" w:rsidRDefault="00912527" w:rsidP="00912527">
      <w:pPr>
        <w:pStyle w:val="BodyText"/>
        <w:spacing w:after="0" w:line="160" w:lineRule="atLeast"/>
      </w:pPr>
    </w:p>
    <w:tbl>
      <w:tblPr>
        <w:tblStyle w:val="Commentary"/>
        <w:tblW w:w="0" w:type="auto"/>
        <w:tblLook w:val="04A0" w:firstRow="1" w:lastRow="0" w:firstColumn="1" w:lastColumn="0" w:noHBand="0" w:noVBand="1"/>
      </w:tblPr>
      <w:tblGrid>
        <w:gridCol w:w="9024"/>
      </w:tblGrid>
      <w:tr w:rsidR="00912527" w14:paraId="3C0AA920" w14:textId="77777777" w:rsidTr="00256B31">
        <w:tc>
          <w:tcPr>
            <w:tcW w:w="9065" w:type="dxa"/>
          </w:tcPr>
          <w:p w14:paraId="6DF5F0BA" w14:textId="1D50787D" w:rsidR="00912527" w:rsidRDefault="00DB2DDB" w:rsidP="00DB2DDB">
            <w:pPr>
              <w:pStyle w:val="BodyText"/>
              <w:keepNext/>
              <w:spacing w:line="240" w:lineRule="atLeast"/>
              <w:rPr>
                <w:rStyle w:val="BodyTextChar"/>
                <w:b/>
              </w:rPr>
            </w:pPr>
            <w:r>
              <w:rPr>
                <w:rStyle w:val="BodyTextChar"/>
                <w:b/>
              </w:rPr>
              <w:t>Guide note:</w:t>
            </w:r>
          </w:p>
          <w:p w14:paraId="0F20F2B4" w14:textId="77777777" w:rsidR="00912527" w:rsidRDefault="00912527" w:rsidP="00D44CAD">
            <w:pPr>
              <w:pStyle w:val="BodyText"/>
              <w:spacing w:after="60" w:line="240" w:lineRule="auto"/>
              <w:rPr>
                <w:rStyle w:val="BodyTextChar"/>
              </w:rPr>
            </w:pPr>
            <w:r>
              <w:rPr>
                <w:rStyle w:val="BodyTextChar"/>
              </w:rPr>
              <w:t>Details could include, but should not be limited to:</w:t>
            </w:r>
          </w:p>
          <w:p w14:paraId="7E0BA2DA" w14:textId="77777777" w:rsidR="00912527" w:rsidRDefault="00912527" w:rsidP="00912527">
            <w:pPr>
              <w:pStyle w:val="BodyText"/>
              <w:numPr>
                <w:ilvl w:val="0"/>
                <w:numId w:val="50"/>
              </w:numPr>
              <w:spacing w:after="60" w:line="240" w:lineRule="auto"/>
              <w:rPr>
                <w:rStyle w:val="BodyTextChar"/>
              </w:rPr>
            </w:pPr>
            <w:r>
              <w:rPr>
                <w:rStyle w:val="BodyTextChar"/>
              </w:rPr>
              <w:t>location</w:t>
            </w:r>
          </w:p>
          <w:p w14:paraId="1F737FA1" w14:textId="77777777" w:rsidR="00912527" w:rsidRDefault="00912527" w:rsidP="00912527">
            <w:pPr>
              <w:pStyle w:val="BodyText"/>
              <w:numPr>
                <w:ilvl w:val="0"/>
                <w:numId w:val="50"/>
              </w:numPr>
              <w:spacing w:after="60" w:line="240" w:lineRule="auto"/>
              <w:rPr>
                <w:rStyle w:val="BodyTextChar"/>
              </w:rPr>
            </w:pPr>
            <w:r>
              <w:rPr>
                <w:rStyle w:val="BodyTextChar"/>
              </w:rPr>
              <w:t>dates</w:t>
            </w:r>
          </w:p>
          <w:p w14:paraId="2CF415D6" w14:textId="77777777" w:rsidR="00912527" w:rsidRDefault="00912527" w:rsidP="00912527">
            <w:pPr>
              <w:pStyle w:val="BodyText"/>
              <w:numPr>
                <w:ilvl w:val="0"/>
                <w:numId w:val="50"/>
              </w:numPr>
              <w:spacing w:after="60" w:line="240" w:lineRule="auto"/>
              <w:rPr>
                <w:rStyle w:val="BodyTextChar"/>
              </w:rPr>
            </w:pPr>
            <w:r>
              <w:rPr>
                <w:rStyle w:val="BodyTextChar"/>
              </w:rPr>
              <w:t>client</w:t>
            </w:r>
          </w:p>
          <w:p w14:paraId="2AF67E1F" w14:textId="77777777" w:rsidR="00912527" w:rsidRDefault="00912527" w:rsidP="00912527">
            <w:pPr>
              <w:pStyle w:val="BodyText"/>
              <w:numPr>
                <w:ilvl w:val="0"/>
                <w:numId w:val="50"/>
              </w:numPr>
              <w:spacing w:after="60" w:line="240" w:lineRule="auto"/>
              <w:rPr>
                <w:rStyle w:val="BodyTextChar"/>
              </w:rPr>
            </w:pPr>
            <w:r>
              <w:rPr>
                <w:rStyle w:val="BodyTextChar"/>
              </w:rPr>
              <w:t>nature of the complaint</w:t>
            </w:r>
          </w:p>
          <w:p w14:paraId="4D513AC3" w14:textId="7A4D08A1" w:rsidR="00912527" w:rsidRDefault="00912527" w:rsidP="00912527">
            <w:pPr>
              <w:pStyle w:val="BodyText"/>
              <w:numPr>
                <w:ilvl w:val="0"/>
                <w:numId w:val="50"/>
              </w:numPr>
              <w:spacing w:after="60" w:line="240" w:lineRule="auto"/>
              <w:rPr>
                <w:rStyle w:val="BodyTextChar"/>
              </w:rPr>
            </w:pPr>
            <w:r>
              <w:rPr>
                <w:rStyle w:val="BodyTextChar"/>
              </w:rPr>
              <w:t>initiator of the complaint</w:t>
            </w:r>
            <w:r w:rsidR="00561584">
              <w:rPr>
                <w:rStyle w:val="BodyTextChar"/>
              </w:rPr>
              <w:t> </w:t>
            </w:r>
            <w:r>
              <w:rPr>
                <w:rStyle w:val="BodyTextChar"/>
              </w:rPr>
              <w:t>(for example, resident, pedestrian and so on)</w:t>
            </w:r>
          </w:p>
          <w:p w14:paraId="404819F7" w14:textId="6693AAFE" w:rsidR="00912527" w:rsidRDefault="00912527" w:rsidP="00912527">
            <w:pPr>
              <w:pStyle w:val="BodyText"/>
              <w:numPr>
                <w:ilvl w:val="0"/>
                <w:numId w:val="50"/>
              </w:numPr>
              <w:spacing w:after="60" w:line="240" w:lineRule="auto"/>
              <w:rPr>
                <w:rStyle w:val="BodyTextChar"/>
              </w:rPr>
            </w:pPr>
            <w:r>
              <w:rPr>
                <w:rStyle w:val="BodyTextChar"/>
              </w:rPr>
              <w:t>total number of the same type of complaint</w:t>
            </w:r>
          </w:p>
          <w:p w14:paraId="2918EB61" w14:textId="77777777" w:rsidR="00912527" w:rsidRPr="00B11719" w:rsidRDefault="00912527" w:rsidP="00912527">
            <w:pPr>
              <w:pStyle w:val="TableBodyText"/>
              <w:numPr>
                <w:ilvl w:val="0"/>
                <w:numId w:val="52"/>
              </w:numPr>
              <w:rPr>
                <w:i/>
                <w:color w:val="4F6C00"/>
                <w:szCs w:val="22"/>
              </w:rPr>
            </w:pPr>
            <w:r w:rsidRPr="00B11719">
              <w:rPr>
                <w:rStyle w:val="BodyTextitalic"/>
                <w:i w:val="0"/>
                <w:color w:val="auto"/>
              </w:rPr>
              <w:t>how the complaint was handled, how the problem was managed to ensure it was minimised, mitigated or eliminated so that it may not arise again on that project or future projects</w:t>
            </w:r>
            <w:r w:rsidRPr="00F94B3D">
              <w:rPr>
                <w:rStyle w:val="BodyTextitalic"/>
                <w:color w:val="4F6C00"/>
              </w:rPr>
              <w:t>.</w:t>
            </w:r>
          </w:p>
        </w:tc>
      </w:tr>
    </w:tbl>
    <w:p w14:paraId="2AE3F4FD" w14:textId="785101B8" w:rsidR="00912527" w:rsidRDefault="00912527" w:rsidP="003D4DD8">
      <w:pPr>
        <w:spacing w:after="0" w:line="240" w:lineRule="auto"/>
        <w:rPr>
          <w:rFonts w:cs="Arial"/>
          <w:szCs w:val="22"/>
        </w:rPr>
      </w:pPr>
    </w:p>
    <w:p w14:paraId="063A527A" w14:textId="77777777" w:rsidR="00912527" w:rsidRPr="00F10A89" w:rsidRDefault="00912527" w:rsidP="003D4DD8">
      <w:pPr>
        <w:pStyle w:val="Heading2"/>
        <w:keepNext w:val="0"/>
        <w:keepLines w:val="0"/>
        <w:pageBreakBefore/>
        <w:ind w:left="578" w:hanging="578"/>
        <w:rPr>
          <w:rStyle w:val="BodyTextChar"/>
        </w:rPr>
      </w:pPr>
      <w:bookmarkStart w:id="79" w:name="_Toc17796941"/>
      <w:bookmarkStart w:id="80" w:name="_Toc124505799"/>
      <w:r>
        <w:rPr>
          <w:rStyle w:val="BodyTextChar"/>
        </w:rPr>
        <w:lastRenderedPageBreak/>
        <w:t>Referees</w:t>
      </w:r>
      <w:bookmarkEnd w:id="79"/>
      <w:bookmarkEnd w:id="80"/>
    </w:p>
    <w:p w14:paraId="067AB4CB" w14:textId="77777777" w:rsidR="00912527" w:rsidRDefault="00912527" w:rsidP="00912527">
      <w:pPr>
        <w:pStyle w:val="BodyText"/>
      </w:pPr>
      <w:r>
        <w:t>Provide the names and relevant details of five persons external to the Applicant's operations who can act as referees for the Applicant's overall reputation and performance.</w:t>
      </w:r>
    </w:p>
    <w:tbl>
      <w:tblPr>
        <w:tblStyle w:val="TableGrid"/>
        <w:tblW w:w="9209" w:type="dxa"/>
        <w:tblLook w:val="04A0" w:firstRow="1" w:lastRow="0" w:firstColumn="1" w:lastColumn="0" w:noHBand="0" w:noVBand="1"/>
      </w:tblPr>
      <w:tblGrid>
        <w:gridCol w:w="1129"/>
        <w:gridCol w:w="2410"/>
        <w:gridCol w:w="5670"/>
      </w:tblGrid>
      <w:tr w:rsidR="00912527" w:rsidRPr="00BD7283" w14:paraId="2F05E57C" w14:textId="77777777" w:rsidTr="00D44CAD">
        <w:tc>
          <w:tcPr>
            <w:tcW w:w="1129" w:type="dxa"/>
            <w:vMerge w:val="restart"/>
            <w:vAlign w:val="top"/>
          </w:tcPr>
          <w:p w14:paraId="2C767224" w14:textId="35153CF3" w:rsidR="00912527" w:rsidRPr="004063BC" w:rsidRDefault="00912527" w:rsidP="00D44CAD">
            <w:pPr>
              <w:pStyle w:val="TableBodyText"/>
              <w:keepNext w:val="0"/>
              <w:keepLines w:val="0"/>
            </w:pPr>
            <w:r>
              <w:br w:type="page"/>
            </w:r>
            <w:r w:rsidRPr="00FF32D4">
              <w:t>Referee</w:t>
            </w:r>
            <w:r w:rsidR="00D26020">
              <w:t> </w:t>
            </w:r>
            <w:r w:rsidRPr="00FF32D4">
              <w:t>1</w:t>
            </w:r>
          </w:p>
        </w:tc>
        <w:tc>
          <w:tcPr>
            <w:tcW w:w="2410" w:type="dxa"/>
            <w:vAlign w:val="top"/>
          </w:tcPr>
          <w:p w14:paraId="570590DD" w14:textId="77777777" w:rsidR="00912527" w:rsidRPr="00EB7244" w:rsidRDefault="00912527" w:rsidP="00D44CAD">
            <w:pPr>
              <w:pStyle w:val="TableBodyText"/>
              <w:keepNext w:val="0"/>
              <w:keepLines w:val="0"/>
            </w:pPr>
            <w:r w:rsidRPr="00A04030">
              <w:t>Name</w:t>
            </w:r>
          </w:p>
        </w:tc>
        <w:tc>
          <w:tcPr>
            <w:tcW w:w="5670" w:type="dxa"/>
            <w:vAlign w:val="top"/>
          </w:tcPr>
          <w:p w14:paraId="0B935A8F"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75B1859C" w14:textId="77777777" w:rsidTr="00D44CAD">
        <w:tc>
          <w:tcPr>
            <w:tcW w:w="1129" w:type="dxa"/>
            <w:vMerge/>
            <w:vAlign w:val="top"/>
          </w:tcPr>
          <w:p w14:paraId="10418F1B" w14:textId="77777777" w:rsidR="00912527" w:rsidRPr="004063BC" w:rsidRDefault="00912527" w:rsidP="00D44CAD">
            <w:pPr>
              <w:pStyle w:val="TableBodyText"/>
              <w:keepNext w:val="0"/>
              <w:keepLines w:val="0"/>
            </w:pPr>
          </w:p>
        </w:tc>
        <w:tc>
          <w:tcPr>
            <w:tcW w:w="2410" w:type="dxa"/>
            <w:vAlign w:val="top"/>
          </w:tcPr>
          <w:p w14:paraId="3E1BB61B" w14:textId="77777777" w:rsidR="00912527" w:rsidRPr="00EB7244" w:rsidRDefault="00912527" w:rsidP="00D44CAD">
            <w:pPr>
              <w:pStyle w:val="TableBodyText"/>
              <w:keepNext w:val="0"/>
              <w:keepLines w:val="0"/>
            </w:pPr>
            <w:r w:rsidRPr="00A04030">
              <w:t>Position</w:t>
            </w:r>
          </w:p>
        </w:tc>
        <w:tc>
          <w:tcPr>
            <w:tcW w:w="5670" w:type="dxa"/>
            <w:vAlign w:val="top"/>
          </w:tcPr>
          <w:p w14:paraId="48260598"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7CB87324" w14:textId="77777777" w:rsidTr="00D44CAD">
        <w:tc>
          <w:tcPr>
            <w:tcW w:w="1129" w:type="dxa"/>
            <w:vMerge/>
            <w:vAlign w:val="top"/>
          </w:tcPr>
          <w:p w14:paraId="365FB95E" w14:textId="77777777" w:rsidR="00912527" w:rsidRPr="004063BC" w:rsidRDefault="00912527" w:rsidP="00D44CAD">
            <w:pPr>
              <w:pStyle w:val="TableBodyText"/>
              <w:keepNext w:val="0"/>
              <w:keepLines w:val="0"/>
            </w:pPr>
          </w:p>
        </w:tc>
        <w:tc>
          <w:tcPr>
            <w:tcW w:w="2410" w:type="dxa"/>
            <w:vAlign w:val="top"/>
          </w:tcPr>
          <w:p w14:paraId="11572331" w14:textId="77777777" w:rsidR="00912527" w:rsidRPr="00EB7244" w:rsidRDefault="00912527" w:rsidP="00D44CAD">
            <w:pPr>
              <w:pStyle w:val="TableBodyText"/>
              <w:keepNext w:val="0"/>
              <w:keepLines w:val="0"/>
            </w:pPr>
            <w:r w:rsidRPr="00A04030">
              <w:t>Role during contract</w:t>
            </w:r>
          </w:p>
        </w:tc>
        <w:tc>
          <w:tcPr>
            <w:tcW w:w="5670" w:type="dxa"/>
            <w:vAlign w:val="top"/>
          </w:tcPr>
          <w:p w14:paraId="56EDD2AF"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74E2313E" w14:textId="77777777" w:rsidTr="00D44CAD">
        <w:tc>
          <w:tcPr>
            <w:tcW w:w="1129" w:type="dxa"/>
            <w:vMerge/>
            <w:vAlign w:val="top"/>
          </w:tcPr>
          <w:p w14:paraId="4B2617AD" w14:textId="77777777" w:rsidR="00912527" w:rsidRPr="004063BC" w:rsidRDefault="00912527" w:rsidP="00D44CAD">
            <w:pPr>
              <w:pStyle w:val="TableBodyText"/>
              <w:keepNext w:val="0"/>
              <w:keepLines w:val="0"/>
            </w:pPr>
          </w:p>
        </w:tc>
        <w:tc>
          <w:tcPr>
            <w:tcW w:w="2410" w:type="dxa"/>
            <w:vAlign w:val="top"/>
          </w:tcPr>
          <w:p w14:paraId="0F671B65" w14:textId="77777777" w:rsidR="00912527" w:rsidRPr="00EB7244" w:rsidRDefault="00912527" w:rsidP="00D44CAD">
            <w:pPr>
              <w:pStyle w:val="TableBodyText"/>
              <w:keepNext w:val="0"/>
              <w:keepLines w:val="0"/>
            </w:pPr>
            <w:r w:rsidRPr="00A04030">
              <w:t>Company</w:t>
            </w:r>
          </w:p>
        </w:tc>
        <w:tc>
          <w:tcPr>
            <w:tcW w:w="5670" w:type="dxa"/>
            <w:vAlign w:val="top"/>
          </w:tcPr>
          <w:p w14:paraId="0192B97A"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2C40F89F" w14:textId="77777777" w:rsidTr="00D44CAD">
        <w:tc>
          <w:tcPr>
            <w:tcW w:w="1129" w:type="dxa"/>
            <w:vMerge/>
            <w:vAlign w:val="top"/>
          </w:tcPr>
          <w:p w14:paraId="24881302" w14:textId="77777777" w:rsidR="00912527" w:rsidRPr="004063BC" w:rsidRDefault="00912527" w:rsidP="00D44CAD">
            <w:pPr>
              <w:pStyle w:val="TableBodyText"/>
              <w:keepNext w:val="0"/>
              <w:keepLines w:val="0"/>
            </w:pPr>
          </w:p>
        </w:tc>
        <w:tc>
          <w:tcPr>
            <w:tcW w:w="2410" w:type="dxa"/>
            <w:vAlign w:val="top"/>
          </w:tcPr>
          <w:p w14:paraId="134DFFEF" w14:textId="77777777" w:rsidR="00912527" w:rsidRPr="00EB7244" w:rsidRDefault="00912527" w:rsidP="00D44CAD">
            <w:pPr>
              <w:pStyle w:val="TableBodyText"/>
              <w:keepNext w:val="0"/>
              <w:keepLines w:val="0"/>
            </w:pPr>
            <w:r w:rsidRPr="00A04030">
              <w:t>Contract</w:t>
            </w:r>
          </w:p>
        </w:tc>
        <w:tc>
          <w:tcPr>
            <w:tcW w:w="5670" w:type="dxa"/>
            <w:vAlign w:val="top"/>
          </w:tcPr>
          <w:p w14:paraId="32601CE3"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10C8F4C" w14:textId="77777777" w:rsidTr="00D44CAD">
        <w:tc>
          <w:tcPr>
            <w:tcW w:w="1129" w:type="dxa"/>
            <w:vMerge/>
            <w:vAlign w:val="top"/>
          </w:tcPr>
          <w:p w14:paraId="538EC287" w14:textId="77777777" w:rsidR="00912527" w:rsidRPr="004063BC" w:rsidRDefault="00912527" w:rsidP="00D44CAD">
            <w:pPr>
              <w:pStyle w:val="TableBodyText"/>
              <w:keepNext w:val="0"/>
              <w:keepLines w:val="0"/>
            </w:pPr>
          </w:p>
        </w:tc>
        <w:tc>
          <w:tcPr>
            <w:tcW w:w="2410" w:type="dxa"/>
            <w:vAlign w:val="top"/>
          </w:tcPr>
          <w:p w14:paraId="26C99BEC" w14:textId="77777777" w:rsidR="00912527" w:rsidRPr="00EB7244" w:rsidRDefault="00912527" w:rsidP="00D44CAD">
            <w:pPr>
              <w:pStyle w:val="TableBodyText"/>
              <w:keepNext w:val="0"/>
              <w:keepLines w:val="0"/>
            </w:pPr>
            <w:r>
              <w:t>Telephone</w:t>
            </w:r>
          </w:p>
        </w:tc>
        <w:tc>
          <w:tcPr>
            <w:tcW w:w="5670" w:type="dxa"/>
            <w:vAlign w:val="top"/>
          </w:tcPr>
          <w:p w14:paraId="1F6F6F46"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351E3731" w14:textId="77777777" w:rsidTr="00D44CAD">
        <w:tc>
          <w:tcPr>
            <w:tcW w:w="1129" w:type="dxa"/>
            <w:vMerge/>
            <w:vAlign w:val="top"/>
          </w:tcPr>
          <w:p w14:paraId="29E2194C" w14:textId="77777777" w:rsidR="00912527" w:rsidRPr="004063BC" w:rsidRDefault="00912527" w:rsidP="00D44CAD">
            <w:pPr>
              <w:pStyle w:val="TableBodyText"/>
              <w:keepNext w:val="0"/>
              <w:keepLines w:val="0"/>
            </w:pPr>
          </w:p>
        </w:tc>
        <w:tc>
          <w:tcPr>
            <w:tcW w:w="2410" w:type="dxa"/>
            <w:vAlign w:val="top"/>
          </w:tcPr>
          <w:p w14:paraId="61F14569" w14:textId="765878D0" w:rsidR="00912527" w:rsidRPr="00EB7244" w:rsidRDefault="00912527" w:rsidP="00D44CAD">
            <w:pPr>
              <w:pStyle w:val="TableBodyText"/>
              <w:keepNext w:val="0"/>
              <w:keepLines w:val="0"/>
            </w:pPr>
            <w:r w:rsidRPr="00A04030">
              <w:t>Contact details</w:t>
            </w:r>
            <w:r w:rsidR="00D26020">
              <w:t> </w:t>
            </w:r>
            <w:r>
              <w:t>(email)</w:t>
            </w:r>
          </w:p>
        </w:tc>
        <w:tc>
          <w:tcPr>
            <w:tcW w:w="5670" w:type="dxa"/>
            <w:vAlign w:val="top"/>
          </w:tcPr>
          <w:p w14:paraId="0000ADF5"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63A2067B" w14:textId="77777777" w:rsidTr="00D44CAD">
        <w:tc>
          <w:tcPr>
            <w:tcW w:w="1129" w:type="dxa"/>
            <w:vMerge w:val="restart"/>
            <w:vAlign w:val="top"/>
          </w:tcPr>
          <w:p w14:paraId="63382C91" w14:textId="67F0A422" w:rsidR="00912527" w:rsidRPr="004063BC" w:rsidRDefault="00912527" w:rsidP="00D44CAD">
            <w:pPr>
              <w:pStyle w:val="TableBodyText"/>
              <w:keepNext w:val="0"/>
              <w:keepLines w:val="0"/>
            </w:pPr>
            <w:r>
              <w:t>Referee</w:t>
            </w:r>
            <w:r w:rsidR="00D26020">
              <w:t> </w:t>
            </w:r>
            <w:r>
              <w:t>2</w:t>
            </w:r>
          </w:p>
        </w:tc>
        <w:tc>
          <w:tcPr>
            <w:tcW w:w="2410" w:type="dxa"/>
            <w:vAlign w:val="top"/>
          </w:tcPr>
          <w:p w14:paraId="7D128F2A" w14:textId="77777777" w:rsidR="00912527" w:rsidRPr="00EB7244" w:rsidRDefault="00912527" w:rsidP="00D44CAD">
            <w:pPr>
              <w:pStyle w:val="TableBodyText"/>
              <w:keepNext w:val="0"/>
              <w:keepLines w:val="0"/>
            </w:pPr>
            <w:r w:rsidRPr="00A04030">
              <w:t>Name</w:t>
            </w:r>
          </w:p>
        </w:tc>
        <w:tc>
          <w:tcPr>
            <w:tcW w:w="5670" w:type="dxa"/>
            <w:vAlign w:val="top"/>
          </w:tcPr>
          <w:p w14:paraId="4C0B2BF4"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52CE25C" w14:textId="77777777" w:rsidTr="00D44CAD">
        <w:tc>
          <w:tcPr>
            <w:tcW w:w="1129" w:type="dxa"/>
            <w:vMerge/>
            <w:vAlign w:val="top"/>
          </w:tcPr>
          <w:p w14:paraId="59DF8A87" w14:textId="77777777" w:rsidR="00912527" w:rsidRPr="004063BC" w:rsidRDefault="00912527" w:rsidP="00D44CAD">
            <w:pPr>
              <w:pStyle w:val="TableBodyText"/>
              <w:keepNext w:val="0"/>
              <w:keepLines w:val="0"/>
            </w:pPr>
          </w:p>
        </w:tc>
        <w:tc>
          <w:tcPr>
            <w:tcW w:w="2410" w:type="dxa"/>
            <w:vAlign w:val="top"/>
          </w:tcPr>
          <w:p w14:paraId="6FD241D2" w14:textId="77777777" w:rsidR="00912527" w:rsidRPr="00EB7244" w:rsidRDefault="00912527" w:rsidP="00D44CAD">
            <w:pPr>
              <w:pStyle w:val="TableBodyText"/>
              <w:keepNext w:val="0"/>
              <w:keepLines w:val="0"/>
            </w:pPr>
            <w:r w:rsidRPr="00A04030">
              <w:t>Position</w:t>
            </w:r>
          </w:p>
        </w:tc>
        <w:tc>
          <w:tcPr>
            <w:tcW w:w="5670" w:type="dxa"/>
            <w:vAlign w:val="top"/>
          </w:tcPr>
          <w:p w14:paraId="7033FAE4"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3483AAD0" w14:textId="77777777" w:rsidTr="00D44CAD">
        <w:tc>
          <w:tcPr>
            <w:tcW w:w="1129" w:type="dxa"/>
            <w:vMerge/>
            <w:vAlign w:val="top"/>
          </w:tcPr>
          <w:p w14:paraId="75F49BB1" w14:textId="77777777" w:rsidR="00912527" w:rsidRPr="004063BC" w:rsidRDefault="00912527" w:rsidP="00D44CAD">
            <w:pPr>
              <w:pStyle w:val="TableBodyText"/>
              <w:keepNext w:val="0"/>
              <w:keepLines w:val="0"/>
            </w:pPr>
          </w:p>
        </w:tc>
        <w:tc>
          <w:tcPr>
            <w:tcW w:w="2410" w:type="dxa"/>
            <w:vAlign w:val="top"/>
          </w:tcPr>
          <w:p w14:paraId="4405BEF3" w14:textId="77777777" w:rsidR="00912527" w:rsidRPr="00EB7244" w:rsidRDefault="00912527" w:rsidP="00D44CAD">
            <w:pPr>
              <w:pStyle w:val="TableBodyText"/>
              <w:keepNext w:val="0"/>
              <w:keepLines w:val="0"/>
            </w:pPr>
            <w:r w:rsidRPr="00A04030">
              <w:t>Role during contract</w:t>
            </w:r>
          </w:p>
        </w:tc>
        <w:tc>
          <w:tcPr>
            <w:tcW w:w="5670" w:type="dxa"/>
            <w:vAlign w:val="top"/>
          </w:tcPr>
          <w:p w14:paraId="2B7B4E9D"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F49492B" w14:textId="77777777" w:rsidTr="00D44CAD">
        <w:tc>
          <w:tcPr>
            <w:tcW w:w="1129" w:type="dxa"/>
            <w:vMerge/>
            <w:vAlign w:val="top"/>
          </w:tcPr>
          <w:p w14:paraId="3A3CB5DE" w14:textId="77777777" w:rsidR="00912527" w:rsidRPr="004063BC" w:rsidRDefault="00912527" w:rsidP="00D44CAD">
            <w:pPr>
              <w:pStyle w:val="TableBodyText"/>
              <w:keepNext w:val="0"/>
              <w:keepLines w:val="0"/>
            </w:pPr>
          </w:p>
        </w:tc>
        <w:tc>
          <w:tcPr>
            <w:tcW w:w="2410" w:type="dxa"/>
            <w:vAlign w:val="top"/>
          </w:tcPr>
          <w:p w14:paraId="4619EA5A" w14:textId="77777777" w:rsidR="00912527" w:rsidRPr="00EB7244" w:rsidRDefault="00912527" w:rsidP="00D44CAD">
            <w:pPr>
              <w:pStyle w:val="TableBodyText"/>
              <w:keepNext w:val="0"/>
              <w:keepLines w:val="0"/>
            </w:pPr>
            <w:r w:rsidRPr="00A04030">
              <w:t>Company</w:t>
            </w:r>
          </w:p>
        </w:tc>
        <w:tc>
          <w:tcPr>
            <w:tcW w:w="5670" w:type="dxa"/>
            <w:vAlign w:val="top"/>
          </w:tcPr>
          <w:p w14:paraId="6B405D54"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7F39E253" w14:textId="77777777" w:rsidTr="00D44CAD">
        <w:tc>
          <w:tcPr>
            <w:tcW w:w="1129" w:type="dxa"/>
            <w:vMerge/>
            <w:vAlign w:val="top"/>
          </w:tcPr>
          <w:p w14:paraId="5988AE97" w14:textId="77777777" w:rsidR="00912527" w:rsidRPr="004063BC" w:rsidRDefault="00912527" w:rsidP="00D44CAD">
            <w:pPr>
              <w:pStyle w:val="TableBodyText"/>
              <w:keepNext w:val="0"/>
              <w:keepLines w:val="0"/>
            </w:pPr>
          </w:p>
        </w:tc>
        <w:tc>
          <w:tcPr>
            <w:tcW w:w="2410" w:type="dxa"/>
            <w:vAlign w:val="top"/>
          </w:tcPr>
          <w:p w14:paraId="6B9ECAFE" w14:textId="77777777" w:rsidR="00912527" w:rsidRPr="00EB7244" w:rsidRDefault="00912527" w:rsidP="00D44CAD">
            <w:pPr>
              <w:pStyle w:val="TableBodyText"/>
              <w:keepNext w:val="0"/>
              <w:keepLines w:val="0"/>
            </w:pPr>
            <w:r w:rsidRPr="00A04030">
              <w:t>Contract</w:t>
            </w:r>
          </w:p>
        </w:tc>
        <w:tc>
          <w:tcPr>
            <w:tcW w:w="5670" w:type="dxa"/>
            <w:vAlign w:val="top"/>
          </w:tcPr>
          <w:p w14:paraId="45DE60F1"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0A71375E" w14:textId="77777777" w:rsidTr="00D44CAD">
        <w:tc>
          <w:tcPr>
            <w:tcW w:w="1129" w:type="dxa"/>
            <w:vMerge/>
            <w:vAlign w:val="top"/>
          </w:tcPr>
          <w:p w14:paraId="6AAC961E" w14:textId="77777777" w:rsidR="00912527" w:rsidRPr="004063BC" w:rsidRDefault="00912527" w:rsidP="00D44CAD">
            <w:pPr>
              <w:pStyle w:val="TableBodyText"/>
              <w:keepNext w:val="0"/>
              <w:keepLines w:val="0"/>
            </w:pPr>
          </w:p>
        </w:tc>
        <w:tc>
          <w:tcPr>
            <w:tcW w:w="2410" w:type="dxa"/>
            <w:vAlign w:val="top"/>
          </w:tcPr>
          <w:p w14:paraId="7A07E26C" w14:textId="77777777" w:rsidR="00912527" w:rsidRPr="00EB7244" w:rsidRDefault="00912527" w:rsidP="00D44CAD">
            <w:pPr>
              <w:pStyle w:val="TableBodyText"/>
              <w:keepNext w:val="0"/>
              <w:keepLines w:val="0"/>
            </w:pPr>
            <w:r>
              <w:t>Telephone</w:t>
            </w:r>
          </w:p>
        </w:tc>
        <w:tc>
          <w:tcPr>
            <w:tcW w:w="5670" w:type="dxa"/>
            <w:vAlign w:val="top"/>
          </w:tcPr>
          <w:p w14:paraId="1B864E29"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2F28578A" w14:textId="77777777" w:rsidTr="00D44CAD">
        <w:tc>
          <w:tcPr>
            <w:tcW w:w="1129" w:type="dxa"/>
            <w:vMerge/>
            <w:vAlign w:val="top"/>
          </w:tcPr>
          <w:p w14:paraId="3465B4AA" w14:textId="77777777" w:rsidR="00912527" w:rsidRPr="004063BC" w:rsidRDefault="00912527" w:rsidP="00D44CAD">
            <w:pPr>
              <w:pStyle w:val="TableBodyText"/>
              <w:keepNext w:val="0"/>
              <w:keepLines w:val="0"/>
            </w:pPr>
          </w:p>
        </w:tc>
        <w:tc>
          <w:tcPr>
            <w:tcW w:w="2410" w:type="dxa"/>
            <w:vAlign w:val="top"/>
          </w:tcPr>
          <w:p w14:paraId="3CD0BB58" w14:textId="4A78610A" w:rsidR="00912527" w:rsidRPr="00EB7244" w:rsidRDefault="00912527" w:rsidP="00D44CAD">
            <w:pPr>
              <w:pStyle w:val="TableBodyText"/>
              <w:keepNext w:val="0"/>
              <w:keepLines w:val="0"/>
            </w:pPr>
            <w:r w:rsidRPr="00A04030">
              <w:t>Contact details</w:t>
            </w:r>
            <w:r w:rsidR="00D26020">
              <w:t> </w:t>
            </w:r>
            <w:r>
              <w:t>(email)</w:t>
            </w:r>
          </w:p>
        </w:tc>
        <w:tc>
          <w:tcPr>
            <w:tcW w:w="5670" w:type="dxa"/>
            <w:vAlign w:val="top"/>
          </w:tcPr>
          <w:p w14:paraId="2EAFF3CA"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09EBCDEA" w14:textId="77777777" w:rsidTr="00D44CAD">
        <w:tc>
          <w:tcPr>
            <w:tcW w:w="1129" w:type="dxa"/>
            <w:vMerge w:val="restart"/>
            <w:vAlign w:val="top"/>
          </w:tcPr>
          <w:p w14:paraId="39B303BA" w14:textId="3E94D46D" w:rsidR="00912527" w:rsidRPr="004063BC" w:rsidRDefault="00912527" w:rsidP="00D44CAD">
            <w:pPr>
              <w:pStyle w:val="TableBodyText"/>
              <w:keepNext w:val="0"/>
              <w:keepLines w:val="0"/>
            </w:pPr>
            <w:r>
              <w:t>Referee</w:t>
            </w:r>
            <w:r w:rsidR="00D26020">
              <w:t> </w:t>
            </w:r>
            <w:r>
              <w:t>3</w:t>
            </w:r>
          </w:p>
        </w:tc>
        <w:tc>
          <w:tcPr>
            <w:tcW w:w="2410" w:type="dxa"/>
            <w:vAlign w:val="top"/>
          </w:tcPr>
          <w:p w14:paraId="23A2D20F" w14:textId="77777777" w:rsidR="00912527" w:rsidRPr="00EB7244" w:rsidRDefault="00912527" w:rsidP="00D44CAD">
            <w:pPr>
              <w:pStyle w:val="TableBodyText"/>
              <w:keepNext w:val="0"/>
              <w:keepLines w:val="0"/>
            </w:pPr>
            <w:r w:rsidRPr="00A04030">
              <w:t>Name</w:t>
            </w:r>
          </w:p>
        </w:tc>
        <w:tc>
          <w:tcPr>
            <w:tcW w:w="5670" w:type="dxa"/>
            <w:vAlign w:val="top"/>
          </w:tcPr>
          <w:p w14:paraId="38615AF9"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766435E5" w14:textId="77777777" w:rsidTr="00D44CAD">
        <w:tc>
          <w:tcPr>
            <w:tcW w:w="1129" w:type="dxa"/>
            <w:vMerge/>
            <w:vAlign w:val="top"/>
          </w:tcPr>
          <w:p w14:paraId="36473A1D" w14:textId="77777777" w:rsidR="00912527" w:rsidRPr="004063BC" w:rsidRDefault="00912527" w:rsidP="00D44CAD">
            <w:pPr>
              <w:pStyle w:val="TableBodyText"/>
              <w:keepNext w:val="0"/>
              <w:keepLines w:val="0"/>
            </w:pPr>
          </w:p>
        </w:tc>
        <w:tc>
          <w:tcPr>
            <w:tcW w:w="2410" w:type="dxa"/>
            <w:vAlign w:val="top"/>
          </w:tcPr>
          <w:p w14:paraId="658D3589" w14:textId="77777777" w:rsidR="00912527" w:rsidRPr="00EB7244" w:rsidRDefault="00912527" w:rsidP="00D44CAD">
            <w:pPr>
              <w:pStyle w:val="TableBodyText"/>
              <w:keepNext w:val="0"/>
              <w:keepLines w:val="0"/>
            </w:pPr>
            <w:r w:rsidRPr="00A04030">
              <w:t>Position</w:t>
            </w:r>
          </w:p>
        </w:tc>
        <w:tc>
          <w:tcPr>
            <w:tcW w:w="5670" w:type="dxa"/>
            <w:vAlign w:val="top"/>
          </w:tcPr>
          <w:p w14:paraId="754BC227"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2395B114" w14:textId="77777777" w:rsidTr="00D44CAD">
        <w:tc>
          <w:tcPr>
            <w:tcW w:w="1129" w:type="dxa"/>
            <w:vMerge/>
            <w:vAlign w:val="top"/>
          </w:tcPr>
          <w:p w14:paraId="7D748966" w14:textId="77777777" w:rsidR="00912527" w:rsidRPr="004063BC" w:rsidRDefault="00912527" w:rsidP="00D44CAD">
            <w:pPr>
              <w:pStyle w:val="TableBodyText"/>
              <w:keepNext w:val="0"/>
              <w:keepLines w:val="0"/>
            </w:pPr>
          </w:p>
        </w:tc>
        <w:tc>
          <w:tcPr>
            <w:tcW w:w="2410" w:type="dxa"/>
            <w:vAlign w:val="top"/>
          </w:tcPr>
          <w:p w14:paraId="7AC80DF4" w14:textId="77777777" w:rsidR="00912527" w:rsidRPr="00EB7244" w:rsidRDefault="00912527" w:rsidP="00D44CAD">
            <w:pPr>
              <w:pStyle w:val="TableBodyText"/>
              <w:keepNext w:val="0"/>
              <w:keepLines w:val="0"/>
            </w:pPr>
            <w:r w:rsidRPr="00A04030">
              <w:t>Role during contract</w:t>
            </w:r>
          </w:p>
        </w:tc>
        <w:tc>
          <w:tcPr>
            <w:tcW w:w="5670" w:type="dxa"/>
            <w:vAlign w:val="top"/>
          </w:tcPr>
          <w:p w14:paraId="67CC4C3D"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7F0265A" w14:textId="77777777" w:rsidTr="00D44CAD">
        <w:tc>
          <w:tcPr>
            <w:tcW w:w="1129" w:type="dxa"/>
            <w:vMerge/>
            <w:vAlign w:val="top"/>
          </w:tcPr>
          <w:p w14:paraId="40B71BD7" w14:textId="77777777" w:rsidR="00912527" w:rsidRPr="004063BC" w:rsidRDefault="00912527" w:rsidP="00D44CAD">
            <w:pPr>
              <w:pStyle w:val="TableBodyText"/>
              <w:keepNext w:val="0"/>
              <w:keepLines w:val="0"/>
            </w:pPr>
          </w:p>
        </w:tc>
        <w:tc>
          <w:tcPr>
            <w:tcW w:w="2410" w:type="dxa"/>
            <w:vAlign w:val="top"/>
          </w:tcPr>
          <w:p w14:paraId="4BB3DD33" w14:textId="77777777" w:rsidR="00912527" w:rsidRPr="00EB7244" w:rsidRDefault="00912527" w:rsidP="00D44CAD">
            <w:pPr>
              <w:pStyle w:val="TableBodyText"/>
              <w:keepNext w:val="0"/>
              <w:keepLines w:val="0"/>
            </w:pPr>
            <w:r w:rsidRPr="00A04030">
              <w:t>Company</w:t>
            </w:r>
          </w:p>
        </w:tc>
        <w:tc>
          <w:tcPr>
            <w:tcW w:w="5670" w:type="dxa"/>
            <w:vAlign w:val="top"/>
          </w:tcPr>
          <w:p w14:paraId="4E39BC0D"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62D7F806" w14:textId="77777777" w:rsidTr="00D44CAD">
        <w:tc>
          <w:tcPr>
            <w:tcW w:w="1129" w:type="dxa"/>
            <w:vMerge/>
            <w:vAlign w:val="top"/>
          </w:tcPr>
          <w:p w14:paraId="72FC0630" w14:textId="77777777" w:rsidR="00912527" w:rsidRPr="004063BC" w:rsidRDefault="00912527" w:rsidP="00D44CAD">
            <w:pPr>
              <w:pStyle w:val="TableBodyText"/>
              <w:keepNext w:val="0"/>
              <w:keepLines w:val="0"/>
            </w:pPr>
          </w:p>
        </w:tc>
        <w:tc>
          <w:tcPr>
            <w:tcW w:w="2410" w:type="dxa"/>
            <w:vAlign w:val="top"/>
          </w:tcPr>
          <w:p w14:paraId="498641D1" w14:textId="77777777" w:rsidR="00912527" w:rsidRPr="00EB7244" w:rsidRDefault="00912527" w:rsidP="00D44CAD">
            <w:pPr>
              <w:pStyle w:val="TableBodyText"/>
              <w:keepNext w:val="0"/>
              <w:keepLines w:val="0"/>
            </w:pPr>
            <w:r w:rsidRPr="00A04030">
              <w:t>Contract</w:t>
            </w:r>
          </w:p>
        </w:tc>
        <w:tc>
          <w:tcPr>
            <w:tcW w:w="5670" w:type="dxa"/>
            <w:vAlign w:val="top"/>
          </w:tcPr>
          <w:p w14:paraId="3E97DBCC"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55FF24B1" w14:textId="77777777" w:rsidTr="00D44CAD">
        <w:tc>
          <w:tcPr>
            <w:tcW w:w="1129" w:type="dxa"/>
            <w:vMerge/>
            <w:vAlign w:val="top"/>
          </w:tcPr>
          <w:p w14:paraId="1252F2FF" w14:textId="77777777" w:rsidR="00912527" w:rsidRPr="004063BC" w:rsidRDefault="00912527" w:rsidP="00D44CAD">
            <w:pPr>
              <w:pStyle w:val="TableBodyText"/>
              <w:keepNext w:val="0"/>
              <w:keepLines w:val="0"/>
            </w:pPr>
          </w:p>
        </w:tc>
        <w:tc>
          <w:tcPr>
            <w:tcW w:w="2410" w:type="dxa"/>
            <w:vAlign w:val="top"/>
          </w:tcPr>
          <w:p w14:paraId="1340DAEF" w14:textId="77777777" w:rsidR="00912527" w:rsidRPr="00EB7244" w:rsidRDefault="00912527" w:rsidP="00D44CAD">
            <w:pPr>
              <w:pStyle w:val="TableBodyText"/>
              <w:keepNext w:val="0"/>
              <w:keepLines w:val="0"/>
            </w:pPr>
            <w:r>
              <w:t>Telephone</w:t>
            </w:r>
          </w:p>
        </w:tc>
        <w:tc>
          <w:tcPr>
            <w:tcW w:w="5670" w:type="dxa"/>
            <w:vAlign w:val="top"/>
          </w:tcPr>
          <w:p w14:paraId="3A1BC270"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48F09D22" w14:textId="77777777" w:rsidTr="00D44CAD">
        <w:tc>
          <w:tcPr>
            <w:tcW w:w="1129" w:type="dxa"/>
            <w:vMerge/>
            <w:vAlign w:val="top"/>
          </w:tcPr>
          <w:p w14:paraId="382F8A9E" w14:textId="77777777" w:rsidR="00912527" w:rsidRPr="004063BC" w:rsidRDefault="00912527" w:rsidP="00D44CAD">
            <w:pPr>
              <w:pStyle w:val="TableBodyText"/>
              <w:keepNext w:val="0"/>
              <w:keepLines w:val="0"/>
            </w:pPr>
          </w:p>
        </w:tc>
        <w:tc>
          <w:tcPr>
            <w:tcW w:w="2410" w:type="dxa"/>
            <w:vAlign w:val="top"/>
          </w:tcPr>
          <w:p w14:paraId="12E5B3F5" w14:textId="47BAD0FB" w:rsidR="00912527" w:rsidRPr="00EB7244" w:rsidRDefault="00912527" w:rsidP="00D44CAD">
            <w:pPr>
              <w:pStyle w:val="TableBodyText"/>
              <w:keepNext w:val="0"/>
              <w:keepLines w:val="0"/>
            </w:pPr>
            <w:r w:rsidRPr="00A04030">
              <w:t>Contact details</w:t>
            </w:r>
            <w:r w:rsidR="00D26020">
              <w:t> </w:t>
            </w:r>
            <w:r>
              <w:t>(email)</w:t>
            </w:r>
          </w:p>
        </w:tc>
        <w:tc>
          <w:tcPr>
            <w:tcW w:w="5670" w:type="dxa"/>
            <w:vAlign w:val="top"/>
          </w:tcPr>
          <w:p w14:paraId="11356857"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670A754A" w14:textId="77777777" w:rsidTr="00D44CAD">
        <w:tc>
          <w:tcPr>
            <w:tcW w:w="1129" w:type="dxa"/>
            <w:vMerge w:val="restart"/>
            <w:vAlign w:val="top"/>
          </w:tcPr>
          <w:p w14:paraId="51C8FEC9" w14:textId="785B0981" w:rsidR="00912527" w:rsidRPr="004063BC" w:rsidRDefault="00912527" w:rsidP="00D44CAD">
            <w:pPr>
              <w:pStyle w:val="TableBodyText"/>
              <w:keepNext w:val="0"/>
              <w:keepLines w:val="0"/>
            </w:pPr>
            <w:r>
              <w:t>Referee</w:t>
            </w:r>
            <w:r w:rsidR="00D26020">
              <w:t> </w:t>
            </w:r>
            <w:r>
              <w:t>4</w:t>
            </w:r>
          </w:p>
        </w:tc>
        <w:tc>
          <w:tcPr>
            <w:tcW w:w="2410" w:type="dxa"/>
            <w:vAlign w:val="top"/>
          </w:tcPr>
          <w:p w14:paraId="26E35244" w14:textId="77777777" w:rsidR="00912527" w:rsidRPr="00EB7244" w:rsidRDefault="00912527" w:rsidP="00D44CAD">
            <w:pPr>
              <w:pStyle w:val="TableBodyText"/>
              <w:keepNext w:val="0"/>
              <w:keepLines w:val="0"/>
            </w:pPr>
            <w:r w:rsidRPr="00A04030">
              <w:t>Name</w:t>
            </w:r>
          </w:p>
        </w:tc>
        <w:tc>
          <w:tcPr>
            <w:tcW w:w="5670" w:type="dxa"/>
            <w:vAlign w:val="top"/>
          </w:tcPr>
          <w:p w14:paraId="79D7CE18"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96153D0" w14:textId="77777777" w:rsidTr="00D44CAD">
        <w:tc>
          <w:tcPr>
            <w:tcW w:w="1129" w:type="dxa"/>
            <w:vMerge/>
            <w:vAlign w:val="top"/>
          </w:tcPr>
          <w:p w14:paraId="17427A6B" w14:textId="77777777" w:rsidR="00912527" w:rsidRPr="004063BC" w:rsidRDefault="00912527" w:rsidP="00D44CAD">
            <w:pPr>
              <w:pStyle w:val="TableBodyText"/>
              <w:keepNext w:val="0"/>
              <w:keepLines w:val="0"/>
            </w:pPr>
          </w:p>
        </w:tc>
        <w:tc>
          <w:tcPr>
            <w:tcW w:w="2410" w:type="dxa"/>
            <w:vAlign w:val="top"/>
          </w:tcPr>
          <w:p w14:paraId="6C5F08E0" w14:textId="77777777" w:rsidR="00912527" w:rsidRPr="00EB7244" w:rsidRDefault="00912527" w:rsidP="00D44CAD">
            <w:pPr>
              <w:pStyle w:val="TableBodyText"/>
              <w:keepNext w:val="0"/>
              <w:keepLines w:val="0"/>
            </w:pPr>
            <w:r w:rsidRPr="00A04030">
              <w:t>Position</w:t>
            </w:r>
          </w:p>
        </w:tc>
        <w:tc>
          <w:tcPr>
            <w:tcW w:w="5670" w:type="dxa"/>
            <w:vAlign w:val="top"/>
          </w:tcPr>
          <w:p w14:paraId="14E46773"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4AB6CB08" w14:textId="77777777" w:rsidTr="00D44CAD">
        <w:tc>
          <w:tcPr>
            <w:tcW w:w="1129" w:type="dxa"/>
            <w:vMerge/>
            <w:vAlign w:val="top"/>
          </w:tcPr>
          <w:p w14:paraId="45D90C68" w14:textId="77777777" w:rsidR="00912527" w:rsidRPr="004063BC" w:rsidRDefault="00912527" w:rsidP="00D44CAD">
            <w:pPr>
              <w:pStyle w:val="TableBodyText"/>
              <w:keepNext w:val="0"/>
              <w:keepLines w:val="0"/>
            </w:pPr>
          </w:p>
        </w:tc>
        <w:tc>
          <w:tcPr>
            <w:tcW w:w="2410" w:type="dxa"/>
            <w:vAlign w:val="top"/>
          </w:tcPr>
          <w:p w14:paraId="32BDD450" w14:textId="77777777" w:rsidR="00912527" w:rsidRPr="00EB7244" w:rsidRDefault="00912527" w:rsidP="00D44CAD">
            <w:pPr>
              <w:pStyle w:val="TableBodyText"/>
              <w:keepNext w:val="0"/>
              <w:keepLines w:val="0"/>
            </w:pPr>
            <w:r w:rsidRPr="00A04030">
              <w:t>Role during contract</w:t>
            </w:r>
          </w:p>
        </w:tc>
        <w:tc>
          <w:tcPr>
            <w:tcW w:w="5670" w:type="dxa"/>
            <w:vAlign w:val="top"/>
          </w:tcPr>
          <w:p w14:paraId="3786D56F"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8CF2CB1" w14:textId="77777777" w:rsidTr="00D44CAD">
        <w:tc>
          <w:tcPr>
            <w:tcW w:w="1129" w:type="dxa"/>
            <w:vMerge/>
            <w:vAlign w:val="top"/>
          </w:tcPr>
          <w:p w14:paraId="6197C53A" w14:textId="77777777" w:rsidR="00912527" w:rsidRPr="004063BC" w:rsidRDefault="00912527" w:rsidP="00D44CAD">
            <w:pPr>
              <w:pStyle w:val="TableBodyText"/>
              <w:keepNext w:val="0"/>
              <w:keepLines w:val="0"/>
            </w:pPr>
          </w:p>
        </w:tc>
        <w:tc>
          <w:tcPr>
            <w:tcW w:w="2410" w:type="dxa"/>
            <w:vAlign w:val="top"/>
          </w:tcPr>
          <w:p w14:paraId="16761B50" w14:textId="77777777" w:rsidR="00912527" w:rsidRPr="00EB7244" w:rsidRDefault="00912527" w:rsidP="00D44CAD">
            <w:pPr>
              <w:pStyle w:val="TableBodyText"/>
              <w:keepNext w:val="0"/>
              <w:keepLines w:val="0"/>
            </w:pPr>
            <w:r w:rsidRPr="00A04030">
              <w:t>Company</w:t>
            </w:r>
          </w:p>
        </w:tc>
        <w:tc>
          <w:tcPr>
            <w:tcW w:w="5670" w:type="dxa"/>
            <w:vAlign w:val="top"/>
          </w:tcPr>
          <w:p w14:paraId="4C028C5A"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277010C4" w14:textId="77777777" w:rsidTr="00D44CAD">
        <w:tc>
          <w:tcPr>
            <w:tcW w:w="1129" w:type="dxa"/>
            <w:vMerge/>
            <w:vAlign w:val="top"/>
          </w:tcPr>
          <w:p w14:paraId="5EF24D87" w14:textId="77777777" w:rsidR="00912527" w:rsidRPr="004063BC" w:rsidRDefault="00912527" w:rsidP="00D44CAD">
            <w:pPr>
              <w:pStyle w:val="TableBodyText"/>
              <w:keepNext w:val="0"/>
              <w:keepLines w:val="0"/>
            </w:pPr>
          </w:p>
        </w:tc>
        <w:tc>
          <w:tcPr>
            <w:tcW w:w="2410" w:type="dxa"/>
            <w:vAlign w:val="top"/>
          </w:tcPr>
          <w:p w14:paraId="10951BF9" w14:textId="77777777" w:rsidR="00912527" w:rsidRPr="00EB7244" w:rsidRDefault="00912527" w:rsidP="00D44CAD">
            <w:pPr>
              <w:pStyle w:val="TableBodyText"/>
              <w:keepNext w:val="0"/>
              <w:keepLines w:val="0"/>
            </w:pPr>
            <w:r w:rsidRPr="00A04030">
              <w:t>Contract</w:t>
            </w:r>
          </w:p>
        </w:tc>
        <w:tc>
          <w:tcPr>
            <w:tcW w:w="5670" w:type="dxa"/>
            <w:vAlign w:val="top"/>
          </w:tcPr>
          <w:p w14:paraId="435ED076"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750205B" w14:textId="77777777" w:rsidTr="00D44CAD">
        <w:tc>
          <w:tcPr>
            <w:tcW w:w="1129" w:type="dxa"/>
            <w:vMerge/>
            <w:vAlign w:val="top"/>
          </w:tcPr>
          <w:p w14:paraId="113FF723" w14:textId="77777777" w:rsidR="00912527" w:rsidRPr="004063BC" w:rsidRDefault="00912527" w:rsidP="00D44CAD">
            <w:pPr>
              <w:pStyle w:val="TableBodyText"/>
              <w:keepNext w:val="0"/>
              <w:keepLines w:val="0"/>
            </w:pPr>
          </w:p>
        </w:tc>
        <w:tc>
          <w:tcPr>
            <w:tcW w:w="2410" w:type="dxa"/>
            <w:vAlign w:val="top"/>
          </w:tcPr>
          <w:p w14:paraId="5DF8BB93" w14:textId="77777777" w:rsidR="00912527" w:rsidRPr="00EB7244" w:rsidRDefault="00912527" w:rsidP="00D44CAD">
            <w:pPr>
              <w:pStyle w:val="TableBodyText"/>
              <w:keepNext w:val="0"/>
              <w:keepLines w:val="0"/>
            </w:pPr>
            <w:r>
              <w:t>Telephone</w:t>
            </w:r>
          </w:p>
        </w:tc>
        <w:tc>
          <w:tcPr>
            <w:tcW w:w="5670" w:type="dxa"/>
            <w:vAlign w:val="top"/>
          </w:tcPr>
          <w:p w14:paraId="2A40E9A5" w14:textId="77777777" w:rsidR="00912527" w:rsidRPr="00EB7244" w:rsidRDefault="00912527" w:rsidP="00D44CAD">
            <w:pPr>
              <w:pStyle w:val="TableBodyText"/>
              <w:keepNext w:val="0"/>
              <w:keepLines w:val="0"/>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3BDBBF8F" w14:textId="77777777" w:rsidTr="00D44CAD">
        <w:tc>
          <w:tcPr>
            <w:tcW w:w="1129" w:type="dxa"/>
            <w:vMerge/>
            <w:vAlign w:val="top"/>
          </w:tcPr>
          <w:p w14:paraId="77F60C7C" w14:textId="77777777" w:rsidR="00912527" w:rsidRPr="004063BC" w:rsidRDefault="00912527" w:rsidP="00D44CAD">
            <w:pPr>
              <w:pStyle w:val="TableBodyText"/>
            </w:pPr>
          </w:p>
        </w:tc>
        <w:tc>
          <w:tcPr>
            <w:tcW w:w="2410" w:type="dxa"/>
            <w:vAlign w:val="top"/>
          </w:tcPr>
          <w:p w14:paraId="3549F18D" w14:textId="69E244FA" w:rsidR="00912527" w:rsidRPr="00EB7244" w:rsidRDefault="00912527" w:rsidP="00D44CAD">
            <w:pPr>
              <w:pStyle w:val="TableBodyText"/>
            </w:pPr>
            <w:r w:rsidRPr="00A04030">
              <w:t>Contact details</w:t>
            </w:r>
            <w:r w:rsidR="00D26020">
              <w:t> </w:t>
            </w:r>
            <w:r>
              <w:t>(email)</w:t>
            </w:r>
          </w:p>
        </w:tc>
        <w:tc>
          <w:tcPr>
            <w:tcW w:w="5670" w:type="dxa"/>
            <w:vAlign w:val="top"/>
          </w:tcPr>
          <w:p w14:paraId="70C4757A"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05A73B2C" w14:textId="77777777" w:rsidTr="00D44CAD">
        <w:tc>
          <w:tcPr>
            <w:tcW w:w="1129" w:type="dxa"/>
            <w:vMerge w:val="restart"/>
            <w:vAlign w:val="top"/>
          </w:tcPr>
          <w:p w14:paraId="78509CB3" w14:textId="2D26DFF6" w:rsidR="00912527" w:rsidRPr="004063BC" w:rsidRDefault="00912527" w:rsidP="00D44CAD">
            <w:pPr>
              <w:pStyle w:val="TableBodyText"/>
              <w:keepNext w:val="0"/>
              <w:keepLines w:val="0"/>
            </w:pPr>
            <w:r>
              <w:t>Referee</w:t>
            </w:r>
            <w:r w:rsidR="00D26020">
              <w:t> </w:t>
            </w:r>
            <w:r>
              <w:t>5</w:t>
            </w:r>
          </w:p>
        </w:tc>
        <w:tc>
          <w:tcPr>
            <w:tcW w:w="2410" w:type="dxa"/>
            <w:vAlign w:val="top"/>
          </w:tcPr>
          <w:p w14:paraId="4798715E" w14:textId="77777777" w:rsidR="00912527" w:rsidRPr="00EB7244" w:rsidRDefault="00912527" w:rsidP="00D44CAD">
            <w:pPr>
              <w:pStyle w:val="TableBodyText"/>
            </w:pPr>
            <w:r w:rsidRPr="00A04030">
              <w:t>Name</w:t>
            </w:r>
          </w:p>
        </w:tc>
        <w:tc>
          <w:tcPr>
            <w:tcW w:w="5670" w:type="dxa"/>
            <w:vAlign w:val="top"/>
          </w:tcPr>
          <w:p w14:paraId="3E42042E"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4D8C0E3F" w14:textId="77777777" w:rsidTr="00D44CAD">
        <w:tc>
          <w:tcPr>
            <w:tcW w:w="1129" w:type="dxa"/>
            <w:vMerge/>
            <w:vAlign w:val="top"/>
          </w:tcPr>
          <w:p w14:paraId="7B95AE05" w14:textId="77777777" w:rsidR="00912527" w:rsidRPr="004063BC" w:rsidRDefault="00912527" w:rsidP="00D44CAD">
            <w:pPr>
              <w:pStyle w:val="TableBodyText"/>
            </w:pPr>
          </w:p>
        </w:tc>
        <w:tc>
          <w:tcPr>
            <w:tcW w:w="2410" w:type="dxa"/>
            <w:vAlign w:val="top"/>
          </w:tcPr>
          <w:p w14:paraId="3841E802" w14:textId="77777777" w:rsidR="00912527" w:rsidRPr="00EB7244" w:rsidRDefault="00912527" w:rsidP="00D44CAD">
            <w:pPr>
              <w:pStyle w:val="TableBodyText"/>
            </w:pPr>
            <w:r w:rsidRPr="00A04030">
              <w:t>Position</w:t>
            </w:r>
          </w:p>
        </w:tc>
        <w:tc>
          <w:tcPr>
            <w:tcW w:w="5670" w:type="dxa"/>
            <w:vAlign w:val="top"/>
          </w:tcPr>
          <w:p w14:paraId="536E67AC"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2698C1ED" w14:textId="77777777" w:rsidTr="00D44CAD">
        <w:tc>
          <w:tcPr>
            <w:tcW w:w="1129" w:type="dxa"/>
            <w:vMerge/>
            <w:vAlign w:val="top"/>
          </w:tcPr>
          <w:p w14:paraId="110B5BC9" w14:textId="77777777" w:rsidR="00912527" w:rsidRPr="004063BC" w:rsidRDefault="00912527" w:rsidP="00D44CAD">
            <w:pPr>
              <w:pStyle w:val="TableBodyText"/>
            </w:pPr>
          </w:p>
        </w:tc>
        <w:tc>
          <w:tcPr>
            <w:tcW w:w="2410" w:type="dxa"/>
            <w:vAlign w:val="top"/>
          </w:tcPr>
          <w:p w14:paraId="7BCCD9C6" w14:textId="77777777" w:rsidR="00912527" w:rsidRPr="00EB7244" w:rsidRDefault="00912527" w:rsidP="00D44CAD">
            <w:pPr>
              <w:pStyle w:val="TableBodyText"/>
            </w:pPr>
            <w:r w:rsidRPr="00A04030">
              <w:t>Role during contract</w:t>
            </w:r>
          </w:p>
        </w:tc>
        <w:tc>
          <w:tcPr>
            <w:tcW w:w="5670" w:type="dxa"/>
            <w:vAlign w:val="top"/>
          </w:tcPr>
          <w:p w14:paraId="7CCB8420"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99B1550" w14:textId="77777777" w:rsidTr="00D44CAD">
        <w:tc>
          <w:tcPr>
            <w:tcW w:w="1129" w:type="dxa"/>
            <w:vMerge/>
            <w:vAlign w:val="top"/>
          </w:tcPr>
          <w:p w14:paraId="4D547624" w14:textId="77777777" w:rsidR="00912527" w:rsidRPr="004063BC" w:rsidRDefault="00912527" w:rsidP="00D44CAD">
            <w:pPr>
              <w:pStyle w:val="TableBodyText"/>
            </w:pPr>
          </w:p>
        </w:tc>
        <w:tc>
          <w:tcPr>
            <w:tcW w:w="2410" w:type="dxa"/>
            <w:vAlign w:val="top"/>
          </w:tcPr>
          <w:p w14:paraId="3C452323" w14:textId="77777777" w:rsidR="00912527" w:rsidRPr="00EB7244" w:rsidRDefault="00912527" w:rsidP="00D44CAD">
            <w:pPr>
              <w:pStyle w:val="TableBodyText"/>
            </w:pPr>
            <w:r w:rsidRPr="00A04030">
              <w:t>Company</w:t>
            </w:r>
          </w:p>
        </w:tc>
        <w:tc>
          <w:tcPr>
            <w:tcW w:w="5670" w:type="dxa"/>
            <w:vAlign w:val="top"/>
          </w:tcPr>
          <w:p w14:paraId="4361CA4F"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67E8D7C1" w14:textId="77777777" w:rsidTr="00D44CAD">
        <w:tc>
          <w:tcPr>
            <w:tcW w:w="1129" w:type="dxa"/>
            <w:vMerge/>
            <w:vAlign w:val="top"/>
          </w:tcPr>
          <w:p w14:paraId="6D8D6504" w14:textId="77777777" w:rsidR="00912527" w:rsidRPr="004063BC" w:rsidRDefault="00912527" w:rsidP="00D44CAD">
            <w:pPr>
              <w:pStyle w:val="TableBodyText"/>
            </w:pPr>
          </w:p>
        </w:tc>
        <w:tc>
          <w:tcPr>
            <w:tcW w:w="2410" w:type="dxa"/>
            <w:vAlign w:val="top"/>
          </w:tcPr>
          <w:p w14:paraId="64694B2E" w14:textId="77777777" w:rsidR="00912527" w:rsidRPr="00EB7244" w:rsidRDefault="00912527" w:rsidP="00D44CAD">
            <w:pPr>
              <w:pStyle w:val="TableBodyText"/>
            </w:pPr>
            <w:r w:rsidRPr="00A04030">
              <w:t>Contract</w:t>
            </w:r>
          </w:p>
        </w:tc>
        <w:tc>
          <w:tcPr>
            <w:tcW w:w="5670" w:type="dxa"/>
            <w:vAlign w:val="top"/>
          </w:tcPr>
          <w:p w14:paraId="3675FFF3"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1E69998C" w14:textId="77777777" w:rsidTr="00D44CAD">
        <w:tc>
          <w:tcPr>
            <w:tcW w:w="1129" w:type="dxa"/>
            <w:vMerge/>
            <w:vAlign w:val="top"/>
          </w:tcPr>
          <w:p w14:paraId="6AA9F614" w14:textId="77777777" w:rsidR="00912527" w:rsidRPr="004063BC" w:rsidRDefault="00912527" w:rsidP="00D44CAD">
            <w:pPr>
              <w:pStyle w:val="TableBodyText"/>
            </w:pPr>
          </w:p>
        </w:tc>
        <w:tc>
          <w:tcPr>
            <w:tcW w:w="2410" w:type="dxa"/>
            <w:vAlign w:val="top"/>
          </w:tcPr>
          <w:p w14:paraId="15525DD8" w14:textId="77777777" w:rsidR="00912527" w:rsidRPr="00EB7244" w:rsidRDefault="00912527" w:rsidP="00D44CAD">
            <w:pPr>
              <w:pStyle w:val="TableBodyText"/>
            </w:pPr>
            <w:r w:rsidRPr="00A04030">
              <w:t>Phone</w:t>
            </w:r>
          </w:p>
        </w:tc>
        <w:tc>
          <w:tcPr>
            <w:tcW w:w="5670" w:type="dxa"/>
            <w:vAlign w:val="top"/>
          </w:tcPr>
          <w:p w14:paraId="13E6F59F"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r w:rsidR="00912527" w:rsidRPr="00BD7283" w14:paraId="438F69D0" w14:textId="77777777" w:rsidTr="00D44CAD">
        <w:tc>
          <w:tcPr>
            <w:tcW w:w="1129" w:type="dxa"/>
            <w:vMerge/>
            <w:vAlign w:val="top"/>
          </w:tcPr>
          <w:p w14:paraId="54345FF5" w14:textId="77777777" w:rsidR="00912527" w:rsidRPr="004063BC" w:rsidRDefault="00912527" w:rsidP="00D44CAD">
            <w:pPr>
              <w:pStyle w:val="TableBodyText"/>
            </w:pPr>
          </w:p>
        </w:tc>
        <w:tc>
          <w:tcPr>
            <w:tcW w:w="2410" w:type="dxa"/>
            <w:vAlign w:val="top"/>
          </w:tcPr>
          <w:p w14:paraId="78521A82" w14:textId="60286D8E" w:rsidR="00912527" w:rsidRPr="00EB7244" w:rsidRDefault="00912527" w:rsidP="00D44CAD">
            <w:pPr>
              <w:pStyle w:val="TableBodyText"/>
            </w:pPr>
            <w:r w:rsidRPr="00A04030">
              <w:t>Contact</w:t>
            </w:r>
            <w:r w:rsidR="00D26020">
              <w:t xml:space="preserve"> </w:t>
            </w:r>
            <w:r w:rsidRPr="00A04030">
              <w:t>details</w:t>
            </w:r>
          </w:p>
        </w:tc>
        <w:tc>
          <w:tcPr>
            <w:tcW w:w="5670" w:type="dxa"/>
            <w:vAlign w:val="top"/>
          </w:tcPr>
          <w:p w14:paraId="00CFEBA3" w14:textId="77777777" w:rsidR="00912527" w:rsidRPr="00EB7244" w:rsidRDefault="00912527" w:rsidP="00D44CAD">
            <w:pPr>
              <w:pStyle w:val="TableBodyText"/>
            </w:pPr>
            <w:r w:rsidRPr="00E301D5">
              <w:rPr>
                <w:rStyle w:val="BodyTextChar"/>
                <w:szCs w:val="20"/>
              </w:rPr>
              <w:fldChar w:fldCharType="begin">
                <w:ffData>
                  <w:name w:val="Text25"/>
                  <w:enabled/>
                  <w:calcOnExit w:val="0"/>
                  <w:textInput/>
                </w:ffData>
              </w:fldChar>
            </w:r>
            <w:r w:rsidRPr="00E301D5">
              <w:rPr>
                <w:rStyle w:val="BodyTextChar"/>
                <w:szCs w:val="20"/>
              </w:rPr>
              <w:instrText xml:space="preserve"> FORMTEXT </w:instrText>
            </w:r>
            <w:r w:rsidRPr="00E301D5">
              <w:rPr>
                <w:rStyle w:val="BodyTextChar"/>
                <w:szCs w:val="20"/>
              </w:rPr>
            </w:r>
            <w:r w:rsidRPr="00E301D5">
              <w:rPr>
                <w:rStyle w:val="BodyTextChar"/>
                <w:szCs w:val="20"/>
              </w:rPr>
              <w:fldChar w:fldCharType="separate"/>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noProof/>
                <w:szCs w:val="20"/>
              </w:rPr>
              <w:t> </w:t>
            </w:r>
            <w:r w:rsidRPr="00E301D5">
              <w:rPr>
                <w:rStyle w:val="BodyTextChar"/>
                <w:szCs w:val="20"/>
              </w:rPr>
              <w:fldChar w:fldCharType="end"/>
            </w:r>
          </w:p>
        </w:tc>
      </w:tr>
    </w:tbl>
    <w:p w14:paraId="6FDB20BC" w14:textId="77777777" w:rsidR="00912527" w:rsidRDefault="00912527" w:rsidP="00912527">
      <w:pPr>
        <w:pStyle w:val="BodyText"/>
        <w:spacing w:after="0" w:line="160" w:lineRule="atLeast"/>
        <w:rPr>
          <w:rStyle w:val="BodyTextChar"/>
        </w:rPr>
      </w:pPr>
    </w:p>
    <w:tbl>
      <w:tblPr>
        <w:tblStyle w:val="Commentary"/>
        <w:tblW w:w="9067" w:type="dxa"/>
        <w:tblLook w:val="04A0" w:firstRow="1" w:lastRow="0" w:firstColumn="1" w:lastColumn="0" w:noHBand="0" w:noVBand="1"/>
      </w:tblPr>
      <w:tblGrid>
        <w:gridCol w:w="9067"/>
      </w:tblGrid>
      <w:tr w:rsidR="00912527" w14:paraId="58997B4A" w14:textId="77777777" w:rsidTr="00256B31">
        <w:tc>
          <w:tcPr>
            <w:tcW w:w="9067" w:type="dxa"/>
          </w:tcPr>
          <w:p w14:paraId="4483BF3D" w14:textId="690FEED8" w:rsidR="00912527" w:rsidRPr="00483228" w:rsidRDefault="00DB2DDB" w:rsidP="00DB2DDB">
            <w:pPr>
              <w:keepNext/>
              <w:rPr>
                <w:b/>
              </w:rPr>
            </w:pPr>
            <w:r w:rsidRPr="00483228">
              <w:rPr>
                <w:b/>
              </w:rPr>
              <w:lastRenderedPageBreak/>
              <w:t>Guide note:</w:t>
            </w:r>
          </w:p>
          <w:p w14:paraId="0D4C5337" w14:textId="0827BE12" w:rsidR="00912527" w:rsidRDefault="00912527" w:rsidP="00D44CAD">
            <w:pPr>
              <w:spacing w:line="240" w:lineRule="atLeast"/>
            </w:pPr>
            <w:r>
              <w:t>Documentary evidence may be provided.</w:t>
            </w:r>
            <w:r w:rsidR="0010100C">
              <w:t xml:space="preserve"> </w:t>
            </w:r>
            <w:r>
              <w:t xml:space="preserve">However, the Applicant must ensure that its use for the purposes of an </w:t>
            </w:r>
            <w:r w:rsidR="00730DF8">
              <w:t>a</w:t>
            </w:r>
            <w:r>
              <w:t>pplication for prequalification is permitted by the owner of the subject documents.</w:t>
            </w:r>
          </w:p>
          <w:p w14:paraId="65ED244C" w14:textId="77777777" w:rsidR="00FE6A36" w:rsidRDefault="00912527" w:rsidP="00D44CAD">
            <w:pPr>
              <w:spacing w:line="240" w:lineRule="atLeast"/>
            </w:pPr>
            <w:r>
              <w:t>Evidence to support the Applicant's overall suitability for prequalification can include reports references or referees.</w:t>
            </w:r>
          </w:p>
          <w:p w14:paraId="46CD99FE" w14:textId="77B361D2" w:rsidR="00912527" w:rsidRDefault="00912527" w:rsidP="00D44CAD">
            <w:pPr>
              <w:spacing w:line="240" w:lineRule="atLeast"/>
              <w:rPr>
                <w:rStyle w:val="BodyTextChar"/>
              </w:rPr>
            </w:pPr>
            <w:r>
              <w:t xml:space="preserve">It is necessary that the </w:t>
            </w:r>
            <w:r w:rsidR="00730DF8">
              <w:t>a</w:t>
            </w:r>
            <w:r>
              <w:t>pplication includes advice that the referees or the originators of any reports and references have given permission for the Participating Authority to contract them for comment on the Applicant's overall performance.</w:t>
            </w:r>
          </w:p>
        </w:tc>
      </w:tr>
    </w:tbl>
    <w:p w14:paraId="752E64D3" w14:textId="77777777" w:rsidR="00912527" w:rsidRPr="00363C9A" w:rsidRDefault="00912527" w:rsidP="00363C9A">
      <w:pPr>
        <w:pStyle w:val="Heading1"/>
        <w:keepNext w:val="0"/>
        <w:ind w:left="573" w:hanging="573"/>
        <w:rPr>
          <w:rStyle w:val="BodyTextChar"/>
          <w:b w:val="0"/>
          <w:bCs w:val="0"/>
          <w:kern w:val="0"/>
          <w:sz w:val="20"/>
        </w:rPr>
      </w:pPr>
      <w:bookmarkStart w:id="81" w:name="_Toc17796942"/>
      <w:bookmarkStart w:id="82" w:name="_Hlk24372713"/>
      <w:bookmarkStart w:id="83" w:name="_Toc124505800"/>
      <w:r w:rsidRPr="00363C9A">
        <w:rPr>
          <w:rStyle w:val="BodyTextChar"/>
        </w:rPr>
        <w:t>Financial capacity</w:t>
      </w:r>
      <w:bookmarkEnd w:id="81"/>
      <w:bookmarkEnd w:id="83"/>
    </w:p>
    <w:bookmarkEnd w:id="82"/>
    <w:p w14:paraId="0FDED88F" w14:textId="77777777" w:rsidR="00912527" w:rsidRPr="00363C9A" w:rsidRDefault="00912527" w:rsidP="00363C9A">
      <w:pPr>
        <w:pStyle w:val="BodyText"/>
        <w:spacing w:after="0" w:line="160" w:lineRule="atLeast"/>
      </w:pPr>
    </w:p>
    <w:tbl>
      <w:tblPr>
        <w:tblStyle w:val="Commentary"/>
        <w:tblW w:w="0" w:type="auto"/>
        <w:tblLook w:val="04A0" w:firstRow="1" w:lastRow="0" w:firstColumn="1" w:lastColumn="0" w:noHBand="0" w:noVBand="1"/>
      </w:tblPr>
      <w:tblGrid>
        <w:gridCol w:w="9024"/>
      </w:tblGrid>
      <w:tr w:rsidR="00912527" w14:paraId="3C221ADB" w14:textId="77777777" w:rsidTr="00256B31">
        <w:tc>
          <w:tcPr>
            <w:tcW w:w="9060" w:type="dxa"/>
          </w:tcPr>
          <w:p w14:paraId="73269A9F" w14:textId="1C045CC0" w:rsidR="00912527" w:rsidRPr="00363C9A" w:rsidRDefault="00912527" w:rsidP="00363C9A">
            <w:pPr>
              <w:pStyle w:val="BodyText"/>
              <w:rPr>
                <w:b/>
              </w:rPr>
            </w:pPr>
            <w:r w:rsidRPr="00363C9A">
              <w:rPr>
                <w:b/>
              </w:rPr>
              <w:t>Guide Note</w:t>
            </w:r>
            <w:r w:rsidR="006708F8" w:rsidRPr="00363C9A">
              <w:rPr>
                <w:b/>
              </w:rPr>
              <w:t>:</w:t>
            </w:r>
          </w:p>
          <w:p w14:paraId="2B06BA34" w14:textId="77777777" w:rsidR="00912527" w:rsidRDefault="00912527" w:rsidP="00363C9A">
            <w:pPr>
              <w:pStyle w:val="BodyText"/>
              <w:spacing w:line="240" w:lineRule="auto"/>
            </w:pPr>
            <w:r w:rsidRPr="00363C9A">
              <w:t>Applicants must separate all financial information and documentation from the rest of the submission as these will be provided to external experts for assessment.</w:t>
            </w:r>
          </w:p>
        </w:tc>
      </w:tr>
    </w:tbl>
    <w:p w14:paraId="036D25B8" w14:textId="77777777" w:rsidR="00912527" w:rsidRPr="00BE328F" w:rsidRDefault="00912527" w:rsidP="00497FF2">
      <w:pPr>
        <w:pStyle w:val="BodyText"/>
        <w:spacing w:after="0" w:line="160" w:lineRule="atLeast"/>
      </w:pPr>
    </w:p>
    <w:tbl>
      <w:tblPr>
        <w:tblStyle w:val="TableGrid"/>
        <w:tblW w:w="0" w:type="auto"/>
        <w:shd w:val="clear" w:color="auto" w:fill="D9D9D9" w:themeFill="background1" w:themeFillShade="D9"/>
        <w:tblLook w:val="04A0" w:firstRow="1" w:lastRow="0" w:firstColumn="1" w:lastColumn="0" w:noHBand="0" w:noVBand="1"/>
      </w:tblPr>
      <w:tblGrid>
        <w:gridCol w:w="9060"/>
      </w:tblGrid>
      <w:tr w:rsidR="00912527" w14:paraId="62C20B3C" w14:textId="77777777" w:rsidTr="00D44CAD">
        <w:tc>
          <w:tcPr>
            <w:tcW w:w="9060" w:type="dxa"/>
            <w:shd w:val="clear" w:color="auto" w:fill="D9D9D9" w:themeFill="background1" w:themeFillShade="D9"/>
          </w:tcPr>
          <w:p w14:paraId="0D4CB560" w14:textId="77777777" w:rsidR="00912527" w:rsidRPr="0030346A" w:rsidRDefault="00912527" w:rsidP="00D44CAD">
            <w:pPr>
              <w:pStyle w:val="TableBodyText"/>
              <w:keepNext w:val="0"/>
              <w:keepLines w:val="0"/>
              <w:rPr>
                <w:rStyle w:val="BodyTextitalic"/>
                <w:b/>
              </w:rPr>
            </w:pPr>
            <w:r w:rsidRPr="0030346A">
              <w:rPr>
                <w:rStyle w:val="BodyTextitalic"/>
                <w:b/>
              </w:rPr>
              <w:t>General instructions:</w:t>
            </w:r>
          </w:p>
          <w:p w14:paraId="0782439E" w14:textId="77777777" w:rsidR="00FE6A36" w:rsidRDefault="00912527" w:rsidP="00D44CAD">
            <w:pPr>
              <w:pStyle w:val="TableBodyText"/>
              <w:rPr>
                <w:rStyle w:val="BodyTextitalic"/>
              </w:rPr>
            </w:pPr>
            <w:r w:rsidRPr="00B13C6E">
              <w:rPr>
                <w:rStyle w:val="BodyTextitalic"/>
              </w:rPr>
              <w:t>The information submitted pursuant to this section shall remain confidential.</w:t>
            </w:r>
          </w:p>
          <w:p w14:paraId="176F451A" w14:textId="55967138" w:rsidR="00912527" w:rsidRDefault="00912527" w:rsidP="00D44CAD">
            <w:pPr>
              <w:pStyle w:val="TableBodyText"/>
              <w:keepNext w:val="0"/>
              <w:keepLines w:val="0"/>
              <w:rPr>
                <w:rStyle w:val="BodyTextitalic"/>
              </w:rPr>
            </w:pPr>
            <w:r w:rsidRPr="00B13C6E">
              <w:rPr>
                <w:rStyle w:val="BodyTextitalic"/>
              </w:rPr>
              <w:t xml:space="preserve">The Applicant’s financial information must be audited by a suitably qualified </w:t>
            </w:r>
            <w:r>
              <w:rPr>
                <w:rStyle w:val="BodyTextitalic"/>
              </w:rPr>
              <w:t>accountant*.</w:t>
            </w:r>
          </w:p>
          <w:p w14:paraId="22BABAEF" w14:textId="77777777" w:rsidR="00912527" w:rsidRPr="00B13C6E" w:rsidRDefault="00912527" w:rsidP="00D44CAD">
            <w:pPr>
              <w:pStyle w:val="TableBodyText"/>
              <w:keepNext w:val="0"/>
              <w:keepLines w:val="0"/>
              <w:rPr>
                <w:rStyle w:val="BodyTextitalic"/>
              </w:rPr>
            </w:pPr>
            <w:r w:rsidRPr="00B13C6E">
              <w:rPr>
                <w:rStyle w:val="BodyTextitalic"/>
              </w:rPr>
              <w:t>If the financial information is not audited</w:t>
            </w:r>
            <w:r>
              <w:rPr>
                <w:rStyle w:val="BodyTextitalic"/>
              </w:rPr>
              <w:t>,</w:t>
            </w:r>
            <w:r w:rsidRPr="00B13C6E">
              <w:rPr>
                <w:rStyle w:val="BodyTextitalic"/>
              </w:rPr>
              <w:t xml:space="preserve"> then a Compilation Report from a suitably qualified accountant should be provided. The signed Audit Report or Compilation Report, which must include the full name, qualifications, company and signature of the accountant, must be included with the financial information.</w:t>
            </w:r>
          </w:p>
          <w:p w14:paraId="70A2170C" w14:textId="77777777" w:rsidR="00912527" w:rsidRDefault="00912527" w:rsidP="00D44CAD">
            <w:pPr>
              <w:pStyle w:val="TableBodyText"/>
              <w:keepNext w:val="0"/>
              <w:keepLines w:val="0"/>
              <w:rPr>
                <w:rStyle w:val="BodyTextitalic"/>
              </w:rPr>
            </w:pPr>
            <w:r w:rsidRPr="00B13C6E">
              <w:rPr>
                <w:rStyle w:val="BodyTextitalic"/>
              </w:rPr>
              <w:t>The cost of the initial financial assessment will be borne by the assessing authority. However, at the assessing authority’s discretion, the Applicant may be requested to cover the cost of any additional or follow-up assessments, including assessments in support of a prequalified contractor’s request for an upgrade of financial levels during the prequalification period.</w:t>
            </w:r>
          </w:p>
          <w:p w14:paraId="155B185B" w14:textId="77777777" w:rsidR="00912527" w:rsidRPr="0030346A" w:rsidRDefault="00912527" w:rsidP="00D44CAD">
            <w:pPr>
              <w:pStyle w:val="TableBodyText"/>
              <w:keepNext w:val="0"/>
              <w:keepLines w:val="0"/>
              <w:rPr>
                <w:i/>
                <w:szCs w:val="22"/>
              </w:rPr>
            </w:pPr>
            <w:r>
              <w:rPr>
                <w:rStyle w:val="BodyTextitalic"/>
              </w:rPr>
              <w:t>*Note: A suitably qualified accountant is an accountant who is qualified as a Certified Practising Accountant, Chartered Accountant or Professional National Accountant within the Australian accounting profession.</w:t>
            </w:r>
          </w:p>
        </w:tc>
      </w:tr>
    </w:tbl>
    <w:p w14:paraId="4935F522" w14:textId="77777777" w:rsidR="00912527" w:rsidRPr="00F10A89" w:rsidRDefault="00912527" w:rsidP="00912527">
      <w:pPr>
        <w:pStyle w:val="Heading2"/>
        <w:numPr>
          <w:ilvl w:val="1"/>
          <w:numId w:val="54"/>
        </w:numPr>
        <w:tabs>
          <w:tab w:val="clear" w:pos="576"/>
          <w:tab w:val="num" w:pos="1286"/>
        </w:tabs>
        <w:spacing w:before="240"/>
        <w:ind w:left="578" w:hanging="578"/>
        <w:rPr>
          <w:rStyle w:val="BodyTextChar"/>
        </w:rPr>
      </w:pPr>
      <w:bookmarkStart w:id="84" w:name="_Toc17796943"/>
      <w:bookmarkStart w:id="85" w:name="_Toc124505801"/>
      <w:r>
        <w:rPr>
          <w:rStyle w:val="BodyTextChar"/>
        </w:rPr>
        <w:t>Requirements for d</w:t>
      </w:r>
      <w:r w:rsidRPr="00F10A89">
        <w:rPr>
          <w:rStyle w:val="BodyTextChar"/>
        </w:rPr>
        <w:t xml:space="preserve">ifferent </w:t>
      </w:r>
      <w:r>
        <w:rPr>
          <w:rStyle w:val="BodyTextChar"/>
        </w:rPr>
        <w:t>t</w:t>
      </w:r>
      <w:r w:rsidRPr="00F10A89">
        <w:rPr>
          <w:rStyle w:val="BodyTextChar"/>
        </w:rPr>
        <w:t xml:space="preserve">ypes of </w:t>
      </w:r>
      <w:r>
        <w:rPr>
          <w:rStyle w:val="BodyTextChar"/>
        </w:rPr>
        <w:t>a</w:t>
      </w:r>
      <w:r w:rsidRPr="00F10A89">
        <w:rPr>
          <w:rStyle w:val="BodyTextChar"/>
        </w:rPr>
        <w:t>pplicants</w:t>
      </w:r>
      <w:bookmarkEnd w:id="84"/>
      <w:bookmarkEnd w:id="85"/>
    </w:p>
    <w:p w14:paraId="6DEC80D1" w14:textId="77777777" w:rsidR="00FE6A36" w:rsidRDefault="00912527" w:rsidP="00912527">
      <w:pPr>
        <w:pStyle w:val="BodyText"/>
        <w:rPr>
          <w:rStyle w:val="BodyTextChar"/>
        </w:rPr>
      </w:pPr>
      <w:r w:rsidRPr="00F10A89">
        <w:rPr>
          <w:rStyle w:val="BodyTextChar"/>
        </w:rPr>
        <w:t>The Applicant must fully describe the form of legal entity under which it operates. The nature of the entity will influence the financial information that the Applicant is required to submit.</w:t>
      </w:r>
    </w:p>
    <w:p w14:paraId="351FC35B" w14:textId="38A195E4" w:rsidR="00912527" w:rsidRDefault="00912527" w:rsidP="00912527">
      <w:pPr>
        <w:pStyle w:val="BodyText"/>
        <w:rPr>
          <w:rStyle w:val="BodyTextChar"/>
        </w:rPr>
      </w:pPr>
      <w:r>
        <w:rPr>
          <w:rStyle w:val="BodyTextChar"/>
        </w:rPr>
        <w:t xml:space="preserve">The information below is additional to that provided in </w:t>
      </w:r>
      <w:r>
        <w:rPr>
          <w:rStyle w:val="BodyTextChar"/>
          <w:i/>
        </w:rPr>
        <w:t>TIPDS</w:t>
      </w:r>
      <w:r w:rsidR="00FF7125">
        <w:rPr>
          <w:rStyle w:val="BodyTextChar"/>
          <w:i/>
        </w:rPr>
        <w:t> </w:t>
      </w:r>
      <w:r>
        <w:rPr>
          <w:rStyle w:val="BodyTextChar"/>
          <w:i/>
        </w:rPr>
        <w:t>Vol</w:t>
      </w:r>
      <w:r w:rsidR="00FF7125">
        <w:rPr>
          <w:rStyle w:val="BodyTextChar"/>
          <w:i/>
        </w:rPr>
        <w:t> </w:t>
      </w:r>
      <w:r>
        <w:rPr>
          <w:rStyle w:val="BodyTextChar"/>
          <w:i/>
        </w:rPr>
        <w:t>3</w:t>
      </w:r>
      <w:r w:rsidR="00FF7125">
        <w:rPr>
          <w:rStyle w:val="BodyTextChar"/>
          <w:i/>
        </w:rPr>
        <w:t> </w:t>
      </w:r>
      <w:r>
        <w:rPr>
          <w:rStyle w:val="BodyTextChar"/>
          <w:i/>
        </w:rPr>
        <w:t>-</w:t>
      </w:r>
      <w:r w:rsidR="00FF7125">
        <w:rPr>
          <w:rStyle w:val="BodyTextChar"/>
          <w:i/>
        </w:rPr>
        <w:t> </w:t>
      </w:r>
      <w:r>
        <w:rPr>
          <w:rStyle w:val="BodyTextChar"/>
          <w:i/>
        </w:rPr>
        <w:t>NPS</w:t>
      </w:r>
      <w:r w:rsidR="00FF7125">
        <w:rPr>
          <w:rStyle w:val="BodyTextChar"/>
          <w:i/>
        </w:rPr>
        <w:t> </w:t>
      </w:r>
      <w:r>
        <w:rPr>
          <w:rStyle w:val="BodyTextChar"/>
          <w:i/>
        </w:rPr>
        <w:t>Requirements.</w:t>
      </w:r>
      <w:r>
        <w:rPr>
          <w:rStyle w:val="BodyTextChar"/>
        </w:rPr>
        <w:t xml:space="preserve"> </w:t>
      </w:r>
      <w:r w:rsidRPr="00F10A89">
        <w:rPr>
          <w:rStyle w:val="BodyTextChar"/>
        </w:rPr>
        <w:t>For entities n</w:t>
      </w:r>
      <w:r>
        <w:rPr>
          <w:rStyle w:val="BodyTextChar"/>
        </w:rPr>
        <w:t>ot described below, refer to</w:t>
      </w:r>
      <w:r w:rsidRPr="00F10A89">
        <w:rPr>
          <w:rStyle w:val="BodyTextChar"/>
        </w:rPr>
        <w:t xml:space="preserve"> </w:t>
      </w:r>
      <w:r>
        <w:rPr>
          <w:rStyle w:val="BodyTextChar"/>
          <w:i/>
        </w:rPr>
        <w:t>TIPDS</w:t>
      </w:r>
      <w:r w:rsidR="00FF7125">
        <w:rPr>
          <w:rStyle w:val="BodyTextChar"/>
          <w:i/>
        </w:rPr>
        <w:t> </w:t>
      </w:r>
      <w:r>
        <w:rPr>
          <w:rStyle w:val="BodyTextChar"/>
          <w:i/>
        </w:rPr>
        <w:t>Vol</w:t>
      </w:r>
      <w:r w:rsidR="00FF7125">
        <w:rPr>
          <w:rStyle w:val="BodyTextChar"/>
          <w:i/>
        </w:rPr>
        <w:t> </w:t>
      </w:r>
      <w:r>
        <w:rPr>
          <w:rStyle w:val="BodyTextChar"/>
          <w:i/>
        </w:rPr>
        <w:t>3</w:t>
      </w:r>
      <w:r w:rsidR="00FF7125">
        <w:rPr>
          <w:rStyle w:val="BodyTextChar"/>
          <w:i/>
        </w:rPr>
        <w:t> </w:t>
      </w:r>
      <w:r>
        <w:rPr>
          <w:rStyle w:val="BodyTextChar"/>
          <w:i/>
        </w:rPr>
        <w:t>-</w:t>
      </w:r>
      <w:r w:rsidR="00FF7125">
        <w:rPr>
          <w:rStyle w:val="BodyTextChar"/>
          <w:i/>
        </w:rPr>
        <w:t> </w:t>
      </w:r>
      <w:r>
        <w:rPr>
          <w:rStyle w:val="BodyTextChar"/>
          <w:i/>
        </w:rPr>
        <w:t>NPS</w:t>
      </w:r>
      <w:r w:rsidR="00FF7125">
        <w:rPr>
          <w:rStyle w:val="BodyTextChar"/>
          <w:i/>
        </w:rPr>
        <w:t> </w:t>
      </w:r>
      <w:r>
        <w:rPr>
          <w:rStyle w:val="BodyTextChar"/>
          <w:i/>
        </w:rPr>
        <w:t>Requirements</w:t>
      </w:r>
      <w:r w:rsidRPr="00F10A89">
        <w:rPr>
          <w:rStyle w:val="BodyTextChar"/>
        </w:rPr>
        <w:t xml:space="preserve"> for </w:t>
      </w:r>
      <w:r>
        <w:rPr>
          <w:rStyle w:val="BodyTextChar"/>
        </w:rPr>
        <w:t>application</w:t>
      </w:r>
      <w:r w:rsidRPr="00F10A89">
        <w:rPr>
          <w:rStyle w:val="BodyTextChar"/>
        </w:rPr>
        <w:t xml:space="preserve"> information.</w:t>
      </w:r>
    </w:p>
    <w:p w14:paraId="1E964750" w14:textId="77777777" w:rsidR="00912527" w:rsidRPr="00120FF5" w:rsidRDefault="00912527" w:rsidP="00912527">
      <w:pPr>
        <w:pStyle w:val="BodyText"/>
        <w:rPr>
          <w:rStyle w:val="BodyTextChar"/>
          <w:b/>
        </w:rPr>
      </w:pPr>
      <w:r w:rsidRPr="00120FF5">
        <w:rPr>
          <w:rStyle w:val="BodyTextChar"/>
          <w:b/>
        </w:rPr>
        <w:t>Company within a consolidated group</w:t>
      </w:r>
    </w:p>
    <w:p w14:paraId="0E31BCD5" w14:textId="492F536B" w:rsidR="00912527" w:rsidRPr="00633668" w:rsidRDefault="00912527" w:rsidP="00633668">
      <w:pPr>
        <w:pStyle w:val="BodyText"/>
      </w:pPr>
      <w:r w:rsidRPr="00633668">
        <w:t xml:space="preserve">The </w:t>
      </w:r>
      <w:r w:rsidR="00B837B4">
        <w:t>a</w:t>
      </w:r>
      <w:r w:rsidRPr="00633668">
        <w:t xml:space="preserve">pplication must clearly identify which company within the group is applying for </w:t>
      </w:r>
      <w:r w:rsidR="00FA0E8F">
        <w:t>p</w:t>
      </w:r>
      <w:r w:rsidRPr="00633668">
        <w:t xml:space="preserve">requalification or, alternatively, if it is the group itself which is applying for </w:t>
      </w:r>
      <w:r w:rsidR="00FA0E8F">
        <w:t>p</w:t>
      </w:r>
      <w:r w:rsidRPr="00633668">
        <w:t>requalification.</w:t>
      </w:r>
      <w:r w:rsidR="005E1F4E">
        <w:t xml:space="preserve"> </w:t>
      </w:r>
      <w:r w:rsidRPr="00633668">
        <w:t xml:space="preserve">The company seeking </w:t>
      </w:r>
      <w:r w:rsidR="00FA0E8F">
        <w:t>p</w:t>
      </w:r>
      <w:r w:rsidRPr="00633668">
        <w:t>requalification will be assessed in its own right, based on its individual financial statements and any additional information that may be requested.</w:t>
      </w:r>
    </w:p>
    <w:p w14:paraId="2525ED08" w14:textId="01C20B87" w:rsidR="00912527" w:rsidRPr="00633668" w:rsidRDefault="00912527" w:rsidP="00CC235D">
      <w:pPr>
        <w:pStyle w:val="BodyText"/>
        <w:keepNext/>
        <w:keepLines/>
      </w:pPr>
      <w:r w:rsidRPr="00633668">
        <w:lastRenderedPageBreak/>
        <w:t>If the Applicant is a subsidiary company, it may be requested to submit audited financial statements for the parent company</w:t>
      </w:r>
      <w:r w:rsidR="00B837B4">
        <w:t xml:space="preserve"> </w:t>
      </w:r>
      <w:r w:rsidRPr="00633668">
        <w:t>for assessment. Where the parent company is unable to provide the required financial information and undertakings, the subsidiary will be assessed in its own right.</w:t>
      </w:r>
      <w:r w:rsidR="00B837B4">
        <w:t xml:space="preserve"> The department</w:t>
      </w:r>
      <w:r w:rsidRPr="00633668">
        <w:t xml:space="preserve"> may also require a </w:t>
      </w:r>
      <w:r w:rsidR="00B837B4">
        <w:t>departmental</w:t>
      </w:r>
      <w:r w:rsidRPr="00633668">
        <w:t xml:space="preserve"> Deed of Guarantee which must be executed by the parent company.</w:t>
      </w:r>
    </w:p>
    <w:p w14:paraId="3B03017B" w14:textId="2F66B5B4" w:rsidR="00912527" w:rsidRDefault="00912527" w:rsidP="00912527">
      <w:pPr>
        <w:pStyle w:val="BodyText"/>
        <w:rPr>
          <w:rStyle w:val="BodyTextChar"/>
        </w:rPr>
      </w:pPr>
      <w:r w:rsidRPr="00D87A6A">
        <w:rPr>
          <w:rStyle w:val="BodyTextChar"/>
        </w:rPr>
        <w:t xml:space="preserve">In considering </w:t>
      </w:r>
      <w:r w:rsidR="00EC448B">
        <w:rPr>
          <w:rStyle w:val="BodyTextChar"/>
        </w:rPr>
        <w:t>a</w:t>
      </w:r>
      <w:r w:rsidRPr="00D87A6A">
        <w:rPr>
          <w:rStyle w:val="BodyTextChar"/>
        </w:rPr>
        <w:t xml:space="preserve">pplications from subsidiary companies or entities, </w:t>
      </w:r>
      <w:r w:rsidR="00EC448B">
        <w:rPr>
          <w:rStyle w:val="BodyTextChar"/>
        </w:rPr>
        <w:t>the department</w:t>
      </w:r>
      <w:r w:rsidRPr="00D87A6A">
        <w:rPr>
          <w:rStyle w:val="BodyTextChar"/>
        </w:rPr>
        <w:t xml:space="preserve"> reserves the right to examine the resources of the parent company or entity if considered warranted.</w:t>
      </w:r>
    </w:p>
    <w:p w14:paraId="7D5CA0A6" w14:textId="77777777" w:rsidR="00912527" w:rsidRPr="00120FF5" w:rsidRDefault="00912527" w:rsidP="00912527">
      <w:pPr>
        <w:pStyle w:val="BodyText"/>
        <w:rPr>
          <w:rStyle w:val="BodyTextChar"/>
          <w:b/>
        </w:rPr>
      </w:pPr>
      <w:bookmarkStart w:id="86" w:name="_Hlk17886089"/>
      <w:r>
        <w:rPr>
          <w:rStyle w:val="BodyTextChar"/>
          <w:b/>
        </w:rPr>
        <w:t>Joint ventures</w:t>
      </w:r>
    </w:p>
    <w:p w14:paraId="6B57728E" w14:textId="74E55681" w:rsidR="00FE6A36" w:rsidRDefault="00912527" w:rsidP="005E1F4E">
      <w:pPr>
        <w:pStyle w:val="BodyText"/>
        <w:rPr>
          <w:rStyle w:val="Hyperlink"/>
          <w:color w:val="auto"/>
          <w:u w:val="none"/>
        </w:rPr>
      </w:pPr>
      <w:r>
        <w:rPr>
          <w:rStyle w:val="BodyTextitalic"/>
          <w:i w:val="0"/>
        </w:rPr>
        <w:t>Both parties to the joint venture</w:t>
      </w:r>
      <w:r w:rsidR="00FF7125">
        <w:rPr>
          <w:rStyle w:val="BodyTextitalic"/>
          <w:i w:val="0"/>
        </w:rPr>
        <w:t> </w:t>
      </w:r>
      <w:r>
        <w:rPr>
          <w:rStyle w:val="BodyTextitalic"/>
          <w:i w:val="0"/>
        </w:rPr>
        <w:t>(JV) must be prequalified before seeking prequalification as a JV. An incorporated JV will be assessed as a legal entity in its own right.</w:t>
      </w:r>
      <w:r w:rsidR="005E1F4E">
        <w:rPr>
          <w:rStyle w:val="BodyTextitalic"/>
          <w:i w:val="0"/>
        </w:rPr>
        <w:t xml:space="preserve"> </w:t>
      </w:r>
      <w:r>
        <w:rPr>
          <w:rStyle w:val="BodyTextitalic"/>
          <w:i w:val="0"/>
        </w:rPr>
        <w:t xml:space="preserve">To seek prequalification </w:t>
      </w:r>
      <w:r w:rsidR="00C75713">
        <w:rPr>
          <w:rStyle w:val="BodyTextitalic"/>
          <w:i w:val="0"/>
        </w:rPr>
        <w:t xml:space="preserve">status </w:t>
      </w:r>
      <w:r>
        <w:rPr>
          <w:rStyle w:val="BodyTextitalic"/>
          <w:i w:val="0"/>
        </w:rPr>
        <w:t>as an unincorporated JV, the Applicant must contact</w:t>
      </w:r>
      <w:r>
        <w:t xml:space="preserve"> the Program Officer, </w:t>
      </w:r>
      <w:r w:rsidR="00EC448B">
        <w:t>the department's</w:t>
      </w:r>
      <w:r>
        <w:t xml:space="preserve"> Contractor Prequalification, via email at </w:t>
      </w:r>
      <w:hyperlink r:id="rId26" w:history="1">
        <w:r w:rsidRPr="00627D9D">
          <w:rPr>
            <w:rStyle w:val="Hyperlink"/>
          </w:rPr>
          <w:t>contractorprequal@tmr.qld.gov.au</w:t>
        </w:r>
      </w:hyperlink>
      <w:r w:rsidR="00C75713">
        <w:rPr>
          <w:rStyle w:val="Hyperlink"/>
          <w:u w:val="none"/>
        </w:rPr>
        <w:t>.</w:t>
      </w:r>
    </w:p>
    <w:p w14:paraId="0961A9E9" w14:textId="63EBE25A" w:rsidR="00912527" w:rsidRPr="00F10A89" w:rsidRDefault="00912527" w:rsidP="00912527">
      <w:pPr>
        <w:pStyle w:val="Heading2"/>
        <w:spacing w:before="240"/>
        <w:ind w:left="578" w:hanging="578"/>
        <w:rPr>
          <w:rStyle w:val="BodyTextChar"/>
        </w:rPr>
      </w:pPr>
      <w:bookmarkStart w:id="87" w:name="_Toc17796944"/>
      <w:bookmarkStart w:id="88" w:name="_Toc124505802"/>
      <w:bookmarkEnd w:id="86"/>
      <w:r w:rsidRPr="00F10A89">
        <w:rPr>
          <w:rStyle w:val="BodyTextChar"/>
        </w:rPr>
        <w:t xml:space="preserve">Information to be </w:t>
      </w:r>
      <w:r>
        <w:rPr>
          <w:rStyle w:val="BodyTextChar"/>
        </w:rPr>
        <w:t>s</w:t>
      </w:r>
      <w:r w:rsidRPr="00F10A89">
        <w:rPr>
          <w:rStyle w:val="BodyTextChar"/>
        </w:rPr>
        <w:t>ubmitted</w:t>
      </w:r>
      <w:r>
        <w:rPr>
          <w:rStyle w:val="BodyTextChar"/>
        </w:rPr>
        <w:t xml:space="preserve"> for financial assessments</w:t>
      </w:r>
      <w:bookmarkEnd w:id="87"/>
      <w:bookmarkEnd w:id="88"/>
    </w:p>
    <w:p w14:paraId="02C01602" w14:textId="1A03127E" w:rsidR="00912527" w:rsidRPr="004B73CB" w:rsidRDefault="00912527" w:rsidP="00811233">
      <w:pPr>
        <w:pStyle w:val="Heading3"/>
      </w:pPr>
      <w:r w:rsidRPr="004B73CB">
        <w:t>Basic information</w:t>
      </w:r>
    </w:p>
    <w:p w14:paraId="1E18ED59" w14:textId="2BC9BF85" w:rsidR="00912527" w:rsidRPr="003D4DD8" w:rsidRDefault="00912527" w:rsidP="0039034E">
      <w:pPr>
        <w:pStyle w:val="TableNotes"/>
        <w:keepNext w:val="0"/>
        <w:keepLines w:val="0"/>
        <w:spacing w:before="0" w:line="276" w:lineRule="auto"/>
        <w:rPr>
          <w:sz w:val="20"/>
          <w:szCs w:val="20"/>
        </w:rPr>
      </w:pPr>
      <w:r w:rsidRPr="003D4DD8">
        <w:rPr>
          <w:sz w:val="20"/>
          <w:szCs w:val="20"/>
        </w:rPr>
        <w:t>All items, (a)</w:t>
      </w:r>
      <w:r w:rsidR="00FF7125" w:rsidRPr="003D4DD8">
        <w:rPr>
          <w:sz w:val="20"/>
          <w:szCs w:val="20"/>
        </w:rPr>
        <w:t> </w:t>
      </w:r>
      <w:r w:rsidRPr="003D4DD8">
        <w:rPr>
          <w:sz w:val="20"/>
          <w:szCs w:val="20"/>
        </w:rPr>
        <w:t>to</w:t>
      </w:r>
      <w:r w:rsidR="00FF7125" w:rsidRPr="003D4DD8">
        <w:rPr>
          <w:sz w:val="20"/>
          <w:szCs w:val="20"/>
        </w:rPr>
        <w:t> </w:t>
      </w:r>
      <w:r w:rsidRPr="003D4DD8">
        <w:rPr>
          <w:sz w:val="20"/>
          <w:szCs w:val="20"/>
        </w:rPr>
        <w:t xml:space="preserve">(p), of the table below are to be submitted with all </w:t>
      </w:r>
      <w:r w:rsidR="00EC448B">
        <w:rPr>
          <w:sz w:val="20"/>
          <w:szCs w:val="20"/>
        </w:rPr>
        <w:t>a</w:t>
      </w:r>
      <w:r w:rsidRPr="003D4DD8">
        <w:rPr>
          <w:sz w:val="20"/>
          <w:szCs w:val="20"/>
        </w:rPr>
        <w:t>pplications, for the entity seeking prequalification. The</w:t>
      </w:r>
      <w:r w:rsidR="00FF7125" w:rsidRPr="003D4DD8">
        <w:rPr>
          <w:sz w:val="20"/>
          <w:szCs w:val="20"/>
        </w:rPr>
        <w:t> </w:t>
      </w:r>
      <w:r w:rsidRPr="003D4DD8">
        <w:rPr>
          <w:sz w:val="20"/>
          <w:szCs w:val="20"/>
        </w:rPr>
        <w:t xml:space="preserve">ABN of the entity seeking </w:t>
      </w:r>
      <w:r w:rsidR="00FA0E8F">
        <w:rPr>
          <w:sz w:val="20"/>
          <w:szCs w:val="20"/>
        </w:rPr>
        <w:t>p</w:t>
      </w:r>
      <w:r w:rsidRPr="003D4DD8">
        <w:rPr>
          <w:sz w:val="20"/>
          <w:szCs w:val="20"/>
        </w:rPr>
        <w:t>requalification MUST match the</w:t>
      </w:r>
      <w:r w:rsidR="00FF7125" w:rsidRPr="003D4DD8">
        <w:rPr>
          <w:sz w:val="20"/>
          <w:szCs w:val="20"/>
        </w:rPr>
        <w:t> </w:t>
      </w:r>
      <w:r w:rsidRPr="003D4DD8">
        <w:rPr>
          <w:sz w:val="20"/>
          <w:szCs w:val="20"/>
        </w:rPr>
        <w:t>ABN on the financial accounts.</w:t>
      </w:r>
    </w:p>
    <w:p w14:paraId="3727CA86" w14:textId="77777777" w:rsidR="000D0B7C" w:rsidRDefault="000D0B7C" w:rsidP="0039034E">
      <w:pPr>
        <w:pStyle w:val="TableNotes"/>
        <w:keepNext w:val="0"/>
        <w:keepLines w:val="0"/>
        <w:spacing w:before="0" w:line="276" w:lineRule="auto"/>
      </w:pPr>
    </w:p>
    <w:tbl>
      <w:tblPr>
        <w:tblStyle w:val="TableGrid"/>
        <w:tblW w:w="8926" w:type="dxa"/>
        <w:tblLook w:val="04A0" w:firstRow="1" w:lastRow="0" w:firstColumn="1" w:lastColumn="0" w:noHBand="0" w:noVBand="1"/>
      </w:tblPr>
      <w:tblGrid>
        <w:gridCol w:w="421"/>
        <w:gridCol w:w="4677"/>
        <w:gridCol w:w="2268"/>
        <w:gridCol w:w="1560"/>
      </w:tblGrid>
      <w:tr w:rsidR="00912527" w:rsidRPr="00BD7283" w14:paraId="057ECD4B" w14:textId="77777777" w:rsidTr="0039034E">
        <w:trPr>
          <w:tblHeader/>
        </w:trPr>
        <w:tc>
          <w:tcPr>
            <w:tcW w:w="5098" w:type="dxa"/>
            <w:gridSpan w:val="2"/>
            <w:vAlign w:val="top"/>
          </w:tcPr>
          <w:p w14:paraId="3D561FAA" w14:textId="77777777" w:rsidR="00912527" w:rsidRPr="00B13C6E" w:rsidRDefault="00912527" w:rsidP="0039034E">
            <w:pPr>
              <w:pStyle w:val="TableBodyText"/>
              <w:keepNext w:val="0"/>
              <w:keepLines w:val="0"/>
              <w:rPr>
                <w:rStyle w:val="BodyTextbold"/>
              </w:rPr>
            </w:pPr>
            <w:r>
              <w:rPr>
                <w:rStyle w:val="BodyTextbold"/>
              </w:rPr>
              <w:t>Documentation</w:t>
            </w:r>
          </w:p>
        </w:tc>
        <w:tc>
          <w:tcPr>
            <w:tcW w:w="3828" w:type="dxa"/>
            <w:gridSpan w:val="2"/>
          </w:tcPr>
          <w:p w14:paraId="2C098D4F" w14:textId="77777777" w:rsidR="00912527" w:rsidRPr="00633668" w:rsidRDefault="00912527" w:rsidP="00633668">
            <w:pPr>
              <w:pStyle w:val="TableHeading"/>
              <w:rPr>
                <w:rStyle w:val="BodyTextbold"/>
                <w:b/>
              </w:rPr>
            </w:pPr>
            <w:r w:rsidRPr="00633668">
              <w:rPr>
                <w:rStyle w:val="BodyTextbold"/>
                <w:b/>
              </w:rPr>
              <w:t>Please Select</w:t>
            </w:r>
          </w:p>
        </w:tc>
      </w:tr>
      <w:tr w:rsidR="00912527" w:rsidRPr="00BD7283" w14:paraId="4E8EFA09" w14:textId="77777777" w:rsidTr="00D44CAD">
        <w:tc>
          <w:tcPr>
            <w:tcW w:w="421" w:type="dxa"/>
            <w:tcBorders>
              <w:right w:val="nil"/>
            </w:tcBorders>
            <w:vAlign w:val="top"/>
          </w:tcPr>
          <w:p w14:paraId="6C96758F"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6328DB72" w14:textId="77777777" w:rsidR="00912527" w:rsidRPr="004063BC" w:rsidRDefault="00912527" w:rsidP="0039034E">
            <w:pPr>
              <w:pStyle w:val="TableBodyText"/>
              <w:keepNext w:val="0"/>
              <w:keepLines w:val="0"/>
              <w:ind w:left="0"/>
            </w:pPr>
            <w:r>
              <w:t>Group structure. Is there a Holding company or Parent? Provide a Group Structure Diagram indicating relationships between group entities.</w:t>
            </w:r>
          </w:p>
        </w:tc>
        <w:tc>
          <w:tcPr>
            <w:tcW w:w="2268" w:type="dxa"/>
            <w:vAlign w:val="top"/>
          </w:tcPr>
          <w:p w14:paraId="31777EDB"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 xml:space="preserve">Not Applicable </w:t>
            </w:r>
            <w:r>
              <w:rPr>
                <w:rStyle w:val="BodyTextChar"/>
                <w:szCs w:val="20"/>
              </w:rPr>
              <w:br/>
              <w:t>(Not part of a Group)</w:t>
            </w:r>
          </w:p>
        </w:tc>
        <w:tc>
          <w:tcPr>
            <w:tcW w:w="1560" w:type="dxa"/>
            <w:vAlign w:val="top"/>
          </w:tcPr>
          <w:p w14:paraId="504A5440"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2AB0FF33" w14:textId="77777777" w:rsidTr="00D44CAD">
        <w:tc>
          <w:tcPr>
            <w:tcW w:w="421" w:type="dxa"/>
            <w:tcBorders>
              <w:right w:val="nil"/>
            </w:tcBorders>
            <w:vAlign w:val="top"/>
          </w:tcPr>
          <w:p w14:paraId="5E1AFC7E"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4C5543B7" w14:textId="4371771C" w:rsidR="00912527" w:rsidRPr="004063BC" w:rsidRDefault="00912527" w:rsidP="004D5025">
            <w:pPr>
              <w:pStyle w:val="TableBodyText"/>
              <w:keepNext w:val="0"/>
              <w:keepLines w:val="0"/>
              <w:ind w:left="0"/>
            </w:pPr>
            <w:r w:rsidRPr="0039541D">
              <w:t>Audited annual report</w:t>
            </w:r>
            <w:r w:rsidR="00EC448B">
              <w:t> </w:t>
            </w:r>
            <w:r w:rsidRPr="0039541D">
              <w:t>/</w:t>
            </w:r>
            <w:r w:rsidR="00EC448B">
              <w:t> </w:t>
            </w:r>
            <w:r w:rsidRPr="0039541D">
              <w:t>financial stateme</w:t>
            </w:r>
            <w:r>
              <w:t>nts for the last three</w:t>
            </w:r>
            <w:r w:rsidR="00984C20">
              <w:t> </w:t>
            </w:r>
            <w:r>
              <w:t>years</w:t>
            </w:r>
            <w:r w:rsidRPr="0039541D">
              <w:t>.</w:t>
            </w:r>
            <w:r w:rsidR="00435505">
              <w:t> </w:t>
            </w:r>
            <w:r w:rsidRPr="004D5025">
              <w:t>(Refer Section</w:t>
            </w:r>
            <w:r w:rsidR="00EC448B">
              <w:t> </w:t>
            </w:r>
            <w:r w:rsidRPr="004D5025">
              <w:t>4.2.2)</w:t>
            </w:r>
          </w:p>
        </w:tc>
        <w:tc>
          <w:tcPr>
            <w:tcW w:w="2268" w:type="dxa"/>
            <w:vAlign w:val="top"/>
          </w:tcPr>
          <w:p w14:paraId="7E13AA6E"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Applicable</w:t>
            </w:r>
            <w:r>
              <w:rPr>
                <w:rStyle w:val="BodyTextChar"/>
                <w:szCs w:val="20"/>
              </w:rPr>
              <w:br/>
              <w:t>(Section 4.2.2 applies)</w:t>
            </w:r>
          </w:p>
        </w:tc>
        <w:tc>
          <w:tcPr>
            <w:tcW w:w="1560" w:type="dxa"/>
            <w:vAlign w:val="top"/>
          </w:tcPr>
          <w:p w14:paraId="537E2DD4"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223B9B53" w14:textId="77777777" w:rsidTr="00D44CAD">
        <w:tc>
          <w:tcPr>
            <w:tcW w:w="421" w:type="dxa"/>
            <w:tcBorders>
              <w:right w:val="nil"/>
            </w:tcBorders>
            <w:vAlign w:val="top"/>
          </w:tcPr>
          <w:p w14:paraId="633B118E"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6C1D601B" w14:textId="072316C1" w:rsidR="00912527" w:rsidRPr="004063BC" w:rsidRDefault="00912527" w:rsidP="004D5025">
            <w:pPr>
              <w:pStyle w:val="TableBodyText"/>
              <w:keepNext w:val="0"/>
              <w:keepLines w:val="0"/>
              <w:ind w:left="0"/>
            </w:pPr>
            <w:r w:rsidRPr="0039541D">
              <w:t xml:space="preserve">Management accounts that are no </w:t>
            </w:r>
            <w:r>
              <w:t>older</w:t>
            </w:r>
            <w:r w:rsidRPr="0039541D">
              <w:t xml:space="preserve"> than </w:t>
            </w:r>
            <w:r>
              <w:t>two</w:t>
            </w:r>
            <w:r w:rsidRPr="0039541D">
              <w:t xml:space="preserve"> months </w:t>
            </w:r>
            <w:r>
              <w:t xml:space="preserve">prior to the lodgement of the </w:t>
            </w:r>
            <w:r w:rsidR="00EC448B">
              <w:t>a</w:t>
            </w:r>
            <w:r>
              <w:t xml:space="preserve">pplication. (For example, if </w:t>
            </w:r>
            <w:r w:rsidR="00EC448B">
              <w:t>the a</w:t>
            </w:r>
            <w:r>
              <w:t>pplication is lodged in June</w:t>
            </w:r>
            <w:r w:rsidR="00FF7125">
              <w:t> </w:t>
            </w:r>
            <w:r>
              <w:t>2019, these accounts must be a at April</w:t>
            </w:r>
            <w:r w:rsidR="00FF7125">
              <w:t> </w:t>
            </w:r>
            <w:r>
              <w:t>2019)</w:t>
            </w:r>
            <w:r w:rsidRPr="0039541D">
              <w:t>.</w:t>
            </w:r>
          </w:p>
        </w:tc>
        <w:tc>
          <w:tcPr>
            <w:tcW w:w="2268" w:type="dxa"/>
            <w:vAlign w:val="top"/>
          </w:tcPr>
          <w:p w14:paraId="3DFCDEC0"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28FA37CE"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09576793" w14:textId="77777777" w:rsidTr="00D44CAD">
        <w:tc>
          <w:tcPr>
            <w:tcW w:w="421" w:type="dxa"/>
            <w:tcBorders>
              <w:right w:val="nil"/>
            </w:tcBorders>
            <w:vAlign w:val="top"/>
          </w:tcPr>
          <w:p w14:paraId="63C28F8C"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3A09EA3E" w14:textId="682CA0A9" w:rsidR="00912527" w:rsidRPr="0039541D" w:rsidRDefault="00912527" w:rsidP="004D5025">
            <w:pPr>
              <w:pStyle w:val="TableBodyText"/>
              <w:keepNext w:val="0"/>
              <w:keepLines w:val="0"/>
              <w:ind w:left="0"/>
            </w:pPr>
            <w:r>
              <w:t>Details of creditors and the aging, as at the same date of</w:t>
            </w:r>
            <w:r w:rsidR="00FF7125">
              <w:t> </w:t>
            </w:r>
            <w:r>
              <w:t xml:space="preserve">(c) above </w:t>
            </w:r>
          </w:p>
        </w:tc>
        <w:tc>
          <w:tcPr>
            <w:tcW w:w="2268" w:type="dxa"/>
            <w:vAlign w:val="top"/>
          </w:tcPr>
          <w:p w14:paraId="296C1415" w14:textId="74D47FD5"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324B2F03"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167B9EB1" w14:textId="77777777" w:rsidTr="00D44CAD">
        <w:tc>
          <w:tcPr>
            <w:tcW w:w="421" w:type="dxa"/>
            <w:tcBorders>
              <w:right w:val="nil"/>
            </w:tcBorders>
            <w:vAlign w:val="top"/>
          </w:tcPr>
          <w:p w14:paraId="792D31F0"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55E1C596" w14:textId="131C563A" w:rsidR="00912527" w:rsidRPr="0039541D" w:rsidRDefault="00912527" w:rsidP="004D5025">
            <w:pPr>
              <w:pStyle w:val="TableBodyText"/>
              <w:keepNext w:val="0"/>
              <w:keepLines w:val="0"/>
              <w:ind w:left="0"/>
            </w:pPr>
            <w:r>
              <w:t>Details of debtors and the aging, as at the same date of</w:t>
            </w:r>
            <w:r w:rsidR="00FF7125">
              <w:t> </w:t>
            </w:r>
            <w:r>
              <w:t>(c) above</w:t>
            </w:r>
          </w:p>
        </w:tc>
        <w:tc>
          <w:tcPr>
            <w:tcW w:w="2268" w:type="dxa"/>
            <w:vAlign w:val="top"/>
          </w:tcPr>
          <w:p w14:paraId="51660001"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511B1183"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225DB101" w14:textId="77777777" w:rsidTr="00D44CAD">
        <w:tc>
          <w:tcPr>
            <w:tcW w:w="421" w:type="dxa"/>
            <w:tcBorders>
              <w:right w:val="nil"/>
            </w:tcBorders>
            <w:vAlign w:val="top"/>
          </w:tcPr>
          <w:p w14:paraId="1F83A673"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18953B75" w14:textId="4124B8F3" w:rsidR="00912527" w:rsidRPr="004063BC" w:rsidRDefault="00912527" w:rsidP="004D5025">
            <w:pPr>
              <w:pStyle w:val="TableBodyText"/>
              <w:keepNext w:val="0"/>
              <w:keepLines w:val="0"/>
              <w:ind w:left="0"/>
            </w:pPr>
            <w:r w:rsidRPr="0039541D">
              <w:t>Details of any debt facilities</w:t>
            </w:r>
            <w:r w:rsidR="00FF7125">
              <w:t> </w:t>
            </w:r>
            <w:r w:rsidRPr="0039541D">
              <w:t>(type, amount, term, repayment arrangements, security details), including any undrawn credit lines.</w:t>
            </w:r>
          </w:p>
        </w:tc>
        <w:tc>
          <w:tcPr>
            <w:tcW w:w="2268" w:type="dxa"/>
            <w:vAlign w:val="top"/>
          </w:tcPr>
          <w:p w14:paraId="3016BB64"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731FB488"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0E056AF1" w14:textId="77777777" w:rsidTr="00D44CAD">
        <w:tc>
          <w:tcPr>
            <w:tcW w:w="421" w:type="dxa"/>
            <w:tcBorders>
              <w:right w:val="nil"/>
            </w:tcBorders>
            <w:vAlign w:val="top"/>
          </w:tcPr>
          <w:p w14:paraId="7F5C46E8"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1219206E" w14:textId="77777777" w:rsidR="00912527" w:rsidRDefault="00912527" w:rsidP="0039034E">
            <w:pPr>
              <w:pStyle w:val="TableBodyText"/>
              <w:keepNext w:val="0"/>
              <w:keepLines w:val="0"/>
              <w:ind w:left="0"/>
            </w:pPr>
            <w:r>
              <w:t>Details of any loans to and from other entities within the Group structure.</w:t>
            </w:r>
          </w:p>
        </w:tc>
        <w:tc>
          <w:tcPr>
            <w:tcW w:w="2268" w:type="dxa"/>
            <w:vAlign w:val="top"/>
          </w:tcPr>
          <w:p w14:paraId="68FDD009"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 xml:space="preserve">Not Applicable </w:t>
            </w:r>
            <w:r>
              <w:rPr>
                <w:rStyle w:val="BodyTextChar"/>
                <w:szCs w:val="20"/>
              </w:rPr>
              <w:br/>
              <w:t>(Not part of a Group)</w:t>
            </w:r>
          </w:p>
        </w:tc>
        <w:tc>
          <w:tcPr>
            <w:tcW w:w="1560" w:type="dxa"/>
            <w:vAlign w:val="top"/>
          </w:tcPr>
          <w:p w14:paraId="6C22CC53"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529BCC8F" w14:textId="77777777" w:rsidTr="00D44CAD">
        <w:tc>
          <w:tcPr>
            <w:tcW w:w="421" w:type="dxa"/>
            <w:tcBorders>
              <w:right w:val="nil"/>
            </w:tcBorders>
            <w:vAlign w:val="top"/>
          </w:tcPr>
          <w:p w14:paraId="00E44A7D"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510A53F5" w14:textId="77777777" w:rsidR="00912527" w:rsidRPr="004063BC" w:rsidRDefault="00912527" w:rsidP="0039034E">
            <w:pPr>
              <w:pStyle w:val="TableBodyText"/>
              <w:keepNext w:val="0"/>
              <w:keepLines w:val="0"/>
              <w:ind w:left="0"/>
            </w:pPr>
            <w:r>
              <w:t>D</w:t>
            </w:r>
            <w:r w:rsidRPr="0039541D">
              <w:t>etails of any encumbrances over business assets.</w:t>
            </w:r>
          </w:p>
        </w:tc>
        <w:tc>
          <w:tcPr>
            <w:tcW w:w="2268" w:type="dxa"/>
            <w:vAlign w:val="top"/>
          </w:tcPr>
          <w:p w14:paraId="1443C0D7"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Nil encumbrances</w:t>
            </w:r>
          </w:p>
        </w:tc>
        <w:tc>
          <w:tcPr>
            <w:tcW w:w="1560" w:type="dxa"/>
            <w:vAlign w:val="top"/>
          </w:tcPr>
          <w:p w14:paraId="0649A717"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2BF9D088" w14:textId="77777777" w:rsidTr="00D44CAD">
        <w:tc>
          <w:tcPr>
            <w:tcW w:w="421" w:type="dxa"/>
            <w:tcBorders>
              <w:right w:val="nil"/>
            </w:tcBorders>
            <w:vAlign w:val="top"/>
          </w:tcPr>
          <w:p w14:paraId="3E03746C"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25963159" w14:textId="77777777" w:rsidR="00912527" w:rsidRPr="004063BC" w:rsidRDefault="00912527" w:rsidP="0039034E">
            <w:pPr>
              <w:pStyle w:val="TableBodyText"/>
              <w:keepNext w:val="0"/>
              <w:keepLines w:val="0"/>
              <w:ind w:left="0"/>
            </w:pPr>
            <w:r>
              <w:t>D</w:t>
            </w:r>
            <w:r w:rsidRPr="0039541D">
              <w:t>etails of any contingent liabilities, including guarantees provided.</w:t>
            </w:r>
          </w:p>
        </w:tc>
        <w:tc>
          <w:tcPr>
            <w:tcW w:w="2268" w:type="dxa"/>
            <w:vAlign w:val="top"/>
          </w:tcPr>
          <w:p w14:paraId="0DEFDC35"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45DF8B8F"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2CCF4FDA" w14:textId="77777777" w:rsidTr="00D44CAD">
        <w:tc>
          <w:tcPr>
            <w:tcW w:w="421" w:type="dxa"/>
            <w:tcBorders>
              <w:right w:val="nil"/>
            </w:tcBorders>
            <w:vAlign w:val="top"/>
          </w:tcPr>
          <w:p w14:paraId="29C1B43E"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072C8944" w14:textId="77777777" w:rsidR="00912527" w:rsidRPr="004063BC" w:rsidRDefault="00912527" w:rsidP="004D5025">
            <w:pPr>
              <w:pStyle w:val="TableBodyText"/>
              <w:keepNext w:val="0"/>
              <w:keepLines w:val="0"/>
              <w:ind w:left="0"/>
            </w:pPr>
            <w:r w:rsidRPr="0039541D">
              <w:t>Details of any financial covenants by which the business must adhere for any loan facilities.</w:t>
            </w:r>
          </w:p>
        </w:tc>
        <w:tc>
          <w:tcPr>
            <w:tcW w:w="2268" w:type="dxa"/>
            <w:vAlign w:val="top"/>
          </w:tcPr>
          <w:p w14:paraId="529AA7E7"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12283D96"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53CAC47C" w14:textId="77777777" w:rsidTr="00D44CAD">
        <w:tc>
          <w:tcPr>
            <w:tcW w:w="421" w:type="dxa"/>
            <w:tcBorders>
              <w:right w:val="nil"/>
            </w:tcBorders>
            <w:vAlign w:val="top"/>
          </w:tcPr>
          <w:p w14:paraId="2837260E"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66BBA1FA" w14:textId="77777777" w:rsidR="00912527" w:rsidRPr="004063BC" w:rsidRDefault="00912527" w:rsidP="004D5025">
            <w:pPr>
              <w:pStyle w:val="TableBodyText"/>
              <w:keepNext w:val="0"/>
              <w:keepLines w:val="0"/>
              <w:ind w:left="0"/>
            </w:pPr>
            <w:r w:rsidRPr="0039541D">
              <w:t>Details of any current or pending legal action against the directors or company</w:t>
            </w:r>
            <w:r>
              <w:t>.</w:t>
            </w:r>
          </w:p>
        </w:tc>
        <w:tc>
          <w:tcPr>
            <w:tcW w:w="2268" w:type="dxa"/>
            <w:vAlign w:val="top"/>
          </w:tcPr>
          <w:p w14:paraId="4741EB2E"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Nil to report</w:t>
            </w:r>
          </w:p>
        </w:tc>
        <w:tc>
          <w:tcPr>
            <w:tcW w:w="1560" w:type="dxa"/>
            <w:vAlign w:val="top"/>
          </w:tcPr>
          <w:p w14:paraId="46E82B1D"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6C6D56F8" w14:textId="77777777" w:rsidTr="00D44CAD">
        <w:tc>
          <w:tcPr>
            <w:tcW w:w="421" w:type="dxa"/>
            <w:tcBorders>
              <w:right w:val="nil"/>
            </w:tcBorders>
            <w:vAlign w:val="top"/>
          </w:tcPr>
          <w:p w14:paraId="24E0B7CB"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5BF7AC0E" w14:textId="38D81FDD" w:rsidR="00912527" w:rsidRPr="004063BC" w:rsidRDefault="00912527" w:rsidP="004D5025">
            <w:pPr>
              <w:pStyle w:val="TableBodyText"/>
              <w:keepNext w:val="0"/>
              <w:keepLines w:val="0"/>
              <w:ind w:left="0"/>
            </w:pPr>
            <w:r w:rsidRPr="0039541D">
              <w:t>Availability of guarantees</w:t>
            </w:r>
            <w:r w:rsidR="00FF7125">
              <w:t> </w:t>
            </w:r>
            <w:r w:rsidRPr="0039541D">
              <w:t>(financial or performance). This includes any cross guarantees that may apply between group entities</w:t>
            </w:r>
            <w:r>
              <w:t>.</w:t>
            </w:r>
          </w:p>
        </w:tc>
        <w:tc>
          <w:tcPr>
            <w:tcW w:w="2268" w:type="dxa"/>
            <w:vAlign w:val="top"/>
          </w:tcPr>
          <w:p w14:paraId="47906F99"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0B162A9C"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5D5DCE5B" w14:textId="77777777" w:rsidTr="00D44CAD">
        <w:tc>
          <w:tcPr>
            <w:tcW w:w="421" w:type="dxa"/>
            <w:tcBorders>
              <w:right w:val="nil"/>
            </w:tcBorders>
            <w:vAlign w:val="top"/>
          </w:tcPr>
          <w:p w14:paraId="39AE600E"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71A7CB94" w14:textId="564B361A" w:rsidR="00912527" w:rsidRPr="004063BC" w:rsidRDefault="00912527" w:rsidP="004D5025">
            <w:pPr>
              <w:pStyle w:val="TableBodyText"/>
              <w:keepNext w:val="0"/>
              <w:keepLines w:val="0"/>
              <w:ind w:left="0"/>
            </w:pPr>
            <w:r w:rsidRPr="0039541D">
              <w:t>Details of key management positions</w:t>
            </w:r>
            <w:r w:rsidR="00FF7125">
              <w:t> </w:t>
            </w:r>
            <w:r w:rsidRPr="0039541D">
              <w:t>(name, position held, qualifications, experience).</w:t>
            </w:r>
          </w:p>
        </w:tc>
        <w:tc>
          <w:tcPr>
            <w:tcW w:w="2268" w:type="dxa"/>
            <w:vAlign w:val="top"/>
          </w:tcPr>
          <w:p w14:paraId="4D39EC71"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423098AC"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36636B70" w14:textId="77777777" w:rsidTr="00D44CAD">
        <w:tc>
          <w:tcPr>
            <w:tcW w:w="421" w:type="dxa"/>
            <w:tcBorders>
              <w:right w:val="nil"/>
            </w:tcBorders>
            <w:vAlign w:val="top"/>
          </w:tcPr>
          <w:p w14:paraId="72C26B06" w14:textId="77777777" w:rsidR="00912527" w:rsidRPr="004063BC" w:rsidRDefault="00912527" w:rsidP="0039034E">
            <w:pPr>
              <w:pStyle w:val="TableBodyText"/>
              <w:keepNext w:val="0"/>
              <w:keepLines w:val="0"/>
              <w:numPr>
                <w:ilvl w:val="0"/>
                <w:numId w:val="18"/>
              </w:numPr>
            </w:pPr>
          </w:p>
        </w:tc>
        <w:tc>
          <w:tcPr>
            <w:tcW w:w="4677" w:type="dxa"/>
            <w:tcBorders>
              <w:left w:val="nil"/>
            </w:tcBorders>
            <w:vAlign w:val="top"/>
          </w:tcPr>
          <w:p w14:paraId="2790A996" w14:textId="77777777" w:rsidR="00912527" w:rsidRPr="004063BC" w:rsidRDefault="00912527" w:rsidP="0039034E">
            <w:pPr>
              <w:pStyle w:val="TableBodyText"/>
              <w:keepNext w:val="0"/>
              <w:keepLines w:val="0"/>
              <w:ind w:left="0"/>
            </w:pPr>
            <w:r w:rsidRPr="0039541D">
              <w:t>Governance practices, including details of accounting policies and controls, budget preparation processes, internal financial skills and qualifications, internal financial management reporting and review processes.</w:t>
            </w:r>
          </w:p>
        </w:tc>
        <w:tc>
          <w:tcPr>
            <w:tcW w:w="2268" w:type="dxa"/>
            <w:vAlign w:val="top"/>
          </w:tcPr>
          <w:p w14:paraId="73C6A240"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vAlign w:val="top"/>
          </w:tcPr>
          <w:p w14:paraId="264B6B63" w14:textId="77777777" w:rsidR="00912527" w:rsidRPr="00EB7244" w:rsidRDefault="00912527" w:rsidP="0039034E">
            <w:pPr>
              <w:pStyle w:val="TableBodyText"/>
              <w:keepNext w:val="0"/>
              <w:keepLines w:val="0"/>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35DF15F4" w14:textId="77777777" w:rsidTr="00D44CAD">
        <w:tc>
          <w:tcPr>
            <w:tcW w:w="421" w:type="dxa"/>
            <w:tcBorders>
              <w:bottom w:val="single" w:sz="4" w:space="0" w:color="auto"/>
              <w:right w:val="nil"/>
            </w:tcBorders>
            <w:vAlign w:val="top"/>
          </w:tcPr>
          <w:p w14:paraId="1F1D838D" w14:textId="77777777" w:rsidR="00912527" w:rsidRPr="004063BC" w:rsidRDefault="00912527" w:rsidP="0039034E">
            <w:pPr>
              <w:pStyle w:val="TableBodyText"/>
              <w:keepNext w:val="0"/>
              <w:keepLines w:val="0"/>
              <w:numPr>
                <w:ilvl w:val="0"/>
                <w:numId w:val="18"/>
              </w:numPr>
            </w:pPr>
          </w:p>
        </w:tc>
        <w:tc>
          <w:tcPr>
            <w:tcW w:w="4677" w:type="dxa"/>
            <w:tcBorders>
              <w:left w:val="nil"/>
              <w:bottom w:val="single" w:sz="4" w:space="0" w:color="auto"/>
            </w:tcBorders>
            <w:vAlign w:val="top"/>
          </w:tcPr>
          <w:p w14:paraId="4A4C8639" w14:textId="77777777" w:rsidR="00912527" w:rsidRDefault="00912527" w:rsidP="0039034E">
            <w:pPr>
              <w:pStyle w:val="TableBodyText"/>
              <w:keepNext w:val="0"/>
              <w:keepLines w:val="0"/>
              <w:ind w:left="0"/>
            </w:pPr>
            <w:r>
              <w:t xml:space="preserve">Details of current Work in Progress </w:t>
            </w:r>
          </w:p>
        </w:tc>
        <w:tc>
          <w:tcPr>
            <w:tcW w:w="2268" w:type="dxa"/>
            <w:tcBorders>
              <w:bottom w:val="single" w:sz="4" w:space="0" w:color="auto"/>
            </w:tcBorders>
            <w:vAlign w:val="top"/>
          </w:tcPr>
          <w:p w14:paraId="74C615EA"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Not Attached</w:t>
            </w:r>
            <w:r>
              <w:rPr>
                <w:rStyle w:val="BodyTextChar"/>
                <w:szCs w:val="20"/>
              </w:rPr>
              <w:br/>
              <w:t>(Provide reasons)</w:t>
            </w:r>
          </w:p>
        </w:tc>
        <w:tc>
          <w:tcPr>
            <w:tcW w:w="1560" w:type="dxa"/>
            <w:tcBorders>
              <w:bottom w:val="single" w:sz="4" w:space="0" w:color="auto"/>
            </w:tcBorders>
            <w:vAlign w:val="top"/>
          </w:tcPr>
          <w:p w14:paraId="6E43B0B6"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rsidRPr="00BD7283" w14:paraId="40B44694" w14:textId="77777777" w:rsidTr="00D44CAD">
        <w:tc>
          <w:tcPr>
            <w:tcW w:w="421" w:type="dxa"/>
            <w:tcBorders>
              <w:bottom w:val="single" w:sz="4" w:space="0" w:color="auto"/>
              <w:right w:val="nil"/>
            </w:tcBorders>
            <w:vAlign w:val="top"/>
          </w:tcPr>
          <w:p w14:paraId="4A59F168" w14:textId="77777777" w:rsidR="00912527" w:rsidRPr="004063BC" w:rsidRDefault="00912527" w:rsidP="0039034E">
            <w:pPr>
              <w:pStyle w:val="TableBodyText"/>
              <w:keepNext w:val="0"/>
              <w:keepLines w:val="0"/>
              <w:numPr>
                <w:ilvl w:val="0"/>
                <w:numId w:val="18"/>
              </w:numPr>
            </w:pPr>
          </w:p>
        </w:tc>
        <w:tc>
          <w:tcPr>
            <w:tcW w:w="4677" w:type="dxa"/>
            <w:tcBorders>
              <w:left w:val="nil"/>
              <w:bottom w:val="single" w:sz="4" w:space="0" w:color="auto"/>
            </w:tcBorders>
            <w:vAlign w:val="top"/>
          </w:tcPr>
          <w:p w14:paraId="778EEC5C" w14:textId="0D5F8A5C" w:rsidR="00912527" w:rsidRPr="0039541D" w:rsidRDefault="00912527" w:rsidP="0039034E">
            <w:pPr>
              <w:pStyle w:val="TableBodyText"/>
              <w:keepNext w:val="0"/>
              <w:keepLines w:val="0"/>
              <w:ind w:left="0"/>
            </w:pPr>
            <w:r>
              <w:t>Details of any other information that has the potential to materially affect the financial position of the entity.</w:t>
            </w:r>
          </w:p>
        </w:tc>
        <w:tc>
          <w:tcPr>
            <w:tcW w:w="2268" w:type="dxa"/>
            <w:tcBorders>
              <w:bottom w:val="single" w:sz="4" w:space="0" w:color="auto"/>
            </w:tcBorders>
            <w:vAlign w:val="top"/>
          </w:tcPr>
          <w:p w14:paraId="410E6D7F"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w:t>
            </w:r>
            <w:r>
              <w:rPr>
                <w:rStyle w:val="BodyTextChar"/>
                <w:szCs w:val="20"/>
              </w:rPr>
              <w:t>Nil to report</w:t>
            </w:r>
          </w:p>
        </w:tc>
        <w:tc>
          <w:tcPr>
            <w:tcW w:w="1560" w:type="dxa"/>
            <w:tcBorders>
              <w:bottom w:val="single" w:sz="4" w:space="0" w:color="auto"/>
            </w:tcBorders>
            <w:vAlign w:val="top"/>
          </w:tcPr>
          <w:p w14:paraId="618B8683" w14:textId="77777777" w:rsidR="00912527" w:rsidRPr="00E64CD2" w:rsidRDefault="00912527" w:rsidP="0039034E">
            <w:pPr>
              <w:pStyle w:val="TableBodyText"/>
              <w:keepNext w:val="0"/>
              <w:keepLines w:val="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 </w:t>
            </w:r>
          </w:p>
        </w:tc>
      </w:tr>
    </w:tbl>
    <w:p w14:paraId="5F046053" w14:textId="77777777" w:rsidR="00912527" w:rsidRDefault="00912527" w:rsidP="00912527">
      <w:pPr>
        <w:rPr>
          <w:b/>
        </w:rPr>
      </w:pPr>
    </w:p>
    <w:p w14:paraId="45F031B5" w14:textId="1E7AE878" w:rsidR="00912527" w:rsidRPr="004B73CB" w:rsidRDefault="00912527" w:rsidP="00811233">
      <w:pPr>
        <w:pStyle w:val="Heading3"/>
      </w:pPr>
      <w:r w:rsidRPr="004B73CB">
        <w:t>Entities not required to be audited</w:t>
      </w:r>
    </w:p>
    <w:p w14:paraId="2AAFD9A0" w14:textId="72FA8841" w:rsidR="00912527" w:rsidRDefault="00912527" w:rsidP="006841C6">
      <w:pPr>
        <w:pStyle w:val="BodyText"/>
        <w:rPr>
          <w:rStyle w:val="BodyTextitalic"/>
          <w:i w:val="0"/>
        </w:rPr>
      </w:pPr>
      <w:r w:rsidRPr="00335CD4">
        <w:rPr>
          <w:rStyle w:val="BodyTextitalic"/>
          <w:i w:val="0"/>
        </w:rPr>
        <w:t>If the Applicant is an entity of a type that is not required to be audited, the following information replaces item</w:t>
      </w:r>
      <w:r w:rsidR="00FF7125">
        <w:rPr>
          <w:rStyle w:val="BodyTextitalic"/>
          <w:i w:val="0"/>
        </w:rPr>
        <w:t> </w:t>
      </w:r>
      <w:r w:rsidRPr="00335CD4">
        <w:rPr>
          <w:rStyle w:val="BodyTextitalic"/>
          <w:i w:val="0"/>
        </w:rPr>
        <w:t xml:space="preserve">b) </w:t>
      </w:r>
      <w:r>
        <w:rPr>
          <w:rStyle w:val="BodyTextitalic"/>
          <w:i w:val="0"/>
        </w:rPr>
        <w:t>in the table above:</w:t>
      </w:r>
    </w:p>
    <w:tbl>
      <w:tblPr>
        <w:tblStyle w:val="TableGrid"/>
        <w:tblW w:w="9181" w:type="dxa"/>
        <w:tblInd w:w="28" w:type="dxa"/>
        <w:tblCellMar>
          <w:top w:w="28" w:type="dxa"/>
        </w:tblCellMar>
        <w:tblLook w:val="04A0" w:firstRow="1" w:lastRow="0" w:firstColumn="1" w:lastColumn="0" w:noHBand="0" w:noVBand="1"/>
      </w:tblPr>
      <w:tblGrid>
        <w:gridCol w:w="394"/>
        <w:gridCol w:w="7228"/>
        <w:gridCol w:w="1559"/>
      </w:tblGrid>
      <w:tr w:rsidR="00912527" w14:paraId="13C27013" w14:textId="77777777" w:rsidTr="00941318">
        <w:trPr>
          <w:tblHeader/>
        </w:trPr>
        <w:tc>
          <w:tcPr>
            <w:tcW w:w="7622" w:type="dxa"/>
            <w:gridSpan w:val="2"/>
          </w:tcPr>
          <w:p w14:paraId="373CA60B" w14:textId="77777777" w:rsidR="00912527" w:rsidRDefault="00912527" w:rsidP="00D44CAD">
            <w:pPr>
              <w:pStyle w:val="TableBodyText"/>
              <w:spacing w:before="0" w:after="120" w:line="280" w:lineRule="atLeast"/>
              <w:ind w:left="0"/>
              <w:rPr>
                <w:rStyle w:val="BodyTextitalic"/>
                <w:i w:val="0"/>
              </w:rPr>
            </w:pPr>
            <w:r>
              <w:rPr>
                <w:rStyle w:val="BodyTextbold"/>
              </w:rPr>
              <w:t>Documentation</w:t>
            </w:r>
          </w:p>
        </w:tc>
        <w:tc>
          <w:tcPr>
            <w:tcW w:w="1559" w:type="dxa"/>
          </w:tcPr>
          <w:p w14:paraId="2CBAC273" w14:textId="77777777" w:rsidR="00912527" w:rsidRPr="00D01855" w:rsidRDefault="00912527" w:rsidP="00D01855">
            <w:pPr>
              <w:pStyle w:val="TableHeading"/>
              <w:rPr>
                <w:rStyle w:val="BodyTextitalic"/>
                <w:i w:val="0"/>
              </w:rPr>
            </w:pPr>
            <w:r w:rsidRPr="00D01855">
              <w:rPr>
                <w:rStyle w:val="BodyTextbold"/>
                <w:b/>
              </w:rPr>
              <w:t>Please Select</w:t>
            </w:r>
          </w:p>
        </w:tc>
      </w:tr>
      <w:tr w:rsidR="00912527" w14:paraId="3631F258" w14:textId="77777777" w:rsidTr="00D44CAD">
        <w:tc>
          <w:tcPr>
            <w:tcW w:w="394" w:type="dxa"/>
            <w:tcBorders>
              <w:right w:val="nil"/>
            </w:tcBorders>
          </w:tcPr>
          <w:p w14:paraId="25524885"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a)</w:t>
            </w:r>
          </w:p>
        </w:tc>
        <w:tc>
          <w:tcPr>
            <w:tcW w:w="7228" w:type="dxa"/>
            <w:tcBorders>
              <w:left w:val="nil"/>
            </w:tcBorders>
          </w:tcPr>
          <w:p w14:paraId="60B4D1F5"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Signed Statutory Financial Statements</w:t>
            </w:r>
          </w:p>
        </w:tc>
        <w:tc>
          <w:tcPr>
            <w:tcW w:w="1559" w:type="dxa"/>
          </w:tcPr>
          <w:p w14:paraId="13E79453" w14:textId="77777777" w:rsidR="00912527" w:rsidRDefault="00912527" w:rsidP="00941318">
            <w:pPr>
              <w:pStyle w:val="TableBodyText"/>
              <w:keepNext w:val="0"/>
              <w:keepLines w:val="0"/>
              <w:spacing w:before="0" w:after="120" w:line="280" w:lineRule="atLeast"/>
              <w:ind w:left="0"/>
              <w:rPr>
                <w:rStyle w:val="BodyTextitalic"/>
                <w:i w:val="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14:paraId="03BC7DE9" w14:textId="77777777" w:rsidTr="00D44CAD">
        <w:tc>
          <w:tcPr>
            <w:tcW w:w="394" w:type="dxa"/>
            <w:tcBorders>
              <w:right w:val="nil"/>
            </w:tcBorders>
          </w:tcPr>
          <w:p w14:paraId="352AEAAB"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b)</w:t>
            </w:r>
          </w:p>
        </w:tc>
        <w:tc>
          <w:tcPr>
            <w:tcW w:w="7228" w:type="dxa"/>
            <w:tcBorders>
              <w:left w:val="nil"/>
            </w:tcBorders>
          </w:tcPr>
          <w:p w14:paraId="4A796DA6"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Signed Director's Report</w:t>
            </w:r>
          </w:p>
        </w:tc>
        <w:tc>
          <w:tcPr>
            <w:tcW w:w="1559" w:type="dxa"/>
          </w:tcPr>
          <w:p w14:paraId="2F7056BE" w14:textId="77777777" w:rsidR="00912527" w:rsidRDefault="00912527" w:rsidP="00941318">
            <w:pPr>
              <w:pStyle w:val="TableBodyText"/>
              <w:keepNext w:val="0"/>
              <w:keepLines w:val="0"/>
              <w:spacing w:before="0" w:after="120" w:line="280" w:lineRule="atLeast"/>
              <w:ind w:left="0"/>
              <w:rPr>
                <w:rStyle w:val="BodyTextitalic"/>
                <w:i w:val="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14:paraId="40BAA5C5" w14:textId="77777777" w:rsidTr="00D44CAD">
        <w:tc>
          <w:tcPr>
            <w:tcW w:w="394" w:type="dxa"/>
            <w:tcBorders>
              <w:right w:val="nil"/>
            </w:tcBorders>
          </w:tcPr>
          <w:p w14:paraId="713700AC"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c)</w:t>
            </w:r>
          </w:p>
        </w:tc>
        <w:tc>
          <w:tcPr>
            <w:tcW w:w="7228" w:type="dxa"/>
            <w:tcBorders>
              <w:left w:val="nil"/>
            </w:tcBorders>
          </w:tcPr>
          <w:p w14:paraId="6621CD0E"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Signed Director's Declaration</w:t>
            </w:r>
          </w:p>
        </w:tc>
        <w:tc>
          <w:tcPr>
            <w:tcW w:w="1559" w:type="dxa"/>
          </w:tcPr>
          <w:p w14:paraId="39C4749E" w14:textId="77777777" w:rsidR="00912527" w:rsidRPr="00E64CD2" w:rsidRDefault="00912527" w:rsidP="00941318">
            <w:pPr>
              <w:pStyle w:val="TableBodyText"/>
              <w:keepNext w:val="0"/>
              <w:keepLines w:val="0"/>
              <w:spacing w:before="0" w:after="120" w:line="280" w:lineRule="atLeast"/>
              <w:ind w:left="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14:paraId="6DE23CA2" w14:textId="77777777" w:rsidTr="00D44CAD">
        <w:tc>
          <w:tcPr>
            <w:tcW w:w="394" w:type="dxa"/>
            <w:tcBorders>
              <w:right w:val="nil"/>
            </w:tcBorders>
          </w:tcPr>
          <w:p w14:paraId="53763E46"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d)</w:t>
            </w:r>
          </w:p>
        </w:tc>
        <w:tc>
          <w:tcPr>
            <w:tcW w:w="7228" w:type="dxa"/>
            <w:tcBorders>
              <w:left w:val="nil"/>
            </w:tcBorders>
          </w:tcPr>
          <w:p w14:paraId="7A3FD6BF"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Signed Compilation Report from the qualified accountant who prepared the financial statements</w:t>
            </w:r>
          </w:p>
        </w:tc>
        <w:tc>
          <w:tcPr>
            <w:tcW w:w="1559" w:type="dxa"/>
          </w:tcPr>
          <w:p w14:paraId="7E1E5CFC" w14:textId="77777777" w:rsidR="00912527" w:rsidRPr="00E64CD2" w:rsidRDefault="00912527" w:rsidP="00941318">
            <w:pPr>
              <w:pStyle w:val="TableBodyText"/>
              <w:keepNext w:val="0"/>
              <w:keepLines w:val="0"/>
              <w:spacing w:before="0" w:after="120" w:line="280" w:lineRule="atLeast"/>
              <w:ind w:left="0"/>
              <w:rPr>
                <w:rStyle w:val="BodyTextChar"/>
                <w:szCs w:val="2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bl>
    <w:p w14:paraId="113ECFC4" w14:textId="33FFE295" w:rsidR="00912527" w:rsidRPr="004B73CB" w:rsidRDefault="00912527" w:rsidP="00811233">
      <w:pPr>
        <w:pStyle w:val="Heading3"/>
      </w:pPr>
      <w:r w:rsidRPr="004B73CB">
        <w:t>Cash flow</w:t>
      </w:r>
    </w:p>
    <w:p w14:paraId="31B556FD" w14:textId="58241B24" w:rsidR="00912527" w:rsidRDefault="00A63F4E" w:rsidP="00912527">
      <w:pPr>
        <w:pStyle w:val="BodyText"/>
      </w:pPr>
      <w:r>
        <w:t>For the entity seeking prequalification, t</w:t>
      </w:r>
      <w:r w:rsidR="00912527">
        <w:t xml:space="preserve">he following information is to be submitted with all </w:t>
      </w:r>
      <w:r w:rsidR="00BC5FE8">
        <w:t>a</w:t>
      </w:r>
      <w:r w:rsidR="00912527">
        <w:t>pplications:</w:t>
      </w:r>
    </w:p>
    <w:tbl>
      <w:tblPr>
        <w:tblStyle w:val="TableGrid"/>
        <w:tblW w:w="9181" w:type="dxa"/>
        <w:tblInd w:w="28" w:type="dxa"/>
        <w:tblCellMar>
          <w:top w:w="28" w:type="dxa"/>
        </w:tblCellMar>
        <w:tblLook w:val="04A0" w:firstRow="1" w:lastRow="0" w:firstColumn="1" w:lastColumn="0" w:noHBand="0" w:noVBand="1"/>
      </w:tblPr>
      <w:tblGrid>
        <w:gridCol w:w="394"/>
        <w:gridCol w:w="7228"/>
        <w:gridCol w:w="1559"/>
      </w:tblGrid>
      <w:tr w:rsidR="00912527" w14:paraId="7D6DE6D6" w14:textId="77777777" w:rsidTr="00941318">
        <w:trPr>
          <w:tblHeader/>
        </w:trPr>
        <w:tc>
          <w:tcPr>
            <w:tcW w:w="7622" w:type="dxa"/>
            <w:gridSpan w:val="2"/>
          </w:tcPr>
          <w:p w14:paraId="14D6F803" w14:textId="77777777" w:rsidR="00912527" w:rsidRDefault="00912527" w:rsidP="00D44CAD">
            <w:pPr>
              <w:pStyle w:val="TableBodyText"/>
              <w:spacing w:before="0" w:after="120" w:line="280" w:lineRule="atLeast"/>
              <w:ind w:left="0"/>
              <w:rPr>
                <w:rStyle w:val="BodyTextitalic"/>
                <w:i w:val="0"/>
              </w:rPr>
            </w:pPr>
            <w:r>
              <w:rPr>
                <w:rStyle w:val="BodyTextbold"/>
              </w:rPr>
              <w:t>Documentation</w:t>
            </w:r>
          </w:p>
        </w:tc>
        <w:tc>
          <w:tcPr>
            <w:tcW w:w="1559" w:type="dxa"/>
          </w:tcPr>
          <w:p w14:paraId="15F5453D" w14:textId="77777777" w:rsidR="00912527" w:rsidRPr="00D01855" w:rsidRDefault="00912527" w:rsidP="00D01855">
            <w:pPr>
              <w:pStyle w:val="TableHeading"/>
              <w:rPr>
                <w:rStyle w:val="BodyTextitalic"/>
                <w:i w:val="0"/>
              </w:rPr>
            </w:pPr>
            <w:r w:rsidRPr="00D01855">
              <w:rPr>
                <w:rStyle w:val="BodyTextbold"/>
                <w:b/>
              </w:rPr>
              <w:t>Please Select</w:t>
            </w:r>
          </w:p>
        </w:tc>
      </w:tr>
      <w:tr w:rsidR="00912527" w14:paraId="2B045392" w14:textId="77777777" w:rsidTr="00D44CAD">
        <w:tc>
          <w:tcPr>
            <w:tcW w:w="394" w:type="dxa"/>
            <w:tcBorders>
              <w:right w:val="nil"/>
            </w:tcBorders>
            <w:vAlign w:val="top"/>
          </w:tcPr>
          <w:p w14:paraId="7C3D89FD"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a)</w:t>
            </w:r>
          </w:p>
        </w:tc>
        <w:tc>
          <w:tcPr>
            <w:tcW w:w="7228" w:type="dxa"/>
            <w:tcBorders>
              <w:left w:val="nil"/>
            </w:tcBorders>
          </w:tcPr>
          <w:p w14:paraId="5FE39EA0" w14:textId="104A2093"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Details of cash flow performance for the current financial year and the previous three</w:t>
            </w:r>
            <w:r w:rsidR="00984C20">
              <w:rPr>
                <w:rStyle w:val="BodyTextitalic"/>
                <w:i w:val="0"/>
              </w:rPr>
              <w:t> </w:t>
            </w:r>
            <w:r>
              <w:rPr>
                <w:rStyle w:val="BodyTextitalic"/>
                <w:i w:val="0"/>
              </w:rPr>
              <w:t>financial years.</w:t>
            </w:r>
          </w:p>
        </w:tc>
        <w:tc>
          <w:tcPr>
            <w:tcW w:w="1559" w:type="dxa"/>
            <w:vAlign w:val="top"/>
          </w:tcPr>
          <w:p w14:paraId="3A4959BC" w14:textId="77777777" w:rsidR="00912527" w:rsidRDefault="00912527" w:rsidP="00941318">
            <w:pPr>
              <w:pStyle w:val="TableBodyText"/>
              <w:keepNext w:val="0"/>
              <w:keepLines w:val="0"/>
              <w:spacing w:before="0" w:after="120" w:line="280" w:lineRule="atLeast"/>
              <w:ind w:left="0"/>
              <w:rPr>
                <w:rStyle w:val="BodyTextitalic"/>
                <w:i w:val="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r w:rsidR="00912527" w14:paraId="0591F8F5" w14:textId="77777777" w:rsidTr="00D44CAD">
        <w:tc>
          <w:tcPr>
            <w:tcW w:w="394" w:type="dxa"/>
            <w:tcBorders>
              <w:right w:val="nil"/>
            </w:tcBorders>
            <w:vAlign w:val="top"/>
          </w:tcPr>
          <w:p w14:paraId="6006CC72" w14:textId="77777777"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b)</w:t>
            </w:r>
          </w:p>
        </w:tc>
        <w:tc>
          <w:tcPr>
            <w:tcW w:w="7228" w:type="dxa"/>
            <w:tcBorders>
              <w:left w:val="nil"/>
            </w:tcBorders>
          </w:tcPr>
          <w:p w14:paraId="7FDE2B65" w14:textId="7B3A0146" w:rsidR="00912527" w:rsidRDefault="00912527" w:rsidP="00941318">
            <w:pPr>
              <w:pStyle w:val="TableBodyText"/>
              <w:keepNext w:val="0"/>
              <w:keepLines w:val="0"/>
              <w:spacing w:before="0" w:after="120" w:line="280" w:lineRule="atLeast"/>
              <w:ind w:left="0"/>
              <w:rPr>
                <w:rStyle w:val="BodyTextitalic"/>
                <w:i w:val="0"/>
              </w:rPr>
            </w:pPr>
            <w:r>
              <w:rPr>
                <w:rStyle w:val="BodyTextitalic"/>
                <w:i w:val="0"/>
              </w:rPr>
              <w:t>Cash flow budget for the next 12</w:t>
            </w:r>
            <w:r w:rsidR="00435505">
              <w:rPr>
                <w:rStyle w:val="BodyTextitalic"/>
                <w:i w:val="0"/>
              </w:rPr>
              <w:t> </w:t>
            </w:r>
            <w:r>
              <w:rPr>
                <w:rStyle w:val="BodyTextitalic"/>
                <w:i w:val="0"/>
              </w:rPr>
              <w:t>months, including the details of all assumptions used, clearly defining the expected source and timing of:</w:t>
            </w:r>
          </w:p>
          <w:p w14:paraId="0933B6CF" w14:textId="77777777" w:rsidR="00912527" w:rsidRDefault="00912527" w:rsidP="00941318">
            <w:pPr>
              <w:pStyle w:val="TableBodyText"/>
              <w:keepNext w:val="0"/>
              <w:keepLines w:val="0"/>
              <w:numPr>
                <w:ilvl w:val="1"/>
                <w:numId w:val="18"/>
              </w:numPr>
              <w:tabs>
                <w:tab w:val="clear" w:pos="454"/>
                <w:tab w:val="num" w:pos="312"/>
              </w:tabs>
              <w:spacing w:before="0" w:after="120" w:line="280" w:lineRule="atLeast"/>
              <w:ind w:hanging="426"/>
              <w:rPr>
                <w:rStyle w:val="BodyTextitalic"/>
                <w:i w:val="0"/>
              </w:rPr>
            </w:pPr>
            <w:r>
              <w:rPr>
                <w:rStyle w:val="BodyTextitalic"/>
                <w:i w:val="0"/>
              </w:rPr>
              <w:t>Inflows (receipts from billing)</w:t>
            </w:r>
          </w:p>
          <w:p w14:paraId="1FF8D315" w14:textId="77777777" w:rsidR="00912527" w:rsidRDefault="00912527" w:rsidP="00941318">
            <w:pPr>
              <w:pStyle w:val="TableBodyText"/>
              <w:keepNext w:val="0"/>
              <w:keepLines w:val="0"/>
              <w:numPr>
                <w:ilvl w:val="1"/>
                <w:numId w:val="18"/>
              </w:numPr>
              <w:tabs>
                <w:tab w:val="clear" w:pos="454"/>
                <w:tab w:val="num" w:pos="312"/>
              </w:tabs>
              <w:spacing w:before="0" w:after="120" w:line="280" w:lineRule="atLeast"/>
              <w:ind w:hanging="426"/>
              <w:rPr>
                <w:rStyle w:val="BodyTextitalic"/>
                <w:i w:val="0"/>
              </w:rPr>
            </w:pPr>
            <w:r>
              <w:rPr>
                <w:rStyle w:val="BodyTextitalic"/>
                <w:i w:val="0"/>
              </w:rPr>
              <w:t>Outflows (labour costs, material costs, equipment costs, and so on)</w:t>
            </w:r>
          </w:p>
        </w:tc>
        <w:tc>
          <w:tcPr>
            <w:tcW w:w="1559" w:type="dxa"/>
            <w:vAlign w:val="top"/>
          </w:tcPr>
          <w:p w14:paraId="27C682BB" w14:textId="77777777" w:rsidR="00912527" w:rsidRDefault="00912527" w:rsidP="00941318">
            <w:pPr>
              <w:pStyle w:val="TableBodyText"/>
              <w:keepNext w:val="0"/>
              <w:keepLines w:val="0"/>
              <w:spacing w:before="0" w:after="120" w:line="280" w:lineRule="atLeast"/>
              <w:ind w:left="0"/>
              <w:rPr>
                <w:rStyle w:val="BodyTextitalic"/>
                <w:i w:val="0"/>
              </w:rPr>
            </w:pPr>
            <w:r w:rsidRPr="00E64CD2">
              <w:rPr>
                <w:rStyle w:val="BodyTextChar"/>
                <w:szCs w:val="20"/>
              </w:rPr>
              <w:fldChar w:fldCharType="begin">
                <w:ffData>
                  <w:name w:val="Check4"/>
                  <w:enabled/>
                  <w:calcOnExit w:val="0"/>
                  <w:checkBox>
                    <w:sizeAuto/>
                    <w:default w:val="0"/>
                  </w:checkBox>
                </w:ffData>
              </w:fldChar>
            </w:r>
            <w:r w:rsidRPr="00E64CD2">
              <w:rPr>
                <w:rStyle w:val="BodyTextChar"/>
                <w:szCs w:val="20"/>
              </w:rPr>
              <w:instrText xml:space="preserve"> FORMCHECKBOX </w:instrText>
            </w:r>
            <w:r w:rsidR="00716E2D">
              <w:rPr>
                <w:rStyle w:val="BodyTextChar"/>
                <w:szCs w:val="20"/>
              </w:rPr>
            </w:r>
            <w:r w:rsidR="00716E2D">
              <w:rPr>
                <w:rStyle w:val="BodyTextChar"/>
                <w:szCs w:val="20"/>
              </w:rPr>
              <w:fldChar w:fldCharType="separate"/>
            </w:r>
            <w:r w:rsidRPr="00E64CD2">
              <w:rPr>
                <w:rStyle w:val="BodyTextChar"/>
                <w:szCs w:val="20"/>
              </w:rPr>
              <w:fldChar w:fldCharType="end"/>
            </w:r>
            <w:r w:rsidRPr="00E64CD2">
              <w:rPr>
                <w:rStyle w:val="BodyTextChar"/>
                <w:szCs w:val="20"/>
              </w:rPr>
              <w:t xml:space="preserve"> Attached</w:t>
            </w:r>
          </w:p>
        </w:tc>
      </w:tr>
    </w:tbl>
    <w:p w14:paraId="4C088B3F" w14:textId="2A3D65A4" w:rsidR="00912527" w:rsidRPr="004B73CB" w:rsidRDefault="00912527" w:rsidP="00A63F4E">
      <w:pPr>
        <w:pStyle w:val="Heading3"/>
        <w:keepLines/>
      </w:pPr>
      <w:r w:rsidRPr="004B73CB">
        <w:lastRenderedPageBreak/>
        <w:t>Capacity to borrow</w:t>
      </w:r>
      <w:r w:rsidR="00FF7125">
        <w:t> </w:t>
      </w:r>
      <w:r w:rsidRPr="004B73CB">
        <w:t>–</w:t>
      </w:r>
      <w:r w:rsidR="00FF7125">
        <w:t> </w:t>
      </w:r>
      <w:r w:rsidRPr="004B73CB">
        <w:t>current bank facilities</w:t>
      </w:r>
    </w:p>
    <w:p w14:paraId="7ED2CB39" w14:textId="77777777" w:rsidR="00912527" w:rsidRDefault="00912527" w:rsidP="00A63F4E">
      <w:pPr>
        <w:pStyle w:val="ListB1dotonly"/>
        <w:keepNext/>
        <w:keepLines/>
        <w:numPr>
          <w:ilvl w:val="0"/>
          <w:numId w:val="55"/>
        </w:numPr>
        <w:ind w:left="426" w:hanging="426"/>
        <w:rPr>
          <w:rStyle w:val="BodyTextChar"/>
        </w:rPr>
      </w:pPr>
      <w:r>
        <w:rPr>
          <w:rStyle w:val="BodyTextChar"/>
        </w:rPr>
        <w:t>Provide name of bank and contact details of bank manager.</w:t>
      </w:r>
    </w:p>
    <w:tbl>
      <w:tblPr>
        <w:tblStyle w:val="TableGrid"/>
        <w:tblW w:w="9209" w:type="dxa"/>
        <w:tblLook w:val="04A0" w:firstRow="1" w:lastRow="0" w:firstColumn="1" w:lastColumn="0" w:noHBand="0" w:noVBand="1"/>
      </w:tblPr>
      <w:tblGrid>
        <w:gridCol w:w="9209"/>
      </w:tblGrid>
      <w:tr w:rsidR="00912527" w14:paraId="5EF55C94" w14:textId="77777777" w:rsidTr="00D44CAD">
        <w:tc>
          <w:tcPr>
            <w:tcW w:w="9209" w:type="dxa"/>
          </w:tcPr>
          <w:p w14:paraId="77CB33A7" w14:textId="0C1B51B0" w:rsidR="00912527" w:rsidRPr="00AD665A" w:rsidRDefault="00B70888" w:rsidP="00A63F4E">
            <w:pPr>
              <w:pStyle w:val="BodyText"/>
            </w:pPr>
            <w:r w:rsidRPr="00367439">
              <w:rPr>
                <w:rStyle w:val="BodyTextChar"/>
                <w:szCs w:val="20"/>
              </w:rPr>
              <w:fldChar w:fldCharType="begin">
                <w:ffData>
                  <w:name w:val="Text25"/>
                  <w:enabled/>
                  <w:calcOnExit w:val="0"/>
                  <w:textInput/>
                </w:ffData>
              </w:fldChar>
            </w:r>
            <w:r w:rsidRPr="00367439">
              <w:rPr>
                <w:rStyle w:val="BodyTextChar"/>
                <w:szCs w:val="20"/>
              </w:rPr>
              <w:instrText xml:space="preserve"> FORMTEXT </w:instrText>
            </w:r>
            <w:r w:rsidRPr="00367439">
              <w:rPr>
                <w:rStyle w:val="BodyTextChar"/>
                <w:szCs w:val="20"/>
              </w:rPr>
            </w:r>
            <w:r w:rsidRPr="00367439">
              <w:rPr>
                <w:rStyle w:val="BodyTextChar"/>
                <w:szCs w:val="20"/>
              </w:rPr>
              <w:fldChar w:fldCharType="separate"/>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noProof/>
                <w:szCs w:val="20"/>
              </w:rPr>
              <w:t> </w:t>
            </w:r>
            <w:r w:rsidRPr="00367439">
              <w:rPr>
                <w:rStyle w:val="BodyTextChar"/>
                <w:szCs w:val="20"/>
              </w:rPr>
              <w:fldChar w:fldCharType="end"/>
            </w:r>
          </w:p>
          <w:p w14:paraId="498987E0" w14:textId="67EC4137" w:rsidR="00912527" w:rsidRDefault="00912527" w:rsidP="00A63F4E">
            <w:pPr>
              <w:pStyle w:val="BodyText"/>
            </w:pPr>
          </w:p>
          <w:p w14:paraId="6D8EC36E" w14:textId="18EC34BF" w:rsidR="005E1F4E" w:rsidRDefault="005E1F4E" w:rsidP="00A63F4E">
            <w:pPr>
              <w:pStyle w:val="BodyText"/>
            </w:pPr>
          </w:p>
          <w:p w14:paraId="38B03883" w14:textId="77777777" w:rsidR="005E1F4E" w:rsidRPr="00AD665A" w:rsidRDefault="005E1F4E" w:rsidP="00A63F4E">
            <w:pPr>
              <w:pStyle w:val="BodyText"/>
            </w:pPr>
          </w:p>
          <w:p w14:paraId="49D177B1" w14:textId="77777777" w:rsidR="002F30C7" w:rsidRDefault="002F30C7" w:rsidP="00A63F4E">
            <w:pPr>
              <w:pStyle w:val="BodyText"/>
              <w:rPr>
                <w:rStyle w:val="BodyTextChar"/>
              </w:rPr>
            </w:pPr>
          </w:p>
          <w:p w14:paraId="13F0CACD" w14:textId="77777777" w:rsidR="00BC5FE8" w:rsidRDefault="00BC5FE8" w:rsidP="00A63F4E">
            <w:pPr>
              <w:pStyle w:val="BodyText"/>
              <w:rPr>
                <w:rStyle w:val="BodyTextChar"/>
              </w:rPr>
            </w:pPr>
          </w:p>
          <w:p w14:paraId="3C2E801B" w14:textId="7510C01D" w:rsidR="002F30C7" w:rsidRDefault="002F30C7" w:rsidP="00A63F4E">
            <w:pPr>
              <w:pStyle w:val="BodyText"/>
              <w:rPr>
                <w:rStyle w:val="BodyTextChar"/>
              </w:rPr>
            </w:pPr>
          </w:p>
        </w:tc>
      </w:tr>
    </w:tbl>
    <w:p w14:paraId="05ED92A1" w14:textId="4C010162" w:rsidR="00912527" w:rsidRDefault="00912527" w:rsidP="00EF7C3D">
      <w:pPr>
        <w:pStyle w:val="BodyText"/>
        <w:keepNext/>
        <w:keepLines/>
        <w:numPr>
          <w:ilvl w:val="0"/>
          <w:numId w:val="56"/>
        </w:numPr>
        <w:tabs>
          <w:tab w:val="clear" w:pos="720"/>
          <w:tab w:val="num" w:pos="426"/>
        </w:tabs>
        <w:spacing w:before="240"/>
        <w:ind w:left="426" w:hanging="426"/>
        <w:rPr>
          <w:rStyle w:val="BodyTextChar"/>
        </w:rPr>
      </w:pPr>
      <w:r w:rsidRPr="00F10A89">
        <w:rPr>
          <w:rStyle w:val="BodyTextChar"/>
        </w:rPr>
        <w:t>Provide a letter from the bank</w:t>
      </w:r>
      <w:r>
        <w:rPr>
          <w:rStyle w:val="BodyTextChar"/>
        </w:rPr>
        <w:t> / </w:t>
      </w:r>
      <w:r w:rsidRPr="00F10A89">
        <w:rPr>
          <w:rStyle w:val="BodyTextChar"/>
        </w:rPr>
        <w:t>financiers which details the facilities available to the Applicant. Also, give details of the facilities that have been utilised by the Applicant. Typically, this will include information on overdrafts, credit facilities, and other sources of finance.</w:t>
      </w:r>
    </w:p>
    <w:tbl>
      <w:tblPr>
        <w:tblStyle w:val="TableGrid"/>
        <w:tblW w:w="8788" w:type="dxa"/>
        <w:tblInd w:w="426" w:type="dxa"/>
        <w:tblLook w:val="04A0" w:firstRow="1" w:lastRow="0" w:firstColumn="1" w:lastColumn="0" w:noHBand="0" w:noVBand="1"/>
      </w:tblPr>
      <w:tblGrid>
        <w:gridCol w:w="5523"/>
        <w:gridCol w:w="3265"/>
      </w:tblGrid>
      <w:tr w:rsidR="00912527" w14:paraId="584C4992" w14:textId="77777777" w:rsidTr="00D44CAD">
        <w:tc>
          <w:tcPr>
            <w:tcW w:w="5523" w:type="dxa"/>
            <w:tcBorders>
              <w:top w:val="nil"/>
              <w:left w:val="nil"/>
              <w:bottom w:val="nil"/>
            </w:tcBorders>
          </w:tcPr>
          <w:p w14:paraId="061EDD72" w14:textId="77777777" w:rsidR="00912527" w:rsidRDefault="00912527" w:rsidP="00EF7C3D">
            <w:pPr>
              <w:pStyle w:val="BodyText"/>
              <w:spacing w:line="240" w:lineRule="auto"/>
              <w:rPr>
                <w:rStyle w:val="BodyTextChar"/>
              </w:rPr>
            </w:pPr>
          </w:p>
        </w:tc>
        <w:tc>
          <w:tcPr>
            <w:tcW w:w="3265" w:type="dxa"/>
          </w:tcPr>
          <w:p w14:paraId="6921FF4E" w14:textId="4149CD2F" w:rsidR="00912527" w:rsidRDefault="00912527" w:rsidP="00EF7C3D">
            <w:pPr>
              <w:pStyle w:val="BodyText"/>
              <w:tabs>
                <w:tab w:val="left" w:pos="2521"/>
              </w:tabs>
              <w:rPr>
                <w:rStyle w:val="BodyTextChar"/>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435505">
              <w:rPr>
                <w:rStyle w:val="BodyTextChar"/>
                <w:szCs w:val="20"/>
              </w:rPr>
              <w:t> </w:t>
            </w:r>
            <w:r>
              <w:rPr>
                <w:rStyle w:val="BodyTextChar"/>
                <w:szCs w:val="20"/>
              </w:rPr>
              <w:t>(select to confirm)</w:t>
            </w:r>
          </w:p>
        </w:tc>
      </w:tr>
    </w:tbl>
    <w:p w14:paraId="01AF5802" w14:textId="6474B891" w:rsidR="00912527" w:rsidRDefault="00912527" w:rsidP="0039034E">
      <w:pPr>
        <w:pStyle w:val="ListB1dotonly"/>
        <w:keepNext/>
        <w:numPr>
          <w:ilvl w:val="0"/>
          <w:numId w:val="58"/>
        </w:numPr>
        <w:spacing w:before="240"/>
        <w:ind w:left="426" w:hanging="426"/>
        <w:rPr>
          <w:rStyle w:val="BodyTextChar"/>
        </w:rPr>
      </w:pPr>
      <w:r>
        <w:rPr>
          <w:rStyle w:val="BodyTextChar"/>
        </w:rPr>
        <w:t>Provide details of all current bank facilities utilised. The information must be submitted in the format shown in the table below.</w:t>
      </w:r>
    </w:p>
    <w:tbl>
      <w:tblPr>
        <w:tblStyle w:val="TableGrid"/>
        <w:tblW w:w="8788" w:type="dxa"/>
        <w:tblInd w:w="426" w:type="dxa"/>
        <w:tblLook w:val="04A0" w:firstRow="1" w:lastRow="0" w:firstColumn="1" w:lastColumn="0" w:noHBand="0" w:noVBand="1"/>
      </w:tblPr>
      <w:tblGrid>
        <w:gridCol w:w="5523"/>
        <w:gridCol w:w="3265"/>
      </w:tblGrid>
      <w:tr w:rsidR="00912527" w14:paraId="20F13B4A" w14:textId="77777777" w:rsidTr="00D44CAD">
        <w:tc>
          <w:tcPr>
            <w:tcW w:w="5523" w:type="dxa"/>
            <w:tcBorders>
              <w:top w:val="nil"/>
              <w:left w:val="nil"/>
              <w:bottom w:val="nil"/>
            </w:tcBorders>
          </w:tcPr>
          <w:p w14:paraId="3ED002C5" w14:textId="77777777" w:rsidR="00912527" w:rsidRDefault="00912527" w:rsidP="00D44CAD">
            <w:pPr>
              <w:pStyle w:val="BodyText"/>
              <w:spacing w:line="240" w:lineRule="auto"/>
              <w:rPr>
                <w:rStyle w:val="BodyTextChar"/>
              </w:rPr>
            </w:pPr>
          </w:p>
        </w:tc>
        <w:tc>
          <w:tcPr>
            <w:tcW w:w="3265" w:type="dxa"/>
          </w:tcPr>
          <w:p w14:paraId="4D070254" w14:textId="19641679" w:rsidR="00912527" w:rsidRDefault="00912527" w:rsidP="00D44CAD">
            <w:pPr>
              <w:pStyle w:val="BodyText"/>
              <w:keepNext w:val="0"/>
              <w:keepLines w:val="0"/>
              <w:tabs>
                <w:tab w:val="left" w:pos="2521"/>
              </w:tabs>
              <w:rPr>
                <w:rStyle w:val="BodyTextChar"/>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435505">
              <w:rPr>
                <w:rStyle w:val="BodyTextChar"/>
                <w:szCs w:val="20"/>
              </w:rPr>
              <w:t> </w:t>
            </w:r>
            <w:r>
              <w:rPr>
                <w:rStyle w:val="BodyTextChar"/>
                <w:szCs w:val="20"/>
              </w:rPr>
              <w:t>(select to confirm)</w:t>
            </w:r>
          </w:p>
        </w:tc>
      </w:tr>
    </w:tbl>
    <w:p w14:paraId="617C5980" w14:textId="77777777" w:rsidR="00912527" w:rsidRDefault="00912527" w:rsidP="00912527">
      <w:pPr>
        <w:pStyle w:val="ListB1dotonly"/>
        <w:numPr>
          <w:ilvl w:val="0"/>
          <w:numId w:val="0"/>
        </w:numPr>
        <w:spacing w:after="0" w:line="160" w:lineRule="atLeast"/>
        <w:rPr>
          <w:rStyle w:val="BodyTextChar"/>
        </w:rPr>
      </w:pPr>
    </w:p>
    <w:tbl>
      <w:tblPr>
        <w:tblStyle w:val="TableGrid"/>
        <w:tblW w:w="9209" w:type="dxa"/>
        <w:tblLook w:val="04A0" w:firstRow="1" w:lastRow="0" w:firstColumn="1" w:lastColumn="0" w:noHBand="0" w:noVBand="1"/>
      </w:tblPr>
      <w:tblGrid>
        <w:gridCol w:w="3964"/>
        <w:gridCol w:w="1843"/>
        <w:gridCol w:w="1701"/>
        <w:gridCol w:w="1701"/>
      </w:tblGrid>
      <w:tr w:rsidR="00912527" w:rsidRPr="00D87A6A" w14:paraId="7A59F533" w14:textId="77777777" w:rsidTr="00D44CAD">
        <w:tc>
          <w:tcPr>
            <w:tcW w:w="9209" w:type="dxa"/>
            <w:gridSpan w:val="4"/>
          </w:tcPr>
          <w:p w14:paraId="7A82789C" w14:textId="77777777" w:rsidR="00912527" w:rsidRPr="00D87A6A" w:rsidRDefault="00912527" w:rsidP="00D44CAD">
            <w:pPr>
              <w:pStyle w:val="TableHeading"/>
              <w:rPr>
                <w:rStyle w:val="BodyTextChar"/>
              </w:rPr>
            </w:pPr>
            <w:r w:rsidRPr="00F10A89">
              <w:rPr>
                <w:rStyle w:val="BodyTextChar"/>
              </w:rPr>
              <w:t>Proforma for bank facilities utilised</w:t>
            </w:r>
          </w:p>
        </w:tc>
      </w:tr>
      <w:tr w:rsidR="00912527" w:rsidRPr="00D87A6A" w14:paraId="72A70CE7" w14:textId="77777777" w:rsidTr="00D44CAD">
        <w:tc>
          <w:tcPr>
            <w:tcW w:w="3964" w:type="dxa"/>
          </w:tcPr>
          <w:p w14:paraId="6820A188" w14:textId="77777777" w:rsidR="00912527" w:rsidRPr="00D87A6A" w:rsidRDefault="00912527" w:rsidP="00D44CAD">
            <w:pPr>
              <w:pStyle w:val="TableHeading"/>
              <w:rPr>
                <w:rStyle w:val="BodyTextChar"/>
              </w:rPr>
            </w:pPr>
          </w:p>
        </w:tc>
        <w:tc>
          <w:tcPr>
            <w:tcW w:w="1843" w:type="dxa"/>
          </w:tcPr>
          <w:p w14:paraId="46E1CFEC" w14:textId="77777777" w:rsidR="00912527" w:rsidRPr="00D87A6A" w:rsidRDefault="00912527" w:rsidP="00D44CAD">
            <w:pPr>
              <w:pStyle w:val="TableHeading"/>
              <w:rPr>
                <w:rStyle w:val="BodyTextChar"/>
              </w:rPr>
            </w:pPr>
            <w:r w:rsidRPr="00D87A6A">
              <w:rPr>
                <w:rStyle w:val="BodyTextChar"/>
              </w:rPr>
              <w:t>Available</w:t>
            </w:r>
          </w:p>
        </w:tc>
        <w:tc>
          <w:tcPr>
            <w:tcW w:w="1701" w:type="dxa"/>
          </w:tcPr>
          <w:p w14:paraId="5FF271B1" w14:textId="77777777" w:rsidR="00912527" w:rsidRPr="00D87A6A" w:rsidRDefault="00912527" w:rsidP="00D44CAD">
            <w:pPr>
              <w:pStyle w:val="TableHeading"/>
              <w:rPr>
                <w:rStyle w:val="BodyTextChar"/>
              </w:rPr>
            </w:pPr>
            <w:r w:rsidRPr="00D87A6A">
              <w:rPr>
                <w:rStyle w:val="BodyTextChar"/>
              </w:rPr>
              <w:t>Utilised</w:t>
            </w:r>
          </w:p>
        </w:tc>
        <w:tc>
          <w:tcPr>
            <w:tcW w:w="1701" w:type="dxa"/>
          </w:tcPr>
          <w:p w14:paraId="73006EC9" w14:textId="77777777" w:rsidR="00912527" w:rsidRPr="00D87A6A" w:rsidRDefault="00912527" w:rsidP="00D44CAD">
            <w:pPr>
              <w:pStyle w:val="TableHeading"/>
              <w:rPr>
                <w:rStyle w:val="BodyTextChar"/>
              </w:rPr>
            </w:pPr>
            <w:r w:rsidRPr="00D87A6A">
              <w:rPr>
                <w:rStyle w:val="BodyTextChar"/>
              </w:rPr>
              <w:t>Remaining</w:t>
            </w:r>
          </w:p>
        </w:tc>
      </w:tr>
      <w:tr w:rsidR="00912527" w:rsidRPr="00D87A6A" w14:paraId="3A53C45D" w14:textId="77777777" w:rsidTr="00D44CAD">
        <w:tc>
          <w:tcPr>
            <w:tcW w:w="3964" w:type="dxa"/>
          </w:tcPr>
          <w:p w14:paraId="0DA6EBBD" w14:textId="77777777" w:rsidR="00912527" w:rsidRPr="002C23C2" w:rsidRDefault="00912527" w:rsidP="00941318">
            <w:pPr>
              <w:pStyle w:val="TableBodyText"/>
              <w:keepNext w:val="0"/>
              <w:keepLines w:val="0"/>
              <w:rPr>
                <w:rStyle w:val="BodyTextbold"/>
              </w:rPr>
            </w:pPr>
            <w:r w:rsidRPr="002C23C2">
              <w:rPr>
                <w:rStyle w:val="BodyTextbold"/>
              </w:rPr>
              <w:t>Overdraft</w:t>
            </w:r>
          </w:p>
        </w:tc>
        <w:tc>
          <w:tcPr>
            <w:tcW w:w="1843" w:type="dxa"/>
          </w:tcPr>
          <w:p w14:paraId="57AE61D7"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57EC4713" w14:textId="77777777" w:rsidR="00912527" w:rsidRPr="00D87A6A" w:rsidRDefault="00912527" w:rsidP="00941318">
            <w:pPr>
              <w:pStyle w:val="TableBodyText"/>
              <w:keepNext w:val="0"/>
              <w:keepLines w:val="0"/>
              <w:rPr>
                <w:rStyle w:val="BodyTextChar"/>
              </w:rPr>
            </w:pPr>
            <w:r>
              <w:rPr>
                <w:rStyle w:val="BodyTextChar"/>
              </w:rPr>
              <w:t>$</w:t>
            </w:r>
          </w:p>
        </w:tc>
        <w:tc>
          <w:tcPr>
            <w:tcW w:w="1701" w:type="dxa"/>
          </w:tcPr>
          <w:p w14:paraId="1E6F992B" w14:textId="77777777" w:rsidR="00912527" w:rsidRPr="00D87A6A" w:rsidRDefault="00912527" w:rsidP="00941318">
            <w:pPr>
              <w:pStyle w:val="TableBodyText"/>
              <w:keepNext w:val="0"/>
              <w:keepLines w:val="0"/>
              <w:rPr>
                <w:rStyle w:val="BodyTextChar"/>
              </w:rPr>
            </w:pPr>
            <w:r w:rsidRPr="00D87A6A">
              <w:rPr>
                <w:rStyle w:val="BodyTextChar"/>
              </w:rPr>
              <w:t>$</w:t>
            </w:r>
          </w:p>
        </w:tc>
      </w:tr>
      <w:tr w:rsidR="00912527" w:rsidRPr="00D87A6A" w14:paraId="6E416854" w14:textId="77777777" w:rsidTr="00D44CAD">
        <w:tc>
          <w:tcPr>
            <w:tcW w:w="3964" w:type="dxa"/>
          </w:tcPr>
          <w:p w14:paraId="3AA0F109" w14:textId="77777777" w:rsidR="00912527" w:rsidRPr="002C23C2" w:rsidRDefault="00912527" w:rsidP="00941318">
            <w:pPr>
              <w:pStyle w:val="TableBodyText"/>
              <w:keepNext w:val="0"/>
              <w:keepLines w:val="0"/>
              <w:rPr>
                <w:rStyle w:val="BodyTextbold"/>
              </w:rPr>
            </w:pPr>
            <w:r w:rsidRPr="002C23C2">
              <w:rPr>
                <w:rStyle w:val="BodyTextbold"/>
              </w:rPr>
              <w:t>Revolving lease</w:t>
            </w:r>
          </w:p>
        </w:tc>
        <w:tc>
          <w:tcPr>
            <w:tcW w:w="1843" w:type="dxa"/>
          </w:tcPr>
          <w:p w14:paraId="4B4BCA86"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35A551DE"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22428DAA" w14:textId="77777777" w:rsidR="00912527" w:rsidRPr="00D87A6A" w:rsidRDefault="00912527" w:rsidP="00941318">
            <w:pPr>
              <w:pStyle w:val="TableBodyText"/>
              <w:keepNext w:val="0"/>
              <w:keepLines w:val="0"/>
              <w:rPr>
                <w:rStyle w:val="BodyTextChar"/>
              </w:rPr>
            </w:pPr>
            <w:r w:rsidRPr="00D87A6A">
              <w:rPr>
                <w:rStyle w:val="BodyTextChar"/>
              </w:rPr>
              <w:t>$</w:t>
            </w:r>
          </w:p>
        </w:tc>
      </w:tr>
      <w:tr w:rsidR="00912527" w:rsidRPr="00D87A6A" w14:paraId="218B9C57" w14:textId="77777777" w:rsidTr="00D44CAD">
        <w:tc>
          <w:tcPr>
            <w:tcW w:w="3964" w:type="dxa"/>
          </w:tcPr>
          <w:p w14:paraId="5E4C59D9" w14:textId="77777777" w:rsidR="00912527" w:rsidRPr="002C23C2" w:rsidRDefault="00912527" w:rsidP="00941318">
            <w:pPr>
              <w:pStyle w:val="TableBodyText"/>
              <w:keepNext w:val="0"/>
              <w:keepLines w:val="0"/>
              <w:rPr>
                <w:rStyle w:val="BodyTextbold"/>
              </w:rPr>
            </w:pPr>
            <w:r w:rsidRPr="002C23C2">
              <w:rPr>
                <w:rStyle w:val="BodyTextbold"/>
              </w:rPr>
              <w:t>Other leases</w:t>
            </w:r>
          </w:p>
        </w:tc>
        <w:tc>
          <w:tcPr>
            <w:tcW w:w="1843" w:type="dxa"/>
          </w:tcPr>
          <w:p w14:paraId="321FB313"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0525A032"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0F7F4BCC" w14:textId="77777777" w:rsidR="00912527" w:rsidRPr="00D87A6A" w:rsidRDefault="00912527" w:rsidP="00941318">
            <w:pPr>
              <w:pStyle w:val="TableBodyText"/>
              <w:keepNext w:val="0"/>
              <w:keepLines w:val="0"/>
              <w:rPr>
                <w:rStyle w:val="BodyTextChar"/>
              </w:rPr>
            </w:pPr>
            <w:r w:rsidRPr="00D87A6A">
              <w:rPr>
                <w:rStyle w:val="BodyTextChar"/>
              </w:rPr>
              <w:t>$</w:t>
            </w:r>
          </w:p>
        </w:tc>
      </w:tr>
      <w:tr w:rsidR="00912527" w:rsidRPr="00D87A6A" w14:paraId="3B78B537" w14:textId="77777777" w:rsidTr="00D44CAD">
        <w:tc>
          <w:tcPr>
            <w:tcW w:w="3964" w:type="dxa"/>
          </w:tcPr>
          <w:p w14:paraId="03F9772C" w14:textId="77777777" w:rsidR="00912527" w:rsidRPr="002C23C2" w:rsidRDefault="00912527" w:rsidP="00941318">
            <w:pPr>
              <w:pStyle w:val="TableBodyText"/>
              <w:keepNext w:val="0"/>
              <w:keepLines w:val="0"/>
              <w:rPr>
                <w:rStyle w:val="BodyTextbold"/>
              </w:rPr>
            </w:pPr>
            <w:r w:rsidRPr="002C23C2">
              <w:rPr>
                <w:rStyle w:val="BodyTextbold"/>
              </w:rPr>
              <w:t>Business credit card access</w:t>
            </w:r>
          </w:p>
        </w:tc>
        <w:tc>
          <w:tcPr>
            <w:tcW w:w="1843" w:type="dxa"/>
          </w:tcPr>
          <w:p w14:paraId="145D83FE"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629D52CE"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487E9721" w14:textId="77777777" w:rsidR="00912527" w:rsidRPr="00D87A6A" w:rsidRDefault="00912527" w:rsidP="00941318">
            <w:pPr>
              <w:pStyle w:val="TableBodyText"/>
              <w:keepNext w:val="0"/>
              <w:keepLines w:val="0"/>
              <w:rPr>
                <w:rStyle w:val="BodyTextChar"/>
              </w:rPr>
            </w:pPr>
            <w:r w:rsidRPr="00D87A6A">
              <w:rPr>
                <w:rStyle w:val="BodyTextChar"/>
              </w:rPr>
              <w:t>$</w:t>
            </w:r>
          </w:p>
        </w:tc>
      </w:tr>
      <w:tr w:rsidR="00912527" w:rsidRPr="00D87A6A" w14:paraId="0B5C454F" w14:textId="77777777" w:rsidTr="00D44CAD">
        <w:tc>
          <w:tcPr>
            <w:tcW w:w="3964" w:type="dxa"/>
          </w:tcPr>
          <w:p w14:paraId="20CCCBDC" w14:textId="77777777" w:rsidR="00912527" w:rsidRPr="002C23C2" w:rsidRDefault="00912527" w:rsidP="00941318">
            <w:pPr>
              <w:pStyle w:val="TableBodyText"/>
              <w:keepNext w:val="0"/>
              <w:keepLines w:val="0"/>
              <w:rPr>
                <w:rStyle w:val="BodyTextbold"/>
              </w:rPr>
            </w:pPr>
            <w:r w:rsidRPr="002C23C2">
              <w:rPr>
                <w:rStyle w:val="BodyTextbold"/>
              </w:rPr>
              <w:t>Guarantee by bank revolving facility</w:t>
            </w:r>
          </w:p>
        </w:tc>
        <w:tc>
          <w:tcPr>
            <w:tcW w:w="1843" w:type="dxa"/>
          </w:tcPr>
          <w:p w14:paraId="6BB57855"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2BD644AC"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5615549F" w14:textId="77777777" w:rsidR="00912527" w:rsidRPr="00D87A6A" w:rsidRDefault="00912527" w:rsidP="00941318">
            <w:pPr>
              <w:pStyle w:val="TableBodyText"/>
              <w:keepNext w:val="0"/>
              <w:keepLines w:val="0"/>
              <w:rPr>
                <w:rStyle w:val="BodyTextChar"/>
              </w:rPr>
            </w:pPr>
            <w:r w:rsidRPr="00D87A6A">
              <w:rPr>
                <w:rStyle w:val="BodyTextChar"/>
              </w:rPr>
              <w:t>$</w:t>
            </w:r>
          </w:p>
        </w:tc>
      </w:tr>
      <w:tr w:rsidR="00912527" w:rsidRPr="00D87A6A" w14:paraId="47DDB4F8" w14:textId="77777777" w:rsidTr="00D44CAD">
        <w:tc>
          <w:tcPr>
            <w:tcW w:w="3964" w:type="dxa"/>
          </w:tcPr>
          <w:p w14:paraId="6DDBB09A" w14:textId="6EB1A19D" w:rsidR="00912527" w:rsidRPr="002C23C2" w:rsidRDefault="00912527" w:rsidP="00941318">
            <w:pPr>
              <w:pStyle w:val="TableBodyText"/>
              <w:keepNext w:val="0"/>
              <w:keepLines w:val="0"/>
              <w:rPr>
                <w:rStyle w:val="BodyTextbold"/>
              </w:rPr>
            </w:pPr>
            <w:r w:rsidRPr="002C23C2">
              <w:rPr>
                <w:rStyle w:val="BodyTextbold"/>
              </w:rPr>
              <w:t>Other credit facilities</w:t>
            </w:r>
            <w:r w:rsidR="008D5E9E">
              <w:rPr>
                <w:rStyle w:val="BodyTextbold"/>
              </w:rPr>
              <w:t> </w:t>
            </w:r>
            <w:r w:rsidRPr="002C23C2">
              <w:rPr>
                <w:rStyle w:val="BodyTextbold"/>
              </w:rPr>
              <w:t>(please specify)</w:t>
            </w:r>
          </w:p>
        </w:tc>
        <w:tc>
          <w:tcPr>
            <w:tcW w:w="1843" w:type="dxa"/>
          </w:tcPr>
          <w:p w14:paraId="2012FA09"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130EE8F0" w14:textId="77777777" w:rsidR="00912527" w:rsidRPr="00D87A6A" w:rsidRDefault="00912527" w:rsidP="00941318">
            <w:pPr>
              <w:pStyle w:val="TableBodyText"/>
              <w:keepNext w:val="0"/>
              <w:keepLines w:val="0"/>
              <w:rPr>
                <w:rStyle w:val="BodyTextChar"/>
              </w:rPr>
            </w:pPr>
            <w:r w:rsidRPr="00D87A6A">
              <w:rPr>
                <w:rStyle w:val="BodyTextChar"/>
              </w:rPr>
              <w:t>$</w:t>
            </w:r>
          </w:p>
        </w:tc>
        <w:tc>
          <w:tcPr>
            <w:tcW w:w="1701" w:type="dxa"/>
          </w:tcPr>
          <w:p w14:paraId="3E0B0578" w14:textId="77777777" w:rsidR="00912527" w:rsidRPr="00D87A6A" w:rsidRDefault="00912527" w:rsidP="00941318">
            <w:pPr>
              <w:pStyle w:val="TableBodyText"/>
              <w:keepNext w:val="0"/>
              <w:keepLines w:val="0"/>
              <w:rPr>
                <w:rStyle w:val="BodyTextChar"/>
              </w:rPr>
            </w:pPr>
            <w:r w:rsidRPr="00D87A6A">
              <w:rPr>
                <w:rStyle w:val="BodyTextChar"/>
              </w:rPr>
              <w:t>$</w:t>
            </w:r>
          </w:p>
        </w:tc>
      </w:tr>
    </w:tbl>
    <w:p w14:paraId="1F7468E9" w14:textId="46018754" w:rsidR="00912527" w:rsidRPr="004B73CB" w:rsidRDefault="00912527" w:rsidP="00811233">
      <w:pPr>
        <w:pStyle w:val="Heading3"/>
      </w:pPr>
      <w:r w:rsidRPr="004B73CB">
        <w:t>Additional information</w:t>
      </w:r>
    </w:p>
    <w:p w14:paraId="4FE96BD0" w14:textId="3DD9FC52" w:rsidR="00912527" w:rsidRDefault="00912527" w:rsidP="00912527">
      <w:pPr>
        <w:pStyle w:val="BodyText"/>
      </w:pPr>
      <w:r w:rsidRPr="0070161B">
        <w:t xml:space="preserve">The </w:t>
      </w:r>
      <w:r>
        <w:t>Applicant will be asked to provide additional information to support the assessment. The financial assessor may also source relevant information from publicly available sources</w:t>
      </w:r>
      <w:r w:rsidR="008D5E9E">
        <w:t> </w:t>
      </w:r>
      <w:r>
        <w:t>(for example, Dun and Bradstreet and/or</w:t>
      </w:r>
      <w:r w:rsidR="008D5E9E">
        <w:t> </w:t>
      </w:r>
      <w:r>
        <w:t>IBIS World reports and ratings,</w:t>
      </w:r>
      <w:r w:rsidR="008D5E9E">
        <w:t> </w:t>
      </w:r>
      <w:r>
        <w:t>ASIC and the Australian Business Register.</w:t>
      </w:r>
    </w:p>
    <w:p w14:paraId="57B5814E" w14:textId="74B59018" w:rsidR="00D14A2B" w:rsidRDefault="00D14A2B">
      <w:pPr>
        <w:spacing w:after="0" w:line="240" w:lineRule="auto"/>
        <w:rPr>
          <w:rFonts w:cs="Arial"/>
          <w:szCs w:val="22"/>
        </w:rPr>
      </w:pPr>
      <w:r>
        <w:br w:type="page"/>
      </w:r>
    </w:p>
    <w:p w14:paraId="6D830DE7" w14:textId="77777777" w:rsidR="00912527" w:rsidRPr="009C3F3B" w:rsidRDefault="00912527" w:rsidP="00EF7C3D">
      <w:pPr>
        <w:pStyle w:val="Heading1"/>
        <w:keepNext w:val="0"/>
        <w:pageBreakBefore/>
        <w:rPr>
          <w:rStyle w:val="BodyTextChar"/>
          <w:szCs w:val="32"/>
        </w:rPr>
      </w:pPr>
      <w:bookmarkStart w:id="89" w:name="_Toc124505803"/>
      <w:r w:rsidRPr="009C3F3B">
        <w:rPr>
          <w:rStyle w:val="BodyTextChar"/>
          <w:szCs w:val="32"/>
        </w:rPr>
        <w:lastRenderedPageBreak/>
        <w:t>Ethical Supplier Threshold</w:t>
      </w:r>
      <w:bookmarkEnd w:id="89"/>
    </w:p>
    <w:p w14:paraId="57B9419D" w14:textId="77777777" w:rsidR="00912527" w:rsidRPr="0058227A" w:rsidRDefault="00912527" w:rsidP="00912527">
      <w:pPr>
        <w:pStyle w:val="BodyText"/>
      </w:pPr>
      <w:r>
        <w:t>Please fill the attachment to complete required details to fulfil Ethical Supplier Threshold.</w:t>
      </w:r>
    </w:p>
    <w:tbl>
      <w:tblPr>
        <w:tblStyle w:val="TableGrid"/>
        <w:tblW w:w="8788" w:type="dxa"/>
        <w:tblInd w:w="426" w:type="dxa"/>
        <w:tblLook w:val="04A0" w:firstRow="1" w:lastRow="0" w:firstColumn="1" w:lastColumn="0" w:noHBand="0" w:noVBand="1"/>
      </w:tblPr>
      <w:tblGrid>
        <w:gridCol w:w="5523"/>
        <w:gridCol w:w="3265"/>
      </w:tblGrid>
      <w:tr w:rsidR="00D14A2B" w14:paraId="6CAC48BB" w14:textId="77777777" w:rsidTr="00E73BB0">
        <w:tc>
          <w:tcPr>
            <w:tcW w:w="5523" w:type="dxa"/>
            <w:tcBorders>
              <w:top w:val="nil"/>
              <w:left w:val="nil"/>
              <w:bottom w:val="nil"/>
            </w:tcBorders>
          </w:tcPr>
          <w:p w14:paraId="46BEC363" w14:textId="77777777" w:rsidR="00D14A2B" w:rsidRDefault="00D14A2B" w:rsidP="00E73BB0">
            <w:pPr>
              <w:pStyle w:val="BodyText"/>
              <w:spacing w:line="240" w:lineRule="auto"/>
              <w:rPr>
                <w:rStyle w:val="BodyTextChar"/>
              </w:rPr>
            </w:pPr>
          </w:p>
        </w:tc>
        <w:tc>
          <w:tcPr>
            <w:tcW w:w="3265" w:type="dxa"/>
          </w:tcPr>
          <w:p w14:paraId="1F5A77A2" w14:textId="48E4426D" w:rsidR="00D14A2B" w:rsidRDefault="00D14A2B" w:rsidP="00E73BB0">
            <w:pPr>
              <w:pStyle w:val="BodyText"/>
              <w:keepNext w:val="0"/>
              <w:keepLines w:val="0"/>
              <w:tabs>
                <w:tab w:val="left" w:pos="2521"/>
              </w:tabs>
              <w:rPr>
                <w:rStyle w:val="BodyTextChar"/>
              </w:rPr>
            </w:pPr>
            <w:r>
              <w:rPr>
                <w:rStyle w:val="BodyTextChar"/>
                <w:szCs w:val="20"/>
              </w:rPr>
              <w:fldChar w:fldCharType="begin">
                <w:ffData>
                  <w:name w:val="Check4"/>
                  <w:enabled/>
                  <w:calcOnExit w:val="0"/>
                  <w:checkBox>
                    <w:sizeAuto/>
                    <w:default w:val="0"/>
                  </w:checkBox>
                </w:ffData>
              </w:fldChar>
            </w:r>
            <w:r>
              <w:rPr>
                <w:rStyle w:val="BodyTextChar"/>
                <w:szCs w:val="20"/>
              </w:rPr>
              <w:instrText xml:space="preserve"> FORMCHECKBOX </w:instrText>
            </w:r>
            <w:r w:rsidR="00716E2D">
              <w:rPr>
                <w:rStyle w:val="BodyTextChar"/>
                <w:szCs w:val="20"/>
              </w:rPr>
            </w:r>
            <w:r w:rsidR="00716E2D">
              <w:rPr>
                <w:rStyle w:val="BodyTextChar"/>
                <w:szCs w:val="20"/>
              </w:rPr>
              <w:fldChar w:fldCharType="separate"/>
            </w:r>
            <w:r>
              <w:rPr>
                <w:rStyle w:val="BodyTextChar"/>
                <w:szCs w:val="20"/>
              </w:rPr>
              <w:fldChar w:fldCharType="end"/>
            </w:r>
            <w:r w:rsidRPr="001258AD">
              <w:rPr>
                <w:rStyle w:val="BodyTextChar"/>
                <w:szCs w:val="20"/>
              </w:rPr>
              <w:t xml:space="preserve"> </w:t>
            </w:r>
            <w:r>
              <w:rPr>
                <w:rStyle w:val="BodyTextChar"/>
                <w:szCs w:val="20"/>
              </w:rPr>
              <w:t>Attached</w:t>
            </w:r>
            <w:r w:rsidR="00435505">
              <w:rPr>
                <w:rStyle w:val="BodyTextChar"/>
                <w:szCs w:val="20"/>
              </w:rPr>
              <w:t> </w:t>
            </w:r>
            <w:r>
              <w:rPr>
                <w:rStyle w:val="BodyTextChar"/>
                <w:szCs w:val="20"/>
              </w:rPr>
              <w:t>(select to confirm)</w:t>
            </w:r>
          </w:p>
        </w:tc>
      </w:tr>
    </w:tbl>
    <w:p w14:paraId="2276E869" w14:textId="77777777" w:rsidR="00D14A2B" w:rsidRDefault="00D14A2B" w:rsidP="00912527">
      <w:pPr>
        <w:pStyle w:val="BodyText"/>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222"/>
        <w:gridCol w:w="2977"/>
        <w:gridCol w:w="2077"/>
        <w:gridCol w:w="1183"/>
      </w:tblGrid>
      <w:tr w:rsidR="00D14A2B" w14:paraId="182FF0C6" w14:textId="77777777" w:rsidTr="00E73BB0">
        <w:tc>
          <w:tcPr>
            <w:tcW w:w="9209" w:type="dxa"/>
            <w:gridSpan w:val="5"/>
            <w:shd w:val="clear" w:color="auto" w:fill="auto"/>
            <w:vAlign w:val="center"/>
          </w:tcPr>
          <w:p w14:paraId="2AA0E2FD" w14:textId="417455AB" w:rsidR="005E1F4E" w:rsidRDefault="00D14A2B" w:rsidP="00E73BB0">
            <w:pPr>
              <w:pStyle w:val="TableBodyText"/>
              <w:spacing w:before="120" w:after="120"/>
              <w:ind w:left="0"/>
            </w:pPr>
            <w:r>
              <w:t>It is a mandatory criterion that the Applicant must comply with the Ethical Supplier Threshold (Threshold). Please provide the following details.</w:t>
            </w:r>
            <w:r w:rsidR="0010100C">
              <w:t xml:space="preserve"> </w:t>
            </w:r>
          </w:p>
          <w:p w14:paraId="63FA6635" w14:textId="2707544B" w:rsidR="00D14A2B" w:rsidRDefault="00D14A2B" w:rsidP="00E73BB0">
            <w:pPr>
              <w:pStyle w:val="TableBodyText"/>
              <w:spacing w:before="120" w:after="120"/>
              <w:ind w:left="0"/>
            </w:pPr>
            <w:r>
              <w:t>From 1 August</w:t>
            </w:r>
            <w:r w:rsidR="008D5E9E">
              <w:t> </w:t>
            </w:r>
            <w:r>
              <w:t>2019, has the Applicant:</w:t>
            </w:r>
          </w:p>
        </w:tc>
      </w:tr>
      <w:tr w:rsidR="00D14A2B" w14:paraId="6D129EF4" w14:textId="77777777" w:rsidTr="00E73BB0">
        <w:tc>
          <w:tcPr>
            <w:tcW w:w="750" w:type="dxa"/>
            <w:shd w:val="clear" w:color="auto" w:fill="auto"/>
            <w:vAlign w:val="center"/>
          </w:tcPr>
          <w:p w14:paraId="02349687" w14:textId="77777777" w:rsidR="00D14A2B" w:rsidRDefault="00D14A2B" w:rsidP="00E73BB0">
            <w:pPr>
              <w:pStyle w:val="TableBodyText"/>
              <w:spacing w:before="120" w:after="120"/>
              <w:ind w:left="0"/>
            </w:pPr>
          </w:p>
        </w:tc>
        <w:tc>
          <w:tcPr>
            <w:tcW w:w="7276" w:type="dxa"/>
            <w:gridSpan w:val="3"/>
            <w:shd w:val="clear" w:color="auto" w:fill="auto"/>
            <w:vAlign w:val="center"/>
          </w:tcPr>
          <w:p w14:paraId="367F6E2B" w14:textId="35DD39C1" w:rsidR="00D14A2B" w:rsidRDefault="00D14A2B" w:rsidP="00E73BB0">
            <w:pPr>
              <w:pStyle w:val="TableBodyText"/>
              <w:spacing w:before="120" w:after="120"/>
              <w:ind w:left="0"/>
            </w:pPr>
            <w:r>
              <w:t>C</w:t>
            </w:r>
            <w:r w:rsidRPr="006B685A">
              <w:t xml:space="preserve">ontravened a civil remedy provision of </w:t>
            </w:r>
            <w:r w:rsidR="00CF5674">
              <w:t>C</w:t>
            </w:r>
            <w:r w:rsidRPr="006B685A">
              <w:t>hapter</w:t>
            </w:r>
            <w:r w:rsidR="008D5E9E">
              <w:t> </w:t>
            </w:r>
            <w:r w:rsidRPr="006B685A">
              <w:t xml:space="preserve">2 or </w:t>
            </w:r>
            <w:r w:rsidR="00CF5674">
              <w:t>C</w:t>
            </w:r>
            <w:r w:rsidRPr="006B685A">
              <w:t>hapter</w:t>
            </w:r>
            <w:r w:rsidR="008D5E9E">
              <w:t> </w:t>
            </w:r>
            <w:r w:rsidRPr="006B685A">
              <w:t xml:space="preserve">3 of the </w:t>
            </w:r>
            <w:r w:rsidRPr="003D4DD8">
              <w:rPr>
                <w:i/>
                <w:iCs/>
              </w:rPr>
              <w:t>Fair Work Act 2009</w:t>
            </w:r>
            <w:r w:rsidR="008D5E9E">
              <w:t> </w:t>
            </w:r>
            <w:r w:rsidRPr="00A70422">
              <w:t>(Cth)</w:t>
            </w:r>
            <w:r w:rsidRPr="006B685A">
              <w:t xml:space="preserve">, or committed an offence against the </w:t>
            </w:r>
            <w:r w:rsidRPr="00A70422">
              <w:t>Fair Work Act</w:t>
            </w:r>
            <w:r w:rsidRPr="00681BE6">
              <w:t>?</w:t>
            </w:r>
          </w:p>
        </w:tc>
        <w:tc>
          <w:tcPr>
            <w:tcW w:w="1183" w:type="dxa"/>
          </w:tcPr>
          <w:p w14:paraId="51B23925"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1401365188"/>
                <w14:checkbox>
                  <w14:checked w14:val="0"/>
                  <w14:checkedState w14:val="2612" w14:font="MS Gothic"/>
                  <w14:uncheckedState w14:val="2610" w14:font="MS Gothic"/>
                </w14:checkbox>
              </w:sdtPr>
              <w:sdtEndPr/>
              <w:sdtContent>
                <w:r w:rsidRPr="000005DA">
                  <w:rPr>
                    <w:rFonts w:ascii="MS Gothic" w:eastAsia="MS Gothic" w:hAnsi="MS Gothic" w:hint="eastAsia"/>
                    <w:shd w:val="clear" w:color="auto" w:fill="BFBFBF" w:themeFill="background1" w:themeFillShade="BF"/>
                  </w:rPr>
                  <w:t>☐</w:t>
                </w:r>
              </w:sdtContent>
            </w:sdt>
          </w:p>
          <w:p w14:paraId="3D4722E6"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1956168595"/>
                <w14:checkbox>
                  <w14:checked w14:val="0"/>
                  <w14:checkedState w14:val="2612" w14:font="MS Gothic"/>
                  <w14:uncheckedState w14:val="2610" w14:font="MS Gothic"/>
                </w14:checkbox>
              </w:sdtPr>
              <w:sdtEndPr/>
              <w:sdtContent>
                <w:r w:rsidRPr="000005DA">
                  <w:rPr>
                    <w:rFonts w:ascii="MS Gothic" w:eastAsia="MS Gothic" w:hAnsi="MS Gothic" w:hint="eastAsia"/>
                    <w:shd w:val="clear" w:color="auto" w:fill="BFBFBF" w:themeFill="background1" w:themeFillShade="BF"/>
                  </w:rPr>
                  <w:t>☐</w:t>
                </w:r>
              </w:sdtContent>
            </w:sdt>
          </w:p>
        </w:tc>
      </w:tr>
      <w:tr w:rsidR="00D14A2B" w14:paraId="2D1FD4EE" w14:textId="77777777" w:rsidTr="00E73BB0">
        <w:tc>
          <w:tcPr>
            <w:tcW w:w="750" w:type="dxa"/>
            <w:shd w:val="clear" w:color="auto" w:fill="auto"/>
            <w:vAlign w:val="center"/>
          </w:tcPr>
          <w:p w14:paraId="7E68E8D4" w14:textId="77777777" w:rsidR="00D14A2B" w:rsidRDefault="00D14A2B" w:rsidP="00E73BB0">
            <w:pPr>
              <w:pStyle w:val="TableBodyText"/>
              <w:spacing w:before="120" w:after="120"/>
              <w:ind w:left="0"/>
            </w:pPr>
          </w:p>
        </w:tc>
        <w:tc>
          <w:tcPr>
            <w:tcW w:w="7276" w:type="dxa"/>
            <w:gridSpan w:val="3"/>
            <w:shd w:val="clear" w:color="auto" w:fill="auto"/>
            <w:vAlign w:val="center"/>
          </w:tcPr>
          <w:p w14:paraId="19B90654" w14:textId="6EBA8DA1" w:rsidR="00D14A2B" w:rsidRDefault="00D14A2B" w:rsidP="00E73BB0">
            <w:pPr>
              <w:pStyle w:val="TableBodyText"/>
              <w:spacing w:before="120" w:after="120"/>
              <w:ind w:left="0"/>
            </w:pPr>
            <w:r>
              <w:t>C</w:t>
            </w:r>
            <w:r w:rsidRPr="00681BE6">
              <w:t xml:space="preserve">ontravened a civil remedy provision of </w:t>
            </w:r>
            <w:r w:rsidR="00CF5674">
              <w:t>C</w:t>
            </w:r>
            <w:r w:rsidRPr="00681BE6">
              <w:t>hapters</w:t>
            </w:r>
            <w:r w:rsidR="008D5E9E">
              <w:t> </w:t>
            </w:r>
            <w:r w:rsidRPr="00681BE6">
              <w:t>2,</w:t>
            </w:r>
            <w:r w:rsidR="008D5E9E">
              <w:t> </w:t>
            </w:r>
            <w:r w:rsidRPr="00681BE6">
              <w:t>3,</w:t>
            </w:r>
            <w:r w:rsidR="008D5E9E">
              <w:t> </w:t>
            </w:r>
            <w:r w:rsidRPr="00681BE6">
              <w:t>4,</w:t>
            </w:r>
            <w:r w:rsidR="008D5E9E">
              <w:t> </w:t>
            </w:r>
            <w:r w:rsidRPr="00681BE6">
              <w:t>5, or</w:t>
            </w:r>
            <w:r w:rsidR="008D5E9E">
              <w:t> </w:t>
            </w:r>
            <w:r w:rsidRPr="00681BE6">
              <w:t xml:space="preserve">7 of the </w:t>
            </w:r>
            <w:r w:rsidRPr="003D4DD8">
              <w:rPr>
                <w:i/>
                <w:iCs/>
              </w:rPr>
              <w:t>Industrial Relations Act 2016</w:t>
            </w:r>
            <w:r w:rsidR="008D5E9E">
              <w:t> </w:t>
            </w:r>
            <w:r w:rsidRPr="00A70422">
              <w:t>(Qld)</w:t>
            </w:r>
            <w:r w:rsidRPr="00681BE6">
              <w:t xml:space="preserve">, or committed an offence </w:t>
            </w:r>
            <w:r>
              <w:t>ag</w:t>
            </w:r>
            <w:r w:rsidRPr="00681BE6">
              <w:t xml:space="preserve">ainst the </w:t>
            </w:r>
            <w:r w:rsidRPr="00A70422">
              <w:t>Industrial Relations Act</w:t>
            </w:r>
            <w:r w:rsidRPr="00681BE6">
              <w:t xml:space="preserve">, or failed to pay employment related levies, or other payments, established under the </w:t>
            </w:r>
            <w:r w:rsidRPr="00A70422">
              <w:t>Industrial Relations Act</w:t>
            </w:r>
            <w:r w:rsidRPr="00681BE6">
              <w:t>?</w:t>
            </w:r>
          </w:p>
        </w:tc>
        <w:tc>
          <w:tcPr>
            <w:tcW w:w="1183" w:type="dxa"/>
          </w:tcPr>
          <w:p w14:paraId="6A347AFC"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1780211458"/>
                <w14:checkbox>
                  <w14:checked w14:val="0"/>
                  <w14:checkedState w14:val="2612" w14:font="MS Gothic"/>
                  <w14:uncheckedState w14:val="2610" w14:font="MS Gothic"/>
                </w14:checkbox>
              </w:sdtPr>
              <w:sdtEndPr/>
              <w:sdtContent>
                <w:r w:rsidRPr="000005DA">
                  <w:rPr>
                    <w:rFonts w:ascii="MS Gothic" w:eastAsia="MS Gothic" w:hAnsi="MS Gothic" w:hint="eastAsia"/>
                    <w:shd w:val="clear" w:color="auto" w:fill="BFBFBF" w:themeFill="background1" w:themeFillShade="BF"/>
                  </w:rPr>
                  <w:t>☐</w:t>
                </w:r>
              </w:sdtContent>
            </w:sdt>
          </w:p>
          <w:p w14:paraId="7A5F17C5"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901750960"/>
                <w14:checkbox>
                  <w14:checked w14:val="0"/>
                  <w14:checkedState w14:val="2612" w14:font="MS Gothic"/>
                  <w14:uncheckedState w14:val="2610" w14:font="MS Gothic"/>
                </w14:checkbox>
              </w:sdtPr>
              <w:sdtEndPr/>
              <w:sdtContent>
                <w:r w:rsidRPr="000005DA">
                  <w:rPr>
                    <w:rFonts w:ascii="MS Gothic" w:eastAsia="MS Gothic" w:hAnsi="MS Gothic" w:hint="eastAsia"/>
                    <w:shd w:val="clear" w:color="auto" w:fill="BFBFBF" w:themeFill="background1" w:themeFillShade="BF"/>
                  </w:rPr>
                  <w:t>☐</w:t>
                </w:r>
              </w:sdtContent>
            </w:sdt>
          </w:p>
        </w:tc>
      </w:tr>
      <w:tr w:rsidR="00D14A2B" w14:paraId="2F59438A" w14:textId="77777777" w:rsidTr="00E73BB0">
        <w:tc>
          <w:tcPr>
            <w:tcW w:w="750" w:type="dxa"/>
            <w:shd w:val="clear" w:color="auto" w:fill="auto"/>
            <w:vAlign w:val="center"/>
          </w:tcPr>
          <w:p w14:paraId="39388BBF" w14:textId="77777777" w:rsidR="00D14A2B" w:rsidRDefault="00D14A2B" w:rsidP="00E73BB0">
            <w:pPr>
              <w:pStyle w:val="TableBodyText"/>
              <w:spacing w:before="120" w:after="120"/>
              <w:ind w:left="0"/>
            </w:pPr>
          </w:p>
        </w:tc>
        <w:tc>
          <w:tcPr>
            <w:tcW w:w="7276" w:type="dxa"/>
            <w:gridSpan w:val="3"/>
            <w:shd w:val="clear" w:color="auto" w:fill="auto"/>
            <w:vAlign w:val="center"/>
          </w:tcPr>
          <w:p w14:paraId="4955FDB2" w14:textId="77777777" w:rsidR="00D14A2B" w:rsidRDefault="00D14A2B" w:rsidP="00E73BB0">
            <w:pPr>
              <w:pStyle w:val="TableBodyText"/>
              <w:spacing w:before="120" w:after="120"/>
              <w:ind w:left="0"/>
            </w:pPr>
            <w:r>
              <w:t>F</w:t>
            </w:r>
            <w:r w:rsidRPr="00681BE6">
              <w:t>ailed to make superannuation contributions on behalf of employees in accordance with law?</w:t>
            </w:r>
          </w:p>
        </w:tc>
        <w:tc>
          <w:tcPr>
            <w:tcW w:w="1183" w:type="dxa"/>
          </w:tcPr>
          <w:p w14:paraId="02F2714E"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2094929035"/>
                <w14:checkbox>
                  <w14:checked w14:val="0"/>
                  <w14:checkedState w14:val="2612" w14:font="MS Gothic"/>
                  <w14:uncheckedState w14:val="2610" w14:font="MS Gothic"/>
                </w14:checkbox>
              </w:sdtPr>
              <w:sdtEndPr/>
              <w:sdtContent>
                <w:r w:rsidRPr="00833930">
                  <w:rPr>
                    <w:rFonts w:ascii="MS Gothic" w:eastAsia="MS Gothic" w:hAnsi="MS Gothic" w:hint="eastAsia"/>
                    <w:shd w:val="clear" w:color="auto" w:fill="BFBFBF" w:themeFill="background1" w:themeFillShade="BF"/>
                  </w:rPr>
                  <w:t>☐</w:t>
                </w:r>
              </w:sdtContent>
            </w:sdt>
          </w:p>
          <w:p w14:paraId="29F1766F"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267696272"/>
                <w14:checkbox>
                  <w14:checked w14:val="0"/>
                  <w14:checkedState w14:val="2612" w14:font="MS Gothic"/>
                  <w14:uncheckedState w14:val="2610" w14:font="MS Gothic"/>
                </w14:checkbox>
              </w:sdtPr>
              <w:sdtEndPr/>
              <w:sdtContent>
                <w:r w:rsidRPr="00833930">
                  <w:rPr>
                    <w:rFonts w:ascii="MS Gothic" w:eastAsia="MS Gothic" w:hAnsi="MS Gothic" w:hint="eastAsia"/>
                    <w:shd w:val="clear" w:color="auto" w:fill="BFBFBF" w:themeFill="background1" w:themeFillShade="BF"/>
                  </w:rPr>
                  <w:t>☐</w:t>
                </w:r>
              </w:sdtContent>
            </w:sdt>
          </w:p>
        </w:tc>
      </w:tr>
      <w:tr w:rsidR="00D14A2B" w14:paraId="4E197E4B" w14:textId="77777777" w:rsidTr="00E73BB0">
        <w:tc>
          <w:tcPr>
            <w:tcW w:w="750" w:type="dxa"/>
            <w:shd w:val="clear" w:color="auto" w:fill="auto"/>
            <w:vAlign w:val="center"/>
          </w:tcPr>
          <w:p w14:paraId="0E80CCFE" w14:textId="77777777" w:rsidR="00D14A2B" w:rsidRDefault="00D14A2B" w:rsidP="00E73BB0">
            <w:pPr>
              <w:pStyle w:val="TableBodyText"/>
              <w:spacing w:before="120" w:after="120"/>
              <w:ind w:left="0"/>
            </w:pPr>
          </w:p>
        </w:tc>
        <w:tc>
          <w:tcPr>
            <w:tcW w:w="7276" w:type="dxa"/>
            <w:gridSpan w:val="3"/>
            <w:shd w:val="clear" w:color="auto" w:fill="auto"/>
            <w:vAlign w:val="center"/>
          </w:tcPr>
          <w:p w14:paraId="7E44E72A" w14:textId="77777777" w:rsidR="00D14A2B" w:rsidRDefault="00D14A2B" w:rsidP="00E73BB0">
            <w:pPr>
              <w:pStyle w:val="TableBodyText"/>
              <w:spacing w:before="120" w:after="120"/>
              <w:ind w:left="0"/>
            </w:pPr>
            <w:r>
              <w:t>P</w:t>
            </w:r>
            <w:r w:rsidRPr="00681BE6">
              <w:t>urported to treat employees as independent contractors, where they are not?</w:t>
            </w:r>
          </w:p>
        </w:tc>
        <w:tc>
          <w:tcPr>
            <w:tcW w:w="1183" w:type="dxa"/>
          </w:tcPr>
          <w:p w14:paraId="34652D9F"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1400018207"/>
                <w14:checkbox>
                  <w14:checked w14:val="0"/>
                  <w14:checkedState w14:val="2612" w14:font="MS Gothic"/>
                  <w14:uncheckedState w14:val="2610" w14:font="MS Gothic"/>
                </w14:checkbox>
              </w:sdtPr>
              <w:sdtEndPr/>
              <w:sdtContent>
                <w:r w:rsidRPr="00833930">
                  <w:rPr>
                    <w:rFonts w:ascii="MS Gothic" w:eastAsia="MS Gothic" w:hAnsi="MS Gothic" w:hint="eastAsia"/>
                    <w:shd w:val="clear" w:color="auto" w:fill="BFBFBF" w:themeFill="background1" w:themeFillShade="BF"/>
                  </w:rPr>
                  <w:t>☐</w:t>
                </w:r>
              </w:sdtContent>
            </w:sdt>
          </w:p>
          <w:p w14:paraId="2893EDE0"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210886845"/>
                <w14:checkbox>
                  <w14:checked w14:val="0"/>
                  <w14:checkedState w14:val="2612" w14:font="MS Gothic"/>
                  <w14:uncheckedState w14:val="2610" w14:font="MS Gothic"/>
                </w14:checkbox>
              </w:sdtPr>
              <w:sdtEndPr/>
              <w:sdtContent>
                <w:r w:rsidRPr="00833930">
                  <w:rPr>
                    <w:rFonts w:ascii="MS Gothic" w:eastAsia="MS Gothic" w:hAnsi="MS Gothic" w:hint="eastAsia"/>
                    <w:shd w:val="clear" w:color="auto" w:fill="BFBFBF" w:themeFill="background1" w:themeFillShade="BF"/>
                  </w:rPr>
                  <w:t>☐</w:t>
                </w:r>
              </w:sdtContent>
            </w:sdt>
          </w:p>
        </w:tc>
      </w:tr>
      <w:tr w:rsidR="00D14A2B" w14:paraId="64E71A50" w14:textId="77777777" w:rsidTr="00E73BB0">
        <w:tc>
          <w:tcPr>
            <w:tcW w:w="750" w:type="dxa"/>
            <w:shd w:val="clear" w:color="auto" w:fill="auto"/>
            <w:vAlign w:val="center"/>
          </w:tcPr>
          <w:p w14:paraId="430EEDDF" w14:textId="77777777" w:rsidR="00D14A2B" w:rsidRDefault="00D14A2B" w:rsidP="00E73BB0">
            <w:pPr>
              <w:pStyle w:val="TableBodyText"/>
              <w:spacing w:before="120" w:after="120"/>
              <w:ind w:left="0"/>
            </w:pPr>
          </w:p>
        </w:tc>
        <w:tc>
          <w:tcPr>
            <w:tcW w:w="7276" w:type="dxa"/>
            <w:gridSpan w:val="3"/>
            <w:shd w:val="clear" w:color="auto" w:fill="auto"/>
            <w:vAlign w:val="center"/>
          </w:tcPr>
          <w:p w14:paraId="2EC849B2" w14:textId="77777777" w:rsidR="00D14A2B" w:rsidRDefault="00D14A2B" w:rsidP="00E73BB0">
            <w:pPr>
              <w:pStyle w:val="TableBodyText"/>
              <w:spacing w:before="120" w:after="120"/>
              <w:ind w:left="0"/>
            </w:pPr>
            <w:r>
              <w:t>R</w:t>
            </w:r>
            <w:r w:rsidRPr="00681BE6">
              <w:t>equired persons who would otherwise be employees to provide an Australian Business Number so that they could be treated as independent contractors?</w:t>
            </w:r>
          </w:p>
        </w:tc>
        <w:tc>
          <w:tcPr>
            <w:tcW w:w="1183" w:type="dxa"/>
          </w:tcPr>
          <w:p w14:paraId="54C008A8"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135303957"/>
                <w14:checkbox>
                  <w14:checked w14:val="0"/>
                  <w14:checkedState w14:val="2612" w14:font="MS Gothic"/>
                  <w14:uncheckedState w14:val="2610" w14:font="MS Gothic"/>
                </w14:checkbox>
              </w:sdtPr>
              <w:sdtEndPr/>
              <w:sdtContent>
                <w:r w:rsidRPr="00261C87">
                  <w:rPr>
                    <w:rFonts w:ascii="MS Gothic" w:eastAsia="MS Gothic" w:hAnsi="MS Gothic" w:hint="eastAsia"/>
                    <w:shd w:val="clear" w:color="auto" w:fill="BFBFBF" w:themeFill="background1" w:themeFillShade="BF"/>
                  </w:rPr>
                  <w:t>☐</w:t>
                </w:r>
              </w:sdtContent>
            </w:sdt>
          </w:p>
          <w:p w14:paraId="6618EA73"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1517922559"/>
                <w14:checkbox>
                  <w14:checked w14:val="0"/>
                  <w14:checkedState w14:val="2612" w14:font="MS Gothic"/>
                  <w14:uncheckedState w14:val="2610" w14:font="MS Gothic"/>
                </w14:checkbox>
              </w:sdtPr>
              <w:sdtEndPr/>
              <w:sdtContent>
                <w:r w:rsidRPr="00261C87">
                  <w:rPr>
                    <w:rFonts w:ascii="MS Gothic" w:eastAsia="MS Gothic" w:hAnsi="MS Gothic" w:hint="eastAsia"/>
                    <w:shd w:val="clear" w:color="auto" w:fill="BFBFBF" w:themeFill="background1" w:themeFillShade="BF"/>
                  </w:rPr>
                  <w:t>☐</w:t>
                </w:r>
              </w:sdtContent>
            </w:sdt>
          </w:p>
        </w:tc>
      </w:tr>
      <w:tr w:rsidR="00D14A2B" w14:paraId="566A42E9" w14:textId="77777777" w:rsidTr="00E73BB0">
        <w:tc>
          <w:tcPr>
            <w:tcW w:w="750" w:type="dxa"/>
            <w:shd w:val="clear" w:color="auto" w:fill="auto"/>
            <w:vAlign w:val="center"/>
          </w:tcPr>
          <w:p w14:paraId="10E9556B" w14:textId="77777777" w:rsidR="00D14A2B" w:rsidRDefault="00D14A2B" w:rsidP="00E73BB0">
            <w:pPr>
              <w:pStyle w:val="TableBodyText"/>
              <w:spacing w:before="120" w:after="120"/>
              <w:ind w:left="0"/>
            </w:pPr>
          </w:p>
        </w:tc>
        <w:tc>
          <w:tcPr>
            <w:tcW w:w="7276" w:type="dxa"/>
            <w:gridSpan w:val="3"/>
            <w:shd w:val="clear" w:color="auto" w:fill="auto"/>
            <w:vAlign w:val="center"/>
          </w:tcPr>
          <w:p w14:paraId="627EA1FE" w14:textId="77777777" w:rsidR="00D14A2B" w:rsidRDefault="00D14A2B" w:rsidP="00E73BB0">
            <w:pPr>
              <w:pStyle w:val="TableBodyText"/>
              <w:spacing w:before="120" w:after="120"/>
              <w:ind w:left="0"/>
            </w:pPr>
            <w:r>
              <w:t>E</w:t>
            </w:r>
            <w:r w:rsidRPr="00681BE6">
              <w:t>ngaged persons on unpaid work trials or an unpaid intern, where they should be treated as employees?</w:t>
            </w:r>
          </w:p>
        </w:tc>
        <w:tc>
          <w:tcPr>
            <w:tcW w:w="1183" w:type="dxa"/>
          </w:tcPr>
          <w:p w14:paraId="2F1968FD"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410309401"/>
                <w14:checkbox>
                  <w14:checked w14:val="0"/>
                  <w14:checkedState w14:val="2612" w14:font="MS Gothic"/>
                  <w14:uncheckedState w14:val="2610" w14:font="MS Gothic"/>
                </w14:checkbox>
              </w:sdtPr>
              <w:sdtEndPr/>
              <w:sdtContent>
                <w:r w:rsidRPr="00261C87">
                  <w:rPr>
                    <w:rFonts w:ascii="MS Gothic" w:eastAsia="MS Gothic" w:hAnsi="MS Gothic" w:hint="eastAsia"/>
                    <w:shd w:val="clear" w:color="auto" w:fill="BFBFBF" w:themeFill="background1" w:themeFillShade="BF"/>
                  </w:rPr>
                  <w:t>☐</w:t>
                </w:r>
              </w:sdtContent>
            </w:sdt>
          </w:p>
          <w:p w14:paraId="7CDD71F8"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661508240"/>
                <w14:checkbox>
                  <w14:checked w14:val="0"/>
                  <w14:checkedState w14:val="2612" w14:font="MS Gothic"/>
                  <w14:uncheckedState w14:val="2610" w14:font="MS Gothic"/>
                </w14:checkbox>
              </w:sdtPr>
              <w:sdtEndPr/>
              <w:sdtContent>
                <w:r w:rsidRPr="00261C87">
                  <w:rPr>
                    <w:rFonts w:ascii="MS Gothic" w:eastAsia="MS Gothic" w:hAnsi="MS Gothic" w:hint="eastAsia"/>
                    <w:shd w:val="clear" w:color="auto" w:fill="BFBFBF" w:themeFill="background1" w:themeFillShade="BF"/>
                  </w:rPr>
                  <w:t>☐</w:t>
                </w:r>
              </w:sdtContent>
            </w:sdt>
          </w:p>
        </w:tc>
      </w:tr>
      <w:tr w:rsidR="00D14A2B" w14:paraId="2321279B" w14:textId="77777777" w:rsidTr="00E73BB0">
        <w:tc>
          <w:tcPr>
            <w:tcW w:w="750" w:type="dxa"/>
            <w:shd w:val="clear" w:color="auto" w:fill="auto"/>
            <w:vAlign w:val="center"/>
          </w:tcPr>
          <w:p w14:paraId="4595BC63" w14:textId="77777777" w:rsidR="00D14A2B" w:rsidRDefault="00D14A2B" w:rsidP="00E73BB0">
            <w:pPr>
              <w:pStyle w:val="TableBodyText"/>
              <w:spacing w:before="120" w:after="120"/>
              <w:ind w:left="0"/>
            </w:pPr>
          </w:p>
        </w:tc>
        <w:tc>
          <w:tcPr>
            <w:tcW w:w="7276" w:type="dxa"/>
            <w:gridSpan w:val="3"/>
            <w:shd w:val="clear" w:color="auto" w:fill="auto"/>
            <w:vAlign w:val="center"/>
          </w:tcPr>
          <w:p w14:paraId="1C68F058" w14:textId="1E05AE24" w:rsidR="00D14A2B" w:rsidRDefault="00D14A2B" w:rsidP="00E73BB0">
            <w:pPr>
              <w:pStyle w:val="TableBodyText"/>
              <w:spacing w:before="120" w:after="120"/>
              <w:ind w:left="0"/>
            </w:pPr>
            <w:r>
              <w:t>E</w:t>
            </w:r>
            <w:r w:rsidRPr="00681BE6">
              <w:t xml:space="preserve">ntered into an arrangement for the provision of labour hire services with a person who is not licensed under the </w:t>
            </w:r>
            <w:r w:rsidRPr="00681BE6">
              <w:rPr>
                <w:i/>
                <w:iCs/>
              </w:rPr>
              <w:t>Labour Hire Licensing Act 2017</w:t>
            </w:r>
            <w:r w:rsidR="008D5E9E">
              <w:rPr>
                <w:i/>
                <w:iCs/>
              </w:rPr>
              <w:t> </w:t>
            </w:r>
            <w:r w:rsidRPr="00681BE6">
              <w:rPr>
                <w:iCs/>
              </w:rPr>
              <w:t>(Qld)</w:t>
            </w:r>
            <w:r w:rsidRPr="00681BE6">
              <w:t>, or a supplier who is an unlicensed provider under the Act?</w:t>
            </w:r>
          </w:p>
        </w:tc>
        <w:tc>
          <w:tcPr>
            <w:tcW w:w="1183" w:type="dxa"/>
          </w:tcPr>
          <w:p w14:paraId="00D9134C"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666907917"/>
                <w14:checkbox>
                  <w14:checked w14:val="0"/>
                  <w14:checkedState w14:val="2612" w14:font="MS Gothic"/>
                  <w14:uncheckedState w14:val="2610" w14:font="MS Gothic"/>
                </w14:checkbox>
              </w:sdtPr>
              <w:sdtEndPr/>
              <w:sdtContent>
                <w:r w:rsidRPr="005C13F7">
                  <w:rPr>
                    <w:rFonts w:ascii="MS Gothic" w:eastAsia="MS Gothic" w:hAnsi="MS Gothic" w:hint="eastAsia"/>
                    <w:shd w:val="clear" w:color="auto" w:fill="BFBFBF" w:themeFill="background1" w:themeFillShade="BF"/>
                  </w:rPr>
                  <w:t>☐</w:t>
                </w:r>
              </w:sdtContent>
            </w:sdt>
          </w:p>
          <w:p w14:paraId="22C60E59"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1915155105"/>
                <w14:checkbox>
                  <w14:checked w14:val="0"/>
                  <w14:checkedState w14:val="2612" w14:font="MS Gothic"/>
                  <w14:uncheckedState w14:val="2610" w14:font="MS Gothic"/>
                </w14:checkbox>
              </w:sdtPr>
              <w:sdtEndPr/>
              <w:sdtContent>
                <w:r w:rsidRPr="005C13F7">
                  <w:rPr>
                    <w:rFonts w:ascii="MS Gothic" w:eastAsia="MS Gothic" w:hAnsi="MS Gothic" w:hint="eastAsia"/>
                    <w:shd w:val="clear" w:color="auto" w:fill="BFBFBF" w:themeFill="background1" w:themeFillShade="BF"/>
                  </w:rPr>
                  <w:t>☐</w:t>
                </w:r>
              </w:sdtContent>
            </w:sdt>
          </w:p>
        </w:tc>
      </w:tr>
      <w:tr w:rsidR="00D14A2B" w14:paraId="7E39B1BC" w14:textId="77777777" w:rsidTr="00E73BB0">
        <w:tc>
          <w:tcPr>
            <w:tcW w:w="750" w:type="dxa"/>
            <w:shd w:val="clear" w:color="auto" w:fill="auto"/>
            <w:vAlign w:val="center"/>
          </w:tcPr>
          <w:p w14:paraId="49F917EC" w14:textId="77777777" w:rsidR="00D14A2B" w:rsidRDefault="00D14A2B" w:rsidP="00E73BB0">
            <w:pPr>
              <w:pStyle w:val="TableBodyText"/>
              <w:spacing w:before="120" w:after="120"/>
              <w:ind w:left="0"/>
            </w:pPr>
          </w:p>
        </w:tc>
        <w:tc>
          <w:tcPr>
            <w:tcW w:w="7276" w:type="dxa"/>
            <w:gridSpan w:val="3"/>
            <w:shd w:val="clear" w:color="auto" w:fill="auto"/>
            <w:vAlign w:val="center"/>
          </w:tcPr>
          <w:p w14:paraId="74179A2D" w14:textId="77777777" w:rsidR="00D14A2B" w:rsidRDefault="00D14A2B" w:rsidP="00E73BB0">
            <w:pPr>
              <w:pStyle w:val="TableBodyText"/>
              <w:spacing w:before="120" w:after="120"/>
              <w:ind w:left="0"/>
            </w:pPr>
            <w:r>
              <w:t>P</w:t>
            </w:r>
            <w:r w:rsidRPr="00681BE6">
              <w:t>aid employee's wages below those provided for in an applicable modern award?</w:t>
            </w:r>
          </w:p>
        </w:tc>
        <w:tc>
          <w:tcPr>
            <w:tcW w:w="1183" w:type="dxa"/>
          </w:tcPr>
          <w:p w14:paraId="4882A5FC" w14:textId="77777777" w:rsidR="00D14A2B" w:rsidRDefault="00D14A2B" w:rsidP="00E73BB0">
            <w:pPr>
              <w:pStyle w:val="TableBodyText"/>
              <w:spacing w:before="120" w:after="120"/>
              <w:ind w:left="0"/>
            </w:pPr>
            <w:r>
              <w:t>Yes</w:t>
            </w:r>
            <w:r>
              <w:tab/>
            </w:r>
            <w:sdt>
              <w:sdtPr>
                <w:rPr>
                  <w:shd w:val="clear" w:color="auto" w:fill="BFBFBF" w:themeFill="background1" w:themeFillShade="BF"/>
                </w:rPr>
                <w:id w:val="-378633383"/>
                <w14:checkbox>
                  <w14:checked w14:val="0"/>
                  <w14:checkedState w14:val="2612" w14:font="MS Gothic"/>
                  <w14:uncheckedState w14:val="2610" w14:font="MS Gothic"/>
                </w14:checkbox>
              </w:sdtPr>
              <w:sdtEndPr/>
              <w:sdtContent>
                <w:r w:rsidRPr="005C13F7">
                  <w:rPr>
                    <w:rFonts w:ascii="MS Gothic" w:eastAsia="MS Gothic" w:hAnsi="MS Gothic" w:hint="eastAsia"/>
                    <w:shd w:val="clear" w:color="auto" w:fill="BFBFBF" w:themeFill="background1" w:themeFillShade="BF"/>
                  </w:rPr>
                  <w:t>☐</w:t>
                </w:r>
              </w:sdtContent>
            </w:sdt>
          </w:p>
          <w:p w14:paraId="57269547" w14:textId="77777777" w:rsidR="00D14A2B" w:rsidRDefault="00D14A2B" w:rsidP="00E73BB0">
            <w:pPr>
              <w:pStyle w:val="TableBodyText"/>
              <w:spacing w:before="120" w:after="120"/>
              <w:ind w:left="0"/>
            </w:pPr>
            <w:r>
              <w:t>No</w:t>
            </w:r>
            <w:r>
              <w:tab/>
            </w:r>
            <w:sdt>
              <w:sdtPr>
                <w:rPr>
                  <w:shd w:val="clear" w:color="auto" w:fill="BFBFBF" w:themeFill="background1" w:themeFillShade="BF"/>
                </w:rPr>
                <w:id w:val="-933350779"/>
                <w14:checkbox>
                  <w14:checked w14:val="0"/>
                  <w14:checkedState w14:val="2612" w14:font="MS Gothic"/>
                  <w14:uncheckedState w14:val="2610" w14:font="MS Gothic"/>
                </w14:checkbox>
              </w:sdtPr>
              <w:sdtEndPr/>
              <w:sdtContent>
                <w:r w:rsidRPr="005C13F7">
                  <w:rPr>
                    <w:rFonts w:ascii="MS Gothic" w:eastAsia="MS Gothic" w:hAnsi="MS Gothic" w:hint="eastAsia"/>
                    <w:shd w:val="clear" w:color="auto" w:fill="BFBFBF" w:themeFill="background1" w:themeFillShade="BF"/>
                  </w:rPr>
                  <w:t>☐</w:t>
                </w:r>
              </w:sdtContent>
            </w:sdt>
          </w:p>
        </w:tc>
      </w:tr>
      <w:tr w:rsidR="00D14A2B" w14:paraId="58312E43" w14:textId="77777777" w:rsidTr="00E73BB0">
        <w:tc>
          <w:tcPr>
            <w:tcW w:w="9209" w:type="dxa"/>
            <w:gridSpan w:val="5"/>
            <w:shd w:val="clear" w:color="auto" w:fill="auto"/>
            <w:vAlign w:val="center"/>
          </w:tcPr>
          <w:p w14:paraId="06647D8D" w14:textId="77777777" w:rsidR="00D14A2B" w:rsidRPr="006B685A" w:rsidRDefault="00D14A2B" w:rsidP="00E73BB0">
            <w:pPr>
              <w:pStyle w:val="TableBodyText"/>
              <w:spacing w:before="120" w:after="120"/>
              <w:ind w:left="0"/>
            </w:pPr>
            <w:r w:rsidRPr="006B685A">
              <w:t xml:space="preserve">If the response to any of the question above is ‘yes’, please provide details and confirm if </w:t>
            </w:r>
            <w:r>
              <w:t>the issue has now been resolved.</w:t>
            </w:r>
          </w:p>
        </w:tc>
      </w:tr>
      <w:tr w:rsidR="00D14A2B" w14:paraId="1E77BE67" w14:textId="77777777" w:rsidTr="00E73BB0">
        <w:tc>
          <w:tcPr>
            <w:tcW w:w="9209" w:type="dxa"/>
            <w:gridSpan w:val="5"/>
            <w:shd w:val="clear" w:color="auto" w:fill="auto"/>
            <w:vAlign w:val="center"/>
          </w:tcPr>
          <w:p w14:paraId="71C8A856" w14:textId="77777777" w:rsidR="00D14A2B" w:rsidRDefault="00D14A2B" w:rsidP="00E73BB0">
            <w:pPr>
              <w:pStyle w:val="TableBodyText"/>
              <w:spacing w:before="120" w:after="120"/>
              <w:ind w:left="0"/>
            </w:pPr>
            <w:r w:rsidRPr="006B685A">
              <w:t>I confirm the response to the above questions is true and is to the best of my knowledge.</w:t>
            </w:r>
          </w:p>
          <w:p w14:paraId="39EEEFF1" w14:textId="77777777" w:rsidR="00D14A2B" w:rsidRPr="006B685A" w:rsidRDefault="00D14A2B" w:rsidP="00E73BB0">
            <w:pPr>
              <w:pStyle w:val="TableBodyText"/>
              <w:spacing w:before="120" w:after="120"/>
              <w:ind w:left="0"/>
            </w:pPr>
            <w:r w:rsidRPr="006B685A">
              <w:t xml:space="preserve">I understand this </w:t>
            </w:r>
            <w:r>
              <w:t>application for prequalification submission may be rejected</w:t>
            </w:r>
            <w:r w:rsidRPr="006B685A">
              <w:t xml:space="preserve"> and the </w:t>
            </w:r>
            <w:r>
              <w:t>Applicant's</w:t>
            </w:r>
            <w:r w:rsidRPr="006B685A">
              <w:t xml:space="preserve"> prequalification status may be affected if I supply incorrect and/or misleading information.</w:t>
            </w:r>
          </w:p>
        </w:tc>
      </w:tr>
      <w:tr w:rsidR="00D14A2B" w14:paraId="2D385C72" w14:textId="77777777" w:rsidTr="00E73BB0">
        <w:tc>
          <w:tcPr>
            <w:tcW w:w="2972" w:type="dxa"/>
            <w:gridSpan w:val="2"/>
            <w:shd w:val="clear" w:color="auto" w:fill="auto"/>
            <w:vAlign w:val="center"/>
          </w:tcPr>
          <w:p w14:paraId="72D044B0" w14:textId="77777777" w:rsidR="00D14A2B" w:rsidRPr="006B685A" w:rsidRDefault="00D14A2B" w:rsidP="00E73BB0">
            <w:pPr>
              <w:pStyle w:val="TableBodyText"/>
              <w:spacing w:before="120" w:after="120"/>
              <w:ind w:left="0"/>
            </w:pPr>
            <w:r>
              <w:t>Name</w:t>
            </w:r>
          </w:p>
        </w:tc>
        <w:tc>
          <w:tcPr>
            <w:tcW w:w="2977" w:type="dxa"/>
            <w:shd w:val="clear" w:color="auto" w:fill="auto"/>
            <w:vAlign w:val="center"/>
          </w:tcPr>
          <w:p w14:paraId="3AE81AE2" w14:textId="77777777" w:rsidR="00D14A2B" w:rsidRPr="006B685A" w:rsidRDefault="00D14A2B" w:rsidP="00E73BB0">
            <w:pPr>
              <w:pStyle w:val="TableBodyText"/>
              <w:spacing w:before="120" w:after="120"/>
              <w:ind w:left="0"/>
            </w:pPr>
            <w:r>
              <w:t>Position</w:t>
            </w:r>
          </w:p>
        </w:tc>
        <w:tc>
          <w:tcPr>
            <w:tcW w:w="2077" w:type="dxa"/>
            <w:shd w:val="clear" w:color="auto" w:fill="auto"/>
            <w:vAlign w:val="center"/>
          </w:tcPr>
          <w:p w14:paraId="755C2F2F" w14:textId="77777777" w:rsidR="00D14A2B" w:rsidRPr="006B685A" w:rsidRDefault="00D14A2B" w:rsidP="00E73BB0">
            <w:pPr>
              <w:pStyle w:val="TableBodyText"/>
              <w:spacing w:before="120" w:after="120"/>
              <w:ind w:left="0"/>
            </w:pPr>
            <w:r>
              <w:t>Signature</w:t>
            </w:r>
          </w:p>
        </w:tc>
        <w:tc>
          <w:tcPr>
            <w:tcW w:w="1183" w:type="dxa"/>
            <w:shd w:val="clear" w:color="auto" w:fill="auto"/>
            <w:vAlign w:val="center"/>
          </w:tcPr>
          <w:p w14:paraId="6C8B0B2B" w14:textId="77777777" w:rsidR="00D14A2B" w:rsidRDefault="00D14A2B" w:rsidP="00E73BB0">
            <w:pPr>
              <w:pStyle w:val="TableBodyText"/>
              <w:spacing w:before="120" w:after="120"/>
              <w:ind w:left="0"/>
            </w:pPr>
            <w:r>
              <w:t>Date</w:t>
            </w:r>
          </w:p>
        </w:tc>
      </w:tr>
      <w:tr w:rsidR="00D14A2B" w14:paraId="09DB1D2A" w14:textId="77777777" w:rsidTr="00E73BB0">
        <w:tc>
          <w:tcPr>
            <w:tcW w:w="2972" w:type="dxa"/>
            <w:gridSpan w:val="2"/>
            <w:shd w:val="clear" w:color="auto" w:fill="auto"/>
            <w:vAlign w:val="center"/>
          </w:tcPr>
          <w:p w14:paraId="6236863D" w14:textId="77777777" w:rsidR="00D14A2B" w:rsidRDefault="00D14A2B" w:rsidP="00E73BB0">
            <w:pPr>
              <w:pStyle w:val="TableBodyText"/>
              <w:spacing w:before="120" w:after="120"/>
              <w:ind w:left="0"/>
            </w:pPr>
          </w:p>
          <w:p w14:paraId="663F4393" w14:textId="7930DA60" w:rsidR="005E1F4E" w:rsidRPr="006B685A" w:rsidRDefault="005E1F4E" w:rsidP="00E73BB0">
            <w:pPr>
              <w:pStyle w:val="TableBodyText"/>
              <w:spacing w:before="120" w:after="120"/>
              <w:ind w:left="0"/>
            </w:pPr>
          </w:p>
        </w:tc>
        <w:tc>
          <w:tcPr>
            <w:tcW w:w="2977" w:type="dxa"/>
            <w:shd w:val="clear" w:color="auto" w:fill="auto"/>
            <w:vAlign w:val="center"/>
          </w:tcPr>
          <w:p w14:paraId="24104727" w14:textId="77777777" w:rsidR="00D14A2B" w:rsidRPr="006B685A" w:rsidRDefault="00D14A2B" w:rsidP="00E73BB0">
            <w:pPr>
              <w:pStyle w:val="TableBodyText"/>
              <w:spacing w:before="120" w:after="120"/>
              <w:ind w:left="0"/>
            </w:pPr>
          </w:p>
        </w:tc>
        <w:tc>
          <w:tcPr>
            <w:tcW w:w="2077" w:type="dxa"/>
            <w:shd w:val="clear" w:color="auto" w:fill="auto"/>
            <w:vAlign w:val="center"/>
          </w:tcPr>
          <w:p w14:paraId="1F867A76" w14:textId="77777777" w:rsidR="00D14A2B" w:rsidRPr="006B685A" w:rsidRDefault="00D14A2B" w:rsidP="00E73BB0">
            <w:pPr>
              <w:pStyle w:val="TableBodyText"/>
              <w:spacing w:before="120" w:after="120"/>
              <w:ind w:left="0"/>
            </w:pPr>
          </w:p>
        </w:tc>
        <w:tc>
          <w:tcPr>
            <w:tcW w:w="1183" w:type="dxa"/>
            <w:shd w:val="clear" w:color="auto" w:fill="auto"/>
            <w:vAlign w:val="center"/>
          </w:tcPr>
          <w:p w14:paraId="0514CBCD" w14:textId="77777777" w:rsidR="00D14A2B" w:rsidRPr="006B685A" w:rsidRDefault="00D14A2B" w:rsidP="00E73BB0">
            <w:pPr>
              <w:pStyle w:val="TableBodyText"/>
              <w:spacing w:before="120" w:after="120"/>
              <w:ind w:left="0"/>
            </w:pPr>
          </w:p>
        </w:tc>
      </w:tr>
    </w:tbl>
    <w:p w14:paraId="141587D9" w14:textId="7EC2BBBB" w:rsidR="00D14A2B" w:rsidRDefault="00D14A2B" w:rsidP="00912527">
      <w:pPr>
        <w:pStyle w:val="BodyText"/>
      </w:pPr>
    </w:p>
    <w:tbl>
      <w:tblPr>
        <w:tblStyle w:val="TableGrid"/>
        <w:tblW w:w="0" w:type="auto"/>
        <w:tblLook w:val="04A0" w:firstRow="1" w:lastRow="0" w:firstColumn="1" w:lastColumn="0" w:noHBand="0" w:noVBand="1"/>
      </w:tblPr>
      <w:tblGrid>
        <w:gridCol w:w="704"/>
        <w:gridCol w:w="8325"/>
      </w:tblGrid>
      <w:tr w:rsidR="00D14A2B" w14:paraId="76D1FE09" w14:textId="77777777" w:rsidTr="00E73BB0">
        <w:tc>
          <w:tcPr>
            <w:tcW w:w="9029" w:type="dxa"/>
            <w:gridSpan w:val="2"/>
          </w:tcPr>
          <w:p w14:paraId="5C92624D" w14:textId="77777777" w:rsidR="00D14A2B" w:rsidRDefault="00D14A2B" w:rsidP="00E73BB0">
            <w:pPr>
              <w:pStyle w:val="TableBodyText"/>
              <w:spacing w:before="120" w:after="120"/>
              <w:ind w:left="0"/>
            </w:pPr>
            <w:r>
              <w:lastRenderedPageBreak/>
              <w:t>Applicants should note the following:</w:t>
            </w:r>
          </w:p>
        </w:tc>
      </w:tr>
      <w:tr w:rsidR="00D14A2B" w14:paraId="32E98138" w14:textId="77777777" w:rsidTr="00E73BB0">
        <w:tc>
          <w:tcPr>
            <w:tcW w:w="704" w:type="dxa"/>
          </w:tcPr>
          <w:p w14:paraId="710B85D8" w14:textId="77777777" w:rsidR="00D14A2B" w:rsidRDefault="00D14A2B" w:rsidP="00E73BB0">
            <w:pPr>
              <w:pStyle w:val="TableBodyText"/>
              <w:spacing w:before="120" w:after="120"/>
              <w:ind w:left="0"/>
            </w:pPr>
          </w:p>
        </w:tc>
        <w:tc>
          <w:tcPr>
            <w:tcW w:w="8325" w:type="dxa"/>
          </w:tcPr>
          <w:p w14:paraId="621AA2EE" w14:textId="77777777" w:rsidR="00D14A2B" w:rsidRDefault="00D14A2B" w:rsidP="00E73BB0">
            <w:pPr>
              <w:pStyle w:val="TableBodyText"/>
              <w:spacing w:before="120" w:after="120"/>
              <w:ind w:left="0"/>
            </w:pPr>
            <w:r w:rsidRPr="006B685A">
              <w:t>Compliance with the Threshold is mandatory</w:t>
            </w:r>
            <w:r>
              <w:t xml:space="preserve"> </w:t>
            </w:r>
            <w:r w:rsidRPr="006B685A">
              <w:t xml:space="preserve">in order to be considered for </w:t>
            </w:r>
            <w:r>
              <w:t xml:space="preserve">any </w:t>
            </w:r>
            <w:r w:rsidRPr="006B685A">
              <w:t xml:space="preserve">invitation processes. </w:t>
            </w:r>
            <w:r>
              <w:t>Failing to comply with the requirements of the Threshold is a substantial breach of the Contract.</w:t>
            </w:r>
          </w:p>
        </w:tc>
      </w:tr>
      <w:tr w:rsidR="00D14A2B" w14:paraId="7CC93997" w14:textId="77777777" w:rsidTr="00E73BB0">
        <w:tc>
          <w:tcPr>
            <w:tcW w:w="704" w:type="dxa"/>
          </w:tcPr>
          <w:p w14:paraId="430F0561" w14:textId="77777777" w:rsidR="00D14A2B" w:rsidRDefault="00D14A2B" w:rsidP="00E73BB0">
            <w:pPr>
              <w:pStyle w:val="TableBodyText"/>
              <w:spacing w:before="120" w:after="120"/>
              <w:ind w:left="0"/>
            </w:pPr>
          </w:p>
        </w:tc>
        <w:tc>
          <w:tcPr>
            <w:tcW w:w="8325" w:type="dxa"/>
          </w:tcPr>
          <w:p w14:paraId="324E3162" w14:textId="1FA4A535" w:rsidR="00D14A2B" w:rsidRDefault="00D14A2B" w:rsidP="00E73BB0">
            <w:pPr>
              <w:pStyle w:val="TableBodyText"/>
              <w:spacing w:before="120" w:after="120"/>
              <w:ind w:left="0"/>
            </w:pPr>
            <w:r w:rsidRPr="00681BE6">
              <w:t>If the response to any of the questions above is ‘yes’ and without valid justification</w:t>
            </w:r>
            <w:r w:rsidRPr="006B685A">
              <w:t xml:space="preserve"> to the satisfaction of the Principal, the </w:t>
            </w:r>
            <w:r>
              <w:t>application for prequalification</w:t>
            </w:r>
            <w:r w:rsidRPr="006B685A">
              <w:t xml:space="preserve"> may be deemed as non</w:t>
            </w:r>
            <w:r w:rsidR="00E12B6D">
              <w:noBreakHyphen/>
            </w:r>
            <w:r w:rsidRPr="006B685A">
              <w:t>conforming.</w:t>
            </w:r>
          </w:p>
        </w:tc>
      </w:tr>
      <w:tr w:rsidR="00D14A2B" w14:paraId="2705759D" w14:textId="77777777" w:rsidTr="00E73BB0">
        <w:tc>
          <w:tcPr>
            <w:tcW w:w="704" w:type="dxa"/>
          </w:tcPr>
          <w:p w14:paraId="4EB35083" w14:textId="77777777" w:rsidR="00D14A2B" w:rsidRDefault="00D14A2B" w:rsidP="00E73BB0">
            <w:pPr>
              <w:pStyle w:val="TableBodyText"/>
              <w:spacing w:before="120" w:after="120"/>
              <w:ind w:left="0"/>
            </w:pPr>
          </w:p>
        </w:tc>
        <w:tc>
          <w:tcPr>
            <w:tcW w:w="8325" w:type="dxa"/>
          </w:tcPr>
          <w:p w14:paraId="502498C4" w14:textId="77777777" w:rsidR="00D14A2B" w:rsidRDefault="00D14A2B" w:rsidP="00E73BB0">
            <w:pPr>
              <w:pStyle w:val="TableBodyText"/>
              <w:spacing w:before="120" w:after="120"/>
              <w:ind w:left="0"/>
            </w:pPr>
            <w:r w:rsidRPr="006B685A">
              <w:t xml:space="preserve">The Principal reserves the right to </w:t>
            </w:r>
            <w:r w:rsidRPr="009D5D6B">
              <w:t xml:space="preserve">obtain information about the </w:t>
            </w:r>
            <w:r>
              <w:t>Applicant</w:t>
            </w:r>
            <w:r w:rsidRPr="009D5D6B">
              <w:t xml:space="preserve"> relevant to the evaluation criteria that may be held by any Government Department or Instrumentality and take the information into account in assessing the </w:t>
            </w:r>
            <w:r>
              <w:t>application</w:t>
            </w:r>
            <w:r w:rsidRPr="009D5D6B">
              <w:t>.</w:t>
            </w:r>
          </w:p>
        </w:tc>
      </w:tr>
      <w:tr w:rsidR="00D14A2B" w14:paraId="52D9252F" w14:textId="77777777" w:rsidTr="00E73BB0">
        <w:tc>
          <w:tcPr>
            <w:tcW w:w="704" w:type="dxa"/>
          </w:tcPr>
          <w:p w14:paraId="177DDCC8" w14:textId="77777777" w:rsidR="00D14A2B" w:rsidRDefault="00D14A2B" w:rsidP="00E73BB0">
            <w:pPr>
              <w:pStyle w:val="TableBodyText"/>
              <w:spacing w:before="120" w:after="120"/>
              <w:ind w:left="0"/>
            </w:pPr>
          </w:p>
        </w:tc>
        <w:tc>
          <w:tcPr>
            <w:tcW w:w="8325" w:type="dxa"/>
          </w:tcPr>
          <w:p w14:paraId="528BA8D7" w14:textId="5D58CD60" w:rsidR="00D14A2B" w:rsidRDefault="00D14A2B" w:rsidP="00E73BB0">
            <w:pPr>
              <w:pStyle w:val="TableBodyText"/>
              <w:spacing w:before="120" w:after="120"/>
              <w:ind w:left="0"/>
            </w:pPr>
            <w:r w:rsidRPr="006B685A">
              <w:t>If the Principal identifies a</w:t>
            </w:r>
            <w:r>
              <w:t>n</w:t>
            </w:r>
            <w:r w:rsidRPr="006B685A">
              <w:t xml:space="preserve"> </w:t>
            </w:r>
            <w:r>
              <w:t>Applicant</w:t>
            </w:r>
            <w:r w:rsidRPr="006B685A">
              <w:t xml:space="preserve"> that does not comply with the Threshold, the Principal will advise the</w:t>
            </w:r>
            <w:r>
              <w:t xml:space="preserve"> Department of Housing and Public Works'</w:t>
            </w:r>
            <w:r w:rsidRPr="006B685A">
              <w:t xml:space="preserve"> </w:t>
            </w:r>
            <w:r>
              <w:t>Q</w:t>
            </w:r>
            <w:r w:rsidR="006A7616">
              <w:t xml:space="preserve">ueensland </w:t>
            </w:r>
            <w:r>
              <w:t>P</w:t>
            </w:r>
            <w:r w:rsidR="006A7616">
              <w:t xml:space="preserve">rocurement </w:t>
            </w:r>
            <w:r>
              <w:t>P</w:t>
            </w:r>
            <w:r w:rsidR="006A7616">
              <w:t>olicy</w:t>
            </w:r>
            <w:r w:rsidRPr="006B685A">
              <w:t xml:space="preserve"> </w:t>
            </w:r>
            <w:r>
              <w:t>C</w:t>
            </w:r>
            <w:r w:rsidRPr="006B685A">
              <w:t xml:space="preserve">ompliance </w:t>
            </w:r>
            <w:r>
              <w:t>U</w:t>
            </w:r>
            <w:r w:rsidRPr="006B685A">
              <w:t>nit.</w:t>
            </w:r>
          </w:p>
        </w:tc>
      </w:tr>
      <w:tr w:rsidR="00D14A2B" w14:paraId="39DCCBD1" w14:textId="77777777" w:rsidTr="00E73BB0">
        <w:tc>
          <w:tcPr>
            <w:tcW w:w="704" w:type="dxa"/>
          </w:tcPr>
          <w:p w14:paraId="6F74572F" w14:textId="77777777" w:rsidR="00D14A2B" w:rsidRDefault="00D14A2B" w:rsidP="00E73BB0">
            <w:pPr>
              <w:pStyle w:val="TableBodyText"/>
              <w:spacing w:before="120" w:after="120"/>
              <w:ind w:left="0"/>
            </w:pPr>
          </w:p>
        </w:tc>
        <w:tc>
          <w:tcPr>
            <w:tcW w:w="8325" w:type="dxa"/>
          </w:tcPr>
          <w:p w14:paraId="5D41A17B" w14:textId="73A827A9" w:rsidR="00D14A2B" w:rsidRDefault="00D14A2B" w:rsidP="00E73BB0">
            <w:pPr>
              <w:pStyle w:val="TableBodyText"/>
              <w:spacing w:before="120" w:after="120"/>
              <w:ind w:left="0"/>
            </w:pPr>
            <w:r>
              <w:t>Once the prequalification</w:t>
            </w:r>
            <w:r w:rsidRPr="006B685A">
              <w:t xml:space="preserve"> is awarded, the </w:t>
            </w:r>
            <w:r>
              <w:t>Applicant</w:t>
            </w:r>
            <w:r w:rsidRPr="006B685A">
              <w:t xml:space="preserve"> is required to comply with the Th</w:t>
            </w:r>
            <w:r>
              <w:t>reshold during the prequalified term</w:t>
            </w:r>
            <w:r w:rsidRPr="006B685A">
              <w:t>.</w:t>
            </w:r>
            <w:r>
              <w:t xml:space="preserve"> </w:t>
            </w:r>
            <w:r w:rsidRPr="006B685A">
              <w:t>The Principal reserves the right to give a show</w:t>
            </w:r>
            <w:r w:rsidR="00FA0E8F">
              <w:t> </w:t>
            </w:r>
            <w:r w:rsidRPr="006B685A">
              <w:t>cause notice if the Principal reasonably suspect</w:t>
            </w:r>
            <w:r w:rsidR="00F31807">
              <w:t>s</w:t>
            </w:r>
            <w:r w:rsidRPr="006B685A">
              <w:t xml:space="preserve"> the </w:t>
            </w:r>
            <w:r>
              <w:t>prequalified company</w:t>
            </w:r>
            <w:r w:rsidRPr="006B685A">
              <w:t xml:space="preserve"> is not complying with the Threshold.</w:t>
            </w:r>
          </w:p>
        </w:tc>
      </w:tr>
    </w:tbl>
    <w:p w14:paraId="0FA8DF7C" w14:textId="22E2BA4C" w:rsidR="00D14A2B" w:rsidRDefault="00D14A2B" w:rsidP="00912527">
      <w:pPr>
        <w:pStyle w:val="BodyText"/>
      </w:pPr>
    </w:p>
    <w:p w14:paraId="44F978D8" w14:textId="77777777" w:rsidR="00D14A2B" w:rsidRPr="008A593C" w:rsidRDefault="00D14A2B" w:rsidP="00D14A2B">
      <w:pPr>
        <w:pStyle w:val="BodyText"/>
        <w:rPr>
          <w:b/>
        </w:rPr>
      </w:pPr>
      <w:r w:rsidRPr="008A593C">
        <w:rPr>
          <w:b/>
        </w:rPr>
        <w:t>Definitions</w:t>
      </w:r>
    </w:p>
    <w:tbl>
      <w:tblPr>
        <w:tblStyle w:val="TableGrid"/>
        <w:tblW w:w="0" w:type="auto"/>
        <w:tblLook w:val="04A0" w:firstRow="1" w:lastRow="0" w:firstColumn="1" w:lastColumn="0" w:noHBand="0" w:noVBand="1"/>
      </w:tblPr>
      <w:tblGrid>
        <w:gridCol w:w="9029"/>
      </w:tblGrid>
      <w:tr w:rsidR="00D14A2B" w14:paraId="10A8DD37" w14:textId="77777777" w:rsidTr="00E73BB0">
        <w:tc>
          <w:tcPr>
            <w:tcW w:w="9029" w:type="dxa"/>
          </w:tcPr>
          <w:p w14:paraId="319DE00B" w14:textId="20AF29C5" w:rsidR="00D14A2B" w:rsidRDefault="00D14A2B" w:rsidP="00E73BB0">
            <w:pPr>
              <w:pStyle w:val="TableBodyText"/>
              <w:spacing w:before="120" w:after="120"/>
              <w:ind w:left="0"/>
            </w:pPr>
            <w:r w:rsidRPr="00BE630E">
              <w:t>Ethical Supplier Threshold</w:t>
            </w:r>
            <w:r w:rsidR="00E12B6D">
              <w:t> </w:t>
            </w:r>
            <w:r w:rsidRPr="00BE630E">
              <w:t>-</w:t>
            </w:r>
            <w:r w:rsidR="00E12B6D">
              <w:t> </w:t>
            </w:r>
            <w:r w:rsidRPr="00BE630E">
              <w:t>means the Ethical Supplier Threshold in paragraph</w:t>
            </w:r>
            <w:r w:rsidR="00E12B6D">
              <w:t> </w:t>
            </w:r>
            <w:r w:rsidRPr="00BE630E">
              <w:t xml:space="preserve">2.3 of the Queensland Procurement Policy as published on the Department of Housing and Public Works’ website: </w:t>
            </w:r>
            <w:hyperlink r:id="rId27" w:history="1">
              <w:r w:rsidRPr="00C65801">
                <w:rPr>
                  <w:rStyle w:val="Hyperlink"/>
                </w:rPr>
                <w:t>www.hpw.qld.gov.au</w:t>
              </w:r>
            </w:hyperlink>
          </w:p>
        </w:tc>
      </w:tr>
      <w:tr w:rsidR="00D14A2B" w14:paraId="32B6CFBA" w14:textId="77777777" w:rsidTr="00E73BB0">
        <w:tc>
          <w:tcPr>
            <w:tcW w:w="9029" w:type="dxa"/>
          </w:tcPr>
          <w:p w14:paraId="393B4AF1" w14:textId="52987BC9" w:rsidR="00D14A2B" w:rsidRDefault="00D14A2B" w:rsidP="00E73BB0">
            <w:pPr>
              <w:pStyle w:val="TableBodyText"/>
              <w:spacing w:before="120" w:after="120"/>
              <w:ind w:left="0"/>
            </w:pPr>
            <w:r w:rsidRPr="00BE630E">
              <w:t>Government Department or Instrumentality</w:t>
            </w:r>
            <w:r w:rsidR="00E12B6D">
              <w:t> </w:t>
            </w:r>
            <w:r w:rsidRPr="00BE630E">
              <w:t>-</w:t>
            </w:r>
            <w:r w:rsidR="00E12B6D">
              <w:t> </w:t>
            </w:r>
            <w:r w:rsidRPr="00BE630E">
              <w:t>means any governmental regulator, including Work Health Safety Queensland, the Queensland Building and Construction Commission, the Fair Work Commission and the Australian Building and Construction Commission</w:t>
            </w:r>
            <w:r>
              <w:t>.</w:t>
            </w:r>
          </w:p>
        </w:tc>
      </w:tr>
    </w:tbl>
    <w:p w14:paraId="6F11C0C3" w14:textId="171CD9CD" w:rsidR="00D14A2B" w:rsidRDefault="00D14A2B" w:rsidP="00912527">
      <w:pPr>
        <w:pStyle w:val="BodyText"/>
      </w:pPr>
    </w:p>
    <w:p w14:paraId="61A73150" w14:textId="08A56EEA" w:rsidR="0020361F" w:rsidRPr="0020361F" w:rsidRDefault="0020361F" w:rsidP="0020361F">
      <w:pPr>
        <w:rPr>
          <w:rFonts w:cs="Arial"/>
          <w:szCs w:val="22"/>
        </w:rPr>
      </w:pPr>
      <w:r w:rsidRPr="0020361F">
        <w:rPr>
          <w:rFonts w:cs="Arial"/>
          <w:szCs w:val="22"/>
        </w:rPr>
        <w:t xml:space="preserve">Relevant information inserted in this document by the </w:t>
      </w:r>
      <w:r w:rsidR="00E12B6D">
        <w:rPr>
          <w:rFonts w:cs="Arial"/>
          <w:szCs w:val="22"/>
        </w:rPr>
        <w:t>A</w:t>
      </w:r>
      <w:r w:rsidRPr="0020361F">
        <w:rPr>
          <w:rFonts w:cs="Arial"/>
          <w:szCs w:val="22"/>
        </w:rPr>
        <w:t>pplicant is to be treated as Personal Information EXCEPT</w:t>
      </w:r>
      <w:r w:rsidR="00443032">
        <w:rPr>
          <w:rFonts w:cs="Arial"/>
          <w:szCs w:val="22"/>
        </w:rPr>
        <w:t> </w:t>
      </w:r>
      <w:r w:rsidRPr="0020361F">
        <w:rPr>
          <w:rFonts w:cs="Arial"/>
          <w:szCs w:val="22"/>
        </w:rPr>
        <w:t>THAT the Principal may disclose the Applicant's contact information to suitable third</w:t>
      </w:r>
      <w:r w:rsidR="00E12B6D">
        <w:rPr>
          <w:rFonts w:cs="Arial"/>
          <w:szCs w:val="22"/>
        </w:rPr>
        <w:noBreakHyphen/>
      </w:r>
      <w:r w:rsidRPr="0020361F">
        <w:rPr>
          <w:rFonts w:cs="Arial"/>
          <w:szCs w:val="22"/>
        </w:rPr>
        <w:t xml:space="preserve">parties without further notice to the </w:t>
      </w:r>
      <w:r w:rsidR="002A7571">
        <w:rPr>
          <w:rFonts w:cs="Arial"/>
          <w:szCs w:val="22"/>
        </w:rPr>
        <w:t>A</w:t>
      </w:r>
      <w:r w:rsidRPr="0020361F">
        <w:rPr>
          <w:rFonts w:cs="Arial"/>
          <w:szCs w:val="22"/>
        </w:rPr>
        <w:t>pplicant.</w:t>
      </w:r>
    </w:p>
    <w:p w14:paraId="7B3D5444" w14:textId="77777777" w:rsidR="00117AA8" w:rsidRPr="00CE6618" w:rsidRDefault="00117AA8" w:rsidP="00B8333F">
      <w:pPr>
        <w:pStyle w:val="BodyText"/>
      </w:pPr>
    </w:p>
    <w:p w14:paraId="7B3D5445" w14:textId="77777777" w:rsidR="0061185E" w:rsidRPr="00CE6618" w:rsidRDefault="0061185E" w:rsidP="004525EA">
      <w:pPr>
        <w:pStyle w:val="BodyText"/>
        <w:sectPr w:rsidR="0061185E" w:rsidRPr="00CE6618" w:rsidSect="00275DDB">
          <w:headerReference w:type="default" r:id="rId28"/>
          <w:footerReference w:type="default" r:id="rId29"/>
          <w:pgSz w:w="11906" w:h="16838" w:code="9"/>
          <w:pgMar w:top="1418" w:right="1418" w:bottom="1418" w:left="1418" w:header="454" w:footer="454" w:gutter="0"/>
          <w:pgNumType w:start="1"/>
          <w:cols w:space="708"/>
          <w:docGrid w:linePitch="360"/>
        </w:sectPr>
      </w:pPr>
    </w:p>
    <w:p w14:paraId="7B3D5450" w14:textId="77777777" w:rsidR="0061185E" w:rsidRPr="00CE6618" w:rsidRDefault="0061185E" w:rsidP="0061185E">
      <w:pPr>
        <w:pStyle w:val="BodyText"/>
      </w:pPr>
    </w:p>
    <w:sectPr w:rsidR="0061185E" w:rsidRPr="00CE6618" w:rsidSect="0061185E">
      <w:headerReference w:type="even" r:id="rId30"/>
      <w:headerReference w:type="default" r:id="rId31"/>
      <w:footerReference w:type="default" r:id="rId32"/>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C0B3" w14:textId="77777777" w:rsidR="00614EA2" w:rsidRDefault="00614EA2">
      <w:r>
        <w:separator/>
      </w:r>
    </w:p>
    <w:p w14:paraId="42D381B2" w14:textId="77777777" w:rsidR="00614EA2" w:rsidRDefault="00614EA2"/>
  </w:endnote>
  <w:endnote w:type="continuationSeparator" w:id="0">
    <w:p w14:paraId="3550CAA8" w14:textId="77777777" w:rsidR="00614EA2" w:rsidRDefault="00614EA2">
      <w:r>
        <w:continuationSeparator/>
      </w:r>
    </w:p>
    <w:p w14:paraId="777B4E31" w14:textId="77777777" w:rsidR="00614EA2" w:rsidRDefault="00614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C" w14:textId="77777777" w:rsidR="00614EA2" w:rsidRDefault="00614EA2"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614EA2" w:rsidRDefault="00614EA2"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E" w14:textId="77777777" w:rsidR="00614EA2" w:rsidRPr="00391457" w:rsidRDefault="00614EA2"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314C966D" w14:textId="77777777" w:rsidR="00614EA2" w:rsidRDefault="00614EA2" w:rsidP="00176CC5">
    <w:pPr>
      <w:pStyle w:val="Footer"/>
    </w:pPr>
    <w:r>
      <w:t>National Prequalification System for Civil (Road and Bridge) Construction Contracts</w:t>
    </w:r>
  </w:p>
  <w:p w14:paraId="7B3D545F" w14:textId="3176B00C" w:rsidR="00614EA2" w:rsidRPr="00391457" w:rsidRDefault="00614EA2" w:rsidP="00176CC5">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2" w14:textId="1512C048" w:rsidR="00614EA2" w:rsidRPr="00176CC5" w:rsidRDefault="00614EA2" w:rsidP="00176CC5">
    <w:pPr>
      <w:pStyle w:val="Footer"/>
    </w:pPr>
    <w:r>
      <w:t xml:space="preserve">National Prequalification System for Civil (Road and Bridge) Construction Contracts, </w:t>
    </w:r>
    <w:r w:rsidR="00F218DA">
      <w:t>January 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F984" w14:textId="77777777" w:rsidR="00614EA2" w:rsidRDefault="00614EA2" w:rsidP="00176CC5">
    <w:pPr>
      <w:pStyle w:val="Footer"/>
    </w:pPr>
    <w:r>
      <w:t>National Prequalification System for Civil (Road and Bridge) Construction Contracts</w:t>
    </w:r>
  </w:p>
  <w:p w14:paraId="7B3D5464" w14:textId="5BF1F334" w:rsidR="00614EA2" w:rsidRPr="00F64B7F" w:rsidRDefault="00614EA2" w:rsidP="00176CC5">
    <w:pPr>
      <w:pStyle w:val="Footer"/>
      <w:rPr>
        <w:b/>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6" w14:textId="629F77B5" w:rsidR="00614EA2" w:rsidRPr="009E5C89" w:rsidRDefault="00614EA2" w:rsidP="00E92ACF">
    <w:pPr>
      <w:pStyle w:val="Footer"/>
      <w:tabs>
        <w:tab w:val="clear" w:pos="4153"/>
        <w:tab w:val="clear" w:pos="9540"/>
        <w:tab w:val="right" w:pos="9072"/>
      </w:tabs>
      <w:ind w:right="-2"/>
    </w:pPr>
    <w:r w:rsidRPr="002D504B">
      <w:t>National Prequalification System for Civil (Road and Bridge) Construction Contracts,</w:t>
    </w:r>
    <w:r w:rsidR="00F218DA">
      <w:t xml:space="preserve"> January 2023</w:t>
    </w:r>
    <w:r>
      <w:tab/>
    </w: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i</w:t>
    </w:r>
    <w:r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8" w14:textId="74F8A2BB" w:rsidR="00614EA2" w:rsidRPr="009E5C89" w:rsidRDefault="00614EA2" w:rsidP="00E92ACF">
    <w:pPr>
      <w:pStyle w:val="Footer"/>
      <w:tabs>
        <w:tab w:val="clear" w:pos="9540"/>
        <w:tab w:val="right" w:pos="9072"/>
      </w:tabs>
      <w:ind w:right="-2"/>
    </w:pPr>
    <w:r w:rsidRPr="002D504B">
      <w:t xml:space="preserve">National Prequalification System for Civil (Road and Bridge) Construction Contracts, </w:t>
    </w:r>
    <w:r w:rsidR="00F218DA">
      <w:t>January 2023</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Pr>
        <w:rStyle w:val="PageNumber"/>
        <w:noProof/>
      </w:rPr>
      <w:t>1</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79750" w14:textId="77777777" w:rsidR="00614EA2" w:rsidRDefault="00614EA2" w:rsidP="00176CC5">
    <w:pPr>
      <w:pStyle w:val="Footer"/>
      <w:rPr>
        <w:noProof/>
      </w:rPr>
    </w:pPr>
  </w:p>
  <w:p w14:paraId="7B3D546B" w14:textId="77777777" w:rsidR="00614EA2" w:rsidRPr="00391457" w:rsidRDefault="00614EA2"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041E" w14:textId="77777777" w:rsidR="00614EA2" w:rsidRDefault="00614EA2">
      <w:r>
        <w:separator/>
      </w:r>
    </w:p>
    <w:p w14:paraId="31A8C28C" w14:textId="77777777" w:rsidR="00614EA2" w:rsidRDefault="00614EA2"/>
  </w:footnote>
  <w:footnote w:type="continuationSeparator" w:id="0">
    <w:p w14:paraId="4F1F9523" w14:textId="77777777" w:rsidR="00614EA2" w:rsidRDefault="00614EA2">
      <w:r>
        <w:continuationSeparator/>
      </w:r>
    </w:p>
    <w:p w14:paraId="09A947B8" w14:textId="77777777" w:rsidR="00614EA2" w:rsidRDefault="00614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5B" w14:textId="77777777" w:rsidR="00614EA2" w:rsidRDefault="00614EA2">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0" w14:textId="77777777" w:rsidR="00614EA2" w:rsidRDefault="00614EA2">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1" w14:textId="615E6B21" w:rsidR="00614EA2" w:rsidRDefault="00E27323">
    <w:pPr>
      <w:pStyle w:val="Header"/>
    </w:pPr>
    <w:r w:rsidRPr="00E27323">
      <w:rPr>
        <w:noProof/>
      </w:rPr>
      <mc:AlternateContent>
        <mc:Choice Requires="wps">
          <w:drawing>
            <wp:anchor distT="0" distB="0" distL="114300" distR="114300" simplePos="0" relativeHeight="251666432" behindDoc="0" locked="0" layoutInCell="1" allowOverlap="1" wp14:anchorId="7E40B550" wp14:editId="1378C696">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313A6" w14:textId="77777777" w:rsidR="00E27323" w:rsidRPr="001675E4" w:rsidRDefault="00E27323" w:rsidP="00E27323">
                          <w:pPr>
                            <w:pStyle w:val="HeadingPartChapter"/>
                            <w:spacing w:after="120"/>
                          </w:pPr>
                          <w:r>
                            <w:t>Copyright</w:t>
                          </w:r>
                        </w:p>
                        <w:p w14:paraId="65F590CF" w14:textId="2FE9D369" w:rsidR="00E27323" w:rsidRPr="001675E4" w:rsidRDefault="00E27323" w:rsidP="00E27323">
                          <w:pPr>
                            <w:pStyle w:val="BodyText"/>
                            <w:spacing w:after="0"/>
                          </w:pPr>
                          <w:r w:rsidRPr="001675E4">
                            <w:t>© The State of Queensland (Department of Transport and Main Roads) 20</w:t>
                          </w:r>
                          <w:r>
                            <w:t>23.</w:t>
                          </w:r>
                        </w:p>
                        <w:p w14:paraId="18C1364F" w14:textId="77777777" w:rsidR="00E27323" w:rsidRPr="001675E4" w:rsidRDefault="00E27323" w:rsidP="00E27323">
                          <w:pPr>
                            <w:pStyle w:val="BodyText"/>
                            <w:spacing w:after="0" w:line="240" w:lineRule="auto"/>
                          </w:pPr>
                        </w:p>
                        <w:p w14:paraId="474D37C3" w14:textId="77777777" w:rsidR="00E27323" w:rsidRDefault="00E27323" w:rsidP="00E27323">
                          <w:pPr>
                            <w:pStyle w:val="BodyText"/>
                            <w:spacing w:after="0"/>
                            <w:rPr>
                              <w:b/>
                            </w:rPr>
                          </w:pPr>
                          <w:r w:rsidRPr="009407AF">
                            <w:rPr>
                              <w:b/>
                            </w:rPr>
                            <w:t>Licence</w:t>
                          </w:r>
                        </w:p>
                        <w:p w14:paraId="7860FD1E" w14:textId="77777777" w:rsidR="00E27323" w:rsidRDefault="00E27323" w:rsidP="00E27323">
                          <w:pPr>
                            <w:pStyle w:val="BodyText"/>
                            <w:spacing w:after="0"/>
                            <w:rPr>
                              <w:b/>
                            </w:rPr>
                          </w:pPr>
                          <w:r w:rsidRPr="001675E4">
                            <w:rPr>
                              <w:noProof/>
                            </w:rPr>
                            <w:drawing>
                              <wp:inline distT="0" distB="0" distL="0" distR="0" wp14:anchorId="285CDA18" wp14:editId="0D278D2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BDB5A77" w14:textId="77777777" w:rsidR="00E27323" w:rsidRDefault="00E27323" w:rsidP="00E27323">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92A56BA" w14:textId="77777777" w:rsidR="00E27323" w:rsidRPr="009407AF" w:rsidRDefault="00E27323" w:rsidP="00E27323">
                          <w:pPr>
                            <w:pStyle w:val="BodyText"/>
                            <w:spacing w:after="0" w:line="240" w:lineRule="auto"/>
                            <w:rPr>
                              <w:b/>
                            </w:rPr>
                          </w:pPr>
                        </w:p>
                        <w:p w14:paraId="184E1310" w14:textId="77777777" w:rsidR="00E27323" w:rsidRPr="009407AF" w:rsidRDefault="00E27323" w:rsidP="00E27323">
                          <w:pPr>
                            <w:pStyle w:val="BodyText"/>
                            <w:spacing w:after="0"/>
                            <w:rPr>
                              <w:b/>
                            </w:rPr>
                          </w:pPr>
                          <w:r w:rsidRPr="009407AF">
                            <w:rPr>
                              <w:b/>
                            </w:rPr>
                            <w:t>CC BY licence summary statement</w:t>
                          </w:r>
                        </w:p>
                        <w:p w14:paraId="063DF919" w14:textId="77777777" w:rsidR="00E27323" w:rsidRPr="001675E4" w:rsidRDefault="00E27323" w:rsidP="00E27323">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1289F4F9" w14:textId="77777777" w:rsidR="00E27323" w:rsidRPr="009407AF" w:rsidRDefault="00E27323" w:rsidP="00E27323">
                          <w:pPr>
                            <w:pStyle w:val="BodyText"/>
                            <w:spacing w:after="0" w:line="240" w:lineRule="auto"/>
                          </w:pPr>
                        </w:p>
                        <w:p w14:paraId="5187B379" w14:textId="77777777" w:rsidR="00E27323" w:rsidRDefault="00E27323" w:rsidP="00E27323">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E27323" w14:paraId="02EB7A80" w14:textId="77777777" w:rsidTr="00F600A5">
                            <w:tc>
                              <w:tcPr>
                                <w:tcW w:w="1134" w:type="dxa"/>
                                <w:vAlign w:val="top"/>
                              </w:tcPr>
                              <w:p w14:paraId="5DFCF994" w14:textId="77777777" w:rsidR="00E27323" w:rsidRDefault="00E27323" w:rsidP="00E404D7">
                                <w:pPr>
                                  <w:pStyle w:val="BodyText"/>
                                  <w:spacing w:before="120" w:after="20"/>
                                  <w:rPr>
                                    <w:b/>
                                  </w:rPr>
                                </w:pPr>
                                <w:r>
                                  <w:rPr>
                                    <w:noProof/>
                                  </w:rPr>
                                  <w:drawing>
                                    <wp:inline distT="0" distB="0" distL="0" distR="0" wp14:anchorId="415FFBF9" wp14:editId="1A524644">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4CFF8DB0" w14:textId="77777777" w:rsidR="00E27323" w:rsidRPr="00F600A5" w:rsidRDefault="00E27323"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EC720A6" w14:textId="77777777" w:rsidR="00E27323" w:rsidRDefault="00E27323" w:rsidP="00E27323">
                          <w:pPr>
                            <w:pStyle w:val="BodyText"/>
                            <w:spacing w:after="0" w:line="240" w:lineRule="auto"/>
                          </w:pPr>
                        </w:p>
                        <w:p w14:paraId="583C30DC" w14:textId="77777777" w:rsidR="00E27323" w:rsidRDefault="00E27323" w:rsidP="00E27323">
                          <w:pPr>
                            <w:pStyle w:val="BodyText"/>
                            <w:spacing w:after="0"/>
                          </w:pPr>
                          <w:r w:rsidRPr="009407AF">
                            <w:rPr>
                              <w:b/>
                            </w:rPr>
                            <w:t>Disclaime</w:t>
                          </w:r>
                          <w:r w:rsidRPr="001675E4">
                            <w:t>r</w:t>
                          </w:r>
                        </w:p>
                        <w:p w14:paraId="182B4D61" w14:textId="77777777" w:rsidR="00E27323" w:rsidRDefault="00E27323" w:rsidP="00E27323">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50443377" w14:textId="77777777" w:rsidR="00E27323" w:rsidRPr="001675E4" w:rsidRDefault="00E27323" w:rsidP="00E27323">
                          <w:pPr>
                            <w:pStyle w:val="BodyText"/>
                            <w:spacing w:after="0" w:line="240" w:lineRule="auto"/>
                          </w:pPr>
                        </w:p>
                        <w:p w14:paraId="63774308" w14:textId="77777777" w:rsidR="00E27323" w:rsidRPr="009407AF" w:rsidRDefault="00E27323" w:rsidP="00E27323">
                          <w:pPr>
                            <w:pStyle w:val="BodyText"/>
                            <w:spacing w:after="0"/>
                            <w:rPr>
                              <w:b/>
                            </w:rPr>
                          </w:pPr>
                          <w:r w:rsidRPr="009407AF">
                            <w:rPr>
                              <w:b/>
                            </w:rPr>
                            <w:t>Feedback</w:t>
                          </w:r>
                        </w:p>
                        <w:p w14:paraId="71536BD6" w14:textId="77777777" w:rsidR="00E27323" w:rsidRPr="00F322FA" w:rsidRDefault="00E27323" w:rsidP="00E27323">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0B550" id="_x0000_t202" coordsize="21600,21600" o:spt="202" path="m,l,21600r21600,l21600,xe">
              <v:stroke joinstyle="miter"/>
              <v:path gradientshapeok="t" o:connecttype="rect"/>
            </v:shapetype>
            <v:shape id="Text Box 43" o:spid="_x0000_s1026" type="#_x0000_t202" style="position:absolute;margin-left:.35pt;margin-top:272.55pt;width:439.35pt;height:42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" filled="f" stroked="f">
              <v:textbox inset="0,0,0,0">
                <w:txbxContent>
                  <w:p w14:paraId="1A6313A6" w14:textId="77777777" w:rsidR="00E27323" w:rsidRPr="001675E4" w:rsidRDefault="00E27323" w:rsidP="00E27323">
                    <w:pPr>
                      <w:pStyle w:val="HeadingPartChapter"/>
                      <w:spacing w:after="120"/>
                    </w:pPr>
                    <w:r>
                      <w:t>Copyright</w:t>
                    </w:r>
                  </w:p>
                  <w:p w14:paraId="65F590CF" w14:textId="2FE9D369" w:rsidR="00E27323" w:rsidRPr="001675E4" w:rsidRDefault="00E27323" w:rsidP="00E27323">
                    <w:pPr>
                      <w:pStyle w:val="BodyText"/>
                      <w:spacing w:after="0"/>
                    </w:pPr>
                    <w:r w:rsidRPr="001675E4">
                      <w:t>© The State of Queensland (Department of Transport and Main Roads) 20</w:t>
                    </w:r>
                    <w:r>
                      <w:t>23.</w:t>
                    </w:r>
                  </w:p>
                  <w:p w14:paraId="18C1364F" w14:textId="77777777" w:rsidR="00E27323" w:rsidRPr="001675E4" w:rsidRDefault="00E27323" w:rsidP="00E27323">
                    <w:pPr>
                      <w:pStyle w:val="BodyText"/>
                      <w:spacing w:after="0" w:line="240" w:lineRule="auto"/>
                    </w:pPr>
                  </w:p>
                  <w:p w14:paraId="474D37C3" w14:textId="77777777" w:rsidR="00E27323" w:rsidRDefault="00E27323" w:rsidP="00E27323">
                    <w:pPr>
                      <w:pStyle w:val="BodyText"/>
                      <w:spacing w:after="0"/>
                      <w:rPr>
                        <w:b/>
                      </w:rPr>
                    </w:pPr>
                    <w:r w:rsidRPr="009407AF">
                      <w:rPr>
                        <w:b/>
                      </w:rPr>
                      <w:t>Licence</w:t>
                    </w:r>
                  </w:p>
                  <w:p w14:paraId="7860FD1E" w14:textId="77777777" w:rsidR="00E27323" w:rsidRDefault="00E27323" w:rsidP="00E27323">
                    <w:pPr>
                      <w:pStyle w:val="BodyText"/>
                      <w:spacing w:after="0"/>
                      <w:rPr>
                        <w:b/>
                      </w:rPr>
                    </w:pPr>
                    <w:r w:rsidRPr="001675E4">
                      <w:rPr>
                        <w:noProof/>
                      </w:rPr>
                      <w:drawing>
                        <wp:inline distT="0" distB="0" distL="0" distR="0" wp14:anchorId="285CDA18" wp14:editId="0D278D2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3BDB5A77" w14:textId="77777777" w:rsidR="00E27323" w:rsidRDefault="00E27323" w:rsidP="00E27323">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692A56BA" w14:textId="77777777" w:rsidR="00E27323" w:rsidRPr="009407AF" w:rsidRDefault="00E27323" w:rsidP="00E27323">
                    <w:pPr>
                      <w:pStyle w:val="BodyText"/>
                      <w:spacing w:after="0" w:line="240" w:lineRule="auto"/>
                      <w:rPr>
                        <w:b/>
                      </w:rPr>
                    </w:pPr>
                  </w:p>
                  <w:p w14:paraId="184E1310" w14:textId="77777777" w:rsidR="00E27323" w:rsidRPr="009407AF" w:rsidRDefault="00E27323" w:rsidP="00E27323">
                    <w:pPr>
                      <w:pStyle w:val="BodyText"/>
                      <w:spacing w:after="0"/>
                      <w:rPr>
                        <w:b/>
                      </w:rPr>
                    </w:pPr>
                    <w:r w:rsidRPr="009407AF">
                      <w:rPr>
                        <w:b/>
                      </w:rPr>
                      <w:t>CC BY licence summary statement</w:t>
                    </w:r>
                  </w:p>
                  <w:p w14:paraId="063DF919" w14:textId="77777777" w:rsidR="00E27323" w:rsidRPr="001675E4" w:rsidRDefault="00E27323" w:rsidP="00E27323">
                    <w:pPr>
                      <w:pStyle w:val="BodyText"/>
                      <w:spacing w:after="0"/>
                    </w:pPr>
                    <w:r w:rsidRPr="001675E4">
                      <w:t xml:space="preserve">In essence, you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1289F4F9" w14:textId="77777777" w:rsidR="00E27323" w:rsidRPr="009407AF" w:rsidRDefault="00E27323" w:rsidP="00E27323">
                    <w:pPr>
                      <w:pStyle w:val="BodyText"/>
                      <w:spacing w:after="0" w:line="240" w:lineRule="auto"/>
                    </w:pPr>
                  </w:p>
                  <w:p w14:paraId="5187B379" w14:textId="77777777" w:rsidR="00E27323" w:rsidRDefault="00E27323" w:rsidP="00E27323">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E27323" w14:paraId="02EB7A80" w14:textId="77777777" w:rsidTr="00F600A5">
                      <w:tc>
                        <w:tcPr>
                          <w:tcW w:w="1134" w:type="dxa"/>
                          <w:vAlign w:val="top"/>
                        </w:tcPr>
                        <w:p w14:paraId="5DFCF994" w14:textId="77777777" w:rsidR="00E27323" w:rsidRDefault="00E27323" w:rsidP="00E404D7">
                          <w:pPr>
                            <w:pStyle w:val="BodyText"/>
                            <w:spacing w:before="120" w:after="20"/>
                            <w:rPr>
                              <w:b/>
                            </w:rPr>
                          </w:pPr>
                          <w:r>
                            <w:rPr>
                              <w:noProof/>
                            </w:rPr>
                            <w:drawing>
                              <wp:inline distT="0" distB="0" distL="0" distR="0" wp14:anchorId="415FFBF9" wp14:editId="1A524644">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4CFF8DB0" w14:textId="77777777" w:rsidR="00E27323" w:rsidRPr="00F600A5" w:rsidRDefault="00E27323"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1EC720A6" w14:textId="77777777" w:rsidR="00E27323" w:rsidRDefault="00E27323" w:rsidP="00E27323">
                    <w:pPr>
                      <w:pStyle w:val="BodyText"/>
                      <w:spacing w:after="0" w:line="240" w:lineRule="auto"/>
                    </w:pPr>
                  </w:p>
                  <w:p w14:paraId="583C30DC" w14:textId="77777777" w:rsidR="00E27323" w:rsidRDefault="00E27323" w:rsidP="00E27323">
                    <w:pPr>
                      <w:pStyle w:val="BodyText"/>
                      <w:spacing w:after="0"/>
                    </w:pPr>
                    <w:r w:rsidRPr="009407AF">
                      <w:rPr>
                        <w:b/>
                      </w:rPr>
                      <w:t>Disclaime</w:t>
                    </w:r>
                    <w:r w:rsidRPr="001675E4">
                      <w:t>r</w:t>
                    </w:r>
                  </w:p>
                  <w:p w14:paraId="182B4D61" w14:textId="77777777" w:rsidR="00E27323" w:rsidRDefault="00E27323" w:rsidP="00E27323">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50443377" w14:textId="77777777" w:rsidR="00E27323" w:rsidRPr="001675E4" w:rsidRDefault="00E27323" w:rsidP="00E27323">
                    <w:pPr>
                      <w:pStyle w:val="BodyText"/>
                      <w:spacing w:after="0" w:line="240" w:lineRule="auto"/>
                    </w:pPr>
                  </w:p>
                  <w:p w14:paraId="63774308" w14:textId="77777777" w:rsidR="00E27323" w:rsidRPr="009407AF" w:rsidRDefault="00E27323" w:rsidP="00E27323">
                    <w:pPr>
                      <w:pStyle w:val="BodyText"/>
                      <w:spacing w:after="0"/>
                      <w:rPr>
                        <w:b/>
                      </w:rPr>
                    </w:pPr>
                    <w:r w:rsidRPr="009407AF">
                      <w:rPr>
                        <w:b/>
                      </w:rPr>
                      <w:t>Feedback</w:t>
                    </w:r>
                  </w:p>
                  <w:p w14:paraId="71536BD6" w14:textId="77777777" w:rsidR="00E27323" w:rsidRPr="00F322FA" w:rsidRDefault="00E27323" w:rsidP="00E27323">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3" w14:textId="77777777" w:rsidR="00614EA2" w:rsidRDefault="00614EA2">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0"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5" w14:textId="56B65EFE" w:rsidR="00614EA2" w:rsidRDefault="00614EA2"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7" w14:textId="46EB4CDB" w:rsidR="00614EA2" w:rsidRPr="00125B5A" w:rsidRDefault="00614EA2" w:rsidP="00125B5A">
    <w:pPr>
      <w:pStyle w:val="HeaderChapterpart"/>
    </w:pPr>
    <w:r>
      <w:t>Application 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9" w14:textId="77777777" w:rsidR="00614EA2" w:rsidRDefault="00614EA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46A" w14:textId="77777777" w:rsidR="00614EA2" w:rsidRDefault="00614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55D"/>
    <w:multiLevelType w:val="multilevel"/>
    <w:tmpl w:val="113225C2"/>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996C99"/>
    <w:multiLevelType w:val="hybridMultilevel"/>
    <w:tmpl w:val="ED2EC716"/>
    <w:lvl w:ilvl="0" w:tplc="2E3E6C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90AAA"/>
    <w:multiLevelType w:val="multilevel"/>
    <w:tmpl w:val="189A2D0A"/>
    <w:numStyleLink w:val="ListAllBullets3Level"/>
  </w:abstractNum>
  <w:abstractNum w:abstractNumId="3" w15:restartNumberingAfterBreak="0">
    <w:nsid w:val="086239EB"/>
    <w:multiLevelType w:val="multilevel"/>
    <w:tmpl w:val="DC821EBC"/>
    <w:numStyleLink w:val="TableListAllBullets3Level"/>
  </w:abstractNum>
  <w:abstractNum w:abstractNumId="4" w15:restartNumberingAfterBreak="0">
    <w:nsid w:val="08BA7FC0"/>
    <w:multiLevelType w:val="multilevel"/>
    <w:tmpl w:val="8FBA465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4821E8"/>
    <w:multiLevelType w:val="multilevel"/>
    <w:tmpl w:val="189A2D0A"/>
    <w:numStyleLink w:val="ListAllBullets3Level"/>
  </w:abstractNum>
  <w:abstractNum w:abstractNumId="7" w15:restartNumberingAfterBreak="0">
    <w:nsid w:val="0BC374EF"/>
    <w:multiLevelType w:val="multilevel"/>
    <w:tmpl w:val="68363E30"/>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D413419"/>
    <w:multiLevelType w:val="hybridMultilevel"/>
    <w:tmpl w:val="AAB0BB5E"/>
    <w:lvl w:ilvl="0" w:tplc="5CCC99B4">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D66E5F"/>
    <w:multiLevelType w:val="multilevel"/>
    <w:tmpl w:val="274E31F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0275AD0"/>
    <w:multiLevelType w:val="multilevel"/>
    <w:tmpl w:val="F47AB068"/>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2DD4CD8"/>
    <w:multiLevelType w:val="multilevel"/>
    <w:tmpl w:val="8FAACEFC"/>
    <w:lvl w:ilvl="0">
      <w:start w:val="1"/>
      <w:numFmt w:val="bullet"/>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5936E8C"/>
    <w:multiLevelType w:val="multilevel"/>
    <w:tmpl w:val="B6DEDCFA"/>
    <w:lvl w:ilvl="0">
      <w:start w:val="1"/>
      <w:numFmt w:val="decimal"/>
      <w:pStyle w:val="Heading1"/>
      <w:lvlText w:val="%1"/>
      <w:lvlJc w:val="left"/>
      <w:pPr>
        <w:tabs>
          <w:tab w:val="num" w:pos="574"/>
        </w:tabs>
        <w:ind w:left="574" w:hanging="432"/>
      </w:pPr>
      <w:rPr>
        <w:b/>
        <w:bCs/>
      </w:rPr>
    </w:lvl>
    <w:lvl w:ilvl="1">
      <w:start w:val="1"/>
      <w:numFmt w:val="decimal"/>
      <w:pStyle w:val="Heading2"/>
      <w:lvlText w:val="%1.%2"/>
      <w:lvlJc w:val="left"/>
      <w:pPr>
        <w:tabs>
          <w:tab w:val="num" w:pos="576"/>
        </w:tabs>
        <w:ind w:left="576" w:hanging="576"/>
      </w:pPr>
      <w:rPr>
        <w:b/>
        <w:i/>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6E80786"/>
    <w:multiLevelType w:val="multilevel"/>
    <w:tmpl w:val="168C5AE8"/>
    <w:numStyleLink w:val="ListAllLetter3Level"/>
  </w:abstractNum>
  <w:abstractNum w:abstractNumId="16" w15:restartNumberingAfterBreak="0">
    <w:nsid w:val="1C83033C"/>
    <w:multiLevelType w:val="hybridMultilevel"/>
    <w:tmpl w:val="98624E88"/>
    <w:lvl w:ilvl="0" w:tplc="7A84A91C">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F746B4F"/>
    <w:multiLevelType w:val="multilevel"/>
    <w:tmpl w:val="B07E4DF4"/>
    <w:lvl w:ilvl="0">
      <w:start w:val="4"/>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F521635"/>
    <w:multiLevelType w:val="multilevel"/>
    <w:tmpl w:val="8FBA465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2F9F223B"/>
    <w:multiLevelType w:val="hybridMultilevel"/>
    <w:tmpl w:val="C57EF844"/>
    <w:lvl w:ilvl="0" w:tplc="B810C0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51214A"/>
    <w:multiLevelType w:val="hybridMultilevel"/>
    <w:tmpl w:val="B356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1FF34DB"/>
    <w:multiLevelType w:val="multilevel"/>
    <w:tmpl w:val="4CE6A362"/>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86245DC"/>
    <w:multiLevelType w:val="multilevel"/>
    <w:tmpl w:val="59EE97B0"/>
    <w:lvl w:ilvl="0">
      <w:start w:val="2"/>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8B0774F"/>
    <w:multiLevelType w:val="multilevel"/>
    <w:tmpl w:val="189A2D0A"/>
    <w:numStyleLink w:val="ListAllBullets3Level"/>
  </w:abstractNum>
  <w:abstractNum w:abstractNumId="26" w15:restartNumberingAfterBreak="0">
    <w:nsid w:val="3A812964"/>
    <w:multiLevelType w:val="hybridMultilevel"/>
    <w:tmpl w:val="4170BDDC"/>
    <w:lvl w:ilvl="0" w:tplc="2E3E6C2C">
      <w:start w:val="1"/>
      <w:numFmt w:val="bullet"/>
      <w:lvlText w:val=""/>
      <w:lvlJc w:val="left"/>
      <w:pPr>
        <w:ind w:left="1137"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973DEB"/>
    <w:multiLevelType w:val="multilevel"/>
    <w:tmpl w:val="189A2D0A"/>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8" w15:restartNumberingAfterBreak="0">
    <w:nsid w:val="3C5E17DA"/>
    <w:multiLevelType w:val="hybridMultilevel"/>
    <w:tmpl w:val="9B9A03DA"/>
    <w:lvl w:ilvl="0" w:tplc="65C46FF4">
      <w:start w:val="1"/>
      <w:numFmt w:val="lowerLetter"/>
      <w:lvlText w:val="%1)"/>
      <w:lvlJc w:val="left"/>
      <w:pPr>
        <w:ind w:left="78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483D4C"/>
    <w:multiLevelType w:val="hybridMultilevel"/>
    <w:tmpl w:val="3872C682"/>
    <w:lvl w:ilvl="0" w:tplc="CA2A3F14">
      <w:start w:val="1"/>
      <w:numFmt w:val="lowerRoman"/>
      <w:lvlText w:val="(%1)"/>
      <w:lvlJc w:val="left"/>
      <w:pPr>
        <w:ind w:left="748" w:hanging="72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0" w15:restartNumberingAfterBreak="0">
    <w:nsid w:val="4103597E"/>
    <w:multiLevelType w:val="multilevel"/>
    <w:tmpl w:val="2160EC3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15:restartNumberingAfterBreak="0">
    <w:nsid w:val="42090EB6"/>
    <w:multiLevelType w:val="hybridMultilevel"/>
    <w:tmpl w:val="639489CE"/>
    <w:lvl w:ilvl="0" w:tplc="2E3E6C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35016DF"/>
    <w:multiLevelType w:val="hybridMultilevel"/>
    <w:tmpl w:val="C9925DDC"/>
    <w:lvl w:ilvl="0" w:tplc="CF7EAB5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3AB313F"/>
    <w:multiLevelType w:val="multilevel"/>
    <w:tmpl w:val="168C5AE8"/>
    <w:numStyleLink w:val="ListAllLetter3Level"/>
  </w:abstractNum>
  <w:abstractNum w:abstractNumId="35" w15:restartNumberingAfterBreak="0">
    <w:nsid w:val="44012907"/>
    <w:multiLevelType w:val="multilevel"/>
    <w:tmpl w:val="22F8E87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530111F"/>
    <w:multiLevelType w:val="hybridMultilevel"/>
    <w:tmpl w:val="4FFE2E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C157AA7"/>
    <w:multiLevelType w:val="hybridMultilevel"/>
    <w:tmpl w:val="5B007A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1FB516F"/>
    <w:multiLevelType w:val="multilevel"/>
    <w:tmpl w:val="DC821EBC"/>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52E01751"/>
    <w:multiLevelType w:val="hybridMultilevel"/>
    <w:tmpl w:val="F0A6B77E"/>
    <w:lvl w:ilvl="0" w:tplc="4FD6574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76F7412"/>
    <w:multiLevelType w:val="hybridMultilevel"/>
    <w:tmpl w:val="A47822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C4C0F5A"/>
    <w:multiLevelType w:val="multilevel"/>
    <w:tmpl w:val="189A2D0A"/>
    <w:numStyleLink w:val="ListAllBullets3Level"/>
  </w:abstractNum>
  <w:abstractNum w:abstractNumId="42" w15:restartNumberingAfterBreak="0">
    <w:nsid w:val="65C758D8"/>
    <w:multiLevelType w:val="hybridMultilevel"/>
    <w:tmpl w:val="19FC3E22"/>
    <w:lvl w:ilvl="0" w:tplc="23E2FF8A">
      <w:start w:val="3"/>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3" w15:restartNumberingAfterBreak="0">
    <w:nsid w:val="678B7FE7"/>
    <w:multiLevelType w:val="multilevel"/>
    <w:tmpl w:val="DC821EBC"/>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4" w15:restartNumberingAfterBreak="0">
    <w:nsid w:val="67E343E7"/>
    <w:multiLevelType w:val="hybridMultilevel"/>
    <w:tmpl w:val="63BA5F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6" w15:restartNumberingAfterBreak="0">
    <w:nsid w:val="699F5100"/>
    <w:multiLevelType w:val="multilevel"/>
    <w:tmpl w:val="B2B20138"/>
    <w:numStyleLink w:val="TableListAllLetter3level"/>
  </w:abstractNum>
  <w:abstractNum w:abstractNumId="47" w15:restartNumberingAfterBreak="0">
    <w:nsid w:val="6AD23C21"/>
    <w:multiLevelType w:val="multilevel"/>
    <w:tmpl w:val="9432C85A"/>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6E615253"/>
    <w:multiLevelType w:val="hybridMultilevel"/>
    <w:tmpl w:val="4C7EE648"/>
    <w:lvl w:ilvl="0" w:tplc="4BBCF72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9" w15:restartNumberingAfterBreak="0">
    <w:nsid w:val="7020499B"/>
    <w:multiLevelType w:val="multilevel"/>
    <w:tmpl w:val="0C321958"/>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0" w15:restartNumberingAfterBreak="0">
    <w:nsid w:val="71D834AA"/>
    <w:multiLevelType w:val="multilevel"/>
    <w:tmpl w:val="8FBA465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2991A8F"/>
    <w:multiLevelType w:val="multilevel"/>
    <w:tmpl w:val="189A2D0A"/>
    <w:numStyleLink w:val="ListAllBullets3Level"/>
  </w:abstractNum>
  <w:abstractNum w:abstractNumId="52" w15:restartNumberingAfterBreak="0">
    <w:nsid w:val="76C52ED0"/>
    <w:multiLevelType w:val="multilevel"/>
    <w:tmpl w:val="168C5AE8"/>
    <w:numStyleLink w:val="ListAllLetter3Level"/>
  </w:abstractNum>
  <w:abstractNum w:abstractNumId="53" w15:restartNumberingAfterBreak="0">
    <w:nsid w:val="7A7F29BA"/>
    <w:multiLevelType w:val="multilevel"/>
    <w:tmpl w:val="8FBA465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4" w15:restartNumberingAfterBreak="0">
    <w:nsid w:val="7C9C3E21"/>
    <w:multiLevelType w:val="hybridMultilevel"/>
    <w:tmpl w:val="775EC08E"/>
    <w:lvl w:ilvl="0" w:tplc="D8E0A57C">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E583979"/>
    <w:multiLevelType w:val="multilevel"/>
    <w:tmpl w:val="D0D2A86E"/>
    <w:lvl w:ilvl="0">
      <w:start w:val="2"/>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FDD1B50"/>
    <w:multiLevelType w:val="hybridMultilevel"/>
    <w:tmpl w:val="0A68820C"/>
    <w:lvl w:ilvl="0" w:tplc="902C952A">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7"/>
  </w:num>
  <w:num w:numId="3">
    <w:abstractNumId w:val="45"/>
  </w:num>
  <w:num w:numId="4">
    <w:abstractNumId w:val="5"/>
  </w:num>
  <w:num w:numId="5">
    <w:abstractNumId w:val="19"/>
  </w:num>
  <w:num w:numId="6">
    <w:abstractNumId w:val="17"/>
  </w:num>
  <w:num w:numId="7">
    <w:abstractNumId w:val="11"/>
  </w:num>
  <w:num w:numId="8">
    <w:abstractNumId w:val="25"/>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num>
  <w:num w:numId="12">
    <w:abstractNumId w:val="31"/>
  </w:num>
  <w:num w:numId="13">
    <w:abstractNumId w:val="34"/>
  </w:num>
  <w:num w:numId="14">
    <w:abstractNumId w:val="15"/>
  </w:num>
  <w:num w:numId="15">
    <w:abstractNumId w:val="52"/>
  </w:num>
  <w:num w:numId="16">
    <w:abstractNumId w:val="43"/>
  </w:num>
  <w:num w:numId="17">
    <w:abstractNumId w:val="3"/>
    <w:lvlOverride w:ilvl="0">
      <w:lvl w:ilvl="0">
        <w:start w:val="1"/>
        <w:numFmt w:val="bullet"/>
        <w:lvlText w:val=""/>
        <w:lvlJc w:val="left"/>
        <w:pPr>
          <w:tabs>
            <w:tab w:val="num" w:pos="227"/>
          </w:tabs>
          <w:ind w:left="227" w:hanging="227"/>
        </w:pPr>
        <w:rPr>
          <w:rFonts w:ascii="Symbol" w:hAnsi="Symbol"/>
          <w:color w:val="auto"/>
        </w:rPr>
      </w:lvl>
    </w:lvlOverride>
  </w:num>
  <w:num w:numId="18">
    <w:abstractNumId w:val="46"/>
  </w:num>
  <w:num w:numId="19">
    <w:abstractNumId w:val="29"/>
  </w:num>
  <w:num w:numId="20">
    <w:abstractNumId w:val="9"/>
  </w:num>
  <w:num w:numId="21">
    <w:abstractNumId w:val="30"/>
  </w:num>
  <w:num w:numId="22">
    <w:abstractNumId w:val="21"/>
  </w:num>
  <w:num w:numId="23">
    <w:abstractNumId w:val="41"/>
    <w:lvlOverride w:ilvl="0">
      <w:lvl w:ilvl="0">
        <w:start w:val="1"/>
        <w:numFmt w:val="bullet"/>
        <w:lvlText w:val=""/>
        <w:lvlJc w:val="left"/>
        <w:pPr>
          <w:tabs>
            <w:tab w:val="num" w:pos="720"/>
          </w:tabs>
          <w:ind w:left="720" w:hanging="363"/>
        </w:pPr>
        <w:rPr>
          <w:rFonts w:ascii="Symbol" w:hAnsi="Symbol" w:hint="default"/>
          <w:sz w:val="20"/>
        </w:rPr>
      </w:lvl>
    </w:lvlOverride>
    <w:lvlOverride w:ilvl="1">
      <w:lvl w:ilvl="1">
        <w:start w:val="1"/>
        <w:numFmt w:val="bullet"/>
        <w:lvlRestart w:val="0"/>
        <w:lvlText w:val=""/>
        <w:lvlJc w:val="left"/>
        <w:pPr>
          <w:tabs>
            <w:tab w:val="num" w:pos="357"/>
          </w:tabs>
          <w:ind w:left="1077" w:hanging="357"/>
        </w:pPr>
        <w:rPr>
          <w:rFonts w:ascii="Symbol" w:hAnsi="Symbol" w:hint="default"/>
          <w:sz w:val="20"/>
        </w:rPr>
      </w:lvl>
    </w:lvlOverride>
  </w:num>
  <w:num w:numId="24">
    <w:abstractNumId w:val="26"/>
  </w:num>
  <w:num w:numId="25">
    <w:abstractNumId w:val="38"/>
  </w:num>
  <w:num w:numId="26">
    <w:abstractNumId w:val="2"/>
  </w:num>
  <w:num w:numId="27">
    <w:abstractNumId w:val="33"/>
  </w:num>
  <w:num w:numId="28">
    <w:abstractNumId w:val="40"/>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
  </w:num>
  <w:num w:numId="34">
    <w:abstractNumId w:val="32"/>
  </w:num>
  <w:num w:numId="35">
    <w:abstractNumId w:val="18"/>
  </w:num>
  <w:num w:numId="36">
    <w:abstractNumId w:val="39"/>
  </w:num>
  <w:num w:numId="37">
    <w:abstractNumId w:val="48"/>
  </w:num>
  <w:num w:numId="38">
    <w:abstractNumId w:val="55"/>
  </w:num>
  <w:num w:numId="39">
    <w:abstractNumId w:val="47"/>
  </w:num>
  <w:num w:numId="40">
    <w:abstractNumId w:val="28"/>
  </w:num>
  <w:num w:numId="41">
    <w:abstractNumId w:val="0"/>
  </w:num>
  <w:num w:numId="42">
    <w:abstractNumId w:val="16"/>
  </w:num>
  <w:num w:numId="43">
    <w:abstractNumId w:val="8"/>
  </w:num>
  <w:num w:numId="44">
    <w:abstractNumId w:val="7"/>
  </w:num>
  <w:num w:numId="45">
    <w:abstractNumId w:val="56"/>
  </w:num>
  <w:num w:numId="46">
    <w:abstractNumId w:val="4"/>
  </w:num>
  <w:num w:numId="47">
    <w:abstractNumId w:val="53"/>
  </w:num>
  <w:num w:numId="48">
    <w:abstractNumId w:val="20"/>
  </w:num>
  <w:num w:numId="49">
    <w:abstractNumId w:val="23"/>
  </w:num>
  <w:num w:numId="50">
    <w:abstractNumId w:val="50"/>
  </w:num>
  <w:num w:numId="51">
    <w:abstractNumId w:val="35"/>
  </w:num>
  <w:num w:numId="52">
    <w:abstractNumId w:val="12"/>
  </w:num>
  <w:num w:numId="53">
    <w:abstractNumId w:val="42"/>
  </w:num>
  <w:num w:numId="5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24"/>
  </w:num>
  <w:num w:numId="57">
    <w:abstractNumId w:val="49"/>
  </w:num>
  <w:num w:numId="58">
    <w:abstractNumId w:val="54"/>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num>
  <w:num w:numId="61">
    <w:abstractNumId w:val="37"/>
  </w:num>
  <w:num w:numId="62">
    <w:abstractNumId w:val="44"/>
  </w:num>
  <w:num w:numId="63">
    <w:abstractNumId w:val="14"/>
  </w:num>
  <w:num w:numId="64">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05DA"/>
    <w:rsid w:val="00007201"/>
    <w:rsid w:val="000157CD"/>
    <w:rsid w:val="00017E9F"/>
    <w:rsid w:val="00022028"/>
    <w:rsid w:val="00022FEC"/>
    <w:rsid w:val="000313CD"/>
    <w:rsid w:val="00042CEB"/>
    <w:rsid w:val="0006499F"/>
    <w:rsid w:val="00066DBE"/>
    <w:rsid w:val="0006713E"/>
    <w:rsid w:val="00070044"/>
    <w:rsid w:val="0007165A"/>
    <w:rsid w:val="00075DF7"/>
    <w:rsid w:val="000913ED"/>
    <w:rsid w:val="00096EE5"/>
    <w:rsid w:val="00096FC7"/>
    <w:rsid w:val="000A5EA6"/>
    <w:rsid w:val="000B047B"/>
    <w:rsid w:val="000B71E8"/>
    <w:rsid w:val="000D0B7C"/>
    <w:rsid w:val="000E1CE3"/>
    <w:rsid w:val="000F7BE0"/>
    <w:rsid w:val="0010100C"/>
    <w:rsid w:val="00104286"/>
    <w:rsid w:val="0010528D"/>
    <w:rsid w:val="00115E98"/>
    <w:rsid w:val="00117AA8"/>
    <w:rsid w:val="00125B5A"/>
    <w:rsid w:val="001276D9"/>
    <w:rsid w:val="001522DD"/>
    <w:rsid w:val="00170E63"/>
    <w:rsid w:val="00172FEB"/>
    <w:rsid w:val="00176CC5"/>
    <w:rsid w:val="001810DF"/>
    <w:rsid w:val="00185F34"/>
    <w:rsid w:val="00190E2C"/>
    <w:rsid w:val="001A4752"/>
    <w:rsid w:val="001A697D"/>
    <w:rsid w:val="001A7C0A"/>
    <w:rsid w:val="001B1393"/>
    <w:rsid w:val="001B3B58"/>
    <w:rsid w:val="001C6957"/>
    <w:rsid w:val="001C6D5F"/>
    <w:rsid w:val="001C6D68"/>
    <w:rsid w:val="001D3B8F"/>
    <w:rsid w:val="001E126C"/>
    <w:rsid w:val="001E3E78"/>
    <w:rsid w:val="001E4590"/>
    <w:rsid w:val="001E6324"/>
    <w:rsid w:val="001F0226"/>
    <w:rsid w:val="001F2035"/>
    <w:rsid w:val="0020361F"/>
    <w:rsid w:val="0020552F"/>
    <w:rsid w:val="00205637"/>
    <w:rsid w:val="00215614"/>
    <w:rsid w:val="00216756"/>
    <w:rsid w:val="00216F79"/>
    <w:rsid w:val="00217457"/>
    <w:rsid w:val="0022664E"/>
    <w:rsid w:val="00231903"/>
    <w:rsid w:val="00232573"/>
    <w:rsid w:val="00234B98"/>
    <w:rsid w:val="002405CD"/>
    <w:rsid w:val="002407FF"/>
    <w:rsid w:val="00242C60"/>
    <w:rsid w:val="0024306F"/>
    <w:rsid w:val="00246798"/>
    <w:rsid w:val="00256B31"/>
    <w:rsid w:val="00261C87"/>
    <w:rsid w:val="0026697D"/>
    <w:rsid w:val="002669B1"/>
    <w:rsid w:val="00271868"/>
    <w:rsid w:val="002738CB"/>
    <w:rsid w:val="00273C11"/>
    <w:rsid w:val="00275DDB"/>
    <w:rsid w:val="00277E0F"/>
    <w:rsid w:val="00285F2C"/>
    <w:rsid w:val="00287680"/>
    <w:rsid w:val="00292A64"/>
    <w:rsid w:val="00297DE1"/>
    <w:rsid w:val="002A50A0"/>
    <w:rsid w:val="002A7571"/>
    <w:rsid w:val="002B385F"/>
    <w:rsid w:val="002C23C2"/>
    <w:rsid w:val="002C23FC"/>
    <w:rsid w:val="002C2F25"/>
    <w:rsid w:val="002C430D"/>
    <w:rsid w:val="002D504B"/>
    <w:rsid w:val="002E0B83"/>
    <w:rsid w:val="002E6EBF"/>
    <w:rsid w:val="002F210D"/>
    <w:rsid w:val="002F2356"/>
    <w:rsid w:val="002F30C7"/>
    <w:rsid w:val="003003F1"/>
    <w:rsid w:val="0030503A"/>
    <w:rsid w:val="003108B7"/>
    <w:rsid w:val="003110CE"/>
    <w:rsid w:val="00315F53"/>
    <w:rsid w:val="00322F9D"/>
    <w:rsid w:val="003231FA"/>
    <w:rsid w:val="00327E13"/>
    <w:rsid w:val="003323B1"/>
    <w:rsid w:val="00336228"/>
    <w:rsid w:val="00342747"/>
    <w:rsid w:val="00350E10"/>
    <w:rsid w:val="00361264"/>
    <w:rsid w:val="00363C04"/>
    <w:rsid w:val="00363C9A"/>
    <w:rsid w:val="00366F27"/>
    <w:rsid w:val="003711A3"/>
    <w:rsid w:val="0037165A"/>
    <w:rsid w:val="003717FA"/>
    <w:rsid w:val="00376A0A"/>
    <w:rsid w:val="00383A3B"/>
    <w:rsid w:val="0039034E"/>
    <w:rsid w:val="00391457"/>
    <w:rsid w:val="003960ED"/>
    <w:rsid w:val="003978A6"/>
    <w:rsid w:val="003A5033"/>
    <w:rsid w:val="003B7383"/>
    <w:rsid w:val="003C2137"/>
    <w:rsid w:val="003C340E"/>
    <w:rsid w:val="003D1729"/>
    <w:rsid w:val="003D3625"/>
    <w:rsid w:val="003D4DD8"/>
    <w:rsid w:val="003E0E9D"/>
    <w:rsid w:val="003E3C82"/>
    <w:rsid w:val="003F2FB7"/>
    <w:rsid w:val="00400CF8"/>
    <w:rsid w:val="004030EB"/>
    <w:rsid w:val="00403422"/>
    <w:rsid w:val="00423E04"/>
    <w:rsid w:val="004276AD"/>
    <w:rsid w:val="00435505"/>
    <w:rsid w:val="00443032"/>
    <w:rsid w:val="004525EA"/>
    <w:rsid w:val="00453084"/>
    <w:rsid w:val="0045595B"/>
    <w:rsid w:val="00456933"/>
    <w:rsid w:val="00456A07"/>
    <w:rsid w:val="00463F8C"/>
    <w:rsid w:val="00466599"/>
    <w:rsid w:val="004705BD"/>
    <w:rsid w:val="004771C2"/>
    <w:rsid w:val="00477792"/>
    <w:rsid w:val="00477962"/>
    <w:rsid w:val="00485DDC"/>
    <w:rsid w:val="0049022E"/>
    <w:rsid w:val="00497FF2"/>
    <w:rsid w:val="004A5F3F"/>
    <w:rsid w:val="004C2895"/>
    <w:rsid w:val="004C3F31"/>
    <w:rsid w:val="004C557D"/>
    <w:rsid w:val="004D1FDD"/>
    <w:rsid w:val="004D2E76"/>
    <w:rsid w:val="004D33E2"/>
    <w:rsid w:val="004D5025"/>
    <w:rsid w:val="004D5E0B"/>
    <w:rsid w:val="004E3F40"/>
    <w:rsid w:val="004E49B7"/>
    <w:rsid w:val="004E6B35"/>
    <w:rsid w:val="004E73FD"/>
    <w:rsid w:val="004F4085"/>
    <w:rsid w:val="00501027"/>
    <w:rsid w:val="00510ECF"/>
    <w:rsid w:val="0052147A"/>
    <w:rsid w:val="00521D18"/>
    <w:rsid w:val="005233EF"/>
    <w:rsid w:val="00526282"/>
    <w:rsid w:val="00530265"/>
    <w:rsid w:val="00531F22"/>
    <w:rsid w:val="00535E24"/>
    <w:rsid w:val="005424A4"/>
    <w:rsid w:val="00546DCC"/>
    <w:rsid w:val="00556E72"/>
    <w:rsid w:val="00561584"/>
    <w:rsid w:val="00564B88"/>
    <w:rsid w:val="005748A5"/>
    <w:rsid w:val="00575CE8"/>
    <w:rsid w:val="005815CB"/>
    <w:rsid w:val="00582599"/>
    <w:rsid w:val="00582E91"/>
    <w:rsid w:val="0059511F"/>
    <w:rsid w:val="00596BA3"/>
    <w:rsid w:val="005A0992"/>
    <w:rsid w:val="005C13F7"/>
    <w:rsid w:val="005C1DF1"/>
    <w:rsid w:val="005C5CC6"/>
    <w:rsid w:val="005D3973"/>
    <w:rsid w:val="005D59C0"/>
    <w:rsid w:val="005E1F4E"/>
    <w:rsid w:val="005E5FED"/>
    <w:rsid w:val="005F4640"/>
    <w:rsid w:val="005F55A7"/>
    <w:rsid w:val="0060080E"/>
    <w:rsid w:val="00600FC9"/>
    <w:rsid w:val="00604B0D"/>
    <w:rsid w:val="0061185E"/>
    <w:rsid w:val="00614210"/>
    <w:rsid w:val="00614EA2"/>
    <w:rsid w:val="0062162C"/>
    <w:rsid w:val="00622BC5"/>
    <w:rsid w:val="00627EC8"/>
    <w:rsid w:val="00633668"/>
    <w:rsid w:val="00635475"/>
    <w:rsid w:val="00641639"/>
    <w:rsid w:val="00645A39"/>
    <w:rsid w:val="00650E09"/>
    <w:rsid w:val="00654A91"/>
    <w:rsid w:val="006635DD"/>
    <w:rsid w:val="00666E20"/>
    <w:rsid w:val="006708F8"/>
    <w:rsid w:val="00676214"/>
    <w:rsid w:val="006841C6"/>
    <w:rsid w:val="00686875"/>
    <w:rsid w:val="006A6908"/>
    <w:rsid w:val="006A7616"/>
    <w:rsid w:val="006C2B1A"/>
    <w:rsid w:val="006C36EC"/>
    <w:rsid w:val="006D2181"/>
    <w:rsid w:val="006D2668"/>
    <w:rsid w:val="006D2FDF"/>
    <w:rsid w:val="006D4E7D"/>
    <w:rsid w:val="006D52CB"/>
    <w:rsid w:val="006D553A"/>
    <w:rsid w:val="00711229"/>
    <w:rsid w:val="00716E2D"/>
    <w:rsid w:val="00723F1A"/>
    <w:rsid w:val="00730C95"/>
    <w:rsid w:val="00730DF8"/>
    <w:rsid w:val="007462A6"/>
    <w:rsid w:val="007672DC"/>
    <w:rsid w:val="0077117A"/>
    <w:rsid w:val="0077261D"/>
    <w:rsid w:val="00777898"/>
    <w:rsid w:val="00785550"/>
    <w:rsid w:val="007905D3"/>
    <w:rsid w:val="00793FA9"/>
    <w:rsid w:val="00796D7D"/>
    <w:rsid w:val="007A460B"/>
    <w:rsid w:val="007B5BB6"/>
    <w:rsid w:val="007C4319"/>
    <w:rsid w:val="007D0963"/>
    <w:rsid w:val="007D513D"/>
    <w:rsid w:val="007D76AC"/>
    <w:rsid w:val="00807E3E"/>
    <w:rsid w:val="00811233"/>
    <w:rsid w:val="00811807"/>
    <w:rsid w:val="00817540"/>
    <w:rsid w:val="00833930"/>
    <w:rsid w:val="00841A76"/>
    <w:rsid w:val="008807C8"/>
    <w:rsid w:val="008843E8"/>
    <w:rsid w:val="008A19A0"/>
    <w:rsid w:val="008B3748"/>
    <w:rsid w:val="008B61BF"/>
    <w:rsid w:val="008B674C"/>
    <w:rsid w:val="008D02E2"/>
    <w:rsid w:val="008D0D3F"/>
    <w:rsid w:val="008D5E9E"/>
    <w:rsid w:val="008F1646"/>
    <w:rsid w:val="008F36D9"/>
    <w:rsid w:val="008F47F2"/>
    <w:rsid w:val="00904118"/>
    <w:rsid w:val="00912527"/>
    <w:rsid w:val="0091452E"/>
    <w:rsid w:val="00926AFF"/>
    <w:rsid w:val="00937DB8"/>
    <w:rsid w:val="009407AF"/>
    <w:rsid w:val="00940C46"/>
    <w:rsid w:val="00941318"/>
    <w:rsid w:val="00944A3A"/>
    <w:rsid w:val="00945942"/>
    <w:rsid w:val="009502C9"/>
    <w:rsid w:val="0096311D"/>
    <w:rsid w:val="00965BBD"/>
    <w:rsid w:val="009712C0"/>
    <w:rsid w:val="00971E68"/>
    <w:rsid w:val="00973A98"/>
    <w:rsid w:val="009769FC"/>
    <w:rsid w:val="00984C20"/>
    <w:rsid w:val="0098641F"/>
    <w:rsid w:val="00996C59"/>
    <w:rsid w:val="009A671A"/>
    <w:rsid w:val="009B39D2"/>
    <w:rsid w:val="009B6FF8"/>
    <w:rsid w:val="009C2524"/>
    <w:rsid w:val="009C3C8D"/>
    <w:rsid w:val="009C3F3B"/>
    <w:rsid w:val="009D2A18"/>
    <w:rsid w:val="009E1A59"/>
    <w:rsid w:val="009E22DF"/>
    <w:rsid w:val="009E4161"/>
    <w:rsid w:val="009E5C89"/>
    <w:rsid w:val="00A00F46"/>
    <w:rsid w:val="00A02FF2"/>
    <w:rsid w:val="00A04C6F"/>
    <w:rsid w:val="00A11C95"/>
    <w:rsid w:val="00A121EB"/>
    <w:rsid w:val="00A12D4E"/>
    <w:rsid w:val="00A20B17"/>
    <w:rsid w:val="00A27877"/>
    <w:rsid w:val="00A3016D"/>
    <w:rsid w:val="00A41AAE"/>
    <w:rsid w:val="00A52AB4"/>
    <w:rsid w:val="00A571CE"/>
    <w:rsid w:val="00A63F4E"/>
    <w:rsid w:val="00A63FB1"/>
    <w:rsid w:val="00A8127D"/>
    <w:rsid w:val="00A832D7"/>
    <w:rsid w:val="00A9268B"/>
    <w:rsid w:val="00A9555C"/>
    <w:rsid w:val="00A97046"/>
    <w:rsid w:val="00AA18F5"/>
    <w:rsid w:val="00AA6B2F"/>
    <w:rsid w:val="00AA7630"/>
    <w:rsid w:val="00AA7C6C"/>
    <w:rsid w:val="00AB5329"/>
    <w:rsid w:val="00AB6856"/>
    <w:rsid w:val="00AC154D"/>
    <w:rsid w:val="00AC4DD9"/>
    <w:rsid w:val="00AC5414"/>
    <w:rsid w:val="00AC7203"/>
    <w:rsid w:val="00AD4D04"/>
    <w:rsid w:val="00AD665A"/>
    <w:rsid w:val="00AD7634"/>
    <w:rsid w:val="00AE06C1"/>
    <w:rsid w:val="00AE388C"/>
    <w:rsid w:val="00AE43B4"/>
    <w:rsid w:val="00AE72A9"/>
    <w:rsid w:val="00AE78C4"/>
    <w:rsid w:val="00AF39EE"/>
    <w:rsid w:val="00AF48B3"/>
    <w:rsid w:val="00AF7DD6"/>
    <w:rsid w:val="00B04B96"/>
    <w:rsid w:val="00B1688D"/>
    <w:rsid w:val="00B203C6"/>
    <w:rsid w:val="00B221CD"/>
    <w:rsid w:val="00B249E6"/>
    <w:rsid w:val="00B27154"/>
    <w:rsid w:val="00B4064C"/>
    <w:rsid w:val="00B705E6"/>
    <w:rsid w:val="00B70888"/>
    <w:rsid w:val="00B712C5"/>
    <w:rsid w:val="00B8333F"/>
    <w:rsid w:val="00B837B4"/>
    <w:rsid w:val="00B8519F"/>
    <w:rsid w:val="00BB09C2"/>
    <w:rsid w:val="00BB468F"/>
    <w:rsid w:val="00BC10FA"/>
    <w:rsid w:val="00BC17C8"/>
    <w:rsid w:val="00BC3ED2"/>
    <w:rsid w:val="00BC5FE8"/>
    <w:rsid w:val="00BC68B8"/>
    <w:rsid w:val="00BD257C"/>
    <w:rsid w:val="00BD39A1"/>
    <w:rsid w:val="00BD5378"/>
    <w:rsid w:val="00BE327E"/>
    <w:rsid w:val="00BE328F"/>
    <w:rsid w:val="00BE6F04"/>
    <w:rsid w:val="00BF0295"/>
    <w:rsid w:val="00BF25DC"/>
    <w:rsid w:val="00BF2FA5"/>
    <w:rsid w:val="00BF373B"/>
    <w:rsid w:val="00BF7B37"/>
    <w:rsid w:val="00C33EEE"/>
    <w:rsid w:val="00C34106"/>
    <w:rsid w:val="00C34563"/>
    <w:rsid w:val="00C34AFB"/>
    <w:rsid w:val="00C352F9"/>
    <w:rsid w:val="00C50278"/>
    <w:rsid w:val="00C62500"/>
    <w:rsid w:val="00C75713"/>
    <w:rsid w:val="00C76378"/>
    <w:rsid w:val="00C81006"/>
    <w:rsid w:val="00C944A8"/>
    <w:rsid w:val="00C965C0"/>
    <w:rsid w:val="00CA107F"/>
    <w:rsid w:val="00CA3157"/>
    <w:rsid w:val="00CA4B9D"/>
    <w:rsid w:val="00CA5A1B"/>
    <w:rsid w:val="00CC235D"/>
    <w:rsid w:val="00CD30F9"/>
    <w:rsid w:val="00CE22EC"/>
    <w:rsid w:val="00CE6618"/>
    <w:rsid w:val="00CF5674"/>
    <w:rsid w:val="00D00ECB"/>
    <w:rsid w:val="00D01855"/>
    <w:rsid w:val="00D01D6F"/>
    <w:rsid w:val="00D07C60"/>
    <w:rsid w:val="00D12160"/>
    <w:rsid w:val="00D124FD"/>
    <w:rsid w:val="00D137DA"/>
    <w:rsid w:val="00D14759"/>
    <w:rsid w:val="00D14A2B"/>
    <w:rsid w:val="00D15248"/>
    <w:rsid w:val="00D26020"/>
    <w:rsid w:val="00D435F2"/>
    <w:rsid w:val="00D44CAD"/>
    <w:rsid w:val="00D50872"/>
    <w:rsid w:val="00D56593"/>
    <w:rsid w:val="00D60435"/>
    <w:rsid w:val="00D6255E"/>
    <w:rsid w:val="00D67F00"/>
    <w:rsid w:val="00D725E3"/>
    <w:rsid w:val="00D749AF"/>
    <w:rsid w:val="00D77DBC"/>
    <w:rsid w:val="00D80159"/>
    <w:rsid w:val="00D836D4"/>
    <w:rsid w:val="00D8447C"/>
    <w:rsid w:val="00D86598"/>
    <w:rsid w:val="00D934A6"/>
    <w:rsid w:val="00D9760F"/>
    <w:rsid w:val="00DA20DD"/>
    <w:rsid w:val="00DB2DDB"/>
    <w:rsid w:val="00DB5AAC"/>
    <w:rsid w:val="00DC076F"/>
    <w:rsid w:val="00DC376C"/>
    <w:rsid w:val="00DE56ED"/>
    <w:rsid w:val="00DF1C54"/>
    <w:rsid w:val="00DF27E0"/>
    <w:rsid w:val="00DF40B1"/>
    <w:rsid w:val="00E12B6D"/>
    <w:rsid w:val="00E2679C"/>
    <w:rsid w:val="00E27323"/>
    <w:rsid w:val="00E3060E"/>
    <w:rsid w:val="00E404D7"/>
    <w:rsid w:val="00E57C45"/>
    <w:rsid w:val="00E6457E"/>
    <w:rsid w:val="00E70EA9"/>
    <w:rsid w:val="00E73BB0"/>
    <w:rsid w:val="00E74D89"/>
    <w:rsid w:val="00E8162F"/>
    <w:rsid w:val="00E84619"/>
    <w:rsid w:val="00E877C6"/>
    <w:rsid w:val="00E92ACF"/>
    <w:rsid w:val="00E96F32"/>
    <w:rsid w:val="00EA1F06"/>
    <w:rsid w:val="00EA319A"/>
    <w:rsid w:val="00EA650C"/>
    <w:rsid w:val="00EB29CA"/>
    <w:rsid w:val="00EC0517"/>
    <w:rsid w:val="00EC1BA1"/>
    <w:rsid w:val="00EC448B"/>
    <w:rsid w:val="00ED06E5"/>
    <w:rsid w:val="00ED5C9C"/>
    <w:rsid w:val="00ED7A99"/>
    <w:rsid w:val="00EE2B19"/>
    <w:rsid w:val="00EE3AA3"/>
    <w:rsid w:val="00EE7EEC"/>
    <w:rsid w:val="00EF2FDD"/>
    <w:rsid w:val="00EF4424"/>
    <w:rsid w:val="00EF7C3D"/>
    <w:rsid w:val="00F05A23"/>
    <w:rsid w:val="00F0689D"/>
    <w:rsid w:val="00F15554"/>
    <w:rsid w:val="00F218DA"/>
    <w:rsid w:val="00F30D7C"/>
    <w:rsid w:val="00F31807"/>
    <w:rsid w:val="00F322FA"/>
    <w:rsid w:val="00F44BA4"/>
    <w:rsid w:val="00F45A8D"/>
    <w:rsid w:val="00F600A5"/>
    <w:rsid w:val="00F64B7F"/>
    <w:rsid w:val="00F66418"/>
    <w:rsid w:val="00F70E96"/>
    <w:rsid w:val="00F87D4E"/>
    <w:rsid w:val="00F95DE8"/>
    <w:rsid w:val="00FA0E8F"/>
    <w:rsid w:val="00FA5570"/>
    <w:rsid w:val="00FA752B"/>
    <w:rsid w:val="00FB1E71"/>
    <w:rsid w:val="00FB6236"/>
    <w:rsid w:val="00FB66C6"/>
    <w:rsid w:val="00FC14CA"/>
    <w:rsid w:val="00FC2AE6"/>
    <w:rsid w:val="00FC5568"/>
    <w:rsid w:val="00FC5DE8"/>
    <w:rsid w:val="00FC7935"/>
    <w:rsid w:val="00FD514B"/>
    <w:rsid w:val="00FD6C13"/>
    <w:rsid w:val="00FE5C99"/>
    <w:rsid w:val="00FE6A36"/>
    <w:rsid w:val="00FF2717"/>
    <w:rsid w:val="00FF2D4F"/>
    <w:rsid w:val="00FF40E8"/>
    <w:rsid w:val="00FF71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28F"/>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spacing w:before="240"/>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26"/>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rsid w:val="004E6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E6B35"/>
    <w:rPr>
      <w:rFonts w:ascii="Segoe UI" w:hAnsi="Segoe UI" w:cs="Segoe UI"/>
      <w:sz w:val="18"/>
      <w:szCs w:val="18"/>
    </w:rPr>
  </w:style>
  <w:style w:type="character" w:styleId="PlaceholderText">
    <w:name w:val="Placeholder Text"/>
    <w:basedOn w:val="DefaultParagraphFont"/>
    <w:uiPriority w:val="99"/>
    <w:rsid w:val="00912527"/>
    <w:rPr>
      <w:color w:val="808080"/>
    </w:rPr>
  </w:style>
  <w:style w:type="character" w:styleId="CommentReference">
    <w:name w:val="annotation reference"/>
    <w:basedOn w:val="DefaultParagraphFont"/>
    <w:rsid w:val="00912527"/>
    <w:rPr>
      <w:sz w:val="16"/>
      <w:szCs w:val="16"/>
    </w:rPr>
  </w:style>
  <w:style w:type="paragraph" w:styleId="CommentText">
    <w:name w:val="annotation text"/>
    <w:basedOn w:val="Normal"/>
    <w:link w:val="CommentTextChar"/>
    <w:rsid w:val="00912527"/>
    <w:pPr>
      <w:spacing w:line="240" w:lineRule="auto"/>
    </w:pPr>
    <w:rPr>
      <w:szCs w:val="20"/>
    </w:rPr>
  </w:style>
  <w:style w:type="character" w:customStyle="1" w:styleId="CommentTextChar">
    <w:name w:val="Comment Text Char"/>
    <w:basedOn w:val="DefaultParagraphFont"/>
    <w:link w:val="CommentText"/>
    <w:rsid w:val="00912527"/>
    <w:rPr>
      <w:rFonts w:ascii="Arial" w:hAnsi="Arial"/>
    </w:rPr>
  </w:style>
  <w:style w:type="paragraph" w:styleId="CommentSubject">
    <w:name w:val="annotation subject"/>
    <w:basedOn w:val="CommentText"/>
    <w:next w:val="CommentText"/>
    <w:link w:val="CommentSubjectChar"/>
    <w:rsid w:val="00912527"/>
    <w:rPr>
      <w:b/>
      <w:bCs/>
    </w:rPr>
  </w:style>
  <w:style w:type="character" w:customStyle="1" w:styleId="CommentSubjectChar">
    <w:name w:val="Comment Subject Char"/>
    <w:basedOn w:val="CommentTextChar"/>
    <w:link w:val="CommentSubject"/>
    <w:rsid w:val="00912527"/>
    <w:rPr>
      <w:rFonts w:ascii="Arial" w:hAnsi="Arial"/>
      <w:b/>
      <w:bCs/>
    </w:rPr>
  </w:style>
  <w:style w:type="paragraph" w:styleId="ListParagraph">
    <w:name w:val="List Paragraph"/>
    <w:basedOn w:val="Normal"/>
    <w:uiPriority w:val="34"/>
    <w:qFormat/>
    <w:rsid w:val="00912527"/>
    <w:pPr>
      <w:ind w:left="720"/>
      <w:contextualSpacing/>
    </w:pPr>
  </w:style>
  <w:style w:type="character" w:styleId="UnresolvedMention">
    <w:name w:val="Unresolved Mention"/>
    <w:basedOn w:val="DefaultParagraphFont"/>
    <w:uiPriority w:val="99"/>
    <w:semiHidden/>
    <w:unhideWhenUsed/>
    <w:rsid w:val="00912527"/>
    <w:rPr>
      <w:color w:val="808080"/>
      <w:shd w:val="clear" w:color="auto" w:fill="E6E6E6"/>
    </w:rPr>
  </w:style>
  <w:style w:type="paragraph" w:styleId="Revision">
    <w:name w:val="Revision"/>
    <w:hidden/>
    <w:uiPriority w:val="99"/>
    <w:semiHidden/>
    <w:rsid w:val="00912527"/>
    <w:rPr>
      <w:rFonts w:ascii="Arial" w:hAnsi="Arial"/>
      <w:szCs w:val="24"/>
    </w:rPr>
  </w:style>
  <w:style w:type="character" w:styleId="FollowedHyperlink">
    <w:name w:val="FollowedHyperlink"/>
    <w:basedOn w:val="DefaultParagraphFont"/>
    <w:rsid w:val="00D14759"/>
    <w:rPr>
      <w:color w:val="954F72" w:themeColor="followedHyperlink"/>
      <w:u w:val="single"/>
    </w:rPr>
  </w:style>
  <w:style w:type="numbering" w:customStyle="1" w:styleId="TableListSmallLetter1">
    <w:name w:val="Table List Small Letter1"/>
    <w:semiHidden/>
    <w:rsid w:val="00E27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ontractorprequal@tmr.qld.gov.a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fs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contractorprequal@tmr.qld.gov.au"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contractorprequal@tmr.qld.gov.au"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hpw.qld.gov.au" TargetMode="Externa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styles" Target="styles.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61A62FC53145ECAA415AEBD97E1BE9"/>
        <w:category>
          <w:name w:val="General"/>
          <w:gallery w:val="placeholder"/>
        </w:category>
        <w:types>
          <w:type w:val="bbPlcHdr"/>
        </w:types>
        <w:behaviors>
          <w:behavior w:val="content"/>
        </w:behaviors>
        <w:guid w:val="{2896855A-CB92-4C71-9C95-484534F5AA68}"/>
      </w:docPartPr>
      <w:docPartBody>
        <w:p w:rsidR="00831DF9" w:rsidRDefault="007D7083" w:rsidP="007D7083">
          <w:pPr>
            <w:pStyle w:val="D761A62FC53145ECAA415AEBD97E1BE9"/>
          </w:pPr>
          <w:r w:rsidRPr="00475496">
            <w:rPr>
              <w:rStyle w:val="PlaceholderText"/>
            </w:rPr>
            <w:t>Click here to enter text.</w:t>
          </w:r>
        </w:p>
      </w:docPartBody>
    </w:docPart>
    <w:docPart>
      <w:docPartPr>
        <w:name w:val="678549F397F34D60A8560568448C73C9"/>
        <w:category>
          <w:name w:val="General"/>
          <w:gallery w:val="placeholder"/>
        </w:category>
        <w:types>
          <w:type w:val="bbPlcHdr"/>
        </w:types>
        <w:behaviors>
          <w:behavior w:val="content"/>
        </w:behaviors>
        <w:guid w:val="{21BA5BED-299E-4550-B804-AEB2D5DCEA7C}"/>
      </w:docPartPr>
      <w:docPartBody>
        <w:p w:rsidR="00831DF9" w:rsidRDefault="007D7083" w:rsidP="007D7083">
          <w:pPr>
            <w:pStyle w:val="678549F397F34D60A8560568448C73C9"/>
          </w:pPr>
          <w:r w:rsidRPr="00475496">
            <w:rPr>
              <w:rStyle w:val="PlaceholderText"/>
            </w:rPr>
            <w:t>Click here to enter text.</w:t>
          </w:r>
        </w:p>
      </w:docPartBody>
    </w:docPart>
    <w:docPart>
      <w:docPartPr>
        <w:name w:val="0603CEF7F7144B49824C03ADB5214077"/>
        <w:category>
          <w:name w:val="General"/>
          <w:gallery w:val="placeholder"/>
        </w:category>
        <w:types>
          <w:type w:val="bbPlcHdr"/>
        </w:types>
        <w:behaviors>
          <w:behavior w:val="content"/>
        </w:behaviors>
        <w:guid w:val="{9ED66974-F76C-4AF6-803B-F16E410D7363}"/>
      </w:docPartPr>
      <w:docPartBody>
        <w:p w:rsidR="00831DF9" w:rsidRDefault="007D7083" w:rsidP="007D7083">
          <w:pPr>
            <w:pStyle w:val="0603CEF7F7144B49824C03ADB5214077"/>
          </w:pPr>
          <w:r w:rsidRPr="004754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83"/>
    <w:rsid w:val="000F6297"/>
    <w:rsid w:val="00187961"/>
    <w:rsid w:val="00392158"/>
    <w:rsid w:val="007D7083"/>
    <w:rsid w:val="00831DF9"/>
    <w:rsid w:val="009F5254"/>
    <w:rsid w:val="00A976D9"/>
    <w:rsid w:val="00AB776A"/>
    <w:rsid w:val="00B46ED0"/>
    <w:rsid w:val="00BF0910"/>
    <w:rsid w:val="00C13BDE"/>
    <w:rsid w:val="00C9564E"/>
    <w:rsid w:val="00D01C0E"/>
    <w:rsid w:val="00FC142D"/>
    <w:rsid w:val="00FC6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7083"/>
    <w:rPr>
      <w:color w:val="BFBFBF" w:themeColor="background1" w:themeShade="BF"/>
    </w:rPr>
  </w:style>
  <w:style w:type="paragraph" w:customStyle="1" w:styleId="D761A62FC53145ECAA415AEBD97E1BE9">
    <w:name w:val="D761A62FC53145ECAA415AEBD97E1BE9"/>
    <w:rsid w:val="007D7083"/>
  </w:style>
  <w:style w:type="paragraph" w:customStyle="1" w:styleId="678549F397F34D60A8560568448C73C9">
    <w:name w:val="678549F397F34D60A8560568448C73C9"/>
    <w:rsid w:val="007D7083"/>
  </w:style>
  <w:style w:type="paragraph" w:customStyle="1" w:styleId="0603CEF7F7144B49824C03ADB5214077">
    <w:name w:val="0603CEF7F7144B49824C03ADB5214077"/>
    <w:rsid w:val="007D7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196821DEF2654CA461F8F68C5FAE19" ma:contentTypeVersion="9" ma:contentTypeDescription="Create a new document." ma:contentTypeScope="" ma:versionID="679d70384dcd8cf1d4df296407b42d21">
  <xsd:schema xmlns:xsd="http://www.w3.org/2001/XMLSchema" xmlns:xs="http://www.w3.org/2001/XMLSchema" xmlns:p="http://schemas.microsoft.com/office/2006/metadata/properties" xmlns:ns1="http://schemas.microsoft.com/sharepoint/v3" xmlns:ns2="a4b41637-c39a-4fcf-ba83-ba894a3db53d" targetNamespace="http://schemas.microsoft.com/office/2006/metadata/properties" ma:root="true" ma:fieldsID="78e26bd99cccd8759e85fbffed1037c9" ns1:_="" ns2:_="">
    <xsd:import namespace="http://schemas.microsoft.com/sharepoint/v3"/>
    <xsd:import namespace="a4b41637-c39a-4fcf-ba83-ba894a3db53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b41637-c39a-4fcf-ba83-ba894a3db53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PersistId xmlns="a4b41637-c39a-4fcf-ba83-ba894a3db53d">false</_dlc_DocIdPersistId>
    <_dlc_DocId xmlns="a4b41637-c39a-4fcf-ba83-ba894a3db53d">D5FAUEVVHHAR-224-1</_dlc_DocId>
    <_dlc_DocIdUrl xmlns="a4b41637-c39a-4fcf-ba83-ba894a3db53d">
      <Url>https://intranet.tmr.qld.gov.au/sites/engtech/technologies-and-services/_layouts/15/DocIdRedir.aspx?ID=D5FAUEVVHHAR-224-1</Url>
      <Description>D5FAUEVVHHAR-224-1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DB211BE-0087-4C8A-BED7-92B34FB76445}">
  <ds:schemaRefs>
    <ds:schemaRef ds:uri="http://schemas.microsoft.com/sharepoint/events"/>
  </ds:schemaRefs>
</ds:datastoreItem>
</file>

<file path=customXml/itemProps2.xml><?xml version="1.0" encoding="utf-8"?>
<ds:datastoreItem xmlns:ds="http://schemas.openxmlformats.org/officeDocument/2006/customXml" ds:itemID="{B50123D6-F8FB-42EB-B369-4CBAB05DE25F}">
  <ds:schemaRefs>
    <ds:schemaRef ds:uri="http://schemas.openxmlformats.org/officeDocument/2006/bibliography"/>
  </ds:schemaRefs>
</ds:datastoreItem>
</file>

<file path=customXml/itemProps3.xml><?xml version="1.0" encoding="utf-8"?>
<ds:datastoreItem xmlns:ds="http://schemas.openxmlformats.org/officeDocument/2006/customXml" ds:itemID="{8ECC804D-8B05-4A0A-A857-4B46814A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b41637-c39a-4fcf-ba83-ba894a3db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8155A-B3AD-4B8B-84F8-2AB720732F9B}">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a4b41637-c39a-4fcf-ba83-ba894a3db53d"/>
    <ds:schemaRef ds:uri="http://schemas.microsoft.com/sharepoint/v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6.xml><?xml version="1.0" encoding="utf-8"?>
<ds:datastoreItem xmlns:ds="http://schemas.openxmlformats.org/officeDocument/2006/customXml" ds:itemID="{12A43298-CDBF-4E4A-B05B-611A8E980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48</TotalTime>
  <Pages>42</Pages>
  <Words>9536</Words>
  <Characters>64325</Characters>
  <Application>Microsoft Office Word</Application>
  <DocSecurity>0</DocSecurity>
  <Lines>536</Lines>
  <Paragraphs>147</Paragraphs>
  <ScaleCrop>false</ScaleCrop>
  <HeadingPairs>
    <vt:vector size="2" baseType="variant">
      <vt:variant>
        <vt:lpstr>Title</vt:lpstr>
      </vt:variant>
      <vt:variant>
        <vt:i4>1</vt:i4>
      </vt:variant>
    </vt:vector>
  </HeadingPairs>
  <TitlesOfParts>
    <vt:vector size="1" baseType="lpstr">
      <vt:lpstr>National Prequalification System for Civil Road and Bridge Construction Contracts</vt:lpstr>
    </vt:vector>
  </TitlesOfParts>
  <Company>Department of Transport and Main Roads</Company>
  <LinksUpToDate>false</LinksUpToDate>
  <CharactersWithSpaces>73714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Prequalification System for Civil Road and Bridge Construction Contracts</dc:title>
  <dc:subject>NPS Application Form</dc:subject>
  <dc:creator>Department of Transport and Main Roads</dc:creator>
  <cp:keywords>NPS, prequalification, contract, civil, road and bridge, construction</cp:keywords>
  <dc:description/>
  <cp:lastModifiedBy>Lisa-April X Mullan</cp:lastModifiedBy>
  <cp:revision>28</cp:revision>
  <cp:lastPrinted>2013-06-20T03:17:00Z</cp:lastPrinted>
  <dcterms:created xsi:type="dcterms:W3CDTF">2021-09-15T06:23:00Z</dcterms:created>
  <dcterms:modified xsi:type="dcterms:W3CDTF">2023-01-13T02:37:00Z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0x01010059196821DEF2654CA461F8F68C5FAE19</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fe654cd1-c830-4696-b7e9-1515dab679bb</vt:lpwstr>
  </property>
  <property fmtid="{D5CDD505-2E9C-101B-9397-08002B2CF9AE}" pid="15" name="URL">
    <vt:lpwstr/>
  </property>
</Properties>
</file>