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56565" w14:textId="39879C15" w:rsidR="00AE72A9" w:rsidRPr="00CE6618" w:rsidRDefault="00686A07" w:rsidP="00AE72A9">
      <w:pPr>
        <w:pStyle w:val="Cover2subtitle"/>
      </w:pPr>
      <w:bookmarkStart w:id="0" w:name="_Toc359423352"/>
      <w:bookmarkStart w:id="1" w:name="_Toc359424807"/>
      <w:r>
        <w:t>Appendix F – Tender forms</w:t>
      </w:r>
    </w:p>
    <w:p w14:paraId="732FCB93" w14:textId="77777777" w:rsidR="00CA3157" w:rsidRPr="00CE6618" w:rsidRDefault="00CA3157" w:rsidP="00AE72A9">
      <w:pPr>
        <w:pStyle w:val="Cover2subtitle"/>
      </w:pPr>
    </w:p>
    <w:p w14:paraId="0BA1B839" w14:textId="77777777" w:rsidR="00117AA8" w:rsidRDefault="00235F1D" w:rsidP="00FC2AE6">
      <w:pPr>
        <w:pStyle w:val="Cover1title"/>
      </w:pPr>
      <w:bookmarkStart w:id="2" w:name="_Toc467246291"/>
      <w:bookmarkEnd w:id="0"/>
      <w:bookmarkEnd w:id="1"/>
      <w:r>
        <w:t>Transport Infrastructure Project Delivery System</w:t>
      </w:r>
      <w:bookmarkEnd w:id="2"/>
    </w:p>
    <w:p w14:paraId="562512E3" w14:textId="27A96BFE" w:rsidR="00235F1D" w:rsidRPr="00CE6618" w:rsidRDefault="00142606" w:rsidP="00FC2AE6">
      <w:pPr>
        <w:pStyle w:val="Cover1title"/>
      </w:pPr>
      <w:bookmarkStart w:id="3" w:name="_Toc467246292"/>
      <w:r>
        <w:t xml:space="preserve">Volume 2 - </w:t>
      </w:r>
      <w:r w:rsidR="00235F1D">
        <w:t>Tendering for Infrastructure Works</w:t>
      </w:r>
      <w:bookmarkEnd w:id="3"/>
    </w:p>
    <w:p w14:paraId="6752606F" w14:textId="77777777" w:rsidR="00CA3157" w:rsidRPr="00CE6618" w:rsidRDefault="00CA3157" w:rsidP="00376A0A">
      <w:pPr>
        <w:pStyle w:val="Cover2subtitle"/>
      </w:pPr>
    </w:p>
    <w:p w14:paraId="02434FD6" w14:textId="4F07F270" w:rsidR="00996C59" w:rsidRDefault="00B92D8B" w:rsidP="00842E1B">
      <w:pPr>
        <w:pStyle w:val="Cover2subtitle"/>
      </w:pPr>
      <w:r>
        <w:t>A</w:t>
      </w:r>
      <w:r w:rsidR="00952F7F">
        <w:t>ugust</w:t>
      </w:r>
      <w:r>
        <w:t xml:space="preserve"> 20</w:t>
      </w:r>
      <w:r w:rsidR="00952F7F">
        <w:t>20</w:t>
      </w:r>
    </w:p>
    <w:p w14:paraId="0276365C" w14:textId="77777777" w:rsidR="00ED6818" w:rsidRPr="00842E1B" w:rsidRDefault="00ED6818" w:rsidP="00842E1B">
      <w:pPr>
        <w:pStyle w:val="Cover2subtitle"/>
        <w:sectPr w:rsidR="00ED6818" w:rsidRPr="00842E1B" w:rsidSect="00627EC8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1499" w:right="1418" w:bottom="1797" w:left="720" w:header="454" w:footer="454" w:gutter="0"/>
          <w:cols w:space="708"/>
          <w:titlePg/>
          <w:docGrid w:linePitch="360"/>
        </w:sectPr>
      </w:pPr>
    </w:p>
    <w:p w14:paraId="364F1403" w14:textId="77777777" w:rsidR="00B92D8B" w:rsidRDefault="00B92D8B" w:rsidP="00B92D8B">
      <w:pPr>
        <w:pStyle w:val="HeadingPartChapter"/>
      </w:pPr>
      <w:bookmarkStart w:id="4" w:name="_Toc5949046"/>
      <w:r>
        <w:lastRenderedPageBreak/>
        <w:t>Appendix F – Tender forms</w:t>
      </w:r>
      <w:bookmarkEnd w:id="4"/>
    </w:p>
    <w:tbl>
      <w:tblPr>
        <w:tblW w:w="4968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075"/>
        <w:gridCol w:w="22"/>
        <w:gridCol w:w="2331"/>
        <w:gridCol w:w="1584"/>
      </w:tblGrid>
      <w:tr w:rsidR="00B92D8B" w14:paraId="0764127B" w14:textId="77777777" w:rsidTr="00080250">
        <w:trPr>
          <w:cantSplit/>
          <w:trHeight w:hRule="exact" w:val="624"/>
        </w:trPr>
        <w:tc>
          <w:tcPr>
            <w:tcW w:w="2816" w:type="pct"/>
            <w:vMerge w:val="restart"/>
          </w:tcPr>
          <w:p w14:paraId="12BF77C2" w14:textId="77777777" w:rsidR="00B92D8B" w:rsidRPr="009872B2" w:rsidRDefault="00B92D8B" w:rsidP="00080250">
            <w:pPr>
              <w:pStyle w:val="Header"/>
              <w:spacing w:before="120"/>
              <w:rPr>
                <w:b/>
                <w:sz w:val="36"/>
                <w:szCs w:val="36"/>
              </w:rPr>
            </w:pPr>
            <w:r w:rsidRPr="00036C53">
              <w:rPr>
                <w:b/>
                <w:sz w:val="28"/>
                <w:szCs w:val="28"/>
              </w:rPr>
              <w:t xml:space="preserve">Register of </w:t>
            </w:r>
            <w:r w:rsidRPr="003A7A04">
              <w:rPr>
                <w:b/>
                <w:sz w:val="28"/>
                <w:szCs w:val="28"/>
              </w:rPr>
              <w:t xml:space="preserve">Tender Documents </w:t>
            </w:r>
            <w:r>
              <w:rPr>
                <w:b/>
                <w:sz w:val="28"/>
                <w:szCs w:val="28"/>
              </w:rPr>
              <w:br/>
            </w:r>
            <w:r w:rsidRPr="003A7A04">
              <w:rPr>
                <w:b/>
                <w:sz w:val="28"/>
                <w:szCs w:val="28"/>
              </w:rPr>
              <w:t>Issued</w:t>
            </w:r>
          </w:p>
        </w:tc>
        <w:tc>
          <w:tcPr>
            <w:tcW w:w="2184" w:type="pct"/>
            <w:gridSpan w:val="3"/>
            <w:vAlign w:val="bottom"/>
          </w:tcPr>
          <w:p w14:paraId="5661F796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7FA68B28" wp14:editId="333580E2">
                  <wp:extent cx="2255520" cy="388620"/>
                  <wp:effectExtent l="0" t="0" r="0" b="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8B" w14:paraId="50B018C7" w14:textId="77777777" w:rsidTr="00080250">
        <w:trPr>
          <w:cantSplit/>
          <w:trHeight w:hRule="exact" w:val="170"/>
        </w:trPr>
        <w:tc>
          <w:tcPr>
            <w:tcW w:w="2816" w:type="pct"/>
            <w:vMerge/>
            <w:vAlign w:val="center"/>
          </w:tcPr>
          <w:p w14:paraId="2525BC1F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</w:p>
        </w:tc>
        <w:tc>
          <w:tcPr>
            <w:tcW w:w="2184" w:type="pct"/>
            <w:gridSpan w:val="3"/>
            <w:vAlign w:val="center"/>
          </w:tcPr>
          <w:p w14:paraId="33AEB705" w14:textId="77777777" w:rsidR="00B92D8B" w:rsidRDefault="00B92D8B" w:rsidP="00080250">
            <w:pPr>
              <w:pStyle w:val="Header"/>
              <w:rPr>
                <w:b/>
                <w:noProof/>
                <w:lang w:val="en-US"/>
              </w:rPr>
            </w:pPr>
          </w:p>
        </w:tc>
      </w:tr>
      <w:tr w:rsidR="00B92D8B" w14:paraId="6DF30925" w14:textId="77777777" w:rsidTr="0008025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8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5B98" w14:textId="77777777" w:rsidR="00B92D8B" w:rsidRPr="00822DDE" w:rsidRDefault="00B92D8B" w:rsidP="00080250">
            <w:pPr>
              <w:pStyle w:val="Header"/>
              <w:tabs>
                <w:tab w:val="left" w:pos="-108"/>
              </w:tabs>
              <w:rPr>
                <w:b/>
                <w:sz w:val="28"/>
                <w:szCs w:val="28"/>
              </w:rPr>
            </w:pPr>
            <w:r w:rsidRPr="00822DDE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7</w:t>
            </w:r>
            <w:r w:rsidRPr="00822DDE">
              <w:rPr>
                <w:b/>
                <w:sz w:val="28"/>
                <w:szCs w:val="28"/>
              </w:rPr>
              <w:t>501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</w:tcBorders>
            <w:vAlign w:val="center"/>
          </w:tcPr>
          <w:p w14:paraId="11CD8CC5" w14:textId="77777777" w:rsidR="00B92D8B" w:rsidRPr="00036C53" w:rsidRDefault="00B92D8B" w:rsidP="00080250">
            <w:pPr>
              <w:pStyle w:val="Header"/>
              <w:ind w:left="-108"/>
              <w:jc w:val="center"/>
              <w:rPr>
                <w:b/>
              </w:rPr>
            </w:pPr>
            <w:r w:rsidRPr="00036C53">
              <w:rPr>
                <w:b/>
              </w:rPr>
              <w:t>Contract Number:</w:t>
            </w:r>
          </w:p>
        </w:tc>
        <w:tc>
          <w:tcPr>
            <w:tcW w:w="879" w:type="pct"/>
            <w:vAlign w:val="center"/>
          </w:tcPr>
          <w:p w14:paraId="159E1E09" w14:textId="77777777" w:rsidR="00B92D8B" w:rsidRDefault="00B92D8B" w:rsidP="00080250">
            <w:pPr>
              <w:pStyle w:val="Header"/>
              <w:tabs>
                <w:tab w:val="left" w:pos="930"/>
              </w:tabs>
              <w:jc w:val="center"/>
              <w:rPr>
                <w:sz w:val="22"/>
              </w:rPr>
            </w:pPr>
          </w:p>
        </w:tc>
      </w:tr>
    </w:tbl>
    <w:p w14:paraId="1FB2D464" w14:textId="77777777" w:rsidR="00B92D8B" w:rsidRDefault="00B92D8B" w:rsidP="00B92D8B">
      <w:pPr>
        <w:spacing w:line="240" w:lineRule="auto"/>
        <w:rPr>
          <w:rStyle w:val="BodyText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383"/>
        <w:gridCol w:w="2409"/>
        <w:gridCol w:w="2150"/>
        <w:gridCol w:w="1812"/>
      </w:tblGrid>
      <w:tr w:rsidR="00B92D8B" w14:paraId="420202BB" w14:textId="77777777" w:rsidTr="00080250">
        <w:tc>
          <w:tcPr>
            <w:tcW w:w="1306" w:type="dxa"/>
          </w:tcPr>
          <w:p w14:paraId="2A8AD539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>
              <w:rPr>
                <w:rStyle w:val="BodyTextChar"/>
              </w:rPr>
              <w:t>Tender Documents Copy Number</w:t>
            </w:r>
          </w:p>
        </w:tc>
        <w:tc>
          <w:tcPr>
            <w:tcW w:w="1383" w:type="dxa"/>
          </w:tcPr>
          <w:p w14:paraId="2B22BDD4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>
              <w:rPr>
                <w:rStyle w:val="BodyTextChar"/>
              </w:rPr>
              <w:t>Date Issued</w:t>
            </w:r>
          </w:p>
        </w:tc>
        <w:tc>
          <w:tcPr>
            <w:tcW w:w="2409" w:type="dxa"/>
          </w:tcPr>
          <w:p w14:paraId="6ED94AD9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Name of Tendering Company</w:t>
            </w:r>
          </w:p>
        </w:tc>
        <w:tc>
          <w:tcPr>
            <w:tcW w:w="2150" w:type="dxa"/>
          </w:tcPr>
          <w:p w14:paraId="2119690F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Tender Contact Name</w:t>
            </w:r>
          </w:p>
        </w:tc>
        <w:tc>
          <w:tcPr>
            <w:tcW w:w="1812" w:type="dxa"/>
          </w:tcPr>
          <w:p w14:paraId="66E03299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Tender Contact Details</w:t>
            </w:r>
          </w:p>
        </w:tc>
      </w:tr>
      <w:tr w:rsidR="00B92D8B" w14:paraId="3F00BF79" w14:textId="77777777" w:rsidTr="00080250">
        <w:trPr>
          <w:trHeight w:val="567"/>
        </w:trPr>
        <w:tc>
          <w:tcPr>
            <w:tcW w:w="1306" w:type="dxa"/>
          </w:tcPr>
          <w:p w14:paraId="622F900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55B5636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2AB3B18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4AAF321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3E22256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665193B9" w14:textId="77777777" w:rsidTr="00080250">
        <w:trPr>
          <w:trHeight w:val="567"/>
        </w:trPr>
        <w:tc>
          <w:tcPr>
            <w:tcW w:w="1306" w:type="dxa"/>
          </w:tcPr>
          <w:p w14:paraId="1ABE588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135614A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6862D83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330E248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409D1C4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513F3C2F" w14:textId="77777777" w:rsidTr="00080250">
        <w:trPr>
          <w:trHeight w:val="567"/>
        </w:trPr>
        <w:tc>
          <w:tcPr>
            <w:tcW w:w="1306" w:type="dxa"/>
          </w:tcPr>
          <w:p w14:paraId="629CFD3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3BAA2A9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0A311BB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1900A65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48FA9BF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363BEED8" w14:textId="77777777" w:rsidTr="00080250">
        <w:trPr>
          <w:trHeight w:val="567"/>
        </w:trPr>
        <w:tc>
          <w:tcPr>
            <w:tcW w:w="1306" w:type="dxa"/>
          </w:tcPr>
          <w:p w14:paraId="01F4B9E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248CC32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4727D97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5ECF2F8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4D5E505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23E2D52E" w14:textId="77777777" w:rsidTr="00080250">
        <w:trPr>
          <w:trHeight w:val="567"/>
        </w:trPr>
        <w:tc>
          <w:tcPr>
            <w:tcW w:w="1306" w:type="dxa"/>
          </w:tcPr>
          <w:p w14:paraId="3446AFE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16D63BA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33BB6B9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381BEF6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22BC10F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2CD7DD95" w14:textId="77777777" w:rsidTr="00080250">
        <w:trPr>
          <w:trHeight w:val="567"/>
        </w:trPr>
        <w:tc>
          <w:tcPr>
            <w:tcW w:w="1306" w:type="dxa"/>
          </w:tcPr>
          <w:p w14:paraId="5019013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6A500A4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1BA6E5D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6CCD1F3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1434135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0B73F4D3" w14:textId="77777777" w:rsidTr="00080250">
        <w:trPr>
          <w:trHeight w:val="567"/>
        </w:trPr>
        <w:tc>
          <w:tcPr>
            <w:tcW w:w="1306" w:type="dxa"/>
          </w:tcPr>
          <w:p w14:paraId="705C6E3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24FC88E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071CA87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7177869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117332E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0BA65FFC" w14:textId="77777777" w:rsidTr="00080250">
        <w:trPr>
          <w:trHeight w:val="567"/>
        </w:trPr>
        <w:tc>
          <w:tcPr>
            <w:tcW w:w="1306" w:type="dxa"/>
          </w:tcPr>
          <w:p w14:paraId="7A840BA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36BF1C8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5CB6E07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6ECE9C4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074F636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44B83FCE" w14:textId="77777777" w:rsidTr="00080250">
        <w:trPr>
          <w:trHeight w:val="567"/>
        </w:trPr>
        <w:tc>
          <w:tcPr>
            <w:tcW w:w="1306" w:type="dxa"/>
          </w:tcPr>
          <w:p w14:paraId="08BD050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567716D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31B4178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64F6DB8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6D5082D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3FCF0686" w14:textId="77777777" w:rsidTr="00080250">
        <w:trPr>
          <w:trHeight w:val="567"/>
        </w:trPr>
        <w:tc>
          <w:tcPr>
            <w:tcW w:w="1306" w:type="dxa"/>
          </w:tcPr>
          <w:p w14:paraId="6B74A99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759BB57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718D705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5A1CB3C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1A295C8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6DE041D4" w14:textId="77777777" w:rsidTr="00080250">
        <w:trPr>
          <w:trHeight w:val="567"/>
        </w:trPr>
        <w:tc>
          <w:tcPr>
            <w:tcW w:w="1306" w:type="dxa"/>
          </w:tcPr>
          <w:p w14:paraId="043A22F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455C20D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7A65B4E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2AD9A3A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7A67742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5938DDAB" w14:textId="77777777" w:rsidTr="00080250">
        <w:trPr>
          <w:trHeight w:val="567"/>
        </w:trPr>
        <w:tc>
          <w:tcPr>
            <w:tcW w:w="1306" w:type="dxa"/>
          </w:tcPr>
          <w:p w14:paraId="4F4A427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6EE406E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3CEA811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0B667AC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758061E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40B2262C" w14:textId="77777777" w:rsidTr="00080250">
        <w:trPr>
          <w:trHeight w:val="567"/>
        </w:trPr>
        <w:tc>
          <w:tcPr>
            <w:tcW w:w="1306" w:type="dxa"/>
          </w:tcPr>
          <w:p w14:paraId="759CC19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19BC6B5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6C6FCBF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17F196C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2A314F0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78BC4130" w14:textId="77777777" w:rsidTr="00080250">
        <w:trPr>
          <w:trHeight w:val="567"/>
        </w:trPr>
        <w:tc>
          <w:tcPr>
            <w:tcW w:w="1306" w:type="dxa"/>
          </w:tcPr>
          <w:p w14:paraId="0D6F434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00748D6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1260778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19D5BC0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379C0D7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7E87B0AE" w14:textId="77777777" w:rsidTr="00080250">
        <w:trPr>
          <w:trHeight w:val="567"/>
        </w:trPr>
        <w:tc>
          <w:tcPr>
            <w:tcW w:w="1306" w:type="dxa"/>
          </w:tcPr>
          <w:p w14:paraId="691DB92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3454405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1F36290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7BD07A9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07FC8BB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011961BD" w14:textId="77777777" w:rsidTr="00080250">
        <w:trPr>
          <w:trHeight w:val="567"/>
        </w:trPr>
        <w:tc>
          <w:tcPr>
            <w:tcW w:w="1306" w:type="dxa"/>
          </w:tcPr>
          <w:p w14:paraId="369209E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1B93E01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1308395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3D8C321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466A8FB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0AA29350" w14:textId="77777777" w:rsidTr="00080250">
        <w:trPr>
          <w:trHeight w:val="567"/>
        </w:trPr>
        <w:tc>
          <w:tcPr>
            <w:tcW w:w="1306" w:type="dxa"/>
          </w:tcPr>
          <w:p w14:paraId="45C750D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83" w:type="dxa"/>
          </w:tcPr>
          <w:p w14:paraId="0A756FB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409" w:type="dxa"/>
          </w:tcPr>
          <w:p w14:paraId="564BD7C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50" w:type="dxa"/>
          </w:tcPr>
          <w:p w14:paraId="36A3049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12" w:type="dxa"/>
          </w:tcPr>
          <w:p w14:paraId="26F4711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</w:tbl>
    <w:p w14:paraId="19FA1A63" w14:textId="77777777" w:rsidR="00B92D8B" w:rsidRDefault="00B92D8B" w:rsidP="00B92D8B">
      <w:pPr>
        <w:spacing w:after="0" w:line="240" w:lineRule="auto"/>
        <w:rPr>
          <w:rStyle w:val="BodyTextChar"/>
        </w:rPr>
      </w:pPr>
      <w:r>
        <w:rPr>
          <w:rStyle w:val="BodyTextChar"/>
        </w:rPr>
        <w:br w:type="page"/>
      </w:r>
    </w:p>
    <w:tbl>
      <w:tblPr>
        <w:tblW w:w="4968" w:type="pc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14"/>
        <w:gridCol w:w="2224"/>
        <w:gridCol w:w="1532"/>
      </w:tblGrid>
      <w:tr w:rsidR="00B92D8B" w14:paraId="16856901" w14:textId="77777777" w:rsidTr="00080250">
        <w:trPr>
          <w:cantSplit/>
          <w:trHeight w:hRule="exact" w:val="624"/>
        </w:trPr>
        <w:tc>
          <w:tcPr>
            <w:tcW w:w="2908" w:type="pct"/>
            <w:vMerge w:val="restart"/>
          </w:tcPr>
          <w:p w14:paraId="2AD315E4" w14:textId="77777777" w:rsidR="00B92D8B" w:rsidRPr="009872B2" w:rsidRDefault="00B92D8B" w:rsidP="00080250">
            <w:pPr>
              <w:pStyle w:val="Header"/>
              <w:spacing w:before="120"/>
              <w:rPr>
                <w:b/>
                <w:sz w:val="36"/>
                <w:szCs w:val="36"/>
              </w:rPr>
            </w:pPr>
            <w:r w:rsidRPr="00036C53">
              <w:rPr>
                <w:b/>
                <w:sz w:val="28"/>
                <w:szCs w:val="28"/>
              </w:rPr>
              <w:lastRenderedPageBreak/>
              <w:t xml:space="preserve">Register of Tenderer </w:t>
            </w:r>
            <w:r>
              <w:rPr>
                <w:b/>
                <w:sz w:val="28"/>
                <w:szCs w:val="28"/>
              </w:rPr>
              <w:br/>
            </w:r>
            <w:r w:rsidRPr="00036C53">
              <w:rPr>
                <w:b/>
                <w:sz w:val="28"/>
                <w:szCs w:val="28"/>
              </w:rPr>
              <w:t>Correspondence</w:t>
            </w:r>
          </w:p>
        </w:tc>
        <w:tc>
          <w:tcPr>
            <w:tcW w:w="2092" w:type="pct"/>
            <w:gridSpan w:val="3"/>
            <w:vAlign w:val="bottom"/>
          </w:tcPr>
          <w:p w14:paraId="7EFBA211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269E219D" wp14:editId="1B7C50C4">
                  <wp:extent cx="2255520" cy="388620"/>
                  <wp:effectExtent l="0" t="0" r="0" b="0"/>
                  <wp:docPr id="2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8B" w14:paraId="3CB2CE60" w14:textId="77777777" w:rsidTr="00080250">
        <w:trPr>
          <w:cantSplit/>
          <w:trHeight w:hRule="exact" w:val="170"/>
        </w:trPr>
        <w:tc>
          <w:tcPr>
            <w:tcW w:w="2908" w:type="pct"/>
            <w:vMerge/>
            <w:vAlign w:val="center"/>
          </w:tcPr>
          <w:p w14:paraId="171A0489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</w:p>
        </w:tc>
        <w:tc>
          <w:tcPr>
            <w:tcW w:w="2092" w:type="pct"/>
            <w:gridSpan w:val="3"/>
            <w:vAlign w:val="center"/>
          </w:tcPr>
          <w:p w14:paraId="5C2CC5F2" w14:textId="77777777" w:rsidR="00B92D8B" w:rsidRDefault="00B92D8B" w:rsidP="00080250">
            <w:pPr>
              <w:pStyle w:val="Header"/>
              <w:rPr>
                <w:b/>
                <w:noProof/>
                <w:lang w:val="en-US"/>
              </w:rPr>
            </w:pPr>
          </w:p>
        </w:tc>
      </w:tr>
      <w:tr w:rsidR="00B92D8B" w14:paraId="5047A6FB" w14:textId="77777777" w:rsidTr="0008025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3FD36" w14:textId="77777777" w:rsidR="00B92D8B" w:rsidRPr="00822DDE" w:rsidRDefault="00B92D8B" w:rsidP="00080250">
            <w:pPr>
              <w:pStyle w:val="Header"/>
              <w:tabs>
                <w:tab w:val="left" w:pos="-108"/>
              </w:tabs>
              <w:rPr>
                <w:b/>
                <w:sz w:val="28"/>
                <w:szCs w:val="28"/>
              </w:rPr>
            </w:pPr>
            <w:r w:rsidRPr="00822DDE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7</w:t>
            </w:r>
            <w:r w:rsidRPr="00822DDE">
              <w:rPr>
                <w:b/>
                <w:sz w:val="28"/>
                <w:szCs w:val="28"/>
              </w:rPr>
              <w:t>502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</w:tcBorders>
            <w:vAlign w:val="center"/>
          </w:tcPr>
          <w:p w14:paraId="5835CD45" w14:textId="77777777" w:rsidR="00B92D8B" w:rsidRPr="00036C53" w:rsidRDefault="00B92D8B" w:rsidP="00080250">
            <w:pPr>
              <w:pStyle w:val="Header"/>
              <w:ind w:left="-108"/>
              <w:jc w:val="center"/>
              <w:rPr>
                <w:b/>
              </w:rPr>
            </w:pPr>
            <w:r w:rsidRPr="00036C53">
              <w:rPr>
                <w:b/>
              </w:rPr>
              <w:t>Contract Number:</w:t>
            </w:r>
          </w:p>
        </w:tc>
        <w:tc>
          <w:tcPr>
            <w:tcW w:w="850" w:type="pct"/>
            <w:vAlign w:val="center"/>
          </w:tcPr>
          <w:p w14:paraId="2310A2F0" w14:textId="77777777" w:rsidR="00B92D8B" w:rsidRDefault="00B92D8B" w:rsidP="00080250">
            <w:pPr>
              <w:pStyle w:val="Header"/>
              <w:tabs>
                <w:tab w:val="left" w:pos="930"/>
              </w:tabs>
              <w:jc w:val="center"/>
              <w:rPr>
                <w:sz w:val="22"/>
              </w:rPr>
            </w:pPr>
          </w:p>
        </w:tc>
      </w:tr>
    </w:tbl>
    <w:p w14:paraId="67DDC432" w14:textId="77777777" w:rsidR="00B92D8B" w:rsidRDefault="00B92D8B" w:rsidP="00B92D8B">
      <w:pPr>
        <w:spacing w:line="240" w:lineRule="auto"/>
        <w:rPr>
          <w:rStyle w:val="BodyText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693"/>
        <w:gridCol w:w="1843"/>
        <w:gridCol w:w="2119"/>
      </w:tblGrid>
      <w:tr w:rsidR="00B92D8B" w14:paraId="49104E06" w14:textId="77777777" w:rsidTr="00080250">
        <w:tc>
          <w:tcPr>
            <w:tcW w:w="1271" w:type="dxa"/>
          </w:tcPr>
          <w:p w14:paraId="41BCAA46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>
              <w:rPr>
                <w:rStyle w:val="BodyTextChar"/>
              </w:rPr>
              <w:t>Document reference</w:t>
            </w:r>
          </w:p>
        </w:tc>
        <w:tc>
          <w:tcPr>
            <w:tcW w:w="1134" w:type="dxa"/>
          </w:tcPr>
          <w:p w14:paraId="7DDD1FC9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>
              <w:rPr>
                <w:rStyle w:val="BodyTextChar"/>
              </w:rPr>
              <w:t>Date</w:t>
            </w:r>
          </w:p>
        </w:tc>
        <w:tc>
          <w:tcPr>
            <w:tcW w:w="2693" w:type="dxa"/>
          </w:tcPr>
          <w:p w14:paraId="2719527D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>
              <w:rPr>
                <w:rStyle w:val="BodyTextChar"/>
              </w:rPr>
              <w:t>Tenderer</w:t>
            </w:r>
          </w:p>
        </w:tc>
        <w:tc>
          <w:tcPr>
            <w:tcW w:w="1843" w:type="dxa"/>
          </w:tcPr>
          <w:p w14:paraId="117E519E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>
              <w:rPr>
                <w:rStyle w:val="BodyTextChar"/>
              </w:rPr>
              <w:t>Number of sheets</w:t>
            </w:r>
          </w:p>
        </w:tc>
        <w:tc>
          <w:tcPr>
            <w:tcW w:w="2119" w:type="dxa"/>
          </w:tcPr>
          <w:p w14:paraId="360DC376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>
              <w:rPr>
                <w:rStyle w:val="BodyTextChar"/>
              </w:rPr>
              <w:t>Descriptions</w:t>
            </w:r>
          </w:p>
        </w:tc>
      </w:tr>
      <w:tr w:rsidR="00B92D8B" w14:paraId="1A174C79" w14:textId="77777777" w:rsidTr="00080250">
        <w:trPr>
          <w:trHeight w:val="567"/>
        </w:trPr>
        <w:tc>
          <w:tcPr>
            <w:tcW w:w="1271" w:type="dxa"/>
          </w:tcPr>
          <w:p w14:paraId="118E12F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1279B4C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6219924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0A0DB96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4B8DCDA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7DD09EFE" w14:textId="77777777" w:rsidTr="00080250">
        <w:trPr>
          <w:trHeight w:val="567"/>
        </w:trPr>
        <w:tc>
          <w:tcPr>
            <w:tcW w:w="1271" w:type="dxa"/>
          </w:tcPr>
          <w:p w14:paraId="0ADD786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6D60D4F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36D707D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72554DC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4D95906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33A42A6A" w14:textId="77777777" w:rsidTr="00080250">
        <w:trPr>
          <w:trHeight w:val="567"/>
        </w:trPr>
        <w:tc>
          <w:tcPr>
            <w:tcW w:w="1271" w:type="dxa"/>
          </w:tcPr>
          <w:p w14:paraId="47707A9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411C110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6CC6246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086EEAE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2237041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2E03F85F" w14:textId="77777777" w:rsidTr="00080250">
        <w:trPr>
          <w:trHeight w:val="567"/>
        </w:trPr>
        <w:tc>
          <w:tcPr>
            <w:tcW w:w="1271" w:type="dxa"/>
          </w:tcPr>
          <w:p w14:paraId="3BFBF25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4B8D82B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0EDBC74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20779AE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277E295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6448CE73" w14:textId="77777777" w:rsidTr="00080250">
        <w:trPr>
          <w:trHeight w:val="567"/>
        </w:trPr>
        <w:tc>
          <w:tcPr>
            <w:tcW w:w="1271" w:type="dxa"/>
          </w:tcPr>
          <w:p w14:paraId="695C163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0CCD6E0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400232B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2F61921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4D2D775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163BCC33" w14:textId="77777777" w:rsidTr="00080250">
        <w:trPr>
          <w:trHeight w:val="567"/>
        </w:trPr>
        <w:tc>
          <w:tcPr>
            <w:tcW w:w="1271" w:type="dxa"/>
          </w:tcPr>
          <w:p w14:paraId="5824FD4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1E163F8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5690D02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0C8D358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204BC7C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0FB1B211" w14:textId="77777777" w:rsidTr="00080250">
        <w:trPr>
          <w:trHeight w:val="567"/>
        </w:trPr>
        <w:tc>
          <w:tcPr>
            <w:tcW w:w="1271" w:type="dxa"/>
          </w:tcPr>
          <w:p w14:paraId="0F158F2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4920AD3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05A21B1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36F5B10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0A94F61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51676F83" w14:textId="77777777" w:rsidTr="00080250">
        <w:trPr>
          <w:trHeight w:val="567"/>
        </w:trPr>
        <w:tc>
          <w:tcPr>
            <w:tcW w:w="1271" w:type="dxa"/>
          </w:tcPr>
          <w:p w14:paraId="2F08E44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032986A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6B1F83D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3312B54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6FC0C58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27F740D9" w14:textId="77777777" w:rsidTr="00080250">
        <w:trPr>
          <w:trHeight w:val="567"/>
        </w:trPr>
        <w:tc>
          <w:tcPr>
            <w:tcW w:w="1271" w:type="dxa"/>
          </w:tcPr>
          <w:p w14:paraId="082DE4E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63B37CD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77C8EE7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7270309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55047B3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62BBFE95" w14:textId="77777777" w:rsidTr="00080250">
        <w:trPr>
          <w:trHeight w:val="567"/>
        </w:trPr>
        <w:tc>
          <w:tcPr>
            <w:tcW w:w="1271" w:type="dxa"/>
          </w:tcPr>
          <w:p w14:paraId="537F9F3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620B1D4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5F6E032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1A7BE66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1E41F0B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756FBF6E" w14:textId="77777777" w:rsidTr="00080250">
        <w:trPr>
          <w:trHeight w:val="567"/>
        </w:trPr>
        <w:tc>
          <w:tcPr>
            <w:tcW w:w="1271" w:type="dxa"/>
          </w:tcPr>
          <w:p w14:paraId="6122881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04CCFFF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4784F72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530B85F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7C20126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471D2AB0" w14:textId="77777777" w:rsidTr="00080250">
        <w:trPr>
          <w:trHeight w:val="567"/>
        </w:trPr>
        <w:tc>
          <w:tcPr>
            <w:tcW w:w="1271" w:type="dxa"/>
          </w:tcPr>
          <w:p w14:paraId="5B0FC51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0708CD0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77ADB4C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5DFCCAB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45FAF1D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62F257B3" w14:textId="77777777" w:rsidTr="00080250">
        <w:trPr>
          <w:trHeight w:val="567"/>
        </w:trPr>
        <w:tc>
          <w:tcPr>
            <w:tcW w:w="1271" w:type="dxa"/>
          </w:tcPr>
          <w:p w14:paraId="44FB6A6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7C2D70F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7653B07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03A66F8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23111F8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7F45ED39" w14:textId="77777777" w:rsidTr="00080250">
        <w:trPr>
          <w:trHeight w:val="567"/>
        </w:trPr>
        <w:tc>
          <w:tcPr>
            <w:tcW w:w="1271" w:type="dxa"/>
          </w:tcPr>
          <w:p w14:paraId="061B64F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63FC2F2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5CA95DC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687EA19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5D0AB81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6610E6E7" w14:textId="77777777" w:rsidTr="00080250">
        <w:trPr>
          <w:trHeight w:val="567"/>
        </w:trPr>
        <w:tc>
          <w:tcPr>
            <w:tcW w:w="1271" w:type="dxa"/>
          </w:tcPr>
          <w:p w14:paraId="38AAA8D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061CAAD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14D3707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0E8E8E6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0DFAB57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16650EFA" w14:textId="77777777" w:rsidTr="00080250">
        <w:trPr>
          <w:trHeight w:val="567"/>
        </w:trPr>
        <w:tc>
          <w:tcPr>
            <w:tcW w:w="1271" w:type="dxa"/>
          </w:tcPr>
          <w:p w14:paraId="3177271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4323DB9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51AC5D8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5C8D529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34A76F4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44C98893" w14:textId="77777777" w:rsidTr="00080250">
        <w:trPr>
          <w:trHeight w:val="567"/>
        </w:trPr>
        <w:tc>
          <w:tcPr>
            <w:tcW w:w="1271" w:type="dxa"/>
          </w:tcPr>
          <w:p w14:paraId="3DFC3CE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10BA1B1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693" w:type="dxa"/>
          </w:tcPr>
          <w:p w14:paraId="4EAE877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188FC3F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2119" w:type="dxa"/>
          </w:tcPr>
          <w:p w14:paraId="5E5D852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</w:tbl>
    <w:p w14:paraId="028948B9" w14:textId="77777777" w:rsidR="00B92D8B" w:rsidRDefault="00B92D8B" w:rsidP="00B92D8B">
      <w:pPr>
        <w:spacing w:after="0" w:line="240" w:lineRule="auto"/>
        <w:rPr>
          <w:rStyle w:val="BodyTextChar"/>
        </w:rPr>
      </w:pPr>
      <w:r>
        <w:rPr>
          <w:rStyle w:val="BodyTextChar"/>
        </w:rPr>
        <w:br w:type="page"/>
      </w:r>
    </w:p>
    <w:tbl>
      <w:tblPr>
        <w:tblW w:w="4968" w:type="pc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14"/>
        <w:gridCol w:w="2224"/>
        <w:gridCol w:w="1532"/>
      </w:tblGrid>
      <w:tr w:rsidR="00B92D8B" w14:paraId="5317FF65" w14:textId="77777777" w:rsidTr="00080250">
        <w:trPr>
          <w:cantSplit/>
          <w:trHeight w:hRule="exact" w:val="624"/>
        </w:trPr>
        <w:tc>
          <w:tcPr>
            <w:tcW w:w="2908" w:type="pct"/>
            <w:vMerge w:val="restart"/>
          </w:tcPr>
          <w:p w14:paraId="67B78219" w14:textId="77777777" w:rsidR="00B92D8B" w:rsidRPr="009872B2" w:rsidRDefault="00B92D8B" w:rsidP="00080250">
            <w:pPr>
              <w:pStyle w:val="Header"/>
              <w:spacing w:before="120"/>
              <w:rPr>
                <w:b/>
                <w:sz w:val="36"/>
                <w:szCs w:val="36"/>
              </w:rPr>
            </w:pPr>
            <w:r w:rsidRPr="00036C53">
              <w:rPr>
                <w:b/>
                <w:sz w:val="28"/>
                <w:szCs w:val="28"/>
              </w:rPr>
              <w:lastRenderedPageBreak/>
              <w:t xml:space="preserve">Register of </w:t>
            </w:r>
            <w:r w:rsidRPr="00F513A8">
              <w:rPr>
                <w:b/>
                <w:sz w:val="28"/>
                <w:szCs w:val="28"/>
              </w:rPr>
              <w:t xml:space="preserve">Notices to </w:t>
            </w:r>
            <w:r>
              <w:rPr>
                <w:b/>
                <w:sz w:val="28"/>
                <w:szCs w:val="28"/>
              </w:rPr>
              <w:br/>
            </w:r>
            <w:r w:rsidRPr="00F513A8">
              <w:rPr>
                <w:b/>
                <w:sz w:val="28"/>
                <w:szCs w:val="28"/>
              </w:rPr>
              <w:t>Tenderers</w:t>
            </w:r>
          </w:p>
        </w:tc>
        <w:tc>
          <w:tcPr>
            <w:tcW w:w="2092" w:type="pct"/>
            <w:gridSpan w:val="3"/>
            <w:vAlign w:val="bottom"/>
          </w:tcPr>
          <w:p w14:paraId="0606EF53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0B3322AF" wp14:editId="43C63EE2">
                  <wp:extent cx="2255520" cy="3886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8B" w14:paraId="02E67C79" w14:textId="77777777" w:rsidTr="00080250">
        <w:trPr>
          <w:cantSplit/>
          <w:trHeight w:hRule="exact" w:val="170"/>
        </w:trPr>
        <w:tc>
          <w:tcPr>
            <w:tcW w:w="2908" w:type="pct"/>
            <w:vMerge/>
            <w:vAlign w:val="center"/>
          </w:tcPr>
          <w:p w14:paraId="5AADA107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</w:p>
        </w:tc>
        <w:tc>
          <w:tcPr>
            <w:tcW w:w="2092" w:type="pct"/>
            <w:gridSpan w:val="3"/>
            <w:vAlign w:val="center"/>
          </w:tcPr>
          <w:p w14:paraId="5207737E" w14:textId="77777777" w:rsidR="00B92D8B" w:rsidRDefault="00B92D8B" w:rsidP="00080250">
            <w:pPr>
              <w:pStyle w:val="Header"/>
              <w:rPr>
                <w:b/>
                <w:noProof/>
                <w:lang w:val="en-US"/>
              </w:rPr>
            </w:pPr>
          </w:p>
        </w:tc>
      </w:tr>
      <w:tr w:rsidR="00B92D8B" w14:paraId="7B1F97FC" w14:textId="77777777" w:rsidTr="0008025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DD4F" w14:textId="77777777" w:rsidR="00B92D8B" w:rsidRPr="00822DDE" w:rsidRDefault="00B92D8B" w:rsidP="00080250">
            <w:pPr>
              <w:pStyle w:val="Header"/>
              <w:tabs>
                <w:tab w:val="left" w:pos="-108"/>
              </w:tabs>
              <w:rPr>
                <w:b/>
                <w:sz w:val="28"/>
                <w:szCs w:val="28"/>
              </w:rPr>
            </w:pPr>
            <w:r w:rsidRPr="00822DDE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7</w:t>
            </w:r>
            <w:r w:rsidRPr="00822DDE">
              <w:rPr>
                <w:b/>
                <w:sz w:val="28"/>
                <w:szCs w:val="28"/>
              </w:rPr>
              <w:t>503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</w:tcBorders>
            <w:vAlign w:val="center"/>
          </w:tcPr>
          <w:p w14:paraId="7CD4181C" w14:textId="77777777" w:rsidR="00B92D8B" w:rsidRPr="00036C53" w:rsidRDefault="00B92D8B" w:rsidP="00080250">
            <w:pPr>
              <w:pStyle w:val="Header"/>
              <w:ind w:left="-108"/>
              <w:jc w:val="center"/>
              <w:rPr>
                <w:b/>
              </w:rPr>
            </w:pPr>
            <w:r w:rsidRPr="00036C53">
              <w:rPr>
                <w:b/>
              </w:rPr>
              <w:t>Contract Number:</w:t>
            </w:r>
          </w:p>
        </w:tc>
        <w:tc>
          <w:tcPr>
            <w:tcW w:w="850" w:type="pct"/>
            <w:vAlign w:val="center"/>
          </w:tcPr>
          <w:p w14:paraId="6FADD70A" w14:textId="77777777" w:rsidR="00B92D8B" w:rsidRDefault="00B92D8B" w:rsidP="00080250">
            <w:pPr>
              <w:pStyle w:val="Header"/>
              <w:tabs>
                <w:tab w:val="left" w:pos="930"/>
              </w:tabs>
              <w:jc w:val="center"/>
              <w:rPr>
                <w:sz w:val="22"/>
              </w:rPr>
            </w:pPr>
          </w:p>
        </w:tc>
      </w:tr>
    </w:tbl>
    <w:p w14:paraId="06169A68" w14:textId="77777777" w:rsidR="00B92D8B" w:rsidRPr="00235F1D" w:rsidRDefault="00B92D8B" w:rsidP="00B92D8B">
      <w:pPr>
        <w:spacing w:line="240" w:lineRule="auto"/>
        <w:rPr>
          <w:rStyle w:val="BodyTextCha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1134"/>
        <w:gridCol w:w="1843"/>
        <w:gridCol w:w="4819"/>
      </w:tblGrid>
      <w:tr w:rsidR="00B92D8B" w14:paraId="62D79B8C" w14:textId="77777777" w:rsidTr="00080250">
        <w:tc>
          <w:tcPr>
            <w:tcW w:w="1271" w:type="dxa"/>
          </w:tcPr>
          <w:p w14:paraId="2C2E4500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>
              <w:rPr>
                <w:rStyle w:val="BodyTextChar"/>
              </w:rPr>
              <w:t>Notice to Tenderer Number</w:t>
            </w:r>
          </w:p>
        </w:tc>
        <w:tc>
          <w:tcPr>
            <w:tcW w:w="1134" w:type="dxa"/>
          </w:tcPr>
          <w:p w14:paraId="0619D3D7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>
              <w:rPr>
                <w:rStyle w:val="BodyTextChar"/>
              </w:rPr>
              <w:t>Date</w:t>
            </w:r>
          </w:p>
        </w:tc>
        <w:tc>
          <w:tcPr>
            <w:tcW w:w="1843" w:type="dxa"/>
          </w:tcPr>
          <w:p w14:paraId="27E0937B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>
              <w:rPr>
                <w:rStyle w:val="BodyTextChar"/>
              </w:rPr>
              <w:t>Number of sheets</w:t>
            </w:r>
          </w:p>
        </w:tc>
        <w:tc>
          <w:tcPr>
            <w:tcW w:w="4819" w:type="dxa"/>
          </w:tcPr>
          <w:p w14:paraId="6D86AE3F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>
              <w:rPr>
                <w:rStyle w:val="BodyTextChar"/>
              </w:rPr>
              <w:t>Descriptions</w:t>
            </w:r>
          </w:p>
        </w:tc>
      </w:tr>
      <w:tr w:rsidR="00B92D8B" w14:paraId="1F780106" w14:textId="77777777" w:rsidTr="00080250">
        <w:trPr>
          <w:trHeight w:val="567"/>
        </w:trPr>
        <w:tc>
          <w:tcPr>
            <w:tcW w:w="1271" w:type="dxa"/>
          </w:tcPr>
          <w:p w14:paraId="0477430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6E52E5A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7D40A1B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3388BAE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13CD03DE" w14:textId="77777777" w:rsidTr="00080250">
        <w:trPr>
          <w:trHeight w:val="567"/>
        </w:trPr>
        <w:tc>
          <w:tcPr>
            <w:tcW w:w="1271" w:type="dxa"/>
          </w:tcPr>
          <w:p w14:paraId="59CBFE5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01EA6F6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19BFD98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700891C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6716BD44" w14:textId="77777777" w:rsidTr="00080250">
        <w:trPr>
          <w:trHeight w:val="567"/>
        </w:trPr>
        <w:tc>
          <w:tcPr>
            <w:tcW w:w="1271" w:type="dxa"/>
          </w:tcPr>
          <w:p w14:paraId="3B1A124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723BCAD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7AE26C6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5B65AFD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3503B038" w14:textId="77777777" w:rsidTr="00080250">
        <w:trPr>
          <w:trHeight w:val="567"/>
        </w:trPr>
        <w:tc>
          <w:tcPr>
            <w:tcW w:w="1271" w:type="dxa"/>
          </w:tcPr>
          <w:p w14:paraId="6E67B97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1C42C2F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483DD17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0698F53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57784E07" w14:textId="77777777" w:rsidTr="00080250">
        <w:trPr>
          <w:trHeight w:val="567"/>
        </w:trPr>
        <w:tc>
          <w:tcPr>
            <w:tcW w:w="1271" w:type="dxa"/>
          </w:tcPr>
          <w:p w14:paraId="698C367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4313A46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63966CA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1CD2A10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158F728C" w14:textId="77777777" w:rsidTr="00080250">
        <w:trPr>
          <w:trHeight w:val="567"/>
        </w:trPr>
        <w:tc>
          <w:tcPr>
            <w:tcW w:w="1271" w:type="dxa"/>
          </w:tcPr>
          <w:p w14:paraId="3D563D2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30740BF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6EFC72B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65CA1B8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002C8319" w14:textId="77777777" w:rsidTr="00080250">
        <w:trPr>
          <w:trHeight w:val="567"/>
        </w:trPr>
        <w:tc>
          <w:tcPr>
            <w:tcW w:w="1271" w:type="dxa"/>
          </w:tcPr>
          <w:p w14:paraId="3B2A308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5C94E32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56DAC11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212E16C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7573AF3B" w14:textId="77777777" w:rsidTr="00080250">
        <w:trPr>
          <w:trHeight w:val="567"/>
        </w:trPr>
        <w:tc>
          <w:tcPr>
            <w:tcW w:w="1271" w:type="dxa"/>
          </w:tcPr>
          <w:p w14:paraId="46AE0F6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1E91BA8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57ADF30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47507A6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192B4FB6" w14:textId="77777777" w:rsidTr="00080250">
        <w:trPr>
          <w:trHeight w:val="567"/>
        </w:trPr>
        <w:tc>
          <w:tcPr>
            <w:tcW w:w="1271" w:type="dxa"/>
          </w:tcPr>
          <w:p w14:paraId="72165C0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5ED53A1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3522F54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1927711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07451A7D" w14:textId="77777777" w:rsidTr="00080250">
        <w:trPr>
          <w:trHeight w:val="567"/>
        </w:trPr>
        <w:tc>
          <w:tcPr>
            <w:tcW w:w="1271" w:type="dxa"/>
          </w:tcPr>
          <w:p w14:paraId="2D9DBB5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17295B6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28A4C4A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541A128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60FA00C3" w14:textId="77777777" w:rsidTr="00080250">
        <w:trPr>
          <w:trHeight w:val="567"/>
        </w:trPr>
        <w:tc>
          <w:tcPr>
            <w:tcW w:w="1271" w:type="dxa"/>
          </w:tcPr>
          <w:p w14:paraId="0115DA4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3E64418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27324FB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502971A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2ABD2CF7" w14:textId="77777777" w:rsidTr="00080250">
        <w:trPr>
          <w:trHeight w:val="567"/>
        </w:trPr>
        <w:tc>
          <w:tcPr>
            <w:tcW w:w="1271" w:type="dxa"/>
          </w:tcPr>
          <w:p w14:paraId="71FC24A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71174FD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265EF36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23AC797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3E8B6F9B" w14:textId="77777777" w:rsidTr="00080250">
        <w:trPr>
          <w:trHeight w:val="567"/>
        </w:trPr>
        <w:tc>
          <w:tcPr>
            <w:tcW w:w="1271" w:type="dxa"/>
          </w:tcPr>
          <w:p w14:paraId="3672CBE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6D065F3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2880E26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737A869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083A5156" w14:textId="77777777" w:rsidTr="00080250">
        <w:trPr>
          <w:trHeight w:val="567"/>
        </w:trPr>
        <w:tc>
          <w:tcPr>
            <w:tcW w:w="1271" w:type="dxa"/>
          </w:tcPr>
          <w:p w14:paraId="0645723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313C5B5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7388CF8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628E4D5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6F747897" w14:textId="77777777" w:rsidTr="00080250">
        <w:trPr>
          <w:trHeight w:val="567"/>
        </w:trPr>
        <w:tc>
          <w:tcPr>
            <w:tcW w:w="1271" w:type="dxa"/>
          </w:tcPr>
          <w:p w14:paraId="404F095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332611D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5686562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7AA38D6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7BC34C1D" w14:textId="77777777" w:rsidTr="00080250">
        <w:trPr>
          <w:trHeight w:val="567"/>
        </w:trPr>
        <w:tc>
          <w:tcPr>
            <w:tcW w:w="1271" w:type="dxa"/>
          </w:tcPr>
          <w:p w14:paraId="6243207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4441F09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30B8A06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35EDB84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52C25311" w14:textId="77777777" w:rsidTr="00080250">
        <w:trPr>
          <w:trHeight w:val="567"/>
        </w:trPr>
        <w:tc>
          <w:tcPr>
            <w:tcW w:w="1271" w:type="dxa"/>
          </w:tcPr>
          <w:p w14:paraId="0E4BE9F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115ADB0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843" w:type="dxa"/>
          </w:tcPr>
          <w:p w14:paraId="65918DE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4819" w:type="dxa"/>
          </w:tcPr>
          <w:p w14:paraId="1BFCF7F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</w:tbl>
    <w:p w14:paraId="03F988D3" w14:textId="77777777" w:rsidR="00B92D8B" w:rsidRDefault="00B92D8B" w:rsidP="00B92D8B">
      <w:pPr>
        <w:spacing w:after="0" w:line="240" w:lineRule="auto"/>
        <w:rPr>
          <w:rStyle w:val="BodyTextChar"/>
        </w:rPr>
      </w:pPr>
      <w:r>
        <w:rPr>
          <w:rStyle w:val="BodyTextChar"/>
        </w:rPr>
        <w:br w:type="page"/>
      </w:r>
    </w:p>
    <w:tbl>
      <w:tblPr>
        <w:tblW w:w="4968" w:type="pc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14"/>
        <w:gridCol w:w="2224"/>
        <w:gridCol w:w="1532"/>
      </w:tblGrid>
      <w:tr w:rsidR="00B92D8B" w14:paraId="11D29154" w14:textId="77777777" w:rsidTr="00080250">
        <w:trPr>
          <w:cantSplit/>
          <w:trHeight w:hRule="exact" w:val="624"/>
        </w:trPr>
        <w:tc>
          <w:tcPr>
            <w:tcW w:w="2908" w:type="pct"/>
            <w:vMerge w:val="restart"/>
          </w:tcPr>
          <w:p w14:paraId="1702AB5F" w14:textId="77777777" w:rsidR="00B92D8B" w:rsidRPr="009872B2" w:rsidRDefault="00B92D8B" w:rsidP="00080250">
            <w:pPr>
              <w:pStyle w:val="Header"/>
              <w:spacing w:before="120"/>
              <w:rPr>
                <w:b/>
                <w:sz w:val="36"/>
                <w:szCs w:val="36"/>
              </w:rPr>
            </w:pPr>
            <w:r w:rsidRPr="00794615">
              <w:rPr>
                <w:b/>
                <w:sz w:val="28"/>
                <w:szCs w:val="28"/>
              </w:rPr>
              <w:lastRenderedPageBreak/>
              <w:t xml:space="preserve">Adjustment for </w:t>
            </w:r>
            <w:r>
              <w:rPr>
                <w:b/>
                <w:sz w:val="28"/>
                <w:szCs w:val="28"/>
              </w:rPr>
              <w:t>D</w:t>
            </w:r>
            <w:r w:rsidRPr="00794615">
              <w:rPr>
                <w:b/>
                <w:sz w:val="28"/>
                <w:szCs w:val="28"/>
              </w:rPr>
              <w:t xml:space="preserve">iscrepancy, </w:t>
            </w:r>
            <w:r>
              <w:rPr>
                <w:b/>
                <w:sz w:val="28"/>
                <w:szCs w:val="28"/>
              </w:rPr>
              <w:t>C</w:t>
            </w:r>
            <w:r w:rsidRPr="00794615">
              <w:rPr>
                <w:b/>
                <w:sz w:val="28"/>
                <w:szCs w:val="28"/>
              </w:rPr>
              <w:t xml:space="preserve">onditions and </w:t>
            </w:r>
            <w:r>
              <w:rPr>
                <w:b/>
                <w:sz w:val="28"/>
                <w:szCs w:val="28"/>
              </w:rPr>
              <w:t>A</w:t>
            </w:r>
            <w:r w:rsidRPr="00794615">
              <w:rPr>
                <w:b/>
                <w:sz w:val="28"/>
                <w:szCs w:val="28"/>
              </w:rPr>
              <w:t>ssumptions</w:t>
            </w:r>
          </w:p>
        </w:tc>
        <w:tc>
          <w:tcPr>
            <w:tcW w:w="2092" w:type="pct"/>
            <w:gridSpan w:val="3"/>
            <w:vAlign w:val="bottom"/>
          </w:tcPr>
          <w:p w14:paraId="5C750F23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27673D7E" wp14:editId="3EAED900">
                  <wp:extent cx="2255520" cy="3886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8B" w14:paraId="584F04FC" w14:textId="77777777" w:rsidTr="00080250">
        <w:trPr>
          <w:cantSplit/>
          <w:trHeight w:hRule="exact" w:val="170"/>
        </w:trPr>
        <w:tc>
          <w:tcPr>
            <w:tcW w:w="2908" w:type="pct"/>
            <w:vMerge/>
            <w:vAlign w:val="center"/>
          </w:tcPr>
          <w:p w14:paraId="561DEE4C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</w:p>
        </w:tc>
        <w:tc>
          <w:tcPr>
            <w:tcW w:w="2092" w:type="pct"/>
            <w:gridSpan w:val="3"/>
            <w:vAlign w:val="center"/>
          </w:tcPr>
          <w:p w14:paraId="554BCEF2" w14:textId="77777777" w:rsidR="00B92D8B" w:rsidRDefault="00B92D8B" w:rsidP="00080250">
            <w:pPr>
              <w:pStyle w:val="Header"/>
              <w:rPr>
                <w:b/>
                <w:noProof/>
                <w:lang w:val="en-US"/>
              </w:rPr>
            </w:pPr>
          </w:p>
        </w:tc>
      </w:tr>
      <w:tr w:rsidR="00B92D8B" w14:paraId="61FD7522" w14:textId="77777777" w:rsidTr="0008025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F270A" w14:textId="77777777" w:rsidR="00B92D8B" w:rsidRPr="00822DDE" w:rsidRDefault="00B92D8B" w:rsidP="00080250">
            <w:pPr>
              <w:pStyle w:val="Header"/>
              <w:tabs>
                <w:tab w:val="left" w:pos="-108"/>
              </w:tabs>
              <w:rPr>
                <w:b/>
                <w:sz w:val="28"/>
                <w:szCs w:val="28"/>
              </w:rPr>
            </w:pPr>
            <w:r w:rsidRPr="00822DDE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7</w:t>
            </w:r>
            <w:r w:rsidRPr="00822DDE">
              <w:rPr>
                <w:b/>
                <w:sz w:val="28"/>
                <w:szCs w:val="28"/>
              </w:rPr>
              <w:t>504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</w:tcBorders>
            <w:vAlign w:val="center"/>
          </w:tcPr>
          <w:p w14:paraId="2B098F43" w14:textId="77777777" w:rsidR="00B92D8B" w:rsidRPr="00036C53" w:rsidRDefault="00B92D8B" w:rsidP="00080250">
            <w:pPr>
              <w:pStyle w:val="Header"/>
              <w:ind w:left="-108"/>
              <w:jc w:val="center"/>
              <w:rPr>
                <w:b/>
              </w:rPr>
            </w:pPr>
            <w:r w:rsidRPr="00036C53">
              <w:rPr>
                <w:b/>
              </w:rPr>
              <w:t>Contract Number:</w:t>
            </w:r>
          </w:p>
        </w:tc>
        <w:tc>
          <w:tcPr>
            <w:tcW w:w="850" w:type="pct"/>
            <w:vAlign w:val="center"/>
          </w:tcPr>
          <w:p w14:paraId="28C9D502" w14:textId="77777777" w:rsidR="00B92D8B" w:rsidRDefault="00B92D8B" w:rsidP="00080250">
            <w:pPr>
              <w:pStyle w:val="Header"/>
              <w:tabs>
                <w:tab w:val="left" w:pos="930"/>
              </w:tabs>
              <w:jc w:val="center"/>
              <w:rPr>
                <w:sz w:val="22"/>
              </w:rPr>
            </w:pPr>
          </w:p>
        </w:tc>
      </w:tr>
    </w:tbl>
    <w:p w14:paraId="53837729" w14:textId="77777777" w:rsidR="00B92D8B" w:rsidRDefault="00B92D8B" w:rsidP="00B92D8B">
      <w:pPr>
        <w:rPr>
          <w:rStyle w:val="BodyText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372"/>
        <w:gridCol w:w="1648"/>
      </w:tblGrid>
      <w:tr w:rsidR="00B92D8B" w14:paraId="4D453B16" w14:textId="77777777" w:rsidTr="00080250">
        <w:tc>
          <w:tcPr>
            <w:tcW w:w="1510" w:type="dxa"/>
          </w:tcPr>
          <w:p w14:paraId="757F499E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Tender No.</w:t>
            </w:r>
          </w:p>
        </w:tc>
        <w:tc>
          <w:tcPr>
            <w:tcW w:w="1510" w:type="dxa"/>
          </w:tcPr>
          <w:p w14:paraId="2F38178E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Adjustment for discrepancy</w:t>
            </w:r>
          </w:p>
        </w:tc>
        <w:tc>
          <w:tcPr>
            <w:tcW w:w="1510" w:type="dxa"/>
          </w:tcPr>
          <w:p w14:paraId="15EC5E75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Adjustment for Condition/</w:t>
            </w:r>
            <w:r>
              <w:rPr>
                <w:rStyle w:val="BodyTextChar"/>
              </w:rPr>
              <w:br/>
            </w:r>
            <w:r w:rsidRPr="00235F1D">
              <w:rPr>
                <w:rStyle w:val="BodyTextChar"/>
              </w:rPr>
              <w:t>Assumption 1</w:t>
            </w:r>
          </w:p>
        </w:tc>
        <w:tc>
          <w:tcPr>
            <w:tcW w:w="1510" w:type="dxa"/>
          </w:tcPr>
          <w:p w14:paraId="27F06700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Adjustment for Condition/</w:t>
            </w:r>
            <w:r>
              <w:rPr>
                <w:rStyle w:val="BodyTextChar"/>
              </w:rPr>
              <w:br/>
            </w:r>
            <w:r w:rsidRPr="00235F1D">
              <w:rPr>
                <w:rStyle w:val="BodyTextChar"/>
              </w:rPr>
              <w:t>Assumption 2</w:t>
            </w:r>
          </w:p>
        </w:tc>
        <w:tc>
          <w:tcPr>
            <w:tcW w:w="1372" w:type="dxa"/>
          </w:tcPr>
          <w:p w14:paraId="4CAC4331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Adjustment for condition/</w:t>
            </w:r>
            <w:r>
              <w:rPr>
                <w:rStyle w:val="BodyTextChar"/>
              </w:rPr>
              <w:br/>
            </w:r>
            <w:r w:rsidRPr="00235F1D">
              <w:rPr>
                <w:rStyle w:val="BodyTextChar"/>
              </w:rPr>
              <w:t>Assumption 3</w:t>
            </w:r>
          </w:p>
        </w:tc>
        <w:tc>
          <w:tcPr>
            <w:tcW w:w="1648" w:type="dxa"/>
          </w:tcPr>
          <w:p w14:paraId="079A80A0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Total Adjustment of Price</w:t>
            </w:r>
          </w:p>
        </w:tc>
      </w:tr>
      <w:tr w:rsidR="00B92D8B" w14:paraId="4E55DE91" w14:textId="77777777" w:rsidTr="00080250">
        <w:trPr>
          <w:trHeight w:val="510"/>
        </w:trPr>
        <w:tc>
          <w:tcPr>
            <w:tcW w:w="1510" w:type="dxa"/>
          </w:tcPr>
          <w:p w14:paraId="73F8A75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 w:rsidRPr="00235F1D">
              <w:rPr>
                <w:rStyle w:val="BodyTextChar"/>
              </w:rPr>
              <w:t>*Example</w:t>
            </w:r>
          </w:p>
        </w:tc>
        <w:tc>
          <w:tcPr>
            <w:tcW w:w="1510" w:type="dxa"/>
          </w:tcPr>
          <w:p w14:paraId="2538811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 w:rsidRPr="00235F1D">
              <w:rPr>
                <w:rStyle w:val="BodyTextChar"/>
              </w:rPr>
              <w:t>-$10,000</w:t>
            </w:r>
          </w:p>
        </w:tc>
        <w:tc>
          <w:tcPr>
            <w:tcW w:w="1510" w:type="dxa"/>
          </w:tcPr>
          <w:p w14:paraId="03BDD42F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 w:rsidRPr="00235F1D">
              <w:rPr>
                <w:rStyle w:val="BodyTextChar"/>
              </w:rPr>
              <w:t>+$4,200</w:t>
            </w:r>
          </w:p>
        </w:tc>
        <w:tc>
          <w:tcPr>
            <w:tcW w:w="1510" w:type="dxa"/>
          </w:tcPr>
          <w:p w14:paraId="2481CDB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-</w:t>
            </w:r>
          </w:p>
        </w:tc>
        <w:tc>
          <w:tcPr>
            <w:tcW w:w="1372" w:type="dxa"/>
          </w:tcPr>
          <w:p w14:paraId="22BDB9A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-</w:t>
            </w:r>
          </w:p>
        </w:tc>
        <w:tc>
          <w:tcPr>
            <w:tcW w:w="1648" w:type="dxa"/>
          </w:tcPr>
          <w:p w14:paraId="6387084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 w:rsidRPr="00235F1D">
              <w:rPr>
                <w:rStyle w:val="BodyTextChar"/>
              </w:rPr>
              <w:t>-$5,800</w:t>
            </w:r>
          </w:p>
        </w:tc>
      </w:tr>
      <w:tr w:rsidR="00B92D8B" w14:paraId="2122BB96" w14:textId="77777777" w:rsidTr="00080250">
        <w:trPr>
          <w:trHeight w:val="510"/>
        </w:trPr>
        <w:tc>
          <w:tcPr>
            <w:tcW w:w="1510" w:type="dxa"/>
          </w:tcPr>
          <w:p w14:paraId="4F4838C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20B78E9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3CE66F08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6F3E4B83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72" w:type="dxa"/>
          </w:tcPr>
          <w:p w14:paraId="43E3D6F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648" w:type="dxa"/>
          </w:tcPr>
          <w:p w14:paraId="16BB0E5D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3C5AFD85" w14:textId="77777777" w:rsidTr="00080250">
        <w:trPr>
          <w:trHeight w:val="510"/>
        </w:trPr>
        <w:tc>
          <w:tcPr>
            <w:tcW w:w="1510" w:type="dxa"/>
          </w:tcPr>
          <w:p w14:paraId="4C832D0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5F624C1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590DE83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59197D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72" w:type="dxa"/>
          </w:tcPr>
          <w:p w14:paraId="3D7AC62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648" w:type="dxa"/>
          </w:tcPr>
          <w:p w14:paraId="2A0FD49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66FFB851" w14:textId="77777777" w:rsidTr="00080250">
        <w:trPr>
          <w:trHeight w:val="510"/>
        </w:trPr>
        <w:tc>
          <w:tcPr>
            <w:tcW w:w="1510" w:type="dxa"/>
          </w:tcPr>
          <w:p w14:paraId="09BCA34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24D1552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DBBA783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315FBDE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72" w:type="dxa"/>
          </w:tcPr>
          <w:p w14:paraId="2D6C651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648" w:type="dxa"/>
          </w:tcPr>
          <w:p w14:paraId="326EFD7F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1DDF7BB7" w14:textId="77777777" w:rsidTr="00080250">
        <w:trPr>
          <w:trHeight w:val="510"/>
        </w:trPr>
        <w:tc>
          <w:tcPr>
            <w:tcW w:w="1510" w:type="dxa"/>
          </w:tcPr>
          <w:p w14:paraId="7B4EEAB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1D8E7E6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E937FFE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BA21FE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72" w:type="dxa"/>
          </w:tcPr>
          <w:p w14:paraId="15AF62E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648" w:type="dxa"/>
          </w:tcPr>
          <w:p w14:paraId="0471D405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3831F606" w14:textId="77777777" w:rsidTr="00080250">
        <w:trPr>
          <w:trHeight w:val="510"/>
        </w:trPr>
        <w:tc>
          <w:tcPr>
            <w:tcW w:w="1510" w:type="dxa"/>
          </w:tcPr>
          <w:p w14:paraId="2199E24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278AFD5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1A24A408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AB582B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72" w:type="dxa"/>
          </w:tcPr>
          <w:p w14:paraId="7063E4E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648" w:type="dxa"/>
          </w:tcPr>
          <w:p w14:paraId="4351E7AF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00C2EE85" w14:textId="77777777" w:rsidTr="00080250">
        <w:trPr>
          <w:trHeight w:val="510"/>
        </w:trPr>
        <w:tc>
          <w:tcPr>
            <w:tcW w:w="1510" w:type="dxa"/>
          </w:tcPr>
          <w:p w14:paraId="6FB808A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2313C5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35E4ED0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2A664FC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72" w:type="dxa"/>
          </w:tcPr>
          <w:p w14:paraId="320F9083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648" w:type="dxa"/>
          </w:tcPr>
          <w:p w14:paraId="1A27B7CD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07020D08" w14:textId="77777777" w:rsidTr="00080250">
        <w:trPr>
          <w:trHeight w:val="510"/>
        </w:trPr>
        <w:tc>
          <w:tcPr>
            <w:tcW w:w="1510" w:type="dxa"/>
          </w:tcPr>
          <w:p w14:paraId="51451CE3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63720FA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29CE464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696B649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72" w:type="dxa"/>
          </w:tcPr>
          <w:p w14:paraId="57FDE6C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648" w:type="dxa"/>
          </w:tcPr>
          <w:p w14:paraId="428BC49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7316BE10" w14:textId="77777777" w:rsidTr="00080250">
        <w:trPr>
          <w:trHeight w:val="510"/>
        </w:trPr>
        <w:tc>
          <w:tcPr>
            <w:tcW w:w="1510" w:type="dxa"/>
          </w:tcPr>
          <w:p w14:paraId="74BAB183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3938E4F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56B5245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E40B995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72" w:type="dxa"/>
          </w:tcPr>
          <w:p w14:paraId="141C730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648" w:type="dxa"/>
          </w:tcPr>
          <w:p w14:paraId="2274BA2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67E5FE36" w14:textId="77777777" w:rsidTr="00080250">
        <w:trPr>
          <w:trHeight w:val="510"/>
        </w:trPr>
        <w:tc>
          <w:tcPr>
            <w:tcW w:w="1510" w:type="dxa"/>
          </w:tcPr>
          <w:p w14:paraId="4A865FB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20133C6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1D0159D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57DF805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72" w:type="dxa"/>
          </w:tcPr>
          <w:p w14:paraId="344A71A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648" w:type="dxa"/>
          </w:tcPr>
          <w:p w14:paraId="26F6DF6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37016165" w14:textId="77777777" w:rsidTr="00080250">
        <w:trPr>
          <w:trHeight w:val="510"/>
        </w:trPr>
        <w:tc>
          <w:tcPr>
            <w:tcW w:w="1510" w:type="dxa"/>
          </w:tcPr>
          <w:p w14:paraId="7D563E7F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0A8890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C9D5A7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BA42C0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72" w:type="dxa"/>
          </w:tcPr>
          <w:p w14:paraId="34399CC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648" w:type="dxa"/>
          </w:tcPr>
          <w:p w14:paraId="2140336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41E10905" w14:textId="77777777" w:rsidTr="00080250">
        <w:trPr>
          <w:trHeight w:val="510"/>
        </w:trPr>
        <w:tc>
          <w:tcPr>
            <w:tcW w:w="1510" w:type="dxa"/>
          </w:tcPr>
          <w:p w14:paraId="4B022B25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2D3E00E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3EB5B5A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5C067453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72" w:type="dxa"/>
          </w:tcPr>
          <w:p w14:paraId="7EA977E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648" w:type="dxa"/>
          </w:tcPr>
          <w:p w14:paraId="4668E9E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00A779AC" w14:textId="77777777" w:rsidTr="00080250">
        <w:trPr>
          <w:trHeight w:val="510"/>
        </w:trPr>
        <w:tc>
          <w:tcPr>
            <w:tcW w:w="1510" w:type="dxa"/>
          </w:tcPr>
          <w:p w14:paraId="7123EC1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A242D8F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28F4714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44AAC90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72" w:type="dxa"/>
          </w:tcPr>
          <w:p w14:paraId="66EFAEC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648" w:type="dxa"/>
          </w:tcPr>
          <w:p w14:paraId="14118EFF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0DE3AE94" w14:textId="77777777" w:rsidTr="00080250">
        <w:trPr>
          <w:trHeight w:val="510"/>
        </w:trPr>
        <w:tc>
          <w:tcPr>
            <w:tcW w:w="1510" w:type="dxa"/>
          </w:tcPr>
          <w:p w14:paraId="33F37555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1DE8FA0D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DCD7E3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1F7073C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72" w:type="dxa"/>
          </w:tcPr>
          <w:p w14:paraId="3816E01E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648" w:type="dxa"/>
          </w:tcPr>
          <w:p w14:paraId="60A0A4E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</w:tbl>
    <w:p w14:paraId="72AD2A1F" w14:textId="4849A7ED" w:rsidR="00B92D8B" w:rsidRPr="00CF5997" w:rsidRDefault="00B92D8B" w:rsidP="00B92D8B">
      <w:pPr>
        <w:pStyle w:val="BodyText"/>
        <w:rPr>
          <w:rStyle w:val="BodyTextbold"/>
        </w:rPr>
      </w:pPr>
      <w:r w:rsidRPr="00CF5997">
        <w:rPr>
          <w:rStyle w:val="BodyTextbold"/>
        </w:rPr>
        <w:t>Endorsed by the Tender Evaluation Panel Chair</w:t>
      </w:r>
      <w:r w:rsidR="00952F7F">
        <w:rPr>
          <w:rStyle w:val="BodyTextbold"/>
        </w:rPr>
        <w:t>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328"/>
        <w:gridCol w:w="3681"/>
        <w:gridCol w:w="344"/>
        <w:gridCol w:w="1018"/>
      </w:tblGrid>
      <w:tr w:rsidR="00B92D8B" w14:paraId="35CDD32A" w14:textId="77777777" w:rsidTr="00080250"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7835D69A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Name and position</w:t>
            </w:r>
          </w:p>
        </w:tc>
        <w:tc>
          <w:tcPr>
            <w:tcW w:w="332" w:type="dxa"/>
            <w:vMerge w:val="restart"/>
            <w:tcBorders>
              <w:top w:val="nil"/>
            </w:tcBorders>
            <w:vAlign w:val="center"/>
          </w:tcPr>
          <w:p w14:paraId="4476CF27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3779" w:type="dxa"/>
            <w:tcBorders>
              <w:bottom w:val="dotted" w:sz="4" w:space="0" w:color="auto"/>
            </w:tcBorders>
            <w:vAlign w:val="center"/>
          </w:tcPr>
          <w:p w14:paraId="1CF5D2BA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Signature</w:t>
            </w:r>
          </w:p>
        </w:tc>
        <w:tc>
          <w:tcPr>
            <w:tcW w:w="349" w:type="dxa"/>
            <w:vMerge w:val="restart"/>
            <w:tcBorders>
              <w:top w:val="nil"/>
            </w:tcBorders>
            <w:vAlign w:val="center"/>
          </w:tcPr>
          <w:p w14:paraId="1DA1EEF5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vAlign w:val="center"/>
          </w:tcPr>
          <w:p w14:paraId="6858E81F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Date</w:t>
            </w:r>
          </w:p>
        </w:tc>
      </w:tr>
      <w:tr w:rsidR="00B92D8B" w14:paraId="2F3F72A7" w14:textId="77777777" w:rsidTr="00080250">
        <w:tc>
          <w:tcPr>
            <w:tcW w:w="3794" w:type="dxa"/>
            <w:tcBorders>
              <w:top w:val="dotted" w:sz="4" w:space="0" w:color="auto"/>
            </w:tcBorders>
            <w:vAlign w:val="center"/>
          </w:tcPr>
          <w:p w14:paraId="342ACD4C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32" w:type="dxa"/>
            <w:vMerge/>
            <w:tcBorders>
              <w:bottom w:val="nil"/>
            </w:tcBorders>
            <w:vAlign w:val="center"/>
          </w:tcPr>
          <w:p w14:paraId="6912AAAF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779" w:type="dxa"/>
            <w:tcBorders>
              <w:top w:val="dotted" w:sz="4" w:space="0" w:color="auto"/>
            </w:tcBorders>
            <w:vAlign w:val="center"/>
          </w:tcPr>
          <w:p w14:paraId="0C2ADFC2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49" w:type="dxa"/>
            <w:vMerge/>
            <w:tcBorders>
              <w:bottom w:val="nil"/>
            </w:tcBorders>
            <w:vAlign w:val="center"/>
          </w:tcPr>
          <w:p w14:paraId="63D6C355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1032" w:type="dxa"/>
            <w:tcBorders>
              <w:top w:val="dotted" w:sz="4" w:space="0" w:color="auto"/>
            </w:tcBorders>
            <w:vAlign w:val="center"/>
          </w:tcPr>
          <w:p w14:paraId="41107403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</w:tr>
    </w:tbl>
    <w:p w14:paraId="301E4929" w14:textId="77777777" w:rsidR="00B92D8B" w:rsidRPr="00CF5997" w:rsidRDefault="00B92D8B" w:rsidP="00B92D8B">
      <w:pPr>
        <w:pStyle w:val="BodyText"/>
        <w:rPr>
          <w:rStyle w:val="BodyTextbold"/>
        </w:rPr>
      </w:pPr>
      <w:r>
        <w:rPr>
          <w:rStyle w:val="BodyTextbold"/>
        </w:rPr>
        <w:t>Probity Advisor (where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328"/>
        <w:gridCol w:w="3681"/>
        <w:gridCol w:w="344"/>
        <w:gridCol w:w="1018"/>
      </w:tblGrid>
      <w:tr w:rsidR="00B92D8B" w14:paraId="21666C2A" w14:textId="77777777" w:rsidTr="00080250"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14E9713B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Name and position</w:t>
            </w:r>
          </w:p>
        </w:tc>
        <w:tc>
          <w:tcPr>
            <w:tcW w:w="332" w:type="dxa"/>
            <w:vMerge w:val="restart"/>
            <w:tcBorders>
              <w:top w:val="nil"/>
            </w:tcBorders>
            <w:vAlign w:val="center"/>
          </w:tcPr>
          <w:p w14:paraId="5AA994E9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3779" w:type="dxa"/>
            <w:tcBorders>
              <w:bottom w:val="dotted" w:sz="4" w:space="0" w:color="auto"/>
            </w:tcBorders>
            <w:vAlign w:val="center"/>
          </w:tcPr>
          <w:p w14:paraId="36C29C7E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Signature</w:t>
            </w:r>
          </w:p>
        </w:tc>
        <w:tc>
          <w:tcPr>
            <w:tcW w:w="349" w:type="dxa"/>
            <w:vMerge w:val="restart"/>
            <w:tcBorders>
              <w:top w:val="nil"/>
            </w:tcBorders>
            <w:vAlign w:val="center"/>
          </w:tcPr>
          <w:p w14:paraId="62FA4C30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vAlign w:val="center"/>
          </w:tcPr>
          <w:p w14:paraId="3749B30B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Date</w:t>
            </w:r>
          </w:p>
        </w:tc>
      </w:tr>
      <w:tr w:rsidR="00B92D8B" w14:paraId="2C032C5D" w14:textId="77777777" w:rsidTr="00080250">
        <w:tc>
          <w:tcPr>
            <w:tcW w:w="3794" w:type="dxa"/>
            <w:tcBorders>
              <w:top w:val="dotted" w:sz="4" w:space="0" w:color="auto"/>
            </w:tcBorders>
            <w:vAlign w:val="center"/>
          </w:tcPr>
          <w:p w14:paraId="71503F74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32" w:type="dxa"/>
            <w:vMerge/>
            <w:tcBorders>
              <w:bottom w:val="nil"/>
            </w:tcBorders>
            <w:vAlign w:val="center"/>
          </w:tcPr>
          <w:p w14:paraId="2E9F27D3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779" w:type="dxa"/>
            <w:tcBorders>
              <w:top w:val="dotted" w:sz="4" w:space="0" w:color="auto"/>
            </w:tcBorders>
            <w:vAlign w:val="center"/>
          </w:tcPr>
          <w:p w14:paraId="2AC785AC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49" w:type="dxa"/>
            <w:vMerge/>
            <w:tcBorders>
              <w:bottom w:val="nil"/>
            </w:tcBorders>
            <w:vAlign w:val="center"/>
          </w:tcPr>
          <w:p w14:paraId="435FDDEB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1032" w:type="dxa"/>
            <w:tcBorders>
              <w:top w:val="dotted" w:sz="4" w:space="0" w:color="auto"/>
            </w:tcBorders>
            <w:vAlign w:val="center"/>
          </w:tcPr>
          <w:p w14:paraId="4FD15052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</w:tr>
    </w:tbl>
    <w:p w14:paraId="10C9A5B5" w14:textId="77777777" w:rsidR="00B92D8B" w:rsidRDefault="00B92D8B" w:rsidP="00B92D8B">
      <w:pPr>
        <w:pStyle w:val="TableNotes"/>
      </w:pPr>
      <w:r>
        <w:t>Notes: Attach individual calculation sheets for each price adjustment.</w:t>
      </w:r>
    </w:p>
    <w:p w14:paraId="22E6D3E4" w14:textId="77777777" w:rsidR="00B92D8B" w:rsidRDefault="00B92D8B" w:rsidP="00B92D8B">
      <w:pPr>
        <w:pStyle w:val="TableNotes"/>
      </w:pPr>
      <w:r>
        <w:t>*To delete unnecessary wording, highlight row and use the delete button.</w:t>
      </w:r>
    </w:p>
    <w:p w14:paraId="0C5BA214" w14:textId="77777777" w:rsidR="00B92D8B" w:rsidRDefault="00B92D8B" w:rsidP="00B92D8B">
      <w:pPr>
        <w:spacing w:after="0" w:line="240" w:lineRule="auto"/>
        <w:rPr>
          <w:rStyle w:val="BodyTextChar"/>
        </w:rPr>
      </w:pPr>
      <w:r>
        <w:rPr>
          <w:rStyle w:val="BodyTextChar"/>
        </w:rPr>
        <w:br w:type="page"/>
      </w:r>
    </w:p>
    <w:tbl>
      <w:tblPr>
        <w:tblW w:w="4968" w:type="pc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14"/>
        <w:gridCol w:w="2224"/>
        <w:gridCol w:w="1532"/>
      </w:tblGrid>
      <w:tr w:rsidR="00B92D8B" w14:paraId="0DDE13FD" w14:textId="77777777" w:rsidTr="00080250">
        <w:trPr>
          <w:cantSplit/>
          <w:trHeight w:hRule="exact" w:val="624"/>
        </w:trPr>
        <w:tc>
          <w:tcPr>
            <w:tcW w:w="2908" w:type="pct"/>
            <w:vMerge w:val="restart"/>
          </w:tcPr>
          <w:p w14:paraId="3265A159" w14:textId="77777777" w:rsidR="00B92D8B" w:rsidRPr="009872B2" w:rsidRDefault="00B92D8B" w:rsidP="00080250">
            <w:pPr>
              <w:pStyle w:val="Header"/>
              <w:spacing w:before="120"/>
              <w:rPr>
                <w:b/>
                <w:sz w:val="36"/>
                <w:szCs w:val="36"/>
              </w:rPr>
            </w:pPr>
            <w:r w:rsidRPr="00794615">
              <w:rPr>
                <w:b/>
                <w:sz w:val="28"/>
                <w:szCs w:val="28"/>
              </w:rPr>
              <w:lastRenderedPageBreak/>
              <w:t xml:space="preserve">Adjustment for </w:t>
            </w:r>
            <w:r>
              <w:rPr>
                <w:b/>
                <w:sz w:val="28"/>
                <w:szCs w:val="28"/>
              </w:rPr>
              <w:br/>
              <w:t>A</w:t>
            </w:r>
            <w:r w:rsidRPr="00A130B0">
              <w:rPr>
                <w:b/>
                <w:sz w:val="28"/>
                <w:szCs w:val="28"/>
              </w:rPr>
              <w:t xml:space="preserve">lternative </w:t>
            </w:r>
            <w:r>
              <w:rPr>
                <w:b/>
                <w:sz w:val="28"/>
                <w:szCs w:val="28"/>
              </w:rPr>
              <w:t>T</w:t>
            </w:r>
            <w:r w:rsidRPr="00A130B0">
              <w:rPr>
                <w:b/>
                <w:sz w:val="28"/>
                <w:szCs w:val="28"/>
              </w:rPr>
              <w:t>enders</w:t>
            </w:r>
          </w:p>
        </w:tc>
        <w:tc>
          <w:tcPr>
            <w:tcW w:w="2092" w:type="pct"/>
            <w:gridSpan w:val="3"/>
            <w:vAlign w:val="bottom"/>
          </w:tcPr>
          <w:p w14:paraId="7FEBA321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54C7A0C0" wp14:editId="096ED818">
                  <wp:extent cx="2255520" cy="3886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8B" w14:paraId="45B8A82D" w14:textId="77777777" w:rsidTr="00080250">
        <w:trPr>
          <w:cantSplit/>
          <w:trHeight w:hRule="exact" w:val="170"/>
        </w:trPr>
        <w:tc>
          <w:tcPr>
            <w:tcW w:w="2908" w:type="pct"/>
            <w:vMerge/>
            <w:vAlign w:val="center"/>
          </w:tcPr>
          <w:p w14:paraId="1BB19313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</w:p>
        </w:tc>
        <w:tc>
          <w:tcPr>
            <w:tcW w:w="2092" w:type="pct"/>
            <w:gridSpan w:val="3"/>
            <w:vAlign w:val="center"/>
          </w:tcPr>
          <w:p w14:paraId="0664024B" w14:textId="77777777" w:rsidR="00B92D8B" w:rsidRDefault="00B92D8B" w:rsidP="00080250">
            <w:pPr>
              <w:pStyle w:val="Header"/>
              <w:rPr>
                <w:b/>
                <w:noProof/>
                <w:lang w:val="en-US"/>
              </w:rPr>
            </w:pPr>
          </w:p>
        </w:tc>
      </w:tr>
      <w:tr w:rsidR="00B92D8B" w14:paraId="030B8431" w14:textId="77777777" w:rsidTr="0008025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89146" w14:textId="77777777" w:rsidR="00B92D8B" w:rsidRPr="004A5573" w:rsidRDefault="00B92D8B" w:rsidP="00080250">
            <w:pPr>
              <w:pStyle w:val="Header"/>
              <w:tabs>
                <w:tab w:val="left" w:pos="-108"/>
              </w:tabs>
              <w:rPr>
                <w:b/>
                <w:sz w:val="28"/>
                <w:szCs w:val="28"/>
              </w:rPr>
            </w:pPr>
            <w:r w:rsidRPr="004A5573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7</w:t>
            </w:r>
            <w:r w:rsidRPr="004A5573">
              <w:rPr>
                <w:b/>
                <w:sz w:val="28"/>
                <w:szCs w:val="28"/>
              </w:rPr>
              <w:t>505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</w:tcBorders>
            <w:vAlign w:val="center"/>
          </w:tcPr>
          <w:p w14:paraId="418A1CD8" w14:textId="77777777" w:rsidR="00B92D8B" w:rsidRPr="00036C53" w:rsidRDefault="00B92D8B" w:rsidP="00080250">
            <w:pPr>
              <w:pStyle w:val="Header"/>
              <w:ind w:left="-108"/>
              <w:jc w:val="center"/>
              <w:rPr>
                <w:b/>
              </w:rPr>
            </w:pPr>
            <w:r w:rsidRPr="00036C53">
              <w:rPr>
                <w:b/>
              </w:rPr>
              <w:t>Contract Number:</w:t>
            </w:r>
          </w:p>
        </w:tc>
        <w:tc>
          <w:tcPr>
            <w:tcW w:w="850" w:type="pct"/>
            <w:vAlign w:val="center"/>
          </w:tcPr>
          <w:p w14:paraId="6A817251" w14:textId="77777777" w:rsidR="00B92D8B" w:rsidRDefault="00B92D8B" w:rsidP="00080250">
            <w:pPr>
              <w:pStyle w:val="Header"/>
              <w:tabs>
                <w:tab w:val="left" w:pos="930"/>
              </w:tabs>
              <w:jc w:val="center"/>
              <w:rPr>
                <w:sz w:val="22"/>
              </w:rPr>
            </w:pPr>
          </w:p>
        </w:tc>
      </w:tr>
    </w:tbl>
    <w:p w14:paraId="6BDAFB74" w14:textId="77777777" w:rsidR="00B92D8B" w:rsidRPr="006B7C63" w:rsidRDefault="00B92D8B" w:rsidP="00B92D8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B92D8B" w14:paraId="28B6902C" w14:textId="77777777" w:rsidTr="00080250">
        <w:tc>
          <w:tcPr>
            <w:tcW w:w="1510" w:type="dxa"/>
          </w:tcPr>
          <w:p w14:paraId="4AED7F10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Tender No.</w:t>
            </w:r>
          </w:p>
        </w:tc>
        <w:tc>
          <w:tcPr>
            <w:tcW w:w="1510" w:type="dxa"/>
          </w:tcPr>
          <w:p w14:paraId="14306534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Adjustment for Design Factor 1</w:t>
            </w:r>
          </w:p>
        </w:tc>
        <w:tc>
          <w:tcPr>
            <w:tcW w:w="1510" w:type="dxa"/>
          </w:tcPr>
          <w:p w14:paraId="1FA72DF2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Adjustment for Design Factor 2</w:t>
            </w:r>
          </w:p>
        </w:tc>
        <w:tc>
          <w:tcPr>
            <w:tcW w:w="1510" w:type="dxa"/>
          </w:tcPr>
          <w:p w14:paraId="6B9A5D46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F96207">
              <w:rPr>
                <w:rStyle w:val="BodyTextChar"/>
              </w:rPr>
              <w:t>Adjustment for Design Factor 3</w:t>
            </w:r>
          </w:p>
        </w:tc>
        <w:tc>
          <w:tcPr>
            <w:tcW w:w="1510" w:type="dxa"/>
          </w:tcPr>
          <w:p w14:paraId="1BF947C2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Adjustment for Design Factor 4</w:t>
            </w:r>
          </w:p>
        </w:tc>
        <w:tc>
          <w:tcPr>
            <w:tcW w:w="1510" w:type="dxa"/>
          </w:tcPr>
          <w:p w14:paraId="4542A4BC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Total Adjustment of Price</w:t>
            </w:r>
          </w:p>
        </w:tc>
      </w:tr>
      <w:tr w:rsidR="00B92D8B" w14:paraId="12EDD86E" w14:textId="77777777" w:rsidTr="00080250">
        <w:tc>
          <w:tcPr>
            <w:tcW w:w="1510" w:type="dxa"/>
          </w:tcPr>
          <w:p w14:paraId="7EC5B395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 w:rsidRPr="00235F1D">
              <w:rPr>
                <w:rStyle w:val="BodyTextChar"/>
              </w:rPr>
              <w:t>*Example</w:t>
            </w:r>
          </w:p>
        </w:tc>
        <w:tc>
          <w:tcPr>
            <w:tcW w:w="1510" w:type="dxa"/>
          </w:tcPr>
          <w:p w14:paraId="018765E6" w14:textId="77777777" w:rsidR="00B92D8B" w:rsidRPr="00235F1D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 w:rsidRPr="00235F1D">
              <w:rPr>
                <w:rStyle w:val="BodyTextChar"/>
              </w:rPr>
              <w:t>Steel culverts</w:t>
            </w:r>
          </w:p>
          <w:p w14:paraId="425CEB5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 w:rsidRPr="00235F1D">
              <w:rPr>
                <w:rStyle w:val="BodyTextChar"/>
              </w:rPr>
              <w:t>-$20,000</w:t>
            </w:r>
          </w:p>
        </w:tc>
        <w:tc>
          <w:tcPr>
            <w:tcW w:w="1510" w:type="dxa"/>
          </w:tcPr>
          <w:p w14:paraId="01BC5633" w14:textId="77777777" w:rsidR="00B92D8B" w:rsidRPr="00235F1D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 w:rsidRPr="00235F1D">
              <w:rPr>
                <w:rStyle w:val="BodyTextChar"/>
              </w:rPr>
              <w:t>Composite decking</w:t>
            </w:r>
          </w:p>
          <w:p w14:paraId="3143A45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 w:rsidRPr="00235F1D">
              <w:rPr>
                <w:rStyle w:val="BodyTextChar"/>
              </w:rPr>
              <w:t>+$15,000</w:t>
            </w:r>
          </w:p>
        </w:tc>
        <w:tc>
          <w:tcPr>
            <w:tcW w:w="1510" w:type="dxa"/>
          </w:tcPr>
          <w:p w14:paraId="0B037D5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-</w:t>
            </w:r>
          </w:p>
        </w:tc>
        <w:tc>
          <w:tcPr>
            <w:tcW w:w="1510" w:type="dxa"/>
          </w:tcPr>
          <w:p w14:paraId="1FEC28C8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-</w:t>
            </w:r>
          </w:p>
        </w:tc>
        <w:tc>
          <w:tcPr>
            <w:tcW w:w="1510" w:type="dxa"/>
          </w:tcPr>
          <w:p w14:paraId="41E540A5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-$5,000</w:t>
            </w:r>
          </w:p>
        </w:tc>
      </w:tr>
      <w:tr w:rsidR="00B92D8B" w14:paraId="6599260B" w14:textId="77777777" w:rsidTr="00080250">
        <w:trPr>
          <w:trHeight w:val="510"/>
        </w:trPr>
        <w:tc>
          <w:tcPr>
            <w:tcW w:w="1510" w:type="dxa"/>
          </w:tcPr>
          <w:p w14:paraId="4994A94F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6730222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3C9A0B1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CA7D5D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4DC4195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70DC05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4ACC80E8" w14:textId="77777777" w:rsidTr="00080250">
        <w:trPr>
          <w:trHeight w:val="510"/>
        </w:trPr>
        <w:tc>
          <w:tcPr>
            <w:tcW w:w="1510" w:type="dxa"/>
          </w:tcPr>
          <w:p w14:paraId="3F555CD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48D6C28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1F2620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AA7995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AB2363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1D6717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7EB8060D" w14:textId="77777777" w:rsidTr="00080250">
        <w:trPr>
          <w:trHeight w:val="510"/>
        </w:trPr>
        <w:tc>
          <w:tcPr>
            <w:tcW w:w="1510" w:type="dxa"/>
          </w:tcPr>
          <w:p w14:paraId="227A1CA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41A8DF85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693D06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6FAEC62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1EF48BA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269D61A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2F4EB49E" w14:textId="77777777" w:rsidTr="00080250">
        <w:trPr>
          <w:trHeight w:val="510"/>
        </w:trPr>
        <w:tc>
          <w:tcPr>
            <w:tcW w:w="1510" w:type="dxa"/>
          </w:tcPr>
          <w:p w14:paraId="74CD1E6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C133A3D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8AE2F9F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1D65AB2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60648A9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C262B1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18D6C257" w14:textId="77777777" w:rsidTr="00080250">
        <w:trPr>
          <w:trHeight w:val="510"/>
        </w:trPr>
        <w:tc>
          <w:tcPr>
            <w:tcW w:w="1510" w:type="dxa"/>
          </w:tcPr>
          <w:p w14:paraId="7973E6E3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6E6D9C55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E134B1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4535501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294EFB0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5601A9A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067E8737" w14:textId="77777777" w:rsidTr="00080250">
        <w:trPr>
          <w:trHeight w:val="510"/>
        </w:trPr>
        <w:tc>
          <w:tcPr>
            <w:tcW w:w="1510" w:type="dxa"/>
          </w:tcPr>
          <w:p w14:paraId="01EA467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139D37C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117218F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6134079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2413A8C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213EEFB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24C65F15" w14:textId="77777777" w:rsidTr="00080250">
        <w:trPr>
          <w:trHeight w:val="510"/>
        </w:trPr>
        <w:tc>
          <w:tcPr>
            <w:tcW w:w="1510" w:type="dxa"/>
          </w:tcPr>
          <w:p w14:paraId="3F15ECA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4724617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59BBDECE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175F771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4468FA5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A59741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052BAB4F" w14:textId="77777777" w:rsidTr="00080250">
        <w:trPr>
          <w:trHeight w:val="510"/>
        </w:trPr>
        <w:tc>
          <w:tcPr>
            <w:tcW w:w="1510" w:type="dxa"/>
          </w:tcPr>
          <w:p w14:paraId="693A773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2FCDAA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395D897E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54708988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C59005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D6E226D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7141D3AB" w14:textId="77777777" w:rsidTr="00080250">
        <w:trPr>
          <w:trHeight w:val="510"/>
        </w:trPr>
        <w:tc>
          <w:tcPr>
            <w:tcW w:w="1510" w:type="dxa"/>
          </w:tcPr>
          <w:p w14:paraId="7757A4F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860FC4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3BBA707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A79E5F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31771E6D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41D7075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26C9AAAB" w14:textId="77777777" w:rsidTr="00080250">
        <w:trPr>
          <w:trHeight w:val="510"/>
        </w:trPr>
        <w:tc>
          <w:tcPr>
            <w:tcW w:w="1510" w:type="dxa"/>
          </w:tcPr>
          <w:p w14:paraId="05624E5F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276540BF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727195A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A86552D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5E7E536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2F53394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1A297182" w14:textId="77777777" w:rsidTr="00080250">
        <w:trPr>
          <w:trHeight w:val="510"/>
        </w:trPr>
        <w:tc>
          <w:tcPr>
            <w:tcW w:w="1510" w:type="dxa"/>
          </w:tcPr>
          <w:p w14:paraId="21A53358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59AF8CE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3EBDAD9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DB9901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22D97D1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0CA1118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1FFFA394" w14:textId="77777777" w:rsidTr="00080250">
        <w:trPr>
          <w:trHeight w:val="510"/>
        </w:trPr>
        <w:tc>
          <w:tcPr>
            <w:tcW w:w="1510" w:type="dxa"/>
          </w:tcPr>
          <w:p w14:paraId="42F4546E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3257CF63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6DBBD11E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5952690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4994189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517F6983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01FCA734" w14:textId="77777777" w:rsidTr="00080250">
        <w:trPr>
          <w:trHeight w:val="510"/>
        </w:trPr>
        <w:tc>
          <w:tcPr>
            <w:tcW w:w="1510" w:type="dxa"/>
          </w:tcPr>
          <w:p w14:paraId="2D33283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1E9A18A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18B0764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44B5E00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105F3CE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10" w:type="dxa"/>
          </w:tcPr>
          <w:p w14:paraId="30B0997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</w:tbl>
    <w:p w14:paraId="54A72D1D" w14:textId="0928E5DB" w:rsidR="00B92D8B" w:rsidRPr="00CF5997" w:rsidRDefault="00B92D8B" w:rsidP="00B92D8B">
      <w:pPr>
        <w:pStyle w:val="BodyText"/>
        <w:rPr>
          <w:rStyle w:val="BodyTextbold"/>
        </w:rPr>
      </w:pPr>
      <w:r w:rsidRPr="00CF5997">
        <w:rPr>
          <w:rStyle w:val="BodyTextbold"/>
        </w:rPr>
        <w:t>Endorsed by the Tender Evaluation Panel Chair</w:t>
      </w:r>
      <w:r w:rsidR="00952F7F">
        <w:rPr>
          <w:rStyle w:val="BodyTextbold"/>
        </w:rPr>
        <w:t>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328"/>
        <w:gridCol w:w="3681"/>
        <w:gridCol w:w="344"/>
        <w:gridCol w:w="1018"/>
      </w:tblGrid>
      <w:tr w:rsidR="00B92D8B" w14:paraId="12CEAA53" w14:textId="77777777" w:rsidTr="00080250"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2C7A865C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Name and position</w:t>
            </w:r>
          </w:p>
        </w:tc>
        <w:tc>
          <w:tcPr>
            <w:tcW w:w="332" w:type="dxa"/>
            <w:vMerge w:val="restart"/>
            <w:tcBorders>
              <w:top w:val="nil"/>
            </w:tcBorders>
            <w:vAlign w:val="center"/>
          </w:tcPr>
          <w:p w14:paraId="73813336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3779" w:type="dxa"/>
            <w:tcBorders>
              <w:bottom w:val="dotted" w:sz="4" w:space="0" w:color="auto"/>
            </w:tcBorders>
            <w:vAlign w:val="center"/>
          </w:tcPr>
          <w:p w14:paraId="3E969CDF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Signature</w:t>
            </w:r>
          </w:p>
        </w:tc>
        <w:tc>
          <w:tcPr>
            <w:tcW w:w="349" w:type="dxa"/>
            <w:vMerge w:val="restart"/>
            <w:tcBorders>
              <w:top w:val="nil"/>
            </w:tcBorders>
            <w:vAlign w:val="center"/>
          </w:tcPr>
          <w:p w14:paraId="330CF366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vAlign w:val="center"/>
          </w:tcPr>
          <w:p w14:paraId="12E26879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Date</w:t>
            </w:r>
          </w:p>
        </w:tc>
      </w:tr>
      <w:tr w:rsidR="00B92D8B" w14:paraId="5286B2A7" w14:textId="77777777" w:rsidTr="00080250">
        <w:tc>
          <w:tcPr>
            <w:tcW w:w="3794" w:type="dxa"/>
            <w:tcBorders>
              <w:top w:val="dotted" w:sz="4" w:space="0" w:color="auto"/>
            </w:tcBorders>
            <w:vAlign w:val="center"/>
          </w:tcPr>
          <w:p w14:paraId="1D68E6C1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32" w:type="dxa"/>
            <w:vMerge/>
            <w:tcBorders>
              <w:bottom w:val="nil"/>
            </w:tcBorders>
            <w:vAlign w:val="center"/>
          </w:tcPr>
          <w:p w14:paraId="5C694138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779" w:type="dxa"/>
            <w:tcBorders>
              <w:top w:val="dotted" w:sz="4" w:space="0" w:color="auto"/>
            </w:tcBorders>
            <w:vAlign w:val="center"/>
          </w:tcPr>
          <w:p w14:paraId="4CF7E9A5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49" w:type="dxa"/>
            <w:vMerge/>
            <w:tcBorders>
              <w:bottom w:val="nil"/>
            </w:tcBorders>
            <w:vAlign w:val="center"/>
          </w:tcPr>
          <w:p w14:paraId="5DCB32C9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1032" w:type="dxa"/>
            <w:tcBorders>
              <w:top w:val="dotted" w:sz="4" w:space="0" w:color="auto"/>
            </w:tcBorders>
            <w:vAlign w:val="center"/>
          </w:tcPr>
          <w:p w14:paraId="57682CAC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</w:tr>
    </w:tbl>
    <w:p w14:paraId="1480874A" w14:textId="77777777" w:rsidR="00B92D8B" w:rsidRPr="00CF5997" w:rsidRDefault="00B92D8B" w:rsidP="00B92D8B">
      <w:pPr>
        <w:pStyle w:val="BodyText"/>
        <w:tabs>
          <w:tab w:val="left" w:pos="3840"/>
        </w:tabs>
        <w:rPr>
          <w:rStyle w:val="BodyTextbold"/>
        </w:rPr>
      </w:pPr>
      <w:r>
        <w:rPr>
          <w:rStyle w:val="BodyTextbold"/>
        </w:rPr>
        <w:t>Probity Advisor (where applicable)</w:t>
      </w:r>
      <w:r>
        <w:rPr>
          <w:rStyle w:val="BodyTextbol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328"/>
        <w:gridCol w:w="3681"/>
        <w:gridCol w:w="344"/>
        <w:gridCol w:w="1018"/>
      </w:tblGrid>
      <w:tr w:rsidR="00B92D8B" w14:paraId="7DF7E84C" w14:textId="77777777" w:rsidTr="00080250"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21D2D476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Name and position</w:t>
            </w:r>
          </w:p>
        </w:tc>
        <w:tc>
          <w:tcPr>
            <w:tcW w:w="332" w:type="dxa"/>
            <w:vMerge w:val="restart"/>
            <w:tcBorders>
              <w:top w:val="nil"/>
            </w:tcBorders>
            <w:vAlign w:val="center"/>
          </w:tcPr>
          <w:p w14:paraId="302D7DA6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3779" w:type="dxa"/>
            <w:tcBorders>
              <w:bottom w:val="dotted" w:sz="4" w:space="0" w:color="auto"/>
            </w:tcBorders>
            <w:vAlign w:val="center"/>
          </w:tcPr>
          <w:p w14:paraId="5C3A076B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Signature</w:t>
            </w:r>
          </w:p>
        </w:tc>
        <w:tc>
          <w:tcPr>
            <w:tcW w:w="349" w:type="dxa"/>
            <w:vMerge w:val="restart"/>
            <w:tcBorders>
              <w:top w:val="nil"/>
            </w:tcBorders>
            <w:vAlign w:val="center"/>
          </w:tcPr>
          <w:p w14:paraId="393B83F7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vAlign w:val="center"/>
          </w:tcPr>
          <w:p w14:paraId="3B426A61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Date</w:t>
            </w:r>
          </w:p>
        </w:tc>
      </w:tr>
      <w:tr w:rsidR="00B92D8B" w14:paraId="09A9C537" w14:textId="77777777" w:rsidTr="00080250">
        <w:tc>
          <w:tcPr>
            <w:tcW w:w="3794" w:type="dxa"/>
            <w:tcBorders>
              <w:top w:val="dotted" w:sz="4" w:space="0" w:color="auto"/>
            </w:tcBorders>
            <w:vAlign w:val="center"/>
          </w:tcPr>
          <w:p w14:paraId="2A979C61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32" w:type="dxa"/>
            <w:vMerge/>
            <w:tcBorders>
              <w:bottom w:val="nil"/>
            </w:tcBorders>
            <w:vAlign w:val="center"/>
          </w:tcPr>
          <w:p w14:paraId="1556F6F4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779" w:type="dxa"/>
            <w:tcBorders>
              <w:top w:val="dotted" w:sz="4" w:space="0" w:color="auto"/>
            </w:tcBorders>
            <w:vAlign w:val="center"/>
          </w:tcPr>
          <w:p w14:paraId="444CAD95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49" w:type="dxa"/>
            <w:vMerge/>
            <w:tcBorders>
              <w:bottom w:val="nil"/>
            </w:tcBorders>
            <w:vAlign w:val="center"/>
          </w:tcPr>
          <w:p w14:paraId="4CABF6C8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1032" w:type="dxa"/>
            <w:tcBorders>
              <w:top w:val="dotted" w:sz="4" w:space="0" w:color="auto"/>
            </w:tcBorders>
            <w:vAlign w:val="center"/>
          </w:tcPr>
          <w:p w14:paraId="7C2745B2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</w:tr>
    </w:tbl>
    <w:p w14:paraId="50FF72B8" w14:textId="77777777" w:rsidR="00B92D8B" w:rsidRDefault="00B92D8B" w:rsidP="00B92D8B">
      <w:pPr>
        <w:pStyle w:val="TableNotes"/>
      </w:pPr>
      <w:r>
        <w:t>Notes: Attach individual calculation sheets.</w:t>
      </w:r>
    </w:p>
    <w:p w14:paraId="72E0EF55" w14:textId="77777777" w:rsidR="00B92D8B" w:rsidRDefault="00B92D8B" w:rsidP="00B92D8B">
      <w:pPr>
        <w:pStyle w:val="TableNotes"/>
      </w:pPr>
      <w:r>
        <w:t>*To delete unnecessary wording, highlight row and use the delete button.</w:t>
      </w:r>
    </w:p>
    <w:p w14:paraId="3A4A7EB3" w14:textId="77777777" w:rsidR="00B92D8B" w:rsidRDefault="00B92D8B" w:rsidP="00B92D8B">
      <w:pPr>
        <w:spacing w:after="0" w:line="240" w:lineRule="auto"/>
        <w:rPr>
          <w:rStyle w:val="BodyTextChar"/>
        </w:rPr>
      </w:pPr>
      <w:r>
        <w:rPr>
          <w:rStyle w:val="BodyTextChar"/>
        </w:rPr>
        <w:br w:type="page"/>
      </w:r>
    </w:p>
    <w:tbl>
      <w:tblPr>
        <w:tblW w:w="4968" w:type="pc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14"/>
        <w:gridCol w:w="2224"/>
        <w:gridCol w:w="1532"/>
      </w:tblGrid>
      <w:tr w:rsidR="00B92D8B" w14:paraId="689F2EDB" w14:textId="77777777" w:rsidTr="00080250">
        <w:trPr>
          <w:cantSplit/>
          <w:trHeight w:hRule="exact" w:val="624"/>
        </w:trPr>
        <w:tc>
          <w:tcPr>
            <w:tcW w:w="2908" w:type="pct"/>
            <w:vMerge w:val="restart"/>
          </w:tcPr>
          <w:p w14:paraId="56EB6561" w14:textId="77777777" w:rsidR="00B92D8B" w:rsidRPr="009872B2" w:rsidRDefault="00B92D8B" w:rsidP="00080250">
            <w:pPr>
              <w:pStyle w:val="Header"/>
              <w:spacing w:before="120"/>
              <w:rPr>
                <w:b/>
                <w:sz w:val="36"/>
                <w:szCs w:val="36"/>
              </w:rPr>
            </w:pPr>
            <w:r w:rsidRPr="00396A96">
              <w:rPr>
                <w:b/>
                <w:sz w:val="28"/>
                <w:szCs w:val="28"/>
              </w:rPr>
              <w:lastRenderedPageBreak/>
              <w:t xml:space="preserve">Working </w:t>
            </w:r>
            <w:r>
              <w:rPr>
                <w:b/>
                <w:sz w:val="28"/>
                <w:szCs w:val="28"/>
              </w:rPr>
              <w:t>T</w:t>
            </w:r>
            <w:r w:rsidRPr="00396A96">
              <w:rPr>
                <w:b/>
                <w:sz w:val="28"/>
                <w:szCs w:val="28"/>
              </w:rPr>
              <w:t>ender</w:t>
            </w:r>
            <w:r>
              <w:rPr>
                <w:b/>
                <w:sz w:val="28"/>
                <w:szCs w:val="28"/>
              </w:rPr>
              <w:t xml:space="preserve"> L</w:t>
            </w:r>
            <w:r w:rsidRPr="00396A96">
              <w:rPr>
                <w:b/>
                <w:sz w:val="28"/>
                <w:szCs w:val="28"/>
              </w:rPr>
              <w:t xml:space="preserve">ist for </w:t>
            </w:r>
            <w:r>
              <w:rPr>
                <w:b/>
                <w:sz w:val="28"/>
                <w:szCs w:val="28"/>
              </w:rPr>
              <w:t>P</w:t>
            </w:r>
            <w:r w:rsidRPr="00396A96">
              <w:rPr>
                <w:b/>
                <w:sz w:val="28"/>
                <w:szCs w:val="28"/>
              </w:rPr>
              <w:t xml:space="preserve">rice </w:t>
            </w:r>
            <w:r>
              <w:rPr>
                <w:b/>
                <w:sz w:val="28"/>
                <w:szCs w:val="28"/>
              </w:rPr>
              <w:t>A</w:t>
            </w:r>
            <w:r w:rsidRPr="00396A96">
              <w:rPr>
                <w:b/>
                <w:sz w:val="28"/>
                <w:szCs w:val="28"/>
              </w:rPr>
              <w:t>ssessment</w:t>
            </w:r>
          </w:p>
        </w:tc>
        <w:tc>
          <w:tcPr>
            <w:tcW w:w="2092" w:type="pct"/>
            <w:gridSpan w:val="3"/>
            <w:vAlign w:val="bottom"/>
          </w:tcPr>
          <w:p w14:paraId="1F9D179A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7C64CB3C" wp14:editId="41D5B7AE">
                  <wp:extent cx="2255520" cy="3886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8B" w14:paraId="46AD495E" w14:textId="77777777" w:rsidTr="00080250">
        <w:trPr>
          <w:cantSplit/>
          <w:trHeight w:hRule="exact" w:val="170"/>
        </w:trPr>
        <w:tc>
          <w:tcPr>
            <w:tcW w:w="2908" w:type="pct"/>
            <w:vMerge/>
            <w:vAlign w:val="center"/>
          </w:tcPr>
          <w:p w14:paraId="3DD58570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</w:p>
        </w:tc>
        <w:tc>
          <w:tcPr>
            <w:tcW w:w="2092" w:type="pct"/>
            <w:gridSpan w:val="3"/>
            <w:vAlign w:val="center"/>
          </w:tcPr>
          <w:p w14:paraId="436CF985" w14:textId="77777777" w:rsidR="00B92D8B" w:rsidRDefault="00B92D8B" w:rsidP="00080250">
            <w:pPr>
              <w:pStyle w:val="Header"/>
              <w:rPr>
                <w:b/>
                <w:noProof/>
                <w:lang w:val="en-US"/>
              </w:rPr>
            </w:pPr>
          </w:p>
        </w:tc>
      </w:tr>
      <w:tr w:rsidR="00B92D8B" w14:paraId="38C780F7" w14:textId="77777777" w:rsidTr="0008025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48421" w14:textId="77777777" w:rsidR="00B92D8B" w:rsidRPr="004A5573" w:rsidRDefault="00B92D8B" w:rsidP="00080250">
            <w:pPr>
              <w:pStyle w:val="Header"/>
              <w:tabs>
                <w:tab w:val="left" w:pos="-108"/>
              </w:tabs>
              <w:rPr>
                <w:b/>
                <w:sz w:val="28"/>
                <w:szCs w:val="28"/>
              </w:rPr>
            </w:pPr>
            <w:r w:rsidRPr="004A5573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7</w:t>
            </w:r>
            <w:r w:rsidRPr="004A5573">
              <w:rPr>
                <w:b/>
                <w:sz w:val="28"/>
                <w:szCs w:val="28"/>
              </w:rPr>
              <w:t>506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</w:tcBorders>
            <w:vAlign w:val="center"/>
          </w:tcPr>
          <w:p w14:paraId="59AD8575" w14:textId="77777777" w:rsidR="00B92D8B" w:rsidRPr="00036C53" w:rsidRDefault="00B92D8B" w:rsidP="00080250">
            <w:pPr>
              <w:pStyle w:val="Header"/>
              <w:ind w:left="-108"/>
              <w:jc w:val="center"/>
              <w:rPr>
                <w:b/>
              </w:rPr>
            </w:pPr>
            <w:r w:rsidRPr="00036C53">
              <w:rPr>
                <w:b/>
              </w:rPr>
              <w:t>Contract Number:</w:t>
            </w:r>
          </w:p>
        </w:tc>
        <w:tc>
          <w:tcPr>
            <w:tcW w:w="850" w:type="pct"/>
            <w:vAlign w:val="center"/>
          </w:tcPr>
          <w:p w14:paraId="70E5BE6E" w14:textId="77777777" w:rsidR="00B92D8B" w:rsidRDefault="00B92D8B" w:rsidP="00080250">
            <w:pPr>
              <w:pStyle w:val="Header"/>
              <w:tabs>
                <w:tab w:val="left" w:pos="930"/>
              </w:tabs>
              <w:jc w:val="center"/>
              <w:rPr>
                <w:sz w:val="22"/>
              </w:rPr>
            </w:pPr>
          </w:p>
        </w:tc>
      </w:tr>
    </w:tbl>
    <w:p w14:paraId="58AB5913" w14:textId="77777777" w:rsidR="00B92D8B" w:rsidRPr="00235F1D" w:rsidRDefault="00B92D8B" w:rsidP="00B92D8B">
      <w:pPr>
        <w:rPr>
          <w:rStyle w:val="BodyText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269"/>
        <w:gridCol w:w="1628"/>
        <w:gridCol w:w="1316"/>
        <w:gridCol w:w="1200"/>
        <w:gridCol w:w="1282"/>
        <w:gridCol w:w="1262"/>
      </w:tblGrid>
      <w:tr w:rsidR="00B92D8B" w14:paraId="48C2D13F" w14:textId="77777777" w:rsidTr="00080250">
        <w:tc>
          <w:tcPr>
            <w:tcW w:w="1103" w:type="dxa"/>
          </w:tcPr>
          <w:p w14:paraId="40850379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Tender No.</w:t>
            </w:r>
          </w:p>
        </w:tc>
        <w:tc>
          <w:tcPr>
            <w:tcW w:w="1269" w:type="dxa"/>
          </w:tcPr>
          <w:p w14:paraId="49E2FD11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>
              <w:rPr>
                <w:rStyle w:val="BodyTextChar"/>
              </w:rPr>
              <w:t>Tender Price Submitted</w:t>
            </w:r>
          </w:p>
        </w:tc>
        <w:tc>
          <w:tcPr>
            <w:tcW w:w="1628" w:type="dxa"/>
          </w:tcPr>
          <w:p w14:paraId="2413534A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Adjustment for Discrepancies/ Conditions/ Assumptions</w:t>
            </w:r>
          </w:p>
        </w:tc>
        <w:tc>
          <w:tcPr>
            <w:tcW w:w="1316" w:type="dxa"/>
          </w:tcPr>
          <w:p w14:paraId="146EF6C2" w14:textId="77777777" w:rsidR="00B92D8B" w:rsidRPr="00F96207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Adjustment for Alternative Tenders</w:t>
            </w:r>
          </w:p>
        </w:tc>
        <w:tc>
          <w:tcPr>
            <w:tcW w:w="1200" w:type="dxa"/>
          </w:tcPr>
          <w:p w14:paraId="7FFD1EC7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#Adjusted Tender Price</w:t>
            </w:r>
          </w:p>
        </w:tc>
        <w:tc>
          <w:tcPr>
            <w:tcW w:w="1282" w:type="dxa"/>
          </w:tcPr>
          <w:p w14:paraId="2C92C23D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Ranking of Tenders in Contention</w:t>
            </w:r>
          </w:p>
        </w:tc>
        <w:tc>
          <w:tcPr>
            <w:tcW w:w="1262" w:type="dxa"/>
          </w:tcPr>
          <w:p w14:paraId="15326113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Comments</w:t>
            </w:r>
          </w:p>
        </w:tc>
      </w:tr>
      <w:tr w:rsidR="00B92D8B" w14:paraId="5B150916" w14:textId="77777777" w:rsidTr="00080250">
        <w:tc>
          <w:tcPr>
            <w:tcW w:w="1103" w:type="dxa"/>
          </w:tcPr>
          <w:p w14:paraId="74E2325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  <w:r w:rsidRPr="00235F1D">
              <w:rPr>
                <w:rStyle w:val="BodyTextChar"/>
              </w:rPr>
              <w:t>*Example</w:t>
            </w:r>
          </w:p>
        </w:tc>
        <w:tc>
          <w:tcPr>
            <w:tcW w:w="1269" w:type="dxa"/>
          </w:tcPr>
          <w:p w14:paraId="24B1B58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  <w:r>
              <w:rPr>
                <w:rStyle w:val="BodyTextChar"/>
              </w:rPr>
              <w:t>$1,000,000</w:t>
            </w:r>
          </w:p>
        </w:tc>
        <w:tc>
          <w:tcPr>
            <w:tcW w:w="1628" w:type="dxa"/>
          </w:tcPr>
          <w:p w14:paraId="508ED7E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  <w:r>
              <w:rPr>
                <w:rStyle w:val="BodyTextChar"/>
              </w:rPr>
              <w:t>-$</w:t>
            </w:r>
            <w:r w:rsidRPr="00235F1D">
              <w:rPr>
                <w:rStyle w:val="BodyTextChar"/>
              </w:rPr>
              <w:t>5,</w:t>
            </w:r>
            <w:r>
              <w:rPr>
                <w:rStyle w:val="BodyTextChar"/>
              </w:rPr>
              <w:t>8</w:t>
            </w:r>
            <w:r w:rsidRPr="00235F1D">
              <w:rPr>
                <w:rStyle w:val="BodyTextChar"/>
              </w:rPr>
              <w:t>00</w:t>
            </w:r>
          </w:p>
        </w:tc>
        <w:tc>
          <w:tcPr>
            <w:tcW w:w="1316" w:type="dxa"/>
          </w:tcPr>
          <w:p w14:paraId="12FED36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  <w:r>
              <w:rPr>
                <w:rStyle w:val="BodyTextChar"/>
              </w:rPr>
              <w:t>-$5,000</w:t>
            </w:r>
          </w:p>
        </w:tc>
        <w:tc>
          <w:tcPr>
            <w:tcW w:w="1200" w:type="dxa"/>
          </w:tcPr>
          <w:p w14:paraId="54FFE4C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  <w:r>
              <w:rPr>
                <w:rStyle w:val="BodyTextChar"/>
              </w:rPr>
              <w:t>$989,200</w:t>
            </w:r>
          </w:p>
        </w:tc>
        <w:tc>
          <w:tcPr>
            <w:tcW w:w="1282" w:type="dxa"/>
          </w:tcPr>
          <w:p w14:paraId="77F7F35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2" w:type="dxa"/>
          </w:tcPr>
          <w:p w14:paraId="7E3F3D0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  <w:r>
              <w:rPr>
                <w:rStyle w:val="BodyTextChar"/>
              </w:rPr>
              <w:t>Sample Only</w:t>
            </w:r>
          </w:p>
        </w:tc>
      </w:tr>
      <w:tr w:rsidR="00B92D8B" w14:paraId="7EEA66F6" w14:textId="77777777" w:rsidTr="00080250">
        <w:trPr>
          <w:trHeight w:val="510"/>
        </w:trPr>
        <w:tc>
          <w:tcPr>
            <w:tcW w:w="1103" w:type="dxa"/>
          </w:tcPr>
          <w:p w14:paraId="510A7F3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9" w:type="dxa"/>
          </w:tcPr>
          <w:p w14:paraId="1ABF1BE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628" w:type="dxa"/>
          </w:tcPr>
          <w:p w14:paraId="309D316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16" w:type="dxa"/>
          </w:tcPr>
          <w:p w14:paraId="197BF0E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00" w:type="dxa"/>
          </w:tcPr>
          <w:p w14:paraId="42D60DF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82" w:type="dxa"/>
          </w:tcPr>
          <w:p w14:paraId="28E25EC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2" w:type="dxa"/>
          </w:tcPr>
          <w:p w14:paraId="0F59B11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1CEDA88B" w14:textId="77777777" w:rsidTr="00080250">
        <w:trPr>
          <w:trHeight w:val="510"/>
        </w:trPr>
        <w:tc>
          <w:tcPr>
            <w:tcW w:w="1103" w:type="dxa"/>
          </w:tcPr>
          <w:p w14:paraId="017CD56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9" w:type="dxa"/>
          </w:tcPr>
          <w:p w14:paraId="2D13381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628" w:type="dxa"/>
          </w:tcPr>
          <w:p w14:paraId="555ABCB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16" w:type="dxa"/>
          </w:tcPr>
          <w:p w14:paraId="15079ED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00" w:type="dxa"/>
          </w:tcPr>
          <w:p w14:paraId="6064E60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82" w:type="dxa"/>
          </w:tcPr>
          <w:p w14:paraId="19DAAC6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2" w:type="dxa"/>
          </w:tcPr>
          <w:p w14:paraId="75140AC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55EE22D4" w14:textId="77777777" w:rsidTr="00080250">
        <w:trPr>
          <w:trHeight w:val="510"/>
        </w:trPr>
        <w:tc>
          <w:tcPr>
            <w:tcW w:w="1103" w:type="dxa"/>
          </w:tcPr>
          <w:p w14:paraId="64679DE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9" w:type="dxa"/>
          </w:tcPr>
          <w:p w14:paraId="7621BD1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628" w:type="dxa"/>
          </w:tcPr>
          <w:p w14:paraId="075F5C0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16" w:type="dxa"/>
          </w:tcPr>
          <w:p w14:paraId="705AD94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00" w:type="dxa"/>
          </w:tcPr>
          <w:p w14:paraId="684D627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82" w:type="dxa"/>
          </w:tcPr>
          <w:p w14:paraId="7BC8212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2" w:type="dxa"/>
          </w:tcPr>
          <w:p w14:paraId="47AD143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5B9CDA87" w14:textId="77777777" w:rsidTr="00080250">
        <w:trPr>
          <w:trHeight w:val="510"/>
        </w:trPr>
        <w:tc>
          <w:tcPr>
            <w:tcW w:w="1103" w:type="dxa"/>
          </w:tcPr>
          <w:p w14:paraId="2BBB017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9" w:type="dxa"/>
          </w:tcPr>
          <w:p w14:paraId="40344C5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628" w:type="dxa"/>
          </w:tcPr>
          <w:p w14:paraId="3162314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16" w:type="dxa"/>
          </w:tcPr>
          <w:p w14:paraId="1F08373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00" w:type="dxa"/>
          </w:tcPr>
          <w:p w14:paraId="193A55E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82" w:type="dxa"/>
          </w:tcPr>
          <w:p w14:paraId="6DFF39F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2" w:type="dxa"/>
          </w:tcPr>
          <w:p w14:paraId="7360976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6164A5CA" w14:textId="77777777" w:rsidTr="00080250">
        <w:trPr>
          <w:trHeight w:val="510"/>
        </w:trPr>
        <w:tc>
          <w:tcPr>
            <w:tcW w:w="1103" w:type="dxa"/>
          </w:tcPr>
          <w:p w14:paraId="2B7848F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9" w:type="dxa"/>
          </w:tcPr>
          <w:p w14:paraId="40949A2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628" w:type="dxa"/>
          </w:tcPr>
          <w:p w14:paraId="1FEAA34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16" w:type="dxa"/>
          </w:tcPr>
          <w:p w14:paraId="0785F3B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00" w:type="dxa"/>
          </w:tcPr>
          <w:p w14:paraId="38E2A98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82" w:type="dxa"/>
          </w:tcPr>
          <w:p w14:paraId="6A8EDD9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2" w:type="dxa"/>
          </w:tcPr>
          <w:p w14:paraId="05D898A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1BB91786" w14:textId="77777777" w:rsidTr="00080250">
        <w:trPr>
          <w:trHeight w:val="510"/>
        </w:trPr>
        <w:tc>
          <w:tcPr>
            <w:tcW w:w="1103" w:type="dxa"/>
          </w:tcPr>
          <w:p w14:paraId="6D392AE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9" w:type="dxa"/>
          </w:tcPr>
          <w:p w14:paraId="452F7E5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628" w:type="dxa"/>
          </w:tcPr>
          <w:p w14:paraId="4A0E9FD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16" w:type="dxa"/>
          </w:tcPr>
          <w:p w14:paraId="2E175CA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00" w:type="dxa"/>
          </w:tcPr>
          <w:p w14:paraId="5149CF6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82" w:type="dxa"/>
          </w:tcPr>
          <w:p w14:paraId="17A580E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2" w:type="dxa"/>
          </w:tcPr>
          <w:p w14:paraId="434DD38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4F1F704D" w14:textId="77777777" w:rsidTr="00080250">
        <w:trPr>
          <w:trHeight w:val="510"/>
        </w:trPr>
        <w:tc>
          <w:tcPr>
            <w:tcW w:w="1103" w:type="dxa"/>
          </w:tcPr>
          <w:p w14:paraId="26C8209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9" w:type="dxa"/>
          </w:tcPr>
          <w:p w14:paraId="6697CB9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628" w:type="dxa"/>
          </w:tcPr>
          <w:p w14:paraId="686A9EF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16" w:type="dxa"/>
          </w:tcPr>
          <w:p w14:paraId="5D62847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00" w:type="dxa"/>
          </w:tcPr>
          <w:p w14:paraId="27817FC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82" w:type="dxa"/>
          </w:tcPr>
          <w:p w14:paraId="2E10FE3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2" w:type="dxa"/>
          </w:tcPr>
          <w:p w14:paraId="5CF571E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503E6E28" w14:textId="77777777" w:rsidTr="00080250">
        <w:trPr>
          <w:trHeight w:val="510"/>
        </w:trPr>
        <w:tc>
          <w:tcPr>
            <w:tcW w:w="1103" w:type="dxa"/>
          </w:tcPr>
          <w:p w14:paraId="04241B7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9" w:type="dxa"/>
          </w:tcPr>
          <w:p w14:paraId="783E170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628" w:type="dxa"/>
          </w:tcPr>
          <w:p w14:paraId="0106DC0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16" w:type="dxa"/>
          </w:tcPr>
          <w:p w14:paraId="7F34136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00" w:type="dxa"/>
          </w:tcPr>
          <w:p w14:paraId="0BD9DB0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82" w:type="dxa"/>
          </w:tcPr>
          <w:p w14:paraId="3FB42A7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2" w:type="dxa"/>
          </w:tcPr>
          <w:p w14:paraId="7DCD839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33BF74D0" w14:textId="77777777" w:rsidTr="00080250">
        <w:trPr>
          <w:trHeight w:val="510"/>
        </w:trPr>
        <w:tc>
          <w:tcPr>
            <w:tcW w:w="1103" w:type="dxa"/>
          </w:tcPr>
          <w:p w14:paraId="0614CBD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9" w:type="dxa"/>
          </w:tcPr>
          <w:p w14:paraId="66DC289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628" w:type="dxa"/>
          </w:tcPr>
          <w:p w14:paraId="270DA82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16" w:type="dxa"/>
          </w:tcPr>
          <w:p w14:paraId="51F9D49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00" w:type="dxa"/>
          </w:tcPr>
          <w:p w14:paraId="785C68B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82" w:type="dxa"/>
          </w:tcPr>
          <w:p w14:paraId="0C29E42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2" w:type="dxa"/>
          </w:tcPr>
          <w:p w14:paraId="3E21DA4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2E3E4203" w14:textId="77777777" w:rsidTr="00080250">
        <w:trPr>
          <w:trHeight w:val="510"/>
        </w:trPr>
        <w:tc>
          <w:tcPr>
            <w:tcW w:w="1103" w:type="dxa"/>
          </w:tcPr>
          <w:p w14:paraId="52F1310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9" w:type="dxa"/>
          </w:tcPr>
          <w:p w14:paraId="09F358E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628" w:type="dxa"/>
          </w:tcPr>
          <w:p w14:paraId="57A64A9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16" w:type="dxa"/>
          </w:tcPr>
          <w:p w14:paraId="2188774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00" w:type="dxa"/>
          </w:tcPr>
          <w:p w14:paraId="0B555C6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82" w:type="dxa"/>
          </w:tcPr>
          <w:p w14:paraId="64C795D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2" w:type="dxa"/>
          </w:tcPr>
          <w:p w14:paraId="57CB530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10231FB0" w14:textId="77777777" w:rsidTr="00080250">
        <w:trPr>
          <w:trHeight w:val="510"/>
        </w:trPr>
        <w:tc>
          <w:tcPr>
            <w:tcW w:w="1103" w:type="dxa"/>
          </w:tcPr>
          <w:p w14:paraId="2577459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9" w:type="dxa"/>
          </w:tcPr>
          <w:p w14:paraId="6BB52C7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628" w:type="dxa"/>
          </w:tcPr>
          <w:p w14:paraId="207781B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16" w:type="dxa"/>
          </w:tcPr>
          <w:p w14:paraId="23B7EAA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00" w:type="dxa"/>
          </w:tcPr>
          <w:p w14:paraId="61B2B43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82" w:type="dxa"/>
          </w:tcPr>
          <w:p w14:paraId="1FB91CE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2" w:type="dxa"/>
          </w:tcPr>
          <w:p w14:paraId="1B9722E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58C3ED2C" w14:textId="77777777" w:rsidTr="00080250">
        <w:trPr>
          <w:trHeight w:val="510"/>
        </w:trPr>
        <w:tc>
          <w:tcPr>
            <w:tcW w:w="1103" w:type="dxa"/>
          </w:tcPr>
          <w:p w14:paraId="2E834AA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9" w:type="dxa"/>
          </w:tcPr>
          <w:p w14:paraId="7DD3A67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628" w:type="dxa"/>
          </w:tcPr>
          <w:p w14:paraId="3BA6B74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16" w:type="dxa"/>
          </w:tcPr>
          <w:p w14:paraId="05D18BD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00" w:type="dxa"/>
          </w:tcPr>
          <w:p w14:paraId="52EE6C4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82" w:type="dxa"/>
          </w:tcPr>
          <w:p w14:paraId="1FBDC4D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2" w:type="dxa"/>
          </w:tcPr>
          <w:p w14:paraId="4E34C05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559F5935" w14:textId="77777777" w:rsidTr="00080250">
        <w:trPr>
          <w:trHeight w:val="510"/>
        </w:trPr>
        <w:tc>
          <w:tcPr>
            <w:tcW w:w="1103" w:type="dxa"/>
          </w:tcPr>
          <w:p w14:paraId="6F6E9ED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9" w:type="dxa"/>
          </w:tcPr>
          <w:p w14:paraId="01D00FC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628" w:type="dxa"/>
          </w:tcPr>
          <w:p w14:paraId="25FAC46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316" w:type="dxa"/>
          </w:tcPr>
          <w:p w14:paraId="204E4FB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00" w:type="dxa"/>
          </w:tcPr>
          <w:p w14:paraId="7755AA5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82" w:type="dxa"/>
          </w:tcPr>
          <w:p w14:paraId="2C75FED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262" w:type="dxa"/>
          </w:tcPr>
          <w:p w14:paraId="45BF43F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</w:tbl>
    <w:p w14:paraId="5D2E3778" w14:textId="623420B7" w:rsidR="00B92D8B" w:rsidRPr="00CF5997" w:rsidRDefault="00B92D8B" w:rsidP="00B92D8B">
      <w:pPr>
        <w:pStyle w:val="BodyText"/>
        <w:rPr>
          <w:rStyle w:val="BodyTextbold"/>
        </w:rPr>
      </w:pPr>
      <w:r w:rsidRPr="00CF5997">
        <w:rPr>
          <w:rStyle w:val="BodyTextbold"/>
        </w:rPr>
        <w:t>E</w:t>
      </w:r>
      <w:r>
        <w:rPr>
          <w:rStyle w:val="BodyTextbold"/>
        </w:rPr>
        <w:t>ndorsed by the TAP</w:t>
      </w:r>
      <w:r w:rsidRPr="00CF5997">
        <w:rPr>
          <w:rStyle w:val="BodyTextbold"/>
        </w:rPr>
        <w:t xml:space="preserve"> Chair</w:t>
      </w:r>
      <w:r w:rsidR="00952F7F">
        <w:rPr>
          <w:rStyle w:val="BodyTextbold"/>
        </w:rPr>
        <w:t>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328"/>
        <w:gridCol w:w="3681"/>
        <w:gridCol w:w="344"/>
        <w:gridCol w:w="1018"/>
      </w:tblGrid>
      <w:tr w:rsidR="00B92D8B" w14:paraId="0D29DAC9" w14:textId="77777777" w:rsidTr="00080250"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5112E20A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Name and position</w:t>
            </w:r>
          </w:p>
        </w:tc>
        <w:tc>
          <w:tcPr>
            <w:tcW w:w="332" w:type="dxa"/>
            <w:vMerge w:val="restart"/>
            <w:tcBorders>
              <w:top w:val="nil"/>
            </w:tcBorders>
            <w:vAlign w:val="center"/>
          </w:tcPr>
          <w:p w14:paraId="5C76859A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3779" w:type="dxa"/>
            <w:tcBorders>
              <w:bottom w:val="dotted" w:sz="4" w:space="0" w:color="auto"/>
            </w:tcBorders>
            <w:vAlign w:val="center"/>
          </w:tcPr>
          <w:p w14:paraId="49F05B55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Signature</w:t>
            </w:r>
          </w:p>
        </w:tc>
        <w:tc>
          <w:tcPr>
            <w:tcW w:w="349" w:type="dxa"/>
            <w:vMerge w:val="restart"/>
            <w:tcBorders>
              <w:top w:val="nil"/>
            </w:tcBorders>
            <w:vAlign w:val="center"/>
          </w:tcPr>
          <w:p w14:paraId="24ECA56C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vAlign w:val="center"/>
          </w:tcPr>
          <w:p w14:paraId="2592D609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Date</w:t>
            </w:r>
          </w:p>
        </w:tc>
      </w:tr>
      <w:tr w:rsidR="00B92D8B" w14:paraId="5636A5F3" w14:textId="77777777" w:rsidTr="00080250">
        <w:tc>
          <w:tcPr>
            <w:tcW w:w="3794" w:type="dxa"/>
            <w:tcBorders>
              <w:top w:val="dotted" w:sz="4" w:space="0" w:color="auto"/>
            </w:tcBorders>
            <w:vAlign w:val="center"/>
          </w:tcPr>
          <w:p w14:paraId="19BAF763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32" w:type="dxa"/>
            <w:vMerge/>
            <w:tcBorders>
              <w:bottom w:val="nil"/>
            </w:tcBorders>
            <w:vAlign w:val="center"/>
          </w:tcPr>
          <w:p w14:paraId="34B14471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779" w:type="dxa"/>
            <w:tcBorders>
              <w:top w:val="dotted" w:sz="4" w:space="0" w:color="auto"/>
            </w:tcBorders>
            <w:vAlign w:val="center"/>
          </w:tcPr>
          <w:p w14:paraId="0F9B74BA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49" w:type="dxa"/>
            <w:vMerge/>
            <w:tcBorders>
              <w:bottom w:val="nil"/>
            </w:tcBorders>
            <w:vAlign w:val="center"/>
          </w:tcPr>
          <w:p w14:paraId="59D9B698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1032" w:type="dxa"/>
            <w:tcBorders>
              <w:top w:val="dotted" w:sz="4" w:space="0" w:color="auto"/>
            </w:tcBorders>
            <w:vAlign w:val="center"/>
          </w:tcPr>
          <w:p w14:paraId="103ED9CF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</w:tr>
    </w:tbl>
    <w:p w14:paraId="09894D9F" w14:textId="77777777" w:rsidR="00B92D8B" w:rsidRPr="00CF5997" w:rsidRDefault="00B92D8B" w:rsidP="00B92D8B">
      <w:pPr>
        <w:pStyle w:val="BodyText"/>
        <w:tabs>
          <w:tab w:val="left" w:pos="3840"/>
        </w:tabs>
        <w:rPr>
          <w:rStyle w:val="BodyTextbold"/>
        </w:rPr>
      </w:pPr>
      <w:r>
        <w:rPr>
          <w:rStyle w:val="BodyTextbold"/>
        </w:rPr>
        <w:t>Probity Advisor (where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328"/>
        <w:gridCol w:w="3681"/>
        <w:gridCol w:w="344"/>
        <w:gridCol w:w="1018"/>
      </w:tblGrid>
      <w:tr w:rsidR="00B92D8B" w14:paraId="4D790AAF" w14:textId="77777777" w:rsidTr="00080250"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73738747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Name and position</w:t>
            </w:r>
          </w:p>
        </w:tc>
        <w:tc>
          <w:tcPr>
            <w:tcW w:w="332" w:type="dxa"/>
            <w:vMerge w:val="restart"/>
            <w:tcBorders>
              <w:top w:val="nil"/>
            </w:tcBorders>
            <w:vAlign w:val="center"/>
          </w:tcPr>
          <w:p w14:paraId="3219A9AD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3779" w:type="dxa"/>
            <w:tcBorders>
              <w:bottom w:val="dotted" w:sz="4" w:space="0" w:color="auto"/>
            </w:tcBorders>
            <w:vAlign w:val="center"/>
          </w:tcPr>
          <w:p w14:paraId="1D8F277E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Signature</w:t>
            </w:r>
          </w:p>
        </w:tc>
        <w:tc>
          <w:tcPr>
            <w:tcW w:w="349" w:type="dxa"/>
            <w:vMerge w:val="restart"/>
            <w:tcBorders>
              <w:top w:val="nil"/>
            </w:tcBorders>
            <w:vAlign w:val="center"/>
          </w:tcPr>
          <w:p w14:paraId="17EAD7DB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vAlign w:val="center"/>
          </w:tcPr>
          <w:p w14:paraId="2767A030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Date</w:t>
            </w:r>
          </w:p>
        </w:tc>
      </w:tr>
      <w:tr w:rsidR="00B92D8B" w14:paraId="1B726EFE" w14:textId="77777777" w:rsidTr="00080250">
        <w:tc>
          <w:tcPr>
            <w:tcW w:w="3794" w:type="dxa"/>
            <w:tcBorders>
              <w:top w:val="dotted" w:sz="4" w:space="0" w:color="auto"/>
            </w:tcBorders>
            <w:vAlign w:val="center"/>
          </w:tcPr>
          <w:p w14:paraId="379BACB9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32" w:type="dxa"/>
            <w:vMerge/>
            <w:tcBorders>
              <w:bottom w:val="nil"/>
            </w:tcBorders>
            <w:vAlign w:val="center"/>
          </w:tcPr>
          <w:p w14:paraId="6A3E042E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779" w:type="dxa"/>
            <w:tcBorders>
              <w:top w:val="dotted" w:sz="4" w:space="0" w:color="auto"/>
            </w:tcBorders>
            <w:vAlign w:val="center"/>
          </w:tcPr>
          <w:p w14:paraId="683343C8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49" w:type="dxa"/>
            <w:vMerge/>
            <w:tcBorders>
              <w:bottom w:val="nil"/>
            </w:tcBorders>
            <w:vAlign w:val="center"/>
          </w:tcPr>
          <w:p w14:paraId="11BC3F27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1032" w:type="dxa"/>
            <w:tcBorders>
              <w:top w:val="dotted" w:sz="4" w:space="0" w:color="auto"/>
            </w:tcBorders>
            <w:vAlign w:val="center"/>
          </w:tcPr>
          <w:p w14:paraId="7DCF796E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</w:tr>
    </w:tbl>
    <w:p w14:paraId="1018CDD5" w14:textId="77777777" w:rsidR="00B92D8B" w:rsidRPr="00235F1D" w:rsidRDefault="00B92D8B" w:rsidP="00B92D8B">
      <w:pPr>
        <w:pStyle w:val="TableNotes"/>
        <w:rPr>
          <w:rStyle w:val="BodyTextChar"/>
        </w:rPr>
      </w:pPr>
      <w:r w:rsidRPr="00235F1D">
        <w:rPr>
          <w:rStyle w:val="BodyTextChar"/>
        </w:rPr>
        <w:t>Notes: # For combined price/non-price assessment. This weighting</w:t>
      </w:r>
      <w:r>
        <w:rPr>
          <w:rStyle w:val="BodyTextChar"/>
        </w:rPr>
        <w:t xml:space="preserve"> adjusted price is used in Form </w:t>
      </w:r>
      <w:r w:rsidRPr="00235F1D">
        <w:rPr>
          <w:rStyle w:val="BodyTextChar"/>
        </w:rPr>
        <w:t>C</w:t>
      </w:r>
      <w:r>
        <w:rPr>
          <w:rStyle w:val="BodyTextChar"/>
        </w:rPr>
        <w:t>7</w:t>
      </w:r>
      <w:r w:rsidRPr="00235F1D">
        <w:rPr>
          <w:rStyle w:val="BodyTextChar"/>
        </w:rPr>
        <w:t>507</w:t>
      </w:r>
      <w:r>
        <w:rPr>
          <w:rStyle w:val="BodyTextChar"/>
        </w:rPr>
        <w:t>.</w:t>
      </w:r>
    </w:p>
    <w:p w14:paraId="229D29C4" w14:textId="77777777" w:rsidR="00B92D8B" w:rsidRPr="00235F1D" w:rsidRDefault="00B92D8B" w:rsidP="00B92D8B">
      <w:pPr>
        <w:pStyle w:val="TableNotes"/>
        <w:rPr>
          <w:rStyle w:val="BodyTextChar"/>
        </w:rPr>
      </w:pPr>
      <w:r w:rsidRPr="00235F1D">
        <w:rPr>
          <w:rStyle w:val="BodyTextChar"/>
        </w:rPr>
        <w:t>*To delete unnecessary wording, highlight row and use the delete button</w:t>
      </w:r>
      <w:r>
        <w:rPr>
          <w:rStyle w:val="BodyTextChar"/>
        </w:rPr>
        <w:t>.</w:t>
      </w:r>
    </w:p>
    <w:p w14:paraId="0257FF53" w14:textId="77777777" w:rsidR="00B92D8B" w:rsidRDefault="00B92D8B" w:rsidP="00B92D8B">
      <w:pPr>
        <w:spacing w:after="0" w:line="240" w:lineRule="auto"/>
        <w:rPr>
          <w:rStyle w:val="BodyTextChar"/>
        </w:rPr>
      </w:pPr>
      <w:r>
        <w:rPr>
          <w:rStyle w:val="BodyTextChar"/>
        </w:rPr>
        <w:br w:type="page"/>
      </w:r>
    </w:p>
    <w:tbl>
      <w:tblPr>
        <w:tblW w:w="4968" w:type="pc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14"/>
        <w:gridCol w:w="2224"/>
        <w:gridCol w:w="1532"/>
      </w:tblGrid>
      <w:tr w:rsidR="00B92D8B" w14:paraId="38370DAD" w14:textId="77777777" w:rsidTr="00080250">
        <w:trPr>
          <w:cantSplit/>
          <w:trHeight w:hRule="exact" w:val="624"/>
        </w:trPr>
        <w:tc>
          <w:tcPr>
            <w:tcW w:w="2908" w:type="pct"/>
            <w:vMerge w:val="restart"/>
          </w:tcPr>
          <w:p w14:paraId="04EAD2B2" w14:textId="77777777" w:rsidR="00B92D8B" w:rsidRPr="009872B2" w:rsidRDefault="00B92D8B" w:rsidP="00080250">
            <w:pPr>
              <w:pStyle w:val="Header"/>
              <w:spacing w:before="120"/>
              <w:rPr>
                <w:b/>
                <w:sz w:val="36"/>
                <w:szCs w:val="36"/>
              </w:rPr>
            </w:pPr>
            <w:r w:rsidRPr="00396A96">
              <w:rPr>
                <w:b/>
                <w:sz w:val="28"/>
                <w:szCs w:val="28"/>
              </w:rPr>
              <w:lastRenderedPageBreak/>
              <w:t xml:space="preserve">Working </w:t>
            </w:r>
            <w:r>
              <w:rPr>
                <w:b/>
                <w:sz w:val="28"/>
                <w:szCs w:val="28"/>
              </w:rPr>
              <w:t>T</w:t>
            </w:r>
            <w:r w:rsidRPr="00396A96">
              <w:rPr>
                <w:b/>
                <w:sz w:val="28"/>
                <w:szCs w:val="28"/>
              </w:rPr>
              <w:t>ender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5390">
              <w:rPr>
                <w:b/>
                <w:sz w:val="28"/>
                <w:szCs w:val="28"/>
              </w:rPr>
              <w:t>List for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5390">
              <w:rPr>
                <w:b/>
                <w:sz w:val="28"/>
                <w:szCs w:val="28"/>
              </w:rPr>
              <w:t xml:space="preserve">price </w:t>
            </w:r>
            <w:r>
              <w:rPr>
                <w:b/>
                <w:sz w:val="28"/>
                <w:szCs w:val="28"/>
              </w:rPr>
              <w:t xml:space="preserve">and </w:t>
            </w:r>
            <w:r w:rsidRPr="00845390">
              <w:rPr>
                <w:b/>
                <w:sz w:val="28"/>
                <w:szCs w:val="28"/>
              </w:rPr>
              <w:t>non-price assessment</w:t>
            </w:r>
          </w:p>
        </w:tc>
        <w:tc>
          <w:tcPr>
            <w:tcW w:w="2092" w:type="pct"/>
            <w:gridSpan w:val="3"/>
            <w:vAlign w:val="bottom"/>
          </w:tcPr>
          <w:p w14:paraId="3FA1AB57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3EF463DB" wp14:editId="40A793A3">
                  <wp:extent cx="2255520" cy="3886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8B" w14:paraId="3A126482" w14:textId="77777777" w:rsidTr="00080250">
        <w:trPr>
          <w:cantSplit/>
          <w:trHeight w:hRule="exact" w:val="170"/>
        </w:trPr>
        <w:tc>
          <w:tcPr>
            <w:tcW w:w="2908" w:type="pct"/>
            <w:vMerge/>
            <w:vAlign w:val="center"/>
          </w:tcPr>
          <w:p w14:paraId="331471AD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</w:p>
        </w:tc>
        <w:tc>
          <w:tcPr>
            <w:tcW w:w="2092" w:type="pct"/>
            <w:gridSpan w:val="3"/>
            <w:vAlign w:val="center"/>
          </w:tcPr>
          <w:p w14:paraId="3259CCCB" w14:textId="77777777" w:rsidR="00B92D8B" w:rsidRDefault="00B92D8B" w:rsidP="00080250">
            <w:pPr>
              <w:pStyle w:val="Header"/>
              <w:rPr>
                <w:b/>
                <w:noProof/>
                <w:lang w:val="en-US"/>
              </w:rPr>
            </w:pPr>
          </w:p>
        </w:tc>
      </w:tr>
      <w:tr w:rsidR="00B92D8B" w14:paraId="7EDA238C" w14:textId="77777777" w:rsidTr="0008025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6A41E" w14:textId="77777777" w:rsidR="00B92D8B" w:rsidRPr="004A5573" w:rsidRDefault="00B92D8B" w:rsidP="00080250">
            <w:pPr>
              <w:pStyle w:val="Header"/>
              <w:tabs>
                <w:tab w:val="left" w:pos="-108"/>
              </w:tabs>
              <w:rPr>
                <w:b/>
                <w:sz w:val="28"/>
                <w:szCs w:val="28"/>
              </w:rPr>
            </w:pPr>
            <w:r w:rsidRPr="004A5573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7</w:t>
            </w:r>
            <w:r w:rsidRPr="004A5573">
              <w:rPr>
                <w:b/>
                <w:sz w:val="28"/>
                <w:szCs w:val="28"/>
              </w:rPr>
              <w:t>507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</w:tcBorders>
            <w:vAlign w:val="center"/>
          </w:tcPr>
          <w:p w14:paraId="09F30B63" w14:textId="77777777" w:rsidR="00B92D8B" w:rsidRPr="00036C53" w:rsidRDefault="00B92D8B" w:rsidP="00080250">
            <w:pPr>
              <w:pStyle w:val="Header"/>
              <w:ind w:left="-108"/>
              <w:jc w:val="center"/>
              <w:rPr>
                <w:b/>
              </w:rPr>
            </w:pPr>
            <w:r w:rsidRPr="00036C53">
              <w:rPr>
                <w:b/>
              </w:rPr>
              <w:t>Contract Number:</w:t>
            </w:r>
          </w:p>
        </w:tc>
        <w:tc>
          <w:tcPr>
            <w:tcW w:w="850" w:type="pct"/>
            <w:vAlign w:val="center"/>
          </w:tcPr>
          <w:p w14:paraId="4C088B70" w14:textId="77777777" w:rsidR="00B92D8B" w:rsidRDefault="00B92D8B" w:rsidP="00080250">
            <w:pPr>
              <w:pStyle w:val="Header"/>
              <w:tabs>
                <w:tab w:val="left" w:pos="930"/>
              </w:tabs>
              <w:jc w:val="center"/>
              <w:rPr>
                <w:sz w:val="22"/>
              </w:rPr>
            </w:pPr>
          </w:p>
        </w:tc>
      </w:tr>
    </w:tbl>
    <w:p w14:paraId="1192A63A" w14:textId="77777777" w:rsidR="00B92D8B" w:rsidRDefault="00B92D8B" w:rsidP="00B92D8B">
      <w:pPr>
        <w:rPr>
          <w:rStyle w:val="BodyText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269"/>
        <w:gridCol w:w="1309"/>
        <w:gridCol w:w="1276"/>
        <w:gridCol w:w="1275"/>
        <w:gridCol w:w="1276"/>
        <w:gridCol w:w="1552"/>
      </w:tblGrid>
      <w:tr w:rsidR="00B92D8B" w14:paraId="5AD4195A" w14:textId="77777777" w:rsidTr="00080250">
        <w:tc>
          <w:tcPr>
            <w:tcW w:w="1103" w:type="dxa"/>
          </w:tcPr>
          <w:p w14:paraId="41FFB5FE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Tender No.</w:t>
            </w:r>
          </w:p>
        </w:tc>
        <w:tc>
          <w:tcPr>
            <w:tcW w:w="1269" w:type="dxa"/>
          </w:tcPr>
          <w:p w14:paraId="09F5B096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#Adjusted Tender Price</w:t>
            </w:r>
          </w:p>
        </w:tc>
        <w:tc>
          <w:tcPr>
            <w:tcW w:w="1309" w:type="dxa"/>
          </w:tcPr>
          <w:p w14:paraId="31841FC4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Price Index (PI)</w:t>
            </w:r>
          </w:p>
        </w:tc>
        <w:tc>
          <w:tcPr>
            <w:tcW w:w="1276" w:type="dxa"/>
          </w:tcPr>
          <w:p w14:paraId="34C381AA" w14:textId="77777777" w:rsidR="00B92D8B" w:rsidRPr="00F96207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Non-Price Index (NPI)</w:t>
            </w:r>
          </w:p>
        </w:tc>
        <w:tc>
          <w:tcPr>
            <w:tcW w:w="1275" w:type="dxa"/>
          </w:tcPr>
          <w:p w14:paraId="4B5219F8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BVI (PI+NPI)</w:t>
            </w:r>
          </w:p>
        </w:tc>
        <w:tc>
          <w:tcPr>
            <w:tcW w:w="1276" w:type="dxa"/>
          </w:tcPr>
          <w:p w14:paraId="27BB1650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Ranking of Tenders in Contention</w:t>
            </w:r>
          </w:p>
        </w:tc>
        <w:tc>
          <w:tcPr>
            <w:tcW w:w="1552" w:type="dxa"/>
          </w:tcPr>
          <w:p w14:paraId="4F53BF06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Comments</w:t>
            </w:r>
          </w:p>
        </w:tc>
      </w:tr>
      <w:tr w:rsidR="00B92D8B" w14:paraId="128F0E05" w14:textId="77777777" w:rsidTr="00080250">
        <w:trPr>
          <w:trHeight w:val="510"/>
        </w:trPr>
        <w:tc>
          <w:tcPr>
            <w:tcW w:w="1103" w:type="dxa"/>
          </w:tcPr>
          <w:p w14:paraId="15DD792D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 w:rsidRPr="00235F1D">
              <w:rPr>
                <w:rStyle w:val="BodyTextChar"/>
              </w:rPr>
              <w:t>*Example</w:t>
            </w:r>
          </w:p>
        </w:tc>
        <w:tc>
          <w:tcPr>
            <w:tcW w:w="1269" w:type="dxa"/>
          </w:tcPr>
          <w:p w14:paraId="6C7E60E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 w:rsidRPr="00235F1D">
              <w:rPr>
                <w:rStyle w:val="BodyTextChar"/>
              </w:rPr>
              <w:t>$989,200</w:t>
            </w:r>
          </w:p>
        </w:tc>
        <w:tc>
          <w:tcPr>
            <w:tcW w:w="1309" w:type="dxa"/>
          </w:tcPr>
          <w:p w14:paraId="4758688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 w:rsidRPr="00235F1D">
              <w:rPr>
                <w:rStyle w:val="BodyTextChar"/>
              </w:rPr>
              <w:t>80</w:t>
            </w:r>
          </w:p>
        </w:tc>
        <w:tc>
          <w:tcPr>
            <w:tcW w:w="1276" w:type="dxa"/>
          </w:tcPr>
          <w:p w14:paraId="25AF624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 w:rsidRPr="00235F1D">
              <w:rPr>
                <w:rStyle w:val="BodyTextChar"/>
              </w:rPr>
              <w:t>15</w:t>
            </w:r>
          </w:p>
        </w:tc>
        <w:tc>
          <w:tcPr>
            <w:tcW w:w="1275" w:type="dxa"/>
          </w:tcPr>
          <w:p w14:paraId="54593593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 w:rsidRPr="00235F1D">
              <w:rPr>
                <w:rStyle w:val="BodyTextChar"/>
              </w:rPr>
              <w:t>95</w:t>
            </w:r>
          </w:p>
        </w:tc>
        <w:tc>
          <w:tcPr>
            <w:tcW w:w="1276" w:type="dxa"/>
          </w:tcPr>
          <w:p w14:paraId="7D6919B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 w:rsidRPr="00235F1D">
              <w:rPr>
                <w:rStyle w:val="BodyTextChar"/>
              </w:rPr>
              <w:t>1</w:t>
            </w:r>
          </w:p>
        </w:tc>
        <w:tc>
          <w:tcPr>
            <w:tcW w:w="1552" w:type="dxa"/>
          </w:tcPr>
          <w:p w14:paraId="440BC4F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Sample Only</w:t>
            </w:r>
          </w:p>
        </w:tc>
      </w:tr>
      <w:tr w:rsidR="00B92D8B" w14:paraId="4D81DDC5" w14:textId="77777777" w:rsidTr="00080250">
        <w:trPr>
          <w:trHeight w:val="510"/>
        </w:trPr>
        <w:tc>
          <w:tcPr>
            <w:tcW w:w="1103" w:type="dxa"/>
          </w:tcPr>
          <w:p w14:paraId="15199FB3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69" w:type="dxa"/>
          </w:tcPr>
          <w:p w14:paraId="13104D4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09" w:type="dxa"/>
          </w:tcPr>
          <w:p w14:paraId="7370651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39E22EB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5" w:type="dxa"/>
          </w:tcPr>
          <w:p w14:paraId="35261D55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1240285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52" w:type="dxa"/>
          </w:tcPr>
          <w:p w14:paraId="425838A5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1EA35AE8" w14:textId="77777777" w:rsidTr="00080250">
        <w:trPr>
          <w:trHeight w:val="510"/>
        </w:trPr>
        <w:tc>
          <w:tcPr>
            <w:tcW w:w="1103" w:type="dxa"/>
          </w:tcPr>
          <w:p w14:paraId="0A25A18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69" w:type="dxa"/>
          </w:tcPr>
          <w:p w14:paraId="60B1FB5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09" w:type="dxa"/>
          </w:tcPr>
          <w:p w14:paraId="2704809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72C5F2F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5" w:type="dxa"/>
          </w:tcPr>
          <w:p w14:paraId="2F073DA8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43D531F8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52" w:type="dxa"/>
          </w:tcPr>
          <w:p w14:paraId="64EACC0F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72F09961" w14:textId="77777777" w:rsidTr="00080250">
        <w:trPr>
          <w:trHeight w:val="510"/>
        </w:trPr>
        <w:tc>
          <w:tcPr>
            <w:tcW w:w="1103" w:type="dxa"/>
          </w:tcPr>
          <w:p w14:paraId="7BE328A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69" w:type="dxa"/>
          </w:tcPr>
          <w:p w14:paraId="549AAB1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09" w:type="dxa"/>
          </w:tcPr>
          <w:p w14:paraId="4CA25BE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0BACC93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5" w:type="dxa"/>
          </w:tcPr>
          <w:p w14:paraId="7EB03F6F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4A7E7A3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52" w:type="dxa"/>
          </w:tcPr>
          <w:p w14:paraId="7123513E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41A61E7C" w14:textId="77777777" w:rsidTr="00080250">
        <w:trPr>
          <w:trHeight w:val="510"/>
        </w:trPr>
        <w:tc>
          <w:tcPr>
            <w:tcW w:w="1103" w:type="dxa"/>
          </w:tcPr>
          <w:p w14:paraId="133900C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69" w:type="dxa"/>
          </w:tcPr>
          <w:p w14:paraId="0CDF5A0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09" w:type="dxa"/>
          </w:tcPr>
          <w:p w14:paraId="6F8CF3C3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0D707568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5" w:type="dxa"/>
          </w:tcPr>
          <w:p w14:paraId="2E54CA1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05DA57E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52" w:type="dxa"/>
          </w:tcPr>
          <w:p w14:paraId="246B40E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528A1C25" w14:textId="77777777" w:rsidTr="00080250">
        <w:trPr>
          <w:trHeight w:val="510"/>
        </w:trPr>
        <w:tc>
          <w:tcPr>
            <w:tcW w:w="1103" w:type="dxa"/>
          </w:tcPr>
          <w:p w14:paraId="1CEC4DD8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69" w:type="dxa"/>
          </w:tcPr>
          <w:p w14:paraId="3073264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09" w:type="dxa"/>
          </w:tcPr>
          <w:p w14:paraId="4C90E86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6E2FC8F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5" w:type="dxa"/>
          </w:tcPr>
          <w:p w14:paraId="3A3DDC5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723AAE0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52" w:type="dxa"/>
          </w:tcPr>
          <w:p w14:paraId="503313C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67E685DA" w14:textId="77777777" w:rsidTr="00080250">
        <w:trPr>
          <w:trHeight w:val="510"/>
        </w:trPr>
        <w:tc>
          <w:tcPr>
            <w:tcW w:w="1103" w:type="dxa"/>
          </w:tcPr>
          <w:p w14:paraId="17669E65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69" w:type="dxa"/>
          </w:tcPr>
          <w:p w14:paraId="56D7523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09" w:type="dxa"/>
          </w:tcPr>
          <w:p w14:paraId="1D79294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4C31257D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5" w:type="dxa"/>
          </w:tcPr>
          <w:p w14:paraId="14781C0E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5ED9114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52" w:type="dxa"/>
          </w:tcPr>
          <w:p w14:paraId="4879134E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4542A9ED" w14:textId="77777777" w:rsidTr="00080250">
        <w:trPr>
          <w:trHeight w:val="510"/>
        </w:trPr>
        <w:tc>
          <w:tcPr>
            <w:tcW w:w="1103" w:type="dxa"/>
          </w:tcPr>
          <w:p w14:paraId="11A9F95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69" w:type="dxa"/>
          </w:tcPr>
          <w:p w14:paraId="40CECC0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09" w:type="dxa"/>
          </w:tcPr>
          <w:p w14:paraId="5876117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4488014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5" w:type="dxa"/>
          </w:tcPr>
          <w:p w14:paraId="30A5E9D8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6808D045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52" w:type="dxa"/>
          </w:tcPr>
          <w:p w14:paraId="352AC7E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30A5DE60" w14:textId="77777777" w:rsidTr="00080250">
        <w:trPr>
          <w:trHeight w:val="510"/>
        </w:trPr>
        <w:tc>
          <w:tcPr>
            <w:tcW w:w="1103" w:type="dxa"/>
          </w:tcPr>
          <w:p w14:paraId="297DC2DD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69" w:type="dxa"/>
          </w:tcPr>
          <w:p w14:paraId="58A962FD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09" w:type="dxa"/>
          </w:tcPr>
          <w:p w14:paraId="7547616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4E713A1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5" w:type="dxa"/>
          </w:tcPr>
          <w:p w14:paraId="68CE2D57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48AE4A28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52" w:type="dxa"/>
          </w:tcPr>
          <w:p w14:paraId="615FBB6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76DEEBB7" w14:textId="77777777" w:rsidTr="00080250">
        <w:trPr>
          <w:trHeight w:val="510"/>
        </w:trPr>
        <w:tc>
          <w:tcPr>
            <w:tcW w:w="1103" w:type="dxa"/>
          </w:tcPr>
          <w:p w14:paraId="6650CEEE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69" w:type="dxa"/>
          </w:tcPr>
          <w:p w14:paraId="451F7A4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09" w:type="dxa"/>
          </w:tcPr>
          <w:p w14:paraId="63A3766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1102EBA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5" w:type="dxa"/>
          </w:tcPr>
          <w:p w14:paraId="3816EDB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62A93D1F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52" w:type="dxa"/>
          </w:tcPr>
          <w:p w14:paraId="119AB358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2EEE68D7" w14:textId="77777777" w:rsidTr="00080250">
        <w:trPr>
          <w:trHeight w:val="510"/>
        </w:trPr>
        <w:tc>
          <w:tcPr>
            <w:tcW w:w="1103" w:type="dxa"/>
          </w:tcPr>
          <w:p w14:paraId="6105C6E3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69" w:type="dxa"/>
          </w:tcPr>
          <w:p w14:paraId="35ABD29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09" w:type="dxa"/>
          </w:tcPr>
          <w:p w14:paraId="1BBB132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72DA4AEE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5" w:type="dxa"/>
          </w:tcPr>
          <w:p w14:paraId="3B797A28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3E50276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52" w:type="dxa"/>
          </w:tcPr>
          <w:p w14:paraId="2403555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751EF08E" w14:textId="77777777" w:rsidTr="00080250">
        <w:trPr>
          <w:trHeight w:val="510"/>
        </w:trPr>
        <w:tc>
          <w:tcPr>
            <w:tcW w:w="1103" w:type="dxa"/>
          </w:tcPr>
          <w:p w14:paraId="0B38BF5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69" w:type="dxa"/>
          </w:tcPr>
          <w:p w14:paraId="1B11788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09" w:type="dxa"/>
          </w:tcPr>
          <w:p w14:paraId="08487EB3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60315558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5" w:type="dxa"/>
          </w:tcPr>
          <w:p w14:paraId="5FA3F34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2FB8AA4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52" w:type="dxa"/>
          </w:tcPr>
          <w:p w14:paraId="5A687A0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6B3A0F36" w14:textId="77777777" w:rsidTr="00080250">
        <w:trPr>
          <w:trHeight w:val="510"/>
        </w:trPr>
        <w:tc>
          <w:tcPr>
            <w:tcW w:w="1103" w:type="dxa"/>
          </w:tcPr>
          <w:p w14:paraId="3EFF5B6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69" w:type="dxa"/>
          </w:tcPr>
          <w:p w14:paraId="6561E311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09" w:type="dxa"/>
          </w:tcPr>
          <w:p w14:paraId="7750F7E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7843A5B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5" w:type="dxa"/>
          </w:tcPr>
          <w:p w14:paraId="563887D6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51C0056B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52" w:type="dxa"/>
          </w:tcPr>
          <w:p w14:paraId="4E9CAA3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521384C0" w14:textId="77777777" w:rsidTr="00080250">
        <w:trPr>
          <w:trHeight w:val="510"/>
        </w:trPr>
        <w:tc>
          <w:tcPr>
            <w:tcW w:w="1103" w:type="dxa"/>
          </w:tcPr>
          <w:p w14:paraId="2D667CA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69" w:type="dxa"/>
          </w:tcPr>
          <w:p w14:paraId="4FC9248D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09" w:type="dxa"/>
          </w:tcPr>
          <w:p w14:paraId="728C2829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05ED9F2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5" w:type="dxa"/>
          </w:tcPr>
          <w:p w14:paraId="07FFC1E3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79BDDAB5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52" w:type="dxa"/>
          </w:tcPr>
          <w:p w14:paraId="037C4945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  <w:tr w:rsidR="00B92D8B" w14:paraId="0EC336E4" w14:textId="77777777" w:rsidTr="00080250">
        <w:trPr>
          <w:trHeight w:val="510"/>
        </w:trPr>
        <w:tc>
          <w:tcPr>
            <w:tcW w:w="1103" w:type="dxa"/>
          </w:tcPr>
          <w:p w14:paraId="51D8ABCA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69" w:type="dxa"/>
          </w:tcPr>
          <w:p w14:paraId="00434FC2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309" w:type="dxa"/>
          </w:tcPr>
          <w:p w14:paraId="3157841E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0574470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5" w:type="dxa"/>
          </w:tcPr>
          <w:p w14:paraId="58D6588C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276" w:type="dxa"/>
          </w:tcPr>
          <w:p w14:paraId="320FCDC0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  <w:tc>
          <w:tcPr>
            <w:tcW w:w="1552" w:type="dxa"/>
          </w:tcPr>
          <w:p w14:paraId="2354FEE4" w14:textId="77777777" w:rsidR="00B92D8B" w:rsidRDefault="00B92D8B" w:rsidP="00080250">
            <w:pPr>
              <w:pStyle w:val="TableBodyText"/>
              <w:jc w:val="center"/>
              <w:rPr>
                <w:rStyle w:val="BodyTextChar"/>
              </w:rPr>
            </w:pPr>
          </w:p>
        </w:tc>
      </w:tr>
    </w:tbl>
    <w:p w14:paraId="721D75EF" w14:textId="2E2759B9" w:rsidR="00B92D8B" w:rsidRPr="00CF5997" w:rsidRDefault="00B92D8B" w:rsidP="00B92D8B">
      <w:pPr>
        <w:pStyle w:val="BodyText"/>
        <w:rPr>
          <w:rStyle w:val="BodyTextbold"/>
        </w:rPr>
      </w:pPr>
      <w:r w:rsidRPr="00CF5997">
        <w:rPr>
          <w:rStyle w:val="BodyTextbold"/>
        </w:rPr>
        <w:t>E</w:t>
      </w:r>
      <w:r>
        <w:rPr>
          <w:rStyle w:val="BodyTextbold"/>
        </w:rPr>
        <w:t>ndorsed by the TAP</w:t>
      </w:r>
      <w:r w:rsidRPr="00CF5997">
        <w:rPr>
          <w:rStyle w:val="BodyTextbold"/>
        </w:rPr>
        <w:t xml:space="preserve"> Chair</w:t>
      </w:r>
      <w:r w:rsidR="00952F7F">
        <w:rPr>
          <w:rStyle w:val="BodyTextbold"/>
        </w:rPr>
        <w:t>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328"/>
        <w:gridCol w:w="3681"/>
        <w:gridCol w:w="344"/>
        <w:gridCol w:w="1018"/>
      </w:tblGrid>
      <w:tr w:rsidR="00B92D8B" w14:paraId="2E42E64F" w14:textId="77777777" w:rsidTr="00080250"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6F4238FF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Name and position</w:t>
            </w:r>
          </w:p>
        </w:tc>
        <w:tc>
          <w:tcPr>
            <w:tcW w:w="332" w:type="dxa"/>
            <w:vMerge w:val="restart"/>
            <w:tcBorders>
              <w:top w:val="nil"/>
            </w:tcBorders>
            <w:vAlign w:val="center"/>
          </w:tcPr>
          <w:p w14:paraId="5A91937C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3779" w:type="dxa"/>
            <w:tcBorders>
              <w:bottom w:val="dotted" w:sz="4" w:space="0" w:color="auto"/>
            </w:tcBorders>
            <w:vAlign w:val="center"/>
          </w:tcPr>
          <w:p w14:paraId="1DD3D7D6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Signature</w:t>
            </w:r>
          </w:p>
        </w:tc>
        <w:tc>
          <w:tcPr>
            <w:tcW w:w="349" w:type="dxa"/>
            <w:vMerge w:val="restart"/>
            <w:tcBorders>
              <w:top w:val="nil"/>
            </w:tcBorders>
            <w:vAlign w:val="center"/>
          </w:tcPr>
          <w:p w14:paraId="630BF3C6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vAlign w:val="center"/>
          </w:tcPr>
          <w:p w14:paraId="5C93D443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Date</w:t>
            </w:r>
          </w:p>
        </w:tc>
      </w:tr>
      <w:tr w:rsidR="00B92D8B" w14:paraId="4FE050E0" w14:textId="77777777" w:rsidTr="00080250">
        <w:tc>
          <w:tcPr>
            <w:tcW w:w="3794" w:type="dxa"/>
            <w:tcBorders>
              <w:top w:val="dotted" w:sz="4" w:space="0" w:color="auto"/>
            </w:tcBorders>
            <w:vAlign w:val="center"/>
          </w:tcPr>
          <w:p w14:paraId="578A219D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32" w:type="dxa"/>
            <w:vMerge/>
            <w:tcBorders>
              <w:bottom w:val="nil"/>
            </w:tcBorders>
            <w:vAlign w:val="center"/>
          </w:tcPr>
          <w:p w14:paraId="693877B9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779" w:type="dxa"/>
            <w:tcBorders>
              <w:top w:val="dotted" w:sz="4" w:space="0" w:color="auto"/>
            </w:tcBorders>
            <w:vAlign w:val="center"/>
          </w:tcPr>
          <w:p w14:paraId="3655DF6E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49" w:type="dxa"/>
            <w:vMerge/>
            <w:tcBorders>
              <w:bottom w:val="nil"/>
            </w:tcBorders>
            <w:vAlign w:val="center"/>
          </w:tcPr>
          <w:p w14:paraId="17695608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1032" w:type="dxa"/>
            <w:tcBorders>
              <w:top w:val="dotted" w:sz="4" w:space="0" w:color="auto"/>
            </w:tcBorders>
            <w:vAlign w:val="center"/>
          </w:tcPr>
          <w:p w14:paraId="3F1626EE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</w:tr>
    </w:tbl>
    <w:p w14:paraId="6B8B8819" w14:textId="77777777" w:rsidR="00B92D8B" w:rsidRPr="00CF5997" w:rsidRDefault="00B92D8B" w:rsidP="00B92D8B">
      <w:pPr>
        <w:pStyle w:val="BodyText"/>
        <w:tabs>
          <w:tab w:val="left" w:pos="3840"/>
        </w:tabs>
        <w:rPr>
          <w:rStyle w:val="BodyTextbold"/>
        </w:rPr>
      </w:pPr>
      <w:r>
        <w:rPr>
          <w:rStyle w:val="BodyTextbold"/>
        </w:rPr>
        <w:t>Probity Advisor (where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328"/>
        <w:gridCol w:w="3681"/>
        <w:gridCol w:w="344"/>
        <w:gridCol w:w="1018"/>
      </w:tblGrid>
      <w:tr w:rsidR="00B92D8B" w14:paraId="175489ED" w14:textId="77777777" w:rsidTr="00080250"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62F12868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Name and position</w:t>
            </w:r>
          </w:p>
        </w:tc>
        <w:tc>
          <w:tcPr>
            <w:tcW w:w="332" w:type="dxa"/>
            <w:vMerge w:val="restart"/>
            <w:tcBorders>
              <w:top w:val="nil"/>
            </w:tcBorders>
            <w:vAlign w:val="center"/>
          </w:tcPr>
          <w:p w14:paraId="58A80B66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3779" w:type="dxa"/>
            <w:tcBorders>
              <w:bottom w:val="dotted" w:sz="4" w:space="0" w:color="auto"/>
            </w:tcBorders>
            <w:vAlign w:val="center"/>
          </w:tcPr>
          <w:p w14:paraId="41CA3E4B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Signature</w:t>
            </w:r>
          </w:p>
        </w:tc>
        <w:tc>
          <w:tcPr>
            <w:tcW w:w="349" w:type="dxa"/>
            <w:vMerge w:val="restart"/>
            <w:tcBorders>
              <w:top w:val="nil"/>
            </w:tcBorders>
            <w:vAlign w:val="center"/>
          </w:tcPr>
          <w:p w14:paraId="06C48EDA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vAlign w:val="center"/>
          </w:tcPr>
          <w:p w14:paraId="3DA8FF3D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Date</w:t>
            </w:r>
          </w:p>
        </w:tc>
      </w:tr>
      <w:tr w:rsidR="00B92D8B" w14:paraId="45EF91AC" w14:textId="77777777" w:rsidTr="00080250">
        <w:tc>
          <w:tcPr>
            <w:tcW w:w="3794" w:type="dxa"/>
            <w:tcBorders>
              <w:top w:val="dotted" w:sz="4" w:space="0" w:color="auto"/>
            </w:tcBorders>
            <w:vAlign w:val="center"/>
          </w:tcPr>
          <w:p w14:paraId="213BF682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32" w:type="dxa"/>
            <w:vMerge/>
            <w:tcBorders>
              <w:bottom w:val="nil"/>
            </w:tcBorders>
            <w:vAlign w:val="center"/>
          </w:tcPr>
          <w:p w14:paraId="146C8F8D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779" w:type="dxa"/>
            <w:tcBorders>
              <w:top w:val="dotted" w:sz="4" w:space="0" w:color="auto"/>
            </w:tcBorders>
            <w:vAlign w:val="center"/>
          </w:tcPr>
          <w:p w14:paraId="23CBE226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49" w:type="dxa"/>
            <w:vMerge/>
            <w:tcBorders>
              <w:bottom w:val="nil"/>
            </w:tcBorders>
            <w:vAlign w:val="center"/>
          </w:tcPr>
          <w:p w14:paraId="5FAFA20C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1032" w:type="dxa"/>
            <w:tcBorders>
              <w:top w:val="dotted" w:sz="4" w:space="0" w:color="auto"/>
            </w:tcBorders>
            <w:vAlign w:val="center"/>
          </w:tcPr>
          <w:p w14:paraId="6FE882D1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</w:tr>
    </w:tbl>
    <w:p w14:paraId="12B4562B" w14:textId="77777777" w:rsidR="00B92D8B" w:rsidRPr="00235F1D" w:rsidRDefault="00B92D8B" w:rsidP="00B92D8B">
      <w:pPr>
        <w:pStyle w:val="TableNotes"/>
        <w:rPr>
          <w:rStyle w:val="BodyTextChar"/>
        </w:rPr>
      </w:pPr>
      <w:r>
        <w:rPr>
          <w:rStyle w:val="BodyTextChar"/>
        </w:rPr>
        <w:t>Notes:</w:t>
      </w:r>
      <w:r w:rsidRPr="00235F1D">
        <w:rPr>
          <w:rStyle w:val="BodyTextChar"/>
        </w:rPr>
        <w:t xml:space="preserve"> # This adjusted </w:t>
      </w:r>
      <w:r>
        <w:rPr>
          <w:rStyle w:val="BodyTextChar"/>
        </w:rPr>
        <w:t>Tender Price is taken from Form </w:t>
      </w:r>
      <w:r w:rsidRPr="00235F1D">
        <w:rPr>
          <w:rStyle w:val="BodyTextChar"/>
        </w:rPr>
        <w:t>C</w:t>
      </w:r>
      <w:r>
        <w:rPr>
          <w:rStyle w:val="BodyTextChar"/>
        </w:rPr>
        <w:t>7</w:t>
      </w:r>
      <w:r w:rsidRPr="00235F1D">
        <w:rPr>
          <w:rStyle w:val="BodyTextChar"/>
        </w:rPr>
        <w:t>506</w:t>
      </w:r>
      <w:r>
        <w:rPr>
          <w:rStyle w:val="BodyTextChar"/>
        </w:rPr>
        <w:t>.</w:t>
      </w:r>
    </w:p>
    <w:p w14:paraId="2B5A6B91" w14:textId="77777777" w:rsidR="00B92D8B" w:rsidRPr="00235F1D" w:rsidRDefault="00B92D8B" w:rsidP="00B92D8B">
      <w:pPr>
        <w:pStyle w:val="TableNotes"/>
        <w:rPr>
          <w:rStyle w:val="BodyTextChar"/>
        </w:rPr>
      </w:pPr>
      <w:r w:rsidRPr="00235F1D">
        <w:rPr>
          <w:rStyle w:val="BodyTextChar"/>
        </w:rPr>
        <w:t>*To delete unnecessary wording, highligh</w:t>
      </w:r>
      <w:r>
        <w:rPr>
          <w:rStyle w:val="BodyTextChar"/>
        </w:rPr>
        <w:t>t row and use the delete button.</w:t>
      </w:r>
    </w:p>
    <w:p w14:paraId="46DD5924" w14:textId="77777777" w:rsidR="00B92D8B" w:rsidRDefault="00B92D8B" w:rsidP="00B92D8B">
      <w:pPr>
        <w:spacing w:after="0" w:line="240" w:lineRule="auto"/>
        <w:rPr>
          <w:rStyle w:val="BodyTextChar"/>
        </w:rPr>
      </w:pPr>
      <w:r>
        <w:rPr>
          <w:rStyle w:val="BodyTextChar"/>
        </w:rPr>
        <w:br w:type="page"/>
      </w:r>
    </w:p>
    <w:tbl>
      <w:tblPr>
        <w:tblW w:w="4968" w:type="pc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14"/>
        <w:gridCol w:w="2224"/>
        <w:gridCol w:w="1532"/>
      </w:tblGrid>
      <w:tr w:rsidR="00B92D8B" w14:paraId="179D55CF" w14:textId="77777777" w:rsidTr="00080250">
        <w:trPr>
          <w:cantSplit/>
          <w:trHeight w:hRule="exact" w:val="624"/>
        </w:trPr>
        <w:tc>
          <w:tcPr>
            <w:tcW w:w="2908" w:type="pct"/>
            <w:vMerge w:val="restart"/>
          </w:tcPr>
          <w:p w14:paraId="34B18E26" w14:textId="77777777" w:rsidR="00B92D8B" w:rsidRPr="009872B2" w:rsidRDefault="00B92D8B" w:rsidP="00080250">
            <w:pPr>
              <w:pStyle w:val="Header"/>
              <w:spacing w:before="120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lastRenderedPageBreak/>
              <w:t>Sensitivity a</w:t>
            </w:r>
            <w:r w:rsidRPr="003D1E1E">
              <w:rPr>
                <w:b/>
                <w:sz w:val="28"/>
                <w:szCs w:val="28"/>
              </w:rPr>
              <w:t xml:space="preserve">nalysis </w:t>
            </w:r>
            <w:r>
              <w:rPr>
                <w:b/>
                <w:sz w:val="28"/>
                <w:szCs w:val="28"/>
              </w:rPr>
              <w:t>l</w:t>
            </w:r>
            <w:r w:rsidRPr="003D1E1E">
              <w:rPr>
                <w:b/>
                <w:sz w:val="28"/>
                <w:szCs w:val="28"/>
              </w:rPr>
              <w:t>ist</w:t>
            </w:r>
          </w:p>
        </w:tc>
        <w:tc>
          <w:tcPr>
            <w:tcW w:w="2092" w:type="pct"/>
            <w:gridSpan w:val="3"/>
            <w:vAlign w:val="bottom"/>
          </w:tcPr>
          <w:p w14:paraId="1AA71A01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77D7AE33" wp14:editId="2842E080">
                  <wp:extent cx="2255520" cy="3886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8B" w14:paraId="7C5A59C4" w14:textId="77777777" w:rsidTr="00080250">
        <w:trPr>
          <w:cantSplit/>
          <w:trHeight w:hRule="exact" w:val="170"/>
        </w:trPr>
        <w:tc>
          <w:tcPr>
            <w:tcW w:w="2908" w:type="pct"/>
            <w:vMerge/>
            <w:vAlign w:val="center"/>
          </w:tcPr>
          <w:p w14:paraId="09F19795" w14:textId="77777777" w:rsidR="00B92D8B" w:rsidRDefault="00B92D8B" w:rsidP="00080250">
            <w:pPr>
              <w:pStyle w:val="Header"/>
              <w:rPr>
                <w:b/>
                <w:sz w:val="24"/>
              </w:rPr>
            </w:pPr>
          </w:p>
        </w:tc>
        <w:tc>
          <w:tcPr>
            <w:tcW w:w="2092" w:type="pct"/>
            <w:gridSpan w:val="3"/>
            <w:vAlign w:val="center"/>
          </w:tcPr>
          <w:p w14:paraId="1450D725" w14:textId="77777777" w:rsidR="00B92D8B" w:rsidRDefault="00B92D8B" w:rsidP="00080250">
            <w:pPr>
              <w:pStyle w:val="Header"/>
              <w:rPr>
                <w:b/>
                <w:noProof/>
                <w:lang w:val="en-US"/>
              </w:rPr>
            </w:pPr>
          </w:p>
        </w:tc>
      </w:tr>
      <w:tr w:rsidR="00B92D8B" w14:paraId="2DE395F7" w14:textId="77777777" w:rsidTr="0008025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29E4E" w14:textId="77777777" w:rsidR="00B92D8B" w:rsidRPr="004A5573" w:rsidRDefault="00B92D8B" w:rsidP="00080250">
            <w:pPr>
              <w:pStyle w:val="Header"/>
              <w:tabs>
                <w:tab w:val="left" w:pos="-108"/>
              </w:tabs>
              <w:rPr>
                <w:b/>
                <w:sz w:val="28"/>
                <w:szCs w:val="28"/>
              </w:rPr>
            </w:pPr>
            <w:r w:rsidRPr="004A5573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7</w:t>
            </w:r>
            <w:r w:rsidRPr="004A5573">
              <w:rPr>
                <w:b/>
                <w:sz w:val="28"/>
                <w:szCs w:val="28"/>
              </w:rPr>
              <w:t>508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</w:tcBorders>
            <w:vAlign w:val="center"/>
          </w:tcPr>
          <w:p w14:paraId="7DEFD19A" w14:textId="77777777" w:rsidR="00B92D8B" w:rsidRPr="00036C53" w:rsidRDefault="00B92D8B" w:rsidP="00080250">
            <w:pPr>
              <w:pStyle w:val="Header"/>
              <w:ind w:left="-108"/>
              <w:jc w:val="center"/>
              <w:rPr>
                <w:b/>
              </w:rPr>
            </w:pPr>
            <w:r w:rsidRPr="00036C53">
              <w:rPr>
                <w:b/>
              </w:rPr>
              <w:t>Contract Number:</w:t>
            </w:r>
          </w:p>
        </w:tc>
        <w:tc>
          <w:tcPr>
            <w:tcW w:w="850" w:type="pct"/>
            <w:vAlign w:val="center"/>
          </w:tcPr>
          <w:p w14:paraId="7448F4C8" w14:textId="77777777" w:rsidR="00B92D8B" w:rsidRDefault="00B92D8B" w:rsidP="00080250">
            <w:pPr>
              <w:pStyle w:val="Header"/>
              <w:tabs>
                <w:tab w:val="left" w:pos="930"/>
              </w:tabs>
              <w:jc w:val="center"/>
              <w:rPr>
                <w:sz w:val="22"/>
              </w:rPr>
            </w:pPr>
          </w:p>
        </w:tc>
      </w:tr>
    </w:tbl>
    <w:p w14:paraId="0EFD0192" w14:textId="77777777" w:rsidR="00B92D8B" w:rsidRDefault="00B92D8B" w:rsidP="00B92D8B">
      <w:pPr>
        <w:pStyle w:val="BodyText"/>
        <w:spacing w:after="0" w:line="240" w:lineRule="auto"/>
        <w:rPr>
          <w:rStyle w:val="BodyTextbol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10"/>
        <w:gridCol w:w="3363"/>
        <w:gridCol w:w="4497"/>
      </w:tblGrid>
      <w:tr w:rsidR="00B92D8B" w:rsidRPr="003B717E" w14:paraId="7BAE88A6" w14:textId="77777777" w:rsidTr="00080250">
        <w:trPr>
          <w:trHeight w:val="397"/>
        </w:trPr>
        <w:tc>
          <w:tcPr>
            <w:tcW w:w="667" w:type="pct"/>
            <w:tcBorders>
              <w:top w:val="nil"/>
              <w:left w:val="nil"/>
              <w:bottom w:val="nil"/>
            </w:tcBorders>
            <w:vAlign w:val="center"/>
          </w:tcPr>
          <w:p w14:paraId="1B31F38A" w14:textId="77777777" w:rsidR="00B92D8B" w:rsidRPr="003B717E" w:rsidRDefault="00B92D8B" w:rsidP="00080250">
            <w:pPr>
              <w:jc w:val="center"/>
              <w:rPr>
                <w:rFonts w:cs="Arial"/>
                <w:b/>
              </w:rPr>
            </w:pPr>
            <w:r w:rsidRPr="003B717E">
              <w:rPr>
                <w:rFonts w:cs="Arial"/>
                <w:b/>
              </w:rPr>
              <w:t>Tender No.</w:t>
            </w:r>
          </w:p>
        </w:tc>
        <w:tc>
          <w:tcPr>
            <w:tcW w:w="1854" w:type="pct"/>
            <w:vAlign w:val="center"/>
          </w:tcPr>
          <w:p w14:paraId="6658C322" w14:textId="77777777" w:rsidR="00B92D8B" w:rsidRPr="003B717E" w:rsidRDefault="00B92D8B" w:rsidP="000802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79" w:type="pct"/>
            <w:tcBorders>
              <w:top w:val="nil"/>
              <w:bottom w:val="nil"/>
              <w:right w:val="nil"/>
            </w:tcBorders>
          </w:tcPr>
          <w:p w14:paraId="7642CC8F" w14:textId="77777777" w:rsidR="00B92D8B" w:rsidRPr="003B717E" w:rsidRDefault="00B92D8B" w:rsidP="00080250">
            <w:pPr>
              <w:rPr>
                <w:rFonts w:cs="Arial"/>
              </w:rPr>
            </w:pPr>
          </w:p>
        </w:tc>
      </w:tr>
    </w:tbl>
    <w:p w14:paraId="71BD4E80" w14:textId="77777777" w:rsidR="00B92D8B" w:rsidRPr="00235F1D" w:rsidRDefault="00B92D8B" w:rsidP="00B92D8B">
      <w:pPr>
        <w:spacing w:line="240" w:lineRule="auto"/>
        <w:rPr>
          <w:rStyle w:val="BodyTextCha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1134"/>
        <w:gridCol w:w="1134"/>
        <w:gridCol w:w="1134"/>
        <w:gridCol w:w="1127"/>
      </w:tblGrid>
      <w:tr w:rsidR="00B92D8B" w14:paraId="3496EAB8" w14:textId="77777777" w:rsidTr="00080250">
        <w:tc>
          <w:tcPr>
            <w:tcW w:w="988" w:type="dxa"/>
          </w:tcPr>
          <w:p w14:paraId="06796AA2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Item number</w:t>
            </w:r>
          </w:p>
        </w:tc>
        <w:tc>
          <w:tcPr>
            <w:tcW w:w="1984" w:type="dxa"/>
          </w:tcPr>
          <w:p w14:paraId="7AFC6C24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Description</w:t>
            </w:r>
          </w:p>
        </w:tc>
        <w:tc>
          <w:tcPr>
            <w:tcW w:w="1559" w:type="dxa"/>
          </w:tcPr>
          <w:p w14:paraId="40CD901F" w14:textId="77777777" w:rsidR="00B92D8B" w:rsidRPr="00235F1D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Type</w:t>
            </w:r>
          </w:p>
          <w:p w14:paraId="291ED698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6D7530">
              <w:rPr>
                <w:rStyle w:val="BodyTextChar"/>
                <w:sz w:val="16"/>
              </w:rPr>
              <w:t>(e.g. Provisional Qty, Significant Qty)</w:t>
            </w:r>
          </w:p>
        </w:tc>
        <w:tc>
          <w:tcPr>
            <w:tcW w:w="1134" w:type="dxa"/>
          </w:tcPr>
          <w:p w14:paraId="1F1B5D30" w14:textId="77777777" w:rsidR="00B92D8B" w:rsidRPr="00F96207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Quantity</w:t>
            </w:r>
          </w:p>
        </w:tc>
        <w:tc>
          <w:tcPr>
            <w:tcW w:w="1134" w:type="dxa"/>
          </w:tcPr>
          <w:p w14:paraId="77D2B75A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Rate</w:t>
            </w:r>
          </w:p>
        </w:tc>
        <w:tc>
          <w:tcPr>
            <w:tcW w:w="1134" w:type="dxa"/>
          </w:tcPr>
          <w:p w14:paraId="69D0EB62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Amount</w:t>
            </w:r>
          </w:p>
        </w:tc>
        <w:tc>
          <w:tcPr>
            <w:tcW w:w="1127" w:type="dxa"/>
          </w:tcPr>
          <w:p w14:paraId="0EE2F9D4" w14:textId="77777777" w:rsidR="00B92D8B" w:rsidRDefault="00B92D8B" w:rsidP="00080250">
            <w:pPr>
              <w:pStyle w:val="TableHeading"/>
              <w:rPr>
                <w:rStyle w:val="BodyTextChar"/>
              </w:rPr>
            </w:pPr>
            <w:r w:rsidRPr="00235F1D">
              <w:rPr>
                <w:rStyle w:val="BodyTextChar"/>
              </w:rPr>
              <w:t>Variation</w:t>
            </w:r>
          </w:p>
        </w:tc>
      </w:tr>
      <w:tr w:rsidR="00B92D8B" w14:paraId="2D51DAA1" w14:textId="77777777" w:rsidTr="00080250">
        <w:trPr>
          <w:trHeight w:val="510"/>
        </w:trPr>
        <w:tc>
          <w:tcPr>
            <w:tcW w:w="988" w:type="dxa"/>
          </w:tcPr>
          <w:p w14:paraId="1CB7713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984" w:type="dxa"/>
          </w:tcPr>
          <w:p w14:paraId="447FBCD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559" w:type="dxa"/>
          </w:tcPr>
          <w:p w14:paraId="737CB78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129AC3E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565AAF4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7002939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27" w:type="dxa"/>
          </w:tcPr>
          <w:p w14:paraId="2DE4605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6B7881D4" w14:textId="77777777" w:rsidTr="00080250">
        <w:trPr>
          <w:trHeight w:val="510"/>
        </w:trPr>
        <w:tc>
          <w:tcPr>
            <w:tcW w:w="988" w:type="dxa"/>
          </w:tcPr>
          <w:p w14:paraId="383D1C3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984" w:type="dxa"/>
          </w:tcPr>
          <w:p w14:paraId="1B705FF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559" w:type="dxa"/>
          </w:tcPr>
          <w:p w14:paraId="411F705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6E255DA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2A866AF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01C17DE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27" w:type="dxa"/>
          </w:tcPr>
          <w:p w14:paraId="77073B3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7984DCA3" w14:textId="77777777" w:rsidTr="00080250">
        <w:trPr>
          <w:trHeight w:val="510"/>
        </w:trPr>
        <w:tc>
          <w:tcPr>
            <w:tcW w:w="988" w:type="dxa"/>
          </w:tcPr>
          <w:p w14:paraId="09199DB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984" w:type="dxa"/>
          </w:tcPr>
          <w:p w14:paraId="36C497D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559" w:type="dxa"/>
          </w:tcPr>
          <w:p w14:paraId="2F02514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06F4C46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77201C7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25F16BD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27" w:type="dxa"/>
          </w:tcPr>
          <w:p w14:paraId="39C2996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3BE9C29F" w14:textId="77777777" w:rsidTr="00080250">
        <w:trPr>
          <w:trHeight w:val="510"/>
        </w:trPr>
        <w:tc>
          <w:tcPr>
            <w:tcW w:w="988" w:type="dxa"/>
          </w:tcPr>
          <w:p w14:paraId="7911449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984" w:type="dxa"/>
          </w:tcPr>
          <w:p w14:paraId="2681139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559" w:type="dxa"/>
          </w:tcPr>
          <w:p w14:paraId="40D8A33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51FAC41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1C41359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0CB0D0A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27" w:type="dxa"/>
          </w:tcPr>
          <w:p w14:paraId="76412307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0873FA79" w14:textId="77777777" w:rsidTr="00080250">
        <w:trPr>
          <w:trHeight w:val="510"/>
        </w:trPr>
        <w:tc>
          <w:tcPr>
            <w:tcW w:w="988" w:type="dxa"/>
          </w:tcPr>
          <w:p w14:paraId="11DC2A0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984" w:type="dxa"/>
          </w:tcPr>
          <w:p w14:paraId="46440C7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559" w:type="dxa"/>
          </w:tcPr>
          <w:p w14:paraId="3B9F934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73E2581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4D5A853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24B613A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27" w:type="dxa"/>
          </w:tcPr>
          <w:p w14:paraId="781CEB1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649B01E5" w14:textId="77777777" w:rsidTr="00080250">
        <w:trPr>
          <w:trHeight w:val="510"/>
        </w:trPr>
        <w:tc>
          <w:tcPr>
            <w:tcW w:w="988" w:type="dxa"/>
          </w:tcPr>
          <w:p w14:paraId="645CA61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984" w:type="dxa"/>
          </w:tcPr>
          <w:p w14:paraId="515C615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559" w:type="dxa"/>
          </w:tcPr>
          <w:p w14:paraId="600E83FE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27EA951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6D6784A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3759C67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27" w:type="dxa"/>
          </w:tcPr>
          <w:p w14:paraId="0A1F0F4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763C2364" w14:textId="77777777" w:rsidTr="00080250">
        <w:trPr>
          <w:trHeight w:val="510"/>
        </w:trPr>
        <w:tc>
          <w:tcPr>
            <w:tcW w:w="988" w:type="dxa"/>
          </w:tcPr>
          <w:p w14:paraId="29A490E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984" w:type="dxa"/>
          </w:tcPr>
          <w:p w14:paraId="29569D52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559" w:type="dxa"/>
          </w:tcPr>
          <w:p w14:paraId="7ADE1240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346F1BA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2585DAE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1B2C5B1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27" w:type="dxa"/>
          </w:tcPr>
          <w:p w14:paraId="0FB0370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2AC1C13F" w14:textId="77777777" w:rsidTr="00080250">
        <w:trPr>
          <w:trHeight w:val="510"/>
        </w:trPr>
        <w:tc>
          <w:tcPr>
            <w:tcW w:w="988" w:type="dxa"/>
          </w:tcPr>
          <w:p w14:paraId="7C26AC5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984" w:type="dxa"/>
          </w:tcPr>
          <w:p w14:paraId="72AE469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559" w:type="dxa"/>
          </w:tcPr>
          <w:p w14:paraId="22D61519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09F433A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786D6F44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1952845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27" w:type="dxa"/>
          </w:tcPr>
          <w:p w14:paraId="0DAC6C4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4B807F81" w14:textId="77777777" w:rsidTr="00080250">
        <w:trPr>
          <w:trHeight w:val="510"/>
        </w:trPr>
        <w:tc>
          <w:tcPr>
            <w:tcW w:w="988" w:type="dxa"/>
          </w:tcPr>
          <w:p w14:paraId="661F5A3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984" w:type="dxa"/>
          </w:tcPr>
          <w:p w14:paraId="5BD5B385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559" w:type="dxa"/>
          </w:tcPr>
          <w:p w14:paraId="3054DB98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42792DB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3DDC652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4B20890A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27" w:type="dxa"/>
          </w:tcPr>
          <w:p w14:paraId="3A362D9C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  <w:tr w:rsidR="00B92D8B" w14:paraId="230565CB" w14:textId="77777777" w:rsidTr="00080250">
        <w:trPr>
          <w:trHeight w:val="510"/>
        </w:trPr>
        <w:tc>
          <w:tcPr>
            <w:tcW w:w="988" w:type="dxa"/>
          </w:tcPr>
          <w:p w14:paraId="1BA85CCB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984" w:type="dxa"/>
          </w:tcPr>
          <w:p w14:paraId="24FCA4E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559" w:type="dxa"/>
          </w:tcPr>
          <w:p w14:paraId="0B4FCF06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0FC5D221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331AF143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34" w:type="dxa"/>
          </w:tcPr>
          <w:p w14:paraId="2BA676CD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  <w:tc>
          <w:tcPr>
            <w:tcW w:w="1127" w:type="dxa"/>
          </w:tcPr>
          <w:p w14:paraId="2C2859AF" w14:textId="77777777" w:rsidR="00B92D8B" w:rsidRDefault="00B92D8B" w:rsidP="00080250">
            <w:pPr>
              <w:pStyle w:val="TableBodyText"/>
              <w:rPr>
                <w:rStyle w:val="BodyTextChar"/>
              </w:rPr>
            </w:pPr>
          </w:p>
        </w:tc>
      </w:tr>
    </w:tbl>
    <w:p w14:paraId="211EE0B5" w14:textId="77777777" w:rsidR="00B92D8B" w:rsidRDefault="00B92D8B" w:rsidP="00B92D8B">
      <w:pPr>
        <w:rPr>
          <w:rStyle w:val="BodyTextCh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032"/>
        <w:gridCol w:w="1033"/>
      </w:tblGrid>
      <w:tr w:rsidR="00B92D8B" w:rsidRPr="00AB7456" w14:paraId="2F03C153" w14:textId="77777777" w:rsidTr="00080250">
        <w:trPr>
          <w:trHeight w:val="397"/>
        </w:trPr>
        <w:tc>
          <w:tcPr>
            <w:tcW w:w="4430" w:type="pct"/>
            <w:tcBorders>
              <w:top w:val="nil"/>
              <w:left w:val="nil"/>
              <w:bottom w:val="nil"/>
            </w:tcBorders>
            <w:vAlign w:val="center"/>
          </w:tcPr>
          <w:p w14:paraId="389F4FEE" w14:textId="77777777" w:rsidR="00B92D8B" w:rsidRPr="00AB7456" w:rsidRDefault="00B92D8B" w:rsidP="00080250">
            <w:pPr>
              <w:jc w:val="right"/>
              <w:rPr>
                <w:rFonts w:cs="Arial"/>
                <w:b/>
              </w:rPr>
            </w:pPr>
            <w:r w:rsidRPr="00AB7456">
              <w:rPr>
                <w:rFonts w:cs="Arial"/>
                <w:b/>
              </w:rPr>
              <w:t>TOTAL Adjustment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570" w:type="pct"/>
            <w:vAlign w:val="center"/>
          </w:tcPr>
          <w:p w14:paraId="52CA1E93" w14:textId="77777777" w:rsidR="00B92D8B" w:rsidRPr="00AB7456" w:rsidRDefault="00B92D8B" w:rsidP="00080250">
            <w:pPr>
              <w:jc w:val="center"/>
              <w:rPr>
                <w:rFonts w:cs="Arial"/>
                <w:b/>
              </w:rPr>
            </w:pPr>
          </w:p>
        </w:tc>
      </w:tr>
    </w:tbl>
    <w:p w14:paraId="3E1C516A" w14:textId="0F8A0FF1" w:rsidR="00B92D8B" w:rsidRPr="00CF5997" w:rsidRDefault="00B92D8B" w:rsidP="00B92D8B">
      <w:pPr>
        <w:pStyle w:val="BodyText"/>
        <w:rPr>
          <w:rStyle w:val="BodyTextbold"/>
        </w:rPr>
      </w:pPr>
      <w:r w:rsidRPr="00CF5997">
        <w:rPr>
          <w:rStyle w:val="BodyTextbold"/>
        </w:rPr>
        <w:t>E</w:t>
      </w:r>
      <w:r>
        <w:rPr>
          <w:rStyle w:val="BodyTextbold"/>
        </w:rPr>
        <w:t>ndorsed by the TAP</w:t>
      </w:r>
      <w:r w:rsidRPr="00CF5997">
        <w:rPr>
          <w:rStyle w:val="BodyTextbold"/>
        </w:rPr>
        <w:t xml:space="preserve"> </w:t>
      </w:r>
      <w:bookmarkStart w:id="5" w:name="_GoBack"/>
      <w:r w:rsidRPr="00CF5997">
        <w:rPr>
          <w:rStyle w:val="BodyTextbold"/>
        </w:rPr>
        <w:t>Chair</w:t>
      </w:r>
      <w:r w:rsidR="00952F7F">
        <w:rPr>
          <w:rStyle w:val="BodyTextbold"/>
        </w:rPr>
        <w:t>person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328"/>
        <w:gridCol w:w="3681"/>
        <w:gridCol w:w="344"/>
        <w:gridCol w:w="1018"/>
      </w:tblGrid>
      <w:tr w:rsidR="00B92D8B" w14:paraId="42E54AB7" w14:textId="77777777" w:rsidTr="00080250"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5F6C1531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Name and position</w:t>
            </w:r>
          </w:p>
        </w:tc>
        <w:tc>
          <w:tcPr>
            <w:tcW w:w="332" w:type="dxa"/>
            <w:vMerge w:val="restart"/>
            <w:tcBorders>
              <w:top w:val="nil"/>
            </w:tcBorders>
            <w:vAlign w:val="center"/>
          </w:tcPr>
          <w:p w14:paraId="5075CFCB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3779" w:type="dxa"/>
            <w:tcBorders>
              <w:bottom w:val="dotted" w:sz="4" w:space="0" w:color="auto"/>
            </w:tcBorders>
            <w:vAlign w:val="center"/>
          </w:tcPr>
          <w:p w14:paraId="52B1742A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Signature</w:t>
            </w:r>
          </w:p>
        </w:tc>
        <w:tc>
          <w:tcPr>
            <w:tcW w:w="349" w:type="dxa"/>
            <w:vMerge w:val="restart"/>
            <w:tcBorders>
              <w:top w:val="nil"/>
            </w:tcBorders>
            <w:vAlign w:val="center"/>
          </w:tcPr>
          <w:p w14:paraId="7CC24BCA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vAlign w:val="center"/>
          </w:tcPr>
          <w:p w14:paraId="44E29119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Date</w:t>
            </w:r>
          </w:p>
        </w:tc>
      </w:tr>
      <w:tr w:rsidR="00B92D8B" w14:paraId="17656046" w14:textId="77777777" w:rsidTr="00080250">
        <w:tc>
          <w:tcPr>
            <w:tcW w:w="3794" w:type="dxa"/>
            <w:tcBorders>
              <w:top w:val="dotted" w:sz="4" w:space="0" w:color="auto"/>
            </w:tcBorders>
            <w:vAlign w:val="center"/>
          </w:tcPr>
          <w:p w14:paraId="71703820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32" w:type="dxa"/>
            <w:vMerge/>
            <w:tcBorders>
              <w:bottom w:val="nil"/>
            </w:tcBorders>
            <w:vAlign w:val="center"/>
          </w:tcPr>
          <w:p w14:paraId="7926282C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779" w:type="dxa"/>
            <w:tcBorders>
              <w:top w:val="dotted" w:sz="4" w:space="0" w:color="auto"/>
            </w:tcBorders>
            <w:vAlign w:val="center"/>
          </w:tcPr>
          <w:p w14:paraId="47E00643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49" w:type="dxa"/>
            <w:vMerge/>
            <w:tcBorders>
              <w:bottom w:val="nil"/>
            </w:tcBorders>
            <w:vAlign w:val="center"/>
          </w:tcPr>
          <w:p w14:paraId="785D0FEE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1032" w:type="dxa"/>
            <w:tcBorders>
              <w:top w:val="dotted" w:sz="4" w:space="0" w:color="auto"/>
            </w:tcBorders>
            <w:vAlign w:val="center"/>
          </w:tcPr>
          <w:p w14:paraId="25390444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</w:tr>
    </w:tbl>
    <w:p w14:paraId="272B206B" w14:textId="77777777" w:rsidR="00B92D8B" w:rsidRPr="00CF5997" w:rsidRDefault="00B92D8B" w:rsidP="00B92D8B">
      <w:pPr>
        <w:pStyle w:val="BodyText"/>
        <w:tabs>
          <w:tab w:val="left" w:pos="3840"/>
        </w:tabs>
        <w:rPr>
          <w:rStyle w:val="BodyTextbold"/>
        </w:rPr>
      </w:pPr>
      <w:r>
        <w:rPr>
          <w:rStyle w:val="BodyTextbold"/>
        </w:rPr>
        <w:t>Probity Advisor (where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328"/>
        <w:gridCol w:w="3681"/>
        <w:gridCol w:w="344"/>
        <w:gridCol w:w="1018"/>
      </w:tblGrid>
      <w:tr w:rsidR="00B92D8B" w14:paraId="2B138EE0" w14:textId="77777777" w:rsidTr="00080250"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3C876B2F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Name and position</w:t>
            </w:r>
          </w:p>
        </w:tc>
        <w:tc>
          <w:tcPr>
            <w:tcW w:w="332" w:type="dxa"/>
            <w:vMerge w:val="restart"/>
            <w:tcBorders>
              <w:top w:val="nil"/>
            </w:tcBorders>
            <w:vAlign w:val="center"/>
          </w:tcPr>
          <w:p w14:paraId="3227BA66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3779" w:type="dxa"/>
            <w:tcBorders>
              <w:bottom w:val="dotted" w:sz="4" w:space="0" w:color="auto"/>
            </w:tcBorders>
            <w:vAlign w:val="center"/>
          </w:tcPr>
          <w:p w14:paraId="3926AA1B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Signature</w:t>
            </w:r>
          </w:p>
        </w:tc>
        <w:tc>
          <w:tcPr>
            <w:tcW w:w="349" w:type="dxa"/>
            <w:vMerge w:val="restart"/>
            <w:tcBorders>
              <w:top w:val="nil"/>
            </w:tcBorders>
            <w:vAlign w:val="center"/>
          </w:tcPr>
          <w:p w14:paraId="1B58997D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vAlign w:val="center"/>
          </w:tcPr>
          <w:p w14:paraId="3105156C" w14:textId="77777777" w:rsidR="00B92D8B" w:rsidRPr="00CF5997" w:rsidRDefault="00B92D8B" w:rsidP="00080250">
            <w:pPr>
              <w:pStyle w:val="BodyText"/>
              <w:keepNext/>
              <w:keepLines/>
              <w:rPr>
                <w:rStyle w:val="BodyTextbold"/>
              </w:rPr>
            </w:pPr>
            <w:r w:rsidRPr="00CF5997">
              <w:rPr>
                <w:rStyle w:val="BodyTextbold"/>
              </w:rPr>
              <w:t>Date</w:t>
            </w:r>
          </w:p>
        </w:tc>
      </w:tr>
      <w:tr w:rsidR="00B92D8B" w14:paraId="54609C08" w14:textId="77777777" w:rsidTr="00080250">
        <w:tc>
          <w:tcPr>
            <w:tcW w:w="3794" w:type="dxa"/>
            <w:tcBorders>
              <w:top w:val="dotted" w:sz="4" w:space="0" w:color="auto"/>
            </w:tcBorders>
            <w:vAlign w:val="center"/>
          </w:tcPr>
          <w:p w14:paraId="285CFB85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32" w:type="dxa"/>
            <w:vMerge/>
            <w:tcBorders>
              <w:bottom w:val="nil"/>
            </w:tcBorders>
            <w:vAlign w:val="center"/>
          </w:tcPr>
          <w:p w14:paraId="1229F67C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779" w:type="dxa"/>
            <w:tcBorders>
              <w:top w:val="dotted" w:sz="4" w:space="0" w:color="auto"/>
            </w:tcBorders>
            <w:vAlign w:val="center"/>
          </w:tcPr>
          <w:p w14:paraId="6EE1AC5D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349" w:type="dxa"/>
            <w:vMerge/>
            <w:tcBorders>
              <w:bottom w:val="nil"/>
            </w:tcBorders>
            <w:vAlign w:val="center"/>
          </w:tcPr>
          <w:p w14:paraId="629E6A43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  <w:tc>
          <w:tcPr>
            <w:tcW w:w="1032" w:type="dxa"/>
            <w:tcBorders>
              <w:top w:val="dotted" w:sz="4" w:space="0" w:color="auto"/>
            </w:tcBorders>
            <w:vAlign w:val="center"/>
          </w:tcPr>
          <w:p w14:paraId="725F7D8E" w14:textId="77777777" w:rsidR="00B92D8B" w:rsidRPr="008E580F" w:rsidRDefault="00B92D8B" w:rsidP="00080250">
            <w:pPr>
              <w:pStyle w:val="BodyText"/>
              <w:keepNext/>
              <w:keepLines/>
            </w:pPr>
          </w:p>
        </w:tc>
      </w:tr>
    </w:tbl>
    <w:p w14:paraId="194ECB08" w14:textId="77777777" w:rsidR="00B92D8B" w:rsidRPr="00235F1D" w:rsidRDefault="00B92D8B" w:rsidP="00B92D8B">
      <w:pPr>
        <w:pStyle w:val="TableNotes"/>
        <w:rPr>
          <w:rStyle w:val="BodyTextChar"/>
        </w:rPr>
      </w:pPr>
      <w:r w:rsidRPr="00235F1D">
        <w:rPr>
          <w:rStyle w:val="BodyTextChar"/>
        </w:rPr>
        <w:t xml:space="preserve">Notes: </w:t>
      </w:r>
      <w:r w:rsidRPr="00235F1D">
        <w:rPr>
          <w:rStyle w:val="BodyTextChar"/>
        </w:rPr>
        <w:tab/>
        <w:t>1. Sensitivity analysis may be undertaken for the best four tenders</w:t>
      </w:r>
      <w:r>
        <w:rPr>
          <w:rStyle w:val="BodyTextChar"/>
        </w:rPr>
        <w:t>.</w:t>
      </w:r>
    </w:p>
    <w:p w14:paraId="7ECFA980" w14:textId="77777777" w:rsidR="00B92D8B" w:rsidRPr="00235F1D" w:rsidRDefault="00B92D8B" w:rsidP="00B92D8B">
      <w:pPr>
        <w:pStyle w:val="TableNotes"/>
        <w:rPr>
          <w:rStyle w:val="BodyTextChar"/>
        </w:rPr>
      </w:pPr>
      <w:r w:rsidRPr="00235F1D">
        <w:rPr>
          <w:rStyle w:val="BodyTextChar"/>
        </w:rPr>
        <w:tab/>
        <w:t>2. Attach individual calculation sheets</w:t>
      </w:r>
      <w:r>
        <w:rPr>
          <w:rStyle w:val="BodyTextChar"/>
        </w:rPr>
        <w:t>.</w:t>
      </w:r>
    </w:p>
    <w:p w14:paraId="4C377BE7" w14:textId="6FC7442F" w:rsidR="00ED6818" w:rsidRDefault="00ED6818" w:rsidP="00B8333F">
      <w:pPr>
        <w:pStyle w:val="BodyText"/>
      </w:pPr>
    </w:p>
    <w:p w14:paraId="0AADE5FC" w14:textId="77777777" w:rsidR="00B92D8B" w:rsidRPr="00CE6618" w:rsidRDefault="00B92D8B" w:rsidP="00B8333F">
      <w:pPr>
        <w:pStyle w:val="BodyText"/>
      </w:pPr>
    </w:p>
    <w:p w14:paraId="5224E62A" w14:textId="77777777" w:rsidR="0061185E" w:rsidRPr="00CE6618" w:rsidRDefault="0061185E" w:rsidP="004525EA">
      <w:pPr>
        <w:pStyle w:val="BodyText"/>
        <w:sectPr w:rsidR="0061185E" w:rsidRPr="00CE6618" w:rsidSect="003B5C0D">
          <w:headerReference w:type="default" r:id="rId17"/>
          <w:footerReference w:type="default" r:id="rId18"/>
          <w:pgSz w:w="11906" w:h="16838" w:code="9"/>
          <w:pgMar w:top="993" w:right="1418" w:bottom="1418" w:left="1418" w:header="454" w:footer="454" w:gutter="0"/>
          <w:pgNumType w:start="1"/>
          <w:cols w:space="708"/>
          <w:docGrid w:linePitch="360"/>
        </w:sectPr>
      </w:pPr>
    </w:p>
    <w:p w14:paraId="6C9ECD2C" w14:textId="77777777" w:rsidR="00BC68B8" w:rsidRPr="00CE6618" w:rsidRDefault="00BC68B8" w:rsidP="0061185E">
      <w:pPr>
        <w:pStyle w:val="BodyText"/>
      </w:pPr>
    </w:p>
    <w:p w14:paraId="2331F637" w14:textId="77777777" w:rsidR="0061185E" w:rsidRPr="00CE6618" w:rsidRDefault="0061185E" w:rsidP="0061185E">
      <w:pPr>
        <w:pStyle w:val="BodyText"/>
      </w:pPr>
    </w:p>
    <w:p w14:paraId="4EBF5EBE" w14:textId="77777777" w:rsidR="0061185E" w:rsidRPr="00CE6618" w:rsidRDefault="0061185E" w:rsidP="0061185E">
      <w:pPr>
        <w:pStyle w:val="BodyText"/>
      </w:pPr>
    </w:p>
    <w:p w14:paraId="1EA272CC" w14:textId="77777777" w:rsidR="0061185E" w:rsidRPr="00CE6618" w:rsidRDefault="0061185E" w:rsidP="0061185E">
      <w:pPr>
        <w:pStyle w:val="BodyText"/>
      </w:pPr>
    </w:p>
    <w:p w14:paraId="591AB26E" w14:textId="77777777" w:rsidR="0061185E" w:rsidRPr="00CE6618" w:rsidRDefault="0061185E" w:rsidP="0061185E">
      <w:pPr>
        <w:pStyle w:val="BodyText"/>
      </w:pPr>
    </w:p>
    <w:p w14:paraId="703C1A3F" w14:textId="77777777" w:rsidR="0061185E" w:rsidRPr="00CE6618" w:rsidRDefault="0061185E" w:rsidP="0061185E">
      <w:pPr>
        <w:pStyle w:val="BodyText"/>
      </w:pPr>
    </w:p>
    <w:p w14:paraId="4CC7DF7E" w14:textId="77777777" w:rsidR="0061185E" w:rsidRPr="00CE6618" w:rsidRDefault="0061185E" w:rsidP="0061185E">
      <w:pPr>
        <w:pStyle w:val="BodyText"/>
      </w:pPr>
    </w:p>
    <w:p w14:paraId="2AD5C150" w14:textId="77777777" w:rsidR="0061185E" w:rsidRPr="00CE6618" w:rsidRDefault="0061185E" w:rsidP="0061185E">
      <w:pPr>
        <w:pStyle w:val="BodyText"/>
      </w:pPr>
    </w:p>
    <w:p w14:paraId="6565DA0D" w14:textId="77777777" w:rsidR="0061185E" w:rsidRPr="00CE6618" w:rsidRDefault="0061185E" w:rsidP="0061185E">
      <w:pPr>
        <w:pStyle w:val="BodyText"/>
      </w:pPr>
    </w:p>
    <w:p w14:paraId="0F6B0336" w14:textId="77777777" w:rsidR="0061185E" w:rsidRPr="00CE6618" w:rsidRDefault="0061185E" w:rsidP="0061185E">
      <w:pPr>
        <w:pStyle w:val="BodyText"/>
      </w:pPr>
    </w:p>
    <w:p w14:paraId="1766E3F8" w14:textId="77777777" w:rsidR="0061185E" w:rsidRPr="00CE6618" w:rsidRDefault="0061185E" w:rsidP="0061185E">
      <w:pPr>
        <w:pStyle w:val="BodyText"/>
      </w:pPr>
    </w:p>
    <w:sectPr w:rsidR="0061185E" w:rsidRPr="00CE6618" w:rsidSect="0061185E">
      <w:headerReference w:type="even" r:id="rId19"/>
      <w:headerReference w:type="default" r:id="rId20"/>
      <w:footerReference w:type="default" r:id="rId21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0DD37" w14:textId="77777777" w:rsidR="001F5E95" w:rsidRDefault="001F5E95">
      <w:r>
        <w:separator/>
      </w:r>
    </w:p>
    <w:p w14:paraId="57434864" w14:textId="77777777" w:rsidR="001F5E95" w:rsidRDefault="001F5E95"/>
  </w:endnote>
  <w:endnote w:type="continuationSeparator" w:id="0">
    <w:p w14:paraId="0139C368" w14:textId="77777777" w:rsidR="001F5E95" w:rsidRDefault="001F5E95">
      <w:r>
        <w:continuationSeparator/>
      </w:r>
    </w:p>
    <w:p w14:paraId="200A0D9A" w14:textId="77777777" w:rsidR="001F5E95" w:rsidRDefault="001F5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C5FB" w14:textId="77777777" w:rsidR="001F5E95" w:rsidRDefault="001F5E95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01895" w14:textId="77777777" w:rsidR="001F5E95" w:rsidRDefault="001F5E95" w:rsidP="0017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B16C" w14:textId="77777777" w:rsidR="001F5E95" w:rsidRPr="00391457" w:rsidRDefault="001F5E95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4AF55087" w14:textId="77777777" w:rsidR="001F5E95" w:rsidRPr="00391457" w:rsidRDefault="001F5E95" w:rsidP="00176CC5">
    <w:pPr>
      <w:pStyle w:val="Footer"/>
      <w:rPr>
        <w:b/>
      </w:rPr>
    </w:pPr>
    <w:r w:rsidRPr="00391457">
      <w:t>Document title, Trans</w:t>
    </w:r>
    <w:r>
      <w:t>port and Main Roads, Month Year</w:t>
    </w:r>
    <w:r w:rsidRPr="0039145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871C" w14:textId="23685A2C" w:rsidR="001F5E95" w:rsidRPr="009E5C89" w:rsidRDefault="001F5E95" w:rsidP="00A237F4">
    <w:pPr>
      <w:pStyle w:val="Footer"/>
      <w:tabs>
        <w:tab w:val="clear" w:pos="9540"/>
        <w:tab w:val="right" w:pos="9072"/>
      </w:tabs>
      <w:ind w:right="-2"/>
    </w:pPr>
    <w:r>
      <w:t>Transport Infrastructure Project Delivery System, Transport and Main</w:t>
    </w:r>
    <w:r w:rsidRPr="00176CC5">
      <w:t xml:space="preserve"> Roads</w:t>
    </w:r>
    <w:r w:rsidR="00BF27EB">
      <w:t xml:space="preserve">, </w:t>
    </w:r>
    <w:r w:rsidR="00B92D8B">
      <w:t>A</w:t>
    </w:r>
    <w:r w:rsidR="00952F7F">
      <w:t>ugust</w:t>
    </w:r>
    <w:r w:rsidR="00B92D8B">
      <w:t xml:space="preserve"> 20</w:t>
    </w:r>
    <w:r w:rsidR="00952F7F">
      <w:t>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835BEE"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2514" w14:textId="77777777" w:rsidR="00B92D8B" w:rsidRDefault="00B92D8B" w:rsidP="00176CC5">
    <w:pPr>
      <w:pStyle w:val="Footer"/>
      <w:rPr>
        <w:noProof/>
      </w:rPr>
    </w:pPr>
  </w:p>
  <w:p w14:paraId="22DBF9AA" w14:textId="271DE663" w:rsidR="001F5E95" w:rsidRPr="00391457" w:rsidRDefault="001F5E95" w:rsidP="00176CC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9B9918" wp14:editId="53FCDFAE">
          <wp:simplePos x="0" y="0"/>
          <wp:positionH relativeFrom="page">
            <wp:posOffset>4438650</wp:posOffset>
          </wp:positionH>
          <wp:positionV relativeFrom="page">
            <wp:posOffset>9953625</wp:posOffset>
          </wp:positionV>
          <wp:extent cx="3151505" cy="736600"/>
          <wp:effectExtent l="0" t="0" r="0" b="6350"/>
          <wp:wrapNone/>
          <wp:docPr id="12" name="Picture 12" descr="A4-Portrait-T2-Back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Portrait-T2-Back p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-5454"/>
                  <a:stretch/>
                </pic:blipFill>
                <pic:spPr bwMode="auto">
                  <a:xfrm>
                    <a:off x="0" y="0"/>
                    <a:ext cx="315150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C27E9" w14:textId="77777777" w:rsidR="001F5E95" w:rsidRDefault="001F5E95">
      <w:r>
        <w:separator/>
      </w:r>
    </w:p>
    <w:p w14:paraId="2253FD92" w14:textId="77777777" w:rsidR="001F5E95" w:rsidRDefault="001F5E95"/>
  </w:footnote>
  <w:footnote w:type="continuationSeparator" w:id="0">
    <w:p w14:paraId="56C3E4AD" w14:textId="77777777" w:rsidR="001F5E95" w:rsidRDefault="001F5E95">
      <w:r>
        <w:continuationSeparator/>
      </w:r>
    </w:p>
    <w:p w14:paraId="3428AF25" w14:textId="77777777" w:rsidR="001F5E95" w:rsidRDefault="001F5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A76C" w14:textId="77777777" w:rsidR="001F5E95" w:rsidRDefault="001F5E9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30A8A40" wp14:editId="46666B9A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7" name="Picture 34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8CE3" w14:textId="77777777" w:rsidR="001F5E95" w:rsidRDefault="001F5E9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23ACF2F" wp14:editId="052B1F8F">
          <wp:simplePos x="0" y="0"/>
          <wp:positionH relativeFrom="page">
            <wp:posOffset>-1905</wp:posOffset>
          </wp:positionH>
          <wp:positionV relativeFrom="paragraph">
            <wp:posOffset>-307054</wp:posOffset>
          </wp:positionV>
          <wp:extent cx="7566660" cy="10648030"/>
          <wp:effectExtent l="0" t="0" r="0" b="0"/>
          <wp:wrapNone/>
          <wp:docPr id="9" name="Picture 9" descr="A4 Portrait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1" cy="1065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42E4" w14:textId="4148229C" w:rsidR="001F5E95" w:rsidRPr="00125B5A" w:rsidRDefault="001F5E95" w:rsidP="00125B5A">
    <w:pPr>
      <w:pStyle w:val="HeaderChapterpart"/>
    </w:pPr>
    <w:r>
      <w:t>Volume</w:t>
    </w:r>
    <w:r w:rsidR="00094765">
      <w:t> </w:t>
    </w:r>
    <w:r>
      <w:t xml:space="preserve">2: </w:t>
    </w:r>
    <w:r w:rsidR="00094765">
      <w:t xml:space="preserve">Appendix F: </w:t>
    </w:r>
    <w:r>
      <w:t>Tender</w:t>
    </w:r>
    <w:r w:rsidR="00094765">
      <w:t xml:space="preserve"> forms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3718" w14:textId="77777777" w:rsidR="001F5E95" w:rsidRDefault="001F5E9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043E" w14:textId="77777777" w:rsidR="001F5E95" w:rsidRDefault="001F5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A3D"/>
    <w:multiLevelType w:val="multilevel"/>
    <w:tmpl w:val="DC821EBC"/>
    <w:numStyleLink w:val="TableListAllBullets3Level"/>
  </w:abstractNum>
  <w:abstractNum w:abstractNumId="1" w15:restartNumberingAfterBreak="0">
    <w:nsid w:val="07544EC4"/>
    <w:multiLevelType w:val="multilevel"/>
    <w:tmpl w:val="DC821EBC"/>
    <w:numStyleLink w:val="TableListAllBullets3Level"/>
  </w:abstractNum>
  <w:abstractNum w:abstractNumId="2" w15:restartNumberingAfterBreak="0">
    <w:nsid w:val="07FE5AF0"/>
    <w:multiLevelType w:val="multilevel"/>
    <w:tmpl w:val="1B0E67F4"/>
    <w:numStyleLink w:val="ListAllBullets3Level"/>
  </w:abstractNum>
  <w:abstractNum w:abstractNumId="3" w15:restartNumberingAfterBreak="0">
    <w:nsid w:val="08850D82"/>
    <w:multiLevelType w:val="multilevel"/>
    <w:tmpl w:val="DC821EBC"/>
    <w:numStyleLink w:val="TableListAllBullets3Level"/>
  </w:abstractNum>
  <w:abstractNum w:abstractNumId="4" w15:restartNumberingAfterBreak="0">
    <w:nsid w:val="09327998"/>
    <w:multiLevelType w:val="multilevel"/>
    <w:tmpl w:val="1B0E67F4"/>
    <w:numStyleLink w:val="ListAllBullets3Level"/>
  </w:abstractNum>
  <w:abstractNum w:abstractNumId="5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E784220"/>
    <w:multiLevelType w:val="multilevel"/>
    <w:tmpl w:val="DC821EBC"/>
    <w:numStyleLink w:val="TableListAllBullets3Level"/>
  </w:abstractNum>
  <w:abstractNum w:abstractNumId="7" w15:restartNumberingAfterBreak="0">
    <w:nsid w:val="102163E5"/>
    <w:multiLevelType w:val="multilevel"/>
    <w:tmpl w:val="DC821EBC"/>
    <w:numStyleLink w:val="TableListAllBullets3Level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1FD3EF5"/>
    <w:multiLevelType w:val="multilevel"/>
    <w:tmpl w:val="DC821EBC"/>
    <w:numStyleLink w:val="TableListAllBullets3Level"/>
  </w:abstractNum>
  <w:abstractNum w:abstractNumId="10" w15:restartNumberingAfterBreak="0">
    <w:nsid w:val="138926C3"/>
    <w:multiLevelType w:val="multilevel"/>
    <w:tmpl w:val="DC821EBC"/>
    <w:numStyleLink w:val="TableListAllBullets3Level"/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62833C7"/>
    <w:multiLevelType w:val="hybridMultilevel"/>
    <w:tmpl w:val="4CFCBBCE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306D97"/>
    <w:multiLevelType w:val="hybridMultilevel"/>
    <w:tmpl w:val="324CECA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E931EED"/>
    <w:multiLevelType w:val="multilevel"/>
    <w:tmpl w:val="DC821EBC"/>
    <w:numStyleLink w:val="TableListAllBullets3Level"/>
  </w:abstractNum>
  <w:abstractNum w:abstractNumId="17" w15:restartNumberingAfterBreak="0">
    <w:nsid w:val="206D20B2"/>
    <w:multiLevelType w:val="multilevel"/>
    <w:tmpl w:val="DC821EBC"/>
    <w:numStyleLink w:val="TableListAllBullets3Level"/>
  </w:abstractNum>
  <w:abstractNum w:abstractNumId="18" w15:restartNumberingAfterBreak="0">
    <w:nsid w:val="24661E6C"/>
    <w:multiLevelType w:val="multilevel"/>
    <w:tmpl w:val="DC821EBC"/>
    <w:numStyleLink w:val="TableListAllBullets3Level"/>
  </w:abstractNum>
  <w:abstractNum w:abstractNumId="19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9293CE9"/>
    <w:multiLevelType w:val="multilevel"/>
    <w:tmpl w:val="DC821EBC"/>
    <w:numStyleLink w:val="TableListAllBullets3Level"/>
  </w:abstractNum>
  <w:abstractNum w:abstractNumId="21" w15:restartNumberingAfterBreak="0">
    <w:nsid w:val="2A53726E"/>
    <w:multiLevelType w:val="multilevel"/>
    <w:tmpl w:val="1B0E67F4"/>
    <w:numStyleLink w:val="ListAllBullets3Level"/>
  </w:abstractNum>
  <w:abstractNum w:abstractNumId="22" w15:restartNumberingAfterBreak="0">
    <w:nsid w:val="2B872812"/>
    <w:multiLevelType w:val="multilevel"/>
    <w:tmpl w:val="9B0216C0"/>
    <w:numStyleLink w:val="ListAllNum3Level"/>
  </w:abstractNum>
  <w:abstractNum w:abstractNumId="23" w15:restartNumberingAfterBreak="0">
    <w:nsid w:val="2D6B18E9"/>
    <w:multiLevelType w:val="hybridMultilevel"/>
    <w:tmpl w:val="A7B2CFB6"/>
    <w:lvl w:ilvl="0" w:tplc="6B6EDED4"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2EA95869"/>
    <w:multiLevelType w:val="hybridMultilevel"/>
    <w:tmpl w:val="FA7030C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076956"/>
    <w:multiLevelType w:val="multilevel"/>
    <w:tmpl w:val="DC821EBC"/>
    <w:numStyleLink w:val="TableListAllBullets3Level"/>
  </w:abstractNum>
  <w:abstractNum w:abstractNumId="26" w15:restartNumberingAfterBreak="0">
    <w:nsid w:val="30FF7165"/>
    <w:multiLevelType w:val="multilevel"/>
    <w:tmpl w:val="DC821EBC"/>
    <w:numStyleLink w:val="TableListAllBullets3Level"/>
  </w:abstractNum>
  <w:abstractNum w:abstractNumId="27" w15:restartNumberingAfterBreak="0">
    <w:nsid w:val="317C0D0C"/>
    <w:multiLevelType w:val="multilevel"/>
    <w:tmpl w:val="DC821EBC"/>
    <w:numStyleLink w:val="TableListAllBullets3Level"/>
  </w:abstractNum>
  <w:abstractNum w:abstractNumId="28" w15:restartNumberingAfterBreak="0">
    <w:nsid w:val="3557791B"/>
    <w:multiLevelType w:val="multilevel"/>
    <w:tmpl w:val="DC821EBC"/>
    <w:numStyleLink w:val="TableListAllBullets3Level"/>
  </w:abstractNum>
  <w:abstractNum w:abstractNumId="29" w15:restartNumberingAfterBreak="0">
    <w:nsid w:val="36040259"/>
    <w:multiLevelType w:val="multilevel"/>
    <w:tmpl w:val="DC821EBC"/>
    <w:numStyleLink w:val="TableListAllBullets3Level"/>
  </w:abstractNum>
  <w:abstractNum w:abstractNumId="30" w15:restartNumberingAfterBreak="0">
    <w:nsid w:val="37D64E7D"/>
    <w:multiLevelType w:val="multilevel"/>
    <w:tmpl w:val="DC821EBC"/>
    <w:numStyleLink w:val="TableListAllBullets3Level"/>
  </w:abstractNum>
  <w:abstractNum w:abstractNumId="31" w15:restartNumberingAfterBreak="0">
    <w:nsid w:val="38276E27"/>
    <w:multiLevelType w:val="multilevel"/>
    <w:tmpl w:val="DC821EBC"/>
    <w:numStyleLink w:val="TableListAllBullets3Level"/>
  </w:abstractNum>
  <w:abstractNum w:abstractNumId="32" w15:restartNumberingAfterBreak="0">
    <w:nsid w:val="384A2806"/>
    <w:multiLevelType w:val="multilevel"/>
    <w:tmpl w:val="1B0E67F4"/>
    <w:numStyleLink w:val="ListAllBullets3Level"/>
  </w:abstractNum>
  <w:abstractNum w:abstractNumId="33" w15:restartNumberingAfterBreak="0">
    <w:nsid w:val="386A6728"/>
    <w:multiLevelType w:val="multilevel"/>
    <w:tmpl w:val="9B0216C0"/>
    <w:numStyleLink w:val="ListAllNum3Level"/>
  </w:abstractNum>
  <w:abstractNum w:abstractNumId="34" w15:restartNumberingAfterBreak="0">
    <w:nsid w:val="3B3F2C7A"/>
    <w:multiLevelType w:val="multilevel"/>
    <w:tmpl w:val="DC821EBC"/>
    <w:numStyleLink w:val="TableListAllBullets3Level"/>
  </w:abstractNum>
  <w:abstractNum w:abstractNumId="35" w15:restartNumberingAfterBreak="0">
    <w:nsid w:val="3B851415"/>
    <w:multiLevelType w:val="multilevel"/>
    <w:tmpl w:val="DC821EBC"/>
    <w:numStyleLink w:val="TableListAllBullets3Level"/>
  </w:abstractNum>
  <w:abstractNum w:abstractNumId="36" w15:restartNumberingAfterBreak="0">
    <w:nsid w:val="3B973DEB"/>
    <w:multiLevelType w:val="multilevel"/>
    <w:tmpl w:val="1B0E67F4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37" w15:restartNumberingAfterBreak="0">
    <w:nsid w:val="3FAD1ACB"/>
    <w:multiLevelType w:val="multilevel"/>
    <w:tmpl w:val="168C5AE8"/>
    <w:numStyleLink w:val="ListAllLetter3Level"/>
  </w:abstractNum>
  <w:abstractNum w:abstractNumId="38" w15:restartNumberingAfterBreak="0">
    <w:nsid w:val="40897A1A"/>
    <w:multiLevelType w:val="multilevel"/>
    <w:tmpl w:val="DC821EBC"/>
    <w:numStyleLink w:val="TableListAllBullets3Level"/>
  </w:abstractNum>
  <w:abstractNum w:abstractNumId="3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46FB5509"/>
    <w:multiLevelType w:val="multilevel"/>
    <w:tmpl w:val="DC821EBC"/>
    <w:numStyleLink w:val="TableListAllBullets3Level"/>
  </w:abstractNum>
  <w:abstractNum w:abstractNumId="41" w15:restartNumberingAfterBreak="0">
    <w:nsid w:val="472B7F85"/>
    <w:multiLevelType w:val="multilevel"/>
    <w:tmpl w:val="DC821EBC"/>
    <w:numStyleLink w:val="TableListAllBullets3Level"/>
  </w:abstractNum>
  <w:abstractNum w:abstractNumId="42" w15:restartNumberingAfterBreak="0">
    <w:nsid w:val="47FA0D54"/>
    <w:multiLevelType w:val="multilevel"/>
    <w:tmpl w:val="1B0E67F4"/>
    <w:numStyleLink w:val="ListAllBullets3Level"/>
  </w:abstractNum>
  <w:abstractNum w:abstractNumId="43" w15:restartNumberingAfterBreak="0">
    <w:nsid w:val="49D0747F"/>
    <w:multiLevelType w:val="multilevel"/>
    <w:tmpl w:val="DC821EBC"/>
    <w:numStyleLink w:val="TableListAllBullets3Level"/>
  </w:abstractNum>
  <w:abstractNum w:abstractNumId="44" w15:restartNumberingAfterBreak="0">
    <w:nsid w:val="4E7471A8"/>
    <w:multiLevelType w:val="multilevel"/>
    <w:tmpl w:val="DC821EBC"/>
    <w:numStyleLink w:val="TableListAllBullets3Level"/>
  </w:abstractNum>
  <w:abstractNum w:abstractNumId="45" w15:restartNumberingAfterBreak="0">
    <w:nsid w:val="50A354A6"/>
    <w:multiLevelType w:val="multilevel"/>
    <w:tmpl w:val="DC821EBC"/>
    <w:numStyleLink w:val="TableListAllBullets3Level"/>
  </w:abstractNum>
  <w:abstractNum w:abstractNumId="46" w15:restartNumberingAfterBreak="0">
    <w:nsid w:val="516C57FF"/>
    <w:multiLevelType w:val="multilevel"/>
    <w:tmpl w:val="DC821EBC"/>
    <w:numStyleLink w:val="TableListAllBullets3Level"/>
  </w:abstractNum>
  <w:abstractNum w:abstractNumId="47" w15:restartNumberingAfterBreak="0">
    <w:nsid w:val="539837DC"/>
    <w:multiLevelType w:val="hybridMultilevel"/>
    <w:tmpl w:val="6A9C7A5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60661EC"/>
    <w:multiLevelType w:val="multilevel"/>
    <w:tmpl w:val="9B0216C0"/>
    <w:numStyleLink w:val="ListAllNum3Level"/>
  </w:abstractNum>
  <w:abstractNum w:abstractNumId="49" w15:restartNumberingAfterBreak="0">
    <w:nsid w:val="57A942AD"/>
    <w:multiLevelType w:val="hybridMultilevel"/>
    <w:tmpl w:val="63E82C5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9E615D9"/>
    <w:multiLevelType w:val="multilevel"/>
    <w:tmpl w:val="1B0E67F4"/>
    <w:numStyleLink w:val="ListAllBullets3Level"/>
  </w:abstractNum>
  <w:abstractNum w:abstractNumId="51" w15:restartNumberingAfterBreak="0">
    <w:nsid w:val="5D9F55EC"/>
    <w:multiLevelType w:val="multilevel"/>
    <w:tmpl w:val="DC821EBC"/>
    <w:numStyleLink w:val="TableListAllBullets3Level"/>
  </w:abstractNum>
  <w:abstractNum w:abstractNumId="52" w15:restartNumberingAfterBreak="0">
    <w:nsid w:val="605D0BD9"/>
    <w:multiLevelType w:val="multilevel"/>
    <w:tmpl w:val="DC821EBC"/>
    <w:numStyleLink w:val="TableListAllBullets3Level"/>
  </w:abstractNum>
  <w:abstractNum w:abstractNumId="53" w15:restartNumberingAfterBreak="0">
    <w:nsid w:val="61680EF9"/>
    <w:multiLevelType w:val="multilevel"/>
    <w:tmpl w:val="DC821EBC"/>
    <w:numStyleLink w:val="TableListAllBullets3Level"/>
  </w:abstractNum>
  <w:abstractNum w:abstractNumId="54" w15:restartNumberingAfterBreak="0">
    <w:nsid w:val="62830825"/>
    <w:multiLevelType w:val="multilevel"/>
    <w:tmpl w:val="DC821EBC"/>
    <w:numStyleLink w:val="TableListAllBullets3Level"/>
  </w:abstractNum>
  <w:abstractNum w:abstractNumId="55" w15:restartNumberingAfterBreak="0">
    <w:nsid w:val="628679D4"/>
    <w:multiLevelType w:val="hybridMultilevel"/>
    <w:tmpl w:val="153E306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6CE474D"/>
    <w:multiLevelType w:val="multilevel"/>
    <w:tmpl w:val="DC821EBC"/>
    <w:numStyleLink w:val="TableListAllBullets3Level"/>
  </w:abstractNum>
  <w:abstractNum w:abstractNumId="57" w15:restartNumberingAfterBreak="0">
    <w:nsid w:val="66DA16C2"/>
    <w:multiLevelType w:val="multilevel"/>
    <w:tmpl w:val="DC821EBC"/>
    <w:numStyleLink w:val="TableListAllBullets3Level"/>
  </w:abstractNum>
  <w:abstractNum w:abstractNumId="58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69117260"/>
    <w:multiLevelType w:val="multilevel"/>
    <w:tmpl w:val="DC821EBC"/>
    <w:numStyleLink w:val="TableListAllBullets3Level"/>
  </w:abstractNum>
  <w:abstractNum w:abstractNumId="60" w15:restartNumberingAfterBreak="0">
    <w:nsid w:val="6969313A"/>
    <w:multiLevelType w:val="multilevel"/>
    <w:tmpl w:val="DC821EBC"/>
    <w:numStyleLink w:val="TableListAllBullets3Level"/>
  </w:abstractNum>
  <w:abstractNum w:abstractNumId="61" w15:restartNumberingAfterBreak="0">
    <w:nsid w:val="6A9F194C"/>
    <w:multiLevelType w:val="multilevel"/>
    <w:tmpl w:val="DC821EBC"/>
    <w:numStyleLink w:val="TableListAllBullets3Level"/>
  </w:abstractNum>
  <w:abstractNum w:abstractNumId="62" w15:restartNumberingAfterBreak="0">
    <w:nsid w:val="6AA165E0"/>
    <w:multiLevelType w:val="multilevel"/>
    <w:tmpl w:val="168C5AE8"/>
    <w:numStyleLink w:val="ListAllLetter3Level"/>
  </w:abstractNum>
  <w:abstractNum w:abstractNumId="63" w15:restartNumberingAfterBreak="0">
    <w:nsid w:val="6C182EB0"/>
    <w:multiLevelType w:val="multilevel"/>
    <w:tmpl w:val="168C5AE8"/>
    <w:numStyleLink w:val="ListAllLetter3Level"/>
  </w:abstractNum>
  <w:abstractNum w:abstractNumId="64" w15:restartNumberingAfterBreak="0">
    <w:nsid w:val="6CAF41F9"/>
    <w:multiLevelType w:val="multilevel"/>
    <w:tmpl w:val="DC821EBC"/>
    <w:numStyleLink w:val="TableListAllBullets3Level"/>
  </w:abstractNum>
  <w:abstractNum w:abstractNumId="65" w15:restartNumberingAfterBreak="0">
    <w:nsid w:val="705C57B3"/>
    <w:multiLevelType w:val="multilevel"/>
    <w:tmpl w:val="DC821EBC"/>
    <w:numStyleLink w:val="TableListAllBullets3Level"/>
  </w:abstractNum>
  <w:abstractNum w:abstractNumId="66" w15:restartNumberingAfterBreak="0">
    <w:nsid w:val="711C1E50"/>
    <w:multiLevelType w:val="multilevel"/>
    <w:tmpl w:val="1B0E67F4"/>
    <w:numStyleLink w:val="ListAllBullets3Level"/>
  </w:abstractNum>
  <w:abstractNum w:abstractNumId="67" w15:restartNumberingAfterBreak="0">
    <w:nsid w:val="72061861"/>
    <w:multiLevelType w:val="multilevel"/>
    <w:tmpl w:val="DC821EBC"/>
    <w:numStyleLink w:val="TableListAllBullets3Level"/>
  </w:abstractNum>
  <w:abstractNum w:abstractNumId="68" w15:restartNumberingAfterBreak="0">
    <w:nsid w:val="7537152D"/>
    <w:multiLevelType w:val="hybridMultilevel"/>
    <w:tmpl w:val="0A5E3502"/>
    <w:lvl w:ilvl="0" w:tplc="6B6EDED4">
      <w:numFmt w:val="bullet"/>
      <w:lvlText w:val="-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9" w15:restartNumberingAfterBreak="0">
    <w:nsid w:val="765C6C56"/>
    <w:multiLevelType w:val="multilevel"/>
    <w:tmpl w:val="DC821EBC"/>
    <w:numStyleLink w:val="TableListAllBullets3Level"/>
  </w:abstractNum>
  <w:abstractNum w:abstractNumId="70" w15:restartNumberingAfterBreak="0">
    <w:nsid w:val="79550DA7"/>
    <w:multiLevelType w:val="multilevel"/>
    <w:tmpl w:val="1B0E67F4"/>
    <w:numStyleLink w:val="ListAllBullets3Level"/>
  </w:abstractNum>
  <w:abstractNum w:abstractNumId="71" w15:restartNumberingAfterBreak="0">
    <w:nsid w:val="7BDF6A68"/>
    <w:multiLevelType w:val="multilevel"/>
    <w:tmpl w:val="DC821EBC"/>
    <w:numStyleLink w:val="TableListAllBullets3Level"/>
  </w:abstractNum>
  <w:abstractNum w:abstractNumId="72" w15:restartNumberingAfterBreak="0">
    <w:nsid w:val="7D993891"/>
    <w:multiLevelType w:val="multilevel"/>
    <w:tmpl w:val="DC821EBC"/>
    <w:numStyleLink w:val="TableListAllBullets3Level"/>
  </w:abstractNum>
  <w:num w:numId="1">
    <w:abstractNumId w:val="12"/>
  </w:num>
  <w:num w:numId="2">
    <w:abstractNumId w:val="36"/>
  </w:num>
  <w:num w:numId="3">
    <w:abstractNumId w:val="58"/>
  </w:num>
  <w:num w:numId="4">
    <w:abstractNumId w:val="5"/>
  </w:num>
  <w:num w:numId="5">
    <w:abstractNumId w:val="19"/>
  </w:num>
  <w:num w:numId="6">
    <w:abstractNumId w:val="15"/>
  </w:num>
  <w:num w:numId="7">
    <w:abstractNumId w:val="8"/>
  </w:num>
  <w:num w:numId="8">
    <w:abstractNumId w:val="11"/>
  </w:num>
  <w:num w:numId="9">
    <w:abstractNumId w:val="3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</w:num>
  <w:num w:numId="65">
    <w:abstractNumId w:val="28"/>
  </w:num>
  <w:num w:numId="66">
    <w:abstractNumId w:val="38"/>
  </w:num>
  <w:num w:numId="67">
    <w:abstractNumId w:val="10"/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"/>
  </w:num>
  <w:num w:numId="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</w:num>
  <w:num w:numId="77">
    <w:abstractNumId w:val="23"/>
  </w:num>
  <w:num w:numId="78">
    <w:abstractNumId w:val="54"/>
  </w:num>
  <w:num w:numId="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5"/>
  </w:num>
  <w:num w:numId="82">
    <w:abstractNumId w:val="18"/>
  </w:num>
  <w:num w:numId="83">
    <w:abstractNumId w:val="51"/>
  </w:num>
  <w:num w:numId="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9"/>
  </w:num>
  <w:num w:numId="96">
    <w:abstractNumId w:val="13"/>
  </w:num>
  <w:num w:numId="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"/>
  </w:num>
  <w:num w:numId="117">
    <w:abstractNumId w:val="16"/>
  </w:num>
  <w:num w:numId="118">
    <w:abstractNumId w:val="71"/>
  </w:num>
  <w:num w:numId="119">
    <w:abstractNumId w:val="26"/>
  </w:num>
  <w:num w:numId="120">
    <w:abstractNumId w:val="40"/>
  </w:num>
  <w:num w:numId="121">
    <w:abstractNumId w:val="45"/>
  </w:num>
  <w:num w:numId="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5"/>
  </w:num>
  <w:num w:numId="1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1"/>
  </w:num>
  <w:num w:numId="134">
    <w:abstractNumId w:val="20"/>
  </w:num>
  <w:num w:numId="135">
    <w:abstractNumId w:val="67"/>
  </w:num>
  <w:num w:numId="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2"/>
  </w:num>
  <w:num w:numId="1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9"/>
  </w:num>
  <w:num w:numId="144">
    <w:abstractNumId w:val="44"/>
  </w:num>
  <w:num w:numId="145">
    <w:abstractNumId w:val="2"/>
  </w:num>
  <w:num w:numId="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42"/>
  </w:num>
  <w:num w:numId="148">
    <w:abstractNumId w:val="70"/>
  </w:num>
  <w:num w:numId="149">
    <w:abstractNumId w:val="21"/>
  </w:num>
  <w:num w:numId="150">
    <w:abstractNumId w:val="50"/>
  </w:num>
  <w:num w:numId="151">
    <w:abstractNumId w:val="66"/>
  </w:num>
  <w:num w:numId="15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7"/>
  </w:num>
  <w:num w:numId="154">
    <w:abstractNumId w:val="17"/>
  </w:num>
  <w:num w:numId="155">
    <w:abstractNumId w:val="30"/>
  </w:num>
  <w:num w:numId="156">
    <w:abstractNumId w:val="56"/>
  </w:num>
  <w:num w:numId="157">
    <w:abstractNumId w:val="6"/>
  </w:num>
  <w:num w:numId="158">
    <w:abstractNumId w:val="72"/>
  </w:num>
  <w:num w:numId="159">
    <w:abstractNumId w:val="52"/>
  </w:num>
  <w:num w:numId="160">
    <w:abstractNumId w:val="41"/>
  </w:num>
  <w:num w:numId="161">
    <w:abstractNumId w:val="0"/>
  </w:num>
  <w:num w:numId="162">
    <w:abstractNumId w:val="65"/>
  </w:num>
  <w:num w:numId="163">
    <w:abstractNumId w:val="27"/>
  </w:num>
  <w:num w:numId="164">
    <w:abstractNumId w:val="34"/>
  </w:num>
  <w:num w:numId="165">
    <w:abstractNumId w:val="9"/>
  </w:num>
  <w:num w:numId="166">
    <w:abstractNumId w:val="1"/>
  </w:num>
  <w:num w:numId="167">
    <w:abstractNumId w:val="46"/>
  </w:num>
  <w:num w:numId="168">
    <w:abstractNumId w:val="60"/>
  </w:num>
  <w:num w:numId="169">
    <w:abstractNumId w:val="59"/>
  </w:num>
  <w:num w:numId="170">
    <w:abstractNumId w:val="25"/>
  </w:num>
  <w:num w:numId="171">
    <w:abstractNumId w:val="53"/>
  </w:num>
  <w:num w:numId="172">
    <w:abstractNumId w:val="68"/>
  </w:num>
  <w:num w:numId="17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62"/>
  </w:num>
  <w:num w:numId="1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63"/>
  </w:num>
  <w:num w:numId="180">
    <w:abstractNumId w:val="22"/>
  </w:num>
  <w:num w:numId="181">
    <w:abstractNumId w:val="64"/>
  </w:num>
  <w:num w:numId="18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48"/>
  </w:num>
  <w:num w:numId="185">
    <w:abstractNumId w:val="33"/>
  </w:num>
  <w:num w:numId="18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69"/>
  </w:num>
  <w:num w:numId="1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43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1E85"/>
    <w:rsid w:val="00002D11"/>
    <w:rsid w:val="000157CD"/>
    <w:rsid w:val="00017E9F"/>
    <w:rsid w:val="00017FD1"/>
    <w:rsid w:val="00022028"/>
    <w:rsid w:val="00022FEC"/>
    <w:rsid w:val="000313CD"/>
    <w:rsid w:val="00033AC4"/>
    <w:rsid w:val="00042CEB"/>
    <w:rsid w:val="00043936"/>
    <w:rsid w:val="00045E4F"/>
    <w:rsid w:val="000537B2"/>
    <w:rsid w:val="0006405D"/>
    <w:rsid w:val="0006499F"/>
    <w:rsid w:val="0006500B"/>
    <w:rsid w:val="0006579D"/>
    <w:rsid w:val="00066DBE"/>
    <w:rsid w:val="0006713E"/>
    <w:rsid w:val="00070044"/>
    <w:rsid w:val="00070C25"/>
    <w:rsid w:val="0007165A"/>
    <w:rsid w:val="00080D89"/>
    <w:rsid w:val="00081A1D"/>
    <w:rsid w:val="00084BE1"/>
    <w:rsid w:val="000913ED"/>
    <w:rsid w:val="00094765"/>
    <w:rsid w:val="00096FC7"/>
    <w:rsid w:val="000B047B"/>
    <w:rsid w:val="000B71E8"/>
    <w:rsid w:val="000B7529"/>
    <w:rsid w:val="000C05C9"/>
    <w:rsid w:val="000C151D"/>
    <w:rsid w:val="000D0152"/>
    <w:rsid w:val="000D5256"/>
    <w:rsid w:val="000E10CF"/>
    <w:rsid w:val="000E1CE3"/>
    <w:rsid w:val="000E2B21"/>
    <w:rsid w:val="000E5392"/>
    <w:rsid w:val="000F23F1"/>
    <w:rsid w:val="000F3960"/>
    <w:rsid w:val="0010528D"/>
    <w:rsid w:val="00115E98"/>
    <w:rsid w:val="00116880"/>
    <w:rsid w:val="00117AA8"/>
    <w:rsid w:val="00120109"/>
    <w:rsid w:val="00123F6C"/>
    <w:rsid w:val="00124C82"/>
    <w:rsid w:val="00125B5A"/>
    <w:rsid w:val="001276D9"/>
    <w:rsid w:val="00134524"/>
    <w:rsid w:val="00142606"/>
    <w:rsid w:val="00156337"/>
    <w:rsid w:val="00156AF7"/>
    <w:rsid w:val="00165411"/>
    <w:rsid w:val="00172FEB"/>
    <w:rsid w:val="00176CC5"/>
    <w:rsid w:val="001810DF"/>
    <w:rsid w:val="00185F36"/>
    <w:rsid w:val="00187721"/>
    <w:rsid w:val="00197150"/>
    <w:rsid w:val="001A4752"/>
    <w:rsid w:val="001A697D"/>
    <w:rsid w:val="001A7C0A"/>
    <w:rsid w:val="001B1393"/>
    <w:rsid w:val="001B5D07"/>
    <w:rsid w:val="001C562E"/>
    <w:rsid w:val="001C6957"/>
    <w:rsid w:val="001C6D5F"/>
    <w:rsid w:val="001D33A7"/>
    <w:rsid w:val="001D4CF9"/>
    <w:rsid w:val="001D52AD"/>
    <w:rsid w:val="001D5A1A"/>
    <w:rsid w:val="001E3539"/>
    <w:rsid w:val="001E3E78"/>
    <w:rsid w:val="001E4819"/>
    <w:rsid w:val="001E5AD6"/>
    <w:rsid w:val="001E7F7D"/>
    <w:rsid w:val="001F0467"/>
    <w:rsid w:val="001F0555"/>
    <w:rsid w:val="001F2035"/>
    <w:rsid w:val="001F34E9"/>
    <w:rsid w:val="001F5E95"/>
    <w:rsid w:val="0020172E"/>
    <w:rsid w:val="00212073"/>
    <w:rsid w:val="00214828"/>
    <w:rsid w:val="00216756"/>
    <w:rsid w:val="00216F79"/>
    <w:rsid w:val="00217457"/>
    <w:rsid w:val="00231903"/>
    <w:rsid w:val="00232573"/>
    <w:rsid w:val="002330BF"/>
    <w:rsid w:val="00234B98"/>
    <w:rsid w:val="00235F1D"/>
    <w:rsid w:val="002405CD"/>
    <w:rsid w:val="002407FF"/>
    <w:rsid w:val="00242C60"/>
    <w:rsid w:val="00246798"/>
    <w:rsid w:val="002477E3"/>
    <w:rsid w:val="00250C6F"/>
    <w:rsid w:val="00257F46"/>
    <w:rsid w:val="0026414A"/>
    <w:rsid w:val="00264DFE"/>
    <w:rsid w:val="00265EDC"/>
    <w:rsid w:val="002669B1"/>
    <w:rsid w:val="00270BBB"/>
    <w:rsid w:val="00271868"/>
    <w:rsid w:val="002738CB"/>
    <w:rsid w:val="00273C11"/>
    <w:rsid w:val="00275DDB"/>
    <w:rsid w:val="00277E0F"/>
    <w:rsid w:val="00280F1C"/>
    <w:rsid w:val="00281942"/>
    <w:rsid w:val="00287680"/>
    <w:rsid w:val="0029330A"/>
    <w:rsid w:val="00294F1C"/>
    <w:rsid w:val="002A0721"/>
    <w:rsid w:val="002A171C"/>
    <w:rsid w:val="002A3470"/>
    <w:rsid w:val="002A50A0"/>
    <w:rsid w:val="002B5355"/>
    <w:rsid w:val="002B5503"/>
    <w:rsid w:val="002C0099"/>
    <w:rsid w:val="002C2F25"/>
    <w:rsid w:val="002D5F47"/>
    <w:rsid w:val="002E0B83"/>
    <w:rsid w:val="002E0EE9"/>
    <w:rsid w:val="002E1AF9"/>
    <w:rsid w:val="002E5CBC"/>
    <w:rsid w:val="002E6EBF"/>
    <w:rsid w:val="002F2356"/>
    <w:rsid w:val="002F78D3"/>
    <w:rsid w:val="003035EA"/>
    <w:rsid w:val="00304534"/>
    <w:rsid w:val="0030503A"/>
    <w:rsid w:val="00305717"/>
    <w:rsid w:val="00305D47"/>
    <w:rsid w:val="003108B7"/>
    <w:rsid w:val="00315A14"/>
    <w:rsid w:val="00315F53"/>
    <w:rsid w:val="00320651"/>
    <w:rsid w:val="00321C11"/>
    <w:rsid w:val="00322F9D"/>
    <w:rsid w:val="003231FA"/>
    <w:rsid w:val="00325D11"/>
    <w:rsid w:val="00326CB4"/>
    <w:rsid w:val="003323B1"/>
    <w:rsid w:val="00336228"/>
    <w:rsid w:val="00350E10"/>
    <w:rsid w:val="003515A8"/>
    <w:rsid w:val="003551E4"/>
    <w:rsid w:val="00361264"/>
    <w:rsid w:val="00363C04"/>
    <w:rsid w:val="00371113"/>
    <w:rsid w:val="003717FA"/>
    <w:rsid w:val="00376A0A"/>
    <w:rsid w:val="00383A3B"/>
    <w:rsid w:val="00390D6D"/>
    <w:rsid w:val="00391457"/>
    <w:rsid w:val="003917F9"/>
    <w:rsid w:val="003919D0"/>
    <w:rsid w:val="00392ECF"/>
    <w:rsid w:val="003960ED"/>
    <w:rsid w:val="003A34F4"/>
    <w:rsid w:val="003A3EEE"/>
    <w:rsid w:val="003A5033"/>
    <w:rsid w:val="003B5C0D"/>
    <w:rsid w:val="003B7889"/>
    <w:rsid w:val="003C324D"/>
    <w:rsid w:val="003C340E"/>
    <w:rsid w:val="003C5BCC"/>
    <w:rsid w:val="003C651E"/>
    <w:rsid w:val="003C7C85"/>
    <w:rsid w:val="003D0CBF"/>
    <w:rsid w:val="003D1729"/>
    <w:rsid w:val="003D3425"/>
    <w:rsid w:val="003D7D23"/>
    <w:rsid w:val="003E0E9D"/>
    <w:rsid w:val="003E3C82"/>
    <w:rsid w:val="003F4253"/>
    <w:rsid w:val="00400CF8"/>
    <w:rsid w:val="004030EB"/>
    <w:rsid w:val="00403422"/>
    <w:rsid w:val="00413688"/>
    <w:rsid w:val="00422D73"/>
    <w:rsid w:val="0042538C"/>
    <w:rsid w:val="00426D6B"/>
    <w:rsid w:val="00427525"/>
    <w:rsid w:val="00433A5C"/>
    <w:rsid w:val="00450E8C"/>
    <w:rsid w:val="004525EA"/>
    <w:rsid w:val="00456933"/>
    <w:rsid w:val="00456A07"/>
    <w:rsid w:val="004623D4"/>
    <w:rsid w:val="004709A1"/>
    <w:rsid w:val="00475E8A"/>
    <w:rsid w:val="00477792"/>
    <w:rsid w:val="00477962"/>
    <w:rsid w:val="004806E9"/>
    <w:rsid w:val="004851B8"/>
    <w:rsid w:val="00485DDC"/>
    <w:rsid w:val="00492BBC"/>
    <w:rsid w:val="004A5B89"/>
    <w:rsid w:val="004C1049"/>
    <w:rsid w:val="004D2E76"/>
    <w:rsid w:val="004D3C6D"/>
    <w:rsid w:val="004D5E0B"/>
    <w:rsid w:val="004D6F02"/>
    <w:rsid w:val="004E3ED1"/>
    <w:rsid w:val="004E3F40"/>
    <w:rsid w:val="004E49B7"/>
    <w:rsid w:val="004E599D"/>
    <w:rsid w:val="004F4085"/>
    <w:rsid w:val="004F4E5C"/>
    <w:rsid w:val="00501027"/>
    <w:rsid w:val="00502561"/>
    <w:rsid w:val="00505989"/>
    <w:rsid w:val="00516B9E"/>
    <w:rsid w:val="00521D18"/>
    <w:rsid w:val="005233EF"/>
    <w:rsid w:val="00526282"/>
    <w:rsid w:val="00527A0B"/>
    <w:rsid w:val="00530265"/>
    <w:rsid w:val="00531F22"/>
    <w:rsid w:val="005335C3"/>
    <w:rsid w:val="005424A4"/>
    <w:rsid w:val="00547876"/>
    <w:rsid w:val="00556E72"/>
    <w:rsid w:val="005632F8"/>
    <w:rsid w:val="00565BBF"/>
    <w:rsid w:val="005748A5"/>
    <w:rsid w:val="0057566A"/>
    <w:rsid w:val="00575CE8"/>
    <w:rsid w:val="00580485"/>
    <w:rsid w:val="005815CB"/>
    <w:rsid w:val="00582599"/>
    <w:rsid w:val="00582E91"/>
    <w:rsid w:val="0059511F"/>
    <w:rsid w:val="00597EBA"/>
    <w:rsid w:val="005A304B"/>
    <w:rsid w:val="005A5614"/>
    <w:rsid w:val="005B77E5"/>
    <w:rsid w:val="005B796B"/>
    <w:rsid w:val="005C1DF1"/>
    <w:rsid w:val="005C7630"/>
    <w:rsid w:val="005D0ADD"/>
    <w:rsid w:val="005D3973"/>
    <w:rsid w:val="005D59C0"/>
    <w:rsid w:val="005D6B50"/>
    <w:rsid w:val="005F70D4"/>
    <w:rsid w:val="0060080E"/>
    <w:rsid w:val="0061185E"/>
    <w:rsid w:val="00614210"/>
    <w:rsid w:val="00614922"/>
    <w:rsid w:val="006170EE"/>
    <w:rsid w:val="00622BC5"/>
    <w:rsid w:val="00627EC8"/>
    <w:rsid w:val="00635475"/>
    <w:rsid w:val="00641639"/>
    <w:rsid w:val="00645A39"/>
    <w:rsid w:val="0064629E"/>
    <w:rsid w:val="00647F56"/>
    <w:rsid w:val="00650A6E"/>
    <w:rsid w:val="00656FE8"/>
    <w:rsid w:val="006628B6"/>
    <w:rsid w:val="00666E20"/>
    <w:rsid w:val="00673986"/>
    <w:rsid w:val="00676214"/>
    <w:rsid w:val="00686875"/>
    <w:rsid w:val="00686A07"/>
    <w:rsid w:val="006872EB"/>
    <w:rsid w:val="006A19A1"/>
    <w:rsid w:val="006A5377"/>
    <w:rsid w:val="006A6908"/>
    <w:rsid w:val="006B4A62"/>
    <w:rsid w:val="006C2B1A"/>
    <w:rsid w:val="006D18C7"/>
    <w:rsid w:val="006D2668"/>
    <w:rsid w:val="006D2FDF"/>
    <w:rsid w:val="006D52CB"/>
    <w:rsid w:val="006D553A"/>
    <w:rsid w:val="006D7530"/>
    <w:rsid w:val="006E6C33"/>
    <w:rsid w:val="006F3AFA"/>
    <w:rsid w:val="0071007B"/>
    <w:rsid w:val="007116F0"/>
    <w:rsid w:val="00713F60"/>
    <w:rsid w:val="00720CA7"/>
    <w:rsid w:val="00723F1A"/>
    <w:rsid w:val="00726E30"/>
    <w:rsid w:val="00730C95"/>
    <w:rsid w:val="00733999"/>
    <w:rsid w:val="00740557"/>
    <w:rsid w:val="007439D7"/>
    <w:rsid w:val="007462A6"/>
    <w:rsid w:val="007513D9"/>
    <w:rsid w:val="0076606F"/>
    <w:rsid w:val="007672DC"/>
    <w:rsid w:val="007715A5"/>
    <w:rsid w:val="0077261D"/>
    <w:rsid w:val="007816F6"/>
    <w:rsid w:val="00784000"/>
    <w:rsid w:val="00785550"/>
    <w:rsid w:val="00793FA9"/>
    <w:rsid w:val="00796D7D"/>
    <w:rsid w:val="007B5B2D"/>
    <w:rsid w:val="007C4319"/>
    <w:rsid w:val="007D0963"/>
    <w:rsid w:val="007D76AC"/>
    <w:rsid w:val="007E43A2"/>
    <w:rsid w:val="007E5789"/>
    <w:rsid w:val="00801F79"/>
    <w:rsid w:val="00804145"/>
    <w:rsid w:val="00805E18"/>
    <w:rsid w:val="00810FEB"/>
    <w:rsid w:val="00811807"/>
    <w:rsid w:val="00814D20"/>
    <w:rsid w:val="00815C04"/>
    <w:rsid w:val="00817FF3"/>
    <w:rsid w:val="00824316"/>
    <w:rsid w:val="00827547"/>
    <w:rsid w:val="0083235E"/>
    <w:rsid w:val="00835BEE"/>
    <w:rsid w:val="00842E1B"/>
    <w:rsid w:val="00845F22"/>
    <w:rsid w:val="008505E8"/>
    <w:rsid w:val="00854B19"/>
    <w:rsid w:val="0086700C"/>
    <w:rsid w:val="0086739F"/>
    <w:rsid w:val="0087593A"/>
    <w:rsid w:val="008807C8"/>
    <w:rsid w:val="00881DAD"/>
    <w:rsid w:val="008843E8"/>
    <w:rsid w:val="008A0E8C"/>
    <w:rsid w:val="008A19A0"/>
    <w:rsid w:val="008A4FB9"/>
    <w:rsid w:val="008B056D"/>
    <w:rsid w:val="008B0AC7"/>
    <w:rsid w:val="008B1FB6"/>
    <w:rsid w:val="008B3748"/>
    <w:rsid w:val="008B61BF"/>
    <w:rsid w:val="008C3A36"/>
    <w:rsid w:val="008D02E2"/>
    <w:rsid w:val="008D08AD"/>
    <w:rsid w:val="008D2345"/>
    <w:rsid w:val="008D733F"/>
    <w:rsid w:val="008E38D9"/>
    <w:rsid w:val="008F1027"/>
    <w:rsid w:val="008F36D9"/>
    <w:rsid w:val="008F47F2"/>
    <w:rsid w:val="009008DF"/>
    <w:rsid w:val="00904118"/>
    <w:rsid w:val="00910674"/>
    <w:rsid w:val="00913968"/>
    <w:rsid w:val="0091452E"/>
    <w:rsid w:val="009156AA"/>
    <w:rsid w:val="00926483"/>
    <w:rsid w:val="00926AFF"/>
    <w:rsid w:val="00937BE6"/>
    <w:rsid w:val="00937DB8"/>
    <w:rsid w:val="00940BFC"/>
    <w:rsid w:val="00940C46"/>
    <w:rsid w:val="00942202"/>
    <w:rsid w:val="00944A3A"/>
    <w:rsid w:val="00945942"/>
    <w:rsid w:val="00952F7F"/>
    <w:rsid w:val="009574E9"/>
    <w:rsid w:val="009636E6"/>
    <w:rsid w:val="009712C0"/>
    <w:rsid w:val="00971E68"/>
    <w:rsid w:val="00973601"/>
    <w:rsid w:val="00973A98"/>
    <w:rsid w:val="009835BF"/>
    <w:rsid w:val="0098641F"/>
    <w:rsid w:val="00986810"/>
    <w:rsid w:val="009872CE"/>
    <w:rsid w:val="00994016"/>
    <w:rsid w:val="00996C59"/>
    <w:rsid w:val="009A54F7"/>
    <w:rsid w:val="009A671A"/>
    <w:rsid w:val="009B39D2"/>
    <w:rsid w:val="009B6FF8"/>
    <w:rsid w:val="009C21CE"/>
    <w:rsid w:val="009C3B6E"/>
    <w:rsid w:val="009C7F4E"/>
    <w:rsid w:val="009E22DF"/>
    <w:rsid w:val="009E5C89"/>
    <w:rsid w:val="009F25B8"/>
    <w:rsid w:val="00A00F46"/>
    <w:rsid w:val="00A121EB"/>
    <w:rsid w:val="00A12D4E"/>
    <w:rsid w:val="00A20B17"/>
    <w:rsid w:val="00A237F4"/>
    <w:rsid w:val="00A27877"/>
    <w:rsid w:val="00A4494D"/>
    <w:rsid w:val="00A52AB4"/>
    <w:rsid w:val="00A537E4"/>
    <w:rsid w:val="00A71FD4"/>
    <w:rsid w:val="00A832D7"/>
    <w:rsid w:val="00A8338C"/>
    <w:rsid w:val="00A917CD"/>
    <w:rsid w:val="00A9555C"/>
    <w:rsid w:val="00A95893"/>
    <w:rsid w:val="00A97046"/>
    <w:rsid w:val="00AA05F5"/>
    <w:rsid w:val="00AA18F5"/>
    <w:rsid w:val="00AA6B2F"/>
    <w:rsid w:val="00AA7630"/>
    <w:rsid w:val="00AA7C6C"/>
    <w:rsid w:val="00AB079C"/>
    <w:rsid w:val="00AB1949"/>
    <w:rsid w:val="00AB3C2E"/>
    <w:rsid w:val="00AB5329"/>
    <w:rsid w:val="00AB54AC"/>
    <w:rsid w:val="00AC154D"/>
    <w:rsid w:val="00AC195E"/>
    <w:rsid w:val="00AC4DD9"/>
    <w:rsid w:val="00AC5414"/>
    <w:rsid w:val="00AC7203"/>
    <w:rsid w:val="00AC7466"/>
    <w:rsid w:val="00AD40FB"/>
    <w:rsid w:val="00AD4D04"/>
    <w:rsid w:val="00AD7634"/>
    <w:rsid w:val="00AE06C1"/>
    <w:rsid w:val="00AE43B4"/>
    <w:rsid w:val="00AE72A9"/>
    <w:rsid w:val="00AE78C4"/>
    <w:rsid w:val="00AF7DD6"/>
    <w:rsid w:val="00B04420"/>
    <w:rsid w:val="00B13694"/>
    <w:rsid w:val="00B164BE"/>
    <w:rsid w:val="00B21782"/>
    <w:rsid w:val="00B219B0"/>
    <w:rsid w:val="00B249E6"/>
    <w:rsid w:val="00B2732B"/>
    <w:rsid w:val="00B4064C"/>
    <w:rsid w:val="00B468FD"/>
    <w:rsid w:val="00B566B9"/>
    <w:rsid w:val="00B6049B"/>
    <w:rsid w:val="00B64E63"/>
    <w:rsid w:val="00B705E6"/>
    <w:rsid w:val="00B712C5"/>
    <w:rsid w:val="00B80B1A"/>
    <w:rsid w:val="00B8333F"/>
    <w:rsid w:val="00B8519F"/>
    <w:rsid w:val="00B92D8B"/>
    <w:rsid w:val="00B963CA"/>
    <w:rsid w:val="00BB09C2"/>
    <w:rsid w:val="00BB468F"/>
    <w:rsid w:val="00BC17C8"/>
    <w:rsid w:val="00BC31A4"/>
    <w:rsid w:val="00BC3ED2"/>
    <w:rsid w:val="00BC68B8"/>
    <w:rsid w:val="00BD257C"/>
    <w:rsid w:val="00BD5378"/>
    <w:rsid w:val="00BE327E"/>
    <w:rsid w:val="00BE6F04"/>
    <w:rsid w:val="00BF0295"/>
    <w:rsid w:val="00BF27EB"/>
    <w:rsid w:val="00BF2FA5"/>
    <w:rsid w:val="00BF373B"/>
    <w:rsid w:val="00BF4D6F"/>
    <w:rsid w:val="00BF5FDE"/>
    <w:rsid w:val="00BF7B37"/>
    <w:rsid w:val="00C0338E"/>
    <w:rsid w:val="00C12F2F"/>
    <w:rsid w:val="00C23426"/>
    <w:rsid w:val="00C32554"/>
    <w:rsid w:val="00C33EEE"/>
    <w:rsid w:val="00C34106"/>
    <w:rsid w:val="00C352F9"/>
    <w:rsid w:val="00C41095"/>
    <w:rsid w:val="00C41BEB"/>
    <w:rsid w:val="00C50278"/>
    <w:rsid w:val="00C54236"/>
    <w:rsid w:val="00C62500"/>
    <w:rsid w:val="00C62980"/>
    <w:rsid w:val="00C737B9"/>
    <w:rsid w:val="00C76378"/>
    <w:rsid w:val="00C81006"/>
    <w:rsid w:val="00C8385E"/>
    <w:rsid w:val="00C90591"/>
    <w:rsid w:val="00C965C0"/>
    <w:rsid w:val="00CA107F"/>
    <w:rsid w:val="00CA3157"/>
    <w:rsid w:val="00CA4B9D"/>
    <w:rsid w:val="00CB4F6D"/>
    <w:rsid w:val="00CC1653"/>
    <w:rsid w:val="00CC1ED4"/>
    <w:rsid w:val="00CD1285"/>
    <w:rsid w:val="00CD30F9"/>
    <w:rsid w:val="00CD4BC2"/>
    <w:rsid w:val="00CE19B8"/>
    <w:rsid w:val="00CE5E82"/>
    <w:rsid w:val="00CE6618"/>
    <w:rsid w:val="00CE6D19"/>
    <w:rsid w:val="00CF7873"/>
    <w:rsid w:val="00D00ECB"/>
    <w:rsid w:val="00D01D6F"/>
    <w:rsid w:val="00D06E44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907C5"/>
    <w:rsid w:val="00DA20DD"/>
    <w:rsid w:val="00DA672B"/>
    <w:rsid w:val="00DB6A11"/>
    <w:rsid w:val="00DC076F"/>
    <w:rsid w:val="00DC376C"/>
    <w:rsid w:val="00DE475C"/>
    <w:rsid w:val="00DE56ED"/>
    <w:rsid w:val="00DF1C54"/>
    <w:rsid w:val="00DF27E0"/>
    <w:rsid w:val="00DF40B1"/>
    <w:rsid w:val="00DF5EB2"/>
    <w:rsid w:val="00E07908"/>
    <w:rsid w:val="00E10F96"/>
    <w:rsid w:val="00E11336"/>
    <w:rsid w:val="00E13D06"/>
    <w:rsid w:val="00E35016"/>
    <w:rsid w:val="00E362DF"/>
    <w:rsid w:val="00E36BD2"/>
    <w:rsid w:val="00E54245"/>
    <w:rsid w:val="00E55A30"/>
    <w:rsid w:val="00E57C45"/>
    <w:rsid w:val="00E57DE1"/>
    <w:rsid w:val="00E644EC"/>
    <w:rsid w:val="00E650D5"/>
    <w:rsid w:val="00E70EA9"/>
    <w:rsid w:val="00E8162F"/>
    <w:rsid w:val="00E84619"/>
    <w:rsid w:val="00E90A2D"/>
    <w:rsid w:val="00E94141"/>
    <w:rsid w:val="00E95459"/>
    <w:rsid w:val="00E96F32"/>
    <w:rsid w:val="00EA319A"/>
    <w:rsid w:val="00EA57C5"/>
    <w:rsid w:val="00EB27E5"/>
    <w:rsid w:val="00EB3340"/>
    <w:rsid w:val="00EB4764"/>
    <w:rsid w:val="00EC0517"/>
    <w:rsid w:val="00EC246E"/>
    <w:rsid w:val="00EC5BB0"/>
    <w:rsid w:val="00ED06E5"/>
    <w:rsid w:val="00ED343E"/>
    <w:rsid w:val="00ED5049"/>
    <w:rsid w:val="00ED5C9C"/>
    <w:rsid w:val="00ED5FC1"/>
    <w:rsid w:val="00ED6818"/>
    <w:rsid w:val="00EE3AA3"/>
    <w:rsid w:val="00EE464A"/>
    <w:rsid w:val="00EE7EEC"/>
    <w:rsid w:val="00EF14A2"/>
    <w:rsid w:val="00EF255F"/>
    <w:rsid w:val="00EF2FDD"/>
    <w:rsid w:val="00EF4C81"/>
    <w:rsid w:val="00F00541"/>
    <w:rsid w:val="00F00900"/>
    <w:rsid w:val="00F0233F"/>
    <w:rsid w:val="00F066EC"/>
    <w:rsid w:val="00F15554"/>
    <w:rsid w:val="00F24962"/>
    <w:rsid w:val="00F30D7C"/>
    <w:rsid w:val="00F322FA"/>
    <w:rsid w:val="00F44BA4"/>
    <w:rsid w:val="00F44DA2"/>
    <w:rsid w:val="00F45A8D"/>
    <w:rsid w:val="00F46F43"/>
    <w:rsid w:val="00F473E0"/>
    <w:rsid w:val="00F57E5D"/>
    <w:rsid w:val="00F60F17"/>
    <w:rsid w:val="00F63695"/>
    <w:rsid w:val="00F64B7F"/>
    <w:rsid w:val="00F70E96"/>
    <w:rsid w:val="00F8136D"/>
    <w:rsid w:val="00F82E61"/>
    <w:rsid w:val="00F84E16"/>
    <w:rsid w:val="00F8567B"/>
    <w:rsid w:val="00F87C15"/>
    <w:rsid w:val="00F87D4E"/>
    <w:rsid w:val="00F92F61"/>
    <w:rsid w:val="00F95BC5"/>
    <w:rsid w:val="00FA5570"/>
    <w:rsid w:val="00FA752B"/>
    <w:rsid w:val="00FA7948"/>
    <w:rsid w:val="00FB1E71"/>
    <w:rsid w:val="00FB66C6"/>
    <w:rsid w:val="00FB7547"/>
    <w:rsid w:val="00FC2AE6"/>
    <w:rsid w:val="00FC4633"/>
    <w:rsid w:val="00FC5568"/>
    <w:rsid w:val="00FC5DE8"/>
    <w:rsid w:val="00FC7935"/>
    <w:rsid w:val="00FD0F46"/>
    <w:rsid w:val="00FD514B"/>
    <w:rsid w:val="00FD5CBB"/>
    <w:rsid w:val="00FE3B76"/>
    <w:rsid w:val="00FE520F"/>
    <w:rsid w:val="00FE5C99"/>
    <w:rsid w:val="00FF2717"/>
    <w:rsid w:val="00FF2D4F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3570C5DE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uiPriority w:val="99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uiPriority w:val="99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8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uiPriority w:val="99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uiPriority w:val="39"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41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9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styleId="CommentReference">
    <w:name w:val="annotation reference"/>
    <w:basedOn w:val="DefaultParagraphFont"/>
    <w:rsid w:val="00E13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D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13D0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13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D0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1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3D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4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3A34F4"/>
    <w:rPr>
      <w:rFonts w:ascii="Arial" w:hAnsi="Arial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715A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715A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715A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715A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715A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A6F60A-DD57-4DBC-A250-7CDAF2B1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12</TotalTime>
  <Pages>10</Pages>
  <Words>460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 Tender Forms</vt:lpstr>
    </vt:vector>
  </TitlesOfParts>
  <Company>Department of Transport and Main Roads</Company>
  <LinksUpToDate>false</LinksUpToDate>
  <CharactersWithSpaces>4264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 Tender Forms</dc:title>
  <dc:subject>Transport Infrastructure Project Delivery System Volume 2 - Tendering for Infrastructure Works</dc:subject>
  <dc:creator>Department of Transport and Main Roads</dc:creator>
  <cp:keywords>TIPDS;</cp:keywords>
  <dc:description/>
  <cp:lastModifiedBy>Courtney M West</cp:lastModifiedBy>
  <cp:revision>11</cp:revision>
  <cp:lastPrinted>2013-06-20T03:17:00Z</cp:lastPrinted>
  <dcterms:created xsi:type="dcterms:W3CDTF">2018-01-16T03:05:00Z</dcterms:created>
  <dcterms:modified xsi:type="dcterms:W3CDTF">2020-08-26T03:00:00Z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