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56" w:rsidRDefault="00ED3E56" w:rsidP="00ED3E56">
      <w:pPr>
        <w:pStyle w:val="HeadingPartChapter"/>
      </w:pPr>
      <w:r>
        <w:t>Design Development Report (Large Projects)</w:t>
      </w:r>
    </w:p>
    <w:p w:rsidR="00ED3E56" w:rsidRDefault="00ED3E56" w:rsidP="00ED3E56">
      <w:pPr>
        <w:pStyle w:val="BodyText"/>
      </w:pPr>
      <w:r>
        <w:t xml:space="preserve">The purpose of this form is to progressively document design inputs and details as they become available and are approved. The form is an attachment to the Options Analysis, Business Case, Preliminary Design and Scheme Prototype at their current state of completion. Please select which stage of completion this form is at below. </w:t>
      </w:r>
    </w:p>
    <w:p w:rsidR="00ED3E56" w:rsidRDefault="00ED3E56" w:rsidP="00ED3E56">
      <w:pPr>
        <w:pStyle w:val="BodyText"/>
        <w:rPr>
          <w:rStyle w:val="BodyTextbold"/>
        </w:rPr>
      </w:pPr>
      <w:r w:rsidRPr="00ED3E56">
        <w:rPr>
          <w:rStyle w:val="BodyTextbold"/>
        </w:rPr>
        <w:t>This form is applicable to high risk or complex projects.</w:t>
      </w:r>
    </w:p>
    <w:p w:rsidR="00602749" w:rsidRPr="00ED3E56" w:rsidRDefault="00602749" w:rsidP="00ED3E56">
      <w:pPr>
        <w:pStyle w:val="BodyText"/>
        <w:rPr>
          <w:rStyle w:val="BodyTextbold"/>
        </w:rPr>
      </w:pPr>
    </w:p>
    <w:tbl>
      <w:tblPr>
        <w:tblStyle w:val="TableGrid"/>
        <w:tblW w:w="0" w:type="auto"/>
        <w:tblLook w:val="01E0" w:firstRow="1" w:lastRow="1" w:firstColumn="1" w:lastColumn="1" w:noHBand="0" w:noVBand="0"/>
      </w:tblPr>
      <w:tblGrid>
        <w:gridCol w:w="2111"/>
        <w:gridCol w:w="1003"/>
        <w:gridCol w:w="1003"/>
        <w:gridCol w:w="1218"/>
        <w:gridCol w:w="1335"/>
        <w:gridCol w:w="1048"/>
        <w:gridCol w:w="990"/>
        <w:gridCol w:w="2280"/>
      </w:tblGrid>
      <w:tr w:rsidR="00ED3E56" w:rsidTr="008B47CA">
        <w:trPr>
          <w:trHeight w:val="680"/>
        </w:trPr>
        <w:tc>
          <w:tcPr>
            <w:tcW w:w="0" w:type="auto"/>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Options Analysis</w:t>
            </w:r>
          </w:p>
        </w:tc>
        <w:tc>
          <w:tcPr>
            <w:tcW w:w="0" w:type="auto"/>
            <w:gridSpan w:val="2"/>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Business Case</w:t>
            </w:r>
          </w:p>
        </w:tc>
        <w:tc>
          <w:tcPr>
            <w:tcW w:w="0" w:type="auto"/>
            <w:gridSpan w:val="2"/>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Preliminary Design</w:t>
            </w:r>
          </w:p>
        </w:tc>
        <w:tc>
          <w:tcPr>
            <w:tcW w:w="0" w:type="auto"/>
            <w:gridSpan w:val="2"/>
            <w:tcBorders>
              <w:bottom w:val="single" w:sz="4" w:space="0" w:color="auto"/>
            </w:tcBorders>
            <w:vAlign w:val="center"/>
          </w:tcPr>
          <w:p w:rsidR="00ED3E56" w:rsidRPr="008B47CA" w:rsidRDefault="008B47CA" w:rsidP="008B47CA">
            <w:pPr>
              <w:pStyle w:val="StyleBodyTextBold"/>
              <w:jc w:val="center"/>
              <w:rPr>
                <w:rFonts w:ascii="Arial Bold" w:hAnsi="Arial Bold"/>
                <w:color w:val="969696"/>
              </w:rPr>
            </w:pPr>
            <w:r w:rsidRPr="008B47CA">
              <w:rPr>
                <w:rFonts w:ascii="Arial Bold" w:hAnsi="Arial Bold"/>
                <w:color w:val="969696"/>
              </w:rPr>
              <w:t>Detailed Design</w:t>
            </w:r>
          </w:p>
        </w:tc>
        <w:tc>
          <w:tcPr>
            <w:tcW w:w="0" w:type="auto"/>
            <w:tcBorders>
              <w:bottom w:val="single" w:sz="4" w:space="0" w:color="auto"/>
            </w:tcBorders>
            <w:vAlign w:val="center"/>
          </w:tcPr>
          <w:p w:rsidR="00ED3E56" w:rsidRPr="008B47CA" w:rsidRDefault="00ED3E56" w:rsidP="008B47CA">
            <w:pPr>
              <w:pStyle w:val="StyleBodyTextBold"/>
              <w:jc w:val="center"/>
              <w:rPr>
                <w:rFonts w:ascii="Arial Bold" w:hAnsi="Arial Bold"/>
                <w:color w:val="969696"/>
              </w:rPr>
            </w:pPr>
            <w:r w:rsidRPr="008B47CA">
              <w:rPr>
                <w:rFonts w:ascii="Arial Bold" w:hAnsi="Arial Bold"/>
                <w:color w:val="969696"/>
              </w:rPr>
              <w:t>Scheme Prototype</w:t>
            </w:r>
          </w:p>
        </w:tc>
      </w:tr>
      <w:tr w:rsidR="00ED3E56" w:rsidTr="008B47CA">
        <w:trPr>
          <w:trHeight w:val="626"/>
        </w:trPr>
        <w:tc>
          <w:tcPr>
            <w:tcW w:w="0" w:type="auto"/>
            <w:gridSpan w:val="8"/>
            <w:tcBorders>
              <w:top w:val="single" w:sz="4" w:space="0" w:color="auto"/>
              <w:left w:val="nil"/>
              <w:bottom w:val="nil"/>
              <w:right w:val="nil"/>
            </w:tcBorders>
            <w:vAlign w:val="center"/>
          </w:tcPr>
          <w:p w:rsidR="00ED3E56" w:rsidRPr="00306DCF" w:rsidRDefault="00ED3E56" w:rsidP="008C7AA4">
            <w:pPr>
              <w:pStyle w:val="BodyText"/>
              <w:jc w:val="center"/>
            </w:pPr>
            <w:r>
              <w:t>(Please select one above)</w:t>
            </w:r>
          </w:p>
        </w:tc>
      </w:tr>
      <w:tr w:rsidR="00ED3E56" w:rsidTr="008B47CA">
        <w:tc>
          <w:tcPr>
            <w:tcW w:w="0" w:type="auto"/>
            <w:gridSpan w:val="8"/>
          </w:tcPr>
          <w:p w:rsidR="00ED3E56" w:rsidRPr="00ED3E56" w:rsidRDefault="00ED3E56" w:rsidP="00ED3E56">
            <w:pPr>
              <w:pStyle w:val="BodyText"/>
              <w:rPr>
                <w:rStyle w:val="BodyTextbold"/>
              </w:rPr>
            </w:pPr>
            <w:r w:rsidRPr="00ED3E56">
              <w:rPr>
                <w:rStyle w:val="BodyTextbold"/>
              </w:rPr>
              <w:t xml:space="preserve">Project </w:t>
            </w:r>
            <w:r w:rsidR="00A427E1">
              <w:rPr>
                <w:rStyle w:val="BodyTextbold"/>
              </w:rPr>
              <w:t>n</w:t>
            </w:r>
            <w:r w:rsidRPr="00ED3E56">
              <w:rPr>
                <w:rStyle w:val="BodyTextbold"/>
              </w:rPr>
              <w:t>ame</w:t>
            </w:r>
            <w:r>
              <w:rPr>
                <w:rStyle w:val="BodyTextbold"/>
              </w:rPr>
              <w:br/>
            </w:r>
            <w:r w:rsidRPr="00ED3E56">
              <w:rPr>
                <w:rStyle w:val="BodyTextbold"/>
              </w:rPr>
              <w:t xml:space="preserve">Road </w:t>
            </w:r>
            <w:r w:rsidR="00A427E1">
              <w:rPr>
                <w:rStyle w:val="BodyTextbold"/>
              </w:rPr>
              <w:t>i</w:t>
            </w:r>
            <w:r w:rsidRPr="00ED3E56">
              <w:rPr>
                <w:rStyle w:val="BodyTextbold"/>
              </w:rPr>
              <w:t>nfrastructure</w:t>
            </w:r>
          </w:p>
          <w:p w:rsidR="00ED3E56" w:rsidRDefault="00ED3E56" w:rsidP="00A427E1">
            <w:pPr>
              <w:pStyle w:val="TableBodyText"/>
            </w:pPr>
            <w:r>
              <w:t xml:space="preserve">The Design Development Report is a companion form to the </w:t>
            </w:r>
            <w:r w:rsidR="00645098">
              <w:t>a</w:t>
            </w:r>
            <w:r w:rsidR="00645098" w:rsidRPr="003E4235">
              <w:t xml:space="preserve">pproval </w:t>
            </w:r>
            <w:r w:rsidR="00645098">
              <w:t>t</w:t>
            </w:r>
            <w:r w:rsidR="00645098" w:rsidRPr="003E4235">
              <w:t xml:space="preserve">emplates </w:t>
            </w:r>
            <w:r w:rsidR="00645098">
              <w:t>Options Analysis/Business Case</w:t>
            </w:r>
            <w:r>
              <w:t xml:space="preserve">, Preliminary Design and Scheme Prototype, as relevant. </w:t>
            </w:r>
            <w:r w:rsidR="00260333" w:rsidRPr="00260333">
              <w:t>The form must be progressively completed for approval purposes at the appropriate project development stage</w:t>
            </w:r>
            <w:r>
              <w:t>.</w:t>
            </w: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District / Region</w:t>
            </w:r>
          </w:p>
        </w:tc>
        <w:tc>
          <w:tcPr>
            <w:tcW w:w="0" w:type="auto"/>
            <w:gridSpan w:val="2"/>
            <w:vAlign w:val="center"/>
          </w:tcPr>
          <w:p w:rsidR="00ED3E56" w:rsidRPr="00444047" w:rsidRDefault="00ED3E56" w:rsidP="00ED3E56">
            <w:pPr>
              <w:pStyle w:val="TableBodyText"/>
              <w:rPr>
                <w:b/>
                <w:bCs/>
              </w:rPr>
            </w:pPr>
          </w:p>
        </w:tc>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Local </w:t>
            </w:r>
            <w:r w:rsidR="00A427E1">
              <w:rPr>
                <w:b/>
              </w:rPr>
              <w:t>g</w:t>
            </w:r>
            <w:r w:rsidRPr="00ED3E56">
              <w:rPr>
                <w:b/>
                <w:shd w:val="clear" w:color="auto" w:fill="D9D9D9"/>
              </w:rPr>
              <w:t>overnment</w:t>
            </w:r>
          </w:p>
        </w:tc>
        <w:tc>
          <w:tcPr>
            <w:tcW w:w="0" w:type="auto"/>
            <w:gridSpan w:val="2"/>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Road </w:t>
            </w:r>
            <w:r w:rsidR="00A427E1">
              <w:rPr>
                <w:b/>
              </w:rPr>
              <w:t>n</w:t>
            </w:r>
            <w:r w:rsidRPr="00ED3E56">
              <w:rPr>
                <w:b/>
              </w:rPr>
              <w:t>ame</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Location</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Project </w:t>
            </w:r>
            <w:r w:rsidR="00A427E1">
              <w:rPr>
                <w:b/>
              </w:rPr>
              <w:t>n</w:t>
            </w:r>
            <w:r w:rsidRPr="00ED3E56">
              <w:rPr>
                <w:b/>
              </w:rPr>
              <w:t>umber</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Project / DMS No</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ED3E56">
            <w:pPr>
              <w:pStyle w:val="TableBodyText"/>
              <w:rPr>
                <w:b/>
              </w:rPr>
            </w:pPr>
            <w:r w:rsidRPr="00ED3E56">
              <w:rPr>
                <w:b/>
              </w:rPr>
              <w:t>Program</w:t>
            </w:r>
          </w:p>
        </w:tc>
        <w:tc>
          <w:tcPr>
            <w:tcW w:w="0" w:type="auto"/>
            <w:gridSpan w:val="6"/>
            <w:vAlign w:val="center"/>
          </w:tcPr>
          <w:p w:rsidR="00ED3E56" w:rsidRPr="00444047" w:rsidRDefault="00ED3E56" w:rsidP="00ED3E56">
            <w:pPr>
              <w:pStyle w:val="TableBodyText"/>
              <w:rPr>
                <w:b/>
                <w:bCs/>
              </w:rPr>
            </w:pPr>
          </w:p>
        </w:tc>
      </w:tr>
      <w:tr w:rsidR="00ED3E56" w:rsidRPr="00444047" w:rsidTr="008B47CA">
        <w:trPr>
          <w:trHeight w:val="397"/>
        </w:trPr>
        <w:tc>
          <w:tcPr>
            <w:tcW w:w="0" w:type="auto"/>
            <w:gridSpan w:val="2"/>
            <w:shd w:val="clear" w:color="auto" w:fill="D9D9D9"/>
            <w:vAlign w:val="center"/>
          </w:tcPr>
          <w:p w:rsidR="00ED3E56" w:rsidRPr="00ED3E56" w:rsidRDefault="00ED3E56" w:rsidP="00A427E1">
            <w:pPr>
              <w:pStyle w:val="TableBodyText"/>
              <w:rPr>
                <w:b/>
              </w:rPr>
            </w:pPr>
            <w:r w:rsidRPr="00ED3E56">
              <w:rPr>
                <w:b/>
              </w:rPr>
              <w:t xml:space="preserve">Work </w:t>
            </w:r>
            <w:r w:rsidR="00A427E1">
              <w:rPr>
                <w:b/>
              </w:rPr>
              <w:t>d</w:t>
            </w:r>
            <w:r w:rsidRPr="00ED3E56">
              <w:rPr>
                <w:b/>
              </w:rPr>
              <w:t>escription</w:t>
            </w:r>
          </w:p>
        </w:tc>
        <w:tc>
          <w:tcPr>
            <w:tcW w:w="0" w:type="auto"/>
            <w:gridSpan w:val="6"/>
            <w:vAlign w:val="center"/>
          </w:tcPr>
          <w:p w:rsidR="00ED3E56" w:rsidRPr="00444047" w:rsidRDefault="00ED3E56" w:rsidP="00ED3E56">
            <w:pPr>
              <w:pStyle w:val="TableBodyText"/>
              <w:rPr>
                <w:b/>
                <w:bCs/>
              </w:rPr>
            </w:pPr>
          </w:p>
        </w:tc>
      </w:tr>
      <w:tr w:rsidR="00ED3E56" w:rsidRPr="00ED3E56" w:rsidTr="008B47CA">
        <w:trPr>
          <w:trHeight w:val="397"/>
        </w:trPr>
        <w:tc>
          <w:tcPr>
            <w:tcW w:w="0" w:type="auto"/>
            <w:gridSpan w:val="8"/>
            <w:vAlign w:val="bottom"/>
          </w:tcPr>
          <w:p w:rsidR="00ED3E56" w:rsidRPr="00ED3E56" w:rsidRDefault="00ED3E56" w:rsidP="00A427E1">
            <w:pPr>
              <w:pStyle w:val="TableBodyText"/>
              <w:rPr>
                <w:b/>
              </w:rPr>
            </w:pPr>
            <w:r w:rsidRPr="00ED3E56">
              <w:rPr>
                <w:b/>
              </w:rPr>
              <w:t xml:space="preserve">Document </w:t>
            </w:r>
            <w:r w:rsidR="00A427E1">
              <w:rPr>
                <w:b/>
              </w:rPr>
              <w:t>c</w:t>
            </w:r>
            <w:r w:rsidRPr="00ED3E56">
              <w:rPr>
                <w:b/>
              </w:rPr>
              <w:t xml:space="preserve">ontrol sheet – contact for enquiries and proposed changes </w:t>
            </w:r>
          </w:p>
        </w:tc>
      </w:tr>
      <w:tr w:rsidR="00ED3E56" w:rsidRPr="00444047" w:rsidTr="008B47CA">
        <w:trPr>
          <w:trHeight w:val="340"/>
        </w:trPr>
        <w:tc>
          <w:tcPr>
            <w:tcW w:w="0" w:type="auto"/>
            <w:gridSpan w:val="8"/>
            <w:vAlign w:val="center"/>
          </w:tcPr>
          <w:p w:rsidR="00ED3E56" w:rsidRPr="00444047" w:rsidRDefault="00ED3E56" w:rsidP="00ED3E56">
            <w:pPr>
              <w:pStyle w:val="TableBodyText"/>
            </w:pPr>
            <w:r>
              <w:t>If you have any questions regarding this document or if you have a suggestion for improvements, please contact:</w:t>
            </w:r>
          </w:p>
        </w:tc>
      </w:tr>
      <w:tr w:rsidR="00ED3E56" w:rsidRPr="00444047" w:rsidTr="008B47CA">
        <w:trPr>
          <w:trHeight w:val="340"/>
        </w:trPr>
        <w:tc>
          <w:tcPr>
            <w:tcW w:w="0" w:type="auto"/>
            <w:gridSpan w:val="2"/>
            <w:shd w:val="clear" w:color="auto" w:fill="D9D9D9"/>
            <w:vAlign w:val="center"/>
          </w:tcPr>
          <w:p w:rsidR="00ED3E56" w:rsidRPr="00ED3E56" w:rsidRDefault="00ED3E56" w:rsidP="00ED3E56">
            <w:pPr>
              <w:pStyle w:val="TableBodyText"/>
              <w:rPr>
                <w:b/>
              </w:rPr>
            </w:pPr>
            <w:r w:rsidRPr="00ED3E56">
              <w:rPr>
                <w:b/>
              </w:rPr>
              <w:t>Project Manager</w:t>
            </w:r>
          </w:p>
        </w:tc>
        <w:tc>
          <w:tcPr>
            <w:tcW w:w="0" w:type="auto"/>
            <w:gridSpan w:val="6"/>
            <w:vAlign w:val="center"/>
          </w:tcPr>
          <w:p w:rsidR="00ED3E56" w:rsidRDefault="00ED3E56" w:rsidP="00ED3E56">
            <w:pPr>
              <w:pStyle w:val="TableBodyText"/>
            </w:pPr>
          </w:p>
        </w:tc>
      </w:tr>
      <w:tr w:rsidR="00ED3E56" w:rsidRPr="00444047" w:rsidTr="008B47CA">
        <w:trPr>
          <w:trHeight w:val="340"/>
        </w:trPr>
        <w:tc>
          <w:tcPr>
            <w:tcW w:w="0" w:type="auto"/>
            <w:gridSpan w:val="2"/>
            <w:shd w:val="clear" w:color="auto" w:fill="D9D9D9"/>
            <w:vAlign w:val="center"/>
          </w:tcPr>
          <w:p w:rsidR="00ED3E56" w:rsidRPr="00ED3E56" w:rsidRDefault="00ED3E56" w:rsidP="00ED3E56">
            <w:pPr>
              <w:pStyle w:val="TableBodyText"/>
              <w:rPr>
                <w:b/>
              </w:rPr>
            </w:pPr>
            <w:r w:rsidRPr="00ED3E56">
              <w:rPr>
                <w:b/>
              </w:rPr>
              <w:t>Phone number</w:t>
            </w:r>
          </w:p>
        </w:tc>
        <w:tc>
          <w:tcPr>
            <w:tcW w:w="0" w:type="auto"/>
            <w:gridSpan w:val="6"/>
            <w:vAlign w:val="center"/>
          </w:tcPr>
          <w:p w:rsidR="00ED3E56" w:rsidRDefault="00ED3E56" w:rsidP="00ED3E56">
            <w:pPr>
              <w:pStyle w:val="TableBodyText"/>
            </w:pPr>
          </w:p>
        </w:tc>
      </w:tr>
    </w:tbl>
    <w:p w:rsidR="00ED3E56" w:rsidRPr="00AF21E9" w:rsidRDefault="00ED3E56" w:rsidP="00ED3E56"/>
    <w:tbl>
      <w:tblPr>
        <w:tblStyle w:val="TableGrid"/>
        <w:tblW w:w="11027" w:type="dxa"/>
        <w:tblInd w:w="-84" w:type="dxa"/>
        <w:tblLook w:val="01E0" w:firstRow="1" w:lastRow="1" w:firstColumn="1" w:lastColumn="1" w:noHBand="0" w:noVBand="0"/>
      </w:tblPr>
      <w:tblGrid>
        <w:gridCol w:w="1148"/>
        <w:gridCol w:w="1246"/>
        <w:gridCol w:w="1512"/>
        <w:gridCol w:w="7121"/>
      </w:tblGrid>
      <w:tr w:rsidR="00ED3E56" w:rsidRPr="00ED3E56" w:rsidTr="008C7AA4">
        <w:trPr>
          <w:trHeight w:hRule="exact" w:val="340"/>
        </w:trPr>
        <w:tc>
          <w:tcPr>
            <w:tcW w:w="11027" w:type="dxa"/>
            <w:gridSpan w:val="4"/>
            <w:shd w:val="clear" w:color="auto" w:fill="D9D9D9"/>
            <w:tcMar>
              <w:left w:w="28" w:type="dxa"/>
              <w:right w:w="28" w:type="dxa"/>
            </w:tcMar>
            <w:vAlign w:val="center"/>
          </w:tcPr>
          <w:p w:rsidR="00ED3E56" w:rsidRPr="00ED3E56" w:rsidRDefault="00ED3E56" w:rsidP="00ED3E56">
            <w:pPr>
              <w:pStyle w:val="TableBodyText"/>
              <w:rPr>
                <w:b/>
              </w:rPr>
            </w:pPr>
            <w:r w:rsidRPr="00ED3E56">
              <w:rPr>
                <w:b/>
              </w:rPr>
              <w:t>Version history</w:t>
            </w:r>
          </w:p>
        </w:tc>
      </w:tr>
      <w:tr w:rsidR="00ED3E56" w:rsidRPr="00ED3E56" w:rsidTr="008C7AA4">
        <w:trPr>
          <w:trHeight w:hRule="exact" w:val="340"/>
        </w:trPr>
        <w:tc>
          <w:tcPr>
            <w:tcW w:w="1148"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Version no.</w:t>
            </w:r>
          </w:p>
        </w:tc>
        <w:tc>
          <w:tcPr>
            <w:tcW w:w="1246"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Date</w:t>
            </w:r>
          </w:p>
        </w:tc>
        <w:tc>
          <w:tcPr>
            <w:tcW w:w="1512"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Changed by</w:t>
            </w:r>
          </w:p>
        </w:tc>
        <w:tc>
          <w:tcPr>
            <w:tcW w:w="7121" w:type="dxa"/>
            <w:shd w:val="clear" w:color="auto" w:fill="D9D9D9"/>
            <w:tcMar>
              <w:left w:w="28" w:type="dxa"/>
              <w:right w:w="28" w:type="dxa"/>
            </w:tcMar>
            <w:vAlign w:val="center"/>
          </w:tcPr>
          <w:p w:rsidR="00ED3E56" w:rsidRPr="00ED3E56" w:rsidRDefault="00ED3E56" w:rsidP="00ED3E56">
            <w:pPr>
              <w:pStyle w:val="TableBodyText"/>
              <w:rPr>
                <w:b/>
              </w:rPr>
            </w:pPr>
            <w:r w:rsidRPr="00ED3E56">
              <w:rPr>
                <w:b/>
              </w:rPr>
              <w:t>Nature of amendment</w:t>
            </w: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r w:rsidR="00ED3E56" w:rsidRPr="00AF21E9" w:rsidTr="008C7AA4">
        <w:trPr>
          <w:trHeight w:hRule="exact" w:val="340"/>
        </w:trPr>
        <w:tc>
          <w:tcPr>
            <w:tcW w:w="1148" w:type="dxa"/>
            <w:tcMar>
              <w:left w:w="28" w:type="dxa"/>
              <w:right w:w="28" w:type="dxa"/>
            </w:tcMar>
            <w:vAlign w:val="center"/>
          </w:tcPr>
          <w:p w:rsidR="00ED3E56" w:rsidRPr="00AF21E9" w:rsidRDefault="00ED3E56" w:rsidP="00ED3E56">
            <w:pPr>
              <w:pStyle w:val="TableBodyText"/>
            </w:pPr>
          </w:p>
        </w:tc>
        <w:tc>
          <w:tcPr>
            <w:tcW w:w="1246" w:type="dxa"/>
            <w:tcMar>
              <w:left w:w="28" w:type="dxa"/>
              <w:right w:w="28" w:type="dxa"/>
            </w:tcMar>
            <w:vAlign w:val="center"/>
          </w:tcPr>
          <w:p w:rsidR="00ED3E56" w:rsidRPr="00AF21E9" w:rsidRDefault="00ED3E56" w:rsidP="00ED3E56">
            <w:pPr>
              <w:pStyle w:val="TableBodyText"/>
            </w:pPr>
          </w:p>
        </w:tc>
        <w:tc>
          <w:tcPr>
            <w:tcW w:w="1512" w:type="dxa"/>
            <w:tcMar>
              <w:left w:w="28" w:type="dxa"/>
              <w:right w:w="28" w:type="dxa"/>
            </w:tcMar>
            <w:vAlign w:val="center"/>
          </w:tcPr>
          <w:p w:rsidR="00ED3E56" w:rsidRPr="00AF21E9" w:rsidRDefault="00ED3E56" w:rsidP="00ED3E56">
            <w:pPr>
              <w:pStyle w:val="TableBodyText"/>
            </w:pPr>
          </w:p>
        </w:tc>
        <w:tc>
          <w:tcPr>
            <w:tcW w:w="7121" w:type="dxa"/>
            <w:tcMar>
              <w:left w:w="28" w:type="dxa"/>
              <w:right w:w="28" w:type="dxa"/>
            </w:tcMar>
            <w:vAlign w:val="center"/>
          </w:tcPr>
          <w:p w:rsidR="00ED3E56" w:rsidRPr="00AF21E9" w:rsidRDefault="00ED3E56" w:rsidP="00ED3E56">
            <w:pPr>
              <w:pStyle w:val="TableBodyText"/>
            </w:pPr>
          </w:p>
        </w:tc>
      </w:tr>
    </w:tbl>
    <w:p w:rsidR="00ED3E56" w:rsidRPr="00AF21E9" w:rsidRDefault="00ED3E56" w:rsidP="00ED3E56"/>
    <w:p w:rsidR="00ED3E56" w:rsidRDefault="00ED3E56" w:rsidP="00ED3E56">
      <w:pPr>
        <w:pStyle w:val="BodyText"/>
      </w:pPr>
    </w:p>
    <w:p w:rsidR="00602749" w:rsidRDefault="00602749">
      <w:pPr>
        <w:widowControl/>
        <w:autoSpaceDE/>
        <w:autoSpaceDN/>
        <w:adjustRightInd/>
        <w:spacing w:after="0" w:line="240" w:lineRule="auto"/>
        <w:ind w:right="0"/>
        <w:rPr>
          <w:b/>
          <w:sz w:val="28"/>
          <w:szCs w:val="28"/>
        </w:rPr>
      </w:pPr>
      <w:r>
        <w:rPr>
          <w:b/>
          <w:sz w:val="28"/>
          <w:szCs w:val="28"/>
        </w:rPr>
        <w:br w:type="page"/>
      </w:r>
    </w:p>
    <w:p w:rsidR="00ED3E56" w:rsidRPr="00431777" w:rsidRDefault="00ED3E56" w:rsidP="00475376">
      <w:pPr>
        <w:pStyle w:val="BodyText"/>
        <w:pBdr>
          <w:top w:val="single" w:sz="4" w:space="1" w:color="auto"/>
          <w:left w:val="single" w:sz="4" w:space="4" w:color="auto"/>
          <w:right w:val="single" w:sz="4" w:space="4" w:color="auto"/>
        </w:pBdr>
        <w:spacing w:before="120" w:after="0"/>
        <w:jc w:val="center"/>
        <w:rPr>
          <w:b/>
          <w:sz w:val="28"/>
          <w:szCs w:val="28"/>
        </w:rPr>
      </w:pPr>
      <w:r w:rsidRPr="00431777">
        <w:rPr>
          <w:b/>
          <w:sz w:val="28"/>
          <w:szCs w:val="28"/>
        </w:rPr>
        <w:lastRenderedPageBreak/>
        <w:t>Design Development Report</w:t>
      </w:r>
    </w:p>
    <w:p w:rsidR="00ED3E56" w:rsidRDefault="00ED3E56" w:rsidP="00475376">
      <w:pPr>
        <w:pStyle w:val="BodyText"/>
        <w:pBdr>
          <w:top w:val="single" w:sz="4" w:space="1" w:color="auto"/>
          <w:left w:val="single" w:sz="4" w:space="4" w:color="auto"/>
          <w:right w:val="single" w:sz="4" w:space="4" w:color="auto"/>
        </w:pBdr>
        <w:jc w:val="center"/>
        <w:rPr>
          <w:b/>
          <w:sz w:val="24"/>
          <w:szCs w:val="24"/>
        </w:rPr>
      </w:pPr>
      <w:r w:rsidRPr="00431777">
        <w:rPr>
          <w:b/>
          <w:sz w:val="24"/>
          <w:szCs w:val="24"/>
        </w:rPr>
        <w:t>Establishing design input details</w:t>
      </w:r>
    </w:p>
    <w:p w:rsidR="008B47CA" w:rsidRPr="00431777" w:rsidRDefault="008B47CA" w:rsidP="00475376">
      <w:pPr>
        <w:pStyle w:val="BodyText"/>
        <w:pBdr>
          <w:top w:val="single" w:sz="4" w:space="1" w:color="auto"/>
          <w:left w:val="single" w:sz="4" w:space="4" w:color="auto"/>
          <w:right w:val="single" w:sz="4" w:space="4" w:color="auto"/>
        </w:pBdr>
        <w:jc w:val="center"/>
        <w:rPr>
          <w:b/>
          <w:sz w:val="24"/>
          <w:szCs w:val="24"/>
        </w:rPr>
      </w:pPr>
    </w:p>
    <w:p w:rsidR="00ED3E56" w:rsidRDefault="00431777" w:rsidP="00475376">
      <w:pPr>
        <w:pStyle w:val="BodyText"/>
        <w:pBdr>
          <w:top w:val="single" w:sz="4" w:space="1" w:color="auto"/>
          <w:left w:val="single" w:sz="4" w:space="4" w:color="auto"/>
          <w:right w:val="single" w:sz="4" w:space="4" w:color="auto"/>
        </w:pBdr>
        <w:jc w:val="center"/>
      </w:pPr>
      <w:r>
        <w:rPr>
          <w:noProof/>
        </w:rPr>
        <w:drawing>
          <wp:inline distT="0" distB="0" distL="0" distR="0" wp14:anchorId="2B5947B6" wp14:editId="1B20D7C7">
            <wp:extent cx="5414010" cy="3958590"/>
            <wp:effectExtent l="0" t="0" r="0" b="3810"/>
            <wp:docPr id="4" name="Picture 1"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010" cy="3958590"/>
                    </a:xfrm>
                    <a:prstGeom prst="rect">
                      <a:avLst/>
                    </a:prstGeom>
                    <a:noFill/>
                    <a:ln>
                      <a:noFill/>
                    </a:ln>
                  </pic:spPr>
                </pic:pic>
              </a:graphicData>
            </a:graphic>
          </wp:inline>
        </w:drawing>
      </w:r>
    </w:p>
    <w:p w:rsidR="00ED3E56" w:rsidRDefault="00ED3E56" w:rsidP="00475376">
      <w:pPr>
        <w:pStyle w:val="BodyText"/>
        <w:pBdr>
          <w:top w:val="single" w:sz="4" w:space="1" w:color="auto"/>
          <w:left w:val="single" w:sz="4" w:space="4" w:color="auto"/>
          <w:right w:val="single" w:sz="4" w:space="4" w:color="auto"/>
        </w:pBdr>
        <w:spacing w:after="0"/>
      </w:pPr>
    </w:p>
    <w:p w:rsidR="00ED3E56" w:rsidRDefault="00ED3E56" w:rsidP="00475376">
      <w:pPr>
        <w:pStyle w:val="BodyText"/>
        <w:pBdr>
          <w:left w:val="single" w:sz="4" w:space="4" w:color="auto"/>
          <w:bottom w:val="single" w:sz="4" w:space="1" w:color="auto"/>
          <w:right w:val="single" w:sz="4" w:space="4" w:color="auto"/>
        </w:pBdr>
        <w:jc w:val="center"/>
      </w:pPr>
    </w:p>
    <w:p w:rsidR="00ED3E56" w:rsidRDefault="00ED3E56" w:rsidP="00475376">
      <w:pPr>
        <w:pStyle w:val="BodyText"/>
        <w:pBdr>
          <w:left w:val="single" w:sz="4" w:space="4" w:color="auto"/>
          <w:bottom w:val="single" w:sz="4" w:space="1" w:color="auto"/>
          <w:right w:val="single" w:sz="4" w:space="4" w:color="auto"/>
        </w:pBdr>
      </w:pPr>
    </w:p>
    <w:p w:rsidR="00475376" w:rsidRDefault="00475376" w:rsidP="00ED3E56"/>
    <w:p w:rsidR="00ED3E56" w:rsidRDefault="00ED3E56" w:rsidP="00ED3E56">
      <w:pPr>
        <w:sectPr w:rsidR="00ED3E56" w:rsidSect="00F35AFF">
          <w:headerReference w:type="default" r:id="rId9"/>
          <w:footerReference w:type="default" r:id="rId10"/>
          <w:footerReference w:type="first" r:id="rId11"/>
          <w:pgSz w:w="11906" w:h="16838" w:code="9"/>
          <w:pgMar w:top="1474" w:right="567" w:bottom="1474" w:left="567" w:header="454" w:footer="454" w:gutter="0"/>
          <w:cols w:space="708"/>
          <w:titlePg/>
          <w:docGrid w:linePitch="360"/>
        </w:sectPr>
      </w:pPr>
    </w:p>
    <w:p w:rsidR="00635BBD" w:rsidRDefault="00635BBD" w:rsidP="00D7413C">
      <w:pPr>
        <w:pStyle w:val="HeadingContents"/>
        <w:spacing w:after="120" w:line="240" w:lineRule="atLeast"/>
      </w:pPr>
      <w:r>
        <w:lastRenderedPageBreak/>
        <w:t>Contents</w:t>
      </w:r>
    </w:p>
    <w:p w:rsidR="00D7413C" w:rsidRDefault="000E5611" w:rsidP="00D7413C">
      <w:pPr>
        <w:pStyle w:val="TOC1"/>
        <w:spacing w:line="240" w:lineRule="atLeast"/>
        <w:rPr>
          <w:rFonts w:asciiTheme="minorHAnsi" w:eastAsiaTheme="minorEastAsia" w:hAnsiTheme="minorHAnsi" w:cstheme="minorBidi"/>
          <w:b w:val="0"/>
          <w:sz w:val="22"/>
          <w:szCs w:val="22"/>
        </w:rPr>
      </w:pPr>
      <w:r>
        <w:rPr>
          <w:b w:val="0"/>
        </w:rPr>
        <w:fldChar w:fldCharType="begin"/>
      </w:r>
      <w:r>
        <w:rPr>
          <w:b w:val="0"/>
        </w:rPr>
        <w:instrText xml:space="preserve"> TOC \o "1-3" \h \z \u </w:instrText>
      </w:r>
      <w:r>
        <w:rPr>
          <w:b w:val="0"/>
        </w:rPr>
        <w:fldChar w:fldCharType="separate"/>
      </w:r>
      <w:hyperlink w:anchor="_Toc385514698" w:history="1">
        <w:r w:rsidR="00D7413C" w:rsidRPr="00427D4C">
          <w:rPr>
            <w:rStyle w:val="Hyperlink"/>
          </w:rPr>
          <w:t>1</w:t>
        </w:r>
        <w:r w:rsidR="00D7413C">
          <w:rPr>
            <w:rFonts w:asciiTheme="minorHAnsi" w:eastAsiaTheme="minorEastAsia" w:hAnsiTheme="minorHAnsi" w:cstheme="minorBidi"/>
            <w:b w:val="0"/>
            <w:sz w:val="22"/>
            <w:szCs w:val="22"/>
          </w:rPr>
          <w:tab/>
        </w:r>
        <w:r w:rsidR="00D7413C" w:rsidRPr="00427D4C">
          <w:rPr>
            <w:rStyle w:val="Hyperlink"/>
          </w:rPr>
          <w:t>Introduction</w:t>
        </w:r>
        <w:r w:rsidR="00D7413C">
          <w:rPr>
            <w:webHidden/>
          </w:rPr>
          <w:tab/>
        </w:r>
        <w:r w:rsidR="00D7413C">
          <w:rPr>
            <w:webHidden/>
          </w:rPr>
          <w:fldChar w:fldCharType="begin"/>
        </w:r>
        <w:r w:rsidR="00D7413C">
          <w:rPr>
            <w:webHidden/>
          </w:rPr>
          <w:instrText xml:space="preserve"> PAGEREF _Toc385514698 \h </w:instrText>
        </w:r>
        <w:r w:rsidR="00D7413C">
          <w:rPr>
            <w:webHidden/>
          </w:rPr>
        </w:r>
        <w:r w:rsidR="00D7413C">
          <w:rPr>
            <w:webHidden/>
          </w:rPr>
          <w:fldChar w:fldCharType="separate"/>
        </w:r>
        <w:r w:rsidR="00D7413C">
          <w:rPr>
            <w:webHidden/>
          </w:rPr>
          <w:t>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699" w:history="1">
        <w:r w:rsidR="00D7413C" w:rsidRPr="00427D4C">
          <w:rPr>
            <w:rStyle w:val="Hyperlink"/>
          </w:rPr>
          <w:t>1.1</w:t>
        </w:r>
        <w:r w:rsidR="00D7413C">
          <w:rPr>
            <w:rFonts w:asciiTheme="minorHAnsi" w:eastAsiaTheme="minorEastAsia" w:hAnsiTheme="minorHAnsi" w:cstheme="minorBidi"/>
            <w:sz w:val="22"/>
            <w:szCs w:val="22"/>
          </w:rPr>
          <w:tab/>
        </w:r>
        <w:r w:rsidR="00D7413C" w:rsidRPr="00427D4C">
          <w:rPr>
            <w:rStyle w:val="Hyperlink"/>
          </w:rPr>
          <w:t>Purpose</w:t>
        </w:r>
        <w:r w:rsidR="00D7413C">
          <w:rPr>
            <w:webHidden/>
          </w:rPr>
          <w:tab/>
        </w:r>
        <w:r w:rsidR="00D7413C">
          <w:rPr>
            <w:webHidden/>
          </w:rPr>
          <w:fldChar w:fldCharType="begin"/>
        </w:r>
        <w:r w:rsidR="00D7413C">
          <w:rPr>
            <w:webHidden/>
          </w:rPr>
          <w:instrText xml:space="preserve"> PAGEREF _Toc385514699 \h </w:instrText>
        </w:r>
        <w:r w:rsidR="00D7413C">
          <w:rPr>
            <w:webHidden/>
          </w:rPr>
        </w:r>
        <w:r w:rsidR="00D7413C">
          <w:rPr>
            <w:webHidden/>
          </w:rPr>
          <w:fldChar w:fldCharType="separate"/>
        </w:r>
        <w:r w:rsidR="00D7413C">
          <w:rPr>
            <w:webHidden/>
          </w:rPr>
          <w:t>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0" w:history="1">
        <w:r w:rsidR="00D7413C" w:rsidRPr="00427D4C">
          <w:rPr>
            <w:rStyle w:val="Hyperlink"/>
          </w:rPr>
          <w:t>1.2</w:t>
        </w:r>
        <w:r w:rsidR="00D7413C">
          <w:rPr>
            <w:rFonts w:asciiTheme="minorHAnsi" w:eastAsiaTheme="minorEastAsia" w:hAnsiTheme="minorHAnsi" w:cstheme="minorBidi"/>
            <w:sz w:val="22"/>
            <w:szCs w:val="22"/>
          </w:rPr>
          <w:tab/>
        </w:r>
        <w:r w:rsidR="00D7413C" w:rsidRPr="00427D4C">
          <w:rPr>
            <w:rStyle w:val="Hyperlink"/>
          </w:rPr>
          <w:t>References</w:t>
        </w:r>
        <w:r w:rsidR="00D7413C">
          <w:rPr>
            <w:webHidden/>
          </w:rPr>
          <w:tab/>
        </w:r>
        <w:r w:rsidR="00D7413C">
          <w:rPr>
            <w:webHidden/>
          </w:rPr>
          <w:fldChar w:fldCharType="begin"/>
        </w:r>
        <w:r w:rsidR="00D7413C">
          <w:rPr>
            <w:webHidden/>
          </w:rPr>
          <w:instrText xml:space="preserve"> PAGEREF _Toc385514700 \h </w:instrText>
        </w:r>
        <w:r w:rsidR="00D7413C">
          <w:rPr>
            <w:webHidden/>
          </w:rPr>
        </w:r>
        <w:r w:rsidR="00D7413C">
          <w:rPr>
            <w:webHidden/>
          </w:rPr>
          <w:fldChar w:fldCharType="separate"/>
        </w:r>
        <w:r w:rsidR="00D7413C">
          <w:rPr>
            <w:webHidden/>
          </w:rPr>
          <w:t>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01" w:history="1">
        <w:r w:rsidR="00D7413C" w:rsidRPr="00427D4C">
          <w:rPr>
            <w:rStyle w:val="Hyperlink"/>
          </w:rPr>
          <w:t>1.2.1</w:t>
        </w:r>
        <w:r w:rsidR="00D7413C">
          <w:rPr>
            <w:rFonts w:asciiTheme="minorHAnsi" w:eastAsiaTheme="minorEastAsia" w:hAnsiTheme="minorHAnsi" w:cstheme="minorBidi"/>
            <w:i w:val="0"/>
            <w:sz w:val="22"/>
            <w:szCs w:val="22"/>
          </w:rPr>
          <w:tab/>
        </w:r>
        <w:r w:rsidR="00D7413C" w:rsidRPr="00427D4C">
          <w:rPr>
            <w:rStyle w:val="Hyperlink"/>
          </w:rPr>
          <w:t>Standard Transport and Main Roads references</w:t>
        </w:r>
        <w:r w:rsidR="00D7413C">
          <w:rPr>
            <w:webHidden/>
          </w:rPr>
          <w:tab/>
        </w:r>
        <w:r w:rsidR="00D7413C">
          <w:rPr>
            <w:webHidden/>
          </w:rPr>
          <w:fldChar w:fldCharType="begin"/>
        </w:r>
        <w:r w:rsidR="00D7413C">
          <w:rPr>
            <w:webHidden/>
          </w:rPr>
          <w:instrText xml:space="preserve"> PAGEREF _Toc385514701 \h </w:instrText>
        </w:r>
        <w:r w:rsidR="00D7413C">
          <w:rPr>
            <w:webHidden/>
          </w:rPr>
        </w:r>
        <w:r w:rsidR="00D7413C">
          <w:rPr>
            <w:webHidden/>
          </w:rPr>
          <w:fldChar w:fldCharType="separate"/>
        </w:r>
        <w:r w:rsidR="00D7413C">
          <w:rPr>
            <w:webHidden/>
          </w:rPr>
          <w:t>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02" w:history="1">
        <w:r w:rsidR="00D7413C" w:rsidRPr="00427D4C">
          <w:rPr>
            <w:rStyle w:val="Hyperlink"/>
          </w:rPr>
          <w:t>1.2.2</w:t>
        </w:r>
        <w:r w:rsidR="00D7413C">
          <w:rPr>
            <w:rFonts w:asciiTheme="minorHAnsi" w:eastAsiaTheme="minorEastAsia" w:hAnsiTheme="minorHAnsi" w:cstheme="minorBidi"/>
            <w:i w:val="0"/>
            <w:sz w:val="22"/>
            <w:szCs w:val="22"/>
          </w:rPr>
          <w:tab/>
        </w:r>
        <w:r w:rsidR="00D7413C" w:rsidRPr="00427D4C">
          <w:rPr>
            <w:rStyle w:val="Hyperlink"/>
          </w:rPr>
          <w:t>Other references</w:t>
        </w:r>
        <w:r w:rsidR="00D7413C">
          <w:rPr>
            <w:webHidden/>
          </w:rPr>
          <w:tab/>
        </w:r>
        <w:r w:rsidR="00D7413C">
          <w:rPr>
            <w:webHidden/>
          </w:rPr>
          <w:fldChar w:fldCharType="begin"/>
        </w:r>
        <w:r w:rsidR="00D7413C">
          <w:rPr>
            <w:webHidden/>
          </w:rPr>
          <w:instrText xml:space="preserve"> PAGEREF _Toc385514702 \h </w:instrText>
        </w:r>
        <w:r w:rsidR="00D7413C">
          <w:rPr>
            <w:webHidden/>
          </w:rPr>
        </w:r>
        <w:r w:rsidR="00D7413C">
          <w:rPr>
            <w:webHidden/>
          </w:rPr>
          <w:fldChar w:fldCharType="separate"/>
        </w:r>
        <w:r w:rsidR="00D7413C">
          <w:rPr>
            <w:webHidden/>
          </w:rPr>
          <w:t>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3" w:history="1">
        <w:r w:rsidR="00D7413C" w:rsidRPr="00427D4C">
          <w:rPr>
            <w:rStyle w:val="Hyperlink"/>
          </w:rPr>
          <w:t>1.3</w:t>
        </w:r>
        <w:r w:rsidR="00D7413C">
          <w:rPr>
            <w:rFonts w:asciiTheme="minorHAnsi" w:eastAsiaTheme="minorEastAsia" w:hAnsiTheme="minorHAnsi" w:cstheme="minorBidi"/>
            <w:sz w:val="22"/>
            <w:szCs w:val="22"/>
          </w:rPr>
          <w:tab/>
        </w:r>
        <w:r w:rsidR="00D7413C" w:rsidRPr="00427D4C">
          <w:rPr>
            <w:rStyle w:val="Hyperlink"/>
          </w:rPr>
          <w:t>Definitions</w:t>
        </w:r>
        <w:r w:rsidR="00D7413C">
          <w:rPr>
            <w:webHidden/>
          </w:rPr>
          <w:tab/>
        </w:r>
        <w:r w:rsidR="00D7413C">
          <w:rPr>
            <w:webHidden/>
          </w:rPr>
          <w:fldChar w:fldCharType="begin"/>
        </w:r>
        <w:r w:rsidR="00D7413C">
          <w:rPr>
            <w:webHidden/>
          </w:rPr>
          <w:instrText xml:space="preserve"> PAGEREF _Toc385514703 \h </w:instrText>
        </w:r>
        <w:r w:rsidR="00D7413C">
          <w:rPr>
            <w:webHidden/>
          </w:rPr>
        </w:r>
        <w:r w:rsidR="00D7413C">
          <w:rPr>
            <w:webHidden/>
          </w:rPr>
          <w:fldChar w:fldCharType="separate"/>
        </w:r>
        <w:r w:rsidR="00D7413C">
          <w:rPr>
            <w:webHidden/>
          </w:rPr>
          <w:t>6</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704" w:history="1">
        <w:r w:rsidR="00D7413C" w:rsidRPr="00427D4C">
          <w:rPr>
            <w:rStyle w:val="Hyperlink"/>
          </w:rPr>
          <w:t>2</w:t>
        </w:r>
        <w:r w:rsidR="00D7413C">
          <w:rPr>
            <w:rFonts w:asciiTheme="minorHAnsi" w:eastAsiaTheme="minorEastAsia" w:hAnsiTheme="minorHAnsi" w:cstheme="minorBidi"/>
            <w:b w:val="0"/>
            <w:sz w:val="22"/>
            <w:szCs w:val="22"/>
          </w:rPr>
          <w:tab/>
        </w:r>
        <w:r w:rsidR="00D7413C" w:rsidRPr="00427D4C">
          <w:rPr>
            <w:rStyle w:val="Hyperlink"/>
          </w:rPr>
          <w:t>Project requirements</w:t>
        </w:r>
        <w:r w:rsidR="00D7413C">
          <w:rPr>
            <w:webHidden/>
          </w:rPr>
          <w:tab/>
        </w:r>
        <w:r w:rsidR="00D7413C">
          <w:rPr>
            <w:webHidden/>
          </w:rPr>
          <w:fldChar w:fldCharType="begin"/>
        </w:r>
        <w:r w:rsidR="00D7413C">
          <w:rPr>
            <w:webHidden/>
          </w:rPr>
          <w:instrText xml:space="preserve"> PAGEREF _Toc385514704 \h </w:instrText>
        </w:r>
        <w:r w:rsidR="00D7413C">
          <w:rPr>
            <w:webHidden/>
          </w:rPr>
        </w:r>
        <w:r w:rsidR="00D7413C">
          <w:rPr>
            <w:webHidden/>
          </w:rPr>
          <w:fldChar w:fldCharType="separate"/>
        </w:r>
        <w:r w:rsidR="00D7413C">
          <w:rPr>
            <w:webHidden/>
          </w:rPr>
          <w:t>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5" w:history="1">
        <w:r w:rsidR="00D7413C" w:rsidRPr="00427D4C">
          <w:rPr>
            <w:rStyle w:val="Hyperlink"/>
          </w:rPr>
          <w:t>2.1</w:t>
        </w:r>
        <w:r w:rsidR="00D7413C">
          <w:rPr>
            <w:rFonts w:asciiTheme="minorHAnsi" w:eastAsiaTheme="minorEastAsia" w:hAnsiTheme="minorHAnsi" w:cstheme="minorBidi"/>
            <w:sz w:val="22"/>
            <w:szCs w:val="22"/>
          </w:rPr>
          <w:tab/>
        </w:r>
        <w:r w:rsidR="00D7413C" w:rsidRPr="00427D4C">
          <w:rPr>
            <w:rStyle w:val="Hyperlink"/>
          </w:rPr>
          <w:t>The need for the project</w:t>
        </w:r>
        <w:r w:rsidR="00D7413C">
          <w:rPr>
            <w:webHidden/>
          </w:rPr>
          <w:tab/>
        </w:r>
        <w:r w:rsidR="00D7413C">
          <w:rPr>
            <w:webHidden/>
          </w:rPr>
          <w:fldChar w:fldCharType="begin"/>
        </w:r>
        <w:r w:rsidR="00D7413C">
          <w:rPr>
            <w:webHidden/>
          </w:rPr>
          <w:instrText xml:space="preserve"> PAGEREF _Toc385514705 \h </w:instrText>
        </w:r>
        <w:r w:rsidR="00D7413C">
          <w:rPr>
            <w:webHidden/>
          </w:rPr>
        </w:r>
        <w:r w:rsidR="00D7413C">
          <w:rPr>
            <w:webHidden/>
          </w:rPr>
          <w:fldChar w:fldCharType="separate"/>
        </w:r>
        <w:r w:rsidR="00D7413C">
          <w:rPr>
            <w:webHidden/>
          </w:rPr>
          <w:t>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6" w:history="1">
        <w:r w:rsidR="00D7413C" w:rsidRPr="00427D4C">
          <w:rPr>
            <w:rStyle w:val="Hyperlink"/>
          </w:rPr>
          <w:t>2.2</w:t>
        </w:r>
        <w:r w:rsidR="00D7413C">
          <w:rPr>
            <w:rFonts w:asciiTheme="minorHAnsi" w:eastAsiaTheme="minorEastAsia" w:hAnsiTheme="minorHAnsi" w:cstheme="minorBidi"/>
            <w:sz w:val="22"/>
            <w:szCs w:val="22"/>
          </w:rPr>
          <w:tab/>
        </w:r>
        <w:r w:rsidR="00D7413C" w:rsidRPr="00427D4C">
          <w:rPr>
            <w:rStyle w:val="Hyperlink"/>
          </w:rPr>
          <w:t>The corporate objective (strategic fit)</w:t>
        </w:r>
        <w:r w:rsidR="00D7413C">
          <w:rPr>
            <w:webHidden/>
          </w:rPr>
          <w:tab/>
        </w:r>
        <w:r w:rsidR="00D7413C">
          <w:rPr>
            <w:webHidden/>
          </w:rPr>
          <w:fldChar w:fldCharType="begin"/>
        </w:r>
        <w:r w:rsidR="00D7413C">
          <w:rPr>
            <w:webHidden/>
          </w:rPr>
          <w:instrText xml:space="preserve"> PAGEREF _Toc385514706 \h </w:instrText>
        </w:r>
        <w:r w:rsidR="00D7413C">
          <w:rPr>
            <w:webHidden/>
          </w:rPr>
        </w:r>
        <w:r w:rsidR="00D7413C">
          <w:rPr>
            <w:webHidden/>
          </w:rPr>
          <w:fldChar w:fldCharType="separate"/>
        </w:r>
        <w:r w:rsidR="00D7413C">
          <w:rPr>
            <w:webHidden/>
          </w:rPr>
          <w:t>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7" w:history="1">
        <w:r w:rsidR="00D7413C" w:rsidRPr="00427D4C">
          <w:rPr>
            <w:rStyle w:val="Hyperlink"/>
          </w:rPr>
          <w:t>2.3</w:t>
        </w:r>
        <w:r w:rsidR="00D7413C">
          <w:rPr>
            <w:rFonts w:asciiTheme="minorHAnsi" w:eastAsiaTheme="minorEastAsia" w:hAnsiTheme="minorHAnsi" w:cstheme="minorBidi"/>
            <w:sz w:val="22"/>
            <w:szCs w:val="22"/>
          </w:rPr>
          <w:tab/>
        </w:r>
        <w:r w:rsidR="00D7413C" w:rsidRPr="00427D4C">
          <w:rPr>
            <w:rStyle w:val="Hyperlink"/>
          </w:rPr>
          <w:t>The required functional (operational) outcomes</w:t>
        </w:r>
        <w:r w:rsidR="00D7413C">
          <w:rPr>
            <w:webHidden/>
          </w:rPr>
          <w:tab/>
        </w:r>
        <w:r w:rsidR="00D7413C">
          <w:rPr>
            <w:webHidden/>
          </w:rPr>
          <w:fldChar w:fldCharType="begin"/>
        </w:r>
        <w:r w:rsidR="00D7413C">
          <w:rPr>
            <w:webHidden/>
          </w:rPr>
          <w:instrText xml:space="preserve"> PAGEREF _Toc385514707 \h </w:instrText>
        </w:r>
        <w:r w:rsidR="00D7413C">
          <w:rPr>
            <w:webHidden/>
          </w:rPr>
        </w:r>
        <w:r w:rsidR="00D7413C">
          <w:rPr>
            <w:webHidden/>
          </w:rPr>
          <w:fldChar w:fldCharType="separate"/>
        </w:r>
        <w:r w:rsidR="00D7413C">
          <w:rPr>
            <w:webHidden/>
          </w:rPr>
          <w:t>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8" w:history="1">
        <w:r w:rsidR="00D7413C" w:rsidRPr="00427D4C">
          <w:rPr>
            <w:rStyle w:val="Hyperlink"/>
          </w:rPr>
          <w:t>2.4</w:t>
        </w:r>
        <w:r w:rsidR="00D7413C">
          <w:rPr>
            <w:rFonts w:asciiTheme="minorHAnsi" w:eastAsiaTheme="minorEastAsia" w:hAnsiTheme="minorHAnsi" w:cstheme="minorBidi"/>
            <w:sz w:val="22"/>
            <w:szCs w:val="22"/>
          </w:rPr>
          <w:tab/>
        </w:r>
        <w:r w:rsidR="00D7413C" w:rsidRPr="00427D4C">
          <w:rPr>
            <w:rStyle w:val="Hyperlink"/>
          </w:rPr>
          <w:t>Design intent (objectives)</w:t>
        </w:r>
        <w:r w:rsidR="00D7413C">
          <w:rPr>
            <w:webHidden/>
          </w:rPr>
          <w:tab/>
        </w:r>
        <w:r w:rsidR="00D7413C">
          <w:rPr>
            <w:webHidden/>
          </w:rPr>
          <w:fldChar w:fldCharType="begin"/>
        </w:r>
        <w:r w:rsidR="00D7413C">
          <w:rPr>
            <w:webHidden/>
          </w:rPr>
          <w:instrText xml:space="preserve"> PAGEREF _Toc385514708 \h </w:instrText>
        </w:r>
        <w:r w:rsidR="00D7413C">
          <w:rPr>
            <w:webHidden/>
          </w:rPr>
        </w:r>
        <w:r w:rsidR="00D7413C">
          <w:rPr>
            <w:webHidden/>
          </w:rPr>
          <w:fldChar w:fldCharType="separate"/>
        </w:r>
        <w:r w:rsidR="00D7413C">
          <w:rPr>
            <w:webHidden/>
          </w:rPr>
          <w:t>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09" w:history="1">
        <w:r w:rsidR="00D7413C" w:rsidRPr="00427D4C">
          <w:rPr>
            <w:rStyle w:val="Hyperlink"/>
          </w:rPr>
          <w:t>2.5</w:t>
        </w:r>
        <w:r w:rsidR="00D7413C">
          <w:rPr>
            <w:rFonts w:asciiTheme="minorHAnsi" w:eastAsiaTheme="minorEastAsia" w:hAnsiTheme="minorHAnsi" w:cstheme="minorBidi"/>
            <w:sz w:val="22"/>
            <w:szCs w:val="22"/>
          </w:rPr>
          <w:tab/>
        </w:r>
        <w:r w:rsidR="00D7413C" w:rsidRPr="00427D4C">
          <w:rPr>
            <w:rStyle w:val="Hyperlink"/>
          </w:rPr>
          <w:t>Project description</w:t>
        </w:r>
        <w:r w:rsidR="00D7413C">
          <w:rPr>
            <w:webHidden/>
          </w:rPr>
          <w:tab/>
        </w:r>
        <w:r w:rsidR="00D7413C">
          <w:rPr>
            <w:webHidden/>
          </w:rPr>
          <w:fldChar w:fldCharType="begin"/>
        </w:r>
        <w:r w:rsidR="00D7413C">
          <w:rPr>
            <w:webHidden/>
          </w:rPr>
          <w:instrText xml:space="preserve"> PAGEREF _Toc385514709 \h </w:instrText>
        </w:r>
        <w:r w:rsidR="00D7413C">
          <w:rPr>
            <w:webHidden/>
          </w:rPr>
        </w:r>
        <w:r w:rsidR="00D7413C">
          <w:rPr>
            <w:webHidden/>
          </w:rPr>
          <w:fldChar w:fldCharType="separate"/>
        </w:r>
        <w:r w:rsidR="00D7413C">
          <w:rPr>
            <w:webHidden/>
          </w:rPr>
          <w:t>8</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710" w:history="1">
        <w:r w:rsidR="00D7413C" w:rsidRPr="00427D4C">
          <w:rPr>
            <w:rStyle w:val="Hyperlink"/>
          </w:rPr>
          <w:t>3</w:t>
        </w:r>
        <w:r w:rsidR="00D7413C">
          <w:rPr>
            <w:rFonts w:asciiTheme="minorHAnsi" w:eastAsiaTheme="minorEastAsia" w:hAnsiTheme="minorHAnsi" w:cstheme="minorBidi"/>
            <w:b w:val="0"/>
            <w:sz w:val="22"/>
            <w:szCs w:val="22"/>
          </w:rPr>
          <w:tab/>
        </w:r>
        <w:r w:rsidR="00D7413C" w:rsidRPr="00427D4C">
          <w:rPr>
            <w:rStyle w:val="Hyperlink"/>
          </w:rPr>
          <w:t>Existing conditions</w:t>
        </w:r>
        <w:r w:rsidR="00D7413C">
          <w:rPr>
            <w:webHidden/>
          </w:rPr>
          <w:tab/>
        </w:r>
        <w:r w:rsidR="00D7413C">
          <w:rPr>
            <w:webHidden/>
          </w:rPr>
          <w:fldChar w:fldCharType="begin"/>
        </w:r>
        <w:r w:rsidR="00D7413C">
          <w:rPr>
            <w:webHidden/>
          </w:rPr>
          <w:instrText xml:space="preserve"> PAGEREF _Toc385514710 \h </w:instrText>
        </w:r>
        <w:r w:rsidR="00D7413C">
          <w:rPr>
            <w:webHidden/>
          </w:rPr>
        </w:r>
        <w:r w:rsidR="00D7413C">
          <w:rPr>
            <w:webHidden/>
          </w:rPr>
          <w:fldChar w:fldCharType="separate"/>
        </w:r>
        <w:r w:rsidR="00D7413C">
          <w:rPr>
            <w:webHidden/>
          </w:rPr>
          <w:t>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1" w:history="1">
        <w:r w:rsidR="00D7413C" w:rsidRPr="00427D4C">
          <w:rPr>
            <w:rStyle w:val="Hyperlink"/>
          </w:rPr>
          <w:t>3.1</w:t>
        </w:r>
        <w:r w:rsidR="00D7413C">
          <w:rPr>
            <w:rFonts w:asciiTheme="minorHAnsi" w:eastAsiaTheme="minorEastAsia" w:hAnsiTheme="minorHAnsi" w:cstheme="minorBidi"/>
            <w:sz w:val="22"/>
            <w:szCs w:val="22"/>
          </w:rPr>
          <w:tab/>
        </w:r>
        <w:r w:rsidR="00D7413C" w:rsidRPr="00427D4C">
          <w:rPr>
            <w:rStyle w:val="Hyperlink"/>
          </w:rPr>
          <w:t>General details</w:t>
        </w:r>
        <w:r w:rsidR="00D7413C">
          <w:rPr>
            <w:webHidden/>
          </w:rPr>
          <w:tab/>
        </w:r>
        <w:r w:rsidR="00D7413C">
          <w:rPr>
            <w:webHidden/>
          </w:rPr>
          <w:fldChar w:fldCharType="begin"/>
        </w:r>
        <w:r w:rsidR="00D7413C">
          <w:rPr>
            <w:webHidden/>
          </w:rPr>
          <w:instrText xml:space="preserve"> PAGEREF _Toc385514711 \h </w:instrText>
        </w:r>
        <w:r w:rsidR="00D7413C">
          <w:rPr>
            <w:webHidden/>
          </w:rPr>
        </w:r>
        <w:r w:rsidR="00D7413C">
          <w:rPr>
            <w:webHidden/>
          </w:rPr>
          <w:fldChar w:fldCharType="separate"/>
        </w:r>
        <w:r w:rsidR="00D7413C">
          <w:rPr>
            <w:webHidden/>
          </w:rPr>
          <w:t>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2" w:history="1">
        <w:r w:rsidR="00D7413C" w:rsidRPr="00427D4C">
          <w:rPr>
            <w:rStyle w:val="Hyperlink"/>
          </w:rPr>
          <w:t>3.2</w:t>
        </w:r>
        <w:r w:rsidR="00D7413C">
          <w:rPr>
            <w:rFonts w:asciiTheme="minorHAnsi" w:eastAsiaTheme="minorEastAsia" w:hAnsiTheme="minorHAnsi" w:cstheme="minorBidi"/>
            <w:sz w:val="22"/>
            <w:szCs w:val="22"/>
          </w:rPr>
          <w:tab/>
        </w:r>
        <w:r w:rsidR="00D7413C" w:rsidRPr="00427D4C">
          <w:rPr>
            <w:rStyle w:val="Hyperlink"/>
          </w:rPr>
          <w:t>Traffic details</w:t>
        </w:r>
        <w:r w:rsidR="00D7413C">
          <w:rPr>
            <w:webHidden/>
          </w:rPr>
          <w:tab/>
        </w:r>
        <w:r w:rsidR="00D7413C">
          <w:rPr>
            <w:webHidden/>
          </w:rPr>
          <w:fldChar w:fldCharType="begin"/>
        </w:r>
        <w:r w:rsidR="00D7413C">
          <w:rPr>
            <w:webHidden/>
          </w:rPr>
          <w:instrText xml:space="preserve"> PAGEREF _Toc385514712 \h </w:instrText>
        </w:r>
        <w:r w:rsidR="00D7413C">
          <w:rPr>
            <w:webHidden/>
          </w:rPr>
        </w:r>
        <w:r w:rsidR="00D7413C">
          <w:rPr>
            <w:webHidden/>
          </w:rPr>
          <w:fldChar w:fldCharType="separate"/>
        </w:r>
        <w:r w:rsidR="00D7413C">
          <w:rPr>
            <w:webHidden/>
          </w:rPr>
          <w:t>9</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3" w:history="1">
        <w:r w:rsidR="00D7413C" w:rsidRPr="00427D4C">
          <w:rPr>
            <w:rStyle w:val="Hyperlink"/>
          </w:rPr>
          <w:t>3.3</w:t>
        </w:r>
        <w:r w:rsidR="00D7413C">
          <w:rPr>
            <w:rFonts w:asciiTheme="minorHAnsi" w:eastAsiaTheme="minorEastAsia" w:hAnsiTheme="minorHAnsi" w:cstheme="minorBidi"/>
            <w:sz w:val="22"/>
            <w:szCs w:val="22"/>
          </w:rPr>
          <w:tab/>
        </w:r>
        <w:r w:rsidR="00D7413C" w:rsidRPr="00427D4C">
          <w:rPr>
            <w:rStyle w:val="Hyperlink"/>
          </w:rPr>
          <w:t>Flooding details</w:t>
        </w:r>
        <w:r w:rsidR="00D7413C">
          <w:rPr>
            <w:webHidden/>
          </w:rPr>
          <w:tab/>
        </w:r>
        <w:r w:rsidR="00D7413C">
          <w:rPr>
            <w:webHidden/>
          </w:rPr>
          <w:fldChar w:fldCharType="begin"/>
        </w:r>
        <w:r w:rsidR="00D7413C">
          <w:rPr>
            <w:webHidden/>
          </w:rPr>
          <w:instrText xml:space="preserve"> PAGEREF _Toc385514713 \h </w:instrText>
        </w:r>
        <w:r w:rsidR="00D7413C">
          <w:rPr>
            <w:webHidden/>
          </w:rPr>
        </w:r>
        <w:r w:rsidR="00D7413C">
          <w:rPr>
            <w:webHidden/>
          </w:rPr>
          <w:fldChar w:fldCharType="separate"/>
        </w:r>
        <w:r w:rsidR="00D7413C">
          <w:rPr>
            <w:webHidden/>
          </w:rPr>
          <w:t>9</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4" w:history="1">
        <w:r w:rsidR="00D7413C" w:rsidRPr="00427D4C">
          <w:rPr>
            <w:rStyle w:val="Hyperlink"/>
          </w:rPr>
          <w:t>3.4</w:t>
        </w:r>
        <w:r w:rsidR="00D7413C">
          <w:rPr>
            <w:rFonts w:asciiTheme="minorHAnsi" w:eastAsiaTheme="minorEastAsia" w:hAnsiTheme="minorHAnsi" w:cstheme="minorBidi"/>
            <w:sz w:val="22"/>
            <w:szCs w:val="22"/>
          </w:rPr>
          <w:tab/>
        </w:r>
        <w:r w:rsidR="00D7413C" w:rsidRPr="00427D4C">
          <w:rPr>
            <w:rStyle w:val="Hyperlink"/>
          </w:rPr>
          <w:t>Accidents (rates/type/severity)</w:t>
        </w:r>
        <w:r w:rsidR="00D7413C">
          <w:rPr>
            <w:webHidden/>
          </w:rPr>
          <w:tab/>
        </w:r>
        <w:r w:rsidR="00D7413C">
          <w:rPr>
            <w:webHidden/>
          </w:rPr>
          <w:fldChar w:fldCharType="begin"/>
        </w:r>
        <w:r w:rsidR="00D7413C">
          <w:rPr>
            <w:webHidden/>
          </w:rPr>
          <w:instrText xml:space="preserve"> PAGEREF _Toc385514714 \h </w:instrText>
        </w:r>
        <w:r w:rsidR="00D7413C">
          <w:rPr>
            <w:webHidden/>
          </w:rPr>
        </w:r>
        <w:r w:rsidR="00D7413C">
          <w:rPr>
            <w:webHidden/>
          </w:rPr>
          <w:fldChar w:fldCharType="separate"/>
        </w:r>
        <w:r w:rsidR="00D7413C">
          <w:rPr>
            <w:webHidden/>
          </w:rPr>
          <w:t>9</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5" w:history="1">
        <w:r w:rsidR="00D7413C" w:rsidRPr="00427D4C">
          <w:rPr>
            <w:rStyle w:val="Hyperlink"/>
          </w:rPr>
          <w:t>3.5</w:t>
        </w:r>
        <w:r w:rsidR="00D7413C">
          <w:rPr>
            <w:rFonts w:asciiTheme="minorHAnsi" w:eastAsiaTheme="minorEastAsia" w:hAnsiTheme="minorHAnsi" w:cstheme="minorBidi"/>
            <w:sz w:val="22"/>
            <w:szCs w:val="22"/>
          </w:rPr>
          <w:tab/>
        </w:r>
        <w:r w:rsidR="00D7413C" w:rsidRPr="00427D4C">
          <w:rPr>
            <w:rStyle w:val="Hyperlink"/>
          </w:rPr>
          <w:t>Maintenance history (details of $/km ad recent work types)</w:t>
        </w:r>
        <w:r w:rsidR="00D7413C">
          <w:rPr>
            <w:webHidden/>
          </w:rPr>
          <w:tab/>
        </w:r>
        <w:r w:rsidR="00D7413C">
          <w:rPr>
            <w:webHidden/>
          </w:rPr>
          <w:fldChar w:fldCharType="begin"/>
        </w:r>
        <w:r w:rsidR="00D7413C">
          <w:rPr>
            <w:webHidden/>
          </w:rPr>
          <w:instrText xml:space="preserve"> PAGEREF _Toc385514715 \h </w:instrText>
        </w:r>
        <w:r w:rsidR="00D7413C">
          <w:rPr>
            <w:webHidden/>
          </w:rPr>
        </w:r>
        <w:r w:rsidR="00D7413C">
          <w:rPr>
            <w:webHidden/>
          </w:rPr>
          <w:fldChar w:fldCharType="separate"/>
        </w:r>
        <w:r w:rsidR="00D7413C">
          <w:rPr>
            <w:webHidden/>
          </w:rPr>
          <w:t>9</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6" w:history="1">
        <w:r w:rsidR="00D7413C" w:rsidRPr="00427D4C">
          <w:rPr>
            <w:rStyle w:val="Hyperlink"/>
          </w:rPr>
          <w:t>3.6</w:t>
        </w:r>
        <w:r w:rsidR="00D7413C">
          <w:rPr>
            <w:rFonts w:asciiTheme="minorHAnsi" w:eastAsiaTheme="minorEastAsia" w:hAnsiTheme="minorHAnsi" w:cstheme="minorBidi"/>
            <w:sz w:val="22"/>
            <w:szCs w:val="22"/>
          </w:rPr>
          <w:tab/>
        </w:r>
        <w:r w:rsidR="00D7413C" w:rsidRPr="00427D4C">
          <w:rPr>
            <w:rStyle w:val="Hyperlink"/>
          </w:rPr>
          <w:t>Road Safety Audit Report (existing road)</w:t>
        </w:r>
        <w:r w:rsidR="00D7413C">
          <w:rPr>
            <w:webHidden/>
          </w:rPr>
          <w:tab/>
        </w:r>
        <w:r w:rsidR="00D7413C">
          <w:rPr>
            <w:webHidden/>
          </w:rPr>
          <w:fldChar w:fldCharType="begin"/>
        </w:r>
        <w:r w:rsidR="00D7413C">
          <w:rPr>
            <w:webHidden/>
          </w:rPr>
          <w:instrText xml:space="preserve"> PAGEREF _Toc385514716 \h </w:instrText>
        </w:r>
        <w:r w:rsidR="00D7413C">
          <w:rPr>
            <w:webHidden/>
          </w:rPr>
        </w:r>
        <w:r w:rsidR="00D7413C">
          <w:rPr>
            <w:webHidden/>
          </w:rPr>
          <w:fldChar w:fldCharType="separate"/>
        </w:r>
        <w:r w:rsidR="00D7413C">
          <w:rPr>
            <w:webHidden/>
          </w:rPr>
          <w:t>9</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7" w:history="1">
        <w:r w:rsidR="00D7413C" w:rsidRPr="00427D4C">
          <w:rPr>
            <w:rStyle w:val="Hyperlink"/>
          </w:rPr>
          <w:t>3.7</w:t>
        </w:r>
        <w:r w:rsidR="00D7413C">
          <w:rPr>
            <w:rFonts w:asciiTheme="minorHAnsi" w:eastAsiaTheme="minorEastAsia" w:hAnsiTheme="minorHAnsi" w:cstheme="minorBidi"/>
            <w:sz w:val="22"/>
            <w:szCs w:val="22"/>
          </w:rPr>
          <w:tab/>
        </w:r>
        <w:r w:rsidR="00D7413C" w:rsidRPr="00427D4C">
          <w:rPr>
            <w:rStyle w:val="Hyperlink"/>
          </w:rPr>
          <w:t>Associated bicycle paths</w:t>
        </w:r>
        <w:r w:rsidR="00D7413C">
          <w:rPr>
            <w:webHidden/>
          </w:rPr>
          <w:tab/>
        </w:r>
        <w:r w:rsidR="00D7413C">
          <w:rPr>
            <w:webHidden/>
          </w:rPr>
          <w:fldChar w:fldCharType="begin"/>
        </w:r>
        <w:r w:rsidR="00D7413C">
          <w:rPr>
            <w:webHidden/>
          </w:rPr>
          <w:instrText xml:space="preserve"> PAGEREF _Toc385514717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8" w:history="1">
        <w:r w:rsidR="00D7413C" w:rsidRPr="00427D4C">
          <w:rPr>
            <w:rStyle w:val="Hyperlink"/>
          </w:rPr>
          <w:t>3.8</w:t>
        </w:r>
        <w:r w:rsidR="00D7413C">
          <w:rPr>
            <w:rFonts w:asciiTheme="minorHAnsi" w:eastAsiaTheme="minorEastAsia" w:hAnsiTheme="minorHAnsi" w:cstheme="minorBidi"/>
            <w:sz w:val="22"/>
            <w:szCs w:val="22"/>
          </w:rPr>
          <w:tab/>
        </w:r>
        <w:r w:rsidR="00D7413C" w:rsidRPr="00427D4C">
          <w:rPr>
            <w:rStyle w:val="Hyperlink"/>
          </w:rPr>
          <w:t>Associated pedestrian paths</w:t>
        </w:r>
        <w:r w:rsidR="00D7413C">
          <w:rPr>
            <w:webHidden/>
          </w:rPr>
          <w:tab/>
        </w:r>
        <w:r w:rsidR="00D7413C">
          <w:rPr>
            <w:webHidden/>
          </w:rPr>
          <w:fldChar w:fldCharType="begin"/>
        </w:r>
        <w:r w:rsidR="00D7413C">
          <w:rPr>
            <w:webHidden/>
          </w:rPr>
          <w:instrText xml:space="preserve"> PAGEREF _Toc385514718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19" w:history="1">
        <w:r w:rsidR="00D7413C" w:rsidRPr="00427D4C">
          <w:rPr>
            <w:rStyle w:val="Hyperlink"/>
          </w:rPr>
          <w:t>3.9</w:t>
        </w:r>
        <w:r w:rsidR="00D7413C">
          <w:rPr>
            <w:rFonts w:asciiTheme="minorHAnsi" w:eastAsiaTheme="minorEastAsia" w:hAnsiTheme="minorHAnsi" w:cstheme="minorBidi"/>
            <w:sz w:val="22"/>
            <w:szCs w:val="22"/>
          </w:rPr>
          <w:tab/>
        </w:r>
        <w:r w:rsidR="00D7413C" w:rsidRPr="00427D4C">
          <w:rPr>
            <w:rStyle w:val="Hyperlink"/>
          </w:rPr>
          <w:t>Wheelchair provisions</w:t>
        </w:r>
        <w:r w:rsidR="00D7413C">
          <w:rPr>
            <w:webHidden/>
          </w:rPr>
          <w:tab/>
        </w:r>
        <w:r w:rsidR="00D7413C">
          <w:rPr>
            <w:webHidden/>
          </w:rPr>
          <w:fldChar w:fldCharType="begin"/>
        </w:r>
        <w:r w:rsidR="00D7413C">
          <w:rPr>
            <w:webHidden/>
          </w:rPr>
          <w:instrText xml:space="preserve"> PAGEREF _Toc385514719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20" w:history="1">
        <w:r w:rsidR="00D7413C" w:rsidRPr="00427D4C">
          <w:rPr>
            <w:rStyle w:val="Hyperlink"/>
          </w:rPr>
          <w:t>3.10</w:t>
        </w:r>
        <w:r w:rsidR="00D7413C">
          <w:rPr>
            <w:rFonts w:asciiTheme="minorHAnsi" w:eastAsiaTheme="minorEastAsia" w:hAnsiTheme="minorHAnsi" w:cstheme="minorBidi"/>
            <w:sz w:val="22"/>
            <w:szCs w:val="22"/>
          </w:rPr>
          <w:tab/>
        </w:r>
        <w:r w:rsidR="00D7413C" w:rsidRPr="00427D4C">
          <w:rPr>
            <w:rStyle w:val="Hyperlink"/>
          </w:rPr>
          <w:t>Other</w:t>
        </w:r>
        <w:r w:rsidR="00D7413C">
          <w:rPr>
            <w:webHidden/>
          </w:rPr>
          <w:tab/>
        </w:r>
        <w:r w:rsidR="00D7413C">
          <w:rPr>
            <w:webHidden/>
          </w:rPr>
          <w:fldChar w:fldCharType="begin"/>
        </w:r>
        <w:r w:rsidR="00D7413C">
          <w:rPr>
            <w:webHidden/>
          </w:rPr>
          <w:instrText xml:space="preserve"> PAGEREF _Toc385514720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721" w:history="1">
        <w:r w:rsidR="00D7413C" w:rsidRPr="00427D4C">
          <w:rPr>
            <w:rStyle w:val="Hyperlink"/>
          </w:rPr>
          <w:t>4</w:t>
        </w:r>
        <w:r w:rsidR="00D7413C">
          <w:rPr>
            <w:rFonts w:asciiTheme="minorHAnsi" w:eastAsiaTheme="minorEastAsia" w:hAnsiTheme="minorHAnsi" w:cstheme="minorBidi"/>
            <w:b w:val="0"/>
            <w:sz w:val="22"/>
            <w:szCs w:val="22"/>
          </w:rPr>
          <w:tab/>
        </w:r>
        <w:r w:rsidR="00D7413C" w:rsidRPr="00427D4C">
          <w:rPr>
            <w:rStyle w:val="Hyperlink"/>
          </w:rPr>
          <w:t>Developing scope and identifying design inputs</w:t>
        </w:r>
        <w:r w:rsidR="00D7413C">
          <w:rPr>
            <w:webHidden/>
          </w:rPr>
          <w:tab/>
        </w:r>
        <w:r w:rsidR="00D7413C">
          <w:rPr>
            <w:webHidden/>
          </w:rPr>
          <w:fldChar w:fldCharType="begin"/>
        </w:r>
        <w:r w:rsidR="00D7413C">
          <w:rPr>
            <w:webHidden/>
          </w:rPr>
          <w:instrText xml:space="preserve"> PAGEREF _Toc385514721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22" w:history="1">
        <w:r w:rsidR="00D7413C" w:rsidRPr="00427D4C">
          <w:rPr>
            <w:rStyle w:val="Hyperlink"/>
          </w:rPr>
          <w:t>4.1</w:t>
        </w:r>
        <w:r w:rsidR="00D7413C">
          <w:rPr>
            <w:rFonts w:asciiTheme="minorHAnsi" w:eastAsiaTheme="minorEastAsia" w:hAnsiTheme="minorHAnsi" w:cstheme="minorBidi"/>
            <w:sz w:val="22"/>
            <w:szCs w:val="22"/>
          </w:rPr>
          <w:tab/>
        </w:r>
        <w:r w:rsidR="00D7413C" w:rsidRPr="00427D4C">
          <w:rPr>
            <w:rStyle w:val="Hyperlink"/>
          </w:rPr>
          <w:t>Preliminary studies (work packages)</w:t>
        </w:r>
        <w:r w:rsidR="00D7413C">
          <w:rPr>
            <w:webHidden/>
          </w:rPr>
          <w:tab/>
        </w:r>
        <w:r w:rsidR="00D7413C">
          <w:rPr>
            <w:webHidden/>
          </w:rPr>
          <w:fldChar w:fldCharType="begin"/>
        </w:r>
        <w:r w:rsidR="00D7413C">
          <w:rPr>
            <w:webHidden/>
          </w:rPr>
          <w:instrText xml:space="preserve"> PAGEREF _Toc385514722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3" w:history="1">
        <w:r w:rsidR="00D7413C" w:rsidRPr="00427D4C">
          <w:rPr>
            <w:rStyle w:val="Hyperlink"/>
          </w:rPr>
          <w:t>4.1.1</w:t>
        </w:r>
        <w:r w:rsidR="00D7413C">
          <w:rPr>
            <w:rFonts w:asciiTheme="minorHAnsi" w:eastAsiaTheme="minorEastAsia" w:hAnsiTheme="minorHAnsi" w:cstheme="minorBidi"/>
            <w:i w:val="0"/>
            <w:sz w:val="22"/>
            <w:szCs w:val="22"/>
          </w:rPr>
          <w:tab/>
        </w:r>
        <w:r w:rsidR="00D7413C" w:rsidRPr="00427D4C">
          <w:rPr>
            <w:rStyle w:val="Hyperlink"/>
          </w:rPr>
          <w:t>Land survey</w:t>
        </w:r>
        <w:r w:rsidR="00D7413C">
          <w:rPr>
            <w:webHidden/>
          </w:rPr>
          <w:tab/>
        </w:r>
        <w:r w:rsidR="00D7413C">
          <w:rPr>
            <w:webHidden/>
          </w:rPr>
          <w:fldChar w:fldCharType="begin"/>
        </w:r>
        <w:r w:rsidR="00D7413C">
          <w:rPr>
            <w:webHidden/>
          </w:rPr>
          <w:instrText xml:space="preserve"> PAGEREF _Toc385514723 \h </w:instrText>
        </w:r>
        <w:r w:rsidR="00D7413C">
          <w:rPr>
            <w:webHidden/>
          </w:rPr>
        </w:r>
        <w:r w:rsidR="00D7413C">
          <w:rPr>
            <w:webHidden/>
          </w:rPr>
          <w:fldChar w:fldCharType="separate"/>
        </w:r>
        <w:r w:rsidR="00D7413C">
          <w:rPr>
            <w:webHidden/>
          </w:rPr>
          <w:t>10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4" w:history="1">
        <w:r w:rsidR="00D7413C" w:rsidRPr="00427D4C">
          <w:rPr>
            <w:rStyle w:val="Hyperlink"/>
          </w:rPr>
          <w:t>4.1.2</w:t>
        </w:r>
        <w:r w:rsidR="00D7413C">
          <w:rPr>
            <w:rFonts w:asciiTheme="minorHAnsi" w:eastAsiaTheme="minorEastAsia" w:hAnsiTheme="minorHAnsi" w:cstheme="minorBidi"/>
            <w:i w:val="0"/>
            <w:sz w:val="22"/>
            <w:szCs w:val="22"/>
          </w:rPr>
          <w:tab/>
        </w:r>
        <w:r w:rsidR="00D7413C" w:rsidRPr="00427D4C">
          <w:rPr>
            <w:rStyle w:val="Hyperlink"/>
          </w:rPr>
          <w:t>Geotechnical</w:t>
        </w:r>
        <w:r w:rsidR="00D7413C">
          <w:rPr>
            <w:webHidden/>
          </w:rPr>
          <w:tab/>
        </w:r>
        <w:r w:rsidR="00D7413C">
          <w:rPr>
            <w:webHidden/>
          </w:rPr>
          <w:fldChar w:fldCharType="begin"/>
        </w:r>
        <w:r w:rsidR="00D7413C">
          <w:rPr>
            <w:webHidden/>
          </w:rPr>
          <w:instrText xml:space="preserve"> PAGEREF _Toc385514724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5" w:history="1">
        <w:r w:rsidR="00D7413C" w:rsidRPr="00427D4C">
          <w:rPr>
            <w:rStyle w:val="Hyperlink"/>
          </w:rPr>
          <w:t>4.1.3</w:t>
        </w:r>
        <w:r w:rsidR="00D7413C">
          <w:rPr>
            <w:rFonts w:asciiTheme="minorHAnsi" w:eastAsiaTheme="minorEastAsia" w:hAnsiTheme="minorHAnsi" w:cstheme="minorBidi"/>
            <w:i w:val="0"/>
            <w:sz w:val="22"/>
            <w:szCs w:val="22"/>
          </w:rPr>
          <w:tab/>
        </w:r>
        <w:r w:rsidR="00D7413C" w:rsidRPr="00427D4C">
          <w:rPr>
            <w:rStyle w:val="Hyperlink"/>
          </w:rPr>
          <w:t>Environmental</w:t>
        </w:r>
        <w:r w:rsidR="00D7413C">
          <w:rPr>
            <w:webHidden/>
          </w:rPr>
          <w:tab/>
        </w:r>
        <w:r w:rsidR="00D7413C">
          <w:rPr>
            <w:webHidden/>
          </w:rPr>
          <w:fldChar w:fldCharType="begin"/>
        </w:r>
        <w:r w:rsidR="00D7413C">
          <w:rPr>
            <w:webHidden/>
          </w:rPr>
          <w:instrText xml:space="preserve"> PAGEREF _Toc385514725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6" w:history="1">
        <w:r w:rsidR="00D7413C" w:rsidRPr="00427D4C">
          <w:rPr>
            <w:rStyle w:val="Hyperlink"/>
          </w:rPr>
          <w:t>4.1.4</w:t>
        </w:r>
        <w:r w:rsidR="00D7413C">
          <w:rPr>
            <w:rFonts w:asciiTheme="minorHAnsi" w:eastAsiaTheme="minorEastAsia" w:hAnsiTheme="minorHAnsi" w:cstheme="minorBidi"/>
            <w:i w:val="0"/>
            <w:sz w:val="22"/>
            <w:szCs w:val="22"/>
          </w:rPr>
          <w:tab/>
        </w:r>
        <w:r w:rsidR="00D7413C" w:rsidRPr="00427D4C">
          <w:rPr>
            <w:rStyle w:val="Hyperlink"/>
          </w:rPr>
          <w:t>Cultural heritage</w:t>
        </w:r>
        <w:r w:rsidR="00D7413C">
          <w:rPr>
            <w:webHidden/>
          </w:rPr>
          <w:tab/>
        </w:r>
        <w:r w:rsidR="00D7413C">
          <w:rPr>
            <w:webHidden/>
          </w:rPr>
          <w:fldChar w:fldCharType="begin"/>
        </w:r>
        <w:r w:rsidR="00D7413C">
          <w:rPr>
            <w:webHidden/>
          </w:rPr>
          <w:instrText xml:space="preserve"> PAGEREF _Toc385514726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7" w:history="1">
        <w:r w:rsidR="00D7413C" w:rsidRPr="00427D4C">
          <w:rPr>
            <w:rStyle w:val="Hyperlink"/>
          </w:rPr>
          <w:t>4.1.5</w:t>
        </w:r>
        <w:r w:rsidR="00D7413C">
          <w:rPr>
            <w:rFonts w:asciiTheme="minorHAnsi" w:eastAsiaTheme="minorEastAsia" w:hAnsiTheme="minorHAnsi" w:cstheme="minorBidi"/>
            <w:i w:val="0"/>
            <w:sz w:val="22"/>
            <w:szCs w:val="22"/>
          </w:rPr>
          <w:tab/>
        </w:r>
        <w:r w:rsidR="00D7413C" w:rsidRPr="00427D4C">
          <w:rPr>
            <w:rStyle w:val="Hyperlink"/>
          </w:rPr>
          <w:t>Native Title</w:t>
        </w:r>
        <w:r w:rsidR="00D7413C">
          <w:rPr>
            <w:webHidden/>
          </w:rPr>
          <w:tab/>
        </w:r>
        <w:r w:rsidR="00D7413C">
          <w:rPr>
            <w:webHidden/>
          </w:rPr>
          <w:fldChar w:fldCharType="begin"/>
        </w:r>
        <w:r w:rsidR="00D7413C">
          <w:rPr>
            <w:webHidden/>
          </w:rPr>
          <w:instrText xml:space="preserve"> PAGEREF _Toc385514727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8" w:history="1">
        <w:r w:rsidR="00D7413C" w:rsidRPr="00427D4C">
          <w:rPr>
            <w:rStyle w:val="Hyperlink"/>
          </w:rPr>
          <w:t>4.1.6</w:t>
        </w:r>
        <w:r w:rsidR="00D7413C">
          <w:rPr>
            <w:rFonts w:asciiTheme="minorHAnsi" w:eastAsiaTheme="minorEastAsia" w:hAnsiTheme="minorHAnsi" w:cstheme="minorBidi"/>
            <w:i w:val="0"/>
            <w:sz w:val="22"/>
            <w:szCs w:val="22"/>
          </w:rPr>
          <w:tab/>
        </w:r>
        <w:r w:rsidR="00D7413C" w:rsidRPr="00427D4C">
          <w:rPr>
            <w:rStyle w:val="Hyperlink"/>
          </w:rPr>
          <w:t>Targeted consultation (upper level)</w:t>
        </w:r>
        <w:r w:rsidR="00D7413C">
          <w:rPr>
            <w:webHidden/>
          </w:rPr>
          <w:tab/>
        </w:r>
        <w:r w:rsidR="00D7413C">
          <w:rPr>
            <w:webHidden/>
          </w:rPr>
          <w:fldChar w:fldCharType="begin"/>
        </w:r>
        <w:r w:rsidR="00D7413C">
          <w:rPr>
            <w:webHidden/>
          </w:rPr>
          <w:instrText xml:space="preserve"> PAGEREF _Toc385514728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29" w:history="1">
        <w:r w:rsidR="00D7413C" w:rsidRPr="00427D4C">
          <w:rPr>
            <w:rStyle w:val="Hyperlink"/>
          </w:rPr>
          <w:t>4.1.7</w:t>
        </w:r>
        <w:r w:rsidR="00D7413C">
          <w:rPr>
            <w:rFonts w:asciiTheme="minorHAnsi" w:eastAsiaTheme="minorEastAsia" w:hAnsiTheme="minorHAnsi" w:cstheme="minorBidi"/>
            <w:i w:val="0"/>
            <w:sz w:val="22"/>
            <w:szCs w:val="22"/>
          </w:rPr>
          <w:tab/>
        </w:r>
        <w:r w:rsidR="00D7413C" w:rsidRPr="00427D4C">
          <w:rPr>
            <w:rStyle w:val="Hyperlink"/>
          </w:rPr>
          <w:t>Type category and description</w:t>
        </w:r>
        <w:r w:rsidR="00D7413C">
          <w:rPr>
            <w:webHidden/>
          </w:rPr>
          <w:tab/>
        </w:r>
        <w:r w:rsidR="00D7413C">
          <w:rPr>
            <w:webHidden/>
          </w:rPr>
          <w:fldChar w:fldCharType="begin"/>
        </w:r>
        <w:r w:rsidR="00D7413C">
          <w:rPr>
            <w:webHidden/>
          </w:rPr>
          <w:instrText xml:space="preserve"> PAGEREF _Toc385514729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30" w:history="1">
        <w:r w:rsidR="00D7413C" w:rsidRPr="00427D4C">
          <w:rPr>
            <w:rStyle w:val="Hyperlink"/>
          </w:rPr>
          <w:t>4.2</w:t>
        </w:r>
        <w:r w:rsidR="00D7413C">
          <w:rPr>
            <w:rFonts w:asciiTheme="minorHAnsi" w:eastAsiaTheme="minorEastAsia" w:hAnsiTheme="minorHAnsi" w:cstheme="minorBidi"/>
            <w:sz w:val="22"/>
            <w:szCs w:val="22"/>
          </w:rPr>
          <w:tab/>
        </w:r>
        <w:r w:rsidR="00D7413C" w:rsidRPr="00427D4C">
          <w:rPr>
            <w:rStyle w:val="Hyperlink"/>
          </w:rPr>
          <w:t>Preliminary studies (work packages)</w:t>
        </w:r>
        <w:r w:rsidR="00D7413C">
          <w:rPr>
            <w:webHidden/>
          </w:rPr>
          <w:tab/>
        </w:r>
        <w:r w:rsidR="00D7413C">
          <w:rPr>
            <w:webHidden/>
          </w:rPr>
          <w:fldChar w:fldCharType="begin"/>
        </w:r>
        <w:r w:rsidR="00D7413C">
          <w:rPr>
            <w:webHidden/>
          </w:rPr>
          <w:instrText xml:space="preserve"> PAGEREF _Toc385514730 \h </w:instrText>
        </w:r>
        <w:r w:rsidR="00D7413C">
          <w:rPr>
            <w:webHidden/>
          </w:rPr>
        </w:r>
        <w:r w:rsidR="00D7413C">
          <w:rPr>
            <w:webHidden/>
          </w:rPr>
          <w:fldChar w:fldCharType="separate"/>
        </w:r>
        <w:r w:rsidR="00D7413C">
          <w:rPr>
            <w:webHidden/>
          </w:rPr>
          <w:t>11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1" w:history="1">
        <w:r w:rsidR="00D7413C" w:rsidRPr="00427D4C">
          <w:rPr>
            <w:rStyle w:val="Hyperlink"/>
          </w:rPr>
          <w:t>4.2.1</w:t>
        </w:r>
        <w:r w:rsidR="00D7413C">
          <w:rPr>
            <w:rFonts w:asciiTheme="minorHAnsi" w:eastAsiaTheme="minorEastAsia" w:hAnsiTheme="minorHAnsi" w:cstheme="minorBidi"/>
            <w:i w:val="0"/>
            <w:sz w:val="22"/>
            <w:szCs w:val="22"/>
          </w:rPr>
          <w:tab/>
        </w:r>
        <w:r w:rsidR="00D7413C" w:rsidRPr="00427D4C">
          <w:rPr>
            <w:rStyle w:val="Hyperlink"/>
          </w:rPr>
          <w:t>Site familiarisation</w:t>
        </w:r>
        <w:r w:rsidR="00D7413C">
          <w:rPr>
            <w:webHidden/>
          </w:rPr>
          <w:tab/>
        </w:r>
        <w:r w:rsidR="00D7413C">
          <w:rPr>
            <w:webHidden/>
          </w:rPr>
          <w:fldChar w:fldCharType="begin"/>
        </w:r>
        <w:r w:rsidR="00D7413C">
          <w:rPr>
            <w:webHidden/>
          </w:rPr>
          <w:instrText xml:space="preserve"> PAGEREF _Toc385514731 \h </w:instrText>
        </w:r>
        <w:r w:rsidR="00D7413C">
          <w:rPr>
            <w:webHidden/>
          </w:rPr>
        </w:r>
        <w:r w:rsidR="00D7413C">
          <w:rPr>
            <w:webHidden/>
          </w:rPr>
          <w:fldChar w:fldCharType="separate"/>
        </w:r>
        <w:r w:rsidR="00D7413C">
          <w:rPr>
            <w:webHidden/>
          </w:rPr>
          <w:t>12</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2" w:history="1">
        <w:r w:rsidR="00D7413C" w:rsidRPr="00427D4C">
          <w:rPr>
            <w:rStyle w:val="Hyperlink"/>
          </w:rPr>
          <w:t>4.2.2</w:t>
        </w:r>
        <w:r w:rsidR="00D7413C">
          <w:rPr>
            <w:rFonts w:asciiTheme="minorHAnsi" w:eastAsiaTheme="minorEastAsia" w:hAnsiTheme="minorHAnsi" w:cstheme="minorBidi"/>
            <w:i w:val="0"/>
            <w:sz w:val="22"/>
            <w:szCs w:val="22"/>
          </w:rPr>
          <w:tab/>
        </w:r>
        <w:r w:rsidR="00D7413C" w:rsidRPr="00427D4C">
          <w:rPr>
            <w:rStyle w:val="Hyperlink"/>
          </w:rPr>
          <w:t>Additional survey information (over the footprint area of the preferred option)</w:t>
        </w:r>
        <w:r w:rsidR="00D7413C">
          <w:rPr>
            <w:webHidden/>
          </w:rPr>
          <w:tab/>
        </w:r>
        <w:r w:rsidR="00D7413C">
          <w:rPr>
            <w:webHidden/>
          </w:rPr>
          <w:fldChar w:fldCharType="begin"/>
        </w:r>
        <w:r w:rsidR="00D7413C">
          <w:rPr>
            <w:webHidden/>
          </w:rPr>
          <w:instrText xml:space="preserve"> PAGEREF _Toc385514732 \h </w:instrText>
        </w:r>
        <w:r w:rsidR="00D7413C">
          <w:rPr>
            <w:webHidden/>
          </w:rPr>
        </w:r>
        <w:r w:rsidR="00D7413C">
          <w:rPr>
            <w:webHidden/>
          </w:rPr>
          <w:fldChar w:fldCharType="separate"/>
        </w:r>
        <w:r w:rsidR="00D7413C">
          <w:rPr>
            <w:webHidden/>
          </w:rPr>
          <w:t>12</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3" w:history="1">
        <w:r w:rsidR="00D7413C" w:rsidRPr="00427D4C">
          <w:rPr>
            <w:rStyle w:val="Hyperlink"/>
          </w:rPr>
          <w:t>4.2.3</w:t>
        </w:r>
        <w:r w:rsidR="00D7413C">
          <w:rPr>
            <w:rFonts w:asciiTheme="minorHAnsi" w:eastAsiaTheme="minorEastAsia" w:hAnsiTheme="minorHAnsi" w:cstheme="minorBidi"/>
            <w:i w:val="0"/>
            <w:sz w:val="22"/>
            <w:szCs w:val="22"/>
          </w:rPr>
          <w:tab/>
        </w:r>
        <w:r w:rsidR="00D7413C" w:rsidRPr="00427D4C">
          <w:rPr>
            <w:rStyle w:val="Hyperlink"/>
          </w:rPr>
          <w:t>Geotechnical</w:t>
        </w:r>
        <w:r w:rsidR="00D7413C">
          <w:rPr>
            <w:webHidden/>
          </w:rPr>
          <w:tab/>
        </w:r>
        <w:r w:rsidR="00D7413C">
          <w:rPr>
            <w:webHidden/>
          </w:rPr>
          <w:fldChar w:fldCharType="begin"/>
        </w:r>
        <w:r w:rsidR="00D7413C">
          <w:rPr>
            <w:webHidden/>
          </w:rPr>
          <w:instrText xml:space="preserve"> PAGEREF _Toc385514733 \h </w:instrText>
        </w:r>
        <w:r w:rsidR="00D7413C">
          <w:rPr>
            <w:webHidden/>
          </w:rPr>
        </w:r>
        <w:r w:rsidR="00D7413C">
          <w:rPr>
            <w:webHidden/>
          </w:rPr>
          <w:fldChar w:fldCharType="separate"/>
        </w:r>
        <w:r w:rsidR="00D7413C">
          <w:rPr>
            <w:webHidden/>
          </w:rPr>
          <w:t>12</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4" w:history="1">
        <w:r w:rsidR="00D7413C" w:rsidRPr="00427D4C">
          <w:rPr>
            <w:rStyle w:val="Hyperlink"/>
          </w:rPr>
          <w:t>4.2.4</w:t>
        </w:r>
        <w:r w:rsidR="00D7413C">
          <w:rPr>
            <w:rFonts w:asciiTheme="minorHAnsi" w:eastAsiaTheme="minorEastAsia" w:hAnsiTheme="minorHAnsi" w:cstheme="minorBidi"/>
            <w:i w:val="0"/>
            <w:sz w:val="22"/>
            <w:szCs w:val="22"/>
          </w:rPr>
          <w:tab/>
        </w:r>
        <w:r w:rsidR="00D7413C" w:rsidRPr="00427D4C">
          <w:rPr>
            <w:rStyle w:val="Hyperlink"/>
          </w:rPr>
          <w:t>Community consultation</w:t>
        </w:r>
        <w:r w:rsidR="00D7413C">
          <w:rPr>
            <w:webHidden/>
          </w:rPr>
          <w:tab/>
        </w:r>
        <w:r w:rsidR="00D7413C">
          <w:rPr>
            <w:webHidden/>
          </w:rPr>
          <w:fldChar w:fldCharType="begin"/>
        </w:r>
        <w:r w:rsidR="00D7413C">
          <w:rPr>
            <w:webHidden/>
          </w:rPr>
          <w:instrText xml:space="preserve"> PAGEREF _Toc385514734 \h </w:instrText>
        </w:r>
        <w:r w:rsidR="00D7413C">
          <w:rPr>
            <w:webHidden/>
          </w:rPr>
        </w:r>
        <w:r w:rsidR="00D7413C">
          <w:rPr>
            <w:webHidden/>
          </w:rPr>
          <w:fldChar w:fldCharType="separate"/>
        </w:r>
        <w:r w:rsidR="00D7413C">
          <w:rPr>
            <w:webHidden/>
          </w:rPr>
          <w:t>13</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5" w:history="1">
        <w:r w:rsidR="00D7413C" w:rsidRPr="00427D4C">
          <w:rPr>
            <w:rStyle w:val="Hyperlink"/>
          </w:rPr>
          <w:t>4.2.5</w:t>
        </w:r>
        <w:r w:rsidR="00D7413C">
          <w:rPr>
            <w:rFonts w:asciiTheme="minorHAnsi" w:eastAsiaTheme="minorEastAsia" w:hAnsiTheme="minorHAnsi" w:cstheme="minorBidi"/>
            <w:i w:val="0"/>
            <w:sz w:val="22"/>
            <w:szCs w:val="22"/>
          </w:rPr>
          <w:tab/>
        </w:r>
        <w:r w:rsidR="00D7413C" w:rsidRPr="00427D4C">
          <w:rPr>
            <w:rStyle w:val="Hyperlink"/>
          </w:rPr>
          <w:t>Land acquisition (including native title suppression)</w:t>
        </w:r>
        <w:r w:rsidR="00D7413C">
          <w:rPr>
            <w:webHidden/>
          </w:rPr>
          <w:tab/>
        </w:r>
        <w:r w:rsidR="00D7413C">
          <w:rPr>
            <w:webHidden/>
          </w:rPr>
          <w:fldChar w:fldCharType="begin"/>
        </w:r>
        <w:r w:rsidR="00D7413C">
          <w:rPr>
            <w:webHidden/>
          </w:rPr>
          <w:instrText xml:space="preserve"> PAGEREF _Toc385514735 \h </w:instrText>
        </w:r>
        <w:r w:rsidR="00D7413C">
          <w:rPr>
            <w:webHidden/>
          </w:rPr>
        </w:r>
        <w:r w:rsidR="00D7413C">
          <w:rPr>
            <w:webHidden/>
          </w:rPr>
          <w:fldChar w:fldCharType="separate"/>
        </w:r>
        <w:r w:rsidR="00D7413C">
          <w:rPr>
            <w:webHidden/>
          </w:rPr>
          <w:t>13</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6" w:history="1">
        <w:r w:rsidR="00D7413C" w:rsidRPr="00427D4C">
          <w:rPr>
            <w:rStyle w:val="Hyperlink"/>
          </w:rPr>
          <w:t>4.2.6</w:t>
        </w:r>
        <w:r w:rsidR="00D7413C">
          <w:rPr>
            <w:rFonts w:asciiTheme="minorHAnsi" w:eastAsiaTheme="minorEastAsia" w:hAnsiTheme="minorHAnsi" w:cstheme="minorBidi"/>
            <w:i w:val="0"/>
            <w:sz w:val="22"/>
            <w:szCs w:val="22"/>
          </w:rPr>
          <w:tab/>
        </w:r>
        <w:r w:rsidR="00D7413C" w:rsidRPr="00427D4C">
          <w:rPr>
            <w:rStyle w:val="Hyperlink"/>
          </w:rPr>
          <w:t>Soil erosion</w:t>
        </w:r>
        <w:r w:rsidR="00D7413C">
          <w:rPr>
            <w:webHidden/>
          </w:rPr>
          <w:tab/>
        </w:r>
        <w:r w:rsidR="00D7413C">
          <w:rPr>
            <w:webHidden/>
          </w:rPr>
          <w:fldChar w:fldCharType="begin"/>
        </w:r>
        <w:r w:rsidR="00D7413C">
          <w:rPr>
            <w:webHidden/>
          </w:rPr>
          <w:instrText xml:space="preserve"> PAGEREF _Toc385514736 \h </w:instrText>
        </w:r>
        <w:r w:rsidR="00D7413C">
          <w:rPr>
            <w:webHidden/>
          </w:rPr>
        </w:r>
        <w:r w:rsidR="00D7413C">
          <w:rPr>
            <w:webHidden/>
          </w:rPr>
          <w:fldChar w:fldCharType="separate"/>
        </w:r>
        <w:r w:rsidR="00D7413C">
          <w:rPr>
            <w:webHidden/>
          </w:rPr>
          <w:t>13</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7" w:history="1">
        <w:r w:rsidR="00D7413C" w:rsidRPr="00427D4C">
          <w:rPr>
            <w:rStyle w:val="Hyperlink"/>
          </w:rPr>
          <w:t>4.2.7</w:t>
        </w:r>
        <w:r w:rsidR="00D7413C">
          <w:rPr>
            <w:rFonts w:asciiTheme="minorHAnsi" w:eastAsiaTheme="minorEastAsia" w:hAnsiTheme="minorHAnsi" w:cstheme="minorBidi"/>
            <w:i w:val="0"/>
            <w:sz w:val="22"/>
            <w:szCs w:val="22"/>
          </w:rPr>
          <w:tab/>
        </w:r>
        <w:r w:rsidR="00D7413C" w:rsidRPr="00427D4C">
          <w:rPr>
            <w:rStyle w:val="Hyperlink"/>
          </w:rPr>
          <w:t>Sediment prevention and control</w:t>
        </w:r>
        <w:r w:rsidR="00D7413C">
          <w:rPr>
            <w:webHidden/>
          </w:rPr>
          <w:tab/>
        </w:r>
        <w:r w:rsidR="00D7413C">
          <w:rPr>
            <w:webHidden/>
          </w:rPr>
          <w:fldChar w:fldCharType="begin"/>
        </w:r>
        <w:r w:rsidR="00D7413C">
          <w:rPr>
            <w:webHidden/>
          </w:rPr>
          <w:instrText xml:space="preserve"> PAGEREF _Toc385514737 \h </w:instrText>
        </w:r>
        <w:r w:rsidR="00D7413C">
          <w:rPr>
            <w:webHidden/>
          </w:rPr>
        </w:r>
        <w:r w:rsidR="00D7413C">
          <w:rPr>
            <w:webHidden/>
          </w:rPr>
          <w:fldChar w:fldCharType="separate"/>
        </w:r>
        <w:r w:rsidR="00D7413C">
          <w:rPr>
            <w:webHidden/>
          </w:rPr>
          <w:t>14</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8" w:history="1">
        <w:r w:rsidR="00D7413C" w:rsidRPr="00427D4C">
          <w:rPr>
            <w:rStyle w:val="Hyperlink"/>
          </w:rPr>
          <w:t>4.2.8</w:t>
        </w:r>
        <w:r w:rsidR="00D7413C">
          <w:rPr>
            <w:rFonts w:asciiTheme="minorHAnsi" w:eastAsiaTheme="minorEastAsia" w:hAnsiTheme="minorHAnsi" w:cstheme="minorBidi"/>
            <w:i w:val="0"/>
            <w:sz w:val="22"/>
            <w:szCs w:val="22"/>
          </w:rPr>
          <w:tab/>
        </w:r>
        <w:r w:rsidR="00D7413C" w:rsidRPr="00427D4C">
          <w:rPr>
            <w:rStyle w:val="Hyperlink"/>
          </w:rPr>
          <w:t>Sodic soils</w:t>
        </w:r>
        <w:r w:rsidR="00D7413C">
          <w:rPr>
            <w:webHidden/>
          </w:rPr>
          <w:tab/>
        </w:r>
        <w:r w:rsidR="00D7413C">
          <w:rPr>
            <w:webHidden/>
          </w:rPr>
          <w:fldChar w:fldCharType="begin"/>
        </w:r>
        <w:r w:rsidR="00D7413C">
          <w:rPr>
            <w:webHidden/>
          </w:rPr>
          <w:instrText xml:space="preserve"> PAGEREF _Toc385514738 \h </w:instrText>
        </w:r>
        <w:r w:rsidR="00D7413C">
          <w:rPr>
            <w:webHidden/>
          </w:rPr>
        </w:r>
        <w:r w:rsidR="00D7413C">
          <w:rPr>
            <w:webHidden/>
          </w:rPr>
          <w:fldChar w:fldCharType="separate"/>
        </w:r>
        <w:r w:rsidR="00D7413C">
          <w:rPr>
            <w:webHidden/>
          </w:rPr>
          <w:t>14</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39" w:history="1">
        <w:r w:rsidR="00D7413C" w:rsidRPr="00427D4C">
          <w:rPr>
            <w:rStyle w:val="Hyperlink"/>
          </w:rPr>
          <w:t>4.2.9</w:t>
        </w:r>
        <w:r w:rsidR="00D7413C">
          <w:rPr>
            <w:rFonts w:asciiTheme="minorHAnsi" w:eastAsiaTheme="minorEastAsia" w:hAnsiTheme="minorHAnsi" w:cstheme="minorBidi"/>
            <w:i w:val="0"/>
            <w:sz w:val="22"/>
            <w:szCs w:val="22"/>
          </w:rPr>
          <w:tab/>
        </w:r>
        <w:r w:rsidR="00D7413C" w:rsidRPr="00427D4C">
          <w:rPr>
            <w:rStyle w:val="Hyperlink"/>
          </w:rPr>
          <w:t>Acid sulphate soils/rock</w:t>
        </w:r>
        <w:r w:rsidR="00D7413C">
          <w:rPr>
            <w:webHidden/>
          </w:rPr>
          <w:tab/>
        </w:r>
        <w:r w:rsidR="00D7413C">
          <w:rPr>
            <w:webHidden/>
          </w:rPr>
          <w:fldChar w:fldCharType="begin"/>
        </w:r>
        <w:r w:rsidR="00D7413C">
          <w:rPr>
            <w:webHidden/>
          </w:rPr>
          <w:instrText xml:space="preserve"> PAGEREF _Toc385514739 \h </w:instrText>
        </w:r>
        <w:r w:rsidR="00D7413C">
          <w:rPr>
            <w:webHidden/>
          </w:rPr>
        </w:r>
        <w:r w:rsidR="00D7413C">
          <w:rPr>
            <w:webHidden/>
          </w:rPr>
          <w:fldChar w:fldCharType="separate"/>
        </w:r>
        <w:r w:rsidR="00D7413C">
          <w:rPr>
            <w:webHidden/>
          </w:rPr>
          <w:t>14</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0" w:history="1">
        <w:r w:rsidR="00D7413C" w:rsidRPr="00427D4C">
          <w:rPr>
            <w:rStyle w:val="Hyperlink"/>
          </w:rPr>
          <w:t>4.2.10</w:t>
        </w:r>
        <w:r w:rsidR="00D7413C">
          <w:rPr>
            <w:rFonts w:asciiTheme="minorHAnsi" w:eastAsiaTheme="minorEastAsia" w:hAnsiTheme="minorHAnsi" w:cstheme="minorBidi"/>
            <w:i w:val="0"/>
            <w:sz w:val="22"/>
            <w:szCs w:val="22"/>
          </w:rPr>
          <w:tab/>
        </w:r>
        <w:r w:rsidR="00D7413C" w:rsidRPr="00427D4C">
          <w:rPr>
            <w:rStyle w:val="Hyperlink"/>
          </w:rPr>
          <w:t>Landscaping</w:t>
        </w:r>
        <w:r w:rsidR="00D7413C">
          <w:rPr>
            <w:webHidden/>
          </w:rPr>
          <w:tab/>
        </w:r>
        <w:r w:rsidR="00D7413C">
          <w:rPr>
            <w:webHidden/>
          </w:rPr>
          <w:fldChar w:fldCharType="begin"/>
        </w:r>
        <w:r w:rsidR="00D7413C">
          <w:rPr>
            <w:webHidden/>
          </w:rPr>
          <w:instrText xml:space="preserve"> PAGEREF _Toc385514740 \h </w:instrText>
        </w:r>
        <w:r w:rsidR="00D7413C">
          <w:rPr>
            <w:webHidden/>
          </w:rPr>
        </w:r>
        <w:r w:rsidR="00D7413C">
          <w:rPr>
            <w:webHidden/>
          </w:rPr>
          <w:fldChar w:fldCharType="separate"/>
        </w:r>
        <w:r w:rsidR="00D7413C">
          <w:rPr>
            <w:webHidden/>
          </w:rPr>
          <w:t>14</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1" w:history="1">
        <w:r w:rsidR="00D7413C" w:rsidRPr="00427D4C">
          <w:rPr>
            <w:rStyle w:val="Hyperlink"/>
          </w:rPr>
          <w:t>4.2.11</w:t>
        </w:r>
        <w:r w:rsidR="00D7413C">
          <w:rPr>
            <w:rFonts w:asciiTheme="minorHAnsi" w:eastAsiaTheme="minorEastAsia" w:hAnsiTheme="minorHAnsi" w:cstheme="minorBidi"/>
            <w:i w:val="0"/>
            <w:sz w:val="22"/>
            <w:szCs w:val="22"/>
          </w:rPr>
          <w:tab/>
        </w:r>
        <w:r w:rsidR="00D7413C" w:rsidRPr="00427D4C">
          <w:rPr>
            <w:rStyle w:val="Hyperlink"/>
          </w:rPr>
          <w:t>Road traffic noise impacts</w:t>
        </w:r>
        <w:r w:rsidR="00D7413C">
          <w:rPr>
            <w:webHidden/>
          </w:rPr>
          <w:tab/>
        </w:r>
        <w:r w:rsidR="00D7413C">
          <w:rPr>
            <w:webHidden/>
          </w:rPr>
          <w:fldChar w:fldCharType="begin"/>
        </w:r>
        <w:r w:rsidR="00D7413C">
          <w:rPr>
            <w:webHidden/>
          </w:rPr>
          <w:instrText xml:space="preserve"> PAGEREF _Toc385514741 \h </w:instrText>
        </w:r>
        <w:r w:rsidR="00D7413C">
          <w:rPr>
            <w:webHidden/>
          </w:rPr>
        </w:r>
        <w:r w:rsidR="00D7413C">
          <w:rPr>
            <w:webHidden/>
          </w:rPr>
          <w:fldChar w:fldCharType="separate"/>
        </w:r>
        <w:r w:rsidR="00D7413C">
          <w:rPr>
            <w:webHidden/>
          </w:rPr>
          <w:t>14</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2" w:history="1">
        <w:r w:rsidR="00D7413C" w:rsidRPr="00427D4C">
          <w:rPr>
            <w:rStyle w:val="Hyperlink"/>
          </w:rPr>
          <w:t>4.2.12</w:t>
        </w:r>
        <w:r w:rsidR="00D7413C">
          <w:rPr>
            <w:rFonts w:asciiTheme="minorHAnsi" w:eastAsiaTheme="minorEastAsia" w:hAnsiTheme="minorHAnsi" w:cstheme="minorBidi"/>
            <w:i w:val="0"/>
            <w:sz w:val="22"/>
            <w:szCs w:val="22"/>
          </w:rPr>
          <w:tab/>
        </w:r>
        <w:r w:rsidR="00D7413C" w:rsidRPr="00427D4C">
          <w:rPr>
            <w:rStyle w:val="Hyperlink"/>
          </w:rPr>
          <w:t>Other sensitive environmental issues</w:t>
        </w:r>
        <w:r w:rsidR="00D7413C">
          <w:rPr>
            <w:webHidden/>
          </w:rPr>
          <w:tab/>
        </w:r>
        <w:r w:rsidR="00D7413C">
          <w:rPr>
            <w:webHidden/>
          </w:rPr>
          <w:fldChar w:fldCharType="begin"/>
        </w:r>
        <w:r w:rsidR="00D7413C">
          <w:rPr>
            <w:webHidden/>
          </w:rPr>
          <w:instrText xml:space="preserve"> PAGEREF _Toc385514742 \h </w:instrText>
        </w:r>
        <w:r w:rsidR="00D7413C">
          <w:rPr>
            <w:webHidden/>
          </w:rPr>
        </w:r>
        <w:r w:rsidR="00D7413C">
          <w:rPr>
            <w:webHidden/>
          </w:rPr>
          <w:fldChar w:fldCharType="separate"/>
        </w:r>
        <w:r w:rsidR="00D7413C">
          <w:rPr>
            <w:webHidden/>
          </w:rPr>
          <w:t>15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3" w:history="1">
        <w:r w:rsidR="00D7413C" w:rsidRPr="00427D4C">
          <w:rPr>
            <w:rStyle w:val="Hyperlink"/>
          </w:rPr>
          <w:t>4.2.13</w:t>
        </w:r>
        <w:r w:rsidR="00D7413C">
          <w:rPr>
            <w:rFonts w:asciiTheme="minorHAnsi" w:eastAsiaTheme="minorEastAsia" w:hAnsiTheme="minorHAnsi" w:cstheme="minorBidi"/>
            <w:i w:val="0"/>
            <w:sz w:val="22"/>
            <w:szCs w:val="22"/>
          </w:rPr>
          <w:tab/>
        </w:r>
        <w:r w:rsidR="00D7413C" w:rsidRPr="00427D4C">
          <w:rPr>
            <w:rStyle w:val="Hyperlink"/>
          </w:rPr>
          <w:t>Environmental sustainability (viability of life)</w:t>
        </w:r>
        <w:r w:rsidR="00D7413C">
          <w:rPr>
            <w:webHidden/>
          </w:rPr>
          <w:tab/>
        </w:r>
        <w:r w:rsidR="00D7413C">
          <w:rPr>
            <w:webHidden/>
          </w:rPr>
          <w:fldChar w:fldCharType="begin"/>
        </w:r>
        <w:r w:rsidR="00D7413C">
          <w:rPr>
            <w:webHidden/>
          </w:rPr>
          <w:instrText xml:space="preserve"> PAGEREF _Toc385514743 \h </w:instrText>
        </w:r>
        <w:r w:rsidR="00D7413C">
          <w:rPr>
            <w:webHidden/>
          </w:rPr>
        </w:r>
        <w:r w:rsidR="00D7413C">
          <w:rPr>
            <w:webHidden/>
          </w:rPr>
          <w:fldChar w:fldCharType="separate"/>
        </w:r>
        <w:r w:rsidR="00D7413C">
          <w:rPr>
            <w:webHidden/>
          </w:rPr>
          <w:t>15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4" w:history="1">
        <w:r w:rsidR="00D7413C" w:rsidRPr="00427D4C">
          <w:rPr>
            <w:rStyle w:val="Hyperlink"/>
          </w:rPr>
          <w:t>4.2.14</w:t>
        </w:r>
        <w:r w:rsidR="00D7413C">
          <w:rPr>
            <w:rFonts w:asciiTheme="minorHAnsi" w:eastAsiaTheme="minorEastAsia" w:hAnsiTheme="minorHAnsi" w:cstheme="minorBidi"/>
            <w:i w:val="0"/>
            <w:sz w:val="22"/>
            <w:szCs w:val="22"/>
          </w:rPr>
          <w:tab/>
        </w:r>
        <w:r w:rsidR="00D7413C" w:rsidRPr="00427D4C">
          <w:rPr>
            <w:rStyle w:val="Hyperlink"/>
          </w:rPr>
          <w:t>Environmental preservation (national estates)</w:t>
        </w:r>
        <w:r w:rsidR="00D7413C">
          <w:rPr>
            <w:webHidden/>
          </w:rPr>
          <w:tab/>
        </w:r>
        <w:r w:rsidR="00D7413C">
          <w:rPr>
            <w:webHidden/>
          </w:rPr>
          <w:fldChar w:fldCharType="begin"/>
        </w:r>
        <w:r w:rsidR="00D7413C">
          <w:rPr>
            <w:webHidden/>
          </w:rPr>
          <w:instrText xml:space="preserve"> PAGEREF _Toc385514744 \h </w:instrText>
        </w:r>
        <w:r w:rsidR="00D7413C">
          <w:rPr>
            <w:webHidden/>
          </w:rPr>
        </w:r>
        <w:r w:rsidR="00D7413C">
          <w:rPr>
            <w:webHidden/>
          </w:rPr>
          <w:fldChar w:fldCharType="separate"/>
        </w:r>
        <w:r w:rsidR="00D7413C">
          <w:rPr>
            <w:webHidden/>
          </w:rPr>
          <w:t>15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5" w:history="1">
        <w:r w:rsidR="00D7413C" w:rsidRPr="00427D4C">
          <w:rPr>
            <w:rStyle w:val="Hyperlink"/>
          </w:rPr>
          <w:t>4.2.15</w:t>
        </w:r>
        <w:r w:rsidR="00D7413C">
          <w:rPr>
            <w:rFonts w:asciiTheme="minorHAnsi" w:eastAsiaTheme="minorEastAsia" w:hAnsiTheme="minorHAnsi" w:cstheme="minorBidi"/>
            <w:i w:val="0"/>
            <w:sz w:val="22"/>
            <w:szCs w:val="22"/>
          </w:rPr>
          <w:tab/>
        </w:r>
        <w:r w:rsidR="00D7413C" w:rsidRPr="00427D4C">
          <w:rPr>
            <w:rStyle w:val="Hyperlink"/>
          </w:rPr>
          <w:t>Cultural heritage</w:t>
        </w:r>
        <w:r w:rsidR="00D7413C">
          <w:rPr>
            <w:webHidden/>
          </w:rPr>
          <w:tab/>
        </w:r>
        <w:r w:rsidR="00D7413C">
          <w:rPr>
            <w:webHidden/>
          </w:rPr>
          <w:fldChar w:fldCharType="begin"/>
        </w:r>
        <w:r w:rsidR="00D7413C">
          <w:rPr>
            <w:webHidden/>
          </w:rPr>
          <w:instrText xml:space="preserve"> PAGEREF _Toc385514745 \h </w:instrText>
        </w:r>
        <w:r w:rsidR="00D7413C">
          <w:rPr>
            <w:webHidden/>
          </w:rPr>
        </w:r>
        <w:r w:rsidR="00D7413C">
          <w:rPr>
            <w:webHidden/>
          </w:rPr>
          <w:fldChar w:fldCharType="separate"/>
        </w:r>
        <w:r w:rsidR="00D7413C">
          <w:rPr>
            <w:webHidden/>
          </w:rPr>
          <w:t>15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6" w:history="1">
        <w:r w:rsidR="00D7413C" w:rsidRPr="00427D4C">
          <w:rPr>
            <w:rStyle w:val="Hyperlink"/>
          </w:rPr>
          <w:t>4.2.16</w:t>
        </w:r>
        <w:r w:rsidR="00D7413C">
          <w:rPr>
            <w:rFonts w:asciiTheme="minorHAnsi" w:eastAsiaTheme="minorEastAsia" w:hAnsiTheme="minorHAnsi" w:cstheme="minorBidi"/>
            <w:i w:val="0"/>
            <w:sz w:val="22"/>
            <w:szCs w:val="22"/>
          </w:rPr>
          <w:tab/>
        </w:r>
        <w:r w:rsidR="00D7413C" w:rsidRPr="00427D4C">
          <w:rPr>
            <w:rStyle w:val="Hyperlink"/>
          </w:rPr>
          <w:t>Native Title</w:t>
        </w:r>
        <w:r w:rsidR="00D7413C">
          <w:rPr>
            <w:webHidden/>
          </w:rPr>
          <w:tab/>
        </w:r>
        <w:r w:rsidR="00D7413C">
          <w:rPr>
            <w:webHidden/>
          </w:rPr>
          <w:fldChar w:fldCharType="begin"/>
        </w:r>
        <w:r w:rsidR="00D7413C">
          <w:rPr>
            <w:webHidden/>
          </w:rPr>
          <w:instrText xml:space="preserve"> PAGEREF _Toc385514746 \h </w:instrText>
        </w:r>
        <w:r w:rsidR="00D7413C">
          <w:rPr>
            <w:webHidden/>
          </w:rPr>
        </w:r>
        <w:r w:rsidR="00D7413C">
          <w:rPr>
            <w:webHidden/>
          </w:rPr>
          <w:fldChar w:fldCharType="separate"/>
        </w:r>
        <w:r w:rsidR="00D7413C">
          <w:rPr>
            <w:webHidden/>
          </w:rPr>
          <w:t>15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7" w:history="1">
        <w:r w:rsidR="00D7413C" w:rsidRPr="00427D4C">
          <w:rPr>
            <w:rStyle w:val="Hyperlink"/>
          </w:rPr>
          <w:t>4.2.17</w:t>
        </w:r>
        <w:r w:rsidR="00D7413C">
          <w:rPr>
            <w:rFonts w:asciiTheme="minorHAnsi" w:eastAsiaTheme="minorEastAsia" w:hAnsiTheme="minorHAnsi" w:cstheme="minorBidi"/>
            <w:i w:val="0"/>
            <w:sz w:val="22"/>
            <w:szCs w:val="22"/>
          </w:rPr>
          <w:tab/>
        </w:r>
        <w:r w:rsidR="00D7413C" w:rsidRPr="00427D4C">
          <w:rPr>
            <w:rStyle w:val="Hyperlink"/>
          </w:rPr>
          <w:t>Public utility plant</w:t>
        </w:r>
        <w:r w:rsidR="00D7413C">
          <w:rPr>
            <w:webHidden/>
          </w:rPr>
          <w:tab/>
        </w:r>
        <w:r w:rsidR="00D7413C">
          <w:rPr>
            <w:webHidden/>
          </w:rPr>
          <w:fldChar w:fldCharType="begin"/>
        </w:r>
        <w:r w:rsidR="00D7413C">
          <w:rPr>
            <w:webHidden/>
          </w:rPr>
          <w:instrText xml:space="preserve"> PAGEREF _Toc385514747 \h </w:instrText>
        </w:r>
        <w:r w:rsidR="00D7413C">
          <w:rPr>
            <w:webHidden/>
          </w:rPr>
        </w:r>
        <w:r w:rsidR="00D7413C">
          <w:rPr>
            <w:webHidden/>
          </w:rPr>
          <w:fldChar w:fldCharType="separate"/>
        </w:r>
        <w:r w:rsidR="00D7413C">
          <w:rPr>
            <w:webHidden/>
          </w:rPr>
          <w:t>16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8" w:history="1">
        <w:r w:rsidR="00D7413C" w:rsidRPr="00427D4C">
          <w:rPr>
            <w:rStyle w:val="Hyperlink"/>
          </w:rPr>
          <w:t>4.2.18</w:t>
        </w:r>
        <w:r w:rsidR="00D7413C">
          <w:rPr>
            <w:rFonts w:asciiTheme="minorHAnsi" w:eastAsiaTheme="minorEastAsia" w:hAnsiTheme="minorHAnsi" w:cstheme="minorBidi"/>
            <w:i w:val="0"/>
            <w:sz w:val="22"/>
            <w:szCs w:val="22"/>
          </w:rPr>
          <w:tab/>
        </w:r>
        <w:r w:rsidR="00D7413C" w:rsidRPr="00427D4C">
          <w:rPr>
            <w:rStyle w:val="Hyperlink"/>
          </w:rPr>
          <w:t>Airport requirements</w:t>
        </w:r>
        <w:r w:rsidR="00D7413C">
          <w:rPr>
            <w:webHidden/>
          </w:rPr>
          <w:tab/>
        </w:r>
        <w:r w:rsidR="00D7413C">
          <w:rPr>
            <w:webHidden/>
          </w:rPr>
          <w:fldChar w:fldCharType="begin"/>
        </w:r>
        <w:r w:rsidR="00D7413C">
          <w:rPr>
            <w:webHidden/>
          </w:rPr>
          <w:instrText xml:space="preserve"> PAGEREF _Toc385514748 \h </w:instrText>
        </w:r>
        <w:r w:rsidR="00D7413C">
          <w:rPr>
            <w:webHidden/>
          </w:rPr>
        </w:r>
        <w:r w:rsidR="00D7413C">
          <w:rPr>
            <w:webHidden/>
          </w:rPr>
          <w:fldChar w:fldCharType="separate"/>
        </w:r>
        <w:r w:rsidR="00D7413C">
          <w:rPr>
            <w:webHidden/>
          </w:rPr>
          <w:t>17</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49" w:history="1">
        <w:r w:rsidR="00D7413C" w:rsidRPr="00427D4C">
          <w:rPr>
            <w:rStyle w:val="Hyperlink"/>
          </w:rPr>
          <w:t>4.2.19</w:t>
        </w:r>
        <w:r w:rsidR="00D7413C">
          <w:rPr>
            <w:rFonts w:asciiTheme="minorHAnsi" w:eastAsiaTheme="minorEastAsia" w:hAnsiTheme="minorHAnsi" w:cstheme="minorBidi"/>
            <w:i w:val="0"/>
            <w:sz w:val="22"/>
            <w:szCs w:val="22"/>
          </w:rPr>
          <w:tab/>
        </w:r>
        <w:r w:rsidR="00D7413C" w:rsidRPr="00427D4C">
          <w:rPr>
            <w:rStyle w:val="Hyperlink"/>
          </w:rPr>
          <w:t>Land acquisition, including Native Title suppression</w:t>
        </w:r>
        <w:r w:rsidR="00D7413C">
          <w:rPr>
            <w:webHidden/>
          </w:rPr>
          <w:tab/>
        </w:r>
        <w:r w:rsidR="00D7413C">
          <w:rPr>
            <w:webHidden/>
          </w:rPr>
          <w:fldChar w:fldCharType="begin"/>
        </w:r>
        <w:r w:rsidR="00D7413C">
          <w:rPr>
            <w:webHidden/>
          </w:rPr>
          <w:instrText xml:space="preserve"> PAGEREF _Toc385514749 \h </w:instrText>
        </w:r>
        <w:r w:rsidR="00D7413C">
          <w:rPr>
            <w:webHidden/>
          </w:rPr>
        </w:r>
        <w:r w:rsidR="00D7413C">
          <w:rPr>
            <w:webHidden/>
          </w:rPr>
          <w:fldChar w:fldCharType="separate"/>
        </w:r>
        <w:r w:rsidR="00D7413C">
          <w:rPr>
            <w:webHidden/>
          </w:rPr>
          <w:t>18</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0" w:history="1">
        <w:r w:rsidR="00D7413C" w:rsidRPr="00427D4C">
          <w:rPr>
            <w:rStyle w:val="Hyperlink"/>
          </w:rPr>
          <w:t>4.2.20</w:t>
        </w:r>
        <w:r w:rsidR="00D7413C">
          <w:rPr>
            <w:rFonts w:asciiTheme="minorHAnsi" w:eastAsiaTheme="minorEastAsia" w:hAnsiTheme="minorHAnsi" w:cstheme="minorBidi"/>
            <w:i w:val="0"/>
            <w:sz w:val="22"/>
            <w:szCs w:val="22"/>
          </w:rPr>
          <w:tab/>
        </w:r>
        <w:r w:rsidR="00D7413C" w:rsidRPr="00427D4C">
          <w:rPr>
            <w:rStyle w:val="Hyperlink"/>
          </w:rPr>
          <w:t>Provision for bicycles (existing and proposed)</w:t>
        </w:r>
        <w:r w:rsidR="00D7413C">
          <w:rPr>
            <w:webHidden/>
          </w:rPr>
          <w:tab/>
        </w:r>
        <w:r w:rsidR="00D7413C">
          <w:rPr>
            <w:webHidden/>
          </w:rPr>
          <w:fldChar w:fldCharType="begin"/>
        </w:r>
        <w:r w:rsidR="00D7413C">
          <w:rPr>
            <w:webHidden/>
          </w:rPr>
          <w:instrText xml:space="preserve"> PAGEREF _Toc385514750 \h </w:instrText>
        </w:r>
        <w:r w:rsidR="00D7413C">
          <w:rPr>
            <w:webHidden/>
          </w:rPr>
        </w:r>
        <w:r w:rsidR="00D7413C">
          <w:rPr>
            <w:webHidden/>
          </w:rPr>
          <w:fldChar w:fldCharType="separate"/>
        </w:r>
        <w:r w:rsidR="00D7413C">
          <w:rPr>
            <w:webHidden/>
          </w:rPr>
          <w:t>18</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1" w:history="1">
        <w:r w:rsidR="00D7413C" w:rsidRPr="00427D4C">
          <w:rPr>
            <w:rStyle w:val="Hyperlink"/>
          </w:rPr>
          <w:t>4.2.21</w:t>
        </w:r>
        <w:r w:rsidR="00D7413C">
          <w:rPr>
            <w:rFonts w:asciiTheme="minorHAnsi" w:eastAsiaTheme="minorEastAsia" w:hAnsiTheme="minorHAnsi" w:cstheme="minorBidi"/>
            <w:i w:val="0"/>
            <w:sz w:val="22"/>
            <w:szCs w:val="22"/>
          </w:rPr>
          <w:tab/>
        </w:r>
        <w:r w:rsidR="00D7413C" w:rsidRPr="00427D4C">
          <w:rPr>
            <w:rStyle w:val="Hyperlink"/>
          </w:rPr>
          <w:t>Provision for pedestrian / wheelchairs (existing and proposed)</w:t>
        </w:r>
        <w:r w:rsidR="00D7413C">
          <w:rPr>
            <w:webHidden/>
          </w:rPr>
          <w:tab/>
        </w:r>
        <w:r w:rsidR="00D7413C">
          <w:rPr>
            <w:webHidden/>
          </w:rPr>
          <w:fldChar w:fldCharType="begin"/>
        </w:r>
        <w:r w:rsidR="00D7413C">
          <w:rPr>
            <w:webHidden/>
          </w:rPr>
          <w:instrText xml:space="preserve"> PAGEREF _Toc385514751 \h </w:instrText>
        </w:r>
        <w:r w:rsidR="00D7413C">
          <w:rPr>
            <w:webHidden/>
          </w:rPr>
        </w:r>
        <w:r w:rsidR="00D7413C">
          <w:rPr>
            <w:webHidden/>
          </w:rPr>
          <w:fldChar w:fldCharType="separate"/>
        </w:r>
        <w:r w:rsidR="00D7413C">
          <w:rPr>
            <w:webHidden/>
          </w:rPr>
          <w:t>18</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2" w:history="1">
        <w:r w:rsidR="00D7413C" w:rsidRPr="00427D4C">
          <w:rPr>
            <w:rStyle w:val="Hyperlink"/>
          </w:rPr>
          <w:t>4.2.22</w:t>
        </w:r>
        <w:r w:rsidR="00D7413C">
          <w:rPr>
            <w:rFonts w:asciiTheme="minorHAnsi" w:eastAsiaTheme="minorEastAsia" w:hAnsiTheme="minorHAnsi" w:cstheme="minorBidi"/>
            <w:i w:val="0"/>
            <w:sz w:val="22"/>
            <w:szCs w:val="22"/>
          </w:rPr>
          <w:tab/>
        </w:r>
        <w:r w:rsidR="00D7413C" w:rsidRPr="00427D4C">
          <w:rPr>
            <w:rStyle w:val="Hyperlink"/>
          </w:rPr>
          <w:t>Provision for passenger transport facilities and priority measures</w:t>
        </w:r>
        <w:r w:rsidR="00D7413C">
          <w:rPr>
            <w:webHidden/>
          </w:rPr>
          <w:tab/>
        </w:r>
        <w:r w:rsidR="00D7413C">
          <w:rPr>
            <w:webHidden/>
          </w:rPr>
          <w:fldChar w:fldCharType="begin"/>
        </w:r>
        <w:r w:rsidR="00D7413C">
          <w:rPr>
            <w:webHidden/>
          </w:rPr>
          <w:instrText xml:space="preserve"> PAGEREF _Toc385514752 \h </w:instrText>
        </w:r>
        <w:r w:rsidR="00D7413C">
          <w:rPr>
            <w:webHidden/>
          </w:rPr>
        </w:r>
        <w:r w:rsidR="00D7413C">
          <w:rPr>
            <w:webHidden/>
          </w:rPr>
          <w:fldChar w:fldCharType="separate"/>
        </w:r>
        <w:r w:rsidR="00D7413C">
          <w:rPr>
            <w:webHidden/>
          </w:rPr>
          <w:t>18</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3" w:history="1">
        <w:r w:rsidR="00D7413C" w:rsidRPr="00427D4C">
          <w:rPr>
            <w:rStyle w:val="Hyperlink"/>
          </w:rPr>
          <w:t>4.2.23</w:t>
        </w:r>
        <w:r w:rsidR="00D7413C">
          <w:rPr>
            <w:rFonts w:asciiTheme="minorHAnsi" w:eastAsiaTheme="minorEastAsia" w:hAnsiTheme="minorHAnsi" w:cstheme="minorBidi"/>
            <w:i w:val="0"/>
            <w:sz w:val="22"/>
            <w:szCs w:val="22"/>
          </w:rPr>
          <w:tab/>
        </w:r>
        <w:r w:rsidR="00D7413C" w:rsidRPr="00427D4C">
          <w:rPr>
            <w:rStyle w:val="Hyperlink"/>
          </w:rPr>
          <w:t>Provision for enforcement activities</w:t>
        </w:r>
        <w:r w:rsidR="00D7413C">
          <w:rPr>
            <w:webHidden/>
          </w:rPr>
          <w:tab/>
        </w:r>
        <w:r w:rsidR="00D7413C">
          <w:rPr>
            <w:webHidden/>
          </w:rPr>
          <w:fldChar w:fldCharType="begin"/>
        </w:r>
        <w:r w:rsidR="00D7413C">
          <w:rPr>
            <w:webHidden/>
          </w:rPr>
          <w:instrText xml:space="preserve"> PAGEREF _Toc385514753 \h </w:instrText>
        </w:r>
        <w:r w:rsidR="00D7413C">
          <w:rPr>
            <w:webHidden/>
          </w:rPr>
        </w:r>
        <w:r w:rsidR="00D7413C">
          <w:rPr>
            <w:webHidden/>
          </w:rPr>
          <w:fldChar w:fldCharType="separate"/>
        </w:r>
        <w:r w:rsidR="00D7413C">
          <w:rPr>
            <w:webHidden/>
          </w:rPr>
          <w:t>19</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4" w:history="1">
        <w:r w:rsidR="00D7413C" w:rsidRPr="00427D4C">
          <w:rPr>
            <w:rStyle w:val="Hyperlink"/>
          </w:rPr>
          <w:t>4.2.24</w:t>
        </w:r>
        <w:r w:rsidR="00D7413C">
          <w:rPr>
            <w:rFonts w:asciiTheme="minorHAnsi" w:eastAsiaTheme="minorEastAsia" w:hAnsiTheme="minorHAnsi" w:cstheme="minorBidi"/>
            <w:i w:val="0"/>
            <w:sz w:val="22"/>
            <w:szCs w:val="22"/>
          </w:rPr>
          <w:tab/>
        </w:r>
        <w:r w:rsidR="00D7413C" w:rsidRPr="00427D4C">
          <w:rPr>
            <w:rStyle w:val="Hyperlink"/>
          </w:rPr>
          <w:t>Provision for ITS technology</w:t>
        </w:r>
        <w:r w:rsidR="00D7413C">
          <w:rPr>
            <w:webHidden/>
          </w:rPr>
          <w:tab/>
        </w:r>
        <w:r w:rsidR="00D7413C">
          <w:rPr>
            <w:webHidden/>
          </w:rPr>
          <w:fldChar w:fldCharType="begin"/>
        </w:r>
        <w:r w:rsidR="00D7413C">
          <w:rPr>
            <w:webHidden/>
          </w:rPr>
          <w:instrText xml:space="preserve"> PAGEREF _Toc385514754 \h </w:instrText>
        </w:r>
        <w:r w:rsidR="00D7413C">
          <w:rPr>
            <w:webHidden/>
          </w:rPr>
        </w:r>
        <w:r w:rsidR="00D7413C">
          <w:rPr>
            <w:webHidden/>
          </w:rPr>
          <w:fldChar w:fldCharType="separate"/>
        </w:r>
        <w:r w:rsidR="00D7413C">
          <w:rPr>
            <w:webHidden/>
          </w:rPr>
          <w:t>19</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5" w:history="1">
        <w:r w:rsidR="00D7413C" w:rsidRPr="00427D4C">
          <w:rPr>
            <w:rStyle w:val="Hyperlink"/>
          </w:rPr>
          <w:t>4.2.25</w:t>
        </w:r>
        <w:r w:rsidR="00D7413C">
          <w:rPr>
            <w:rFonts w:asciiTheme="minorHAnsi" w:eastAsiaTheme="minorEastAsia" w:hAnsiTheme="minorHAnsi" w:cstheme="minorBidi"/>
            <w:i w:val="0"/>
            <w:sz w:val="22"/>
            <w:szCs w:val="22"/>
          </w:rPr>
          <w:tab/>
        </w:r>
        <w:r w:rsidR="00D7413C" w:rsidRPr="00427D4C">
          <w:rPr>
            <w:rStyle w:val="Hyperlink"/>
          </w:rPr>
          <w:t>Provision for weigh-in motion technology</w:t>
        </w:r>
        <w:r w:rsidR="00D7413C">
          <w:rPr>
            <w:webHidden/>
          </w:rPr>
          <w:tab/>
        </w:r>
        <w:r w:rsidR="00D7413C">
          <w:rPr>
            <w:webHidden/>
          </w:rPr>
          <w:fldChar w:fldCharType="begin"/>
        </w:r>
        <w:r w:rsidR="00D7413C">
          <w:rPr>
            <w:webHidden/>
          </w:rPr>
          <w:instrText xml:space="preserve"> PAGEREF _Toc385514755 \h </w:instrText>
        </w:r>
        <w:r w:rsidR="00D7413C">
          <w:rPr>
            <w:webHidden/>
          </w:rPr>
        </w:r>
        <w:r w:rsidR="00D7413C">
          <w:rPr>
            <w:webHidden/>
          </w:rPr>
          <w:fldChar w:fldCharType="separate"/>
        </w:r>
        <w:r w:rsidR="00D7413C">
          <w:rPr>
            <w:webHidden/>
          </w:rPr>
          <w:t>19</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6" w:history="1">
        <w:r w:rsidR="00D7413C" w:rsidRPr="00427D4C">
          <w:rPr>
            <w:rStyle w:val="Hyperlink"/>
          </w:rPr>
          <w:t>4.2.26</w:t>
        </w:r>
        <w:r w:rsidR="00D7413C">
          <w:rPr>
            <w:rFonts w:asciiTheme="minorHAnsi" w:eastAsiaTheme="minorEastAsia" w:hAnsiTheme="minorHAnsi" w:cstheme="minorBidi"/>
            <w:i w:val="0"/>
            <w:sz w:val="22"/>
            <w:szCs w:val="22"/>
          </w:rPr>
          <w:tab/>
        </w:r>
        <w:r w:rsidR="00D7413C" w:rsidRPr="00427D4C">
          <w:rPr>
            <w:rStyle w:val="Hyperlink"/>
          </w:rPr>
          <w:t>Provision of roadside amenities</w:t>
        </w:r>
        <w:r w:rsidR="00D7413C">
          <w:rPr>
            <w:webHidden/>
          </w:rPr>
          <w:tab/>
        </w:r>
        <w:r w:rsidR="00D7413C">
          <w:rPr>
            <w:webHidden/>
          </w:rPr>
          <w:fldChar w:fldCharType="begin"/>
        </w:r>
        <w:r w:rsidR="00D7413C">
          <w:rPr>
            <w:webHidden/>
          </w:rPr>
          <w:instrText xml:space="preserve"> PAGEREF _Toc385514756 \h </w:instrText>
        </w:r>
        <w:r w:rsidR="00D7413C">
          <w:rPr>
            <w:webHidden/>
          </w:rPr>
        </w:r>
        <w:r w:rsidR="00D7413C">
          <w:rPr>
            <w:webHidden/>
          </w:rPr>
          <w:fldChar w:fldCharType="separate"/>
        </w:r>
        <w:r w:rsidR="00D7413C">
          <w:rPr>
            <w:webHidden/>
          </w:rPr>
          <w:t>19</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7" w:history="1">
        <w:r w:rsidR="00D7413C" w:rsidRPr="00427D4C">
          <w:rPr>
            <w:rStyle w:val="Hyperlink"/>
          </w:rPr>
          <w:t>4.2.27</w:t>
        </w:r>
        <w:r w:rsidR="00D7413C">
          <w:rPr>
            <w:rFonts w:asciiTheme="minorHAnsi" w:eastAsiaTheme="minorEastAsia" w:hAnsiTheme="minorHAnsi" w:cstheme="minorBidi"/>
            <w:i w:val="0"/>
            <w:sz w:val="22"/>
            <w:szCs w:val="22"/>
          </w:rPr>
          <w:tab/>
        </w:r>
        <w:r w:rsidR="00D7413C" w:rsidRPr="00427D4C">
          <w:rPr>
            <w:rStyle w:val="Hyperlink"/>
          </w:rPr>
          <w:t>Special vehicle route requirement</w:t>
        </w:r>
        <w:r w:rsidR="00D7413C">
          <w:rPr>
            <w:webHidden/>
          </w:rPr>
          <w:tab/>
        </w:r>
        <w:r w:rsidR="00D7413C">
          <w:rPr>
            <w:webHidden/>
          </w:rPr>
          <w:fldChar w:fldCharType="begin"/>
        </w:r>
        <w:r w:rsidR="00D7413C">
          <w:rPr>
            <w:webHidden/>
          </w:rPr>
          <w:instrText xml:space="preserve"> PAGEREF _Toc385514757 \h </w:instrText>
        </w:r>
        <w:r w:rsidR="00D7413C">
          <w:rPr>
            <w:webHidden/>
          </w:rPr>
        </w:r>
        <w:r w:rsidR="00D7413C">
          <w:rPr>
            <w:webHidden/>
          </w:rPr>
          <w:fldChar w:fldCharType="separate"/>
        </w:r>
        <w:r w:rsidR="00D7413C">
          <w:rPr>
            <w:webHidden/>
          </w:rPr>
          <w:t>19</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8" w:history="1">
        <w:r w:rsidR="00D7413C" w:rsidRPr="00427D4C">
          <w:rPr>
            <w:rStyle w:val="Hyperlink"/>
          </w:rPr>
          <w:t>4.2.28</w:t>
        </w:r>
        <w:r w:rsidR="00D7413C">
          <w:rPr>
            <w:rFonts w:asciiTheme="minorHAnsi" w:eastAsiaTheme="minorEastAsia" w:hAnsiTheme="minorHAnsi" w:cstheme="minorBidi"/>
            <w:i w:val="0"/>
            <w:sz w:val="22"/>
            <w:szCs w:val="22"/>
          </w:rPr>
          <w:tab/>
        </w:r>
        <w:r w:rsidR="00D7413C" w:rsidRPr="00427D4C">
          <w:rPr>
            <w:rStyle w:val="Hyperlink"/>
          </w:rPr>
          <w:t>Interception site</w:t>
        </w:r>
        <w:r w:rsidR="00D7413C">
          <w:rPr>
            <w:webHidden/>
          </w:rPr>
          <w:tab/>
        </w:r>
        <w:r w:rsidR="00D7413C">
          <w:rPr>
            <w:webHidden/>
          </w:rPr>
          <w:fldChar w:fldCharType="begin"/>
        </w:r>
        <w:r w:rsidR="00D7413C">
          <w:rPr>
            <w:webHidden/>
          </w:rPr>
          <w:instrText xml:space="preserve"> PAGEREF _Toc385514758 \h </w:instrText>
        </w:r>
        <w:r w:rsidR="00D7413C">
          <w:rPr>
            <w:webHidden/>
          </w:rPr>
        </w:r>
        <w:r w:rsidR="00D7413C">
          <w:rPr>
            <w:webHidden/>
          </w:rPr>
          <w:fldChar w:fldCharType="separate"/>
        </w:r>
        <w:r w:rsidR="00D7413C">
          <w:rPr>
            <w:webHidden/>
          </w:rPr>
          <w:t>20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59" w:history="1">
        <w:r w:rsidR="00D7413C" w:rsidRPr="00427D4C">
          <w:rPr>
            <w:rStyle w:val="Hyperlink"/>
          </w:rPr>
          <w:t>4.2.29</w:t>
        </w:r>
        <w:r w:rsidR="00D7413C">
          <w:rPr>
            <w:rFonts w:asciiTheme="minorHAnsi" w:eastAsiaTheme="minorEastAsia" w:hAnsiTheme="minorHAnsi" w:cstheme="minorBidi"/>
            <w:i w:val="0"/>
            <w:sz w:val="22"/>
            <w:szCs w:val="22"/>
          </w:rPr>
          <w:tab/>
        </w:r>
        <w:r w:rsidR="00D7413C" w:rsidRPr="00427D4C">
          <w:rPr>
            <w:rStyle w:val="Hyperlink"/>
          </w:rPr>
          <w:t>Provision for local accesses</w:t>
        </w:r>
        <w:r w:rsidR="00D7413C">
          <w:rPr>
            <w:webHidden/>
          </w:rPr>
          <w:tab/>
        </w:r>
        <w:r w:rsidR="00D7413C">
          <w:rPr>
            <w:webHidden/>
          </w:rPr>
          <w:fldChar w:fldCharType="begin"/>
        </w:r>
        <w:r w:rsidR="00D7413C">
          <w:rPr>
            <w:webHidden/>
          </w:rPr>
          <w:instrText xml:space="preserve"> PAGEREF _Toc385514759 \h </w:instrText>
        </w:r>
        <w:r w:rsidR="00D7413C">
          <w:rPr>
            <w:webHidden/>
          </w:rPr>
        </w:r>
        <w:r w:rsidR="00D7413C">
          <w:rPr>
            <w:webHidden/>
          </w:rPr>
          <w:fldChar w:fldCharType="separate"/>
        </w:r>
        <w:r w:rsidR="00D7413C">
          <w:rPr>
            <w:webHidden/>
          </w:rPr>
          <w:t>20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0" w:history="1">
        <w:r w:rsidR="00D7413C" w:rsidRPr="00427D4C">
          <w:rPr>
            <w:rStyle w:val="Hyperlink"/>
          </w:rPr>
          <w:t>4.2.30</w:t>
        </w:r>
        <w:r w:rsidR="00D7413C">
          <w:rPr>
            <w:rFonts w:asciiTheme="minorHAnsi" w:eastAsiaTheme="minorEastAsia" w:hAnsiTheme="minorHAnsi" w:cstheme="minorBidi"/>
            <w:i w:val="0"/>
            <w:sz w:val="22"/>
            <w:szCs w:val="22"/>
          </w:rPr>
          <w:tab/>
        </w:r>
        <w:r w:rsidR="00D7413C" w:rsidRPr="00427D4C">
          <w:rPr>
            <w:rStyle w:val="Hyperlink"/>
          </w:rPr>
          <w:t>Hydrology of major waterways requirement</w:t>
        </w:r>
        <w:r w:rsidR="00D7413C">
          <w:rPr>
            <w:webHidden/>
          </w:rPr>
          <w:tab/>
        </w:r>
        <w:r w:rsidR="00D7413C">
          <w:rPr>
            <w:webHidden/>
          </w:rPr>
          <w:fldChar w:fldCharType="begin"/>
        </w:r>
        <w:r w:rsidR="00D7413C">
          <w:rPr>
            <w:webHidden/>
          </w:rPr>
          <w:instrText xml:space="preserve"> PAGEREF _Toc385514760 \h </w:instrText>
        </w:r>
        <w:r w:rsidR="00D7413C">
          <w:rPr>
            <w:webHidden/>
          </w:rPr>
        </w:r>
        <w:r w:rsidR="00D7413C">
          <w:rPr>
            <w:webHidden/>
          </w:rPr>
          <w:fldChar w:fldCharType="separate"/>
        </w:r>
        <w:r w:rsidR="00D7413C">
          <w:rPr>
            <w:webHidden/>
          </w:rPr>
          <w:t>20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1" w:history="1">
        <w:r w:rsidR="00D7413C" w:rsidRPr="00427D4C">
          <w:rPr>
            <w:rStyle w:val="Hyperlink"/>
          </w:rPr>
          <w:t>4.2.31</w:t>
        </w:r>
        <w:r w:rsidR="00D7413C">
          <w:rPr>
            <w:rFonts w:asciiTheme="minorHAnsi" w:eastAsiaTheme="minorEastAsia" w:hAnsiTheme="minorHAnsi" w:cstheme="minorBidi"/>
            <w:i w:val="0"/>
            <w:sz w:val="22"/>
            <w:szCs w:val="22"/>
          </w:rPr>
          <w:tab/>
        </w:r>
        <w:r w:rsidR="00D7413C" w:rsidRPr="00427D4C">
          <w:rPr>
            <w:rStyle w:val="Hyperlink"/>
          </w:rPr>
          <w:t>Traffic management during construction</w:t>
        </w:r>
        <w:r w:rsidR="00D7413C">
          <w:rPr>
            <w:webHidden/>
          </w:rPr>
          <w:tab/>
        </w:r>
        <w:r w:rsidR="00D7413C">
          <w:rPr>
            <w:webHidden/>
          </w:rPr>
          <w:fldChar w:fldCharType="begin"/>
        </w:r>
        <w:r w:rsidR="00D7413C">
          <w:rPr>
            <w:webHidden/>
          </w:rPr>
          <w:instrText xml:space="preserve"> PAGEREF _Toc385514761 \h </w:instrText>
        </w:r>
        <w:r w:rsidR="00D7413C">
          <w:rPr>
            <w:webHidden/>
          </w:rPr>
        </w:r>
        <w:r w:rsidR="00D7413C">
          <w:rPr>
            <w:webHidden/>
          </w:rPr>
          <w:fldChar w:fldCharType="separate"/>
        </w:r>
        <w:r w:rsidR="00D7413C">
          <w:rPr>
            <w:webHidden/>
          </w:rPr>
          <w:t>20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2" w:history="1">
        <w:r w:rsidR="00D7413C" w:rsidRPr="00427D4C">
          <w:rPr>
            <w:rStyle w:val="Hyperlink"/>
          </w:rPr>
          <w:t>4.2.32</w:t>
        </w:r>
        <w:r w:rsidR="00D7413C">
          <w:rPr>
            <w:rFonts w:asciiTheme="minorHAnsi" w:eastAsiaTheme="minorEastAsia" w:hAnsiTheme="minorHAnsi" w:cstheme="minorBidi"/>
            <w:i w:val="0"/>
            <w:sz w:val="22"/>
            <w:szCs w:val="22"/>
          </w:rPr>
          <w:tab/>
        </w:r>
        <w:r w:rsidR="00D7413C" w:rsidRPr="00427D4C">
          <w:rPr>
            <w:rStyle w:val="Hyperlink"/>
          </w:rPr>
          <w:t>Constructability issues</w:t>
        </w:r>
        <w:r w:rsidR="00D7413C">
          <w:rPr>
            <w:webHidden/>
          </w:rPr>
          <w:tab/>
        </w:r>
        <w:r w:rsidR="00D7413C">
          <w:rPr>
            <w:webHidden/>
          </w:rPr>
          <w:fldChar w:fldCharType="begin"/>
        </w:r>
        <w:r w:rsidR="00D7413C">
          <w:rPr>
            <w:webHidden/>
          </w:rPr>
          <w:instrText xml:space="preserve"> PAGEREF _Toc385514762 \h </w:instrText>
        </w:r>
        <w:r w:rsidR="00D7413C">
          <w:rPr>
            <w:webHidden/>
          </w:rPr>
        </w:r>
        <w:r w:rsidR="00D7413C">
          <w:rPr>
            <w:webHidden/>
          </w:rPr>
          <w:fldChar w:fldCharType="separate"/>
        </w:r>
        <w:r w:rsidR="00D7413C">
          <w:rPr>
            <w:webHidden/>
          </w:rPr>
          <w:t>20</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3" w:history="1">
        <w:r w:rsidR="00D7413C" w:rsidRPr="00427D4C">
          <w:rPr>
            <w:rStyle w:val="Hyperlink"/>
          </w:rPr>
          <w:t>4.2.33</w:t>
        </w:r>
        <w:r w:rsidR="00D7413C">
          <w:rPr>
            <w:rFonts w:asciiTheme="minorHAnsi" w:eastAsiaTheme="minorEastAsia" w:hAnsiTheme="minorHAnsi" w:cstheme="minorBidi"/>
            <w:i w:val="0"/>
            <w:sz w:val="22"/>
            <w:szCs w:val="22"/>
          </w:rPr>
          <w:tab/>
        </w:r>
        <w:r w:rsidR="00D7413C" w:rsidRPr="00427D4C">
          <w:rPr>
            <w:rStyle w:val="Hyperlink"/>
          </w:rPr>
          <w:t>Road lighting</w:t>
        </w:r>
        <w:r w:rsidR="00D7413C">
          <w:rPr>
            <w:webHidden/>
          </w:rPr>
          <w:tab/>
        </w:r>
        <w:r w:rsidR="00D7413C">
          <w:rPr>
            <w:webHidden/>
          </w:rPr>
          <w:fldChar w:fldCharType="begin"/>
        </w:r>
        <w:r w:rsidR="00D7413C">
          <w:rPr>
            <w:webHidden/>
          </w:rPr>
          <w:instrText xml:space="preserve"> PAGEREF _Toc385514763 \h </w:instrText>
        </w:r>
        <w:r w:rsidR="00D7413C">
          <w:rPr>
            <w:webHidden/>
          </w:rPr>
        </w:r>
        <w:r w:rsidR="00D7413C">
          <w:rPr>
            <w:webHidden/>
          </w:rPr>
          <w:fldChar w:fldCharType="separate"/>
        </w:r>
        <w:r w:rsidR="00D7413C">
          <w:rPr>
            <w:webHidden/>
          </w:rPr>
          <w:t>21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4" w:history="1">
        <w:r w:rsidR="00D7413C" w:rsidRPr="00427D4C">
          <w:rPr>
            <w:rStyle w:val="Hyperlink"/>
          </w:rPr>
          <w:t>4.2.34</w:t>
        </w:r>
        <w:r w:rsidR="00D7413C">
          <w:rPr>
            <w:rFonts w:asciiTheme="minorHAnsi" w:eastAsiaTheme="minorEastAsia" w:hAnsiTheme="minorHAnsi" w:cstheme="minorBidi"/>
            <w:i w:val="0"/>
            <w:sz w:val="22"/>
            <w:szCs w:val="22"/>
          </w:rPr>
          <w:tab/>
        </w:r>
        <w:r w:rsidR="00D7413C" w:rsidRPr="00427D4C">
          <w:rPr>
            <w:rStyle w:val="Hyperlink"/>
          </w:rPr>
          <w:t>Traffic signals</w:t>
        </w:r>
        <w:r w:rsidR="00D7413C">
          <w:rPr>
            <w:webHidden/>
          </w:rPr>
          <w:tab/>
        </w:r>
        <w:r w:rsidR="00D7413C">
          <w:rPr>
            <w:webHidden/>
          </w:rPr>
          <w:fldChar w:fldCharType="begin"/>
        </w:r>
        <w:r w:rsidR="00D7413C">
          <w:rPr>
            <w:webHidden/>
          </w:rPr>
          <w:instrText xml:space="preserve"> PAGEREF _Toc385514764 \h </w:instrText>
        </w:r>
        <w:r w:rsidR="00D7413C">
          <w:rPr>
            <w:webHidden/>
          </w:rPr>
        </w:r>
        <w:r w:rsidR="00D7413C">
          <w:rPr>
            <w:webHidden/>
          </w:rPr>
          <w:fldChar w:fldCharType="separate"/>
        </w:r>
        <w:r w:rsidR="00D7413C">
          <w:rPr>
            <w:webHidden/>
          </w:rPr>
          <w:t>21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5" w:history="1">
        <w:r w:rsidR="00D7413C" w:rsidRPr="00427D4C">
          <w:rPr>
            <w:rStyle w:val="Hyperlink"/>
          </w:rPr>
          <w:t>4.2.35</w:t>
        </w:r>
        <w:r w:rsidR="00D7413C">
          <w:rPr>
            <w:rFonts w:asciiTheme="minorHAnsi" w:eastAsiaTheme="minorEastAsia" w:hAnsiTheme="minorHAnsi" w:cstheme="minorBidi"/>
            <w:i w:val="0"/>
            <w:sz w:val="22"/>
            <w:szCs w:val="22"/>
          </w:rPr>
          <w:tab/>
        </w:r>
        <w:r w:rsidR="00D7413C" w:rsidRPr="00427D4C">
          <w:rPr>
            <w:rStyle w:val="Hyperlink"/>
          </w:rPr>
          <w:t>Public consultation status</w:t>
        </w:r>
        <w:r w:rsidR="00D7413C">
          <w:rPr>
            <w:webHidden/>
          </w:rPr>
          <w:tab/>
        </w:r>
        <w:r w:rsidR="00D7413C">
          <w:rPr>
            <w:webHidden/>
          </w:rPr>
          <w:fldChar w:fldCharType="begin"/>
        </w:r>
        <w:r w:rsidR="00D7413C">
          <w:rPr>
            <w:webHidden/>
          </w:rPr>
          <w:instrText xml:space="preserve"> PAGEREF _Toc385514765 \h </w:instrText>
        </w:r>
        <w:r w:rsidR="00D7413C">
          <w:rPr>
            <w:webHidden/>
          </w:rPr>
        </w:r>
        <w:r w:rsidR="00D7413C">
          <w:rPr>
            <w:webHidden/>
          </w:rPr>
          <w:fldChar w:fldCharType="separate"/>
        </w:r>
        <w:r w:rsidR="00D7413C">
          <w:rPr>
            <w:webHidden/>
          </w:rPr>
          <w:t>21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6" w:history="1">
        <w:r w:rsidR="00D7413C" w:rsidRPr="00427D4C">
          <w:rPr>
            <w:rStyle w:val="Hyperlink"/>
          </w:rPr>
          <w:t>4.2.36</w:t>
        </w:r>
        <w:r w:rsidR="00D7413C">
          <w:rPr>
            <w:rFonts w:asciiTheme="minorHAnsi" w:eastAsiaTheme="minorEastAsia" w:hAnsiTheme="minorHAnsi" w:cstheme="minorBidi"/>
            <w:i w:val="0"/>
            <w:sz w:val="22"/>
            <w:szCs w:val="22"/>
          </w:rPr>
          <w:tab/>
        </w:r>
        <w:r w:rsidR="00D7413C" w:rsidRPr="00427D4C">
          <w:rPr>
            <w:rStyle w:val="Hyperlink"/>
          </w:rPr>
          <w:t>Ministerial involvement / departmental commitments</w:t>
        </w:r>
        <w:r w:rsidR="00D7413C">
          <w:rPr>
            <w:webHidden/>
          </w:rPr>
          <w:tab/>
        </w:r>
        <w:r w:rsidR="00D7413C">
          <w:rPr>
            <w:webHidden/>
          </w:rPr>
          <w:fldChar w:fldCharType="begin"/>
        </w:r>
        <w:r w:rsidR="00D7413C">
          <w:rPr>
            <w:webHidden/>
          </w:rPr>
          <w:instrText xml:space="preserve"> PAGEREF _Toc385514766 \h </w:instrText>
        </w:r>
        <w:r w:rsidR="00D7413C">
          <w:rPr>
            <w:webHidden/>
          </w:rPr>
        </w:r>
        <w:r w:rsidR="00D7413C">
          <w:rPr>
            <w:webHidden/>
          </w:rPr>
          <w:fldChar w:fldCharType="separate"/>
        </w:r>
        <w:r w:rsidR="00D7413C">
          <w:rPr>
            <w:webHidden/>
          </w:rPr>
          <w:t>21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7" w:history="1">
        <w:r w:rsidR="00D7413C" w:rsidRPr="00427D4C">
          <w:rPr>
            <w:rStyle w:val="Hyperlink"/>
          </w:rPr>
          <w:t>4.2.37</w:t>
        </w:r>
        <w:r w:rsidR="00D7413C">
          <w:rPr>
            <w:rFonts w:asciiTheme="minorHAnsi" w:eastAsiaTheme="minorEastAsia" w:hAnsiTheme="minorHAnsi" w:cstheme="minorBidi"/>
            <w:i w:val="0"/>
            <w:sz w:val="22"/>
            <w:szCs w:val="22"/>
          </w:rPr>
          <w:tab/>
        </w:r>
        <w:r w:rsidR="00D7413C" w:rsidRPr="00427D4C">
          <w:rPr>
            <w:rStyle w:val="Hyperlink"/>
          </w:rPr>
          <w:t>Safety considerations</w:t>
        </w:r>
        <w:r w:rsidR="00D7413C">
          <w:rPr>
            <w:webHidden/>
          </w:rPr>
          <w:tab/>
        </w:r>
        <w:r w:rsidR="00D7413C">
          <w:rPr>
            <w:webHidden/>
          </w:rPr>
          <w:fldChar w:fldCharType="begin"/>
        </w:r>
        <w:r w:rsidR="00D7413C">
          <w:rPr>
            <w:webHidden/>
          </w:rPr>
          <w:instrText xml:space="preserve"> PAGEREF _Toc385514767 \h </w:instrText>
        </w:r>
        <w:r w:rsidR="00D7413C">
          <w:rPr>
            <w:webHidden/>
          </w:rPr>
        </w:r>
        <w:r w:rsidR="00D7413C">
          <w:rPr>
            <w:webHidden/>
          </w:rPr>
          <w:fldChar w:fldCharType="separate"/>
        </w:r>
        <w:r w:rsidR="00D7413C">
          <w:rPr>
            <w:webHidden/>
          </w:rPr>
          <w:t>21</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8" w:history="1">
        <w:r w:rsidR="00D7413C" w:rsidRPr="00427D4C">
          <w:rPr>
            <w:rStyle w:val="Hyperlink"/>
          </w:rPr>
          <w:t>4.2.38</w:t>
        </w:r>
        <w:r w:rsidR="00D7413C">
          <w:rPr>
            <w:rFonts w:asciiTheme="minorHAnsi" w:eastAsiaTheme="minorEastAsia" w:hAnsiTheme="minorHAnsi" w:cstheme="minorBidi"/>
            <w:i w:val="0"/>
            <w:sz w:val="22"/>
            <w:szCs w:val="22"/>
          </w:rPr>
          <w:tab/>
        </w:r>
        <w:r w:rsidR="00D7413C" w:rsidRPr="00427D4C">
          <w:rPr>
            <w:rStyle w:val="Hyperlink"/>
          </w:rPr>
          <w:t>Technical risks</w:t>
        </w:r>
        <w:r w:rsidR="00D7413C">
          <w:rPr>
            <w:webHidden/>
          </w:rPr>
          <w:tab/>
        </w:r>
        <w:r w:rsidR="00D7413C">
          <w:rPr>
            <w:webHidden/>
          </w:rPr>
          <w:fldChar w:fldCharType="begin"/>
        </w:r>
        <w:r w:rsidR="00D7413C">
          <w:rPr>
            <w:webHidden/>
          </w:rPr>
          <w:instrText xml:space="preserve"> PAGEREF _Toc385514768 \h </w:instrText>
        </w:r>
        <w:r w:rsidR="00D7413C">
          <w:rPr>
            <w:webHidden/>
          </w:rPr>
        </w:r>
        <w:r w:rsidR="00D7413C">
          <w:rPr>
            <w:webHidden/>
          </w:rPr>
          <w:fldChar w:fldCharType="separate"/>
        </w:r>
        <w:r w:rsidR="00D7413C">
          <w:rPr>
            <w:webHidden/>
          </w:rPr>
          <w:t>22</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69" w:history="1">
        <w:r w:rsidR="00D7413C" w:rsidRPr="00427D4C">
          <w:rPr>
            <w:rStyle w:val="Hyperlink"/>
          </w:rPr>
          <w:t>4.2.39</w:t>
        </w:r>
        <w:r w:rsidR="00D7413C">
          <w:rPr>
            <w:rFonts w:asciiTheme="minorHAnsi" w:eastAsiaTheme="minorEastAsia" w:hAnsiTheme="minorHAnsi" w:cstheme="minorBidi"/>
            <w:i w:val="0"/>
            <w:sz w:val="22"/>
            <w:szCs w:val="22"/>
          </w:rPr>
          <w:tab/>
        </w:r>
        <w:r w:rsidR="00D7413C" w:rsidRPr="00427D4C">
          <w:rPr>
            <w:rStyle w:val="Hyperlink"/>
          </w:rPr>
          <w:t>Specific stakeholder issues</w:t>
        </w:r>
        <w:r w:rsidR="00D7413C">
          <w:rPr>
            <w:webHidden/>
          </w:rPr>
          <w:tab/>
        </w:r>
        <w:r w:rsidR="00D7413C">
          <w:rPr>
            <w:webHidden/>
          </w:rPr>
          <w:fldChar w:fldCharType="begin"/>
        </w:r>
        <w:r w:rsidR="00D7413C">
          <w:rPr>
            <w:webHidden/>
          </w:rPr>
          <w:instrText xml:space="preserve"> PAGEREF _Toc385514769 \h </w:instrText>
        </w:r>
        <w:r w:rsidR="00D7413C">
          <w:rPr>
            <w:webHidden/>
          </w:rPr>
        </w:r>
        <w:r w:rsidR="00D7413C">
          <w:rPr>
            <w:webHidden/>
          </w:rPr>
          <w:fldChar w:fldCharType="separate"/>
        </w:r>
        <w:r w:rsidR="00D7413C">
          <w:rPr>
            <w:webHidden/>
          </w:rPr>
          <w:t>22</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70" w:history="1">
        <w:r w:rsidR="00D7413C" w:rsidRPr="00427D4C">
          <w:rPr>
            <w:rStyle w:val="Hyperlink"/>
          </w:rPr>
          <w:t>4.2.40</w:t>
        </w:r>
        <w:r w:rsidR="00D7413C">
          <w:rPr>
            <w:rFonts w:asciiTheme="minorHAnsi" w:eastAsiaTheme="minorEastAsia" w:hAnsiTheme="minorHAnsi" w:cstheme="minorBidi"/>
            <w:i w:val="0"/>
            <w:sz w:val="22"/>
            <w:szCs w:val="22"/>
          </w:rPr>
          <w:tab/>
        </w:r>
        <w:r w:rsidR="00D7413C" w:rsidRPr="00427D4C">
          <w:rPr>
            <w:rStyle w:val="Hyperlink"/>
          </w:rPr>
          <w:t>Any other considerations</w:t>
        </w:r>
        <w:r w:rsidR="00D7413C">
          <w:rPr>
            <w:webHidden/>
          </w:rPr>
          <w:tab/>
        </w:r>
        <w:r w:rsidR="00D7413C">
          <w:rPr>
            <w:webHidden/>
          </w:rPr>
          <w:fldChar w:fldCharType="begin"/>
        </w:r>
        <w:r w:rsidR="00D7413C">
          <w:rPr>
            <w:webHidden/>
          </w:rPr>
          <w:instrText xml:space="preserve"> PAGEREF _Toc385514770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771" w:history="1">
        <w:r w:rsidR="00D7413C" w:rsidRPr="00427D4C">
          <w:rPr>
            <w:rStyle w:val="Hyperlink"/>
          </w:rPr>
          <w:t>5</w:t>
        </w:r>
        <w:r w:rsidR="00D7413C">
          <w:rPr>
            <w:rFonts w:asciiTheme="minorHAnsi" w:eastAsiaTheme="minorEastAsia" w:hAnsiTheme="minorHAnsi" w:cstheme="minorBidi"/>
            <w:b w:val="0"/>
            <w:sz w:val="22"/>
            <w:szCs w:val="22"/>
          </w:rPr>
          <w:tab/>
        </w:r>
        <w:r w:rsidR="00D7413C" w:rsidRPr="00427D4C">
          <w:rPr>
            <w:rStyle w:val="Hyperlink"/>
          </w:rPr>
          <w:t>Design parameters and issues</w:t>
        </w:r>
        <w:r w:rsidR="00D7413C">
          <w:rPr>
            <w:webHidden/>
          </w:rPr>
          <w:tab/>
        </w:r>
        <w:r w:rsidR="00D7413C">
          <w:rPr>
            <w:webHidden/>
          </w:rPr>
          <w:fldChar w:fldCharType="begin"/>
        </w:r>
        <w:r w:rsidR="00D7413C">
          <w:rPr>
            <w:webHidden/>
          </w:rPr>
          <w:instrText xml:space="preserve"> PAGEREF _Toc385514771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2" w:history="1">
        <w:r w:rsidR="00D7413C" w:rsidRPr="00427D4C">
          <w:rPr>
            <w:rStyle w:val="Hyperlink"/>
          </w:rPr>
          <w:t>5.1</w:t>
        </w:r>
        <w:r w:rsidR="00D7413C">
          <w:rPr>
            <w:rFonts w:asciiTheme="minorHAnsi" w:eastAsiaTheme="minorEastAsia" w:hAnsiTheme="minorHAnsi" w:cstheme="minorBidi"/>
            <w:sz w:val="22"/>
            <w:szCs w:val="22"/>
          </w:rPr>
          <w:tab/>
        </w:r>
        <w:r w:rsidR="00D7413C" w:rsidRPr="00427D4C">
          <w:rPr>
            <w:rStyle w:val="Hyperlink"/>
          </w:rPr>
          <w:t>Target design speed for link</w:t>
        </w:r>
        <w:r w:rsidR="00D7413C">
          <w:rPr>
            <w:webHidden/>
          </w:rPr>
          <w:tab/>
        </w:r>
        <w:r w:rsidR="00D7413C">
          <w:rPr>
            <w:webHidden/>
          </w:rPr>
          <w:fldChar w:fldCharType="begin"/>
        </w:r>
        <w:r w:rsidR="00D7413C">
          <w:rPr>
            <w:webHidden/>
          </w:rPr>
          <w:instrText xml:space="preserve"> PAGEREF _Toc385514772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3" w:history="1">
        <w:r w:rsidR="00D7413C" w:rsidRPr="00427D4C">
          <w:rPr>
            <w:rStyle w:val="Hyperlink"/>
          </w:rPr>
          <w:t>5.2</w:t>
        </w:r>
        <w:r w:rsidR="00D7413C">
          <w:rPr>
            <w:rFonts w:asciiTheme="minorHAnsi" w:eastAsiaTheme="minorEastAsia" w:hAnsiTheme="minorHAnsi" w:cstheme="minorBidi"/>
            <w:sz w:val="22"/>
            <w:szCs w:val="22"/>
          </w:rPr>
          <w:tab/>
        </w:r>
        <w:r w:rsidR="00D7413C" w:rsidRPr="00427D4C">
          <w:rPr>
            <w:rStyle w:val="Hyperlink"/>
          </w:rPr>
          <w:t>Design approach</w:t>
        </w:r>
        <w:r w:rsidR="00D7413C">
          <w:rPr>
            <w:webHidden/>
          </w:rPr>
          <w:tab/>
        </w:r>
        <w:r w:rsidR="00D7413C">
          <w:rPr>
            <w:webHidden/>
          </w:rPr>
          <w:fldChar w:fldCharType="begin"/>
        </w:r>
        <w:r w:rsidR="00D7413C">
          <w:rPr>
            <w:webHidden/>
          </w:rPr>
          <w:instrText xml:space="preserve"> PAGEREF _Toc385514773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4" w:history="1">
        <w:r w:rsidR="00D7413C" w:rsidRPr="00427D4C">
          <w:rPr>
            <w:rStyle w:val="Hyperlink"/>
          </w:rPr>
          <w:t>5.3</w:t>
        </w:r>
        <w:r w:rsidR="00D7413C">
          <w:rPr>
            <w:rFonts w:asciiTheme="minorHAnsi" w:eastAsiaTheme="minorEastAsia" w:hAnsiTheme="minorHAnsi" w:cstheme="minorBidi"/>
            <w:sz w:val="22"/>
            <w:szCs w:val="22"/>
          </w:rPr>
          <w:tab/>
        </w:r>
        <w:r w:rsidR="00D7413C" w:rsidRPr="00427D4C">
          <w:rPr>
            <w:rStyle w:val="Hyperlink"/>
          </w:rPr>
          <w:t>Any constraints to achieving project objectives</w:t>
        </w:r>
        <w:r w:rsidR="00D7413C">
          <w:rPr>
            <w:webHidden/>
          </w:rPr>
          <w:tab/>
        </w:r>
        <w:r w:rsidR="00D7413C">
          <w:rPr>
            <w:webHidden/>
          </w:rPr>
          <w:fldChar w:fldCharType="begin"/>
        </w:r>
        <w:r w:rsidR="00D7413C">
          <w:rPr>
            <w:webHidden/>
          </w:rPr>
          <w:instrText xml:space="preserve"> PAGEREF _Toc385514774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5" w:history="1">
        <w:r w:rsidR="00D7413C" w:rsidRPr="00427D4C">
          <w:rPr>
            <w:rStyle w:val="Hyperlink"/>
          </w:rPr>
          <w:t>5.4</w:t>
        </w:r>
        <w:r w:rsidR="00D7413C">
          <w:rPr>
            <w:rFonts w:asciiTheme="minorHAnsi" w:eastAsiaTheme="minorEastAsia" w:hAnsiTheme="minorHAnsi" w:cstheme="minorBidi"/>
            <w:sz w:val="22"/>
            <w:szCs w:val="22"/>
          </w:rPr>
          <w:tab/>
        </w:r>
        <w:r w:rsidR="00D7413C" w:rsidRPr="00427D4C">
          <w:rPr>
            <w:rStyle w:val="Hyperlink"/>
          </w:rPr>
          <w:t>Exclusions</w:t>
        </w:r>
        <w:r w:rsidR="00D7413C">
          <w:rPr>
            <w:webHidden/>
          </w:rPr>
          <w:tab/>
        </w:r>
        <w:r w:rsidR="00D7413C">
          <w:rPr>
            <w:webHidden/>
          </w:rPr>
          <w:fldChar w:fldCharType="begin"/>
        </w:r>
        <w:r w:rsidR="00D7413C">
          <w:rPr>
            <w:webHidden/>
          </w:rPr>
          <w:instrText xml:space="preserve"> PAGEREF _Toc385514775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6" w:history="1">
        <w:r w:rsidR="00D7413C" w:rsidRPr="00427D4C">
          <w:rPr>
            <w:rStyle w:val="Hyperlink"/>
          </w:rPr>
          <w:t>5.5</w:t>
        </w:r>
        <w:r w:rsidR="00D7413C">
          <w:rPr>
            <w:rFonts w:asciiTheme="minorHAnsi" w:eastAsiaTheme="minorEastAsia" w:hAnsiTheme="minorHAnsi" w:cstheme="minorBidi"/>
            <w:sz w:val="22"/>
            <w:szCs w:val="22"/>
          </w:rPr>
          <w:tab/>
        </w:r>
        <w:r w:rsidR="00D7413C" w:rsidRPr="00427D4C">
          <w:rPr>
            <w:rStyle w:val="Hyperlink"/>
          </w:rPr>
          <w:t>Assumptions</w:t>
        </w:r>
        <w:r w:rsidR="00D7413C">
          <w:rPr>
            <w:webHidden/>
          </w:rPr>
          <w:tab/>
        </w:r>
        <w:r w:rsidR="00D7413C">
          <w:rPr>
            <w:webHidden/>
          </w:rPr>
          <w:fldChar w:fldCharType="begin"/>
        </w:r>
        <w:r w:rsidR="00D7413C">
          <w:rPr>
            <w:webHidden/>
          </w:rPr>
          <w:instrText xml:space="preserve"> PAGEREF _Toc385514776 \h </w:instrText>
        </w:r>
        <w:r w:rsidR="00D7413C">
          <w:rPr>
            <w:webHidden/>
          </w:rPr>
        </w:r>
        <w:r w:rsidR="00D7413C">
          <w:rPr>
            <w:webHidden/>
          </w:rPr>
          <w:fldChar w:fldCharType="separate"/>
        </w:r>
        <w:r w:rsidR="00D7413C">
          <w:rPr>
            <w:webHidden/>
          </w:rPr>
          <w:t>23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7" w:history="1">
        <w:r w:rsidR="00D7413C" w:rsidRPr="00427D4C">
          <w:rPr>
            <w:rStyle w:val="Hyperlink"/>
          </w:rPr>
          <w:t>5.6</w:t>
        </w:r>
        <w:r w:rsidR="00D7413C">
          <w:rPr>
            <w:rFonts w:asciiTheme="minorHAnsi" w:eastAsiaTheme="minorEastAsia" w:hAnsiTheme="minorHAnsi" w:cstheme="minorBidi"/>
            <w:sz w:val="22"/>
            <w:szCs w:val="22"/>
          </w:rPr>
          <w:tab/>
        </w:r>
        <w:r w:rsidR="00D7413C" w:rsidRPr="00427D4C">
          <w:rPr>
            <w:rStyle w:val="Hyperlink"/>
          </w:rPr>
          <w:t>Connectivity to related projects</w:t>
        </w:r>
        <w:r w:rsidR="00D7413C">
          <w:rPr>
            <w:webHidden/>
          </w:rPr>
          <w:tab/>
        </w:r>
        <w:r w:rsidR="00D7413C">
          <w:rPr>
            <w:webHidden/>
          </w:rPr>
          <w:fldChar w:fldCharType="begin"/>
        </w:r>
        <w:r w:rsidR="00D7413C">
          <w:rPr>
            <w:webHidden/>
          </w:rPr>
          <w:instrText xml:space="preserve"> PAGEREF _Toc385514777 \h </w:instrText>
        </w:r>
        <w:r w:rsidR="00D7413C">
          <w:rPr>
            <w:webHidden/>
          </w:rPr>
        </w:r>
        <w:r w:rsidR="00D7413C">
          <w:rPr>
            <w:webHidden/>
          </w:rPr>
          <w:fldChar w:fldCharType="separate"/>
        </w:r>
        <w:r w:rsidR="00D7413C">
          <w:rPr>
            <w:webHidden/>
          </w:rPr>
          <w:t>24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8" w:history="1">
        <w:r w:rsidR="00D7413C" w:rsidRPr="00427D4C">
          <w:rPr>
            <w:rStyle w:val="Hyperlink"/>
          </w:rPr>
          <w:t>5.7</w:t>
        </w:r>
        <w:r w:rsidR="00D7413C">
          <w:rPr>
            <w:rFonts w:asciiTheme="minorHAnsi" w:eastAsiaTheme="minorEastAsia" w:hAnsiTheme="minorHAnsi" w:cstheme="minorBidi"/>
            <w:sz w:val="22"/>
            <w:szCs w:val="22"/>
          </w:rPr>
          <w:tab/>
        </w:r>
        <w:r w:rsidR="00D7413C" w:rsidRPr="00427D4C">
          <w:rPr>
            <w:rStyle w:val="Hyperlink"/>
          </w:rPr>
          <w:t>Constraints</w:t>
        </w:r>
        <w:r w:rsidR="00D7413C">
          <w:rPr>
            <w:webHidden/>
          </w:rPr>
          <w:tab/>
        </w:r>
        <w:r w:rsidR="00D7413C">
          <w:rPr>
            <w:webHidden/>
          </w:rPr>
          <w:fldChar w:fldCharType="begin"/>
        </w:r>
        <w:r w:rsidR="00D7413C">
          <w:rPr>
            <w:webHidden/>
          </w:rPr>
          <w:instrText xml:space="preserve"> PAGEREF _Toc385514778 \h </w:instrText>
        </w:r>
        <w:r w:rsidR="00D7413C">
          <w:rPr>
            <w:webHidden/>
          </w:rPr>
        </w:r>
        <w:r w:rsidR="00D7413C">
          <w:rPr>
            <w:webHidden/>
          </w:rPr>
          <w:fldChar w:fldCharType="separate"/>
        </w:r>
        <w:r w:rsidR="00D7413C">
          <w:rPr>
            <w:webHidden/>
          </w:rPr>
          <w:t>24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79" w:history="1">
        <w:r w:rsidR="00D7413C" w:rsidRPr="00427D4C">
          <w:rPr>
            <w:rStyle w:val="Hyperlink"/>
          </w:rPr>
          <w:t>5.8</w:t>
        </w:r>
        <w:r w:rsidR="00D7413C">
          <w:rPr>
            <w:rFonts w:asciiTheme="minorHAnsi" w:eastAsiaTheme="minorEastAsia" w:hAnsiTheme="minorHAnsi" w:cstheme="minorBidi"/>
            <w:sz w:val="22"/>
            <w:szCs w:val="22"/>
          </w:rPr>
          <w:tab/>
        </w:r>
        <w:r w:rsidR="00D7413C" w:rsidRPr="00427D4C">
          <w:rPr>
            <w:rStyle w:val="Hyperlink"/>
          </w:rPr>
          <w:t>Potential impacts</w:t>
        </w:r>
        <w:r w:rsidR="00D7413C">
          <w:rPr>
            <w:webHidden/>
          </w:rPr>
          <w:tab/>
        </w:r>
        <w:r w:rsidR="00D7413C">
          <w:rPr>
            <w:webHidden/>
          </w:rPr>
          <w:fldChar w:fldCharType="begin"/>
        </w:r>
        <w:r w:rsidR="00D7413C">
          <w:rPr>
            <w:webHidden/>
          </w:rPr>
          <w:instrText xml:space="preserve"> PAGEREF _Toc385514779 \h </w:instrText>
        </w:r>
        <w:r w:rsidR="00D7413C">
          <w:rPr>
            <w:webHidden/>
          </w:rPr>
        </w:r>
        <w:r w:rsidR="00D7413C">
          <w:rPr>
            <w:webHidden/>
          </w:rPr>
          <w:fldChar w:fldCharType="separate"/>
        </w:r>
        <w:r w:rsidR="00D7413C">
          <w:rPr>
            <w:webHidden/>
          </w:rPr>
          <w:t>24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0" w:history="1">
        <w:r w:rsidR="00D7413C" w:rsidRPr="00427D4C">
          <w:rPr>
            <w:rStyle w:val="Hyperlink"/>
          </w:rPr>
          <w:t>5.9</w:t>
        </w:r>
        <w:r w:rsidR="00D7413C">
          <w:rPr>
            <w:rFonts w:asciiTheme="minorHAnsi" w:eastAsiaTheme="minorEastAsia" w:hAnsiTheme="minorHAnsi" w:cstheme="minorBidi"/>
            <w:sz w:val="22"/>
            <w:szCs w:val="22"/>
          </w:rPr>
          <w:tab/>
        </w:r>
        <w:r w:rsidR="00D7413C" w:rsidRPr="00427D4C">
          <w:rPr>
            <w:rStyle w:val="Hyperlink"/>
          </w:rPr>
          <w:t>Risks</w:t>
        </w:r>
        <w:r w:rsidR="00D7413C">
          <w:rPr>
            <w:webHidden/>
          </w:rPr>
          <w:tab/>
        </w:r>
        <w:r w:rsidR="00D7413C">
          <w:rPr>
            <w:webHidden/>
          </w:rPr>
          <w:fldChar w:fldCharType="begin"/>
        </w:r>
        <w:r w:rsidR="00D7413C">
          <w:rPr>
            <w:webHidden/>
          </w:rPr>
          <w:instrText xml:space="preserve"> PAGEREF _Toc385514780 \h </w:instrText>
        </w:r>
        <w:r w:rsidR="00D7413C">
          <w:rPr>
            <w:webHidden/>
          </w:rPr>
        </w:r>
        <w:r w:rsidR="00D7413C">
          <w:rPr>
            <w:webHidden/>
          </w:rPr>
          <w:fldChar w:fldCharType="separate"/>
        </w:r>
        <w:r w:rsidR="00D7413C">
          <w:rPr>
            <w:webHidden/>
          </w:rPr>
          <w:t>24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1" w:history="1">
        <w:r w:rsidR="00D7413C" w:rsidRPr="00427D4C">
          <w:rPr>
            <w:rStyle w:val="Hyperlink"/>
          </w:rPr>
          <w:t>5.10</w:t>
        </w:r>
        <w:r w:rsidR="00D7413C">
          <w:rPr>
            <w:rFonts w:asciiTheme="minorHAnsi" w:eastAsiaTheme="minorEastAsia" w:hAnsiTheme="minorHAnsi" w:cstheme="minorBidi"/>
            <w:sz w:val="22"/>
            <w:szCs w:val="22"/>
          </w:rPr>
          <w:tab/>
        </w:r>
        <w:r w:rsidR="00D7413C" w:rsidRPr="00427D4C">
          <w:rPr>
            <w:rStyle w:val="Hyperlink"/>
          </w:rPr>
          <w:t>Design constraints</w:t>
        </w:r>
        <w:r w:rsidR="00D7413C">
          <w:rPr>
            <w:webHidden/>
          </w:rPr>
          <w:tab/>
        </w:r>
        <w:r w:rsidR="00D7413C">
          <w:rPr>
            <w:webHidden/>
          </w:rPr>
          <w:fldChar w:fldCharType="begin"/>
        </w:r>
        <w:r w:rsidR="00D7413C">
          <w:rPr>
            <w:webHidden/>
          </w:rPr>
          <w:instrText xml:space="preserve"> PAGEREF _Toc385514781 \h </w:instrText>
        </w:r>
        <w:r w:rsidR="00D7413C">
          <w:rPr>
            <w:webHidden/>
          </w:rPr>
        </w:r>
        <w:r w:rsidR="00D7413C">
          <w:rPr>
            <w:webHidden/>
          </w:rPr>
          <w:fldChar w:fldCharType="separate"/>
        </w:r>
        <w:r w:rsidR="00D7413C">
          <w:rPr>
            <w:webHidden/>
          </w:rPr>
          <w:t>24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2" w:history="1">
        <w:r w:rsidR="00D7413C" w:rsidRPr="00427D4C">
          <w:rPr>
            <w:rStyle w:val="Hyperlink"/>
          </w:rPr>
          <w:t>5.11</w:t>
        </w:r>
        <w:r w:rsidR="00D7413C">
          <w:rPr>
            <w:rFonts w:asciiTheme="minorHAnsi" w:eastAsiaTheme="minorEastAsia" w:hAnsiTheme="minorHAnsi" w:cstheme="minorBidi"/>
            <w:sz w:val="22"/>
            <w:szCs w:val="22"/>
          </w:rPr>
          <w:tab/>
        </w:r>
        <w:r w:rsidR="00D7413C" w:rsidRPr="00427D4C">
          <w:rPr>
            <w:rStyle w:val="Hyperlink"/>
          </w:rPr>
          <w:t>Existing road alignment, restrictions</w:t>
        </w:r>
        <w:r w:rsidR="00D7413C">
          <w:rPr>
            <w:webHidden/>
          </w:rPr>
          <w:tab/>
        </w:r>
        <w:r w:rsidR="00D7413C">
          <w:rPr>
            <w:webHidden/>
          </w:rPr>
          <w:fldChar w:fldCharType="begin"/>
        </w:r>
        <w:r w:rsidR="00D7413C">
          <w:rPr>
            <w:webHidden/>
          </w:rPr>
          <w:instrText xml:space="preserve"> PAGEREF _Toc385514782 \h </w:instrText>
        </w:r>
        <w:r w:rsidR="00D7413C">
          <w:rPr>
            <w:webHidden/>
          </w:rPr>
        </w:r>
        <w:r w:rsidR="00D7413C">
          <w:rPr>
            <w:webHidden/>
          </w:rPr>
          <w:fldChar w:fldCharType="separate"/>
        </w:r>
        <w:r w:rsidR="00D7413C">
          <w:rPr>
            <w:webHidden/>
          </w:rPr>
          <w:t>25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3" w:history="1">
        <w:r w:rsidR="00D7413C" w:rsidRPr="00427D4C">
          <w:rPr>
            <w:rStyle w:val="Hyperlink"/>
          </w:rPr>
          <w:t>5.12</w:t>
        </w:r>
        <w:r w:rsidR="00D7413C">
          <w:rPr>
            <w:rFonts w:asciiTheme="minorHAnsi" w:eastAsiaTheme="minorEastAsia" w:hAnsiTheme="minorHAnsi" w:cstheme="minorBidi"/>
            <w:sz w:val="22"/>
            <w:szCs w:val="22"/>
          </w:rPr>
          <w:tab/>
        </w:r>
        <w:r w:rsidR="00D7413C" w:rsidRPr="00427D4C">
          <w:rPr>
            <w:rStyle w:val="Hyperlink"/>
          </w:rPr>
          <w:t>Major controls on alignment, grade and layouts</w:t>
        </w:r>
        <w:r w:rsidR="00D7413C">
          <w:rPr>
            <w:webHidden/>
          </w:rPr>
          <w:tab/>
        </w:r>
        <w:r w:rsidR="00D7413C">
          <w:rPr>
            <w:webHidden/>
          </w:rPr>
          <w:fldChar w:fldCharType="begin"/>
        </w:r>
        <w:r w:rsidR="00D7413C">
          <w:rPr>
            <w:webHidden/>
          </w:rPr>
          <w:instrText xml:space="preserve"> PAGEREF _Toc385514783 \h </w:instrText>
        </w:r>
        <w:r w:rsidR="00D7413C">
          <w:rPr>
            <w:webHidden/>
          </w:rPr>
        </w:r>
        <w:r w:rsidR="00D7413C">
          <w:rPr>
            <w:webHidden/>
          </w:rPr>
          <w:fldChar w:fldCharType="separate"/>
        </w:r>
        <w:r w:rsidR="00D7413C">
          <w:rPr>
            <w:webHidden/>
          </w:rPr>
          <w:t>25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4" w:history="1">
        <w:r w:rsidR="00D7413C" w:rsidRPr="00427D4C">
          <w:rPr>
            <w:rStyle w:val="Hyperlink"/>
          </w:rPr>
          <w:t>5.13</w:t>
        </w:r>
        <w:r w:rsidR="00D7413C">
          <w:rPr>
            <w:rFonts w:asciiTheme="minorHAnsi" w:eastAsiaTheme="minorEastAsia" w:hAnsiTheme="minorHAnsi" w:cstheme="minorBidi"/>
            <w:sz w:val="22"/>
            <w:szCs w:val="22"/>
          </w:rPr>
          <w:tab/>
        </w:r>
        <w:r w:rsidR="00D7413C" w:rsidRPr="00427D4C">
          <w:rPr>
            <w:rStyle w:val="Hyperlink"/>
          </w:rPr>
          <w:t>Road use permits and leases</w:t>
        </w:r>
        <w:r w:rsidR="00D7413C">
          <w:rPr>
            <w:webHidden/>
          </w:rPr>
          <w:tab/>
        </w:r>
        <w:r w:rsidR="00D7413C">
          <w:rPr>
            <w:webHidden/>
          </w:rPr>
          <w:fldChar w:fldCharType="begin"/>
        </w:r>
        <w:r w:rsidR="00D7413C">
          <w:rPr>
            <w:webHidden/>
          </w:rPr>
          <w:instrText xml:space="preserve"> PAGEREF _Toc385514784 \h </w:instrText>
        </w:r>
        <w:r w:rsidR="00D7413C">
          <w:rPr>
            <w:webHidden/>
          </w:rPr>
        </w:r>
        <w:r w:rsidR="00D7413C">
          <w:rPr>
            <w:webHidden/>
          </w:rPr>
          <w:fldChar w:fldCharType="separate"/>
        </w:r>
        <w:r w:rsidR="00D7413C">
          <w:rPr>
            <w:webHidden/>
          </w:rPr>
          <w:t>25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5" w:history="1">
        <w:r w:rsidR="00D7413C" w:rsidRPr="00427D4C">
          <w:rPr>
            <w:rStyle w:val="Hyperlink"/>
          </w:rPr>
          <w:t>5.14</w:t>
        </w:r>
        <w:r w:rsidR="00D7413C">
          <w:rPr>
            <w:rFonts w:asciiTheme="minorHAnsi" w:eastAsiaTheme="minorEastAsia" w:hAnsiTheme="minorHAnsi" w:cstheme="minorBidi"/>
            <w:sz w:val="22"/>
            <w:szCs w:val="22"/>
          </w:rPr>
          <w:tab/>
        </w:r>
        <w:r w:rsidR="00D7413C" w:rsidRPr="00427D4C">
          <w:rPr>
            <w:rStyle w:val="Hyperlink"/>
          </w:rPr>
          <w:t>Anything else that will put a boundary around the project</w:t>
        </w:r>
        <w:r w:rsidR="00D7413C">
          <w:rPr>
            <w:webHidden/>
          </w:rPr>
          <w:tab/>
        </w:r>
        <w:r w:rsidR="00D7413C">
          <w:rPr>
            <w:webHidden/>
          </w:rPr>
          <w:fldChar w:fldCharType="begin"/>
        </w:r>
        <w:r w:rsidR="00D7413C">
          <w:rPr>
            <w:webHidden/>
          </w:rPr>
          <w:instrText xml:space="preserve"> PAGEREF _Toc385514785 \h </w:instrText>
        </w:r>
        <w:r w:rsidR="00D7413C">
          <w:rPr>
            <w:webHidden/>
          </w:rPr>
        </w:r>
        <w:r w:rsidR="00D7413C">
          <w:rPr>
            <w:webHidden/>
          </w:rPr>
          <w:fldChar w:fldCharType="separate"/>
        </w:r>
        <w:r w:rsidR="00D7413C">
          <w:rPr>
            <w:webHidden/>
          </w:rPr>
          <w:t>25</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786" w:history="1">
        <w:r w:rsidR="00D7413C" w:rsidRPr="00427D4C">
          <w:rPr>
            <w:rStyle w:val="Hyperlink"/>
          </w:rPr>
          <w:t>6</w:t>
        </w:r>
        <w:r w:rsidR="00D7413C">
          <w:rPr>
            <w:rFonts w:asciiTheme="minorHAnsi" w:eastAsiaTheme="minorEastAsia" w:hAnsiTheme="minorHAnsi" w:cstheme="minorBidi"/>
            <w:b w:val="0"/>
            <w:sz w:val="22"/>
            <w:szCs w:val="22"/>
          </w:rPr>
          <w:tab/>
        </w:r>
        <w:r w:rsidR="00D7413C" w:rsidRPr="00427D4C">
          <w:rPr>
            <w:rStyle w:val="Hyperlink"/>
          </w:rPr>
          <w:t>Design details</w:t>
        </w:r>
        <w:r w:rsidR="00D7413C">
          <w:rPr>
            <w:webHidden/>
          </w:rPr>
          <w:tab/>
        </w:r>
        <w:r w:rsidR="00D7413C">
          <w:rPr>
            <w:webHidden/>
          </w:rPr>
          <w:fldChar w:fldCharType="begin"/>
        </w:r>
        <w:r w:rsidR="00D7413C">
          <w:rPr>
            <w:webHidden/>
          </w:rPr>
          <w:instrText xml:space="preserve"> PAGEREF _Toc385514786 \h </w:instrText>
        </w:r>
        <w:r w:rsidR="00D7413C">
          <w:rPr>
            <w:webHidden/>
          </w:rPr>
        </w:r>
        <w:r w:rsidR="00D7413C">
          <w:rPr>
            <w:webHidden/>
          </w:rPr>
          <w:fldChar w:fldCharType="separate"/>
        </w:r>
        <w:r w:rsidR="00D7413C">
          <w:rPr>
            <w:webHidden/>
          </w:rPr>
          <w:t>26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7" w:history="1">
        <w:r w:rsidR="00D7413C" w:rsidRPr="00427D4C">
          <w:rPr>
            <w:rStyle w:val="Hyperlink"/>
          </w:rPr>
          <w:t>6.1</w:t>
        </w:r>
        <w:r w:rsidR="00D7413C">
          <w:rPr>
            <w:rFonts w:asciiTheme="minorHAnsi" w:eastAsiaTheme="minorEastAsia" w:hAnsiTheme="minorHAnsi" w:cstheme="minorBidi"/>
            <w:sz w:val="22"/>
            <w:szCs w:val="22"/>
          </w:rPr>
          <w:tab/>
        </w:r>
        <w:r w:rsidR="00D7413C" w:rsidRPr="00427D4C">
          <w:rPr>
            <w:rStyle w:val="Hyperlink"/>
          </w:rPr>
          <w:t>Basic design features</w:t>
        </w:r>
        <w:r w:rsidR="00D7413C">
          <w:rPr>
            <w:webHidden/>
          </w:rPr>
          <w:tab/>
        </w:r>
        <w:r w:rsidR="00D7413C">
          <w:rPr>
            <w:webHidden/>
          </w:rPr>
          <w:fldChar w:fldCharType="begin"/>
        </w:r>
        <w:r w:rsidR="00D7413C">
          <w:rPr>
            <w:webHidden/>
          </w:rPr>
          <w:instrText xml:space="preserve"> PAGEREF _Toc385514787 \h </w:instrText>
        </w:r>
        <w:r w:rsidR="00D7413C">
          <w:rPr>
            <w:webHidden/>
          </w:rPr>
        </w:r>
        <w:r w:rsidR="00D7413C">
          <w:rPr>
            <w:webHidden/>
          </w:rPr>
          <w:fldChar w:fldCharType="separate"/>
        </w:r>
        <w:r w:rsidR="00D7413C">
          <w:rPr>
            <w:webHidden/>
          </w:rPr>
          <w:t>26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8" w:history="1">
        <w:r w:rsidR="00D7413C" w:rsidRPr="00427D4C">
          <w:rPr>
            <w:rStyle w:val="Hyperlink"/>
          </w:rPr>
          <w:t>6.2</w:t>
        </w:r>
        <w:r w:rsidR="00D7413C">
          <w:rPr>
            <w:rFonts w:asciiTheme="minorHAnsi" w:eastAsiaTheme="minorEastAsia" w:hAnsiTheme="minorHAnsi" w:cstheme="minorBidi"/>
            <w:sz w:val="22"/>
            <w:szCs w:val="22"/>
          </w:rPr>
          <w:tab/>
        </w:r>
        <w:r w:rsidR="00D7413C" w:rsidRPr="00427D4C">
          <w:rPr>
            <w:rStyle w:val="Hyperlink"/>
          </w:rPr>
          <w:t>Permits and other clearances</w:t>
        </w:r>
        <w:r w:rsidR="00D7413C">
          <w:rPr>
            <w:webHidden/>
          </w:rPr>
          <w:tab/>
        </w:r>
        <w:r w:rsidR="00D7413C">
          <w:rPr>
            <w:webHidden/>
          </w:rPr>
          <w:fldChar w:fldCharType="begin"/>
        </w:r>
        <w:r w:rsidR="00D7413C">
          <w:rPr>
            <w:webHidden/>
          </w:rPr>
          <w:instrText xml:space="preserve"> PAGEREF _Toc385514788 \h </w:instrText>
        </w:r>
        <w:r w:rsidR="00D7413C">
          <w:rPr>
            <w:webHidden/>
          </w:rPr>
        </w:r>
        <w:r w:rsidR="00D7413C">
          <w:rPr>
            <w:webHidden/>
          </w:rPr>
          <w:fldChar w:fldCharType="separate"/>
        </w:r>
        <w:r w:rsidR="00D7413C">
          <w:rPr>
            <w:webHidden/>
          </w:rPr>
          <w:t>26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89" w:history="1">
        <w:r w:rsidR="00D7413C" w:rsidRPr="00427D4C">
          <w:rPr>
            <w:rStyle w:val="Hyperlink"/>
          </w:rPr>
          <w:t>6.3</w:t>
        </w:r>
        <w:r w:rsidR="00D7413C">
          <w:rPr>
            <w:rFonts w:asciiTheme="minorHAnsi" w:eastAsiaTheme="minorEastAsia" w:hAnsiTheme="minorHAnsi" w:cstheme="minorBidi"/>
            <w:sz w:val="22"/>
            <w:szCs w:val="22"/>
          </w:rPr>
          <w:tab/>
        </w:r>
        <w:r w:rsidR="00D7413C" w:rsidRPr="00427D4C">
          <w:rPr>
            <w:rStyle w:val="Hyperlink"/>
          </w:rPr>
          <w:t>Type cross sections</w:t>
        </w:r>
        <w:r w:rsidR="00D7413C">
          <w:rPr>
            <w:webHidden/>
          </w:rPr>
          <w:tab/>
        </w:r>
        <w:r w:rsidR="00D7413C">
          <w:rPr>
            <w:webHidden/>
          </w:rPr>
          <w:fldChar w:fldCharType="begin"/>
        </w:r>
        <w:r w:rsidR="00D7413C">
          <w:rPr>
            <w:webHidden/>
          </w:rPr>
          <w:instrText xml:space="preserve"> PAGEREF _Toc385514789 \h </w:instrText>
        </w:r>
        <w:r w:rsidR="00D7413C">
          <w:rPr>
            <w:webHidden/>
          </w:rPr>
        </w:r>
        <w:r w:rsidR="00D7413C">
          <w:rPr>
            <w:webHidden/>
          </w:rPr>
          <w:fldChar w:fldCharType="separate"/>
        </w:r>
        <w:r w:rsidR="00D7413C">
          <w:rPr>
            <w:webHidden/>
          </w:rPr>
          <w:t>27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0" w:history="1">
        <w:r w:rsidR="00D7413C" w:rsidRPr="00427D4C">
          <w:rPr>
            <w:rStyle w:val="Hyperlink"/>
          </w:rPr>
          <w:t>6.4</w:t>
        </w:r>
        <w:r w:rsidR="00D7413C">
          <w:rPr>
            <w:rFonts w:asciiTheme="minorHAnsi" w:eastAsiaTheme="minorEastAsia" w:hAnsiTheme="minorHAnsi" w:cstheme="minorBidi"/>
            <w:sz w:val="22"/>
            <w:szCs w:val="22"/>
          </w:rPr>
          <w:tab/>
        </w:r>
        <w:r w:rsidR="00D7413C" w:rsidRPr="00427D4C">
          <w:rPr>
            <w:rStyle w:val="Hyperlink"/>
          </w:rPr>
          <w:t>Constructability</w:t>
        </w:r>
        <w:r w:rsidR="00D7413C">
          <w:rPr>
            <w:webHidden/>
          </w:rPr>
          <w:tab/>
        </w:r>
        <w:r w:rsidR="00D7413C">
          <w:rPr>
            <w:webHidden/>
          </w:rPr>
          <w:fldChar w:fldCharType="begin"/>
        </w:r>
        <w:r w:rsidR="00D7413C">
          <w:rPr>
            <w:webHidden/>
          </w:rPr>
          <w:instrText xml:space="preserve"> PAGEREF _Toc385514790 \h </w:instrText>
        </w:r>
        <w:r w:rsidR="00D7413C">
          <w:rPr>
            <w:webHidden/>
          </w:rPr>
        </w:r>
        <w:r w:rsidR="00D7413C">
          <w:rPr>
            <w:webHidden/>
          </w:rPr>
          <w:fldChar w:fldCharType="separate"/>
        </w:r>
        <w:r w:rsidR="00D7413C">
          <w:rPr>
            <w:webHidden/>
          </w:rPr>
          <w:t>27</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91" w:history="1">
        <w:r w:rsidR="00D7413C" w:rsidRPr="00427D4C">
          <w:rPr>
            <w:rStyle w:val="Hyperlink"/>
          </w:rPr>
          <w:t>6.4.1</w:t>
        </w:r>
        <w:r w:rsidR="00D7413C">
          <w:rPr>
            <w:rFonts w:asciiTheme="minorHAnsi" w:eastAsiaTheme="minorEastAsia" w:hAnsiTheme="minorHAnsi" w:cstheme="minorBidi"/>
            <w:i w:val="0"/>
            <w:sz w:val="22"/>
            <w:szCs w:val="22"/>
          </w:rPr>
          <w:tab/>
        </w:r>
        <w:r w:rsidR="00D7413C" w:rsidRPr="00427D4C">
          <w:rPr>
            <w:rStyle w:val="Hyperlink"/>
          </w:rPr>
          <w:t>Outcomes (issues/strategy)</w:t>
        </w:r>
        <w:r w:rsidR="00D7413C">
          <w:rPr>
            <w:webHidden/>
          </w:rPr>
          <w:tab/>
        </w:r>
        <w:r w:rsidR="00D7413C">
          <w:rPr>
            <w:webHidden/>
          </w:rPr>
          <w:fldChar w:fldCharType="begin"/>
        </w:r>
        <w:r w:rsidR="00D7413C">
          <w:rPr>
            <w:webHidden/>
          </w:rPr>
          <w:instrText xml:space="preserve"> PAGEREF _Toc385514791 \h </w:instrText>
        </w:r>
        <w:r w:rsidR="00D7413C">
          <w:rPr>
            <w:webHidden/>
          </w:rPr>
        </w:r>
        <w:r w:rsidR="00D7413C">
          <w:rPr>
            <w:webHidden/>
          </w:rPr>
          <w:fldChar w:fldCharType="separate"/>
        </w:r>
        <w:r w:rsidR="00D7413C">
          <w:rPr>
            <w:webHidden/>
          </w:rPr>
          <w:t>27</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92" w:history="1">
        <w:r w:rsidR="00D7413C" w:rsidRPr="00427D4C">
          <w:rPr>
            <w:rStyle w:val="Hyperlink"/>
          </w:rPr>
          <w:t>6.4.2</w:t>
        </w:r>
        <w:r w:rsidR="00D7413C">
          <w:rPr>
            <w:rFonts w:asciiTheme="minorHAnsi" w:eastAsiaTheme="minorEastAsia" w:hAnsiTheme="minorHAnsi" w:cstheme="minorBidi"/>
            <w:i w:val="0"/>
            <w:sz w:val="22"/>
            <w:szCs w:val="22"/>
          </w:rPr>
          <w:tab/>
        </w:r>
        <w:r w:rsidR="00D7413C" w:rsidRPr="00427D4C">
          <w:rPr>
            <w:rStyle w:val="Hyperlink"/>
          </w:rPr>
          <w:t>Construction strategy (e.g. sequencing of works)</w:t>
        </w:r>
        <w:r w:rsidR="00D7413C">
          <w:rPr>
            <w:webHidden/>
          </w:rPr>
          <w:tab/>
        </w:r>
        <w:r w:rsidR="00D7413C">
          <w:rPr>
            <w:webHidden/>
          </w:rPr>
          <w:fldChar w:fldCharType="begin"/>
        </w:r>
        <w:r w:rsidR="00D7413C">
          <w:rPr>
            <w:webHidden/>
          </w:rPr>
          <w:instrText xml:space="preserve"> PAGEREF _Toc385514792 \h </w:instrText>
        </w:r>
        <w:r w:rsidR="00D7413C">
          <w:rPr>
            <w:webHidden/>
          </w:rPr>
        </w:r>
        <w:r w:rsidR="00D7413C">
          <w:rPr>
            <w:webHidden/>
          </w:rPr>
          <w:fldChar w:fldCharType="separate"/>
        </w:r>
        <w:r w:rsidR="00D7413C">
          <w:rPr>
            <w:webHidden/>
          </w:rPr>
          <w:t>27</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793" w:history="1">
        <w:r w:rsidR="00D7413C" w:rsidRPr="00427D4C">
          <w:rPr>
            <w:rStyle w:val="Hyperlink"/>
          </w:rPr>
          <w:t>6.4.3</w:t>
        </w:r>
        <w:r w:rsidR="00D7413C">
          <w:rPr>
            <w:rFonts w:asciiTheme="minorHAnsi" w:eastAsiaTheme="minorEastAsia" w:hAnsiTheme="minorHAnsi" w:cstheme="minorBidi"/>
            <w:i w:val="0"/>
            <w:sz w:val="22"/>
            <w:szCs w:val="22"/>
          </w:rPr>
          <w:tab/>
        </w:r>
        <w:r w:rsidR="00D7413C" w:rsidRPr="00427D4C">
          <w:rPr>
            <w:rStyle w:val="Hyperlink"/>
          </w:rPr>
          <w:t>Provision for traffic during construction</w:t>
        </w:r>
        <w:r w:rsidR="00D7413C">
          <w:rPr>
            <w:webHidden/>
          </w:rPr>
          <w:tab/>
        </w:r>
        <w:r w:rsidR="00D7413C">
          <w:rPr>
            <w:webHidden/>
          </w:rPr>
          <w:fldChar w:fldCharType="begin"/>
        </w:r>
        <w:r w:rsidR="00D7413C">
          <w:rPr>
            <w:webHidden/>
          </w:rPr>
          <w:instrText xml:space="preserve"> PAGEREF _Toc385514793 \h </w:instrText>
        </w:r>
        <w:r w:rsidR="00D7413C">
          <w:rPr>
            <w:webHidden/>
          </w:rPr>
        </w:r>
        <w:r w:rsidR="00D7413C">
          <w:rPr>
            <w:webHidden/>
          </w:rPr>
          <w:fldChar w:fldCharType="separate"/>
        </w:r>
        <w:r w:rsidR="00D7413C">
          <w:rPr>
            <w:webHidden/>
          </w:rPr>
          <w:t>27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4" w:history="1">
        <w:r w:rsidR="00D7413C" w:rsidRPr="00427D4C">
          <w:rPr>
            <w:rStyle w:val="Hyperlink"/>
          </w:rPr>
          <w:t>6.5</w:t>
        </w:r>
        <w:r w:rsidR="00D7413C">
          <w:rPr>
            <w:rFonts w:asciiTheme="minorHAnsi" w:eastAsiaTheme="minorEastAsia" w:hAnsiTheme="minorHAnsi" w:cstheme="minorBidi"/>
            <w:sz w:val="22"/>
            <w:szCs w:val="22"/>
          </w:rPr>
          <w:tab/>
        </w:r>
        <w:r w:rsidR="00D7413C" w:rsidRPr="00427D4C">
          <w:rPr>
            <w:rStyle w:val="Hyperlink"/>
          </w:rPr>
          <w:t>Major intersection details</w:t>
        </w:r>
        <w:r w:rsidR="00D7413C">
          <w:rPr>
            <w:webHidden/>
          </w:rPr>
          <w:tab/>
        </w:r>
        <w:r w:rsidR="00D7413C">
          <w:rPr>
            <w:webHidden/>
          </w:rPr>
          <w:fldChar w:fldCharType="begin"/>
        </w:r>
        <w:r w:rsidR="00D7413C">
          <w:rPr>
            <w:webHidden/>
          </w:rPr>
          <w:instrText xml:space="preserve"> PAGEREF _Toc385514794 \h </w:instrText>
        </w:r>
        <w:r w:rsidR="00D7413C">
          <w:rPr>
            <w:webHidden/>
          </w:rPr>
        </w:r>
        <w:r w:rsidR="00D7413C">
          <w:rPr>
            <w:webHidden/>
          </w:rPr>
          <w:fldChar w:fldCharType="separate"/>
        </w:r>
        <w:r w:rsidR="00D7413C">
          <w:rPr>
            <w:webHidden/>
          </w:rPr>
          <w:t>28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5" w:history="1">
        <w:r w:rsidR="00D7413C" w:rsidRPr="00427D4C">
          <w:rPr>
            <w:rStyle w:val="Hyperlink"/>
          </w:rPr>
          <w:t>6.6</w:t>
        </w:r>
        <w:r w:rsidR="00D7413C">
          <w:rPr>
            <w:rFonts w:asciiTheme="minorHAnsi" w:eastAsiaTheme="minorEastAsia" w:hAnsiTheme="minorHAnsi" w:cstheme="minorBidi"/>
            <w:sz w:val="22"/>
            <w:szCs w:val="22"/>
          </w:rPr>
          <w:tab/>
        </w:r>
        <w:r w:rsidR="00D7413C" w:rsidRPr="00427D4C">
          <w:rPr>
            <w:rStyle w:val="Hyperlink"/>
          </w:rPr>
          <w:t>Standard intersections</w:t>
        </w:r>
        <w:r w:rsidR="00D7413C">
          <w:rPr>
            <w:webHidden/>
          </w:rPr>
          <w:tab/>
        </w:r>
        <w:r w:rsidR="00D7413C">
          <w:rPr>
            <w:webHidden/>
          </w:rPr>
          <w:fldChar w:fldCharType="begin"/>
        </w:r>
        <w:r w:rsidR="00D7413C">
          <w:rPr>
            <w:webHidden/>
          </w:rPr>
          <w:instrText xml:space="preserve"> PAGEREF _Toc385514795 \h </w:instrText>
        </w:r>
        <w:r w:rsidR="00D7413C">
          <w:rPr>
            <w:webHidden/>
          </w:rPr>
        </w:r>
        <w:r w:rsidR="00D7413C">
          <w:rPr>
            <w:webHidden/>
          </w:rPr>
          <w:fldChar w:fldCharType="separate"/>
        </w:r>
        <w:r w:rsidR="00D7413C">
          <w:rPr>
            <w:webHidden/>
          </w:rPr>
          <w:t>28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6" w:history="1">
        <w:r w:rsidR="00D7413C" w:rsidRPr="00427D4C">
          <w:rPr>
            <w:rStyle w:val="Hyperlink"/>
          </w:rPr>
          <w:t>6.7</w:t>
        </w:r>
        <w:r w:rsidR="00D7413C">
          <w:rPr>
            <w:rFonts w:asciiTheme="minorHAnsi" w:eastAsiaTheme="minorEastAsia" w:hAnsiTheme="minorHAnsi" w:cstheme="minorBidi"/>
            <w:sz w:val="22"/>
            <w:szCs w:val="22"/>
          </w:rPr>
          <w:tab/>
        </w:r>
        <w:r w:rsidR="00D7413C" w:rsidRPr="00427D4C">
          <w:rPr>
            <w:rStyle w:val="Hyperlink"/>
          </w:rPr>
          <w:t>Local accesses (specific details)</w:t>
        </w:r>
        <w:r w:rsidR="00D7413C">
          <w:rPr>
            <w:webHidden/>
          </w:rPr>
          <w:tab/>
        </w:r>
        <w:r w:rsidR="00D7413C">
          <w:rPr>
            <w:webHidden/>
          </w:rPr>
          <w:fldChar w:fldCharType="begin"/>
        </w:r>
        <w:r w:rsidR="00D7413C">
          <w:rPr>
            <w:webHidden/>
          </w:rPr>
          <w:instrText xml:space="preserve"> PAGEREF _Toc385514796 \h </w:instrText>
        </w:r>
        <w:r w:rsidR="00D7413C">
          <w:rPr>
            <w:webHidden/>
          </w:rPr>
        </w:r>
        <w:r w:rsidR="00D7413C">
          <w:rPr>
            <w:webHidden/>
          </w:rPr>
          <w:fldChar w:fldCharType="separate"/>
        </w:r>
        <w:r w:rsidR="00D7413C">
          <w:rPr>
            <w:webHidden/>
          </w:rPr>
          <w:t>28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7" w:history="1">
        <w:r w:rsidR="00D7413C" w:rsidRPr="00427D4C">
          <w:rPr>
            <w:rStyle w:val="Hyperlink"/>
          </w:rPr>
          <w:t>6.8</w:t>
        </w:r>
        <w:r w:rsidR="00D7413C">
          <w:rPr>
            <w:rFonts w:asciiTheme="minorHAnsi" w:eastAsiaTheme="minorEastAsia" w:hAnsiTheme="minorHAnsi" w:cstheme="minorBidi"/>
            <w:sz w:val="22"/>
            <w:szCs w:val="22"/>
          </w:rPr>
          <w:tab/>
        </w:r>
        <w:r w:rsidR="00D7413C" w:rsidRPr="00427D4C">
          <w:rPr>
            <w:rStyle w:val="Hyperlink"/>
          </w:rPr>
          <w:t>Earthworks</w:t>
        </w:r>
        <w:r w:rsidR="00D7413C">
          <w:rPr>
            <w:webHidden/>
          </w:rPr>
          <w:tab/>
        </w:r>
        <w:r w:rsidR="00D7413C">
          <w:rPr>
            <w:webHidden/>
          </w:rPr>
          <w:fldChar w:fldCharType="begin"/>
        </w:r>
        <w:r w:rsidR="00D7413C">
          <w:rPr>
            <w:webHidden/>
          </w:rPr>
          <w:instrText xml:space="preserve"> PAGEREF _Toc385514797 \h </w:instrText>
        </w:r>
        <w:r w:rsidR="00D7413C">
          <w:rPr>
            <w:webHidden/>
          </w:rPr>
        </w:r>
        <w:r w:rsidR="00D7413C">
          <w:rPr>
            <w:webHidden/>
          </w:rPr>
          <w:fldChar w:fldCharType="separate"/>
        </w:r>
        <w:r w:rsidR="00D7413C">
          <w:rPr>
            <w:webHidden/>
          </w:rPr>
          <w:t>29</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8" w:history="1">
        <w:r w:rsidR="00D7413C" w:rsidRPr="00427D4C">
          <w:rPr>
            <w:rStyle w:val="Hyperlink"/>
          </w:rPr>
          <w:t>6.9</w:t>
        </w:r>
        <w:r w:rsidR="00D7413C">
          <w:rPr>
            <w:rFonts w:asciiTheme="minorHAnsi" w:eastAsiaTheme="minorEastAsia" w:hAnsiTheme="minorHAnsi" w:cstheme="minorBidi"/>
            <w:sz w:val="22"/>
            <w:szCs w:val="22"/>
          </w:rPr>
          <w:tab/>
        </w:r>
        <w:r w:rsidR="00D7413C" w:rsidRPr="00427D4C">
          <w:rPr>
            <w:rStyle w:val="Hyperlink"/>
          </w:rPr>
          <w:t>Report on existing cross drainage</w:t>
        </w:r>
        <w:r w:rsidR="00D7413C">
          <w:rPr>
            <w:webHidden/>
          </w:rPr>
          <w:tab/>
        </w:r>
        <w:r w:rsidR="00D7413C">
          <w:rPr>
            <w:webHidden/>
          </w:rPr>
          <w:fldChar w:fldCharType="begin"/>
        </w:r>
        <w:r w:rsidR="00D7413C">
          <w:rPr>
            <w:webHidden/>
          </w:rPr>
          <w:instrText xml:space="preserve"> PAGEREF _Toc385514798 \h </w:instrText>
        </w:r>
        <w:r w:rsidR="00D7413C">
          <w:rPr>
            <w:webHidden/>
          </w:rPr>
        </w:r>
        <w:r w:rsidR="00D7413C">
          <w:rPr>
            <w:webHidden/>
          </w:rPr>
          <w:fldChar w:fldCharType="separate"/>
        </w:r>
        <w:r w:rsidR="00D7413C">
          <w:rPr>
            <w:webHidden/>
          </w:rPr>
          <w:t>30</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799" w:history="1">
        <w:r w:rsidR="00D7413C" w:rsidRPr="00427D4C">
          <w:rPr>
            <w:rStyle w:val="Hyperlink"/>
          </w:rPr>
          <w:t>6.10</w:t>
        </w:r>
        <w:r w:rsidR="00D7413C">
          <w:rPr>
            <w:rFonts w:asciiTheme="minorHAnsi" w:eastAsiaTheme="minorEastAsia" w:hAnsiTheme="minorHAnsi" w:cstheme="minorBidi"/>
            <w:sz w:val="22"/>
            <w:szCs w:val="22"/>
          </w:rPr>
          <w:tab/>
        </w:r>
        <w:r w:rsidR="00D7413C" w:rsidRPr="00427D4C">
          <w:rPr>
            <w:rStyle w:val="Hyperlink"/>
          </w:rPr>
          <w:t>Major drainage installations proposed</w:t>
        </w:r>
        <w:r w:rsidR="00D7413C">
          <w:rPr>
            <w:webHidden/>
          </w:rPr>
          <w:tab/>
        </w:r>
        <w:r w:rsidR="00D7413C">
          <w:rPr>
            <w:webHidden/>
          </w:rPr>
          <w:fldChar w:fldCharType="begin"/>
        </w:r>
        <w:r w:rsidR="00D7413C">
          <w:rPr>
            <w:webHidden/>
          </w:rPr>
          <w:instrText xml:space="preserve"> PAGEREF _Toc385514799 \h </w:instrText>
        </w:r>
        <w:r w:rsidR="00D7413C">
          <w:rPr>
            <w:webHidden/>
          </w:rPr>
        </w:r>
        <w:r w:rsidR="00D7413C">
          <w:rPr>
            <w:webHidden/>
          </w:rPr>
          <w:fldChar w:fldCharType="separate"/>
        </w:r>
        <w:r w:rsidR="00D7413C">
          <w:rPr>
            <w:webHidden/>
          </w:rPr>
          <w:t>31</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0" w:history="1">
        <w:r w:rsidR="00D7413C" w:rsidRPr="00427D4C">
          <w:rPr>
            <w:rStyle w:val="Hyperlink"/>
          </w:rPr>
          <w:t>6.11</w:t>
        </w:r>
        <w:r w:rsidR="00D7413C">
          <w:rPr>
            <w:rFonts w:asciiTheme="minorHAnsi" w:eastAsiaTheme="minorEastAsia" w:hAnsiTheme="minorHAnsi" w:cstheme="minorBidi"/>
            <w:sz w:val="22"/>
            <w:szCs w:val="22"/>
          </w:rPr>
          <w:tab/>
        </w:r>
        <w:r w:rsidR="00D7413C" w:rsidRPr="00427D4C">
          <w:rPr>
            <w:rStyle w:val="Hyperlink"/>
          </w:rPr>
          <w:t>Bridge requirements</w:t>
        </w:r>
        <w:r w:rsidR="00D7413C">
          <w:rPr>
            <w:webHidden/>
          </w:rPr>
          <w:tab/>
        </w:r>
        <w:r w:rsidR="00D7413C">
          <w:rPr>
            <w:webHidden/>
          </w:rPr>
          <w:fldChar w:fldCharType="begin"/>
        </w:r>
        <w:r w:rsidR="00D7413C">
          <w:rPr>
            <w:webHidden/>
          </w:rPr>
          <w:instrText xml:space="preserve"> PAGEREF _Toc385514800 \h </w:instrText>
        </w:r>
        <w:r w:rsidR="00D7413C">
          <w:rPr>
            <w:webHidden/>
          </w:rPr>
        </w:r>
        <w:r w:rsidR="00D7413C">
          <w:rPr>
            <w:webHidden/>
          </w:rPr>
          <w:fldChar w:fldCharType="separate"/>
        </w:r>
        <w:r w:rsidR="00D7413C">
          <w:rPr>
            <w:webHidden/>
          </w:rPr>
          <w:t>31</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1" w:history="1">
        <w:r w:rsidR="00D7413C" w:rsidRPr="00427D4C">
          <w:rPr>
            <w:rStyle w:val="Hyperlink"/>
          </w:rPr>
          <w:t>6.12</w:t>
        </w:r>
        <w:r w:rsidR="00D7413C">
          <w:rPr>
            <w:rFonts w:asciiTheme="minorHAnsi" w:eastAsiaTheme="minorEastAsia" w:hAnsiTheme="minorHAnsi" w:cstheme="minorBidi"/>
            <w:sz w:val="22"/>
            <w:szCs w:val="22"/>
          </w:rPr>
          <w:tab/>
        </w:r>
        <w:r w:rsidR="00D7413C" w:rsidRPr="00427D4C">
          <w:rPr>
            <w:rStyle w:val="Hyperlink"/>
          </w:rPr>
          <w:t>Structures (other than bridges)</w:t>
        </w:r>
        <w:r w:rsidR="00D7413C">
          <w:rPr>
            <w:webHidden/>
          </w:rPr>
          <w:tab/>
        </w:r>
        <w:r w:rsidR="00D7413C">
          <w:rPr>
            <w:webHidden/>
          </w:rPr>
          <w:fldChar w:fldCharType="begin"/>
        </w:r>
        <w:r w:rsidR="00D7413C">
          <w:rPr>
            <w:webHidden/>
          </w:rPr>
          <w:instrText xml:space="preserve"> PAGEREF _Toc385514801 \h </w:instrText>
        </w:r>
        <w:r w:rsidR="00D7413C">
          <w:rPr>
            <w:webHidden/>
          </w:rPr>
        </w:r>
        <w:r w:rsidR="00D7413C">
          <w:rPr>
            <w:webHidden/>
          </w:rPr>
          <w:fldChar w:fldCharType="separate"/>
        </w:r>
        <w:r w:rsidR="00D7413C">
          <w:rPr>
            <w:webHidden/>
          </w:rPr>
          <w:t>31</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2" w:history="1">
        <w:r w:rsidR="00D7413C" w:rsidRPr="00427D4C">
          <w:rPr>
            <w:rStyle w:val="Hyperlink"/>
          </w:rPr>
          <w:t>6.13</w:t>
        </w:r>
        <w:r w:rsidR="00D7413C">
          <w:rPr>
            <w:rFonts w:asciiTheme="minorHAnsi" w:eastAsiaTheme="minorEastAsia" w:hAnsiTheme="minorHAnsi" w:cstheme="minorBidi"/>
            <w:sz w:val="22"/>
            <w:szCs w:val="22"/>
          </w:rPr>
          <w:tab/>
        </w:r>
        <w:r w:rsidR="00D7413C" w:rsidRPr="00427D4C">
          <w:rPr>
            <w:rStyle w:val="Hyperlink"/>
          </w:rPr>
          <w:t>Cross drainage</w:t>
        </w:r>
        <w:r w:rsidR="00D7413C">
          <w:rPr>
            <w:webHidden/>
          </w:rPr>
          <w:tab/>
        </w:r>
        <w:r w:rsidR="00D7413C">
          <w:rPr>
            <w:webHidden/>
          </w:rPr>
          <w:fldChar w:fldCharType="begin"/>
        </w:r>
        <w:r w:rsidR="00D7413C">
          <w:rPr>
            <w:webHidden/>
          </w:rPr>
          <w:instrText xml:space="preserve"> PAGEREF _Toc385514802 \h </w:instrText>
        </w:r>
        <w:r w:rsidR="00D7413C">
          <w:rPr>
            <w:webHidden/>
          </w:rPr>
        </w:r>
        <w:r w:rsidR="00D7413C">
          <w:rPr>
            <w:webHidden/>
          </w:rPr>
          <w:fldChar w:fldCharType="separate"/>
        </w:r>
        <w:r w:rsidR="00D7413C">
          <w:rPr>
            <w:webHidden/>
          </w:rPr>
          <w:t>32</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3" w:history="1">
        <w:r w:rsidR="00D7413C" w:rsidRPr="00427D4C">
          <w:rPr>
            <w:rStyle w:val="Hyperlink"/>
          </w:rPr>
          <w:t>6.14</w:t>
        </w:r>
        <w:r w:rsidR="00D7413C">
          <w:rPr>
            <w:rFonts w:asciiTheme="minorHAnsi" w:eastAsiaTheme="minorEastAsia" w:hAnsiTheme="minorHAnsi" w:cstheme="minorBidi"/>
            <w:sz w:val="22"/>
            <w:szCs w:val="22"/>
          </w:rPr>
          <w:tab/>
        </w:r>
        <w:r w:rsidR="00D7413C" w:rsidRPr="00427D4C">
          <w:rPr>
            <w:rStyle w:val="Hyperlink"/>
          </w:rPr>
          <w:t>Urban drainage</w:t>
        </w:r>
        <w:r w:rsidR="00D7413C">
          <w:rPr>
            <w:webHidden/>
          </w:rPr>
          <w:tab/>
        </w:r>
        <w:r w:rsidR="00D7413C">
          <w:rPr>
            <w:webHidden/>
          </w:rPr>
          <w:fldChar w:fldCharType="begin"/>
        </w:r>
        <w:r w:rsidR="00D7413C">
          <w:rPr>
            <w:webHidden/>
          </w:rPr>
          <w:instrText xml:space="preserve"> PAGEREF _Toc385514803 \h </w:instrText>
        </w:r>
        <w:r w:rsidR="00D7413C">
          <w:rPr>
            <w:webHidden/>
          </w:rPr>
        </w:r>
        <w:r w:rsidR="00D7413C">
          <w:rPr>
            <w:webHidden/>
          </w:rPr>
          <w:fldChar w:fldCharType="separate"/>
        </w:r>
        <w:r w:rsidR="00D7413C">
          <w:rPr>
            <w:webHidden/>
          </w:rPr>
          <w:t>33</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4" w:history="1">
        <w:r w:rsidR="00D7413C" w:rsidRPr="00427D4C">
          <w:rPr>
            <w:rStyle w:val="Hyperlink"/>
          </w:rPr>
          <w:t>6.15</w:t>
        </w:r>
        <w:r w:rsidR="00D7413C">
          <w:rPr>
            <w:rFonts w:asciiTheme="minorHAnsi" w:eastAsiaTheme="minorEastAsia" w:hAnsiTheme="minorHAnsi" w:cstheme="minorBidi"/>
            <w:sz w:val="22"/>
            <w:szCs w:val="22"/>
          </w:rPr>
          <w:tab/>
        </w:r>
        <w:r w:rsidR="00D7413C" w:rsidRPr="00427D4C">
          <w:rPr>
            <w:rStyle w:val="Hyperlink"/>
          </w:rPr>
          <w:t>Road traffic noise (attenuation measures)</w:t>
        </w:r>
        <w:r w:rsidR="00D7413C">
          <w:rPr>
            <w:webHidden/>
          </w:rPr>
          <w:tab/>
        </w:r>
        <w:r w:rsidR="00D7413C">
          <w:rPr>
            <w:webHidden/>
          </w:rPr>
          <w:fldChar w:fldCharType="begin"/>
        </w:r>
        <w:r w:rsidR="00D7413C">
          <w:rPr>
            <w:webHidden/>
          </w:rPr>
          <w:instrText xml:space="preserve"> PAGEREF _Toc385514804 \h </w:instrText>
        </w:r>
        <w:r w:rsidR="00D7413C">
          <w:rPr>
            <w:webHidden/>
          </w:rPr>
        </w:r>
        <w:r w:rsidR="00D7413C">
          <w:rPr>
            <w:webHidden/>
          </w:rPr>
          <w:fldChar w:fldCharType="separate"/>
        </w:r>
        <w:r w:rsidR="00D7413C">
          <w:rPr>
            <w:webHidden/>
          </w:rPr>
          <w:t>34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5" w:history="1">
        <w:r w:rsidR="00D7413C" w:rsidRPr="00427D4C">
          <w:rPr>
            <w:rStyle w:val="Hyperlink"/>
          </w:rPr>
          <w:t>6.16</w:t>
        </w:r>
        <w:r w:rsidR="00D7413C">
          <w:rPr>
            <w:rFonts w:asciiTheme="minorHAnsi" w:eastAsiaTheme="minorEastAsia" w:hAnsiTheme="minorHAnsi" w:cstheme="minorBidi"/>
            <w:sz w:val="22"/>
            <w:szCs w:val="22"/>
          </w:rPr>
          <w:tab/>
        </w:r>
        <w:r w:rsidR="00D7413C" w:rsidRPr="00427D4C">
          <w:rPr>
            <w:rStyle w:val="Hyperlink"/>
          </w:rPr>
          <w:t>Environmental treatments (specific details)</w:t>
        </w:r>
        <w:r w:rsidR="00D7413C">
          <w:rPr>
            <w:webHidden/>
          </w:rPr>
          <w:tab/>
        </w:r>
        <w:r w:rsidR="00D7413C">
          <w:rPr>
            <w:webHidden/>
          </w:rPr>
          <w:fldChar w:fldCharType="begin"/>
        </w:r>
        <w:r w:rsidR="00D7413C">
          <w:rPr>
            <w:webHidden/>
          </w:rPr>
          <w:instrText xml:space="preserve"> PAGEREF _Toc385514805 \h </w:instrText>
        </w:r>
        <w:r w:rsidR="00D7413C">
          <w:rPr>
            <w:webHidden/>
          </w:rPr>
        </w:r>
        <w:r w:rsidR="00D7413C">
          <w:rPr>
            <w:webHidden/>
          </w:rPr>
          <w:fldChar w:fldCharType="separate"/>
        </w:r>
        <w:r w:rsidR="00D7413C">
          <w:rPr>
            <w:webHidden/>
          </w:rPr>
          <w:t>34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6" w:history="1">
        <w:r w:rsidR="00D7413C" w:rsidRPr="00427D4C">
          <w:rPr>
            <w:rStyle w:val="Hyperlink"/>
          </w:rPr>
          <w:t>6.17</w:t>
        </w:r>
        <w:r w:rsidR="00D7413C">
          <w:rPr>
            <w:rFonts w:asciiTheme="minorHAnsi" w:eastAsiaTheme="minorEastAsia" w:hAnsiTheme="minorHAnsi" w:cstheme="minorBidi"/>
            <w:sz w:val="22"/>
            <w:szCs w:val="22"/>
          </w:rPr>
          <w:tab/>
        </w:r>
        <w:r w:rsidR="00D7413C" w:rsidRPr="00427D4C">
          <w:rPr>
            <w:rStyle w:val="Hyperlink"/>
          </w:rPr>
          <w:t>Bicycles / pedestrians (specific details)</w:t>
        </w:r>
        <w:r w:rsidR="00D7413C">
          <w:rPr>
            <w:webHidden/>
          </w:rPr>
          <w:tab/>
        </w:r>
        <w:r w:rsidR="00D7413C">
          <w:rPr>
            <w:webHidden/>
          </w:rPr>
          <w:fldChar w:fldCharType="begin"/>
        </w:r>
        <w:r w:rsidR="00D7413C">
          <w:rPr>
            <w:webHidden/>
          </w:rPr>
          <w:instrText xml:space="preserve"> PAGEREF _Toc385514806 \h </w:instrText>
        </w:r>
        <w:r w:rsidR="00D7413C">
          <w:rPr>
            <w:webHidden/>
          </w:rPr>
        </w:r>
        <w:r w:rsidR="00D7413C">
          <w:rPr>
            <w:webHidden/>
          </w:rPr>
          <w:fldChar w:fldCharType="separate"/>
        </w:r>
        <w:r w:rsidR="00D7413C">
          <w:rPr>
            <w:webHidden/>
          </w:rPr>
          <w:t>34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7" w:history="1">
        <w:r w:rsidR="00D7413C" w:rsidRPr="00427D4C">
          <w:rPr>
            <w:rStyle w:val="Hyperlink"/>
          </w:rPr>
          <w:t>6.18</w:t>
        </w:r>
        <w:r w:rsidR="00D7413C">
          <w:rPr>
            <w:rFonts w:asciiTheme="minorHAnsi" w:eastAsiaTheme="minorEastAsia" w:hAnsiTheme="minorHAnsi" w:cstheme="minorBidi"/>
            <w:sz w:val="22"/>
            <w:szCs w:val="22"/>
          </w:rPr>
          <w:tab/>
        </w:r>
        <w:r w:rsidR="00D7413C" w:rsidRPr="00427D4C">
          <w:rPr>
            <w:rStyle w:val="Hyperlink"/>
          </w:rPr>
          <w:t>Fencing details</w:t>
        </w:r>
        <w:r w:rsidR="00D7413C">
          <w:rPr>
            <w:webHidden/>
          </w:rPr>
          <w:tab/>
        </w:r>
        <w:r w:rsidR="00D7413C">
          <w:rPr>
            <w:webHidden/>
          </w:rPr>
          <w:fldChar w:fldCharType="begin"/>
        </w:r>
        <w:r w:rsidR="00D7413C">
          <w:rPr>
            <w:webHidden/>
          </w:rPr>
          <w:instrText xml:space="preserve"> PAGEREF _Toc385514807 \h </w:instrText>
        </w:r>
        <w:r w:rsidR="00D7413C">
          <w:rPr>
            <w:webHidden/>
          </w:rPr>
        </w:r>
        <w:r w:rsidR="00D7413C">
          <w:rPr>
            <w:webHidden/>
          </w:rPr>
          <w:fldChar w:fldCharType="separate"/>
        </w:r>
        <w:r w:rsidR="00D7413C">
          <w:rPr>
            <w:webHidden/>
          </w:rPr>
          <w:t>34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8" w:history="1">
        <w:r w:rsidR="00D7413C" w:rsidRPr="00427D4C">
          <w:rPr>
            <w:rStyle w:val="Hyperlink"/>
          </w:rPr>
          <w:t>6.19</w:t>
        </w:r>
        <w:r w:rsidR="00D7413C">
          <w:rPr>
            <w:rFonts w:asciiTheme="minorHAnsi" w:eastAsiaTheme="minorEastAsia" w:hAnsiTheme="minorHAnsi" w:cstheme="minorBidi"/>
            <w:sz w:val="22"/>
            <w:szCs w:val="22"/>
          </w:rPr>
          <w:tab/>
        </w:r>
        <w:r w:rsidR="00D7413C" w:rsidRPr="00427D4C">
          <w:rPr>
            <w:rStyle w:val="Hyperlink"/>
          </w:rPr>
          <w:t>Special road crossing (machinery, railway, fauna, cattle)</w:t>
        </w:r>
        <w:r w:rsidR="00D7413C">
          <w:rPr>
            <w:webHidden/>
          </w:rPr>
          <w:tab/>
        </w:r>
        <w:r w:rsidR="00D7413C">
          <w:rPr>
            <w:webHidden/>
          </w:rPr>
          <w:fldChar w:fldCharType="begin"/>
        </w:r>
        <w:r w:rsidR="00D7413C">
          <w:rPr>
            <w:webHidden/>
          </w:rPr>
          <w:instrText xml:space="preserve"> PAGEREF _Toc385514808 \h </w:instrText>
        </w:r>
        <w:r w:rsidR="00D7413C">
          <w:rPr>
            <w:webHidden/>
          </w:rPr>
        </w:r>
        <w:r w:rsidR="00D7413C">
          <w:rPr>
            <w:webHidden/>
          </w:rPr>
          <w:fldChar w:fldCharType="separate"/>
        </w:r>
        <w:r w:rsidR="00D7413C">
          <w:rPr>
            <w:webHidden/>
          </w:rPr>
          <w:t>34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09" w:history="1">
        <w:r w:rsidR="00D7413C" w:rsidRPr="00427D4C">
          <w:rPr>
            <w:rStyle w:val="Hyperlink"/>
          </w:rPr>
          <w:t>6.20</w:t>
        </w:r>
        <w:r w:rsidR="00D7413C">
          <w:rPr>
            <w:rFonts w:asciiTheme="minorHAnsi" w:eastAsiaTheme="minorEastAsia" w:hAnsiTheme="minorHAnsi" w:cstheme="minorBidi"/>
            <w:sz w:val="22"/>
            <w:szCs w:val="22"/>
          </w:rPr>
          <w:tab/>
        </w:r>
        <w:r w:rsidR="00D7413C" w:rsidRPr="00427D4C">
          <w:rPr>
            <w:rStyle w:val="Hyperlink"/>
          </w:rPr>
          <w:t>Public utility plant (major relocations only)</w:t>
        </w:r>
        <w:r w:rsidR="00D7413C">
          <w:rPr>
            <w:webHidden/>
          </w:rPr>
          <w:tab/>
        </w:r>
        <w:r w:rsidR="00D7413C">
          <w:rPr>
            <w:webHidden/>
          </w:rPr>
          <w:fldChar w:fldCharType="begin"/>
        </w:r>
        <w:r w:rsidR="00D7413C">
          <w:rPr>
            <w:webHidden/>
          </w:rPr>
          <w:instrText xml:space="preserve"> PAGEREF _Toc385514809 \h </w:instrText>
        </w:r>
        <w:r w:rsidR="00D7413C">
          <w:rPr>
            <w:webHidden/>
          </w:rPr>
        </w:r>
        <w:r w:rsidR="00D7413C">
          <w:rPr>
            <w:webHidden/>
          </w:rPr>
          <w:fldChar w:fldCharType="separate"/>
        </w:r>
        <w:r w:rsidR="00D7413C">
          <w:rPr>
            <w:webHidden/>
          </w:rPr>
          <w:t>34</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10" w:history="1">
        <w:r w:rsidR="00D7413C" w:rsidRPr="00427D4C">
          <w:rPr>
            <w:rStyle w:val="Hyperlink"/>
          </w:rPr>
          <w:t>6.21</w:t>
        </w:r>
        <w:r w:rsidR="00D7413C">
          <w:rPr>
            <w:rFonts w:asciiTheme="minorHAnsi" w:eastAsiaTheme="minorEastAsia" w:hAnsiTheme="minorHAnsi" w:cstheme="minorBidi"/>
            <w:sz w:val="22"/>
            <w:szCs w:val="22"/>
          </w:rPr>
          <w:tab/>
        </w:r>
        <w:r w:rsidR="00D7413C" w:rsidRPr="00427D4C">
          <w:rPr>
            <w:rStyle w:val="Hyperlink"/>
          </w:rPr>
          <w:t>Barrier treatment (flex beam, wire rope, concrete)</w:t>
        </w:r>
        <w:r w:rsidR="00D7413C">
          <w:rPr>
            <w:webHidden/>
          </w:rPr>
          <w:tab/>
        </w:r>
        <w:r w:rsidR="00D7413C">
          <w:rPr>
            <w:webHidden/>
          </w:rPr>
          <w:fldChar w:fldCharType="begin"/>
        </w:r>
        <w:r w:rsidR="00D7413C">
          <w:rPr>
            <w:webHidden/>
          </w:rPr>
          <w:instrText xml:space="preserve"> PAGEREF _Toc385514810 \h </w:instrText>
        </w:r>
        <w:r w:rsidR="00D7413C">
          <w:rPr>
            <w:webHidden/>
          </w:rPr>
        </w:r>
        <w:r w:rsidR="00D7413C">
          <w:rPr>
            <w:webHidden/>
          </w:rPr>
          <w:fldChar w:fldCharType="separate"/>
        </w:r>
        <w:r w:rsidR="00D7413C">
          <w:rPr>
            <w:webHidden/>
          </w:rPr>
          <w:t>35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11" w:history="1">
        <w:r w:rsidR="00D7413C" w:rsidRPr="00427D4C">
          <w:rPr>
            <w:rStyle w:val="Hyperlink"/>
          </w:rPr>
          <w:t>6.22</w:t>
        </w:r>
        <w:r w:rsidR="00D7413C">
          <w:rPr>
            <w:rFonts w:asciiTheme="minorHAnsi" w:eastAsiaTheme="minorEastAsia" w:hAnsiTheme="minorHAnsi" w:cstheme="minorBidi"/>
            <w:sz w:val="22"/>
            <w:szCs w:val="22"/>
          </w:rPr>
          <w:tab/>
        </w:r>
        <w:r w:rsidR="00D7413C" w:rsidRPr="00427D4C">
          <w:rPr>
            <w:rStyle w:val="Hyperlink"/>
          </w:rPr>
          <w:t>Other issues identified/raised in sections 4, 5, 7 and 8</w:t>
        </w:r>
        <w:r w:rsidR="00D7413C">
          <w:rPr>
            <w:webHidden/>
          </w:rPr>
          <w:tab/>
        </w:r>
        <w:r w:rsidR="00D7413C">
          <w:rPr>
            <w:webHidden/>
          </w:rPr>
          <w:fldChar w:fldCharType="begin"/>
        </w:r>
        <w:r w:rsidR="00D7413C">
          <w:rPr>
            <w:webHidden/>
          </w:rPr>
          <w:instrText xml:space="preserve"> PAGEREF _Toc385514811 \h </w:instrText>
        </w:r>
        <w:r w:rsidR="00D7413C">
          <w:rPr>
            <w:webHidden/>
          </w:rPr>
        </w:r>
        <w:r w:rsidR="00D7413C">
          <w:rPr>
            <w:webHidden/>
          </w:rPr>
          <w:fldChar w:fldCharType="separate"/>
        </w:r>
        <w:r w:rsidR="00D7413C">
          <w:rPr>
            <w:webHidden/>
          </w:rPr>
          <w:t>35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12" w:history="1">
        <w:r w:rsidR="00D7413C" w:rsidRPr="00427D4C">
          <w:rPr>
            <w:rStyle w:val="Hyperlink"/>
          </w:rPr>
          <w:t>6.23</w:t>
        </w:r>
        <w:r w:rsidR="00D7413C">
          <w:rPr>
            <w:rFonts w:asciiTheme="minorHAnsi" w:eastAsiaTheme="minorEastAsia" w:hAnsiTheme="minorHAnsi" w:cstheme="minorBidi"/>
            <w:sz w:val="22"/>
            <w:szCs w:val="22"/>
          </w:rPr>
          <w:tab/>
        </w:r>
        <w:r w:rsidR="00D7413C" w:rsidRPr="00427D4C">
          <w:rPr>
            <w:rStyle w:val="Hyperlink"/>
          </w:rPr>
          <w:t>Other requirements</w:t>
        </w:r>
        <w:r w:rsidR="00D7413C">
          <w:rPr>
            <w:webHidden/>
          </w:rPr>
          <w:tab/>
        </w:r>
        <w:r w:rsidR="00D7413C">
          <w:rPr>
            <w:webHidden/>
          </w:rPr>
          <w:fldChar w:fldCharType="begin"/>
        </w:r>
        <w:r w:rsidR="00D7413C">
          <w:rPr>
            <w:webHidden/>
          </w:rPr>
          <w:instrText xml:space="preserve"> PAGEREF _Toc385514812 \h </w:instrText>
        </w:r>
        <w:r w:rsidR="00D7413C">
          <w:rPr>
            <w:webHidden/>
          </w:rPr>
        </w:r>
        <w:r w:rsidR="00D7413C">
          <w:rPr>
            <w:webHidden/>
          </w:rPr>
          <w:fldChar w:fldCharType="separate"/>
        </w:r>
        <w:r w:rsidR="00D7413C">
          <w:rPr>
            <w:webHidden/>
          </w:rPr>
          <w:t>35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13" w:history="1">
        <w:r w:rsidR="00D7413C" w:rsidRPr="00427D4C">
          <w:rPr>
            <w:rStyle w:val="Hyperlink"/>
          </w:rPr>
          <w:t>6.24</w:t>
        </w:r>
        <w:r w:rsidR="00D7413C">
          <w:rPr>
            <w:rFonts w:asciiTheme="minorHAnsi" w:eastAsiaTheme="minorEastAsia" w:hAnsiTheme="minorHAnsi" w:cstheme="minorBidi"/>
            <w:sz w:val="22"/>
            <w:szCs w:val="22"/>
          </w:rPr>
          <w:tab/>
        </w:r>
        <w:r w:rsidR="00D7413C" w:rsidRPr="00427D4C">
          <w:rPr>
            <w:rStyle w:val="Hyperlink"/>
          </w:rPr>
          <w:t>Pavement details</w:t>
        </w:r>
        <w:r w:rsidR="00D7413C">
          <w:rPr>
            <w:webHidden/>
          </w:rPr>
          <w:tab/>
        </w:r>
        <w:r w:rsidR="00D7413C">
          <w:rPr>
            <w:webHidden/>
          </w:rPr>
          <w:fldChar w:fldCharType="begin"/>
        </w:r>
        <w:r w:rsidR="00D7413C">
          <w:rPr>
            <w:webHidden/>
          </w:rPr>
          <w:instrText xml:space="preserve"> PAGEREF _Toc385514813 \h </w:instrText>
        </w:r>
        <w:r w:rsidR="00D7413C">
          <w:rPr>
            <w:webHidden/>
          </w:rPr>
        </w:r>
        <w:r w:rsidR="00D7413C">
          <w:rPr>
            <w:webHidden/>
          </w:rPr>
          <w:fldChar w:fldCharType="separate"/>
        </w:r>
        <w:r w:rsidR="00D7413C">
          <w:rPr>
            <w:webHidden/>
          </w:rPr>
          <w:t>35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14" w:history="1">
        <w:r w:rsidR="00D7413C" w:rsidRPr="00427D4C">
          <w:rPr>
            <w:rStyle w:val="Hyperlink"/>
          </w:rPr>
          <w:t>6.24.1</w:t>
        </w:r>
        <w:r w:rsidR="00D7413C">
          <w:rPr>
            <w:rFonts w:asciiTheme="minorHAnsi" w:eastAsiaTheme="minorEastAsia" w:hAnsiTheme="minorHAnsi" w:cstheme="minorBidi"/>
            <w:i w:val="0"/>
            <w:sz w:val="22"/>
            <w:szCs w:val="22"/>
          </w:rPr>
          <w:tab/>
        </w:r>
        <w:r w:rsidR="00D7413C" w:rsidRPr="00427D4C">
          <w:rPr>
            <w:rStyle w:val="Hyperlink"/>
          </w:rPr>
          <w:t>Existing pavement</w:t>
        </w:r>
        <w:r w:rsidR="00D7413C">
          <w:rPr>
            <w:webHidden/>
          </w:rPr>
          <w:tab/>
        </w:r>
        <w:r w:rsidR="00D7413C">
          <w:rPr>
            <w:webHidden/>
          </w:rPr>
          <w:fldChar w:fldCharType="begin"/>
        </w:r>
        <w:r w:rsidR="00D7413C">
          <w:rPr>
            <w:webHidden/>
          </w:rPr>
          <w:instrText xml:space="preserve"> PAGEREF _Toc385514814 \h </w:instrText>
        </w:r>
        <w:r w:rsidR="00D7413C">
          <w:rPr>
            <w:webHidden/>
          </w:rPr>
        </w:r>
        <w:r w:rsidR="00D7413C">
          <w:rPr>
            <w:webHidden/>
          </w:rPr>
          <w:fldChar w:fldCharType="separate"/>
        </w:r>
        <w:r w:rsidR="00D7413C">
          <w:rPr>
            <w:webHidden/>
          </w:rPr>
          <w:t>35</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15" w:history="1">
        <w:r w:rsidR="00D7413C" w:rsidRPr="00427D4C">
          <w:rPr>
            <w:rStyle w:val="Hyperlink"/>
          </w:rPr>
          <w:t>6.24.2</w:t>
        </w:r>
        <w:r w:rsidR="00D7413C">
          <w:rPr>
            <w:rFonts w:asciiTheme="minorHAnsi" w:eastAsiaTheme="minorEastAsia" w:hAnsiTheme="minorHAnsi" w:cstheme="minorBidi"/>
            <w:i w:val="0"/>
            <w:sz w:val="22"/>
            <w:szCs w:val="22"/>
          </w:rPr>
          <w:tab/>
        </w:r>
        <w:r w:rsidR="00D7413C" w:rsidRPr="00427D4C">
          <w:rPr>
            <w:rStyle w:val="Hyperlink"/>
          </w:rPr>
          <w:t>Pavement proposals</w:t>
        </w:r>
        <w:r w:rsidR="00D7413C">
          <w:rPr>
            <w:webHidden/>
          </w:rPr>
          <w:tab/>
        </w:r>
        <w:r w:rsidR="00D7413C">
          <w:rPr>
            <w:webHidden/>
          </w:rPr>
          <w:fldChar w:fldCharType="begin"/>
        </w:r>
        <w:r w:rsidR="00D7413C">
          <w:rPr>
            <w:webHidden/>
          </w:rPr>
          <w:instrText xml:space="preserve"> PAGEREF _Toc385514815 \h </w:instrText>
        </w:r>
        <w:r w:rsidR="00D7413C">
          <w:rPr>
            <w:webHidden/>
          </w:rPr>
        </w:r>
        <w:r w:rsidR="00D7413C">
          <w:rPr>
            <w:webHidden/>
          </w:rPr>
          <w:fldChar w:fldCharType="separate"/>
        </w:r>
        <w:r w:rsidR="00D7413C">
          <w:rPr>
            <w:webHidden/>
          </w:rPr>
          <w:t>35</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16" w:history="1">
        <w:r w:rsidR="00D7413C" w:rsidRPr="00427D4C">
          <w:rPr>
            <w:rStyle w:val="Hyperlink"/>
          </w:rPr>
          <w:t>6.25</w:t>
        </w:r>
        <w:r w:rsidR="00D7413C">
          <w:rPr>
            <w:rFonts w:asciiTheme="minorHAnsi" w:eastAsiaTheme="minorEastAsia" w:hAnsiTheme="minorHAnsi" w:cstheme="minorBidi"/>
            <w:sz w:val="22"/>
            <w:szCs w:val="22"/>
          </w:rPr>
          <w:tab/>
        </w:r>
        <w:r w:rsidR="00D7413C" w:rsidRPr="00427D4C">
          <w:rPr>
            <w:rStyle w:val="Hyperlink"/>
          </w:rPr>
          <w:t>Bitumen surfacing</w:t>
        </w:r>
        <w:r w:rsidR="00D7413C">
          <w:rPr>
            <w:webHidden/>
          </w:rPr>
          <w:tab/>
        </w:r>
        <w:r w:rsidR="00D7413C">
          <w:rPr>
            <w:webHidden/>
          </w:rPr>
          <w:fldChar w:fldCharType="begin"/>
        </w:r>
        <w:r w:rsidR="00D7413C">
          <w:rPr>
            <w:webHidden/>
          </w:rPr>
          <w:instrText xml:space="preserve"> PAGEREF _Toc385514816 \h </w:instrText>
        </w:r>
        <w:r w:rsidR="00D7413C">
          <w:rPr>
            <w:webHidden/>
          </w:rPr>
        </w:r>
        <w:r w:rsidR="00D7413C">
          <w:rPr>
            <w:webHidden/>
          </w:rPr>
          <w:fldChar w:fldCharType="separate"/>
        </w:r>
        <w:r w:rsidR="00D7413C">
          <w:rPr>
            <w:webHidden/>
          </w:rPr>
          <w:t>36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17" w:history="1">
        <w:r w:rsidR="00D7413C" w:rsidRPr="00427D4C">
          <w:rPr>
            <w:rStyle w:val="Hyperlink"/>
          </w:rPr>
          <w:t>6.25.1</w:t>
        </w:r>
        <w:r w:rsidR="00D7413C">
          <w:rPr>
            <w:rFonts w:asciiTheme="minorHAnsi" w:eastAsiaTheme="minorEastAsia" w:hAnsiTheme="minorHAnsi" w:cstheme="minorBidi"/>
            <w:i w:val="0"/>
            <w:sz w:val="22"/>
            <w:szCs w:val="22"/>
          </w:rPr>
          <w:tab/>
        </w:r>
        <w:r w:rsidR="00D7413C" w:rsidRPr="00427D4C">
          <w:rPr>
            <w:rStyle w:val="Hyperlink"/>
          </w:rPr>
          <w:t>Primer</w:t>
        </w:r>
        <w:r w:rsidR="00D7413C">
          <w:rPr>
            <w:webHidden/>
          </w:rPr>
          <w:tab/>
        </w:r>
        <w:r w:rsidR="00D7413C">
          <w:rPr>
            <w:webHidden/>
          </w:rPr>
          <w:fldChar w:fldCharType="begin"/>
        </w:r>
        <w:r w:rsidR="00D7413C">
          <w:rPr>
            <w:webHidden/>
          </w:rPr>
          <w:instrText xml:space="preserve"> PAGEREF _Toc385514817 \h </w:instrText>
        </w:r>
        <w:r w:rsidR="00D7413C">
          <w:rPr>
            <w:webHidden/>
          </w:rPr>
        </w:r>
        <w:r w:rsidR="00D7413C">
          <w:rPr>
            <w:webHidden/>
          </w:rPr>
          <w:fldChar w:fldCharType="separate"/>
        </w:r>
        <w:r w:rsidR="00D7413C">
          <w:rPr>
            <w:webHidden/>
          </w:rPr>
          <w:t>36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18" w:history="1">
        <w:r w:rsidR="00D7413C" w:rsidRPr="00427D4C">
          <w:rPr>
            <w:rStyle w:val="Hyperlink"/>
          </w:rPr>
          <w:t>6.25.2</w:t>
        </w:r>
        <w:r w:rsidR="00D7413C">
          <w:rPr>
            <w:rFonts w:asciiTheme="minorHAnsi" w:eastAsiaTheme="minorEastAsia" w:hAnsiTheme="minorHAnsi" w:cstheme="minorBidi"/>
            <w:i w:val="0"/>
            <w:sz w:val="22"/>
            <w:szCs w:val="22"/>
          </w:rPr>
          <w:tab/>
        </w:r>
        <w:r w:rsidR="00D7413C" w:rsidRPr="00427D4C">
          <w:rPr>
            <w:rStyle w:val="Hyperlink"/>
          </w:rPr>
          <w:t>Primer seal</w:t>
        </w:r>
        <w:r w:rsidR="00D7413C">
          <w:rPr>
            <w:webHidden/>
          </w:rPr>
          <w:tab/>
        </w:r>
        <w:r w:rsidR="00D7413C">
          <w:rPr>
            <w:webHidden/>
          </w:rPr>
          <w:fldChar w:fldCharType="begin"/>
        </w:r>
        <w:r w:rsidR="00D7413C">
          <w:rPr>
            <w:webHidden/>
          </w:rPr>
          <w:instrText xml:space="preserve"> PAGEREF _Toc385514818 \h </w:instrText>
        </w:r>
        <w:r w:rsidR="00D7413C">
          <w:rPr>
            <w:webHidden/>
          </w:rPr>
        </w:r>
        <w:r w:rsidR="00D7413C">
          <w:rPr>
            <w:webHidden/>
          </w:rPr>
          <w:fldChar w:fldCharType="separate"/>
        </w:r>
        <w:r w:rsidR="00D7413C">
          <w:rPr>
            <w:webHidden/>
          </w:rPr>
          <w:t>36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19" w:history="1">
        <w:r w:rsidR="00D7413C" w:rsidRPr="00427D4C">
          <w:rPr>
            <w:rStyle w:val="Hyperlink"/>
          </w:rPr>
          <w:t>6.25.3</w:t>
        </w:r>
        <w:r w:rsidR="00D7413C">
          <w:rPr>
            <w:rFonts w:asciiTheme="minorHAnsi" w:eastAsiaTheme="minorEastAsia" w:hAnsiTheme="minorHAnsi" w:cstheme="minorBidi"/>
            <w:i w:val="0"/>
            <w:sz w:val="22"/>
            <w:szCs w:val="22"/>
          </w:rPr>
          <w:tab/>
        </w:r>
        <w:r w:rsidR="00D7413C" w:rsidRPr="00427D4C">
          <w:rPr>
            <w:rStyle w:val="Hyperlink"/>
          </w:rPr>
          <w:t>Seal coat A</w:t>
        </w:r>
        <w:r w:rsidR="00D7413C">
          <w:rPr>
            <w:webHidden/>
          </w:rPr>
          <w:tab/>
        </w:r>
        <w:r w:rsidR="00D7413C">
          <w:rPr>
            <w:webHidden/>
          </w:rPr>
          <w:fldChar w:fldCharType="begin"/>
        </w:r>
        <w:r w:rsidR="00D7413C">
          <w:rPr>
            <w:webHidden/>
          </w:rPr>
          <w:instrText xml:space="preserve"> PAGEREF _Toc385514819 \h </w:instrText>
        </w:r>
        <w:r w:rsidR="00D7413C">
          <w:rPr>
            <w:webHidden/>
          </w:rPr>
        </w:r>
        <w:r w:rsidR="00D7413C">
          <w:rPr>
            <w:webHidden/>
          </w:rPr>
          <w:fldChar w:fldCharType="separate"/>
        </w:r>
        <w:r w:rsidR="00D7413C">
          <w:rPr>
            <w:webHidden/>
          </w:rPr>
          <w:t>36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20" w:history="1">
        <w:r w:rsidR="00D7413C" w:rsidRPr="00427D4C">
          <w:rPr>
            <w:rStyle w:val="Hyperlink"/>
          </w:rPr>
          <w:t>6.25.4</w:t>
        </w:r>
        <w:r w:rsidR="00D7413C">
          <w:rPr>
            <w:rFonts w:asciiTheme="minorHAnsi" w:eastAsiaTheme="minorEastAsia" w:hAnsiTheme="minorHAnsi" w:cstheme="minorBidi"/>
            <w:i w:val="0"/>
            <w:sz w:val="22"/>
            <w:szCs w:val="22"/>
          </w:rPr>
          <w:tab/>
        </w:r>
        <w:r w:rsidR="00D7413C" w:rsidRPr="00427D4C">
          <w:rPr>
            <w:rStyle w:val="Hyperlink"/>
          </w:rPr>
          <w:t>Seal coat B</w:t>
        </w:r>
        <w:r w:rsidR="00D7413C">
          <w:rPr>
            <w:webHidden/>
          </w:rPr>
          <w:tab/>
        </w:r>
        <w:r w:rsidR="00D7413C">
          <w:rPr>
            <w:webHidden/>
          </w:rPr>
          <w:fldChar w:fldCharType="begin"/>
        </w:r>
        <w:r w:rsidR="00D7413C">
          <w:rPr>
            <w:webHidden/>
          </w:rPr>
          <w:instrText xml:space="preserve"> PAGEREF _Toc385514820 \h </w:instrText>
        </w:r>
        <w:r w:rsidR="00D7413C">
          <w:rPr>
            <w:webHidden/>
          </w:rPr>
        </w:r>
        <w:r w:rsidR="00D7413C">
          <w:rPr>
            <w:webHidden/>
          </w:rPr>
          <w:fldChar w:fldCharType="separate"/>
        </w:r>
        <w:r w:rsidR="00D7413C">
          <w:rPr>
            <w:webHidden/>
          </w:rPr>
          <w:t>36</w:t>
        </w:r>
        <w:r w:rsidR="00D7413C">
          <w:rPr>
            <w:webHidden/>
          </w:rPr>
          <w:fldChar w:fldCharType="end"/>
        </w:r>
      </w:hyperlink>
    </w:p>
    <w:p w:rsidR="00D7413C" w:rsidRDefault="00260333" w:rsidP="00D7413C">
      <w:pPr>
        <w:pStyle w:val="TOC3"/>
        <w:spacing w:line="240" w:lineRule="atLeast"/>
        <w:rPr>
          <w:rFonts w:asciiTheme="minorHAnsi" w:eastAsiaTheme="minorEastAsia" w:hAnsiTheme="minorHAnsi" w:cstheme="minorBidi"/>
          <w:i w:val="0"/>
          <w:sz w:val="22"/>
          <w:szCs w:val="22"/>
        </w:rPr>
      </w:pPr>
      <w:hyperlink w:anchor="_Toc385514821" w:history="1">
        <w:r w:rsidR="00D7413C" w:rsidRPr="00427D4C">
          <w:rPr>
            <w:rStyle w:val="Hyperlink"/>
          </w:rPr>
          <w:t>6.25.5</w:t>
        </w:r>
        <w:r w:rsidR="00D7413C">
          <w:rPr>
            <w:rFonts w:asciiTheme="minorHAnsi" w:eastAsiaTheme="minorEastAsia" w:hAnsiTheme="minorHAnsi" w:cstheme="minorBidi"/>
            <w:i w:val="0"/>
            <w:sz w:val="22"/>
            <w:szCs w:val="22"/>
          </w:rPr>
          <w:tab/>
        </w:r>
        <w:r w:rsidR="00D7413C" w:rsidRPr="00427D4C">
          <w:rPr>
            <w:rStyle w:val="Hyperlink"/>
          </w:rPr>
          <w:t>Precoated cover aggregate</w:t>
        </w:r>
        <w:r w:rsidR="00D7413C">
          <w:rPr>
            <w:webHidden/>
          </w:rPr>
          <w:tab/>
        </w:r>
        <w:r w:rsidR="00D7413C">
          <w:rPr>
            <w:webHidden/>
          </w:rPr>
          <w:fldChar w:fldCharType="begin"/>
        </w:r>
        <w:r w:rsidR="00D7413C">
          <w:rPr>
            <w:webHidden/>
          </w:rPr>
          <w:instrText xml:space="preserve"> PAGEREF _Toc385514821 \h </w:instrText>
        </w:r>
        <w:r w:rsidR="00D7413C">
          <w:rPr>
            <w:webHidden/>
          </w:rPr>
        </w:r>
        <w:r w:rsidR="00D7413C">
          <w:rPr>
            <w:webHidden/>
          </w:rPr>
          <w:fldChar w:fldCharType="separate"/>
        </w:r>
        <w:r w:rsidR="00D7413C">
          <w:rPr>
            <w:webHidden/>
          </w:rPr>
          <w:t>36</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2" w:history="1">
        <w:r w:rsidR="00D7413C" w:rsidRPr="00427D4C">
          <w:rPr>
            <w:rStyle w:val="Hyperlink"/>
          </w:rPr>
          <w:t>6.26</w:t>
        </w:r>
        <w:r w:rsidR="00D7413C">
          <w:rPr>
            <w:rFonts w:asciiTheme="minorHAnsi" w:eastAsiaTheme="minorEastAsia" w:hAnsiTheme="minorHAnsi" w:cstheme="minorBidi"/>
            <w:sz w:val="22"/>
            <w:szCs w:val="22"/>
          </w:rPr>
          <w:tab/>
        </w:r>
        <w:r w:rsidR="00D7413C" w:rsidRPr="00427D4C">
          <w:rPr>
            <w:rStyle w:val="Hyperlink"/>
          </w:rPr>
          <w:t>Asphalt pavement</w:t>
        </w:r>
        <w:r w:rsidR="00D7413C">
          <w:rPr>
            <w:webHidden/>
          </w:rPr>
          <w:tab/>
        </w:r>
        <w:r w:rsidR="00D7413C">
          <w:rPr>
            <w:webHidden/>
          </w:rPr>
          <w:fldChar w:fldCharType="begin"/>
        </w:r>
        <w:r w:rsidR="00D7413C">
          <w:rPr>
            <w:webHidden/>
          </w:rPr>
          <w:instrText xml:space="preserve"> PAGEREF _Toc385514822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3" w:history="1">
        <w:r w:rsidR="00D7413C" w:rsidRPr="00427D4C">
          <w:rPr>
            <w:rStyle w:val="Hyperlink"/>
          </w:rPr>
          <w:t>6.27</w:t>
        </w:r>
        <w:r w:rsidR="00D7413C">
          <w:rPr>
            <w:rFonts w:asciiTheme="minorHAnsi" w:eastAsiaTheme="minorEastAsia" w:hAnsiTheme="minorHAnsi" w:cstheme="minorBidi"/>
            <w:sz w:val="22"/>
            <w:szCs w:val="22"/>
          </w:rPr>
          <w:tab/>
        </w:r>
        <w:r w:rsidR="00D7413C" w:rsidRPr="00427D4C">
          <w:rPr>
            <w:rStyle w:val="Hyperlink"/>
          </w:rPr>
          <w:t>Concrete pavement</w:t>
        </w:r>
        <w:r w:rsidR="00D7413C">
          <w:rPr>
            <w:webHidden/>
          </w:rPr>
          <w:tab/>
        </w:r>
        <w:r w:rsidR="00D7413C">
          <w:rPr>
            <w:webHidden/>
          </w:rPr>
          <w:fldChar w:fldCharType="begin"/>
        </w:r>
        <w:r w:rsidR="00D7413C">
          <w:rPr>
            <w:webHidden/>
          </w:rPr>
          <w:instrText xml:space="preserve"> PAGEREF _Toc385514823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824" w:history="1">
        <w:r w:rsidR="00D7413C" w:rsidRPr="00427D4C">
          <w:rPr>
            <w:rStyle w:val="Hyperlink"/>
          </w:rPr>
          <w:t>7</w:t>
        </w:r>
        <w:r w:rsidR="00D7413C">
          <w:rPr>
            <w:rFonts w:asciiTheme="minorHAnsi" w:eastAsiaTheme="minorEastAsia" w:hAnsiTheme="minorHAnsi" w:cstheme="minorBidi"/>
            <w:b w:val="0"/>
            <w:sz w:val="22"/>
            <w:szCs w:val="22"/>
          </w:rPr>
          <w:tab/>
        </w:r>
        <w:r w:rsidR="00D7413C" w:rsidRPr="00427D4C">
          <w:rPr>
            <w:rStyle w:val="Hyperlink"/>
          </w:rPr>
          <w:t>Record of design issues arising from process activities</w:t>
        </w:r>
        <w:r w:rsidR="00D7413C">
          <w:rPr>
            <w:webHidden/>
          </w:rPr>
          <w:tab/>
        </w:r>
        <w:r w:rsidR="00D7413C">
          <w:rPr>
            <w:webHidden/>
          </w:rPr>
          <w:fldChar w:fldCharType="begin"/>
        </w:r>
        <w:r w:rsidR="00D7413C">
          <w:rPr>
            <w:webHidden/>
          </w:rPr>
          <w:instrText xml:space="preserve"> PAGEREF _Toc385514824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5" w:history="1">
        <w:r w:rsidR="00D7413C" w:rsidRPr="00427D4C">
          <w:rPr>
            <w:rStyle w:val="Hyperlink"/>
          </w:rPr>
          <w:t>7.1</w:t>
        </w:r>
        <w:r w:rsidR="00D7413C">
          <w:rPr>
            <w:rFonts w:asciiTheme="minorHAnsi" w:eastAsiaTheme="minorEastAsia" w:hAnsiTheme="minorHAnsi" w:cstheme="minorBidi"/>
            <w:sz w:val="22"/>
            <w:szCs w:val="22"/>
          </w:rPr>
          <w:tab/>
        </w:r>
        <w:r w:rsidR="00D7413C" w:rsidRPr="00427D4C">
          <w:rPr>
            <w:rStyle w:val="Hyperlink"/>
          </w:rPr>
          <w:t>Design verification</w:t>
        </w:r>
        <w:r w:rsidR="00D7413C">
          <w:rPr>
            <w:webHidden/>
          </w:rPr>
          <w:tab/>
        </w:r>
        <w:r w:rsidR="00D7413C">
          <w:rPr>
            <w:webHidden/>
          </w:rPr>
          <w:fldChar w:fldCharType="begin"/>
        </w:r>
        <w:r w:rsidR="00D7413C">
          <w:rPr>
            <w:webHidden/>
          </w:rPr>
          <w:instrText xml:space="preserve"> PAGEREF _Toc385514825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6" w:history="1">
        <w:r w:rsidR="00D7413C" w:rsidRPr="00427D4C">
          <w:rPr>
            <w:rStyle w:val="Hyperlink"/>
          </w:rPr>
          <w:t>7.2</w:t>
        </w:r>
        <w:r w:rsidR="00D7413C">
          <w:rPr>
            <w:rFonts w:asciiTheme="minorHAnsi" w:eastAsiaTheme="minorEastAsia" w:hAnsiTheme="minorHAnsi" w:cstheme="minorBidi"/>
            <w:sz w:val="22"/>
            <w:szCs w:val="22"/>
          </w:rPr>
          <w:tab/>
        </w:r>
        <w:r w:rsidR="00D7413C" w:rsidRPr="00427D4C">
          <w:rPr>
            <w:rStyle w:val="Hyperlink"/>
          </w:rPr>
          <w:t>Project meeting minutes</w:t>
        </w:r>
        <w:r w:rsidR="00D7413C">
          <w:rPr>
            <w:webHidden/>
          </w:rPr>
          <w:tab/>
        </w:r>
        <w:r w:rsidR="00D7413C">
          <w:rPr>
            <w:webHidden/>
          </w:rPr>
          <w:fldChar w:fldCharType="begin"/>
        </w:r>
        <w:r w:rsidR="00D7413C">
          <w:rPr>
            <w:webHidden/>
          </w:rPr>
          <w:instrText xml:space="preserve"> PAGEREF _Toc385514826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7" w:history="1">
        <w:r w:rsidR="00D7413C" w:rsidRPr="00427D4C">
          <w:rPr>
            <w:rStyle w:val="Hyperlink"/>
          </w:rPr>
          <w:t>7.3</w:t>
        </w:r>
        <w:r w:rsidR="00D7413C">
          <w:rPr>
            <w:rFonts w:asciiTheme="minorHAnsi" w:eastAsiaTheme="minorEastAsia" w:hAnsiTheme="minorHAnsi" w:cstheme="minorBidi"/>
            <w:sz w:val="22"/>
            <w:szCs w:val="22"/>
          </w:rPr>
          <w:tab/>
        </w:r>
        <w:r w:rsidR="00D7413C" w:rsidRPr="00427D4C">
          <w:rPr>
            <w:rStyle w:val="Hyperlink"/>
          </w:rPr>
          <w:t>Safety in design</w:t>
        </w:r>
        <w:r w:rsidR="00D7413C">
          <w:rPr>
            <w:webHidden/>
          </w:rPr>
          <w:tab/>
        </w:r>
        <w:r w:rsidR="00D7413C">
          <w:rPr>
            <w:webHidden/>
          </w:rPr>
          <w:fldChar w:fldCharType="begin"/>
        </w:r>
        <w:r w:rsidR="00D7413C">
          <w:rPr>
            <w:webHidden/>
          </w:rPr>
          <w:instrText xml:space="preserve"> PAGEREF _Toc385514827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8" w:history="1">
        <w:r w:rsidR="00D7413C" w:rsidRPr="00427D4C">
          <w:rPr>
            <w:rStyle w:val="Hyperlink"/>
          </w:rPr>
          <w:t>7.4</w:t>
        </w:r>
        <w:r w:rsidR="00D7413C">
          <w:rPr>
            <w:rFonts w:asciiTheme="minorHAnsi" w:eastAsiaTheme="minorEastAsia" w:hAnsiTheme="minorHAnsi" w:cstheme="minorBidi"/>
            <w:sz w:val="22"/>
            <w:szCs w:val="22"/>
          </w:rPr>
          <w:tab/>
        </w:r>
        <w:r w:rsidR="00D7413C" w:rsidRPr="00427D4C">
          <w:rPr>
            <w:rStyle w:val="Hyperlink"/>
          </w:rPr>
          <w:t>Road safety audit(s)</w:t>
        </w:r>
        <w:r w:rsidR="00D7413C">
          <w:rPr>
            <w:webHidden/>
          </w:rPr>
          <w:tab/>
        </w:r>
        <w:r w:rsidR="00D7413C">
          <w:rPr>
            <w:webHidden/>
          </w:rPr>
          <w:fldChar w:fldCharType="begin"/>
        </w:r>
        <w:r w:rsidR="00D7413C">
          <w:rPr>
            <w:webHidden/>
          </w:rPr>
          <w:instrText xml:space="preserve"> PAGEREF _Toc385514828 \h </w:instrText>
        </w:r>
        <w:r w:rsidR="00D7413C">
          <w:rPr>
            <w:webHidden/>
          </w:rPr>
        </w:r>
        <w:r w:rsidR="00D7413C">
          <w:rPr>
            <w:webHidden/>
          </w:rPr>
          <w:fldChar w:fldCharType="separate"/>
        </w:r>
        <w:r w:rsidR="00D7413C">
          <w:rPr>
            <w:webHidden/>
          </w:rPr>
          <w:t>37</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29" w:history="1">
        <w:r w:rsidR="00D7413C" w:rsidRPr="00427D4C">
          <w:rPr>
            <w:rStyle w:val="Hyperlink"/>
          </w:rPr>
          <w:t>7.5</w:t>
        </w:r>
        <w:r w:rsidR="00D7413C">
          <w:rPr>
            <w:rFonts w:asciiTheme="minorHAnsi" w:eastAsiaTheme="minorEastAsia" w:hAnsiTheme="minorHAnsi" w:cstheme="minorBidi"/>
            <w:sz w:val="22"/>
            <w:szCs w:val="22"/>
          </w:rPr>
          <w:tab/>
        </w:r>
        <w:r w:rsidR="00D7413C" w:rsidRPr="00427D4C">
          <w:rPr>
            <w:rStyle w:val="Hyperlink"/>
          </w:rPr>
          <w:t>Reviews conducted</w:t>
        </w:r>
        <w:r w:rsidR="00D7413C">
          <w:rPr>
            <w:webHidden/>
          </w:rPr>
          <w:tab/>
        </w:r>
        <w:r w:rsidR="00D7413C">
          <w:rPr>
            <w:webHidden/>
          </w:rPr>
          <w:fldChar w:fldCharType="begin"/>
        </w:r>
        <w:r w:rsidR="00D7413C">
          <w:rPr>
            <w:webHidden/>
          </w:rPr>
          <w:instrText xml:space="preserve"> PAGEREF _Toc385514829 \h </w:instrText>
        </w:r>
        <w:r w:rsidR="00D7413C">
          <w:rPr>
            <w:webHidden/>
          </w:rPr>
        </w:r>
        <w:r w:rsidR="00D7413C">
          <w:rPr>
            <w:webHidden/>
          </w:rPr>
          <w:fldChar w:fldCharType="separate"/>
        </w:r>
        <w:r w:rsidR="00D7413C">
          <w:rPr>
            <w:webHidden/>
          </w:rPr>
          <w:t>38</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830" w:history="1">
        <w:r w:rsidR="00D7413C" w:rsidRPr="00427D4C">
          <w:rPr>
            <w:rStyle w:val="Hyperlink"/>
          </w:rPr>
          <w:t>8</w:t>
        </w:r>
        <w:r w:rsidR="00D7413C">
          <w:rPr>
            <w:rFonts w:asciiTheme="minorHAnsi" w:eastAsiaTheme="minorEastAsia" w:hAnsiTheme="minorHAnsi" w:cstheme="minorBidi"/>
            <w:b w:val="0"/>
            <w:sz w:val="22"/>
            <w:szCs w:val="22"/>
          </w:rPr>
          <w:tab/>
        </w:r>
        <w:r w:rsidR="00D7413C" w:rsidRPr="00427D4C">
          <w:rPr>
            <w:rStyle w:val="Hyperlink"/>
          </w:rPr>
          <w:t>Road safety audits</w:t>
        </w:r>
        <w:r w:rsidR="00D7413C">
          <w:rPr>
            <w:webHidden/>
          </w:rPr>
          <w:tab/>
        </w:r>
        <w:r w:rsidR="00D7413C">
          <w:rPr>
            <w:webHidden/>
          </w:rPr>
          <w:fldChar w:fldCharType="begin"/>
        </w:r>
        <w:r w:rsidR="00D7413C">
          <w:rPr>
            <w:webHidden/>
          </w:rPr>
          <w:instrText xml:space="preserve"> PAGEREF _Toc385514830 \h </w:instrText>
        </w:r>
        <w:r w:rsidR="00D7413C">
          <w:rPr>
            <w:webHidden/>
          </w:rPr>
        </w:r>
        <w:r w:rsidR="00D7413C">
          <w:rPr>
            <w:webHidden/>
          </w:rPr>
          <w:fldChar w:fldCharType="separate"/>
        </w:r>
        <w:r w:rsidR="00D7413C">
          <w:rPr>
            <w:webHidden/>
          </w:rPr>
          <w:t>38</w:t>
        </w:r>
        <w:r w:rsidR="00D7413C">
          <w:rPr>
            <w:webHidden/>
          </w:rPr>
          <w:fldChar w:fldCharType="end"/>
        </w:r>
      </w:hyperlink>
    </w:p>
    <w:p w:rsidR="00D7413C" w:rsidRDefault="00260333" w:rsidP="00D7413C">
      <w:pPr>
        <w:pStyle w:val="TOC1"/>
        <w:spacing w:line="240" w:lineRule="atLeast"/>
        <w:rPr>
          <w:rFonts w:asciiTheme="minorHAnsi" w:eastAsiaTheme="minorEastAsia" w:hAnsiTheme="minorHAnsi" w:cstheme="minorBidi"/>
          <w:b w:val="0"/>
          <w:sz w:val="22"/>
          <w:szCs w:val="22"/>
        </w:rPr>
      </w:pPr>
      <w:hyperlink w:anchor="_Toc385514831" w:history="1">
        <w:r w:rsidR="00D7413C" w:rsidRPr="00427D4C">
          <w:rPr>
            <w:rStyle w:val="Hyperlink"/>
          </w:rPr>
          <w:t>9</w:t>
        </w:r>
        <w:r w:rsidR="00D7413C">
          <w:rPr>
            <w:rFonts w:asciiTheme="minorHAnsi" w:eastAsiaTheme="minorEastAsia" w:hAnsiTheme="minorHAnsi" w:cstheme="minorBidi"/>
            <w:b w:val="0"/>
            <w:sz w:val="22"/>
            <w:szCs w:val="22"/>
          </w:rPr>
          <w:tab/>
        </w:r>
        <w:r w:rsidR="00D7413C" w:rsidRPr="00427D4C">
          <w:rPr>
            <w:rStyle w:val="Hyperlink"/>
          </w:rPr>
          <w:t>Actions</w:t>
        </w:r>
        <w:r w:rsidR="00D7413C">
          <w:rPr>
            <w:webHidden/>
          </w:rPr>
          <w:tab/>
        </w:r>
        <w:r w:rsidR="00D7413C">
          <w:rPr>
            <w:webHidden/>
          </w:rPr>
          <w:fldChar w:fldCharType="begin"/>
        </w:r>
        <w:r w:rsidR="00D7413C">
          <w:rPr>
            <w:webHidden/>
          </w:rPr>
          <w:instrText xml:space="preserve"> PAGEREF _Toc385514831 \h </w:instrText>
        </w:r>
        <w:r w:rsidR="00D7413C">
          <w:rPr>
            <w:webHidden/>
          </w:rPr>
        </w:r>
        <w:r w:rsidR="00D7413C">
          <w:rPr>
            <w:webHidden/>
          </w:rPr>
          <w:fldChar w:fldCharType="separate"/>
        </w:r>
        <w:r w:rsidR="00D7413C">
          <w:rPr>
            <w:webHidden/>
          </w:rPr>
          <w:t>38</w:t>
        </w:r>
        <w:r w:rsidR="00D7413C">
          <w:rPr>
            <w:webHidden/>
          </w:rPr>
          <w:fldChar w:fldCharType="end"/>
        </w:r>
      </w:hyperlink>
    </w:p>
    <w:p w:rsidR="00D7413C" w:rsidRDefault="00260333" w:rsidP="00D7413C">
      <w:pPr>
        <w:pStyle w:val="TOC2"/>
        <w:spacing w:line="240" w:lineRule="atLeast"/>
        <w:rPr>
          <w:rFonts w:asciiTheme="minorHAnsi" w:eastAsiaTheme="minorEastAsia" w:hAnsiTheme="minorHAnsi" w:cstheme="minorBidi"/>
          <w:sz w:val="22"/>
          <w:szCs w:val="22"/>
        </w:rPr>
      </w:pPr>
      <w:hyperlink w:anchor="_Toc385514832" w:history="1">
        <w:r w:rsidR="00D7413C" w:rsidRPr="00427D4C">
          <w:rPr>
            <w:rStyle w:val="Hyperlink"/>
          </w:rPr>
          <w:t>9.1</w:t>
        </w:r>
        <w:r w:rsidR="00D7413C">
          <w:rPr>
            <w:rFonts w:asciiTheme="minorHAnsi" w:eastAsiaTheme="minorEastAsia" w:hAnsiTheme="minorHAnsi" w:cstheme="minorBidi"/>
            <w:sz w:val="22"/>
            <w:szCs w:val="22"/>
          </w:rPr>
          <w:tab/>
        </w:r>
        <w:r w:rsidR="00D7413C" w:rsidRPr="00427D4C">
          <w:rPr>
            <w:rStyle w:val="Hyperlink"/>
          </w:rPr>
          <w:t>Design intent certification</w:t>
        </w:r>
        <w:r w:rsidR="00D7413C">
          <w:rPr>
            <w:webHidden/>
          </w:rPr>
          <w:tab/>
        </w:r>
        <w:r w:rsidR="00D7413C">
          <w:rPr>
            <w:webHidden/>
          </w:rPr>
          <w:fldChar w:fldCharType="begin"/>
        </w:r>
        <w:r w:rsidR="00D7413C">
          <w:rPr>
            <w:webHidden/>
          </w:rPr>
          <w:instrText xml:space="preserve"> PAGEREF _Toc385514832 \h </w:instrText>
        </w:r>
        <w:r w:rsidR="00D7413C">
          <w:rPr>
            <w:webHidden/>
          </w:rPr>
        </w:r>
        <w:r w:rsidR="00D7413C">
          <w:rPr>
            <w:webHidden/>
          </w:rPr>
          <w:fldChar w:fldCharType="separate"/>
        </w:r>
        <w:r w:rsidR="00D7413C">
          <w:rPr>
            <w:webHidden/>
          </w:rPr>
          <w:t>38</w:t>
        </w:r>
        <w:r w:rsidR="00D7413C">
          <w:rPr>
            <w:webHidden/>
          </w:rPr>
          <w:fldChar w:fldCharType="end"/>
        </w:r>
      </w:hyperlink>
    </w:p>
    <w:p w:rsidR="00D7413C" w:rsidRDefault="00260333" w:rsidP="00D7413C">
      <w:pPr>
        <w:pStyle w:val="TOC2"/>
        <w:spacing w:line="240" w:lineRule="atLeast"/>
        <w:rPr>
          <w:rStyle w:val="Hyperlink"/>
        </w:rPr>
      </w:pPr>
      <w:hyperlink w:anchor="_Toc385514833" w:history="1">
        <w:r w:rsidR="00D7413C" w:rsidRPr="00427D4C">
          <w:rPr>
            <w:rStyle w:val="Hyperlink"/>
          </w:rPr>
          <w:t>9.2</w:t>
        </w:r>
        <w:r w:rsidR="00D7413C">
          <w:rPr>
            <w:rFonts w:asciiTheme="minorHAnsi" w:eastAsiaTheme="minorEastAsia" w:hAnsiTheme="minorHAnsi" w:cstheme="minorBidi"/>
            <w:sz w:val="22"/>
            <w:szCs w:val="22"/>
          </w:rPr>
          <w:tab/>
        </w:r>
        <w:r w:rsidR="00D7413C" w:rsidRPr="00427D4C">
          <w:rPr>
            <w:rStyle w:val="Hyperlink"/>
          </w:rPr>
          <w:t>Regional review and acceptance</w:t>
        </w:r>
        <w:r w:rsidR="00D7413C">
          <w:rPr>
            <w:webHidden/>
          </w:rPr>
          <w:tab/>
        </w:r>
        <w:r w:rsidR="00D7413C">
          <w:rPr>
            <w:webHidden/>
          </w:rPr>
          <w:fldChar w:fldCharType="begin"/>
        </w:r>
        <w:r w:rsidR="00D7413C">
          <w:rPr>
            <w:webHidden/>
          </w:rPr>
          <w:instrText xml:space="preserve"> PAGEREF _Toc385514833 \h </w:instrText>
        </w:r>
        <w:r w:rsidR="00D7413C">
          <w:rPr>
            <w:webHidden/>
          </w:rPr>
        </w:r>
        <w:r w:rsidR="00D7413C">
          <w:rPr>
            <w:webHidden/>
          </w:rPr>
          <w:fldChar w:fldCharType="separate"/>
        </w:r>
        <w:r w:rsidR="00D7413C">
          <w:rPr>
            <w:webHidden/>
          </w:rPr>
          <w:t>38</w:t>
        </w:r>
        <w:r w:rsidR="00D7413C">
          <w:rPr>
            <w:webHidden/>
          </w:rPr>
          <w:fldChar w:fldCharType="end"/>
        </w:r>
      </w:hyperlink>
    </w:p>
    <w:p w:rsidR="00D7413C" w:rsidRDefault="00D7413C">
      <w:pPr>
        <w:widowControl/>
        <w:autoSpaceDE/>
        <w:autoSpaceDN/>
        <w:adjustRightInd/>
        <w:spacing w:after="0" w:line="240" w:lineRule="auto"/>
        <w:ind w:right="0"/>
        <w:rPr>
          <w:rStyle w:val="Hyperlink"/>
          <w:rFonts w:cs="Times New Roman"/>
          <w:noProof/>
        </w:rPr>
      </w:pPr>
      <w:r>
        <w:rPr>
          <w:rStyle w:val="Hyperlink"/>
          <w:noProof/>
        </w:rPr>
        <w:br w:type="page"/>
      </w:r>
    </w:p>
    <w:p w:rsidR="00635BBD" w:rsidRDefault="000E5611" w:rsidP="00D7413C">
      <w:pPr>
        <w:pStyle w:val="Heading1"/>
        <w:spacing w:line="240" w:lineRule="atLeast"/>
      </w:pPr>
      <w:r>
        <w:lastRenderedPageBreak/>
        <w:fldChar w:fldCharType="end"/>
      </w:r>
      <w:bookmarkStart w:id="0" w:name="_Toc362867978"/>
      <w:bookmarkStart w:id="1" w:name="_Toc385514698"/>
      <w:r w:rsidR="00635BBD">
        <w:t>Introduction</w:t>
      </w:r>
      <w:bookmarkEnd w:id="0"/>
      <w:bookmarkEnd w:id="1"/>
    </w:p>
    <w:p w:rsidR="00635BBD" w:rsidRDefault="00635BBD" w:rsidP="00635BBD">
      <w:pPr>
        <w:pStyle w:val="BodyText"/>
      </w:pPr>
      <w:r>
        <w:t>All sections are to be completed or noted not applicable (N/A). Any additional information is to be included as an attachment.</w:t>
      </w:r>
    </w:p>
    <w:p w:rsidR="00635BBD" w:rsidRDefault="00635BBD" w:rsidP="00635BBD">
      <w:pPr>
        <w:pStyle w:val="Heading2"/>
      </w:pPr>
      <w:bookmarkStart w:id="2" w:name="_Toc362867979"/>
      <w:bookmarkStart w:id="3" w:name="_Toc385514699"/>
      <w:r>
        <w:t>Purpose</w:t>
      </w:r>
      <w:bookmarkEnd w:id="2"/>
      <w:bookmarkEnd w:id="3"/>
    </w:p>
    <w:p w:rsidR="00635BBD" w:rsidRDefault="00635BBD" w:rsidP="00635BBD">
      <w:pPr>
        <w:pStyle w:val="BodyText"/>
      </w:pPr>
      <w:r w:rsidRPr="002327AE">
        <w:t>The purpose of this document is to progressively document design inputs and details as they become available and are approved.</w:t>
      </w:r>
      <w:r>
        <w:t xml:space="preserve"> </w:t>
      </w:r>
      <w:r w:rsidRPr="002327AE">
        <w:t>The form is an attachment to each of the phase stages, e.g. Options Analysis, Business Case, Preliminary Design and Detailed Design, including any design variations during the construction period. At the end of each phase stage the Design Development Report is to be electronically stored in the job folder, e.g. Design Devel</w:t>
      </w:r>
      <w:r>
        <w:t xml:space="preserve">opment Report – Business Case. </w:t>
      </w:r>
      <w:r w:rsidRPr="002327AE">
        <w:t>This records the status of the information at the time of completion of the phase stage concerned.</w:t>
      </w:r>
    </w:p>
    <w:p w:rsidR="00635BBD" w:rsidRDefault="00635BBD" w:rsidP="00635BBD">
      <w:pPr>
        <w:pStyle w:val="Heading2"/>
      </w:pPr>
      <w:bookmarkStart w:id="4" w:name="_Toc362867980"/>
      <w:bookmarkStart w:id="5" w:name="_Toc385514700"/>
      <w:bookmarkStart w:id="6" w:name="_Toc71433152"/>
      <w:bookmarkStart w:id="7" w:name="_Toc71618676"/>
      <w:bookmarkStart w:id="8" w:name="_Toc71707481"/>
      <w:bookmarkStart w:id="9" w:name="_Toc77495251"/>
      <w:bookmarkStart w:id="10" w:name="_Toc77496816"/>
      <w:bookmarkStart w:id="11" w:name="_Toc84407446"/>
      <w:bookmarkStart w:id="12" w:name="_Hlk70138307"/>
      <w:r>
        <w:t>References</w:t>
      </w:r>
      <w:bookmarkEnd w:id="4"/>
      <w:bookmarkEnd w:id="5"/>
    </w:p>
    <w:p w:rsidR="00635BBD" w:rsidRPr="00F335C4" w:rsidRDefault="00635BBD" w:rsidP="00635BBD">
      <w:pPr>
        <w:pStyle w:val="Heading3"/>
      </w:pPr>
      <w:bookmarkStart w:id="13" w:name="_Toc385514701"/>
      <w:r>
        <w:t xml:space="preserve">Standard Transport and Main Roads </w:t>
      </w:r>
      <w:r w:rsidR="00EF5D10">
        <w:t>r</w:t>
      </w:r>
      <w:r w:rsidRPr="00F335C4">
        <w:t>eferences</w:t>
      </w:r>
      <w:bookmarkEnd w:id="6"/>
      <w:bookmarkEnd w:id="7"/>
      <w:bookmarkEnd w:id="8"/>
      <w:bookmarkEnd w:id="9"/>
      <w:bookmarkEnd w:id="10"/>
      <w:bookmarkEnd w:id="11"/>
      <w:bookmarkEnd w:id="13"/>
    </w:p>
    <w:bookmarkEnd w:id="12"/>
    <w:p w:rsidR="00635BBD" w:rsidRPr="00602749" w:rsidRDefault="00635BBD" w:rsidP="00602749">
      <w:pPr>
        <w:pStyle w:val="Bodytext9pt0"/>
      </w:pPr>
      <w:r w:rsidRPr="00602749">
        <w:t>This item lists reference documents including reports on previous investigations, studies, consultations and data gathering processes, e.g. brief, geotechnical, environmental, hydraulic, Native Title, property details, etc.</w:t>
      </w:r>
    </w:p>
    <w:tbl>
      <w:tblPr>
        <w:tblStyle w:val="TableGrid"/>
        <w:tblW w:w="0" w:type="auto"/>
        <w:tblLook w:val="01E0" w:firstRow="1" w:lastRow="1" w:firstColumn="1" w:lastColumn="1" w:noHBand="0" w:noVBand="0"/>
      </w:tblPr>
      <w:tblGrid>
        <w:gridCol w:w="10988"/>
      </w:tblGrid>
      <w:tr w:rsidR="00635BBD" w:rsidTr="008C7AA4">
        <w:tc>
          <w:tcPr>
            <w:tcW w:w="11016" w:type="dxa"/>
          </w:tcPr>
          <w:p w:rsidR="00635BBD" w:rsidRDefault="00635BBD" w:rsidP="008C7AA4">
            <w:pPr>
              <w:pStyle w:val="BodyTextItalics"/>
            </w:pPr>
            <w:r>
              <w:t xml:space="preserve">Insert Transport and Main Road </w:t>
            </w:r>
            <w:r w:rsidR="00EF5D10">
              <w:t>r</w:t>
            </w:r>
            <w:r>
              <w:t>eferences</w:t>
            </w:r>
          </w:p>
          <w:p w:rsidR="00635BBD" w:rsidRDefault="00635BBD" w:rsidP="008C7AA4">
            <w:pPr>
              <w:pStyle w:val="BodyText"/>
            </w:pPr>
          </w:p>
        </w:tc>
      </w:tr>
    </w:tbl>
    <w:p w:rsidR="00635BBD" w:rsidRDefault="00635BBD" w:rsidP="00635BBD">
      <w:pPr>
        <w:pStyle w:val="Heading3"/>
      </w:pPr>
      <w:bookmarkStart w:id="14" w:name="_Toc385514702"/>
      <w:r>
        <w:t xml:space="preserve">Other </w:t>
      </w:r>
      <w:r w:rsidR="00EF5D10">
        <w:t>r</w:t>
      </w:r>
      <w:r>
        <w:t>eferences</w:t>
      </w:r>
      <w:bookmarkEnd w:id="14"/>
    </w:p>
    <w:p w:rsidR="00635BBD" w:rsidRPr="00602749" w:rsidRDefault="00635BBD" w:rsidP="00602749">
      <w:pPr>
        <w:pStyle w:val="Bodytext9pt0"/>
      </w:pPr>
      <w:r w:rsidRPr="00602749">
        <w:t>This item lists reference documents including reports on previous investigations, studies, consultations and data gathering processes, e.g. brief, geotechnical, environmental, hydraulic, Native Title, property details, etc.</w:t>
      </w:r>
    </w:p>
    <w:tbl>
      <w:tblPr>
        <w:tblStyle w:val="TableGrid"/>
        <w:tblW w:w="0" w:type="auto"/>
        <w:tblLook w:val="01E0" w:firstRow="1" w:lastRow="1" w:firstColumn="1" w:lastColumn="1" w:noHBand="0" w:noVBand="0"/>
      </w:tblPr>
      <w:tblGrid>
        <w:gridCol w:w="10988"/>
      </w:tblGrid>
      <w:tr w:rsidR="00635BBD" w:rsidTr="008C7AA4">
        <w:tc>
          <w:tcPr>
            <w:tcW w:w="11016" w:type="dxa"/>
          </w:tcPr>
          <w:p w:rsidR="00635BBD" w:rsidRDefault="00635BBD" w:rsidP="008C7AA4">
            <w:pPr>
              <w:pStyle w:val="BodyTextItalics"/>
            </w:pPr>
            <w:r>
              <w:t xml:space="preserve">Insert </w:t>
            </w:r>
            <w:r w:rsidR="00EF5D10">
              <w:t>r</w:t>
            </w:r>
            <w:r>
              <w:t>eferences</w:t>
            </w:r>
          </w:p>
          <w:p w:rsidR="00635BBD" w:rsidRDefault="00635BBD" w:rsidP="008C7AA4">
            <w:pPr>
              <w:pStyle w:val="BodyTextItalics"/>
            </w:pPr>
          </w:p>
        </w:tc>
      </w:tr>
    </w:tbl>
    <w:p w:rsidR="00635BBD" w:rsidRDefault="00635BBD" w:rsidP="00635BBD">
      <w:pPr>
        <w:pStyle w:val="Heading2"/>
      </w:pPr>
      <w:bookmarkStart w:id="15" w:name="_Toc362867981"/>
      <w:bookmarkStart w:id="16" w:name="_Toc385514703"/>
      <w:r>
        <w:t>Definitions</w:t>
      </w:r>
      <w:bookmarkEnd w:id="15"/>
      <w:bookmarkEnd w:id="16"/>
    </w:p>
    <w:p w:rsidR="00602749" w:rsidRDefault="00635BBD" w:rsidP="00602749">
      <w:pPr>
        <w:pStyle w:val="Bodytext9pt0"/>
      </w:pPr>
      <w:r w:rsidRPr="00602749">
        <w:t xml:space="preserve">Define in the table below any term which the target audience may not understand, including specific terms, abbreviations and acronyms not covered in the standard </w:t>
      </w:r>
      <w:r w:rsidR="00A427E1">
        <w:t xml:space="preserve">Transport </w:t>
      </w:r>
      <w:r w:rsidR="00A427E1" w:rsidRPr="00A427E1">
        <w:t xml:space="preserve">and </w:t>
      </w:r>
      <w:r w:rsidRPr="00A427E1">
        <w:t>Main Roads manuals</w:t>
      </w:r>
      <w:r w:rsidRPr="00602749">
        <w:t>, listed in section 1.2.</w:t>
      </w:r>
    </w:p>
    <w:p w:rsidR="00A63CCE" w:rsidRDefault="00A63CCE" w:rsidP="00602749">
      <w:pPr>
        <w:pStyle w:val="Bodytext9pt0"/>
      </w:pPr>
    </w:p>
    <w:p w:rsidR="00602749" w:rsidRDefault="00602749">
      <w:pPr>
        <w:widowControl/>
        <w:autoSpaceDE/>
        <w:autoSpaceDN/>
        <w:adjustRightInd/>
        <w:spacing w:after="0" w:line="240" w:lineRule="auto"/>
        <w:ind w:right="0"/>
        <w:rPr>
          <w:sz w:val="18"/>
          <w:szCs w:val="18"/>
        </w:rPr>
      </w:pPr>
      <w:r>
        <w:br w:type="page"/>
      </w:r>
    </w:p>
    <w:tbl>
      <w:tblPr>
        <w:tblStyle w:val="TableGrid"/>
        <w:tblW w:w="0" w:type="auto"/>
        <w:tblLook w:val="01E0" w:firstRow="1" w:lastRow="1" w:firstColumn="1" w:lastColumn="1" w:noHBand="0" w:noVBand="0"/>
      </w:tblPr>
      <w:tblGrid>
        <w:gridCol w:w="3645"/>
        <w:gridCol w:w="7343"/>
      </w:tblGrid>
      <w:tr w:rsidR="00602749" w:rsidTr="00602749">
        <w:trPr>
          <w:trHeight w:val="397"/>
        </w:trPr>
        <w:tc>
          <w:tcPr>
            <w:tcW w:w="3645" w:type="dxa"/>
            <w:tcBorders>
              <w:bottom w:val="single" w:sz="4" w:space="0" w:color="auto"/>
            </w:tcBorders>
            <w:shd w:val="clear" w:color="auto" w:fill="D9D9D9"/>
            <w:vAlign w:val="center"/>
          </w:tcPr>
          <w:p w:rsidR="00602749" w:rsidRDefault="00602749" w:rsidP="008C7AA4">
            <w:pPr>
              <w:pStyle w:val="TableHeading"/>
            </w:pPr>
            <w:r>
              <w:lastRenderedPageBreak/>
              <w:t>Terms, abbreviations and acronyms</w:t>
            </w:r>
          </w:p>
        </w:tc>
        <w:tc>
          <w:tcPr>
            <w:tcW w:w="7343" w:type="dxa"/>
            <w:shd w:val="clear" w:color="auto" w:fill="D9D9D9"/>
            <w:vAlign w:val="center"/>
          </w:tcPr>
          <w:p w:rsidR="00602749" w:rsidRDefault="00602749" w:rsidP="00F31DE2">
            <w:pPr>
              <w:pStyle w:val="TableHeading"/>
              <w:jc w:val="left"/>
            </w:pPr>
            <w:r>
              <w:t xml:space="preserve">Meaning </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Constructability</w:t>
            </w:r>
          </w:p>
        </w:tc>
        <w:tc>
          <w:tcPr>
            <w:tcW w:w="7343" w:type="dxa"/>
          </w:tcPr>
          <w:p w:rsidR="00602749" w:rsidRDefault="00602749" w:rsidP="000E5611">
            <w:pPr>
              <w:pStyle w:val="TableBodyTextsmall"/>
            </w:pPr>
            <w:r>
              <w:t>Ensuring the infrastructure can be constructed using the available level of technology (knowledge, skills, materials and equipment) at the site concerned and within specified constraints, e.g. maintaining specified traffic requirements during the construction period.</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Deliverable</w:t>
            </w:r>
          </w:p>
        </w:tc>
        <w:tc>
          <w:tcPr>
            <w:tcW w:w="7343" w:type="dxa"/>
          </w:tcPr>
          <w:p w:rsidR="00602749" w:rsidRDefault="00602749" w:rsidP="000E5611">
            <w:pPr>
              <w:pStyle w:val="TableBodyTextsmall"/>
            </w:pPr>
            <w:r w:rsidRPr="008D1BCD">
              <w:t>A deliverable is the physical outcome of a task resulting from applying defined processes to a set of inputs.</w:t>
            </w:r>
            <w:r>
              <w:t xml:space="preserve"> </w:t>
            </w:r>
            <w:r w:rsidRPr="008D1BCD">
              <w:t>A deliverable is a measurable, tangible, verifiable item produced as part of a project.</w:t>
            </w:r>
          </w:p>
        </w:tc>
      </w:tr>
      <w:tr w:rsidR="00602749" w:rsidTr="00602749">
        <w:tc>
          <w:tcPr>
            <w:tcW w:w="3645" w:type="dxa"/>
            <w:shd w:val="clear" w:color="auto" w:fill="D9D9D9"/>
            <w:vAlign w:val="center"/>
          </w:tcPr>
          <w:p w:rsidR="00602749" w:rsidRPr="008D1BCD" w:rsidRDefault="00602749" w:rsidP="00F31DE2">
            <w:pPr>
              <w:pStyle w:val="TableHeading"/>
              <w:jc w:val="left"/>
            </w:pPr>
            <w:r>
              <w:t>Context Sensitive Design</w:t>
            </w:r>
          </w:p>
        </w:tc>
        <w:tc>
          <w:tcPr>
            <w:tcW w:w="7343" w:type="dxa"/>
          </w:tcPr>
          <w:p w:rsidR="00602749" w:rsidRDefault="00602749" w:rsidP="000E5611">
            <w:pPr>
              <w:pStyle w:val="TableBodyTextsmall"/>
            </w:pPr>
            <w:r>
              <w:t xml:space="preserve">Context Sensitive Design is described in the </w:t>
            </w:r>
            <w:r w:rsidRPr="000E5611">
              <w:rPr>
                <w:i/>
              </w:rPr>
              <w:t>Road Planning and Design Manual Volume 1 – Legislation and Design Philosophy</w:t>
            </w:r>
            <w:r>
              <w:t xml:space="preserve"> and the </w:t>
            </w:r>
            <w:r w:rsidRPr="000E5611">
              <w:rPr>
                <w:i/>
              </w:rPr>
              <w:t>Austroads Guide to Road Design –</w:t>
            </w:r>
            <w:r w:rsidR="00F31DE2" w:rsidRPr="000E5611">
              <w:rPr>
                <w:i/>
              </w:rPr>
              <w:t> </w:t>
            </w:r>
            <w:r w:rsidRPr="000E5611">
              <w:rPr>
                <w:i/>
              </w:rPr>
              <w:t>Part</w:t>
            </w:r>
            <w:r w:rsidR="00F31DE2" w:rsidRPr="000E5611">
              <w:rPr>
                <w:i/>
              </w:rPr>
              <w:t> </w:t>
            </w:r>
            <w:r w:rsidRPr="000E5611">
              <w:rPr>
                <w:i/>
              </w:rPr>
              <w:t>2.</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Corporate </w:t>
            </w:r>
            <w:r>
              <w:t>o</w:t>
            </w:r>
            <w:r w:rsidRPr="008D1BCD">
              <w:t>bjectives (</w:t>
            </w:r>
            <w:r>
              <w:t>s</w:t>
            </w:r>
            <w:r w:rsidRPr="008D1BCD">
              <w:t xml:space="preserve">trategic </w:t>
            </w:r>
            <w:r>
              <w:t>f</w:t>
            </w:r>
            <w:r w:rsidRPr="008D1BCD">
              <w:t>it)</w:t>
            </w:r>
          </w:p>
        </w:tc>
        <w:tc>
          <w:tcPr>
            <w:tcW w:w="7343" w:type="dxa"/>
          </w:tcPr>
          <w:p w:rsidR="00602749" w:rsidRDefault="00602749" w:rsidP="000E5611">
            <w:pPr>
              <w:pStyle w:val="TableBodyTextsmall"/>
            </w:pPr>
            <w:r w:rsidRPr="008D1BCD">
              <w:t>The corporate strategy adopted to mainta</w:t>
            </w:r>
            <w:r>
              <w:t>in / upgrade the link concerned.</w:t>
            </w:r>
          </w:p>
        </w:tc>
      </w:tr>
      <w:tr w:rsidR="00602749" w:rsidTr="00602749">
        <w:tc>
          <w:tcPr>
            <w:tcW w:w="3645" w:type="dxa"/>
            <w:shd w:val="clear" w:color="auto" w:fill="D9D9D9"/>
            <w:vAlign w:val="center"/>
          </w:tcPr>
          <w:p w:rsidR="00602749" w:rsidRPr="008D1BCD" w:rsidRDefault="00602749" w:rsidP="00F31DE2">
            <w:pPr>
              <w:pStyle w:val="TableHeading"/>
              <w:jc w:val="left"/>
            </w:pPr>
            <w:r>
              <w:t>Notional p</w:t>
            </w:r>
            <w:r w:rsidRPr="008D1BCD">
              <w:t xml:space="preserve">avement </w:t>
            </w:r>
            <w:r>
              <w:t>d</w:t>
            </w:r>
            <w:r w:rsidRPr="008D1BCD">
              <w:t>esign</w:t>
            </w:r>
          </w:p>
        </w:tc>
        <w:tc>
          <w:tcPr>
            <w:tcW w:w="7343" w:type="dxa"/>
            <w:vAlign w:val="center"/>
          </w:tcPr>
          <w:p w:rsidR="00602749" w:rsidRPr="008D1BCD" w:rsidRDefault="00602749" w:rsidP="000E5611">
            <w:pPr>
              <w:pStyle w:val="TableBodyTextsmall"/>
            </w:pPr>
            <w:r>
              <w:t>An initial pavement design based on appropriate investigations and testing of available materials for the purpose of developing a reliable pavement cost estimate for the concept estimate.</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Project</w:t>
            </w:r>
          </w:p>
        </w:tc>
        <w:tc>
          <w:tcPr>
            <w:tcW w:w="7343" w:type="dxa"/>
            <w:vAlign w:val="center"/>
          </w:tcPr>
          <w:p w:rsidR="00602749" w:rsidRPr="008D1BCD" w:rsidRDefault="00602749" w:rsidP="000E5611">
            <w:pPr>
              <w:pStyle w:val="TableBodyTextsmall"/>
            </w:pPr>
            <w:r w:rsidRPr="008D1BCD">
              <w:t>A project is defined as "a temporary endeavour undertaken to create a un</w:t>
            </w:r>
            <w:r>
              <w:t>ique product, service or result</w:t>
            </w:r>
            <w:r w:rsidRPr="008D1BCD">
              <w:t>"</w:t>
            </w:r>
            <w:r>
              <w:t>.</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Project </w:t>
            </w:r>
            <w:r>
              <w:t>m</w:t>
            </w:r>
            <w:r w:rsidRPr="008D1BCD">
              <w:t>anagement</w:t>
            </w:r>
          </w:p>
        </w:tc>
        <w:tc>
          <w:tcPr>
            <w:tcW w:w="7343" w:type="dxa"/>
            <w:vAlign w:val="center"/>
          </w:tcPr>
          <w:p w:rsidR="00602749" w:rsidRPr="008D1BCD" w:rsidRDefault="00602749" w:rsidP="000E5611">
            <w:pPr>
              <w:pStyle w:val="TableBodyTextsmall"/>
            </w:pPr>
            <w:r w:rsidRPr="008D1BCD">
              <w:t>The planning, organising, monitoring and controlling of all aspects of a project in a continuous process to achieve its objectives, both internal and external.</w:t>
            </w:r>
            <w:r>
              <w:t xml:space="preserve"> </w:t>
            </w:r>
            <w:r w:rsidRPr="008D1BCD">
              <w:t>It is a discipline requiring the application of skills, tools and techniques and the balancing of competing demands of product or service specification, time and cost</w:t>
            </w:r>
            <w:r>
              <w:t>, within prescribed constraints.</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Work </w:t>
            </w:r>
            <w:r>
              <w:t>a</w:t>
            </w:r>
            <w:r w:rsidRPr="008D1BCD">
              <w:t>ctivities</w:t>
            </w:r>
          </w:p>
        </w:tc>
        <w:tc>
          <w:tcPr>
            <w:tcW w:w="7343" w:type="dxa"/>
            <w:vAlign w:val="center"/>
          </w:tcPr>
          <w:p w:rsidR="00602749" w:rsidRPr="008D1BCD" w:rsidRDefault="00602749" w:rsidP="000E5611">
            <w:pPr>
              <w:pStyle w:val="TableBodyTextsmall"/>
            </w:pPr>
            <w:r w:rsidRPr="008D1BCD">
              <w:t>Work components of a project that are necessary to deliver a un</w:t>
            </w:r>
            <w:r>
              <w:t>ique product, service or result.</w:t>
            </w:r>
          </w:p>
        </w:tc>
      </w:tr>
      <w:tr w:rsidR="00602749" w:rsidTr="00602749">
        <w:tc>
          <w:tcPr>
            <w:tcW w:w="3645" w:type="dxa"/>
            <w:shd w:val="clear" w:color="auto" w:fill="D9D9D9"/>
            <w:vAlign w:val="center"/>
          </w:tcPr>
          <w:p w:rsidR="00602749" w:rsidRPr="008D1BCD" w:rsidRDefault="00602749" w:rsidP="00F31DE2">
            <w:pPr>
              <w:pStyle w:val="TableHeading"/>
              <w:jc w:val="left"/>
            </w:pPr>
            <w:r>
              <w:t>Work m</w:t>
            </w:r>
            <w:r w:rsidRPr="008D1BCD">
              <w:t>anagement</w:t>
            </w:r>
          </w:p>
        </w:tc>
        <w:tc>
          <w:tcPr>
            <w:tcW w:w="7343" w:type="dxa"/>
            <w:vAlign w:val="center"/>
          </w:tcPr>
          <w:p w:rsidR="00602749" w:rsidRPr="008D1BCD" w:rsidRDefault="00602749" w:rsidP="000E5611">
            <w:pPr>
              <w:pStyle w:val="TableBodyTextsmall"/>
            </w:pPr>
            <w:r w:rsidRPr="008D1BCD">
              <w:t>The management of project deliverables in order to meet stakeholder needs and expectations from a project</w:t>
            </w:r>
            <w:r>
              <w:t>.</w:t>
            </w:r>
          </w:p>
        </w:tc>
      </w:tr>
      <w:tr w:rsidR="00602749" w:rsidTr="00602749">
        <w:tc>
          <w:tcPr>
            <w:tcW w:w="3645" w:type="dxa"/>
            <w:shd w:val="clear" w:color="auto" w:fill="D9D9D9"/>
            <w:vAlign w:val="center"/>
          </w:tcPr>
          <w:p w:rsidR="00602749" w:rsidRPr="008D1BCD" w:rsidRDefault="00602749" w:rsidP="00F31DE2">
            <w:pPr>
              <w:pStyle w:val="TableHeading"/>
              <w:jc w:val="left"/>
            </w:pPr>
            <w:r w:rsidRPr="008D1BCD">
              <w:t xml:space="preserve">Work </w:t>
            </w:r>
            <w:r>
              <w:t>p</w:t>
            </w:r>
            <w:r w:rsidRPr="008D1BCD">
              <w:t>ackage</w:t>
            </w:r>
          </w:p>
        </w:tc>
        <w:tc>
          <w:tcPr>
            <w:tcW w:w="7343" w:type="dxa"/>
            <w:vAlign w:val="center"/>
          </w:tcPr>
          <w:p w:rsidR="00602749" w:rsidRPr="008D1BCD" w:rsidRDefault="00602749" w:rsidP="000E5611">
            <w:pPr>
              <w:pStyle w:val="TableBodyTextsmall"/>
            </w:pPr>
            <w:r>
              <w:t>A clearly identifiable individual element of work identified in a project Work Breakdown Structure (WBS), e.g. geotechnical investigation.</w:t>
            </w:r>
          </w:p>
        </w:tc>
      </w:tr>
      <w:tr w:rsidR="00602749" w:rsidTr="00602749">
        <w:tc>
          <w:tcPr>
            <w:tcW w:w="3645" w:type="dxa"/>
            <w:tcBorders>
              <w:bottom w:val="single" w:sz="4" w:space="0" w:color="auto"/>
            </w:tcBorders>
            <w:shd w:val="clear" w:color="auto" w:fill="D9D9D9"/>
            <w:vAlign w:val="center"/>
          </w:tcPr>
          <w:p w:rsidR="00602749" w:rsidRPr="008D1BCD" w:rsidRDefault="00602749" w:rsidP="00F31DE2">
            <w:pPr>
              <w:pStyle w:val="TableHeading"/>
              <w:jc w:val="left"/>
            </w:pPr>
            <w:r>
              <w:t>Design review</w:t>
            </w:r>
          </w:p>
        </w:tc>
        <w:tc>
          <w:tcPr>
            <w:tcW w:w="7343" w:type="dxa"/>
            <w:vAlign w:val="center"/>
          </w:tcPr>
          <w:p w:rsidR="00602749" w:rsidRDefault="00602749" w:rsidP="000E5611">
            <w:pPr>
              <w:pStyle w:val="TableBodyTextsmall"/>
            </w:pPr>
            <w:r>
              <w:t>An activity undertaken to ensure that each phase step of the design is aligned to the specified project outcomes so that overall fitness for purpose is achieved. The review should focus on those issues that are necessary to achieve project objectives, e.g.:</w:t>
            </w:r>
          </w:p>
          <w:p w:rsidR="00602749" w:rsidRPr="000E5611" w:rsidRDefault="00602749" w:rsidP="000E5611">
            <w:pPr>
              <w:pStyle w:val="TableBodyTextsmall"/>
              <w:numPr>
                <w:ilvl w:val="0"/>
                <w:numId w:val="27"/>
              </w:numPr>
            </w:pPr>
            <w:r w:rsidRPr="000E5611">
              <w:t>Corporate objectives (strategic)</w:t>
            </w:r>
          </w:p>
          <w:p w:rsidR="00602749" w:rsidRPr="000E5611" w:rsidRDefault="00602749" w:rsidP="000E5611">
            <w:pPr>
              <w:pStyle w:val="TableBodyTextsmall"/>
              <w:numPr>
                <w:ilvl w:val="0"/>
                <w:numId w:val="27"/>
              </w:numPr>
            </w:pPr>
            <w:r w:rsidRPr="000E5611">
              <w:t>Required functionality (integration with other activities within and adjacent to the road reserve)</w:t>
            </w:r>
          </w:p>
          <w:p w:rsidR="00602749" w:rsidRPr="000E5611" w:rsidRDefault="00602749" w:rsidP="000E5611">
            <w:pPr>
              <w:pStyle w:val="TableBodyTextsmall"/>
              <w:numPr>
                <w:ilvl w:val="0"/>
                <w:numId w:val="27"/>
              </w:numPr>
            </w:pPr>
            <w:r w:rsidRPr="000E5611">
              <w:t>Traffic operations (functionality and traffic operational efficiency)</w:t>
            </w:r>
          </w:p>
          <w:p w:rsidR="00602749" w:rsidRDefault="00602749" w:rsidP="000E5611">
            <w:pPr>
              <w:pStyle w:val="TableBodyTextsmall"/>
              <w:numPr>
                <w:ilvl w:val="0"/>
                <w:numId w:val="27"/>
              </w:numPr>
            </w:pPr>
            <w:r w:rsidRPr="000E5611">
              <w:t>Technical standards (safety, economical solution, environmental sustainability)</w:t>
            </w:r>
          </w:p>
        </w:tc>
      </w:tr>
    </w:tbl>
    <w:p w:rsidR="00602749" w:rsidRPr="00602749" w:rsidRDefault="00602749" w:rsidP="00602749">
      <w:pPr>
        <w:pStyle w:val="Bodytext9pt0"/>
      </w:pPr>
    </w:p>
    <w:p w:rsidR="00F31DE2" w:rsidRDefault="00F31DE2" w:rsidP="00F31DE2">
      <w:pPr>
        <w:pStyle w:val="Heading1"/>
      </w:pPr>
      <w:bookmarkStart w:id="17" w:name="_Toc385514704"/>
      <w:r>
        <w:t>Project requirements</w:t>
      </w:r>
      <w:bookmarkEnd w:id="17"/>
    </w:p>
    <w:p w:rsidR="00D37C6F" w:rsidRDefault="00F31DE2" w:rsidP="00F31DE2">
      <w:pPr>
        <w:pStyle w:val="BodyText"/>
      </w:pPr>
      <w:r>
        <w:t>The implementation of a project will deliver a range of outcomes varying from satisfying environmental considerations to operational performance of the completed infrastructure. It is very important that all required outcomes are achieved and in this respect this section describes and articulates these requirements to ensure the designer develops the 'right' solution.</w:t>
      </w:r>
    </w:p>
    <w:p w:rsidR="00F31DE2" w:rsidRDefault="00F31DE2" w:rsidP="00F31DE2">
      <w:pPr>
        <w:pStyle w:val="Heading2"/>
      </w:pPr>
      <w:bookmarkStart w:id="18" w:name="_Toc385514705"/>
      <w:r>
        <w:t>T</w:t>
      </w:r>
      <w:r w:rsidRPr="00F31DE2">
        <w:t>he need for the project</w:t>
      </w:r>
      <w:bookmarkEnd w:id="18"/>
    </w:p>
    <w:tbl>
      <w:tblPr>
        <w:tblStyle w:val="TableGrid"/>
        <w:tblW w:w="0" w:type="auto"/>
        <w:tblLook w:val="01E0" w:firstRow="1" w:lastRow="1" w:firstColumn="1" w:lastColumn="1" w:noHBand="0" w:noVBand="0"/>
      </w:tblPr>
      <w:tblGrid>
        <w:gridCol w:w="10988"/>
      </w:tblGrid>
      <w:tr w:rsidR="00F31DE2" w:rsidTr="008C7AA4">
        <w:tc>
          <w:tcPr>
            <w:tcW w:w="11016" w:type="dxa"/>
          </w:tcPr>
          <w:p w:rsidR="00F72977" w:rsidRDefault="00F31DE2" w:rsidP="008C7AA4">
            <w:pPr>
              <w:pStyle w:val="BodyTextItalics"/>
            </w:pPr>
            <w:r>
              <w:t>Describe the problem that this project is expected to fix.</w:t>
            </w:r>
          </w:p>
        </w:tc>
      </w:tr>
    </w:tbl>
    <w:p w:rsidR="00F31DE2" w:rsidRDefault="00F31DE2" w:rsidP="00F31DE2">
      <w:pPr>
        <w:pStyle w:val="Heading2"/>
      </w:pPr>
      <w:bookmarkStart w:id="19" w:name="_Toc362867984"/>
      <w:bookmarkStart w:id="20" w:name="_Toc385514706"/>
      <w:r>
        <w:t>The corporate objective (strategic fit)</w:t>
      </w:r>
      <w:bookmarkEnd w:id="19"/>
      <w:bookmarkEnd w:id="20"/>
    </w:p>
    <w:tbl>
      <w:tblPr>
        <w:tblStyle w:val="TableGrid"/>
        <w:tblW w:w="0" w:type="auto"/>
        <w:tblLook w:val="01E0" w:firstRow="1" w:lastRow="1" w:firstColumn="1" w:lastColumn="1" w:noHBand="0" w:noVBand="0"/>
      </w:tblPr>
      <w:tblGrid>
        <w:gridCol w:w="10988"/>
      </w:tblGrid>
      <w:tr w:rsidR="00F31DE2" w:rsidTr="008C7AA4">
        <w:tc>
          <w:tcPr>
            <w:tcW w:w="11016" w:type="dxa"/>
          </w:tcPr>
          <w:p w:rsidR="00F31DE2" w:rsidRDefault="00F31DE2" w:rsidP="00F31DE2">
            <w:pPr>
              <w:pStyle w:val="BodyTextItalics"/>
            </w:pPr>
            <w:r>
              <w:t>Describe the corporate objective of the link this project needs to satisfy.</w:t>
            </w:r>
          </w:p>
        </w:tc>
      </w:tr>
    </w:tbl>
    <w:p w:rsidR="00F31DE2" w:rsidRPr="00314BF8" w:rsidRDefault="00F31DE2" w:rsidP="00F31DE2">
      <w:pPr>
        <w:pStyle w:val="Heading2"/>
      </w:pPr>
      <w:bookmarkStart w:id="21" w:name="_Toc71433157"/>
      <w:bookmarkStart w:id="22" w:name="_Toc71618681"/>
      <w:bookmarkStart w:id="23" w:name="_Toc71707486"/>
      <w:bookmarkStart w:id="24" w:name="_Toc77495258"/>
      <w:bookmarkStart w:id="25" w:name="_Toc77496823"/>
      <w:bookmarkStart w:id="26" w:name="_Toc84407453"/>
      <w:bookmarkStart w:id="27" w:name="_Toc362867985"/>
      <w:bookmarkStart w:id="28" w:name="_Toc385514707"/>
      <w:r w:rsidRPr="00314BF8">
        <w:lastRenderedPageBreak/>
        <w:t xml:space="preserve">The </w:t>
      </w:r>
      <w:r>
        <w:t>required functional (operational) o</w:t>
      </w:r>
      <w:r w:rsidRPr="00314BF8">
        <w:t>utcomes</w:t>
      </w:r>
      <w:bookmarkEnd w:id="21"/>
      <w:bookmarkEnd w:id="22"/>
      <w:bookmarkEnd w:id="23"/>
      <w:bookmarkEnd w:id="24"/>
      <w:bookmarkEnd w:id="25"/>
      <w:bookmarkEnd w:id="26"/>
      <w:bookmarkEnd w:id="27"/>
      <w:bookmarkEnd w:id="28"/>
    </w:p>
    <w:tbl>
      <w:tblPr>
        <w:tblStyle w:val="TableGrid"/>
        <w:tblW w:w="0" w:type="auto"/>
        <w:tblLook w:val="01E0" w:firstRow="1" w:lastRow="1" w:firstColumn="1" w:lastColumn="1" w:noHBand="0" w:noVBand="0"/>
      </w:tblPr>
      <w:tblGrid>
        <w:gridCol w:w="10988"/>
      </w:tblGrid>
      <w:tr w:rsidR="00F31DE2" w:rsidTr="00F31DE2">
        <w:tc>
          <w:tcPr>
            <w:tcW w:w="10988" w:type="dxa"/>
            <w:shd w:val="clear" w:color="auto" w:fill="D9D9D9"/>
            <w:vAlign w:val="center"/>
          </w:tcPr>
          <w:p w:rsidR="00F31DE2" w:rsidRPr="00B02E13" w:rsidRDefault="00F31DE2" w:rsidP="000E5611">
            <w:pPr>
              <w:pStyle w:val="TableBodyTextsmall"/>
            </w:pPr>
            <w:bookmarkStart w:id="29" w:name="_Toc69891807"/>
            <w:bookmarkStart w:id="30" w:name="_Toc69894218"/>
            <w:r w:rsidRPr="00B02E13">
              <w:t>The functional outcomes will normally be expressed in terms of capacity, delays, functionality of the network, safety, etc.</w:t>
            </w:r>
            <w:r>
              <w:t xml:space="preserve"> </w:t>
            </w:r>
            <w:r w:rsidRPr="00B02E13">
              <w:t>For this project the required outcomes are:</w:t>
            </w:r>
            <w:bookmarkEnd w:id="29"/>
            <w:bookmarkEnd w:id="30"/>
          </w:p>
        </w:tc>
      </w:tr>
      <w:tr w:rsidR="00F31DE2" w:rsidTr="00F31DE2">
        <w:tc>
          <w:tcPr>
            <w:tcW w:w="10988" w:type="dxa"/>
          </w:tcPr>
          <w:p w:rsidR="00F31DE2" w:rsidRDefault="00F31DE2" w:rsidP="008C7AA4">
            <w:pPr>
              <w:pStyle w:val="BodyTextItalics"/>
            </w:pPr>
            <w:r>
              <w:t>Copy from project proposal and insert here</w:t>
            </w:r>
            <w:r w:rsidR="009E717A">
              <w:t>.</w:t>
            </w:r>
          </w:p>
          <w:p w:rsidR="00F31DE2" w:rsidRDefault="00F31DE2" w:rsidP="008C7AA4">
            <w:pPr>
              <w:pStyle w:val="BodyText"/>
            </w:pPr>
          </w:p>
        </w:tc>
      </w:tr>
    </w:tbl>
    <w:p w:rsidR="00F31DE2" w:rsidRPr="00314BF8" w:rsidRDefault="00F31DE2" w:rsidP="00F31DE2">
      <w:pPr>
        <w:pStyle w:val="Heading2"/>
      </w:pPr>
      <w:bookmarkStart w:id="31" w:name="_Toc77495259"/>
      <w:bookmarkStart w:id="32" w:name="_Toc77496824"/>
      <w:bookmarkStart w:id="33" w:name="_Toc84407454"/>
      <w:bookmarkStart w:id="34" w:name="_Toc362867986"/>
      <w:bookmarkStart w:id="35" w:name="_Toc385514708"/>
      <w:r>
        <w:t>Design intent (objectives)</w:t>
      </w:r>
      <w:bookmarkEnd w:id="31"/>
      <w:bookmarkEnd w:id="32"/>
      <w:bookmarkEnd w:id="33"/>
      <w:bookmarkEnd w:id="34"/>
      <w:bookmarkEnd w:id="35"/>
    </w:p>
    <w:tbl>
      <w:tblPr>
        <w:tblStyle w:val="TableGrid"/>
        <w:tblW w:w="0" w:type="auto"/>
        <w:tblLook w:val="01E0" w:firstRow="1" w:lastRow="1" w:firstColumn="1" w:lastColumn="1" w:noHBand="0" w:noVBand="0"/>
      </w:tblPr>
      <w:tblGrid>
        <w:gridCol w:w="10988"/>
      </w:tblGrid>
      <w:tr w:rsidR="00F31DE2" w:rsidTr="00F31DE2">
        <w:tc>
          <w:tcPr>
            <w:tcW w:w="10988" w:type="dxa"/>
            <w:shd w:val="clear" w:color="auto" w:fill="D9D9D9"/>
            <w:vAlign w:val="center"/>
          </w:tcPr>
          <w:p w:rsidR="00F31DE2" w:rsidRPr="007F0147" w:rsidRDefault="00F31DE2" w:rsidP="000E5611">
            <w:pPr>
              <w:pStyle w:val="TableBodyTextsmall"/>
            </w:pPr>
            <w:r w:rsidRPr="007F0147">
              <w:t>The design intent for this project is to provide an economical solution that meets corporate objectives (strategic fit see clause 2.2), delivers the specified functional (operational) outcomes (see clause 2.3), and satisfies environmental requirements and community concerns.</w:t>
            </w:r>
          </w:p>
        </w:tc>
      </w:tr>
      <w:tr w:rsidR="00F31DE2" w:rsidTr="00F31DE2">
        <w:tc>
          <w:tcPr>
            <w:tcW w:w="10988" w:type="dxa"/>
          </w:tcPr>
          <w:p w:rsidR="00F31DE2" w:rsidRDefault="00F31DE2" w:rsidP="008C7AA4">
            <w:pPr>
              <w:pStyle w:val="BodyTextItalics"/>
            </w:pPr>
            <w:r>
              <w:t>Insert requirements not covered by sections 2.2 and 2.3.</w:t>
            </w:r>
          </w:p>
          <w:p w:rsidR="00F31DE2" w:rsidRDefault="00F31DE2" w:rsidP="008C7AA4">
            <w:pPr>
              <w:pStyle w:val="BodyText"/>
            </w:pPr>
          </w:p>
        </w:tc>
      </w:tr>
    </w:tbl>
    <w:p w:rsidR="00F31DE2" w:rsidRDefault="00F31DE2" w:rsidP="00F31DE2">
      <w:pPr>
        <w:pStyle w:val="Heading2"/>
      </w:pPr>
      <w:bookmarkStart w:id="36" w:name="_Toc362867987"/>
      <w:bookmarkStart w:id="37" w:name="_Toc385514709"/>
      <w:r>
        <w:t>Project description</w:t>
      </w:r>
      <w:bookmarkEnd w:id="36"/>
      <w:bookmarkEnd w:id="37"/>
    </w:p>
    <w:tbl>
      <w:tblPr>
        <w:tblStyle w:val="TableGrid"/>
        <w:tblW w:w="0" w:type="auto"/>
        <w:tblLook w:val="01E0" w:firstRow="1" w:lastRow="1" w:firstColumn="1" w:lastColumn="1" w:noHBand="0" w:noVBand="0"/>
      </w:tblPr>
      <w:tblGrid>
        <w:gridCol w:w="10988"/>
      </w:tblGrid>
      <w:tr w:rsidR="00F31DE2" w:rsidTr="00F31DE2">
        <w:tc>
          <w:tcPr>
            <w:tcW w:w="10988" w:type="dxa"/>
          </w:tcPr>
          <w:p w:rsidR="00F31DE2" w:rsidRDefault="00F31DE2" w:rsidP="008C7AA4">
            <w:pPr>
              <w:pStyle w:val="BodyTextItalics"/>
            </w:pPr>
            <w:r>
              <w:t>Insert description of the project.</w:t>
            </w:r>
          </w:p>
          <w:p w:rsidR="00F31DE2" w:rsidRDefault="00F31DE2" w:rsidP="008C7AA4"/>
        </w:tc>
      </w:tr>
    </w:tbl>
    <w:p w:rsidR="00F31DE2" w:rsidRDefault="00F31DE2" w:rsidP="00F31DE2">
      <w:pPr>
        <w:pStyle w:val="Heading1"/>
      </w:pPr>
      <w:bookmarkStart w:id="38" w:name="_Toc362867988"/>
      <w:bookmarkStart w:id="39" w:name="_Toc385514710"/>
      <w:r>
        <w:t>Existing conditions</w:t>
      </w:r>
      <w:bookmarkEnd w:id="38"/>
      <w:bookmarkEnd w:id="39"/>
    </w:p>
    <w:p w:rsidR="00F31DE2" w:rsidRDefault="00F31DE2" w:rsidP="00F31DE2">
      <w:pPr>
        <w:pStyle w:val="Heading2"/>
      </w:pPr>
      <w:bookmarkStart w:id="40" w:name="_Toc362867989"/>
      <w:bookmarkStart w:id="41" w:name="_Toc385514711"/>
      <w:r>
        <w:t>General details</w:t>
      </w:r>
      <w:bookmarkEnd w:id="40"/>
      <w:bookmarkEnd w:id="41"/>
    </w:p>
    <w:tbl>
      <w:tblPr>
        <w:tblStyle w:val="TableGrid"/>
        <w:tblW w:w="10943" w:type="dxa"/>
        <w:tblLook w:val="01E0" w:firstRow="1" w:lastRow="1" w:firstColumn="1" w:lastColumn="1" w:noHBand="0" w:noVBand="0"/>
      </w:tblPr>
      <w:tblGrid>
        <w:gridCol w:w="1967"/>
        <w:gridCol w:w="221"/>
        <w:gridCol w:w="2189"/>
        <w:gridCol w:w="788"/>
        <w:gridCol w:w="1400"/>
        <w:gridCol w:w="1968"/>
        <w:gridCol w:w="221"/>
        <w:gridCol w:w="2189"/>
      </w:tblGrid>
      <w:tr w:rsidR="00F31DE2" w:rsidTr="00A427E1">
        <w:trPr>
          <w:trHeight w:val="397"/>
        </w:trPr>
        <w:tc>
          <w:tcPr>
            <w:tcW w:w="1967" w:type="dxa"/>
            <w:shd w:val="clear" w:color="auto" w:fill="D9D9D9"/>
            <w:tcMar>
              <w:left w:w="28" w:type="dxa"/>
              <w:right w:w="28" w:type="dxa"/>
            </w:tcMar>
            <w:vAlign w:val="center"/>
          </w:tcPr>
          <w:p w:rsidR="00F31DE2" w:rsidRPr="009323A5" w:rsidRDefault="00F31DE2" w:rsidP="00A427E1">
            <w:pPr>
              <w:pStyle w:val="TableBodyText"/>
            </w:pPr>
            <w:r>
              <w:t>Divided road</w:t>
            </w:r>
          </w:p>
        </w:tc>
        <w:tc>
          <w:tcPr>
            <w:tcW w:w="3198" w:type="dxa"/>
            <w:gridSpan w:val="3"/>
            <w:tcMar>
              <w:left w:w="28" w:type="dxa"/>
              <w:right w:w="28" w:type="dxa"/>
            </w:tcMar>
            <w:vAlign w:val="center"/>
          </w:tcPr>
          <w:p w:rsidR="00F31DE2" w:rsidRPr="009323A5" w:rsidRDefault="00A427E1" w:rsidP="00A427E1">
            <w:pPr>
              <w:pStyle w:val="TableBodyText"/>
            </w:pPr>
            <w:r w:rsidRPr="009E717A">
              <w:rPr>
                <w:sz w:val="32"/>
                <w:szCs w:val="32"/>
              </w:rPr>
              <w:t>□</w:t>
            </w:r>
            <w:r>
              <w:rPr>
                <w:sz w:val="32"/>
                <w:szCs w:val="32"/>
              </w:rPr>
              <w:t xml:space="preserve"> </w:t>
            </w:r>
            <w:r w:rsidR="00F31DE2">
              <w:t xml:space="preserve">Yes </w:t>
            </w:r>
          </w:p>
        </w:tc>
        <w:tc>
          <w:tcPr>
            <w:tcW w:w="5778" w:type="dxa"/>
            <w:gridSpan w:val="4"/>
            <w:tcMar>
              <w:left w:w="28" w:type="dxa"/>
              <w:right w:w="28" w:type="dxa"/>
            </w:tcMar>
            <w:vAlign w:val="center"/>
          </w:tcPr>
          <w:p w:rsidR="00F31DE2" w:rsidRPr="009323A5" w:rsidRDefault="00A427E1" w:rsidP="00A427E1">
            <w:pPr>
              <w:pStyle w:val="TableBodyText"/>
            </w:pPr>
            <w:r w:rsidRPr="009E717A">
              <w:rPr>
                <w:sz w:val="32"/>
                <w:szCs w:val="32"/>
              </w:rPr>
              <w:t>□</w:t>
            </w:r>
            <w:r w:rsidR="00F31DE2">
              <w:rPr>
                <w:rStyle w:val="Heading1Char"/>
              </w:rPr>
              <w:t xml:space="preserve"> </w:t>
            </w:r>
            <w:r w:rsidR="00F31DE2">
              <w:t xml:space="preserve">No </w:t>
            </w:r>
          </w:p>
        </w:tc>
      </w:tr>
      <w:tr w:rsidR="00F31DE2" w:rsidTr="00A427E1">
        <w:trPr>
          <w:trHeight w:val="397"/>
        </w:trPr>
        <w:tc>
          <w:tcPr>
            <w:tcW w:w="1967" w:type="dxa"/>
            <w:shd w:val="clear" w:color="auto" w:fill="D9D9D9"/>
            <w:tcMar>
              <w:left w:w="28" w:type="dxa"/>
              <w:right w:w="28" w:type="dxa"/>
            </w:tcMar>
            <w:vAlign w:val="center"/>
          </w:tcPr>
          <w:p w:rsidR="00F31DE2" w:rsidRPr="009323A5" w:rsidRDefault="00F31DE2" w:rsidP="00A427E1">
            <w:pPr>
              <w:pStyle w:val="TableBodyText"/>
            </w:pPr>
            <w:r>
              <w:t>Surface type</w:t>
            </w:r>
          </w:p>
        </w:tc>
        <w:tc>
          <w:tcPr>
            <w:tcW w:w="3198" w:type="dxa"/>
            <w:gridSpan w:val="3"/>
            <w:tcMar>
              <w:left w:w="28" w:type="dxa"/>
              <w:right w:w="28" w:type="dxa"/>
            </w:tcMar>
            <w:vAlign w:val="center"/>
          </w:tcPr>
          <w:p w:rsidR="00F31DE2" w:rsidRPr="009323A5" w:rsidRDefault="00A427E1" w:rsidP="00A427E1">
            <w:pPr>
              <w:pStyle w:val="TableBodyText"/>
            </w:pPr>
            <w:r w:rsidRPr="009E717A">
              <w:rPr>
                <w:sz w:val="32"/>
                <w:szCs w:val="32"/>
              </w:rPr>
              <w:t>□</w:t>
            </w:r>
            <w:r w:rsidR="00F31DE2">
              <w:rPr>
                <w:rStyle w:val="Heading1Char"/>
              </w:rPr>
              <w:t xml:space="preserve"> </w:t>
            </w:r>
            <w:r w:rsidR="00F31DE2">
              <w:t>Asphalt</w:t>
            </w:r>
          </w:p>
        </w:tc>
        <w:tc>
          <w:tcPr>
            <w:tcW w:w="3368" w:type="dxa"/>
            <w:gridSpan w:val="2"/>
            <w:tcMar>
              <w:left w:w="28" w:type="dxa"/>
              <w:right w:w="28" w:type="dxa"/>
            </w:tcMar>
            <w:vAlign w:val="center"/>
          </w:tcPr>
          <w:p w:rsidR="00F31DE2" w:rsidRPr="009323A5" w:rsidRDefault="00A427E1" w:rsidP="00A427E1">
            <w:pPr>
              <w:pStyle w:val="TableBodyText"/>
            </w:pPr>
            <w:r w:rsidRPr="009E717A">
              <w:rPr>
                <w:sz w:val="32"/>
                <w:szCs w:val="32"/>
              </w:rPr>
              <w:t>□</w:t>
            </w:r>
            <w:r w:rsidR="00F31DE2">
              <w:rPr>
                <w:rStyle w:val="Heading1Char"/>
              </w:rPr>
              <w:t xml:space="preserve"> </w:t>
            </w:r>
            <w:r w:rsidR="00F31DE2">
              <w:t>Bitumen seal</w:t>
            </w:r>
          </w:p>
        </w:tc>
        <w:tc>
          <w:tcPr>
            <w:tcW w:w="2410" w:type="dxa"/>
            <w:gridSpan w:val="2"/>
            <w:tcMar>
              <w:left w:w="28" w:type="dxa"/>
              <w:right w:w="28" w:type="dxa"/>
            </w:tcMar>
            <w:vAlign w:val="center"/>
          </w:tcPr>
          <w:p w:rsidR="00F31DE2" w:rsidRPr="009323A5" w:rsidRDefault="00A427E1" w:rsidP="00A427E1">
            <w:pPr>
              <w:pStyle w:val="TableBodyText"/>
            </w:pPr>
            <w:r w:rsidRPr="009E717A">
              <w:rPr>
                <w:sz w:val="32"/>
                <w:szCs w:val="32"/>
              </w:rPr>
              <w:t>□</w:t>
            </w:r>
            <w:r w:rsidR="00F31DE2">
              <w:rPr>
                <w:rStyle w:val="Heading1Char"/>
              </w:rPr>
              <w:t xml:space="preserve"> </w:t>
            </w:r>
            <w:r w:rsidR="00F31DE2">
              <w:t xml:space="preserve">Gravel </w:t>
            </w: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Number of lanes</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Lane width</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Roughness</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Speed environment</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Shoulder width</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Sealed shoulder width</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Median width and type (depressed or raised)</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Auxiliary lane details</w:t>
            </w:r>
          </w:p>
        </w:tc>
        <w:tc>
          <w:tcPr>
            <w:tcW w:w="6566" w:type="dxa"/>
            <w:gridSpan w:val="5"/>
            <w:tcMar>
              <w:left w:w="28" w:type="dxa"/>
              <w:right w:w="28" w:type="dxa"/>
            </w:tcMar>
            <w:vAlign w:val="center"/>
          </w:tcPr>
          <w:p w:rsidR="00F31DE2" w:rsidRDefault="00F31DE2" w:rsidP="00A427E1">
            <w:pPr>
              <w:pStyle w:val="TableBodyText"/>
            </w:pPr>
          </w:p>
        </w:tc>
      </w:tr>
      <w:tr w:rsidR="00F31DE2" w:rsidTr="00A427E1">
        <w:trPr>
          <w:trHeight w:val="397"/>
        </w:trPr>
        <w:tc>
          <w:tcPr>
            <w:tcW w:w="4377" w:type="dxa"/>
            <w:gridSpan w:val="3"/>
            <w:shd w:val="clear" w:color="auto" w:fill="D9D9D9"/>
            <w:tcMar>
              <w:left w:w="28" w:type="dxa"/>
              <w:right w:w="28" w:type="dxa"/>
            </w:tcMar>
            <w:vAlign w:val="center"/>
          </w:tcPr>
          <w:p w:rsidR="00F31DE2" w:rsidRDefault="00F31DE2" w:rsidP="00A427E1">
            <w:pPr>
              <w:pStyle w:val="TableBodyText"/>
            </w:pPr>
            <w:r>
              <w:t>Floodway details</w:t>
            </w:r>
          </w:p>
        </w:tc>
        <w:tc>
          <w:tcPr>
            <w:tcW w:w="6566" w:type="dxa"/>
            <w:gridSpan w:val="5"/>
            <w:tcMar>
              <w:left w:w="28" w:type="dxa"/>
              <w:right w:w="28" w:type="dxa"/>
            </w:tcMar>
            <w:vAlign w:val="center"/>
          </w:tcPr>
          <w:p w:rsidR="00F31DE2" w:rsidRDefault="00F31DE2" w:rsidP="00A427E1">
            <w:pPr>
              <w:pStyle w:val="TableBodyText"/>
            </w:pPr>
          </w:p>
        </w:tc>
      </w:tr>
      <w:tr w:rsidR="00F31DE2" w:rsidRPr="00584775" w:rsidTr="00A427E1">
        <w:trPr>
          <w:trHeight w:val="397"/>
        </w:trPr>
        <w:tc>
          <w:tcPr>
            <w:tcW w:w="2188" w:type="dxa"/>
            <w:gridSpan w:val="2"/>
            <w:shd w:val="clear" w:color="auto" w:fill="D9D9D9"/>
            <w:tcMar>
              <w:left w:w="28" w:type="dxa"/>
              <w:right w:w="28" w:type="dxa"/>
            </w:tcMar>
            <w:vAlign w:val="center"/>
          </w:tcPr>
          <w:p w:rsidR="00F31DE2" w:rsidRPr="00584775" w:rsidRDefault="00F31DE2" w:rsidP="00A427E1">
            <w:pPr>
              <w:pStyle w:val="TableBodyText"/>
            </w:pPr>
            <w:r w:rsidRPr="00584775">
              <w:t>Terrain type</w:t>
            </w:r>
          </w:p>
        </w:tc>
        <w:tc>
          <w:tcPr>
            <w:tcW w:w="2189" w:type="dxa"/>
            <w:vAlign w:val="center"/>
          </w:tcPr>
          <w:p w:rsidR="00F31DE2" w:rsidRPr="00584775" w:rsidRDefault="00A427E1" w:rsidP="00A427E1">
            <w:pPr>
              <w:pStyle w:val="TableBodyText"/>
            </w:pPr>
            <w:r w:rsidRPr="009E717A">
              <w:rPr>
                <w:sz w:val="32"/>
                <w:szCs w:val="32"/>
              </w:rPr>
              <w:t>□</w:t>
            </w:r>
            <w:r w:rsidR="00F31DE2" w:rsidRPr="00584775">
              <w:t xml:space="preserve"> Flat</w:t>
            </w:r>
          </w:p>
        </w:tc>
        <w:tc>
          <w:tcPr>
            <w:tcW w:w="2188" w:type="dxa"/>
            <w:gridSpan w:val="2"/>
            <w:vAlign w:val="center"/>
          </w:tcPr>
          <w:p w:rsidR="00F31DE2" w:rsidRPr="00584775" w:rsidRDefault="00A427E1" w:rsidP="00A427E1">
            <w:pPr>
              <w:pStyle w:val="TableBodyText"/>
            </w:pPr>
            <w:r w:rsidRPr="009E717A">
              <w:rPr>
                <w:sz w:val="32"/>
                <w:szCs w:val="32"/>
              </w:rPr>
              <w:t>□</w:t>
            </w:r>
            <w:r w:rsidR="00F31DE2" w:rsidRPr="00584775">
              <w:t xml:space="preserve"> Undulating</w:t>
            </w:r>
          </w:p>
        </w:tc>
        <w:tc>
          <w:tcPr>
            <w:tcW w:w="2189" w:type="dxa"/>
            <w:gridSpan w:val="2"/>
            <w:vAlign w:val="center"/>
          </w:tcPr>
          <w:p w:rsidR="00F31DE2" w:rsidRPr="00584775" w:rsidRDefault="00A427E1" w:rsidP="00A427E1">
            <w:pPr>
              <w:pStyle w:val="TableBodyText"/>
            </w:pPr>
            <w:r w:rsidRPr="009E717A">
              <w:rPr>
                <w:sz w:val="32"/>
                <w:szCs w:val="32"/>
              </w:rPr>
              <w:t>□</w:t>
            </w:r>
            <w:r w:rsidR="00F31DE2" w:rsidRPr="00584775">
              <w:t xml:space="preserve"> Hilly</w:t>
            </w:r>
          </w:p>
        </w:tc>
        <w:tc>
          <w:tcPr>
            <w:tcW w:w="2189" w:type="dxa"/>
            <w:vAlign w:val="center"/>
          </w:tcPr>
          <w:p w:rsidR="00F31DE2" w:rsidRPr="00584775" w:rsidRDefault="00A427E1" w:rsidP="00A427E1">
            <w:pPr>
              <w:pStyle w:val="TableBodyText"/>
            </w:pPr>
            <w:r w:rsidRPr="009E717A">
              <w:rPr>
                <w:sz w:val="32"/>
                <w:szCs w:val="32"/>
              </w:rPr>
              <w:t>□</w:t>
            </w:r>
            <w:r w:rsidR="00F31DE2" w:rsidRPr="00584775">
              <w:t xml:space="preserve"> Floodplain</w:t>
            </w:r>
          </w:p>
        </w:tc>
      </w:tr>
    </w:tbl>
    <w:p w:rsidR="00F31DE2" w:rsidRDefault="00F31DE2" w:rsidP="00F31DE2">
      <w:pPr>
        <w:pStyle w:val="Heading2"/>
      </w:pPr>
      <w:bookmarkStart w:id="42" w:name="_Toc362867990"/>
      <w:bookmarkStart w:id="43" w:name="_Toc385514712"/>
      <w:r>
        <w:lastRenderedPageBreak/>
        <w:t>Traffic details</w:t>
      </w:r>
      <w:bookmarkEnd w:id="42"/>
      <w:bookmarkEnd w:id="43"/>
    </w:p>
    <w:tbl>
      <w:tblPr>
        <w:tblStyle w:val="TableGrid"/>
        <w:tblW w:w="11023" w:type="dxa"/>
        <w:tblLook w:val="01E0" w:firstRow="1" w:lastRow="1" w:firstColumn="1" w:lastColumn="1" w:noHBand="0" w:noVBand="0"/>
      </w:tblPr>
      <w:tblGrid>
        <w:gridCol w:w="2660"/>
        <w:gridCol w:w="8363"/>
      </w:tblGrid>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AADT (current)</w:t>
            </w:r>
          </w:p>
        </w:tc>
        <w:tc>
          <w:tcPr>
            <w:tcW w:w="8363" w:type="dxa"/>
          </w:tcPr>
          <w:p w:rsidR="00F31DE2" w:rsidRDefault="00F31DE2" w:rsidP="009E717A">
            <w:pPr>
              <w:pStyle w:val="BodyTextItalics"/>
              <w:keepNext/>
              <w:keepLines/>
            </w:pPr>
            <w:r>
              <w:t>(Type current vpd)</w:t>
            </w:r>
          </w:p>
        </w:tc>
      </w:tr>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Traffic type/mix (%)</w:t>
            </w:r>
          </w:p>
        </w:tc>
        <w:tc>
          <w:tcPr>
            <w:tcW w:w="8363" w:type="dxa"/>
          </w:tcPr>
          <w:p w:rsidR="00F31DE2" w:rsidRDefault="00F31DE2" w:rsidP="009E717A">
            <w:pPr>
              <w:pStyle w:val="BodyText"/>
              <w:keepNext/>
              <w:keepLines/>
            </w:pPr>
            <w:r>
              <w:t>Cars</w:t>
            </w:r>
            <w:r>
              <w:tab/>
            </w:r>
            <w:r>
              <w:tab/>
            </w:r>
            <w:r>
              <w:tab/>
              <w:t>______%</w:t>
            </w:r>
          </w:p>
          <w:p w:rsidR="00F31DE2" w:rsidRDefault="00F31DE2" w:rsidP="009E717A">
            <w:pPr>
              <w:pStyle w:val="BodyText"/>
              <w:keepNext/>
              <w:keepLines/>
            </w:pPr>
            <w:r>
              <w:t>Trucks-SU</w:t>
            </w:r>
            <w:r>
              <w:tab/>
            </w:r>
            <w:r>
              <w:tab/>
              <w:t>______%</w:t>
            </w:r>
          </w:p>
          <w:p w:rsidR="00F31DE2" w:rsidRDefault="00F31DE2" w:rsidP="009E717A">
            <w:pPr>
              <w:pStyle w:val="BodyText"/>
              <w:keepNext/>
              <w:keepLines/>
            </w:pPr>
            <w:r>
              <w:t>Semi-trailers</w:t>
            </w:r>
            <w:r>
              <w:tab/>
            </w:r>
            <w:r>
              <w:tab/>
              <w:t>______%</w:t>
            </w:r>
          </w:p>
          <w:p w:rsidR="00F31DE2" w:rsidRDefault="00F31DE2" w:rsidP="009E717A">
            <w:pPr>
              <w:pStyle w:val="BodyText"/>
              <w:keepNext/>
              <w:keepLines/>
            </w:pPr>
            <w:r>
              <w:t>B-Doubles</w:t>
            </w:r>
            <w:r>
              <w:tab/>
            </w:r>
            <w:r>
              <w:tab/>
              <w:t>______%</w:t>
            </w:r>
          </w:p>
          <w:p w:rsidR="00F31DE2" w:rsidRDefault="00F31DE2" w:rsidP="009E717A">
            <w:pPr>
              <w:pStyle w:val="BodyText"/>
              <w:keepNext/>
              <w:keepLines/>
            </w:pPr>
            <w:r>
              <w:t>and others</w:t>
            </w:r>
            <w:r>
              <w:tab/>
            </w:r>
            <w:r>
              <w:tab/>
              <w:t>______%</w:t>
            </w:r>
          </w:p>
        </w:tc>
      </w:tr>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Growth (%)</w:t>
            </w:r>
          </w:p>
        </w:tc>
        <w:tc>
          <w:tcPr>
            <w:tcW w:w="8363" w:type="dxa"/>
          </w:tcPr>
          <w:p w:rsidR="00F31DE2" w:rsidRDefault="00F31DE2" w:rsidP="009E717A">
            <w:pPr>
              <w:pStyle w:val="BodyText"/>
              <w:keepNext/>
              <w:keepLines/>
            </w:pPr>
          </w:p>
        </w:tc>
      </w:tr>
      <w:tr w:rsidR="00F31DE2" w:rsidTr="009E717A">
        <w:trPr>
          <w:cantSplit/>
        </w:trPr>
        <w:tc>
          <w:tcPr>
            <w:tcW w:w="2660" w:type="dxa"/>
            <w:shd w:val="clear" w:color="auto" w:fill="D9D9D9"/>
            <w:vAlign w:val="center"/>
          </w:tcPr>
          <w:p w:rsidR="00F31DE2" w:rsidRDefault="00F31DE2" w:rsidP="009E717A">
            <w:pPr>
              <w:pStyle w:val="TableHeading"/>
              <w:keepNext/>
              <w:keepLines/>
              <w:jc w:val="left"/>
            </w:pPr>
            <w:r>
              <w:t>Commercial vehicles (%)</w:t>
            </w:r>
          </w:p>
        </w:tc>
        <w:tc>
          <w:tcPr>
            <w:tcW w:w="8363" w:type="dxa"/>
          </w:tcPr>
          <w:p w:rsidR="00F31DE2" w:rsidRDefault="00F31DE2" w:rsidP="009E717A">
            <w:pPr>
              <w:pStyle w:val="BodyText"/>
              <w:keepNext/>
              <w:keepLines/>
            </w:pPr>
          </w:p>
        </w:tc>
      </w:tr>
    </w:tbl>
    <w:p w:rsidR="009E717A" w:rsidRDefault="009E717A" w:rsidP="009E717A">
      <w:pPr>
        <w:pStyle w:val="Heading2"/>
      </w:pPr>
      <w:bookmarkStart w:id="44" w:name="_Toc362867991"/>
      <w:bookmarkStart w:id="45" w:name="_Toc385514713"/>
      <w:r>
        <w:t>Flooding details</w:t>
      </w:r>
      <w:bookmarkEnd w:id="44"/>
      <w:bookmarkEnd w:id="45"/>
    </w:p>
    <w:tbl>
      <w:tblPr>
        <w:tblStyle w:val="TableGrid"/>
        <w:tblW w:w="0" w:type="auto"/>
        <w:tblLook w:val="01E0" w:firstRow="1" w:lastRow="1" w:firstColumn="1" w:lastColumn="1" w:noHBand="0" w:noVBand="0"/>
      </w:tblPr>
      <w:tblGrid>
        <w:gridCol w:w="10988"/>
      </w:tblGrid>
      <w:tr w:rsidR="009E717A" w:rsidTr="009E717A">
        <w:tc>
          <w:tcPr>
            <w:tcW w:w="10988" w:type="dxa"/>
          </w:tcPr>
          <w:p w:rsidR="009E717A" w:rsidRDefault="009E717A" w:rsidP="008C7AA4">
            <w:pPr>
              <w:pStyle w:val="BodyTextItalics"/>
            </w:pPr>
            <w:r>
              <w:t>Insert flooding details.</w:t>
            </w:r>
          </w:p>
          <w:p w:rsidR="009E717A" w:rsidRDefault="009E717A" w:rsidP="008C7AA4">
            <w:pPr>
              <w:pStyle w:val="BodyTextItalics"/>
            </w:pPr>
          </w:p>
        </w:tc>
      </w:tr>
    </w:tbl>
    <w:p w:rsidR="009E717A" w:rsidRDefault="009E717A" w:rsidP="009E717A">
      <w:pPr>
        <w:pStyle w:val="Heading2"/>
      </w:pPr>
      <w:bookmarkStart w:id="46" w:name="_Toc362867992"/>
      <w:bookmarkStart w:id="47" w:name="_Toc385514714"/>
      <w:r>
        <w:t>Accidents (rates/type/severity)</w:t>
      </w:r>
      <w:bookmarkEnd w:id="46"/>
      <w:bookmarkEnd w:id="47"/>
    </w:p>
    <w:tbl>
      <w:tblPr>
        <w:tblStyle w:val="TableGrid"/>
        <w:tblW w:w="10943" w:type="dxa"/>
        <w:tblLayout w:type="fixed"/>
        <w:tblLook w:val="01E0" w:firstRow="1" w:lastRow="1" w:firstColumn="1" w:lastColumn="1" w:noHBand="0" w:noVBand="0"/>
      </w:tblPr>
      <w:tblGrid>
        <w:gridCol w:w="807"/>
        <w:gridCol w:w="458"/>
        <w:gridCol w:w="1282"/>
        <w:gridCol w:w="876"/>
        <w:gridCol w:w="116"/>
        <w:gridCol w:w="614"/>
        <w:gridCol w:w="695"/>
        <w:gridCol w:w="215"/>
        <w:gridCol w:w="835"/>
        <w:gridCol w:w="331"/>
        <w:gridCol w:w="660"/>
        <w:gridCol w:w="652"/>
        <w:gridCol w:w="1276"/>
        <w:gridCol w:w="474"/>
        <w:gridCol w:w="768"/>
        <w:gridCol w:w="884"/>
      </w:tblGrid>
      <w:tr w:rsidR="009E717A" w:rsidTr="008C7AA4">
        <w:tc>
          <w:tcPr>
            <w:tcW w:w="3423" w:type="dxa"/>
            <w:gridSpan w:val="4"/>
            <w:shd w:val="clear" w:color="auto" w:fill="D9D9D9"/>
            <w:tcMar>
              <w:left w:w="28" w:type="dxa"/>
              <w:right w:w="28" w:type="dxa"/>
            </w:tcMar>
            <w:vAlign w:val="center"/>
          </w:tcPr>
          <w:p w:rsidR="009E717A" w:rsidRPr="007B06A4" w:rsidRDefault="009E717A" w:rsidP="008C7AA4">
            <w:pPr>
              <w:pStyle w:val="BodyText"/>
            </w:pPr>
            <w:r>
              <w:t>Accidents summary attached:</w:t>
            </w:r>
          </w:p>
        </w:tc>
        <w:tc>
          <w:tcPr>
            <w:tcW w:w="3466" w:type="dxa"/>
            <w:gridSpan w:val="7"/>
            <w:tcMar>
              <w:left w:w="28" w:type="dxa"/>
              <w:right w:w="28" w:type="dxa"/>
            </w:tcMar>
            <w:vAlign w:val="center"/>
          </w:tcPr>
          <w:p w:rsidR="009E717A" w:rsidRPr="007B06A4" w:rsidRDefault="00A427E1" w:rsidP="009E717A">
            <w:pPr>
              <w:pStyle w:val="BodyText"/>
            </w:pPr>
            <w:r w:rsidRPr="009E717A">
              <w:rPr>
                <w:sz w:val="32"/>
                <w:szCs w:val="32"/>
              </w:rPr>
              <w:t>□</w:t>
            </w:r>
            <w:r>
              <w:rPr>
                <w:sz w:val="32"/>
                <w:szCs w:val="32"/>
              </w:rPr>
              <w:t xml:space="preserve"> </w:t>
            </w:r>
            <w:r>
              <w:t>Yes</w:t>
            </w:r>
          </w:p>
        </w:tc>
        <w:tc>
          <w:tcPr>
            <w:tcW w:w="4054" w:type="dxa"/>
            <w:gridSpan w:val="5"/>
            <w:tcMar>
              <w:left w:w="28" w:type="dxa"/>
              <w:right w:w="28" w:type="dxa"/>
            </w:tcMar>
            <w:vAlign w:val="center"/>
          </w:tcPr>
          <w:p w:rsidR="009E717A" w:rsidRPr="007B06A4" w:rsidRDefault="00A427E1" w:rsidP="00A427E1">
            <w:pPr>
              <w:pStyle w:val="BodyText"/>
            </w:pPr>
            <w:r w:rsidRPr="009E717A">
              <w:rPr>
                <w:sz w:val="32"/>
                <w:szCs w:val="32"/>
              </w:rPr>
              <w:t>□</w:t>
            </w:r>
            <w:r>
              <w:rPr>
                <w:sz w:val="32"/>
                <w:szCs w:val="32"/>
              </w:rPr>
              <w:t xml:space="preserve"> </w:t>
            </w:r>
            <w:r>
              <w:t>No</w:t>
            </w:r>
          </w:p>
        </w:tc>
      </w:tr>
      <w:tr w:rsidR="009E717A" w:rsidTr="008C7AA4">
        <w:tc>
          <w:tcPr>
            <w:tcW w:w="10943" w:type="dxa"/>
            <w:gridSpan w:val="16"/>
            <w:tcMar>
              <w:left w:w="28" w:type="dxa"/>
              <w:right w:w="28" w:type="dxa"/>
            </w:tcMar>
            <w:vAlign w:val="center"/>
          </w:tcPr>
          <w:p w:rsidR="009E717A" w:rsidRDefault="009E717A" w:rsidP="008C7AA4">
            <w:pPr>
              <w:pStyle w:val="BodyText"/>
            </w:pPr>
            <w:r w:rsidRPr="0019524A">
              <w:rPr>
                <w:i/>
                <w:iCs/>
              </w:rPr>
              <w:t xml:space="preserve">(Year/period) </w:t>
            </w:r>
            <w:r>
              <w:tab/>
              <w:t xml:space="preserve">to </w:t>
            </w:r>
            <w:r>
              <w:tab/>
            </w:r>
            <w:r w:rsidRPr="0019524A">
              <w:rPr>
                <w:i/>
                <w:iCs/>
              </w:rPr>
              <w:t>(Year/period)</w:t>
            </w:r>
          </w:p>
        </w:tc>
      </w:tr>
      <w:tr w:rsidR="009E717A" w:rsidTr="008C7AA4">
        <w:tc>
          <w:tcPr>
            <w:tcW w:w="5063" w:type="dxa"/>
            <w:gridSpan w:val="8"/>
            <w:tcMar>
              <w:left w:w="28" w:type="dxa"/>
              <w:right w:w="28" w:type="dxa"/>
            </w:tcMar>
            <w:vAlign w:val="center"/>
          </w:tcPr>
          <w:p w:rsidR="009E717A" w:rsidRPr="0019524A" w:rsidRDefault="009E717A" w:rsidP="008C7AA4">
            <w:pPr>
              <w:pStyle w:val="BodyText"/>
              <w:rPr>
                <w:i/>
                <w:iCs/>
              </w:rPr>
            </w:pPr>
            <w:r w:rsidRPr="0019524A">
              <w:rPr>
                <w:i/>
                <w:iCs/>
              </w:rPr>
              <w:t>(Actual rate type)</w:t>
            </w:r>
          </w:p>
        </w:tc>
        <w:tc>
          <w:tcPr>
            <w:tcW w:w="5880" w:type="dxa"/>
            <w:gridSpan w:val="8"/>
            <w:tcMar>
              <w:left w:w="28" w:type="dxa"/>
              <w:right w:w="28" w:type="dxa"/>
            </w:tcMar>
            <w:vAlign w:val="center"/>
          </w:tcPr>
          <w:p w:rsidR="009E717A" w:rsidRPr="0019524A" w:rsidRDefault="009E717A" w:rsidP="008C7AA4">
            <w:pPr>
              <w:pStyle w:val="BodyText"/>
              <w:rPr>
                <w:i/>
                <w:iCs/>
              </w:rPr>
            </w:pPr>
            <w:r w:rsidRPr="0019524A">
              <w:rPr>
                <w:i/>
                <w:iCs/>
              </w:rPr>
              <w:t>(Critical rate type)</w:t>
            </w:r>
          </w:p>
        </w:tc>
      </w:tr>
      <w:tr w:rsidR="009E717A" w:rsidTr="008C7AA4">
        <w:tc>
          <w:tcPr>
            <w:tcW w:w="10943" w:type="dxa"/>
            <w:gridSpan w:val="16"/>
            <w:shd w:val="clear" w:color="auto" w:fill="auto"/>
            <w:tcMar>
              <w:left w:w="28" w:type="dxa"/>
              <w:right w:w="28" w:type="dxa"/>
            </w:tcMar>
            <w:vAlign w:val="center"/>
          </w:tcPr>
          <w:p w:rsidR="009E717A" w:rsidRPr="00D272B1" w:rsidRDefault="009E717A" w:rsidP="008C7AA4">
            <w:pPr>
              <w:pStyle w:val="BodyText"/>
              <w:ind w:right="2782"/>
              <w:rPr>
                <w:szCs w:val="18"/>
              </w:rPr>
            </w:pPr>
            <w:r>
              <w:rPr>
                <w:b/>
                <w:szCs w:val="18"/>
              </w:rPr>
              <w:t>Predominant type</w:t>
            </w:r>
            <w:r w:rsidRPr="006A5187">
              <w:rPr>
                <w:b/>
                <w:szCs w:val="18"/>
              </w:rPr>
              <w:t xml:space="preserve"> </w:t>
            </w:r>
            <w:r w:rsidRPr="0019524A">
              <w:rPr>
                <w:i/>
                <w:iCs/>
              </w:rPr>
              <w:t>(numbers)</w:t>
            </w:r>
          </w:p>
        </w:tc>
      </w:tr>
      <w:tr w:rsidR="009E717A" w:rsidTr="008C7AA4">
        <w:tc>
          <w:tcPr>
            <w:tcW w:w="807" w:type="dxa"/>
            <w:shd w:val="clear" w:color="auto" w:fill="D9D9D9"/>
            <w:tcMar>
              <w:left w:w="28" w:type="dxa"/>
              <w:right w:w="28" w:type="dxa"/>
            </w:tcMar>
            <w:vAlign w:val="center"/>
          </w:tcPr>
          <w:p w:rsidR="009E717A" w:rsidRPr="00D272B1" w:rsidRDefault="009E717A" w:rsidP="008C7AA4">
            <w:pPr>
              <w:pStyle w:val="BodyText"/>
              <w:rPr>
                <w:szCs w:val="18"/>
              </w:rPr>
            </w:pPr>
            <w:r>
              <w:rPr>
                <w:szCs w:val="18"/>
              </w:rPr>
              <w:t>Cross</w:t>
            </w:r>
          </w:p>
        </w:tc>
        <w:tc>
          <w:tcPr>
            <w:tcW w:w="1740" w:type="dxa"/>
            <w:gridSpan w:val="2"/>
            <w:shd w:val="clear" w:color="auto" w:fill="auto"/>
            <w:tcMar>
              <w:left w:w="28" w:type="dxa"/>
              <w:right w:w="28" w:type="dxa"/>
            </w:tcMar>
            <w:vAlign w:val="center"/>
          </w:tcPr>
          <w:p w:rsidR="009E717A" w:rsidRPr="00D272B1" w:rsidRDefault="009E717A" w:rsidP="008C7AA4">
            <w:pPr>
              <w:pStyle w:val="BodyText"/>
              <w:rPr>
                <w:szCs w:val="18"/>
              </w:rPr>
            </w:pPr>
          </w:p>
        </w:tc>
        <w:tc>
          <w:tcPr>
            <w:tcW w:w="1606" w:type="dxa"/>
            <w:gridSpan w:val="3"/>
            <w:shd w:val="clear" w:color="auto" w:fill="D9D9D9"/>
            <w:tcMar>
              <w:left w:w="28" w:type="dxa"/>
              <w:right w:w="28" w:type="dxa"/>
            </w:tcMar>
            <w:vAlign w:val="center"/>
          </w:tcPr>
          <w:p w:rsidR="009E717A" w:rsidRPr="00D272B1" w:rsidRDefault="009E717A" w:rsidP="008C7AA4">
            <w:pPr>
              <w:pStyle w:val="BodyText"/>
              <w:rPr>
                <w:szCs w:val="18"/>
              </w:rPr>
            </w:pPr>
            <w:r>
              <w:rPr>
                <w:szCs w:val="18"/>
              </w:rPr>
              <w:t>Head on / rear</w:t>
            </w:r>
          </w:p>
        </w:tc>
        <w:tc>
          <w:tcPr>
            <w:tcW w:w="1745" w:type="dxa"/>
            <w:gridSpan w:val="3"/>
            <w:shd w:val="clear" w:color="auto" w:fill="auto"/>
            <w:tcMar>
              <w:left w:w="28" w:type="dxa"/>
              <w:right w:w="28" w:type="dxa"/>
            </w:tcMar>
            <w:vAlign w:val="center"/>
          </w:tcPr>
          <w:p w:rsidR="009E717A" w:rsidRPr="00D272B1" w:rsidRDefault="009E717A" w:rsidP="008C7AA4">
            <w:pPr>
              <w:pStyle w:val="BodyText"/>
              <w:rPr>
                <w:szCs w:val="18"/>
              </w:rPr>
            </w:pPr>
          </w:p>
        </w:tc>
        <w:tc>
          <w:tcPr>
            <w:tcW w:w="1643" w:type="dxa"/>
            <w:gridSpan w:val="3"/>
            <w:shd w:val="clear" w:color="auto" w:fill="D9D9D9"/>
            <w:tcMar>
              <w:left w:w="28" w:type="dxa"/>
              <w:right w:w="28" w:type="dxa"/>
            </w:tcMar>
            <w:vAlign w:val="center"/>
          </w:tcPr>
          <w:p w:rsidR="009E717A" w:rsidRPr="00D272B1" w:rsidRDefault="009E717A" w:rsidP="008C7AA4">
            <w:pPr>
              <w:pStyle w:val="BodyText"/>
              <w:rPr>
                <w:szCs w:val="18"/>
              </w:rPr>
            </w:pPr>
            <w:r>
              <w:rPr>
                <w:szCs w:val="18"/>
              </w:rPr>
              <w:t>Fatigue related</w:t>
            </w:r>
          </w:p>
        </w:tc>
        <w:tc>
          <w:tcPr>
            <w:tcW w:w="1750" w:type="dxa"/>
            <w:gridSpan w:val="2"/>
            <w:shd w:val="clear" w:color="auto" w:fill="auto"/>
            <w:tcMar>
              <w:left w:w="28" w:type="dxa"/>
              <w:right w:w="28" w:type="dxa"/>
            </w:tcMar>
            <w:vAlign w:val="center"/>
          </w:tcPr>
          <w:p w:rsidR="009E717A" w:rsidRPr="00D272B1" w:rsidRDefault="009E717A" w:rsidP="008C7AA4">
            <w:pPr>
              <w:pStyle w:val="BodyText"/>
              <w:rPr>
                <w:szCs w:val="18"/>
              </w:rPr>
            </w:pPr>
          </w:p>
        </w:tc>
        <w:tc>
          <w:tcPr>
            <w:tcW w:w="768" w:type="dxa"/>
            <w:shd w:val="clear" w:color="auto" w:fill="D9D9D9"/>
            <w:tcMar>
              <w:left w:w="28" w:type="dxa"/>
              <w:right w:w="28" w:type="dxa"/>
            </w:tcMar>
            <w:vAlign w:val="center"/>
          </w:tcPr>
          <w:p w:rsidR="009E717A" w:rsidRPr="00D272B1" w:rsidRDefault="009E717A" w:rsidP="008C7AA4">
            <w:pPr>
              <w:pStyle w:val="BodyText"/>
              <w:rPr>
                <w:szCs w:val="18"/>
              </w:rPr>
            </w:pPr>
            <w:r>
              <w:rPr>
                <w:szCs w:val="18"/>
              </w:rPr>
              <w:t>Other</w:t>
            </w:r>
          </w:p>
        </w:tc>
        <w:tc>
          <w:tcPr>
            <w:tcW w:w="884" w:type="dxa"/>
            <w:shd w:val="clear" w:color="auto" w:fill="auto"/>
            <w:tcMar>
              <w:left w:w="28" w:type="dxa"/>
              <w:right w:w="28" w:type="dxa"/>
            </w:tcMar>
            <w:vAlign w:val="center"/>
          </w:tcPr>
          <w:p w:rsidR="009E717A" w:rsidRPr="00D272B1" w:rsidRDefault="009E717A" w:rsidP="008C7AA4">
            <w:pPr>
              <w:pStyle w:val="BodyText"/>
              <w:rPr>
                <w:szCs w:val="18"/>
              </w:rPr>
            </w:pPr>
          </w:p>
        </w:tc>
      </w:tr>
      <w:tr w:rsidR="009E717A" w:rsidTr="008C7AA4">
        <w:tc>
          <w:tcPr>
            <w:tcW w:w="10943" w:type="dxa"/>
            <w:gridSpan w:val="16"/>
            <w:shd w:val="clear" w:color="auto" w:fill="auto"/>
            <w:tcMar>
              <w:left w:w="28" w:type="dxa"/>
              <w:right w:w="28" w:type="dxa"/>
            </w:tcMar>
            <w:vAlign w:val="bottom"/>
          </w:tcPr>
          <w:p w:rsidR="009E717A" w:rsidRDefault="009E717A" w:rsidP="008C7AA4">
            <w:pPr>
              <w:pStyle w:val="BodyText"/>
              <w:rPr>
                <w:szCs w:val="18"/>
              </w:rPr>
            </w:pPr>
            <w:r>
              <w:rPr>
                <w:szCs w:val="18"/>
              </w:rPr>
              <w:t>Comments</w:t>
            </w:r>
          </w:p>
        </w:tc>
      </w:tr>
      <w:tr w:rsidR="009E717A" w:rsidTr="008C7AA4">
        <w:tc>
          <w:tcPr>
            <w:tcW w:w="10943" w:type="dxa"/>
            <w:gridSpan w:val="16"/>
            <w:shd w:val="clear" w:color="auto" w:fill="auto"/>
            <w:tcMar>
              <w:left w:w="28" w:type="dxa"/>
              <w:right w:w="28" w:type="dxa"/>
            </w:tcMar>
            <w:vAlign w:val="center"/>
          </w:tcPr>
          <w:p w:rsidR="009E717A" w:rsidRPr="00D272B1" w:rsidRDefault="009E717A" w:rsidP="008C7AA4">
            <w:pPr>
              <w:pStyle w:val="BodyText"/>
              <w:rPr>
                <w:szCs w:val="18"/>
              </w:rPr>
            </w:pPr>
            <w:r w:rsidRPr="006A5187">
              <w:rPr>
                <w:b/>
                <w:szCs w:val="18"/>
              </w:rPr>
              <w:t xml:space="preserve">Injuries / damage </w:t>
            </w:r>
            <w:r w:rsidRPr="0019524A">
              <w:rPr>
                <w:i/>
                <w:iCs/>
              </w:rPr>
              <w:t>(numbers)</w:t>
            </w:r>
          </w:p>
        </w:tc>
      </w:tr>
      <w:tr w:rsidR="009E717A" w:rsidTr="008C7AA4">
        <w:tc>
          <w:tcPr>
            <w:tcW w:w="1265" w:type="dxa"/>
            <w:gridSpan w:val="2"/>
            <w:shd w:val="clear" w:color="auto" w:fill="D9D9D9"/>
            <w:tcMar>
              <w:left w:w="28" w:type="dxa"/>
              <w:right w:w="28" w:type="dxa"/>
            </w:tcMar>
            <w:vAlign w:val="center"/>
          </w:tcPr>
          <w:p w:rsidR="009E717A" w:rsidRPr="00D272B1" w:rsidRDefault="009E717A" w:rsidP="008C7AA4">
            <w:pPr>
              <w:pStyle w:val="BodyText"/>
              <w:rPr>
                <w:szCs w:val="18"/>
              </w:rPr>
            </w:pPr>
            <w:r>
              <w:rPr>
                <w:szCs w:val="18"/>
              </w:rPr>
              <w:t>Fatal</w:t>
            </w:r>
          </w:p>
        </w:tc>
        <w:tc>
          <w:tcPr>
            <w:tcW w:w="2274" w:type="dxa"/>
            <w:gridSpan w:val="3"/>
            <w:shd w:val="clear" w:color="auto" w:fill="auto"/>
            <w:tcMar>
              <w:left w:w="28" w:type="dxa"/>
              <w:right w:w="28" w:type="dxa"/>
            </w:tcMar>
            <w:vAlign w:val="center"/>
          </w:tcPr>
          <w:p w:rsidR="009E717A" w:rsidRPr="00D272B1" w:rsidRDefault="009E717A" w:rsidP="008C7AA4">
            <w:pPr>
              <w:pStyle w:val="BodyText"/>
              <w:rPr>
                <w:szCs w:val="18"/>
              </w:rPr>
            </w:pPr>
          </w:p>
        </w:tc>
        <w:tc>
          <w:tcPr>
            <w:tcW w:w="1309" w:type="dxa"/>
            <w:gridSpan w:val="2"/>
            <w:shd w:val="clear" w:color="auto" w:fill="D9D9D9"/>
            <w:tcMar>
              <w:left w:w="28" w:type="dxa"/>
              <w:right w:w="28" w:type="dxa"/>
            </w:tcMar>
            <w:vAlign w:val="center"/>
          </w:tcPr>
          <w:p w:rsidR="009E717A" w:rsidRPr="00D272B1" w:rsidRDefault="009E717A" w:rsidP="008C7AA4">
            <w:pPr>
              <w:pStyle w:val="BodyText"/>
              <w:rPr>
                <w:szCs w:val="18"/>
              </w:rPr>
            </w:pPr>
            <w:r>
              <w:rPr>
                <w:szCs w:val="18"/>
              </w:rPr>
              <w:t>Hospitalised</w:t>
            </w:r>
          </w:p>
        </w:tc>
        <w:tc>
          <w:tcPr>
            <w:tcW w:w="1381" w:type="dxa"/>
            <w:gridSpan w:val="3"/>
            <w:shd w:val="clear" w:color="auto" w:fill="auto"/>
            <w:tcMar>
              <w:left w:w="28" w:type="dxa"/>
              <w:right w:w="28" w:type="dxa"/>
            </w:tcMar>
            <w:vAlign w:val="center"/>
          </w:tcPr>
          <w:p w:rsidR="009E717A" w:rsidRPr="00D272B1" w:rsidRDefault="009E717A" w:rsidP="008C7AA4">
            <w:pPr>
              <w:pStyle w:val="BodyText"/>
              <w:rPr>
                <w:szCs w:val="18"/>
              </w:rPr>
            </w:pPr>
          </w:p>
        </w:tc>
        <w:tc>
          <w:tcPr>
            <w:tcW w:w="2588" w:type="dxa"/>
            <w:gridSpan w:val="3"/>
            <w:shd w:val="clear" w:color="auto" w:fill="D9D9D9"/>
            <w:tcMar>
              <w:left w:w="28" w:type="dxa"/>
              <w:right w:w="28" w:type="dxa"/>
            </w:tcMar>
            <w:vAlign w:val="center"/>
          </w:tcPr>
          <w:p w:rsidR="009E717A" w:rsidRPr="00D272B1" w:rsidRDefault="009E717A" w:rsidP="008C7AA4">
            <w:pPr>
              <w:pStyle w:val="BodyText"/>
              <w:rPr>
                <w:szCs w:val="18"/>
              </w:rPr>
            </w:pPr>
            <w:r>
              <w:rPr>
                <w:szCs w:val="18"/>
              </w:rPr>
              <w:t>Medical treatment</w:t>
            </w:r>
          </w:p>
        </w:tc>
        <w:tc>
          <w:tcPr>
            <w:tcW w:w="2126" w:type="dxa"/>
            <w:gridSpan w:val="3"/>
            <w:shd w:val="clear" w:color="auto" w:fill="auto"/>
            <w:tcMar>
              <w:left w:w="28" w:type="dxa"/>
              <w:right w:w="28" w:type="dxa"/>
            </w:tcMar>
            <w:vAlign w:val="center"/>
          </w:tcPr>
          <w:p w:rsidR="009E717A" w:rsidRPr="00D272B1" w:rsidRDefault="009E717A" w:rsidP="008C7AA4">
            <w:pPr>
              <w:pStyle w:val="BodyText"/>
              <w:rPr>
                <w:szCs w:val="18"/>
              </w:rPr>
            </w:pPr>
          </w:p>
        </w:tc>
      </w:tr>
      <w:tr w:rsidR="009E717A" w:rsidTr="008C7AA4">
        <w:tc>
          <w:tcPr>
            <w:tcW w:w="1265" w:type="dxa"/>
            <w:gridSpan w:val="2"/>
            <w:shd w:val="clear" w:color="auto" w:fill="D9D9D9"/>
            <w:tcMar>
              <w:left w:w="28" w:type="dxa"/>
              <w:right w:w="28" w:type="dxa"/>
            </w:tcMar>
            <w:vAlign w:val="center"/>
          </w:tcPr>
          <w:p w:rsidR="009E717A" w:rsidRPr="00D272B1" w:rsidRDefault="009E717A" w:rsidP="008C7AA4">
            <w:pPr>
              <w:pStyle w:val="BodyText"/>
              <w:rPr>
                <w:szCs w:val="18"/>
              </w:rPr>
            </w:pPr>
            <w:r>
              <w:rPr>
                <w:szCs w:val="18"/>
              </w:rPr>
              <w:t>Minor injury</w:t>
            </w:r>
          </w:p>
        </w:tc>
        <w:tc>
          <w:tcPr>
            <w:tcW w:w="2274" w:type="dxa"/>
            <w:gridSpan w:val="3"/>
            <w:shd w:val="clear" w:color="auto" w:fill="auto"/>
            <w:tcMar>
              <w:left w:w="28" w:type="dxa"/>
              <w:right w:w="28" w:type="dxa"/>
            </w:tcMar>
            <w:vAlign w:val="center"/>
          </w:tcPr>
          <w:p w:rsidR="009E717A" w:rsidRPr="00D272B1" w:rsidRDefault="009E717A" w:rsidP="008C7AA4">
            <w:pPr>
              <w:pStyle w:val="BodyText"/>
              <w:rPr>
                <w:szCs w:val="18"/>
              </w:rPr>
            </w:pPr>
          </w:p>
        </w:tc>
        <w:tc>
          <w:tcPr>
            <w:tcW w:w="1309" w:type="dxa"/>
            <w:gridSpan w:val="2"/>
            <w:shd w:val="clear" w:color="auto" w:fill="D9D9D9"/>
            <w:tcMar>
              <w:left w:w="28" w:type="dxa"/>
              <w:right w:w="28" w:type="dxa"/>
            </w:tcMar>
            <w:vAlign w:val="center"/>
          </w:tcPr>
          <w:p w:rsidR="009E717A" w:rsidRPr="00D272B1" w:rsidRDefault="009E717A" w:rsidP="008C7AA4">
            <w:pPr>
              <w:pStyle w:val="BodyText"/>
              <w:rPr>
                <w:szCs w:val="18"/>
              </w:rPr>
            </w:pPr>
            <w:r>
              <w:rPr>
                <w:szCs w:val="18"/>
              </w:rPr>
              <w:t>Property only</w:t>
            </w:r>
          </w:p>
        </w:tc>
        <w:tc>
          <w:tcPr>
            <w:tcW w:w="1381" w:type="dxa"/>
            <w:gridSpan w:val="3"/>
            <w:shd w:val="clear" w:color="auto" w:fill="auto"/>
            <w:tcMar>
              <w:left w:w="28" w:type="dxa"/>
              <w:right w:w="28" w:type="dxa"/>
            </w:tcMar>
            <w:vAlign w:val="center"/>
          </w:tcPr>
          <w:p w:rsidR="009E717A" w:rsidRPr="00D272B1" w:rsidRDefault="009E717A" w:rsidP="008C7AA4">
            <w:pPr>
              <w:pStyle w:val="BodyText"/>
              <w:rPr>
                <w:szCs w:val="18"/>
              </w:rPr>
            </w:pPr>
          </w:p>
        </w:tc>
        <w:tc>
          <w:tcPr>
            <w:tcW w:w="2588" w:type="dxa"/>
            <w:gridSpan w:val="3"/>
            <w:shd w:val="clear" w:color="auto" w:fill="D9D9D9"/>
            <w:tcMar>
              <w:left w:w="28" w:type="dxa"/>
              <w:right w:w="28" w:type="dxa"/>
            </w:tcMar>
            <w:vAlign w:val="center"/>
          </w:tcPr>
          <w:p w:rsidR="009E717A" w:rsidRPr="00D272B1" w:rsidRDefault="009E717A" w:rsidP="008C7AA4">
            <w:pPr>
              <w:pStyle w:val="BodyText"/>
              <w:rPr>
                <w:szCs w:val="18"/>
              </w:rPr>
            </w:pPr>
            <w:r>
              <w:rPr>
                <w:szCs w:val="18"/>
              </w:rPr>
              <w:t>Total</w:t>
            </w:r>
          </w:p>
        </w:tc>
        <w:tc>
          <w:tcPr>
            <w:tcW w:w="2126" w:type="dxa"/>
            <w:gridSpan w:val="3"/>
            <w:shd w:val="clear" w:color="auto" w:fill="auto"/>
            <w:tcMar>
              <w:left w:w="28" w:type="dxa"/>
              <w:right w:w="28" w:type="dxa"/>
            </w:tcMar>
            <w:vAlign w:val="center"/>
          </w:tcPr>
          <w:p w:rsidR="009E717A" w:rsidRPr="00D272B1" w:rsidRDefault="009E717A" w:rsidP="008C7AA4">
            <w:pPr>
              <w:pStyle w:val="BodyText"/>
              <w:rPr>
                <w:szCs w:val="18"/>
              </w:rPr>
            </w:pPr>
          </w:p>
        </w:tc>
      </w:tr>
    </w:tbl>
    <w:p w:rsidR="009E717A" w:rsidRDefault="009E717A" w:rsidP="009E717A">
      <w:pPr>
        <w:pStyle w:val="Heading2"/>
      </w:pPr>
      <w:bookmarkStart w:id="48" w:name="_Toc362867993"/>
      <w:bookmarkStart w:id="49" w:name="_Toc385514715"/>
      <w:r>
        <w:t>Maintenance history (details of $/km ad recent work types)</w:t>
      </w:r>
      <w:bookmarkEnd w:id="48"/>
      <w:bookmarkEnd w:id="49"/>
    </w:p>
    <w:tbl>
      <w:tblPr>
        <w:tblStyle w:val="TableGrid"/>
        <w:tblW w:w="0" w:type="auto"/>
        <w:tblLook w:val="01E0" w:firstRow="1" w:lastRow="1" w:firstColumn="1" w:lastColumn="1" w:noHBand="0" w:noVBand="0"/>
      </w:tblPr>
      <w:tblGrid>
        <w:gridCol w:w="10988"/>
      </w:tblGrid>
      <w:tr w:rsidR="009E717A" w:rsidRPr="0012585D" w:rsidTr="009E717A">
        <w:tc>
          <w:tcPr>
            <w:tcW w:w="10988" w:type="dxa"/>
          </w:tcPr>
          <w:p w:rsidR="009E717A" w:rsidRDefault="009E717A" w:rsidP="008C7AA4">
            <w:pPr>
              <w:pStyle w:val="BodyTextItalics"/>
            </w:pPr>
            <w:r w:rsidRPr="0012585D">
              <w:t>Identify issues (hot spots) arising from maintenance operations/programs, for example, springs, unstable cuts, etc.</w:t>
            </w:r>
          </w:p>
          <w:p w:rsidR="00A427E1" w:rsidRPr="0012585D" w:rsidRDefault="00A427E1" w:rsidP="008C7AA4">
            <w:pPr>
              <w:pStyle w:val="BodyTextItalics"/>
            </w:pPr>
          </w:p>
        </w:tc>
      </w:tr>
    </w:tbl>
    <w:p w:rsidR="009E717A" w:rsidRDefault="009E717A" w:rsidP="009E717A">
      <w:pPr>
        <w:pStyle w:val="Heading2"/>
      </w:pPr>
      <w:bookmarkStart w:id="50" w:name="_Toc362867994"/>
      <w:bookmarkStart w:id="51" w:name="_Toc385514716"/>
      <w:r>
        <w:t>Road Safety Audit Report (</w:t>
      </w:r>
      <w:r w:rsidR="00EF5D10">
        <w:t>e</w:t>
      </w:r>
      <w:r>
        <w:t xml:space="preserve">xisting </w:t>
      </w:r>
      <w:r w:rsidR="00EF5D10">
        <w:t>r</w:t>
      </w:r>
      <w:r>
        <w:t>oad)</w:t>
      </w:r>
      <w:bookmarkEnd w:id="50"/>
      <w:bookmarkEnd w:id="51"/>
    </w:p>
    <w:tbl>
      <w:tblPr>
        <w:tblStyle w:val="TableGrid"/>
        <w:tblW w:w="10943" w:type="dxa"/>
        <w:tblLook w:val="01E0" w:firstRow="1" w:lastRow="1" w:firstColumn="1" w:lastColumn="1" w:noHBand="0" w:noVBand="0"/>
      </w:tblPr>
      <w:tblGrid>
        <w:gridCol w:w="994"/>
        <w:gridCol w:w="877"/>
        <w:gridCol w:w="284"/>
        <w:gridCol w:w="8788"/>
      </w:tblGrid>
      <w:tr w:rsidR="009E717A" w:rsidRPr="0012585D" w:rsidTr="008C7AA4">
        <w:trPr>
          <w:trHeight w:val="397"/>
        </w:trPr>
        <w:tc>
          <w:tcPr>
            <w:tcW w:w="10943" w:type="dxa"/>
            <w:gridSpan w:val="4"/>
            <w:shd w:val="clear" w:color="auto" w:fill="D9D9D9"/>
            <w:tcMar>
              <w:left w:w="28" w:type="dxa"/>
              <w:right w:w="28" w:type="dxa"/>
            </w:tcMar>
            <w:vAlign w:val="center"/>
          </w:tcPr>
          <w:p w:rsidR="009E717A" w:rsidRPr="0012585D" w:rsidRDefault="009E717A" w:rsidP="008C7AA4">
            <w:pPr>
              <w:pStyle w:val="BodyText"/>
            </w:pPr>
            <w:r w:rsidRPr="0012585D">
              <w:t>Has a Road Safety Audit Report been completed on the existing road over this section?</w:t>
            </w:r>
          </w:p>
        </w:tc>
      </w:tr>
      <w:tr w:rsidR="009E717A" w:rsidRPr="0012585D" w:rsidTr="008C7AA4">
        <w:trPr>
          <w:trHeight w:val="397"/>
        </w:trPr>
        <w:tc>
          <w:tcPr>
            <w:tcW w:w="994" w:type="dxa"/>
            <w:tcMar>
              <w:left w:w="28" w:type="dxa"/>
              <w:right w:w="28" w:type="dxa"/>
            </w:tcMar>
            <w:vAlign w:val="center"/>
          </w:tcPr>
          <w:p w:rsidR="009E717A" w:rsidRPr="0012585D" w:rsidRDefault="009E717A" w:rsidP="008C7AA4">
            <w:pPr>
              <w:pStyle w:val="BodyText"/>
            </w:pPr>
            <w:r w:rsidRPr="009E717A">
              <w:rPr>
                <w:sz w:val="32"/>
                <w:szCs w:val="32"/>
              </w:rPr>
              <w:t>□</w:t>
            </w:r>
            <w:r>
              <w:t xml:space="preserve"> </w:t>
            </w:r>
            <w:r w:rsidRPr="0012585D">
              <w:t xml:space="preserve">No </w:t>
            </w:r>
          </w:p>
        </w:tc>
        <w:tc>
          <w:tcPr>
            <w:tcW w:w="877" w:type="dxa"/>
            <w:tcMar>
              <w:left w:w="28" w:type="dxa"/>
              <w:right w:w="0" w:type="dxa"/>
            </w:tcMar>
            <w:vAlign w:val="center"/>
          </w:tcPr>
          <w:p w:rsidR="009E717A" w:rsidRPr="0012585D" w:rsidRDefault="009E717A" w:rsidP="008C7AA4">
            <w:pPr>
              <w:pStyle w:val="BodyText"/>
            </w:pPr>
            <w:r w:rsidRPr="009E717A">
              <w:rPr>
                <w:sz w:val="32"/>
                <w:szCs w:val="32"/>
              </w:rPr>
              <w:t>□</w:t>
            </w:r>
            <w:r>
              <w:rPr>
                <w:sz w:val="34"/>
                <w:szCs w:val="34"/>
              </w:rPr>
              <w:t xml:space="preserve"> </w:t>
            </w:r>
            <w:r w:rsidRPr="0012585D">
              <w:t xml:space="preserve">Yes </w:t>
            </w:r>
          </w:p>
        </w:tc>
        <w:tc>
          <w:tcPr>
            <w:tcW w:w="284" w:type="dxa"/>
            <w:tcMar>
              <w:left w:w="28" w:type="dxa"/>
              <w:right w:w="28" w:type="dxa"/>
            </w:tcMar>
            <w:vAlign w:val="center"/>
          </w:tcPr>
          <w:p w:rsidR="009E717A" w:rsidRPr="0012585D" w:rsidRDefault="009E717A" w:rsidP="008C7AA4">
            <w:pPr>
              <w:pStyle w:val="BodyText"/>
            </w:pPr>
            <w:r>
              <w:rPr>
                <w:noProof/>
              </w:rPr>
              <w:drawing>
                <wp:inline distT="0" distB="0" distL="0" distR="0" wp14:anchorId="702F893A" wp14:editId="6AB07020">
                  <wp:extent cx="8572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12585D">
              <w:t xml:space="preserve"> </w:t>
            </w:r>
          </w:p>
        </w:tc>
        <w:tc>
          <w:tcPr>
            <w:tcW w:w="8788" w:type="dxa"/>
            <w:tcMar>
              <w:left w:w="28" w:type="dxa"/>
              <w:right w:w="28" w:type="dxa"/>
            </w:tcMar>
            <w:vAlign w:val="center"/>
          </w:tcPr>
          <w:p w:rsidR="009E717A" w:rsidRPr="0012585D" w:rsidRDefault="009E717A" w:rsidP="008C7AA4">
            <w:pPr>
              <w:pStyle w:val="BodyText"/>
            </w:pPr>
            <w:r w:rsidRPr="0012585D">
              <w:t xml:space="preserve">refer attachment </w:t>
            </w:r>
          </w:p>
        </w:tc>
      </w:tr>
      <w:tr w:rsidR="009E717A" w:rsidRPr="0012585D" w:rsidTr="008C7AA4">
        <w:trPr>
          <w:trHeight w:val="397"/>
        </w:trPr>
        <w:tc>
          <w:tcPr>
            <w:tcW w:w="10943" w:type="dxa"/>
            <w:gridSpan w:val="4"/>
            <w:tcMar>
              <w:left w:w="28" w:type="dxa"/>
              <w:right w:w="28" w:type="dxa"/>
            </w:tcMar>
            <w:vAlign w:val="center"/>
          </w:tcPr>
          <w:p w:rsidR="009E717A" w:rsidRPr="0012585D" w:rsidRDefault="009E717A" w:rsidP="008C7AA4">
            <w:pPr>
              <w:pStyle w:val="BodyText"/>
            </w:pPr>
            <w:r w:rsidRPr="0012585D">
              <w:t>Audit summary</w:t>
            </w:r>
          </w:p>
        </w:tc>
      </w:tr>
      <w:tr w:rsidR="009E717A" w:rsidRPr="0012585D" w:rsidTr="008C7AA4">
        <w:trPr>
          <w:trHeight w:val="397"/>
        </w:trPr>
        <w:tc>
          <w:tcPr>
            <w:tcW w:w="10943" w:type="dxa"/>
            <w:gridSpan w:val="4"/>
            <w:tcMar>
              <w:left w:w="28" w:type="dxa"/>
              <w:right w:w="28" w:type="dxa"/>
            </w:tcMar>
            <w:vAlign w:val="center"/>
          </w:tcPr>
          <w:p w:rsidR="009E717A" w:rsidRPr="0012585D" w:rsidRDefault="009E717A" w:rsidP="008C7AA4">
            <w:pPr>
              <w:pStyle w:val="BodyText"/>
            </w:pPr>
            <w:r w:rsidRPr="0012585D">
              <w:t>Comments</w:t>
            </w:r>
          </w:p>
        </w:tc>
      </w:tr>
    </w:tbl>
    <w:p w:rsidR="00F31DE2" w:rsidRPr="00F31DE2" w:rsidRDefault="00F31DE2" w:rsidP="00F31DE2">
      <w:pPr>
        <w:pStyle w:val="BodyText"/>
      </w:pPr>
    </w:p>
    <w:p w:rsidR="009E717A" w:rsidRDefault="009E717A" w:rsidP="009E717A">
      <w:pPr>
        <w:pStyle w:val="Heading2"/>
      </w:pPr>
      <w:bookmarkStart w:id="52" w:name="_Toc362867995"/>
      <w:bookmarkStart w:id="53" w:name="_Toc385514717"/>
      <w:r>
        <w:lastRenderedPageBreak/>
        <w:t>Associated bicycle paths</w:t>
      </w:r>
      <w:bookmarkEnd w:id="52"/>
      <w:bookmarkEnd w:id="53"/>
    </w:p>
    <w:tbl>
      <w:tblPr>
        <w:tblStyle w:val="TableGrid"/>
        <w:tblW w:w="0" w:type="auto"/>
        <w:tblLook w:val="01E0" w:firstRow="1" w:lastRow="1" w:firstColumn="1" w:lastColumn="1" w:noHBand="0" w:noVBand="0"/>
      </w:tblPr>
      <w:tblGrid>
        <w:gridCol w:w="10988"/>
      </w:tblGrid>
      <w:tr w:rsidR="009E717A" w:rsidRPr="009B2B4B" w:rsidTr="008C7AA4">
        <w:tc>
          <w:tcPr>
            <w:tcW w:w="11016" w:type="dxa"/>
          </w:tcPr>
          <w:p w:rsidR="009E717A" w:rsidRPr="009B2B4B" w:rsidRDefault="009E717A" w:rsidP="008C7AA4">
            <w:pPr>
              <w:pStyle w:val="BodyText"/>
            </w:pPr>
          </w:p>
        </w:tc>
      </w:tr>
    </w:tbl>
    <w:p w:rsidR="009E717A" w:rsidRDefault="009E717A" w:rsidP="009E717A">
      <w:pPr>
        <w:pStyle w:val="Heading2"/>
        <w:ind w:left="578" w:hanging="578"/>
      </w:pPr>
      <w:bookmarkStart w:id="54" w:name="_Toc77495269"/>
      <w:bookmarkStart w:id="55" w:name="_Toc77496834"/>
      <w:bookmarkStart w:id="56" w:name="_Toc84407464"/>
      <w:bookmarkStart w:id="57" w:name="_Toc362867996"/>
      <w:bookmarkStart w:id="58" w:name="_Toc385514718"/>
      <w:r>
        <w:t>Associated pedestrian paths</w:t>
      </w:r>
      <w:bookmarkEnd w:id="54"/>
      <w:bookmarkEnd w:id="55"/>
      <w:bookmarkEnd w:id="56"/>
      <w:bookmarkEnd w:id="57"/>
      <w:bookmarkEnd w:id="58"/>
    </w:p>
    <w:tbl>
      <w:tblPr>
        <w:tblStyle w:val="TableGrid"/>
        <w:tblW w:w="10943" w:type="dxa"/>
        <w:tblLook w:val="01E0" w:firstRow="1" w:lastRow="1" w:firstColumn="1" w:lastColumn="1" w:noHBand="0" w:noVBand="0"/>
      </w:tblPr>
      <w:tblGrid>
        <w:gridCol w:w="10943"/>
      </w:tblGrid>
      <w:tr w:rsidR="009E717A" w:rsidRPr="009B2B4B" w:rsidTr="008C7AA4">
        <w:trPr>
          <w:trHeight w:val="340"/>
        </w:trPr>
        <w:tc>
          <w:tcPr>
            <w:tcW w:w="10943" w:type="dxa"/>
            <w:tcMar>
              <w:left w:w="28" w:type="dxa"/>
              <w:right w:w="28" w:type="dxa"/>
            </w:tcMar>
            <w:vAlign w:val="center"/>
          </w:tcPr>
          <w:p w:rsidR="009E717A" w:rsidRPr="009B2B4B" w:rsidRDefault="009E717A" w:rsidP="008C7AA4">
            <w:pPr>
              <w:pStyle w:val="BodyText"/>
            </w:pPr>
          </w:p>
        </w:tc>
      </w:tr>
    </w:tbl>
    <w:p w:rsidR="009E717A" w:rsidRDefault="009E717A" w:rsidP="009E717A">
      <w:pPr>
        <w:pStyle w:val="Heading2"/>
      </w:pPr>
      <w:bookmarkStart w:id="59" w:name="_Toc77495270"/>
      <w:bookmarkStart w:id="60" w:name="_Toc77496835"/>
      <w:bookmarkStart w:id="61" w:name="_Toc84407465"/>
      <w:bookmarkStart w:id="62" w:name="_Toc362867997"/>
      <w:bookmarkStart w:id="63" w:name="_Toc385514719"/>
      <w:r>
        <w:t>Wheelchair provisions</w:t>
      </w:r>
      <w:bookmarkEnd w:id="59"/>
      <w:bookmarkEnd w:id="60"/>
      <w:bookmarkEnd w:id="61"/>
      <w:bookmarkEnd w:id="62"/>
      <w:bookmarkEnd w:id="63"/>
    </w:p>
    <w:tbl>
      <w:tblPr>
        <w:tblStyle w:val="TableGrid"/>
        <w:tblW w:w="10943" w:type="dxa"/>
        <w:tblLook w:val="01E0" w:firstRow="1" w:lastRow="1" w:firstColumn="1" w:lastColumn="1" w:noHBand="0" w:noVBand="0"/>
      </w:tblPr>
      <w:tblGrid>
        <w:gridCol w:w="10943"/>
      </w:tblGrid>
      <w:tr w:rsidR="009E717A" w:rsidRPr="009B2B4B" w:rsidTr="008C7AA4">
        <w:trPr>
          <w:trHeight w:val="340"/>
        </w:trPr>
        <w:tc>
          <w:tcPr>
            <w:tcW w:w="10943" w:type="dxa"/>
            <w:tcMar>
              <w:left w:w="28" w:type="dxa"/>
              <w:right w:w="28" w:type="dxa"/>
            </w:tcMar>
            <w:vAlign w:val="center"/>
          </w:tcPr>
          <w:p w:rsidR="009E717A" w:rsidRPr="009B2B4B" w:rsidRDefault="009E717A" w:rsidP="008C7AA4">
            <w:pPr>
              <w:pStyle w:val="BodyText"/>
            </w:pPr>
          </w:p>
        </w:tc>
      </w:tr>
    </w:tbl>
    <w:p w:rsidR="009E717A" w:rsidRDefault="009E717A" w:rsidP="009E717A">
      <w:pPr>
        <w:pStyle w:val="Heading2"/>
      </w:pPr>
      <w:bookmarkStart w:id="64" w:name="_Toc77495271"/>
      <w:bookmarkStart w:id="65" w:name="_Toc77496836"/>
      <w:bookmarkStart w:id="66" w:name="_Toc84407466"/>
      <w:bookmarkStart w:id="67" w:name="_Toc362867998"/>
      <w:bookmarkStart w:id="68" w:name="_Toc385514720"/>
      <w:r>
        <w:t>Other</w:t>
      </w:r>
      <w:bookmarkEnd w:id="64"/>
      <w:bookmarkEnd w:id="65"/>
      <w:bookmarkEnd w:id="66"/>
      <w:bookmarkEnd w:id="67"/>
      <w:bookmarkEnd w:id="68"/>
    </w:p>
    <w:tbl>
      <w:tblPr>
        <w:tblStyle w:val="TableGrid"/>
        <w:tblW w:w="10943" w:type="dxa"/>
        <w:tblLook w:val="01E0" w:firstRow="1" w:lastRow="1" w:firstColumn="1" w:lastColumn="1" w:noHBand="0" w:noVBand="0"/>
      </w:tblPr>
      <w:tblGrid>
        <w:gridCol w:w="10943"/>
      </w:tblGrid>
      <w:tr w:rsidR="009E717A" w:rsidRPr="009B2B4B" w:rsidTr="008C7AA4">
        <w:trPr>
          <w:trHeight w:val="340"/>
        </w:trPr>
        <w:tc>
          <w:tcPr>
            <w:tcW w:w="10943" w:type="dxa"/>
            <w:tcMar>
              <w:left w:w="28" w:type="dxa"/>
              <w:right w:w="28" w:type="dxa"/>
            </w:tcMar>
            <w:vAlign w:val="center"/>
          </w:tcPr>
          <w:p w:rsidR="009E717A" w:rsidRPr="009B2B4B" w:rsidRDefault="009E717A" w:rsidP="008C7AA4">
            <w:pPr>
              <w:pStyle w:val="BodyText"/>
            </w:pPr>
          </w:p>
        </w:tc>
      </w:tr>
    </w:tbl>
    <w:p w:rsidR="009E717A" w:rsidRPr="00CD2489" w:rsidRDefault="009E717A" w:rsidP="009E717A">
      <w:pPr>
        <w:pStyle w:val="Heading1"/>
      </w:pPr>
      <w:bookmarkStart w:id="69" w:name="_Toc362867999"/>
      <w:bookmarkStart w:id="70" w:name="_Toc385514721"/>
      <w:r>
        <w:t>Developing scope and identifying design inputs</w:t>
      </w:r>
      <w:bookmarkEnd w:id="69"/>
      <w:bookmarkEnd w:id="70"/>
    </w:p>
    <w:p w:rsidR="009E717A" w:rsidRPr="009E717A" w:rsidRDefault="009E717A" w:rsidP="009E717A">
      <w:pPr>
        <w:pStyle w:val="BodyText"/>
      </w:pPr>
      <w:r w:rsidRPr="009E717A">
        <w:t>The identification of relevant project impact areas is required to help define specific work packages necessary to draw out issues that may impact on the scope of the project. In many cases preliminary studies are the forerunner of future detail studies that will be identified and commissioned in subsequent phases / phase stages.</w:t>
      </w:r>
    </w:p>
    <w:p w:rsidR="009E717A" w:rsidRPr="009E717A" w:rsidRDefault="009E717A" w:rsidP="009E717A">
      <w:pPr>
        <w:pStyle w:val="BodyText"/>
      </w:pPr>
      <w:r w:rsidRPr="009E717A">
        <w:t>Information gathering in many cases will require a two-stage approach to reduce unnecessary work and to minimise overall project cost.</w:t>
      </w:r>
    </w:p>
    <w:p w:rsidR="009E717A" w:rsidRPr="009E717A" w:rsidRDefault="009E717A" w:rsidP="009E717A">
      <w:pPr>
        <w:pStyle w:val="BodyText"/>
      </w:pPr>
      <w:r w:rsidRPr="009E717A">
        <w:t>Any additional information should be incorporated into the relevant section and where necessary reference to the source document or included as an attachment.</w:t>
      </w:r>
    </w:p>
    <w:p w:rsidR="009E717A" w:rsidRPr="00CD2489" w:rsidRDefault="009E717A" w:rsidP="009E717A">
      <w:pPr>
        <w:pStyle w:val="BodyText"/>
      </w:pPr>
      <w:r w:rsidRPr="009E717A">
        <w:t>This list of proforma considerations can be used as a checklist to help in the identification of potential work packages required for planning the delivery and/or for input into this project.</w:t>
      </w:r>
    </w:p>
    <w:tbl>
      <w:tblPr>
        <w:tblStyle w:val="TableGrid"/>
        <w:tblW w:w="11023" w:type="dxa"/>
        <w:tblLook w:val="01E0" w:firstRow="1" w:lastRow="1" w:firstColumn="1" w:lastColumn="1" w:noHBand="0" w:noVBand="0"/>
      </w:tblPr>
      <w:tblGrid>
        <w:gridCol w:w="11023"/>
      </w:tblGrid>
      <w:tr w:rsidR="009E717A" w:rsidTr="008C7AA4">
        <w:tc>
          <w:tcPr>
            <w:tcW w:w="11023" w:type="dxa"/>
          </w:tcPr>
          <w:p w:rsidR="009E717A" w:rsidRDefault="009E717A" w:rsidP="008C7AA4">
            <w:pPr>
              <w:pStyle w:val="BodyTextItalics"/>
            </w:pPr>
            <w:r>
              <w:t>Insert details.</w:t>
            </w:r>
          </w:p>
          <w:p w:rsidR="009E717A" w:rsidRDefault="009E717A" w:rsidP="008C7AA4">
            <w:pPr>
              <w:pStyle w:val="BodyTextItalics"/>
            </w:pPr>
          </w:p>
        </w:tc>
      </w:tr>
    </w:tbl>
    <w:p w:rsidR="009E717A" w:rsidRDefault="009E717A" w:rsidP="009E717A">
      <w:pPr>
        <w:pStyle w:val="Heading2"/>
      </w:pPr>
      <w:bookmarkStart w:id="71" w:name="_Toc362868000"/>
      <w:bookmarkStart w:id="72" w:name="_Toc385514722"/>
      <w:r>
        <w:t>Preliminary studies (</w:t>
      </w:r>
      <w:r w:rsidR="00EF5D10">
        <w:t>w</w:t>
      </w:r>
      <w:r>
        <w:t xml:space="preserve">ork </w:t>
      </w:r>
      <w:r w:rsidR="00EF5D10">
        <w:t>p</w:t>
      </w:r>
      <w:r>
        <w:t>ackages)</w:t>
      </w:r>
      <w:bookmarkEnd w:id="71"/>
      <w:bookmarkEnd w:id="72"/>
    </w:p>
    <w:p w:rsidR="009E717A" w:rsidRPr="009E717A" w:rsidRDefault="009E717A" w:rsidP="009E717A">
      <w:pPr>
        <w:pStyle w:val="BodyText"/>
      </w:pPr>
      <w:r w:rsidRPr="009E717A">
        <w:t>Preliminary studies will generally cover a broad area to provide sufficient information for all of the likely project solution options. Identification at the proposal stage is necessary in order to estimate the cost of the planning budget. Once the preferred option has been selected and approved additional and more intense information should be gathered over the preferred option footprint.</w:t>
      </w:r>
    </w:p>
    <w:tbl>
      <w:tblPr>
        <w:tblStyle w:val="TableGrid1"/>
        <w:tblW w:w="10943" w:type="dxa"/>
        <w:tblLook w:val="01E0" w:firstRow="1" w:lastRow="1" w:firstColumn="1" w:lastColumn="1" w:noHBand="0" w:noVBand="0"/>
      </w:tblPr>
      <w:tblGrid>
        <w:gridCol w:w="712"/>
        <w:gridCol w:w="4278"/>
        <w:gridCol w:w="567"/>
        <w:gridCol w:w="44"/>
        <w:gridCol w:w="594"/>
        <w:gridCol w:w="4748"/>
      </w:tblGrid>
      <w:tr w:rsidR="009E717A" w:rsidTr="009E717A">
        <w:tc>
          <w:tcPr>
            <w:tcW w:w="712" w:type="dxa"/>
            <w:vMerge w:val="restart"/>
            <w:shd w:val="clear" w:color="auto" w:fill="D9D9D9"/>
            <w:tcMar>
              <w:left w:w="28" w:type="dxa"/>
              <w:right w:w="28" w:type="dxa"/>
            </w:tcMar>
            <w:vAlign w:val="center"/>
          </w:tcPr>
          <w:p w:rsidR="009E717A" w:rsidRPr="00BE71B5" w:rsidRDefault="009E717A" w:rsidP="008C7AA4">
            <w:pPr>
              <w:pStyle w:val="TableheadingCentre"/>
            </w:pPr>
            <w:r w:rsidRPr="00BE71B5">
              <w:t>Clause</w:t>
            </w:r>
          </w:p>
        </w:tc>
        <w:tc>
          <w:tcPr>
            <w:tcW w:w="4278" w:type="dxa"/>
            <w:vMerge w:val="restart"/>
            <w:shd w:val="clear" w:color="auto" w:fill="D9D9D9"/>
            <w:tcMar>
              <w:left w:w="28" w:type="dxa"/>
              <w:right w:w="28" w:type="dxa"/>
            </w:tcMar>
            <w:vAlign w:val="center"/>
          </w:tcPr>
          <w:p w:rsidR="009E717A" w:rsidRDefault="009E717A" w:rsidP="008C7AA4">
            <w:pPr>
              <w:pStyle w:val="TableheadingCentre"/>
            </w:pPr>
            <w:r w:rsidRPr="00BE71B5">
              <w:t xml:space="preserve">Information category </w:t>
            </w:r>
          </w:p>
          <w:p w:rsidR="009E717A" w:rsidRPr="00BE71B5" w:rsidRDefault="009E717A" w:rsidP="008C7AA4">
            <w:pPr>
              <w:pStyle w:val="TableheadingCentre"/>
            </w:pPr>
            <w:r w:rsidRPr="00BE71B5">
              <w:t>and description</w:t>
            </w:r>
          </w:p>
        </w:tc>
        <w:tc>
          <w:tcPr>
            <w:tcW w:w="1205" w:type="dxa"/>
            <w:gridSpan w:val="3"/>
            <w:tcBorders>
              <w:bottom w:val="single" w:sz="4" w:space="0" w:color="auto"/>
            </w:tcBorders>
            <w:shd w:val="clear" w:color="auto" w:fill="D9D9D9"/>
            <w:tcMar>
              <w:left w:w="28" w:type="dxa"/>
              <w:right w:w="28" w:type="dxa"/>
            </w:tcMar>
            <w:vAlign w:val="center"/>
          </w:tcPr>
          <w:p w:rsidR="009E717A" w:rsidRPr="00BE71B5" w:rsidRDefault="009E717A" w:rsidP="008C7AA4">
            <w:pPr>
              <w:pStyle w:val="TableheadingCentre"/>
            </w:pPr>
            <w:r w:rsidRPr="00BE71B5">
              <w:t>Need</w:t>
            </w:r>
          </w:p>
        </w:tc>
        <w:tc>
          <w:tcPr>
            <w:tcW w:w="4748" w:type="dxa"/>
            <w:vMerge w:val="restart"/>
            <w:shd w:val="clear" w:color="auto" w:fill="D9D9D9"/>
            <w:tcMar>
              <w:left w:w="28" w:type="dxa"/>
              <w:right w:w="28" w:type="dxa"/>
            </w:tcMar>
            <w:vAlign w:val="center"/>
          </w:tcPr>
          <w:p w:rsidR="009E717A" w:rsidRDefault="009E717A" w:rsidP="008C7AA4">
            <w:pPr>
              <w:pStyle w:val="TableheadingCentre"/>
            </w:pPr>
            <w:r w:rsidRPr="00BE71B5">
              <w:t>Design requirements /</w:t>
            </w:r>
          </w:p>
          <w:p w:rsidR="009E717A" w:rsidRPr="00BE71B5" w:rsidRDefault="009E717A" w:rsidP="008C7AA4">
            <w:pPr>
              <w:pStyle w:val="TableheadingCentre"/>
            </w:pPr>
            <w:r w:rsidRPr="00BE71B5">
              <w:t xml:space="preserve"> other comments</w:t>
            </w:r>
          </w:p>
        </w:tc>
      </w:tr>
      <w:tr w:rsidR="009E717A" w:rsidTr="009E717A">
        <w:tc>
          <w:tcPr>
            <w:tcW w:w="712" w:type="dxa"/>
            <w:vMerge/>
            <w:tcBorders>
              <w:bottom w:val="single" w:sz="4" w:space="0" w:color="auto"/>
            </w:tcBorders>
            <w:tcMar>
              <w:left w:w="28" w:type="dxa"/>
              <w:right w:w="28" w:type="dxa"/>
            </w:tcMar>
            <w:vAlign w:val="center"/>
          </w:tcPr>
          <w:p w:rsidR="009E717A" w:rsidRPr="00BE71B5" w:rsidRDefault="009E717A" w:rsidP="008C7AA4">
            <w:pPr>
              <w:pStyle w:val="TableText"/>
            </w:pPr>
          </w:p>
        </w:tc>
        <w:tc>
          <w:tcPr>
            <w:tcW w:w="4278" w:type="dxa"/>
            <w:vMerge/>
            <w:tcBorders>
              <w:bottom w:val="single" w:sz="4" w:space="0" w:color="auto"/>
            </w:tcBorders>
            <w:tcMar>
              <w:left w:w="28" w:type="dxa"/>
              <w:right w:w="28" w:type="dxa"/>
            </w:tcMar>
            <w:vAlign w:val="center"/>
          </w:tcPr>
          <w:p w:rsidR="009E717A" w:rsidRPr="00BE71B5" w:rsidRDefault="009E717A" w:rsidP="008C7AA4">
            <w:pPr>
              <w:pStyle w:val="TableText"/>
            </w:pPr>
          </w:p>
        </w:tc>
        <w:tc>
          <w:tcPr>
            <w:tcW w:w="567" w:type="dxa"/>
            <w:tcBorders>
              <w:bottom w:val="single" w:sz="4" w:space="0" w:color="auto"/>
            </w:tcBorders>
            <w:shd w:val="clear" w:color="auto" w:fill="D9D9D9"/>
            <w:tcMar>
              <w:left w:w="28" w:type="dxa"/>
              <w:right w:w="28" w:type="dxa"/>
            </w:tcMar>
            <w:vAlign w:val="center"/>
          </w:tcPr>
          <w:p w:rsidR="009E717A" w:rsidRPr="00BE71B5" w:rsidRDefault="009E717A" w:rsidP="008C7AA4">
            <w:pPr>
              <w:pStyle w:val="TableheadingCentre"/>
            </w:pPr>
            <w:r w:rsidRPr="00BE71B5">
              <w:t>Yes</w:t>
            </w:r>
          </w:p>
        </w:tc>
        <w:tc>
          <w:tcPr>
            <w:tcW w:w="638" w:type="dxa"/>
            <w:gridSpan w:val="2"/>
            <w:tcBorders>
              <w:bottom w:val="single" w:sz="4" w:space="0" w:color="auto"/>
            </w:tcBorders>
            <w:shd w:val="clear" w:color="auto" w:fill="D9D9D9"/>
            <w:tcMar>
              <w:left w:w="28" w:type="dxa"/>
              <w:right w:w="28" w:type="dxa"/>
            </w:tcMar>
            <w:vAlign w:val="center"/>
          </w:tcPr>
          <w:p w:rsidR="009E717A" w:rsidRPr="00BE71B5" w:rsidRDefault="009E717A" w:rsidP="008C7AA4">
            <w:pPr>
              <w:pStyle w:val="TableheadingCentre"/>
            </w:pPr>
            <w:r w:rsidRPr="00BE71B5">
              <w:t>No</w:t>
            </w:r>
          </w:p>
        </w:tc>
        <w:tc>
          <w:tcPr>
            <w:tcW w:w="4748" w:type="dxa"/>
            <w:vMerge/>
            <w:tcBorders>
              <w:bottom w:val="single" w:sz="4" w:space="0" w:color="auto"/>
            </w:tcBorders>
            <w:tcMar>
              <w:left w:w="28" w:type="dxa"/>
              <w:right w:w="28" w:type="dxa"/>
            </w:tcMar>
            <w:vAlign w:val="center"/>
          </w:tcPr>
          <w:p w:rsidR="009E717A" w:rsidRPr="00E77B99" w:rsidRDefault="009E717A" w:rsidP="008C7AA4">
            <w:pPr>
              <w:pStyle w:val="Table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3" w:name="_Toc385514723"/>
            <w:r w:rsidRPr="00BE71B5">
              <w:t>Land survey</w:t>
            </w:r>
            <w:bookmarkEnd w:id="73"/>
          </w:p>
        </w:tc>
      </w:tr>
      <w:tr w:rsidR="009E717A" w:rsidTr="009E717A">
        <w:tc>
          <w:tcPr>
            <w:tcW w:w="712" w:type="dxa"/>
            <w:tcMar>
              <w:left w:w="28" w:type="dxa"/>
              <w:right w:w="28" w:type="dxa"/>
            </w:tcMar>
            <w:vAlign w:val="center"/>
          </w:tcPr>
          <w:p w:rsidR="009E717A" w:rsidRPr="00BE71B5"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Terrain</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A427E1" w:rsidRDefault="009E717A" w:rsidP="00A427E1">
            <w:pPr>
              <w:pStyle w:val="TableBodyText"/>
            </w:pPr>
          </w:p>
        </w:tc>
      </w:tr>
      <w:tr w:rsidR="009E717A" w:rsidTr="009E717A">
        <w:tc>
          <w:tcPr>
            <w:tcW w:w="712" w:type="dxa"/>
            <w:tcMar>
              <w:left w:w="28" w:type="dxa"/>
              <w:right w:w="28" w:type="dxa"/>
            </w:tcMar>
            <w:vAlign w:val="center"/>
          </w:tcPr>
          <w:p w:rsidR="009E717A" w:rsidRPr="00BE71B5"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Features</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A427E1" w:rsidRDefault="009E717A" w:rsidP="00A427E1">
            <w:pPr>
              <w:pStyle w:val="TableBodyText"/>
            </w:pPr>
          </w:p>
        </w:tc>
      </w:tr>
      <w:tr w:rsidR="009E717A" w:rsidTr="009E717A">
        <w:tc>
          <w:tcPr>
            <w:tcW w:w="712" w:type="dxa"/>
            <w:tcMar>
              <w:left w:w="28" w:type="dxa"/>
              <w:right w:w="28" w:type="dxa"/>
            </w:tcMar>
            <w:vAlign w:val="center"/>
          </w:tcPr>
          <w:p w:rsidR="009E717A" w:rsidRPr="00BE71B5"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Property boundaries and titles</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A427E1" w:rsidRDefault="009E717A" w:rsidP="00A427E1">
            <w:pPr>
              <w:pStyle w:val="TableBodyText"/>
            </w:pPr>
          </w:p>
        </w:tc>
      </w:tr>
      <w:tr w:rsidR="009E717A" w:rsidTr="009E717A">
        <w:tc>
          <w:tcPr>
            <w:tcW w:w="712" w:type="dxa"/>
            <w:tcMar>
              <w:left w:w="28" w:type="dxa"/>
              <w:right w:w="28" w:type="dxa"/>
            </w:tcMar>
            <w:vAlign w:val="center"/>
          </w:tcPr>
          <w:p w:rsidR="009E717A" w:rsidRPr="00BE71B5"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Flood records</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A427E1" w:rsidRDefault="009E717A" w:rsidP="00A427E1">
            <w:pPr>
              <w:pStyle w:val="TableBodyText"/>
            </w:pPr>
          </w:p>
        </w:tc>
      </w:tr>
      <w:tr w:rsidR="009E717A" w:rsidTr="009E717A">
        <w:tc>
          <w:tcPr>
            <w:tcW w:w="712" w:type="dxa"/>
            <w:tcBorders>
              <w:bottom w:val="single" w:sz="4" w:space="0" w:color="auto"/>
            </w:tcBorders>
            <w:tcMar>
              <w:left w:w="28" w:type="dxa"/>
              <w:right w:w="28" w:type="dxa"/>
            </w:tcMar>
            <w:vAlign w:val="center"/>
          </w:tcPr>
          <w:p w:rsidR="009E717A" w:rsidRPr="00BE71B5" w:rsidRDefault="009E717A" w:rsidP="00A427E1">
            <w:pPr>
              <w:pStyle w:val="TableBodyText"/>
            </w:pPr>
          </w:p>
        </w:tc>
        <w:tc>
          <w:tcPr>
            <w:tcW w:w="4278" w:type="dxa"/>
            <w:tcBorders>
              <w:bottom w:val="single" w:sz="4" w:space="0" w:color="auto"/>
            </w:tcBorders>
            <w:tcMar>
              <w:left w:w="28" w:type="dxa"/>
              <w:right w:w="28" w:type="dxa"/>
            </w:tcMar>
            <w:vAlign w:val="center"/>
          </w:tcPr>
          <w:p w:rsidR="009E717A" w:rsidRPr="00E77B99" w:rsidRDefault="009E717A" w:rsidP="00A427E1">
            <w:pPr>
              <w:pStyle w:val="TableBodyText"/>
            </w:pPr>
            <w:r>
              <w:t>Public Utility Plant</w:t>
            </w:r>
          </w:p>
        </w:tc>
        <w:tc>
          <w:tcPr>
            <w:tcW w:w="611" w:type="dxa"/>
            <w:gridSpan w:val="2"/>
            <w:tcBorders>
              <w:bottom w:val="single" w:sz="4" w:space="0" w:color="auto"/>
            </w:tcBorders>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Borders>
              <w:bottom w:val="single" w:sz="4" w:space="0" w:color="auto"/>
            </w:tcBorders>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Borders>
              <w:bottom w:val="single" w:sz="4" w:space="0" w:color="auto"/>
            </w:tcBorders>
            <w:tcMar>
              <w:left w:w="28" w:type="dxa"/>
              <w:right w:w="28" w:type="dxa"/>
            </w:tcMar>
            <w:vAlign w:val="center"/>
          </w:tcPr>
          <w:p w:rsidR="009E717A" w:rsidRPr="00A427E1" w:rsidRDefault="009E717A" w:rsidP="00A427E1">
            <w:pPr>
              <w:pStyle w:val="TableBody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4" w:name="_Toc385514724"/>
            <w:r w:rsidRPr="00C319E3">
              <w:lastRenderedPageBreak/>
              <w:t>Geotechnical</w:t>
            </w:r>
            <w:bookmarkEnd w:id="74"/>
          </w:p>
        </w:tc>
      </w:tr>
      <w:tr w:rsidR="009E717A" w:rsidTr="009E717A">
        <w:tc>
          <w:tcPr>
            <w:tcW w:w="712" w:type="dxa"/>
            <w:tcMar>
              <w:left w:w="28" w:type="dxa"/>
              <w:right w:w="28" w:type="dxa"/>
            </w:tcMar>
            <w:vAlign w:val="center"/>
          </w:tcPr>
          <w:p w:rsidR="009E717A" w:rsidRPr="00BE71B5"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Construction materials – availability and type</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Default="009E717A" w:rsidP="00A427E1">
            <w:pPr>
              <w:pStyle w:val="TableBodyText"/>
            </w:pPr>
          </w:p>
        </w:tc>
      </w:tr>
      <w:tr w:rsidR="009E717A" w:rsidTr="009E717A">
        <w:tc>
          <w:tcPr>
            <w:tcW w:w="712" w:type="dxa"/>
            <w:tcBorders>
              <w:bottom w:val="single" w:sz="4" w:space="0" w:color="auto"/>
            </w:tcBorders>
            <w:tcMar>
              <w:left w:w="28" w:type="dxa"/>
              <w:right w:w="28" w:type="dxa"/>
            </w:tcMar>
            <w:vAlign w:val="center"/>
          </w:tcPr>
          <w:p w:rsidR="009E717A" w:rsidRPr="00BE71B5" w:rsidRDefault="009E717A" w:rsidP="00A427E1">
            <w:pPr>
              <w:pStyle w:val="TableBodyText"/>
            </w:pPr>
          </w:p>
        </w:tc>
        <w:tc>
          <w:tcPr>
            <w:tcW w:w="4278" w:type="dxa"/>
            <w:tcBorders>
              <w:bottom w:val="single" w:sz="4" w:space="0" w:color="auto"/>
            </w:tcBorders>
            <w:tcMar>
              <w:left w:w="28" w:type="dxa"/>
              <w:right w:w="28" w:type="dxa"/>
            </w:tcMar>
            <w:vAlign w:val="center"/>
          </w:tcPr>
          <w:p w:rsidR="009E717A" w:rsidRPr="00E77B99" w:rsidRDefault="009E717A" w:rsidP="00A427E1">
            <w:pPr>
              <w:pStyle w:val="TableBodyText"/>
            </w:pPr>
            <w:r>
              <w:t>Subgrade strength</w:t>
            </w:r>
          </w:p>
        </w:tc>
        <w:tc>
          <w:tcPr>
            <w:tcW w:w="611" w:type="dxa"/>
            <w:gridSpan w:val="2"/>
            <w:tcBorders>
              <w:bottom w:val="single" w:sz="4" w:space="0" w:color="auto"/>
            </w:tcBorders>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Borders>
              <w:bottom w:val="single" w:sz="4" w:space="0" w:color="auto"/>
            </w:tcBorders>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Borders>
              <w:bottom w:val="single" w:sz="4" w:space="0" w:color="auto"/>
            </w:tcBorders>
            <w:tcMar>
              <w:left w:w="28" w:type="dxa"/>
              <w:right w:w="28" w:type="dxa"/>
            </w:tcMar>
            <w:vAlign w:val="center"/>
          </w:tcPr>
          <w:p w:rsidR="009E717A" w:rsidRDefault="009E717A" w:rsidP="00A427E1">
            <w:pPr>
              <w:pStyle w:val="TableBody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5" w:name="_Toc385514725"/>
            <w:r w:rsidRPr="00BE71B5">
              <w:t>Environmental</w:t>
            </w:r>
            <w:bookmarkEnd w:id="75"/>
          </w:p>
        </w:tc>
      </w:tr>
      <w:tr w:rsidR="009E717A" w:rsidTr="009E717A">
        <w:tc>
          <w:tcPr>
            <w:tcW w:w="712" w:type="dxa"/>
            <w:tcBorders>
              <w:bottom w:val="single" w:sz="4" w:space="0" w:color="auto"/>
            </w:tcBorders>
            <w:tcMar>
              <w:left w:w="28" w:type="dxa"/>
              <w:right w:w="28" w:type="dxa"/>
            </w:tcMar>
            <w:vAlign w:val="center"/>
          </w:tcPr>
          <w:p w:rsidR="009E717A" w:rsidRPr="00E77B99" w:rsidRDefault="009E717A" w:rsidP="00A427E1">
            <w:pPr>
              <w:pStyle w:val="TableBodyText"/>
            </w:pPr>
          </w:p>
        </w:tc>
        <w:tc>
          <w:tcPr>
            <w:tcW w:w="4278" w:type="dxa"/>
            <w:tcBorders>
              <w:bottom w:val="single" w:sz="4" w:space="0" w:color="auto"/>
            </w:tcBorders>
            <w:tcMar>
              <w:left w:w="28" w:type="dxa"/>
              <w:right w:w="28" w:type="dxa"/>
            </w:tcMar>
            <w:vAlign w:val="center"/>
          </w:tcPr>
          <w:p w:rsidR="009E717A" w:rsidRPr="00E77B99" w:rsidRDefault="009E717A" w:rsidP="00A427E1">
            <w:pPr>
              <w:pStyle w:val="TableBodyText"/>
            </w:pPr>
            <w:r>
              <w:t>Request for environmental factors (REF)</w:t>
            </w:r>
          </w:p>
        </w:tc>
        <w:tc>
          <w:tcPr>
            <w:tcW w:w="611" w:type="dxa"/>
            <w:gridSpan w:val="2"/>
            <w:tcBorders>
              <w:bottom w:val="single" w:sz="4" w:space="0" w:color="auto"/>
            </w:tcBorders>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Borders>
              <w:bottom w:val="single" w:sz="4" w:space="0" w:color="auto"/>
            </w:tcBorders>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Borders>
              <w:bottom w:val="single" w:sz="4" w:space="0" w:color="auto"/>
            </w:tcBorders>
            <w:tcMar>
              <w:left w:w="28" w:type="dxa"/>
              <w:right w:w="28" w:type="dxa"/>
            </w:tcMar>
            <w:vAlign w:val="center"/>
          </w:tcPr>
          <w:p w:rsidR="009E717A" w:rsidRPr="00E77B99" w:rsidRDefault="009E717A" w:rsidP="00A427E1">
            <w:pPr>
              <w:pStyle w:val="TableBody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6" w:name="_Toc385514726"/>
            <w:r w:rsidRPr="00BE71B5">
              <w:t>Cultural heritage</w:t>
            </w:r>
            <w:bookmarkEnd w:id="76"/>
          </w:p>
        </w:tc>
      </w:tr>
      <w:tr w:rsidR="009E717A" w:rsidTr="009E717A">
        <w:tc>
          <w:tcPr>
            <w:tcW w:w="712" w:type="dxa"/>
            <w:tcBorders>
              <w:bottom w:val="single" w:sz="4" w:space="0" w:color="auto"/>
            </w:tcBorders>
            <w:tcMar>
              <w:left w:w="28" w:type="dxa"/>
              <w:right w:w="28" w:type="dxa"/>
            </w:tcMar>
            <w:vAlign w:val="center"/>
          </w:tcPr>
          <w:p w:rsidR="009E717A" w:rsidRPr="00E77B99" w:rsidRDefault="009E717A" w:rsidP="00A427E1">
            <w:pPr>
              <w:pStyle w:val="TableBodyText"/>
            </w:pPr>
          </w:p>
        </w:tc>
        <w:tc>
          <w:tcPr>
            <w:tcW w:w="4278" w:type="dxa"/>
            <w:tcBorders>
              <w:bottom w:val="single" w:sz="4" w:space="0" w:color="auto"/>
            </w:tcBorders>
            <w:tcMar>
              <w:left w:w="28" w:type="dxa"/>
              <w:right w:w="28" w:type="dxa"/>
            </w:tcMar>
            <w:vAlign w:val="center"/>
          </w:tcPr>
          <w:p w:rsidR="009E717A" w:rsidRPr="00E77B99" w:rsidRDefault="009E717A" w:rsidP="00A427E1">
            <w:pPr>
              <w:pStyle w:val="TableBodyText"/>
            </w:pPr>
            <w:r>
              <w:t>Search for cultural artefacts in the project site</w:t>
            </w:r>
          </w:p>
        </w:tc>
        <w:tc>
          <w:tcPr>
            <w:tcW w:w="611" w:type="dxa"/>
            <w:gridSpan w:val="2"/>
            <w:tcBorders>
              <w:bottom w:val="single" w:sz="4" w:space="0" w:color="auto"/>
            </w:tcBorders>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Borders>
              <w:bottom w:val="single" w:sz="4" w:space="0" w:color="auto"/>
            </w:tcBorders>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Borders>
              <w:bottom w:val="single" w:sz="4" w:space="0" w:color="auto"/>
            </w:tcBorders>
            <w:tcMar>
              <w:left w:w="28" w:type="dxa"/>
              <w:right w:w="28" w:type="dxa"/>
            </w:tcMar>
            <w:vAlign w:val="center"/>
          </w:tcPr>
          <w:p w:rsidR="009E717A" w:rsidRPr="00E77B99" w:rsidRDefault="009E717A" w:rsidP="00A427E1">
            <w:pPr>
              <w:pStyle w:val="TableBody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7" w:name="_Toc385514727"/>
            <w:r w:rsidRPr="00BE71B5">
              <w:t xml:space="preserve">Native </w:t>
            </w:r>
            <w:r>
              <w:t>T</w:t>
            </w:r>
            <w:r w:rsidRPr="00BE71B5">
              <w:t>itle</w:t>
            </w:r>
            <w:bookmarkEnd w:id="77"/>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Search for Native Title in the area concerned</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Physical details of any Native Title</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Borders>
              <w:bottom w:val="single" w:sz="4" w:space="0" w:color="auto"/>
            </w:tcBorders>
            <w:tcMar>
              <w:left w:w="28" w:type="dxa"/>
              <w:right w:w="28" w:type="dxa"/>
            </w:tcMar>
            <w:vAlign w:val="center"/>
          </w:tcPr>
          <w:p w:rsidR="009E717A" w:rsidRPr="00E77B99" w:rsidRDefault="009E717A" w:rsidP="00A427E1">
            <w:pPr>
              <w:pStyle w:val="TableBodyText"/>
            </w:pPr>
          </w:p>
        </w:tc>
        <w:tc>
          <w:tcPr>
            <w:tcW w:w="4278" w:type="dxa"/>
            <w:tcBorders>
              <w:bottom w:val="single" w:sz="4" w:space="0" w:color="auto"/>
            </w:tcBorders>
            <w:tcMar>
              <w:left w:w="28" w:type="dxa"/>
              <w:right w:w="28" w:type="dxa"/>
            </w:tcMar>
            <w:vAlign w:val="center"/>
          </w:tcPr>
          <w:p w:rsidR="009E717A" w:rsidRPr="00E77B99" w:rsidRDefault="009E717A" w:rsidP="00A427E1">
            <w:pPr>
              <w:pStyle w:val="TableBodyText"/>
            </w:pPr>
            <w:r>
              <w:t>Contact details of any Native Title</w:t>
            </w:r>
          </w:p>
        </w:tc>
        <w:tc>
          <w:tcPr>
            <w:tcW w:w="611" w:type="dxa"/>
            <w:gridSpan w:val="2"/>
            <w:tcBorders>
              <w:bottom w:val="single" w:sz="4" w:space="0" w:color="auto"/>
            </w:tcBorders>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Borders>
              <w:bottom w:val="single" w:sz="4" w:space="0" w:color="auto"/>
            </w:tcBorders>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Borders>
              <w:bottom w:val="single" w:sz="4" w:space="0" w:color="auto"/>
            </w:tcBorders>
            <w:tcMar>
              <w:left w:w="28" w:type="dxa"/>
              <w:right w:w="28" w:type="dxa"/>
            </w:tcMar>
            <w:vAlign w:val="center"/>
          </w:tcPr>
          <w:p w:rsidR="009E717A" w:rsidRPr="00E77B99" w:rsidRDefault="009E717A" w:rsidP="00A427E1">
            <w:pPr>
              <w:pStyle w:val="TableBody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8" w:name="_Toc385514728"/>
            <w:r w:rsidRPr="00BE71B5">
              <w:t>Targeted consultation (upper level)</w:t>
            </w:r>
            <w:bookmarkEnd w:id="78"/>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Elected members (federal, state; LG)</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Industry groups</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Special interest groups (community/impaired)</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r>
              <w:t>Other government department requirements</w:t>
            </w: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Borders>
              <w:bottom w:val="single" w:sz="4" w:space="0" w:color="auto"/>
            </w:tcBorders>
            <w:tcMar>
              <w:left w:w="28" w:type="dxa"/>
              <w:right w:w="28" w:type="dxa"/>
            </w:tcMar>
            <w:vAlign w:val="center"/>
          </w:tcPr>
          <w:p w:rsidR="009E717A" w:rsidRPr="00E77B99" w:rsidRDefault="009E717A" w:rsidP="00A427E1">
            <w:pPr>
              <w:pStyle w:val="TableBodyText"/>
            </w:pPr>
          </w:p>
        </w:tc>
        <w:tc>
          <w:tcPr>
            <w:tcW w:w="4278" w:type="dxa"/>
            <w:tcBorders>
              <w:bottom w:val="single" w:sz="4" w:space="0" w:color="auto"/>
            </w:tcBorders>
            <w:tcMar>
              <w:left w:w="28" w:type="dxa"/>
              <w:right w:w="28" w:type="dxa"/>
            </w:tcMar>
            <w:vAlign w:val="center"/>
          </w:tcPr>
          <w:p w:rsidR="009E717A" w:rsidRPr="00E77B99" w:rsidRDefault="009E717A" w:rsidP="00A427E1">
            <w:pPr>
              <w:pStyle w:val="TableBodyText"/>
            </w:pPr>
            <w:r>
              <w:t>Local government for development proposals</w:t>
            </w:r>
          </w:p>
        </w:tc>
        <w:tc>
          <w:tcPr>
            <w:tcW w:w="611" w:type="dxa"/>
            <w:gridSpan w:val="2"/>
            <w:tcBorders>
              <w:bottom w:val="single" w:sz="4" w:space="0" w:color="auto"/>
            </w:tcBorders>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Borders>
              <w:bottom w:val="single" w:sz="4" w:space="0" w:color="auto"/>
            </w:tcBorders>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Borders>
              <w:bottom w:val="single" w:sz="4" w:space="0" w:color="auto"/>
            </w:tcBorders>
            <w:tcMar>
              <w:left w:w="28" w:type="dxa"/>
              <w:right w:w="28" w:type="dxa"/>
            </w:tcMar>
            <w:vAlign w:val="center"/>
          </w:tcPr>
          <w:p w:rsidR="009E717A" w:rsidRPr="00E77B99" w:rsidRDefault="009E717A" w:rsidP="00A427E1">
            <w:pPr>
              <w:pStyle w:val="TableBodyText"/>
            </w:pPr>
          </w:p>
        </w:tc>
      </w:tr>
      <w:tr w:rsidR="009E717A" w:rsidTr="009E717A">
        <w:tc>
          <w:tcPr>
            <w:tcW w:w="10943" w:type="dxa"/>
            <w:gridSpan w:val="6"/>
            <w:shd w:val="clear" w:color="auto" w:fill="FFFFFF"/>
            <w:tcMar>
              <w:left w:w="28" w:type="dxa"/>
              <w:right w:w="28" w:type="dxa"/>
            </w:tcMar>
            <w:vAlign w:val="center"/>
          </w:tcPr>
          <w:p w:rsidR="009E717A" w:rsidRPr="00E77B99" w:rsidRDefault="009E717A" w:rsidP="009E717A">
            <w:pPr>
              <w:pStyle w:val="Heading3"/>
              <w:spacing w:before="0"/>
              <w:outlineLvl w:val="2"/>
            </w:pPr>
            <w:bookmarkStart w:id="79" w:name="_Toc385514729"/>
            <w:r>
              <w:t>Type category and description</w:t>
            </w:r>
            <w:bookmarkEnd w:id="79"/>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r w:rsidR="009E717A" w:rsidTr="009E717A">
        <w:tc>
          <w:tcPr>
            <w:tcW w:w="712" w:type="dxa"/>
            <w:tcMar>
              <w:left w:w="28" w:type="dxa"/>
              <w:right w:w="28" w:type="dxa"/>
            </w:tcMar>
            <w:vAlign w:val="center"/>
          </w:tcPr>
          <w:p w:rsidR="009E717A" w:rsidRPr="00E77B99" w:rsidRDefault="009E717A" w:rsidP="00A427E1">
            <w:pPr>
              <w:pStyle w:val="TableBodyText"/>
            </w:pPr>
          </w:p>
        </w:tc>
        <w:tc>
          <w:tcPr>
            <w:tcW w:w="4278" w:type="dxa"/>
            <w:tcMar>
              <w:left w:w="28" w:type="dxa"/>
              <w:right w:w="28" w:type="dxa"/>
            </w:tcMar>
            <w:vAlign w:val="center"/>
          </w:tcPr>
          <w:p w:rsidR="009E717A" w:rsidRPr="00E77B99" w:rsidRDefault="009E717A" w:rsidP="00A427E1">
            <w:pPr>
              <w:pStyle w:val="TableBodyText"/>
            </w:pPr>
          </w:p>
        </w:tc>
        <w:tc>
          <w:tcPr>
            <w:tcW w:w="611" w:type="dxa"/>
            <w:gridSpan w:val="2"/>
            <w:tcMar>
              <w:left w:w="28" w:type="dxa"/>
              <w:right w:w="28" w:type="dxa"/>
            </w:tcMar>
            <w:vAlign w:val="center"/>
          </w:tcPr>
          <w:p w:rsidR="009E717A" w:rsidRPr="009B2B4B" w:rsidRDefault="009E717A" w:rsidP="008C7AA4">
            <w:pPr>
              <w:pStyle w:val="TableText"/>
              <w:jc w:val="center"/>
              <w:rPr>
                <w:sz w:val="34"/>
                <w:szCs w:val="34"/>
              </w:rPr>
            </w:pPr>
            <w:r w:rsidRPr="009B2B4B">
              <w:rPr>
                <w:sz w:val="34"/>
                <w:szCs w:val="34"/>
              </w:rPr>
              <w:t>□</w:t>
            </w:r>
          </w:p>
        </w:tc>
        <w:tc>
          <w:tcPr>
            <w:tcW w:w="594" w:type="dxa"/>
            <w:tcMar>
              <w:left w:w="28" w:type="dxa"/>
              <w:right w:w="28" w:type="dxa"/>
            </w:tcMar>
            <w:vAlign w:val="center"/>
          </w:tcPr>
          <w:p w:rsidR="009E717A" w:rsidRPr="00E77B99" w:rsidRDefault="009E717A" w:rsidP="008C7AA4">
            <w:pPr>
              <w:pStyle w:val="TableText"/>
              <w:jc w:val="center"/>
            </w:pPr>
            <w:r w:rsidRPr="009B2B4B">
              <w:rPr>
                <w:sz w:val="34"/>
                <w:szCs w:val="34"/>
              </w:rPr>
              <w:t>□</w:t>
            </w:r>
          </w:p>
        </w:tc>
        <w:tc>
          <w:tcPr>
            <w:tcW w:w="4748" w:type="dxa"/>
            <w:tcMar>
              <w:left w:w="28" w:type="dxa"/>
              <w:right w:w="28" w:type="dxa"/>
            </w:tcMar>
            <w:vAlign w:val="center"/>
          </w:tcPr>
          <w:p w:rsidR="009E717A" w:rsidRPr="00E77B99" w:rsidRDefault="009E717A" w:rsidP="00A427E1">
            <w:pPr>
              <w:pStyle w:val="TableBodyText"/>
            </w:pPr>
          </w:p>
        </w:tc>
      </w:tr>
    </w:tbl>
    <w:p w:rsidR="009E717A" w:rsidRPr="00A26516" w:rsidRDefault="009E717A" w:rsidP="009E717A">
      <w:pPr>
        <w:pStyle w:val="Heading2"/>
      </w:pPr>
      <w:bookmarkStart w:id="80" w:name="_Toc362868001"/>
      <w:bookmarkStart w:id="81" w:name="_Toc385514730"/>
      <w:r>
        <w:t xml:space="preserve">Preliminary </w:t>
      </w:r>
      <w:r w:rsidR="00EF5D10">
        <w:t>s</w:t>
      </w:r>
      <w:r>
        <w:t>tudies (</w:t>
      </w:r>
      <w:r w:rsidR="00EF5D10">
        <w:t>w</w:t>
      </w:r>
      <w:r>
        <w:t xml:space="preserve">ork </w:t>
      </w:r>
      <w:r w:rsidR="00EF5D10">
        <w:t>p</w:t>
      </w:r>
      <w:r>
        <w:t>ackages)</w:t>
      </w:r>
      <w:bookmarkEnd w:id="80"/>
      <w:bookmarkEnd w:id="81"/>
    </w:p>
    <w:p w:rsidR="009E717A" w:rsidRPr="00A5693F" w:rsidRDefault="009E717A" w:rsidP="009E717A">
      <w:pPr>
        <w:pStyle w:val="BodyText"/>
      </w:pPr>
      <w:r w:rsidRPr="00A5693F">
        <w:t>Detail studies are generally built on (but not necessarily so) earlier studies tailored to increasing the information relating to the adopted preferred option, (e.g. earlier environmental studies may have identified endangered species that require further investigations).</w:t>
      </w:r>
    </w:p>
    <w:p w:rsidR="009E717A" w:rsidRDefault="009E717A" w:rsidP="009E717A">
      <w:pPr>
        <w:pStyle w:val="BodyText"/>
      </w:pPr>
      <w:r w:rsidRPr="00A5693F">
        <w:t>The issues identified by these additional studies that need to be considered / incorporated in the design development process must be included in the following sections, as relevant.</w:t>
      </w:r>
      <w:r>
        <w:t xml:space="preserve"> </w:t>
      </w:r>
      <w:r w:rsidRPr="00A5693F">
        <w:t xml:space="preserve">Action requiring design solutions are to be included in the Design Requirements and Design Details Reference column with a cross reference to the relevant part of </w:t>
      </w:r>
      <w:r>
        <w:t>s</w:t>
      </w:r>
      <w:r w:rsidRPr="00A5693F">
        <w:t>ection 6, as appropriate.</w:t>
      </w:r>
      <w:r>
        <w:t xml:space="preserve"> </w:t>
      </w:r>
      <w:r w:rsidRPr="00A5693F">
        <w:t xml:space="preserve">These design development considerations requirements must be included in the following table format example: </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9E717A" w:rsidTr="008C7AA4">
        <w:trPr>
          <w:cantSplit/>
          <w:trHeight w:val="340"/>
        </w:trPr>
        <w:tc>
          <w:tcPr>
            <w:tcW w:w="434" w:type="dxa"/>
            <w:shd w:val="clear" w:color="auto" w:fill="D9D9D9"/>
            <w:tcMar>
              <w:left w:w="28" w:type="dxa"/>
              <w:right w:w="28" w:type="dxa"/>
            </w:tcMar>
            <w:vAlign w:val="center"/>
          </w:tcPr>
          <w:p w:rsidR="009E717A" w:rsidRPr="00820B38" w:rsidRDefault="009E717A" w:rsidP="008C7AA4">
            <w:pPr>
              <w:pStyle w:val="TableheadingCentre"/>
            </w:pPr>
            <w:r w:rsidRPr="00820B38">
              <w:lastRenderedPageBreak/>
              <w:t>No.</w:t>
            </w:r>
          </w:p>
        </w:tc>
        <w:tc>
          <w:tcPr>
            <w:tcW w:w="4298" w:type="dxa"/>
            <w:shd w:val="clear" w:color="auto" w:fill="D9D9D9"/>
            <w:tcMar>
              <w:left w:w="28" w:type="dxa"/>
              <w:right w:w="28" w:type="dxa"/>
            </w:tcMar>
            <w:vAlign w:val="center"/>
          </w:tcPr>
          <w:p w:rsidR="009E717A" w:rsidRPr="00820B38" w:rsidRDefault="009E717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9E717A" w:rsidRPr="00820B38" w:rsidRDefault="009E717A" w:rsidP="008C7AA4">
            <w:pPr>
              <w:pStyle w:val="TableheadingCentre"/>
            </w:pPr>
            <w:r w:rsidRPr="00820B38">
              <w:t>Design requirements</w:t>
            </w:r>
          </w:p>
        </w:tc>
        <w:tc>
          <w:tcPr>
            <w:tcW w:w="2222" w:type="dxa"/>
            <w:shd w:val="clear" w:color="auto" w:fill="D9D9D9"/>
            <w:tcMar>
              <w:left w:w="28" w:type="dxa"/>
              <w:right w:w="28" w:type="dxa"/>
            </w:tcMar>
            <w:vAlign w:val="center"/>
          </w:tcPr>
          <w:p w:rsidR="009E717A" w:rsidRPr="00820B38" w:rsidRDefault="009E717A" w:rsidP="008C7AA4">
            <w:pPr>
              <w:pStyle w:val="TableheadingCentre"/>
            </w:pPr>
            <w:r w:rsidRPr="00820B38">
              <w:rPr>
                <w:spacing w:val="-6"/>
              </w:rPr>
              <w:t xml:space="preserve">Details included in </w:t>
            </w:r>
            <w:r>
              <w:rPr>
                <w:spacing w:val="-6"/>
              </w:rPr>
              <w:t>s</w:t>
            </w:r>
            <w:r w:rsidRPr="00820B38">
              <w:rPr>
                <w:spacing w:val="-6"/>
              </w:rPr>
              <w:t>ection 6.x</w:t>
            </w:r>
          </w:p>
        </w:tc>
      </w:tr>
      <w:tr w:rsidR="009E717A" w:rsidTr="008C7AA4">
        <w:trPr>
          <w:cantSplit/>
          <w:trHeight w:hRule="exact" w:val="397"/>
        </w:trPr>
        <w:tc>
          <w:tcPr>
            <w:tcW w:w="434" w:type="dxa"/>
            <w:shd w:val="clear" w:color="auto" w:fill="D9D9D9"/>
            <w:tcMar>
              <w:left w:w="28" w:type="dxa"/>
              <w:right w:w="28" w:type="dxa"/>
            </w:tcMar>
            <w:vAlign w:val="center"/>
          </w:tcPr>
          <w:p w:rsidR="009E717A" w:rsidRPr="00445FA4" w:rsidRDefault="009E717A" w:rsidP="008C7AA4">
            <w:pPr>
              <w:pStyle w:val="TableheadingCentre"/>
            </w:pPr>
            <w:r>
              <w:t>A</w:t>
            </w:r>
          </w:p>
        </w:tc>
        <w:tc>
          <w:tcPr>
            <w:tcW w:w="4298" w:type="dxa"/>
            <w:tcMar>
              <w:left w:w="28" w:type="dxa"/>
              <w:right w:w="28" w:type="dxa"/>
            </w:tcMar>
            <w:vAlign w:val="center"/>
          </w:tcPr>
          <w:p w:rsidR="009E717A" w:rsidRPr="00A427E1" w:rsidRDefault="009E717A" w:rsidP="00A427E1">
            <w:pPr>
              <w:pStyle w:val="TableBodyTextsmall"/>
              <w:rPr>
                <w:i/>
              </w:rPr>
            </w:pPr>
            <w:r w:rsidRPr="00A427E1">
              <w:rPr>
                <w:i/>
              </w:rPr>
              <w:t>EXAMPLE: Proposed Airport access road</w:t>
            </w:r>
            <w:r w:rsidR="00A427E1" w:rsidRPr="00A427E1">
              <w:rPr>
                <w:i/>
              </w:rPr>
              <w:t xml:space="preserve"> </w:t>
            </w:r>
            <w:r w:rsidRPr="00A427E1">
              <w:rPr>
                <w:i/>
              </w:rPr>
              <w:t>upgrade</w:t>
            </w:r>
          </w:p>
        </w:tc>
        <w:tc>
          <w:tcPr>
            <w:tcW w:w="3989" w:type="dxa"/>
            <w:tcMar>
              <w:left w:w="28" w:type="dxa"/>
              <w:right w:w="28" w:type="dxa"/>
            </w:tcMar>
            <w:vAlign w:val="center"/>
          </w:tcPr>
          <w:p w:rsidR="009E717A" w:rsidRPr="00A427E1" w:rsidRDefault="009E717A" w:rsidP="00A427E1">
            <w:pPr>
              <w:pStyle w:val="TableBodyTextsmall"/>
              <w:rPr>
                <w:i/>
              </w:rPr>
            </w:pPr>
            <w:r w:rsidRPr="00A427E1">
              <w:rPr>
                <w:i/>
              </w:rPr>
              <w:t>Intersection to cater for upgrade</w:t>
            </w:r>
          </w:p>
        </w:tc>
        <w:tc>
          <w:tcPr>
            <w:tcW w:w="2222" w:type="dxa"/>
            <w:tcMar>
              <w:left w:w="28" w:type="dxa"/>
              <w:right w:w="28" w:type="dxa"/>
            </w:tcMar>
            <w:vAlign w:val="center"/>
          </w:tcPr>
          <w:p w:rsidR="009E717A" w:rsidRPr="00A427E1" w:rsidRDefault="009E717A" w:rsidP="00A427E1">
            <w:pPr>
              <w:pStyle w:val="TableBodyTextsmall"/>
              <w:rPr>
                <w:i/>
              </w:rPr>
            </w:pPr>
            <w:r w:rsidRPr="00A427E1">
              <w:rPr>
                <w:i/>
              </w:rPr>
              <w:t>Section 6.6</w:t>
            </w:r>
          </w:p>
        </w:tc>
      </w:tr>
      <w:tr w:rsidR="009E717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9E717A" w:rsidRDefault="009E717A" w:rsidP="008C7AA4">
            <w:pPr>
              <w:pStyle w:val="TableheadingCentre"/>
            </w:pPr>
            <w:r>
              <w:t>B</w:t>
            </w:r>
          </w:p>
        </w:tc>
        <w:tc>
          <w:tcPr>
            <w:tcW w:w="4298" w:type="dxa"/>
            <w:tcBorders>
              <w:bottom w:val="single" w:sz="4" w:space="0" w:color="auto"/>
            </w:tcBorders>
            <w:tcMar>
              <w:left w:w="28" w:type="dxa"/>
              <w:right w:w="28" w:type="dxa"/>
            </w:tcMar>
            <w:vAlign w:val="center"/>
          </w:tcPr>
          <w:p w:rsidR="009E717A" w:rsidRPr="00A427E1" w:rsidRDefault="009E717A" w:rsidP="00A427E1">
            <w:pPr>
              <w:pStyle w:val="TableBodyText"/>
            </w:pPr>
          </w:p>
        </w:tc>
        <w:tc>
          <w:tcPr>
            <w:tcW w:w="3989" w:type="dxa"/>
            <w:tcBorders>
              <w:bottom w:val="single" w:sz="4" w:space="0" w:color="auto"/>
            </w:tcBorders>
            <w:tcMar>
              <w:left w:w="28" w:type="dxa"/>
              <w:right w:w="28" w:type="dxa"/>
            </w:tcMar>
            <w:vAlign w:val="center"/>
          </w:tcPr>
          <w:p w:rsidR="009E717A" w:rsidRPr="00A427E1" w:rsidRDefault="009E717A" w:rsidP="00A427E1">
            <w:pPr>
              <w:pStyle w:val="TableBodyText"/>
            </w:pPr>
          </w:p>
        </w:tc>
        <w:tc>
          <w:tcPr>
            <w:tcW w:w="2222" w:type="dxa"/>
            <w:tcBorders>
              <w:bottom w:val="single" w:sz="4" w:space="0" w:color="auto"/>
            </w:tcBorders>
            <w:tcMar>
              <w:left w:w="28" w:type="dxa"/>
              <w:right w:w="28" w:type="dxa"/>
            </w:tcMar>
            <w:vAlign w:val="center"/>
          </w:tcPr>
          <w:p w:rsidR="009E717A" w:rsidRPr="00A427E1" w:rsidRDefault="009E717A" w:rsidP="00A427E1">
            <w:pPr>
              <w:pStyle w:val="TableBodyText"/>
            </w:pPr>
          </w:p>
        </w:tc>
      </w:tr>
      <w:tr w:rsidR="009E717A" w:rsidTr="008C7AA4">
        <w:trPr>
          <w:cantSplit/>
          <w:trHeight w:hRule="exact" w:val="397"/>
        </w:trPr>
        <w:tc>
          <w:tcPr>
            <w:tcW w:w="10943" w:type="dxa"/>
            <w:gridSpan w:val="4"/>
            <w:shd w:val="clear" w:color="auto" w:fill="auto"/>
            <w:tcMar>
              <w:left w:w="28" w:type="dxa"/>
              <w:right w:w="28" w:type="dxa"/>
            </w:tcMar>
            <w:vAlign w:val="center"/>
          </w:tcPr>
          <w:p w:rsidR="009E717A" w:rsidRDefault="009E717A" w:rsidP="00A427E1">
            <w:pPr>
              <w:pStyle w:val="TableBodyText"/>
            </w:pPr>
            <w:r>
              <w:t>Comments</w:t>
            </w:r>
          </w:p>
        </w:tc>
      </w:tr>
    </w:tbl>
    <w:p w:rsidR="009E717A" w:rsidRPr="00CD2489" w:rsidRDefault="009E717A" w:rsidP="009E717A">
      <w:pPr>
        <w:pStyle w:val="Heading3"/>
      </w:pPr>
      <w:bookmarkStart w:id="82" w:name="_Toc385514731"/>
      <w:r>
        <w:t>Site familiarisation</w:t>
      </w:r>
      <w:bookmarkEnd w:id="82"/>
      <w:r>
        <w:t xml:space="preserve"> </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1848"/>
        <w:gridCol w:w="2141"/>
        <w:gridCol w:w="2222"/>
      </w:tblGrid>
      <w:tr w:rsidR="00F72977" w:rsidTr="00F72977">
        <w:trPr>
          <w:cantSplit/>
          <w:trHeight w:val="340"/>
        </w:trPr>
        <w:tc>
          <w:tcPr>
            <w:tcW w:w="6580" w:type="dxa"/>
            <w:gridSpan w:val="3"/>
            <w:tcBorders>
              <w:top w:val="nil"/>
              <w:left w:val="nil"/>
              <w:right w:val="nil"/>
            </w:tcBorders>
            <w:shd w:val="clear" w:color="auto" w:fill="D9D9D9"/>
            <w:tcMar>
              <w:left w:w="28" w:type="dxa"/>
              <w:right w:w="28" w:type="dxa"/>
            </w:tcMar>
            <w:vAlign w:val="center"/>
          </w:tcPr>
          <w:p w:rsidR="00F72977" w:rsidRPr="00F6609F" w:rsidRDefault="00F72977" w:rsidP="00F72977">
            <w:pPr>
              <w:pStyle w:val="TableBodyText"/>
              <w:spacing w:before="0" w:after="0"/>
            </w:pPr>
            <w:r>
              <w:t>Has a site familiarisation field check been performed by the designer?</w:t>
            </w:r>
          </w:p>
        </w:tc>
        <w:tc>
          <w:tcPr>
            <w:tcW w:w="4363" w:type="dxa"/>
            <w:gridSpan w:val="2"/>
            <w:tcBorders>
              <w:top w:val="nil"/>
              <w:left w:val="nil"/>
              <w:right w:val="nil"/>
            </w:tcBorders>
            <w:shd w:val="clear" w:color="auto" w:fill="auto"/>
            <w:vAlign w:val="center"/>
          </w:tcPr>
          <w:p w:rsidR="00F72977" w:rsidRPr="00F6609F" w:rsidRDefault="00F72977" w:rsidP="00F72977">
            <w:pPr>
              <w:pStyle w:val="TableBodyText"/>
              <w:spacing w:before="0"/>
            </w:pPr>
            <w:r w:rsidRPr="009B2B4B">
              <w:rPr>
                <w:sz w:val="34"/>
                <w:szCs w:val="34"/>
              </w:rPr>
              <w:t>□</w:t>
            </w:r>
            <w:r>
              <w:rPr>
                <w:sz w:val="34"/>
                <w:szCs w:val="34"/>
              </w:rPr>
              <w:t xml:space="preserve"> </w:t>
            </w:r>
            <w:r w:rsidRPr="00F6609F">
              <w:t>Yes</w:t>
            </w:r>
            <w:r>
              <w:rPr>
                <w:sz w:val="34"/>
                <w:szCs w:val="34"/>
              </w:rPr>
              <w:tab/>
              <w:t xml:space="preserve">  </w:t>
            </w:r>
            <w:r w:rsidRPr="009B2B4B">
              <w:rPr>
                <w:sz w:val="34"/>
                <w:szCs w:val="34"/>
              </w:rPr>
              <w:t>□</w:t>
            </w:r>
            <w:r>
              <w:t xml:space="preserve"> No</w:t>
            </w:r>
          </w:p>
        </w:tc>
      </w:tr>
      <w:tr w:rsidR="009E717A" w:rsidTr="008C7AA4">
        <w:trPr>
          <w:cantSplit/>
          <w:trHeight w:val="340"/>
        </w:trPr>
        <w:tc>
          <w:tcPr>
            <w:tcW w:w="10943" w:type="dxa"/>
            <w:gridSpan w:val="5"/>
            <w:shd w:val="clear" w:color="auto" w:fill="auto"/>
            <w:tcMar>
              <w:left w:w="28" w:type="dxa"/>
              <w:right w:w="28" w:type="dxa"/>
            </w:tcMar>
            <w:vAlign w:val="center"/>
          </w:tcPr>
          <w:p w:rsidR="009E717A" w:rsidRDefault="009E717A" w:rsidP="00A427E1">
            <w:pPr>
              <w:pStyle w:val="TableBodyText"/>
            </w:pPr>
            <w:r>
              <w:t>If no, please explain</w:t>
            </w:r>
          </w:p>
          <w:p w:rsidR="009E717A" w:rsidRPr="00820B38" w:rsidRDefault="009E717A" w:rsidP="00A427E1">
            <w:pPr>
              <w:pStyle w:val="TableBodyText"/>
            </w:pPr>
          </w:p>
        </w:tc>
      </w:tr>
      <w:tr w:rsidR="009E717A" w:rsidTr="008C7AA4">
        <w:trPr>
          <w:cantSplit/>
          <w:trHeight w:val="340"/>
        </w:trPr>
        <w:tc>
          <w:tcPr>
            <w:tcW w:w="434" w:type="dxa"/>
            <w:shd w:val="clear" w:color="auto" w:fill="D9D9D9"/>
            <w:tcMar>
              <w:left w:w="28" w:type="dxa"/>
              <w:right w:w="28" w:type="dxa"/>
            </w:tcMar>
            <w:vAlign w:val="center"/>
          </w:tcPr>
          <w:p w:rsidR="009E717A" w:rsidRPr="00820B38" w:rsidRDefault="009E717A" w:rsidP="008C7AA4">
            <w:pPr>
              <w:pStyle w:val="TableheadingCentre"/>
            </w:pPr>
            <w:r w:rsidRPr="00820B38">
              <w:t>No.</w:t>
            </w:r>
          </w:p>
        </w:tc>
        <w:tc>
          <w:tcPr>
            <w:tcW w:w="4298" w:type="dxa"/>
            <w:shd w:val="clear" w:color="auto" w:fill="D9D9D9"/>
            <w:tcMar>
              <w:left w:w="28" w:type="dxa"/>
              <w:right w:w="28" w:type="dxa"/>
            </w:tcMar>
            <w:vAlign w:val="center"/>
          </w:tcPr>
          <w:p w:rsidR="009E717A" w:rsidRPr="00820B38" w:rsidRDefault="009E717A" w:rsidP="008C7AA4">
            <w:pPr>
              <w:pStyle w:val="TableheadingCentre"/>
            </w:pPr>
            <w:r w:rsidRPr="00820B38">
              <w:t>Project / design considerations</w:t>
            </w:r>
          </w:p>
        </w:tc>
        <w:tc>
          <w:tcPr>
            <w:tcW w:w="3989" w:type="dxa"/>
            <w:gridSpan w:val="2"/>
            <w:shd w:val="clear" w:color="auto" w:fill="D9D9D9"/>
            <w:tcMar>
              <w:left w:w="28" w:type="dxa"/>
              <w:right w:w="28" w:type="dxa"/>
            </w:tcMar>
            <w:vAlign w:val="center"/>
          </w:tcPr>
          <w:p w:rsidR="009E717A" w:rsidRPr="00820B38" w:rsidRDefault="009E717A" w:rsidP="008C7AA4">
            <w:pPr>
              <w:pStyle w:val="TableheadingCentre"/>
            </w:pPr>
            <w:r w:rsidRPr="00820B38">
              <w:t>Design requirements</w:t>
            </w:r>
          </w:p>
        </w:tc>
        <w:tc>
          <w:tcPr>
            <w:tcW w:w="2222" w:type="dxa"/>
            <w:shd w:val="clear" w:color="auto" w:fill="D9D9D9"/>
            <w:tcMar>
              <w:left w:w="28" w:type="dxa"/>
              <w:right w:w="28" w:type="dxa"/>
            </w:tcMar>
            <w:vAlign w:val="center"/>
          </w:tcPr>
          <w:p w:rsidR="009E717A" w:rsidRPr="00820B38" w:rsidRDefault="009E717A" w:rsidP="008C7AA4">
            <w:pPr>
              <w:pStyle w:val="TableheadingCentre"/>
            </w:pPr>
            <w:r w:rsidRPr="00820B38">
              <w:rPr>
                <w:spacing w:val="-6"/>
              </w:rPr>
              <w:t xml:space="preserve">Details included in </w:t>
            </w:r>
            <w:r>
              <w:rPr>
                <w:spacing w:val="-6"/>
              </w:rPr>
              <w:t>s</w:t>
            </w:r>
            <w:r w:rsidRPr="00820B38">
              <w:rPr>
                <w:spacing w:val="-6"/>
              </w:rPr>
              <w:t>ection 6.x</w:t>
            </w:r>
          </w:p>
        </w:tc>
      </w:tr>
      <w:tr w:rsidR="009E717A" w:rsidTr="008C7AA4">
        <w:trPr>
          <w:cantSplit/>
          <w:trHeight w:hRule="exact" w:val="397"/>
        </w:trPr>
        <w:tc>
          <w:tcPr>
            <w:tcW w:w="434" w:type="dxa"/>
            <w:shd w:val="clear" w:color="auto" w:fill="D9D9D9"/>
            <w:tcMar>
              <w:left w:w="28" w:type="dxa"/>
              <w:right w:w="28" w:type="dxa"/>
            </w:tcMar>
            <w:vAlign w:val="center"/>
          </w:tcPr>
          <w:p w:rsidR="009E717A" w:rsidRPr="00445FA4" w:rsidRDefault="009E717A" w:rsidP="008C7AA4">
            <w:pPr>
              <w:pStyle w:val="TableheadingCentre"/>
            </w:pPr>
            <w:r>
              <w:t>A</w:t>
            </w:r>
          </w:p>
        </w:tc>
        <w:tc>
          <w:tcPr>
            <w:tcW w:w="4298" w:type="dxa"/>
            <w:tcMar>
              <w:left w:w="28" w:type="dxa"/>
              <w:right w:w="28" w:type="dxa"/>
            </w:tcMar>
            <w:vAlign w:val="center"/>
          </w:tcPr>
          <w:p w:rsidR="009E717A" w:rsidRDefault="009E717A" w:rsidP="00A427E1">
            <w:pPr>
              <w:pStyle w:val="TableBodyText"/>
            </w:pPr>
          </w:p>
        </w:tc>
        <w:tc>
          <w:tcPr>
            <w:tcW w:w="3989" w:type="dxa"/>
            <w:gridSpan w:val="2"/>
            <w:tcMar>
              <w:left w:w="28" w:type="dxa"/>
              <w:right w:w="28" w:type="dxa"/>
            </w:tcMar>
            <w:vAlign w:val="center"/>
          </w:tcPr>
          <w:p w:rsidR="009E717A" w:rsidRDefault="009E717A" w:rsidP="00A427E1">
            <w:pPr>
              <w:pStyle w:val="TableBodyText"/>
            </w:pPr>
          </w:p>
        </w:tc>
        <w:tc>
          <w:tcPr>
            <w:tcW w:w="2222" w:type="dxa"/>
            <w:tcMar>
              <w:left w:w="28" w:type="dxa"/>
              <w:right w:w="28" w:type="dxa"/>
            </w:tcMar>
            <w:vAlign w:val="center"/>
          </w:tcPr>
          <w:p w:rsidR="009E717A" w:rsidRDefault="009E717A" w:rsidP="00A427E1">
            <w:pPr>
              <w:pStyle w:val="TableBodyText"/>
            </w:pPr>
          </w:p>
        </w:tc>
      </w:tr>
      <w:tr w:rsidR="009E717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9E717A" w:rsidRDefault="009E717A" w:rsidP="008C7AA4">
            <w:pPr>
              <w:pStyle w:val="TableheadingCentre"/>
            </w:pPr>
            <w:r>
              <w:t>B</w:t>
            </w:r>
          </w:p>
        </w:tc>
        <w:tc>
          <w:tcPr>
            <w:tcW w:w="4298" w:type="dxa"/>
            <w:tcBorders>
              <w:bottom w:val="single" w:sz="4" w:space="0" w:color="auto"/>
            </w:tcBorders>
            <w:tcMar>
              <w:left w:w="28" w:type="dxa"/>
              <w:right w:w="28" w:type="dxa"/>
            </w:tcMar>
            <w:vAlign w:val="center"/>
          </w:tcPr>
          <w:p w:rsidR="009E717A" w:rsidRDefault="009E717A" w:rsidP="00A427E1">
            <w:pPr>
              <w:pStyle w:val="TableBodyText"/>
            </w:pPr>
          </w:p>
        </w:tc>
        <w:tc>
          <w:tcPr>
            <w:tcW w:w="3989" w:type="dxa"/>
            <w:gridSpan w:val="2"/>
            <w:tcBorders>
              <w:bottom w:val="single" w:sz="4" w:space="0" w:color="auto"/>
            </w:tcBorders>
            <w:tcMar>
              <w:left w:w="28" w:type="dxa"/>
              <w:right w:w="28" w:type="dxa"/>
            </w:tcMar>
            <w:vAlign w:val="center"/>
          </w:tcPr>
          <w:p w:rsidR="009E717A" w:rsidRDefault="009E717A" w:rsidP="00A427E1">
            <w:pPr>
              <w:pStyle w:val="TableBodyText"/>
            </w:pPr>
          </w:p>
        </w:tc>
        <w:tc>
          <w:tcPr>
            <w:tcW w:w="2222" w:type="dxa"/>
            <w:tcBorders>
              <w:bottom w:val="single" w:sz="4" w:space="0" w:color="auto"/>
            </w:tcBorders>
            <w:tcMar>
              <w:left w:w="28" w:type="dxa"/>
              <w:right w:w="28" w:type="dxa"/>
            </w:tcMar>
            <w:vAlign w:val="center"/>
          </w:tcPr>
          <w:p w:rsidR="009E717A" w:rsidRDefault="009E717A" w:rsidP="00A427E1">
            <w:pPr>
              <w:pStyle w:val="TableBodyText"/>
            </w:pPr>
          </w:p>
        </w:tc>
      </w:tr>
      <w:tr w:rsidR="009E717A" w:rsidTr="008C7AA4">
        <w:trPr>
          <w:cantSplit/>
          <w:trHeight w:hRule="exact" w:val="397"/>
        </w:trPr>
        <w:tc>
          <w:tcPr>
            <w:tcW w:w="10943" w:type="dxa"/>
            <w:gridSpan w:val="5"/>
            <w:shd w:val="clear" w:color="auto" w:fill="auto"/>
            <w:tcMar>
              <w:left w:w="28" w:type="dxa"/>
              <w:right w:w="28" w:type="dxa"/>
            </w:tcMar>
            <w:vAlign w:val="center"/>
          </w:tcPr>
          <w:p w:rsidR="009E717A" w:rsidRDefault="009E717A" w:rsidP="00A427E1">
            <w:pPr>
              <w:pStyle w:val="TableBodyText"/>
            </w:pPr>
            <w:r>
              <w:t>Comments</w:t>
            </w:r>
          </w:p>
        </w:tc>
      </w:tr>
    </w:tbl>
    <w:p w:rsidR="009E717A" w:rsidRDefault="009E717A" w:rsidP="009E717A">
      <w:pPr>
        <w:pStyle w:val="Heading3"/>
      </w:pPr>
      <w:bookmarkStart w:id="83" w:name="_Toc385514732"/>
      <w:r>
        <w:t xml:space="preserve">Additional </w:t>
      </w:r>
      <w:r w:rsidR="00EF5D10">
        <w:t>s</w:t>
      </w:r>
      <w:r>
        <w:t xml:space="preserve">urvey </w:t>
      </w:r>
      <w:r w:rsidR="00EF5D10">
        <w:t>i</w:t>
      </w:r>
      <w:r>
        <w:t>nformation (</w:t>
      </w:r>
      <w:r w:rsidR="00EF5D10">
        <w:t>o</w:t>
      </w:r>
      <w:r>
        <w:t>ver the footprint area of the preferred option)</w:t>
      </w:r>
      <w:bookmarkEnd w:id="83"/>
    </w:p>
    <w:p w:rsidR="009E717A" w:rsidRPr="009E717A" w:rsidRDefault="009E717A" w:rsidP="009E717A">
      <w:pPr>
        <w:pStyle w:val="Bodytext9pt0"/>
      </w:pPr>
      <w:r w:rsidRPr="009E717A">
        <w:t>Additional survey is generally necessary to provide greater detail about underground services (PUP), surface heights, potential conflict areas, etc.</w:t>
      </w:r>
    </w:p>
    <w:tbl>
      <w:tblPr>
        <w:tblStyle w:val="TableGrid"/>
        <w:tblW w:w="0" w:type="auto"/>
        <w:tblLook w:val="01E0" w:firstRow="1" w:lastRow="1" w:firstColumn="1" w:lastColumn="1" w:noHBand="0" w:noVBand="0"/>
      </w:tblPr>
      <w:tblGrid>
        <w:gridCol w:w="3079"/>
        <w:gridCol w:w="7909"/>
      </w:tblGrid>
      <w:tr w:rsidR="009E717A" w:rsidTr="009E717A">
        <w:tc>
          <w:tcPr>
            <w:tcW w:w="3079" w:type="dxa"/>
            <w:shd w:val="clear" w:color="auto" w:fill="D9D9D9"/>
            <w:vAlign w:val="center"/>
          </w:tcPr>
          <w:p w:rsidR="009E717A" w:rsidRDefault="009E717A" w:rsidP="008C7AA4">
            <w:pPr>
              <w:pStyle w:val="TableheadingCentre"/>
            </w:pPr>
            <w:r>
              <w:t>Survey file name and location</w:t>
            </w:r>
          </w:p>
        </w:tc>
        <w:tc>
          <w:tcPr>
            <w:tcW w:w="7909" w:type="dxa"/>
          </w:tcPr>
          <w:p w:rsidR="009E717A" w:rsidRDefault="009E717A" w:rsidP="008C7AA4">
            <w:pPr>
              <w:pStyle w:val="BodyText"/>
            </w:pPr>
          </w:p>
        </w:tc>
      </w:tr>
      <w:tr w:rsidR="009E717A" w:rsidTr="009E717A">
        <w:tc>
          <w:tcPr>
            <w:tcW w:w="10988" w:type="dxa"/>
            <w:gridSpan w:val="2"/>
          </w:tcPr>
          <w:p w:rsidR="009E717A" w:rsidRDefault="009E717A" w:rsidP="008C7AA4">
            <w:pPr>
              <w:pStyle w:val="BodyText"/>
            </w:pPr>
            <w:r>
              <w:t>Comments</w:t>
            </w:r>
          </w:p>
        </w:tc>
      </w:tr>
    </w:tbl>
    <w:p w:rsidR="009E717A" w:rsidRDefault="009E717A" w:rsidP="009E717A">
      <w:pPr>
        <w:pStyle w:val="Heading3"/>
      </w:pPr>
      <w:bookmarkStart w:id="84" w:name="_Toc385514733"/>
      <w:r>
        <w:t>Geotechnical</w:t>
      </w:r>
      <w:bookmarkEnd w:id="84"/>
    </w:p>
    <w:tbl>
      <w:tblPr>
        <w:tblStyle w:val="TableGrid"/>
        <w:tblW w:w="10943" w:type="dxa"/>
        <w:tblLayout w:type="fixed"/>
        <w:tblLook w:val="01E0" w:firstRow="1" w:lastRow="1" w:firstColumn="1" w:lastColumn="1" w:noHBand="0" w:noVBand="0"/>
      </w:tblPr>
      <w:tblGrid>
        <w:gridCol w:w="6407"/>
        <w:gridCol w:w="851"/>
        <w:gridCol w:w="3685"/>
      </w:tblGrid>
      <w:tr w:rsidR="006D3DB0" w:rsidTr="006D3DB0">
        <w:trPr>
          <w:trHeight w:val="397"/>
        </w:trPr>
        <w:tc>
          <w:tcPr>
            <w:tcW w:w="6407" w:type="dxa"/>
            <w:tcBorders>
              <w:top w:val="nil"/>
              <w:left w:val="nil"/>
              <w:right w:val="nil"/>
            </w:tcBorders>
            <w:shd w:val="clear" w:color="auto" w:fill="D9D9D9"/>
            <w:tcMar>
              <w:left w:w="28" w:type="dxa"/>
              <w:right w:w="28" w:type="dxa"/>
            </w:tcMar>
            <w:vAlign w:val="center"/>
          </w:tcPr>
          <w:p w:rsidR="006D3DB0" w:rsidRPr="00BC2014" w:rsidRDefault="006D3DB0" w:rsidP="008C7AA4">
            <w:pPr>
              <w:pStyle w:val="BodyText"/>
            </w:pPr>
            <w:r w:rsidRPr="00667EDF">
              <w:rPr>
                <w:shd w:val="clear" w:color="auto" w:fill="D9D9D9"/>
              </w:rPr>
              <w:t>Have any earlier investigations been carried out?</w:t>
            </w:r>
          </w:p>
        </w:tc>
        <w:tc>
          <w:tcPr>
            <w:tcW w:w="851" w:type="dxa"/>
            <w:tcBorders>
              <w:top w:val="nil"/>
              <w:left w:val="nil"/>
              <w:right w:val="nil"/>
            </w:tcBorders>
            <w:tcMar>
              <w:left w:w="28" w:type="dxa"/>
              <w:right w:w="28" w:type="dxa"/>
            </w:tcMar>
            <w:vAlign w:val="center"/>
          </w:tcPr>
          <w:p w:rsidR="006D3DB0" w:rsidRPr="00BC2014" w:rsidRDefault="006D3DB0" w:rsidP="008C7AA4">
            <w:pPr>
              <w:pStyle w:val="BodyText"/>
              <w:rPr>
                <w:szCs w:val="18"/>
              </w:rPr>
            </w:pPr>
            <w:r w:rsidRPr="009B2B4B">
              <w:rPr>
                <w:sz w:val="34"/>
                <w:szCs w:val="34"/>
              </w:rPr>
              <w:t>□</w:t>
            </w:r>
            <w:r>
              <w:rPr>
                <w:sz w:val="34"/>
                <w:szCs w:val="34"/>
              </w:rPr>
              <w:t xml:space="preserve"> </w:t>
            </w:r>
            <w:r>
              <w:rPr>
                <w:szCs w:val="18"/>
              </w:rPr>
              <w:t>No</w:t>
            </w:r>
          </w:p>
        </w:tc>
        <w:tc>
          <w:tcPr>
            <w:tcW w:w="3685" w:type="dxa"/>
            <w:tcBorders>
              <w:top w:val="nil"/>
              <w:left w:val="nil"/>
              <w:right w:val="nil"/>
            </w:tcBorders>
            <w:tcMar>
              <w:left w:w="28" w:type="dxa"/>
              <w:right w:w="0" w:type="dxa"/>
            </w:tcMar>
            <w:vAlign w:val="center"/>
          </w:tcPr>
          <w:p w:rsidR="006D3DB0" w:rsidRPr="00F6609F" w:rsidRDefault="006D3DB0" w:rsidP="006D3DB0">
            <w:pPr>
              <w:pStyle w:val="BodyText"/>
            </w:pPr>
            <w:r w:rsidRPr="009B2B4B">
              <w:rPr>
                <w:sz w:val="34"/>
                <w:szCs w:val="34"/>
              </w:rPr>
              <w:t>□</w:t>
            </w:r>
            <w:r>
              <w:rPr>
                <w:sz w:val="34"/>
                <w:szCs w:val="34"/>
              </w:rPr>
              <w:t xml:space="preserve"> </w:t>
            </w:r>
            <w:r>
              <w:rPr>
                <w:szCs w:val="18"/>
              </w:rPr>
              <w:t xml:space="preserve">Yes  </w:t>
            </w:r>
            <w:r>
              <w:rPr>
                <w:noProof/>
                <w:sz w:val="16"/>
                <w:szCs w:val="16"/>
              </w:rPr>
              <w:drawing>
                <wp:inline distT="0" distB="0" distL="0" distR="0" wp14:anchorId="0DCA77C9" wp14:editId="2B620CAC">
                  <wp:extent cx="8572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 w:val="16"/>
                <w:szCs w:val="16"/>
              </w:rPr>
              <w:t xml:space="preserve">  </w:t>
            </w:r>
            <w:r>
              <w:t>R</w:t>
            </w:r>
            <w:r w:rsidRPr="00F6609F">
              <w:t xml:space="preserve">efer </w:t>
            </w:r>
            <w:r>
              <w:t>a</w:t>
            </w:r>
            <w:r w:rsidRPr="00F6609F">
              <w:t>ttachm</w:t>
            </w:r>
            <w:r>
              <w:t>ent</w:t>
            </w:r>
          </w:p>
        </w:tc>
      </w:tr>
      <w:tr w:rsidR="009E717A" w:rsidTr="008C7AA4">
        <w:trPr>
          <w:trHeight w:val="397"/>
        </w:trPr>
        <w:tc>
          <w:tcPr>
            <w:tcW w:w="10943" w:type="dxa"/>
            <w:gridSpan w:val="3"/>
            <w:tcMar>
              <w:left w:w="28" w:type="dxa"/>
              <w:right w:w="28" w:type="dxa"/>
            </w:tcMar>
            <w:vAlign w:val="bottom"/>
          </w:tcPr>
          <w:p w:rsidR="009E717A" w:rsidRPr="00BC2014" w:rsidRDefault="009E717A" w:rsidP="0016130F">
            <w:pPr>
              <w:pStyle w:val="TableBodyText"/>
              <w:rPr>
                <w:szCs w:val="18"/>
              </w:rPr>
            </w:pPr>
            <w:r>
              <w:t>If no, please explain</w:t>
            </w:r>
          </w:p>
        </w:tc>
      </w:tr>
      <w:tr w:rsidR="009E717A" w:rsidTr="008C7AA4">
        <w:trPr>
          <w:trHeight w:val="397"/>
        </w:trPr>
        <w:tc>
          <w:tcPr>
            <w:tcW w:w="10943" w:type="dxa"/>
            <w:gridSpan w:val="3"/>
            <w:tcMar>
              <w:left w:w="28" w:type="dxa"/>
              <w:right w:w="28" w:type="dxa"/>
            </w:tcMar>
            <w:vAlign w:val="center"/>
          </w:tcPr>
          <w:p w:rsidR="009E717A" w:rsidRDefault="009E717A" w:rsidP="0016130F">
            <w:pPr>
              <w:pStyle w:val="TableBodyText"/>
            </w:pPr>
          </w:p>
        </w:tc>
      </w:tr>
      <w:tr w:rsidR="009E717A" w:rsidTr="008C7AA4">
        <w:trPr>
          <w:trHeight w:val="397"/>
        </w:trPr>
        <w:tc>
          <w:tcPr>
            <w:tcW w:w="10943" w:type="dxa"/>
            <w:gridSpan w:val="3"/>
            <w:tcMar>
              <w:left w:w="28" w:type="dxa"/>
              <w:right w:w="28" w:type="dxa"/>
            </w:tcMar>
            <w:vAlign w:val="bottom"/>
          </w:tcPr>
          <w:p w:rsidR="009E717A" w:rsidRDefault="009E717A" w:rsidP="0016130F">
            <w:pPr>
              <w:pStyle w:val="TableBodyText"/>
            </w:pPr>
            <w:r>
              <w:t>List reports/investigations</w:t>
            </w:r>
          </w:p>
        </w:tc>
      </w:tr>
      <w:tr w:rsidR="009E717A" w:rsidTr="006D3DB0">
        <w:trPr>
          <w:trHeight w:val="397"/>
        </w:trPr>
        <w:tc>
          <w:tcPr>
            <w:tcW w:w="10943" w:type="dxa"/>
            <w:gridSpan w:val="3"/>
            <w:tcBorders>
              <w:bottom w:val="single" w:sz="4" w:space="0" w:color="auto"/>
            </w:tcBorders>
            <w:tcMar>
              <w:left w:w="28" w:type="dxa"/>
              <w:right w:w="28" w:type="dxa"/>
            </w:tcMar>
            <w:vAlign w:val="center"/>
          </w:tcPr>
          <w:p w:rsidR="009E717A" w:rsidRDefault="009E717A" w:rsidP="0016130F">
            <w:pPr>
              <w:pStyle w:val="TableBodyText"/>
            </w:pPr>
          </w:p>
        </w:tc>
      </w:tr>
      <w:tr w:rsidR="009E717A" w:rsidTr="006D3DB0">
        <w:trPr>
          <w:trHeight w:val="397"/>
        </w:trPr>
        <w:tc>
          <w:tcPr>
            <w:tcW w:w="6407" w:type="dxa"/>
            <w:tcBorders>
              <w:left w:val="nil"/>
              <w:right w:val="nil"/>
            </w:tcBorders>
            <w:shd w:val="clear" w:color="auto" w:fill="D9D9D9"/>
            <w:tcMar>
              <w:left w:w="28" w:type="dxa"/>
              <w:right w:w="28" w:type="dxa"/>
            </w:tcMar>
            <w:vAlign w:val="center"/>
          </w:tcPr>
          <w:p w:rsidR="009E717A" w:rsidRDefault="009E717A" w:rsidP="0016130F">
            <w:pPr>
              <w:pStyle w:val="TableBodyText"/>
            </w:pPr>
            <w:r>
              <w:t>Has a</w:t>
            </w:r>
            <w:r w:rsidRPr="00667EDF">
              <w:rPr>
                <w:shd w:val="clear" w:color="auto" w:fill="D9D9D9"/>
              </w:rPr>
              <w:t xml:space="preserve"> geotechnical field assessment been performed by the designer?</w:t>
            </w:r>
          </w:p>
        </w:tc>
        <w:tc>
          <w:tcPr>
            <w:tcW w:w="851" w:type="dxa"/>
            <w:tcBorders>
              <w:left w:val="nil"/>
              <w:right w:val="nil"/>
            </w:tcBorders>
            <w:tcMar>
              <w:left w:w="28" w:type="dxa"/>
              <w:right w:w="28" w:type="dxa"/>
            </w:tcMar>
            <w:vAlign w:val="center"/>
          </w:tcPr>
          <w:p w:rsidR="009E717A" w:rsidRPr="00BC2014" w:rsidRDefault="009E717A" w:rsidP="0016130F">
            <w:pPr>
              <w:pStyle w:val="TableBodyText"/>
              <w:rPr>
                <w:szCs w:val="18"/>
              </w:rPr>
            </w:pPr>
            <w:r w:rsidRPr="009B2B4B">
              <w:rPr>
                <w:sz w:val="34"/>
                <w:szCs w:val="34"/>
              </w:rPr>
              <w:t>□</w:t>
            </w:r>
            <w:r>
              <w:rPr>
                <w:sz w:val="34"/>
                <w:szCs w:val="34"/>
              </w:rPr>
              <w:t xml:space="preserve"> </w:t>
            </w:r>
            <w:r>
              <w:rPr>
                <w:szCs w:val="18"/>
              </w:rPr>
              <w:t>No</w:t>
            </w:r>
          </w:p>
        </w:tc>
        <w:tc>
          <w:tcPr>
            <w:tcW w:w="3685" w:type="dxa"/>
            <w:tcBorders>
              <w:left w:val="nil"/>
              <w:right w:val="nil"/>
            </w:tcBorders>
            <w:tcMar>
              <w:left w:w="28" w:type="dxa"/>
              <w:right w:w="28" w:type="dxa"/>
            </w:tcMar>
            <w:vAlign w:val="center"/>
          </w:tcPr>
          <w:p w:rsidR="009E717A" w:rsidRPr="00BC2014" w:rsidRDefault="009E717A" w:rsidP="0016130F">
            <w:pPr>
              <w:pStyle w:val="TableBodyText"/>
              <w:rPr>
                <w:szCs w:val="18"/>
              </w:rPr>
            </w:pPr>
            <w:r w:rsidRPr="009B2B4B">
              <w:rPr>
                <w:sz w:val="34"/>
                <w:szCs w:val="34"/>
              </w:rPr>
              <w:t>□</w:t>
            </w:r>
            <w:r>
              <w:rPr>
                <w:sz w:val="34"/>
                <w:szCs w:val="34"/>
              </w:rPr>
              <w:t xml:space="preserve"> </w:t>
            </w:r>
            <w:r>
              <w:rPr>
                <w:szCs w:val="18"/>
              </w:rPr>
              <w:t xml:space="preserve">Yes </w:t>
            </w:r>
          </w:p>
        </w:tc>
      </w:tr>
      <w:tr w:rsidR="009E717A" w:rsidTr="008C7AA4">
        <w:trPr>
          <w:trHeight w:val="397"/>
        </w:trPr>
        <w:tc>
          <w:tcPr>
            <w:tcW w:w="10943" w:type="dxa"/>
            <w:gridSpan w:val="3"/>
            <w:tcMar>
              <w:left w:w="28" w:type="dxa"/>
              <w:right w:w="28" w:type="dxa"/>
            </w:tcMar>
            <w:vAlign w:val="bottom"/>
          </w:tcPr>
          <w:p w:rsidR="009E717A" w:rsidRDefault="009E717A" w:rsidP="0016130F">
            <w:pPr>
              <w:pStyle w:val="TableBodyText"/>
            </w:pPr>
            <w:r>
              <w:t>Comments</w:t>
            </w:r>
          </w:p>
        </w:tc>
      </w:tr>
    </w:tbl>
    <w:p w:rsidR="009E717A" w:rsidRDefault="0016130F" w:rsidP="00ED1DEA">
      <w:pPr>
        <w:pStyle w:val="Heading4"/>
        <w:keepLines/>
      </w:pPr>
      <w:r>
        <w:t>Community c</w:t>
      </w:r>
      <w:r w:rsidR="009E717A">
        <w:t>onsultation</w:t>
      </w:r>
    </w:p>
    <w:p w:rsidR="009E717A" w:rsidRPr="00ED1DEA" w:rsidRDefault="009E717A" w:rsidP="00ED1DEA">
      <w:pPr>
        <w:pStyle w:val="Bodytext9pt0"/>
        <w:keepNext/>
        <w:keepLines/>
      </w:pPr>
      <w:r w:rsidRPr="00ED1DEA">
        <w:t>Earlier work (including maintenance records) will generally identify areas for further investigations (e.g. unsuitable materials, lack of suitable natural materials). In addition, subsurface investigations may be necessary to establish material types, hardness and location, slip lines/zones, cut and fill slopes stability issues, strength of subgrade issues,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Default="00ED1DEA" w:rsidP="0016130F">
            <w:pPr>
              <w:pStyle w:val="TableBody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Default="00ED1DEA" w:rsidP="0016130F">
            <w:pPr>
              <w:pStyle w:val="TableBody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6D3DB0">
            <w:pPr>
              <w:pStyle w:val="TableText"/>
            </w:pPr>
            <w:r>
              <w:t>Comments</w:t>
            </w:r>
          </w:p>
        </w:tc>
      </w:tr>
    </w:tbl>
    <w:p w:rsidR="00ED1DEA" w:rsidRDefault="00ED1DEA" w:rsidP="00ED1DEA">
      <w:pPr>
        <w:pStyle w:val="Heading4"/>
      </w:pPr>
      <w:r>
        <w:lastRenderedPageBreak/>
        <w:t>Bridgeworks and other structures</w:t>
      </w:r>
    </w:p>
    <w:p w:rsidR="00ED1DEA" w:rsidRPr="00ED1DEA" w:rsidRDefault="00ED1DEA" w:rsidP="00ED1DEA">
      <w:pPr>
        <w:pStyle w:val="Bodytext9pt0"/>
        <w:keepNext/>
        <w:keepLines/>
      </w:pPr>
      <w:r w:rsidRPr="00ED1DEA">
        <w:t>Once bridges have been fixed, relevant testing for bridge foundations is a high priority and testing requirements should be detailed for drilling purposes. Also, structures such as large culverts and retaining walls require prompt attention in order that all testing can be carried out together thus avoiding the need for site revisits.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85" w:name="_Toc385514734"/>
      <w:r>
        <w:t>Community consultation</w:t>
      </w:r>
      <w:bookmarkEnd w:id="85"/>
    </w:p>
    <w:tbl>
      <w:tblPr>
        <w:tblStyle w:val="TableGrid"/>
        <w:tblW w:w="10943" w:type="dxa"/>
        <w:tblLook w:val="01E0" w:firstRow="1" w:lastRow="1" w:firstColumn="1" w:lastColumn="1" w:noHBand="0" w:noVBand="0"/>
      </w:tblPr>
      <w:tblGrid>
        <w:gridCol w:w="5273"/>
        <w:gridCol w:w="709"/>
        <w:gridCol w:w="850"/>
        <w:gridCol w:w="426"/>
        <w:gridCol w:w="3685"/>
      </w:tblGrid>
      <w:tr w:rsidR="00ED1DEA" w:rsidTr="0016130F">
        <w:trPr>
          <w:trHeight w:val="397"/>
        </w:trPr>
        <w:tc>
          <w:tcPr>
            <w:tcW w:w="5273" w:type="dxa"/>
            <w:tcBorders>
              <w:top w:val="nil"/>
              <w:left w:val="nil"/>
              <w:bottom w:val="nil"/>
              <w:right w:val="nil"/>
            </w:tcBorders>
            <w:shd w:val="clear" w:color="auto" w:fill="D9D9D9"/>
            <w:tcMar>
              <w:left w:w="28" w:type="dxa"/>
              <w:right w:w="28" w:type="dxa"/>
            </w:tcMar>
            <w:vAlign w:val="center"/>
          </w:tcPr>
          <w:p w:rsidR="00ED1DEA" w:rsidRPr="00BC2014" w:rsidRDefault="00ED1DEA" w:rsidP="0016130F">
            <w:pPr>
              <w:pStyle w:val="TableBodyText"/>
            </w:pPr>
            <w:r>
              <w:t>Have any earlier investigations been carried out?</w:t>
            </w:r>
          </w:p>
        </w:tc>
        <w:tc>
          <w:tcPr>
            <w:tcW w:w="709" w:type="dxa"/>
            <w:tcBorders>
              <w:top w:val="nil"/>
              <w:left w:val="nil"/>
              <w:bottom w:val="nil"/>
              <w:right w:val="nil"/>
            </w:tcBorders>
            <w:tcMar>
              <w:left w:w="28" w:type="dxa"/>
              <w:right w:w="28" w:type="dxa"/>
            </w:tcMar>
            <w:vAlign w:val="center"/>
          </w:tcPr>
          <w:p w:rsidR="00ED1DEA" w:rsidRPr="00BC2014" w:rsidRDefault="00ED1DEA" w:rsidP="008C7AA4">
            <w:pPr>
              <w:pStyle w:val="BodyText"/>
              <w:rPr>
                <w:szCs w:val="18"/>
              </w:rPr>
            </w:pPr>
            <w:r w:rsidRPr="009B2B4B">
              <w:rPr>
                <w:sz w:val="34"/>
                <w:szCs w:val="34"/>
              </w:rPr>
              <w:t>□</w:t>
            </w:r>
            <w:r>
              <w:rPr>
                <w:sz w:val="34"/>
                <w:szCs w:val="34"/>
              </w:rPr>
              <w:t xml:space="preserve"> </w:t>
            </w:r>
            <w:r>
              <w:rPr>
                <w:szCs w:val="18"/>
              </w:rPr>
              <w:t>No</w:t>
            </w:r>
          </w:p>
        </w:tc>
        <w:tc>
          <w:tcPr>
            <w:tcW w:w="850" w:type="dxa"/>
            <w:tcBorders>
              <w:top w:val="nil"/>
              <w:left w:val="nil"/>
              <w:bottom w:val="nil"/>
              <w:right w:val="nil"/>
            </w:tcBorders>
            <w:tcMar>
              <w:left w:w="28" w:type="dxa"/>
              <w:right w:w="0" w:type="dxa"/>
            </w:tcMar>
            <w:vAlign w:val="center"/>
          </w:tcPr>
          <w:p w:rsidR="00ED1DEA" w:rsidRPr="00BC2014" w:rsidRDefault="00ED1DEA" w:rsidP="008C7AA4">
            <w:pPr>
              <w:pStyle w:val="BodyText"/>
              <w:rPr>
                <w:szCs w:val="18"/>
              </w:rPr>
            </w:pPr>
            <w:r w:rsidRPr="009B2B4B">
              <w:rPr>
                <w:sz w:val="34"/>
                <w:szCs w:val="34"/>
              </w:rPr>
              <w:t>□</w:t>
            </w:r>
            <w:r>
              <w:rPr>
                <w:sz w:val="34"/>
                <w:szCs w:val="34"/>
              </w:rPr>
              <w:t xml:space="preserve"> </w:t>
            </w:r>
            <w:r>
              <w:rPr>
                <w:szCs w:val="18"/>
              </w:rPr>
              <w:t xml:space="preserve">Yes </w:t>
            </w:r>
          </w:p>
        </w:tc>
        <w:tc>
          <w:tcPr>
            <w:tcW w:w="426" w:type="dxa"/>
            <w:tcBorders>
              <w:top w:val="nil"/>
              <w:left w:val="nil"/>
              <w:bottom w:val="nil"/>
              <w:right w:val="nil"/>
            </w:tcBorders>
            <w:tcMar>
              <w:left w:w="28" w:type="dxa"/>
              <w:right w:w="0" w:type="dxa"/>
            </w:tcMar>
            <w:vAlign w:val="center"/>
          </w:tcPr>
          <w:p w:rsidR="00ED1DEA" w:rsidRPr="00217BCB" w:rsidRDefault="00ED1DEA" w:rsidP="008C7AA4">
            <w:pPr>
              <w:pStyle w:val="BodyText"/>
              <w:rPr>
                <w:sz w:val="16"/>
                <w:szCs w:val="16"/>
              </w:rPr>
            </w:pPr>
            <w:r>
              <w:rPr>
                <w:noProof/>
                <w:sz w:val="16"/>
                <w:szCs w:val="16"/>
              </w:rPr>
              <w:drawing>
                <wp:inline distT="0" distB="0" distL="0" distR="0" wp14:anchorId="6B8CF43B" wp14:editId="19825BCB">
                  <wp:extent cx="85090" cy="1060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Pr>
                <w:sz w:val="16"/>
                <w:szCs w:val="16"/>
              </w:rPr>
              <w:t xml:space="preserve"> </w:t>
            </w:r>
          </w:p>
        </w:tc>
        <w:tc>
          <w:tcPr>
            <w:tcW w:w="3685" w:type="dxa"/>
            <w:tcBorders>
              <w:top w:val="nil"/>
              <w:left w:val="nil"/>
              <w:bottom w:val="nil"/>
              <w:right w:val="nil"/>
            </w:tcBorders>
            <w:tcMar>
              <w:left w:w="28" w:type="dxa"/>
              <w:right w:w="28" w:type="dxa"/>
            </w:tcMar>
            <w:vAlign w:val="center"/>
          </w:tcPr>
          <w:p w:rsidR="00ED1DEA" w:rsidRPr="00F6609F" w:rsidRDefault="00ED1DEA" w:rsidP="008C7AA4">
            <w:pPr>
              <w:pStyle w:val="BodyText"/>
            </w:pPr>
            <w:r>
              <w:t>R</w:t>
            </w:r>
            <w:r w:rsidRPr="00F6609F">
              <w:t xml:space="preserve">efer </w:t>
            </w:r>
            <w:r>
              <w:t>a</w:t>
            </w:r>
            <w:r w:rsidRPr="00F6609F">
              <w:t>ttachm</w:t>
            </w:r>
            <w:r>
              <w:t>ent</w:t>
            </w:r>
          </w:p>
        </w:tc>
      </w:tr>
      <w:tr w:rsidR="00ED1DEA" w:rsidTr="008C7AA4">
        <w:trPr>
          <w:trHeight w:val="397"/>
        </w:trPr>
        <w:tc>
          <w:tcPr>
            <w:tcW w:w="10943" w:type="dxa"/>
            <w:gridSpan w:val="5"/>
            <w:tcBorders>
              <w:top w:val="nil"/>
              <w:left w:val="nil"/>
              <w:bottom w:val="nil"/>
              <w:right w:val="nil"/>
            </w:tcBorders>
            <w:tcMar>
              <w:left w:w="28" w:type="dxa"/>
              <w:right w:w="28" w:type="dxa"/>
            </w:tcMar>
            <w:vAlign w:val="center"/>
          </w:tcPr>
          <w:p w:rsidR="00ED1DEA" w:rsidRPr="00BC2014" w:rsidRDefault="00ED1DEA" w:rsidP="00ED1DEA">
            <w:pPr>
              <w:pStyle w:val="Bodytext9pt0"/>
              <w:keepNext/>
              <w:keepLines/>
            </w:pPr>
            <w:r>
              <w:t>Once all of the key stakeholders have been identified it is imperative to maintain a dialogue about the progress/impacts of the progress/impacts of the project that is continuous until finalisation of the construction project.</w:t>
            </w:r>
          </w:p>
        </w:tc>
      </w:tr>
    </w:tbl>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86" w:name="_Toc385514735"/>
      <w:r>
        <w:t>Land acquisition (including native title suppression)</w:t>
      </w:r>
      <w:bookmarkEnd w:id="86"/>
    </w:p>
    <w:tbl>
      <w:tblPr>
        <w:tblStyle w:val="TableGrid"/>
        <w:tblW w:w="10943" w:type="dxa"/>
        <w:tblLook w:val="01E0" w:firstRow="1" w:lastRow="1" w:firstColumn="1" w:lastColumn="1" w:noHBand="0" w:noVBand="0"/>
      </w:tblPr>
      <w:tblGrid>
        <w:gridCol w:w="5273"/>
        <w:gridCol w:w="709"/>
        <w:gridCol w:w="850"/>
        <w:gridCol w:w="369"/>
        <w:gridCol w:w="3742"/>
      </w:tblGrid>
      <w:tr w:rsidR="00ED1DEA" w:rsidRPr="005A0497" w:rsidTr="0016130F">
        <w:tc>
          <w:tcPr>
            <w:tcW w:w="5273" w:type="dxa"/>
            <w:tcBorders>
              <w:top w:val="nil"/>
              <w:left w:val="nil"/>
              <w:bottom w:val="nil"/>
              <w:right w:val="nil"/>
            </w:tcBorders>
            <w:shd w:val="clear" w:color="auto" w:fill="D9D9D9"/>
            <w:tcMar>
              <w:left w:w="28" w:type="dxa"/>
              <w:right w:w="28" w:type="dxa"/>
            </w:tcMar>
            <w:vAlign w:val="center"/>
          </w:tcPr>
          <w:p w:rsidR="00ED1DEA" w:rsidRPr="00BC2014" w:rsidRDefault="00ED1DEA" w:rsidP="0016130F">
            <w:pPr>
              <w:pStyle w:val="TableBodyText"/>
            </w:pPr>
            <w:r>
              <w:t>Has a review of environment factors been completed?</w:t>
            </w:r>
          </w:p>
        </w:tc>
        <w:tc>
          <w:tcPr>
            <w:tcW w:w="709" w:type="dxa"/>
            <w:tcBorders>
              <w:top w:val="nil"/>
              <w:left w:val="nil"/>
              <w:bottom w:val="nil"/>
              <w:right w:val="nil"/>
            </w:tcBorders>
            <w:tcMar>
              <w:left w:w="28" w:type="dxa"/>
              <w:right w:w="28" w:type="dxa"/>
            </w:tcMar>
            <w:vAlign w:val="center"/>
          </w:tcPr>
          <w:p w:rsidR="00ED1DEA" w:rsidRPr="00BC2014" w:rsidRDefault="00ED1DEA" w:rsidP="00ED1DEA">
            <w:pPr>
              <w:pStyle w:val="BodyText"/>
              <w:spacing w:line="240" w:lineRule="auto"/>
              <w:rPr>
                <w:szCs w:val="18"/>
              </w:rPr>
            </w:pPr>
            <w:r w:rsidRPr="009B2B4B">
              <w:rPr>
                <w:sz w:val="34"/>
                <w:szCs w:val="34"/>
              </w:rPr>
              <w:t>□</w:t>
            </w:r>
            <w:r>
              <w:rPr>
                <w:sz w:val="34"/>
                <w:szCs w:val="34"/>
              </w:rPr>
              <w:t xml:space="preserve"> </w:t>
            </w:r>
            <w:r>
              <w:rPr>
                <w:szCs w:val="18"/>
              </w:rPr>
              <w:t>No</w:t>
            </w:r>
          </w:p>
        </w:tc>
        <w:tc>
          <w:tcPr>
            <w:tcW w:w="850" w:type="dxa"/>
            <w:tcBorders>
              <w:top w:val="nil"/>
              <w:left w:val="nil"/>
              <w:bottom w:val="nil"/>
              <w:right w:val="nil"/>
            </w:tcBorders>
            <w:tcMar>
              <w:left w:w="28" w:type="dxa"/>
              <w:right w:w="0" w:type="dxa"/>
            </w:tcMar>
            <w:vAlign w:val="center"/>
          </w:tcPr>
          <w:p w:rsidR="00ED1DEA" w:rsidRPr="00BC2014" w:rsidRDefault="00ED1DEA" w:rsidP="00ED1DEA">
            <w:pPr>
              <w:pStyle w:val="BodyText"/>
              <w:spacing w:line="240" w:lineRule="auto"/>
              <w:rPr>
                <w:szCs w:val="18"/>
              </w:rPr>
            </w:pPr>
            <w:r w:rsidRPr="009B2B4B">
              <w:rPr>
                <w:sz w:val="34"/>
                <w:szCs w:val="34"/>
              </w:rPr>
              <w:t>□</w:t>
            </w:r>
            <w:r>
              <w:rPr>
                <w:sz w:val="34"/>
                <w:szCs w:val="34"/>
              </w:rPr>
              <w:t xml:space="preserve"> </w:t>
            </w:r>
            <w:r>
              <w:rPr>
                <w:szCs w:val="18"/>
              </w:rPr>
              <w:t xml:space="preserve">Yes </w:t>
            </w:r>
          </w:p>
        </w:tc>
        <w:tc>
          <w:tcPr>
            <w:tcW w:w="369" w:type="dxa"/>
            <w:tcBorders>
              <w:top w:val="nil"/>
              <w:left w:val="nil"/>
              <w:bottom w:val="nil"/>
              <w:right w:val="nil"/>
            </w:tcBorders>
            <w:tcMar>
              <w:left w:w="28" w:type="dxa"/>
              <w:right w:w="0" w:type="dxa"/>
            </w:tcMar>
            <w:vAlign w:val="center"/>
          </w:tcPr>
          <w:p w:rsidR="00ED1DEA" w:rsidRPr="00217BCB" w:rsidRDefault="00ED1DEA" w:rsidP="00ED1DEA">
            <w:pPr>
              <w:pStyle w:val="BodyText"/>
              <w:spacing w:line="240" w:lineRule="auto"/>
              <w:rPr>
                <w:sz w:val="16"/>
                <w:szCs w:val="16"/>
              </w:rPr>
            </w:pPr>
            <w:r>
              <w:rPr>
                <w:noProof/>
                <w:sz w:val="16"/>
                <w:szCs w:val="16"/>
              </w:rPr>
              <w:drawing>
                <wp:inline distT="0" distB="0" distL="0" distR="0" wp14:anchorId="39084500" wp14:editId="0D4BEB11">
                  <wp:extent cx="8572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 w:val="16"/>
                <w:szCs w:val="16"/>
              </w:rPr>
              <w:t xml:space="preserve"> </w:t>
            </w:r>
          </w:p>
        </w:tc>
        <w:tc>
          <w:tcPr>
            <w:tcW w:w="3742" w:type="dxa"/>
            <w:tcBorders>
              <w:top w:val="nil"/>
              <w:left w:val="nil"/>
              <w:bottom w:val="nil"/>
              <w:right w:val="nil"/>
            </w:tcBorders>
            <w:tcMar>
              <w:left w:w="28" w:type="dxa"/>
              <w:right w:w="28" w:type="dxa"/>
            </w:tcMar>
            <w:vAlign w:val="center"/>
          </w:tcPr>
          <w:p w:rsidR="00ED1DEA" w:rsidRPr="005A0497" w:rsidRDefault="00ED1DEA" w:rsidP="0016130F">
            <w:pPr>
              <w:pStyle w:val="TableBodyText"/>
            </w:pPr>
            <w:r>
              <w:t>R</w:t>
            </w:r>
            <w:r w:rsidRPr="005A0497">
              <w:t xml:space="preserve">efer </w:t>
            </w:r>
            <w:r>
              <w:t>attachment</w:t>
            </w:r>
          </w:p>
        </w:tc>
      </w:tr>
      <w:tr w:rsidR="00ED1DEA" w:rsidRPr="005A0497" w:rsidTr="0016130F">
        <w:tc>
          <w:tcPr>
            <w:tcW w:w="5273" w:type="dxa"/>
            <w:tcBorders>
              <w:top w:val="nil"/>
              <w:left w:val="nil"/>
              <w:bottom w:val="nil"/>
              <w:right w:val="nil"/>
            </w:tcBorders>
            <w:shd w:val="clear" w:color="auto" w:fill="D9D9D9"/>
            <w:tcMar>
              <w:left w:w="28" w:type="dxa"/>
              <w:right w:w="28" w:type="dxa"/>
            </w:tcMar>
            <w:vAlign w:val="center"/>
          </w:tcPr>
          <w:p w:rsidR="00ED1DEA" w:rsidRDefault="00ED1DEA" w:rsidP="0016130F">
            <w:pPr>
              <w:pStyle w:val="TableBodyText"/>
            </w:pPr>
            <w:r>
              <w:t>Has an EMP (planning) been completed?</w:t>
            </w:r>
          </w:p>
        </w:tc>
        <w:tc>
          <w:tcPr>
            <w:tcW w:w="709" w:type="dxa"/>
            <w:tcBorders>
              <w:top w:val="nil"/>
              <w:left w:val="nil"/>
              <w:bottom w:val="nil"/>
              <w:right w:val="nil"/>
            </w:tcBorders>
            <w:tcMar>
              <w:left w:w="28" w:type="dxa"/>
              <w:right w:w="28" w:type="dxa"/>
            </w:tcMar>
            <w:vAlign w:val="center"/>
          </w:tcPr>
          <w:p w:rsidR="00ED1DEA" w:rsidRPr="00BC2014" w:rsidRDefault="00ED1DEA" w:rsidP="00ED1DEA">
            <w:pPr>
              <w:pStyle w:val="BodyText"/>
              <w:spacing w:line="240" w:lineRule="auto"/>
              <w:rPr>
                <w:szCs w:val="18"/>
              </w:rPr>
            </w:pPr>
            <w:r w:rsidRPr="009B2B4B">
              <w:rPr>
                <w:sz w:val="34"/>
                <w:szCs w:val="34"/>
              </w:rPr>
              <w:t>□</w:t>
            </w:r>
            <w:r>
              <w:rPr>
                <w:sz w:val="34"/>
                <w:szCs w:val="34"/>
              </w:rPr>
              <w:t xml:space="preserve"> </w:t>
            </w:r>
            <w:r>
              <w:rPr>
                <w:szCs w:val="18"/>
              </w:rPr>
              <w:t>No</w:t>
            </w:r>
          </w:p>
        </w:tc>
        <w:tc>
          <w:tcPr>
            <w:tcW w:w="850" w:type="dxa"/>
            <w:tcBorders>
              <w:top w:val="nil"/>
              <w:left w:val="nil"/>
              <w:bottom w:val="nil"/>
              <w:right w:val="nil"/>
            </w:tcBorders>
            <w:tcMar>
              <w:left w:w="28" w:type="dxa"/>
              <w:right w:w="0" w:type="dxa"/>
            </w:tcMar>
            <w:vAlign w:val="center"/>
          </w:tcPr>
          <w:p w:rsidR="00ED1DEA" w:rsidRPr="00BC2014" w:rsidRDefault="00ED1DEA" w:rsidP="00ED1DEA">
            <w:pPr>
              <w:pStyle w:val="BodyText"/>
              <w:spacing w:line="240" w:lineRule="auto"/>
              <w:rPr>
                <w:szCs w:val="18"/>
              </w:rPr>
            </w:pPr>
            <w:r w:rsidRPr="009B2B4B">
              <w:rPr>
                <w:sz w:val="34"/>
                <w:szCs w:val="34"/>
              </w:rPr>
              <w:t>□</w:t>
            </w:r>
            <w:r>
              <w:rPr>
                <w:sz w:val="34"/>
                <w:szCs w:val="34"/>
              </w:rPr>
              <w:t xml:space="preserve"> </w:t>
            </w:r>
            <w:r>
              <w:rPr>
                <w:szCs w:val="18"/>
              </w:rPr>
              <w:t xml:space="preserve">Yes </w:t>
            </w:r>
          </w:p>
        </w:tc>
        <w:tc>
          <w:tcPr>
            <w:tcW w:w="369" w:type="dxa"/>
            <w:tcBorders>
              <w:top w:val="nil"/>
              <w:left w:val="nil"/>
              <w:bottom w:val="nil"/>
              <w:right w:val="nil"/>
            </w:tcBorders>
            <w:tcMar>
              <w:left w:w="28" w:type="dxa"/>
              <w:right w:w="0" w:type="dxa"/>
            </w:tcMar>
            <w:vAlign w:val="center"/>
          </w:tcPr>
          <w:p w:rsidR="00ED1DEA" w:rsidRPr="00217BCB" w:rsidRDefault="00ED1DEA" w:rsidP="00ED1DEA">
            <w:pPr>
              <w:pStyle w:val="BodyText"/>
              <w:spacing w:line="240" w:lineRule="auto"/>
              <w:rPr>
                <w:sz w:val="16"/>
                <w:szCs w:val="16"/>
              </w:rPr>
            </w:pPr>
            <w:r>
              <w:rPr>
                <w:noProof/>
                <w:sz w:val="16"/>
                <w:szCs w:val="16"/>
              </w:rPr>
              <w:drawing>
                <wp:inline distT="0" distB="0" distL="0" distR="0" wp14:anchorId="3485AB64" wp14:editId="070CE85C">
                  <wp:extent cx="8572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 w:val="16"/>
                <w:szCs w:val="16"/>
              </w:rPr>
              <w:t xml:space="preserve"> </w:t>
            </w:r>
          </w:p>
        </w:tc>
        <w:tc>
          <w:tcPr>
            <w:tcW w:w="3742" w:type="dxa"/>
            <w:tcBorders>
              <w:top w:val="nil"/>
              <w:left w:val="nil"/>
              <w:bottom w:val="nil"/>
              <w:right w:val="nil"/>
            </w:tcBorders>
            <w:tcMar>
              <w:left w:w="28" w:type="dxa"/>
              <w:right w:w="28" w:type="dxa"/>
            </w:tcMar>
            <w:vAlign w:val="center"/>
          </w:tcPr>
          <w:p w:rsidR="00ED1DEA" w:rsidRPr="005A0497" w:rsidRDefault="00ED1DEA" w:rsidP="0016130F">
            <w:pPr>
              <w:pStyle w:val="TableBodyText"/>
            </w:pPr>
            <w:r>
              <w:t>R</w:t>
            </w:r>
            <w:r w:rsidRPr="005A0497">
              <w:t xml:space="preserve">efer </w:t>
            </w:r>
            <w:r>
              <w:t>attachment</w:t>
            </w:r>
          </w:p>
        </w:tc>
      </w:tr>
      <w:tr w:rsidR="00ED1DEA" w:rsidRPr="005A0497" w:rsidTr="00ED1DEA">
        <w:tc>
          <w:tcPr>
            <w:tcW w:w="10943" w:type="dxa"/>
            <w:gridSpan w:val="5"/>
            <w:tcBorders>
              <w:top w:val="nil"/>
              <w:left w:val="nil"/>
              <w:bottom w:val="nil"/>
              <w:right w:val="nil"/>
            </w:tcBorders>
            <w:tcMar>
              <w:left w:w="28" w:type="dxa"/>
              <w:right w:w="28" w:type="dxa"/>
            </w:tcMar>
            <w:vAlign w:val="bottom"/>
          </w:tcPr>
          <w:p w:rsidR="00ED1DEA" w:rsidRPr="005A0497" w:rsidRDefault="00ED1DEA" w:rsidP="0016130F">
            <w:pPr>
              <w:pStyle w:val="TableBodyText"/>
            </w:pPr>
            <w:r>
              <w:t>If no, please explain</w:t>
            </w:r>
            <w:r w:rsidR="0016130F">
              <w:t>.</w:t>
            </w:r>
          </w:p>
        </w:tc>
      </w:tr>
      <w:tr w:rsidR="00ED1DEA" w:rsidRPr="00D25026" w:rsidTr="00ED1DEA">
        <w:tc>
          <w:tcPr>
            <w:tcW w:w="10943" w:type="dxa"/>
            <w:gridSpan w:val="5"/>
            <w:tcBorders>
              <w:top w:val="nil"/>
              <w:left w:val="nil"/>
              <w:bottom w:val="nil"/>
              <w:right w:val="nil"/>
            </w:tcBorders>
            <w:tcMar>
              <w:left w:w="28" w:type="dxa"/>
              <w:right w:w="28" w:type="dxa"/>
            </w:tcMar>
            <w:vAlign w:val="bottom"/>
          </w:tcPr>
          <w:p w:rsidR="00ED1DEA" w:rsidRPr="0016130F" w:rsidRDefault="00ED1DEA" w:rsidP="0016130F">
            <w:pPr>
              <w:pStyle w:val="TableBodyText"/>
              <w:rPr>
                <w:b/>
              </w:rPr>
            </w:pPr>
            <w:r w:rsidRPr="0016130F">
              <w:rPr>
                <w:b/>
              </w:rPr>
              <w:t>What environmental reports have been prepared? List relevant reports below</w:t>
            </w:r>
            <w:r w:rsidR="0016130F">
              <w:rPr>
                <w:b/>
              </w:rPr>
              <w:t>.</w:t>
            </w:r>
          </w:p>
          <w:p w:rsidR="00ED1DEA" w:rsidRPr="00ED1DEA" w:rsidRDefault="00ED1DEA" w:rsidP="0016130F">
            <w:pPr>
              <w:pStyle w:val="TableBodyTextsmall"/>
            </w:pPr>
            <w:r w:rsidRPr="00ED1DEA">
              <w:t>Earlier studies (e.g. REF) may have identified the need for further investigations (e.g. for endangered species, rare, and endangered fauna, etc.)</w:t>
            </w:r>
          </w:p>
        </w:tc>
      </w:tr>
    </w:tbl>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16130F">
            <w:pPr>
              <w:pStyle w:val="TableText"/>
            </w:pPr>
            <w:r>
              <w:t>Comments</w:t>
            </w:r>
          </w:p>
        </w:tc>
      </w:tr>
    </w:tbl>
    <w:p w:rsidR="00ED1DEA" w:rsidRDefault="00ED1DEA" w:rsidP="00ED1DEA">
      <w:pPr>
        <w:pStyle w:val="Heading3"/>
      </w:pPr>
      <w:bookmarkStart w:id="87" w:name="_Toc385514736"/>
      <w:r>
        <w:t>Soil erosion</w:t>
      </w:r>
      <w:bookmarkEnd w:id="87"/>
    </w:p>
    <w:p w:rsidR="00ED1DEA" w:rsidRPr="00ED1DEA" w:rsidRDefault="00ED1DEA" w:rsidP="00ED1DEA">
      <w:pPr>
        <w:pStyle w:val="Bodytext9pt0"/>
        <w:keepNext/>
        <w:keepLines/>
      </w:pPr>
      <w:r w:rsidRPr="00ED1DEA">
        <w:t>Many areas of the state have extensive erosion problems. It is essential that road works do not contribute / add to this problem.</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Mar>
              <w:left w:w="28" w:type="dxa"/>
              <w:right w:w="28" w:type="dxa"/>
            </w:tcMar>
            <w:vAlign w:val="center"/>
          </w:tcPr>
          <w:p w:rsidR="00ED1DEA" w:rsidRPr="0016130F" w:rsidRDefault="00ED1DEA" w:rsidP="0016130F">
            <w:pPr>
              <w:pStyle w:val="TableBodyText"/>
            </w:pPr>
          </w:p>
        </w:tc>
        <w:tc>
          <w:tcPr>
            <w:tcW w:w="3989" w:type="dxa"/>
            <w:tcMar>
              <w:left w:w="28" w:type="dxa"/>
              <w:right w:w="28" w:type="dxa"/>
            </w:tcMar>
            <w:vAlign w:val="center"/>
          </w:tcPr>
          <w:p w:rsidR="00ED1DEA" w:rsidRPr="0016130F" w:rsidRDefault="00ED1DEA" w:rsidP="0016130F">
            <w:pPr>
              <w:pStyle w:val="TableBodyText"/>
            </w:pPr>
          </w:p>
        </w:tc>
        <w:tc>
          <w:tcPr>
            <w:tcW w:w="2222" w:type="dxa"/>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3989" w:type="dxa"/>
            <w:tcBorders>
              <w:bottom w:val="single" w:sz="4" w:space="0" w:color="auto"/>
            </w:tcBorders>
            <w:tcMar>
              <w:left w:w="28" w:type="dxa"/>
              <w:right w:w="28" w:type="dxa"/>
            </w:tcMar>
            <w:vAlign w:val="center"/>
          </w:tcPr>
          <w:p w:rsidR="00ED1DEA" w:rsidRPr="0016130F" w:rsidRDefault="00ED1DEA" w:rsidP="0016130F">
            <w:pPr>
              <w:pStyle w:val="TableBodyText"/>
            </w:pPr>
          </w:p>
        </w:tc>
        <w:tc>
          <w:tcPr>
            <w:tcW w:w="2222" w:type="dxa"/>
            <w:tcBorders>
              <w:bottom w:val="single" w:sz="4" w:space="0" w:color="auto"/>
            </w:tcBorders>
            <w:tcMar>
              <w:left w:w="28" w:type="dxa"/>
              <w:right w:w="28" w:type="dxa"/>
            </w:tcMar>
            <w:vAlign w:val="center"/>
          </w:tcPr>
          <w:p w:rsidR="00ED1DEA" w:rsidRPr="0016130F" w:rsidRDefault="00ED1DEA" w:rsidP="0016130F">
            <w:pPr>
              <w:pStyle w:val="TableBody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88" w:name="_Toc385514737"/>
      <w:r>
        <w:lastRenderedPageBreak/>
        <w:t>Sediment prevention and control</w:t>
      </w:r>
      <w:bookmarkEnd w:id="88"/>
    </w:p>
    <w:p w:rsidR="00ED1DEA" w:rsidRPr="00ED1DEA" w:rsidRDefault="00ED1DEA" w:rsidP="00ED1DEA">
      <w:pPr>
        <w:pStyle w:val="Bodytext9pt0"/>
        <w:keepNext/>
        <w:keepLines/>
      </w:pPr>
      <w:r w:rsidRPr="00ED1DEA">
        <w:t>It is critical that road works construction controls sediment runoff into waterway through good prevention techniques (temporary works).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89" w:name="_Toc385514738"/>
      <w:r>
        <w:t>Sodic soils</w:t>
      </w:r>
      <w:bookmarkEnd w:id="89"/>
    </w:p>
    <w:p w:rsidR="00ED1DEA" w:rsidRDefault="00ED1DEA" w:rsidP="00ED1DEA">
      <w:pPr>
        <w:pStyle w:val="Bodytext9pt0"/>
        <w:keepNext/>
        <w:keepLines/>
      </w:pPr>
      <w:r>
        <w:t>Sodic soils commonly occur in the areas west of Toowoomba. Investigations must identify the occurrence and location of this material. The Southern Environmental Officer should be consulted when planning for the delivery of projects in this area of the state.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90" w:name="_Toc385514739"/>
      <w:r>
        <w:t>Acid sulphate soils/rock</w:t>
      </w:r>
      <w:bookmarkEnd w:id="90"/>
    </w:p>
    <w:p w:rsidR="00ED1DEA" w:rsidRPr="00ED1DEA" w:rsidRDefault="00ED1DEA" w:rsidP="00ED1DEA">
      <w:pPr>
        <w:pStyle w:val="Bodytext9pt0"/>
        <w:keepNext/>
        <w:keepLines/>
      </w:pPr>
      <w:r w:rsidRPr="00ED1DEA">
        <w:t>Acid sulphate issues normally occur along the coastal strip. Investigations must identify the occurrence and location of acid sulphate materials.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91" w:name="_Toc385514740"/>
      <w:r>
        <w:t>Landscaping</w:t>
      </w:r>
      <w:bookmarkEnd w:id="91"/>
    </w:p>
    <w:p w:rsidR="00ED1DEA" w:rsidRPr="00ED1DEA" w:rsidRDefault="00ED1DEA" w:rsidP="00ED1DEA">
      <w:pPr>
        <w:pStyle w:val="Bodytext9pt0"/>
        <w:keepNext/>
        <w:keepLines/>
      </w:pPr>
      <w:r w:rsidRPr="00ED1DEA">
        <w:t>Landscaping may be specified for a whole range of reasons, e.g. visual landscape, erosion protection,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92" w:name="_Toc385514741"/>
      <w:r>
        <w:t>Road traffic noise impacts</w:t>
      </w:r>
      <w:bookmarkEnd w:id="92"/>
    </w:p>
    <w:p w:rsidR="00ED1DEA" w:rsidRPr="00ED1DEA" w:rsidRDefault="00ED1DEA" w:rsidP="00ED1DEA">
      <w:pPr>
        <w:pStyle w:val="Bodytext9pt0"/>
        <w:keepNext/>
        <w:keepLines/>
      </w:pPr>
      <w:r w:rsidRPr="00ED1DEA">
        <w:t>Project traffic noise impacts assessments on the built environment / developments and the provision of attenuation measures.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93" w:name="_Toc385514742"/>
      <w:r>
        <w:lastRenderedPageBreak/>
        <w:t>Other sensitive environmental issues</w:t>
      </w:r>
      <w:bookmarkEnd w:id="93"/>
    </w:p>
    <w:p w:rsidR="00ED1DEA" w:rsidRPr="00ED1DEA" w:rsidRDefault="00ED1DEA" w:rsidP="00ED1DEA">
      <w:pPr>
        <w:pStyle w:val="Bodytext9pt0"/>
        <w:keepNext/>
        <w:keepLines/>
      </w:pPr>
      <w:r w:rsidRPr="00ED1DEA">
        <w:t>Floodplains, biological, visual and water quality</w:t>
      </w:r>
      <w:r w:rsidR="00F72977">
        <w: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94" w:name="_Toc77495289"/>
      <w:bookmarkStart w:id="95" w:name="_Toc77496854"/>
      <w:bookmarkStart w:id="96" w:name="_Toc84407482"/>
      <w:bookmarkStart w:id="97" w:name="_Toc385514743"/>
      <w:r>
        <w:t>Environmental sustainability (viability of life)</w:t>
      </w:r>
      <w:bookmarkEnd w:id="94"/>
      <w:bookmarkEnd w:id="95"/>
      <w:bookmarkEnd w:id="96"/>
      <w:bookmarkEnd w:id="97"/>
    </w:p>
    <w:p w:rsidR="00ED1DEA" w:rsidRPr="00ED1DEA" w:rsidRDefault="00ED1DEA" w:rsidP="00ED1DEA">
      <w:pPr>
        <w:pStyle w:val="Bodytext9pt0"/>
        <w:keepNext/>
        <w:keepLines/>
      </w:pPr>
      <w:r w:rsidRPr="00ED1DEA">
        <w:t>Environmental sustainability is a requirement in the delivery of this project and proper attention to sustainability issues is essential, e.g. nature habitats, quality of air and water,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98" w:name="_Toc77495290"/>
      <w:bookmarkStart w:id="99" w:name="_Toc77496855"/>
      <w:bookmarkStart w:id="100" w:name="_Toc84407483"/>
      <w:bookmarkStart w:id="101" w:name="_Toc385514744"/>
      <w:r>
        <w:t>Environmental preservation (national estates)</w:t>
      </w:r>
      <w:bookmarkEnd w:id="98"/>
      <w:bookmarkEnd w:id="99"/>
      <w:bookmarkEnd w:id="100"/>
      <w:bookmarkEnd w:id="101"/>
    </w:p>
    <w:p w:rsidR="00ED1DEA" w:rsidRPr="00ED1DEA" w:rsidRDefault="00ED1DEA" w:rsidP="00ED1DEA">
      <w:pPr>
        <w:pStyle w:val="Bodytext9pt0"/>
        <w:keepNext/>
        <w:keepLines/>
      </w:pPr>
      <w:r w:rsidRPr="00ED1DEA">
        <w:t xml:space="preserve">National estates areas of national environmental significance, world heritage listings (e.g. wet tropics), national parks, </w:t>
      </w:r>
      <w:r w:rsidR="00F72977" w:rsidRPr="00ED1DEA">
        <w:t>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102" w:name="_Toc77495291"/>
      <w:bookmarkStart w:id="103" w:name="_Toc77496856"/>
      <w:bookmarkStart w:id="104" w:name="_Toc84407484"/>
      <w:bookmarkStart w:id="105" w:name="_Toc385514745"/>
      <w:r>
        <w:t>Cultural heritage</w:t>
      </w:r>
      <w:bookmarkEnd w:id="102"/>
      <w:bookmarkEnd w:id="103"/>
      <w:bookmarkEnd w:id="104"/>
      <w:bookmarkEnd w:id="105"/>
    </w:p>
    <w:p w:rsidR="00ED1DEA" w:rsidRPr="00ED1DEA" w:rsidRDefault="00ED1DEA" w:rsidP="00ED1DEA">
      <w:pPr>
        <w:pStyle w:val="Bodytext9pt0"/>
        <w:keepNext/>
        <w:keepLines/>
      </w:pPr>
      <w:r w:rsidRPr="00ED1DEA">
        <w:t>Earlier cultural heritage studies may have identified further investigations in consideration of the adopted preferred option.</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106" w:name="_Toc77495292"/>
      <w:bookmarkStart w:id="107" w:name="_Toc77496857"/>
      <w:bookmarkStart w:id="108" w:name="_Toc84407485"/>
      <w:bookmarkStart w:id="109" w:name="_Toc385514746"/>
      <w:r>
        <w:t>Native Title</w:t>
      </w:r>
      <w:bookmarkEnd w:id="106"/>
      <w:bookmarkEnd w:id="107"/>
      <w:bookmarkEnd w:id="108"/>
      <w:bookmarkEnd w:id="109"/>
    </w:p>
    <w:p w:rsidR="00ED1DEA" w:rsidRPr="00ED1DEA" w:rsidRDefault="00ED1DEA" w:rsidP="00ED1DEA">
      <w:pPr>
        <w:pStyle w:val="Bodytext9pt0"/>
        <w:keepNext/>
        <w:keepLines/>
      </w:pPr>
      <w:r w:rsidRPr="00ED1DEA">
        <w:t>Earlier Native Title investigations may have identified further investigations in consideration of the adopted preferred option.</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110" w:name="_Toc77495293"/>
      <w:bookmarkStart w:id="111" w:name="_Toc77496858"/>
      <w:bookmarkStart w:id="112" w:name="_Toc84407486"/>
      <w:bookmarkStart w:id="113" w:name="_Toc385514747"/>
      <w:r>
        <w:lastRenderedPageBreak/>
        <w:t xml:space="preserve">Public </w:t>
      </w:r>
      <w:r w:rsidR="0016130F">
        <w:t>utility plant</w:t>
      </w:r>
      <w:bookmarkEnd w:id="110"/>
      <w:bookmarkEnd w:id="111"/>
      <w:bookmarkEnd w:id="112"/>
      <w:bookmarkEnd w:id="113"/>
    </w:p>
    <w:p w:rsidR="00ED1DEA" w:rsidRPr="00ED1DEA" w:rsidRDefault="00ED1DEA" w:rsidP="00ED1DEA">
      <w:pPr>
        <w:pStyle w:val="BodyText"/>
      </w:pPr>
      <w:r w:rsidRPr="00ED1DEA">
        <w:t>Give details of major underground high band transmission equipment/plants, oil pipelines, gas pipelines, water trunk mains, water reticulation system, sewerage lines, etc.</w:t>
      </w:r>
    </w:p>
    <w:p w:rsidR="00ED1DEA" w:rsidRPr="00ED1DEA" w:rsidRDefault="00ED1DEA" w:rsidP="00ED1DEA">
      <w:pPr>
        <w:pStyle w:val="BodyText"/>
      </w:pPr>
      <w:r w:rsidRPr="00ED1DEA">
        <w:t>The details of the major plant to be relocated are to be shown in section 6.20.</w:t>
      </w:r>
    </w:p>
    <w:p w:rsidR="00ED1DEA" w:rsidRDefault="00ED1DEA" w:rsidP="00ED1DEA">
      <w:pPr>
        <w:pStyle w:val="Heading4"/>
      </w:pPr>
      <w:bookmarkStart w:id="114" w:name="_Toc77495294"/>
      <w:bookmarkStart w:id="115" w:name="_Toc77496859"/>
      <w:r>
        <w:t>Electricity</w:t>
      </w:r>
      <w:bookmarkEnd w:id="114"/>
      <w:bookmarkEnd w:id="115"/>
    </w:p>
    <w:p w:rsidR="00ED1DEA" w:rsidRPr="00ED1DEA" w:rsidRDefault="00ED1DEA" w:rsidP="00ED1DEA">
      <w:pPr>
        <w:pStyle w:val="Bodytext9pt0"/>
        <w:keepNext/>
        <w:keepLines/>
      </w:pPr>
      <w:r w:rsidRPr="00ED1DEA">
        <w:t>High voltage transmission lines, equipment, distribution network,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bookmarkStart w:id="116" w:name="OLE_LINK1"/>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bookmarkEnd w:id="116"/>
    <w:p w:rsidR="00ED1DEA" w:rsidRDefault="00ED1DEA" w:rsidP="00ED1DEA">
      <w:pPr>
        <w:pStyle w:val="Heading4"/>
      </w:pPr>
      <w:r>
        <w:t>Water</w:t>
      </w:r>
    </w:p>
    <w:p w:rsidR="00ED1DEA" w:rsidRPr="00ED1DEA" w:rsidRDefault="00ED1DEA" w:rsidP="00ED1DEA">
      <w:pPr>
        <w:pStyle w:val="Bodytext9pt0"/>
        <w:keepNext/>
        <w:keepLines/>
      </w:pPr>
      <w:r w:rsidRPr="00ED1DEA">
        <w:t>Truck mains, reticulation lines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4"/>
      </w:pPr>
      <w:r>
        <w:t>Sewage</w:t>
      </w:r>
    </w:p>
    <w:p w:rsidR="00ED1DEA" w:rsidRPr="00ED1DEA" w:rsidRDefault="00ED1DEA" w:rsidP="00ED1DEA">
      <w:pPr>
        <w:pStyle w:val="Bodytext9pt0"/>
        <w:keepNext/>
        <w:keepLines/>
      </w:pPr>
      <w:r w:rsidRPr="00ED1DEA">
        <w:t xml:space="preserve">Rising mains, feeder </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4"/>
      </w:pPr>
      <w:r>
        <w:t>Communication</w:t>
      </w:r>
    </w:p>
    <w:p w:rsidR="00ED1DEA" w:rsidRPr="00ED1DEA" w:rsidRDefault="00ED1DEA" w:rsidP="00ED1DEA">
      <w:pPr>
        <w:pStyle w:val="Bodytext9pt0"/>
        <w:keepNext/>
        <w:keepLines/>
      </w:pPr>
      <w:r w:rsidRPr="00ED1DEA">
        <w:t>Underground high band, high band equipment, distribution cables,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4"/>
      </w:pPr>
      <w:r>
        <w:lastRenderedPageBreak/>
        <w:t>Gas</w:t>
      </w:r>
    </w:p>
    <w:p w:rsidR="00ED1DEA" w:rsidRPr="00ED1DEA" w:rsidRDefault="00ED1DEA" w:rsidP="00ED1DEA">
      <w:pPr>
        <w:pStyle w:val="Bodytext9pt0"/>
        <w:keepNext/>
        <w:keepLines/>
      </w:pPr>
      <w:r w:rsidRPr="00ED1DEA">
        <w:t>Trunk and distribution lines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4"/>
      </w:pPr>
      <w:r>
        <w:t>Oil</w:t>
      </w:r>
    </w:p>
    <w:p w:rsidR="00ED1DEA" w:rsidRPr="00ED1DEA" w:rsidRDefault="00ED1DEA" w:rsidP="00ED1DEA">
      <w:pPr>
        <w:pStyle w:val="Bodytext9pt0"/>
        <w:keepNext/>
        <w:keepLines/>
      </w:pPr>
      <w:r w:rsidRPr="00ED1DEA">
        <w:t>Trunk lines (above and below surface)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4"/>
      </w:pPr>
      <w:r>
        <w:t>Other</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Pr="004A20FB" w:rsidRDefault="00ED1DEA" w:rsidP="00ED1DEA">
      <w:pPr>
        <w:pStyle w:val="Heading3"/>
      </w:pPr>
      <w:bookmarkStart w:id="117" w:name="_Toc385514748"/>
      <w:r>
        <w:t>Airport requirements</w:t>
      </w:r>
      <w:bookmarkEnd w:id="117"/>
      <w:r>
        <w:t xml:space="preserve"> </w:t>
      </w:r>
    </w:p>
    <w:p w:rsidR="00ED1DEA" w:rsidRDefault="00ED1DEA" w:rsidP="00ED1DEA">
      <w:pPr>
        <w:pStyle w:val="BodyText"/>
      </w:pPr>
      <w:r>
        <w:t>If there is an airport in the vicinity (within 3 kilometres), what are current and future requirements, e.g.:</w:t>
      </w:r>
    </w:p>
    <w:p w:rsidR="0016130F" w:rsidRDefault="00ED1DEA" w:rsidP="0016130F">
      <w:pPr>
        <w:pStyle w:val="ListB1dotonly"/>
      </w:pPr>
      <w:r w:rsidRPr="0016130F">
        <w:t>future runway extensions</w:t>
      </w:r>
    </w:p>
    <w:p w:rsidR="00ED1DEA" w:rsidRPr="0016130F" w:rsidRDefault="00ED1DEA" w:rsidP="0016130F">
      <w:pPr>
        <w:pStyle w:val="ListB1dotonly"/>
      </w:pPr>
      <w:r w:rsidRPr="0016130F">
        <w:t>height restrictions on proposed infrastructure, e.g. light poles</w:t>
      </w:r>
    </w:p>
    <w:p w:rsidR="00ED1DEA" w:rsidRPr="0016130F" w:rsidRDefault="00ED1DEA" w:rsidP="0016130F">
      <w:pPr>
        <w:pStyle w:val="ListB1dotonly"/>
      </w:pPr>
      <w:r w:rsidRPr="0016130F">
        <w:t>lighting conditions, e.g. light glare control</w:t>
      </w:r>
    </w:p>
    <w:p w:rsidR="00ED1DEA" w:rsidRPr="0016130F" w:rsidRDefault="00ED1DEA" w:rsidP="0016130F">
      <w:pPr>
        <w:pStyle w:val="ListB1dotonly"/>
      </w:pPr>
      <w:r w:rsidRPr="0016130F">
        <w:t>operational restrictions of completed infrastructure, and</w:t>
      </w:r>
    </w:p>
    <w:p w:rsidR="00ED1DEA" w:rsidRPr="0016130F" w:rsidRDefault="00ED1DEA" w:rsidP="0016130F">
      <w:pPr>
        <w:pStyle w:val="ListB1dotonly"/>
      </w:pPr>
      <w:r w:rsidRPr="0016130F">
        <w:t>future upgrade of intersection with airport access road.</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118" w:name="_Toc385514749"/>
      <w:r>
        <w:lastRenderedPageBreak/>
        <w:t>Land acquisition, including Native Title suppression</w:t>
      </w:r>
      <w:bookmarkEnd w:id="118"/>
    </w:p>
    <w:p w:rsidR="00ED1DEA" w:rsidRPr="00ED1DEA" w:rsidRDefault="00ED1DEA" w:rsidP="00ED1DEA">
      <w:pPr>
        <w:pStyle w:val="Bodytext9pt0"/>
        <w:keepNext/>
        <w:keepLines/>
      </w:pPr>
      <w:r w:rsidRPr="00ED1DEA">
        <w:t>Report on available right-of-way and proposed resumption requirement.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8C7AA4">
        <w:trPr>
          <w:cantSplit/>
          <w:trHeight w:val="340"/>
        </w:trPr>
        <w:tc>
          <w:tcPr>
            <w:tcW w:w="434" w:type="dxa"/>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D1DEA" w:rsidRDefault="00ED1DEA" w:rsidP="00ED1DEA">
      <w:pPr>
        <w:pStyle w:val="Heading3"/>
      </w:pPr>
      <w:bookmarkStart w:id="119" w:name="_Toc385514750"/>
      <w:r>
        <w:t>Provision for bicycles (existing and proposed)</w:t>
      </w:r>
      <w:bookmarkEnd w:id="119"/>
    </w:p>
    <w:tbl>
      <w:tblPr>
        <w:tblStyle w:val="TableGrid"/>
        <w:tblW w:w="10943" w:type="dxa"/>
        <w:tblLook w:val="01E0" w:firstRow="1" w:lastRow="1" w:firstColumn="1" w:lastColumn="1" w:noHBand="0" w:noVBand="0"/>
      </w:tblPr>
      <w:tblGrid>
        <w:gridCol w:w="6407"/>
        <w:gridCol w:w="851"/>
        <w:gridCol w:w="3685"/>
      </w:tblGrid>
      <w:tr w:rsidR="00ED1DEA" w:rsidRPr="005A0497" w:rsidTr="00290C71">
        <w:trPr>
          <w:trHeight w:val="397"/>
        </w:trPr>
        <w:tc>
          <w:tcPr>
            <w:tcW w:w="6407" w:type="dxa"/>
            <w:tcBorders>
              <w:right w:val="nil"/>
            </w:tcBorders>
            <w:shd w:val="clear" w:color="auto" w:fill="D9D9D9"/>
            <w:tcMar>
              <w:left w:w="28" w:type="dxa"/>
              <w:right w:w="28" w:type="dxa"/>
            </w:tcMar>
            <w:vAlign w:val="center"/>
          </w:tcPr>
          <w:p w:rsidR="00ED1DEA" w:rsidRPr="00334C62" w:rsidRDefault="00ED1DEA" w:rsidP="00290C71">
            <w:pPr>
              <w:pStyle w:val="TableBodyText"/>
            </w:pPr>
            <w:r w:rsidRPr="00334C62">
              <w:t>Have the local authority requirements been confirmed by the designer?</w:t>
            </w:r>
          </w:p>
        </w:tc>
        <w:tc>
          <w:tcPr>
            <w:tcW w:w="851" w:type="dxa"/>
            <w:tcBorders>
              <w:left w:val="nil"/>
              <w:right w:val="nil"/>
            </w:tcBorders>
            <w:tcMar>
              <w:left w:w="28" w:type="dxa"/>
              <w:right w:w="28" w:type="dxa"/>
            </w:tcMar>
            <w:vAlign w:val="center"/>
          </w:tcPr>
          <w:p w:rsidR="00ED1DEA" w:rsidRPr="00BC2014" w:rsidRDefault="00ED1DEA" w:rsidP="008C7AA4">
            <w:pPr>
              <w:pStyle w:val="BodyText"/>
              <w:rPr>
                <w:szCs w:val="18"/>
              </w:rPr>
            </w:pPr>
            <w:r w:rsidRPr="009B2B4B">
              <w:rPr>
                <w:sz w:val="34"/>
                <w:szCs w:val="34"/>
              </w:rPr>
              <w:t>□</w:t>
            </w:r>
            <w:r>
              <w:rPr>
                <w:sz w:val="34"/>
                <w:szCs w:val="34"/>
              </w:rPr>
              <w:t xml:space="preserve"> </w:t>
            </w:r>
            <w:r w:rsidRPr="00290C71">
              <w:rPr>
                <w:rStyle w:val="TableBodyTextCharChar"/>
              </w:rPr>
              <w:t>No</w:t>
            </w:r>
          </w:p>
        </w:tc>
        <w:tc>
          <w:tcPr>
            <w:tcW w:w="3685" w:type="dxa"/>
            <w:tcBorders>
              <w:left w:val="nil"/>
            </w:tcBorders>
            <w:tcMar>
              <w:left w:w="28" w:type="dxa"/>
              <w:right w:w="0" w:type="dxa"/>
            </w:tcMar>
            <w:vAlign w:val="center"/>
          </w:tcPr>
          <w:p w:rsidR="00ED1DEA" w:rsidRPr="005A0497" w:rsidRDefault="00ED1DEA" w:rsidP="00290C71">
            <w:pPr>
              <w:pStyle w:val="TableBodyText"/>
              <w:spacing w:before="0" w:after="120" w:line="300" w:lineRule="atLeast"/>
            </w:pPr>
            <w:r w:rsidRPr="009B2B4B">
              <w:rPr>
                <w:sz w:val="34"/>
                <w:szCs w:val="34"/>
              </w:rPr>
              <w:t>□</w:t>
            </w:r>
            <w:r>
              <w:rPr>
                <w:sz w:val="34"/>
                <w:szCs w:val="34"/>
              </w:rPr>
              <w:t xml:space="preserve"> </w:t>
            </w:r>
            <w:r>
              <w:t>Yes</w:t>
            </w:r>
          </w:p>
        </w:tc>
      </w:tr>
      <w:tr w:rsidR="00ED1DEA" w:rsidRPr="005A0497" w:rsidTr="00A63CCE">
        <w:trPr>
          <w:trHeight w:val="680"/>
        </w:trPr>
        <w:tc>
          <w:tcPr>
            <w:tcW w:w="10943" w:type="dxa"/>
            <w:gridSpan w:val="3"/>
            <w:tcBorders>
              <w:bottom w:val="single" w:sz="4" w:space="0" w:color="auto"/>
            </w:tcBorders>
            <w:tcMar>
              <w:left w:w="28" w:type="dxa"/>
              <w:right w:w="28" w:type="dxa"/>
            </w:tcMar>
          </w:tcPr>
          <w:p w:rsidR="00ED1DEA" w:rsidRPr="005A0497" w:rsidRDefault="00ED1DEA" w:rsidP="008C7AA4">
            <w:pPr>
              <w:pStyle w:val="TableText"/>
              <w:rPr>
                <w:szCs w:val="18"/>
              </w:rPr>
            </w:pPr>
            <w:r>
              <w:rPr>
                <w:szCs w:val="18"/>
              </w:rPr>
              <w:t>Comments</w:t>
            </w:r>
          </w:p>
        </w:tc>
      </w:tr>
    </w:tbl>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A63CCE" w:rsidTr="00A63CCE">
        <w:trPr>
          <w:cantSplit/>
          <w:trHeight w:val="340"/>
        </w:trPr>
        <w:tc>
          <w:tcPr>
            <w:tcW w:w="434" w:type="dxa"/>
            <w:tcBorders>
              <w:top w:val="single" w:sz="4" w:space="0" w:color="auto"/>
            </w:tcBorders>
            <w:shd w:val="clear" w:color="auto" w:fill="D9D9D9"/>
            <w:tcMar>
              <w:left w:w="28" w:type="dxa"/>
              <w:right w:w="28" w:type="dxa"/>
            </w:tcMar>
            <w:vAlign w:val="center"/>
          </w:tcPr>
          <w:p w:rsidR="00A63CCE" w:rsidRPr="00820B38" w:rsidRDefault="00A63CCE" w:rsidP="00927390">
            <w:pPr>
              <w:pStyle w:val="TableheadingCentre"/>
            </w:pPr>
            <w:r w:rsidRPr="00820B38">
              <w:t>No.</w:t>
            </w:r>
          </w:p>
        </w:tc>
        <w:tc>
          <w:tcPr>
            <w:tcW w:w="4298" w:type="dxa"/>
            <w:tcBorders>
              <w:top w:val="single" w:sz="4" w:space="0" w:color="auto"/>
            </w:tcBorders>
            <w:shd w:val="clear" w:color="auto" w:fill="D9D9D9"/>
            <w:tcMar>
              <w:left w:w="28" w:type="dxa"/>
              <w:right w:w="28" w:type="dxa"/>
            </w:tcMar>
            <w:vAlign w:val="center"/>
          </w:tcPr>
          <w:p w:rsidR="00A63CCE" w:rsidRPr="00820B38" w:rsidRDefault="00A63CCE" w:rsidP="00927390">
            <w:pPr>
              <w:pStyle w:val="TableheadingCentre"/>
            </w:pPr>
            <w:r w:rsidRPr="00820B38">
              <w:t>Project / design considerations</w:t>
            </w:r>
          </w:p>
        </w:tc>
        <w:tc>
          <w:tcPr>
            <w:tcW w:w="3989" w:type="dxa"/>
            <w:tcBorders>
              <w:top w:val="single" w:sz="4" w:space="0" w:color="auto"/>
            </w:tcBorders>
            <w:shd w:val="clear" w:color="auto" w:fill="D9D9D9"/>
            <w:tcMar>
              <w:left w:w="28" w:type="dxa"/>
              <w:right w:w="28" w:type="dxa"/>
            </w:tcMar>
            <w:vAlign w:val="center"/>
          </w:tcPr>
          <w:p w:rsidR="00A63CCE" w:rsidRPr="00820B38" w:rsidRDefault="00A63CCE" w:rsidP="00927390">
            <w:pPr>
              <w:pStyle w:val="TableheadingCentre"/>
            </w:pPr>
            <w:r w:rsidRPr="00820B38">
              <w:t>Design requirements</w:t>
            </w:r>
          </w:p>
        </w:tc>
        <w:tc>
          <w:tcPr>
            <w:tcW w:w="2222" w:type="dxa"/>
            <w:tcBorders>
              <w:top w:val="single" w:sz="4" w:space="0" w:color="auto"/>
            </w:tcBorders>
            <w:shd w:val="clear" w:color="auto" w:fill="D9D9D9"/>
            <w:tcMar>
              <w:left w:w="28" w:type="dxa"/>
              <w:right w:w="28" w:type="dxa"/>
            </w:tcMar>
            <w:vAlign w:val="center"/>
          </w:tcPr>
          <w:p w:rsidR="00A63CCE" w:rsidRPr="00820B38" w:rsidRDefault="00A63CCE" w:rsidP="00927390">
            <w:pPr>
              <w:pStyle w:val="TableheadingCentre"/>
            </w:pPr>
            <w:r w:rsidRPr="00820B38">
              <w:rPr>
                <w:spacing w:val="-6"/>
              </w:rPr>
              <w:t xml:space="preserve">Details included in </w:t>
            </w:r>
            <w:r>
              <w:rPr>
                <w:spacing w:val="-6"/>
              </w:rPr>
              <w:t>s</w:t>
            </w:r>
            <w:r w:rsidRPr="00820B38">
              <w:rPr>
                <w:spacing w:val="-6"/>
              </w:rPr>
              <w:t>ection 6.x</w:t>
            </w:r>
          </w:p>
        </w:tc>
      </w:tr>
      <w:tr w:rsidR="00A63CCE" w:rsidTr="00927390">
        <w:trPr>
          <w:cantSplit/>
          <w:trHeight w:hRule="exact" w:val="397"/>
        </w:trPr>
        <w:tc>
          <w:tcPr>
            <w:tcW w:w="434" w:type="dxa"/>
            <w:tcBorders>
              <w:bottom w:val="single" w:sz="4" w:space="0" w:color="auto"/>
            </w:tcBorders>
            <w:shd w:val="clear" w:color="auto" w:fill="D9D9D9"/>
            <w:tcMar>
              <w:left w:w="28" w:type="dxa"/>
              <w:right w:w="28" w:type="dxa"/>
            </w:tcMar>
            <w:vAlign w:val="center"/>
          </w:tcPr>
          <w:p w:rsidR="00A63CCE" w:rsidRPr="00445FA4" w:rsidRDefault="00A63CCE" w:rsidP="00927390">
            <w:pPr>
              <w:pStyle w:val="TableheadingCentre"/>
            </w:pPr>
            <w:r>
              <w:t>A</w:t>
            </w:r>
          </w:p>
        </w:tc>
        <w:tc>
          <w:tcPr>
            <w:tcW w:w="4298" w:type="dxa"/>
            <w:tcBorders>
              <w:bottom w:val="single" w:sz="4" w:space="0" w:color="auto"/>
            </w:tcBorders>
            <w:tcMar>
              <w:left w:w="28" w:type="dxa"/>
              <w:right w:w="28" w:type="dxa"/>
            </w:tcMar>
            <w:vAlign w:val="center"/>
          </w:tcPr>
          <w:p w:rsidR="00A63CCE" w:rsidRDefault="00A63CCE" w:rsidP="00927390">
            <w:pPr>
              <w:pStyle w:val="TableheadingCentre"/>
            </w:pPr>
          </w:p>
        </w:tc>
        <w:tc>
          <w:tcPr>
            <w:tcW w:w="3989" w:type="dxa"/>
            <w:tcBorders>
              <w:bottom w:val="single" w:sz="4" w:space="0" w:color="auto"/>
            </w:tcBorders>
            <w:tcMar>
              <w:left w:w="28" w:type="dxa"/>
              <w:right w:w="28" w:type="dxa"/>
            </w:tcMar>
            <w:vAlign w:val="center"/>
          </w:tcPr>
          <w:p w:rsidR="00A63CCE" w:rsidRDefault="00A63CCE" w:rsidP="00927390">
            <w:pPr>
              <w:pStyle w:val="TableText"/>
            </w:pPr>
          </w:p>
        </w:tc>
        <w:tc>
          <w:tcPr>
            <w:tcW w:w="2222" w:type="dxa"/>
            <w:tcBorders>
              <w:bottom w:val="single" w:sz="4" w:space="0" w:color="auto"/>
            </w:tcBorders>
            <w:tcMar>
              <w:left w:w="28" w:type="dxa"/>
              <w:right w:w="28" w:type="dxa"/>
            </w:tcMar>
            <w:vAlign w:val="center"/>
          </w:tcPr>
          <w:p w:rsidR="00A63CCE" w:rsidRDefault="00A63CCE" w:rsidP="00927390">
            <w:pPr>
              <w:pStyle w:val="TableText"/>
            </w:pPr>
          </w:p>
        </w:tc>
      </w:tr>
      <w:tr w:rsidR="00A63CCE" w:rsidTr="00927390">
        <w:trPr>
          <w:cantSplit/>
          <w:trHeight w:hRule="exact" w:val="397"/>
        </w:trPr>
        <w:tc>
          <w:tcPr>
            <w:tcW w:w="434" w:type="dxa"/>
            <w:tcBorders>
              <w:bottom w:val="single" w:sz="4" w:space="0" w:color="auto"/>
            </w:tcBorders>
            <w:shd w:val="clear" w:color="auto" w:fill="D9D9D9"/>
            <w:tcMar>
              <w:left w:w="28" w:type="dxa"/>
              <w:right w:w="28" w:type="dxa"/>
            </w:tcMar>
            <w:vAlign w:val="center"/>
          </w:tcPr>
          <w:p w:rsidR="00A63CCE" w:rsidRDefault="00A63CCE" w:rsidP="00927390">
            <w:pPr>
              <w:pStyle w:val="TableheadingCentre"/>
            </w:pPr>
            <w:r>
              <w:t>B</w:t>
            </w:r>
          </w:p>
        </w:tc>
        <w:tc>
          <w:tcPr>
            <w:tcW w:w="4298" w:type="dxa"/>
            <w:tcBorders>
              <w:bottom w:val="single" w:sz="4" w:space="0" w:color="auto"/>
            </w:tcBorders>
            <w:tcMar>
              <w:left w:w="28" w:type="dxa"/>
              <w:right w:w="28" w:type="dxa"/>
            </w:tcMar>
            <w:vAlign w:val="center"/>
          </w:tcPr>
          <w:p w:rsidR="00A63CCE" w:rsidRDefault="00A63CCE" w:rsidP="00927390">
            <w:pPr>
              <w:pStyle w:val="TableheadingCentre"/>
            </w:pPr>
          </w:p>
        </w:tc>
        <w:tc>
          <w:tcPr>
            <w:tcW w:w="3989" w:type="dxa"/>
            <w:tcBorders>
              <w:bottom w:val="single" w:sz="4" w:space="0" w:color="auto"/>
            </w:tcBorders>
            <w:tcMar>
              <w:left w:w="28" w:type="dxa"/>
              <w:right w:w="28" w:type="dxa"/>
            </w:tcMar>
            <w:vAlign w:val="center"/>
          </w:tcPr>
          <w:p w:rsidR="00A63CCE" w:rsidRDefault="00A63CCE" w:rsidP="00927390">
            <w:pPr>
              <w:pStyle w:val="TableText"/>
            </w:pPr>
          </w:p>
        </w:tc>
        <w:tc>
          <w:tcPr>
            <w:tcW w:w="2222" w:type="dxa"/>
            <w:tcBorders>
              <w:bottom w:val="single" w:sz="4" w:space="0" w:color="auto"/>
            </w:tcBorders>
            <w:tcMar>
              <w:left w:w="28" w:type="dxa"/>
              <w:right w:w="28" w:type="dxa"/>
            </w:tcMar>
            <w:vAlign w:val="center"/>
          </w:tcPr>
          <w:p w:rsidR="00A63CCE" w:rsidRDefault="00A63CCE" w:rsidP="00927390">
            <w:pPr>
              <w:pStyle w:val="TableText"/>
            </w:pPr>
          </w:p>
        </w:tc>
      </w:tr>
      <w:tr w:rsidR="00A63CCE" w:rsidTr="00927390">
        <w:trPr>
          <w:cantSplit/>
          <w:trHeight w:hRule="exact" w:val="397"/>
        </w:trPr>
        <w:tc>
          <w:tcPr>
            <w:tcW w:w="10943" w:type="dxa"/>
            <w:gridSpan w:val="4"/>
            <w:tcBorders>
              <w:bottom w:val="single" w:sz="4" w:space="0" w:color="auto"/>
            </w:tcBorders>
            <w:shd w:val="clear" w:color="auto" w:fill="auto"/>
            <w:tcMar>
              <w:left w:w="28" w:type="dxa"/>
              <w:right w:w="28" w:type="dxa"/>
            </w:tcMar>
            <w:vAlign w:val="center"/>
          </w:tcPr>
          <w:p w:rsidR="00A63CCE" w:rsidRDefault="00A63CCE" w:rsidP="00927390">
            <w:pPr>
              <w:pStyle w:val="TableHeading"/>
            </w:pPr>
            <w:r>
              <w:t>Comments</w:t>
            </w:r>
          </w:p>
        </w:tc>
      </w:tr>
    </w:tbl>
    <w:p w:rsidR="00ED1DEA" w:rsidRDefault="00ED1DEA" w:rsidP="00ED1DEA">
      <w:pPr>
        <w:pStyle w:val="Heading3"/>
      </w:pPr>
      <w:bookmarkStart w:id="120" w:name="_Toc385514751"/>
      <w:r>
        <w:t>Provision for pedestrian / wheelchairs (existing and proposed)</w:t>
      </w:r>
      <w:bookmarkEnd w:id="120"/>
    </w:p>
    <w:tbl>
      <w:tblPr>
        <w:tblStyle w:val="TableGrid"/>
        <w:tblW w:w="10943" w:type="dxa"/>
        <w:tblLook w:val="01E0" w:firstRow="1" w:lastRow="1" w:firstColumn="1" w:lastColumn="1" w:noHBand="0" w:noVBand="0"/>
      </w:tblPr>
      <w:tblGrid>
        <w:gridCol w:w="6407"/>
        <w:gridCol w:w="851"/>
        <w:gridCol w:w="3685"/>
      </w:tblGrid>
      <w:tr w:rsidR="00290C71" w:rsidRPr="005A0497" w:rsidTr="00A63CCE">
        <w:trPr>
          <w:trHeight w:val="397"/>
        </w:trPr>
        <w:tc>
          <w:tcPr>
            <w:tcW w:w="6407" w:type="dxa"/>
            <w:tcBorders>
              <w:bottom w:val="single" w:sz="4" w:space="0" w:color="auto"/>
              <w:right w:val="nil"/>
            </w:tcBorders>
            <w:shd w:val="clear" w:color="auto" w:fill="D9D9D9"/>
            <w:tcMar>
              <w:left w:w="28" w:type="dxa"/>
              <w:right w:w="28" w:type="dxa"/>
            </w:tcMar>
            <w:vAlign w:val="center"/>
          </w:tcPr>
          <w:p w:rsidR="00290C71" w:rsidRPr="00334C62" w:rsidRDefault="00290C71" w:rsidP="00290C71">
            <w:pPr>
              <w:pStyle w:val="TableBodyText"/>
            </w:pPr>
            <w:r w:rsidRPr="00334C62">
              <w:t>Have the local authority requirements been confirmed by the designer?</w:t>
            </w:r>
          </w:p>
        </w:tc>
        <w:tc>
          <w:tcPr>
            <w:tcW w:w="851" w:type="dxa"/>
            <w:tcBorders>
              <w:left w:val="nil"/>
              <w:bottom w:val="single" w:sz="4" w:space="0" w:color="auto"/>
              <w:right w:val="nil"/>
            </w:tcBorders>
            <w:tcMar>
              <w:left w:w="28" w:type="dxa"/>
              <w:right w:w="28" w:type="dxa"/>
            </w:tcMar>
            <w:vAlign w:val="center"/>
          </w:tcPr>
          <w:p w:rsidR="00290C71" w:rsidRPr="00BC2014" w:rsidRDefault="00290C71" w:rsidP="00CB45EC">
            <w:pPr>
              <w:pStyle w:val="BodyText"/>
              <w:rPr>
                <w:szCs w:val="18"/>
              </w:rPr>
            </w:pPr>
            <w:r w:rsidRPr="009B2B4B">
              <w:rPr>
                <w:sz w:val="34"/>
                <w:szCs w:val="34"/>
              </w:rPr>
              <w:t>□</w:t>
            </w:r>
            <w:r>
              <w:rPr>
                <w:sz w:val="34"/>
                <w:szCs w:val="34"/>
              </w:rPr>
              <w:t xml:space="preserve"> </w:t>
            </w:r>
            <w:r w:rsidRPr="00290C71">
              <w:rPr>
                <w:rStyle w:val="TableBodyTextCharChar"/>
              </w:rPr>
              <w:t>No</w:t>
            </w:r>
          </w:p>
        </w:tc>
        <w:tc>
          <w:tcPr>
            <w:tcW w:w="3685" w:type="dxa"/>
            <w:tcBorders>
              <w:left w:val="nil"/>
              <w:bottom w:val="single" w:sz="4" w:space="0" w:color="auto"/>
            </w:tcBorders>
            <w:tcMar>
              <w:left w:w="28" w:type="dxa"/>
              <w:right w:w="0" w:type="dxa"/>
            </w:tcMar>
            <w:vAlign w:val="center"/>
          </w:tcPr>
          <w:p w:rsidR="00290C71" w:rsidRPr="005A0497" w:rsidRDefault="00290C71" w:rsidP="00CB45EC">
            <w:pPr>
              <w:pStyle w:val="TableBodyText"/>
              <w:spacing w:before="0" w:after="120" w:line="300" w:lineRule="atLeast"/>
            </w:pPr>
            <w:r w:rsidRPr="009B2B4B">
              <w:rPr>
                <w:sz w:val="34"/>
                <w:szCs w:val="34"/>
              </w:rPr>
              <w:t>□</w:t>
            </w:r>
            <w:r>
              <w:rPr>
                <w:sz w:val="34"/>
                <w:szCs w:val="34"/>
              </w:rPr>
              <w:t xml:space="preserve"> </w:t>
            </w:r>
            <w:r>
              <w:t>Yes</w:t>
            </w:r>
          </w:p>
        </w:tc>
      </w:tr>
      <w:tr w:rsidR="00ED1DEA" w:rsidRPr="005A0497" w:rsidTr="00A63CCE">
        <w:trPr>
          <w:trHeight w:val="680"/>
        </w:trPr>
        <w:tc>
          <w:tcPr>
            <w:tcW w:w="10943" w:type="dxa"/>
            <w:gridSpan w:val="3"/>
            <w:tcBorders>
              <w:bottom w:val="single" w:sz="4" w:space="0" w:color="auto"/>
            </w:tcBorders>
            <w:tcMar>
              <w:left w:w="28" w:type="dxa"/>
              <w:right w:w="28" w:type="dxa"/>
            </w:tcMar>
          </w:tcPr>
          <w:p w:rsidR="00ED1DEA" w:rsidRPr="005A0497" w:rsidRDefault="00ED1DEA" w:rsidP="008C7AA4">
            <w:pPr>
              <w:pStyle w:val="TableText"/>
              <w:rPr>
                <w:szCs w:val="18"/>
              </w:rPr>
            </w:pPr>
            <w:r>
              <w:rPr>
                <w:szCs w:val="18"/>
              </w:rPr>
              <w:t>Comments</w:t>
            </w:r>
          </w:p>
        </w:tc>
      </w:tr>
    </w:tbl>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ED1DEA" w:rsidTr="00A63CCE">
        <w:trPr>
          <w:cantSplit/>
          <w:trHeight w:val="340"/>
        </w:trPr>
        <w:tc>
          <w:tcPr>
            <w:tcW w:w="434" w:type="dxa"/>
            <w:tcBorders>
              <w:top w:val="single" w:sz="4" w:space="0" w:color="auto"/>
            </w:tcBorders>
            <w:shd w:val="clear" w:color="auto" w:fill="D9D9D9"/>
            <w:tcMar>
              <w:left w:w="28" w:type="dxa"/>
              <w:right w:w="28" w:type="dxa"/>
            </w:tcMar>
            <w:vAlign w:val="center"/>
          </w:tcPr>
          <w:p w:rsidR="00ED1DEA" w:rsidRPr="00820B38" w:rsidRDefault="00ED1DEA" w:rsidP="008C7AA4">
            <w:pPr>
              <w:pStyle w:val="TableheadingCentre"/>
            </w:pPr>
            <w:r w:rsidRPr="00820B38">
              <w:t>No.</w:t>
            </w:r>
          </w:p>
        </w:tc>
        <w:tc>
          <w:tcPr>
            <w:tcW w:w="4298" w:type="dxa"/>
            <w:tcBorders>
              <w:top w:val="single" w:sz="4" w:space="0" w:color="auto"/>
            </w:tcBorders>
            <w:shd w:val="clear" w:color="auto" w:fill="D9D9D9"/>
            <w:tcMar>
              <w:left w:w="28" w:type="dxa"/>
              <w:right w:w="28" w:type="dxa"/>
            </w:tcMar>
            <w:vAlign w:val="center"/>
          </w:tcPr>
          <w:p w:rsidR="00ED1DEA" w:rsidRPr="00820B38" w:rsidRDefault="00ED1DEA" w:rsidP="008C7AA4">
            <w:pPr>
              <w:pStyle w:val="TableheadingCentre"/>
            </w:pPr>
            <w:r w:rsidRPr="00820B38">
              <w:t>Project / design considerations</w:t>
            </w:r>
          </w:p>
        </w:tc>
        <w:tc>
          <w:tcPr>
            <w:tcW w:w="3989" w:type="dxa"/>
            <w:tcBorders>
              <w:top w:val="single" w:sz="4" w:space="0" w:color="auto"/>
            </w:tcBorders>
            <w:shd w:val="clear" w:color="auto" w:fill="D9D9D9"/>
            <w:tcMar>
              <w:left w:w="28" w:type="dxa"/>
              <w:right w:w="28" w:type="dxa"/>
            </w:tcMar>
            <w:vAlign w:val="center"/>
          </w:tcPr>
          <w:p w:rsidR="00ED1DEA" w:rsidRPr="00820B38" w:rsidRDefault="00ED1DEA" w:rsidP="008C7AA4">
            <w:pPr>
              <w:pStyle w:val="TableheadingCentre"/>
            </w:pPr>
            <w:r w:rsidRPr="00820B38">
              <w:t>Design requirements</w:t>
            </w:r>
          </w:p>
        </w:tc>
        <w:tc>
          <w:tcPr>
            <w:tcW w:w="2222" w:type="dxa"/>
            <w:tcBorders>
              <w:top w:val="single" w:sz="4" w:space="0" w:color="auto"/>
            </w:tcBorders>
            <w:shd w:val="clear" w:color="auto" w:fill="D9D9D9"/>
            <w:tcMar>
              <w:left w:w="28" w:type="dxa"/>
              <w:right w:w="28" w:type="dxa"/>
            </w:tcMar>
            <w:vAlign w:val="center"/>
          </w:tcPr>
          <w:p w:rsidR="00ED1DEA" w:rsidRPr="00820B38" w:rsidRDefault="00ED1DEA" w:rsidP="008C7AA4">
            <w:pPr>
              <w:pStyle w:val="TableheadingCentre"/>
            </w:pPr>
            <w:r w:rsidRPr="00820B38">
              <w:rPr>
                <w:spacing w:val="-6"/>
              </w:rPr>
              <w:t xml:space="preserve">Details included in </w:t>
            </w:r>
            <w:r>
              <w:rPr>
                <w:spacing w:val="-6"/>
              </w:rPr>
              <w:t>s</w:t>
            </w:r>
            <w:r w:rsidRPr="00820B38">
              <w:rPr>
                <w:spacing w:val="-6"/>
              </w:rPr>
              <w:t>ection 6.x</w:t>
            </w: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Pr="00445FA4" w:rsidRDefault="00ED1DEA" w:rsidP="008C7AA4">
            <w:pPr>
              <w:pStyle w:val="TableheadingCentre"/>
            </w:pPr>
            <w:r>
              <w:t>A</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ED1DEA" w:rsidRDefault="00ED1DEA" w:rsidP="008C7AA4">
            <w:pPr>
              <w:pStyle w:val="TableheadingCentre"/>
            </w:pPr>
            <w:r>
              <w:t>B</w:t>
            </w:r>
          </w:p>
        </w:tc>
        <w:tc>
          <w:tcPr>
            <w:tcW w:w="4298" w:type="dxa"/>
            <w:tcBorders>
              <w:bottom w:val="single" w:sz="4" w:space="0" w:color="auto"/>
            </w:tcBorders>
            <w:tcMar>
              <w:left w:w="28" w:type="dxa"/>
              <w:right w:w="28" w:type="dxa"/>
            </w:tcMar>
            <w:vAlign w:val="center"/>
          </w:tcPr>
          <w:p w:rsidR="00ED1DEA" w:rsidRDefault="00ED1DEA" w:rsidP="008C7AA4">
            <w:pPr>
              <w:pStyle w:val="TableText"/>
            </w:pPr>
          </w:p>
        </w:tc>
        <w:tc>
          <w:tcPr>
            <w:tcW w:w="3989" w:type="dxa"/>
            <w:tcBorders>
              <w:bottom w:val="single" w:sz="4" w:space="0" w:color="auto"/>
            </w:tcBorders>
            <w:tcMar>
              <w:left w:w="28" w:type="dxa"/>
              <w:right w:w="28" w:type="dxa"/>
            </w:tcMar>
            <w:vAlign w:val="center"/>
          </w:tcPr>
          <w:p w:rsidR="00ED1DEA" w:rsidRDefault="00ED1DEA" w:rsidP="008C7AA4">
            <w:pPr>
              <w:pStyle w:val="TableText"/>
            </w:pPr>
          </w:p>
        </w:tc>
        <w:tc>
          <w:tcPr>
            <w:tcW w:w="2222" w:type="dxa"/>
            <w:tcBorders>
              <w:bottom w:val="single" w:sz="4" w:space="0" w:color="auto"/>
            </w:tcBorders>
            <w:tcMar>
              <w:left w:w="28" w:type="dxa"/>
              <w:right w:w="28" w:type="dxa"/>
            </w:tcMar>
            <w:vAlign w:val="center"/>
          </w:tcPr>
          <w:p w:rsidR="00ED1DEA" w:rsidRDefault="00ED1DEA" w:rsidP="008C7AA4">
            <w:pPr>
              <w:pStyle w:val="TableText"/>
            </w:pPr>
          </w:p>
        </w:tc>
      </w:tr>
      <w:tr w:rsidR="00ED1DEA" w:rsidTr="008C7AA4">
        <w:trPr>
          <w:cantSplit/>
          <w:trHeight w:hRule="exact" w:val="397"/>
        </w:trPr>
        <w:tc>
          <w:tcPr>
            <w:tcW w:w="10943" w:type="dxa"/>
            <w:gridSpan w:val="4"/>
            <w:shd w:val="clear" w:color="auto" w:fill="auto"/>
            <w:tcMar>
              <w:left w:w="28" w:type="dxa"/>
              <w:right w:w="28" w:type="dxa"/>
            </w:tcMar>
            <w:vAlign w:val="center"/>
          </w:tcPr>
          <w:p w:rsidR="00ED1DEA" w:rsidRDefault="00ED1DEA" w:rsidP="008C7AA4">
            <w:pPr>
              <w:pStyle w:val="TableText"/>
            </w:pPr>
            <w:r>
              <w:t>Comments</w:t>
            </w:r>
          </w:p>
        </w:tc>
      </w:tr>
    </w:tbl>
    <w:p w:rsidR="00EF5D10" w:rsidRDefault="00B031DD" w:rsidP="00EF5D10">
      <w:pPr>
        <w:pStyle w:val="Heading3"/>
      </w:pPr>
      <w:bookmarkStart w:id="121" w:name="_Toc385514752"/>
      <w:r>
        <w:t xml:space="preserve">Provision for </w:t>
      </w:r>
      <w:r w:rsidR="00EF5D10">
        <w:t>p</w:t>
      </w:r>
      <w:r>
        <w:t xml:space="preserve">assenger </w:t>
      </w:r>
      <w:r w:rsidR="00EF5D10">
        <w:t>t</w:t>
      </w:r>
      <w:r>
        <w:t>ransport facilities and priority measures</w:t>
      </w:r>
      <w:bookmarkEnd w:id="121"/>
    </w:p>
    <w:p w:rsidR="00B031DD" w:rsidRPr="00EF5D10" w:rsidRDefault="00B031DD" w:rsidP="00EF5D10">
      <w:pPr>
        <w:rPr>
          <w:rStyle w:val="BodyTextbold"/>
        </w:rPr>
      </w:pPr>
      <w:r w:rsidRPr="00EF5D10">
        <w:rPr>
          <w:rStyle w:val="BodyTextbold"/>
        </w:rPr>
        <w:t>(existing and proposed)</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22" w:name="_Toc77495306"/>
      <w:bookmarkStart w:id="123" w:name="_Toc77496871"/>
      <w:bookmarkStart w:id="124" w:name="_Toc84407492"/>
      <w:bookmarkStart w:id="125" w:name="_Toc385514753"/>
      <w:bookmarkStart w:id="126" w:name="_Toc77495307"/>
      <w:bookmarkStart w:id="127" w:name="_Toc77496872"/>
      <w:bookmarkStart w:id="128" w:name="_Toc84407493"/>
      <w:bookmarkStart w:id="129" w:name="_Toc77495308"/>
      <w:bookmarkStart w:id="130" w:name="_Toc77496873"/>
      <w:bookmarkStart w:id="131" w:name="_Toc84407494"/>
      <w:bookmarkStart w:id="132" w:name="_Toc77495309"/>
      <w:bookmarkStart w:id="133" w:name="_Toc77496874"/>
      <w:bookmarkStart w:id="134" w:name="_Toc84407495"/>
      <w:r>
        <w:lastRenderedPageBreak/>
        <w:t>Provision for enforcement activities</w:t>
      </w:r>
      <w:bookmarkEnd w:id="122"/>
      <w:bookmarkEnd w:id="123"/>
      <w:bookmarkEnd w:id="124"/>
      <w:bookmarkEnd w:id="125"/>
    </w:p>
    <w:p w:rsidR="00B031DD" w:rsidRPr="00B031DD" w:rsidRDefault="00B031DD" w:rsidP="00B031DD">
      <w:pPr>
        <w:pStyle w:val="Bodytext9pt0"/>
        <w:keepNext/>
        <w:keepLines/>
      </w:pPr>
      <w:r w:rsidRPr="00B031DD">
        <w:t>(e.g. weighing heavy vehicles, vehicle inspection sites, speed camera sites, breathalyser testing sites,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ind w:right="-374"/>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35" w:name="_Toc385514754"/>
      <w:r>
        <w:t>Provision for ITS technology</w:t>
      </w:r>
      <w:bookmarkEnd w:id="126"/>
      <w:bookmarkEnd w:id="127"/>
      <w:bookmarkEnd w:id="128"/>
      <w:bookmarkEnd w:id="135"/>
    </w:p>
    <w:p w:rsidR="00B031DD" w:rsidRPr="00B031DD" w:rsidRDefault="00B031DD" w:rsidP="00B031DD">
      <w:pPr>
        <w:pStyle w:val="Bodytext9pt0"/>
        <w:keepNext/>
        <w:keepLines/>
      </w:pPr>
      <w:r w:rsidRPr="00B031DD">
        <w:t>(e.g. ducting, video surveillance, variable message signs, special vehicle priority measures,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36" w:name="_Toc385514755"/>
      <w:r>
        <w:t>Provision for weigh-in motion technology</w:t>
      </w:r>
      <w:bookmarkEnd w:id="129"/>
      <w:bookmarkEnd w:id="130"/>
      <w:bookmarkEnd w:id="131"/>
      <w:bookmarkEnd w:id="136"/>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37" w:name="_Toc385514756"/>
      <w:r>
        <w:t>Provision of roadside amenities</w:t>
      </w:r>
      <w:bookmarkEnd w:id="132"/>
      <w:bookmarkEnd w:id="133"/>
      <w:bookmarkEnd w:id="134"/>
      <w:bookmarkEnd w:id="137"/>
    </w:p>
    <w:p w:rsidR="00B031DD" w:rsidRPr="00B031DD" w:rsidRDefault="00B031DD" w:rsidP="00B031DD">
      <w:pPr>
        <w:pStyle w:val="Bodytext9pt0"/>
        <w:keepNext/>
        <w:keepLines/>
      </w:pPr>
      <w:r w:rsidRPr="00B031DD">
        <w:t>(e.g. rest areas, stopping places,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38" w:name="_Toc385514757"/>
      <w:r>
        <w:t>Special vehicle route requirement</w:t>
      </w:r>
      <w:bookmarkEnd w:id="138"/>
    </w:p>
    <w:p w:rsidR="00B031DD" w:rsidRPr="00B031DD" w:rsidRDefault="00B031DD" w:rsidP="00B031DD">
      <w:pPr>
        <w:pStyle w:val="Bodytext9pt0"/>
        <w:keepNext/>
        <w:keepLines/>
      </w:pPr>
      <w:r w:rsidRPr="00B031DD">
        <w:t>(e.g. road train, high clearance or over dimensional vehicle route)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39" w:name="_Toc385514758"/>
      <w:r>
        <w:lastRenderedPageBreak/>
        <w:t>Interception site</w:t>
      </w:r>
      <w:bookmarkEnd w:id="139"/>
    </w:p>
    <w:p w:rsidR="00B031DD" w:rsidRPr="00B031DD" w:rsidRDefault="00B031DD" w:rsidP="00B031DD">
      <w:pPr>
        <w:pStyle w:val="Bodytext9pt0"/>
        <w:keepNext/>
        <w:keepLines/>
      </w:pPr>
      <w:r w:rsidRPr="00B031DD">
        <w:t>(Include requirements for this project as detailed by regional interception site standards.)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0" w:name="_Toc385514759"/>
      <w:r>
        <w:t>Provision for local accesses</w:t>
      </w:r>
      <w:bookmarkEnd w:id="140"/>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1" w:name="_Toc385514760"/>
      <w:r>
        <w:t>Hydrology of major waterways requirement</w:t>
      </w:r>
      <w:bookmarkEnd w:id="141"/>
    </w:p>
    <w:p w:rsidR="00B031DD" w:rsidRPr="00B031DD" w:rsidRDefault="00B031DD" w:rsidP="00B031DD">
      <w:pPr>
        <w:pStyle w:val="Bodytext9pt0"/>
        <w:keepNext/>
        <w:keepLines/>
      </w:pPr>
      <w:r w:rsidRPr="00B031DD">
        <w:t>(e.g. hydraulic modelling, upstream afflux impact studies, flood heights,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2" w:name="_Toc385514761"/>
      <w:r>
        <w:t>Traffic management during construction</w:t>
      </w:r>
      <w:bookmarkEnd w:id="142"/>
    </w:p>
    <w:p w:rsidR="00B031DD" w:rsidRPr="00B031DD" w:rsidRDefault="00B031DD" w:rsidP="00B031DD">
      <w:pPr>
        <w:pStyle w:val="Bodytext9pt0"/>
        <w:keepNext/>
        <w:keepLines/>
      </w:pPr>
      <w:r w:rsidRPr="00B031DD">
        <w:t>(E.g. construct under traffic, use of side tracks, number of lanes to be kept open, design speed of traffic lanes through works, maintaining existing accesses,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3" w:name="_Toc385514762"/>
      <w:r>
        <w:t>Constructability issues</w:t>
      </w:r>
      <w:bookmarkEnd w:id="143"/>
    </w:p>
    <w:p w:rsidR="00B031DD" w:rsidRPr="00B031DD" w:rsidRDefault="00B031DD" w:rsidP="00B031DD">
      <w:pPr>
        <w:pStyle w:val="Bodytext9pt0"/>
        <w:keepNext/>
        <w:keepLines/>
      </w:pPr>
      <w:r w:rsidRPr="00B031DD">
        <w:t>(E.g. traffic management, frequent updating of construction operations,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4" w:name="_Toc385514763"/>
      <w:r>
        <w:lastRenderedPageBreak/>
        <w:t>Road lighting</w:t>
      </w:r>
      <w:bookmarkEnd w:id="144"/>
    </w:p>
    <w:p w:rsidR="00B031DD" w:rsidRPr="00B031DD" w:rsidRDefault="00B031DD" w:rsidP="00B031DD">
      <w:pPr>
        <w:pStyle w:val="Bodytext9pt0"/>
        <w:keepNext/>
        <w:keepLines/>
      </w:pPr>
      <w:r w:rsidRPr="00B031DD">
        <w:t>(E.g. intersection or route)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5" w:name="_Toc385514764"/>
      <w:r>
        <w:t>Traffic signals</w:t>
      </w:r>
      <w:bookmarkEnd w:id="145"/>
    </w:p>
    <w:p w:rsidR="00B031DD" w:rsidRPr="00B031DD" w:rsidRDefault="00B031DD" w:rsidP="00B031DD">
      <w:pPr>
        <w:pStyle w:val="Bodytext9pt0"/>
        <w:keepNext/>
        <w:keepLines/>
      </w:pPr>
      <w:r w:rsidRPr="00B031DD">
        <w:t>(Intersection and/or coordination)</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6" w:name="_Toc385514765"/>
      <w:r>
        <w:t>Public consultation status</w:t>
      </w:r>
      <w:bookmarkEnd w:id="146"/>
    </w:p>
    <w:p w:rsidR="00B031DD" w:rsidRPr="00B031DD" w:rsidRDefault="00B031DD" w:rsidP="00B031DD">
      <w:pPr>
        <w:pStyle w:val="Bodytext9pt0"/>
        <w:keepNext/>
        <w:keepLines/>
      </w:pPr>
      <w:r w:rsidRPr="00B031DD">
        <w:t>(Including any infrastructure agreements or the like, where Main Roads has made certain financial or timing commitments for infrastructure to a developer or others in relation to this project)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7" w:name="_Toc385514766"/>
      <w:r>
        <w:t>Ministerial involvement / departmental commitments</w:t>
      </w:r>
      <w:bookmarkEnd w:id="147"/>
    </w:p>
    <w:p w:rsidR="00B031DD" w:rsidRPr="00B031DD" w:rsidRDefault="00B031DD" w:rsidP="00B031DD">
      <w:pPr>
        <w:pStyle w:val="Bodytext9pt0"/>
        <w:keepNext/>
        <w:keepLines/>
      </w:pPr>
      <w:r w:rsidRPr="00B031DD">
        <w:t>(Include consultation plan summary as attachment)</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8" w:name="_Toc385514767"/>
      <w:r>
        <w:t>Safety considerations</w:t>
      </w:r>
      <w:bookmarkEnd w:id="148"/>
    </w:p>
    <w:p w:rsidR="00B031DD" w:rsidRPr="00B031DD" w:rsidRDefault="00B031DD" w:rsidP="00B031DD">
      <w:pPr>
        <w:pStyle w:val="Bodytext9pt0"/>
        <w:keepNext/>
        <w:keepLines/>
      </w:pPr>
      <w:r w:rsidRPr="00B031DD">
        <w:t>Hazardous goods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4"/>
      </w:pPr>
      <w:r>
        <w:lastRenderedPageBreak/>
        <w:t>Vulnerable groups</w:t>
      </w:r>
    </w:p>
    <w:p w:rsidR="00B031DD" w:rsidRPr="00B031DD" w:rsidRDefault="00B031DD" w:rsidP="00B031DD">
      <w:pPr>
        <w:pStyle w:val="Bodytext9pt0"/>
        <w:keepNext/>
        <w:keepLines/>
      </w:pPr>
      <w:r w:rsidRPr="00B031DD">
        <w:t>(E.g. aged people, physically impaired people, school children, ethnic groups, adjacent users of proposed facility, etc.)</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4"/>
      </w:pPr>
      <w:r>
        <w:t>Roadside pullover safety</w:t>
      </w:r>
    </w:p>
    <w:p w:rsidR="00B031DD" w:rsidRPr="00B031DD" w:rsidRDefault="00B031DD" w:rsidP="00B031DD">
      <w:pPr>
        <w:pStyle w:val="Bodytext9pt0"/>
        <w:keepNext/>
        <w:keepLines/>
      </w:pPr>
      <w:r w:rsidRPr="00B031DD">
        <w:t>Long lengths of roads with narrow formation should provide cheap pullover opportunities at cut and fill interfaces that generally occur in low formation construction.</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4"/>
      </w:pPr>
      <w:r>
        <w:t>Others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49" w:name="_Toc385514768"/>
      <w:r>
        <w:t>Technical risks</w:t>
      </w:r>
      <w:bookmarkEnd w:id="149"/>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50" w:name="_Toc385514769"/>
      <w:r>
        <w:t>Specific stakeholder issues</w:t>
      </w:r>
      <w:bookmarkEnd w:id="150"/>
    </w:p>
    <w:p w:rsidR="00B031DD" w:rsidRDefault="00B031DD" w:rsidP="00B031DD">
      <w:pPr>
        <w:pStyle w:val="Bodytext9pt0"/>
        <w:keepNext/>
        <w:keepLines/>
      </w:pPr>
      <w:r>
        <w:t>Specific issues may be extremely important for the success of the project to be fully realised, e.g. transport industry input on emerging vehicle characteristics.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3"/>
      </w:pPr>
      <w:bookmarkStart w:id="151" w:name="_Toc385514770"/>
      <w:r>
        <w:lastRenderedPageBreak/>
        <w:t>Any other considerations</w:t>
      </w:r>
      <w:bookmarkEnd w:id="151"/>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tcBorders>
              <w:bottom w:val="single" w:sz="4" w:space="0" w:color="auto"/>
            </w:tcBorders>
            <w:shd w:val="clear" w:color="auto" w:fill="D9D9D9"/>
            <w:tcMar>
              <w:left w:w="28" w:type="dxa"/>
              <w:right w:w="28" w:type="dxa"/>
            </w:tcMar>
            <w:vAlign w:val="center"/>
          </w:tcPr>
          <w:p w:rsidR="00B031DD" w:rsidRDefault="00B031DD" w:rsidP="008C7AA4">
            <w:pPr>
              <w:pStyle w:val="TableheadingCentre"/>
            </w:pPr>
            <w:r>
              <w:t>B</w:t>
            </w:r>
          </w:p>
        </w:tc>
        <w:tc>
          <w:tcPr>
            <w:tcW w:w="4298" w:type="dxa"/>
            <w:tcBorders>
              <w:bottom w:val="single" w:sz="4" w:space="0" w:color="auto"/>
            </w:tcBorders>
            <w:tcMar>
              <w:left w:w="28" w:type="dxa"/>
              <w:right w:w="28" w:type="dxa"/>
            </w:tcMar>
            <w:vAlign w:val="center"/>
          </w:tcPr>
          <w:p w:rsidR="00B031DD" w:rsidRDefault="00B031DD" w:rsidP="008C7AA4">
            <w:pPr>
              <w:pStyle w:val="TableText"/>
            </w:pPr>
          </w:p>
        </w:tc>
        <w:tc>
          <w:tcPr>
            <w:tcW w:w="3989" w:type="dxa"/>
            <w:tcBorders>
              <w:bottom w:val="single" w:sz="4" w:space="0" w:color="auto"/>
            </w:tcBorders>
            <w:tcMar>
              <w:left w:w="28" w:type="dxa"/>
              <w:right w:w="28" w:type="dxa"/>
            </w:tcMar>
            <w:vAlign w:val="center"/>
          </w:tcPr>
          <w:p w:rsidR="00B031DD" w:rsidRDefault="00B031DD" w:rsidP="008C7AA4">
            <w:pPr>
              <w:pStyle w:val="TableText"/>
            </w:pPr>
          </w:p>
        </w:tc>
        <w:tc>
          <w:tcPr>
            <w:tcW w:w="2222"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10943" w:type="dxa"/>
            <w:gridSpan w:val="4"/>
            <w:shd w:val="clear" w:color="auto" w:fill="auto"/>
            <w:tcMar>
              <w:left w:w="28" w:type="dxa"/>
              <w:right w:w="28" w:type="dxa"/>
            </w:tcMar>
            <w:vAlign w:val="center"/>
          </w:tcPr>
          <w:p w:rsidR="00B031DD" w:rsidRDefault="00B031DD" w:rsidP="008C7AA4">
            <w:pPr>
              <w:pStyle w:val="TableText"/>
            </w:pPr>
            <w:r>
              <w:t>Comments</w:t>
            </w:r>
          </w:p>
        </w:tc>
      </w:tr>
    </w:tbl>
    <w:p w:rsidR="00B031DD" w:rsidRDefault="00B031DD" w:rsidP="00B031DD">
      <w:pPr>
        <w:pStyle w:val="Heading1"/>
      </w:pPr>
      <w:bookmarkStart w:id="152" w:name="_Toc362868002"/>
      <w:bookmarkStart w:id="153" w:name="_Toc385514771"/>
      <w:r>
        <w:t>Design parameters and issues</w:t>
      </w:r>
      <w:bookmarkEnd w:id="152"/>
      <w:bookmarkEnd w:id="153"/>
    </w:p>
    <w:p w:rsidR="00B031DD" w:rsidRDefault="00B031DD" w:rsidP="00B031DD">
      <w:pPr>
        <w:pStyle w:val="Heading2"/>
      </w:pPr>
      <w:bookmarkStart w:id="154" w:name="_Toc362868003"/>
      <w:bookmarkStart w:id="155" w:name="_Toc385514772"/>
      <w:r>
        <w:t>Target design speed for link</w:t>
      </w:r>
      <w:bookmarkEnd w:id="154"/>
      <w:bookmarkEnd w:id="155"/>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3"/>
      </w:tblGrid>
      <w:tr w:rsidR="00B031DD" w:rsidRPr="00265599" w:rsidTr="008C7AA4">
        <w:trPr>
          <w:cantSplit/>
          <w:trHeight w:val="340"/>
        </w:trPr>
        <w:tc>
          <w:tcPr>
            <w:tcW w:w="10943" w:type="dxa"/>
            <w:tcMar>
              <w:left w:w="28" w:type="dxa"/>
              <w:right w:w="28" w:type="dxa"/>
            </w:tcMar>
            <w:vAlign w:val="center"/>
          </w:tcPr>
          <w:p w:rsidR="00B031DD" w:rsidRPr="00265599" w:rsidRDefault="00B031DD" w:rsidP="008C7AA4">
            <w:pPr>
              <w:pStyle w:val="BodyText"/>
            </w:pPr>
            <w:r>
              <w:t>The target design speed for link is:</w:t>
            </w:r>
            <w:r>
              <w:tab/>
            </w:r>
            <w:r>
              <w:tab/>
            </w:r>
            <w:r>
              <w:tab/>
              <w:t>km/h</w:t>
            </w:r>
          </w:p>
        </w:tc>
      </w:tr>
      <w:tr w:rsidR="00B031DD" w:rsidRPr="00265599" w:rsidTr="008C7AA4">
        <w:trPr>
          <w:cantSplit/>
          <w:trHeight w:val="340"/>
        </w:trPr>
        <w:tc>
          <w:tcPr>
            <w:tcW w:w="10943" w:type="dxa"/>
            <w:tcMar>
              <w:left w:w="28" w:type="dxa"/>
              <w:right w:w="28" w:type="dxa"/>
            </w:tcMar>
            <w:vAlign w:val="center"/>
          </w:tcPr>
          <w:p w:rsidR="00B031DD" w:rsidRDefault="00B031DD" w:rsidP="008C7AA4">
            <w:pPr>
              <w:pStyle w:val="BodyText"/>
            </w:pPr>
            <w:r>
              <w:t>Reasons for sections with design speed less than target speed are:</w:t>
            </w:r>
          </w:p>
        </w:tc>
      </w:tr>
      <w:tr w:rsidR="00B031DD" w:rsidRPr="00265599" w:rsidTr="008C7AA4">
        <w:trPr>
          <w:cantSplit/>
          <w:trHeight w:val="340"/>
        </w:trPr>
        <w:tc>
          <w:tcPr>
            <w:tcW w:w="10943" w:type="dxa"/>
            <w:tcMar>
              <w:left w:w="28" w:type="dxa"/>
              <w:right w:w="28" w:type="dxa"/>
            </w:tcMar>
            <w:vAlign w:val="center"/>
          </w:tcPr>
          <w:p w:rsidR="00B031DD" w:rsidRDefault="00B031DD" w:rsidP="008C7AA4">
            <w:pPr>
              <w:pStyle w:val="BodyText"/>
            </w:pPr>
            <w:r>
              <w:t>Adopted target speed for design:</w:t>
            </w:r>
            <w:r>
              <w:tab/>
            </w:r>
            <w:r>
              <w:tab/>
            </w:r>
            <w:r>
              <w:tab/>
              <w:t>km/h</w:t>
            </w:r>
          </w:p>
        </w:tc>
      </w:tr>
    </w:tbl>
    <w:p w:rsidR="00B031DD" w:rsidRDefault="00B031DD" w:rsidP="00B031DD">
      <w:pPr>
        <w:pStyle w:val="Heading2"/>
      </w:pPr>
      <w:bookmarkStart w:id="156" w:name="_Toc362868004"/>
      <w:bookmarkStart w:id="157" w:name="_Toc385514773"/>
      <w:r>
        <w:t xml:space="preserve">Design </w:t>
      </w:r>
      <w:r w:rsidR="00EF5D10">
        <w:t>a</w:t>
      </w:r>
      <w:r>
        <w:t>pproach</w:t>
      </w:r>
      <w:bookmarkEnd w:id="156"/>
      <w:bookmarkEnd w:id="157"/>
    </w:p>
    <w:p w:rsidR="00B031DD" w:rsidRPr="00B031DD" w:rsidRDefault="00B031DD" w:rsidP="00B031DD">
      <w:pPr>
        <w:pStyle w:val="Bodytext9pt0"/>
        <w:keepNext/>
        <w:keepLines/>
      </w:pPr>
      <w:r w:rsidRPr="00B031DD">
        <w:t xml:space="preserve">This project will provide a design approach that is in accordance with traditional road design as detailed in </w:t>
      </w:r>
      <w:smartTag w:uri="urn:schemas-microsoft-com:office:smarttags" w:element="Street">
        <w:smartTag w:uri="urn:schemas-microsoft-com:office:smarttags" w:element="address">
          <w:r w:rsidRPr="00B031DD">
            <w:t>Main Road</w:t>
          </w:r>
        </w:smartTag>
      </w:smartTag>
      <w:r w:rsidRPr="00B031DD">
        <w:t>’s standard documentation.</w:t>
      </w:r>
    </w:p>
    <w:tbl>
      <w:tblPr>
        <w:tblStyle w:val="TableGrid"/>
        <w:tblW w:w="0" w:type="auto"/>
        <w:tblLook w:val="01E0" w:firstRow="1" w:lastRow="1" w:firstColumn="1" w:lastColumn="1" w:noHBand="0" w:noVBand="0"/>
      </w:tblPr>
      <w:tblGrid>
        <w:gridCol w:w="10988"/>
      </w:tblGrid>
      <w:tr w:rsidR="00B031DD" w:rsidRPr="00C47AD0" w:rsidTr="008C7AA4">
        <w:tc>
          <w:tcPr>
            <w:tcW w:w="11016" w:type="dxa"/>
          </w:tcPr>
          <w:p w:rsidR="00B031DD" w:rsidRPr="00C47AD0" w:rsidRDefault="00B031DD" w:rsidP="008C7AA4">
            <w:pPr>
              <w:pStyle w:val="BodyText"/>
            </w:pPr>
            <w:r>
              <w:t>Comments</w:t>
            </w:r>
          </w:p>
        </w:tc>
      </w:tr>
    </w:tbl>
    <w:p w:rsidR="00B031DD" w:rsidRDefault="00B031DD" w:rsidP="00B031DD">
      <w:pPr>
        <w:pStyle w:val="Heading2"/>
      </w:pPr>
      <w:bookmarkStart w:id="158" w:name="_Toc362868005"/>
      <w:bookmarkStart w:id="159" w:name="_Toc385514774"/>
      <w:r>
        <w:t>Any constraints to achieving project objectives</w:t>
      </w:r>
      <w:bookmarkEnd w:id="158"/>
      <w:bookmarkEnd w:id="159"/>
    </w:p>
    <w:p w:rsidR="00B031DD" w:rsidRPr="00B031DD" w:rsidRDefault="00B031DD" w:rsidP="00B031DD">
      <w:pPr>
        <w:pStyle w:val="Bodytext9pt0"/>
        <w:keepNext/>
        <w:keepLines/>
      </w:pPr>
      <w:r w:rsidRPr="00B031DD">
        <w:t>Political issues, e.g. social impacts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680"/>
        </w:trPr>
        <w:tc>
          <w:tcPr>
            <w:tcW w:w="10943" w:type="dxa"/>
            <w:gridSpan w:val="4"/>
            <w:tcMar>
              <w:left w:w="28" w:type="dxa"/>
              <w:right w:w="28" w:type="dxa"/>
            </w:tcMar>
          </w:tcPr>
          <w:p w:rsidR="00B031DD" w:rsidRDefault="00B031DD" w:rsidP="008C7AA4">
            <w:pPr>
              <w:pStyle w:val="TableText"/>
            </w:pPr>
            <w:r>
              <w:t>Comments</w:t>
            </w:r>
          </w:p>
        </w:tc>
      </w:tr>
    </w:tbl>
    <w:p w:rsidR="00B031DD" w:rsidRDefault="00B031DD" w:rsidP="00B031DD">
      <w:pPr>
        <w:pStyle w:val="Heading2"/>
        <w:keepNext w:val="0"/>
        <w:keepLines w:val="0"/>
      </w:pPr>
      <w:bookmarkStart w:id="160" w:name="_Toc362868006"/>
      <w:bookmarkStart w:id="161" w:name="_Toc385514775"/>
      <w:r>
        <w:t>Exclusions</w:t>
      </w:r>
      <w:bookmarkEnd w:id="160"/>
      <w:bookmarkEnd w:id="161"/>
    </w:p>
    <w:p w:rsidR="00B031DD" w:rsidRPr="00B031DD" w:rsidRDefault="00B031DD" w:rsidP="00B031DD">
      <w:pPr>
        <w:pStyle w:val="Bodytext9pt0"/>
      </w:pPr>
      <w:r w:rsidRPr="00B031DD">
        <w:t>What the project will not be doing</w:t>
      </w:r>
    </w:p>
    <w:tbl>
      <w:tblPr>
        <w:tblStyle w:val="TableGrid"/>
        <w:tblW w:w="11023" w:type="dxa"/>
        <w:tblLook w:val="01E0" w:firstRow="1" w:lastRow="1" w:firstColumn="1" w:lastColumn="1" w:noHBand="0" w:noVBand="0"/>
      </w:tblPr>
      <w:tblGrid>
        <w:gridCol w:w="554"/>
        <w:gridCol w:w="10469"/>
      </w:tblGrid>
      <w:tr w:rsidR="00B031DD" w:rsidTr="008C7AA4">
        <w:trPr>
          <w:trHeight w:val="397"/>
        </w:trPr>
        <w:tc>
          <w:tcPr>
            <w:tcW w:w="554" w:type="dxa"/>
            <w:tcBorders>
              <w:bottom w:val="single" w:sz="4" w:space="0" w:color="auto"/>
            </w:tcBorders>
            <w:shd w:val="clear" w:color="auto" w:fill="D9D9D9"/>
            <w:vAlign w:val="center"/>
          </w:tcPr>
          <w:p w:rsidR="00B031DD" w:rsidRDefault="00B031DD" w:rsidP="00B031DD">
            <w:pPr>
              <w:pStyle w:val="TableheadingCentre"/>
              <w:keepNext w:val="0"/>
            </w:pPr>
            <w:r>
              <w:t>No.</w:t>
            </w:r>
          </w:p>
        </w:tc>
        <w:tc>
          <w:tcPr>
            <w:tcW w:w="10469" w:type="dxa"/>
            <w:shd w:val="clear" w:color="auto" w:fill="D9D9D9"/>
            <w:vAlign w:val="center"/>
          </w:tcPr>
          <w:p w:rsidR="00B031DD" w:rsidRDefault="00B031DD" w:rsidP="00B031DD">
            <w:pPr>
              <w:pStyle w:val="TableheadingCentre"/>
              <w:keepNext w:val="0"/>
            </w:pPr>
            <w:r>
              <w:t>Description of exclusions</w:t>
            </w:r>
          </w:p>
        </w:tc>
      </w:tr>
      <w:tr w:rsidR="00B031DD" w:rsidTr="008C7AA4">
        <w:trPr>
          <w:trHeight w:val="397"/>
        </w:trPr>
        <w:tc>
          <w:tcPr>
            <w:tcW w:w="554" w:type="dxa"/>
            <w:shd w:val="clear" w:color="auto" w:fill="D9D9D9"/>
            <w:vAlign w:val="center"/>
          </w:tcPr>
          <w:p w:rsidR="00B031DD" w:rsidRDefault="00B031DD" w:rsidP="00B031DD">
            <w:pPr>
              <w:pStyle w:val="TableheadingCentre"/>
              <w:keepNext w:val="0"/>
            </w:pPr>
            <w:r>
              <w:t>A</w:t>
            </w:r>
          </w:p>
        </w:tc>
        <w:tc>
          <w:tcPr>
            <w:tcW w:w="10469" w:type="dxa"/>
          </w:tcPr>
          <w:p w:rsidR="00B031DD" w:rsidRDefault="00B031DD" w:rsidP="00B031DD">
            <w:pPr>
              <w:pStyle w:val="BodyText"/>
              <w:rPr>
                <w:sz w:val="16"/>
              </w:rPr>
            </w:pPr>
          </w:p>
        </w:tc>
      </w:tr>
      <w:tr w:rsidR="00B031DD" w:rsidTr="008C7AA4">
        <w:trPr>
          <w:trHeight w:val="397"/>
        </w:trPr>
        <w:tc>
          <w:tcPr>
            <w:tcW w:w="554" w:type="dxa"/>
            <w:shd w:val="clear" w:color="auto" w:fill="D9D9D9"/>
            <w:vAlign w:val="center"/>
          </w:tcPr>
          <w:p w:rsidR="00B031DD" w:rsidRDefault="00B031DD" w:rsidP="00B031DD">
            <w:pPr>
              <w:pStyle w:val="TableheadingCentre"/>
              <w:keepNext w:val="0"/>
            </w:pPr>
            <w:r>
              <w:t>B</w:t>
            </w:r>
          </w:p>
        </w:tc>
        <w:tc>
          <w:tcPr>
            <w:tcW w:w="10469" w:type="dxa"/>
          </w:tcPr>
          <w:p w:rsidR="00B031DD" w:rsidRDefault="00B031DD" w:rsidP="00B031DD">
            <w:pPr>
              <w:pStyle w:val="BodyText"/>
              <w:rPr>
                <w:sz w:val="16"/>
              </w:rPr>
            </w:pPr>
          </w:p>
        </w:tc>
      </w:tr>
    </w:tbl>
    <w:p w:rsidR="00B031DD" w:rsidRDefault="00B031DD" w:rsidP="00B031DD">
      <w:pPr>
        <w:pStyle w:val="Heading2"/>
        <w:keepNext w:val="0"/>
        <w:keepLines w:val="0"/>
      </w:pPr>
      <w:bookmarkStart w:id="162" w:name="_Toc362868007"/>
      <w:bookmarkStart w:id="163" w:name="_Toc385514776"/>
      <w:r>
        <w:t>Assumptions</w:t>
      </w:r>
      <w:bookmarkEnd w:id="162"/>
      <w:bookmarkEnd w:id="163"/>
    </w:p>
    <w:p w:rsidR="00B031DD" w:rsidRPr="00B031DD" w:rsidRDefault="00B031DD" w:rsidP="00B031DD">
      <w:pPr>
        <w:pStyle w:val="Bodytext9pt0"/>
      </w:pPr>
      <w:r w:rsidRPr="00B031DD">
        <w:t>Articulate the key assumptions adopted during the design process, e.g. design vehicles, traffic composition, bridge loadings, etc.</w:t>
      </w:r>
    </w:p>
    <w:tbl>
      <w:tblPr>
        <w:tblStyle w:val="TableGrid"/>
        <w:tblW w:w="11023" w:type="dxa"/>
        <w:tblLook w:val="01E0" w:firstRow="1" w:lastRow="1" w:firstColumn="1" w:lastColumn="1" w:noHBand="0" w:noVBand="0"/>
      </w:tblPr>
      <w:tblGrid>
        <w:gridCol w:w="554"/>
        <w:gridCol w:w="10469"/>
      </w:tblGrid>
      <w:tr w:rsidR="00B031DD" w:rsidTr="008C7AA4">
        <w:trPr>
          <w:trHeight w:val="397"/>
        </w:trPr>
        <w:tc>
          <w:tcPr>
            <w:tcW w:w="554" w:type="dxa"/>
            <w:tcBorders>
              <w:bottom w:val="single" w:sz="4" w:space="0" w:color="auto"/>
            </w:tcBorders>
            <w:shd w:val="clear" w:color="auto" w:fill="D9D9D9"/>
            <w:vAlign w:val="center"/>
          </w:tcPr>
          <w:p w:rsidR="00B031DD" w:rsidRDefault="00B031DD" w:rsidP="00B031DD">
            <w:pPr>
              <w:pStyle w:val="TableheadingCentre"/>
              <w:keepNext w:val="0"/>
            </w:pPr>
            <w:r>
              <w:t>No.</w:t>
            </w:r>
          </w:p>
        </w:tc>
        <w:tc>
          <w:tcPr>
            <w:tcW w:w="10469" w:type="dxa"/>
            <w:shd w:val="clear" w:color="auto" w:fill="D9D9D9"/>
            <w:vAlign w:val="center"/>
          </w:tcPr>
          <w:p w:rsidR="00B031DD" w:rsidRDefault="00B031DD" w:rsidP="00B031DD">
            <w:pPr>
              <w:pStyle w:val="TableheadingCentre"/>
              <w:keepNext w:val="0"/>
            </w:pPr>
            <w:r>
              <w:t>Description of assumptions</w:t>
            </w:r>
          </w:p>
        </w:tc>
      </w:tr>
      <w:tr w:rsidR="00B031DD" w:rsidTr="008C7AA4">
        <w:trPr>
          <w:trHeight w:val="397"/>
        </w:trPr>
        <w:tc>
          <w:tcPr>
            <w:tcW w:w="554" w:type="dxa"/>
            <w:shd w:val="clear" w:color="auto" w:fill="D9D9D9"/>
            <w:vAlign w:val="center"/>
          </w:tcPr>
          <w:p w:rsidR="00B031DD" w:rsidRDefault="00B031DD" w:rsidP="00B031DD">
            <w:pPr>
              <w:pStyle w:val="TableheadingCentre"/>
              <w:keepNext w:val="0"/>
            </w:pPr>
            <w:r>
              <w:t>A</w:t>
            </w:r>
          </w:p>
        </w:tc>
        <w:tc>
          <w:tcPr>
            <w:tcW w:w="10469" w:type="dxa"/>
          </w:tcPr>
          <w:p w:rsidR="00B031DD" w:rsidRDefault="00B031DD" w:rsidP="00B031DD">
            <w:pPr>
              <w:pStyle w:val="BodyText"/>
              <w:rPr>
                <w:sz w:val="16"/>
              </w:rPr>
            </w:pPr>
          </w:p>
        </w:tc>
      </w:tr>
      <w:tr w:rsidR="00B031DD" w:rsidTr="008C7AA4">
        <w:trPr>
          <w:trHeight w:val="397"/>
        </w:trPr>
        <w:tc>
          <w:tcPr>
            <w:tcW w:w="554" w:type="dxa"/>
            <w:shd w:val="clear" w:color="auto" w:fill="D9D9D9"/>
            <w:vAlign w:val="center"/>
          </w:tcPr>
          <w:p w:rsidR="00B031DD" w:rsidRDefault="00B031DD" w:rsidP="00B031DD">
            <w:pPr>
              <w:pStyle w:val="TableheadingCentre"/>
              <w:keepNext w:val="0"/>
            </w:pPr>
            <w:r>
              <w:t>B</w:t>
            </w:r>
          </w:p>
        </w:tc>
        <w:tc>
          <w:tcPr>
            <w:tcW w:w="10469" w:type="dxa"/>
          </w:tcPr>
          <w:p w:rsidR="00B031DD" w:rsidRDefault="00B031DD" w:rsidP="00B031DD">
            <w:pPr>
              <w:pStyle w:val="BodyText"/>
              <w:rPr>
                <w:sz w:val="16"/>
              </w:rPr>
            </w:pPr>
          </w:p>
        </w:tc>
      </w:tr>
    </w:tbl>
    <w:p w:rsidR="00B031DD" w:rsidRDefault="00B031DD" w:rsidP="00B031DD">
      <w:pPr>
        <w:pStyle w:val="Heading2"/>
      </w:pPr>
      <w:bookmarkStart w:id="164" w:name="_Toc362868008"/>
      <w:bookmarkStart w:id="165" w:name="_Toc385514777"/>
      <w:bookmarkStart w:id="166" w:name="_Toc71433187"/>
      <w:bookmarkStart w:id="167" w:name="_Toc71618711"/>
      <w:bookmarkStart w:id="168" w:name="_Toc71707516"/>
      <w:bookmarkStart w:id="169" w:name="_Toc77495332"/>
      <w:bookmarkStart w:id="170" w:name="_Toc77496897"/>
      <w:bookmarkStart w:id="171" w:name="_Toc84407517"/>
      <w:bookmarkStart w:id="172" w:name="_Toc71433188"/>
      <w:bookmarkStart w:id="173" w:name="_Toc71618712"/>
      <w:bookmarkStart w:id="174" w:name="_Toc71707517"/>
      <w:bookmarkStart w:id="175" w:name="_Toc77495333"/>
      <w:bookmarkStart w:id="176" w:name="_Toc77496898"/>
      <w:bookmarkStart w:id="177" w:name="_Toc84407518"/>
      <w:r>
        <w:lastRenderedPageBreak/>
        <w:t>Connectivity to related projects</w:t>
      </w:r>
      <w:bookmarkEnd w:id="164"/>
      <w:bookmarkEnd w:id="165"/>
    </w:p>
    <w:p w:rsidR="00B031DD" w:rsidRPr="00B031DD" w:rsidRDefault="00B031DD" w:rsidP="00B031DD">
      <w:pPr>
        <w:pStyle w:val="Bodytext9pt0"/>
      </w:pPr>
      <w:r w:rsidRPr="00B031DD">
        <w:t>List related projects or proposals affecting the project (past, current or planned) and the relationship to the project. Such projects may pose significant risks to the overall project if not done at all by others or completed in time. This may create risks for the overall project that need to be recognised and managed.</w:t>
      </w:r>
    </w:p>
    <w:tbl>
      <w:tblPr>
        <w:tblStyle w:val="TableGrid"/>
        <w:tblW w:w="0" w:type="auto"/>
        <w:tblLook w:val="01E0" w:firstRow="1" w:lastRow="1" w:firstColumn="1" w:lastColumn="1" w:noHBand="0" w:noVBand="0"/>
      </w:tblPr>
      <w:tblGrid>
        <w:gridCol w:w="10988"/>
      </w:tblGrid>
      <w:tr w:rsidR="00B031DD" w:rsidRPr="009E6761" w:rsidTr="008C7AA4">
        <w:tc>
          <w:tcPr>
            <w:tcW w:w="11016" w:type="dxa"/>
          </w:tcPr>
          <w:p w:rsidR="00B031DD" w:rsidRPr="009E6761" w:rsidRDefault="00B031DD" w:rsidP="008C7AA4">
            <w:pPr>
              <w:pStyle w:val="BodyText"/>
              <w:rPr>
                <w:i/>
                <w:iCs/>
              </w:rPr>
            </w:pPr>
            <w:r w:rsidRPr="009E6761">
              <w:rPr>
                <w:i/>
                <w:iCs/>
              </w:rPr>
              <w:t>Insert list related projects or proposals</w:t>
            </w:r>
          </w:p>
        </w:tc>
      </w:tr>
    </w:tbl>
    <w:p w:rsidR="00B031DD" w:rsidRDefault="00B031DD" w:rsidP="00B031DD">
      <w:pPr>
        <w:pStyle w:val="Heading2"/>
      </w:pPr>
      <w:bookmarkStart w:id="178" w:name="_Toc362868009"/>
      <w:bookmarkStart w:id="179" w:name="_Toc385514778"/>
      <w:r w:rsidRPr="0033281D">
        <w:t>Constraints</w:t>
      </w:r>
      <w:bookmarkEnd w:id="166"/>
      <w:bookmarkEnd w:id="167"/>
      <w:bookmarkEnd w:id="168"/>
      <w:bookmarkEnd w:id="169"/>
      <w:bookmarkEnd w:id="170"/>
      <w:bookmarkEnd w:id="171"/>
      <w:bookmarkEnd w:id="178"/>
      <w:bookmarkEnd w:id="179"/>
    </w:p>
    <w:p w:rsidR="00B031DD" w:rsidRPr="00B031DD" w:rsidRDefault="00B031DD" w:rsidP="00B031DD">
      <w:pPr>
        <w:pStyle w:val="Bodytext9pt0"/>
      </w:pPr>
      <w:r w:rsidRPr="00B031DD">
        <w:t>Restrictions that limit the way the objective's to be achieved (describe what might impact on successful development/implementation of the project e.g. environmental, geotechnical, property acquisitions, hydrology effects, community and stakeholder impacts, and the strategic fit. See section 4 Developing scope and identifying design inputs. This may include restrictions on budget/funding, political issues, limited resources to work on the project, constraints to do with timing and implementation of project outcomes.</w:t>
      </w:r>
    </w:p>
    <w:tbl>
      <w:tblPr>
        <w:tblStyle w:val="TableGrid"/>
        <w:tblW w:w="0" w:type="auto"/>
        <w:tblLook w:val="01E0" w:firstRow="1" w:lastRow="1" w:firstColumn="1" w:lastColumn="1" w:noHBand="0" w:noVBand="0"/>
      </w:tblPr>
      <w:tblGrid>
        <w:gridCol w:w="10988"/>
      </w:tblGrid>
      <w:tr w:rsidR="00B031DD" w:rsidRPr="009E6761" w:rsidTr="008C7AA4">
        <w:tc>
          <w:tcPr>
            <w:tcW w:w="11016" w:type="dxa"/>
          </w:tcPr>
          <w:p w:rsidR="00B031DD" w:rsidRPr="009E6761" w:rsidRDefault="00B031DD" w:rsidP="008C7AA4">
            <w:pPr>
              <w:pStyle w:val="BodyText"/>
              <w:rPr>
                <w:i/>
                <w:iCs/>
              </w:rPr>
            </w:pPr>
            <w:r w:rsidRPr="009E6761">
              <w:rPr>
                <w:i/>
                <w:iCs/>
              </w:rPr>
              <w:t>Insert constraints</w:t>
            </w:r>
          </w:p>
        </w:tc>
      </w:tr>
    </w:tbl>
    <w:p w:rsidR="00B031DD" w:rsidRDefault="00B031DD" w:rsidP="00B031DD">
      <w:pPr>
        <w:pStyle w:val="Heading2"/>
      </w:pPr>
      <w:bookmarkStart w:id="180" w:name="_Toc362868010"/>
      <w:bookmarkStart w:id="181" w:name="_Toc385514779"/>
      <w:r w:rsidRPr="0033281D">
        <w:t>Potential impacts</w:t>
      </w:r>
      <w:bookmarkEnd w:id="172"/>
      <w:bookmarkEnd w:id="173"/>
      <w:bookmarkEnd w:id="174"/>
      <w:bookmarkEnd w:id="175"/>
      <w:bookmarkEnd w:id="176"/>
      <w:bookmarkEnd w:id="177"/>
      <w:bookmarkEnd w:id="180"/>
      <w:bookmarkEnd w:id="181"/>
    </w:p>
    <w:p w:rsidR="00B031DD" w:rsidRPr="00B031DD" w:rsidRDefault="00B031DD" w:rsidP="00B031DD">
      <w:pPr>
        <w:pStyle w:val="Bodytext9pt0"/>
      </w:pPr>
      <w:r w:rsidRPr="00B031DD">
        <w:t>This can be completed in narrative or table format. Apart from the above, identify other areas of potential impact, the nature of impact and who will be impacted (internal and external). Include impacts during the project's life (that is, costs, disruptions, temporary arrangements, etc.) and ongoing impacts resulting from the project's product/deliverables, e.g. an inadequate project budget may cause an increase in lifecycle costs by the reduction in pavement thickness. Where the 'Quantum Software' is used any areas excluded from alignment considerations requires impact assessments.</w:t>
      </w:r>
    </w:p>
    <w:tbl>
      <w:tblPr>
        <w:tblStyle w:val="TableGrid"/>
        <w:tblW w:w="0" w:type="auto"/>
        <w:tblLook w:val="01E0" w:firstRow="1" w:lastRow="1" w:firstColumn="1" w:lastColumn="1" w:noHBand="0" w:noVBand="0"/>
      </w:tblPr>
      <w:tblGrid>
        <w:gridCol w:w="10988"/>
      </w:tblGrid>
      <w:tr w:rsidR="00B031DD" w:rsidTr="00B031DD">
        <w:tc>
          <w:tcPr>
            <w:tcW w:w="10988" w:type="dxa"/>
          </w:tcPr>
          <w:p w:rsidR="00B031DD" w:rsidRPr="009E6761" w:rsidRDefault="00B031DD" w:rsidP="008C7AA4">
            <w:pPr>
              <w:pStyle w:val="BodyText"/>
              <w:rPr>
                <w:i/>
                <w:iCs/>
              </w:rPr>
            </w:pPr>
            <w:r w:rsidRPr="009E6761">
              <w:rPr>
                <w:i/>
                <w:iCs/>
              </w:rPr>
              <w:t>Insert potential impacts</w:t>
            </w:r>
          </w:p>
        </w:tc>
      </w:tr>
    </w:tbl>
    <w:p w:rsidR="00B031DD" w:rsidRDefault="00B031DD" w:rsidP="00B031DD">
      <w:pPr>
        <w:pStyle w:val="Heading2"/>
      </w:pPr>
      <w:bookmarkStart w:id="182" w:name="_Toc362868011"/>
      <w:bookmarkStart w:id="183" w:name="_Toc385514780"/>
      <w:r w:rsidRPr="0033281D">
        <w:t>Risks</w:t>
      </w:r>
      <w:bookmarkEnd w:id="182"/>
      <w:bookmarkEnd w:id="183"/>
    </w:p>
    <w:p w:rsidR="00645098" w:rsidRDefault="00645098" w:rsidP="00363B59">
      <w:pPr>
        <w:pStyle w:val="BodyText"/>
        <w:keepNext/>
        <w:keepLines/>
        <w:rPr>
          <w:sz w:val="18"/>
          <w:szCs w:val="18"/>
        </w:rPr>
      </w:pPr>
      <w:r w:rsidRPr="00173EFE">
        <w:rPr>
          <w:sz w:val="18"/>
          <w:szCs w:val="18"/>
        </w:rPr>
        <w:t>The department's risk management framework is aligned to the international risk management standard, AS/NZS ISO 31000:2009. If you are a applying for a tender and would like to know further information about the risk management requirements, please enquire through the specified tender process.</w:t>
      </w:r>
    </w:p>
    <w:p w:rsidR="00645098" w:rsidRPr="00B031DD" w:rsidRDefault="00645098" w:rsidP="00645098">
      <w:pPr>
        <w:pStyle w:val="BodyText"/>
        <w:keepNext/>
        <w:keepLines/>
        <w:rPr>
          <w:sz w:val="18"/>
          <w:szCs w:val="18"/>
        </w:rPr>
      </w:pPr>
      <w:r>
        <w:rPr>
          <w:sz w:val="18"/>
          <w:szCs w:val="18"/>
        </w:rPr>
        <w:t>Within the department, r</w:t>
      </w:r>
      <w:r w:rsidRPr="001050B0">
        <w:rPr>
          <w:sz w:val="18"/>
          <w:szCs w:val="18"/>
        </w:rPr>
        <w:t>isk management practice guides</w:t>
      </w:r>
      <w:r>
        <w:rPr>
          <w:sz w:val="18"/>
          <w:szCs w:val="18"/>
        </w:rPr>
        <w:t>, t</w:t>
      </w:r>
      <w:r w:rsidRPr="00173EFE">
        <w:rPr>
          <w:sz w:val="18"/>
          <w:szCs w:val="18"/>
        </w:rPr>
        <w:t xml:space="preserve">ools and </w:t>
      </w:r>
      <w:r>
        <w:rPr>
          <w:sz w:val="18"/>
          <w:szCs w:val="18"/>
        </w:rPr>
        <w:t>t</w:t>
      </w:r>
      <w:r w:rsidRPr="00173EFE">
        <w:rPr>
          <w:sz w:val="18"/>
          <w:szCs w:val="18"/>
        </w:rPr>
        <w:t>echniques</w:t>
      </w:r>
      <w:r>
        <w:rPr>
          <w:sz w:val="18"/>
          <w:szCs w:val="18"/>
        </w:rPr>
        <w:t xml:space="preserve"> are available through the </w:t>
      </w:r>
      <w:r w:rsidRPr="00173EFE">
        <w:rPr>
          <w:i/>
          <w:sz w:val="18"/>
          <w:szCs w:val="18"/>
        </w:rPr>
        <w:t>inside</w:t>
      </w:r>
      <w:r>
        <w:rPr>
          <w:sz w:val="18"/>
          <w:szCs w:val="18"/>
        </w:rPr>
        <w:t xml:space="preserve">TMR intranet in the ‘Policies and procedures’ section, under ‘Risk management’. </w:t>
      </w:r>
      <w:r w:rsidRPr="001050B0">
        <w:rPr>
          <w:sz w:val="18"/>
          <w:szCs w:val="18"/>
        </w:rPr>
        <w:t>For more information about risk management in TMR please email the Risk Advisory Team mailbox</w:t>
      </w:r>
      <w:r>
        <w:rPr>
          <w:sz w:val="18"/>
          <w:szCs w:val="18"/>
        </w:rPr>
        <w:t xml:space="preserve"> (</w:t>
      </w:r>
      <w:hyperlink r:id="rId13" w:history="1">
        <w:r w:rsidRPr="009043AE">
          <w:rPr>
            <w:rStyle w:val="Hyperlink"/>
            <w:sz w:val="18"/>
            <w:szCs w:val="18"/>
          </w:rPr>
          <w:t>Risk_Advisory_Team_Mailbox@tmr.qld.gov.au</w:t>
        </w:r>
      </w:hyperlink>
      <w:r>
        <w:rPr>
          <w:sz w:val="18"/>
          <w:szCs w:val="18"/>
        </w:rPr>
        <w:t>).</w:t>
      </w:r>
    </w:p>
    <w:tbl>
      <w:tblPr>
        <w:tblStyle w:val="TableGrid"/>
        <w:tblW w:w="0" w:type="auto"/>
        <w:tblLook w:val="01E0" w:firstRow="1" w:lastRow="1" w:firstColumn="1" w:lastColumn="1" w:noHBand="0" w:noVBand="0"/>
      </w:tblPr>
      <w:tblGrid>
        <w:gridCol w:w="10988"/>
      </w:tblGrid>
      <w:tr w:rsidR="00B031DD" w:rsidTr="008C7AA4">
        <w:tc>
          <w:tcPr>
            <w:tcW w:w="11016" w:type="dxa"/>
          </w:tcPr>
          <w:p w:rsidR="00B031DD" w:rsidRPr="009E6761" w:rsidRDefault="00B031DD" w:rsidP="008C7AA4">
            <w:pPr>
              <w:pStyle w:val="BodyText"/>
              <w:rPr>
                <w:i/>
                <w:iCs/>
              </w:rPr>
            </w:pPr>
            <w:r w:rsidRPr="009E6761">
              <w:rPr>
                <w:i/>
                <w:iCs/>
              </w:rPr>
              <w:t>Insert risks</w:t>
            </w:r>
          </w:p>
        </w:tc>
      </w:tr>
    </w:tbl>
    <w:p w:rsidR="00B031DD" w:rsidRDefault="00B031DD" w:rsidP="00B031DD">
      <w:pPr>
        <w:pStyle w:val="Heading2"/>
      </w:pPr>
      <w:bookmarkStart w:id="184" w:name="_Toc362868012"/>
      <w:bookmarkStart w:id="185" w:name="_Toc385514781"/>
      <w:r>
        <w:t>Design constraints</w:t>
      </w:r>
      <w:bookmarkEnd w:id="184"/>
      <w:bookmarkEnd w:id="185"/>
    </w:p>
    <w:p w:rsidR="00B031DD" w:rsidRPr="00B031DD" w:rsidRDefault="00B031DD" w:rsidP="00B031DD">
      <w:pPr>
        <w:pStyle w:val="BodyText"/>
        <w:rPr>
          <w:sz w:val="18"/>
          <w:szCs w:val="18"/>
        </w:rPr>
      </w:pPr>
      <w:r w:rsidRPr="00B031DD">
        <w:rPr>
          <w:sz w:val="18"/>
          <w:szCs w:val="18"/>
        </w:rPr>
        <w:t>Anything that may impact on the design and future operation of the infrastructure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680"/>
        </w:trPr>
        <w:tc>
          <w:tcPr>
            <w:tcW w:w="10943" w:type="dxa"/>
            <w:gridSpan w:val="4"/>
            <w:tcMar>
              <w:left w:w="28" w:type="dxa"/>
              <w:right w:w="28" w:type="dxa"/>
            </w:tcMar>
          </w:tcPr>
          <w:p w:rsidR="00B031DD" w:rsidRDefault="00B031DD" w:rsidP="008C7AA4">
            <w:pPr>
              <w:pStyle w:val="TableText"/>
            </w:pPr>
            <w:r>
              <w:t>Comments</w:t>
            </w:r>
          </w:p>
        </w:tc>
      </w:tr>
    </w:tbl>
    <w:p w:rsidR="00B031DD" w:rsidRDefault="00B031DD" w:rsidP="00B031DD">
      <w:pPr>
        <w:pStyle w:val="Heading2"/>
      </w:pPr>
      <w:bookmarkStart w:id="186" w:name="_Toc77495336"/>
      <w:bookmarkStart w:id="187" w:name="_Toc77496901"/>
      <w:bookmarkStart w:id="188" w:name="_Toc84407521"/>
      <w:bookmarkStart w:id="189" w:name="_Toc362868013"/>
      <w:bookmarkStart w:id="190" w:name="_Toc385514782"/>
      <w:r>
        <w:lastRenderedPageBreak/>
        <w:t>Existing road alignment, restrictions</w:t>
      </w:r>
      <w:bookmarkEnd w:id="186"/>
      <w:bookmarkEnd w:id="187"/>
      <w:bookmarkEnd w:id="188"/>
      <w:bookmarkEnd w:id="189"/>
      <w:bookmarkEnd w:id="190"/>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680"/>
        </w:trPr>
        <w:tc>
          <w:tcPr>
            <w:tcW w:w="10943" w:type="dxa"/>
            <w:gridSpan w:val="4"/>
            <w:tcMar>
              <w:left w:w="28" w:type="dxa"/>
              <w:right w:w="28" w:type="dxa"/>
            </w:tcMar>
          </w:tcPr>
          <w:p w:rsidR="00B031DD" w:rsidRDefault="00B031DD" w:rsidP="008C7AA4">
            <w:pPr>
              <w:pStyle w:val="TableText"/>
            </w:pPr>
            <w:r>
              <w:t>Comments</w:t>
            </w:r>
          </w:p>
        </w:tc>
      </w:tr>
    </w:tbl>
    <w:p w:rsidR="00B031DD" w:rsidRDefault="00B031DD" w:rsidP="00B031DD">
      <w:pPr>
        <w:pStyle w:val="Heading2"/>
      </w:pPr>
      <w:bookmarkStart w:id="191" w:name="_Toc362868014"/>
      <w:bookmarkStart w:id="192" w:name="_Toc385514783"/>
      <w:r w:rsidRPr="0033281D">
        <w:t>Major controls on alignment, grade and layouts</w:t>
      </w:r>
      <w:bookmarkEnd w:id="191"/>
      <w:bookmarkEnd w:id="192"/>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680"/>
        </w:trPr>
        <w:tc>
          <w:tcPr>
            <w:tcW w:w="10943" w:type="dxa"/>
            <w:gridSpan w:val="4"/>
            <w:tcMar>
              <w:left w:w="28" w:type="dxa"/>
              <w:right w:w="28" w:type="dxa"/>
            </w:tcMar>
          </w:tcPr>
          <w:p w:rsidR="00B031DD" w:rsidRDefault="00B031DD" w:rsidP="008C7AA4">
            <w:pPr>
              <w:pStyle w:val="TableText"/>
            </w:pPr>
            <w:r>
              <w:t>Comments</w:t>
            </w:r>
          </w:p>
        </w:tc>
      </w:tr>
    </w:tbl>
    <w:p w:rsidR="00B031DD" w:rsidRPr="0033281D" w:rsidRDefault="00B031DD" w:rsidP="00B031DD">
      <w:pPr>
        <w:pStyle w:val="Heading2"/>
      </w:pPr>
      <w:bookmarkStart w:id="193" w:name="_Toc362868016"/>
      <w:bookmarkStart w:id="194" w:name="_Toc385514784"/>
      <w:r>
        <w:t>Road use permits and leases</w:t>
      </w:r>
      <w:bookmarkEnd w:id="193"/>
      <w:bookmarkEnd w:id="194"/>
    </w:p>
    <w:p w:rsidR="00B031DD" w:rsidRPr="00B031DD" w:rsidRDefault="00B031DD" w:rsidP="00B031DD">
      <w:pPr>
        <w:pStyle w:val="BodyText"/>
        <w:rPr>
          <w:sz w:val="18"/>
          <w:szCs w:val="18"/>
        </w:rPr>
      </w:pPr>
      <w:r w:rsidRPr="00B031DD">
        <w:rPr>
          <w:sz w:val="18"/>
          <w:szCs w:val="18"/>
        </w:rPr>
        <w:t>Report on any other issues that affect right-of-way and proposed closure/acquisition requirements.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680"/>
        </w:trPr>
        <w:tc>
          <w:tcPr>
            <w:tcW w:w="10943" w:type="dxa"/>
            <w:gridSpan w:val="4"/>
            <w:tcMar>
              <w:left w:w="28" w:type="dxa"/>
              <w:right w:w="28" w:type="dxa"/>
            </w:tcMar>
          </w:tcPr>
          <w:p w:rsidR="00B031DD" w:rsidRDefault="00B031DD" w:rsidP="008C7AA4">
            <w:pPr>
              <w:pStyle w:val="TableText"/>
            </w:pPr>
            <w:r>
              <w:t>Comments</w:t>
            </w:r>
          </w:p>
        </w:tc>
      </w:tr>
    </w:tbl>
    <w:p w:rsidR="00B031DD" w:rsidRPr="0033281D" w:rsidRDefault="00B031DD" w:rsidP="00B031DD">
      <w:pPr>
        <w:pStyle w:val="Heading2"/>
      </w:pPr>
      <w:bookmarkStart w:id="195" w:name="_Toc362868017"/>
      <w:bookmarkStart w:id="196" w:name="_Toc385514785"/>
      <w:r>
        <w:t>Anything else that will put a boundary around the project</w:t>
      </w:r>
      <w:bookmarkEnd w:id="195"/>
      <w:bookmarkEnd w:id="196"/>
    </w:p>
    <w:p w:rsidR="00B031DD" w:rsidRPr="00B031DD" w:rsidRDefault="00B031DD" w:rsidP="00B031DD">
      <w:pPr>
        <w:pStyle w:val="BodyText"/>
        <w:rPr>
          <w:sz w:val="18"/>
          <w:szCs w:val="18"/>
        </w:rPr>
      </w:pPr>
      <w:r w:rsidRPr="00B031DD">
        <w:rPr>
          <w:sz w:val="18"/>
          <w:szCs w:val="18"/>
        </w:rPr>
        <w:t>Detail anything else that will put a boundary around the project that may impact on the project team to achieve the project objective.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B031DD" w:rsidTr="008C7AA4">
        <w:trPr>
          <w:cantSplit/>
          <w:trHeight w:val="340"/>
        </w:trPr>
        <w:tc>
          <w:tcPr>
            <w:tcW w:w="434" w:type="dxa"/>
            <w:shd w:val="clear" w:color="auto" w:fill="D9D9D9"/>
            <w:tcMar>
              <w:left w:w="28" w:type="dxa"/>
              <w:right w:w="28" w:type="dxa"/>
            </w:tcMar>
            <w:vAlign w:val="center"/>
          </w:tcPr>
          <w:p w:rsidR="00B031DD" w:rsidRPr="00820B38" w:rsidRDefault="00B031DD" w:rsidP="008C7AA4">
            <w:pPr>
              <w:pStyle w:val="TableheadingCentre"/>
            </w:pPr>
            <w:r w:rsidRPr="00820B38">
              <w:t>No.</w:t>
            </w:r>
          </w:p>
        </w:tc>
        <w:tc>
          <w:tcPr>
            <w:tcW w:w="4298" w:type="dxa"/>
            <w:shd w:val="clear" w:color="auto" w:fill="D9D9D9"/>
            <w:tcMar>
              <w:left w:w="28" w:type="dxa"/>
              <w:right w:w="28" w:type="dxa"/>
            </w:tcMar>
            <w:vAlign w:val="center"/>
          </w:tcPr>
          <w:p w:rsidR="00B031DD" w:rsidRPr="00820B38" w:rsidRDefault="00B031DD"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B031DD" w:rsidRPr="00820B38" w:rsidRDefault="00B031DD" w:rsidP="008C7AA4">
            <w:pPr>
              <w:pStyle w:val="TableheadingCentre"/>
            </w:pPr>
            <w:r w:rsidRPr="00820B38">
              <w:t>Design requirements</w:t>
            </w:r>
          </w:p>
        </w:tc>
        <w:tc>
          <w:tcPr>
            <w:tcW w:w="2222" w:type="dxa"/>
            <w:shd w:val="clear" w:color="auto" w:fill="D9D9D9"/>
            <w:tcMar>
              <w:left w:w="28" w:type="dxa"/>
              <w:right w:w="28" w:type="dxa"/>
            </w:tcMar>
            <w:vAlign w:val="center"/>
          </w:tcPr>
          <w:p w:rsidR="00B031DD" w:rsidRPr="00820B38" w:rsidRDefault="00B031DD" w:rsidP="008C7AA4">
            <w:pPr>
              <w:pStyle w:val="TableheadingCentre"/>
            </w:pPr>
            <w:r w:rsidRPr="00820B38">
              <w:rPr>
                <w:spacing w:val="-6"/>
              </w:rPr>
              <w:t xml:space="preserve">Details included in </w:t>
            </w:r>
            <w:r>
              <w:rPr>
                <w:spacing w:val="-6"/>
              </w:rPr>
              <w:t>s</w:t>
            </w:r>
            <w:r w:rsidRPr="00820B38">
              <w:rPr>
                <w:spacing w:val="-6"/>
              </w:rPr>
              <w:t>ection 6.x</w:t>
            </w:r>
          </w:p>
        </w:tc>
      </w:tr>
      <w:tr w:rsidR="00B031DD" w:rsidTr="008C7AA4">
        <w:trPr>
          <w:cantSplit/>
          <w:trHeight w:hRule="exact" w:val="397"/>
        </w:trPr>
        <w:tc>
          <w:tcPr>
            <w:tcW w:w="434" w:type="dxa"/>
            <w:shd w:val="clear" w:color="auto" w:fill="D9D9D9"/>
            <w:tcMar>
              <w:left w:w="28" w:type="dxa"/>
              <w:right w:w="28" w:type="dxa"/>
            </w:tcMar>
            <w:vAlign w:val="center"/>
          </w:tcPr>
          <w:p w:rsidR="00B031DD" w:rsidRPr="00445FA4" w:rsidRDefault="00B031DD" w:rsidP="008C7AA4">
            <w:pPr>
              <w:pStyle w:val="TableheadingCentre"/>
            </w:pPr>
            <w:r>
              <w:t>A</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397"/>
        </w:trPr>
        <w:tc>
          <w:tcPr>
            <w:tcW w:w="434" w:type="dxa"/>
            <w:shd w:val="clear" w:color="auto" w:fill="D9D9D9"/>
            <w:tcMar>
              <w:left w:w="28" w:type="dxa"/>
              <w:right w:w="28" w:type="dxa"/>
            </w:tcMar>
            <w:vAlign w:val="center"/>
          </w:tcPr>
          <w:p w:rsidR="00B031DD" w:rsidRDefault="00B031DD" w:rsidP="008C7AA4">
            <w:pPr>
              <w:pStyle w:val="TableheadingCentre"/>
            </w:pPr>
            <w:r>
              <w:t>B</w:t>
            </w:r>
          </w:p>
        </w:tc>
        <w:tc>
          <w:tcPr>
            <w:tcW w:w="4298" w:type="dxa"/>
            <w:tcMar>
              <w:left w:w="28" w:type="dxa"/>
              <w:right w:w="28" w:type="dxa"/>
            </w:tcMar>
            <w:vAlign w:val="center"/>
          </w:tcPr>
          <w:p w:rsidR="00B031DD" w:rsidRDefault="00B031DD" w:rsidP="008C7AA4">
            <w:pPr>
              <w:pStyle w:val="TableText"/>
            </w:pPr>
          </w:p>
        </w:tc>
        <w:tc>
          <w:tcPr>
            <w:tcW w:w="3989" w:type="dxa"/>
            <w:tcMar>
              <w:left w:w="28" w:type="dxa"/>
              <w:right w:w="28" w:type="dxa"/>
            </w:tcMar>
            <w:vAlign w:val="center"/>
          </w:tcPr>
          <w:p w:rsidR="00B031DD" w:rsidRDefault="00B031DD" w:rsidP="008C7AA4">
            <w:pPr>
              <w:pStyle w:val="TableText"/>
            </w:pPr>
          </w:p>
        </w:tc>
        <w:tc>
          <w:tcPr>
            <w:tcW w:w="2222" w:type="dxa"/>
            <w:tcMar>
              <w:left w:w="28" w:type="dxa"/>
              <w:right w:w="28" w:type="dxa"/>
            </w:tcMar>
            <w:vAlign w:val="center"/>
          </w:tcPr>
          <w:p w:rsidR="00B031DD" w:rsidRDefault="00B031DD" w:rsidP="008C7AA4">
            <w:pPr>
              <w:pStyle w:val="TableText"/>
            </w:pPr>
          </w:p>
        </w:tc>
      </w:tr>
      <w:tr w:rsidR="00B031DD" w:rsidTr="008C7AA4">
        <w:trPr>
          <w:cantSplit/>
          <w:trHeight w:hRule="exact" w:val="680"/>
        </w:trPr>
        <w:tc>
          <w:tcPr>
            <w:tcW w:w="10943" w:type="dxa"/>
            <w:gridSpan w:val="4"/>
            <w:tcMar>
              <w:left w:w="28" w:type="dxa"/>
              <w:right w:w="28" w:type="dxa"/>
            </w:tcMar>
          </w:tcPr>
          <w:p w:rsidR="00B031DD" w:rsidRPr="0049671C" w:rsidRDefault="00B031DD" w:rsidP="008C7AA4">
            <w:pPr>
              <w:pStyle w:val="TableText"/>
            </w:pPr>
            <w:r>
              <w:t>Comments</w:t>
            </w:r>
          </w:p>
        </w:tc>
      </w:tr>
    </w:tbl>
    <w:p w:rsidR="00F31DE2" w:rsidRDefault="00F31DE2" w:rsidP="00F31DE2">
      <w:pPr>
        <w:pStyle w:val="BodyText"/>
      </w:pPr>
    </w:p>
    <w:p w:rsidR="00B031DD" w:rsidRDefault="00B031DD" w:rsidP="00B031DD">
      <w:pPr>
        <w:widowControl/>
        <w:autoSpaceDE/>
        <w:autoSpaceDN/>
        <w:adjustRightInd/>
        <w:spacing w:after="0" w:line="240" w:lineRule="auto"/>
        <w:ind w:right="0"/>
      </w:pPr>
      <w:r>
        <w:br w:type="page"/>
      </w:r>
    </w:p>
    <w:p w:rsidR="00B031DD" w:rsidRPr="003019A5" w:rsidRDefault="00B031DD" w:rsidP="00B031DD">
      <w:pPr>
        <w:pStyle w:val="Heading1"/>
      </w:pPr>
      <w:bookmarkStart w:id="197" w:name="_Toc362868018"/>
      <w:bookmarkStart w:id="198" w:name="_Toc385514786"/>
      <w:r w:rsidRPr="003019A5">
        <w:lastRenderedPageBreak/>
        <w:t xml:space="preserve">Design </w:t>
      </w:r>
      <w:r w:rsidR="00EF5D10">
        <w:t>d</w:t>
      </w:r>
      <w:r w:rsidRPr="003019A5">
        <w:t>etails</w:t>
      </w:r>
      <w:bookmarkEnd w:id="197"/>
      <w:bookmarkEnd w:id="198"/>
    </w:p>
    <w:p w:rsidR="00B031DD" w:rsidRDefault="00B031DD" w:rsidP="00B031DD">
      <w:pPr>
        <w:pStyle w:val="Heading2"/>
      </w:pPr>
      <w:bookmarkStart w:id="199" w:name="_Toc77495342"/>
      <w:bookmarkStart w:id="200" w:name="_Toc77496907"/>
      <w:bookmarkStart w:id="201" w:name="_Toc84407527"/>
      <w:bookmarkStart w:id="202" w:name="_Toc362868019"/>
      <w:bookmarkStart w:id="203" w:name="_Toc385514787"/>
      <w:r w:rsidRPr="003019A5">
        <w:t>Basic design features</w:t>
      </w:r>
      <w:bookmarkEnd w:id="199"/>
      <w:bookmarkEnd w:id="200"/>
      <w:bookmarkEnd w:id="201"/>
      <w:bookmarkEnd w:id="202"/>
      <w:bookmarkEnd w:id="203"/>
    </w:p>
    <w:tbl>
      <w:tblPr>
        <w:tblStyle w:val="TableGrid"/>
        <w:tblW w:w="10943" w:type="dxa"/>
        <w:tblLayout w:type="fixed"/>
        <w:tblLook w:val="01E0" w:firstRow="1" w:lastRow="1" w:firstColumn="1" w:lastColumn="1" w:noHBand="0" w:noVBand="0"/>
      </w:tblPr>
      <w:tblGrid>
        <w:gridCol w:w="1128"/>
        <w:gridCol w:w="1128"/>
        <w:gridCol w:w="1930"/>
        <w:gridCol w:w="582"/>
        <w:gridCol w:w="2064"/>
        <w:gridCol w:w="2127"/>
        <w:gridCol w:w="1984"/>
      </w:tblGrid>
      <w:tr w:rsidR="00B031DD" w:rsidTr="008C7AA4">
        <w:trPr>
          <w:trHeight w:val="847"/>
        </w:trPr>
        <w:tc>
          <w:tcPr>
            <w:tcW w:w="4768" w:type="dxa"/>
            <w:gridSpan w:val="4"/>
            <w:tcBorders>
              <w:bottom w:val="single" w:sz="4" w:space="0" w:color="auto"/>
            </w:tcBorders>
            <w:shd w:val="clear" w:color="auto" w:fill="D9D9D9"/>
            <w:tcMar>
              <w:left w:w="28" w:type="dxa"/>
              <w:right w:w="28" w:type="dxa"/>
            </w:tcMar>
            <w:vAlign w:val="center"/>
          </w:tcPr>
          <w:p w:rsidR="00B031DD" w:rsidRPr="006E0792" w:rsidRDefault="00B031DD" w:rsidP="00B031DD">
            <w:pPr>
              <w:pStyle w:val="TableHeading"/>
              <w:jc w:val="left"/>
            </w:pPr>
            <w:r w:rsidRPr="006E0792">
              <w:t>Feature</w:t>
            </w:r>
          </w:p>
        </w:tc>
        <w:tc>
          <w:tcPr>
            <w:tcW w:w="2064" w:type="dxa"/>
            <w:shd w:val="clear" w:color="auto" w:fill="D9D9D9"/>
            <w:tcMar>
              <w:left w:w="28" w:type="dxa"/>
              <w:right w:w="28" w:type="dxa"/>
            </w:tcMar>
            <w:vAlign w:val="center"/>
          </w:tcPr>
          <w:p w:rsidR="00B031DD" w:rsidRPr="006E0792" w:rsidRDefault="00B031DD" w:rsidP="008C7AA4">
            <w:pPr>
              <w:pStyle w:val="TableHeading"/>
            </w:pPr>
            <w:r w:rsidRPr="006E0792">
              <w:t>Section adjoining start of project</w:t>
            </w:r>
          </w:p>
        </w:tc>
        <w:tc>
          <w:tcPr>
            <w:tcW w:w="2127" w:type="dxa"/>
            <w:shd w:val="clear" w:color="auto" w:fill="D9D9D9"/>
            <w:tcMar>
              <w:left w:w="28" w:type="dxa"/>
              <w:right w:w="28" w:type="dxa"/>
            </w:tcMar>
            <w:vAlign w:val="center"/>
          </w:tcPr>
          <w:p w:rsidR="00B031DD" w:rsidRPr="006E0792" w:rsidRDefault="00B031DD" w:rsidP="008C7AA4">
            <w:pPr>
              <w:pStyle w:val="TableHeading"/>
            </w:pPr>
            <w:r w:rsidRPr="006E0792">
              <w:t>Proposed project being considered</w:t>
            </w:r>
          </w:p>
        </w:tc>
        <w:tc>
          <w:tcPr>
            <w:tcW w:w="1984" w:type="dxa"/>
            <w:shd w:val="clear" w:color="auto" w:fill="D9D9D9"/>
            <w:tcMar>
              <w:left w:w="28" w:type="dxa"/>
              <w:right w:w="28" w:type="dxa"/>
            </w:tcMar>
            <w:vAlign w:val="center"/>
          </w:tcPr>
          <w:p w:rsidR="00B031DD" w:rsidRPr="006E0792" w:rsidRDefault="00B031DD" w:rsidP="008C7AA4">
            <w:pPr>
              <w:pStyle w:val="TableHeading"/>
            </w:pPr>
            <w:r w:rsidRPr="006E0792">
              <w:t>Section adjoining end of project</w:t>
            </w: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Name of adjoining section or job number</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Year of construction</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Speed environment</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Number of traffic lanes</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186" w:type="dxa"/>
            <w:gridSpan w:val="3"/>
            <w:shd w:val="clear" w:color="auto" w:fill="D9D9D9"/>
            <w:tcMar>
              <w:left w:w="28" w:type="dxa"/>
              <w:right w:w="28" w:type="dxa"/>
            </w:tcMar>
            <w:vAlign w:val="center"/>
          </w:tcPr>
          <w:p w:rsidR="00B031DD" w:rsidRDefault="00B031DD" w:rsidP="00B031DD">
            <w:pPr>
              <w:pStyle w:val="TableHeading"/>
              <w:jc w:val="left"/>
            </w:pPr>
            <w:r>
              <w:t>Nominal width of traffic lanes</w:t>
            </w:r>
          </w:p>
        </w:tc>
        <w:tc>
          <w:tcPr>
            <w:tcW w:w="582" w:type="dxa"/>
            <w:shd w:val="clear" w:color="auto" w:fill="D9D9D9"/>
            <w:tcMar>
              <w:left w:w="28" w:type="dxa"/>
              <w:right w:w="28" w:type="dxa"/>
            </w:tcMar>
            <w:vAlign w:val="center"/>
          </w:tcPr>
          <w:p w:rsidR="00B031DD" w:rsidRDefault="00B031DD" w:rsidP="00B031DD">
            <w:pPr>
              <w:pStyle w:val="TableHeading"/>
              <w:jc w:val="left"/>
            </w:pPr>
            <w:r>
              <w:t>Road</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186" w:type="dxa"/>
            <w:gridSpan w:val="3"/>
            <w:shd w:val="clear" w:color="auto" w:fill="D9D9D9"/>
            <w:tcMar>
              <w:left w:w="28" w:type="dxa"/>
              <w:right w:w="28" w:type="dxa"/>
            </w:tcMar>
            <w:vAlign w:val="center"/>
          </w:tcPr>
          <w:p w:rsidR="00B031DD" w:rsidRDefault="00B031DD" w:rsidP="00B031DD">
            <w:pPr>
              <w:pStyle w:val="TableHeading"/>
              <w:jc w:val="left"/>
            </w:pPr>
            <w:r>
              <w:t>Nominal width of shoulders</w:t>
            </w:r>
          </w:p>
        </w:tc>
        <w:tc>
          <w:tcPr>
            <w:tcW w:w="582" w:type="dxa"/>
            <w:shd w:val="clear" w:color="auto" w:fill="D9D9D9"/>
            <w:tcMar>
              <w:left w:w="28" w:type="dxa"/>
              <w:right w:w="28" w:type="dxa"/>
            </w:tcMar>
            <w:vAlign w:val="center"/>
          </w:tcPr>
          <w:p w:rsidR="00B031DD" w:rsidRDefault="00B031DD" w:rsidP="00B031DD">
            <w:pPr>
              <w:pStyle w:val="TableHeading"/>
              <w:jc w:val="left"/>
            </w:pPr>
            <w:r>
              <w:t>Road</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186" w:type="dxa"/>
            <w:gridSpan w:val="3"/>
            <w:shd w:val="clear" w:color="auto" w:fill="D9D9D9"/>
            <w:tcMar>
              <w:left w:w="28" w:type="dxa"/>
              <w:right w:w="28" w:type="dxa"/>
            </w:tcMar>
            <w:vAlign w:val="center"/>
          </w:tcPr>
          <w:p w:rsidR="00B031DD" w:rsidRDefault="00B031DD" w:rsidP="00B031DD">
            <w:pPr>
              <w:pStyle w:val="TableHeading"/>
              <w:jc w:val="left"/>
            </w:pPr>
            <w:r>
              <w:t>Width and type of surfacing - traffic lanes</w:t>
            </w:r>
          </w:p>
        </w:tc>
        <w:tc>
          <w:tcPr>
            <w:tcW w:w="582" w:type="dxa"/>
            <w:shd w:val="clear" w:color="auto" w:fill="D9D9D9"/>
            <w:tcMar>
              <w:left w:w="28" w:type="dxa"/>
              <w:right w:w="28" w:type="dxa"/>
            </w:tcMar>
            <w:vAlign w:val="center"/>
          </w:tcPr>
          <w:p w:rsidR="00B031DD" w:rsidRDefault="00B031DD" w:rsidP="00B031DD">
            <w:pPr>
              <w:pStyle w:val="TableHeading"/>
              <w:jc w:val="left"/>
            </w:pPr>
            <w:r>
              <w:t>Road</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186" w:type="dxa"/>
            <w:gridSpan w:val="3"/>
            <w:shd w:val="clear" w:color="auto" w:fill="D9D9D9"/>
            <w:tcMar>
              <w:left w:w="28" w:type="dxa"/>
              <w:right w:w="28" w:type="dxa"/>
            </w:tcMar>
            <w:vAlign w:val="center"/>
          </w:tcPr>
          <w:p w:rsidR="00B031DD" w:rsidRDefault="00B031DD" w:rsidP="00B031DD">
            <w:pPr>
              <w:pStyle w:val="TableHeading"/>
              <w:jc w:val="left"/>
            </w:pPr>
            <w:r>
              <w:t>Width and type of surfacing - shoulders</w:t>
            </w:r>
          </w:p>
        </w:tc>
        <w:tc>
          <w:tcPr>
            <w:tcW w:w="582" w:type="dxa"/>
            <w:shd w:val="clear" w:color="auto" w:fill="D9D9D9"/>
            <w:tcMar>
              <w:left w:w="28" w:type="dxa"/>
              <w:right w:w="28" w:type="dxa"/>
            </w:tcMar>
            <w:vAlign w:val="center"/>
          </w:tcPr>
          <w:p w:rsidR="00B031DD" w:rsidRDefault="00B031DD" w:rsidP="00B031DD">
            <w:pPr>
              <w:pStyle w:val="TableHeading"/>
              <w:jc w:val="left"/>
            </w:pPr>
            <w:r>
              <w:t>Road</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Auxiliary lanes</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tcBorders>
              <w:bottom w:val="single" w:sz="4" w:space="0" w:color="auto"/>
            </w:tcBorders>
            <w:shd w:val="clear" w:color="auto" w:fill="D9D9D9"/>
            <w:tcMar>
              <w:left w:w="28" w:type="dxa"/>
              <w:right w:w="28" w:type="dxa"/>
            </w:tcMar>
            <w:vAlign w:val="center"/>
          </w:tcPr>
          <w:p w:rsidR="00B031DD" w:rsidRDefault="00B031DD" w:rsidP="00B031DD">
            <w:pPr>
              <w:pStyle w:val="TableHeading"/>
              <w:jc w:val="left"/>
            </w:pPr>
            <w:r>
              <w:t>Floodway details</w:t>
            </w:r>
          </w:p>
        </w:tc>
        <w:tc>
          <w:tcPr>
            <w:tcW w:w="2064" w:type="dxa"/>
            <w:tcBorders>
              <w:bottom w:val="single" w:sz="4" w:space="0" w:color="auto"/>
            </w:tcBorders>
            <w:tcMar>
              <w:left w:w="28" w:type="dxa"/>
              <w:right w:w="28" w:type="dxa"/>
            </w:tcMar>
            <w:vAlign w:val="center"/>
          </w:tcPr>
          <w:p w:rsidR="00B031DD" w:rsidRDefault="00B031DD" w:rsidP="008C7AA4">
            <w:pPr>
              <w:pStyle w:val="TableText"/>
            </w:pPr>
          </w:p>
        </w:tc>
        <w:tc>
          <w:tcPr>
            <w:tcW w:w="2127" w:type="dxa"/>
            <w:tcBorders>
              <w:bottom w:val="single" w:sz="4" w:space="0" w:color="auto"/>
            </w:tcBorders>
            <w:tcMar>
              <w:left w:w="28" w:type="dxa"/>
              <w:right w:w="28" w:type="dxa"/>
            </w:tcMar>
            <w:vAlign w:val="center"/>
          </w:tcPr>
          <w:p w:rsidR="00B031DD" w:rsidRDefault="00B031DD" w:rsidP="008C7AA4">
            <w:pPr>
              <w:pStyle w:val="TableText"/>
            </w:pPr>
          </w:p>
        </w:tc>
        <w:tc>
          <w:tcPr>
            <w:tcW w:w="1984" w:type="dxa"/>
            <w:tcBorders>
              <w:bottom w:val="single" w:sz="4" w:space="0" w:color="auto"/>
            </w:tcBorders>
            <w:tcMar>
              <w:left w:w="28" w:type="dxa"/>
              <w:right w:w="28" w:type="dxa"/>
            </w:tcMar>
            <w:vAlign w:val="center"/>
          </w:tcPr>
          <w:p w:rsidR="00B031DD" w:rsidRDefault="00B031DD" w:rsidP="008C7AA4">
            <w:pPr>
              <w:pStyle w:val="TableText"/>
            </w:pPr>
          </w:p>
        </w:tc>
      </w:tr>
      <w:tr w:rsidR="00B031DD" w:rsidTr="008C7AA4">
        <w:trPr>
          <w:trHeight w:val="1055"/>
        </w:trPr>
        <w:tc>
          <w:tcPr>
            <w:tcW w:w="4768" w:type="dxa"/>
            <w:gridSpan w:val="4"/>
            <w:shd w:val="clear" w:color="auto" w:fill="auto"/>
            <w:tcMar>
              <w:top w:w="0" w:type="dxa"/>
              <w:left w:w="28" w:type="dxa"/>
              <w:right w:w="28" w:type="dxa"/>
            </w:tcMar>
            <w:vAlign w:val="center"/>
          </w:tcPr>
          <w:p w:rsidR="00B031DD" w:rsidRDefault="00B031DD" w:rsidP="00D915BA">
            <w:pPr>
              <w:pStyle w:val="TableHeading"/>
            </w:pPr>
            <w:r>
              <w:t>Table drain detail</w:t>
            </w:r>
          </w:p>
          <w:p w:rsidR="00B031DD" w:rsidRDefault="00B031DD" w:rsidP="00D915BA">
            <w:pPr>
              <w:pStyle w:val="TableHeading"/>
            </w:pPr>
            <w:r>
              <w:t>A      B</w:t>
            </w:r>
          </w:p>
          <w:p w:rsidR="00B031DD" w:rsidRDefault="00B031DD" w:rsidP="00D915BA">
            <w:pPr>
              <w:pStyle w:val="TableHeading"/>
              <w:rPr>
                <w:iCs/>
                <w:szCs w:val="18"/>
              </w:rPr>
            </w:pPr>
            <w:r>
              <w:rPr>
                <w:noProof/>
              </w:rPr>
              <mc:AlternateContent>
                <mc:Choice Requires="wps">
                  <w:drawing>
                    <wp:anchor distT="0" distB="0" distL="114300" distR="114300" simplePos="0" relativeHeight="251659264" behindDoc="0" locked="0" layoutInCell="1" allowOverlap="1" wp14:anchorId="153ABA69" wp14:editId="090E0F56">
                      <wp:simplePos x="0" y="0"/>
                      <wp:positionH relativeFrom="column">
                        <wp:posOffset>1245235</wp:posOffset>
                      </wp:positionH>
                      <wp:positionV relativeFrom="paragraph">
                        <wp:posOffset>22860</wp:posOffset>
                      </wp:positionV>
                      <wp:extent cx="704850" cy="247650"/>
                      <wp:effectExtent l="0" t="635"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977" w:rsidRDefault="00F72977" w:rsidP="00B031DD">
                                  <w:pPr>
                                    <w:spacing w:line="260" w:lineRule="atLeast"/>
                                  </w:pPr>
                                  <w:r>
                                    <w:t xml:space="preserve">1 on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ABA69" id="Rectangle 11" o:spid="_x0000_s1026" style="position:absolute;left:0;text-align:left;margin-left:98.05pt;margin-top:1.8pt;width:5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" filled="f" stroked="f">
                      <v:textbox>
                        <w:txbxContent>
                          <w:p w:rsidR="00F72977" w:rsidRDefault="00F72977" w:rsidP="00B031DD">
                            <w:pPr>
                              <w:spacing w:line="260" w:lineRule="atLeast"/>
                            </w:pPr>
                            <w:r>
                              <w:t xml:space="preserve">1 on C </w:t>
                            </w:r>
                          </w:p>
                        </w:txbxContent>
                      </v:textbox>
                    </v:rect>
                  </w:pict>
                </mc:Fallback>
              </mc:AlternateContent>
            </w:r>
            <w:r>
              <w:rPr>
                <w:noProof/>
              </w:rPr>
              <w:drawing>
                <wp:inline distT="0" distB="0" distL="0" distR="0" wp14:anchorId="7B6F0AC3" wp14:editId="6DFCE7B4">
                  <wp:extent cx="1209675" cy="285750"/>
                  <wp:effectExtent l="0" t="0" r="9525" b="0"/>
                  <wp:docPr id="10" name="Picture 10" descr="1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p>
        </w:tc>
        <w:tc>
          <w:tcPr>
            <w:tcW w:w="2064" w:type="dxa"/>
            <w:shd w:val="clear" w:color="auto" w:fill="auto"/>
            <w:tcMar>
              <w:left w:w="28" w:type="dxa"/>
              <w:right w:w="28" w:type="dxa"/>
            </w:tcMar>
            <w:vAlign w:val="center"/>
          </w:tcPr>
          <w:p w:rsidR="00B031DD" w:rsidRDefault="00B031DD" w:rsidP="008C7AA4">
            <w:pPr>
              <w:pStyle w:val="TableText"/>
            </w:pPr>
            <w:r>
              <w:t>A=</w:t>
            </w:r>
          </w:p>
          <w:p w:rsidR="00B031DD" w:rsidRDefault="00B031DD" w:rsidP="008C7AA4">
            <w:pPr>
              <w:pStyle w:val="TableText"/>
            </w:pPr>
            <w:r>
              <w:t>B=</w:t>
            </w:r>
          </w:p>
          <w:p w:rsidR="00B031DD" w:rsidRDefault="00B031DD" w:rsidP="008C7AA4">
            <w:pPr>
              <w:pStyle w:val="TableText"/>
            </w:pPr>
            <w:r>
              <w:t>C=</w:t>
            </w:r>
          </w:p>
        </w:tc>
        <w:tc>
          <w:tcPr>
            <w:tcW w:w="2127" w:type="dxa"/>
            <w:shd w:val="clear" w:color="auto" w:fill="auto"/>
            <w:tcMar>
              <w:left w:w="28" w:type="dxa"/>
              <w:right w:w="28" w:type="dxa"/>
            </w:tcMar>
            <w:vAlign w:val="center"/>
          </w:tcPr>
          <w:p w:rsidR="00B031DD" w:rsidRDefault="00B031DD" w:rsidP="008C7AA4">
            <w:pPr>
              <w:pStyle w:val="TableText"/>
            </w:pPr>
            <w:r>
              <w:t>A=</w:t>
            </w:r>
          </w:p>
          <w:p w:rsidR="00B031DD" w:rsidRDefault="00B031DD" w:rsidP="008C7AA4">
            <w:pPr>
              <w:pStyle w:val="TableText"/>
            </w:pPr>
            <w:r>
              <w:t>B=</w:t>
            </w:r>
          </w:p>
          <w:p w:rsidR="00B031DD" w:rsidRDefault="00B031DD" w:rsidP="008C7AA4">
            <w:pPr>
              <w:pStyle w:val="TableText"/>
            </w:pPr>
            <w:r>
              <w:t>C=</w:t>
            </w:r>
          </w:p>
        </w:tc>
        <w:tc>
          <w:tcPr>
            <w:tcW w:w="1984" w:type="dxa"/>
            <w:shd w:val="clear" w:color="auto" w:fill="auto"/>
            <w:tcMar>
              <w:left w:w="28" w:type="dxa"/>
              <w:right w:w="28" w:type="dxa"/>
            </w:tcMar>
            <w:vAlign w:val="center"/>
          </w:tcPr>
          <w:p w:rsidR="00B031DD" w:rsidRDefault="00B031DD" w:rsidP="008C7AA4">
            <w:pPr>
              <w:pStyle w:val="TableText"/>
            </w:pPr>
            <w:r>
              <w:t>A=</w:t>
            </w:r>
          </w:p>
          <w:p w:rsidR="00B031DD" w:rsidRDefault="00B031DD" w:rsidP="008C7AA4">
            <w:pPr>
              <w:pStyle w:val="TableText"/>
            </w:pPr>
            <w:r>
              <w:t>B=</w:t>
            </w:r>
          </w:p>
          <w:p w:rsidR="00B031DD" w:rsidRDefault="00B031DD" w:rsidP="008C7AA4">
            <w:pPr>
              <w:pStyle w:val="TableText"/>
            </w:pPr>
            <w:r>
              <w:t>C=</w:t>
            </w: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Median width between traffic lane edges</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Right of way width</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Limited access</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Intersection lighting</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Route lighting</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val="340"/>
        </w:trPr>
        <w:tc>
          <w:tcPr>
            <w:tcW w:w="1128" w:type="dxa"/>
            <w:vMerge w:val="restart"/>
            <w:shd w:val="clear" w:color="auto" w:fill="D9D9D9"/>
            <w:tcMar>
              <w:left w:w="28" w:type="dxa"/>
              <w:right w:w="28" w:type="dxa"/>
            </w:tcMar>
            <w:vAlign w:val="center"/>
          </w:tcPr>
          <w:p w:rsidR="00B031DD" w:rsidRDefault="00B031DD" w:rsidP="00B031DD">
            <w:pPr>
              <w:pStyle w:val="TableHeading"/>
              <w:jc w:val="left"/>
            </w:pPr>
            <w:r>
              <w:t>Frequency</w:t>
            </w:r>
          </w:p>
          <w:p w:rsidR="00B031DD" w:rsidRDefault="00B031DD" w:rsidP="00B031DD">
            <w:pPr>
              <w:pStyle w:val="TableHeading"/>
              <w:jc w:val="left"/>
            </w:pPr>
            <w:r>
              <w:t xml:space="preserve">of </w:t>
            </w:r>
          </w:p>
          <w:p w:rsidR="00B031DD" w:rsidRDefault="00B031DD" w:rsidP="00B031DD">
            <w:pPr>
              <w:pStyle w:val="TableHeading"/>
              <w:jc w:val="left"/>
            </w:pPr>
            <w:r>
              <w:t>flood immunity</w:t>
            </w:r>
          </w:p>
        </w:tc>
        <w:tc>
          <w:tcPr>
            <w:tcW w:w="1128" w:type="dxa"/>
            <w:vMerge w:val="restart"/>
            <w:shd w:val="clear" w:color="auto" w:fill="D9D9D9"/>
            <w:tcMar>
              <w:left w:w="28" w:type="dxa"/>
              <w:right w:w="28" w:type="dxa"/>
            </w:tcMar>
            <w:vAlign w:val="center"/>
          </w:tcPr>
          <w:p w:rsidR="00B031DD" w:rsidRDefault="00B031DD" w:rsidP="00B031DD">
            <w:pPr>
              <w:pStyle w:val="TableHeading"/>
              <w:jc w:val="left"/>
            </w:pPr>
            <w:r>
              <w:t>Cross</w:t>
            </w:r>
          </w:p>
          <w:p w:rsidR="00B031DD" w:rsidRDefault="00B031DD" w:rsidP="00B031DD">
            <w:pPr>
              <w:pStyle w:val="TableHeading"/>
              <w:jc w:val="left"/>
            </w:pPr>
            <w:r>
              <w:t>drainage</w:t>
            </w:r>
          </w:p>
        </w:tc>
        <w:tc>
          <w:tcPr>
            <w:tcW w:w="2512" w:type="dxa"/>
            <w:gridSpan w:val="2"/>
            <w:shd w:val="clear" w:color="auto" w:fill="D9D9D9"/>
            <w:tcMar>
              <w:left w:w="28" w:type="dxa"/>
              <w:right w:w="28" w:type="dxa"/>
            </w:tcMar>
            <w:vAlign w:val="center"/>
          </w:tcPr>
          <w:p w:rsidR="00B031DD" w:rsidRDefault="00B031DD" w:rsidP="00B031DD">
            <w:pPr>
              <w:pStyle w:val="TableHeading"/>
              <w:jc w:val="left"/>
            </w:pPr>
            <w:r>
              <w:t>Immunity</w:t>
            </w:r>
          </w:p>
        </w:tc>
        <w:tc>
          <w:tcPr>
            <w:tcW w:w="2064" w:type="dxa"/>
            <w:shd w:val="clear" w:color="auto" w:fill="auto"/>
            <w:tcMar>
              <w:left w:w="28" w:type="dxa"/>
              <w:right w:w="28" w:type="dxa"/>
            </w:tcMar>
            <w:vAlign w:val="center"/>
          </w:tcPr>
          <w:p w:rsidR="00B031DD" w:rsidRDefault="00B031DD" w:rsidP="008C7AA4">
            <w:pPr>
              <w:pStyle w:val="TableText"/>
            </w:pPr>
          </w:p>
        </w:tc>
        <w:tc>
          <w:tcPr>
            <w:tcW w:w="2127" w:type="dxa"/>
            <w:shd w:val="clear" w:color="auto" w:fill="auto"/>
            <w:tcMar>
              <w:left w:w="28" w:type="dxa"/>
              <w:right w:w="28" w:type="dxa"/>
            </w:tcMar>
          </w:tcPr>
          <w:p w:rsidR="00B031DD" w:rsidRDefault="00B031DD" w:rsidP="008C7AA4">
            <w:pPr>
              <w:pStyle w:val="TableText"/>
            </w:pPr>
          </w:p>
        </w:tc>
        <w:tc>
          <w:tcPr>
            <w:tcW w:w="1984" w:type="dxa"/>
            <w:shd w:val="clear" w:color="auto" w:fill="auto"/>
            <w:tcMar>
              <w:left w:w="28" w:type="dxa"/>
              <w:right w:w="28" w:type="dxa"/>
            </w:tcMar>
          </w:tcPr>
          <w:p w:rsidR="00B031DD" w:rsidRDefault="00B031DD" w:rsidP="008C7AA4">
            <w:pPr>
              <w:pStyle w:val="TableText"/>
            </w:pPr>
          </w:p>
        </w:tc>
      </w:tr>
      <w:tr w:rsidR="00B031DD" w:rsidTr="008C7AA4">
        <w:trPr>
          <w:trHeight w:val="340"/>
        </w:trPr>
        <w:tc>
          <w:tcPr>
            <w:tcW w:w="1128" w:type="dxa"/>
            <w:vMerge/>
            <w:shd w:val="clear" w:color="auto" w:fill="D9D9D9"/>
            <w:tcMar>
              <w:left w:w="28" w:type="dxa"/>
              <w:right w:w="28" w:type="dxa"/>
            </w:tcMar>
            <w:vAlign w:val="center"/>
          </w:tcPr>
          <w:p w:rsidR="00B031DD" w:rsidRDefault="00B031DD" w:rsidP="00B031DD">
            <w:pPr>
              <w:pStyle w:val="TableHeading"/>
              <w:jc w:val="left"/>
            </w:pPr>
          </w:p>
        </w:tc>
        <w:tc>
          <w:tcPr>
            <w:tcW w:w="1128" w:type="dxa"/>
            <w:vMerge/>
            <w:shd w:val="clear" w:color="auto" w:fill="D9D9D9"/>
            <w:tcMar>
              <w:left w:w="28" w:type="dxa"/>
              <w:right w:w="28" w:type="dxa"/>
            </w:tcMar>
            <w:vAlign w:val="center"/>
          </w:tcPr>
          <w:p w:rsidR="00B031DD" w:rsidRDefault="00B031DD" w:rsidP="00B031DD">
            <w:pPr>
              <w:pStyle w:val="TableHeading"/>
              <w:jc w:val="left"/>
            </w:pPr>
          </w:p>
        </w:tc>
        <w:tc>
          <w:tcPr>
            <w:tcW w:w="2512" w:type="dxa"/>
            <w:gridSpan w:val="2"/>
            <w:shd w:val="clear" w:color="auto" w:fill="D9D9D9"/>
            <w:tcMar>
              <w:left w:w="28" w:type="dxa"/>
              <w:right w:w="28" w:type="dxa"/>
            </w:tcMar>
            <w:vAlign w:val="center"/>
          </w:tcPr>
          <w:p w:rsidR="00B031DD" w:rsidRDefault="00B031DD" w:rsidP="00B031DD">
            <w:pPr>
              <w:pStyle w:val="TableHeading"/>
              <w:jc w:val="left"/>
            </w:pPr>
            <w:r>
              <w:t>Trafficability</w:t>
            </w:r>
          </w:p>
        </w:tc>
        <w:tc>
          <w:tcPr>
            <w:tcW w:w="2064" w:type="dxa"/>
            <w:shd w:val="clear" w:color="auto" w:fill="auto"/>
            <w:tcMar>
              <w:left w:w="28" w:type="dxa"/>
              <w:right w:w="28" w:type="dxa"/>
            </w:tcMar>
            <w:vAlign w:val="center"/>
          </w:tcPr>
          <w:p w:rsidR="00B031DD" w:rsidRDefault="00B031DD" w:rsidP="008C7AA4">
            <w:pPr>
              <w:pStyle w:val="TableText"/>
            </w:pPr>
          </w:p>
        </w:tc>
        <w:tc>
          <w:tcPr>
            <w:tcW w:w="2127" w:type="dxa"/>
            <w:shd w:val="clear" w:color="auto" w:fill="auto"/>
            <w:tcMar>
              <w:left w:w="28" w:type="dxa"/>
              <w:right w:w="28" w:type="dxa"/>
            </w:tcMar>
          </w:tcPr>
          <w:p w:rsidR="00B031DD" w:rsidRDefault="00B031DD" w:rsidP="008C7AA4">
            <w:pPr>
              <w:pStyle w:val="TableText"/>
            </w:pPr>
          </w:p>
        </w:tc>
        <w:tc>
          <w:tcPr>
            <w:tcW w:w="1984" w:type="dxa"/>
            <w:shd w:val="clear" w:color="auto" w:fill="auto"/>
            <w:tcMar>
              <w:left w:w="28" w:type="dxa"/>
              <w:right w:w="28" w:type="dxa"/>
            </w:tcMar>
          </w:tcPr>
          <w:p w:rsidR="00B031DD" w:rsidRDefault="00B031DD" w:rsidP="008C7AA4">
            <w:pPr>
              <w:pStyle w:val="TableText"/>
            </w:pPr>
          </w:p>
        </w:tc>
      </w:tr>
      <w:tr w:rsidR="00B031DD" w:rsidTr="008C7AA4">
        <w:trPr>
          <w:trHeight w:val="340"/>
        </w:trPr>
        <w:tc>
          <w:tcPr>
            <w:tcW w:w="1128" w:type="dxa"/>
            <w:vMerge/>
            <w:shd w:val="clear" w:color="auto" w:fill="D9D9D9"/>
            <w:tcMar>
              <w:left w:w="28" w:type="dxa"/>
              <w:right w:w="28" w:type="dxa"/>
            </w:tcMar>
            <w:vAlign w:val="center"/>
          </w:tcPr>
          <w:p w:rsidR="00B031DD" w:rsidRDefault="00B031DD" w:rsidP="00B031DD">
            <w:pPr>
              <w:pStyle w:val="TableHeading"/>
              <w:jc w:val="left"/>
            </w:pPr>
          </w:p>
        </w:tc>
        <w:tc>
          <w:tcPr>
            <w:tcW w:w="3640" w:type="dxa"/>
            <w:gridSpan w:val="3"/>
            <w:shd w:val="clear" w:color="auto" w:fill="D9D9D9"/>
            <w:tcMar>
              <w:left w:w="28" w:type="dxa"/>
              <w:right w:w="28" w:type="dxa"/>
            </w:tcMar>
            <w:vAlign w:val="center"/>
          </w:tcPr>
          <w:p w:rsidR="00B031DD" w:rsidRDefault="00B031DD" w:rsidP="00B031DD">
            <w:pPr>
              <w:pStyle w:val="TableHeading"/>
              <w:jc w:val="left"/>
            </w:pPr>
            <w:r>
              <w:t>Pavement drainage</w:t>
            </w:r>
          </w:p>
        </w:tc>
        <w:tc>
          <w:tcPr>
            <w:tcW w:w="2064" w:type="dxa"/>
            <w:shd w:val="clear" w:color="auto" w:fill="auto"/>
            <w:tcMar>
              <w:left w:w="28" w:type="dxa"/>
              <w:right w:w="28" w:type="dxa"/>
            </w:tcMar>
            <w:vAlign w:val="center"/>
          </w:tcPr>
          <w:p w:rsidR="00B031DD" w:rsidRDefault="00B031DD" w:rsidP="008C7AA4">
            <w:pPr>
              <w:pStyle w:val="TableText"/>
            </w:pPr>
          </w:p>
        </w:tc>
        <w:tc>
          <w:tcPr>
            <w:tcW w:w="2127" w:type="dxa"/>
            <w:shd w:val="clear" w:color="auto" w:fill="auto"/>
            <w:tcMar>
              <w:left w:w="28" w:type="dxa"/>
              <w:right w:w="28" w:type="dxa"/>
            </w:tcMar>
          </w:tcPr>
          <w:p w:rsidR="00B031DD" w:rsidRDefault="00B031DD" w:rsidP="008C7AA4">
            <w:pPr>
              <w:pStyle w:val="TableText"/>
            </w:pPr>
          </w:p>
        </w:tc>
        <w:tc>
          <w:tcPr>
            <w:tcW w:w="1984" w:type="dxa"/>
            <w:shd w:val="clear" w:color="auto" w:fill="auto"/>
            <w:tcMar>
              <w:left w:w="28" w:type="dxa"/>
              <w:right w:w="28" w:type="dxa"/>
            </w:tcMar>
          </w:tcPr>
          <w:p w:rsidR="00B031DD" w:rsidRDefault="00B031DD" w:rsidP="008C7AA4">
            <w:pPr>
              <w:pStyle w:val="TableText"/>
            </w:pP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Time of submergence</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Average of submergence</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Average annual time of closure</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val="340"/>
        </w:trPr>
        <w:tc>
          <w:tcPr>
            <w:tcW w:w="4768" w:type="dxa"/>
            <w:gridSpan w:val="4"/>
            <w:shd w:val="clear" w:color="auto" w:fill="D9D9D9"/>
            <w:tcMar>
              <w:left w:w="28" w:type="dxa"/>
              <w:right w:w="28" w:type="dxa"/>
            </w:tcMar>
            <w:vAlign w:val="center"/>
          </w:tcPr>
          <w:p w:rsidR="00B031DD" w:rsidRDefault="00B031DD" w:rsidP="00B031DD">
            <w:pPr>
              <w:pStyle w:val="TableHeading"/>
              <w:jc w:val="left"/>
            </w:pPr>
            <w:r>
              <w:t>AATOC</w:t>
            </w:r>
          </w:p>
        </w:tc>
        <w:tc>
          <w:tcPr>
            <w:tcW w:w="2064" w:type="dxa"/>
            <w:tcMar>
              <w:left w:w="28" w:type="dxa"/>
              <w:right w:w="28" w:type="dxa"/>
            </w:tcMar>
            <w:vAlign w:val="center"/>
          </w:tcPr>
          <w:p w:rsidR="00B031DD" w:rsidRDefault="00B031DD" w:rsidP="008C7AA4">
            <w:pPr>
              <w:pStyle w:val="TableText"/>
            </w:pPr>
          </w:p>
        </w:tc>
        <w:tc>
          <w:tcPr>
            <w:tcW w:w="2127" w:type="dxa"/>
            <w:tcMar>
              <w:left w:w="28" w:type="dxa"/>
              <w:right w:w="28" w:type="dxa"/>
            </w:tcMar>
            <w:vAlign w:val="center"/>
          </w:tcPr>
          <w:p w:rsidR="00B031DD" w:rsidRDefault="00B031DD" w:rsidP="008C7AA4">
            <w:pPr>
              <w:pStyle w:val="TableText"/>
            </w:pPr>
          </w:p>
        </w:tc>
        <w:tc>
          <w:tcPr>
            <w:tcW w:w="1984" w:type="dxa"/>
            <w:tcMar>
              <w:left w:w="28" w:type="dxa"/>
              <w:right w:w="28" w:type="dxa"/>
            </w:tcMar>
            <w:vAlign w:val="center"/>
          </w:tcPr>
          <w:p w:rsidR="00B031DD" w:rsidRDefault="00B031DD" w:rsidP="008C7AA4">
            <w:pPr>
              <w:pStyle w:val="TableText"/>
            </w:pPr>
          </w:p>
        </w:tc>
      </w:tr>
      <w:tr w:rsidR="00B031DD" w:rsidTr="008C7AA4">
        <w:trPr>
          <w:trHeight w:hRule="exact" w:val="340"/>
        </w:trPr>
        <w:tc>
          <w:tcPr>
            <w:tcW w:w="10943" w:type="dxa"/>
            <w:gridSpan w:val="7"/>
            <w:tcMar>
              <w:left w:w="28" w:type="dxa"/>
              <w:right w:w="28" w:type="dxa"/>
            </w:tcMar>
            <w:vAlign w:val="bottom"/>
          </w:tcPr>
          <w:p w:rsidR="00B031DD" w:rsidRDefault="00B031DD" w:rsidP="00B031DD">
            <w:pPr>
              <w:pStyle w:val="TableHeading"/>
              <w:jc w:val="left"/>
            </w:pPr>
            <w:r>
              <w:t>Additional remarks</w:t>
            </w:r>
          </w:p>
        </w:tc>
      </w:tr>
      <w:tr w:rsidR="00B031DD" w:rsidTr="008C7AA4">
        <w:trPr>
          <w:trHeight w:val="340"/>
        </w:trPr>
        <w:tc>
          <w:tcPr>
            <w:tcW w:w="10943" w:type="dxa"/>
            <w:gridSpan w:val="7"/>
            <w:tcMar>
              <w:left w:w="28" w:type="dxa"/>
              <w:right w:w="28" w:type="dxa"/>
            </w:tcMar>
            <w:vAlign w:val="center"/>
          </w:tcPr>
          <w:p w:rsidR="00B031DD" w:rsidRDefault="00B031DD" w:rsidP="00B031DD">
            <w:pPr>
              <w:pStyle w:val="TableHeading"/>
              <w:jc w:val="left"/>
            </w:pPr>
            <w:r>
              <w:t xml:space="preserve">Consistency with investment/link strategy and Integrated Regional Transport Plan (IRTP) requirements. </w:t>
            </w:r>
          </w:p>
        </w:tc>
      </w:tr>
      <w:tr w:rsidR="00B031DD" w:rsidTr="008C7AA4">
        <w:trPr>
          <w:trHeight w:hRule="exact" w:val="340"/>
        </w:trPr>
        <w:tc>
          <w:tcPr>
            <w:tcW w:w="10943" w:type="dxa"/>
            <w:gridSpan w:val="7"/>
            <w:tcMar>
              <w:left w:w="28" w:type="dxa"/>
              <w:right w:w="28" w:type="dxa"/>
            </w:tcMar>
            <w:vAlign w:val="bottom"/>
          </w:tcPr>
          <w:p w:rsidR="00B031DD" w:rsidRDefault="00B031DD" w:rsidP="00B031DD">
            <w:pPr>
              <w:pStyle w:val="TableHeading"/>
              <w:jc w:val="left"/>
            </w:pPr>
            <w:r>
              <w:t>Comments</w:t>
            </w:r>
          </w:p>
        </w:tc>
      </w:tr>
    </w:tbl>
    <w:p w:rsidR="00B031DD" w:rsidRDefault="00B031DD" w:rsidP="00D915BA">
      <w:pPr>
        <w:pStyle w:val="Heading2"/>
      </w:pPr>
      <w:bookmarkStart w:id="204" w:name="_Toc362868020"/>
      <w:bookmarkStart w:id="205" w:name="_Toc385514788"/>
      <w:r>
        <w:t>Permits and other clearances</w:t>
      </w:r>
      <w:bookmarkEnd w:id="204"/>
      <w:bookmarkEnd w:id="205"/>
    </w:p>
    <w:p w:rsidR="00B031DD" w:rsidRPr="00D915BA" w:rsidRDefault="00B031DD" w:rsidP="00B031DD">
      <w:pPr>
        <w:pStyle w:val="BodyText"/>
        <w:rPr>
          <w:sz w:val="18"/>
          <w:szCs w:val="18"/>
        </w:rPr>
      </w:pPr>
      <w:r w:rsidRPr="00D915BA">
        <w:rPr>
          <w:sz w:val="18"/>
          <w:szCs w:val="18"/>
        </w:rPr>
        <w:t>Permits and other clearances must be obtained on a progressive basis throughout the design development process, as appropriate.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298"/>
        <w:gridCol w:w="3989"/>
        <w:gridCol w:w="2222"/>
      </w:tblGrid>
      <w:tr w:rsidR="007161B6" w:rsidTr="008C7AA4">
        <w:trPr>
          <w:cantSplit/>
          <w:trHeight w:val="340"/>
        </w:trPr>
        <w:tc>
          <w:tcPr>
            <w:tcW w:w="434" w:type="dxa"/>
            <w:shd w:val="clear" w:color="auto" w:fill="D9D9D9"/>
            <w:tcMar>
              <w:left w:w="28" w:type="dxa"/>
              <w:right w:w="28" w:type="dxa"/>
            </w:tcMar>
            <w:vAlign w:val="center"/>
          </w:tcPr>
          <w:p w:rsidR="007161B6" w:rsidRPr="00820B38" w:rsidRDefault="007161B6" w:rsidP="008C7AA4">
            <w:pPr>
              <w:pStyle w:val="TableheadingCentre"/>
            </w:pPr>
            <w:r w:rsidRPr="00820B38">
              <w:lastRenderedPageBreak/>
              <w:t>No.</w:t>
            </w:r>
          </w:p>
        </w:tc>
        <w:tc>
          <w:tcPr>
            <w:tcW w:w="4298" w:type="dxa"/>
            <w:shd w:val="clear" w:color="auto" w:fill="D9D9D9"/>
            <w:tcMar>
              <w:left w:w="28" w:type="dxa"/>
              <w:right w:w="28" w:type="dxa"/>
            </w:tcMar>
            <w:vAlign w:val="center"/>
          </w:tcPr>
          <w:p w:rsidR="007161B6" w:rsidRPr="00820B38" w:rsidRDefault="007161B6" w:rsidP="008C7AA4">
            <w:pPr>
              <w:pStyle w:val="TableheadingCentre"/>
            </w:pPr>
            <w:r w:rsidRPr="00820B38">
              <w:t>Project / design considerations</w:t>
            </w:r>
          </w:p>
        </w:tc>
        <w:tc>
          <w:tcPr>
            <w:tcW w:w="3989" w:type="dxa"/>
            <w:shd w:val="clear" w:color="auto" w:fill="D9D9D9"/>
            <w:tcMar>
              <w:left w:w="28" w:type="dxa"/>
              <w:right w:w="28" w:type="dxa"/>
            </w:tcMar>
            <w:vAlign w:val="center"/>
          </w:tcPr>
          <w:p w:rsidR="007161B6" w:rsidRPr="00820B38" w:rsidRDefault="007161B6" w:rsidP="008C7AA4">
            <w:pPr>
              <w:pStyle w:val="TableheadingCentre"/>
            </w:pPr>
            <w:r w:rsidRPr="00820B38">
              <w:t>Design requirements</w:t>
            </w:r>
          </w:p>
        </w:tc>
        <w:tc>
          <w:tcPr>
            <w:tcW w:w="2222" w:type="dxa"/>
            <w:shd w:val="clear" w:color="auto" w:fill="D9D9D9"/>
            <w:tcMar>
              <w:left w:w="28" w:type="dxa"/>
              <w:right w:w="28" w:type="dxa"/>
            </w:tcMar>
            <w:vAlign w:val="center"/>
          </w:tcPr>
          <w:p w:rsidR="007161B6" w:rsidRPr="00820B38" w:rsidRDefault="007161B6" w:rsidP="008C7AA4">
            <w:pPr>
              <w:pStyle w:val="TableheadingCentre"/>
            </w:pPr>
            <w:r w:rsidRPr="00820B38">
              <w:rPr>
                <w:spacing w:val="-6"/>
              </w:rPr>
              <w:t xml:space="preserve">Details included in </w:t>
            </w:r>
            <w:r>
              <w:rPr>
                <w:spacing w:val="-6"/>
              </w:rPr>
              <w:t>s</w:t>
            </w:r>
            <w:r w:rsidRPr="00820B38">
              <w:rPr>
                <w:spacing w:val="-6"/>
              </w:rPr>
              <w:t>ection 6.x</w:t>
            </w:r>
          </w:p>
        </w:tc>
      </w:tr>
      <w:tr w:rsidR="007161B6" w:rsidTr="008C7AA4">
        <w:trPr>
          <w:cantSplit/>
          <w:trHeight w:hRule="exact" w:val="397"/>
        </w:trPr>
        <w:tc>
          <w:tcPr>
            <w:tcW w:w="434" w:type="dxa"/>
            <w:shd w:val="clear" w:color="auto" w:fill="D9D9D9"/>
            <w:tcMar>
              <w:left w:w="28" w:type="dxa"/>
              <w:right w:w="28" w:type="dxa"/>
            </w:tcMar>
            <w:vAlign w:val="center"/>
          </w:tcPr>
          <w:p w:rsidR="007161B6" w:rsidRPr="00445FA4" w:rsidRDefault="007161B6" w:rsidP="008C7AA4">
            <w:pPr>
              <w:pStyle w:val="TableheadingCentre"/>
            </w:pPr>
            <w:r>
              <w:t>A</w:t>
            </w:r>
          </w:p>
        </w:tc>
        <w:tc>
          <w:tcPr>
            <w:tcW w:w="4298" w:type="dxa"/>
            <w:tcMar>
              <w:left w:w="28" w:type="dxa"/>
              <w:right w:w="28" w:type="dxa"/>
            </w:tcMar>
            <w:vAlign w:val="center"/>
          </w:tcPr>
          <w:p w:rsidR="007161B6" w:rsidRDefault="007161B6" w:rsidP="008C7AA4">
            <w:pPr>
              <w:pStyle w:val="TableText"/>
            </w:pPr>
          </w:p>
        </w:tc>
        <w:tc>
          <w:tcPr>
            <w:tcW w:w="3989" w:type="dxa"/>
            <w:tcMar>
              <w:left w:w="28" w:type="dxa"/>
              <w:right w:w="28" w:type="dxa"/>
            </w:tcMar>
            <w:vAlign w:val="center"/>
          </w:tcPr>
          <w:p w:rsidR="007161B6" w:rsidRDefault="007161B6" w:rsidP="008C7AA4">
            <w:pPr>
              <w:pStyle w:val="TableText"/>
            </w:pPr>
          </w:p>
        </w:tc>
        <w:tc>
          <w:tcPr>
            <w:tcW w:w="2222" w:type="dxa"/>
            <w:tcMar>
              <w:left w:w="28" w:type="dxa"/>
              <w:right w:w="28" w:type="dxa"/>
            </w:tcMar>
            <w:vAlign w:val="center"/>
          </w:tcPr>
          <w:p w:rsidR="007161B6" w:rsidRDefault="007161B6" w:rsidP="008C7AA4">
            <w:pPr>
              <w:pStyle w:val="TableText"/>
            </w:pPr>
          </w:p>
        </w:tc>
      </w:tr>
      <w:tr w:rsidR="007161B6" w:rsidTr="008C7AA4">
        <w:trPr>
          <w:cantSplit/>
          <w:trHeight w:hRule="exact" w:val="397"/>
        </w:trPr>
        <w:tc>
          <w:tcPr>
            <w:tcW w:w="434" w:type="dxa"/>
            <w:shd w:val="clear" w:color="auto" w:fill="D9D9D9"/>
            <w:tcMar>
              <w:left w:w="28" w:type="dxa"/>
              <w:right w:w="28" w:type="dxa"/>
            </w:tcMar>
            <w:vAlign w:val="center"/>
          </w:tcPr>
          <w:p w:rsidR="007161B6" w:rsidRDefault="007161B6" w:rsidP="008C7AA4">
            <w:pPr>
              <w:pStyle w:val="TableheadingCentre"/>
            </w:pPr>
            <w:r>
              <w:t>B</w:t>
            </w:r>
          </w:p>
        </w:tc>
        <w:tc>
          <w:tcPr>
            <w:tcW w:w="4298" w:type="dxa"/>
            <w:tcMar>
              <w:left w:w="28" w:type="dxa"/>
              <w:right w:w="28" w:type="dxa"/>
            </w:tcMar>
            <w:vAlign w:val="center"/>
          </w:tcPr>
          <w:p w:rsidR="007161B6" w:rsidRDefault="007161B6" w:rsidP="008C7AA4">
            <w:pPr>
              <w:pStyle w:val="TableText"/>
            </w:pPr>
          </w:p>
        </w:tc>
        <w:tc>
          <w:tcPr>
            <w:tcW w:w="3989" w:type="dxa"/>
            <w:tcMar>
              <w:left w:w="28" w:type="dxa"/>
              <w:right w:w="28" w:type="dxa"/>
            </w:tcMar>
            <w:vAlign w:val="center"/>
          </w:tcPr>
          <w:p w:rsidR="007161B6" w:rsidRDefault="007161B6" w:rsidP="008C7AA4">
            <w:pPr>
              <w:pStyle w:val="TableText"/>
            </w:pPr>
          </w:p>
        </w:tc>
        <w:tc>
          <w:tcPr>
            <w:tcW w:w="2222" w:type="dxa"/>
            <w:tcMar>
              <w:left w:w="28" w:type="dxa"/>
              <w:right w:w="28" w:type="dxa"/>
            </w:tcMar>
            <w:vAlign w:val="center"/>
          </w:tcPr>
          <w:p w:rsidR="007161B6" w:rsidRDefault="007161B6" w:rsidP="008C7AA4">
            <w:pPr>
              <w:pStyle w:val="TableText"/>
            </w:pPr>
          </w:p>
        </w:tc>
      </w:tr>
      <w:tr w:rsidR="007161B6" w:rsidTr="008C7AA4">
        <w:trPr>
          <w:cantSplit/>
          <w:trHeight w:hRule="exact" w:val="680"/>
        </w:trPr>
        <w:tc>
          <w:tcPr>
            <w:tcW w:w="10943" w:type="dxa"/>
            <w:gridSpan w:val="4"/>
            <w:tcMar>
              <w:left w:w="28" w:type="dxa"/>
              <w:right w:w="28" w:type="dxa"/>
            </w:tcMar>
          </w:tcPr>
          <w:p w:rsidR="007161B6" w:rsidRDefault="007161B6" w:rsidP="008C7AA4">
            <w:pPr>
              <w:pStyle w:val="TableText"/>
            </w:pPr>
            <w:r>
              <w:t>Comments</w:t>
            </w:r>
          </w:p>
        </w:tc>
      </w:tr>
    </w:tbl>
    <w:p w:rsidR="007161B6" w:rsidRDefault="007161B6" w:rsidP="007161B6">
      <w:pPr>
        <w:pStyle w:val="Heading2"/>
      </w:pPr>
      <w:bookmarkStart w:id="206" w:name="_Toc362868021"/>
      <w:bookmarkStart w:id="207" w:name="_Toc385514789"/>
      <w:r w:rsidRPr="003019A5">
        <w:t>Type cross sections</w:t>
      </w:r>
      <w:bookmarkEnd w:id="206"/>
      <w:bookmarkEnd w:id="207"/>
    </w:p>
    <w:p w:rsidR="007161B6" w:rsidRPr="007A1EE9" w:rsidRDefault="007161B6" w:rsidP="007A1EE9">
      <w:pPr>
        <w:pStyle w:val="BodyText"/>
        <w:rPr>
          <w:sz w:val="18"/>
        </w:rPr>
      </w:pPr>
      <w:r w:rsidRPr="007A1EE9">
        <w:rPr>
          <w:sz w:val="18"/>
        </w:rPr>
        <w:t>Formation width, pavement width, carriageway widths, and cut and fill slopes, etc.</w:t>
      </w:r>
    </w:p>
    <w:p w:rsidR="007161B6" w:rsidRPr="007A1EE9" w:rsidRDefault="007161B6" w:rsidP="007A1EE9">
      <w:pPr>
        <w:pStyle w:val="BodyText"/>
        <w:rPr>
          <w:sz w:val="18"/>
        </w:rPr>
      </w:pPr>
      <w:r w:rsidRPr="007A1EE9">
        <w:rPr>
          <w:sz w:val="18"/>
        </w:rPr>
        <w:t>Consider also: transition slopes from cut to bank, safety barrier provision, sub-soil drainage (type and location, blending cross-section to landscape, alternative cross-sections, limits of responsibility, method of future widening, relationship to future development, minimum distance from batter points to road boundary, noise attenuation devices.</w:t>
      </w:r>
    </w:p>
    <w:tbl>
      <w:tblPr>
        <w:tblStyle w:val="TableGrid"/>
        <w:tblW w:w="11023" w:type="dxa"/>
        <w:tblLook w:val="01E0" w:firstRow="1" w:lastRow="1" w:firstColumn="1" w:lastColumn="1" w:noHBand="0" w:noVBand="0"/>
      </w:tblPr>
      <w:tblGrid>
        <w:gridCol w:w="11023"/>
      </w:tblGrid>
      <w:tr w:rsidR="007161B6" w:rsidTr="008C7AA4">
        <w:tc>
          <w:tcPr>
            <w:tcW w:w="11023" w:type="dxa"/>
          </w:tcPr>
          <w:p w:rsidR="007161B6" w:rsidRPr="0049671C" w:rsidRDefault="007161B6" w:rsidP="008C7AA4">
            <w:pPr>
              <w:pStyle w:val="BodyText"/>
              <w:rPr>
                <w:i/>
                <w:iCs/>
              </w:rPr>
            </w:pPr>
            <w:r w:rsidRPr="0049671C">
              <w:rPr>
                <w:i/>
                <w:iCs/>
              </w:rPr>
              <w:t>Insert type cross sections</w:t>
            </w:r>
          </w:p>
        </w:tc>
      </w:tr>
    </w:tbl>
    <w:p w:rsidR="007161B6" w:rsidRDefault="007161B6" w:rsidP="007161B6">
      <w:pPr>
        <w:pStyle w:val="Heading2"/>
      </w:pPr>
      <w:bookmarkStart w:id="208" w:name="_Toc362868022"/>
      <w:bookmarkStart w:id="209" w:name="_Toc385514790"/>
      <w:r>
        <w:t>Constructability</w:t>
      </w:r>
      <w:bookmarkEnd w:id="208"/>
      <w:bookmarkEnd w:id="209"/>
    </w:p>
    <w:p w:rsidR="007161B6" w:rsidRDefault="007161B6" w:rsidP="007161B6">
      <w:pPr>
        <w:pStyle w:val="Heading3"/>
      </w:pPr>
      <w:bookmarkStart w:id="210" w:name="_Toc385514791"/>
      <w:r>
        <w:t>Outcomes (issues/strategy)</w:t>
      </w:r>
      <w:bookmarkEnd w:id="210"/>
    </w:p>
    <w:tbl>
      <w:tblPr>
        <w:tblStyle w:val="TableGrid"/>
        <w:tblW w:w="11023" w:type="dxa"/>
        <w:tblLook w:val="01E0" w:firstRow="1" w:lastRow="1" w:firstColumn="1" w:lastColumn="1" w:noHBand="0" w:noVBand="0"/>
      </w:tblPr>
      <w:tblGrid>
        <w:gridCol w:w="11023"/>
      </w:tblGrid>
      <w:tr w:rsidR="007161B6" w:rsidTr="008C7AA4">
        <w:tc>
          <w:tcPr>
            <w:tcW w:w="11023" w:type="dxa"/>
          </w:tcPr>
          <w:p w:rsidR="007161B6" w:rsidRPr="0049671C" w:rsidRDefault="007161B6" w:rsidP="008C7AA4">
            <w:pPr>
              <w:pStyle w:val="BodyText"/>
              <w:rPr>
                <w:i/>
                <w:iCs/>
              </w:rPr>
            </w:pPr>
            <w:r w:rsidRPr="0049671C">
              <w:rPr>
                <w:i/>
                <w:iCs/>
              </w:rPr>
              <w:t>Insert construction outcomes (issues/strategy)</w:t>
            </w:r>
          </w:p>
        </w:tc>
      </w:tr>
    </w:tbl>
    <w:p w:rsidR="007161B6" w:rsidRDefault="007161B6" w:rsidP="007161B6">
      <w:pPr>
        <w:pStyle w:val="Heading3"/>
      </w:pPr>
      <w:bookmarkStart w:id="211" w:name="_Toc385514792"/>
      <w:r>
        <w:t>Construction strategy (e.g. sequencing of works)</w:t>
      </w:r>
      <w:bookmarkEnd w:id="211"/>
    </w:p>
    <w:tbl>
      <w:tblPr>
        <w:tblStyle w:val="TableGrid"/>
        <w:tblW w:w="11023" w:type="dxa"/>
        <w:tblLook w:val="01E0" w:firstRow="1" w:lastRow="1" w:firstColumn="1" w:lastColumn="1" w:noHBand="0" w:noVBand="0"/>
      </w:tblPr>
      <w:tblGrid>
        <w:gridCol w:w="11023"/>
      </w:tblGrid>
      <w:tr w:rsidR="007161B6" w:rsidTr="008C7AA4">
        <w:tc>
          <w:tcPr>
            <w:tcW w:w="11023" w:type="dxa"/>
          </w:tcPr>
          <w:p w:rsidR="007161B6" w:rsidRDefault="007161B6" w:rsidP="008C7AA4">
            <w:pPr>
              <w:pStyle w:val="BodyText"/>
            </w:pPr>
            <w:r w:rsidRPr="0049671C">
              <w:rPr>
                <w:i/>
                <w:iCs/>
              </w:rPr>
              <w:t xml:space="preserve">Insert construction outcomes </w:t>
            </w:r>
            <w:r>
              <w:rPr>
                <w:i/>
                <w:iCs/>
              </w:rPr>
              <w:t>strategy</w:t>
            </w:r>
          </w:p>
        </w:tc>
      </w:tr>
    </w:tbl>
    <w:p w:rsidR="007161B6" w:rsidRDefault="007161B6" w:rsidP="007161B6">
      <w:pPr>
        <w:pStyle w:val="Heading3"/>
      </w:pPr>
      <w:bookmarkStart w:id="212" w:name="_Toc385514793"/>
      <w:r>
        <w:t>Provision for traffic during construction</w:t>
      </w:r>
      <w:bookmarkEnd w:id="212"/>
    </w:p>
    <w:p w:rsidR="007161B6" w:rsidRDefault="007161B6" w:rsidP="007161B6">
      <w:pPr>
        <w:pStyle w:val="BodyText"/>
        <w:rPr>
          <w:sz w:val="18"/>
          <w:szCs w:val="18"/>
        </w:rPr>
      </w:pPr>
      <w:r w:rsidRPr="007161B6">
        <w:rPr>
          <w:sz w:val="18"/>
          <w:szCs w:val="18"/>
        </w:rPr>
        <w:t>Also refer to section 4.2.30</w:t>
      </w:r>
    </w:p>
    <w:tbl>
      <w:tblPr>
        <w:tblStyle w:val="TableGrid"/>
        <w:tblW w:w="10937" w:type="dxa"/>
        <w:tblInd w:w="6" w:type="dxa"/>
        <w:tblLook w:val="01E0" w:firstRow="1" w:lastRow="1" w:firstColumn="1" w:lastColumn="1" w:noHBand="0" w:noVBand="0"/>
      </w:tblPr>
      <w:tblGrid>
        <w:gridCol w:w="2264"/>
        <w:gridCol w:w="549"/>
        <w:gridCol w:w="358"/>
        <w:gridCol w:w="1939"/>
        <w:gridCol w:w="494"/>
        <w:gridCol w:w="939"/>
        <w:gridCol w:w="378"/>
        <w:gridCol w:w="617"/>
        <w:gridCol w:w="1521"/>
        <w:gridCol w:w="1878"/>
      </w:tblGrid>
      <w:tr w:rsidR="007161B6" w:rsidTr="007161B6">
        <w:trPr>
          <w:cantSplit/>
        </w:trPr>
        <w:tc>
          <w:tcPr>
            <w:tcW w:w="2264" w:type="dxa"/>
            <w:shd w:val="clear" w:color="auto" w:fill="D9D9D9"/>
            <w:tcMar>
              <w:left w:w="28" w:type="dxa"/>
              <w:right w:w="28" w:type="dxa"/>
            </w:tcMar>
            <w:vAlign w:val="center"/>
          </w:tcPr>
          <w:p w:rsidR="007161B6" w:rsidRPr="00E6786F" w:rsidRDefault="007161B6" w:rsidP="00CB45EC">
            <w:pPr>
              <w:pStyle w:val="TableHeading0"/>
            </w:pPr>
            <w:r w:rsidRPr="00E6786F">
              <w:t>Type</w:t>
            </w:r>
          </w:p>
          <w:p w:rsidR="007161B6" w:rsidRPr="00E6786F" w:rsidRDefault="007161B6" w:rsidP="008C7AA4">
            <w:pPr>
              <w:pStyle w:val="TableText"/>
              <w:jc w:val="center"/>
              <w:rPr>
                <w:sz w:val="16"/>
                <w:szCs w:val="16"/>
              </w:rPr>
            </w:pPr>
            <w:r w:rsidRPr="00D97C6B">
              <w:rPr>
                <w:rStyle w:val="TableTextChar"/>
              </w:rPr>
              <w:t>(side track, detour etc</w:t>
            </w:r>
            <w:r w:rsidRPr="00E6786F">
              <w:rPr>
                <w:sz w:val="16"/>
                <w:szCs w:val="16"/>
              </w:rPr>
              <w:t>.)</w:t>
            </w:r>
          </w:p>
        </w:tc>
        <w:tc>
          <w:tcPr>
            <w:tcW w:w="4279" w:type="dxa"/>
            <w:gridSpan w:val="5"/>
            <w:shd w:val="clear" w:color="auto" w:fill="D9D9D9"/>
            <w:tcMar>
              <w:left w:w="28" w:type="dxa"/>
              <w:right w:w="28" w:type="dxa"/>
            </w:tcMar>
            <w:vAlign w:val="center"/>
          </w:tcPr>
          <w:p w:rsidR="007161B6" w:rsidRPr="00E6786F" w:rsidRDefault="007161B6" w:rsidP="00CB45EC">
            <w:pPr>
              <w:pStyle w:val="TableHeading0"/>
            </w:pPr>
            <w:r w:rsidRPr="00E6786F">
              <w:t>Location / details</w:t>
            </w:r>
          </w:p>
          <w:p w:rsidR="007161B6" w:rsidRPr="00E6786F" w:rsidRDefault="007161B6" w:rsidP="008C7AA4">
            <w:pPr>
              <w:pStyle w:val="TableText"/>
              <w:jc w:val="center"/>
            </w:pPr>
            <w:r w:rsidRPr="00E6786F">
              <w:t>(refer to traffic management plans, if relevant)</w:t>
            </w:r>
          </w:p>
        </w:tc>
        <w:tc>
          <w:tcPr>
            <w:tcW w:w="995" w:type="dxa"/>
            <w:gridSpan w:val="2"/>
            <w:shd w:val="clear" w:color="auto" w:fill="D9D9D9"/>
            <w:tcMar>
              <w:left w:w="28" w:type="dxa"/>
              <w:right w:w="28" w:type="dxa"/>
            </w:tcMar>
            <w:vAlign w:val="center"/>
          </w:tcPr>
          <w:p w:rsidR="007161B6" w:rsidRPr="00E6786F" w:rsidRDefault="007161B6" w:rsidP="00CB45EC">
            <w:pPr>
              <w:pStyle w:val="TableHeading0"/>
              <w:spacing w:after="0" w:line="240" w:lineRule="auto"/>
            </w:pPr>
            <w:r w:rsidRPr="00E6786F">
              <w:t>Design</w:t>
            </w:r>
            <w:r w:rsidR="00CB45EC">
              <w:t xml:space="preserve"> </w:t>
            </w:r>
            <w:r w:rsidRPr="00E6786F">
              <w:t>life</w:t>
            </w:r>
          </w:p>
        </w:tc>
        <w:tc>
          <w:tcPr>
            <w:tcW w:w="3399" w:type="dxa"/>
            <w:gridSpan w:val="2"/>
            <w:shd w:val="clear" w:color="auto" w:fill="D9D9D9"/>
            <w:tcMar>
              <w:left w:w="28" w:type="dxa"/>
              <w:right w:w="28" w:type="dxa"/>
            </w:tcMar>
            <w:vAlign w:val="center"/>
          </w:tcPr>
          <w:p w:rsidR="007161B6" w:rsidRPr="00E6786F" w:rsidRDefault="007161B6" w:rsidP="00CB45EC">
            <w:pPr>
              <w:pStyle w:val="TableHeading0"/>
              <w:spacing w:line="240" w:lineRule="auto"/>
            </w:pPr>
            <w:r w:rsidRPr="00E6786F">
              <w:t>Remarks</w:t>
            </w:r>
          </w:p>
        </w:tc>
      </w:tr>
      <w:tr w:rsidR="007161B6" w:rsidTr="007161B6">
        <w:trPr>
          <w:cantSplit/>
        </w:trPr>
        <w:tc>
          <w:tcPr>
            <w:tcW w:w="2264" w:type="dxa"/>
            <w:tcMar>
              <w:left w:w="28" w:type="dxa"/>
              <w:right w:w="28" w:type="dxa"/>
            </w:tcMar>
            <w:vAlign w:val="center"/>
          </w:tcPr>
          <w:p w:rsidR="007161B6" w:rsidRPr="007161B6" w:rsidRDefault="007161B6" w:rsidP="008C7AA4">
            <w:pPr>
              <w:pStyle w:val="TableText"/>
              <w:rPr>
                <w:sz w:val="20"/>
                <w:szCs w:val="20"/>
              </w:rPr>
            </w:pPr>
          </w:p>
        </w:tc>
        <w:tc>
          <w:tcPr>
            <w:tcW w:w="4279" w:type="dxa"/>
            <w:gridSpan w:val="5"/>
            <w:tcMar>
              <w:left w:w="28" w:type="dxa"/>
              <w:right w:w="28" w:type="dxa"/>
            </w:tcMar>
            <w:vAlign w:val="center"/>
          </w:tcPr>
          <w:p w:rsidR="007161B6" w:rsidRPr="007161B6" w:rsidRDefault="007161B6" w:rsidP="008C7AA4">
            <w:pPr>
              <w:pStyle w:val="TableText"/>
              <w:rPr>
                <w:sz w:val="20"/>
                <w:szCs w:val="20"/>
              </w:rPr>
            </w:pPr>
          </w:p>
        </w:tc>
        <w:tc>
          <w:tcPr>
            <w:tcW w:w="995" w:type="dxa"/>
            <w:gridSpan w:val="2"/>
            <w:tcMar>
              <w:left w:w="28" w:type="dxa"/>
              <w:right w:w="28" w:type="dxa"/>
            </w:tcMar>
            <w:vAlign w:val="center"/>
          </w:tcPr>
          <w:p w:rsidR="007161B6" w:rsidRPr="007161B6" w:rsidRDefault="007161B6" w:rsidP="008C7AA4">
            <w:pPr>
              <w:pStyle w:val="TableText"/>
              <w:rPr>
                <w:sz w:val="20"/>
                <w:szCs w:val="20"/>
              </w:rPr>
            </w:pPr>
          </w:p>
        </w:tc>
        <w:tc>
          <w:tcPr>
            <w:tcW w:w="3399" w:type="dxa"/>
            <w:gridSpan w:val="2"/>
            <w:tcMar>
              <w:left w:w="28" w:type="dxa"/>
              <w:right w:w="28" w:type="dxa"/>
            </w:tcMar>
            <w:vAlign w:val="center"/>
          </w:tcPr>
          <w:p w:rsidR="007161B6" w:rsidRPr="007161B6" w:rsidRDefault="007161B6" w:rsidP="008C7AA4">
            <w:pPr>
              <w:pStyle w:val="TableText"/>
              <w:rPr>
                <w:sz w:val="20"/>
                <w:szCs w:val="20"/>
              </w:rPr>
            </w:pPr>
          </w:p>
        </w:tc>
      </w:tr>
      <w:tr w:rsidR="007161B6" w:rsidTr="007161B6">
        <w:trPr>
          <w:cantSplit/>
        </w:trPr>
        <w:tc>
          <w:tcPr>
            <w:tcW w:w="2264" w:type="dxa"/>
            <w:tcMar>
              <w:left w:w="28" w:type="dxa"/>
              <w:right w:w="28" w:type="dxa"/>
            </w:tcMar>
            <w:vAlign w:val="center"/>
          </w:tcPr>
          <w:p w:rsidR="007161B6" w:rsidRPr="007161B6" w:rsidRDefault="007161B6" w:rsidP="008C7AA4">
            <w:pPr>
              <w:pStyle w:val="TableText"/>
              <w:rPr>
                <w:sz w:val="20"/>
                <w:szCs w:val="20"/>
              </w:rPr>
            </w:pPr>
          </w:p>
        </w:tc>
        <w:tc>
          <w:tcPr>
            <w:tcW w:w="4279" w:type="dxa"/>
            <w:gridSpan w:val="5"/>
            <w:tcMar>
              <w:left w:w="28" w:type="dxa"/>
              <w:right w:w="28" w:type="dxa"/>
            </w:tcMar>
            <w:vAlign w:val="center"/>
          </w:tcPr>
          <w:p w:rsidR="007161B6" w:rsidRPr="007161B6" w:rsidRDefault="007161B6" w:rsidP="008C7AA4">
            <w:pPr>
              <w:pStyle w:val="TableText"/>
              <w:rPr>
                <w:sz w:val="20"/>
                <w:szCs w:val="20"/>
              </w:rPr>
            </w:pPr>
          </w:p>
        </w:tc>
        <w:tc>
          <w:tcPr>
            <w:tcW w:w="995" w:type="dxa"/>
            <w:gridSpan w:val="2"/>
            <w:tcMar>
              <w:left w:w="28" w:type="dxa"/>
              <w:right w:w="28" w:type="dxa"/>
            </w:tcMar>
            <w:vAlign w:val="center"/>
          </w:tcPr>
          <w:p w:rsidR="007161B6" w:rsidRPr="007161B6" w:rsidRDefault="007161B6" w:rsidP="008C7AA4">
            <w:pPr>
              <w:pStyle w:val="TableText"/>
              <w:rPr>
                <w:sz w:val="20"/>
                <w:szCs w:val="20"/>
              </w:rPr>
            </w:pPr>
          </w:p>
        </w:tc>
        <w:tc>
          <w:tcPr>
            <w:tcW w:w="3399" w:type="dxa"/>
            <w:gridSpan w:val="2"/>
            <w:tcMar>
              <w:left w:w="28" w:type="dxa"/>
              <w:right w:w="28" w:type="dxa"/>
            </w:tcMar>
            <w:vAlign w:val="center"/>
          </w:tcPr>
          <w:p w:rsidR="007161B6" w:rsidRPr="007161B6" w:rsidRDefault="007161B6" w:rsidP="008C7AA4">
            <w:pPr>
              <w:pStyle w:val="TableText"/>
              <w:rPr>
                <w:sz w:val="20"/>
                <w:szCs w:val="20"/>
              </w:rPr>
            </w:pPr>
          </w:p>
        </w:tc>
      </w:tr>
      <w:tr w:rsidR="007161B6" w:rsidTr="007161B6">
        <w:trPr>
          <w:cantSplit/>
        </w:trPr>
        <w:tc>
          <w:tcPr>
            <w:tcW w:w="2264" w:type="dxa"/>
            <w:tcMar>
              <w:left w:w="28" w:type="dxa"/>
              <w:right w:w="28" w:type="dxa"/>
            </w:tcMar>
            <w:vAlign w:val="center"/>
          </w:tcPr>
          <w:p w:rsidR="007161B6" w:rsidRPr="007161B6" w:rsidRDefault="007161B6" w:rsidP="008C7AA4">
            <w:pPr>
              <w:pStyle w:val="TableText"/>
              <w:rPr>
                <w:sz w:val="20"/>
                <w:szCs w:val="20"/>
              </w:rPr>
            </w:pPr>
          </w:p>
        </w:tc>
        <w:tc>
          <w:tcPr>
            <w:tcW w:w="4279" w:type="dxa"/>
            <w:gridSpan w:val="5"/>
            <w:tcMar>
              <w:left w:w="28" w:type="dxa"/>
              <w:right w:w="28" w:type="dxa"/>
            </w:tcMar>
            <w:vAlign w:val="center"/>
          </w:tcPr>
          <w:p w:rsidR="007161B6" w:rsidRPr="007161B6" w:rsidRDefault="007161B6" w:rsidP="008C7AA4">
            <w:pPr>
              <w:pStyle w:val="TableText"/>
              <w:rPr>
                <w:sz w:val="20"/>
                <w:szCs w:val="20"/>
              </w:rPr>
            </w:pPr>
          </w:p>
        </w:tc>
        <w:tc>
          <w:tcPr>
            <w:tcW w:w="995" w:type="dxa"/>
            <w:gridSpan w:val="2"/>
            <w:tcMar>
              <w:left w:w="28" w:type="dxa"/>
              <w:right w:w="28" w:type="dxa"/>
            </w:tcMar>
            <w:vAlign w:val="center"/>
          </w:tcPr>
          <w:p w:rsidR="007161B6" w:rsidRPr="007161B6" w:rsidRDefault="007161B6" w:rsidP="008C7AA4">
            <w:pPr>
              <w:pStyle w:val="TableText"/>
              <w:rPr>
                <w:sz w:val="20"/>
                <w:szCs w:val="20"/>
              </w:rPr>
            </w:pPr>
          </w:p>
        </w:tc>
        <w:tc>
          <w:tcPr>
            <w:tcW w:w="3399" w:type="dxa"/>
            <w:gridSpan w:val="2"/>
            <w:tcMar>
              <w:left w:w="28" w:type="dxa"/>
              <w:right w:w="28" w:type="dxa"/>
            </w:tcMar>
            <w:vAlign w:val="center"/>
          </w:tcPr>
          <w:p w:rsidR="007161B6" w:rsidRPr="007161B6" w:rsidRDefault="007161B6" w:rsidP="008C7AA4">
            <w:pPr>
              <w:pStyle w:val="TableText"/>
              <w:rPr>
                <w:sz w:val="20"/>
                <w:szCs w:val="20"/>
              </w:rPr>
            </w:pPr>
          </w:p>
        </w:tc>
      </w:tr>
      <w:tr w:rsidR="007161B6" w:rsidTr="007161B6">
        <w:trPr>
          <w:cantSplit/>
        </w:trPr>
        <w:tc>
          <w:tcPr>
            <w:tcW w:w="10937" w:type="dxa"/>
            <w:gridSpan w:val="10"/>
            <w:tcMar>
              <w:left w:w="28" w:type="dxa"/>
              <w:right w:w="28" w:type="dxa"/>
            </w:tcMar>
            <w:vAlign w:val="center"/>
          </w:tcPr>
          <w:p w:rsidR="007161B6" w:rsidRDefault="007161B6" w:rsidP="007161B6">
            <w:pPr>
              <w:pStyle w:val="TableHeading"/>
              <w:jc w:val="left"/>
            </w:pPr>
            <w:r>
              <w:t>Side track requirements</w:t>
            </w:r>
          </w:p>
        </w:tc>
      </w:tr>
      <w:tr w:rsidR="007161B6" w:rsidTr="007161B6">
        <w:trPr>
          <w:cantSplit/>
        </w:trPr>
        <w:tc>
          <w:tcPr>
            <w:tcW w:w="10937" w:type="dxa"/>
            <w:gridSpan w:val="10"/>
            <w:tcMar>
              <w:left w:w="28" w:type="dxa"/>
              <w:right w:w="28" w:type="dxa"/>
            </w:tcMar>
            <w:vAlign w:val="center"/>
          </w:tcPr>
          <w:p w:rsidR="007161B6" w:rsidRDefault="007161B6" w:rsidP="008C7AA4">
            <w:pPr>
              <w:pStyle w:val="TableText"/>
            </w:pPr>
          </w:p>
          <w:p w:rsidR="007161B6" w:rsidRDefault="007161B6" w:rsidP="008C7AA4">
            <w:pPr>
              <w:pStyle w:val="TableText"/>
            </w:pPr>
          </w:p>
        </w:tc>
      </w:tr>
      <w:tr w:rsidR="007161B6" w:rsidTr="007161B6">
        <w:trPr>
          <w:cantSplit/>
        </w:trPr>
        <w:tc>
          <w:tcPr>
            <w:tcW w:w="10937" w:type="dxa"/>
            <w:gridSpan w:val="10"/>
            <w:tcMar>
              <w:left w:w="28" w:type="dxa"/>
              <w:right w:w="28" w:type="dxa"/>
            </w:tcMar>
          </w:tcPr>
          <w:p w:rsidR="007161B6" w:rsidRDefault="007161B6" w:rsidP="007161B6">
            <w:pPr>
              <w:pStyle w:val="TableHeading"/>
              <w:jc w:val="left"/>
            </w:pPr>
            <w:r>
              <w:t>Assumptions</w:t>
            </w:r>
          </w:p>
        </w:tc>
      </w:tr>
      <w:tr w:rsidR="007161B6" w:rsidTr="007161B6">
        <w:trPr>
          <w:cantSplit/>
        </w:trPr>
        <w:tc>
          <w:tcPr>
            <w:tcW w:w="2264" w:type="dxa"/>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Heading"/>
              <w:jc w:val="left"/>
            </w:pPr>
            <w:r>
              <w:t>Formation width</w:t>
            </w:r>
          </w:p>
        </w:tc>
        <w:tc>
          <w:tcPr>
            <w:tcW w:w="549" w:type="dxa"/>
            <w:tcBorders>
              <w:bottom w:val="single" w:sz="4" w:space="0" w:color="auto"/>
              <w:right w:val="single" w:sz="4" w:space="0" w:color="auto"/>
            </w:tcBorders>
            <w:shd w:val="clear" w:color="auto" w:fill="auto"/>
            <w:tcMar>
              <w:left w:w="28" w:type="dxa"/>
              <w:right w:w="28" w:type="dxa"/>
            </w:tcMar>
            <w:vAlign w:val="center"/>
          </w:tcPr>
          <w:p w:rsidR="007161B6" w:rsidRDefault="007161B6" w:rsidP="007161B6">
            <w:pPr>
              <w:pStyle w:val="TableText"/>
            </w:pPr>
            <w:r>
              <w:t xml:space="preserve">        m</w:t>
            </w:r>
          </w:p>
        </w:tc>
        <w:tc>
          <w:tcPr>
            <w:tcW w:w="358" w:type="dxa"/>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Text"/>
            </w:pPr>
          </w:p>
        </w:tc>
        <w:tc>
          <w:tcPr>
            <w:tcW w:w="7766" w:type="dxa"/>
            <w:gridSpan w:val="7"/>
            <w:vMerge w:val="restart"/>
            <w:shd w:val="clear" w:color="auto" w:fill="auto"/>
            <w:tcMar>
              <w:left w:w="28" w:type="dxa"/>
              <w:right w:w="28" w:type="dxa"/>
            </w:tcMar>
          </w:tcPr>
          <w:p w:rsidR="007161B6" w:rsidRDefault="007161B6" w:rsidP="007161B6">
            <w:pPr>
              <w:pStyle w:val="TableHeading"/>
              <w:jc w:val="left"/>
            </w:pPr>
            <w:r>
              <w:t>Pavement thickness and description</w:t>
            </w:r>
          </w:p>
          <w:p w:rsidR="007161B6" w:rsidRDefault="007161B6" w:rsidP="007161B6">
            <w:pPr>
              <w:pStyle w:val="TableText"/>
            </w:pPr>
          </w:p>
        </w:tc>
      </w:tr>
      <w:tr w:rsidR="007161B6" w:rsidTr="007161B6">
        <w:trPr>
          <w:cantSplit/>
        </w:trPr>
        <w:tc>
          <w:tcPr>
            <w:tcW w:w="3171" w:type="dxa"/>
            <w:gridSpan w:val="3"/>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Text"/>
            </w:pPr>
          </w:p>
        </w:tc>
        <w:tc>
          <w:tcPr>
            <w:tcW w:w="7766" w:type="dxa"/>
            <w:gridSpan w:val="7"/>
            <w:vMerge/>
            <w:shd w:val="clear" w:color="auto" w:fill="auto"/>
            <w:tcMar>
              <w:left w:w="28" w:type="dxa"/>
              <w:right w:w="28" w:type="dxa"/>
            </w:tcMar>
            <w:vAlign w:val="center"/>
          </w:tcPr>
          <w:p w:rsidR="007161B6" w:rsidRDefault="007161B6" w:rsidP="007161B6">
            <w:pPr>
              <w:pStyle w:val="TableText"/>
            </w:pPr>
          </w:p>
        </w:tc>
      </w:tr>
      <w:tr w:rsidR="007161B6" w:rsidTr="007161B6">
        <w:trPr>
          <w:cantSplit/>
        </w:trPr>
        <w:tc>
          <w:tcPr>
            <w:tcW w:w="2264" w:type="dxa"/>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Heading"/>
              <w:jc w:val="left"/>
            </w:pPr>
            <w:r>
              <w:t>Pavement width</w:t>
            </w:r>
          </w:p>
        </w:tc>
        <w:tc>
          <w:tcPr>
            <w:tcW w:w="549" w:type="dxa"/>
            <w:tcBorders>
              <w:bottom w:val="single" w:sz="4" w:space="0" w:color="auto"/>
            </w:tcBorders>
            <w:shd w:val="clear" w:color="auto" w:fill="auto"/>
            <w:tcMar>
              <w:left w:w="28" w:type="dxa"/>
              <w:right w:w="28" w:type="dxa"/>
            </w:tcMar>
            <w:vAlign w:val="center"/>
          </w:tcPr>
          <w:p w:rsidR="007161B6" w:rsidRDefault="007161B6" w:rsidP="007161B6">
            <w:pPr>
              <w:pStyle w:val="TableText"/>
            </w:pPr>
            <w:r>
              <w:t xml:space="preserve">        m</w:t>
            </w:r>
          </w:p>
        </w:tc>
        <w:tc>
          <w:tcPr>
            <w:tcW w:w="358" w:type="dxa"/>
            <w:tcBorders>
              <w:top w:val="nil"/>
              <w:bottom w:val="nil"/>
            </w:tcBorders>
            <w:shd w:val="clear" w:color="auto" w:fill="auto"/>
            <w:tcMar>
              <w:left w:w="28" w:type="dxa"/>
              <w:right w:w="28" w:type="dxa"/>
            </w:tcMar>
            <w:vAlign w:val="center"/>
          </w:tcPr>
          <w:p w:rsidR="007161B6" w:rsidRDefault="007161B6" w:rsidP="007161B6">
            <w:pPr>
              <w:pStyle w:val="TableText"/>
            </w:pPr>
          </w:p>
        </w:tc>
        <w:tc>
          <w:tcPr>
            <w:tcW w:w="7766" w:type="dxa"/>
            <w:gridSpan w:val="7"/>
            <w:vMerge/>
            <w:tcBorders>
              <w:bottom w:val="single" w:sz="4" w:space="0" w:color="auto"/>
            </w:tcBorders>
            <w:shd w:val="clear" w:color="auto" w:fill="auto"/>
            <w:tcMar>
              <w:left w:w="28" w:type="dxa"/>
              <w:right w:w="28" w:type="dxa"/>
            </w:tcMar>
            <w:vAlign w:val="center"/>
          </w:tcPr>
          <w:p w:rsidR="007161B6" w:rsidRDefault="007161B6" w:rsidP="007161B6">
            <w:pPr>
              <w:pStyle w:val="TableText"/>
            </w:pPr>
          </w:p>
        </w:tc>
      </w:tr>
      <w:tr w:rsidR="007161B6" w:rsidTr="007161B6">
        <w:trPr>
          <w:cantSplit/>
        </w:trPr>
        <w:tc>
          <w:tcPr>
            <w:tcW w:w="10937" w:type="dxa"/>
            <w:gridSpan w:val="10"/>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Text"/>
            </w:pPr>
          </w:p>
        </w:tc>
      </w:tr>
      <w:tr w:rsidR="007161B6" w:rsidTr="007161B6">
        <w:trPr>
          <w:cantSplit/>
        </w:trPr>
        <w:tc>
          <w:tcPr>
            <w:tcW w:w="2264" w:type="dxa"/>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Heading"/>
              <w:jc w:val="left"/>
            </w:pPr>
            <w:r>
              <w:t>Priming coat material</w:t>
            </w:r>
          </w:p>
        </w:tc>
        <w:tc>
          <w:tcPr>
            <w:tcW w:w="3340" w:type="dxa"/>
            <w:gridSpan w:val="4"/>
            <w:tcBorders>
              <w:bottom w:val="single" w:sz="4" w:space="0" w:color="auto"/>
            </w:tcBorders>
            <w:shd w:val="clear" w:color="auto" w:fill="auto"/>
            <w:tcMar>
              <w:left w:w="28" w:type="dxa"/>
              <w:right w:w="28" w:type="dxa"/>
            </w:tcMar>
            <w:vAlign w:val="center"/>
          </w:tcPr>
          <w:p w:rsidR="007161B6" w:rsidRDefault="007161B6" w:rsidP="007161B6">
            <w:pPr>
              <w:pStyle w:val="TableText"/>
            </w:pPr>
          </w:p>
        </w:tc>
        <w:tc>
          <w:tcPr>
            <w:tcW w:w="939" w:type="dxa"/>
            <w:tcBorders>
              <w:top w:val="nil"/>
              <w:bottom w:val="nil"/>
              <w:right w:val="nil"/>
            </w:tcBorders>
            <w:shd w:val="clear" w:color="auto" w:fill="auto"/>
            <w:tcMar>
              <w:left w:w="28" w:type="dxa"/>
              <w:right w:w="28" w:type="dxa"/>
            </w:tcMar>
            <w:vAlign w:val="center"/>
          </w:tcPr>
          <w:p w:rsidR="007161B6" w:rsidRDefault="007161B6" w:rsidP="007161B6">
            <w:pPr>
              <w:pStyle w:val="TableHeading"/>
              <w:jc w:val="left"/>
            </w:pPr>
          </w:p>
        </w:tc>
        <w:tc>
          <w:tcPr>
            <w:tcW w:w="2516" w:type="dxa"/>
            <w:gridSpan w:val="3"/>
            <w:tcBorders>
              <w:top w:val="nil"/>
              <w:left w:val="nil"/>
              <w:bottom w:val="nil"/>
            </w:tcBorders>
            <w:shd w:val="clear" w:color="auto" w:fill="auto"/>
            <w:tcMar>
              <w:left w:w="28" w:type="dxa"/>
              <w:right w:w="28" w:type="dxa"/>
            </w:tcMar>
            <w:vAlign w:val="center"/>
          </w:tcPr>
          <w:p w:rsidR="007161B6" w:rsidRDefault="007161B6" w:rsidP="007161B6">
            <w:pPr>
              <w:pStyle w:val="TableHeading"/>
              <w:jc w:val="left"/>
            </w:pPr>
            <w:r>
              <w:t>Seal coat material</w:t>
            </w:r>
          </w:p>
        </w:tc>
        <w:tc>
          <w:tcPr>
            <w:tcW w:w="1878" w:type="dxa"/>
            <w:tcBorders>
              <w:bottom w:val="single" w:sz="4" w:space="0" w:color="auto"/>
            </w:tcBorders>
            <w:shd w:val="clear" w:color="auto" w:fill="auto"/>
            <w:tcMar>
              <w:left w:w="28" w:type="dxa"/>
              <w:right w:w="28" w:type="dxa"/>
            </w:tcMar>
            <w:vAlign w:val="center"/>
          </w:tcPr>
          <w:p w:rsidR="007161B6" w:rsidRDefault="007161B6" w:rsidP="007161B6">
            <w:pPr>
              <w:pStyle w:val="TableText"/>
            </w:pPr>
          </w:p>
        </w:tc>
      </w:tr>
      <w:tr w:rsidR="007161B6" w:rsidTr="007161B6">
        <w:trPr>
          <w:cantSplit/>
        </w:trPr>
        <w:tc>
          <w:tcPr>
            <w:tcW w:w="10937" w:type="dxa"/>
            <w:gridSpan w:val="10"/>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Text"/>
            </w:pPr>
          </w:p>
        </w:tc>
      </w:tr>
      <w:tr w:rsidR="007161B6" w:rsidTr="007161B6">
        <w:trPr>
          <w:cantSplit/>
        </w:trPr>
        <w:tc>
          <w:tcPr>
            <w:tcW w:w="2264" w:type="dxa"/>
            <w:tcBorders>
              <w:top w:val="nil"/>
              <w:left w:val="single" w:sz="4" w:space="0" w:color="auto"/>
              <w:bottom w:val="nil"/>
              <w:right w:val="single" w:sz="4" w:space="0" w:color="auto"/>
            </w:tcBorders>
            <w:shd w:val="clear" w:color="auto" w:fill="auto"/>
            <w:tcMar>
              <w:left w:w="28" w:type="dxa"/>
              <w:right w:w="28" w:type="dxa"/>
            </w:tcMar>
            <w:vAlign w:val="center"/>
          </w:tcPr>
          <w:p w:rsidR="007161B6" w:rsidRDefault="007161B6" w:rsidP="007161B6">
            <w:pPr>
              <w:pStyle w:val="TableHeading"/>
              <w:jc w:val="left"/>
            </w:pPr>
            <w:r>
              <w:t>Spray rate</w:t>
            </w:r>
          </w:p>
        </w:tc>
        <w:tc>
          <w:tcPr>
            <w:tcW w:w="549" w:type="dxa"/>
            <w:tcBorders>
              <w:left w:val="single" w:sz="4" w:space="0" w:color="auto"/>
              <w:bottom w:val="single" w:sz="4" w:space="0" w:color="auto"/>
            </w:tcBorders>
            <w:shd w:val="clear" w:color="auto" w:fill="auto"/>
            <w:tcMar>
              <w:left w:w="28" w:type="dxa"/>
              <w:right w:w="28" w:type="dxa"/>
            </w:tcMar>
            <w:vAlign w:val="center"/>
          </w:tcPr>
          <w:p w:rsidR="007161B6" w:rsidRDefault="007161B6" w:rsidP="007161B6">
            <w:pPr>
              <w:pStyle w:val="TableHeading"/>
              <w:jc w:val="left"/>
            </w:pPr>
          </w:p>
        </w:tc>
        <w:tc>
          <w:tcPr>
            <w:tcW w:w="358" w:type="dxa"/>
            <w:tcBorders>
              <w:top w:val="nil"/>
              <w:bottom w:val="nil"/>
              <w:right w:val="nil"/>
            </w:tcBorders>
            <w:shd w:val="clear" w:color="auto" w:fill="auto"/>
            <w:tcMar>
              <w:left w:w="28" w:type="dxa"/>
              <w:right w:w="28" w:type="dxa"/>
            </w:tcMar>
            <w:vAlign w:val="center"/>
          </w:tcPr>
          <w:p w:rsidR="007161B6" w:rsidRDefault="007161B6" w:rsidP="007161B6">
            <w:pPr>
              <w:pStyle w:val="TableHeading"/>
              <w:jc w:val="left"/>
            </w:pPr>
          </w:p>
        </w:tc>
        <w:tc>
          <w:tcPr>
            <w:tcW w:w="1939" w:type="dxa"/>
            <w:tcBorders>
              <w:top w:val="nil"/>
              <w:left w:val="nil"/>
              <w:bottom w:val="nil"/>
            </w:tcBorders>
            <w:shd w:val="clear" w:color="auto" w:fill="auto"/>
            <w:tcMar>
              <w:left w:w="28" w:type="dxa"/>
              <w:right w:w="28" w:type="dxa"/>
            </w:tcMar>
            <w:vAlign w:val="center"/>
          </w:tcPr>
          <w:p w:rsidR="007161B6" w:rsidRDefault="007161B6" w:rsidP="007161B6">
            <w:pPr>
              <w:pStyle w:val="TableHeading"/>
              <w:jc w:val="left"/>
            </w:pPr>
            <w:r>
              <w:t>Width</w:t>
            </w:r>
          </w:p>
        </w:tc>
        <w:tc>
          <w:tcPr>
            <w:tcW w:w="494" w:type="dxa"/>
            <w:tcBorders>
              <w:bottom w:val="single" w:sz="4" w:space="0" w:color="auto"/>
            </w:tcBorders>
            <w:shd w:val="clear" w:color="auto" w:fill="auto"/>
            <w:tcMar>
              <w:left w:w="28" w:type="dxa"/>
              <w:right w:w="28" w:type="dxa"/>
            </w:tcMar>
            <w:vAlign w:val="center"/>
          </w:tcPr>
          <w:p w:rsidR="007161B6" w:rsidRDefault="007161B6" w:rsidP="007161B6">
            <w:pPr>
              <w:pStyle w:val="TableHeading"/>
              <w:jc w:val="left"/>
            </w:pPr>
          </w:p>
        </w:tc>
        <w:tc>
          <w:tcPr>
            <w:tcW w:w="1317" w:type="dxa"/>
            <w:gridSpan w:val="2"/>
            <w:tcBorders>
              <w:top w:val="nil"/>
              <w:bottom w:val="nil"/>
              <w:right w:val="nil"/>
            </w:tcBorders>
            <w:shd w:val="clear" w:color="auto" w:fill="auto"/>
            <w:tcMar>
              <w:left w:w="28" w:type="dxa"/>
              <w:right w:w="28" w:type="dxa"/>
            </w:tcMar>
            <w:vAlign w:val="center"/>
          </w:tcPr>
          <w:p w:rsidR="007161B6" w:rsidRDefault="007161B6" w:rsidP="007161B6">
            <w:pPr>
              <w:pStyle w:val="TableHeading"/>
              <w:jc w:val="left"/>
            </w:pPr>
          </w:p>
        </w:tc>
        <w:tc>
          <w:tcPr>
            <w:tcW w:w="2138" w:type="dxa"/>
            <w:gridSpan w:val="2"/>
            <w:tcBorders>
              <w:top w:val="nil"/>
              <w:left w:val="nil"/>
              <w:bottom w:val="nil"/>
            </w:tcBorders>
            <w:shd w:val="clear" w:color="auto" w:fill="auto"/>
            <w:tcMar>
              <w:left w:w="28" w:type="dxa"/>
              <w:right w:w="28" w:type="dxa"/>
            </w:tcMar>
            <w:vAlign w:val="center"/>
          </w:tcPr>
          <w:p w:rsidR="007161B6" w:rsidRDefault="007161B6" w:rsidP="007161B6">
            <w:pPr>
              <w:pStyle w:val="TableHeading"/>
              <w:jc w:val="left"/>
            </w:pPr>
            <w:r>
              <w:t>Spray rate</w:t>
            </w:r>
          </w:p>
        </w:tc>
        <w:tc>
          <w:tcPr>
            <w:tcW w:w="1878" w:type="dxa"/>
            <w:tcBorders>
              <w:bottom w:val="single" w:sz="4" w:space="0" w:color="auto"/>
            </w:tcBorders>
            <w:shd w:val="clear" w:color="auto" w:fill="auto"/>
            <w:tcMar>
              <w:left w:w="28" w:type="dxa"/>
              <w:right w:w="28" w:type="dxa"/>
            </w:tcMar>
            <w:vAlign w:val="center"/>
          </w:tcPr>
          <w:p w:rsidR="007161B6" w:rsidRDefault="007161B6" w:rsidP="007161B6">
            <w:pPr>
              <w:pStyle w:val="TableHeading"/>
              <w:jc w:val="left"/>
            </w:pPr>
          </w:p>
        </w:tc>
      </w:tr>
      <w:tr w:rsidR="007161B6" w:rsidTr="007161B6">
        <w:trPr>
          <w:cantSplit/>
        </w:trPr>
        <w:tc>
          <w:tcPr>
            <w:tcW w:w="10937" w:type="dxa"/>
            <w:gridSpan w:val="10"/>
            <w:tcBorders>
              <w:top w:val="nil"/>
              <w:left w:val="nil"/>
              <w:bottom w:val="nil"/>
            </w:tcBorders>
            <w:shd w:val="clear" w:color="auto" w:fill="auto"/>
            <w:tcMar>
              <w:left w:w="28" w:type="dxa"/>
              <w:right w:w="28" w:type="dxa"/>
            </w:tcMar>
            <w:vAlign w:val="center"/>
          </w:tcPr>
          <w:p w:rsidR="007161B6" w:rsidRDefault="007161B6" w:rsidP="007161B6">
            <w:pPr>
              <w:pStyle w:val="TableText"/>
            </w:pPr>
          </w:p>
        </w:tc>
      </w:tr>
      <w:tr w:rsidR="007161B6" w:rsidTr="007161B6">
        <w:trPr>
          <w:cantSplit/>
        </w:trPr>
        <w:tc>
          <w:tcPr>
            <w:tcW w:w="2264" w:type="dxa"/>
            <w:tcBorders>
              <w:top w:val="nil"/>
              <w:left w:val="single" w:sz="4" w:space="0" w:color="auto"/>
              <w:bottom w:val="nil"/>
            </w:tcBorders>
            <w:shd w:val="clear" w:color="auto" w:fill="auto"/>
            <w:tcMar>
              <w:left w:w="28" w:type="dxa"/>
              <w:right w:w="28" w:type="dxa"/>
            </w:tcMar>
            <w:vAlign w:val="center"/>
          </w:tcPr>
          <w:p w:rsidR="007161B6" w:rsidRDefault="007161B6" w:rsidP="007161B6">
            <w:pPr>
              <w:pStyle w:val="TableHeading"/>
              <w:jc w:val="left"/>
            </w:pPr>
            <w:r>
              <w:t>Cover material</w:t>
            </w:r>
          </w:p>
        </w:tc>
        <w:tc>
          <w:tcPr>
            <w:tcW w:w="549" w:type="dxa"/>
            <w:tcBorders>
              <w:top w:val="single" w:sz="4" w:space="0" w:color="auto"/>
              <w:bottom w:val="single" w:sz="4" w:space="0" w:color="auto"/>
              <w:right w:val="single" w:sz="4" w:space="0" w:color="auto"/>
            </w:tcBorders>
            <w:shd w:val="clear" w:color="auto" w:fill="auto"/>
            <w:tcMar>
              <w:left w:w="28" w:type="dxa"/>
              <w:right w:w="28" w:type="dxa"/>
            </w:tcMar>
            <w:vAlign w:val="center"/>
          </w:tcPr>
          <w:p w:rsidR="007161B6" w:rsidRDefault="007161B6" w:rsidP="008C7AA4">
            <w:pPr>
              <w:pStyle w:val="TableHeading"/>
            </w:pPr>
          </w:p>
        </w:tc>
        <w:tc>
          <w:tcPr>
            <w:tcW w:w="358" w:type="dxa"/>
            <w:tcBorders>
              <w:top w:val="nil"/>
              <w:left w:val="single" w:sz="4" w:space="0" w:color="auto"/>
              <w:bottom w:val="nil"/>
              <w:right w:val="nil"/>
            </w:tcBorders>
            <w:shd w:val="clear" w:color="auto" w:fill="auto"/>
            <w:tcMar>
              <w:left w:w="28" w:type="dxa"/>
              <w:right w:w="28" w:type="dxa"/>
            </w:tcMar>
            <w:vAlign w:val="center"/>
          </w:tcPr>
          <w:p w:rsidR="007161B6" w:rsidRDefault="007161B6" w:rsidP="008C7AA4">
            <w:pPr>
              <w:pStyle w:val="TableHeading"/>
            </w:pPr>
          </w:p>
        </w:tc>
        <w:tc>
          <w:tcPr>
            <w:tcW w:w="1939" w:type="dxa"/>
            <w:tcBorders>
              <w:top w:val="nil"/>
              <w:left w:val="nil"/>
              <w:bottom w:val="nil"/>
              <w:right w:val="single" w:sz="4" w:space="0" w:color="auto"/>
            </w:tcBorders>
            <w:shd w:val="clear" w:color="auto" w:fill="auto"/>
            <w:tcMar>
              <w:left w:w="28" w:type="dxa"/>
              <w:right w:w="28" w:type="dxa"/>
            </w:tcMar>
            <w:vAlign w:val="center"/>
          </w:tcPr>
          <w:p w:rsidR="007161B6" w:rsidRDefault="007161B6" w:rsidP="007161B6">
            <w:pPr>
              <w:pStyle w:val="TableHeading"/>
              <w:jc w:val="left"/>
            </w:pPr>
            <w:r>
              <w:t>Rate</w:t>
            </w:r>
          </w:p>
        </w:tc>
        <w:tc>
          <w:tcPr>
            <w:tcW w:w="494" w:type="dxa"/>
            <w:tcBorders>
              <w:top w:val="single" w:sz="4" w:space="0" w:color="auto"/>
              <w:left w:val="single" w:sz="4" w:space="0" w:color="auto"/>
              <w:bottom w:val="single" w:sz="4" w:space="0" w:color="auto"/>
            </w:tcBorders>
            <w:shd w:val="clear" w:color="auto" w:fill="auto"/>
            <w:tcMar>
              <w:left w:w="28" w:type="dxa"/>
              <w:right w:w="28" w:type="dxa"/>
            </w:tcMar>
            <w:vAlign w:val="center"/>
          </w:tcPr>
          <w:p w:rsidR="007161B6" w:rsidRDefault="007161B6" w:rsidP="007161B6">
            <w:pPr>
              <w:pStyle w:val="TableHeading"/>
              <w:jc w:val="left"/>
            </w:pPr>
          </w:p>
        </w:tc>
        <w:tc>
          <w:tcPr>
            <w:tcW w:w="1317" w:type="dxa"/>
            <w:gridSpan w:val="2"/>
            <w:tcBorders>
              <w:top w:val="nil"/>
              <w:bottom w:val="nil"/>
              <w:right w:val="nil"/>
            </w:tcBorders>
            <w:shd w:val="clear" w:color="auto" w:fill="auto"/>
            <w:tcMar>
              <w:left w:w="28" w:type="dxa"/>
              <w:right w:w="28" w:type="dxa"/>
            </w:tcMar>
            <w:vAlign w:val="center"/>
          </w:tcPr>
          <w:p w:rsidR="007161B6" w:rsidRDefault="007161B6" w:rsidP="007161B6">
            <w:pPr>
              <w:pStyle w:val="TableHeading"/>
              <w:jc w:val="left"/>
            </w:pPr>
          </w:p>
        </w:tc>
        <w:tc>
          <w:tcPr>
            <w:tcW w:w="2138" w:type="dxa"/>
            <w:gridSpan w:val="2"/>
            <w:tcBorders>
              <w:top w:val="nil"/>
              <w:left w:val="nil"/>
              <w:bottom w:val="nil"/>
            </w:tcBorders>
            <w:shd w:val="clear" w:color="auto" w:fill="auto"/>
            <w:tcMar>
              <w:left w:w="28" w:type="dxa"/>
              <w:right w:w="28" w:type="dxa"/>
            </w:tcMar>
            <w:vAlign w:val="center"/>
          </w:tcPr>
          <w:p w:rsidR="007161B6" w:rsidRDefault="007161B6" w:rsidP="007161B6">
            <w:pPr>
              <w:pStyle w:val="TableHeading"/>
              <w:jc w:val="left"/>
            </w:pPr>
            <w:r>
              <w:t>Aggregate</w:t>
            </w:r>
          </w:p>
        </w:tc>
        <w:tc>
          <w:tcPr>
            <w:tcW w:w="1878" w:type="dxa"/>
            <w:tcBorders>
              <w:top w:val="single" w:sz="4" w:space="0" w:color="auto"/>
              <w:bottom w:val="single" w:sz="4" w:space="0" w:color="auto"/>
            </w:tcBorders>
            <w:shd w:val="clear" w:color="auto" w:fill="auto"/>
            <w:tcMar>
              <w:left w:w="28" w:type="dxa"/>
              <w:right w:w="28" w:type="dxa"/>
            </w:tcMar>
            <w:vAlign w:val="center"/>
          </w:tcPr>
          <w:p w:rsidR="007161B6" w:rsidRDefault="007161B6" w:rsidP="008C7AA4">
            <w:pPr>
              <w:pStyle w:val="TableText"/>
            </w:pPr>
          </w:p>
        </w:tc>
      </w:tr>
      <w:tr w:rsidR="007161B6" w:rsidTr="007161B6">
        <w:trPr>
          <w:cantSplit/>
        </w:trPr>
        <w:tc>
          <w:tcPr>
            <w:tcW w:w="10937" w:type="dxa"/>
            <w:gridSpan w:val="10"/>
            <w:tcBorders>
              <w:top w:val="nil"/>
              <w:bottom w:val="nil"/>
            </w:tcBorders>
            <w:shd w:val="clear" w:color="auto" w:fill="auto"/>
            <w:tcMar>
              <w:left w:w="28" w:type="dxa"/>
              <w:right w:w="28" w:type="dxa"/>
            </w:tcMar>
            <w:vAlign w:val="center"/>
          </w:tcPr>
          <w:p w:rsidR="007161B6" w:rsidRDefault="007161B6" w:rsidP="008C7AA4">
            <w:pPr>
              <w:pStyle w:val="TableText"/>
            </w:pPr>
          </w:p>
        </w:tc>
      </w:tr>
      <w:tr w:rsidR="007161B6" w:rsidTr="007161B6">
        <w:trPr>
          <w:cantSplit/>
        </w:trPr>
        <w:tc>
          <w:tcPr>
            <w:tcW w:w="5110" w:type="dxa"/>
            <w:gridSpan w:val="4"/>
            <w:tcBorders>
              <w:top w:val="nil"/>
              <w:bottom w:val="nil"/>
              <w:right w:val="nil"/>
            </w:tcBorders>
            <w:shd w:val="clear" w:color="auto" w:fill="auto"/>
            <w:tcMar>
              <w:left w:w="28" w:type="dxa"/>
              <w:right w:w="28" w:type="dxa"/>
            </w:tcMar>
            <w:vAlign w:val="center"/>
          </w:tcPr>
          <w:p w:rsidR="007161B6" w:rsidRDefault="007161B6" w:rsidP="008C7AA4">
            <w:pPr>
              <w:pStyle w:val="TableHeading"/>
            </w:pPr>
          </w:p>
        </w:tc>
        <w:tc>
          <w:tcPr>
            <w:tcW w:w="3949" w:type="dxa"/>
            <w:gridSpan w:val="5"/>
            <w:tcBorders>
              <w:top w:val="nil"/>
              <w:left w:val="nil"/>
              <w:bottom w:val="nil"/>
            </w:tcBorders>
            <w:shd w:val="clear" w:color="auto" w:fill="auto"/>
            <w:tcMar>
              <w:left w:w="28" w:type="dxa"/>
              <w:right w:w="28" w:type="dxa"/>
            </w:tcMar>
            <w:vAlign w:val="center"/>
          </w:tcPr>
          <w:p w:rsidR="007161B6" w:rsidRDefault="007161B6" w:rsidP="007161B6">
            <w:pPr>
              <w:pStyle w:val="TableHeading"/>
              <w:jc w:val="left"/>
            </w:pPr>
            <w:r>
              <w:t>Aggregate spreading rate</w:t>
            </w:r>
          </w:p>
        </w:tc>
        <w:tc>
          <w:tcPr>
            <w:tcW w:w="1878" w:type="dxa"/>
            <w:tcBorders>
              <w:top w:val="single" w:sz="4" w:space="0" w:color="auto"/>
              <w:bottom w:val="single" w:sz="4" w:space="0" w:color="auto"/>
            </w:tcBorders>
            <w:shd w:val="clear" w:color="auto" w:fill="auto"/>
            <w:tcMar>
              <w:left w:w="28" w:type="dxa"/>
              <w:right w:w="28" w:type="dxa"/>
            </w:tcMar>
            <w:vAlign w:val="center"/>
          </w:tcPr>
          <w:p w:rsidR="007161B6" w:rsidRDefault="007161B6" w:rsidP="008C7AA4">
            <w:pPr>
              <w:pStyle w:val="TableText"/>
            </w:pPr>
          </w:p>
        </w:tc>
      </w:tr>
      <w:tr w:rsidR="007161B6" w:rsidTr="007161B6">
        <w:trPr>
          <w:cantSplit/>
        </w:trPr>
        <w:tc>
          <w:tcPr>
            <w:tcW w:w="10937" w:type="dxa"/>
            <w:gridSpan w:val="10"/>
            <w:tcBorders>
              <w:top w:val="nil"/>
              <w:bottom w:val="single" w:sz="4" w:space="0" w:color="auto"/>
            </w:tcBorders>
            <w:shd w:val="clear" w:color="auto" w:fill="auto"/>
            <w:tcMar>
              <w:left w:w="28" w:type="dxa"/>
              <w:right w:w="28" w:type="dxa"/>
            </w:tcMar>
            <w:vAlign w:val="center"/>
          </w:tcPr>
          <w:p w:rsidR="007161B6" w:rsidRDefault="007161B6" w:rsidP="008C7AA4">
            <w:pPr>
              <w:pStyle w:val="TableText"/>
            </w:pPr>
          </w:p>
        </w:tc>
      </w:tr>
      <w:tr w:rsidR="007161B6" w:rsidTr="007161B6">
        <w:trPr>
          <w:cantSplit/>
        </w:trPr>
        <w:tc>
          <w:tcPr>
            <w:tcW w:w="10937" w:type="dxa"/>
            <w:gridSpan w:val="10"/>
            <w:tcBorders>
              <w:top w:val="single" w:sz="4" w:space="0" w:color="auto"/>
              <w:bottom w:val="nil"/>
            </w:tcBorders>
            <w:shd w:val="clear" w:color="auto" w:fill="auto"/>
            <w:tcMar>
              <w:left w:w="28" w:type="dxa"/>
              <w:right w:w="28" w:type="dxa"/>
            </w:tcMar>
            <w:vAlign w:val="center"/>
          </w:tcPr>
          <w:p w:rsidR="007161B6" w:rsidRDefault="007161B6" w:rsidP="007161B6">
            <w:pPr>
              <w:pStyle w:val="TableHeading"/>
              <w:jc w:val="left"/>
            </w:pPr>
            <w:r>
              <w:t>Drainage treatment</w:t>
            </w:r>
          </w:p>
        </w:tc>
      </w:tr>
      <w:tr w:rsidR="007161B6" w:rsidTr="007161B6">
        <w:trPr>
          <w:cantSplit/>
        </w:trPr>
        <w:tc>
          <w:tcPr>
            <w:tcW w:w="10937" w:type="dxa"/>
            <w:gridSpan w:val="10"/>
            <w:tcBorders>
              <w:top w:val="nil"/>
              <w:bottom w:val="single" w:sz="4" w:space="0" w:color="auto"/>
            </w:tcBorders>
            <w:tcMar>
              <w:left w:w="28" w:type="dxa"/>
              <w:right w:w="28" w:type="dxa"/>
            </w:tcMar>
            <w:vAlign w:val="center"/>
          </w:tcPr>
          <w:p w:rsidR="007161B6" w:rsidRDefault="007161B6" w:rsidP="008C7AA4">
            <w:pPr>
              <w:pStyle w:val="TableText"/>
            </w:pPr>
          </w:p>
        </w:tc>
      </w:tr>
    </w:tbl>
    <w:p w:rsidR="007161B6" w:rsidRDefault="007161B6" w:rsidP="007161B6">
      <w:pPr>
        <w:pStyle w:val="Heading2"/>
      </w:pPr>
      <w:bookmarkStart w:id="213" w:name="_Toc362868023"/>
      <w:bookmarkStart w:id="214" w:name="_Toc385514794"/>
      <w:r>
        <w:t>Major intersection details</w:t>
      </w:r>
      <w:bookmarkEnd w:id="213"/>
      <w:bookmarkEnd w:id="214"/>
    </w:p>
    <w:p w:rsidR="007161B6" w:rsidRPr="007161B6" w:rsidRDefault="007161B6" w:rsidP="007161B6">
      <w:pPr>
        <w:pStyle w:val="BodyText"/>
        <w:rPr>
          <w:sz w:val="18"/>
          <w:szCs w:val="18"/>
        </w:rPr>
      </w:pPr>
      <w:r w:rsidRPr="007161B6">
        <w:rPr>
          <w:sz w:val="18"/>
          <w:szCs w:val="18"/>
        </w:rPr>
        <w:t xml:space="preserve">Major </w:t>
      </w:r>
      <w:r w:rsidR="008C7AA4" w:rsidRPr="007161B6">
        <w:rPr>
          <w:sz w:val="18"/>
          <w:szCs w:val="18"/>
        </w:rPr>
        <w:t>intersection,</w:t>
      </w:r>
      <w:r w:rsidRPr="007161B6">
        <w:rPr>
          <w:sz w:val="18"/>
          <w:szCs w:val="18"/>
        </w:rPr>
        <w:t xml:space="preserve"> including cross intersections:</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95"/>
        <w:gridCol w:w="852"/>
        <w:gridCol w:w="1477"/>
        <w:gridCol w:w="1317"/>
        <w:gridCol w:w="4152"/>
      </w:tblGrid>
      <w:tr w:rsidR="007161B6" w:rsidTr="00CB45EC">
        <w:trPr>
          <w:cantSplit/>
          <w:trHeight w:hRule="exact" w:val="851"/>
        </w:trPr>
        <w:tc>
          <w:tcPr>
            <w:tcW w:w="2350" w:type="dxa"/>
            <w:tcBorders>
              <w:bottom w:val="single" w:sz="4" w:space="0" w:color="auto"/>
            </w:tcBorders>
            <w:shd w:val="clear" w:color="auto" w:fill="D9D9D9"/>
            <w:tcMar>
              <w:left w:w="28" w:type="dxa"/>
              <w:right w:w="28" w:type="dxa"/>
            </w:tcMar>
            <w:vAlign w:val="center"/>
          </w:tcPr>
          <w:p w:rsidR="007161B6" w:rsidRPr="00FF5B50" w:rsidRDefault="007161B6" w:rsidP="008C7AA4">
            <w:pPr>
              <w:pStyle w:val="TableheadingCentre"/>
            </w:pPr>
            <w:r>
              <w:t>Intersecting road name</w:t>
            </w:r>
          </w:p>
        </w:tc>
        <w:tc>
          <w:tcPr>
            <w:tcW w:w="3124" w:type="dxa"/>
            <w:gridSpan w:val="3"/>
            <w:tcBorders>
              <w:bottom w:val="single" w:sz="4" w:space="0" w:color="auto"/>
            </w:tcBorders>
            <w:shd w:val="clear" w:color="auto" w:fill="D9D9D9"/>
            <w:tcMar>
              <w:left w:w="28" w:type="dxa"/>
              <w:right w:w="28" w:type="dxa"/>
            </w:tcMar>
            <w:vAlign w:val="center"/>
          </w:tcPr>
          <w:p w:rsidR="007161B6" w:rsidRPr="00FF5B50" w:rsidRDefault="007161B6" w:rsidP="008C7AA4">
            <w:pPr>
              <w:pStyle w:val="TableheadingCentre"/>
            </w:pPr>
            <w:r>
              <w:t>Location</w:t>
            </w:r>
          </w:p>
        </w:tc>
        <w:tc>
          <w:tcPr>
            <w:tcW w:w="1317" w:type="dxa"/>
            <w:tcBorders>
              <w:bottom w:val="single" w:sz="4" w:space="0" w:color="auto"/>
            </w:tcBorders>
            <w:shd w:val="clear" w:color="auto" w:fill="D9D9D9"/>
            <w:vAlign w:val="center"/>
          </w:tcPr>
          <w:p w:rsidR="007161B6" w:rsidRDefault="007161B6" w:rsidP="008C7AA4">
            <w:pPr>
              <w:pStyle w:val="TableheadingCentre"/>
            </w:pPr>
            <w:r>
              <w:t>Traffic</w:t>
            </w:r>
          </w:p>
          <w:p w:rsidR="007161B6" w:rsidRDefault="007161B6" w:rsidP="008C7AA4">
            <w:pPr>
              <w:pStyle w:val="TableheadingCentre"/>
            </w:pPr>
            <w:r>
              <w:t>Analysis</w:t>
            </w:r>
          </w:p>
          <w:p w:rsidR="007161B6" w:rsidRPr="00FF5B50" w:rsidRDefault="007161B6" w:rsidP="008C7AA4">
            <w:pPr>
              <w:pStyle w:val="TableheadingCentre"/>
            </w:pPr>
            <w:r>
              <w:t>Attachment</w:t>
            </w:r>
          </w:p>
        </w:tc>
        <w:tc>
          <w:tcPr>
            <w:tcW w:w="4152" w:type="dxa"/>
            <w:tcBorders>
              <w:bottom w:val="single" w:sz="4" w:space="0" w:color="auto"/>
            </w:tcBorders>
            <w:shd w:val="clear" w:color="auto" w:fill="D9D9D9"/>
            <w:tcMar>
              <w:left w:w="28" w:type="dxa"/>
              <w:right w:w="28" w:type="dxa"/>
            </w:tcMar>
            <w:vAlign w:val="center"/>
          </w:tcPr>
          <w:p w:rsidR="007161B6" w:rsidRPr="00FF5B50" w:rsidRDefault="007161B6" w:rsidP="008C7AA4">
            <w:pPr>
              <w:pStyle w:val="TableheadingCentre"/>
            </w:pPr>
            <w:r>
              <w:t>Comments</w:t>
            </w:r>
          </w:p>
        </w:tc>
      </w:tr>
      <w:tr w:rsidR="007161B6" w:rsidTr="00CB45EC">
        <w:trPr>
          <w:cantSplit/>
          <w:trHeight w:val="340"/>
        </w:trPr>
        <w:tc>
          <w:tcPr>
            <w:tcW w:w="2350" w:type="dxa"/>
            <w:tcMar>
              <w:left w:w="28" w:type="dxa"/>
              <w:right w:w="28" w:type="dxa"/>
            </w:tcMar>
            <w:vAlign w:val="center"/>
          </w:tcPr>
          <w:p w:rsidR="007161B6" w:rsidRPr="00DD5BB3" w:rsidRDefault="007161B6" w:rsidP="008C7AA4">
            <w:pPr>
              <w:pStyle w:val="TableText"/>
            </w:pPr>
          </w:p>
        </w:tc>
        <w:tc>
          <w:tcPr>
            <w:tcW w:w="3124" w:type="dxa"/>
            <w:gridSpan w:val="3"/>
            <w:tcMar>
              <w:left w:w="28" w:type="dxa"/>
              <w:right w:w="28" w:type="dxa"/>
            </w:tcMar>
            <w:vAlign w:val="center"/>
          </w:tcPr>
          <w:p w:rsidR="007161B6" w:rsidRPr="00DD5BB3" w:rsidRDefault="007161B6" w:rsidP="008C7AA4">
            <w:pPr>
              <w:pStyle w:val="TableText"/>
            </w:pPr>
          </w:p>
        </w:tc>
        <w:tc>
          <w:tcPr>
            <w:tcW w:w="1317" w:type="dxa"/>
            <w:tcMar>
              <w:left w:w="28" w:type="dxa"/>
              <w:right w:w="28" w:type="dxa"/>
            </w:tcMar>
            <w:vAlign w:val="center"/>
          </w:tcPr>
          <w:p w:rsidR="007161B6" w:rsidRPr="00DD5BB3" w:rsidRDefault="007161B6" w:rsidP="008C7AA4">
            <w:pPr>
              <w:pStyle w:val="TableText"/>
            </w:pPr>
          </w:p>
        </w:tc>
        <w:tc>
          <w:tcPr>
            <w:tcW w:w="4152" w:type="dxa"/>
            <w:tcMar>
              <w:left w:w="28" w:type="dxa"/>
              <w:right w:w="28" w:type="dxa"/>
            </w:tcMar>
            <w:vAlign w:val="center"/>
          </w:tcPr>
          <w:p w:rsidR="007161B6" w:rsidRPr="00DD5BB3" w:rsidRDefault="007161B6" w:rsidP="008C7AA4">
            <w:pPr>
              <w:pStyle w:val="TableText"/>
            </w:pPr>
          </w:p>
        </w:tc>
      </w:tr>
      <w:tr w:rsidR="007161B6" w:rsidTr="00CB45EC">
        <w:trPr>
          <w:cantSplit/>
          <w:trHeight w:val="340"/>
        </w:trPr>
        <w:tc>
          <w:tcPr>
            <w:tcW w:w="2350" w:type="dxa"/>
            <w:tcMar>
              <w:left w:w="28" w:type="dxa"/>
              <w:right w:w="28" w:type="dxa"/>
            </w:tcMar>
            <w:vAlign w:val="center"/>
          </w:tcPr>
          <w:p w:rsidR="007161B6" w:rsidRPr="00DD5BB3" w:rsidRDefault="007161B6" w:rsidP="008C7AA4">
            <w:pPr>
              <w:pStyle w:val="TableText"/>
            </w:pPr>
          </w:p>
        </w:tc>
        <w:tc>
          <w:tcPr>
            <w:tcW w:w="3124" w:type="dxa"/>
            <w:gridSpan w:val="3"/>
            <w:tcMar>
              <w:left w:w="28" w:type="dxa"/>
              <w:right w:w="28" w:type="dxa"/>
            </w:tcMar>
            <w:vAlign w:val="center"/>
          </w:tcPr>
          <w:p w:rsidR="007161B6" w:rsidRPr="00DD5BB3" w:rsidRDefault="007161B6" w:rsidP="008C7AA4">
            <w:pPr>
              <w:pStyle w:val="TableText"/>
            </w:pPr>
          </w:p>
        </w:tc>
        <w:tc>
          <w:tcPr>
            <w:tcW w:w="1317" w:type="dxa"/>
            <w:tcMar>
              <w:left w:w="28" w:type="dxa"/>
              <w:right w:w="28" w:type="dxa"/>
            </w:tcMar>
            <w:vAlign w:val="center"/>
          </w:tcPr>
          <w:p w:rsidR="007161B6" w:rsidRPr="00DD5BB3" w:rsidRDefault="007161B6" w:rsidP="008C7AA4">
            <w:pPr>
              <w:pStyle w:val="TableText"/>
            </w:pPr>
          </w:p>
        </w:tc>
        <w:tc>
          <w:tcPr>
            <w:tcW w:w="4152" w:type="dxa"/>
            <w:tcMar>
              <w:left w:w="28" w:type="dxa"/>
              <w:right w:w="28" w:type="dxa"/>
            </w:tcMar>
            <w:vAlign w:val="center"/>
          </w:tcPr>
          <w:p w:rsidR="007161B6" w:rsidRPr="00DD5BB3" w:rsidRDefault="007161B6" w:rsidP="008C7AA4">
            <w:pPr>
              <w:pStyle w:val="TableText"/>
            </w:pPr>
          </w:p>
        </w:tc>
      </w:tr>
      <w:tr w:rsidR="007161B6" w:rsidTr="00CB45EC">
        <w:trPr>
          <w:cantSplit/>
          <w:trHeight w:val="340"/>
        </w:trPr>
        <w:tc>
          <w:tcPr>
            <w:tcW w:w="2350" w:type="dxa"/>
            <w:tcMar>
              <w:left w:w="28" w:type="dxa"/>
              <w:right w:w="28" w:type="dxa"/>
            </w:tcMar>
            <w:vAlign w:val="center"/>
          </w:tcPr>
          <w:p w:rsidR="007161B6" w:rsidRDefault="007161B6" w:rsidP="008C7AA4">
            <w:pPr>
              <w:pStyle w:val="TableText"/>
            </w:pPr>
          </w:p>
        </w:tc>
        <w:tc>
          <w:tcPr>
            <w:tcW w:w="3124" w:type="dxa"/>
            <w:gridSpan w:val="3"/>
            <w:tcMar>
              <w:left w:w="28" w:type="dxa"/>
              <w:right w:w="28" w:type="dxa"/>
            </w:tcMar>
            <w:vAlign w:val="center"/>
          </w:tcPr>
          <w:p w:rsidR="007161B6" w:rsidRDefault="007161B6" w:rsidP="008C7AA4">
            <w:pPr>
              <w:pStyle w:val="TableText"/>
            </w:pPr>
          </w:p>
        </w:tc>
        <w:tc>
          <w:tcPr>
            <w:tcW w:w="1317" w:type="dxa"/>
            <w:tcMar>
              <w:left w:w="28" w:type="dxa"/>
              <w:right w:w="28" w:type="dxa"/>
            </w:tcMar>
            <w:vAlign w:val="center"/>
          </w:tcPr>
          <w:p w:rsidR="007161B6" w:rsidRPr="00DD5BB3" w:rsidRDefault="007161B6" w:rsidP="008C7AA4">
            <w:pPr>
              <w:pStyle w:val="TableText"/>
            </w:pPr>
          </w:p>
        </w:tc>
        <w:tc>
          <w:tcPr>
            <w:tcW w:w="4152" w:type="dxa"/>
            <w:tcMar>
              <w:left w:w="28" w:type="dxa"/>
              <w:right w:w="28" w:type="dxa"/>
            </w:tcMar>
            <w:vAlign w:val="center"/>
          </w:tcPr>
          <w:p w:rsidR="007161B6" w:rsidRPr="00DD5BB3" w:rsidRDefault="007161B6" w:rsidP="008C7AA4">
            <w:pPr>
              <w:pStyle w:val="TableText"/>
            </w:pPr>
          </w:p>
        </w:tc>
      </w:tr>
      <w:tr w:rsidR="007161B6" w:rsidTr="00CB45EC">
        <w:trPr>
          <w:cantSplit/>
          <w:trHeight w:val="340"/>
        </w:trPr>
        <w:tc>
          <w:tcPr>
            <w:tcW w:w="2350" w:type="dxa"/>
            <w:tcBorders>
              <w:bottom w:val="single" w:sz="4" w:space="0" w:color="auto"/>
            </w:tcBorders>
            <w:tcMar>
              <w:left w:w="28" w:type="dxa"/>
              <w:right w:w="28" w:type="dxa"/>
            </w:tcMar>
            <w:vAlign w:val="center"/>
          </w:tcPr>
          <w:p w:rsidR="007161B6" w:rsidRDefault="007161B6" w:rsidP="008C7AA4">
            <w:pPr>
              <w:pStyle w:val="TableText"/>
            </w:pPr>
          </w:p>
        </w:tc>
        <w:tc>
          <w:tcPr>
            <w:tcW w:w="3124" w:type="dxa"/>
            <w:gridSpan w:val="3"/>
            <w:tcBorders>
              <w:bottom w:val="single" w:sz="4" w:space="0" w:color="auto"/>
            </w:tcBorders>
            <w:tcMar>
              <w:left w:w="28" w:type="dxa"/>
              <w:right w:w="28" w:type="dxa"/>
            </w:tcMar>
            <w:vAlign w:val="center"/>
          </w:tcPr>
          <w:p w:rsidR="007161B6" w:rsidRDefault="007161B6" w:rsidP="008C7AA4">
            <w:pPr>
              <w:pStyle w:val="TableText"/>
            </w:pPr>
          </w:p>
        </w:tc>
        <w:tc>
          <w:tcPr>
            <w:tcW w:w="1317" w:type="dxa"/>
            <w:tcBorders>
              <w:bottom w:val="single" w:sz="4" w:space="0" w:color="auto"/>
            </w:tcBorders>
            <w:tcMar>
              <w:left w:w="28" w:type="dxa"/>
              <w:right w:w="28" w:type="dxa"/>
            </w:tcMar>
            <w:vAlign w:val="center"/>
          </w:tcPr>
          <w:p w:rsidR="007161B6" w:rsidRPr="00DD5BB3" w:rsidRDefault="007161B6" w:rsidP="008C7AA4">
            <w:pPr>
              <w:pStyle w:val="TableText"/>
            </w:pPr>
          </w:p>
        </w:tc>
        <w:tc>
          <w:tcPr>
            <w:tcW w:w="4152" w:type="dxa"/>
            <w:tcBorders>
              <w:bottom w:val="single" w:sz="4" w:space="0" w:color="auto"/>
            </w:tcBorders>
            <w:tcMar>
              <w:left w:w="28" w:type="dxa"/>
              <w:right w:w="28" w:type="dxa"/>
            </w:tcMar>
            <w:vAlign w:val="center"/>
          </w:tcPr>
          <w:p w:rsidR="007161B6" w:rsidRPr="00DD5BB3" w:rsidRDefault="007161B6" w:rsidP="008C7AA4">
            <w:pPr>
              <w:pStyle w:val="TableText"/>
            </w:pPr>
          </w:p>
        </w:tc>
      </w:tr>
      <w:tr w:rsidR="00CB45EC" w:rsidTr="00CB45EC">
        <w:trPr>
          <w:cantSplit/>
          <w:trHeight w:val="340"/>
        </w:trPr>
        <w:tc>
          <w:tcPr>
            <w:tcW w:w="3145" w:type="dxa"/>
            <w:gridSpan w:val="2"/>
            <w:tcBorders>
              <w:left w:val="nil"/>
              <w:bottom w:val="nil"/>
              <w:right w:val="nil"/>
            </w:tcBorders>
            <w:shd w:val="clear" w:color="auto" w:fill="D9D9D9"/>
            <w:tcMar>
              <w:left w:w="28" w:type="dxa"/>
              <w:right w:w="28" w:type="dxa"/>
            </w:tcMar>
            <w:vAlign w:val="center"/>
          </w:tcPr>
          <w:p w:rsidR="00CB45EC" w:rsidRPr="00BC2014" w:rsidRDefault="00CB45EC" w:rsidP="008C7AA4">
            <w:pPr>
              <w:pStyle w:val="TableText"/>
            </w:pPr>
            <w:r>
              <w:t>Has a layout type been created?</w:t>
            </w:r>
          </w:p>
        </w:tc>
        <w:tc>
          <w:tcPr>
            <w:tcW w:w="852" w:type="dxa"/>
            <w:tcBorders>
              <w:left w:val="nil"/>
              <w:bottom w:val="nil"/>
              <w:right w:val="nil"/>
            </w:tcBorders>
            <w:vAlign w:val="center"/>
          </w:tcPr>
          <w:p w:rsidR="00CB45EC" w:rsidRPr="00BC2014" w:rsidRDefault="00CB45EC" w:rsidP="008C7AA4">
            <w:pPr>
              <w:pStyle w:val="BodyText"/>
              <w:rPr>
                <w:szCs w:val="18"/>
              </w:rPr>
            </w:pPr>
            <w:r w:rsidRPr="009B2B4B">
              <w:rPr>
                <w:sz w:val="34"/>
                <w:szCs w:val="34"/>
              </w:rPr>
              <w:t>□</w:t>
            </w:r>
            <w:r>
              <w:rPr>
                <w:sz w:val="34"/>
                <w:szCs w:val="34"/>
              </w:rPr>
              <w:t xml:space="preserve"> </w:t>
            </w:r>
            <w:r>
              <w:rPr>
                <w:szCs w:val="18"/>
              </w:rPr>
              <w:t>No</w:t>
            </w:r>
          </w:p>
        </w:tc>
        <w:tc>
          <w:tcPr>
            <w:tcW w:w="6946" w:type="dxa"/>
            <w:gridSpan w:val="3"/>
            <w:tcBorders>
              <w:left w:val="nil"/>
              <w:bottom w:val="nil"/>
              <w:right w:val="nil"/>
            </w:tcBorders>
            <w:vAlign w:val="center"/>
          </w:tcPr>
          <w:p w:rsidR="00CB45EC" w:rsidRPr="005A0497" w:rsidRDefault="00CB45EC" w:rsidP="00CB45EC">
            <w:pPr>
              <w:pStyle w:val="BodyText"/>
              <w:rPr>
                <w:szCs w:val="18"/>
              </w:rPr>
            </w:pPr>
            <w:r w:rsidRPr="009B2B4B">
              <w:rPr>
                <w:sz w:val="34"/>
                <w:szCs w:val="34"/>
              </w:rPr>
              <w:t>□</w:t>
            </w:r>
            <w:r>
              <w:rPr>
                <w:sz w:val="34"/>
                <w:szCs w:val="34"/>
              </w:rPr>
              <w:t xml:space="preserve"> </w:t>
            </w:r>
            <w:r>
              <w:rPr>
                <w:szCs w:val="18"/>
              </w:rPr>
              <w:t xml:space="preserve">Yes  </w:t>
            </w:r>
            <w:r>
              <w:rPr>
                <w:noProof/>
                <w:sz w:val="16"/>
                <w:szCs w:val="16"/>
              </w:rPr>
              <w:drawing>
                <wp:inline distT="0" distB="0" distL="0" distR="0" wp14:anchorId="1A51D0D1" wp14:editId="4FC48F1B">
                  <wp:extent cx="8572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Cs w:val="18"/>
              </w:rPr>
              <w:t xml:space="preserve"> R</w:t>
            </w:r>
            <w:r w:rsidRPr="005A0497">
              <w:rPr>
                <w:szCs w:val="18"/>
              </w:rPr>
              <w:t xml:space="preserve">efer </w:t>
            </w:r>
            <w:r>
              <w:rPr>
                <w:szCs w:val="18"/>
              </w:rPr>
              <w:t>attachment:</w:t>
            </w:r>
          </w:p>
        </w:tc>
      </w:tr>
    </w:tbl>
    <w:p w:rsidR="007161B6" w:rsidRDefault="007161B6" w:rsidP="007161B6">
      <w:pPr>
        <w:pStyle w:val="Heading2"/>
      </w:pPr>
      <w:bookmarkStart w:id="215" w:name="_Toc362868024"/>
      <w:bookmarkStart w:id="216" w:name="_Toc385514795"/>
      <w:r>
        <w:t>Standard intersections</w:t>
      </w:r>
      <w:bookmarkEnd w:id="215"/>
      <w:bookmarkEnd w:id="216"/>
    </w:p>
    <w:p w:rsidR="007161B6" w:rsidRPr="007161B6" w:rsidRDefault="007161B6" w:rsidP="007161B6">
      <w:pPr>
        <w:pStyle w:val="BodyText"/>
        <w:rPr>
          <w:sz w:val="18"/>
          <w:szCs w:val="18"/>
        </w:rPr>
      </w:pPr>
      <w:r w:rsidRPr="007161B6">
        <w:rPr>
          <w:sz w:val="18"/>
          <w:szCs w:val="18"/>
        </w:rPr>
        <w:t>Standard (types BAL, BAR, AUL, AUR, CHL, CHR)</w:t>
      </w:r>
    </w:p>
    <w:tbl>
      <w:tblPr>
        <w:tblStyle w:val="TableGrid2"/>
        <w:tblW w:w="10943" w:type="dxa"/>
        <w:tblLook w:val="01E0" w:firstRow="1" w:lastRow="1" w:firstColumn="1" w:lastColumn="1" w:noHBand="0" w:noVBand="0"/>
      </w:tblPr>
      <w:tblGrid>
        <w:gridCol w:w="3207"/>
        <w:gridCol w:w="883"/>
        <w:gridCol w:w="522"/>
        <w:gridCol w:w="1407"/>
        <w:gridCol w:w="2247"/>
        <w:gridCol w:w="2677"/>
      </w:tblGrid>
      <w:tr w:rsidR="007161B6" w:rsidTr="008C7AA4">
        <w:trPr>
          <w:trHeight w:val="397"/>
        </w:trPr>
        <w:tc>
          <w:tcPr>
            <w:tcW w:w="4612" w:type="dxa"/>
            <w:gridSpan w:val="3"/>
            <w:vMerge w:val="restart"/>
            <w:shd w:val="clear" w:color="auto" w:fill="D9D9D9"/>
            <w:tcMar>
              <w:left w:w="28" w:type="dxa"/>
              <w:right w:w="28" w:type="dxa"/>
            </w:tcMar>
            <w:vAlign w:val="center"/>
          </w:tcPr>
          <w:p w:rsidR="007161B6" w:rsidRPr="00D264BB" w:rsidRDefault="007161B6" w:rsidP="007161B6">
            <w:pPr>
              <w:pStyle w:val="TableHeading"/>
              <w:jc w:val="left"/>
            </w:pPr>
            <w:r w:rsidRPr="00D264BB">
              <w:t>Location</w:t>
            </w:r>
          </w:p>
        </w:tc>
        <w:tc>
          <w:tcPr>
            <w:tcW w:w="1407" w:type="dxa"/>
            <w:vMerge w:val="restart"/>
            <w:shd w:val="clear" w:color="auto" w:fill="D9D9D9"/>
            <w:tcMar>
              <w:left w:w="28" w:type="dxa"/>
              <w:right w:w="28" w:type="dxa"/>
            </w:tcMar>
            <w:vAlign w:val="center"/>
          </w:tcPr>
          <w:p w:rsidR="007161B6" w:rsidRPr="00D264BB" w:rsidRDefault="007161B6" w:rsidP="008C7AA4">
            <w:pPr>
              <w:pStyle w:val="TableheadingCentre"/>
            </w:pPr>
            <w:r w:rsidRPr="00D264BB">
              <w:t>Type</w:t>
            </w:r>
          </w:p>
        </w:tc>
        <w:tc>
          <w:tcPr>
            <w:tcW w:w="4924" w:type="dxa"/>
            <w:gridSpan w:val="2"/>
            <w:shd w:val="clear" w:color="auto" w:fill="D9D9D9"/>
            <w:tcMar>
              <w:left w:w="28" w:type="dxa"/>
              <w:right w:w="28" w:type="dxa"/>
            </w:tcMar>
            <w:vAlign w:val="center"/>
          </w:tcPr>
          <w:p w:rsidR="007161B6" w:rsidRPr="00D264BB" w:rsidRDefault="007161B6" w:rsidP="008C7AA4">
            <w:pPr>
              <w:pStyle w:val="TableheadingCentre"/>
            </w:pPr>
            <w:r w:rsidRPr="00D264BB">
              <w:t>Traffic</w:t>
            </w:r>
          </w:p>
        </w:tc>
      </w:tr>
      <w:tr w:rsidR="007161B6" w:rsidTr="008C7AA4">
        <w:trPr>
          <w:trHeight w:val="397"/>
        </w:trPr>
        <w:tc>
          <w:tcPr>
            <w:tcW w:w="4612" w:type="dxa"/>
            <w:gridSpan w:val="3"/>
            <w:vMerge/>
            <w:shd w:val="clear" w:color="auto" w:fill="D9D9D9"/>
            <w:tcMar>
              <w:left w:w="28" w:type="dxa"/>
              <w:right w:w="28" w:type="dxa"/>
            </w:tcMar>
            <w:vAlign w:val="center"/>
          </w:tcPr>
          <w:p w:rsidR="007161B6" w:rsidRPr="00D264BB" w:rsidRDefault="007161B6" w:rsidP="008C7AA4">
            <w:pPr>
              <w:pStyle w:val="TableHeading"/>
            </w:pPr>
          </w:p>
        </w:tc>
        <w:tc>
          <w:tcPr>
            <w:tcW w:w="1407" w:type="dxa"/>
            <w:vMerge/>
            <w:shd w:val="clear" w:color="auto" w:fill="D9D9D9"/>
            <w:tcMar>
              <w:left w:w="28" w:type="dxa"/>
              <w:right w:w="28" w:type="dxa"/>
            </w:tcMar>
            <w:vAlign w:val="center"/>
          </w:tcPr>
          <w:p w:rsidR="007161B6" w:rsidRPr="00D264BB" w:rsidRDefault="007161B6" w:rsidP="008C7AA4">
            <w:pPr>
              <w:pStyle w:val="TableheadingCentre"/>
            </w:pPr>
          </w:p>
        </w:tc>
        <w:tc>
          <w:tcPr>
            <w:tcW w:w="2247" w:type="dxa"/>
            <w:shd w:val="clear" w:color="auto" w:fill="D9D9D9"/>
            <w:tcMar>
              <w:left w:w="28" w:type="dxa"/>
              <w:right w:w="28" w:type="dxa"/>
            </w:tcMar>
            <w:vAlign w:val="center"/>
          </w:tcPr>
          <w:p w:rsidR="007161B6" w:rsidRPr="00D264BB" w:rsidRDefault="007161B6" w:rsidP="008C7AA4">
            <w:pPr>
              <w:pStyle w:val="TableheadingCentre"/>
            </w:pPr>
            <w:r w:rsidRPr="00D264BB">
              <w:t>Approach volumes</w:t>
            </w:r>
          </w:p>
        </w:tc>
        <w:tc>
          <w:tcPr>
            <w:tcW w:w="2677" w:type="dxa"/>
            <w:shd w:val="clear" w:color="auto" w:fill="D9D9D9"/>
            <w:tcMar>
              <w:left w:w="28" w:type="dxa"/>
              <w:right w:w="28" w:type="dxa"/>
            </w:tcMar>
            <w:vAlign w:val="center"/>
          </w:tcPr>
          <w:p w:rsidR="007161B6" w:rsidRPr="00D264BB" w:rsidRDefault="007161B6" w:rsidP="008C7AA4">
            <w:pPr>
              <w:pStyle w:val="TableheadingCentre"/>
            </w:pPr>
            <w:r w:rsidRPr="00D264BB">
              <w:t>Turning volumes</w:t>
            </w:r>
          </w:p>
        </w:tc>
      </w:tr>
      <w:tr w:rsidR="007161B6" w:rsidTr="008C7AA4">
        <w:trPr>
          <w:trHeight w:val="397"/>
        </w:trPr>
        <w:tc>
          <w:tcPr>
            <w:tcW w:w="4612" w:type="dxa"/>
            <w:gridSpan w:val="3"/>
            <w:tcMar>
              <w:left w:w="28" w:type="dxa"/>
              <w:right w:w="28" w:type="dxa"/>
            </w:tcMar>
            <w:vAlign w:val="center"/>
          </w:tcPr>
          <w:p w:rsidR="007161B6" w:rsidRDefault="007161B6" w:rsidP="008C7AA4">
            <w:pPr>
              <w:pStyle w:val="TableHeading"/>
            </w:pPr>
          </w:p>
        </w:tc>
        <w:tc>
          <w:tcPr>
            <w:tcW w:w="1407" w:type="dxa"/>
            <w:tcMar>
              <w:left w:w="28" w:type="dxa"/>
              <w:right w:w="28" w:type="dxa"/>
            </w:tcMar>
            <w:vAlign w:val="center"/>
          </w:tcPr>
          <w:p w:rsidR="007161B6" w:rsidRDefault="007161B6" w:rsidP="008C7AA4">
            <w:pPr>
              <w:pStyle w:val="TableHeading"/>
            </w:pPr>
          </w:p>
        </w:tc>
        <w:tc>
          <w:tcPr>
            <w:tcW w:w="2247" w:type="dxa"/>
            <w:tcMar>
              <w:left w:w="28" w:type="dxa"/>
              <w:right w:w="28" w:type="dxa"/>
            </w:tcMar>
            <w:vAlign w:val="center"/>
          </w:tcPr>
          <w:p w:rsidR="007161B6" w:rsidRDefault="007161B6" w:rsidP="008C7AA4">
            <w:pPr>
              <w:pStyle w:val="TableHeading"/>
            </w:pPr>
          </w:p>
        </w:tc>
        <w:tc>
          <w:tcPr>
            <w:tcW w:w="2677" w:type="dxa"/>
            <w:tcMar>
              <w:left w:w="28" w:type="dxa"/>
              <w:right w:w="28" w:type="dxa"/>
            </w:tcMar>
            <w:vAlign w:val="center"/>
          </w:tcPr>
          <w:p w:rsidR="007161B6" w:rsidRDefault="007161B6" w:rsidP="008C7AA4">
            <w:pPr>
              <w:pStyle w:val="TableHeading"/>
            </w:pPr>
          </w:p>
        </w:tc>
      </w:tr>
      <w:tr w:rsidR="007161B6" w:rsidTr="008C7AA4">
        <w:trPr>
          <w:trHeight w:val="397"/>
        </w:trPr>
        <w:tc>
          <w:tcPr>
            <w:tcW w:w="4612" w:type="dxa"/>
            <w:gridSpan w:val="3"/>
            <w:tcMar>
              <w:left w:w="28" w:type="dxa"/>
              <w:right w:w="28" w:type="dxa"/>
            </w:tcMar>
            <w:vAlign w:val="center"/>
          </w:tcPr>
          <w:p w:rsidR="007161B6" w:rsidRDefault="007161B6" w:rsidP="008C7AA4">
            <w:pPr>
              <w:pStyle w:val="BodyText"/>
            </w:pPr>
          </w:p>
        </w:tc>
        <w:tc>
          <w:tcPr>
            <w:tcW w:w="1407" w:type="dxa"/>
            <w:tcMar>
              <w:left w:w="28" w:type="dxa"/>
              <w:right w:w="28" w:type="dxa"/>
            </w:tcMar>
            <w:vAlign w:val="center"/>
          </w:tcPr>
          <w:p w:rsidR="007161B6" w:rsidRDefault="007161B6" w:rsidP="008C7AA4">
            <w:pPr>
              <w:pStyle w:val="BodyText"/>
            </w:pPr>
          </w:p>
        </w:tc>
        <w:tc>
          <w:tcPr>
            <w:tcW w:w="2247" w:type="dxa"/>
            <w:tcMar>
              <w:left w:w="28" w:type="dxa"/>
              <w:right w:w="28" w:type="dxa"/>
            </w:tcMar>
            <w:vAlign w:val="center"/>
          </w:tcPr>
          <w:p w:rsidR="007161B6" w:rsidRDefault="007161B6" w:rsidP="008C7AA4">
            <w:pPr>
              <w:pStyle w:val="BodyText"/>
            </w:pPr>
          </w:p>
        </w:tc>
        <w:tc>
          <w:tcPr>
            <w:tcW w:w="2677" w:type="dxa"/>
            <w:tcMar>
              <w:left w:w="28" w:type="dxa"/>
              <w:right w:w="28" w:type="dxa"/>
            </w:tcMar>
            <w:vAlign w:val="center"/>
          </w:tcPr>
          <w:p w:rsidR="007161B6" w:rsidRDefault="007161B6" w:rsidP="008C7AA4">
            <w:pPr>
              <w:pStyle w:val="BodyText"/>
            </w:pPr>
          </w:p>
        </w:tc>
      </w:tr>
      <w:tr w:rsidR="007161B6" w:rsidTr="008C7AA4">
        <w:trPr>
          <w:trHeight w:val="397"/>
        </w:trPr>
        <w:tc>
          <w:tcPr>
            <w:tcW w:w="4612" w:type="dxa"/>
            <w:gridSpan w:val="3"/>
            <w:tcMar>
              <w:left w:w="28" w:type="dxa"/>
              <w:right w:w="28" w:type="dxa"/>
            </w:tcMar>
            <w:vAlign w:val="center"/>
          </w:tcPr>
          <w:p w:rsidR="007161B6" w:rsidRDefault="007161B6" w:rsidP="008C7AA4">
            <w:pPr>
              <w:pStyle w:val="BodyText"/>
            </w:pPr>
          </w:p>
        </w:tc>
        <w:tc>
          <w:tcPr>
            <w:tcW w:w="1407" w:type="dxa"/>
            <w:tcMar>
              <w:left w:w="28" w:type="dxa"/>
              <w:right w:w="28" w:type="dxa"/>
            </w:tcMar>
            <w:vAlign w:val="center"/>
          </w:tcPr>
          <w:p w:rsidR="007161B6" w:rsidRDefault="007161B6" w:rsidP="008C7AA4">
            <w:pPr>
              <w:pStyle w:val="BodyText"/>
            </w:pPr>
          </w:p>
        </w:tc>
        <w:tc>
          <w:tcPr>
            <w:tcW w:w="2247" w:type="dxa"/>
            <w:tcMar>
              <w:left w:w="28" w:type="dxa"/>
              <w:right w:w="28" w:type="dxa"/>
            </w:tcMar>
            <w:vAlign w:val="center"/>
          </w:tcPr>
          <w:p w:rsidR="007161B6" w:rsidRDefault="007161B6" w:rsidP="008C7AA4">
            <w:pPr>
              <w:pStyle w:val="BodyText"/>
            </w:pPr>
          </w:p>
        </w:tc>
        <w:tc>
          <w:tcPr>
            <w:tcW w:w="2677" w:type="dxa"/>
            <w:tcMar>
              <w:left w:w="28" w:type="dxa"/>
              <w:right w:w="28" w:type="dxa"/>
            </w:tcMar>
            <w:vAlign w:val="center"/>
          </w:tcPr>
          <w:p w:rsidR="007161B6" w:rsidRDefault="007161B6" w:rsidP="008C7AA4">
            <w:pPr>
              <w:pStyle w:val="BodyText"/>
            </w:pPr>
          </w:p>
        </w:tc>
      </w:tr>
      <w:tr w:rsidR="007161B6" w:rsidTr="008C7AA4">
        <w:trPr>
          <w:trHeight w:val="397"/>
        </w:trPr>
        <w:tc>
          <w:tcPr>
            <w:tcW w:w="10943" w:type="dxa"/>
            <w:gridSpan w:val="6"/>
            <w:shd w:val="clear" w:color="auto" w:fill="E6E6E6"/>
            <w:tcMar>
              <w:left w:w="28" w:type="dxa"/>
              <w:right w:w="28" w:type="dxa"/>
            </w:tcMar>
            <w:vAlign w:val="center"/>
          </w:tcPr>
          <w:p w:rsidR="007161B6" w:rsidRDefault="007161B6" w:rsidP="008C7AA4">
            <w:pPr>
              <w:pStyle w:val="BodyText"/>
            </w:pPr>
            <w:r w:rsidRPr="007A410C">
              <w:t>Non</w:t>
            </w:r>
            <w:r>
              <w:t>-</w:t>
            </w:r>
            <w:r w:rsidRPr="007A410C">
              <w:t>standard</w:t>
            </w:r>
            <w:r>
              <w:t xml:space="preserve"> (attach sketch of layout, location traffic volumes, signalised or non-signalised etc.)</w:t>
            </w:r>
          </w:p>
        </w:tc>
      </w:tr>
      <w:tr w:rsidR="00CB45EC" w:rsidRPr="005A0497" w:rsidTr="00CB45EC">
        <w:trPr>
          <w:trHeight w:val="397"/>
        </w:trPr>
        <w:tc>
          <w:tcPr>
            <w:tcW w:w="3207" w:type="dxa"/>
            <w:tcBorders>
              <w:top w:val="nil"/>
              <w:left w:val="nil"/>
              <w:bottom w:val="nil"/>
              <w:right w:val="nil"/>
            </w:tcBorders>
            <w:shd w:val="clear" w:color="auto" w:fill="D9D9D9"/>
            <w:tcMar>
              <w:left w:w="28" w:type="dxa"/>
              <w:right w:w="28" w:type="dxa"/>
            </w:tcMar>
            <w:vAlign w:val="center"/>
          </w:tcPr>
          <w:p w:rsidR="00CB45EC" w:rsidRPr="00BC2014" w:rsidRDefault="00CB45EC" w:rsidP="008C7AA4">
            <w:pPr>
              <w:pStyle w:val="TableText"/>
            </w:pPr>
            <w:r>
              <w:t>Has a layout type been created?</w:t>
            </w:r>
          </w:p>
        </w:tc>
        <w:tc>
          <w:tcPr>
            <w:tcW w:w="883" w:type="dxa"/>
            <w:tcBorders>
              <w:top w:val="nil"/>
              <w:left w:val="nil"/>
              <w:bottom w:val="nil"/>
              <w:right w:val="nil"/>
            </w:tcBorders>
            <w:tcMar>
              <w:left w:w="28" w:type="dxa"/>
              <w:right w:w="28" w:type="dxa"/>
            </w:tcMar>
            <w:vAlign w:val="center"/>
          </w:tcPr>
          <w:p w:rsidR="00CB45EC" w:rsidRPr="00BC2014" w:rsidRDefault="00CB45EC" w:rsidP="008C7AA4">
            <w:pPr>
              <w:pStyle w:val="BodyText"/>
              <w:rPr>
                <w:szCs w:val="18"/>
              </w:rPr>
            </w:pPr>
            <w:r w:rsidRPr="009B2B4B">
              <w:rPr>
                <w:sz w:val="34"/>
                <w:szCs w:val="34"/>
              </w:rPr>
              <w:t>□</w:t>
            </w:r>
            <w:r>
              <w:rPr>
                <w:sz w:val="34"/>
                <w:szCs w:val="34"/>
              </w:rPr>
              <w:t xml:space="preserve"> </w:t>
            </w:r>
            <w:r>
              <w:rPr>
                <w:szCs w:val="18"/>
              </w:rPr>
              <w:t>No</w:t>
            </w:r>
          </w:p>
        </w:tc>
        <w:tc>
          <w:tcPr>
            <w:tcW w:w="6853" w:type="dxa"/>
            <w:gridSpan w:val="4"/>
            <w:tcBorders>
              <w:top w:val="nil"/>
              <w:left w:val="nil"/>
              <w:bottom w:val="nil"/>
              <w:right w:val="nil"/>
            </w:tcBorders>
            <w:tcMar>
              <w:left w:w="28" w:type="dxa"/>
              <w:right w:w="0" w:type="dxa"/>
            </w:tcMar>
            <w:vAlign w:val="center"/>
          </w:tcPr>
          <w:p w:rsidR="00CB45EC" w:rsidRPr="005A0497" w:rsidRDefault="00CB45EC" w:rsidP="00CB45EC">
            <w:pPr>
              <w:pStyle w:val="BodyText"/>
              <w:rPr>
                <w:szCs w:val="18"/>
              </w:rPr>
            </w:pPr>
            <w:r w:rsidRPr="009B2B4B">
              <w:rPr>
                <w:sz w:val="34"/>
                <w:szCs w:val="34"/>
              </w:rPr>
              <w:t>□</w:t>
            </w:r>
            <w:r>
              <w:rPr>
                <w:sz w:val="34"/>
                <w:szCs w:val="34"/>
              </w:rPr>
              <w:t xml:space="preserve"> </w:t>
            </w:r>
            <w:r>
              <w:rPr>
                <w:szCs w:val="18"/>
              </w:rPr>
              <w:t xml:space="preserve">Yes  </w:t>
            </w:r>
            <w:r>
              <w:rPr>
                <w:noProof/>
                <w:sz w:val="16"/>
                <w:szCs w:val="16"/>
              </w:rPr>
              <w:drawing>
                <wp:inline distT="0" distB="0" distL="0" distR="0" wp14:anchorId="42B2ECF4" wp14:editId="653926ED">
                  <wp:extent cx="8572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Cs w:val="18"/>
              </w:rPr>
              <w:t xml:space="preserve"> R</w:t>
            </w:r>
            <w:r w:rsidRPr="005A0497">
              <w:rPr>
                <w:szCs w:val="18"/>
              </w:rPr>
              <w:t xml:space="preserve">efer </w:t>
            </w:r>
            <w:r>
              <w:rPr>
                <w:szCs w:val="18"/>
              </w:rPr>
              <w:t>attachment:</w:t>
            </w:r>
          </w:p>
        </w:tc>
      </w:tr>
    </w:tbl>
    <w:p w:rsidR="007161B6" w:rsidRDefault="007161B6" w:rsidP="007161B6">
      <w:pPr>
        <w:pStyle w:val="Heading2"/>
      </w:pPr>
      <w:bookmarkStart w:id="217" w:name="_Toc362868025"/>
      <w:bookmarkStart w:id="218" w:name="_Toc385514796"/>
      <w:r>
        <w:t>Local accesses (specific details)</w:t>
      </w:r>
      <w:bookmarkEnd w:id="217"/>
      <w:bookmarkEnd w:id="218"/>
    </w:p>
    <w:p w:rsidR="007161B6" w:rsidRPr="007161B6" w:rsidRDefault="007161B6" w:rsidP="007A1EE9">
      <w:pPr>
        <w:pStyle w:val="Bodytext9pt0"/>
      </w:pPr>
      <w:r w:rsidRPr="007161B6">
        <w:t>Also refer to section 5.14</w:t>
      </w:r>
    </w:p>
    <w:tbl>
      <w:tblPr>
        <w:tblStyle w:val="TableGrid"/>
        <w:tblW w:w="10943" w:type="dxa"/>
        <w:tblLook w:val="01E0" w:firstRow="1" w:lastRow="1" w:firstColumn="1" w:lastColumn="1" w:noHBand="0" w:noVBand="0"/>
      </w:tblPr>
      <w:tblGrid>
        <w:gridCol w:w="3472"/>
        <w:gridCol w:w="1120"/>
        <w:gridCol w:w="2771"/>
        <w:gridCol w:w="3580"/>
      </w:tblGrid>
      <w:tr w:rsidR="007161B6" w:rsidTr="008C7AA4">
        <w:trPr>
          <w:trHeight w:val="397"/>
        </w:trPr>
        <w:tc>
          <w:tcPr>
            <w:tcW w:w="3472" w:type="dxa"/>
            <w:shd w:val="clear" w:color="auto" w:fill="D9D9D9"/>
            <w:tcMar>
              <w:left w:w="28" w:type="dxa"/>
              <w:right w:w="28" w:type="dxa"/>
            </w:tcMar>
            <w:vAlign w:val="center"/>
          </w:tcPr>
          <w:p w:rsidR="007161B6" w:rsidRPr="00EB413F" w:rsidRDefault="007161B6" w:rsidP="008C7AA4">
            <w:pPr>
              <w:pStyle w:val="TableheadingCentre"/>
            </w:pPr>
            <w:r w:rsidRPr="00EB413F">
              <w:t>Location</w:t>
            </w:r>
          </w:p>
        </w:tc>
        <w:tc>
          <w:tcPr>
            <w:tcW w:w="1120" w:type="dxa"/>
            <w:shd w:val="clear" w:color="auto" w:fill="D9D9D9"/>
            <w:tcMar>
              <w:left w:w="28" w:type="dxa"/>
              <w:right w:w="28" w:type="dxa"/>
            </w:tcMar>
            <w:vAlign w:val="center"/>
          </w:tcPr>
          <w:p w:rsidR="007161B6" w:rsidRPr="00EB413F" w:rsidRDefault="007161B6" w:rsidP="008C7AA4">
            <w:pPr>
              <w:pStyle w:val="TableheadingCentre"/>
            </w:pPr>
            <w:r w:rsidRPr="00EB413F">
              <w:t>Width</w:t>
            </w:r>
          </w:p>
        </w:tc>
        <w:tc>
          <w:tcPr>
            <w:tcW w:w="2771" w:type="dxa"/>
            <w:shd w:val="clear" w:color="auto" w:fill="D9D9D9"/>
            <w:tcMar>
              <w:left w:w="28" w:type="dxa"/>
              <w:right w:w="28" w:type="dxa"/>
            </w:tcMar>
            <w:vAlign w:val="center"/>
          </w:tcPr>
          <w:p w:rsidR="007161B6" w:rsidRPr="00EB413F" w:rsidRDefault="007161B6" w:rsidP="008C7AA4">
            <w:pPr>
              <w:pStyle w:val="TableheadingCentre"/>
            </w:pPr>
            <w:r w:rsidRPr="00EB413F">
              <w:t>Paving details</w:t>
            </w:r>
          </w:p>
        </w:tc>
        <w:tc>
          <w:tcPr>
            <w:tcW w:w="3580" w:type="dxa"/>
            <w:shd w:val="clear" w:color="auto" w:fill="D9D9D9"/>
            <w:tcMar>
              <w:left w:w="28" w:type="dxa"/>
              <w:right w:w="28" w:type="dxa"/>
            </w:tcMar>
            <w:vAlign w:val="center"/>
          </w:tcPr>
          <w:p w:rsidR="007161B6" w:rsidRPr="00EB413F" w:rsidRDefault="007161B6" w:rsidP="008C7AA4">
            <w:pPr>
              <w:pStyle w:val="TableheadingCentre"/>
            </w:pPr>
            <w:r w:rsidRPr="00EB413F">
              <w:t>Remarks</w:t>
            </w:r>
          </w:p>
        </w:tc>
      </w:tr>
      <w:tr w:rsidR="007161B6" w:rsidTr="008C7AA4">
        <w:trPr>
          <w:trHeight w:val="397"/>
        </w:trPr>
        <w:tc>
          <w:tcPr>
            <w:tcW w:w="3472" w:type="dxa"/>
            <w:tcMar>
              <w:left w:w="28" w:type="dxa"/>
              <w:right w:w="28" w:type="dxa"/>
            </w:tcMar>
            <w:vAlign w:val="center"/>
          </w:tcPr>
          <w:p w:rsidR="007161B6" w:rsidRDefault="007161B6" w:rsidP="008C7AA4">
            <w:pPr>
              <w:pStyle w:val="TableText"/>
            </w:pPr>
          </w:p>
        </w:tc>
        <w:tc>
          <w:tcPr>
            <w:tcW w:w="1120" w:type="dxa"/>
            <w:tcMar>
              <w:left w:w="28" w:type="dxa"/>
              <w:right w:w="28" w:type="dxa"/>
            </w:tcMar>
            <w:vAlign w:val="center"/>
          </w:tcPr>
          <w:p w:rsidR="007161B6" w:rsidRDefault="007161B6" w:rsidP="008C7AA4">
            <w:pPr>
              <w:pStyle w:val="TableText"/>
            </w:pPr>
          </w:p>
        </w:tc>
        <w:tc>
          <w:tcPr>
            <w:tcW w:w="2771" w:type="dxa"/>
            <w:tcMar>
              <w:left w:w="28" w:type="dxa"/>
              <w:right w:w="28" w:type="dxa"/>
            </w:tcMar>
            <w:vAlign w:val="center"/>
          </w:tcPr>
          <w:p w:rsidR="007161B6" w:rsidRDefault="007161B6" w:rsidP="008C7AA4">
            <w:pPr>
              <w:pStyle w:val="TableText"/>
            </w:pPr>
          </w:p>
        </w:tc>
        <w:tc>
          <w:tcPr>
            <w:tcW w:w="3580" w:type="dxa"/>
            <w:tcMar>
              <w:left w:w="28" w:type="dxa"/>
              <w:right w:w="28" w:type="dxa"/>
            </w:tcMar>
            <w:vAlign w:val="center"/>
          </w:tcPr>
          <w:p w:rsidR="007161B6" w:rsidRDefault="007161B6" w:rsidP="008C7AA4">
            <w:pPr>
              <w:pStyle w:val="TableText"/>
            </w:pPr>
          </w:p>
        </w:tc>
      </w:tr>
      <w:tr w:rsidR="007161B6" w:rsidTr="008C7AA4">
        <w:trPr>
          <w:trHeight w:val="397"/>
        </w:trPr>
        <w:tc>
          <w:tcPr>
            <w:tcW w:w="3472" w:type="dxa"/>
            <w:tcMar>
              <w:left w:w="28" w:type="dxa"/>
              <w:right w:w="28" w:type="dxa"/>
            </w:tcMar>
            <w:vAlign w:val="center"/>
          </w:tcPr>
          <w:p w:rsidR="007161B6" w:rsidRDefault="007161B6" w:rsidP="008C7AA4">
            <w:pPr>
              <w:pStyle w:val="TableText"/>
            </w:pPr>
          </w:p>
        </w:tc>
        <w:tc>
          <w:tcPr>
            <w:tcW w:w="1120" w:type="dxa"/>
            <w:tcMar>
              <w:left w:w="28" w:type="dxa"/>
              <w:right w:w="28" w:type="dxa"/>
            </w:tcMar>
            <w:vAlign w:val="center"/>
          </w:tcPr>
          <w:p w:rsidR="007161B6" w:rsidRDefault="007161B6" w:rsidP="008C7AA4">
            <w:pPr>
              <w:pStyle w:val="TableText"/>
            </w:pPr>
          </w:p>
        </w:tc>
        <w:tc>
          <w:tcPr>
            <w:tcW w:w="2771" w:type="dxa"/>
            <w:tcMar>
              <w:left w:w="28" w:type="dxa"/>
              <w:right w:w="28" w:type="dxa"/>
            </w:tcMar>
            <w:vAlign w:val="center"/>
          </w:tcPr>
          <w:p w:rsidR="007161B6" w:rsidRDefault="007161B6" w:rsidP="008C7AA4">
            <w:pPr>
              <w:pStyle w:val="TableText"/>
            </w:pPr>
          </w:p>
        </w:tc>
        <w:tc>
          <w:tcPr>
            <w:tcW w:w="3580" w:type="dxa"/>
            <w:tcMar>
              <w:left w:w="28" w:type="dxa"/>
              <w:right w:w="28" w:type="dxa"/>
            </w:tcMar>
            <w:vAlign w:val="center"/>
          </w:tcPr>
          <w:p w:rsidR="007161B6" w:rsidRDefault="007161B6" w:rsidP="008C7AA4">
            <w:pPr>
              <w:pStyle w:val="TableText"/>
            </w:pPr>
          </w:p>
        </w:tc>
      </w:tr>
    </w:tbl>
    <w:p w:rsidR="007161B6" w:rsidRDefault="007161B6" w:rsidP="007161B6">
      <w:pPr>
        <w:pStyle w:val="BodyText"/>
        <w:rPr>
          <w:sz w:val="18"/>
          <w:szCs w:val="18"/>
        </w:rPr>
      </w:pPr>
    </w:p>
    <w:p w:rsidR="008C7AA4" w:rsidRPr="008C7AA4" w:rsidRDefault="008C7AA4" w:rsidP="008C7AA4">
      <w:pPr>
        <w:pStyle w:val="Heading2"/>
        <w:ind w:left="578" w:hanging="578"/>
      </w:pPr>
      <w:bookmarkStart w:id="219" w:name="_Toc385514797"/>
      <w:r w:rsidRPr="008C7AA4">
        <w:lastRenderedPageBreak/>
        <w:t>Earthworks</w:t>
      </w:r>
      <w:bookmarkEnd w:id="219"/>
    </w:p>
    <w:tbl>
      <w:tblPr>
        <w:tblStyle w:val="TableGrid"/>
        <w:tblW w:w="10943" w:type="dxa"/>
        <w:tblLook w:val="01E0" w:firstRow="1" w:lastRow="1" w:firstColumn="1" w:lastColumn="1" w:noHBand="0" w:noVBand="0"/>
      </w:tblPr>
      <w:tblGrid>
        <w:gridCol w:w="1223"/>
        <w:gridCol w:w="3167"/>
        <w:gridCol w:w="523"/>
        <w:gridCol w:w="1916"/>
        <w:gridCol w:w="1297"/>
        <w:gridCol w:w="990"/>
        <w:gridCol w:w="1827"/>
      </w:tblGrid>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keepNext/>
              <w:keepLines/>
            </w:pPr>
            <w:r>
              <w:t>Material</w:t>
            </w:r>
          </w:p>
        </w:tc>
        <w:tc>
          <w:tcPr>
            <w:tcW w:w="3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keepNext/>
              <w:keepLines/>
            </w:pPr>
            <w:r>
              <w:t>Location</w:t>
            </w:r>
          </w:p>
        </w:tc>
        <w:tc>
          <w:tcPr>
            <w:tcW w:w="243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keepNext/>
              <w:keepLines/>
            </w:pPr>
            <w:r>
              <w:t>Type of material</w:t>
            </w:r>
          </w:p>
        </w:tc>
        <w:tc>
          <w:tcPr>
            <w:tcW w:w="129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keepNext/>
              <w:keepLines/>
            </w:pPr>
            <w:r>
              <w:t>Depth</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keepNext/>
              <w:keepLines/>
            </w:pPr>
            <w:r>
              <w:t>Bulking factor %</w:t>
            </w:r>
          </w:p>
        </w:tc>
        <w:tc>
          <w:tcPr>
            <w:tcW w:w="182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keepNext/>
              <w:keepLines/>
            </w:pPr>
            <w:r>
              <w:t>Compaction factor %</w:t>
            </w:r>
          </w:p>
        </w:tc>
      </w:tr>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jc w:val="left"/>
            </w:pPr>
            <w:r>
              <w:t>Topsoil</w:t>
            </w:r>
          </w:p>
        </w:tc>
        <w:tc>
          <w:tcPr>
            <w:tcW w:w="31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24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1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1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r>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jc w:val="left"/>
            </w:pPr>
            <w:r>
              <w:t>Cut and Fill</w:t>
            </w:r>
          </w:p>
        </w:tc>
        <w:tc>
          <w:tcPr>
            <w:tcW w:w="31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24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1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1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r>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jc w:val="left"/>
            </w:pPr>
            <w:r>
              <w:t>Nonrippable</w:t>
            </w:r>
          </w:p>
        </w:tc>
        <w:tc>
          <w:tcPr>
            <w:tcW w:w="31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24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1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1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r>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jc w:val="left"/>
            </w:pPr>
            <w:r>
              <w:t>Unsuitable</w:t>
            </w:r>
          </w:p>
        </w:tc>
        <w:tc>
          <w:tcPr>
            <w:tcW w:w="31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24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rsidP="008C7AA4">
            <w:pPr>
              <w:pStyle w:val="TableText"/>
            </w:pPr>
          </w:p>
        </w:tc>
        <w:tc>
          <w:tcPr>
            <w:tcW w:w="411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C7AA4" w:rsidRDefault="008C7AA4" w:rsidP="008C7AA4">
            <w:pPr>
              <w:pStyle w:val="TableHeading"/>
              <w:jc w:val="left"/>
            </w:pPr>
            <w:r>
              <w:t>Spoil or method of utilising material:</w:t>
            </w:r>
          </w:p>
          <w:p w:rsidR="008C7AA4" w:rsidRDefault="008C7AA4" w:rsidP="008C7AA4">
            <w:pPr>
              <w:pStyle w:val="TableHeading"/>
              <w:jc w:val="left"/>
            </w:pPr>
          </w:p>
          <w:p w:rsidR="008C7AA4" w:rsidRDefault="008C7AA4" w:rsidP="008C7AA4">
            <w:pPr>
              <w:pStyle w:val="TableHeading"/>
              <w:jc w:val="left"/>
            </w:pPr>
          </w:p>
          <w:p w:rsidR="008C7AA4" w:rsidRDefault="008C7AA4" w:rsidP="008C7AA4">
            <w:pPr>
              <w:pStyle w:val="TableHeading"/>
              <w:jc w:val="left"/>
            </w:pPr>
          </w:p>
        </w:tc>
      </w:tr>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jc w:val="left"/>
            </w:pPr>
            <w:r>
              <w:t>Borrow</w:t>
            </w:r>
          </w:p>
        </w:tc>
        <w:tc>
          <w:tcPr>
            <w:tcW w:w="31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24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rsidP="008C7AA4">
            <w:pPr>
              <w:pStyle w:val="TableText"/>
            </w:pPr>
          </w:p>
        </w:tc>
        <w:tc>
          <w:tcPr>
            <w:tcW w:w="4114"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C7AA4" w:rsidRDefault="008C7AA4" w:rsidP="008C7AA4">
            <w:pPr>
              <w:pStyle w:val="TableHeading"/>
              <w:jc w:val="left"/>
            </w:pPr>
            <w:r>
              <w:t>Source of borrow and/or spoil:</w:t>
            </w:r>
          </w:p>
          <w:p w:rsidR="008C7AA4" w:rsidRDefault="008C7AA4" w:rsidP="008C7AA4">
            <w:pPr>
              <w:pStyle w:val="TableHeading"/>
              <w:jc w:val="left"/>
            </w:pPr>
          </w:p>
          <w:p w:rsidR="008C7AA4" w:rsidRDefault="008C7AA4" w:rsidP="008C7AA4">
            <w:pPr>
              <w:pStyle w:val="TableHeading"/>
              <w:jc w:val="left"/>
            </w:pPr>
          </w:p>
          <w:p w:rsidR="008C7AA4" w:rsidRDefault="008C7AA4" w:rsidP="008C7AA4">
            <w:pPr>
              <w:pStyle w:val="TableHeading"/>
              <w:jc w:val="left"/>
            </w:pPr>
          </w:p>
        </w:tc>
      </w:tr>
      <w:tr w:rsidR="008C7AA4" w:rsidTr="008C7AA4">
        <w:trPr>
          <w:trHeight w:val="397"/>
        </w:trPr>
        <w:tc>
          <w:tcPr>
            <w:tcW w:w="1223"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8C7AA4" w:rsidRDefault="008C7AA4" w:rsidP="008C7AA4">
            <w:pPr>
              <w:pStyle w:val="TableHeading"/>
              <w:jc w:val="left"/>
            </w:pPr>
            <w:r>
              <w:t>Spoil</w:t>
            </w:r>
          </w:p>
        </w:tc>
        <w:tc>
          <w:tcPr>
            <w:tcW w:w="31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pPr>
              <w:pStyle w:val="TableText"/>
            </w:pPr>
          </w:p>
        </w:tc>
        <w:tc>
          <w:tcPr>
            <w:tcW w:w="24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C7AA4" w:rsidRDefault="008C7AA4" w:rsidP="008C7AA4">
            <w:pPr>
              <w:pStyle w:val="TableHeading"/>
              <w:jc w:val="left"/>
            </w:pPr>
            <w:r>
              <w:t>Variable</w:t>
            </w:r>
          </w:p>
          <w:p w:rsidR="008C7AA4" w:rsidRDefault="008C7AA4">
            <w:pPr>
              <w:pStyle w:val="TableHeading"/>
            </w:pPr>
          </w:p>
          <w:p w:rsidR="008C7AA4" w:rsidRDefault="008C7AA4">
            <w:pPr>
              <w:pStyle w:val="TableHeading"/>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C7AA4" w:rsidRDefault="008C7AA4">
            <w:pPr>
              <w:rPr>
                <w:b/>
                <w:szCs w:val="22"/>
              </w:rPr>
            </w:pPr>
          </w:p>
        </w:tc>
      </w:tr>
      <w:tr w:rsidR="008C7AA4" w:rsidTr="008C7AA4">
        <w:trPr>
          <w:trHeight w:val="397"/>
        </w:trPr>
        <w:tc>
          <w:tcPr>
            <w:tcW w:w="491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7AA4" w:rsidRDefault="008C7AA4" w:rsidP="008C7AA4">
            <w:pPr>
              <w:pStyle w:val="TableHeading"/>
              <w:jc w:val="left"/>
            </w:pPr>
            <w:r>
              <w:t xml:space="preserve">Geotechnical report - Attachment </w:t>
            </w:r>
          </w:p>
        </w:tc>
        <w:tc>
          <w:tcPr>
            <w:tcW w:w="603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7AA4" w:rsidRDefault="008C7AA4" w:rsidP="008C7AA4">
            <w:pPr>
              <w:pStyle w:val="TableHeading"/>
              <w:jc w:val="left"/>
            </w:pPr>
            <w:r>
              <w:t xml:space="preserve">Mass haul diagram - Attachment </w:t>
            </w:r>
          </w:p>
        </w:tc>
      </w:tr>
      <w:tr w:rsidR="008C7AA4" w:rsidTr="008C7AA4">
        <w:trPr>
          <w:trHeight w:val="397"/>
        </w:trPr>
        <w:tc>
          <w:tcPr>
            <w:tcW w:w="10943"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C7AA4" w:rsidRDefault="008C7AA4" w:rsidP="008C7AA4">
            <w:pPr>
              <w:pStyle w:val="TableHeading"/>
              <w:jc w:val="left"/>
            </w:pPr>
            <w:r>
              <w:t>Comments</w:t>
            </w:r>
          </w:p>
        </w:tc>
      </w:tr>
    </w:tbl>
    <w:p w:rsidR="00B031DD" w:rsidRDefault="00B031DD" w:rsidP="00F31DE2">
      <w:pPr>
        <w:pStyle w:val="BodyText"/>
      </w:pPr>
    </w:p>
    <w:p w:rsidR="008C7AA4" w:rsidRDefault="008C7AA4" w:rsidP="00F31DE2">
      <w:pPr>
        <w:pStyle w:val="BodyText"/>
      </w:pPr>
    </w:p>
    <w:p w:rsidR="008C7AA4" w:rsidRDefault="008C7AA4" w:rsidP="00F31DE2">
      <w:pPr>
        <w:pStyle w:val="BodyText"/>
      </w:pPr>
    </w:p>
    <w:p w:rsidR="008C7AA4" w:rsidRDefault="008C7AA4" w:rsidP="00F31DE2">
      <w:pPr>
        <w:pStyle w:val="BodyText"/>
        <w:sectPr w:rsidR="008C7AA4" w:rsidSect="00ED3E56">
          <w:pgSz w:w="11906" w:h="16838" w:code="9"/>
          <w:pgMar w:top="1474" w:right="567" w:bottom="1474" w:left="567" w:header="454" w:footer="454" w:gutter="0"/>
          <w:cols w:space="708"/>
          <w:docGrid w:linePitch="360"/>
        </w:sectPr>
      </w:pPr>
    </w:p>
    <w:p w:rsidR="00B031DD" w:rsidRDefault="00FD64EB" w:rsidP="00FD64EB">
      <w:pPr>
        <w:pStyle w:val="Heading2"/>
        <w:ind w:left="578" w:hanging="578"/>
      </w:pPr>
      <w:r w:rsidRPr="00FD64EB">
        <w:lastRenderedPageBreak/>
        <w:tab/>
      </w:r>
      <w:bookmarkStart w:id="220" w:name="_Toc385514798"/>
      <w:r w:rsidRPr="00FD64EB">
        <w:t>Report on existing cross drainage</w:t>
      </w:r>
      <w:bookmarkEnd w:id="220"/>
    </w:p>
    <w:tbl>
      <w:tblPr>
        <w:tblStyle w:val="TableGrid"/>
        <w:tblW w:w="0" w:type="auto"/>
        <w:tblLook w:val="01E0" w:firstRow="1" w:lastRow="1" w:firstColumn="1" w:lastColumn="1" w:noHBand="0" w:noVBand="0"/>
      </w:tblPr>
      <w:tblGrid>
        <w:gridCol w:w="2084"/>
        <w:gridCol w:w="1226"/>
        <w:gridCol w:w="1322"/>
        <w:gridCol w:w="1367"/>
        <w:gridCol w:w="1368"/>
        <w:gridCol w:w="1368"/>
        <w:gridCol w:w="1096"/>
        <w:gridCol w:w="1055"/>
        <w:gridCol w:w="3060"/>
      </w:tblGrid>
      <w:tr w:rsidR="00FD64EB" w:rsidTr="00FD64EB">
        <w:trPr>
          <w:trHeight w:val="680"/>
        </w:trPr>
        <w:tc>
          <w:tcPr>
            <w:tcW w:w="238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Location</w:t>
            </w:r>
          </w:p>
        </w:tc>
        <w:tc>
          <w:tcPr>
            <w:tcW w:w="141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Size &amp; type</w:t>
            </w:r>
          </w:p>
        </w:tc>
        <w:tc>
          <w:tcPr>
            <w:tcW w:w="147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Length</w:t>
            </w:r>
          </w:p>
        </w:tc>
        <w:tc>
          <w:tcPr>
            <w:tcW w:w="146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Outlet</w:t>
            </w:r>
          </w:p>
          <w:p w:rsidR="00FD64EB" w:rsidRDefault="00FD64EB">
            <w:pPr>
              <w:pStyle w:val="TableheadingCentre"/>
            </w:pPr>
            <w:r>
              <w:t>condition</w:t>
            </w:r>
          </w:p>
        </w:tc>
        <w:tc>
          <w:tcPr>
            <w:tcW w:w="147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Inlet</w:t>
            </w:r>
          </w:p>
          <w:p w:rsidR="00FD64EB" w:rsidRDefault="00FD64EB">
            <w:pPr>
              <w:pStyle w:val="TableheadingCentre"/>
            </w:pPr>
            <w:r>
              <w:t>condition</w:t>
            </w:r>
          </w:p>
        </w:tc>
        <w:tc>
          <w:tcPr>
            <w:tcW w:w="146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Hydraulic adequacy</w:t>
            </w:r>
          </w:p>
        </w:tc>
        <w:tc>
          <w:tcPr>
            <w:tcW w:w="2371"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Structure condition</w:t>
            </w:r>
          </w:p>
        </w:tc>
        <w:tc>
          <w:tcPr>
            <w:tcW w:w="338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Recommendation</w:t>
            </w:r>
          </w:p>
          <w:p w:rsidR="00FD64EB" w:rsidRDefault="00FD64EB">
            <w:pPr>
              <w:pStyle w:val="TableheadingCentre"/>
            </w:pPr>
            <w:r>
              <w:t>reuse, remove etc.</w:t>
            </w:r>
          </w:p>
        </w:tc>
      </w:tr>
      <w:tr w:rsidR="00FD64EB" w:rsidTr="00FD64EB">
        <w:trPr>
          <w:trHeight w:val="555"/>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Culvert</w:t>
            </w:r>
          </w:p>
        </w:tc>
        <w:tc>
          <w:tcPr>
            <w:tcW w:w="118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FD64EB" w:rsidRDefault="00FD64EB">
            <w:pPr>
              <w:pStyle w:val="TableheadingCentre"/>
            </w:pPr>
            <w:r>
              <w:t>End. Wall and wing</w:t>
            </w: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Pr="00FD64EB" w:rsidRDefault="00FD64EB" w:rsidP="00CB45EC">
            <w:pPr>
              <w:pStyle w:val="TableBodyText"/>
            </w:pPr>
          </w:p>
        </w:tc>
        <w:tc>
          <w:tcPr>
            <w:tcW w:w="3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D64EB" w:rsidRPr="00FD64EB" w:rsidRDefault="00FD64EB">
            <w:pPr>
              <w:pStyle w:val="TableText"/>
              <w:rPr>
                <w:sz w:val="20"/>
                <w:szCs w:val="20"/>
              </w:rPr>
            </w:pPr>
            <w:r w:rsidRPr="00FD64EB">
              <w:rPr>
                <w:sz w:val="20"/>
                <w:szCs w:val="20"/>
              </w:rPr>
              <w:t>Grassed, silted, scoured etc</w:t>
            </w:r>
            <w:r w:rsidR="00CB45EC">
              <w:rPr>
                <w:sz w:val="20"/>
                <w:szCs w:val="20"/>
              </w:rPr>
              <w:t>.</w:t>
            </w:r>
          </w:p>
          <w:p w:rsidR="00FD64EB" w:rsidRPr="00FD64EB" w:rsidRDefault="00FD64EB">
            <w:pPr>
              <w:pStyle w:val="TableText"/>
              <w:rPr>
                <w:sz w:val="20"/>
                <w:szCs w:val="20"/>
              </w:rPr>
            </w:pPr>
            <w:r w:rsidRPr="00FD64EB">
              <w:rPr>
                <w:sz w:val="20"/>
                <w:szCs w:val="20"/>
              </w:rPr>
              <w:t>Where only portion of existing to remain, specify that portion</w:t>
            </w:r>
            <w:r w:rsidR="00CB45EC">
              <w:rPr>
                <w:sz w:val="20"/>
                <w:szCs w:val="20"/>
              </w:rPr>
              <w:t>.</w:t>
            </w:r>
          </w:p>
        </w:tc>
      </w:tr>
      <w:tr w:rsidR="00FD64EB" w:rsidTr="00FD64EB">
        <w:trPr>
          <w:trHeight w:val="397"/>
        </w:trPr>
        <w:tc>
          <w:tcPr>
            <w:tcW w:w="23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4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1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11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D64EB" w:rsidRDefault="00FD64EB" w:rsidP="00CB45EC">
            <w:pPr>
              <w:pStyle w:val="TableBodyTex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4EB" w:rsidRDefault="00FD64EB">
            <w:pPr>
              <w:rPr>
                <w:szCs w:val="22"/>
              </w:rPr>
            </w:pPr>
          </w:p>
        </w:tc>
      </w:tr>
      <w:tr w:rsidR="00FD64EB" w:rsidTr="00FD64EB">
        <w:trPr>
          <w:trHeight w:val="397"/>
        </w:trPr>
        <w:tc>
          <w:tcPr>
            <w:tcW w:w="15426"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4EB" w:rsidRPr="00CB45EC" w:rsidRDefault="00FD64EB" w:rsidP="00CB45EC">
            <w:pPr>
              <w:pStyle w:val="TableBodyText"/>
              <w:rPr>
                <w:b/>
              </w:rPr>
            </w:pPr>
            <w:r w:rsidRPr="00CB45EC">
              <w:rPr>
                <w:b/>
              </w:rPr>
              <w:t>Additional remarks</w:t>
            </w:r>
            <w:r w:rsidR="00CB45EC" w:rsidRPr="00CB45EC">
              <w:rPr>
                <w:b/>
              </w:rPr>
              <w:t xml:space="preserve"> </w:t>
            </w:r>
          </w:p>
          <w:p w:rsidR="00FD64EB" w:rsidRDefault="00FD64EB" w:rsidP="00CB45EC">
            <w:pPr>
              <w:pStyle w:val="TableBodyText"/>
            </w:pPr>
          </w:p>
          <w:p w:rsidR="00FD64EB" w:rsidRDefault="00FD64EB" w:rsidP="00CB45EC">
            <w:pPr>
              <w:pStyle w:val="TableBodyText"/>
            </w:pPr>
          </w:p>
          <w:p w:rsidR="00FD64EB" w:rsidRDefault="00FD64EB">
            <w:pPr>
              <w:pStyle w:val="TableText"/>
            </w:pPr>
          </w:p>
        </w:tc>
      </w:tr>
    </w:tbl>
    <w:p w:rsidR="00B031DD" w:rsidRDefault="00B031DD" w:rsidP="00F31DE2">
      <w:pPr>
        <w:pStyle w:val="BodyText"/>
      </w:pPr>
    </w:p>
    <w:p w:rsidR="00B031DD" w:rsidRDefault="00B031DD" w:rsidP="00F31DE2">
      <w:pPr>
        <w:pStyle w:val="BodyText"/>
      </w:pPr>
    </w:p>
    <w:p w:rsidR="00635BBD" w:rsidRDefault="00635BBD" w:rsidP="00F35AFF"/>
    <w:p w:rsidR="00635BBD" w:rsidRDefault="00635BBD" w:rsidP="00F35AFF"/>
    <w:p w:rsidR="008C7AA4" w:rsidRDefault="008C7AA4" w:rsidP="00F35AFF">
      <w:pPr>
        <w:sectPr w:rsidR="008C7AA4" w:rsidSect="008C7AA4">
          <w:headerReference w:type="default" r:id="rId15"/>
          <w:footerReference w:type="default" r:id="rId16"/>
          <w:pgSz w:w="16838" w:h="11906" w:orient="landscape" w:code="9"/>
          <w:pgMar w:top="567" w:right="1474" w:bottom="567" w:left="1474" w:header="454" w:footer="454" w:gutter="0"/>
          <w:cols w:space="708"/>
          <w:docGrid w:linePitch="360"/>
        </w:sectPr>
      </w:pPr>
    </w:p>
    <w:p w:rsidR="00FD64EB" w:rsidRDefault="00FD64EB" w:rsidP="00FD64EB">
      <w:pPr>
        <w:pStyle w:val="Heading2"/>
      </w:pPr>
      <w:bookmarkStart w:id="221" w:name="_Toc385514799"/>
      <w:r>
        <w:lastRenderedPageBreak/>
        <w:t>Major drainage installations proposed</w:t>
      </w:r>
      <w:bookmarkEnd w:id="221"/>
    </w:p>
    <w:p w:rsidR="008C7AA4" w:rsidRDefault="00FD64EB" w:rsidP="007A1EE9">
      <w:pPr>
        <w:pStyle w:val="Bodytext9pt0"/>
      </w:pPr>
      <w:r>
        <w:t>(i.e. river and creek crossings and floodway) Also refer to section 4.2.30.</w:t>
      </w:r>
    </w:p>
    <w:tbl>
      <w:tblPr>
        <w:tblStyle w:val="TableGrid"/>
        <w:tblW w:w="10660" w:type="dxa"/>
        <w:tblLayout w:type="fixed"/>
        <w:tblLook w:val="01E0" w:firstRow="1" w:lastRow="1" w:firstColumn="1" w:lastColumn="1" w:noHBand="0" w:noVBand="0"/>
      </w:tblPr>
      <w:tblGrid>
        <w:gridCol w:w="1446"/>
        <w:gridCol w:w="1361"/>
        <w:gridCol w:w="1048"/>
        <w:gridCol w:w="1843"/>
        <w:gridCol w:w="1418"/>
        <w:gridCol w:w="1275"/>
        <w:gridCol w:w="2269"/>
      </w:tblGrid>
      <w:tr w:rsidR="00FD64EB" w:rsidTr="00FD64EB">
        <w:trPr>
          <w:trHeight w:val="397"/>
        </w:trPr>
        <w:tc>
          <w:tcPr>
            <w:tcW w:w="1446" w:type="dxa"/>
            <w:vMerge w:val="restart"/>
            <w:shd w:val="clear" w:color="auto" w:fill="D9D9D9"/>
            <w:tcMar>
              <w:left w:w="28" w:type="dxa"/>
              <w:right w:w="28" w:type="dxa"/>
            </w:tcMar>
            <w:vAlign w:val="center"/>
          </w:tcPr>
          <w:p w:rsidR="00FD64EB" w:rsidRPr="00D615D4" w:rsidRDefault="00FD64EB" w:rsidP="00FD64EB">
            <w:pPr>
              <w:pStyle w:val="TableheadingCentre"/>
            </w:pPr>
            <w:r w:rsidRPr="00D615D4">
              <w:t>Proposed</w:t>
            </w:r>
          </w:p>
          <w:p w:rsidR="00FD64EB" w:rsidRPr="00D615D4" w:rsidRDefault="00FD64EB" w:rsidP="00FD64EB">
            <w:pPr>
              <w:pStyle w:val="TableheadingCentre"/>
            </w:pPr>
            <w:r>
              <w:t>l</w:t>
            </w:r>
            <w:r w:rsidRPr="00D615D4">
              <w:t>ocation</w:t>
            </w:r>
          </w:p>
        </w:tc>
        <w:tc>
          <w:tcPr>
            <w:tcW w:w="1361" w:type="dxa"/>
            <w:vMerge w:val="restart"/>
            <w:shd w:val="clear" w:color="auto" w:fill="D9D9D9"/>
            <w:tcMar>
              <w:left w:w="28" w:type="dxa"/>
              <w:right w:w="28" w:type="dxa"/>
            </w:tcMar>
            <w:vAlign w:val="center"/>
          </w:tcPr>
          <w:p w:rsidR="00FD64EB" w:rsidRPr="00D615D4" w:rsidRDefault="00FD64EB" w:rsidP="00FD64EB">
            <w:pPr>
              <w:pStyle w:val="TableheadingCentre"/>
            </w:pPr>
            <w:r w:rsidRPr="00D615D4">
              <w:t>Catchment</w:t>
            </w:r>
          </w:p>
          <w:p w:rsidR="00FD64EB" w:rsidRPr="00D615D4" w:rsidRDefault="00FD64EB" w:rsidP="00FD64EB">
            <w:pPr>
              <w:pStyle w:val="TableheadingCentre"/>
            </w:pPr>
            <w:r w:rsidRPr="00D615D4">
              <w:t>Area</w:t>
            </w:r>
            <w:r>
              <w:t xml:space="preserve"> (ha)</w:t>
            </w:r>
          </w:p>
        </w:tc>
        <w:tc>
          <w:tcPr>
            <w:tcW w:w="5584" w:type="dxa"/>
            <w:gridSpan w:val="4"/>
            <w:shd w:val="clear" w:color="auto" w:fill="D9D9D9"/>
            <w:tcMar>
              <w:left w:w="28" w:type="dxa"/>
              <w:right w:w="28" w:type="dxa"/>
            </w:tcMar>
            <w:vAlign w:val="center"/>
          </w:tcPr>
          <w:p w:rsidR="00FD64EB" w:rsidRPr="00D615D4" w:rsidRDefault="00FD64EB" w:rsidP="00FD64EB">
            <w:pPr>
              <w:pStyle w:val="TableheadingCentre"/>
            </w:pPr>
            <w:r w:rsidRPr="004D0AD2">
              <w:t>Proposed waterway structure (size and type)</w:t>
            </w:r>
          </w:p>
        </w:tc>
        <w:tc>
          <w:tcPr>
            <w:tcW w:w="2269" w:type="dxa"/>
            <w:vMerge w:val="restart"/>
            <w:shd w:val="clear" w:color="auto" w:fill="D9D9D9"/>
            <w:vAlign w:val="center"/>
          </w:tcPr>
          <w:p w:rsidR="00FD64EB" w:rsidRPr="00D615D4" w:rsidRDefault="00FD64EB" w:rsidP="00FD64EB">
            <w:pPr>
              <w:pStyle w:val="TableheadingCentre"/>
            </w:pPr>
            <w:r>
              <w:t>Proposed waterway structure (size and type)</w:t>
            </w:r>
          </w:p>
        </w:tc>
      </w:tr>
      <w:tr w:rsidR="00FD64EB" w:rsidTr="00FD64EB">
        <w:trPr>
          <w:trHeight w:val="790"/>
        </w:trPr>
        <w:tc>
          <w:tcPr>
            <w:tcW w:w="1446" w:type="dxa"/>
            <w:vMerge/>
            <w:tcBorders>
              <w:bottom w:val="single" w:sz="4" w:space="0" w:color="auto"/>
            </w:tcBorders>
            <w:tcMar>
              <w:left w:w="28" w:type="dxa"/>
              <w:right w:w="28" w:type="dxa"/>
            </w:tcMar>
            <w:vAlign w:val="center"/>
          </w:tcPr>
          <w:p w:rsidR="00FD64EB" w:rsidRDefault="00FD64EB" w:rsidP="00FD64EB">
            <w:pPr>
              <w:pStyle w:val="TableheadingCentre"/>
            </w:pPr>
          </w:p>
        </w:tc>
        <w:tc>
          <w:tcPr>
            <w:tcW w:w="1361" w:type="dxa"/>
            <w:vMerge/>
            <w:tcBorders>
              <w:bottom w:val="single" w:sz="4" w:space="0" w:color="auto"/>
            </w:tcBorders>
            <w:tcMar>
              <w:left w:w="28" w:type="dxa"/>
              <w:right w:w="28" w:type="dxa"/>
            </w:tcMar>
            <w:vAlign w:val="center"/>
          </w:tcPr>
          <w:p w:rsidR="00FD64EB" w:rsidRDefault="00FD64EB" w:rsidP="00FD64EB">
            <w:pPr>
              <w:pStyle w:val="TableheadingCentre"/>
            </w:pPr>
          </w:p>
        </w:tc>
        <w:tc>
          <w:tcPr>
            <w:tcW w:w="1048" w:type="dxa"/>
            <w:tcBorders>
              <w:bottom w:val="single" w:sz="4" w:space="0" w:color="auto"/>
            </w:tcBorders>
            <w:shd w:val="clear" w:color="auto" w:fill="D9D9D9"/>
            <w:tcMar>
              <w:left w:w="28" w:type="dxa"/>
              <w:right w:w="28" w:type="dxa"/>
            </w:tcMar>
            <w:vAlign w:val="center"/>
          </w:tcPr>
          <w:p w:rsidR="00FD64EB" w:rsidRDefault="00FD64EB" w:rsidP="00FD64EB">
            <w:pPr>
              <w:pStyle w:val="TableheadingCentre"/>
            </w:pPr>
            <w:r w:rsidRPr="00D615D4">
              <w:t xml:space="preserve">Q </w:t>
            </w:r>
          </w:p>
          <w:p w:rsidR="00FD64EB" w:rsidRPr="00D615D4" w:rsidRDefault="00FD64EB" w:rsidP="00FD64EB">
            <w:pPr>
              <w:pStyle w:val="TableheadingCentre"/>
            </w:pPr>
            <w:r w:rsidRPr="00D615D4">
              <w:t>frequency</w:t>
            </w:r>
          </w:p>
        </w:tc>
        <w:tc>
          <w:tcPr>
            <w:tcW w:w="1843" w:type="dxa"/>
            <w:tcBorders>
              <w:bottom w:val="single" w:sz="4" w:space="0" w:color="auto"/>
            </w:tcBorders>
            <w:shd w:val="clear" w:color="auto" w:fill="D9D9D9"/>
            <w:tcMar>
              <w:left w:w="28" w:type="dxa"/>
              <w:right w:w="28" w:type="dxa"/>
            </w:tcMar>
            <w:vAlign w:val="center"/>
          </w:tcPr>
          <w:p w:rsidR="00FD64EB" w:rsidRPr="00D615D4" w:rsidRDefault="00FD64EB" w:rsidP="00FD64EB">
            <w:pPr>
              <w:pStyle w:val="TableheadingCentre"/>
            </w:pPr>
            <w:r w:rsidRPr="00D615D4">
              <w:t>Rainfall intensity mm/hr</w:t>
            </w:r>
          </w:p>
        </w:tc>
        <w:tc>
          <w:tcPr>
            <w:tcW w:w="1418" w:type="dxa"/>
            <w:tcBorders>
              <w:bottom w:val="single" w:sz="4" w:space="0" w:color="auto"/>
            </w:tcBorders>
            <w:shd w:val="clear" w:color="auto" w:fill="D9D9D9"/>
            <w:tcMar>
              <w:left w:w="28" w:type="dxa"/>
              <w:right w:w="28" w:type="dxa"/>
            </w:tcMar>
            <w:vAlign w:val="center"/>
          </w:tcPr>
          <w:p w:rsidR="00FD64EB" w:rsidRPr="00CC01B6" w:rsidRDefault="00FD64EB" w:rsidP="00FD64EB">
            <w:pPr>
              <w:pStyle w:val="TableheadingCentre"/>
            </w:pPr>
            <w:r>
              <w:t>Run off coefficient (c)</w:t>
            </w:r>
            <w:r w:rsidRPr="00CC01B6">
              <w:t xml:space="preserve"> </w:t>
            </w:r>
          </w:p>
        </w:tc>
        <w:tc>
          <w:tcPr>
            <w:tcW w:w="1275" w:type="dxa"/>
            <w:tcBorders>
              <w:bottom w:val="single" w:sz="4" w:space="0" w:color="auto"/>
            </w:tcBorders>
            <w:shd w:val="clear" w:color="auto" w:fill="D9D9D9"/>
            <w:vAlign w:val="center"/>
          </w:tcPr>
          <w:p w:rsidR="00FD64EB" w:rsidRPr="00CC01B6" w:rsidRDefault="00FD64EB" w:rsidP="00FD64EB">
            <w:pPr>
              <w:pStyle w:val="TableheadingCentre"/>
            </w:pPr>
            <w:r w:rsidRPr="00CC01B6">
              <w:t>Design discharge Q (m</w:t>
            </w:r>
            <w:r w:rsidRPr="00CC01B6">
              <w:rPr>
                <w:u w:val="single"/>
              </w:rPr>
              <w:t>&gt;</w:t>
            </w:r>
            <w:r w:rsidRPr="00CC01B6">
              <w:t>/sec)</w:t>
            </w:r>
          </w:p>
        </w:tc>
        <w:tc>
          <w:tcPr>
            <w:tcW w:w="2269" w:type="dxa"/>
            <w:vMerge/>
            <w:tcBorders>
              <w:bottom w:val="single" w:sz="4" w:space="0" w:color="auto"/>
            </w:tcBorders>
            <w:tcMar>
              <w:left w:w="28" w:type="dxa"/>
              <w:right w:w="28" w:type="dxa"/>
            </w:tcMar>
            <w:vAlign w:val="center"/>
          </w:tcPr>
          <w:p w:rsidR="00FD64EB" w:rsidRDefault="00FD64EB" w:rsidP="00FD64EB">
            <w:pPr>
              <w:pStyle w:val="TableheadingCentre"/>
            </w:pPr>
          </w:p>
        </w:tc>
      </w:tr>
      <w:tr w:rsidR="00FD64EB" w:rsidTr="00B51DF7">
        <w:trPr>
          <w:trHeight w:val="397"/>
        </w:trPr>
        <w:tc>
          <w:tcPr>
            <w:tcW w:w="1446" w:type="dxa"/>
            <w:tcMar>
              <w:left w:w="28" w:type="dxa"/>
              <w:right w:w="28" w:type="dxa"/>
            </w:tcMar>
            <w:vAlign w:val="center"/>
          </w:tcPr>
          <w:p w:rsidR="00FD64EB" w:rsidRDefault="00FD64EB" w:rsidP="00B51DF7">
            <w:pPr>
              <w:pStyle w:val="TableBodyText"/>
            </w:pPr>
          </w:p>
        </w:tc>
        <w:tc>
          <w:tcPr>
            <w:tcW w:w="1361" w:type="dxa"/>
            <w:tcMar>
              <w:left w:w="28" w:type="dxa"/>
              <w:right w:w="28" w:type="dxa"/>
            </w:tcMar>
            <w:vAlign w:val="center"/>
          </w:tcPr>
          <w:p w:rsidR="00FD64EB" w:rsidRPr="00C323D9" w:rsidRDefault="00FD64EB" w:rsidP="00B51DF7">
            <w:pPr>
              <w:pStyle w:val="TableBodyText"/>
              <w:rPr>
                <w:szCs w:val="18"/>
              </w:rPr>
            </w:pPr>
          </w:p>
        </w:tc>
        <w:tc>
          <w:tcPr>
            <w:tcW w:w="1048" w:type="dxa"/>
            <w:tcMar>
              <w:left w:w="28" w:type="dxa"/>
              <w:right w:w="28" w:type="dxa"/>
            </w:tcMar>
            <w:vAlign w:val="center"/>
          </w:tcPr>
          <w:p w:rsidR="00FD64EB" w:rsidRDefault="00FD64EB" w:rsidP="00B51DF7">
            <w:pPr>
              <w:pStyle w:val="TableBodyText"/>
            </w:pPr>
          </w:p>
        </w:tc>
        <w:tc>
          <w:tcPr>
            <w:tcW w:w="1843" w:type="dxa"/>
            <w:tcMar>
              <w:left w:w="28" w:type="dxa"/>
              <w:right w:w="28" w:type="dxa"/>
            </w:tcMar>
            <w:vAlign w:val="center"/>
          </w:tcPr>
          <w:p w:rsidR="00FD64EB" w:rsidRDefault="00FD64EB" w:rsidP="00B51DF7">
            <w:pPr>
              <w:pStyle w:val="TableBodyText"/>
            </w:pPr>
          </w:p>
        </w:tc>
        <w:tc>
          <w:tcPr>
            <w:tcW w:w="1418" w:type="dxa"/>
            <w:tcMar>
              <w:left w:w="28" w:type="dxa"/>
              <w:right w:w="28" w:type="dxa"/>
            </w:tcMar>
            <w:vAlign w:val="center"/>
          </w:tcPr>
          <w:p w:rsidR="00FD64EB" w:rsidRPr="00CC01B6" w:rsidRDefault="00FD64EB" w:rsidP="00B51DF7">
            <w:pPr>
              <w:pStyle w:val="TableBodyText"/>
            </w:pPr>
          </w:p>
        </w:tc>
        <w:tc>
          <w:tcPr>
            <w:tcW w:w="1275" w:type="dxa"/>
            <w:vAlign w:val="center"/>
          </w:tcPr>
          <w:p w:rsidR="00FD64EB" w:rsidRPr="00CC01B6" w:rsidRDefault="00FD64EB" w:rsidP="00B51DF7">
            <w:pPr>
              <w:pStyle w:val="TableBodyText"/>
            </w:pPr>
          </w:p>
        </w:tc>
        <w:tc>
          <w:tcPr>
            <w:tcW w:w="2269" w:type="dxa"/>
            <w:tcMar>
              <w:left w:w="28" w:type="dxa"/>
              <w:right w:w="28" w:type="dxa"/>
            </w:tcMar>
            <w:vAlign w:val="center"/>
          </w:tcPr>
          <w:p w:rsidR="00FD64EB" w:rsidRPr="007054D9" w:rsidRDefault="00FD64EB" w:rsidP="00B51DF7">
            <w:pPr>
              <w:pStyle w:val="TableBodyText"/>
            </w:pPr>
          </w:p>
        </w:tc>
      </w:tr>
      <w:tr w:rsidR="00FD64EB" w:rsidTr="00B51DF7">
        <w:trPr>
          <w:trHeight w:val="397"/>
        </w:trPr>
        <w:tc>
          <w:tcPr>
            <w:tcW w:w="1446" w:type="dxa"/>
            <w:tcMar>
              <w:left w:w="28" w:type="dxa"/>
              <w:right w:w="28" w:type="dxa"/>
            </w:tcMar>
            <w:vAlign w:val="center"/>
          </w:tcPr>
          <w:p w:rsidR="00FD64EB" w:rsidRDefault="00FD64EB" w:rsidP="00B51DF7">
            <w:pPr>
              <w:pStyle w:val="TableBodyText"/>
            </w:pPr>
          </w:p>
        </w:tc>
        <w:tc>
          <w:tcPr>
            <w:tcW w:w="1361" w:type="dxa"/>
            <w:tcMar>
              <w:left w:w="28" w:type="dxa"/>
              <w:right w:w="28" w:type="dxa"/>
            </w:tcMar>
            <w:vAlign w:val="center"/>
          </w:tcPr>
          <w:p w:rsidR="00FD64EB" w:rsidRPr="00C323D9" w:rsidRDefault="00FD64EB" w:rsidP="00B51DF7">
            <w:pPr>
              <w:pStyle w:val="TableBodyText"/>
              <w:rPr>
                <w:szCs w:val="18"/>
              </w:rPr>
            </w:pPr>
          </w:p>
        </w:tc>
        <w:tc>
          <w:tcPr>
            <w:tcW w:w="1048" w:type="dxa"/>
            <w:tcMar>
              <w:left w:w="28" w:type="dxa"/>
              <w:right w:w="28" w:type="dxa"/>
            </w:tcMar>
            <w:vAlign w:val="center"/>
          </w:tcPr>
          <w:p w:rsidR="00FD64EB" w:rsidRDefault="00FD64EB" w:rsidP="00B51DF7">
            <w:pPr>
              <w:pStyle w:val="TableBodyText"/>
            </w:pPr>
          </w:p>
        </w:tc>
        <w:tc>
          <w:tcPr>
            <w:tcW w:w="1843" w:type="dxa"/>
            <w:tcMar>
              <w:left w:w="28" w:type="dxa"/>
              <w:right w:w="28" w:type="dxa"/>
            </w:tcMar>
            <w:vAlign w:val="center"/>
          </w:tcPr>
          <w:p w:rsidR="00FD64EB" w:rsidRDefault="00FD64EB" w:rsidP="00B51DF7">
            <w:pPr>
              <w:pStyle w:val="TableBodyText"/>
            </w:pPr>
          </w:p>
        </w:tc>
        <w:tc>
          <w:tcPr>
            <w:tcW w:w="1418" w:type="dxa"/>
            <w:tcMar>
              <w:left w:w="28" w:type="dxa"/>
              <w:right w:w="28" w:type="dxa"/>
            </w:tcMar>
            <w:vAlign w:val="center"/>
          </w:tcPr>
          <w:p w:rsidR="00FD64EB" w:rsidRPr="00CC01B6" w:rsidRDefault="00FD64EB" w:rsidP="00B51DF7">
            <w:pPr>
              <w:pStyle w:val="TableBodyText"/>
            </w:pPr>
          </w:p>
        </w:tc>
        <w:tc>
          <w:tcPr>
            <w:tcW w:w="1275" w:type="dxa"/>
            <w:vAlign w:val="center"/>
          </w:tcPr>
          <w:p w:rsidR="00FD64EB" w:rsidRPr="00CC01B6" w:rsidRDefault="00FD64EB" w:rsidP="00B51DF7">
            <w:pPr>
              <w:pStyle w:val="TableBodyText"/>
            </w:pPr>
          </w:p>
        </w:tc>
        <w:tc>
          <w:tcPr>
            <w:tcW w:w="2269" w:type="dxa"/>
            <w:tcMar>
              <w:left w:w="28" w:type="dxa"/>
              <w:right w:w="28" w:type="dxa"/>
            </w:tcMar>
            <w:vAlign w:val="center"/>
          </w:tcPr>
          <w:p w:rsidR="00FD64EB" w:rsidRPr="007054D9" w:rsidRDefault="00FD64EB" w:rsidP="00B51DF7">
            <w:pPr>
              <w:pStyle w:val="TableBodyText"/>
            </w:pPr>
          </w:p>
        </w:tc>
      </w:tr>
      <w:tr w:rsidR="00FD64EB" w:rsidTr="00B51DF7">
        <w:trPr>
          <w:trHeight w:val="397"/>
        </w:trPr>
        <w:tc>
          <w:tcPr>
            <w:tcW w:w="1446" w:type="dxa"/>
            <w:tcMar>
              <w:left w:w="28" w:type="dxa"/>
              <w:right w:w="28" w:type="dxa"/>
            </w:tcMar>
            <w:vAlign w:val="center"/>
          </w:tcPr>
          <w:p w:rsidR="00FD64EB" w:rsidRDefault="00FD64EB" w:rsidP="00B51DF7">
            <w:pPr>
              <w:pStyle w:val="TableBodyText"/>
            </w:pPr>
          </w:p>
        </w:tc>
        <w:tc>
          <w:tcPr>
            <w:tcW w:w="1361" w:type="dxa"/>
            <w:tcMar>
              <w:left w:w="28" w:type="dxa"/>
              <w:right w:w="28" w:type="dxa"/>
            </w:tcMar>
            <w:vAlign w:val="center"/>
          </w:tcPr>
          <w:p w:rsidR="00FD64EB" w:rsidRPr="00C323D9" w:rsidRDefault="00FD64EB" w:rsidP="00B51DF7">
            <w:pPr>
              <w:pStyle w:val="TableBodyText"/>
              <w:rPr>
                <w:szCs w:val="18"/>
              </w:rPr>
            </w:pPr>
          </w:p>
        </w:tc>
        <w:tc>
          <w:tcPr>
            <w:tcW w:w="1048" w:type="dxa"/>
            <w:tcMar>
              <w:left w:w="28" w:type="dxa"/>
              <w:right w:w="28" w:type="dxa"/>
            </w:tcMar>
            <w:vAlign w:val="center"/>
          </w:tcPr>
          <w:p w:rsidR="00FD64EB" w:rsidRDefault="00FD64EB" w:rsidP="00B51DF7">
            <w:pPr>
              <w:pStyle w:val="TableBodyText"/>
            </w:pPr>
          </w:p>
        </w:tc>
        <w:tc>
          <w:tcPr>
            <w:tcW w:w="1843" w:type="dxa"/>
            <w:tcMar>
              <w:left w:w="28" w:type="dxa"/>
              <w:right w:w="28" w:type="dxa"/>
            </w:tcMar>
            <w:vAlign w:val="center"/>
          </w:tcPr>
          <w:p w:rsidR="00FD64EB" w:rsidRDefault="00FD64EB" w:rsidP="00B51DF7">
            <w:pPr>
              <w:pStyle w:val="TableBodyText"/>
            </w:pPr>
          </w:p>
        </w:tc>
        <w:tc>
          <w:tcPr>
            <w:tcW w:w="1418" w:type="dxa"/>
            <w:tcMar>
              <w:left w:w="28" w:type="dxa"/>
              <w:right w:w="28" w:type="dxa"/>
            </w:tcMar>
            <w:vAlign w:val="center"/>
          </w:tcPr>
          <w:p w:rsidR="00FD64EB" w:rsidRPr="00CC01B6" w:rsidRDefault="00FD64EB" w:rsidP="00B51DF7">
            <w:pPr>
              <w:pStyle w:val="TableBodyText"/>
            </w:pPr>
          </w:p>
        </w:tc>
        <w:tc>
          <w:tcPr>
            <w:tcW w:w="1275" w:type="dxa"/>
            <w:vAlign w:val="center"/>
          </w:tcPr>
          <w:p w:rsidR="00FD64EB" w:rsidRPr="00CC01B6" w:rsidRDefault="00FD64EB" w:rsidP="00B51DF7">
            <w:pPr>
              <w:pStyle w:val="TableBodyText"/>
            </w:pPr>
          </w:p>
        </w:tc>
        <w:tc>
          <w:tcPr>
            <w:tcW w:w="2269" w:type="dxa"/>
            <w:tcMar>
              <w:left w:w="28" w:type="dxa"/>
              <w:right w:w="28" w:type="dxa"/>
            </w:tcMar>
            <w:vAlign w:val="center"/>
          </w:tcPr>
          <w:p w:rsidR="00FD64EB" w:rsidRPr="007054D9" w:rsidRDefault="00FD64EB" w:rsidP="00B51DF7">
            <w:pPr>
              <w:pStyle w:val="TableBodyText"/>
            </w:pPr>
          </w:p>
        </w:tc>
      </w:tr>
      <w:tr w:rsidR="00FD64EB" w:rsidTr="00B51DF7">
        <w:trPr>
          <w:trHeight w:val="397"/>
        </w:trPr>
        <w:tc>
          <w:tcPr>
            <w:tcW w:w="1446" w:type="dxa"/>
            <w:tcMar>
              <w:left w:w="28" w:type="dxa"/>
              <w:right w:w="28" w:type="dxa"/>
            </w:tcMar>
            <w:vAlign w:val="center"/>
          </w:tcPr>
          <w:p w:rsidR="00FD64EB" w:rsidRDefault="00FD64EB" w:rsidP="00B51DF7">
            <w:pPr>
              <w:pStyle w:val="TableBodyText"/>
            </w:pPr>
          </w:p>
        </w:tc>
        <w:tc>
          <w:tcPr>
            <w:tcW w:w="1361" w:type="dxa"/>
            <w:tcMar>
              <w:left w:w="28" w:type="dxa"/>
              <w:right w:w="28" w:type="dxa"/>
            </w:tcMar>
            <w:vAlign w:val="center"/>
          </w:tcPr>
          <w:p w:rsidR="00FD64EB" w:rsidRPr="00C323D9" w:rsidRDefault="00FD64EB" w:rsidP="00B51DF7">
            <w:pPr>
              <w:pStyle w:val="TableBodyText"/>
              <w:rPr>
                <w:szCs w:val="18"/>
              </w:rPr>
            </w:pPr>
          </w:p>
        </w:tc>
        <w:tc>
          <w:tcPr>
            <w:tcW w:w="1048" w:type="dxa"/>
            <w:tcMar>
              <w:left w:w="28" w:type="dxa"/>
              <w:right w:w="28" w:type="dxa"/>
            </w:tcMar>
            <w:vAlign w:val="center"/>
          </w:tcPr>
          <w:p w:rsidR="00FD64EB" w:rsidRDefault="00FD64EB" w:rsidP="00B51DF7">
            <w:pPr>
              <w:pStyle w:val="TableBodyText"/>
            </w:pPr>
          </w:p>
        </w:tc>
        <w:tc>
          <w:tcPr>
            <w:tcW w:w="1843" w:type="dxa"/>
            <w:tcMar>
              <w:left w:w="28" w:type="dxa"/>
              <w:right w:w="28" w:type="dxa"/>
            </w:tcMar>
            <w:vAlign w:val="center"/>
          </w:tcPr>
          <w:p w:rsidR="00FD64EB" w:rsidRDefault="00FD64EB" w:rsidP="00B51DF7">
            <w:pPr>
              <w:pStyle w:val="TableBodyText"/>
            </w:pPr>
          </w:p>
        </w:tc>
        <w:tc>
          <w:tcPr>
            <w:tcW w:w="1418" w:type="dxa"/>
            <w:tcMar>
              <w:left w:w="28" w:type="dxa"/>
              <w:right w:w="28" w:type="dxa"/>
            </w:tcMar>
            <w:vAlign w:val="center"/>
          </w:tcPr>
          <w:p w:rsidR="00FD64EB" w:rsidRPr="00CC01B6" w:rsidRDefault="00FD64EB" w:rsidP="00B51DF7">
            <w:pPr>
              <w:pStyle w:val="TableBodyText"/>
            </w:pPr>
          </w:p>
        </w:tc>
        <w:tc>
          <w:tcPr>
            <w:tcW w:w="1275" w:type="dxa"/>
            <w:vAlign w:val="center"/>
          </w:tcPr>
          <w:p w:rsidR="00FD64EB" w:rsidRPr="00CC01B6" w:rsidRDefault="00FD64EB" w:rsidP="00B51DF7">
            <w:pPr>
              <w:pStyle w:val="TableBodyText"/>
            </w:pPr>
          </w:p>
        </w:tc>
        <w:tc>
          <w:tcPr>
            <w:tcW w:w="2269" w:type="dxa"/>
            <w:tcMar>
              <w:left w:w="28" w:type="dxa"/>
              <w:right w:w="28" w:type="dxa"/>
            </w:tcMar>
            <w:vAlign w:val="center"/>
          </w:tcPr>
          <w:p w:rsidR="00FD64EB" w:rsidRPr="007054D9" w:rsidRDefault="00FD64EB" w:rsidP="00B51DF7">
            <w:pPr>
              <w:pStyle w:val="TableBodyText"/>
            </w:pPr>
          </w:p>
        </w:tc>
      </w:tr>
    </w:tbl>
    <w:p w:rsidR="00FD64EB" w:rsidRDefault="00B51DF7" w:rsidP="00B51DF7">
      <w:pPr>
        <w:pStyle w:val="Heading2"/>
      </w:pPr>
      <w:bookmarkStart w:id="222" w:name="_Toc385514800"/>
      <w:r w:rsidRPr="00B51DF7">
        <w:t xml:space="preserve">Bridge </w:t>
      </w:r>
      <w:r>
        <w:t>r</w:t>
      </w:r>
      <w:r w:rsidRPr="00B51DF7">
        <w:t>equirements</w:t>
      </w:r>
      <w:bookmarkEnd w:id="222"/>
    </w:p>
    <w:tbl>
      <w:tblPr>
        <w:tblStyle w:val="TableGrid"/>
        <w:tblW w:w="10605" w:type="dxa"/>
        <w:tblLayout w:type="fixed"/>
        <w:tblLook w:val="01E0" w:firstRow="1" w:lastRow="1" w:firstColumn="1" w:lastColumn="1" w:noHBand="0" w:noVBand="0"/>
      </w:tblPr>
      <w:tblGrid>
        <w:gridCol w:w="1783"/>
        <w:gridCol w:w="854"/>
        <w:gridCol w:w="1739"/>
        <w:gridCol w:w="700"/>
        <w:gridCol w:w="714"/>
        <w:gridCol w:w="1609"/>
        <w:gridCol w:w="728"/>
        <w:gridCol w:w="546"/>
        <w:gridCol w:w="1932"/>
      </w:tblGrid>
      <w:tr w:rsidR="00B51DF7" w:rsidTr="00FB7CE6">
        <w:trPr>
          <w:trHeight w:val="340"/>
        </w:trPr>
        <w:tc>
          <w:tcPr>
            <w:tcW w:w="1783" w:type="dxa"/>
            <w:vMerge w:val="restart"/>
            <w:shd w:val="clear" w:color="auto" w:fill="D9D9D9"/>
            <w:tcMar>
              <w:left w:w="28" w:type="dxa"/>
              <w:right w:w="28" w:type="dxa"/>
            </w:tcMar>
            <w:vAlign w:val="center"/>
          </w:tcPr>
          <w:p w:rsidR="00B51DF7" w:rsidRPr="000518FB" w:rsidRDefault="00B51DF7" w:rsidP="00FB7CE6">
            <w:pPr>
              <w:pStyle w:val="TableheadingCentre"/>
            </w:pPr>
            <w:r w:rsidRPr="000518FB">
              <w:t>Bridge location</w:t>
            </w:r>
          </w:p>
        </w:tc>
        <w:tc>
          <w:tcPr>
            <w:tcW w:w="854" w:type="dxa"/>
            <w:vMerge w:val="restart"/>
            <w:shd w:val="clear" w:color="auto" w:fill="D9D9D9"/>
            <w:tcMar>
              <w:left w:w="28" w:type="dxa"/>
              <w:right w:w="28" w:type="dxa"/>
            </w:tcMar>
            <w:vAlign w:val="center"/>
          </w:tcPr>
          <w:p w:rsidR="00B51DF7" w:rsidRPr="000518FB" w:rsidRDefault="00B51DF7" w:rsidP="00FB7CE6">
            <w:pPr>
              <w:pStyle w:val="TableheadingCentre"/>
            </w:pPr>
            <w:r w:rsidRPr="000518FB">
              <w:t>Bridge</w:t>
            </w:r>
          </w:p>
          <w:p w:rsidR="00B51DF7" w:rsidRPr="000518FB" w:rsidRDefault="00B51DF7" w:rsidP="00FB7CE6">
            <w:pPr>
              <w:pStyle w:val="TableheadingCentre"/>
            </w:pPr>
            <w:r w:rsidRPr="000518FB">
              <w:t>type</w:t>
            </w:r>
          </w:p>
        </w:tc>
        <w:tc>
          <w:tcPr>
            <w:tcW w:w="1739" w:type="dxa"/>
            <w:vMerge w:val="restart"/>
            <w:shd w:val="clear" w:color="auto" w:fill="D9D9D9"/>
            <w:tcMar>
              <w:left w:w="28" w:type="dxa"/>
              <w:right w:w="28" w:type="dxa"/>
            </w:tcMar>
            <w:vAlign w:val="center"/>
          </w:tcPr>
          <w:p w:rsidR="00B51DF7" w:rsidRDefault="00B51DF7" w:rsidP="00FB7CE6">
            <w:pPr>
              <w:pStyle w:val="TableheadingCentre"/>
            </w:pPr>
            <w:r w:rsidRPr="000518FB">
              <w:t>Width</w:t>
            </w:r>
          </w:p>
          <w:p w:rsidR="00B51DF7" w:rsidRPr="000518FB" w:rsidRDefault="00B51DF7" w:rsidP="00FB7CE6">
            <w:pPr>
              <w:pStyle w:val="TableheadingCentre"/>
            </w:pPr>
            <w:r w:rsidRPr="000518FB">
              <w:t>between</w:t>
            </w:r>
          </w:p>
          <w:p w:rsidR="00B51DF7" w:rsidRPr="000518FB" w:rsidRDefault="00B51DF7" w:rsidP="00FB7CE6">
            <w:pPr>
              <w:pStyle w:val="TableheadingCentre"/>
            </w:pPr>
            <w:r w:rsidRPr="000518FB">
              <w:t>kerbs</w:t>
            </w:r>
          </w:p>
        </w:tc>
        <w:tc>
          <w:tcPr>
            <w:tcW w:w="700" w:type="dxa"/>
            <w:vMerge w:val="restart"/>
            <w:shd w:val="clear" w:color="auto" w:fill="D9D9D9"/>
            <w:tcMar>
              <w:left w:w="28" w:type="dxa"/>
              <w:right w:w="28" w:type="dxa"/>
            </w:tcMar>
            <w:vAlign w:val="center"/>
          </w:tcPr>
          <w:p w:rsidR="00B51DF7" w:rsidRPr="000518FB" w:rsidRDefault="00B51DF7" w:rsidP="00FB7CE6">
            <w:pPr>
              <w:pStyle w:val="TableheadingCentre"/>
            </w:pPr>
            <w:r w:rsidRPr="000518FB">
              <w:t>No. of</w:t>
            </w:r>
          </w:p>
          <w:p w:rsidR="00B51DF7" w:rsidRPr="000518FB" w:rsidRDefault="00B51DF7" w:rsidP="00FB7CE6">
            <w:pPr>
              <w:pStyle w:val="TableheadingCentre"/>
            </w:pPr>
            <w:r w:rsidRPr="000518FB">
              <w:t>spans</w:t>
            </w:r>
          </w:p>
        </w:tc>
        <w:tc>
          <w:tcPr>
            <w:tcW w:w="714" w:type="dxa"/>
            <w:vMerge w:val="restart"/>
            <w:shd w:val="clear" w:color="auto" w:fill="D9D9D9"/>
            <w:tcMar>
              <w:left w:w="28" w:type="dxa"/>
              <w:right w:w="28" w:type="dxa"/>
            </w:tcMar>
            <w:vAlign w:val="center"/>
          </w:tcPr>
          <w:p w:rsidR="00B51DF7" w:rsidRPr="000518FB" w:rsidRDefault="00B51DF7" w:rsidP="00FB7CE6">
            <w:pPr>
              <w:pStyle w:val="TableheadingCentre"/>
            </w:pPr>
            <w:r w:rsidRPr="000518FB">
              <w:t>Skew</w:t>
            </w:r>
          </w:p>
          <w:p w:rsidR="00B51DF7" w:rsidRPr="000518FB" w:rsidRDefault="00B51DF7" w:rsidP="00FB7CE6">
            <w:pPr>
              <w:pStyle w:val="TableheadingCentre"/>
            </w:pPr>
            <w:r w:rsidRPr="000518FB">
              <w:t>no.</w:t>
            </w:r>
          </w:p>
        </w:tc>
        <w:tc>
          <w:tcPr>
            <w:tcW w:w="1609" w:type="dxa"/>
            <w:vMerge w:val="restart"/>
            <w:shd w:val="clear" w:color="auto" w:fill="D9D9D9"/>
            <w:tcMar>
              <w:left w:w="28" w:type="dxa"/>
              <w:right w:w="28" w:type="dxa"/>
            </w:tcMar>
            <w:vAlign w:val="center"/>
          </w:tcPr>
          <w:p w:rsidR="00B51DF7" w:rsidRPr="000518FB" w:rsidRDefault="00B51DF7" w:rsidP="00FB7CE6">
            <w:pPr>
              <w:pStyle w:val="TableheadingCentre"/>
            </w:pPr>
            <w:r w:rsidRPr="000518FB">
              <w:t>Chainages of abutments and piers</w:t>
            </w:r>
          </w:p>
        </w:tc>
        <w:tc>
          <w:tcPr>
            <w:tcW w:w="1274" w:type="dxa"/>
            <w:gridSpan w:val="2"/>
            <w:tcBorders>
              <w:bottom w:val="single" w:sz="4" w:space="0" w:color="auto"/>
            </w:tcBorders>
            <w:shd w:val="clear" w:color="auto" w:fill="D9D9D9"/>
            <w:tcMar>
              <w:left w:w="28" w:type="dxa"/>
              <w:right w:w="28" w:type="dxa"/>
            </w:tcMar>
            <w:vAlign w:val="center"/>
          </w:tcPr>
          <w:p w:rsidR="00B51DF7" w:rsidRPr="000518FB" w:rsidRDefault="00B51DF7" w:rsidP="00FB7CE6">
            <w:pPr>
              <w:pStyle w:val="TableheadingCentre"/>
            </w:pPr>
            <w:r w:rsidRPr="000518FB">
              <w:t>Pedestrian</w:t>
            </w:r>
          </w:p>
          <w:p w:rsidR="00B51DF7" w:rsidRPr="000518FB" w:rsidRDefault="00B51DF7" w:rsidP="00FB7CE6">
            <w:pPr>
              <w:pStyle w:val="TableheadingCentre"/>
            </w:pPr>
            <w:r w:rsidRPr="000518FB">
              <w:t>walkway</w:t>
            </w:r>
          </w:p>
        </w:tc>
        <w:tc>
          <w:tcPr>
            <w:tcW w:w="1932" w:type="dxa"/>
            <w:vMerge w:val="restart"/>
            <w:shd w:val="clear" w:color="auto" w:fill="D9D9D9"/>
            <w:tcMar>
              <w:left w:w="28" w:type="dxa"/>
              <w:right w:w="28" w:type="dxa"/>
            </w:tcMar>
            <w:vAlign w:val="center"/>
          </w:tcPr>
          <w:p w:rsidR="00B51DF7" w:rsidRPr="000518FB" w:rsidRDefault="00B51DF7" w:rsidP="00FB7CE6">
            <w:pPr>
              <w:pStyle w:val="TableheadingCentre"/>
            </w:pPr>
            <w:r w:rsidRPr="000518FB">
              <w:t>Other / comments</w:t>
            </w:r>
          </w:p>
        </w:tc>
      </w:tr>
      <w:tr w:rsidR="00B51DF7" w:rsidTr="00FB7CE6">
        <w:trPr>
          <w:trHeight w:hRule="exact" w:val="340"/>
        </w:trPr>
        <w:tc>
          <w:tcPr>
            <w:tcW w:w="1783" w:type="dxa"/>
            <w:vMerge/>
            <w:tcMar>
              <w:left w:w="28" w:type="dxa"/>
              <w:right w:w="28" w:type="dxa"/>
            </w:tcMar>
            <w:vAlign w:val="center"/>
          </w:tcPr>
          <w:p w:rsidR="00B51DF7" w:rsidRDefault="00B51DF7" w:rsidP="00FB7CE6">
            <w:pPr>
              <w:keepNext/>
            </w:pPr>
          </w:p>
        </w:tc>
        <w:tc>
          <w:tcPr>
            <w:tcW w:w="854" w:type="dxa"/>
            <w:vMerge/>
            <w:tcMar>
              <w:left w:w="28" w:type="dxa"/>
              <w:right w:w="28" w:type="dxa"/>
            </w:tcMar>
            <w:vAlign w:val="center"/>
          </w:tcPr>
          <w:p w:rsidR="00B51DF7" w:rsidRDefault="00B51DF7" w:rsidP="00FB7CE6">
            <w:pPr>
              <w:keepNext/>
            </w:pPr>
          </w:p>
        </w:tc>
        <w:tc>
          <w:tcPr>
            <w:tcW w:w="1739" w:type="dxa"/>
            <w:vMerge/>
            <w:tcMar>
              <w:left w:w="28" w:type="dxa"/>
              <w:right w:w="28" w:type="dxa"/>
            </w:tcMar>
            <w:vAlign w:val="center"/>
          </w:tcPr>
          <w:p w:rsidR="00B51DF7" w:rsidRDefault="00B51DF7" w:rsidP="00FB7CE6">
            <w:pPr>
              <w:keepNext/>
            </w:pPr>
          </w:p>
        </w:tc>
        <w:tc>
          <w:tcPr>
            <w:tcW w:w="700" w:type="dxa"/>
            <w:vMerge/>
            <w:tcMar>
              <w:left w:w="28" w:type="dxa"/>
              <w:right w:w="28" w:type="dxa"/>
            </w:tcMar>
            <w:vAlign w:val="center"/>
          </w:tcPr>
          <w:p w:rsidR="00B51DF7" w:rsidRDefault="00B51DF7" w:rsidP="00FB7CE6">
            <w:pPr>
              <w:keepNext/>
            </w:pPr>
          </w:p>
        </w:tc>
        <w:tc>
          <w:tcPr>
            <w:tcW w:w="714" w:type="dxa"/>
            <w:vMerge/>
            <w:tcMar>
              <w:left w:w="28" w:type="dxa"/>
              <w:right w:w="28" w:type="dxa"/>
            </w:tcMar>
            <w:vAlign w:val="center"/>
          </w:tcPr>
          <w:p w:rsidR="00B51DF7" w:rsidRDefault="00B51DF7" w:rsidP="00FB7CE6">
            <w:pPr>
              <w:keepNext/>
            </w:pPr>
          </w:p>
        </w:tc>
        <w:tc>
          <w:tcPr>
            <w:tcW w:w="1609" w:type="dxa"/>
            <w:vMerge/>
            <w:tcMar>
              <w:left w:w="28" w:type="dxa"/>
              <w:right w:w="28" w:type="dxa"/>
            </w:tcMar>
            <w:vAlign w:val="center"/>
          </w:tcPr>
          <w:p w:rsidR="00B51DF7" w:rsidRDefault="00B51DF7" w:rsidP="00FB7CE6">
            <w:pPr>
              <w:keepNext/>
            </w:pPr>
          </w:p>
        </w:tc>
        <w:tc>
          <w:tcPr>
            <w:tcW w:w="728" w:type="dxa"/>
            <w:shd w:val="clear" w:color="auto" w:fill="D9D9D9"/>
            <w:tcMar>
              <w:left w:w="28" w:type="dxa"/>
              <w:right w:w="28" w:type="dxa"/>
            </w:tcMar>
            <w:vAlign w:val="center"/>
          </w:tcPr>
          <w:p w:rsidR="00B51DF7" w:rsidRPr="000518FB" w:rsidRDefault="00B51DF7" w:rsidP="00FB7CE6">
            <w:pPr>
              <w:pStyle w:val="TableheadingCentre"/>
            </w:pPr>
            <w:r w:rsidRPr="000518FB">
              <w:t>LHS</w:t>
            </w:r>
          </w:p>
        </w:tc>
        <w:tc>
          <w:tcPr>
            <w:tcW w:w="546" w:type="dxa"/>
            <w:shd w:val="clear" w:color="auto" w:fill="D9D9D9"/>
            <w:tcMar>
              <w:left w:w="28" w:type="dxa"/>
              <w:right w:w="28" w:type="dxa"/>
            </w:tcMar>
            <w:vAlign w:val="center"/>
          </w:tcPr>
          <w:p w:rsidR="00B51DF7" w:rsidRPr="000518FB" w:rsidRDefault="00B51DF7" w:rsidP="00FB7CE6">
            <w:pPr>
              <w:pStyle w:val="TableheadingCentre"/>
            </w:pPr>
            <w:r w:rsidRPr="000518FB">
              <w:t>RHS</w:t>
            </w:r>
          </w:p>
        </w:tc>
        <w:tc>
          <w:tcPr>
            <w:tcW w:w="1932" w:type="dxa"/>
            <w:vMerge/>
            <w:tcMar>
              <w:left w:w="28" w:type="dxa"/>
              <w:right w:w="28" w:type="dxa"/>
            </w:tcMar>
            <w:vAlign w:val="center"/>
          </w:tcPr>
          <w:p w:rsidR="00B51DF7" w:rsidRPr="000518FB" w:rsidRDefault="00B51DF7" w:rsidP="00FB7CE6">
            <w:pPr>
              <w:keepNext/>
              <w:jc w:val="center"/>
              <w:rPr>
                <w:b/>
              </w:rPr>
            </w:pPr>
          </w:p>
        </w:tc>
      </w:tr>
      <w:tr w:rsidR="00B51DF7" w:rsidTr="00B51DF7">
        <w:trPr>
          <w:trHeight w:val="340"/>
        </w:trPr>
        <w:tc>
          <w:tcPr>
            <w:tcW w:w="1783" w:type="dxa"/>
            <w:tcMar>
              <w:left w:w="28" w:type="dxa"/>
              <w:right w:w="28" w:type="dxa"/>
            </w:tcMar>
            <w:vAlign w:val="center"/>
          </w:tcPr>
          <w:p w:rsidR="00B51DF7" w:rsidRDefault="00B51DF7" w:rsidP="00B51DF7">
            <w:pPr>
              <w:pStyle w:val="TableBodyText"/>
            </w:pPr>
            <w:bookmarkStart w:id="223" w:name="Check33"/>
          </w:p>
        </w:tc>
        <w:tc>
          <w:tcPr>
            <w:tcW w:w="854" w:type="dxa"/>
            <w:tcMar>
              <w:left w:w="28" w:type="dxa"/>
              <w:right w:w="28" w:type="dxa"/>
            </w:tcMar>
            <w:vAlign w:val="center"/>
          </w:tcPr>
          <w:p w:rsidR="00B51DF7" w:rsidRDefault="00B51DF7" w:rsidP="00B51DF7">
            <w:pPr>
              <w:pStyle w:val="TableBodyText"/>
            </w:pPr>
          </w:p>
        </w:tc>
        <w:tc>
          <w:tcPr>
            <w:tcW w:w="1739" w:type="dxa"/>
            <w:tcMar>
              <w:left w:w="28" w:type="dxa"/>
              <w:right w:w="28" w:type="dxa"/>
            </w:tcMar>
            <w:vAlign w:val="center"/>
          </w:tcPr>
          <w:p w:rsidR="00B51DF7" w:rsidRDefault="00B51DF7" w:rsidP="00B51DF7">
            <w:pPr>
              <w:pStyle w:val="TableBodyText"/>
            </w:pPr>
          </w:p>
        </w:tc>
        <w:tc>
          <w:tcPr>
            <w:tcW w:w="700" w:type="dxa"/>
            <w:tcMar>
              <w:left w:w="28" w:type="dxa"/>
              <w:right w:w="28" w:type="dxa"/>
            </w:tcMar>
            <w:vAlign w:val="center"/>
          </w:tcPr>
          <w:p w:rsidR="00B51DF7" w:rsidRDefault="00B51DF7" w:rsidP="00B51DF7">
            <w:pPr>
              <w:pStyle w:val="TableBodyText"/>
            </w:pPr>
          </w:p>
        </w:tc>
        <w:tc>
          <w:tcPr>
            <w:tcW w:w="714" w:type="dxa"/>
            <w:tcMar>
              <w:left w:w="28" w:type="dxa"/>
              <w:right w:w="28" w:type="dxa"/>
            </w:tcMar>
            <w:vAlign w:val="center"/>
          </w:tcPr>
          <w:p w:rsidR="00B51DF7" w:rsidRDefault="00B51DF7" w:rsidP="00B51DF7">
            <w:pPr>
              <w:pStyle w:val="TableBodyText"/>
            </w:pPr>
          </w:p>
        </w:tc>
        <w:tc>
          <w:tcPr>
            <w:tcW w:w="1609" w:type="dxa"/>
            <w:tcMar>
              <w:left w:w="28" w:type="dxa"/>
              <w:right w:w="28" w:type="dxa"/>
            </w:tcMar>
            <w:vAlign w:val="center"/>
          </w:tcPr>
          <w:p w:rsidR="00B51DF7" w:rsidRDefault="00B51DF7" w:rsidP="00B51DF7">
            <w:pPr>
              <w:pStyle w:val="TableBodyText"/>
            </w:pPr>
          </w:p>
        </w:tc>
        <w:bookmarkEnd w:id="223"/>
        <w:tc>
          <w:tcPr>
            <w:tcW w:w="728" w:type="dxa"/>
            <w:tcMar>
              <w:left w:w="28" w:type="dxa"/>
              <w:right w:w="28" w:type="dxa"/>
            </w:tcMar>
            <w:vAlign w:val="center"/>
          </w:tcPr>
          <w:p w:rsidR="00B51DF7" w:rsidRDefault="00B51DF7" w:rsidP="00FB7CE6">
            <w:pPr>
              <w:pStyle w:val="TableText"/>
              <w:jc w:val="center"/>
            </w:pPr>
            <w:r w:rsidRPr="009B2B4B">
              <w:rPr>
                <w:sz w:val="34"/>
                <w:szCs w:val="34"/>
              </w:rPr>
              <w:t>□</w:t>
            </w:r>
          </w:p>
        </w:tc>
        <w:tc>
          <w:tcPr>
            <w:tcW w:w="546" w:type="dxa"/>
            <w:tcMar>
              <w:left w:w="28" w:type="dxa"/>
              <w:right w:w="28" w:type="dxa"/>
            </w:tcMar>
            <w:vAlign w:val="center"/>
          </w:tcPr>
          <w:p w:rsidR="00B51DF7" w:rsidRDefault="00B51DF7" w:rsidP="00FB7CE6">
            <w:pPr>
              <w:pStyle w:val="TableText"/>
              <w:jc w:val="center"/>
            </w:pPr>
            <w:r w:rsidRPr="009B2B4B">
              <w:rPr>
                <w:sz w:val="34"/>
                <w:szCs w:val="34"/>
              </w:rPr>
              <w:t>□</w:t>
            </w:r>
          </w:p>
        </w:tc>
        <w:tc>
          <w:tcPr>
            <w:tcW w:w="1932" w:type="dxa"/>
            <w:tcMar>
              <w:left w:w="28" w:type="dxa"/>
              <w:right w:w="28" w:type="dxa"/>
            </w:tcMar>
            <w:vAlign w:val="center"/>
          </w:tcPr>
          <w:p w:rsidR="00B51DF7" w:rsidRDefault="00B51DF7" w:rsidP="00B51DF7">
            <w:pPr>
              <w:pStyle w:val="TableBodyText"/>
            </w:pPr>
          </w:p>
        </w:tc>
      </w:tr>
      <w:tr w:rsidR="00B51DF7" w:rsidTr="00B51DF7">
        <w:trPr>
          <w:trHeight w:val="340"/>
        </w:trPr>
        <w:tc>
          <w:tcPr>
            <w:tcW w:w="1783" w:type="dxa"/>
            <w:tcMar>
              <w:left w:w="28" w:type="dxa"/>
              <w:right w:w="28" w:type="dxa"/>
            </w:tcMar>
            <w:vAlign w:val="center"/>
          </w:tcPr>
          <w:p w:rsidR="00B51DF7" w:rsidRDefault="00B51DF7" w:rsidP="00B51DF7">
            <w:pPr>
              <w:pStyle w:val="TableBodyText"/>
            </w:pPr>
          </w:p>
        </w:tc>
        <w:tc>
          <w:tcPr>
            <w:tcW w:w="854" w:type="dxa"/>
            <w:tcMar>
              <w:left w:w="28" w:type="dxa"/>
              <w:right w:w="28" w:type="dxa"/>
            </w:tcMar>
            <w:vAlign w:val="center"/>
          </w:tcPr>
          <w:p w:rsidR="00B51DF7" w:rsidRDefault="00B51DF7" w:rsidP="00B51DF7">
            <w:pPr>
              <w:pStyle w:val="TableBodyText"/>
            </w:pPr>
          </w:p>
        </w:tc>
        <w:tc>
          <w:tcPr>
            <w:tcW w:w="1739" w:type="dxa"/>
            <w:tcMar>
              <w:left w:w="28" w:type="dxa"/>
              <w:right w:w="28" w:type="dxa"/>
            </w:tcMar>
            <w:vAlign w:val="center"/>
          </w:tcPr>
          <w:p w:rsidR="00B51DF7" w:rsidRDefault="00B51DF7" w:rsidP="00B51DF7">
            <w:pPr>
              <w:pStyle w:val="TableBodyText"/>
            </w:pPr>
          </w:p>
        </w:tc>
        <w:tc>
          <w:tcPr>
            <w:tcW w:w="700" w:type="dxa"/>
            <w:tcMar>
              <w:left w:w="28" w:type="dxa"/>
              <w:right w:w="28" w:type="dxa"/>
            </w:tcMar>
            <w:vAlign w:val="center"/>
          </w:tcPr>
          <w:p w:rsidR="00B51DF7" w:rsidRDefault="00B51DF7" w:rsidP="00B51DF7">
            <w:pPr>
              <w:pStyle w:val="TableBodyText"/>
            </w:pPr>
          </w:p>
        </w:tc>
        <w:tc>
          <w:tcPr>
            <w:tcW w:w="714" w:type="dxa"/>
            <w:tcMar>
              <w:left w:w="28" w:type="dxa"/>
              <w:right w:w="28" w:type="dxa"/>
            </w:tcMar>
            <w:vAlign w:val="center"/>
          </w:tcPr>
          <w:p w:rsidR="00B51DF7" w:rsidRDefault="00B51DF7" w:rsidP="00B51DF7">
            <w:pPr>
              <w:pStyle w:val="TableBodyText"/>
            </w:pPr>
          </w:p>
        </w:tc>
        <w:tc>
          <w:tcPr>
            <w:tcW w:w="1609" w:type="dxa"/>
            <w:tcMar>
              <w:left w:w="28" w:type="dxa"/>
              <w:right w:w="28" w:type="dxa"/>
            </w:tcMar>
            <w:vAlign w:val="center"/>
          </w:tcPr>
          <w:p w:rsidR="00B51DF7" w:rsidRDefault="00B51DF7" w:rsidP="00B51DF7">
            <w:pPr>
              <w:pStyle w:val="TableBodyText"/>
            </w:pPr>
          </w:p>
        </w:tc>
        <w:tc>
          <w:tcPr>
            <w:tcW w:w="728" w:type="dxa"/>
            <w:tcMar>
              <w:left w:w="28" w:type="dxa"/>
              <w:right w:w="28" w:type="dxa"/>
            </w:tcMar>
            <w:vAlign w:val="center"/>
          </w:tcPr>
          <w:p w:rsidR="00B51DF7" w:rsidRDefault="00B51DF7" w:rsidP="00FB7CE6">
            <w:pPr>
              <w:pStyle w:val="TableText"/>
              <w:jc w:val="center"/>
            </w:pPr>
            <w:r w:rsidRPr="009B2B4B">
              <w:rPr>
                <w:sz w:val="34"/>
                <w:szCs w:val="34"/>
              </w:rPr>
              <w:t>□</w:t>
            </w:r>
          </w:p>
        </w:tc>
        <w:tc>
          <w:tcPr>
            <w:tcW w:w="546" w:type="dxa"/>
            <w:tcMar>
              <w:left w:w="28" w:type="dxa"/>
              <w:right w:w="28" w:type="dxa"/>
            </w:tcMar>
            <w:vAlign w:val="center"/>
          </w:tcPr>
          <w:p w:rsidR="00B51DF7" w:rsidRDefault="00B51DF7" w:rsidP="00FB7CE6">
            <w:pPr>
              <w:pStyle w:val="TableText"/>
              <w:jc w:val="center"/>
            </w:pPr>
            <w:r w:rsidRPr="009B2B4B">
              <w:rPr>
                <w:sz w:val="34"/>
                <w:szCs w:val="34"/>
              </w:rPr>
              <w:t>□</w:t>
            </w:r>
          </w:p>
        </w:tc>
        <w:tc>
          <w:tcPr>
            <w:tcW w:w="1932" w:type="dxa"/>
            <w:tcMar>
              <w:left w:w="28" w:type="dxa"/>
              <w:right w:w="28" w:type="dxa"/>
            </w:tcMar>
            <w:vAlign w:val="center"/>
          </w:tcPr>
          <w:p w:rsidR="00B51DF7" w:rsidRDefault="00B51DF7" w:rsidP="00B51DF7">
            <w:pPr>
              <w:pStyle w:val="TableBodyText"/>
            </w:pPr>
          </w:p>
        </w:tc>
      </w:tr>
      <w:tr w:rsidR="00B51DF7" w:rsidTr="00B51DF7">
        <w:trPr>
          <w:trHeight w:val="340"/>
        </w:trPr>
        <w:tc>
          <w:tcPr>
            <w:tcW w:w="1783" w:type="dxa"/>
            <w:tcMar>
              <w:left w:w="28" w:type="dxa"/>
              <w:right w:w="28" w:type="dxa"/>
            </w:tcMar>
            <w:vAlign w:val="center"/>
          </w:tcPr>
          <w:p w:rsidR="00B51DF7" w:rsidRDefault="00B51DF7" w:rsidP="00B51DF7">
            <w:pPr>
              <w:pStyle w:val="TableBodyText"/>
            </w:pPr>
          </w:p>
        </w:tc>
        <w:tc>
          <w:tcPr>
            <w:tcW w:w="854" w:type="dxa"/>
            <w:tcMar>
              <w:left w:w="28" w:type="dxa"/>
              <w:right w:w="28" w:type="dxa"/>
            </w:tcMar>
            <w:vAlign w:val="center"/>
          </w:tcPr>
          <w:p w:rsidR="00B51DF7" w:rsidRDefault="00B51DF7" w:rsidP="00B51DF7">
            <w:pPr>
              <w:pStyle w:val="TableBodyText"/>
            </w:pPr>
          </w:p>
        </w:tc>
        <w:tc>
          <w:tcPr>
            <w:tcW w:w="1739" w:type="dxa"/>
            <w:tcMar>
              <w:left w:w="28" w:type="dxa"/>
              <w:right w:w="28" w:type="dxa"/>
            </w:tcMar>
            <w:vAlign w:val="center"/>
          </w:tcPr>
          <w:p w:rsidR="00B51DF7" w:rsidRDefault="00B51DF7" w:rsidP="00B51DF7">
            <w:pPr>
              <w:pStyle w:val="TableBodyText"/>
            </w:pPr>
          </w:p>
        </w:tc>
        <w:tc>
          <w:tcPr>
            <w:tcW w:w="700" w:type="dxa"/>
            <w:tcMar>
              <w:left w:w="28" w:type="dxa"/>
              <w:right w:w="28" w:type="dxa"/>
            </w:tcMar>
            <w:vAlign w:val="center"/>
          </w:tcPr>
          <w:p w:rsidR="00B51DF7" w:rsidRDefault="00B51DF7" w:rsidP="00B51DF7">
            <w:pPr>
              <w:pStyle w:val="TableBodyText"/>
            </w:pPr>
          </w:p>
        </w:tc>
        <w:tc>
          <w:tcPr>
            <w:tcW w:w="714" w:type="dxa"/>
            <w:tcMar>
              <w:left w:w="28" w:type="dxa"/>
              <w:right w:w="28" w:type="dxa"/>
            </w:tcMar>
            <w:vAlign w:val="center"/>
          </w:tcPr>
          <w:p w:rsidR="00B51DF7" w:rsidRDefault="00B51DF7" w:rsidP="00B51DF7">
            <w:pPr>
              <w:pStyle w:val="TableBodyText"/>
            </w:pPr>
          </w:p>
        </w:tc>
        <w:tc>
          <w:tcPr>
            <w:tcW w:w="1609" w:type="dxa"/>
            <w:tcMar>
              <w:left w:w="28" w:type="dxa"/>
              <w:right w:w="28" w:type="dxa"/>
            </w:tcMar>
            <w:vAlign w:val="center"/>
          </w:tcPr>
          <w:p w:rsidR="00B51DF7" w:rsidRDefault="00B51DF7" w:rsidP="00B51DF7">
            <w:pPr>
              <w:pStyle w:val="TableBodyText"/>
            </w:pPr>
          </w:p>
        </w:tc>
        <w:tc>
          <w:tcPr>
            <w:tcW w:w="728" w:type="dxa"/>
            <w:tcMar>
              <w:left w:w="28" w:type="dxa"/>
              <w:right w:w="28" w:type="dxa"/>
            </w:tcMar>
            <w:vAlign w:val="center"/>
          </w:tcPr>
          <w:p w:rsidR="00B51DF7" w:rsidRDefault="00B51DF7" w:rsidP="00FB7CE6">
            <w:pPr>
              <w:pStyle w:val="TableText"/>
              <w:jc w:val="center"/>
            </w:pPr>
            <w:r w:rsidRPr="009B2B4B">
              <w:rPr>
                <w:sz w:val="34"/>
                <w:szCs w:val="34"/>
              </w:rPr>
              <w:t>□</w:t>
            </w:r>
          </w:p>
        </w:tc>
        <w:tc>
          <w:tcPr>
            <w:tcW w:w="546" w:type="dxa"/>
            <w:tcMar>
              <w:left w:w="28" w:type="dxa"/>
              <w:right w:w="28" w:type="dxa"/>
            </w:tcMar>
            <w:vAlign w:val="center"/>
          </w:tcPr>
          <w:p w:rsidR="00B51DF7" w:rsidRDefault="00B51DF7" w:rsidP="00FB7CE6">
            <w:pPr>
              <w:pStyle w:val="TableText"/>
              <w:jc w:val="center"/>
            </w:pPr>
            <w:r w:rsidRPr="009B2B4B">
              <w:rPr>
                <w:sz w:val="34"/>
                <w:szCs w:val="34"/>
              </w:rPr>
              <w:t>□</w:t>
            </w:r>
          </w:p>
        </w:tc>
        <w:tc>
          <w:tcPr>
            <w:tcW w:w="1932" w:type="dxa"/>
            <w:tcMar>
              <w:left w:w="28" w:type="dxa"/>
              <w:right w:w="28" w:type="dxa"/>
            </w:tcMar>
            <w:vAlign w:val="center"/>
          </w:tcPr>
          <w:p w:rsidR="00B51DF7" w:rsidRDefault="00B51DF7" w:rsidP="00B51DF7">
            <w:pPr>
              <w:pStyle w:val="TableBodyText"/>
            </w:pPr>
          </w:p>
        </w:tc>
      </w:tr>
      <w:tr w:rsidR="00B51DF7" w:rsidTr="00B51DF7">
        <w:trPr>
          <w:trHeight w:val="340"/>
        </w:trPr>
        <w:tc>
          <w:tcPr>
            <w:tcW w:w="1783" w:type="dxa"/>
            <w:tcMar>
              <w:left w:w="28" w:type="dxa"/>
              <w:right w:w="28" w:type="dxa"/>
            </w:tcMar>
            <w:vAlign w:val="center"/>
          </w:tcPr>
          <w:p w:rsidR="00B51DF7" w:rsidRDefault="00B51DF7" w:rsidP="00B51DF7">
            <w:pPr>
              <w:pStyle w:val="TableBodyText"/>
            </w:pPr>
          </w:p>
        </w:tc>
        <w:tc>
          <w:tcPr>
            <w:tcW w:w="854" w:type="dxa"/>
            <w:tcMar>
              <w:left w:w="28" w:type="dxa"/>
              <w:right w:w="28" w:type="dxa"/>
            </w:tcMar>
            <w:vAlign w:val="center"/>
          </w:tcPr>
          <w:p w:rsidR="00B51DF7" w:rsidRDefault="00B51DF7" w:rsidP="00B51DF7">
            <w:pPr>
              <w:pStyle w:val="TableBodyText"/>
            </w:pPr>
          </w:p>
        </w:tc>
        <w:tc>
          <w:tcPr>
            <w:tcW w:w="1739" w:type="dxa"/>
            <w:tcMar>
              <w:left w:w="28" w:type="dxa"/>
              <w:right w:w="28" w:type="dxa"/>
            </w:tcMar>
            <w:vAlign w:val="center"/>
          </w:tcPr>
          <w:p w:rsidR="00B51DF7" w:rsidRDefault="00B51DF7" w:rsidP="00B51DF7">
            <w:pPr>
              <w:pStyle w:val="TableBodyText"/>
            </w:pPr>
          </w:p>
        </w:tc>
        <w:tc>
          <w:tcPr>
            <w:tcW w:w="700" w:type="dxa"/>
            <w:tcMar>
              <w:left w:w="28" w:type="dxa"/>
              <w:right w:w="28" w:type="dxa"/>
            </w:tcMar>
            <w:vAlign w:val="center"/>
          </w:tcPr>
          <w:p w:rsidR="00B51DF7" w:rsidRDefault="00B51DF7" w:rsidP="00B51DF7">
            <w:pPr>
              <w:pStyle w:val="TableBodyText"/>
            </w:pPr>
          </w:p>
        </w:tc>
        <w:tc>
          <w:tcPr>
            <w:tcW w:w="714" w:type="dxa"/>
            <w:tcMar>
              <w:left w:w="28" w:type="dxa"/>
              <w:right w:w="28" w:type="dxa"/>
            </w:tcMar>
            <w:vAlign w:val="center"/>
          </w:tcPr>
          <w:p w:rsidR="00B51DF7" w:rsidRDefault="00B51DF7" w:rsidP="00B51DF7">
            <w:pPr>
              <w:pStyle w:val="TableBodyText"/>
            </w:pPr>
          </w:p>
        </w:tc>
        <w:tc>
          <w:tcPr>
            <w:tcW w:w="1609" w:type="dxa"/>
            <w:tcMar>
              <w:left w:w="28" w:type="dxa"/>
              <w:right w:w="28" w:type="dxa"/>
            </w:tcMar>
            <w:vAlign w:val="center"/>
          </w:tcPr>
          <w:p w:rsidR="00B51DF7" w:rsidRDefault="00B51DF7" w:rsidP="00B51DF7">
            <w:pPr>
              <w:pStyle w:val="TableBodyText"/>
            </w:pPr>
          </w:p>
        </w:tc>
        <w:tc>
          <w:tcPr>
            <w:tcW w:w="728" w:type="dxa"/>
            <w:tcMar>
              <w:left w:w="28" w:type="dxa"/>
              <w:right w:w="28" w:type="dxa"/>
            </w:tcMar>
            <w:vAlign w:val="center"/>
          </w:tcPr>
          <w:p w:rsidR="00B51DF7" w:rsidRDefault="00B51DF7" w:rsidP="00FB7CE6">
            <w:pPr>
              <w:pStyle w:val="TableText"/>
              <w:jc w:val="center"/>
            </w:pPr>
            <w:r w:rsidRPr="009B2B4B">
              <w:rPr>
                <w:sz w:val="34"/>
                <w:szCs w:val="34"/>
              </w:rPr>
              <w:t>□</w:t>
            </w:r>
          </w:p>
        </w:tc>
        <w:tc>
          <w:tcPr>
            <w:tcW w:w="546" w:type="dxa"/>
            <w:tcMar>
              <w:left w:w="28" w:type="dxa"/>
              <w:right w:w="28" w:type="dxa"/>
            </w:tcMar>
            <w:vAlign w:val="center"/>
          </w:tcPr>
          <w:p w:rsidR="00B51DF7" w:rsidRDefault="00B51DF7" w:rsidP="00FB7CE6">
            <w:pPr>
              <w:pStyle w:val="TableText"/>
              <w:jc w:val="center"/>
            </w:pPr>
            <w:r w:rsidRPr="009B2B4B">
              <w:rPr>
                <w:sz w:val="34"/>
                <w:szCs w:val="34"/>
              </w:rPr>
              <w:t>□</w:t>
            </w:r>
          </w:p>
        </w:tc>
        <w:tc>
          <w:tcPr>
            <w:tcW w:w="1932" w:type="dxa"/>
            <w:tcMar>
              <w:left w:w="28" w:type="dxa"/>
              <w:right w:w="28" w:type="dxa"/>
            </w:tcMar>
            <w:vAlign w:val="center"/>
          </w:tcPr>
          <w:p w:rsidR="00B51DF7" w:rsidRDefault="00B51DF7" w:rsidP="00B51DF7">
            <w:pPr>
              <w:pStyle w:val="TableBodyText"/>
            </w:pPr>
          </w:p>
        </w:tc>
      </w:tr>
      <w:tr w:rsidR="00B51DF7" w:rsidTr="00B51DF7">
        <w:trPr>
          <w:trHeight w:val="340"/>
        </w:trPr>
        <w:tc>
          <w:tcPr>
            <w:tcW w:w="1783" w:type="dxa"/>
            <w:tcMar>
              <w:left w:w="28" w:type="dxa"/>
              <w:right w:w="28" w:type="dxa"/>
            </w:tcMar>
            <w:vAlign w:val="center"/>
          </w:tcPr>
          <w:p w:rsidR="00B51DF7" w:rsidRDefault="00B51DF7" w:rsidP="00B51DF7">
            <w:pPr>
              <w:pStyle w:val="TableBodyText"/>
            </w:pPr>
          </w:p>
        </w:tc>
        <w:tc>
          <w:tcPr>
            <w:tcW w:w="854" w:type="dxa"/>
            <w:tcMar>
              <w:left w:w="28" w:type="dxa"/>
              <w:right w:w="28" w:type="dxa"/>
            </w:tcMar>
            <w:vAlign w:val="center"/>
          </w:tcPr>
          <w:p w:rsidR="00B51DF7" w:rsidRDefault="00B51DF7" w:rsidP="00B51DF7">
            <w:pPr>
              <w:pStyle w:val="TableBodyText"/>
            </w:pPr>
          </w:p>
        </w:tc>
        <w:tc>
          <w:tcPr>
            <w:tcW w:w="1739" w:type="dxa"/>
            <w:tcMar>
              <w:left w:w="28" w:type="dxa"/>
              <w:right w:w="28" w:type="dxa"/>
            </w:tcMar>
            <w:vAlign w:val="center"/>
          </w:tcPr>
          <w:p w:rsidR="00B51DF7" w:rsidRDefault="00B51DF7" w:rsidP="00B51DF7">
            <w:pPr>
              <w:pStyle w:val="TableBodyText"/>
            </w:pPr>
          </w:p>
        </w:tc>
        <w:tc>
          <w:tcPr>
            <w:tcW w:w="700" w:type="dxa"/>
            <w:tcMar>
              <w:left w:w="28" w:type="dxa"/>
              <w:right w:w="28" w:type="dxa"/>
            </w:tcMar>
            <w:vAlign w:val="center"/>
          </w:tcPr>
          <w:p w:rsidR="00B51DF7" w:rsidRDefault="00B51DF7" w:rsidP="00B51DF7">
            <w:pPr>
              <w:pStyle w:val="TableBodyText"/>
            </w:pPr>
          </w:p>
        </w:tc>
        <w:tc>
          <w:tcPr>
            <w:tcW w:w="714" w:type="dxa"/>
            <w:tcMar>
              <w:left w:w="28" w:type="dxa"/>
              <w:right w:w="28" w:type="dxa"/>
            </w:tcMar>
            <w:vAlign w:val="center"/>
          </w:tcPr>
          <w:p w:rsidR="00B51DF7" w:rsidRDefault="00B51DF7" w:rsidP="00B51DF7">
            <w:pPr>
              <w:pStyle w:val="TableBodyText"/>
            </w:pPr>
          </w:p>
        </w:tc>
        <w:tc>
          <w:tcPr>
            <w:tcW w:w="1609" w:type="dxa"/>
            <w:tcMar>
              <w:left w:w="28" w:type="dxa"/>
              <w:right w:w="28" w:type="dxa"/>
            </w:tcMar>
            <w:vAlign w:val="center"/>
          </w:tcPr>
          <w:p w:rsidR="00B51DF7" w:rsidRDefault="00B51DF7" w:rsidP="00B51DF7">
            <w:pPr>
              <w:pStyle w:val="TableBodyText"/>
            </w:pPr>
          </w:p>
        </w:tc>
        <w:tc>
          <w:tcPr>
            <w:tcW w:w="728" w:type="dxa"/>
            <w:tcMar>
              <w:left w:w="28" w:type="dxa"/>
              <w:right w:w="28" w:type="dxa"/>
            </w:tcMar>
            <w:vAlign w:val="center"/>
          </w:tcPr>
          <w:p w:rsidR="00B51DF7" w:rsidRDefault="00B51DF7" w:rsidP="00FB7CE6">
            <w:pPr>
              <w:pStyle w:val="TableText"/>
              <w:jc w:val="center"/>
            </w:pPr>
            <w:r w:rsidRPr="009B2B4B">
              <w:rPr>
                <w:sz w:val="34"/>
                <w:szCs w:val="34"/>
              </w:rPr>
              <w:t>□</w:t>
            </w:r>
          </w:p>
        </w:tc>
        <w:tc>
          <w:tcPr>
            <w:tcW w:w="546" w:type="dxa"/>
            <w:tcMar>
              <w:left w:w="28" w:type="dxa"/>
              <w:right w:w="28" w:type="dxa"/>
            </w:tcMar>
            <w:vAlign w:val="center"/>
          </w:tcPr>
          <w:p w:rsidR="00B51DF7" w:rsidRDefault="00B51DF7" w:rsidP="00FB7CE6">
            <w:pPr>
              <w:pStyle w:val="TableText"/>
              <w:jc w:val="center"/>
            </w:pPr>
            <w:r w:rsidRPr="009B2B4B">
              <w:rPr>
                <w:sz w:val="34"/>
                <w:szCs w:val="34"/>
              </w:rPr>
              <w:t>□</w:t>
            </w:r>
          </w:p>
        </w:tc>
        <w:tc>
          <w:tcPr>
            <w:tcW w:w="1932" w:type="dxa"/>
            <w:tcMar>
              <w:left w:w="28" w:type="dxa"/>
              <w:right w:w="28" w:type="dxa"/>
            </w:tcMar>
            <w:vAlign w:val="center"/>
          </w:tcPr>
          <w:p w:rsidR="00B51DF7" w:rsidRDefault="00B51DF7" w:rsidP="00B51DF7">
            <w:pPr>
              <w:pStyle w:val="TableBodyText"/>
            </w:pPr>
          </w:p>
        </w:tc>
      </w:tr>
    </w:tbl>
    <w:p w:rsidR="00B51DF7" w:rsidRPr="00B51DF7" w:rsidRDefault="00B51DF7" w:rsidP="00B51DF7">
      <w:pPr>
        <w:pStyle w:val="Heading2"/>
      </w:pPr>
      <w:bookmarkStart w:id="224" w:name="_Toc385514801"/>
      <w:r w:rsidRPr="00B51DF7">
        <w:t>Structures (other than bridges)</w:t>
      </w:r>
      <w:bookmarkEnd w:id="224"/>
    </w:p>
    <w:tbl>
      <w:tblPr>
        <w:tblStyle w:val="TableGrid"/>
        <w:tblW w:w="4886" w:type="pct"/>
        <w:tblLook w:val="01E0" w:firstRow="1" w:lastRow="1" w:firstColumn="1" w:lastColumn="1" w:noHBand="0" w:noVBand="0"/>
      </w:tblPr>
      <w:tblGrid>
        <w:gridCol w:w="5453"/>
        <w:gridCol w:w="5206"/>
      </w:tblGrid>
      <w:tr w:rsidR="00B51DF7" w:rsidTr="00B51DF7">
        <w:trPr>
          <w:trHeight w:val="340"/>
        </w:trPr>
        <w:tc>
          <w:tcPr>
            <w:tcW w:w="5454" w:type="dxa"/>
            <w:shd w:val="clear" w:color="auto" w:fill="D9D9D9"/>
            <w:tcMar>
              <w:left w:w="28" w:type="dxa"/>
              <w:right w:w="28" w:type="dxa"/>
            </w:tcMar>
            <w:vAlign w:val="center"/>
          </w:tcPr>
          <w:p w:rsidR="00B51DF7" w:rsidRDefault="00B51DF7" w:rsidP="00FB7CE6">
            <w:pPr>
              <w:pStyle w:val="TableHeading"/>
            </w:pPr>
            <w:r>
              <w:t>Description</w:t>
            </w:r>
          </w:p>
        </w:tc>
        <w:tc>
          <w:tcPr>
            <w:tcW w:w="5206" w:type="dxa"/>
            <w:shd w:val="clear" w:color="auto" w:fill="D9D9D9"/>
            <w:vAlign w:val="center"/>
          </w:tcPr>
          <w:p w:rsidR="00B51DF7" w:rsidRDefault="00B51DF7" w:rsidP="00FB7CE6">
            <w:pPr>
              <w:pStyle w:val="TableHeading"/>
            </w:pPr>
            <w:r>
              <w:t>Location</w:t>
            </w:r>
          </w:p>
        </w:tc>
      </w:tr>
      <w:tr w:rsidR="00B51DF7" w:rsidTr="00B51DF7">
        <w:trPr>
          <w:trHeight w:val="397"/>
        </w:trPr>
        <w:tc>
          <w:tcPr>
            <w:tcW w:w="5454" w:type="dxa"/>
            <w:tcMar>
              <w:left w:w="28" w:type="dxa"/>
              <w:right w:w="28" w:type="dxa"/>
            </w:tcMar>
            <w:vAlign w:val="center"/>
          </w:tcPr>
          <w:p w:rsidR="00B51DF7" w:rsidRDefault="00B51DF7" w:rsidP="00B51DF7">
            <w:pPr>
              <w:pStyle w:val="TableBodyText"/>
            </w:pPr>
          </w:p>
        </w:tc>
        <w:tc>
          <w:tcPr>
            <w:tcW w:w="5206" w:type="dxa"/>
            <w:vAlign w:val="center"/>
          </w:tcPr>
          <w:p w:rsidR="00B51DF7" w:rsidRDefault="00B51DF7" w:rsidP="00B51DF7">
            <w:pPr>
              <w:pStyle w:val="TableBodyText"/>
            </w:pPr>
          </w:p>
        </w:tc>
      </w:tr>
    </w:tbl>
    <w:p w:rsidR="00FD64EB" w:rsidRDefault="00FD64EB" w:rsidP="00F35AFF"/>
    <w:p w:rsidR="00B51DF7" w:rsidRDefault="00B51DF7" w:rsidP="00B51DF7">
      <w:pPr>
        <w:pStyle w:val="BodyText"/>
      </w:pPr>
    </w:p>
    <w:p w:rsidR="00B51DF7" w:rsidRDefault="00B51DF7" w:rsidP="00B51DF7">
      <w:pPr>
        <w:pStyle w:val="BodyText"/>
      </w:pPr>
    </w:p>
    <w:p w:rsidR="00B51DF7" w:rsidRDefault="00B51DF7" w:rsidP="00B51DF7">
      <w:pPr>
        <w:pStyle w:val="BodyText"/>
        <w:sectPr w:rsidR="00B51DF7" w:rsidSect="00ED3E56">
          <w:headerReference w:type="default" r:id="rId17"/>
          <w:footerReference w:type="default" r:id="rId18"/>
          <w:pgSz w:w="11906" w:h="16838" w:code="9"/>
          <w:pgMar w:top="1474" w:right="567" w:bottom="1474" w:left="567" w:header="454" w:footer="454" w:gutter="0"/>
          <w:cols w:space="708"/>
          <w:docGrid w:linePitch="360"/>
        </w:sectPr>
      </w:pPr>
    </w:p>
    <w:p w:rsidR="00FD64EB" w:rsidRDefault="00B51DF7" w:rsidP="00B51DF7">
      <w:pPr>
        <w:pStyle w:val="Heading2"/>
      </w:pPr>
      <w:bookmarkStart w:id="225" w:name="_Toc385514802"/>
      <w:r w:rsidRPr="00B51DF7">
        <w:lastRenderedPageBreak/>
        <w:t xml:space="preserve">Cross </w:t>
      </w:r>
      <w:r>
        <w:t>d</w:t>
      </w:r>
      <w:r w:rsidRPr="00B51DF7">
        <w:t>rainage</w:t>
      </w:r>
      <w:bookmarkEnd w:id="225"/>
    </w:p>
    <w:tbl>
      <w:tblPr>
        <w:tblStyle w:val="TableGrid"/>
        <w:tblW w:w="21517" w:type="dxa"/>
        <w:tblInd w:w="57" w:type="dxa"/>
        <w:tblLayout w:type="fixed"/>
        <w:tblCellMar>
          <w:left w:w="28" w:type="dxa"/>
          <w:right w:w="28" w:type="dxa"/>
        </w:tblCellMar>
        <w:tblLook w:val="04A0" w:firstRow="1" w:lastRow="0" w:firstColumn="1" w:lastColumn="0" w:noHBand="0" w:noVBand="1"/>
      </w:tblPr>
      <w:tblGrid>
        <w:gridCol w:w="873"/>
        <w:gridCol w:w="873"/>
        <w:gridCol w:w="777"/>
        <w:gridCol w:w="709"/>
        <w:gridCol w:w="992"/>
        <w:gridCol w:w="850"/>
        <w:gridCol w:w="851"/>
        <w:gridCol w:w="709"/>
        <w:gridCol w:w="1163"/>
        <w:gridCol w:w="992"/>
        <w:gridCol w:w="963"/>
        <w:gridCol w:w="1134"/>
        <w:gridCol w:w="992"/>
        <w:gridCol w:w="567"/>
        <w:gridCol w:w="785"/>
        <w:gridCol w:w="1032"/>
        <w:gridCol w:w="820"/>
        <w:gridCol w:w="1022"/>
        <w:gridCol w:w="851"/>
        <w:gridCol w:w="992"/>
        <w:gridCol w:w="851"/>
        <w:gridCol w:w="992"/>
        <w:gridCol w:w="1019"/>
        <w:gridCol w:w="708"/>
      </w:tblGrid>
      <w:tr w:rsidR="00F4530C" w:rsidTr="003E1AD6">
        <w:tc>
          <w:tcPr>
            <w:tcW w:w="873" w:type="dxa"/>
            <w:vMerge w:val="restart"/>
            <w:shd w:val="clear" w:color="auto" w:fill="D9D9D9"/>
            <w:vAlign w:val="center"/>
          </w:tcPr>
          <w:p w:rsidR="00F4530C" w:rsidRPr="003E1AD6" w:rsidRDefault="00F4530C" w:rsidP="00C44D62">
            <w:pPr>
              <w:pStyle w:val="TableBodyTextsmall"/>
              <w:jc w:val="center"/>
              <w:rPr>
                <w:b/>
              </w:rPr>
            </w:pPr>
            <w:r w:rsidRPr="003E1AD6">
              <w:rPr>
                <w:b/>
              </w:rPr>
              <w:t>Culvert no./</w:t>
            </w:r>
            <w:r w:rsidR="00C44D62" w:rsidRPr="003E1AD6">
              <w:rPr>
                <w:b/>
              </w:rPr>
              <w:br/>
            </w:r>
            <w:r w:rsidRPr="003E1AD6">
              <w:rPr>
                <w:b/>
              </w:rPr>
              <w:t>chainage</w:t>
            </w:r>
          </w:p>
        </w:tc>
        <w:tc>
          <w:tcPr>
            <w:tcW w:w="8879" w:type="dxa"/>
            <w:gridSpan w:val="10"/>
            <w:shd w:val="clear" w:color="auto" w:fill="D9D9D9"/>
            <w:vAlign w:val="center"/>
          </w:tcPr>
          <w:p w:rsidR="00F4530C" w:rsidRPr="003E1AD6" w:rsidRDefault="00F4530C" w:rsidP="003E1AD6">
            <w:pPr>
              <w:pStyle w:val="TableBodyTextsmall"/>
              <w:jc w:val="center"/>
              <w:rPr>
                <w:b/>
              </w:rPr>
            </w:pPr>
            <w:r w:rsidRPr="003E1AD6">
              <w:rPr>
                <w:b/>
              </w:rPr>
              <w:t>Catchment</w:t>
            </w:r>
          </w:p>
        </w:tc>
        <w:tc>
          <w:tcPr>
            <w:tcW w:w="2126" w:type="dxa"/>
            <w:gridSpan w:val="2"/>
            <w:shd w:val="clear" w:color="auto" w:fill="D9D9D9"/>
            <w:vAlign w:val="center"/>
          </w:tcPr>
          <w:p w:rsidR="00F4530C" w:rsidRPr="003E1AD6" w:rsidRDefault="00F4530C" w:rsidP="003E1AD6">
            <w:pPr>
              <w:pStyle w:val="TableBodyTextsmall"/>
              <w:jc w:val="center"/>
              <w:rPr>
                <w:b/>
              </w:rPr>
            </w:pPr>
            <w:r w:rsidRPr="003E1AD6">
              <w:rPr>
                <w:b/>
              </w:rPr>
              <w:t>Inlet/outlet details</w:t>
            </w:r>
          </w:p>
        </w:tc>
        <w:tc>
          <w:tcPr>
            <w:tcW w:w="4226" w:type="dxa"/>
            <w:gridSpan w:val="5"/>
            <w:shd w:val="clear" w:color="auto" w:fill="D9D9D9"/>
            <w:vAlign w:val="center"/>
          </w:tcPr>
          <w:p w:rsidR="00F4530C" w:rsidRPr="003E1AD6" w:rsidRDefault="00F4530C" w:rsidP="003E1AD6">
            <w:pPr>
              <w:pStyle w:val="TableBodyTextsmall"/>
              <w:jc w:val="center"/>
              <w:rPr>
                <w:b/>
              </w:rPr>
            </w:pPr>
            <w:r w:rsidRPr="003E1AD6">
              <w:rPr>
                <w:b/>
              </w:rPr>
              <w:t>Adopted culvert</w:t>
            </w:r>
          </w:p>
        </w:tc>
        <w:tc>
          <w:tcPr>
            <w:tcW w:w="5413" w:type="dxa"/>
            <w:gridSpan w:val="6"/>
            <w:shd w:val="clear" w:color="auto" w:fill="D9D9D9"/>
            <w:vAlign w:val="center"/>
          </w:tcPr>
          <w:p w:rsidR="00F4530C" w:rsidRPr="003E1AD6" w:rsidRDefault="00F4530C" w:rsidP="003E1AD6">
            <w:pPr>
              <w:pStyle w:val="TableBodyTextsmall"/>
              <w:jc w:val="center"/>
              <w:rPr>
                <w:b/>
              </w:rPr>
            </w:pPr>
            <w:r w:rsidRPr="003E1AD6">
              <w:rPr>
                <w:b/>
              </w:rPr>
              <w:t>Adopted inlet/outlet</w:t>
            </w:r>
          </w:p>
        </w:tc>
      </w:tr>
      <w:tr w:rsidR="003E1AD6" w:rsidTr="003E1AD6">
        <w:trPr>
          <w:trHeight w:val="878"/>
        </w:trPr>
        <w:tc>
          <w:tcPr>
            <w:tcW w:w="873" w:type="dxa"/>
            <w:vMerge/>
            <w:shd w:val="clear" w:color="auto" w:fill="D9D9D9"/>
          </w:tcPr>
          <w:p w:rsidR="00F4530C" w:rsidRPr="003E1AD6" w:rsidRDefault="00F4530C" w:rsidP="00C44D62">
            <w:pPr>
              <w:pStyle w:val="TableBodyTextsmall"/>
              <w:rPr>
                <w:b/>
              </w:rPr>
            </w:pPr>
          </w:p>
        </w:tc>
        <w:tc>
          <w:tcPr>
            <w:tcW w:w="873" w:type="dxa"/>
            <w:vMerge w:val="restart"/>
            <w:shd w:val="clear" w:color="auto" w:fill="D9D9D9"/>
            <w:vAlign w:val="center"/>
          </w:tcPr>
          <w:p w:rsidR="00F4530C" w:rsidRPr="003E1AD6" w:rsidRDefault="00F4530C" w:rsidP="00C44D62">
            <w:pPr>
              <w:pStyle w:val="TableBodyTextsmall"/>
              <w:jc w:val="center"/>
              <w:rPr>
                <w:b/>
              </w:rPr>
            </w:pPr>
            <w:r w:rsidRPr="003E1AD6">
              <w:rPr>
                <w:b/>
              </w:rPr>
              <w:t>Method</w:t>
            </w:r>
          </w:p>
          <w:p w:rsidR="00F4530C" w:rsidRPr="003E1AD6" w:rsidRDefault="00F4530C" w:rsidP="00C44D62">
            <w:pPr>
              <w:pStyle w:val="TableBodyTextsmall"/>
              <w:jc w:val="center"/>
              <w:rPr>
                <w:b/>
              </w:rPr>
            </w:pPr>
            <w:r w:rsidRPr="003E1AD6">
              <w:rPr>
                <w:b/>
              </w:rPr>
              <w:t>(Note 1)</w:t>
            </w:r>
          </w:p>
        </w:tc>
        <w:tc>
          <w:tcPr>
            <w:tcW w:w="777" w:type="dxa"/>
            <w:vMerge w:val="restart"/>
            <w:shd w:val="clear" w:color="auto" w:fill="D9D9D9"/>
            <w:vAlign w:val="center"/>
          </w:tcPr>
          <w:p w:rsidR="00F4530C" w:rsidRPr="003E1AD6" w:rsidRDefault="00F4530C" w:rsidP="00C44D62">
            <w:pPr>
              <w:pStyle w:val="TableBodyTextsmall"/>
              <w:jc w:val="center"/>
              <w:rPr>
                <w:b/>
              </w:rPr>
            </w:pPr>
            <w:r w:rsidRPr="003E1AD6">
              <w:rPr>
                <w:b/>
              </w:rPr>
              <w:t>Area</w:t>
            </w:r>
          </w:p>
          <w:p w:rsidR="00F4530C" w:rsidRPr="003E1AD6" w:rsidRDefault="00C44D62" w:rsidP="00C44D62">
            <w:pPr>
              <w:pStyle w:val="TableBodyTextsmall"/>
              <w:jc w:val="center"/>
              <w:rPr>
                <w:b/>
              </w:rPr>
            </w:pPr>
            <w:r w:rsidRPr="003E1AD6">
              <w:rPr>
                <w:b/>
              </w:rPr>
              <w:t>(h</w:t>
            </w:r>
            <w:r w:rsidR="00F4530C" w:rsidRPr="003E1AD6">
              <w:rPr>
                <w:b/>
              </w:rPr>
              <w:t>a</w:t>
            </w:r>
            <w:r w:rsidRPr="003E1AD6">
              <w:rPr>
                <w:b/>
              </w:rPr>
              <w:t>)</w:t>
            </w:r>
          </w:p>
        </w:tc>
        <w:tc>
          <w:tcPr>
            <w:tcW w:w="709" w:type="dxa"/>
            <w:vMerge w:val="restart"/>
            <w:shd w:val="clear" w:color="auto" w:fill="D9D9D9"/>
            <w:vAlign w:val="center"/>
          </w:tcPr>
          <w:p w:rsidR="00F4530C" w:rsidRPr="003E1AD6" w:rsidRDefault="00F4530C" w:rsidP="00C44D62">
            <w:pPr>
              <w:pStyle w:val="TableBodyTextsmall"/>
              <w:jc w:val="center"/>
              <w:rPr>
                <w:b/>
              </w:rPr>
            </w:pPr>
            <w:r w:rsidRPr="003E1AD6">
              <w:rPr>
                <w:b/>
              </w:rPr>
              <w:t>Slope</w:t>
            </w:r>
          </w:p>
          <w:p w:rsidR="00F4530C" w:rsidRPr="003E1AD6" w:rsidRDefault="00F4530C" w:rsidP="00C44D62">
            <w:pPr>
              <w:pStyle w:val="TableBodyTextsmall"/>
              <w:jc w:val="center"/>
              <w:rPr>
                <w:b/>
              </w:rPr>
            </w:pPr>
            <w:r w:rsidRPr="003E1AD6">
              <w:rPr>
                <w:b/>
              </w:rPr>
              <w:t>(%)</w:t>
            </w:r>
          </w:p>
        </w:tc>
        <w:tc>
          <w:tcPr>
            <w:tcW w:w="992" w:type="dxa"/>
            <w:vMerge w:val="restart"/>
            <w:shd w:val="clear" w:color="auto" w:fill="D9D9D9"/>
            <w:vAlign w:val="center"/>
          </w:tcPr>
          <w:p w:rsidR="00F4530C" w:rsidRPr="003E1AD6" w:rsidRDefault="00F4530C" w:rsidP="00C44D62">
            <w:pPr>
              <w:pStyle w:val="TableBodyTextsmall"/>
              <w:jc w:val="center"/>
              <w:rPr>
                <w:b/>
              </w:rPr>
            </w:pPr>
            <w:r w:rsidRPr="003E1AD6">
              <w:rPr>
                <w:b/>
              </w:rPr>
              <w:t>Design</w:t>
            </w:r>
            <w:r w:rsidR="00C44D62" w:rsidRPr="003E1AD6">
              <w:rPr>
                <w:b/>
              </w:rPr>
              <w:br/>
            </w:r>
            <w:r w:rsidRPr="003E1AD6">
              <w:rPr>
                <w:b/>
              </w:rPr>
              <w:t>frequency</w:t>
            </w:r>
          </w:p>
          <w:p w:rsidR="00F4530C" w:rsidRPr="003E1AD6" w:rsidRDefault="00C44D62" w:rsidP="00C44D62">
            <w:pPr>
              <w:pStyle w:val="TableBodyTextsmall"/>
              <w:jc w:val="center"/>
              <w:rPr>
                <w:b/>
              </w:rPr>
            </w:pPr>
            <w:r w:rsidRPr="003E1AD6">
              <w:rPr>
                <w:b/>
              </w:rPr>
              <w:t>(</w:t>
            </w:r>
            <w:r w:rsidR="00F4530C" w:rsidRPr="003E1AD6">
              <w:rPr>
                <w:b/>
              </w:rPr>
              <w:t>years</w:t>
            </w:r>
            <w:r w:rsidRPr="003E1AD6">
              <w:rPr>
                <w:b/>
              </w:rPr>
              <w:t>)</w:t>
            </w:r>
          </w:p>
        </w:tc>
        <w:tc>
          <w:tcPr>
            <w:tcW w:w="850" w:type="dxa"/>
            <w:vMerge w:val="restart"/>
            <w:shd w:val="clear" w:color="auto" w:fill="D9D9D9"/>
            <w:vAlign w:val="center"/>
          </w:tcPr>
          <w:p w:rsidR="00F4530C" w:rsidRPr="003E1AD6" w:rsidRDefault="00F4530C" w:rsidP="00C44D62">
            <w:pPr>
              <w:pStyle w:val="TableBodyTextsmall"/>
              <w:jc w:val="center"/>
              <w:rPr>
                <w:b/>
              </w:rPr>
            </w:pPr>
            <w:r w:rsidRPr="003E1AD6">
              <w:rPr>
                <w:b/>
              </w:rPr>
              <w:t>RAFTS</w:t>
            </w:r>
          </w:p>
          <w:p w:rsidR="00F4530C" w:rsidRPr="003E1AD6" w:rsidRDefault="00F4530C" w:rsidP="00C44D62">
            <w:pPr>
              <w:pStyle w:val="TableBodyTextsmall"/>
              <w:jc w:val="center"/>
              <w:rPr>
                <w:b/>
              </w:rPr>
            </w:pPr>
            <w:r w:rsidRPr="003E1AD6">
              <w:rPr>
                <w:b/>
              </w:rPr>
              <w:t>Critical Storm Event</w:t>
            </w:r>
          </w:p>
          <w:p w:rsidR="00F4530C" w:rsidRPr="003E1AD6" w:rsidRDefault="00F4530C" w:rsidP="00C44D62">
            <w:pPr>
              <w:pStyle w:val="TableBodyTextsmall"/>
              <w:jc w:val="center"/>
              <w:rPr>
                <w:b/>
              </w:rPr>
            </w:pPr>
            <w:r w:rsidRPr="003E1AD6">
              <w:rPr>
                <w:b/>
              </w:rPr>
              <w:t>(mins)</w:t>
            </w:r>
          </w:p>
        </w:tc>
        <w:tc>
          <w:tcPr>
            <w:tcW w:w="851" w:type="dxa"/>
            <w:vMerge w:val="restart"/>
            <w:shd w:val="clear" w:color="auto" w:fill="D9D9D9"/>
            <w:vAlign w:val="center"/>
          </w:tcPr>
          <w:p w:rsidR="00F4530C" w:rsidRPr="003E1AD6" w:rsidRDefault="00F4530C" w:rsidP="00C44D62">
            <w:pPr>
              <w:pStyle w:val="TableBodyTextsmall"/>
              <w:jc w:val="center"/>
              <w:rPr>
                <w:b/>
              </w:rPr>
            </w:pPr>
            <w:r w:rsidRPr="003E1AD6">
              <w:rPr>
                <w:b/>
              </w:rPr>
              <w:t>Rainfall</w:t>
            </w:r>
            <w:r w:rsidR="00C44D62" w:rsidRPr="003E1AD6">
              <w:rPr>
                <w:b/>
              </w:rPr>
              <w:br/>
            </w:r>
            <w:r w:rsidRPr="003E1AD6">
              <w:rPr>
                <w:b/>
              </w:rPr>
              <w:t>intensity</w:t>
            </w:r>
          </w:p>
          <w:p w:rsidR="00F4530C" w:rsidRPr="003E1AD6" w:rsidRDefault="00C44D62" w:rsidP="00C44D62">
            <w:pPr>
              <w:pStyle w:val="TableBodyTextsmall"/>
              <w:jc w:val="center"/>
              <w:rPr>
                <w:b/>
              </w:rPr>
            </w:pPr>
            <w:r w:rsidRPr="003E1AD6">
              <w:rPr>
                <w:b/>
              </w:rPr>
              <w:t>(</w:t>
            </w:r>
            <w:r w:rsidR="00F4530C" w:rsidRPr="003E1AD6">
              <w:rPr>
                <w:b/>
              </w:rPr>
              <w:t>mm/h</w:t>
            </w:r>
            <w:r w:rsidRPr="003E1AD6">
              <w:rPr>
                <w:b/>
              </w:rPr>
              <w:t>)</w:t>
            </w:r>
          </w:p>
        </w:tc>
        <w:tc>
          <w:tcPr>
            <w:tcW w:w="1872" w:type="dxa"/>
            <w:gridSpan w:val="2"/>
            <w:shd w:val="clear" w:color="auto" w:fill="D9D9D9"/>
            <w:vAlign w:val="center"/>
          </w:tcPr>
          <w:p w:rsidR="00F4530C" w:rsidRPr="003E1AD6" w:rsidRDefault="00F4530C" w:rsidP="00C44D62">
            <w:pPr>
              <w:pStyle w:val="TableBodyTextsmall"/>
              <w:jc w:val="center"/>
              <w:rPr>
                <w:b/>
              </w:rPr>
            </w:pPr>
            <w:r w:rsidRPr="003E1AD6">
              <w:rPr>
                <w:b/>
              </w:rPr>
              <w:t>RAFTS Loss Parameters</w:t>
            </w:r>
          </w:p>
        </w:tc>
        <w:tc>
          <w:tcPr>
            <w:tcW w:w="992" w:type="dxa"/>
            <w:vMerge w:val="restart"/>
            <w:shd w:val="clear" w:color="auto" w:fill="D9D9D9"/>
            <w:vAlign w:val="center"/>
          </w:tcPr>
          <w:p w:rsidR="00F4530C" w:rsidRPr="003E1AD6" w:rsidRDefault="00F4530C" w:rsidP="00C44D62">
            <w:pPr>
              <w:pStyle w:val="TableBodyTextsmall"/>
              <w:jc w:val="center"/>
              <w:rPr>
                <w:b/>
              </w:rPr>
            </w:pPr>
            <w:r w:rsidRPr="003E1AD6">
              <w:rPr>
                <w:b/>
              </w:rPr>
              <w:t xml:space="preserve">Manning’s </w:t>
            </w:r>
            <w:r w:rsidR="003E1AD6">
              <w:rPr>
                <w:b/>
              </w:rPr>
              <w:t>(</w:t>
            </w:r>
            <w:r w:rsidRPr="003E1AD6">
              <w:rPr>
                <w:b/>
              </w:rPr>
              <w:t>n</w:t>
            </w:r>
            <w:r w:rsidR="003E1AD6">
              <w:rPr>
                <w:b/>
              </w:rPr>
              <w:t>)</w:t>
            </w:r>
          </w:p>
        </w:tc>
        <w:tc>
          <w:tcPr>
            <w:tcW w:w="963" w:type="dxa"/>
            <w:vMerge w:val="restart"/>
            <w:shd w:val="clear" w:color="auto" w:fill="D9D9D9"/>
            <w:tcMar>
              <w:left w:w="28" w:type="dxa"/>
              <w:right w:w="28" w:type="dxa"/>
            </w:tcMar>
            <w:vAlign w:val="center"/>
          </w:tcPr>
          <w:p w:rsidR="00F4530C" w:rsidRPr="003E1AD6" w:rsidRDefault="00F4530C" w:rsidP="00C44D62">
            <w:pPr>
              <w:pStyle w:val="TableBodyTextsmall"/>
              <w:jc w:val="center"/>
              <w:rPr>
                <w:b/>
              </w:rPr>
            </w:pPr>
            <w:r w:rsidRPr="003E1AD6">
              <w:rPr>
                <w:b/>
              </w:rPr>
              <w:t>Design discharge</w:t>
            </w:r>
          </w:p>
          <w:p w:rsidR="00F4530C" w:rsidRPr="003E1AD6" w:rsidRDefault="003E1AD6" w:rsidP="00C44D62">
            <w:pPr>
              <w:pStyle w:val="TableBodyTextsmall"/>
              <w:jc w:val="center"/>
              <w:rPr>
                <w:b/>
              </w:rPr>
            </w:pPr>
            <w:r>
              <w:rPr>
                <w:b/>
              </w:rPr>
              <w:t>(</w:t>
            </w:r>
            <w:r w:rsidR="00F4530C" w:rsidRPr="003E1AD6">
              <w:rPr>
                <w:b/>
              </w:rPr>
              <w:t>m</w:t>
            </w:r>
            <w:r w:rsidR="00F4530C" w:rsidRPr="003E1AD6">
              <w:rPr>
                <w:b/>
                <w:vertAlign w:val="superscript"/>
              </w:rPr>
              <w:t>3</w:t>
            </w:r>
            <w:r w:rsidR="00F4530C" w:rsidRPr="003E1AD6">
              <w:rPr>
                <w:b/>
              </w:rPr>
              <w:t>/s</w:t>
            </w:r>
            <w:r>
              <w:rPr>
                <w:b/>
              </w:rPr>
              <w:t>)</w:t>
            </w:r>
          </w:p>
        </w:tc>
        <w:tc>
          <w:tcPr>
            <w:tcW w:w="1134" w:type="dxa"/>
            <w:vMerge w:val="restart"/>
            <w:shd w:val="clear" w:color="auto" w:fill="D9D9D9"/>
            <w:tcMar>
              <w:left w:w="28" w:type="dxa"/>
              <w:right w:w="28" w:type="dxa"/>
            </w:tcMar>
            <w:vAlign w:val="center"/>
          </w:tcPr>
          <w:p w:rsidR="00F4530C" w:rsidRPr="003E1AD6" w:rsidRDefault="00F4530C" w:rsidP="00C44D62">
            <w:pPr>
              <w:pStyle w:val="TableBodyTextsmall"/>
              <w:jc w:val="center"/>
              <w:rPr>
                <w:b/>
              </w:rPr>
            </w:pPr>
            <w:r w:rsidRPr="003E1AD6">
              <w:rPr>
                <w:b/>
              </w:rPr>
              <w:t>Headwater</w:t>
            </w:r>
            <w:r w:rsidR="003E1AD6">
              <w:rPr>
                <w:b/>
              </w:rPr>
              <w:t xml:space="preserve"> </w:t>
            </w:r>
            <w:r w:rsidRPr="003E1AD6">
              <w:rPr>
                <w:b/>
              </w:rPr>
              <w:t>constraints</w:t>
            </w:r>
          </w:p>
          <w:p w:rsidR="00F4530C" w:rsidRPr="003E1AD6" w:rsidRDefault="00F4530C" w:rsidP="00C44D62">
            <w:pPr>
              <w:pStyle w:val="TableBodyTextsmall"/>
              <w:jc w:val="center"/>
              <w:rPr>
                <w:b/>
              </w:rPr>
            </w:pPr>
            <w:r w:rsidRPr="003E1AD6">
              <w:rPr>
                <w:b/>
              </w:rPr>
              <w:t>(if any)</w:t>
            </w:r>
          </w:p>
          <w:p w:rsidR="00F4530C" w:rsidRPr="003E1AD6" w:rsidRDefault="00F4530C" w:rsidP="00C44D62">
            <w:pPr>
              <w:pStyle w:val="TableBodyTextsmall"/>
              <w:jc w:val="center"/>
              <w:rPr>
                <w:b/>
              </w:rPr>
            </w:pPr>
            <w:r w:rsidRPr="003E1AD6">
              <w:rPr>
                <w:b/>
              </w:rPr>
              <w:t>(Note 2)</w:t>
            </w:r>
          </w:p>
        </w:tc>
        <w:tc>
          <w:tcPr>
            <w:tcW w:w="992" w:type="dxa"/>
            <w:vMerge w:val="restart"/>
            <w:shd w:val="clear" w:color="auto" w:fill="D9D9D9"/>
            <w:tcMar>
              <w:left w:w="28" w:type="dxa"/>
              <w:right w:w="28" w:type="dxa"/>
            </w:tcMar>
            <w:vAlign w:val="center"/>
          </w:tcPr>
          <w:p w:rsidR="00C44D62" w:rsidRPr="003E1AD6" w:rsidRDefault="00F4530C" w:rsidP="00C44D62">
            <w:pPr>
              <w:pStyle w:val="TableBodyTextsmall"/>
              <w:jc w:val="center"/>
              <w:rPr>
                <w:b/>
              </w:rPr>
            </w:pPr>
            <w:r w:rsidRPr="003E1AD6">
              <w:rPr>
                <w:b/>
              </w:rPr>
              <w:t>Tail water</w:t>
            </w:r>
            <w:r w:rsidR="00C44D62" w:rsidRPr="003E1AD6">
              <w:rPr>
                <w:b/>
              </w:rPr>
              <w:br/>
            </w:r>
            <w:r w:rsidRPr="003E1AD6">
              <w:rPr>
                <w:b/>
              </w:rPr>
              <w:t>depth/</w:t>
            </w:r>
            <w:r w:rsidR="00C44D62" w:rsidRPr="003E1AD6">
              <w:rPr>
                <w:b/>
              </w:rPr>
              <w:br/>
            </w:r>
            <w:r w:rsidRPr="003E1AD6">
              <w:rPr>
                <w:b/>
              </w:rPr>
              <w:t>channel shape</w:t>
            </w:r>
          </w:p>
          <w:p w:rsidR="00F4530C" w:rsidRPr="003E1AD6" w:rsidRDefault="00F4530C" w:rsidP="00C44D62">
            <w:pPr>
              <w:pStyle w:val="TableBodyTextsmall"/>
              <w:jc w:val="center"/>
              <w:rPr>
                <w:b/>
              </w:rPr>
            </w:pPr>
            <w:r w:rsidRPr="003E1AD6">
              <w:rPr>
                <w:b/>
              </w:rPr>
              <w:t>(Note 3)</w:t>
            </w:r>
          </w:p>
        </w:tc>
        <w:tc>
          <w:tcPr>
            <w:tcW w:w="567" w:type="dxa"/>
            <w:vMerge w:val="restart"/>
            <w:shd w:val="clear" w:color="auto" w:fill="D9D9D9"/>
            <w:tcMar>
              <w:left w:w="28" w:type="dxa"/>
              <w:right w:w="28" w:type="dxa"/>
            </w:tcMar>
            <w:vAlign w:val="center"/>
          </w:tcPr>
          <w:p w:rsidR="00F4530C" w:rsidRPr="003E1AD6" w:rsidRDefault="00F4530C" w:rsidP="00C44D62">
            <w:pPr>
              <w:pStyle w:val="TableBodyTextsmall"/>
              <w:jc w:val="center"/>
              <w:rPr>
                <w:b/>
              </w:rPr>
            </w:pPr>
            <w:r w:rsidRPr="003E1AD6">
              <w:rPr>
                <w:b/>
              </w:rPr>
              <w:t>Size and</w:t>
            </w:r>
            <w:r w:rsidR="00C44D62" w:rsidRPr="003E1AD6">
              <w:rPr>
                <w:b/>
              </w:rPr>
              <w:t xml:space="preserve"> </w:t>
            </w:r>
            <w:r w:rsidRPr="003E1AD6">
              <w:rPr>
                <w:b/>
              </w:rPr>
              <w:t>type</w:t>
            </w:r>
          </w:p>
        </w:tc>
        <w:tc>
          <w:tcPr>
            <w:tcW w:w="785" w:type="dxa"/>
            <w:vMerge w:val="restart"/>
            <w:shd w:val="clear" w:color="auto" w:fill="D9D9D9"/>
            <w:tcMar>
              <w:left w:w="28" w:type="dxa"/>
              <w:right w:w="28" w:type="dxa"/>
            </w:tcMar>
            <w:vAlign w:val="center"/>
          </w:tcPr>
          <w:p w:rsidR="00F4530C" w:rsidRPr="003E1AD6" w:rsidRDefault="00F4530C" w:rsidP="00C44D62">
            <w:pPr>
              <w:pStyle w:val="TableBodyTextsmall"/>
              <w:jc w:val="center"/>
              <w:rPr>
                <w:b/>
              </w:rPr>
            </w:pPr>
            <w:r w:rsidRPr="003E1AD6">
              <w:rPr>
                <w:b/>
              </w:rPr>
              <w:t>Skew</w:t>
            </w:r>
            <w:r w:rsidR="00C44D62" w:rsidRPr="003E1AD6">
              <w:rPr>
                <w:b/>
              </w:rPr>
              <w:t xml:space="preserve"> </w:t>
            </w:r>
            <w:r w:rsidRPr="003E1AD6">
              <w:rPr>
                <w:b/>
              </w:rPr>
              <w:t>number</w:t>
            </w:r>
          </w:p>
        </w:tc>
        <w:tc>
          <w:tcPr>
            <w:tcW w:w="1032" w:type="dxa"/>
            <w:vMerge w:val="restart"/>
            <w:shd w:val="clear" w:color="auto" w:fill="D9D9D9"/>
            <w:tcMar>
              <w:left w:w="28" w:type="dxa"/>
              <w:right w:w="28" w:type="dxa"/>
            </w:tcMar>
            <w:vAlign w:val="center"/>
          </w:tcPr>
          <w:p w:rsidR="00C44D62" w:rsidRPr="003E1AD6" w:rsidRDefault="00F4530C" w:rsidP="00C44D62">
            <w:pPr>
              <w:pStyle w:val="TableBodyTextsmall"/>
              <w:jc w:val="center"/>
              <w:rPr>
                <w:b/>
              </w:rPr>
            </w:pPr>
            <w:r w:rsidRPr="003E1AD6">
              <w:rPr>
                <w:b/>
              </w:rPr>
              <w:t>Headwater</w:t>
            </w:r>
            <w:r w:rsidR="00C44D62" w:rsidRPr="003E1AD6">
              <w:rPr>
                <w:b/>
              </w:rPr>
              <w:t xml:space="preserve"> </w:t>
            </w:r>
            <w:r w:rsidRPr="003E1AD6">
              <w:rPr>
                <w:b/>
              </w:rPr>
              <w:t>depth</w:t>
            </w:r>
          </w:p>
          <w:p w:rsidR="00F4530C" w:rsidRPr="003E1AD6" w:rsidRDefault="00C44D62" w:rsidP="00C44D62">
            <w:pPr>
              <w:pStyle w:val="TableBodyTextsmall"/>
              <w:jc w:val="center"/>
              <w:rPr>
                <w:b/>
              </w:rPr>
            </w:pPr>
            <w:r w:rsidRPr="003E1AD6">
              <w:rPr>
                <w:b/>
              </w:rPr>
              <w:t>(</w:t>
            </w:r>
            <w:r w:rsidR="00F4530C" w:rsidRPr="003E1AD6">
              <w:rPr>
                <w:b/>
              </w:rPr>
              <w:t>m</w:t>
            </w:r>
            <w:r w:rsidRPr="003E1AD6">
              <w:rPr>
                <w:b/>
              </w:rPr>
              <w:t>)</w:t>
            </w:r>
          </w:p>
        </w:tc>
        <w:tc>
          <w:tcPr>
            <w:tcW w:w="820" w:type="dxa"/>
            <w:vMerge w:val="restart"/>
            <w:shd w:val="clear" w:color="auto" w:fill="D9D9D9"/>
            <w:tcMar>
              <w:left w:w="28" w:type="dxa"/>
              <w:right w:w="28" w:type="dxa"/>
            </w:tcMar>
            <w:vAlign w:val="center"/>
          </w:tcPr>
          <w:p w:rsidR="00F4530C" w:rsidRPr="003E1AD6" w:rsidRDefault="00F4530C" w:rsidP="00C44D62">
            <w:pPr>
              <w:pStyle w:val="TableBodyTextsmall"/>
              <w:jc w:val="center"/>
              <w:rPr>
                <w:b/>
              </w:rPr>
            </w:pPr>
            <w:r w:rsidRPr="003E1AD6">
              <w:rPr>
                <w:b/>
              </w:rPr>
              <w:t>Outlet</w:t>
            </w:r>
            <w:r w:rsidR="00C44D62" w:rsidRPr="003E1AD6">
              <w:rPr>
                <w:b/>
              </w:rPr>
              <w:t xml:space="preserve"> </w:t>
            </w:r>
            <w:r w:rsidRPr="003E1AD6">
              <w:rPr>
                <w:b/>
              </w:rPr>
              <w:t>velocity</w:t>
            </w:r>
          </w:p>
          <w:p w:rsidR="00F4530C" w:rsidRPr="003E1AD6" w:rsidRDefault="00C44D62" w:rsidP="00C44D62">
            <w:pPr>
              <w:pStyle w:val="TableBodyTextsmall"/>
              <w:jc w:val="center"/>
              <w:rPr>
                <w:b/>
              </w:rPr>
            </w:pPr>
            <w:r w:rsidRPr="003E1AD6">
              <w:rPr>
                <w:b/>
              </w:rPr>
              <w:t>(</w:t>
            </w:r>
            <w:r w:rsidR="00F4530C" w:rsidRPr="003E1AD6">
              <w:rPr>
                <w:b/>
              </w:rPr>
              <w:t>m/s</w:t>
            </w:r>
            <w:r w:rsidRPr="003E1AD6">
              <w:rPr>
                <w:b/>
              </w:rPr>
              <w:t>)</w:t>
            </w:r>
          </w:p>
        </w:tc>
        <w:tc>
          <w:tcPr>
            <w:tcW w:w="1022" w:type="dxa"/>
            <w:vMerge w:val="restart"/>
            <w:shd w:val="clear" w:color="auto" w:fill="D9D9D9"/>
            <w:tcMar>
              <w:left w:w="28" w:type="dxa"/>
              <w:right w:w="28" w:type="dxa"/>
            </w:tcMar>
            <w:vAlign w:val="center"/>
          </w:tcPr>
          <w:p w:rsidR="00C44D62" w:rsidRPr="003E1AD6" w:rsidRDefault="00F4530C" w:rsidP="00C44D62">
            <w:pPr>
              <w:pStyle w:val="TableBodyTextsmall"/>
              <w:jc w:val="center"/>
              <w:rPr>
                <w:b/>
              </w:rPr>
            </w:pPr>
            <w:r w:rsidRPr="003E1AD6">
              <w:rPr>
                <w:b/>
              </w:rPr>
              <w:t>Special</w:t>
            </w:r>
            <w:r w:rsidR="00C44D62" w:rsidRPr="003E1AD6">
              <w:rPr>
                <w:b/>
              </w:rPr>
              <w:t xml:space="preserve"> </w:t>
            </w:r>
            <w:r w:rsidRPr="003E1AD6">
              <w:rPr>
                <w:b/>
              </w:rPr>
              <w:t>foundation</w:t>
            </w:r>
            <w:r w:rsidR="00C44D62" w:rsidRPr="003E1AD6">
              <w:rPr>
                <w:b/>
              </w:rPr>
              <w:t xml:space="preserve"> </w:t>
            </w:r>
            <w:r w:rsidRPr="003E1AD6">
              <w:rPr>
                <w:b/>
              </w:rPr>
              <w:t>required</w:t>
            </w:r>
          </w:p>
          <w:p w:rsidR="00F4530C" w:rsidRPr="003E1AD6" w:rsidRDefault="00F4530C" w:rsidP="00C44D62">
            <w:pPr>
              <w:pStyle w:val="TableBodyTextsmall"/>
              <w:jc w:val="center"/>
              <w:rPr>
                <w:b/>
              </w:rPr>
            </w:pPr>
            <w:r w:rsidRPr="003E1AD6">
              <w:rPr>
                <w:b/>
              </w:rPr>
              <w:t>(if any see Note 4)</w:t>
            </w:r>
          </w:p>
        </w:tc>
        <w:tc>
          <w:tcPr>
            <w:tcW w:w="851" w:type="dxa"/>
            <w:vMerge w:val="restart"/>
            <w:shd w:val="clear" w:color="auto" w:fill="D9D9D9"/>
            <w:vAlign w:val="center"/>
          </w:tcPr>
          <w:p w:rsidR="00F4530C" w:rsidRPr="003E1AD6" w:rsidRDefault="00F4530C" w:rsidP="00C44D62">
            <w:pPr>
              <w:pStyle w:val="TableBodyTextsmall"/>
              <w:jc w:val="center"/>
              <w:rPr>
                <w:b/>
              </w:rPr>
            </w:pPr>
            <w:r w:rsidRPr="003E1AD6">
              <w:rPr>
                <w:b/>
              </w:rPr>
              <w:t>Endwall</w:t>
            </w:r>
          </w:p>
          <w:p w:rsidR="00F4530C" w:rsidRPr="003E1AD6" w:rsidRDefault="00F4530C" w:rsidP="00C44D62">
            <w:pPr>
              <w:pStyle w:val="TableBodyTextsmall"/>
              <w:jc w:val="center"/>
              <w:rPr>
                <w:b/>
              </w:rPr>
            </w:pPr>
            <w:r w:rsidRPr="003E1AD6">
              <w:rPr>
                <w:b/>
              </w:rPr>
              <w:t>(Note 5)</w:t>
            </w:r>
          </w:p>
        </w:tc>
        <w:tc>
          <w:tcPr>
            <w:tcW w:w="992" w:type="dxa"/>
            <w:vMerge w:val="restart"/>
            <w:shd w:val="clear" w:color="auto" w:fill="D9D9D9"/>
            <w:vAlign w:val="center"/>
          </w:tcPr>
          <w:p w:rsidR="00F4530C" w:rsidRPr="003E1AD6" w:rsidRDefault="00F4530C" w:rsidP="00C44D62">
            <w:pPr>
              <w:pStyle w:val="TableBodyTextsmall"/>
              <w:jc w:val="center"/>
              <w:rPr>
                <w:b/>
              </w:rPr>
            </w:pPr>
            <w:r w:rsidRPr="003E1AD6">
              <w:rPr>
                <w:b/>
              </w:rPr>
              <w:t>Wing wall</w:t>
            </w:r>
          </w:p>
          <w:p w:rsidR="00F4530C" w:rsidRPr="003E1AD6" w:rsidRDefault="00F4530C" w:rsidP="00C44D62">
            <w:pPr>
              <w:pStyle w:val="TableBodyTextsmall"/>
              <w:jc w:val="center"/>
              <w:rPr>
                <w:b/>
              </w:rPr>
            </w:pPr>
            <w:r w:rsidRPr="003E1AD6">
              <w:rPr>
                <w:b/>
              </w:rPr>
              <w:t>(Note 6)</w:t>
            </w:r>
          </w:p>
        </w:tc>
        <w:tc>
          <w:tcPr>
            <w:tcW w:w="1843" w:type="dxa"/>
            <w:gridSpan w:val="2"/>
            <w:shd w:val="clear" w:color="auto" w:fill="D9D9D9"/>
            <w:vAlign w:val="center"/>
          </w:tcPr>
          <w:p w:rsidR="00F4530C" w:rsidRPr="003E1AD6" w:rsidRDefault="00F4530C" w:rsidP="00C44D62">
            <w:pPr>
              <w:pStyle w:val="TableBodyTextsmall"/>
              <w:jc w:val="center"/>
              <w:rPr>
                <w:b/>
              </w:rPr>
            </w:pPr>
            <w:r w:rsidRPr="003E1AD6">
              <w:rPr>
                <w:b/>
              </w:rPr>
              <w:t>Apron</w:t>
            </w:r>
          </w:p>
        </w:tc>
        <w:tc>
          <w:tcPr>
            <w:tcW w:w="1727" w:type="dxa"/>
            <w:gridSpan w:val="2"/>
            <w:shd w:val="clear" w:color="auto" w:fill="D9D9D9"/>
            <w:vAlign w:val="center"/>
          </w:tcPr>
          <w:p w:rsidR="00C44D62" w:rsidRPr="003E1AD6" w:rsidRDefault="00F4530C" w:rsidP="00C44D62">
            <w:pPr>
              <w:pStyle w:val="TableBodyTextsmall"/>
              <w:jc w:val="center"/>
              <w:rPr>
                <w:b/>
              </w:rPr>
            </w:pPr>
            <w:r w:rsidRPr="003E1AD6">
              <w:rPr>
                <w:b/>
              </w:rPr>
              <w:t>Cutoff wall</w:t>
            </w:r>
          </w:p>
          <w:p w:rsidR="00F4530C" w:rsidRPr="003E1AD6" w:rsidRDefault="00F4530C" w:rsidP="00C44D62">
            <w:pPr>
              <w:pStyle w:val="TableBodyTextsmall"/>
              <w:jc w:val="center"/>
              <w:rPr>
                <w:b/>
              </w:rPr>
            </w:pPr>
            <w:r w:rsidRPr="003E1AD6">
              <w:rPr>
                <w:b/>
              </w:rPr>
              <w:t>(Note 9)</w:t>
            </w:r>
          </w:p>
        </w:tc>
      </w:tr>
      <w:tr w:rsidR="003E1AD6" w:rsidTr="003E1AD6">
        <w:trPr>
          <w:trHeight w:val="877"/>
        </w:trPr>
        <w:tc>
          <w:tcPr>
            <w:tcW w:w="873" w:type="dxa"/>
            <w:vMerge/>
            <w:shd w:val="clear" w:color="auto" w:fill="D9D9D9"/>
          </w:tcPr>
          <w:p w:rsidR="00F4530C" w:rsidRPr="003E1AD6" w:rsidRDefault="00F4530C" w:rsidP="00C44D62">
            <w:pPr>
              <w:pStyle w:val="TableBodyTextsmall"/>
              <w:rPr>
                <w:b/>
              </w:rPr>
            </w:pPr>
          </w:p>
        </w:tc>
        <w:tc>
          <w:tcPr>
            <w:tcW w:w="873" w:type="dxa"/>
            <w:vMerge/>
            <w:shd w:val="clear" w:color="auto" w:fill="D9D9D9"/>
            <w:vAlign w:val="center"/>
          </w:tcPr>
          <w:p w:rsidR="00F4530C" w:rsidRPr="003E1AD6" w:rsidRDefault="00F4530C" w:rsidP="00C44D62">
            <w:pPr>
              <w:pStyle w:val="TableBodyTextsmall"/>
              <w:rPr>
                <w:b/>
              </w:rPr>
            </w:pPr>
          </w:p>
        </w:tc>
        <w:tc>
          <w:tcPr>
            <w:tcW w:w="777" w:type="dxa"/>
            <w:vMerge/>
            <w:shd w:val="clear" w:color="auto" w:fill="D9D9D9"/>
            <w:vAlign w:val="center"/>
          </w:tcPr>
          <w:p w:rsidR="00F4530C" w:rsidRPr="003E1AD6" w:rsidRDefault="00F4530C" w:rsidP="00C44D62">
            <w:pPr>
              <w:pStyle w:val="TableBodyTextsmall"/>
              <w:rPr>
                <w:b/>
              </w:rPr>
            </w:pPr>
          </w:p>
        </w:tc>
        <w:tc>
          <w:tcPr>
            <w:tcW w:w="709" w:type="dxa"/>
            <w:vMerge/>
            <w:shd w:val="clear" w:color="auto" w:fill="D9D9D9"/>
            <w:vAlign w:val="center"/>
          </w:tcPr>
          <w:p w:rsidR="00F4530C" w:rsidRPr="003E1AD6" w:rsidRDefault="00F4530C" w:rsidP="00C44D62">
            <w:pPr>
              <w:pStyle w:val="TableBodyTextsmall"/>
              <w:rPr>
                <w:b/>
              </w:rPr>
            </w:pPr>
          </w:p>
        </w:tc>
        <w:tc>
          <w:tcPr>
            <w:tcW w:w="992" w:type="dxa"/>
            <w:vMerge/>
            <w:shd w:val="clear" w:color="auto" w:fill="D9D9D9"/>
            <w:vAlign w:val="center"/>
          </w:tcPr>
          <w:p w:rsidR="00F4530C" w:rsidRPr="003E1AD6" w:rsidRDefault="00F4530C" w:rsidP="00C44D62">
            <w:pPr>
              <w:pStyle w:val="TableBodyTextsmall"/>
              <w:rPr>
                <w:b/>
              </w:rPr>
            </w:pPr>
          </w:p>
        </w:tc>
        <w:tc>
          <w:tcPr>
            <w:tcW w:w="850" w:type="dxa"/>
            <w:vMerge/>
            <w:shd w:val="clear" w:color="auto" w:fill="D9D9D9"/>
            <w:vAlign w:val="center"/>
          </w:tcPr>
          <w:p w:rsidR="00F4530C" w:rsidRPr="003E1AD6" w:rsidRDefault="00F4530C" w:rsidP="00C44D62">
            <w:pPr>
              <w:pStyle w:val="TableBodyTextsmall"/>
              <w:rPr>
                <w:b/>
              </w:rPr>
            </w:pPr>
          </w:p>
        </w:tc>
        <w:tc>
          <w:tcPr>
            <w:tcW w:w="851" w:type="dxa"/>
            <w:vMerge/>
            <w:shd w:val="clear" w:color="auto" w:fill="D9D9D9"/>
            <w:vAlign w:val="center"/>
          </w:tcPr>
          <w:p w:rsidR="00F4530C" w:rsidRPr="003E1AD6" w:rsidRDefault="00F4530C" w:rsidP="00C44D62">
            <w:pPr>
              <w:pStyle w:val="TableBodyTextsmall"/>
              <w:rPr>
                <w:b/>
              </w:rPr>
            </w:pPr>
          </w:p>
        </w:tc>
        <w:tc>
          <w:tcPr>
            <w:tcW w:w="709" w:type="dxa"/>
            <w:shd w:val="clear" w:color="auto" w:fill="D9D9D9"/>
            <w:vAlign w:val="center"/>
          </w:tcPr>
          <w:p w:rsidR="00F4530C" w:rsidRPr="003E1AD6" w:rsidRDefault="00F4530C" w:rsidP="00C44D62">
            <w:pPr>
              <w:pStyle w:val="TableBodyTextsmall"/>
              <w:jc w:val="center"/>
              <w:rPr>
                <w:b/>
              </w:rPr>
            </w:pPr>
            <w:r w:rsidRPr="003E1AD6">
              <w:rPr>
                <w:b/>
              </w:rPr>
              <w:t>Initial</w:t>
            </w:r>
          </w:p>
          <w:p w:rsidR="00F4530C" w:rsidRPr="003E1AD6" w:rsidRDefault="00C44D62" w:rsidP="00C44D62">
            <w:pPr>
              <w:pStyle w:val="TableBodyTextsmall"/>
              <w:jc w:val="center"/>
              <w:rPr>
                <w:b/>
              </w:rPr>
            </w:pPr>
            <w:r w:rsidRPr="003E1AD6">
              <w:rPr>
                <w:b/>
              </w:rPr>
              <w:t>(</w:t>
            </w:r>
            <w:r w:rsidR="00F4530C" w:rsidRPr="003E1AD6">
              <w:rPr>
                <w:b/>
              </w:rPr>
              <w:t>mm</w:t>
            </w:r>
            <w:r w:rsidRPr="003E1AD6">
              <w:rPr>
                <w:b/>
              </w:rPr>
              <w:t>)</w:t>
            </w:r>
          </w:p>
        </w:tc>
        <w:tc>
          <w:tcPr>
            <w:tcW w:w="1163" w:type="dxa"/>
            <w:shd w:val="clear" w:color="auto" w:fill="D9D9D9"/>
            <w:tcMar>
              <w:left w:w="28" w:type="dxa"/>
              <w:right w:w="28" w:type="dxa"/>
            </w:tcMar>
            <w:vAlign w:val="center"/>
          </w:tcPr>
          <w:p w:rsidR="003E1AD6" w:rsidRDefault="00F4530C" w:rsidP="003E1AD6">
            <w:pPr>
              <w:pStyle w:val="TableBodyTextsmall"/>
              <w:jc w:val="center"/>
              <w:rPr>
                <w:b/>
              </w:rPr>
            </w:pPr>
            <w:r w:rsidRPr="003E1AD6">
              <w:rPr>
                <w:b/>
              </w:rPr>
              <w:t>Continuing</w:t>
            </w:r>
          </w:p>
          <w:p w:rsidR="00F4530C" w:rsidRPr="003E1AD6" w:rsidRDefault="003E1AD6" w:rsidP="003E1AD6">
            <w:pPr>
              <w:pStyle w:val="TableBodyTextsmall"/>
              <w:jc w:val="center"/>
              <w:rPr>
                <w:b/>
              </w:rPr>
            </w:pPr>
            <w:r>
              <w:rPr>
                <w:b/>
              </w:rPr>
              <w:t>(</w:t>
            </w:r>
            <w:r w:rsidR="00F4530C" w:rsidRPr="003E1AD6">
              <w:rPr>
                <w:b/>
              </w:rPr>
              <w:t>mm/hr</w:t>
            </w:r>
            <w:r>
              <w:rPr>
                <w:b/>
              </w:rPr>
              <w:t>)</w:t>
            </w:r>
          </w:p>
        </w:tc>
        <w:tc>
          <w:tcPr>
            <w:tcW w:w="992" w:type="dxa"/>
            <w:vMerge/>
            <w:shd w:val="clear" w:color="auto" w:fill="D9D9D9"/>
            <w:vAlign w:val="center"/>
          </w:tcPr>
          <w:p w:rsidR="00F4530C" w:rsidRPr="003E1AD6" w:rsidRDefault="00F4530C" w:rsidP="00C44D62">
            <w:pPr>
              <w:pStyle w:val="TableBodyTextsmall"/>
              <w:rPr>
                <w:b/>
              </w:rPr>
            </w:pPr>
          </w:p>
        </w:tc>
        <w:tc>
          <w:tcPr>
            <w:tcW w:w="963" w:type="dxa"/>
            <w:vMerge/>
            <w:shd w:val="clear" w:color="auto" w:fill="D9D9D9"/>
            <w:vAlign w:val="center"/>
          </w:tcPr>
          <w:p w:rsidR="00F4530C" w:rsidRPr="003E1AD6" w:rsidRDefault="00F4530C" w:rsidP="00C44D62">
            <w:pPr>
              <w:pStyle w:val="TableBodyTextsmall"/>
              <w:rPr>
                <w:b/>
              </w:rPr>
            </w:pPr>
          </w:p>
        </w:tc>
        <w:tc>
          <w:tcPr>
            <w:tcW w:w="1134" w:type="dxa"/>
            <w:vMerge/>
            <w:shd w:val="clear" w:color="auto" w:fill="D9D9D9"/>
            <w:vAlign w:val="center"/>
          </w:tcPr>
          <w:p w:rsidR="00F4530C" w:rsidRPr="003E1AD6" w:rsidRDefault="00F4530C" w:rsidP="00C44D62">
            <w:pPr>
              <w:pStyle w:val="TableBodyTextsmall"/>
              <w:rPr>
                <w:b/>
              </w:rPr>
            </w:pPr>
          </w:p>
        </w:tc>
        <w:tc>
          <w:tcPr>
            <w:tcW w:w="992" w:type="dxa"/>
            <w:vMerge/>
            <w:shd w:val="clear" w:color="auto" w:fill="D9D9D9"/>
            <w:vAlign w:val="center"/>
          </w:tcPr>
          <w:p w:rsidR="00F4530C" w:rsidRPr="003E1AD6" w:rsidRDefault="00F4530C" w:rsidP="00C44D62">
            <w:pPr>
              <w:pStyle w:val="TableBodyTextsmall"/>
              <w:rPr>
                <w:b/>
              </w:rPr>
            </w:pPr>
          </w:p>
        </w:tc>
        <w:tc>
          <w:tcPr>
            <w:tcW w:w="567" w:type="dxa"/>
            <w:vMerge/>
            <w:shd w:val="clear" w:color="auto" w:fill="D9D9D9"/>
            <w:vAlign w:val="center"/>
          </w:tcPr>
          <w:p w:rsidR="00F4530C" w:rsidRPr="003E1AD6" w:rsidRDefault="00F4530C" w:rsidP="00C44D62">
            <w:pPr>
              <w:pStyle w:val="TableBodyTextsmall"/>
              <w:rPr>
                <w:b/>
              </w:rPr>
            </w:pPr>
          </w:p>
        </w:tc>
        <w:tc>
          <w:tcPr>
            <w:tcW w:w="785" w:type="dxa"/>
            <w:vMerge/>
            <w:shd w:val="clear" w:color="auto" w:fill="D9D9D9"/>
            <w:vAlign w:val="center"/>
          </w:tcPr>
          <w:p w:rsidR="00F4530C" w:rsidRPr="003E1AD6" w:rsidRDefault="00F4530C" w:rsidP="00C44D62">
            <w:pPr>
              <w:pStyle w:val="TableBodyTextsmall"/>
              <w:rPr>
                <w:b/>
              </w:rPr>
            </w:pPr>
          </w:p>
        </w:tc>
        <w:tc>
          <w:tcPr>
            <w:tcW w:w="1032" w:type="dxa"/>
            <w:vMerge/>
            <w:shd w:val="clear" w:color="auto" w:fill="D9D9D9"/>
            <w:vAlign w:val="center"/>
          </w:tcPr>
          <w:p w:rsidR="00F4530C" w:rsidRPr="003E1AD6" w:rsidRDefault="00F4530C" w:rsidP="00C44D62">
            <w:pPr>
              <w:pStyle w:val="TableBodyTextsmall"/>
              <w:rPr>
                <w:b/>
              </w:rPr>
            </w:pPr>
          </w:p>
        </w:tc>
        <w:tc>
          <w:tcPr>
            <w:tcW w:w="820" w:type="dxa"/>
            <w:vMerge/>
            <w:shd w:val="clear" w:color="auto" w:fill="D9D9D9"/>
            <w:vAlign w:val="center"/>
          </w:tcPr>
          <w:p w:rsidR="00F4530C" w:rsidRPr="003E1AD6" w:rsidRDefault="00F4530C" w:rsidP="00C44D62">
            <w:pPr>
              <w:pStyle w:val="TableBodyTextsmall"/>
              <w:rPr>
                <w:b/>
              </w:rPr>
            </w:pPr>
          </w:p>
        </w:tc>
        <w:tc>
          <w:tcPr>
            <w:tcW w:w="1022" w:type="dxa"/>
            <w:vMerge/>
            <w:shd w:val="clear" w:color="auto" w:fill="D9D9D9"/>
            <w:vAlign w:val="center"/>
          </w:tcPr>
          <w:p w:rsidR="00F4530C" w:rsidRPr="003E1AD6" w:rsidRDefault="00F4530C" w:rsidP="00C44D62">
            <w:pPr>
              <w:pStyle w:val="TableBodyTextsmall"/>
              <w:rPr>
                <w:b/>
              </w:rPr>
            </w:pPr>
          </w:p>
        </w:tc>
        <w:tc>
          <w:tcPr>
            <w:tcW w:w="851" w:type="dxa"/>
            <w:vMerge/>
            <w:shd w:val="clear" w:color="auto" w:fill="D9D9D9"/>
            <w:vAlign w:val="center"/>
          </w:tcPr>
          <w:p w:rsidR="00F4530C" w:rsidRPr="003E1AD6" w:rsidRDefault="00F4530C" w:rsidP="00C44D62">
            <w:pPr>
              <w:pStyle w:val="TableBodyTextsmall"/>
              <w:rPr>
                <w:b/>
              </w:rPr>
            </w:pPr>
          </w:p>
        </w:tc>
        <w:tc>
          <w:tcPr>
            <w:tcW w:w="992" w:type="dxa"/>
            <w:vMerge/>
            <w:shd w:val="clear" w:color="auto" w:fill="D9D9D9"/>
            <w:vAlign w:val="center"/>
          </w:tcPr>
          <w:p w:rsidR="00F4530C" w:rsidRPr="003E1AD6" w:rsidRDefault="00F4530C" w:rsidP="00C44D62">
            <w:pPr>
              <w:pStyle w:val="TableBodyTextsmall"/>
              <w:rPr>
                <w:b/>
              </w:rPr>
            </w:pPr>
          </w:p>
        </w:tc>
        <w:tc>
          <w:tcPr>
            <w:tcW w:w="851" w:type="dxa"/>
            <w:shd w:val="clear" w:color="auto" w:fill="D9D9D9"/>
            <w:vAlign w:val="center"/>
          </w:tcPr>
          <w:p w:rsidR="00F4530C" w:rsidRPr="003E1AD6" w:rsidRDefault="00F4530C" w:rsidP="00C44D62">
            <w:pPr>
              <w:pStyle w:val="TableBodyTextsmall"/>
              <w:jc w:val="center"/>
              <w:rPr>
                <w:b/>
              </w:rPr>
            </w:pPr>
            <w:r w:rsidRPr="003E1AD6">
              <w:rPr>
                <w:b/>
              </w:rPr>
              <w:t>Type</w:t>
            </w:r>
          </w:p>
          <w:p w:rsidR="00F4530C" w:rsidRPr="003E1AD6" w:rsidRDefault="00F4530C" w:rsidP="00C44D62">
            <w:pPr>
              <w:pStyle w:val="TableBodyTextsmall"/>
              <w:jc w:val="center"/>
              <w:rPr>
                <w:b/>
              </w:rPr>
            </w:pPr>
            <w:r w:rsidRPr="003E1AD6">
              <w:rPr>
                <w:b/>
              </w:rPr>
              <w:t>(Note 7)</w:t>
            </w:r>
          </w:p>
        </w:tc>
        <w:tc>
          <w:tcPr>
            <w:tcW w:w="992" w:type="dxa"/>
            <w:shd w:val="clear" w:color="auto" w:fill="D9D9D9"/>
            <w:vAlign w:val="center"/>
          </w:tcPr>
          <w:p w:rsidR="00F4530C" w:rsidRPr="003E1AD6" w:rsidRDefault="00F4530C" w:rsidP="00C44D62">
            <w:pPr>
              <w:pStyle w:val="TableBodyTextsmall"/>
              <w:jc w:val="center"/>
              <w:rPr>
                <w:b/>
              </w:rPr>
            </w:pPr>
            <w:r w:rsidRPr="003E1AD6">
              <w:rPr>
                <w:b/>
              </w:rPr>
              <w:t>Extent of Apron</w:t>
            </w:r>
          </w:p>
          <w:p w:rsidR="00F4530C" w:rsidRPr="003E1AD6" w:rsidRDefault="00F4530C" w:rsidP="00C44D62">
            <w:pPr>
              <w:pStyle w:val="TableBodyTextsmall"/>
              <w:jc w:val="center"/>
              <w:rPr>
                <w:b/>
              </w:rPr>
            </w:pPr>
            <w:r w:rsidRPr="003E1AD6">
              <w:rPr>
                <w:b/>
              </w:rPr>
              <w:t>(Note 8)</w:t>
            </w:r>
          </w:p>
        </w:tc>
        <w:tc>
          <w:tcPr>
            <w:tcW w:w="1019" w:type="dxa"/>
            <w:shd w:val="clear" w:color="auto" w:fill="D9D9D9"/>
            <w:vAlign w:val="center"/>
          </w:tcPr>
          <w:p w:rsidR="00F4530C" w:rsidRPr="003E1AD6" w:rsidRDefault="00F4530C" w:rsidP="00C44D62">
            <w:pPr>
              <w:pStyle w:val="TableBodyTextsmall"/>
              <w:jc w:val="center"/>
              <w:rPr>
                <w:b/>
              </w:rPr>
            </w:pPr>
            <w:r w:rsidRPr="003E1AD6">
              <w:rPr>
                <w:b/>
              </w:rPr>
              <w:t>1 and/or 0</w:t>
            </w:r>
          </w:p>
        </w:tc>
        <w:tc>
          <w:tcPr>
            <w:tcW w:w="708" w:type="dxa"/>
            <w:shd w:val="clear" w:color="auto" w:fill="D9D9D9"/>
            <w:vAlign w:val="center"/>
          </w:tcPr>
          <w:p w:rsidR="00F4530C" w:rsidRPr="003E1AD6" w:rsidRDefault="00F4530C" w:rsidP="00C44D62">
            <w:pPr>
              <w:pStyle w:val="TableBodyTextsmall"/>
              <w:jc w:val="center"/>
              <w:rPr>
                <w:b/>
              </w:rPr>
            </w:pPr>
            <w:r w:rsidRPr="003E1AD6">
              <w:rPr>
                <w:b/>
              </w:rPr>
              <w:t>A or C</w:t>
            </w: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Pr="0031435E"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val="restart"/>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vAlign w:val="center"/>
          </w:tcPr>
          <w:p w:rsidR="003E1AD6" w:rsidRPr="00E9368E" w:rsidRDefault="003E1AD6" w:rsidP="00C44D62">
            <w:pPr>
              <w:pStyle w:val="TableBodyTextsmall"/>
            </w:pPr>
          </w:p>
        </w:tc>
        <w:tc>
          <w:tcPr>
            <w:tcW w:w="992" w:type="dxa"/>
            <w:vAlign w:val="center"/>
          </w:tcPr>
          <w:p w:rsidR="003E1AD6" w:rsidRPr="00E9368E" w:rsidRDefault="003E1AD6" w:rsidP="00C44D62">
            <w:pPr>
              <w:pStyle w:val="TableBodyTextsmall"/>
            </w:pPr>
          </w:p>
        </w:tc>
        <w:tc>
          <w:tcPr>
            <w:tcW w:w="1019" w:type="dxa"/>
            <w:vAlign w:val="center"/>
          </w:tcPr>
          <w:p w:rsidR="003E1AD6" w:rsidRPr="00F00060" w:rsidRDefault="003E1AD6" w:rsidP="00C44D62">
            <w:pPr>
              <w:pStyle w:val="TableBodyTextsmall"/>
            </w:pPr>
          </w:p>
        </w:tc>
        <w:tc>
          <w:tcPr>
            <w:tcW w:w="708" w:type="dxa"/>
            <w:vAlign w:val="center"/>
          </w:tcPr>
          <w:p w:rsidR="003E1AD6" w:rsidRPr="00F00060"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873" w:type="dxa"/>
          </w:tcPr>
          <w:p w:rsidR="003E1AD6" w:rsidRDefault="003E1AD6" w:rsidP="00C44D62">
            <w:pPr>
              <w:pStyle w:val="TableBodyTextsmall"/>
            </w:pPr>
          </w:p>
        </w:tc>
        <w:tc>
          <w:tcPr>
            <w:tcW w:w="873" w:type="dxa"/>
          </w:tcPr>
          <w:p w:rsidR="003E1AD6" w:rsidRDefault="003E1AD6" w:rsidP="00C44D62">
            <w:pPr>
              <w:pStyle w:val="TableBodyTextsmall"/>
            </w:pPr>
          </w:p>
        </w:tc>
        <w:tc>
          <w:tcPr>
            <w:tcW w:w="777" w:type="dxa"/>
          </w:tcPr>
          <w:p w:rsidR="003E1AD6" w:rsidRDefault="003E1AD6" w:rsidP="00C44D62">
            <w:pPr>
              <w:pStyle w:val="TableBodyTextsmall"/>
            </w:pPr>
          </w:p>
        </w:tc>
        <w:tc>
          <w:tcPr>
            <w:tcW w:w="709" w:type="dxa"/>
          </w:tcPr>
          <w:p w:rsidR="003E1AD6" w:rsidRDefault="003E1AD6" w:rsidP="00C44D62">
            <w:pPr>
              <w:pStyle w:val="TableBodyTextsmall"/>
            </w:pPr>
          </w:p>
        </w:tc>
        <w:tc>
          <w:tcPr>
            <w:tcW w:w="992" w:type="dxa"/>
          </w:tcPr>
          <w:p w:rsidR="003E1AD6" w:rsidRDefault="003E1AD6" w:rsidP="00C44D62">
            <w:pPr>
              <w:pStyle w:val="TableBodyTextsmall"/>
            </w:pPr>
          </w:p>
        </w:tc>
        <w:tc>
          <w:tcPr>
            <w:tcW w:w="850" w:type="dxa"/>
          </w:tcPr>
          <w:p w:rsidR="003E1AD6" w:rsidRDefault="003E1AD6" w:rsidP="00C44D62">
            <w:pPr>
              <w:pStyle w:val="TableBodyTextsmall"/>
            </w:pPr>
          </w:p>
        </w:tc>
        <w:tc>
          <w:tcPr>
            <w:tcW w:w="851" w:type="dxa"/>
          </w:tcPr>
          <w:p w:rsidR="003E1AD6" w:rsidRDefault="003E1AD6" w:rsidP="00C44D62">
            <w:pPr>
              <w:pStyle w:val="TableBodyTextsmall"/>
            </w:pPr>
          </w:p>
        </w:tc>
        <w:tc>
          <w:tcPr>
            <w:tcW w:w="709" w:type="dxa"/>
          </w:tcPr>
          <w:p w:rsidR="003E1AD6" w:rsidRDefault="003E1AD6" w:rsidP="00C44D62">
            <w:pPr>
              <w:pStyle w:val="TableBodyTextsmall"/>
            </w:pPr>
          </w:p>
        </w:tc>
        <w:tc>
          <w:tcPr>
            <w:tcW w:w="1163" w:type="dxa"/>
          </w:tcPr>
          <w:p w:rsidR="003E1AD6" w:rsidRDefault="003E1AD6" w:rsidP="00C44D62">
            <w:pPr>
              <w:pStyle w:val="TableBodyTextsmall"/>
            </w:pPr>
          </w:p>
        </w:tc>
        <w:tc>
          <w:tcPr>
            <w:tcW w:w="992" w:type="dxa"/>
          </w:tcPr>
          <w:p w:rsidR="003E1AD6" w:rsidRDefault="003E1AD6" w:rsidP="00C44D62">
            <w:pPr>
              <w:pStyle w:val="TableBodyTextsmall"/>
            </w:pPr>
          </w:p>
        </w:tc>
        <w:tc>
          <w:tcPr>
            <w:tcW w:w="963" w:type="dxa"/>
          </w:tcPr>
          <w:p w:rsidR="003E1AD6" w:rsidRDefault="003E1AD6" w:rsidP="00C44D62">
            <w:pPr>
              <w:pStyle w:val="TableBodyTextsmall"/>
            </w:pPr>
          </w:p>
        </w:tc>
        <w:tc>
          <w:tcPr>
            <w:tcW w:w="1134" w:type="dxa"/>
            <w:vMerge/>
          </w:tcPr>
          <w:p w:rsidR="003E1AD6" w:rsidRDefault="003E1AD6" w:rsidP="00C44D62">
            <w:pPr>
              <w:pStyle w:val="TableBodyTextsmall"/>
            </w:pPr>
          </w:p>
        </w:tc>
        <w:tc>
          <w:tcPr>
            <w:tcW w:w="992" w:type="dxa"/>
          </w:tcPr>
          <w:p w:rsidR="003E1AD6" w:rsidRDefault="003E1AD6" w:rsidP="00C44D62">
            <w:pPr>
              <w:pStyle w:val="TableBodyTextsmall"/>
            </w:pPr>
          </w:p>
        </w:tc>
        <w:tc>
          <w:tcPr>
            <w:tcW w:w="567" w:type="dxa"/>
          </w:tcPr>
          <w:p w:rsidR="003E1AD6" w:rsidRDefault="003E1AD6" w:rsidP="00C44D62">
            <w:pPr>
              <w:pStyle w:val="TableBodyTextsmall"/>
            </w:pPr>
          </w:p>
        </w:tc>
        <w:tc>
          <w:tcPr>
            <w:tcW w:w="785" w:type="dxa"/>
          </w:tcPr>
          <w:p w:rsidR="003E1AD6" w:rsidRDefault="003E1AD6" w:rsidP="00C44D62">
            <w:pPr>
              <w:pStyle w:val="TableBodyTextsmall"/>
            </w:pPr>
          </w:p>
        </w:tc>
        <w:tc>
          <w:tcPr>
            <w:tcW w:w="1032" w:type="dxa"/>
          </w:tcPr>
          <w:p w:rsidR="003E1AD6" w:rsidRDefault="003E1AD6" w:rsidP="00C44D62">
            <w:pPr>
              <w:pStyle w:val="TableBodyTextsmall"/>
            </w:pPr>
          </w:p>
        </w:tc>
        <w:tc>
          <w:tcPr>
            <w:tcW w:w="820" w:type="dxa"/>
          </w:tcPr>
          <w:p w:rsidR="003E1AD6" w:rsidRDefault="003E1AD6" w:rsidP="00C44D62">
            <w:pPr>
              <w:pStyle w:val="TableBodyTextsmall"/>
            </w:pPr>
          </w:p>
        </w:tc>
        <w:tc>
          <w:tcPr>
            <w:tcW w:w="102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851" w:type="dxa"/>
          </w:tcPr>
          <w:p w:rsidR="003E1AD6" w:rsidRDefault="003E1AD6" w:rsidP="00C44D62">
            <w:pPr>
              <w:pStyle w:val="TableBodyTextsmall"/>
            </w:pPr>
          </w:p>
        </w:tc>
        <w:tc>
          <w:tcPr>
            <w:tcW w:w="992" w:type="dxa"/>
          </w:tcPr>
          <w:p w:rsidR="003E1AD6" w:rsidRDefault="003E1AD6" w:rsidP="00C44D62">
            <w:pPr>
              <w:pStyle w:val="TableBodyTextsmall"/>
            </w:pPr>
          </w:p>
        </w:tc>
        <w:tc>
          <w:tcPr>
            <w:tcW w:w="1019" w:type="dxa"/>
          </w:tcPr>
          <w:p w:rsidR="003E1AD6" w:rsidRDefault="003E1AD6" w:rsidP="00C44D62">
            <w:pPr>
              <w:pStyle w:val="TableBodyTextsmall"/>
            </w:pPr>
          </w:p>
        </w:tc>
        <w:tc>
          <w:tcPr>
            <w:tcW w:w="708" w:type="dxa"/>
          </w:tcPr>
          <w:p w:rsidR="003E1AD6" w:rsidRDefault="003E1AD6" w:rsidP="00C44D62">
            <w:pPr>
              <w:pStyle w:val="TableBodyTextsmall"/>
            </w:pPr>
          </w:p>
        </w:tc>
      </w:tr>
      <w:tr w:rsidR="003E1AD6" w:rsidTr="003E1AD6">
        <w:tc>
          <w:tcPr>
            <w:tcW w:w="21517" w:type="dxa"/>
            <w:gridSpan w:val="24"/>
          </w:tcPr>
          <w:p w:rsidR="003E1AD6" w:rsidRPr="003E1AD6" w:rsidRDefault="003E1AD6" w:rsidP="003E1AD6">
            <w:pPr>
              <w:pStyle w:val="TableBodyText"/>
            </w:pPr>
            <w:r w:rsidRPr="003E1AD6">
              <w:t>Notes:</w:t>
            </w:r>
          </w:p>
          <w:p w:rsidR="003E1AD6" w:rsidRPr="003E1AD6" w:rsidRDefault="003E1AD6" w:rsidP="003E1AD6">
            <w:pPr>
              <w:pStyle w:val="TableBodyText"/>
            </w:pPr>
            <w:r w:rsidRPr="003E1AD6">
              <w:t xml:space="preserve">* peak flow though the culvert is indicated in () the remaining discharge weirs over school road which has Q10 immunity. </w:t>
            </w:r>
          </w:p>
          <w:p w:rsidR="003E1AD6" w:rsidRPr="003E1AD6" w:rsidRDefault="003E1AD6" w:rsidP="003E1AD6">
            <w:pPr>
              <w:pStyle w:val="TableBodyText"/>
              <w:numPr>
                <w:ilvl w:val="0"/>
                <w:numId w:val="24"/>
              </w:numPr>
            </w:pPr>
            <w:r w:rsidRPr="003E1AD6">
              <w:t>Rational, unit hydrograph, etc.</w:t>
            </w:r>
          </w:p>
          <w:p w:rsidR="003E1AD6" w:rsidRPr="003E1AD6" w:rsidRDefault="003E1AD6" w:rsidP="003E1AD6">
            <w:pPr>
              <w:pStyle w:val="TableBodyText"/>
              <w:numPr>
                <w:ilvl w:val="0"/>
                <w:numId w:val="24"/>
              </w:numPr>
            </w:pPr>
            <w:r w:rsidRPr="003E1AD6">
              <w:t>Property, roads, weir, etc.</w:t>
            </w:r>
          </w:p>
          <w:p w:rsidR="003E1AD6" w:rsidRPr="003E1AD6" w:rsidRDefault="003E1AD6" w:rsidP="003E1AD6">
            <w:pPr>
              <w:pStyle w:val="TableBodyText"/>
              <w:numPr>
                <w:ilvl w:val="0"/>
                <w:numId w:val="24"/>
              </w:numPr>
            </w:pPr>
            <w:r w:rsidRPr="003E1AD6">
              <w:t>Channel shape, trapezoidal, etc.</w:t>
            </w:r>
          </w:p>
          <w:p w:rsidR="003E1AD6" w:rsidRPr="003E1AD6" w:rsidRDefault="003E1AD6" w:rsidP="003E1AD6">
            <w:pPr>
              <w:pStyle w:val="TableBodyText"/>
              <w:numPr>
                <w:ilvl w:val="0"/>
                <w:numId w:val="24"/>
              </w:numPr>
            </w:pPr>
            <w:r w:rsidRPr="003E1AD6">
              <w:t>150mm type 2.5, etc.</w:t>
            </w:r>
          </w:p>
          <w:p w:rsidR="003E1AD6" w:rsidRPr="003E1AD6" w:rsidRDefault="003E1AD6" w:rsidP="003E1AD6">
            <w:pPr>
              <w:pStyle w:val="TableBodyText"/>
              <w:numPr>
                <w:ilvl w:val="0"/>
                <w:numId w:val="24"/>
              </w:numPr>
            </w:pPr>
            <w:r w:rsidRPr="003E1AD6">
              <w:t>Concrete, grouted rubble, rubble masonry or preset</w:t>
            </w:r>
          </w:p>
          <w:p w:rsidR="003E1AD6" w:rsidRPr="003E1AD6" w:rsidRDefault="003E1AD6" w:rsidP="003E1AD6">
            <w:pPr>
              <w:pStyle w:val="TableBodyText"/>
              <w:numPr>
                <w:ilvl w:val="0"/>
                <w:numId w:val="24"/>
              </w:numPr>
            </w:pPr>
            <w:r w:rsidRPr="003E1AD6">
              <w:t>Unreinforced type 1, 2, or 3, reinforced</w:t>
            </w:r>
          </w:p>
          <w:p w:rsidR="003E1AD6" w:rsidRPr="003E1AD6" w:rsidRDefault="003E1AD6" w:rsidP="003E1AD6">
            <w:pPr>
              <w:pStyle w:val="TableBodyText"/>
              <w:numPr>
                <w:ilvl w:val="0"/>
                <w:numId w:val="24"/>
              </w:numPr>
            </w:pPr>
            <w:r w:rsidRPr="003E1AD6">
              <w:t>Type 1, 2 or 3</w:t>
            </w:r>
          </w:p>
          <w:p w:rsidR="003E1AD6" w:rsidRPr="003E1AD6" w:rsidRDefault="003E1AD6" w:rsidP="003E1AD6">
            <w:pPr>
              <w:pStyle w:val="TableBodyText"/>
              <w:numPr>
                <w:ilvl w:val="0"/>
                <w:numId w:val="24"/>
              </w:numPr>
            </w:pPr>
            <w:r w:rsidRPr="003E1AD6">
              <w:t>Std. (as per Std Dwg.) or e.g. 2. OD</w:t>
            </w:r>
          </w:p>
          <w:p w:rsidR="003E1AD6" w:rsidRPr="003E1AD6" w:rsidRDefault="003E1AD6" w:rsidP="003E1AD6">
            <w:pPr>
              <w:pStyle w:val="TableBodyText"/>
              <w:numPr>
                <w:ilvl w:val="0"/>
                <w:numId w:val="24"/>
              </w:numPr>
            </w:pPr>
            <w:r w:rsidRPr="003E1AD6">
              <w:t>(I or O) inlet or outlet (A or C) end of Apron or end of Culvert)</w:t>
            </w:r>
          </w:p>
        </w:tc>
      </w:tr>
    </w:tbl>
    <w:p w:rsidR="00B51DF7" w:rsidRDefault="00B51DF7" w:rsidP="00B51DF7">
      <w:pPr>
        <w:pStyle w:val="BodyText"/>
      </w:pPr>
    </w:p>
    <w:p w:rsidR="003E1AD6" w:rsidRDefault="003E1AD6"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pPr>
    </w:p>
    <w:p w:rsidR="00B51DF7" w:rsidRDefault="00B51DF7" w:rsidP="00B51DF7">
      <w:pPr>
        <w:pStyle w:val="BodyText"/>
        <w:sectPr w:rsidR="00B51DF7" w:rsidSect="00B51DF7">
          <w:headerReference w:type="default" r:id="rId19"/>
          <w:footerReference w:type="default" r:id="rId20"/>
          <w:pgSz w:w="23814" w:h="16840" w:orient="landscape" w:code="8"/>
          <w:pgMar w:top="567" w:right="1474" w:bottom="567" w:left="1474" w:header="454" w:footer="454" w:gutter="0"/>
          <w:cols w:space="708"/>
          <w:docGrid w:linePitch="360"/>
        </w:sectPr>
      </w:pPr>
    </w:p>
    <w:p w:rsidR="00EF5D10" w:rsidRDefault="00FB7CE6" w:rsidP="00EF5D10">
      <w:pPr>
        <w:pStyle w:val="Heading2"/>
        <w:rPr>
          <w:szCs w:val="22"/>
        </w:rPr>
      </w:pPr>
      <w:bookmarkStart w:id="226" w:name="_Toc385514803"/>
      <w:bookmarkStart w:id="227" w:name="_Toc77495358"/>
      <w:bookmarkStart w:id="228" w:name="_Toc77496923"/>
      <w:bookmarkStart w:id="229" w:name="_Toc84407543"/>
      <w:bookmarkStart w:id="230" w:name="_Toc362868032"/>
      <w:r>
        <w:lastRenderedPageBreak/>
        <w:t>Urban drainage</w:t>
      </w:r>
      <w:bookmarkEnd w:id="226"/>
      <w:r>
        <w:t xml:space="preserve"> </w:t>
      </w:r>
    </w:p>
    <w:p w:rsidR="00FB7CE6" w:rsidRPr="00EF5D10" w:rsidRDefault="00FB7CE6" w:rsidP="00EF5D10">
      <w:pPr>
        <w:spacing w:after="0" w:line="240" w:lineRule="auto"/>
        <w:rPr>
          <w:rStyle w:val="BodyTextitalicsbold"/>
        </w:rPr>
      </w:pPr>
      <w:r w:rsidRPr="00EF5D10">
        <w:rPr>
          <w:rStyle w:val="BodyTextitalicsbold"/>
        </w:rPr>
        <w:t xml:space="preserve">(include </w:t>
      </w:r>
      <w:r w:rsidR="003E1AD6" w:rsidRPr="00EF5D10">
        <w:rPr>
          <w:rStyle w:val="BodyTextitalicsbold"/>
        </w:rPr>
        <w:t>c</w:t>
      </w:r>
      <w:r w:rsidRPr="00EF5D10">
        <w:rPr>
          <w:rStyle w:val="BodyTextitalicsbold"/>
        </w:rPr>
        <w:t xml:space="preserve">atchment plan, profiles and hydraulic grade lines, </w:t>
      </w:r>
      <w:r w:rsidR="003E1AD6" w:rsidRPr="00EF5D10">
        <w:rPr>
          <w:rStyle w:val="BodyTextitalicsbold"/>
        </w:rPr>
        <w:t>s</w:t>
      </w:r>
      <w:r w:rsidRPr="00EF5D10">
        <w:rPr>
          <w:rStyle w:val="BodyTextitalicsbold"/>
        </w:rPr>
        <w:t>ub-catchment. T of C, runoff, inlet design drain design, head losses etc.)</w:t>
      </w:r>
      <w:bookmarkEnd w:id="227"/>
      <w:bookmarkEnd w:id="228"/>
      <w:bookmarkEnd w:id="229"/>
      <w:bookmarkEnd w:id="230"/>
    </w:p>
    <w:p w:rsidR="00B51DF7" w:rsidRDefault="003E1AD6" w:rsidP="00B51DF7">
      <w:pPr>
        <w:pStyle w:val="BodyText"/>
      </w:pPr>
      <w:r w:rsidRPr="003E1AD6">
        <w:t>An example calculation sheet from QUDM is shown below</w:t>
      </w:r>
      <w:r>
        <w:t>.</w:t>
      </w:r>
    </w:p>
    <w:tbl>
      <w:tblPr>
        <w:tblStyle w:val="TableGrid"/>
        <w:tblW w:w="0" w:type="auto"/>
        <w:tblLook w:val="01E0" w:firstRow="1" w:lastRow="1" w:firstColumn="1" w:lastColumn="1" w:noHBand="0" w:noVBand="0"/>
      </w:tblPr>
      <w:tblGrid>
        <w:gridCol w:w="20922"/>
      </w:tblGrid>
      <w:tr w:rsidR="003E1AD6" w:rsidTr="003E1AD6">
        <w:trPr>
          <w:trHeight w:hRule="exact" w:val="567"/>
        </w:trPr>
        <w:tc>
          <w:tcPr>
            <w:tcW w:w="22339" w:type="dxa"/>
            <w:shd w:val="clear" w:color="auto" w:fill="F3F3F3"/>
            <w:tcMar>
              <w:left w:w="28" w:type="dxa"/>
              <w:right w:w="28" w:type="dxa"/>
            </w:tcMar>
            <w:vAlign w:val="center"/>
          </w:tcPr>
          <w:p w:rsidR="003E1AD6" w:rsidRDefault="003E1AD6" w:rsidP="00894B48">
            <w:pPr>
              <w:pStyle w:val="TableBodyText"/>
            </w:pPr>
            <w:r w:rsidRPr="00894B48">
              <w:rPr>
                <w:b/>
              </w:rPr>
              <w:t xml:space="preserve">Urban drainage: </w:t>
            </w:r>
            <w:r>
              <w:t xml:space="preserve">(include catchment plan, profiles and hydraulic grade lines, </w:t>
            </w:r>
            <w:r w:rsidR="00894B48">
              <w:t>s</w:t>
            </w:r>
            <w:r>
              <w:t xml:space="preserve">ub-catchment. T of C, runoff, inlet design drain design, head losses etc.). </w:t>
            </w:r>
          </w:p>
        </w:tc>
      </w:tr>
      <w:tr w:rsidR="003E1AD6" w:rsidTr="003E1AD6">
        <w:trPr>
          <w:trHeight w:val="549"/>
        </w:trPr>
        <w:tc>
          <w:tcPr>
            <w:tcW w:w="22339" w:type="dxa"/>
            <w:tcMar>
              <w:left w:w="28" w:type="dxa"/>
              <w:right w:w="28" w:type="dxa"/>
            </w:tcMar>
          </w:tcPr>
          <w:p w:rsidR="003E1AD6" w:rsidRPr="00894B48" w:rsidRDefault="003E1AD6" w:rsidP="003E1AD6">
            <w:pPr>
              <w:pStyle w:val="TableBodyText"/>
              <w:rPr>
                <w:b/>
              </w:rPr>
            </w:pPr>
            <w:r w:rsidRPr="00894B48">
              <w:rPr>
                <w:b/>
              </w:rPr>
              <w:t>Design comments</w:t>
            </w:r>
          </w:p>
          <w:p w:rsidR="003E1AD6" w:rsidRPr="00894B48" w:rsidRDefault="003E1AD6" w:rsidP="003E1AD6">
            <w:pPr>
              <w:pStyle w:val="TableBodyText"/>
              <w:rPr>
                <w:i/>
              </w:rPr>
            </w:pPr>
            <w:r w:rsidRPr="00894B48">
              <w:rPr>
                <w:i/>
              </w:rPr>
              <w:t>Enter design comments here</w:t>
            </w: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Pr="00894B48" w:rsidRDefault="003E1AD6" w:rsidP="00894B48">
            <w:pPr>
              <w:pStyle w:val="TableBodyText"/>
            </w:pPr>
          </w:p>
          <w:p w:rsidR="003E1AD6" w:rsidRDefault="003E1AD6" w:rsidP="003E1AD6">
            <w:pPr>
              <w:pStyle w:val="TableBodyText"/>
            </w:pPr>
          </w:p>
        </w:tc>
      </w:tr>
    </w:tbl>
    <w:p w:rsidR="003E1AD6" w:rsidRDefault="003E1AD6" w:rsidP="00B51DF7">
      <w:pPr>
        <w:pStyle w:val="BodyText"/>
      </w:pPr>
    </w:p>
    <w:p w:rsidR="00B51DF7" w:rsidRDefault="00B51DF7" w:rsidP="00B51DF7">
      <w:pPr>
        <w:pStyle w:val="BodyText"/>
      </w:pPr>
    </w:p>
    <w:p w:rsidR="00FB7CE6" w:rsidRDefault="00FB7CE6" w:rsidP="00B51DF7">
      <w:pPr>
        <w:pStyle w:val="BodyText"/>
      </w:pPr>
    </w:p>
    <w:p w:rsidR="00FB7CE6" w:rsidRDefault="00FB7CE6" w:rsidP="00B51DF7">
      <w:pPr>
        <w:pStyle w:val="BodyText"/>
      </w:pPr>
    </w:p>
    <w:p w:rsidR="00FD64EB" w:rsidRDefault="00FD64EB" w:rsidP="00B51DF7">
      <w:pPr>
        <w:pStyle w:val="BodyText"/>
      </w:pPr>
    </w:p>
    <w:p w:rsidR="00B51DF7" w:rsidRDefault="00B51DF7" w:rsidP="00B51DF7">
      <w:pPr>
        <w:pStyle w:val="BodyText"/>
        <w:sectPr w:rsidR="00B51DF7" w:rsidSect="00B51DF7">
          <w:pgSz w:w="23814" w:h="16840" w:orient="landscape" w:code="8"/>
          <w:pgMar w:top="567" w:right="1474" w:bottom="567" w:left="1474" w:header="454" w:footer="454" w:gutter="0"/>
          <w:cols w:space="708"/>
          <w:docGrid w:linePitch="360"/>
        </w:sectPr>
      </w:pPr>
    </w:p>
    <w:p w:rsidR="00B51DF7" w:rsidRDefault="00B51DF7" w:rsidP="00FB7CE6">
      <w:pPr>
        <w:pStyle w:val="Heading2"/>
      </w:pPr>
      <w:bookmarkStart w:id="231" w:name="_Toc385514804"/>
      <w:r>
        <w:lastRenderedPageBreak/>
        <w:t xml:space="preserve">Road </w:t>
      </w:r>
      <w:r w:rsidR="00FB7CE6">
        <w:t>t</w:t>
      </w:r>
      <w:r>
        <w:t>raffic noise (</w:t>
      </w:r>
      <w:r w:rsidR="00FB7CE6">
        <w:t>a</w:t>
      </w:r>
      <w:r>
        <w:t>ttenuation measures)</w:t>
      </w:r>
      <w:bookmarkEnd w:id="231"/>
      <w:r>
        <w:t xml:space="preserve"> </w:t>
      </w:r>
    </w:p>
    <w:p w:rsidR="007A1EE9" w:rsidRDefault="00B51DF7" w:rsidP="007A1EE9">
      <w:pPr>
        <w:pStyle w:val="Bodytext9pt0"/>
        <w:keepNext/>
        <w:keepLines/>
      </w:pPr>
      <w:r w:rsidRPr="007A1EE9">
        <w:t>Provide details of noise attenuation measures required.</w:t>
      </w:r>
      <w:r w:rsidR="007A1EE9">
        <w:t xml:space="preserve"> </w:t>
      </w:r>
    </w:p>
    <w:p w:rsidR="00B51DF7" w:rsidRPr="007A1EE9" w:rsidRDefault="00B51DF7" w:rsidP="007A1EE9">
      <w:pPr>
        <w:pStyle w:val="Bodytext9pt0"/>
        <w:keepNext/>
        <w:keepLines/>
      </w:pPr>
      <w:r w:rsidRPr="007A1EE9">
        <w:t>Also refer to section 4.2.11</w:t>
      </w:r>
    </w:p>
    <w:tbl>
      <w:tblPr>
        <w:tblStyle w:val="TableGrid"/>
        <w:tblW w:w="4990" w:type="pct"/>
        <w:tblLook w:val="01E0" w:firstRow="1" w:lastRow="1" w:firstColumn="1" w:lastColumn="1" w:noHBand="0" w:noVBand="0"/>
      </w:tblPr>
      <w:tblGrid>
        <w:gridCol w:w="2912"/>
        <w:gridCol w:w="1170"/>
        <w:gridCol w:w="1578"/>
        <w:gridCol w:w="5146"/>
      </w:tblGrid>
      <w:tr w:rsidR="00077D3B" w:rsidTr="00077D3B">
        <w:trPr>
          <w:trHeight w:hRule="exact" w:val="340"/>
        </w:trPr>
        <w:tc>
          <w:tcPr>
            <w:tcW w:w="2912" w:type="dxa"/>
            <w:shd w:val="clear" w:color="auto" w:fill="D9D9D9"/>
            <w:tcMar>
              <w:left w:w="28" w:type="dxa"/>
              <w:right w:w="28" w:type="dxa"/>
            </w:tcMar>
            <w:vAlign w:val="center"/>
          </w:tcPr>
          <w:p w:rsidR="00077D3B" w:rsidRPr="00051239" w:rsidRDefault="00077D3B" w:rsidP="00077D3B">
            <w:pPr>
              <w:pStyle w:val="TableheadingCentre"/>
            </w:pPr>
            <w:r w:rsidRPr="00051239">
              <w:t>Location</w:t>
            </w:r>
          </w:p>
        </w:tc>
        <w:tc>
          <w:tcPr>
            <w:tcW w:w="1170" w:type="dxa"/>
            <w:shd w:val="clear" w:color="auto" w:fill="D9D9D9"/>
            <w:tcMar>
              <w:left w:w="28" w:type="dxa"/>
              <w:right w:w="28" w:type="dxa"/>
            </w:tcMar>
            <w:vAlign w:val="center"/>
          </w:tcPr>
          <w:p w:rsidR="00077D3B" w:rsidRPr="00051239" w:rsidRDefault="00077D3B" w:rsidP="00077D3B">
            <w:pPr>
              <w:pStyle w:val="TableheadingCentre"/>
            </w:pPr>
            <w:r w:rsidRPr="00051239">
              <w:t>Type</w:t>
            </w:r>
          </w:p>
        </w:tc>
        <w:tc>
          <w:tcPr>
            <w:tcW w:w="1578" w:type="dxa"/>
            <w:shd w:val="clear" w:color="auto" w:fill="D9D9D9"/>
            <w:tcMar>
              <w:left w:w="28" w:type="dxa"/>
              <w:right w:w="28" w:type="dxa"/>
            </w:tcMar>
            <w:vAlign w:val="center"/>
          </w:tcPr>
          <w:p w:rsidR="00077D3B" w:rsidRPr="00051239" w:rsidRDefault="00077D3B" w:rsidP="00077D3B">
            <w:pPr>
              <w:pStyle w:val="TableheadingCentre"/>
            </w:pPr>
            <w:r w:rsidRPr="00051239">
              <w:t>Height</w:t>
            </w:r>
          </w:p>
        </w:tc>
        <w:tc>
          <w:tcPr>
            <w:tcW w:w="5146" w:type="dxa"/>
            <w:shd w:val="clear" w:color="auto" w:fill="D9D9D9"/>
            <w:tcMar>
              <w:left w:w="28" w:type="dxa"/>
              <w:right w:w="28" w:type="dxa"/>
            </w:tcMar>
            <w:vAlign w:val="center"/>
          </w:tcPr>
          <w:p w:rsidR="00077D3B" w:rsidRPr="00051239" w:rsidRDefault="00077D3B" w:rsidP="00077D3B">
            <w:pPr>
              <w:pStyle w:val="TableheadingCentre"/>
            </w:pPr>
            <w:r w:rsidRPr="00051239">
              <w:t>Remarks</w:t>
            </w:r>
          </w:p>
        </w:tc>
      </w:tr>
      <w:tr w:rsidR="00077D3B" w:rsidRPr="00077D3B" w:rsidTr="00077D3B">
        <w:trPr>
          <w:trHeight w:val="340"/>
        </w:trPr>
        <w:tc>
          <w:tcPr>
            <w:tcW w:w="2912" w:type="dxa"/>
            <w:tcMar>
              <w:left w:w="28" w:type="dxa"/>
              <w:right w:w="28" w:type="dxa"/>
            </w:tcMar>
            <w:vAlign w:val="center"/>
          </w:tcPr>
          <w:p w:rsidR="00077D3B" w:rsidRPr="00077D3B" w:rsidRDefault="00077D3B" w:rsidP="00077D3B">
            <w:pPr>
              <w:pStyle w:val="BodyText"/>
            </w:pPr>
          </w:p>
        </w:tc>
        <w:tc>
          <w:tcPr>
            <w:tcW w:w="1170" w:type="dxa"/>
            <w:tcMar>
              <w:left w:w="28" w:type="dxa"/>
              <w:right w:w="28" w:type="dxa"/>
            </w:tcMar>
            <w:vAlign w:val="center"/>
          </w:tcPr>
          <w:p w:rsidR="00077D3B" w:rsidRPr="00077D3B" w:rsidRDefault="00077D3B" w:rsidP="00077D3B">
            <w:pPr>
              <w:pStyle w:val="BodyText"/>
            </w:pPr>
          </w:p>
        </w:tc>
        <w:tc>
          <w:tcPr>
            <w:tcW w:w="1578" w:type="dxa"/>
            <w:tcMar>
              <w:left w:w="28" w:type="dxa"/>
              <w:right w:w="28" w:type="dxa"/>
            </w:tcMar>
            <w:vAlign w:val="center"/>
          </w:tcPr>
          <w:p w:rsidR="00077D3B" w:rsidRPr="00077D3B" w:rsidRDefault="00077D3B" w:rsidP="00077D3B">
            <w:pPr>
              <w:pStyle w:val="BodyText"/>
            </w:pPr>
          </w:p>
        </w:tc>
        <w:tc>
          <w:tcPr>
            <w:tcW w:w="5146" w:type="dxa"/>
            <w:tcMar>
              <w:left w:w="28" w:type="dxa"/>
              <w:right w:w="28" w:type="dxa"/>
            </w:tcMar>
            <w:vAlign w:val="center"/>
          </w:tcPr>
          <w:p w:rsidR="00077D3B" w:rsidRPr="00077D3B" w:rsidRDefault="00077D3B" w:rsidP="00077D3B">
            <w:pPr>
              <w:pStyle w:val="BodyText"/>
            </w:pPr>
          </w:p>
        </w:tc>
      </w:tr>
      <w:tr w:rsidR="00077D3B" w:rsidRPr="00077D3B" w:rsidTr="00077D3B">
        <w:trPr>
          <w:trHeight w:val="340"/>
        </w:trPr>
        <w:tc>
          <w:tcPr>
            <w:tcW w:w="2912" w:type="dxa"/>
            <w:tcMar>
              <w:left w:w="28" w:type="dxa"/>
              <w:right w:w="28" w:type="dxa"/>
            </w:tcMar>
            <w:vAlign w:val="center"/>
          </w:tcPr>
          <w:p w:rsidR="00077D3B" w:rsidRPr="00077D3B" w:rsidRDefault="00077D3B" w:rsidP="00077D3B">
            <w:pPr>
              <w:pStyle w:val="BodyText"/>
            </w:pPr>
          </w:p>
        </w:tc>
        <w:tc>
          <w:tcPr>
            <w:tcW w:w="1170" w:type="dxa"/>
            <w:tcMar>
              <w:left w:w="28" w:type="dxa"/>
              <w:right w:w="28" w:type="dxa"/>
            </w:tcMar>
            <w:vAlign w:val="center"/>
          </w:tcPr>
          <w:p w:rsidR="00077D3B" w:rsidRPr="00077D3B" w:rsidRDefault="00077D3B" w:rsidP="00077D3B">
            <w:pPr>
              <w:pStyle w:val="BodyText"/>
            </w:pPr>
          </w:p>
        </w:tc>
        <w:tc>
          <w:tcPr>
            <w:tcW w:w="1578" w:type="dxa"/>
            <w:tcMar>
              <w:left w:w="28" w:type="dxa"/>
              <w:right w:w="28" w:type="dxa"/>
            </w:tcMar>
            <w:vAlign w:val="center"/>
          </w:tcPr>
          <w:p w:rsidR="00077D3B" w:rsidRPr="00077D3B" w:rsidRDefault="00077D3B" w:rsidP="00077D3B">
            <w:pPr>
              <w:pStyle w:val="BodyText"/>
            </w:pPr>
          </w:p>
        </w:tc>
        <w:tc>
          <w:tcPr>
            <w:tcW w:w="5146" w:type="dxa"/>
            <w:tcMar>
              <w:left w:w="28" w:type="dxa"/>
              <w:right w:w="28" w:type="dxa"/>
            </w:tcMar>
            <w:vAlign w:val="center"/>
          </w:tcPr>
          <w:p w:rsidR="00077D3B" w:rsidRPr="00077D3B" w:rsidRDefault="00077D3B" w:rsidP="00077D3B">
            <w:pPr>
              <w:pStyle w:val="BodyText"/>
            </w:pPr>
          </w:p>
        </w:tc>
      </w:tr>
    </w:tbl>
    <w:p w:rsidR="00077D3B" w:rsidRDefault="00077D3B" w:rsidP="00077D3B">
      <w:pPr>
        <w:pStyle w:val="Heading2"/>
      </w:pPr>
      <w:bookmarkStart w:id="232" w:name="_Toc385514805"/>
      <w:r>
        <w:t>Environmental treatments (specific details)</w:t>
      </w:r>
      <w:bookmarkEnd w:id="232"/>
    </w:p>
    <w:p w:rsidR="007A1EE9" w:rsidRDefault="00077D3B" w:rsidP="007A1EE9">
      <w:pPr>
        <w:pStyle w:val="Bodytext9pt0"/>
        <w:keepNext/>
        <w:keepLines/>
      </w:pPr>
      <w:r>
        <w:t>Provide details of specific treatments required.</w:t>
      </w:r>
      <w:r w:rsidR="007A1EE9">
        <w:t xml:space="preserve"> </w:t>
      </w:r>
    </w:p>
    <w:p w:rsidR="00FB7CE6" w:rsidRDefault="00077D3B" w:rsidP="007A1EE9">
      <w:pPr>
        <w:pStyle w:val="Bodytext9pt0"/>
        <w:keepNext/>
        <w:keepLines/>
      </w:pPr>
      <w:r>
        <w:t>Also refer section 4.2.5</w:t>
      </w:r>
    </w:p>
    <w:tbl>
      <w:tblPr>
        <w:tblStyle w:val="TableGrid"/>
        <w:tblW w:w="10801" w:type="dxa"/>
        <w:tblLook w:val="01E0" w:firstRow="1" w:lastRow="1" w:firstColumn="1" w:lastColumn="1" w:noHBand="0" w:noVBand="0"/>
      </w:tblPr>
      <w:tblGrid>
        <w:gridCol w:w="2916"/>
        <w:gridCol w:w="1223"/>
        <w:gridCol w:w="6662"/>
      </w:tblGrid>
      <w:tr w:rsidR="00077D3B" w:rsidTr="00077D3B">
        <w:trPr>
          <w:trHeight w:hRule="exact" w:val="340"/>
        </w:trPr>
        <w:tc>
          <w:tcPr>
            <w:tcW w:w="2916" w:type="dxa"/>
            <w:shd w:val="clear" w:color="auto" w:fill="D9D9D9"/>
            <w:tcMar>
              <w:left w:w="28" w:type="dxa"/>
              <w:right w:w="28" w:type="dxa"/>
            </w:tcMar>
            <w:vAlign w:val="center"/>
          </w:tcPr>
          <w:p w:rsidR="00077D3B" w:rsidRPr="00051239" w:rsidRDefault="00077D3B" w:rsidP="00077D3B">
            <w:pPr>
              <w:pStyle w:val="TableheadingCentre"/>
            </w:pPr>
            <w:r w:rsidRPr="00051239">
              <w:t>Location</w:t>
            </w:r>
          </w:p>
        </w:tc>
        <w:tc>
          <w:tcPr>
            <w:tcW w:w="1223" w:type="dxa"/>
            <w:shd w:val="clear" w:color="auto" w:fill="D9D9D9"/>
            <w:tcMar>
              <w:left w:w="28" w:type="dxa"/>
              <w:right w:w="28" w:type="dxa"/>
            </w:tcMar>
            <w:vAlign w:val="center"/>
          </w:tcPr>
          <w:p w:rsidR="00077D3B" w:rsidRPr="00051239" w:rsidRDefault="00077D3B" w:rsidP="00077D3B">
            <w:pPr>
              <w:pStyle w:val="TableheadingCentre"/>
            </w:pPr>
            <w:r w:rsidRPr="00051239">
              <w:t>Type</w:t>
            </w:r>
          </w:p>
        </w:tc>
        <w:tc>
          <w:tcPr>
            <w:tcW w:w="6662" w:type="dxa"/>
            <w:shd w:val="clear" w:color="auto" w:fill="D9D9D9"/>
            <w:tcMar>
              <w:left w:w="28" w:type="dxa"/>
              <w:right w:w="28" w:type="dxa"/>
            </w:tcMar>
            <w:vAlign w:val="center"/>
          </w:tcPr>
          <w:p w:rsidR="00077D3B" w:rsidRPr="00051239" w:rsidRDefault="00077D3B" w:rsidP="00077D3B">
            <w:pPr>
              <w:pStyle w:val="TableheadingCentre"/>
            </w:pPr>
            <w:r w:rsidRPr="00051239">
              <w:t>Remarks</w:t>
            </w:r>
          </w:p>
        </w:tc>
      </w:tr>
      <w:tr w:rsidR="00077D3B" w:rsidTr="00077D3B">
        <w:trPr>
          <w:trHeight w:val="340"/>
        </w:trPr>
        <w:tc>
          <w:tcPr>
            <w:tcW w:w="2916" w:type="dxa"/>
            <w:tcMar>
              <w:left w:w="28" w:type="dxa"/>
              <w:right w:w="28" w:type="dxa"/>
            </w:tcMar>
            <w:vAlign w:val="center"/>
          </w:tcPr>
          <w:p w:rsidR="00077D3B" w:rsidRDefault="00077D3B" w:rsidP="00077D3B">
            <w:pPr>
              <w:pStyle w:val="TableBodyText"/>
            </w:pPr>
          </w:p>
        </w:tc>
        <w:tc>
          <w:tcPr>
            <w:tcW w:w="1223" w:type="dxa"/>
            <w:tcMar>
              <w:left w:w="28" w:type="dxa"/>
              <w:right w:w="28" w:type="dxa"/>
            </w:tcMar>
          </w:tcPr>
          <w:p w:rsidR="00077D3B" w:rsidRDefault="00077D3B" w:rsidP="00077D3B">
            <w:pPr>
              <w:pStyle w:val="TableBodyText"/>
            </w:pPr>
          </w:p>
        </w:tc>
        <w:tc>
          <w:tcPr>
            <w:tcW w:w="6662" w:type="dxa"/>
            <w:tcMar>
              <w:left w:w="28" w:type="dxa"/>
              <w:right w:w="28" w:type="dxa"/>
            </w:tcMar>
          </w:tcPr>
          <w:p w:rsidR="00077D3B" w:rsidRDefault="00077D3B" w:rsidP="00077D3B">
            <w:pPr>
              <w:pStyle w:val="TableBodyText"/>
            </w:pPr>
          </w:p>
        </w:tc>
      </w:tr>
      <w:tr w:rsidR="00077D3B" w:rsidTr="00077D3B">
        <w:trPr>
          <w:trHeight w:val="340"/>
        </w:trPr>
        <w:tc>
          <w:tcPr>
            <w:tcW w:w="2916" w:type="dxa"/>
            <w:tcMar>
              <w:left w:w="28" w:type="dxa"/>
              <w:right w:w="28" w:type="dxa"/>
            </w:tcMar>
            <w:vAlign w:val="center"/>
          </w:tcPr>
          <w:p w:rsidR="00077D3B" w:rsidRDefault="00077D3B" w:rsidP="00077D3B">
            <w:pPr>
              <w:pStyle w:val="TableBodyText"/>
            </w:pPr>
          </w:p>
        </w:tc>
        <w:tc>
          <w:tcPr>
            <w:tcW w:w="1223" w:type="dxa"/>
            <w:tcMar>
              <w:left w:w="28" w:type="dxa"/>
              <w:right w:w="28" w:type="dxa"/>
            </w:tcMar>
          </w:tcPr>
          <w:p w:rsidR="00077D3B" w:rsidRDefault="00077D3B" w:rsidP="00077D3B">
            <w:pPr>
              <w:pStyle w:val="TableBodyText"/>
            </w:pPr>
          </w:p>
        </w:tc>
        <w:tc>
          <w:tcPr>
            <w:tcW w:w="6662" w:type="dxa"/>
            <w:tcMar>
              <w:left w:w="28" w:type="dxa"/>
              <w:right w:w="28" w:type="dxa"/>
            </w:tcMar>
          </w:tcPr>
          <w:p w:rsidR="00077D3B" w:rsidRDefault="00077D3B" w:rsidP="00077D3B">
            <w:pPr>
              <w:pStyle w:val="TableBodyText"/>
            </w:pPr>
          </w:p>
        </w:tc>
      </w:tr>
    </w:tbl>
    <w:p w:rsidR="00077D3B" w:rsidRPr="00077D3B" w:rsidRDefault="00077D3B" w:rsidP="00077D3B">
      <w:pPr>
        <w:pStyle w:val="Heading2"/>
      </w:pPr>
      <w:bookmarkStart w:id="233" w:name="_Toc77495361"/>
      <w:bookmarkStart w:id="234" w:name="_Toc77496926"/>
      <w:bookmarkStart w:id="235" w:name="_Toc84407546"/>
      <w:bookmarkStart w:id="236" w:name="_Toc362868035"/>
      <w:bookmarkStart w:id="237" w:name="_Toc385514806"/>
      <w:r>
        <w:t>Bicycles / pedestrians (specific details)</w:t>
      </w:r>
      <w:bookmarkEnd w:id="233"/>
      <w:bookmarkEnd w:id="234"/>
      <w:bookmarkEnd w:id="235"/>
      <w:bookmarkEnd w:id="236"/>
      <w:bookmarkEnd w:id="237"/>
    </w:p>
    <w:p w:rsidR="007A1EE9" w:rsidRDefault="00077D3B" w:rsidP="007A1EE9">
      <w:pPr>
        <w:pStyle w:val="Bodytext9pt0"/>
        <w:keepNext/>
        <w:keepLines/>
      </w:pPr>
      <w:r w:rsidRPr="00077D3B">
        <w:t>Describe any bicycle and/or pedestrian provisions that need to be made.</w:t>
      </w:r>
      <w:r w:rsidR="007A1EE9">
        <w:t xml:space="preserve"> </w:t>
      </w:r>
    </w:p>
    <w:p w:rsidR="00077D3B" w:rsidRPr="00077D3B" w:rsidRDefault="00077D3B" w:rsidP="007A1EE9">
      <w:pPr>
        <w:pStyle w:val="Bodytext9pt0"/>
        <w:keepNext/>
        <w:keepLines/>
      </w:pPr>
      <w:r w:rsidRPr="00077D3B">
        <w:t>Also refer section 4.2.20 and 4.2.21</w:t>
      </w:r>
    </w:p>
    <w:tbl>
      <w:tblPr>
        <w:tblStyle w:val="TableGrid"/>
        <w:tblW w:w="10801" w:type="dxa"/>
        <w:tblLook w:val="01E0" w:firstRow="1" w:lastRow="1" w:firstColumn="1" w:lastColumn="1" w:noHBand="0" w:noVBand="0"/>
      </w:tblPr>
      <w:tblGrid>
        <w:gridCol w:w="2908"/>
        <w:gridCol w:w="1168"/>
        <w:gridCol w:w="6725"/>
      </w:tblGrid>
      <w:tr w:rsidR="00077D3B" w:rsidTr="00077D3B">
        <w:trPr>
          <w:trHeight w:hRule="exact" w:val="340"/>
        </w:trPr>
        <w:tc>
          <w:tcPr>
            <w:tcW w:w="2908" w:type="dxa"/>
            <w:shd w:val="clear" w:color="auto" w:fill="D9D9D9"/>
            <w:tcMar>
              <w:left w:w="28" w:type="dxa"/>
              <w:right w:w="28" w:type="dxa"/>
            </w:tcMar>
            <w:vAlign w:val="center"/>
          </w:tcPr>
          <w:p w:rsidR="00077D3B" w:rsidRPr="00051239" w:rsidRDefault="00077D3B" w:rsidP="00077D3B">
            <w:pPr>
              <w:pStyle w:val="TableheadingCentre"/>
            </w:pPr>
            <w:r w:rsidRPr="00051239">
              <w:t>Location</w:t>
            </w:r>
          </w:p>
        </w:tc>
        <w:tc>
          <w:tcPr>
            <w:tcW w:w="1168" w:type="dxa"/>
            <w:shd w:val="clear" w:color="auto" w:fill="D9D9D9"/>
            <w:tcMar>
              <w:left w:w="28" w:type="dxa"/>
              <w:right w:w="28" w:type="dxa"/>
            </w:tcMar>
            <w:vAlign w:val="center"/>
          </w:tcPr>
          <w:p w:rsidR="00077D3B" w:rsidRPr="00051239" w:rsidRDefault="00077D3B" w:rsidP="00077D3B">
            <w:pPr>
              <w:pStyle w:val="TableheadingCentre"/>
            </w:pPr>
            <w:r w:rsidRPr="00051239">
              <w:t>Type</w:t>
            </w:r>
          </w:p>
        </w:tc>
        <w:tc>
          <w:tcPr>
            <w:tcW w:w="6725" w:type="dxa"/>
            <w:shd w:val="clear" w:color="auto" w:fill="D9D9D9"/>
            <w:tcMar>
              <w:left w:w="28" w:type="dxa"/>
              <w:right w:w="28" w:type="dxa"/>
            </w:tcMar>
            <w:vAlign w:val="center"/>
          </w:tcPr>
          <w:p w:rsidR="00077D3B" w:rsidRPr="00051239" w:rsidRDefault="00077D3B" w:rsidP="00077D3B">
            <w:pPr>
              <w:pStyle w:val="TableheadingCentre"/>
            </w:pPr>
            <w:r w:rsidRPr="00051239">
              <w:t>Remarks</w:t>
            </w:r>
          </w:p>
        </w:tc>
      </w:tr>
      <w:tr w:rsidR="00077D3B" w:rsidTr="00077D3B">
        <w:trPr>
          <w:trHeight w:val="340"/>
        </w:trPr>
        <w:tc>
          <w:tcPr>
            <w:tcW w:w="2908" w:type="dxa"/>
            <w:tcMar>
              <w:left w:w="28" w:type="dxa"/>
              <w:right w:w="28" w:type="dxa"/>
            </w:tcMar>
            <w:vAlign w:val="center"/>
          </w:tcPr>
          <w:p w:rsidR="00077D3B" w:rsidRDefault="00077D3B" w:rsidP="00077D3B">
            <w:pPr>
              <w:pStyle w:val="TableBodyText"/>
            </w:pPr>
          </w:p>
        </w:tc>
        <w:tc>
          <w:tcPr>
            <w:tcW w:w="1168" w:type="dxa"/>
            <w:tcMar>
              <w:left w:w="28" w:type="dxa"/>
              <w:right w:w="28" w:type="dxa"/>
            </w:tcMar>
            <w:vAlign w:val="center"/>
          </w:tcPr>
          <w:p w:rsidR="00077D3B" w:rsidRDefault="00077D3B" w:rsidP="00077D3B">
            <w:pPr>
              <w:pStyle w:val="TableBodyText"/>
            </w:pPr>
          </w:p>
        </w:tc>
        <w:tc>
          <w:tcPr>
            <w:tcW w:w="6725" w:type="dxa"/>
            <w:tcMar>
              <w:left w:w="28" w:type="dxa"/>
              <w:right w:w="28" w:type="dxa"/>
            </w:tcMar>
            <w:vAlign w:val="center"/>
          </w:tcPr>
          <w:p w:rsidR="00077D3B" w:rsidRDefault="00077D3B" w:rsidP="00077D3B">
            <w:pPr>
              <w:pStyle w:val="TableBodyText"/>
            </w:pPr>
          </w:p>
        </w:tc>
      </w:tr>
      <w:tr w:rsidR="00077D3B" w:rsidTr="00077D3B">
        <w:trPr>
          <w:trHeight w:val="340"/>
        </w:trPr>
        <w:tc>
          <w:tcPr>
            <w:tcW w:w="2908" w:type="dxa"/>
            <w:tcMar>
              <w:left w:w="28" w:type="dxa"/>
              <w:right w:w="28" w:type="dxa"/>
            </w:tcMar>
            <w:vAlign w:val="center"/>
          </w:tcPr>
          <w:p w:rsidR="00077D3B" w:rsidRDefault="00077D3B" w:rsidP="00077D3B">
            <w:pPr>
              <w:pStyle w:val="TableBodyText"/>
            </w:pPr>
          </w:p>
        </w:tc>
        <w:tc>
          <w:tcPr>
            <w:tcW w:w="1168" w:type="dxa"/>
            <w:tcMar>
              <w:left w:w="28" w:type="dxa"/>
              <w:right w:w="28" w:type="dxa"/>
            </w:tcMar>
            <w:vAlign w:val="center"/>
          </w:tcPr>
          <w:p w:rsidR="00077D3B" w:rsidRDefault="00077D3B" w:rsidP="00077D3B">
            <w:pPr>
              <w:pStyle w:val="TableBodyText"/>
            </w:pPr>
          </w:p>
        </w:tc>
        <w:tc>
          <w:tcPr>
            <w:tcW w:w="6725" w:type="dxa"/>
            <w:tcMar>
              <w:left w:w="28" w:type="dxa"/>
              <w:right w:w="28" w:type="dxa"/>
            </w:tcMar>
            <w:vAlign w:val="center"/>
          </w:tcPr>
          <w:p w:rsidR="00077D3B" w:rsidRDefault="00077D3B" w:rsidP="00077D3B">
            <w:pPr>
              <w:pStyle w:val="TableBodyText"/>
            </w:pPr>
          </w:p>
        </w:tc>
      </w:tr>
    </w:tbl>
    <w:p w:rsidR="00077D3B" w:rsidRDefault="00077D3B" w:rsidP="00077D3B">
      <w:pPr>
        <w:pStyle w:val="Heading2"/>
      </w:pPr>
      <w:bookmarkStart w:id="238" w:name="_Toc77495362"/>
      <w:bookmarkStart w:id="239" w:name="_Toc77496927"/>
      <w:bookmarkStart w:id="240" w:name="_Toc84407547"/>
      <w:bookmarkStart w:id="241" w:name="_Toc362868036"/>
      <w:bookmarkStart w:id="242" w:name="_Toc385514807"/>
      <w:r>
        <w:t>Fencing details</w:t>
      </w:r>
      <w:bookmarkEnd w:id="238"/>
      <w:bookmarkEnd w:id="239"/>
      <w:bookmarkEnd w:id="240"/>
      <w:bookmarkEnd w:id="241"/>
      <w:bookmarkEnd w:id="242"/>
    </w:p>
    <w:p w:rsidR="00077D3B" w:rsidRPr="007A1EE9" w:rsidRDefault="00077D3B" w:rsidP="007A1EE9">
      <w:pPr>
        <w:pStyle w:val="BodyText"/>
        <w:rPr>
          <w:sz w:val="18"/>
        </w:rPr>
      </w:pPr>
      <w:r w:rsidRPr="007A1EE9">
        <w:rPr>
          <w:sz w:val="18"/>
        </w:rPr>
        <w:t>Describe any fencing requirements that need to be incorporated or considered in the design process.</w:t>
      </w:r>
    </w:p>
    <w:tbl>
      <w:tblPr>
        <w:tblStyle w:val="TableGrid"/>
        <w:tblW w:w="10801" w:type="dxa"/>
        <w:tblLook w:val="01E0" w:firstRow="1" w:lastRow="1" w:firstColumn="1" w:lastColumn="1" w:noHBand="0" w:noVBand="0"/>
      </w:tblPr>
      <w:tblGrid>
        <w:gridCol w:w="2908"/>
        <w:gridCol w:w="1168"/>
        <w:gridCol w:w="6725"/>
      </w:tblGrid>
      <w:tr w:rsidR="00077D3B" w:rsidTr="00077D3B">
        <w:trPr>
          <w:trHeight w:hRule="exact" w:val="340"/>
        </w:trPr>
        <w:tc>
          <w:tcPr>
            <w:tcW w:w="2908" w:type="dxa"/>
            <w:shd w:val="clear" w:color="auto" w:fill="D9D9D9"/>
            <w:tcMar>
              <w:left w:w="28" w:type="dxa"/>
              <w:right w:w="28" w:type="dxa"/>
            </w:tcMar>
            <w:vAlign w:val="center"/>
          </w:tcPr>
          <w:p w:rsidR="00077D3B" w:rsidRPr="00051239" w:rsidRDefault="00077D3B" w:rsidP="00077D3B">
            <w:pPr>
              <w:pStyle w:val="TableheadingCentre"/>
            </w:pPr>
            <w:r w:rsidRPr="00051239">
              <w:t>Location</w:t>
            </w:r>
          </w:p>
        </w:tc>
        <w:tc>
          <w:tcPr>
            <w:tcW w:w="1168" w:type="dxa"/>
            <w:shd w:val="clear" w:color="auto" w:fill="D9D9D9"/>
            <w:tcMar>
              <w:left w:w="28" w:type="dxa"/>
              <w:right w:w="28" w:type="dxa"/>
            </w:tcMar>
            <w:vAlign w:val="center"/>
          </w:tcPr>
          <w:p w:rsidR="00077D3B" w:rsidRPr="00051239" w:rsidRDefault="00077D3B" w:rsidP="00077D3B">
            <w:pPr>
              <w:pStyle w:val="TableheadingCentre"/>
            </w:pPr>
            <w:r w:rsidRPr="00051239">
              <w:t>Type</w:t>
            </w:r>
          </w:p>
        </w:tc>
        <w:tc>
          <w:tcPr>
            <w:tcW w:w="6725" w:type="dxa"/>
            <w:shd w:val="clear" w:color="auto" w:fill="D9D9D9"/>
            <w:tcMar>
              <w:left w:w="28" w:type="dxa"/>
              <w:right w:w="28" w:type="dxa"/>
            </w:tcMar>
            <w:vAlign w:val="center"/>
          </w:tcPr>
          <w:p w:rsidR="00077D3B" w:rsidRPr="00051239" w:rsidRDefault="00077D3B" w:rsidP="00077D3B">
            <w:pPr>
              <w:pStyle w:val="TableheadingCentre"/>
            </w:pPr>
            <w:r w:rsidRPr="00051239">
              <w:t>Remarks</w:t>
            </w:r>
          </w:p>
        </w:tc>
      </w:tr>
      <w:tr w:rsidR="00077D3B" w:rsidTr="00077D3B">
        <w:trPr>
          <w:trHeight w:val="340"/>
        </w:trPr>
        <w:tc>
          <w:tcPr>
            <w:tcW w:w="2908" w:type="dxa"/>
            <w:tcMar>
              <w:left w:w="28" w:type="dxa"/>
              <w:right w:w="28" w:type="dxa"/>
            </w:tcMar>
            <w:vAlign w:val="center"/>
          </w:tcPr>
          <w:p w:rsidR="00077D3B" w:rsidRPr="00077D3B" w:rsidRDefault="00077D3B" w:rsidP="00077D3B">
            <w:pPr>
              <w:pStyle w:val="TableBodyText"/>
            </w:pPr>
          </w:p>
        </w:tc>
        <w:tc>
          <w:tcPr>
            <w:tcW w:w="1168" w:type="dxa"/>
            <w:tcMar>
              <w:left w:w="28" w:type="dxa"/>
              <w:right w:w="28" w:type="dxa"/>
            </w:tcMar>
            <w:vAlign w:val="center"/>
          </w:tcPr>
          <w:p w:rsidR="00077D3B" w:rsidRPr="00077D3B" w:rsidRDefault="00077D3B" w:rsidP="00077D3B">
            <w:pPr>
              <w:pStyle w:val="TableBodyText"/>
            </w:pPr>
          </w:p>
        </w:tc>
        <w:tc>
          <w:tcPr>
            <w:tcW w:w="6725" w:type="dxa"/>
            <w:tcMar>
              <w:left w:w="28" w:type="dxa"/>
              <w:right w:w="28" w:type="dxa"/>
            </w:tcMar>
            <w:vAlign w:val="center"/>
          </w:tcPr>
          <w:p w:rsidR="00077D3B" w:rsidRPr="00077D3B" w:rsidRDefault="00077D3B" w:rsidP="00077D3B">
            <w:pPr>
              <w:pStyle w:val="TableBodyText"/>
            </w:pPr>
          </w:p>
        </w:tc>
      </w:tr>
      <w:tr w:rsidR="00077D3B" w:rsidTr="00077D3B">
        <w:trPr>
          <w:trHeight w:val="340"/>
        </w:trPr>
        <w:tc>
          <w:tcPr>
            <w:tcW w:w="2908" w:type="dxa"/>
            <w:tcMar>
              <w:left w:w="28" w:type="dxa"/>
              <w:right w:w="28" w:type="dxa"/>
            </w:tcMar>
            <w:vAlign w:val="center"/>
          </w:tcPr>
          <w:p w:rsidR="00077D3B" w:rsidRPr="00077D3B" w:rsidRDefault="00077D3B" w:rsidP="00077D3B">
            <w:pPr>
              <w:pStyle w:val="TableBodyText"/>
            </w:pPr>
          </w:p>
        </w:tc>
        <w:tc>
          <w:tcPr>
            <w:tcW w:w="1168" w:type="dxa"/>
            <w:tcMar>
              <w:left w:w="28" w:type="dxa"/>
              <w:right w:w="28" w:type="dxa"/>
            </w:tcMar>
            <w:vAlign w:val="center"/>
          </w:tcPr>
          <w:p w:rsidR="00077D3B" w:rsidRPr="00077D3B" w:rsidRDefault="00077D3B" w:rsidP="00077D3B">
            <w:pPr>
              <w:pStyle w:val="TableBodyText"/>
            </w:pPr>
          </w:p>
        </w:tc>
        <w:tc>
          <w:tcPr>
            <w:tcW w:w="6725" w:type="dxa"/>
            <w:tcMar>
              <w:left w:w="28" w:type="dxa"/>
              <w:right w:w="28" w:type="dxa"/>
            </w:tcMar>
            <w:vAlign w:val="center"/>
          </w:tcPr>
          <w:p w:rsidR="00077D3B" w:rsidRPr="00077D3B" w:rsidRDefault="00077D3B" w:rsidP="00077D3B">
            <w:pPr>
              <w:pStyle w:val="TableBodyText"/>
            </w:pPr>
          </w:p>
        </w:tc>
      </w:tr>
    </w:tbl>
    <w:p w:rsidR="00077D3B" w:rsidRDefault="00077D3B" w:rsidP="00077D3B">
      <w:pPr>
        <w:pStyle w:val="Heading2"/>
      </w:pPr>
      <w:bookmarkStart w:id="243" w:name="_Toc77495363"/>
      <w:bookmarkStart w:id="244" w:name="_Toc77496928"/>
      <w:bookmarkStart w:id="245" w:name="_Toc84407548"/>
      <w:bookmarkStart w:id="246" w:name="_Toc362868037"/>
      <w:bookmarkStart w:id="247" w:name="_Toc385514808"/>
      <w:r>
        <w:t>Special road crossing (machinery, railway, fauna, cattle)</w:t>
      </w:r>
      <w:bookmarkEnd w:id="243"/>
      <w:bookmarkEnd w:id="244"/>
      <w:bookmarkEnd w:id="245"/>
      <w:bookmarkEnd w:id="246"/>
      <w:bookmarkEnd w:id="247"/>
    </w:p>
    <w:p w:rsidR="00077D3B" w:rsidRPr="007A1EE9" w:rsidRDefault="00077D3B" w:rsidP="007A1EE9">
      <w:pPr>
        <w:pStyle w:val="BodyText"/>
        <w:rPr>
          <w:sz w:val="18"/>
        </w:rPr>
      </w:pPr>
      <w:r w:rsidRPr="007A1EE9">
        <w:rPr>
          <w:sz w:val="18"/>
        </w:rPr>
        <w:t>Describe any special crossings that need to be incorporated or considered in the design process.</w:t>
      </w:r>
    </w:p>
    <w:tbl>
      <w:tblPr>
        <w:tblStyle w:val="TableGrid"/>
        <w:tblW w:w="10801" w:type="dxa"/>
        <w:tblLook w:val="01E0" w:firstRow="1" w:lastRow="1" w:firstColumn="1" w:lastColumn="1" w:noHBand="0" w:noVBand="0"/>
      </w:tblPr>
      <w:tblGrid>
        <w:gridCol w:w="2902"/>
        <w:gridCol w:w="1167"/>
        <w:gridCol w:w="1570"/>
        <w:gridCol w:w="5162"/>
      </w:tblGrid>
      <w:tr w:rsidR="00077D3B" w:rsidTr="00077D3B">
        <w:trPr>
          <w:trHeight w:hRule="exact" w:val="340"/>
        </w:trPr>
        <w:tc>
          <w:tcPr>
            <w:tcW w:w="2902" w:type="dxa"/>
            <w:shd w:val="clear" w:color="auto" w:fill="D9D9D9"/>
            <w:tcMar>
              <w:left w:w="28" w:type="dxa"/>
              <w:right w:w="28" w:type="dxa"/>
            </w:tcMar>
            <w:vAlign w:val="center"/>
          </w:tcPr>
          <w:p w:rsidR="00077D3B" w:rsidRPr="00051239" w:rsidRDefault="00077D3B" w:rsidP="00077D3B">
            <w:pPr>
              <w:pStyle w:val="TableheadingCentre"/>
            </w:pPr>
            <w:r w:rsidRPr="00051239">
              <w:t>Location</w:t>
            </w:r>
          </w:p>
        </w:tc>
        <w:tc>
          <w:tcPr>
            <w:tcW w:w="1167" w:type="dxa"/>
            <w:shd w:val="clear" w:color="auto" w:fill="D9D9D9"/>
            <w:tcMar>
              <w:left w:w="28" w:type="dxa"/>
              <w:right w:w="28" w:type="dxa"/>
            </w:tcMar>
            <w:vAlign w:val="center"/>
          </w:tcPr>
          <w:p w:rsidR="00077D3B" w:rsidRPr="00051239" w:rsidRDefault="00077D3B" w:rsidP="00077D3B">
            <w:pPr>
              <w:pStyle w:val="TableheadingCentre"/>
            </w:pPr>
            <w:r w:rsidRPr="00051239">
              <w:t>Type</w:t>
            </w:r>
          </w:p>
        </w:tc>
        <w:tc>
          <w:tcPr>
            <w:tcW w:w="1570" w:type="dxa"/>
            <w:shd w:val="clear" w:color="auto" w:fill="D9D9D9"/>
            <w:tcMar>
              <w:left w:w="28" w:type="dxa"/>
              <w:right w:w="28" w:type="dxa"/>
            </w:tcMar>
            <w:vAlign w:val="center"/>
          </w:tcPr>
          <w:p w:rsidR="00077D3B" w:rsidRPr="00051239" w:rsidRDefault="00077D3B" w:rsidP="00077D3B">
            <w:pPr>
              <w:pStyle w:val="TableheadingCentre"/>
            </w:pPr>
            <w:r w:rsidRPr="00051239">
              <w:t>Size</w:t>
            </w:r>
          </w:p>
        </w:tc>
        <w:tc>
          <w:tcPr>
            <w:tcW w:w="5162" w:type="dxa"/>
            <w:shd w:val="clear" w:color="auto" w:fill="D9D9D9"/>
            <w:tcMar>
              <w:left w:w="28" w:type="dxa"/>
              <w:right w:w="28" w:type="dxa"/>
            </w:tcMar>
            <w:vAlign w:val="center"/>
          </w:tcPr>
          <w:p w:rsidR="00077D3B" w:rsidRPr="00051239" w:rsidRDefault="00077D3B" w:rsidP="00077D3B">
            <w:pPr>
              <w:pStyle w:val="TableheadingCentre"/>
            </w:pPr>
            <w:r w:rsidRPr="00051239">
              <w:t>Remarks</w:t>
            </w:r>
          </w:p>
        </w:tc>
      </w:tr>
      <w:tr w:rsidR="00077D3B" w:rsidTr="00077D3B">
        <w:trPr>
          <w:trHeight w:val="340"/>
        </w:trPr>
        <w:tc>
          <w:tcPr>
            <w:tcW w:w="2902" w:type="dxa"/>
            <w:tcMar>
              <w:left w:w="28" w:type="dxa"/>
              <w:right w:w="28" w:type="dxa"/>
            </w:tcMar>
            <w:vAlign w:val="center"/>
          </w:tcPr>
          <w:p w:rsidR="00077D3B" w:rsidRPr="00077D3B" w:rsidRDefault="00077D3B" w:rsidP="00077D3B">
            <w:pPr>
              <w:pStyle w:val="TableBodyText"/>
            </w:pPr>
          </w:p>
        </w:tc>
        <w:tc>
          <w:tcPr>
            <w:tcW w:w="1167" w:type="dxa"/>
            <w:tcMar>
              <w:left w:w="28" w:type="dxa"/>
              <w:right w:w="28" w:type="dxa"/>
            </w:tcMar>
            <w:vAlign w:val="center"/>
          </w:tcPr>
          <w:p w:rsidR="00077D3B" w:rsidRPr="00077D3B" w:rsidRDefault="00077D3B" w:rsidP="00077D3B">
            <w:pPr>
              <w:pStyle w:val="TableBodyText"/>
            </w:pPr>
          </w:p>
        </w:tc>
        <w:tc>
          <w:tcPr>
            <w:tcW w:w="1570" w:type="dxa"/>
            <w:tcMar>
              <w:left w:w="28" w:type="dxa"/>
              <w:right w:w="28" w:type="dxa"/>
            </w:tcMar>
            <w:vAlign w:val="center"/>
          </w:tcPr>
          <w:p w:rsidR="00077D3B" w:rsidRPr="00077D3B" w:rsidRDefault="00077D3B" w:rsidP="00077D3B">
            <w:pPr>
              <w:pStyle w:val="TableBodyText"/>
            </w:pPr>
          </w:p>
        </w:tc>
        <w:tc>
          <w:tcPr>
            <w:tcW w:w="5162" w:type="dxa"/>
            <w:tcMar>
              <w:left w:w="28" w:type="dxa"/>
              <w:right w:w="28" w:type="dxa"/>
            </w:tcMar>
            <w:vAlign w:val="center"/>
          </w:tcPr>
          <w:p w:rsidR="00077D3B" w:rsidRPr="00077D3B" w:rsidRDefault="00077D3B" w:rsidP="00077D3B">
            <w:pPr>
              <w:pStyle w:val="TableBodyText"/>
            </w:pPr>
          </w:p>
        </w:tc>
      </w:tr>
      <w:tr w:rsidR="00077D3B" w:rsidTr="00077D3B">
        <w:trPr>
          <w:trHeight w:val="340"/>
        </w:trPr>
        <w:tc>
          <w:tcPr>
            <w:tcW w:w="2902" w:type="dxa"/>
            <w:tcMar>
              <w:left w:w="28" w:type="dxa"/>
              <w:right w:w="28" w:type="dxa"/>
            </w:tcMar>
            <w:vAlign w:val="center"/>
          </w:tcPr>
          <w:p w:rsidR="00077D3B" w:rsidRPr="00077D3B" w:rsidRDefault="00077D3B" w:rsidP="00077D3B">
            <w:pPr>
              <w:pStyle w:val="TableBodyText"/>
            </w:pPr>
          </w:p>
        </w:tc>
        <w:tc>
          <w:tcPr>
            <w:tcW w:w="1167" w:type="dxa"/>
            <w:tcMar>
              <w:left w:w="28" w:type="dxa"/>
              <w:right w:w="28" w:type="dxa"/>
            </w:tcMar>
            <w:vAlign w:val="center"/>
          </w:tcPr>
          <w:p w:rsidR="00077D3B" w:rsidRPr="00077D3B" w:rsidRDefault="00077D3B" w:rsidP="00077D3B">
            <w:pPr>
              <w:pStyle w:val="TableBodyText"/>
            </w:pPr>
          </w:p>
        </w:tc>
        <w:tc>
          <w:tcPr>
            <w:tcW w:w="1570" w:type="dxa"/>
            <w:tcMar>
              <w:left w:w="28" w:type="dxa"/>
              <w:right w:w="28" w:type="dxa"/>
            </w:tcMar>
            <w:vAlign w:val="center"/>
          </w:tcPr>
          <w:p w:rsidR="00077D3B" w:rsidRPr="00077D3B" w:rsidRDefault="00077D3B" w:rsidP="00077D3B">
            <w:pPr>
              <w:pStyle w:val="TableBodyText"/>
            </w:pPr>
          </w:p>
        </w:tc>
        <w:tc>
          <w:tcPr>
            <w:tcW w:w="5162" w:type="dxa"/>
            <w:tcMar>
              <w:left w:w="28" w:type="dxa"/>
              <w:right w:w="28" w:type="dxa"/>
            </w:tcMar>
            <w:vAlign w:val="center"/>
          </w:tcPr>
          <w:p w:rsidR="00077D3B" w:rsidRPr="00077D3B" w:rsidRDefault="00077D3B" w:rsidP="00077D3B">
            <w:pPr>
              <w:pStyle w:val="TableBodyText"/>
            </w:pPr>
          </w:p>
        </w:tc>
      </w:tr>
    </w:tbl>
    <w:p w:rsidR="00077D3B" w:rsidRPr="005C57ED" w:rsidRDefault="00077D3B" w:rsidP="00077D3B">
      <w:pPr>
        <w:pStyle w:val="Heading2"/>
      </w:pPr>
      <w:bookmarkStart w:id="248" w:name="_Toc362868038"/>
      <w:bookmarkStart w:id="249" w:name="_Toc385514809"/>
      <w:r>
        <w:t xml:space="preserve">Public </w:t>
      </w:r>
      <w:r w:rsidR="00EF5D10">
        <w:t>u</w:t>
      </w:r>
      <w:r>
        <w:t xml:space="preserve">tility </w:t>
      </w:r>
      <w:r w:rsidR="00EF5D10">
        <w:t>p</w:t>
      </w:r>
      <w:r>
        <w:t>lant (major relocations only)</w:t>
      </w:r>
      <w:bookmarkEnd w:id="248"/>
      <w:bookmarkEnd w:id="249"/>
    </w:p>
    <w:p w:rsidR="00077D3B" w:rsidRPr="007A1EE9" w:rsidRDefault="00077D3B" w:rsidP="007A1EE9">
      <w:pPr>
        <w:pStyle w:val="BodyText"/>
        <w:rPr>
          <w:sz w:val="18"/>
        </w:rPr>
      </w:pPr>
      <w:r w:rsidRPr="007A1EE9">
        <w:rPr>
          <w:sz w:val="18"/>
        </w:rPr>
        <w:t xml:space="preserve">Describe the major installations of </w:t>
      </w:r>
      <w:r w:rsidR="00EF5D10">
        <w:rPr>
          <w:sz w:val="18"/>
        </w:rPr>
        <w:t>p</w:t>
      </w:r>
      <w:r w:rsidRPr="007A1EE9">
        <w:rPr>
          <w:sz w:val="18"/>
        </w:rPr>
        <w:t xml:space="preserve">ublic </w:t>
      </w:r>
      <w:r w:rsidR="00EF5D10">
        <w:rPr>
          <w:sz w:val="18"/>
        </w:rPr>
        <w:t>u</w:t>
      </w:r>
      <w:r w:rsidRPr="007A1EE9">
        <w:rPr>
          <w:sz w:val="18"/>
        </w:rPr>
        <w:t xml:space="preserve">tility </w:t>
      </w:r>
      <w:r w:rsidR="00EF5D10">
        <w:rPr>
          <w:sz w:val="18"/>
        </w:rPr>
        <w:t>p</w:t>
      </w:r>
      <w:r w:rsidRPr="007A1EE9">
        <w:rPr>
          <w:sz w:val="18"/>
        </w:rPr>
        <w:t>lant that need to be considered in the design and any that require relocation.</w:t>
      </w:r>
      <w:r w:rsidR="007A1EE9" w:rsidRPr="007A1EE9">
        <w:rPr>
          <w:sz w:val="18"/>
        </w:rPr>
        <w:t xml:space="preserve"> </w:t>
      </w:r>
      <w:r w:rsidRPr="007A1EE9">
        <w:rPr>
          <w:sz w:val="18"/>
        </w:rPr>
        <w:t>Also refer to section 4.2.17</w:t>
      </w:r>
    </w:p>
    <w:tbl>
      <w:tblPr>
        <w:tblStyle w:val="TableGrid"/>
        <w:tblW w:w="10801" w:type="dxa"/>
        <w:tblLook w:val="01E0" w:firstRow="1" w:lastRow="1" w:firstColumn="1" w:lastColumn="1" w:noHBand="0" w:noVBand="0"/>
      </w:tblPr>
      <w:tblGrid>
        <w:gridCol w:w="2902"/>
        <w:gridCol w:w="1167"/>
        <w:gridCol w:w="1570"/>
        <w:gridCol w:w="5162"/>
      </w:tblGrid>
      <w:tr w:rsidR="00077D3B" w:rsidRPr="00051239" w:rsidTr="00077D3B">
        <w:trPr>
          <w:trHeight w:val="397"/>
        </w:trPr>
        <w:tc>
          <w:tcPr>
            <w:tcW w:w="2902" w:type="dxa"/>
            <w:shd w:val="clear" w:color="auto" w:fill="D9D9D9"/>
            <w:tcMar>
              <w:left w:w="28" w:type="dxa"/>
              <w:right w:w="28" w:type="dxa"/>
            </w:tcMar>
            <w:vAlign w:val="center"/>
          </w:tcPr>
          <w:p w:rsidR="00077D3B" w:rsidRPr="00051239" w:rsidRDefault="00077D3B" w:rsidP="00077D3B">
            <w:pPr>
              <w:pStyle w:val="TableheadingCentre"/>
            </w:pPr>
            <w:r w:rsidRPr="00051239">
              <w:t>Location</w:t>
            </w:r>
          </w:p>
        </w:tc>
        <w:tc>
          <w:tcPr>
            <w:tcW w:w="1167" w:type="dxa"/>
            <w:shd w:val="clear" w:color="auto" w:fill="D9D9D9"/>
            <w:tcMar>
              <w:left w:w="28" w:type="dxa"/>
              <w:right w:w="28" w:type="dxa"/>
            </w:tcMar>
            <w:vAlign w:val="center"/>
          </w:tcPr>
          <w:p w:rsidR="00077D3B" w:rsidRPr="00051239" w:rsidRDefault="00077D3B" w:rsidP="00077D3B">
            <w:pPr>
              <w:pStyle w:val="TableheadingCentre"/>
            </w:pPr>
            <w:r w:rsidRPr="00051239">
              <w:t>Type</w:t>
            </w:r>
          </w:p>
        </w:tc>
        <w:tc>
          <w:tcPr>
            <w:tcW w:w="1570" w:type="dxa"/>
            <w:shd w:val="clear" w:color="auto" w:fill="D9D9D9"/>
            <w:tcMar>
              <w:left w:w="28" w:type="dxa"/>
              <w:right w:w="28" w:type="dxa"/>
            </w:tcMar>
            <w:vAlign w:val="center"/>
          </w:tcPr>
          <w:p w:rsidR="00077D3B" w:rsidRPr="00051239" w:rsidRDefault="00077D3B" w:rsidP="00077D3B">
            <w:pPr>
              <w:pStyle w:val="TableheadingCentre"/>
            </w:pPr>
            <w:r w:rsidRPr="00051239">
              <w:t>Size</w:t>
            </w:r>
          </w:p>
        </w:tc>
        <w:tc>
          <w:tcPr>
            <w:tcW w:w="5162" w:type="dxa"/>
            <w:shd w:val="clear" w:color="auto" w:fill="D9D9D9"/>
            <w:tcMar>
              <w:left w:w="28" w:type="dxa"/>
              <w:right w:w="28" w:type="dxa"/>
            </w:tcMar>
            <w:vAlign w:val="center"/>
          </w:tcPr>
          <w:p w:rsidR="00077D3B" w:rsidRPr="00051239" w:rsidRDefault="00077D3B" w:rsidP="00077D3B">
            <w:pPr>
              <w:pStyle w:val="TableheadingCentre"/>
            </w:pPr>
            <w:r w:rsidRPr="00051239">
              <w:t>Remarks</w:t>
            </w:r>
          </w:p>
        </w:tc>
      </w:tr>
      <w:tr w:rsidR="00077D3B" w:rsidTr="00077D3B">
        <w:trPr>
          <w:trHeight w:val="340"/>
        </w:trPr>
        <w:tc>
          <w:tcPr>
            <w:tcW w:w="2902" w:type="dxa"/>
            <w:tcMar>
              <w:left w:w="28" w:type="dxa"/>
              <w:right w:w="28" w:type="dxa"/>
            </w:tcMar>
            <w:vAlign w:val="center"/>
          </w:tcPr>
          <w:p w:rsidR="00077D3B" w:rsidRDefault="00077D3B" w:rsidP="00077D3B">
            <w:pPr>
              <w:pStyle w:val="TableBodyText"/>
            </w:pPr>
          </w:p>
        </w:tc>
        <w:tc>
          <w:tcPr>
            <w:tcW w:w="1167" w:type="dxa"/>
            <w:tcMar>
              <w:left w:w="28" w:type="dxa"/>
              <w:right w:w="28" w:type="dxa"/>
            </w:tcMar>
            <w:vAlign w:val="center"/>
          </w:tcPr>
          <w:p w:rsidR="00077D3B" w:rsidRDefault="00077D3B" w:rsidP="00077D3B">
            <w:pPr>
              <w:pStyle w:val="TableBodyText"/>
            </w:pPr>
          </w:p>
        </w:tc>
        <w:tc>
          <w:tcPr>
            <w:tcW w:w="1570" w:type="dxa"/>
            <w:tcMar>
              <w:left w:w="28" w:type="dxa"/>
              <w:right w:w="28" w:type="dxa"/>
            </w:tcMar>
            <w:vAlign w:val="center"/>
          </w:tcPr>
          <w:p w:rsidR="00077D3B" w:rsidRDefault="00077D3B" w:rsidP="00077D3B">
            <w:pPr>
              <w:pStyle w:val="TableBodyText"/>
            </w:pPr>
          </w:p>
        </w:tc>
        <w:tc>
          <w:tcPr>
            <w:tcW w:w="5162" w:type="dxa"/>
            <w:tcMar>
              <w:left w:w="28" w:type="dxa"/>
              <w:right w:w="28" w:type="dxa"/>
            </w:tcMar>
            <w:vAlign w:val="center"/>
          </w:tcPr>
          <w:p w:rsidR="00077D3B" w:rsidRDefault="00077D3B" w:rsidP="00077D3B">
            <w:pPr>
              <w:pStyle w:val="TableBodyText"/>
            </w:pPr>
          </w:p>
        </w:tc>
      </w:tr>
      <w:tr w:rsidR="00077D3B" w:rsidTr="00077D3B">
        <w:trPr>
          <w:trHeight w:val="340"/>
        </w:trPr>
        <w:tc>
          <w:tcPr>
            <w:tcW w:w="2902" w:type="dxa"/>
            <w:tcMar>
              <w:left w:w="28" w:type="dxa"/>
              <w:right w:w="28" w:type="dxa"/>
            </w:tcMar>
            <w:vAlign w:val="center"/>
          </w:tcPr>
          <w:p w:rsidR="00077D3B" w:rsidRDefault="00077D3B" w:rsidP="00077D3B">
            <w:pPr>
              <w:pStyle w:val="TableBodyText"/>
            </w:pPr>
          </w:p>
        </w:tc>
        <w:tc>
          <w:tcPr>
            <w:tcW w:w="1167" w:type="dxa"/>
            <w:tcMar>
              <w:left w:w="28" w:type="dxa"/>
              <w:right w:w="28" w:type="dxa"/>
            </w:tcMar>
            <w:vAlign w:val="center"/>
          </w:tcPr>
          <w:p w:rsidR="00077D3B" w:rsidRDefault="00077D3B" w:rsidP="00077D3B">
            <w:pPr>
              <w:pStyle w:val="TableBodyText"/>
            </w:pPr>
          </w:p>
        </w:tc>
        <w:tc>
          <w:tcPr>
            <w:tcW w:w="1570" w:type="dxa"/>
            <w:tcMar>
              <w:left w:w="28" w:type="dxa"/>
              <w:right w:w="28" w:type="dxa"/>
            </w:tcMar>
            <w:vAlign w:val="center"/>
          </w:tcPr>
          <w:p w:rsidR="00077D3B" w:rsidRDefault="00077D3B" w:rsidP="00077D3B">
            <w:pPr>
              <w:pStyle w:val="TableBodyText"/>
            </w:pPr>
          </w:p>
        </w:tc>
        <w:tc>
          <w:tcPr>
            <w:tcW w:w="5162" w:type="dxa"/>
            <w:tcMar>
              <w:left w:w="28" w:type="dxa"/>
              <w:right w:w="28" w:type="dxa"/>
            </w:tcMar>
            <w:vAlign w:val="center"/>
          </w:tcPr>
          <w:p w:rsidR="00077D3B" w:rsidRDefault="00077D3B" w:rsidP="00077D3B">
            <w:pPr>
              <w:pStyle w:val="TableBodyText"/>
            </w:pPr>
          </w:p>
        </w:tc>
      </w:tr>
    </w:tbl>
    <w:p w:rsidR="00077D3B" w:rsidRDefault="00077D3B" w:rsidP="00077D3B">
      <w:pPr>
        <w:pStyle w:val="Heading2"/>
      </w:pPr>
      <w:bookmarkStart w:id="250" w:name="_Toc77495365"/>
      <w:bookmarkStart w:id="251" w:name="_Toc77496930"/>
      <w:bookmarkStart w:id="252" w:name="_Toc84407550"/>
      <w:bookmarkStart w:id="253" w:name="_Toc362868039"/>
      <w:bookmarkStart w:id="254" w:name="_Toc385514810"/>
      <w:r>
        <w:lastRenderedPageBreak/>
        <w:t>Barrier treatment (flex beam, wire rope, concrete)</w:t>
      </w:r>
      <w:bookmarkEnd w:id="250"/>
      <w:bookmarkEnd w:id="251"/>
      <w:bookmarkEnd w:id="252"/>
      <w:bookmarkEnd w:id="253"/>
      <w:bookmarkEnd w:id="254"/>
    </w:p>
    <w:tbl>
      <w:tblPr>
        <w:tblStyle w:val="TableGrid"/>
        <w:tblW w:w="10773" w:type="dxa"/>
        <w:tblInd w:w="108" w:type="dxa"/>
        <w:tblLook w:val="01E0" w:firstRow="1" w:lastRow="1" w:firstColumn="1" w:lastColumn="1" w:noHBand="0" w:noVBand="0"/>
      </w:tblPr>
      <w:tblGrid>
        <w:gridCol w:w="5092"/>
        <w:gridCol w:w="5681"/>
      </w:tblGrid>
      <w:tr w:rsidR="00077D3B" w:rsidTr="00077D3B">
        <w:trPr>
          <w:trHeight w:val="397"/>
        </w:trPr>
        <w:tc>
          <w:tcPr>
            <w:tcW w:w="5092" w:type="dxa"/>
            <w:shd w:val="clear" w:color="auto" w:fill="D9D9D9"/>
            <w:vAlign w:val="center"/>
          </w:tcPr>
          <w:p w:rsidR="00077D3B" w:rsidRDefault="00077D3B" w:rsidP="007A1EE9">
            <w:pPr>
              <w:pStyle w:val="TableheadingCentre"/>
              <w:keepLines/>
            </w:pPr>
            <w:r>
              <w:t>Location</w:t>
            </w:r>
          </w:p>
        </w:tc>
        <w:tc>
          <w:tcPr>
            <w:tcW w:w="5681" w:type="dxa"/>
            <w:shd w:val="clear" w:color="auto" w:fill="D9D9D9"/>
            <w:vAlign w:val="center"/>
          </w:tcPr>
          <w:p w:rsidR="00077D3B" w:rsidRDefault="00077D3B" w:rsidP="007A1EE9">
            <w:pPr>
              <w:pStyle w:val="TableheadingCentre"/>
              <w:keepLines/>
            </w:pPr>
            <w:r>
              <w:t>Details</w:t>
            </w:r>
          </w:p>
        </w:tc>
      </w:tr>
      <w:tr w:rsidR="00077D3B" w:rsidTr="00077D3B">
        <w:trPr>
          <w:trHeight w:val="397"/>
        </w:trPr>
        <w:tc>
          <w:tcPr>
            <w:tcW w:w="5092" w:type="dxa"/>
          </w:tcPr>
          <w:p w:rsidR="00077D3B" w:rsidRDefault="00077D3B" w:rsidP="007A1EE9">
            <w:pPr>
              <w:pStyle w:val="TableText"/>
              <w:keepNext/>
              <w:keepLines/>
            </w:pPr>
          </w:p>
        </w:tc>
        <w:tc>
          <w:tcPr>
            <w:tcW w:w="5681" w:type="dxa"/>
          </w:tcPr>
          <w:p w:rsidR="00077D3B" w:rsidRDefault="00077D3B" w:rsidP="007A1EE9">
            <w:pPr>
              <w:pStyle w:val="TableText"/>
              <w:keepNext/>
              <w:keepLines/>
            </w:pPr>
          </w:p>
        </w:tc>
      </w:tr>
      <w:tr w:rsidR="00077D3B" w:rsidTr="00077D3B">
        <w:trPr>
          <w:trHeight w:val="397"/>
        </w:trPr>
        <w:tc>
          <w:tcPr>
            <w:tcW w:w="5092" w:type="dxa"/>
          </w:tcPr>
          <w:p w:rsidR="00077D3B" w:rsidRDefault="00077D3B" w:rsidP="007A1EE9">
            <w:pPr>
              <w:pStyle w:val="TableText"/>
              <w:keepNext/>
              <w:keepLines/>
            </w:pPr>
          </w:p>
        </w:tc>
        <w:tc>
          <w:tcPr>
            <w:tcW w:w="5681" w:type="dxa"/>
          </w:tcPr>
          <w:p w:rsidR="00077D3B" w:rsidRDefault="00077D3B" w:rsidP="007A1EE9">
            <w:pPr>
              <w:pStyle w:val="TableText"/>
              <w:keepNext/>
              <w:keepLines/>
            </w:pPr>
          </w:p>
        </w:tc>
      </w:tr>
    </w:tbl>
    <w:p w:rsidR="00077D3B" w:rsidRDefault="00077D3B" w:rsidP="00077D3B">
      <w:pPr>
        <w:pStyle w:val="Heading2"/>
      </w:pPr>
      <w:bookmarkStart w:id="255" w:name="_Toc77495366"/>
      <w:bookmarkStart w:id="256" w:name="_Toc77496931"/>
      <w:bookmarkStart w:id="257" w:name="_Toc84407551"/>
      <w:bookmarkStart w:id="258" w:name="_Toc362868040"/>
      <w:bookmarkStart w:id="259" w:name="_Toc385514811"/>
      <w:r>
        <w:t>Other issues identified/raised in sections 4, 5, 7 and 8</w:t>
      </w:r>
      <w:bookmarkEnd w:id="255"/>
      <w:bookmarkEnd w:id="256"/>
      <w:bookmarkEnd w:id="257"/>
      <w:bookmarkEnd w:id="258"/>
      <w:bookmarkEnd w:id="259"/>
    </w:p>
    <w:tbl>
      <w:tblPr>
        <w:tblStyle w:val="TableGrid"/>
        <w:tblW w:w="4902" w:type="pct"/>
        <w:tblInd w:w="108" w:type="dxa"/>
        <w:tblLook w:val="01E0" w:firstRow="1" w:lastRow="1" w:firstColumn="1" w:lastColumn="1" w:noHBand="0" w:noVBand="0"/>
      </w:tblPr>
      <w:tblGrid>
        <w:gridCol w:w="10773"/>
      </w:tblGrid>
      <w:tr w:rsidR="00077D3B" w:rsidRPr="00690B09" w:rsidTr="00077D3B">
        <w:tc>
          <w:tcPr>
            <w:tcW w:w="10772" w:type="dxa"/>
          </w:tcPr>
          <w:p w:rsidR="00077D3B" w:rsidRDefault="00077D3B" w:rsidP="00077D3B">
            <w:pPr>
              <w:pStyle w:val="BodyText"/>
            </w:pPr>
            <w:r>
              <w:t xml:space="preserve">Requirements </w:t>
            </w:r>
          </w:p>
          <w:p w:rsidR="00077D3B" w:rsidRPr="00690B09" w:rsidRDefault="00077D3B" w:rsidP="00077D3B">
            <w:pPr>
              <w:pStyle w:val="BodyText"/>
            </w:pPr>
          </w:p>
        </w:tc>
      </w:tr>
    </w:tbl>
    <w:p w:rsidR="00077D3B" w:rsidRDefault="00077D3B" w:rsidP="00077D3B">
      <w:pPr>
        <w:pStyle w:val="Heading2"/>
      </w:pPr>
      <w:bookmarkStart w:id="260" w:name="_Toc362868041"/>
      <w:bookmarkStart w:id="261" w:name="_Toc385514812"/>
      <w:r>
        <w:t>Other requirements</w:t>
      </w:r>
      <w:bookmarkEnd w:id="260"/>
      <w:bookmarkEnd w:id="261"/>
    </w:p>
    <w:p w:rsidR="00077D3B" w:rsidRPr="00077D3B" w:rsidRDefault="00077D3B" w:rsidP="007A1EE9">
      <w:pPr>
        <w:pStyle w:val="Bodytext9pt0"/>
        <w:keepNext/>
        <w:keepLines/>
      </w:pPr>
      <w:r w:rsidRPr="00077D3B">
        <w:t>Include provisions that need to be incorporated onto the design as a result of establishing ROW agreements.</w:t>
      </w:r>
    </w:p>
    <w:tbl>
      <w:tblPr>
        <w:tblStyle w:val="TableGrid"/>
        <w:tblW w:w="10772" w:type="dxa"/>
        <w:tblInd w:w="108" w:type="dxa"/>
        <w:tblLook w:val="01E0" w:firstRow="1" w:lastRow="1" w:firstColumn="1" w:lastColumn="1" w:noHBand="0" w:noVBand="0"/>
      </w:tblPr>
      <w:tblGrid>
        <w:gridCol w:w="10772"/>
      </w:tblGrid>
      <w:tr w:rsidR="00077D3B" w:rsidTr="00077D3B">
        <w:tc>
          <w:tcPr>
            <w:tcW w:w="10772" w:type="dxa"/>
          </w:tcPr>
          <w:p w:rsidR="00077D3B" w:rsidRDefault="00077D3B" w:rsidP="00077D3B">
            <w:pPr>
              <w:pStyle w:val="BodyText"/>
            </w:pPr>
          </w:p>
        </w:tc>
      </w:tr>
    </w:tbl>
    <w:p w:rsidR="00077D3B" w:rsidRDefault="00077D3B" w:rsidP="00077D3B">
      <w:pPr>
        <w:pStyle w:val="Heading2"/>
      </w:pPr>
      <w:bookmarkStart w:id="262" w:name="_Toc362868042"/>
      <w:bookmarkStart w:id="263" w:name="_Toc385514813"/>
      <w:r>
        <w:t>Pavement details</w:t>
      </w:r>
      <w:bookmarkEnd w:id="262"/>
      <w:bookmarkEnd w:id="263"/>
    </w:p>
    <w:tbl>
      <w:tblPr>
        <w:tblStyle w:val="TableGrid"/>
        <w:tblW w:w="10772" w:type="dxa"/>
        <w:tblInd w:w="108" w:type="dxa"/>
        <w:tblLook w:val="01E0" w:firstRow="1" w:lastRow="1" w:firstColumn="1" w:lastColumn="1" w:noHBand="0" w:noVBand="0"/>
      </w:tblPr>
      <w:tblGrid>
        <w:gridCol w:w="10772"/>
      </w:tblGrid>
      <w:tr w:rsidR="00077D3B" w:rsidTr="00077D3B">
        <w:tc>
          <w:tcPr>
            <w:tcW w:w="10772" w:type="dxa"/>
          </w:tcPr>
          <w:p w:rsidR="00077D3B" w:rsidRDefault="00077D3B" w:rsidP="00077D3B">
            <w:pPr>
              <w:pStyle w:val="BodyText"/>
            </w:pPr>
          </w:p>
        </w:tc>
      </w:tr>
    </w:tbl>
    <w:p w:rsidR="00077D3B" w:rsidRDefault="00077D3B" w:rsidP="00077D3B">
      <w:pPr>
        <w:pStyle w:val="Heading3"/>
      </w:pPr>
      <w:bookmarkStart w:id="264" w:name="_Toc385514814"/>
      <w:r>
        <w:t>Existing pavement</w:t>
      </w:r>
      <w:bookmarkEnd w:id="264"/>
    </w:p>
    <w:tbl>
      <w:tblPr>
        <w:tblStyle w:val="TableGrid"/>
        <w:tblW w:w="10773" w:type="dxa"/>
        <w:tblInd w:w="108" w:type="dxa"/>
        <w:tblLook w:val="04A0" w:firstRow="1" w:lastRow="0" w:firstColumn="1" w:lastColumn="0" w:noHBand="0" w:noVBand="1"/>
      </w:tblPr>
      <w:tblGrid>
        <w:gridCol w:w="1134"/>
        <w:gridCol w:w="1134"/>
        <w:gridCol w:w="1134"/>
        <w:gridCol w:w="1195"/>
        <w:gridCol w:w="1073"/>
        <w:gridCol w:w="1134"/>
        <w:gridCol w:w="3969"/>
      </w:tblGrid>
      <w:tr w:rsidR="00F43B4A" w:rsidTr="00F43B4A">
        <w:tc>
          <w:tcPr>
            <w:tcW w:w="5670" w:type="dxa"/>
            <w:gridSpan w:val="5"/>
            <w:shd w:val="clear" w:color="auto" w:fill="D9D9D9"/>
            <w:vAlign w:val="center"/>
          </w:tcPr>
          <w:p w:rsidR="00F43B4A" w:rsidRDefault="00F43B4A" w:rsidP="00F43B4A">
            <w:pPr>
              <w:pStyle w:val="TableBodyText"/>
            </w:pPr>
            <w:r>
              <w:t>Is existing pavement to be considered for reuse?</w:t>
            </w:r>
          </w:p>
        </w:tc>
        <w:tc>
          <w:tcPr>
            <w:tcW w:w="5103" w:type="dxa"/>
            <w:gridSpan w:val="2"/>
            <w:vAlign w:val="center"/>
          </w:tcPr>
          <w:p w:rsidR="00F43B4A" w:rsidRDefault="00F43B4A" w:rsidP="006331F6">
            <w:pPr>
              <w:pStyle w:val="TableBodyText"/>
              <w:spacing w:after="120"/>
            </w:pPr>
            <w:r w:rsidRPr="009B2B4B">
              <w:rPr>
                <w:sz w:val="34"/>
                <w:szCs w:val="34"/>
              </w:rPr>
              <w:t>□</w:t>
            </w:r>
            <w:r>
              <w:rPr>
                <w:sz w:val="34"/>
                <w:szCs w:val="34"/>
              </w:rPr>
              <w:t xml:space="preserve"> </w:t>
            </w:r>
            <w:r>
              <w:rPr>
                <w:szCs w:val="18"/>
              </w:rPr>
              <w:t xml:space="preserve">No  </w:t>
            </w:r>
            <w:r w:rsidRPr="009B2B4B">
              <w:rPr>
                <w:sz w:val="34"/>
                <w:szCs w:val="34"/>
              </w:rPr>
              <w:t>□</w:t>
            </w:r>
            <w:r>
              <w:rPr>
                <w:sz w:val="34"/>
                <w:szCs w:val="34"/>
              </w:rPr>
              <w:t xml:space="preserve"> </w:t>
            </w:r>
            <w:r>
              <w:rPr>
                <w:szCs w:val="18"/>
              </w:rPr>
              <w:t xml:space="preserve">Yes ► </w:t>
            </w:r>
            <w:r w:rsidRPr="00F43B4A">
              <w:rPr>
                <w:szCs w:val="18"/>
              </w:rPr>
              <w:t>If yes, complete the following table:</w:t>
            </w:r>
          </w:p>
        </w:tc>
      </w:tr>
      <w:tr w:rsidR="00F43B4A" w:rsidTr="00F43B4A">
        <w:tc>
          <w:tcPr>
            <w:tcW w:w="2268" w:type="dxa"/>
            <w:gridSpan w:val="2"/>
            <w:shd w:val="clear" w:color="auto" w:fill="D9D9D9"/>
          </w:tcPr>
          <w:p w:rsidR="00F43B4A" w:rsidRDefault="00F43B4A" w:rsidP="00F43B4A">
            <w:pPr>
              <w:pStyle w:val="TableHeading0"/>
            </w:pPr>
            <w:r>
              <w:t>Section</w:t>
            </w:r>
          </w:p>
        </w:tc>
        <w:tc>
          <w:tcPr>
            <w:tcW w:w="4536" w:type="dxa"/>
            <w:gridSpan w:val="4"/>
            <w:shd w:val="clear" w:color="auto" w:fill="D9D9D9"/>
          </w:tcPr>
          <w:p w:rsidR="00F43B4A" w:rsidRDefault="00F43B4A" w:rsidP="00F43B4A">
            <w:pPr>
              <w:pStyle w:val="TableHeading0"/>
            </w:pPr>
            <w:r>
              <w:t>Pavement</w:t>
            </w:r>
          </w:p>
        </w:tc>
        <w:tc>
          <w:tcPr>
            <w:tcW w:w="3969" w:type="dxa"/>
            <w:shd w:val="clear" w:color="auto" w:fill="D9D9D9"/>
          </w:tcPr>
          <w:p w:rsidR="00F43B4A" w:rsidRDefault="00F43B4A" w:rsidP="00B51DF7">
            <w:pPr>
              <w:pStyle w:val="BodyText"/>
            </w:pPr>
          </w:p>
        </w:tc>
      </w:tr>
      <w:tr w:rsidR="00F43B4A" w:rsidTr="00F43B4A">
        <w:tc>
          <w:tcPr>
            <w:tcW w:w="1134" w:type="dxa"/>
            <w:shd w:val="clear" w:color="auto" w:fill="D9D9D9"/>
            <w:vAlign w:val="center"/>
          </w:tcPr>
          <w:p w:rsidR="00F43B4A" w:rsidRPr="00051239" w:rsidRDefault="00F43B4A" w:rsidP="00F43B4A">
            <w:pPr>
              <w:pStyle w:val="TableHeading0"/>
            </w:pPr>
            <w:r w:rsidRPr="00051239">
              <w:t>From</w:t>
            </w:r>
          </w:p>
        </w:tc>
        <w:tc>
          <w:tcPr>
            <w:tcW w:w="1134" w:type="dxa"/>
            <w:shd w:val="clear" w:color="auto" w:fill="D9D9D9"/>
            <w:vAlign w:val="center"/>
          </w:tcPr>
          <w:p w:rsidR="00F43B4A" w:rsidRPr="00051239" w:rsidRDefault="00F43B4A" w:rsidP="00F43B4A">
            <w:pPr>
              <w:pStyle w:val="TableHeading0"/>
            </w:pPr>
            <w:r w:rsidRPr="00051239">
              <w:t>To</w:t>
            </w:r>
          </w:p>
        </w:tc>
        <w:tc>
          <w:tcPr>
            <w:tcW w:w="1134" w:type="dxa"/>
            <w:shd w:val="clear" w:color="auto" w:fill="D9D9D9"/>
            <w:vAlign w:val="center"/>
          </w:tcPr>
          <w:p w:rsidR="00F43B4A" w:rsidRPr="00051239" w:rsidRDefault="00F43B4A" w:rsidP="00F43B4A">
            <w:pPr>
              <w:pStyle w:val="TableHeading0"/>
            </w:pPr>
            <w:r w:rsidRPr="00051239">
              <w:t>Width</w:t>
            </w:r>
          </w:p>
          <w:p w:rsidR="00F43B4A" w:rsidRPr="00051239" w:rsidRDefault="00F43B4A" w:rsidP="00F43B4A">
            <w:pPr>
              <w:pStyle w:val="TableHeading0"/>
            </w:pPr>
            <w:r w:rsidRPr="00051239">
              <w:t>m</w:t>
            </w:r>
          </w:p>
        </w:tc>
        <w:tc>
          <w:tcPr>
            <w:tcW w:w="1195" w:type="dxa"/>
            <w:shd w:val="clear" w:color="auto" w:fill="D9D9D9"/>
            <w:vAlign w:val="center"/>
          </w:tcPr>
          <w:p w:rsidR="00F43B4A" w:rsidRPr="00051239" w:rsidRDefault="00F43B4A" w:rsidP="00F43B4A">
            <w:pPr>
              <w:pStyle w:val="TableHeading0"/>
            </w:pPr>
            <w:r w:rsidRPr="00051239">
              <w:t>Thickness</w:t>
            </w:r>
          </w:p>
          <w:p w:rsidR="00F43B4A" w:rsidRPr="00051239" w:rsidRDefault="00F43B4A" w:rsidP="00F43B4A">
            <w:pPr>
              <w:pStyle w:val="TableHeading0"/>
            </w:pPr>
            <w:r w:rsidRPr="00051239">
              <w:t>mm</w:t>
            </w:r>
          </w:p>
        </w:tc>
        <w:tc>
          <w:tcPr>
            <w:tcW w:w="2207" w:type="dxa"/>
            <w:gridSpan w:val="2"/>
            <w:shd w:val="clear" w:color="auto" w:fill="D9D9D9"/>
            <w:vAlign w:val="center"/>
          </w:tcPr>
          <w:p w:rsidR="00F43B4A" w:rsidRPr="00051239" w:rsidRDefault="00F43B4A" w:rsidP="00F43B4A">
            <w:pPr>
              <w:pStyle w:val="TableHeading0"/>
            </w:pPr>
            <w:r w:rsidRPr="00051239">
              <w:t>Effectiveness</w:t>
            </w:r>
            <w:r>
              <w:t xml:space="preserve"> </w:t>
            </w:r>
            <w:r w:rsidRPr="00051239">
              <w:t>thickness for</w:t>
            </w:r>
            <w:r>
              <w:t xml:space="preserve"> </w:t>
            </w:r>
            <w:r w:rsidRPr="00051239">
              <w:t>reuse mm</w:t>
            </w:r>
          </w:p>
        </w:tc>
        <w:tc>
          <w:tcPr>
            <w:tcW w:w="3969" w:type="dxa"/>
            <w:shd w:val="clear" w:color="auto" w:fill="D9D9D9"/>
            <w:vAlign w:val="center"/>
          </w:tcPr>
          <w:p w:rsidR="00F43B4A" w:rsidRPr="00051239" w:rsidRDefault="00F43B4A" w:rsidP="00F43B4A">
            <w:pPr>
              <w:pStyle w:val="TableHeading0"/>
            </w:pPr>
            <w:r w:rsidRPr="00051239">
              <w:t>Remarks including roughness, rutting etc. and work proposed (e.g. scarify, widen, resurface, stockpile etc.)</w:t>
            </w:r>
          </w:p>
        </w:tc>
      </w:tr>
      <w:tr w:rsidR="00F43B4A" w:rsidTr="00F43B4A">
        <w:trPr>
          <w:trHeight w:val="454"/>
        </w:trPr>
        <w:tc>
          <w:tcPr>
            <w:tcW w:w="1134" w:type="dxa"/>
            <w:vAlign w:val="center"/>
          </w:tcPr>
          <w:p w:rsidR="00F43B4A" w:rsidRDefault="00F43B4A" w:rsidP="00F43B4A">
            <w:pPr>
              <w:pStyle w:val="TableBodyText"/>
            </w:pPr>
          </w:p>
        </w:tc>
        <w:tc>
          <w:tcPr>
            <w:tcW w:w="1134" w:type="dxa"/>
            <w:vAlign w:val="center"/>
          </w:tcPr>
          <w:p w:rsidR="00F43B4A" w:rsidRDefault="00F43B4A" w:rsidP="00F43B4A">
            <w:pPr>
              <w:pStyle w:val="TableBodyText"/>
            </w:pPr>
          </w:p>
        </w:tc>
        <w:tc>
          <w:tcPr>
            <w:tcW w:w="1134" w:type="dxa"/>
            <w:vAlign w:val="center"/>
          </w:tcPr>
          <w:p w:rsidR="00F43B4A" w:rsidRDefault="00F43B4A" w:rsidP="00F43B4A">
            <w:pPr>
              <w:pStyle w:val="TableBodyText"/>
            </w:pPr>
          </w:p>
        </w:tc>
        <w:tc>
          <w:tcPr>
            <w:tcW w:w="1195" w:type="dxa"/>
            <w:vAlign w:val="center"/>
          </w:tcPr>
          <w:p w:rsidR="00F43B4A" w:rsidRDefault="00F43B4A" w:rsidP="00F43B4A">
            <w:pPr>
              <w:pStyle w:val="TableBodyText"/>
            </w:pPr>
          </w:p>
        </w:tc>
        <w:tc>
          <w:tcPr>
            <w:tcW w:w="2207" w:type="dxa"/>
            <w:gridSpan w:val="2"/>
            <w:vAlign w:val="center"/>
          </w:tcPr>
          <w:p w:rsidR="00F43B4A" w:rsidRDefault="00F43B4A" w:rsidP="00F43B4A">
            <w:pPr>
              <w:pStyle w:val="TableBodyText"/>
            </w:pPr>
          </w:p>
        </w:tc>
        <w:tc>
          <w:tcPr>
            <w:tcW w:w="3969" w:type="dxa"/>
            <w:vAlign w:val="center"/>
          </w:tcPr>
          <w:p w:rsidR="00F43B4A" w:rsidRDefault="00F43B4A" w:rsidP="00F43B4A">
            <w:pPr>
              <w:pStyle w:val="TableBodyText"/>
            </w:pPr>
          </w:p>
        </w:tc>
      </w:tr>
      <w:tr w:rsidR="00F43B4A" w:rsidTr="00F43B4A">
        <w:tc>
          <w:tcPr>
            <w:tcW w:w="5670" w:type="dxa"/>
            <w:gridSpan w:val="5"/>
            <w:shd w:val="clear" w:color="auto" w:fill="D9D9D9"/>
            <w:vAlign w:val="center"/>
          </w:tcPr>
          <w:p w:rsidR="00F43B4A" w:rsidRDefault="00F43B4A" w:rsidP="00F43B4A">
            <w:pPr>
              <w:pStyle w:val="TableBodyText"/>
            </w:pPr>
            <w:r>
              <w:t>Is a summary of the pavement analysis test result attached?</w:t>
            </w:r>
          </w:p>
        </w:tc>
        <w:tc>
          <w:tcPr>
            <w:tcW w:w="5103" w:type="dxa"/>
            <w:gridSpan w:val="2"/>
            <w:vAlign w:val="center"/>
          </w:tcPr>
          <w:p w:rsidR="00F43B4A" w:rsidRDefault="00F43B4A" w:rsidP="006331F6">
            <w:pPr>
              <w:pStyle w:val="TableBodyText"/>
              <w:spacing w:after="120"/>
            </w:pPr>
            <w:r w:rsidRPr="009B2B4B">
              <w:rPr>
                <w:sz w:val="34"/>
                <w:szCs w:val="34"/>
              </w:rPr>
              <w:t>□</w:t>
            </w:r>
            <w:r>
              <w:rPr>
                <w:sz w:val="34"/>
                <w:szCs w:val="34"/>
              </w:rPr>
              <w:t xml:space="preserve"> </w:t>
            </w:r>
            <w:r>
              <w:rPr>
                <w:szCs w:val="18"/>
              </w:rPr>
              <w:t xml:space="preserve">No  </w:t>
            </w:r>
            <w:r w:rsidRPr="009B2B4B">
              <w:rPr>
                <w:sz w:val="34"/>
                <w:szCs w:val="34"/>
              </w:rPr>
              <w:t>□</w:t>
            </w:r>
            <w:r>
              <w:rPr>
                <w:sz w:val="34"/>
                <w:szCs w:val="34"/>
              </w:rPr>
              <w:t xml:space="preserve"> </w:t>
            </w:r>
            <w:r>
              <w:rPr>
                <w:szCs w:val="18"/>
              </w:rPr>
              <w:t xml:space="preserve">Yes ► </w:t>
            </w:r>
            <w:r w:rsidRPr="00F43B4A">
              <w:rPr>
                <w:szCs w:val="18"/>
              </w:rPr>
              <w:t xml:space="preserve">If yes, </w:t>
            </w:r>
            <w:r>
              <w:rPr>
                <w:szCs w:val="18"/>
              </w:rPr>
              <w:t>see attachment</w:t>
            </w:r>
          </w:p>
        </w:tc>
      </w:tr>
    </w:tbl>
    <w:p w:rsidR="00077D3B" w:rsidRDefault="006331F6" w:rsidP="006331F6">
      <w:pPr>
        <w:pStyle w:val="Heading3"/>
      </w:pPr>
      <w:bookmarkStart w:id="265" w:name="_Toc385514815"/>
      <w:r w:rsidRPr="006331F6">
        <w:t xml:space="preserve">Pavement </w:t>
      </w:r>
      <w:r>
        <w:t>p</w:t>
      </w:r>
      <w:r w:rsidRPr="006331F6">
        <w:t>roposals</w:t>
      </w:r>
      <w:bookmarkEnd w:id="265"/>
    </w:p>
    <w:tbl>
      <w:tblPr>
        <w:tblStyle w:val="TableGrid"/>
        <w:tblW w:w="10773" w:type="dxa"/>
        <w:tblInd w:w="108" w:type="dxa"/>
        <w:tblLook w:val="04A0" w:firstRow="1" w:lastRow="0" w:firstColumn="1" w:lastColumn="0" w:noHBand="0" w:noVBand="1"/>
      </w:tblPr>
      <w:tblGrid>
        <w:gridCol w:w="5670"/>
        <w:gridCol w:w="5103"/>
      </w:tblGrid>
      <w:tr w:rsidR="006331F6" w:rsidTr="0008136F">
        <w:tc>
          <w:tcPr>
            <w:tcW w:w="5670" w:type="dxa"/>
            <w:shd w:val="clear" w:color="auto" w:fill="D9D9D9"/>
            <w:vAlign w:val="center"/>
          </w:tcPr>
          <w:p w:rsidR="006331F6" w:rsidRDefault="006331F6" w:rsidP="0008136F">
            <w:pPr>
              <w:pStyle w:val="TableBodyText"/>
            </w:pPr>
            <w:r>
              <w:t>Pavement report completed?</w:t>
            </w:r>
          </w:p>
        </w:tc>
        <w:tc>
          <w:tcPr>
            <w:tcW w:w="5103" w:type="dxa"/>
            <w:vAlign w:val="center"/>
          </w:tcPr>
          <w:p w:rsidR="006331F6" w:rsidRDefault="006331F6" w:rsidP="0008136F">
            <w:pPr>
              <w:pStyle w:val="TableBodyText"/>
              <w:spacing w:after="120"/>
            </w:pPr>
            <w:r w:rsidRPr="009B2B4B">
              <w:rPr>
                <w:sz w:val="34"/>
                <w:szCs w:val="34"/>
              </w:rPr>
              <w:t>□</w:t>
            </w:r>
            <w:r>
              <w:rPr>
                <w:sz w:val="34"/>
                <w:szCs w:val="34"/>
              </w:rPr>
              <w:t xml:space="preserve"> </w:t>
            </w:r>
            <w:r>
              <w:rPr>
                <w:szCs w:val="18"/>
              </w:rPr>
              <w:t xml:space="preserve">No  </w:t>
            </w:r>
            <w:r w:rsidRPr="009B2B4B">
              <w:rPr>
                <w:sz w:val="34"/>
                <w:szCs w:val="34"/>
              </w:rPr>
              <w:t>□</w:t>
            </w:r>
            <w:r>
              <w:rPr>
                <w:sz w:val="34"/>
                <w:szCs w:val="34"/>
              </w:rPr>
              <w:t xml:space="preserve"> </w:t>
            </w:r>
            <w:r>
              <w:rPr>
                <w:szCs w:val="18"/>
              </w:rPr>
              <w:t xml:space="preserve">Yes ► </w:t>
            </w:r>
            <w:r w:rsidRPr="00F43B4A">
              <w:rPr>
                <w:szCs w:val="18"/>
              </w:rPr>
              <w:t xml:space="preserve">If yes, </w:t>
            </w:r>
            <w:r>
              <w:rPr>
                <w:szCs w:val="18"/>
              </w:rPr>
              <w:t>see attachment</w:t>
            </w:r>
          </w:p>
        </w:tc>
      </w:tr>
    </w:tbl>
    <w:p w:rsidR="006331F6" w:rsidRDefault="006331F6" w:rsidP="006331F6">
      <w:pPr>
        <w:pStyle w:val="BodyText"/>
      </w:pPr>
      <w:r w:rsidRPr="006331F6">
        <w:t>Pavement design basis</w:t>
      </w:r>
    </w:p>
    <w:tbl>
      <w:tblPr>
        <w:tblStyle w:val="TableGrid"/>
        <w:tblW w:w="10773" w:type="dxa"/>
        <w:tblInd w:w="108" w:type="dxa"/>
        <w:tblLook w:val="04A0" w:firstRow="1" w:lastRow="0" w:firstColumn="1" w:lastColumn="0" w:noHBand="0" w:noVBand="1"/>
      </w:tblPr>
      <w:tblGrid>
        <w:gridCol w:w="2835"/>
        <w:gridCol w:w="709"/>
        <w:gridCol w:w="3898"/>
        <w:gridCol w:w="3331"/>
      </w:tblGrid>
      <w:tr w:rsidR="006331F6" w:rsidTr="006331F6">
        <w:trPr>
          <w:trHeight w:val="20"/>
        </w:trPr>
        <w:tc>
          <w:tcPr>
            <w:tcW w:w="3544" w:type="dxa"/>
            <w:gridSpan w:val="2"/>
            <w:shd w:val="clear" w:color="auto" w:fill="D9D9D9"/>
            <w:vAlign w:val="center"/>
          </w:tcPr>
          <w:p w:rsidR="006331F6" w:rsidRPr="006331F6" w:rsidRDefault="006331F6" w:rsidP="006331F6">
            <w:pPr>
              <w:pStyle w:val="TableHeading0"/>
              <w:spacing w:line="240" w:lineRule="auto"/>
            </w:pPr>
            <w:r w:rsidRPr="006331F6">
              <w:t>Type of construction</w:t>
            </w:r>
            <w:r>
              <w:br/>
            </w:r>
            <w:r w:rsidRPr="006331F6">
              <w:t>(tick if applicable)</w:t>
            </w:r>
          </w:p>
        </w:tc>
        <w:tc>
          <w:tcPr>
            <w:tcW w:w="3898" w:type="dxa"/>
            <w:shd w:val="clear" w:color="auto" w:fill="D9D9D9"/>
            <w:vAlign w:val="center"/>
          </w:tcPr>
          <w:p w:rsidR="006331F6" w:rsidRPr="006331F6" w:rsidRDefault="006331F6" w:rsidP="006331F6">
            <w:pPr>
              <w:pStyle w:val="TableHeading0"/>
              <w:spacing w:line="240" w:lineRule="auto"/>
            </w:pPr>
            <w:r w:rsidRPr="006331F6">
              <w:t>Design standard</w:t>
            </w:r>
            <w:r>
              <w:br/>
            </w:r>
            <w:r w:rsidRPr="006331F6">
              <w:t>normal / second</w:t>
            </w:r>
          </w:p>
        </w:tc>
        <w:tc>
          <w:tcPr>
            <w:tcW w:w="3331" w:type="dxa"/>
            <w:shd w:val="clear" w:color="auto" w:fill="D9D9D9"/>
            <w:vAlign w:val="center"/>
          </w:tcPr>
          <w:p w:rsidR="006331F6" w:rsidRPr="006331F6" w:rsidRDefault="006331F6" w:rsidP="006331F6">
            <w:pPr>
              <w:pStyle w:val="TableHeading0"/>
              <w:spacing w:line="240" w:lineRule="auto"/>
            </w:pPr>
            <w:r w:rsidRPr="006331F6">
              <w:t>Design life</w:t>
            </w:r>
          </w:p>
        </w:tc>
      </w:tr>
      <w:tr w:rsidR="006331F6" w:rsidTr="006331F6">
        <w:trPr>
          <w:trHeight w:val="20"/>
        </w:trPr>
        <w:tc>
          <w:tcPr>
            <w:tcW w:w="2835" w:type="dxa"/>
            <w:shd w:val="clear" w:color="auto" w:fill="auto"/>
            <w:vAlign w:val="center"/>
          </w:tcPr>
          <w:p w:rsidR="006331F6" w:rsidRDefault="006331F6" w:rsidP="006331F6">
            <w:pPr>
              <w:pStyle w:val="TableBodyText"/>
              <w:spacing w:before="0" w:after="0"/>
            </w:pPr>
            <w:r>
              <w:t>New construction</w:t>
            </w:r>
          </w:p>
        </w:tc>
        <w:tc>
          <w:tcPr>
            <w:tcW w:w="709" w:type="dxa"/>
            <w:shd w:val="clear" w:color="auto" w:fill="auto"/>
            <w:vAlign w:val="center"/>
          </w:tcPr>
          <w:p w:rsidR="006331F6" w:rsidRDefault="006331F6" w:rsidP="006331F6">
            <w:pPr>
              <w:pStyle w:val="TableBodyText"/>
              <w:spacing w:before="0" w:after="0"/>
            </w:pPr>
            <w:r w:rsidRPr="009B2B4B">
              <w:rPr>
                <w:sz w:val="34"/>
                <w:szCs w:val="34"/>
              </w:rPr>
              <w:t>□</w:t>
            </w:r>
          </w:p>
        </w:tc>
        <w:tc>
          <w:tcPr>
            <w:tcW w:w="3898" w:type="dxa"/>
            <w:shd w:val="clear" w:color="auto" w:fill="auto"/>
            <w:vAlign w:val="center"/>
          </w:tcPr>
          <w:p w:rsidR="006331F6" w:rsidRPr="006331F6" w:rsidRDefault="006331F6" w:rsidP="006331F6">
            <w:pPr>
              <w:pStyle w:val="TableBodyText"/>
              <w:spacing w:before="0" w:after="0"/>
            </w:pPr>
          </w:p>
        </w:tc>
        <w:tc>
          <w:tcPr>
            <w:tcW w:w="3331" w:type="dxa"/>
            <w:shd w:val="clear" w:color="auto" w:fill="auto"/>
            <w:vAlign w:val="center"/>
          </w:tcPr>
          <w:p w:rsidR="006331F6" w:rsidRPr="006331F6" w:rsidRDefault="006331F6" w:rsidP="006331F6">
            <w:pPr>
              <w:pStyle w:val="TableBodyText"/>
              <w:spacing w:before="0" w:after="0"/>
            </w:pPr>
          </w:p>
        </w:tc>
      </w:tr>
      <w:tr w:rsidR="006331F6" w:rsidTr="006331F6">
        <w:trPr>
          <w:trHeight w:val="20"/>
        </w:trPr>
        <w:tc>
          <w:tcPr>
            <w:tcW w:w="2835" w:type="dxa"/>
            <w:shd w:val="clear" w:color="auto" w:fill="auto"/>
            <w:vAlign w:val="center"/>
          </w:tcPr>
          <w:p w:rsidR="006331F6" w:rsidRDefault="006331F6" w:rsidP="006331F6">
            <w:pPr>
              <w:pStyle w:val="TableBodyText"/>
              <w:spacing w:before="0" w:after="0"/>
            </w:pPr>
            <w:r>
              <w:t>Widening</w:t>
            </w:r>
          </w:p>
        </w:tc>
        <w:tc>
          <w:tcPr>
            <w:tcW w:w="709" w:type="dxa"/>
            <w:shd w:val="clear" w:color="auto" w:fill="auto"/>
            <w:vAlign w:val="center"/>
          </w:tcPr>
          <w:p w:rsidR="006331F6" w:rsidRDefault="006331F6" w:rsidP="006331F6">
            <w:pPr>
              <w:pStyle w:val="TableBodyText"/>
              <w:spacing w:before="0" w:after="0"/>
            </w:pPr>
            <w:r w:rsidRPr="009B2B4B">
              <w:rPr>
                <w:sz w:val="34"/>
                <w:szCs w:val="34"/>
              </w:rPr>
              <w:t>□</w:t>
            </w:r>
          </w:p>
        </w:tc>
        <w:tc>
          <w:tcPr>
            <w:tcW w:w="3898" w:type="dxa"/>
            <w:shd w:val="clear" w:color="auto" w:fill="auto"/>
            <w:vAlign w:val="center"/>
          </w:tcPr>
          <w:p w:rsidR="006331F6" w:rsidRPr="006331F6" w:rsidRDefault="006331F6" w:rsidP="006331F6">
            <w:pPr>
              <w:pStyle w:val="TableBodyText"/>
              <w:spacing w:before="0" w:after="0"/>
            </w:pPr>
          </w:p>
        </w:tc>
        <w:tc>
          <w:tcPr>
            <w:tcW w:w="3331" w:type="dxa"/>
            <w:shd w:val="clear" w:color="auto" w:fill="auto"/>
            <w:vAlign w:val="center"/>
          </w:tcPr>
          <w:p w:rsidR="006331F6" w:rsidRPr="006331F6" w:rsidRDefault="006331F6" w:rsidP="006331F6">
            <w:pPr>
              <w:pStyle w:val="TableBodyText"/>
              <w:spacing w:before="0" w:after="0"/>
            </w:pPr>
          </w:p>
        </w:tc>
      </w:tr>
      <w:tr w:rsidR="006331F6" w:rsidTr="006331F6">
        <w:trPr>
          <w:trHeight w:val="20"/>
        </w:trPr>
        <w:tc>
          <w:tcPr>
            <w:tcW w:w="2835" w:type="dxa"/>
            <w:shd w:val="clear" w:color="auto" w:fill="auto"/>
            <w:vAlign w:val="center"/>
          </w:tcPr>
          <w:p w:rsidR="006331F6" w:rsidRDefault="006331F6" w:rsidP="006331F6">
            <w:pPr>
              <w:pStyle w:val="TableBodyText"/>
              <w:spacing w:before="0" w:after="0"/>
            </w:pPr>
            <w:r>
              <w:t>Widening/overlay</w:t>
            </w:r>
          </w:p>
        </w:tc>
        <w:tc>
          <w:tcPr>
            <w:tcW w:w="709" w:type="dxa"/>
            <w:shd w:val="clear" w:color="auto" w:fill="auto"/>
            <w:vAlign w:val="center"/>
          </w:tcPr>
          <w:p w:rsidR="006331F6" w:rsidRDefault="006331F6" w:rsidP="006331F6">
            <w:pPr>
              <w:pStyle w:val="TableBodyText"/>
              <w:spacing w:before="0" w:after="0"/>
            </w:pPr>
            <w:r w:rsidRPr="009B2B4B">
              <w:rPr>
                <w:sz w:val="34"/>
                <w:szCs w:val="34"/>
              </w:rPr>
              <w:t>□</w:t>
            </w:r>
          </w:p>
        </w:tc>
        <w:tc>
          <w:tcPr>
            <w:tcW w:w="3898" w:type="dxa"/>
            <w:shd w:val="clear" w:color="auto" w:fill="auto"/>
            <w:vAlign w:val="center"/>
          </w:tcPr>
          <w:p w:rsidR="006331F6" w:rsidRPr="006331F6" w:rsidRDefault="006331F6" w:rsidP="006331F6">
            <w:pPr>
              <w:pStyle w:val="TableBodyText"/>
              <w:spacing w:before="0" w:after="0"/>
            </w:pPr>
          </w:p>
        </w:tc>
        <w:tc>
          <w:tcPr>
            <w:tcW w:w="3331" w:type="dxa"/>
            <w:shd w:val="clear" w:color="auto" w:fill="auto"/>
            <w:vAlign w:val="center"/>
          </w:tcPr>
          <w:p w:rsidR="006331F6" w:rsidRPr="006331F6" w:rsidRDefault="006331F6" w:rsidP="006331F6">
            <w:pPr>
              <w:pStyle w:val="TableBodyText"/>
              <w:spacing w:before="0" w:after="0"/>
            </w:pPr>
          </w:p>
        </w:tc>
      </w:tr>
      <w:tr w:rsidR="006331F6" w:rsidTr="006331F6">
        <w:trPr>
          <w:trHeight w:val="20"/>
        </w:trPr>
        <w:tc>
          <w:tcPr>
            <w:tcW w:w="2835" w:type="dxa"/>
            <w:shd w:val="clear" w:color="auto" w:fill="auto"/>
            <w:vAlign w:val="center"/>
          </w:tcPr>
          <w:p w:rsidR="006331F6" w:rsidRDefault="006331F6" w:rsidP="006331F6">
            <w:pPr>
              <w:pStyle w:val="TableBodyText"/>
              <w:spacing w:before="0" w:after="0"/>
            </w:pPr>
            <w:r>
              <w:t>A.C. overlay</w:t>
            </w:r>
          </w:p>
        </w:tc>
        <w:tc>
          <w:tcPr>
            <w:tcW w:w="709" w:type="dxa"/>
            <w:shd w:val="clear" w:color="auto" w:fill="auto"/>
            <w:vAlign w:val="center"/>
          </w:tcPr>
          <w:p w:rsidR="006331F6" w:rsidRDefault="006331F6" w:rsidP="006331F6">
            <w:pPr>
              <w:pStyle w:val="TableBodyText"/>
              <w:spacing w:before="0" w:after="0"/>
            </w:pPr>
            <w:r w:rsidRPr="009B2B4B">
              <w:rPr>
                <w:sz w:val="34"/>
                <w:szCs w:val="34"/>
              </w:rPr>
              <w:t>□</w:t>
            </w:r>
          </w:p>
        </w:tc>
        <w:tc>
          <w:tcPr>
            <w:tcW w:w="3898" w:type="dxa"/>
            <w:shd w:val="clear" w:color="auto" w:fill="auto"/>
            <w:vAlign w:val="center"/>
          </w:tcPr>
          <w:p w:rsidR="006331F6" w:rsidRPr="006331F6" w:rsidRDefault="006331F6" w:rsidP="006331F6">
            <w:pPr>
              <w:pStyle w:val="TableBodyText"/>
              <w:spacing w:before="0" w:after="0"/>
            </w:pPr>
          </w:p>
        </w:tc>
        <w:tc>
          <w:tcPr>
            <w:tcW w:w="3331" w:type="dxa"/>
            <w:shd w:val="clear" w:color="auto" w:fill="auto"/>
            <w:vAlign w:val="center"/>
          </w:tcPr>
          <w:p w:rsidR="006331F6" w:rsidRPr="006331F6" w:rsidRDefault="006331F6" w:rsidP="006331F6">
            <w:pPr>
              <w:pStyle w:val="TableBodyText"/>
              <w:spacing w:before="0" w:after="0"/>
            </w:pPr>
          </w:p>
        </w:tc>
      </w:tr>
    </w:tbl>
    <w:p w:rsidR="006331F6" w:rsidRDefault="006331F6" w:rsidP="006331F6">
      <w:pPr>
        <w:pStyle w:val="BodyText"/>
      </w:pPr>
    </w:p>
    <w:p w:rsidR="007A1EE9" w:rsidRDefault="007A1EE9">
      <w:r>
        <w:rPr>
          <w:b/>
        </w:rPr>
        <w:br w:type="page"/>
      </w:r>
    </w:p>
    <w:tbl>
      <w:tblPr>
        <w:tblStyle w:val="TableGrid"/>
        <w:tblW w:w="10773" w:type="dxa"/>
        <w:tblInd w:w="108" w:type="dxa"/>
        <w:tblLook w:val="04A0" w:firstRow="1" w:lastRow="0" w:firstColumn="1" w:lastColumn="0" w:noHBand="0" w:noVBand="1"/>
      </w:tblPr>
      <w:tblGrid>
        <w:gridCol w:w="3544"/>
        <w:gridCol w:w="2409"/>
        <w:gridCol w:w="2410"/>
        <w:gridCol w:w="2410"/>
      </w:tblGrid>
      <w:tr w:rsidR="006331F6" w:rsidRPr="006331F6" w:rsidTr="006331F6">
        <w:trPr>
          <w:trHeight w:val="20"/>
        </w:trPr>
        <w:tc>
          <w:tcPr>
            <w:tcW w:w="3544" w:type="dxa"/>
            <w:shd w:val="clear" w:color="auto" w:fill="D9D9D9"/>
            <w:vAlign w:val="center"/>
          </w:tcPr>
          <w:p w:rsidR="006331F6" w:rsidRPr="006331F6" w:rsidRDefault="006331F6" w:rsidP="006331F6">
            <w:pPr>
              <w:pStyle w:val="TableHeading0"/>
              <w:spacing w:line="240" w:lineRule="auto"/>
            </w:pPr>
            <w:r>
              <w:lastRenderedPageBreak/>
              <w:t>Details</w:t>
            </w:r>
          </w:p>
        </w:tc>
        <w:tc>
          <w:tcPr>
            <w:tcW w:w="7229" w:type="dxa"/>
            <w:gridSpan w:val="3"/>
            <w:shd w:val="clear" w:color="auto" w:fill="D9D9D9"/>
            <w:vAlign w:val="center"/>
          </w:tcPr>
          <w:p w:rsidR="006331F6" w:rsidRPr="006331F6" w:rsidRDefault="006331F6" w:rsidP="006331F6">
            <w:pPr>
              <w:pStyle w:val="TableHeading0"/>
              <w:spacing w:line="240" w:lineRule="auto"/>
            </w:pPr>
            <w:r>
              <w:t>Section</w:t>
            </w:r>
          </w:p>
        </w:tc>
      </w:tr>
      <w:tr w:rsidR="006331F6" w:rsidTr="006331F6">
        <w:trPr>
          <w:trHeight w:val="20"/>
        </w:trPr>
        <w:tc>
          <w:tcPr>
            <w:tcW w:w="3544" w:type="dxa"/>
            <w:shd w:val="clear" w:color="auto" w:fill="auto"/>
            <w:vAlign w:val="center"/>
          </w:tcPr>
          <w:p w:rsidR="006331F6" w:rsidRPr="006331F6" w:rsidRDefault="006331F6" w:rsidP="0029197D">
            <w:pPr>
              <w:pStyle w:val="TableBodyText"/>
              <w:numPr>
                <w:ilvl w:val="0"/>
                <w:numId w:val="14"/>
              </w:numPr>
            </w:pPr>
            <w:r w:rsidRPr="006331F6">
              <w:t>Subgrade:</w:t>
            </w:r>
          </w:p>
        </w:tc>
        <w:tc>
          <w:tcPr>
            <w:tcW w:w="7229" w:type="dxa"/>
            <w:gridSpan w:val="3"/>
            <w:vMerge w:val="restart"/>
            <w:shd w:val="clear" w:color="auto" w:fill="auto"/>
          </w:tcPr>
          <w:p w:rsidR="006331F6" w:rsidRPr="006331F6" w:rsidRDefault="006331F6" w:rsidP="006331F6">
            <w:pPr>
              <w:pStyle w:val="TableBodyText"/>
            </w:pPr>
          </w:p>
        </w:tc>
      </w:tr>
      <w:tr w:rsidR="006331F6" w:rsidTr="0008136F">
        <w:trPr>
          <w:trHeight w:val="20"/>
        </w:trPr>
        <w:tc>
          <w:tcPr>
            <w:tcW w:w="3544" w:type="dxa"/>
            <w:shd w:val="clear" w:color="auto" w:fill="auto"/>
            <w:vAlign w:val="center"/>
          </w:tcPr>
          <w:p w:rsidR="006331F6" w:rsidRPr="006331F6" w:rsidRDefault="006331F6" w:rsidP="006331F6">
            <w:pPr>
              <w:pStyle w:val="TableBodyText"/>
            </w:pPr>
            <w:r>
              <w:tab/>
            </w:r>
            <w:r w:rsidRPr="006331F6">
              <w:t>Material type:</w:t>
            </w:r>
          </w:p>
        </w:tc>
        <w:tc>
          <w:tcPr>
            <w:tcW w:w="7229" w:type="dxa"/>
            <w:gridSpan w:val="3"/>
            <w:vMerge/>
            <w:shd w:val="clear" w:color="auto" w:fill="auto"/>
            <w:vAlign w:val="center"/>
          </w:tcPr>
          <w:p w:rsidR="006331F6" w:rsidRPr="006331F6" w:rsidRDefault="006331F6" w:rsidP="0008136F">
            <w:pPr>
              <w:pStyle w:val="TableBodyText"/>
              <w:spacing w:before="0" w:after="0"/>
            </w:pPr>
          </w:p>
        </w:tc>
      </w:tr>
      <w:tr w:rsidR="006331F6" w:rsidTr="0008136F">
        <w:trPr>
          <w:trHeight w:val="20"/>
        </w:trPr>
        <w:tc>
          <w:tcPr>
            <w:tcW w:w="3544" w:type="dxa"/>
            <w:shd w:val="clear" w:color="auto" w:fill="auto"/>
            <w:vAlign w:val="center"/>
          </w:tcPr>
          <w:p w:rsidR="006331F6" w:rsidRPr="006331F6" w:rsidRDefault="006331F6" w:rsidP="006331F6">
            <w:pPr>
              <w:pStyle w:val="TableBodyText"/>
            </w:pPr>
            <w:r>
              <w:tab/>
            </w:r>
            <w:r w:rsidRPr="006331F6">
              <w:t>Presumptive CBR:</w:t>
            </w:r>
          </w:p>
        </w:tc>
        <w:tc>
          <w:tcPr>
            <w:tcW w:w="7229" w:type="dxa"/>
            <w:gridSpan w:val="3"/>
            <w:vMerge/>
            <w:shd w:val="clear" w:color="auto" w:fill="auto"/>
            <w:vAlign w:val="center"/>
          </w:tcPr>
          <w:p w:rsidR="006331F6" w:rsidRPr="006331F6" w:rsidRDefault="006331F6" w:rsidP="0008136F">
            <w:pPr>
              <w:pStyle w:val="TableBodyText"/>
              <w:spacing w:before="0" w:after="0"/>
            </w:pPr>
          </w:p>
        </w:tc>
      </w:tr>
      <w:tr w:rsidR="006331F6" w:rsidTr="0008136F">
        <w:trPr>
          <w:trHeight w:val="20"/>
        </w:trPr>
        <w:tc>
          <w:tcPr>
            <w:tcW w:w="3544" w:type="dxa"/>
            <w:shd w:val="clear" w:color="auto" w:fill="auto"/>
            <w:vAlign w:val="center"/>
          </w:tcPr>
          <w:p w:rsidR="006331F6" w:rsidRPr="006331F6" w:rsidRDefault="006331F6" w:rsidP="006331F6">
            <w:pPr>
              <w:pStyle w:val="TableBodyText"/>
            </w:pPr>
            <w:r>
              <w:tab/>
            </w:r>
            <w:r w:rsidRPr="006331F6">
              <w:t>Tested CBR:</w:t>
            </w:r>
          </w:p>
        </w:tc>
        <w:tc>
          <w:tcPr>
            <w:tcW w:w="7229" w:type="dxa"/>
            <w:gridSpan w:val="3"/>
            <w:vMerge/>
            <w:shd w:val="clear" w:color="auto" w:fill="auto"/>
            <w:vAlign w:val="center"/>
          </w:tcPr>
          <w:p w:rsidR="006331F6" w:rsidRPr="006331F6" w:rsidRDefault="006331F6" w:rsidP="0008136F">
            <w:pPr>
              <w:pStyle w:val="TableBodyText"/>
              <w:spacing w:before="0" w:after="0"/>
            </w:pPr>
          </w:p>
        </w:tc>
      </w:tr>
      <w:tr w:rsidR="006331F6" w:rsidTr="0008136F">
        <w:trPr>
          <w:trHeight w:val="20"/>
        </w:trPr>
        <w:tc>
          <w:tcPr>
            <w:tcW w:w="3544" w:type="dxa"/>
            <w:shd w:val="clear" w:color="auto" w:fill="auto"/>
            <w:vAlign w:val="center"/>
          </w:tcPr>
          <w:p w:rsidR="006331F6" w:rsidRPr="006331F6" w:rsidRDefault="006331F6" w:rsidP="0029197D">
            <w:pPr>
              <w:pStyle w:val="TableBodyText"/>
              <w:numPr>
                <w:ilvl w:val="0"/>
                <w:numId w:val="14"/>
              </w:numPr>
            </w:pPr>
            <w:r w:rsidRPr="006331F6">
              <w:t>Pavement/subgrade drainage</w:t>
            </w:r>
          </w:p>
        </w:tc>
        <w:tc>
          <w:tcPr>
            <w:tcW w:w="7229" w:type="dxa"/>
            <w:gridSpan w:val="3"/>
            <w:vMerge/>
            <w:shd w:val="clear" w:color="auto" w:fill="auto"/>
            <w:vAlign w:val="center"/>
          </w:tcPr>
          <w:p w:rsidR="006331F6" w:rsidRPr="006331F6" w:rsidRDefault="006331F6" w:rsidP="0008136F">
            <w:pPr>
              <w:pStyle w:val="TableBodyText"/>
              <w:spacing w:before="0" w:after="0"/>
            </w:pPr>
          </w:p>
        </w:tc>
      </w:tr>
      <w:tr w:rsidR="006331F6" w:rsidTr="0008136F">
        <w:trPr>
          <w:trHeight w:val="20"/>
        </w:trPr>
        <w:tc>
          <w:tcPr>
            <w:tcW w:w="3544" w:type="dxa"/>
            <w:shd w:val="clear" w:color="auto" w:fill="auto"/>
            <w:vAlign w:val="center"/>
          </w:tcPr>
          <w:p w:rsidR="006331F6" w:rsidRPr="006331F6" w:rsidRDefault="006331F6" w:rsidP="0029197D">
            <w:pPr>
              <w:pStyle w:val="TableBodyText"/>
              <w:numPr>
                <w:ilvl w:val="0"/>
                <w:numId w:val="14"/>
              </w:numPr>
            </w:pPr>
            <w:r w:rsidRPr="006331F6">
              <w:t>Design traffic adopted – ESAs</w:t>
            </w:r>
          </w:p>
        </w:tc>
        <w:tc>
          <w:tcPr>
            <w:tcW w:w="2409" w:type="dxa"/>
            <w:shd w:val="clear" w:color="auto" w:fill="auto"/>
            <w:vAlign w:val="center"/>
          </w:tcPr>
          <w:p w:rsidR="006331F6" w:rsidRPr="006331F6" w:rsidRDefault="006331F6" w:rsidP="006331F6">
            <w:pPr>
              <w:pStyle w:val="TableBodyText"/>
            </w:pPr>
          </w:p>
        </w:tc>
        <w:tc>
          <w:tcPr>
            <w:tcW w:w="2410" w:type="dxa"/>
            <w:shd w:val="clear" w:color="auto" w:fill="auto"/>
            <w:vAlign w:val="center"/>
          </w:tcPr>
          <w:p w:rsidR="006331F6" w:rsidRPr="006331F6" w:rsidRDefault="006331F6" w:rsidP="006331F6">
            <w:pPr>
              <w:pStyle w:val="TableBodyText"/>
            </w:pPr>
          </w:p>
        </w:tc>
        <w:tc>
          <w:tcPr>
            <w:tcW w:w="2410" w:type="dxa"/>
            <w:shd w:val="clear" w:color="auto" w:fill="auto"/>
            <w:vAlign w:val="center"/>
          </w:tcPr>
          <w:p w:rsidR="006331F6" w:rsidRPr="006331F6" w:rsidRDefault="006331F6" w:rsidP="006331F6">
            <w:pPr>
              <w:pStyle w:val="TableBodyText"/>
            </w:pPr>
          </w:p>
        </w:tc>
      </w:tr>
      <w:tr w:rsidR="006331F6" w:rsidTr="0008136F">
        <w:trPr>
          <w:trHeight w:val="20"/>
        </w:trPr>
        <w:tc>
          <w:tcPr>
            <w:tcW w:w="3544" w:type="dxa"/>
            <w:shd w:val="clear" w:color="auto" w:fill="auto"/>
            <w:vAlign w:val="center"/>
          </w:tcPr>
          <w:p w:rsidR="006331F6" w:rsidRPr="006331F6" w:rsidRDefault="006331F6" w:rsidP="0029197D">
            <w:pPr>
              <w:pStyle w:val="TableBodyText"/>
              <w:numPr>
                <w:ilvl w:val="0"/>
                <w:numId w:val="14"/>
              </w:numPr>
            </w:pPr>
            <w:r w:rsidRPr="006331F6">
              <w:t>Pavement type and depth</w:t>
            </w:r>
          </w:p>
        </w:tc>
        <w:tc>
          <w:tcPr>
            <w:tcW w:w="2409" w:type="dxa"/>
            <w:shd w:val="clear" w:color="auto" w:fill="auto"/>
            <w:vAlign w:val="center"/>
          </w:tcPr>
          <w:p w:rsidR="006331F6" w:rsidRPr="006331F6" w:rsidRDefault="006331F6" w:rsidP="006331F6">
            <w:pPr>
              <w:pStyle w:val="TableBodyText"/>
            </w:pPr>
          </w:p>
        </w:tc>
        <w:tc>
          <w:tcPr>
            <w:tcW w:w="2410" w:type="dxa"/>
            <w:shd w:val="clear" w:color="auto" w:fill="auto"/>
            <w:vAlign w:val="center"/>
          </w:tcPr>
          <w:p w:rsidR="006331F6" w:rsidRPr="006331F6" w:rsidRDefault="006331F6" w:rsidP="006331F6">
            <w:pPr>
              <w:pStyle w:val="TableBodyText"/>
            </w:pPr>
          </w:p>
        </w:tc>
        <w:tc>
          <w:tcPr>
            <w:tcW w:w="2410" w:type="dxa"/>
            <w:shd w:val="clear" w:color="auto" w:fill="auto"/>
            <w:vAlign w:val="center"/>
          </w:tcPr>
          <w:p w:rsidR="006331F6" w:rsidRPr="006331F6" w:rsidRDefault="006331F6" w:rsidP="006331F6">
            <w:pPr>
              <w:pStyle w:val="TableBodyText"/>
            </w:pPr>
          </w:p>
        </w:tc>
      </w:tr>
      <w:tr w:rsidR="006331F6" w:rsidTr="0008136F">
        <w:trPr>
          <w:trHeight w:val="20"/>
        </w:trPr>
        <w:tc>
          <w:tcPr>
            <w:tcW w:w="3544" w:type="dxa"/>
            <w:shd w:val="clear" w:color="auto" w:fill="auto"/>
            <w:vAlign w:val="center"/>
          </w:tcPr>
          <w:p w:rsidR="006331F6" w:rsidRPr="006331F6" w:rsidRDefault="006331F6" w:rsidP="0029197D">
            <w:pPr>
              <w:pStyle w:val="TableBodyText"/>
              <w:numPr>
                <w:ilvl w:val="0"/>
                <w:numId w:val="14"/>
              </w:numPr>
            </w:pPr>
            <w:r w:rsidRPr="006331F6">
              <w:t>Surfacing treatment details</w:t>
            </w:r>
          </w:p>
        </w:tc>
        <w:tc>
          <w:tcPr>
            <w:tcW w:w="2409" w:type="dxa"/>
            <w:shd w:val="clear" w:color="auto" w:fill="auto"/>
            <w:vAlign w:val="center"/>
          </w:tcPr>
          <w:p w:rsidR="006331F6" w:rsidRPr="006331F6" w:rsidRDefault="006331F6" w:rsidP="006331F6">
            <w:pPr>
              <w:pStyle w:val="TableBodyText"/>
            </w:pPr>
          </w:p>
        </w:tc>
        <w:tc>
          <w:tcPr>
            <w:tcW w:w="2410" w:type="dxa"/>
            <w:shd w:val="clear" w:color="auto" w:fill="auto"/>
            <w:vAlign w:val="center"/>
          </w:tcPr>
          <w:p w:rsidR="006331F6" w:rsidRPr="006331F6" w:rsidRDefault="006331F6" w:rsidP="006331F6">
            <w:pPr>
              <w:pStyle w:val="TableBodyText"/>
            </w:pPr>
          </w:p>
        </w:tc>
        <w:tc>
          <w:tcPr>
            <w:tcW w:w="2410" w:type="dxa"/>
            <w:shd w:val="clear" w:color="auto" w:fill="auto"/>
            <w:vAlign w:val="center"/>
          </w:tcPr>
          <w:p w:rsidR="006331F6" w:rsidRPr="006331F6" w:rsidRDefault="006331F6" w:rsidP="006331F6">
            <w:pPr>
              <w:pStyle w:val="TableBodyText"/>
            </w:pPr>
          </w:p>
        </w:tc>
      </w:tr>
    </w:tbl>
    <w:p w:rsidR="006331F6" w:rsidRDefault="006331F6" w:rsidP="006331F6">
      <w:pPr>
        <w:pStyle w:val="Heading2"/>
      </w:pPr>
      <w:bookmarkStart w:id="266" w:name="_Toc385514816"/>
      <w:r w:rsidRPr="006331F6">
        <w:t>Bitumen surfacing</w:t>
      </w:r>
      <w:bookmarkEnd w:id="266"/>
    </w:p>
    <w:tbl>
      <w:tblPr>
        <w:tblStyle w:val="TableGrid"/>
        <w:tblW w:w="10773" w:type="dxa"/>
        <w:tblInd w:w="57" w:type="dxa"/>
        <w:tblLook w:val="01E0" w:firstRow="1" w:lastRow="1" w:firstColumn="1" w:lastColumn="1" w:noHBand="0" w:noVBand="0"/>
      </w:tblPr>
      <w:tblGrid>
        <w:gridCol w:w="1248"/>
        <w:gridCol w:w="1470"/>
        <w:gridCol w:w="1340"/>
        <w:gridCol w:w="1340"/>
        <w:gridCol w:w="1345"/>
        <w:gridCol w:w="1344"/>
        <w:gridCol w:w="1341"/>
        <w:gridCol w:w="1345"/>
      </w:tblGrid>
      <w:tr w:rsidR="006331F6" w:rsidTr="0008136F">
        <w:trPr>
          <w:trHeight w:val="340"/>
        </w:trPr>
        <w:tc>
          <w:tcPr>
            <w:tcW w:w="10773" w:type="dxa"/>
            <w:gridSpan w:val="8"/>
            <w:tcMar>
              <w:left w:w="28" w:type="dxa"/>
              <w:right w:w="28" w:type="dxa"/>
            </w:tcMar>
            <w:vAlign w:val="center"/>
          </w:tcPr>
          <w:p w:rsidR="006331F6" w:rsidRDefault="006331F6" w:rsidP="006331F6">
            <w:pPr>
              <w:pStyle w:val="Heading3"/>
              <w:outlineLvl w:val="2"/>
            </w:pPr>
            <w:bookmarkStart w:id="267" w:name="_Toc385514817"/>
            <w:r w:rsidRPr="006331F6">
              <w:t>Primer</w:t>
            </w:r>
            <w:bookmarkEnd w:id="267"/>
          </w:p>
        </w:tc>
      </w:tr>
      <w:tr w:rsidR="006331F6" w:rsidRPr="00051239" w:rsidTr="006331F6">
        <w:trPr>
          <w:trHeight w:val="340"/>
        </w:trPr>
        <w:tc>
          <w:tcPr>
            <w:tcW w:w="1248" w:type="dxa"/>
            <w:vMerge w:val="restart"/>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Section</w:t>
            </w:r>
          </w:p>
        </w:tc>
        <w:tc>
          <w:tcPr>
            <w:tcW w:w="1470" w:type="dxa"/>
            <w:vMerge w:val="restart"/>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Area sprayed e.g. shoulders, running lanes</w:t>
            </w:r>
          </w:p>
        </w:tc>
        <w:tc>
          <w:tcPr>
            <w:tcW w:w="1340" w:type="dxa"/>
            <w:vMerge w:val="restart"/>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Width</w:t>
            </w:r>
          </w:p>
          <w:p w:rsidR="006331F6" w:rsidRPr="00051239" w:rsidRDefault="006331F6" w:rsidP="006331F6">
            <w:pPr>
              <w:pStyle w:val="TableHeading0"/>
              <w:spacing w:before="0" w:after="0" w:line="240" w:lineRule="auto"/>
            </w:pPr>
            <w:r w:rsidRPr="00051239">
              <w:t>m</w:t>
            </w:r>
          </w:p>
        </w:tc>
        <w:tc>
          <w:tcPr>
            <w:tcW w:w="2685" w:type="dxa"/>
            <w:gridSpan w:val="2"/>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Material</w:t>
            </w:r>
          </w:p>
        </w:tc>
        <w:tc>
          <w:tcPr>
            <w:tcW w:w="1344" w:type="dxa"/>
            <w:vMerge w:val="restart"/>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Spray rates</w:t>
            </w:r>
          </w:p>
          <w:p w:rsidR="006331F6" w:rsidRPr="00051239" w:rsidRDefault="006331F6" w:rsidP="006331F6">
            <w:pPr>
              <w:pStyle w:val="TableHeading0"/>
              <w:spacing w:before="0" w:after="0" w:line="240" w:lineRule="auto"/>
            </w:pPr>
            <w:r w:rsidRPr="00051239">
              <w:t>litre/m</w:t>
            </w:r>
          </w:p>
          <w:p w:rsidR="006331F6" w:rsidRPr="00051239" w:rsidRDefault="006331F6" w:rsidP="006331F6">
            <w:pPr>
              <w:pStyle w:val="TableHeading0"/>
              <w:spacing w:before="0" w:after="0" w:line="240" w:lineRule="auto"/>
              <w:rPr>
                <w:i/>
              </w:rPr>
            </w:pPr>
            <w:r w:rsidRPr="00051239">
              <w:rPr>
                <w:i/>
              </w:rPr>
              <w:t>"</w:t>
            </w:r>
          </w:p>
        </w:tc>
        <w:tc>
          <w:tcPr>
            <w:tcW w:w="2686" w:type="dxa"/>
            <w:gridSpan w:val="2"/>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Cover material</w:t>
            </w:r>
          </w:p>
        </w:tc>
      </w:tr>
      <w:tr w:rsidR="006331F6" w:rsidRPr="00051239" w:rsidTr="006331F6">
        <w:trPr>
          <w:trHeight w:val="340"/>
        </w:trPr>
        <w:tc>
          <w:tcPr>
            <w:tcW w:w="1248" w:type="dxa"/>
            <w:vMerge/>
            <w:shd w:val="clear" w:color="auto" w:fill="D9D9D9"/>
            <w:tcMar>
              <w:left w:w="28" w:type="dxa"/>
              <w:right w:w="28" w:type="dxa"/>
            </w:tcMar>
            <w:vAlign w:val="center"/>
          </w:tcPr>
          <w:p w:rsidR="006331F6" w:rsidRPr="00051239" w:rsidRDefault="006331F6" w:rsidP="006331F6">
            <w:pPr>
              <w:pStyle w:val="TableHeading0"/>
              <w:spacing w:before="0" w:after="0" w:line="240" w:lineRule="auto"/>
            </w:pPr>
          </w:p>
        </w:tc>
        <w:tc>
          <w:tcPr>
            <w:tcW w:w="1470" w:type="dxa"/>
            <w:vMerge/>
            <w:shd w:val="clear" w:color="auto" w:fill="D9D9D9"/>
            <w:tcMar>
              <w:left w:w="28" w:type="dxa"/>
              <w:right w:w="28" w:type="dxa"/>
            </w:tcMar>
            <w:vAlign w:val="center"/>
          </w:tcPr>
          <w:p w:rsidR="006331F6" w:rsidRPr="00051239" w:rsidRDefault="006331F6" w:rsidP="006331F6">
            <w:pPr>
              <w:pStyle w:val="TableHeading0"/>
              <w:spacing w:before="0" w:after="0" w:line="240" w:lineRule="auto"/>
            </w:pPr>
          </w:p>
        </w:tc>
        <w:tc>
          <w:tcPr>
            <w:tcW w:w="1340" w:type="dxa"/>
            <w:vMerge/>
            <w:shd w:val="clear" w:color="auto" w:fill="D9D9D9"/>
            <w:tcMar>
              <w:left w:w="28" w:type="dxa"/>
              <w:right w:w="28" w:type="dxa"/>
            </w:tcMar>
            <w:vAlign w:val="center"/>
          </w:tcPr>
          <w:p w:rsidR="006331F6" w:rsidRPr="00051239" w:rsidRDefault="006331F6" w:rsidP="006331F6">
            <w:pPr>
              <w:pStyle w:val="TableHeading0"/>
              <w:spacing w:before="0" w:after="0" w:line="240" w:lineRule="auto"/>
            </w:pPr>
          </w:p>
        </w:tc>
        <w:tc>
          <w:tcPr>
            <w:tcW w:w="1340" w:type="dxa"/>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Grade</w:t>
            </w:r>
          </w:p>
        </w:tc>
        <w:tc>
          <w:tcPr>
            <w:tcW w:w="1344" w:type="dxa"/>
            <w:vMerge/>
            <w:shd w:val="clear" w:color="auto" w:fill="D9D9D9"/>
            <w:tcMar>
              <w:left w:w="28" w:type="dxa"/>
              <w:right w:w="28" w:type="dxa"/>
            </w:tcMar>
            <w:vAlign w:val="center"/>
          </w:tcPr>
          <w:p w:rsidR="006331F6" w:rsidRPr="00051239" w:rsidRDefault="006331F6" w:rsidP="006331F6">
            <w:pPr>
              <w:pStyle w:val="TableHeading0"/>
              <w:spacing w:before="0" w:after="0" w:line="240" w:lineRule="auto"/>
            </w:pPr>
          </w:p>
        </w:tc>
        <w:tc>
          <w:tcPr>
            <w:tcW w:w="1341" w:type="dxa"/>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6331F6">
            <w:pPr>
              <w:pStyle w:val="TableHeading0"/>
              <w:spacing w:before="0" w:after="0" w:line="240" w:lineRule="auto"/>
            </w:pPr>
            <w:r w:rsidRPr="00051239">
              <w:t>Rate</w:t>
            </w:r>
          </w:p>
          <w:p w:rsidR="006331F6" w:rsidRPr="00051239" w:rsidRDefault="006331F6" w:rsidP="006331F6">
            <w:pPr>
              <w:pStyle w:val="TableHeading0"/>
              <w:spacing w:before="0" w:after="0" w:line="240" w:lineRule="auto"/>
            </w:pPr>
            <w:r w:rsidRPr="00051239">
              <w:t>m</w:t>
            </w:r>
            <w:r w:rsidRPr="00051239">
              <w:rPr>
                <w:u w:val="single"/>
              </w:rPr>
              <w:t>&gt;</w:t>
            </w:r>
            <w:r w:rsidRPr="00051239">
              <w:t>/m</w:t>
            </w:r>
            <w:r w:rsidRPr="00051239">
              <w:rPr>
                <w:i/>
              </w:rPr>
              <w:t>"</w:t>
            </w:r>
          </w:p>
        </w:tc>
      </w:tr>
      <w:tr w:rsidR="006331F6" w:rsidTr="006331F6">
        <w:trPr>
          <w:trHeight w:val="340"/>
        </w:trPr>
        <w:tc>
          <w:tcPr>
            <w:tcW w:w="1248" w:type="dxa"/>
            <w:tcMar>
              <w:left w:w="28" w:type="dxa"/>
              <w:right w:w="28" w:type="dxa"/>
            </w:tcMar>
            <w:vAlign w:val="center"/>
          </w:tcPr>
          <w:p w:rsidR="006331F6" w:rsidRDefault="006331F6" w:rsidP="006331F6">
            <w:pPr>
              <w:pStyle w:val="TableBodyText"/>
            </w:pPr>
          </w:p>
        </w:tc>
        <w:tc>
          <w:tcPr>
            <w:tcW w:w="1470" w:type="dxa"/>
            <w:vAlign w:val="center"/>
          </w:tcPr>
          <w:p w:rsidR="006331F6" w:rsidRDefault="006331F6" w:rsidP="006331F6">
            <w:pPr>
              <w:pStyle w:val="TableBodyText"/>
            </w:pPr>
          </w:p>
        </w:tc>
        <w:tc>
          <w:tcPr>
            <w:tcW w:w="1340" w:type="dxa"/>
            <w:tcMar>
              <w:left w:w="28" w:type="dxa"/>
              <w:right w:w="28" w:type="dxa"/>
            </w:tcMar>
            <w:vAlign w:val="center"/>
          </w:tcPr>
          <w:p w:rsidR="006331F6" w:rsidRDefault="006331F6" w:rsidP="006331F6">
            <w:pPr>
              <w:pStyle w:val="TableBodyText"/>
            </w:pPr>
          </w:p>
        </w:tc>
        <w:tc>
          <w:tcPr>
            <w:tcW w:w="1340" w:type="dxa"/>
            <w:tcMar>
              <w:left w:w="28" w:type="dxa"/>
              <w:right w:w="28" w:type="dxa"/>
            </w:tcMar>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c>
          <w:tcPr>
            <w:tcW w:w="1344" w:type="dxa"/>
            <w:tcMar>
              <w:left w:w="28" w:type="dxa"/>
              <w:right w:w="28" w:type="dxa"/>
            </w:tcMar>
            <w:vAlign w:val="center"/>
          </w:tcPr>
          <w:p w:rsidR="006331F6" w:rsidRDefault="006331F6" w:rsidP="006331F6">
            <w:pPr>
              <w:pStyle w:val="TableBodyText"/>
            </w:pPr>
          </w:p>
        </w:tc>
        <w:tc>
          <w:tcPr>
            <w:tcW w:w="1341" w:type="dxa"/>
            <w:tcMar>
              <w:left w:w="28" w:type="dxa"/>
              <w:right w:w="28" w:type="dxa"/>
            </w:tcMar>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r>
      <w:tr w:rsidR="006331F6" w:rsidTr="0008136F">
        <w:trPr>
          <w:trHeight w:val="340"/>
        </w:trPr>
        <w:tc>
          <w:tcPr>
            <w:tcW w:w="10773" w:type="dxa"/>
            <w:gridSpan w:val="8"/>
            <w:tcMar>
              <w:left w:w="28" w:type="dxa"/>
              <w:right w:w="28" w:type="dxa"/>
            </w:tcMar>
            <w:vAlign w:val="center"/>
          </w:tcPr>
          <w:p w:rsidR="006331F6" w:rsidRDefault="006331F6" w:rsidP="006331F6">
            <w:pPr>
              <w:pStyle w:val="Heading3"/>
              <w:spacing w:before="0" w:after="60"/>
              <w:outlineLvl w:val="2"/>
            </w:pPr>
            <w:bookmarkStart w:id="268" w:name="_Toc385514818"/>
            <w:r w:rsidRPr="006331F6">
              <w:t>Primer seal</w:t>
            </w:r>
            <w:bookmarkEnd w:id="268"/>
          </w:p>
        </w:tc>
      </w:tr>
      <w:tr w:rsidR="006331F6" w:rsidRPr="00051239" w:rsidTr="006331F6">
        <w:trPr>
          <w:trHeight w:val="340"/>
        </w:trPr>
        <w:tc>
          <w:tcPr>
            <w:tcW w:w="1248"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Section</w:t>
            </w:r>
          </w:p>
        </w:tc>
        <w:tc>
          <w:tcPr>
            <w:tcW w:w="1470"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Area sprayed e.g. shoulders, running lanes</w:t>
            </w:r>
          </w:p>
        </w:tc>
        <w:tc>
          <w:tcPr>
            <w:tcW w:w="1340"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Width</w:t>
            </w:r>
          </w:p>
          <w:p w:rsidR="006331F6" w:rsidRPr="00051239" w:rsidRDefault="006331F6" w:rsidP="0008136F">
            <w:pPr>
              <w:pStyle w:val="TableHeading0"/>
              <w:spacing w:before="0" w:after="0" w:line="240" w:lineRule="auto"/>
            </w:pPr>
            <w:r w:rsidRPr="00051239">
              <w:t>m</w:t>
            </w:r>
          </w:p>
        </w:tc>
        <w:tc>
          <w:tcPr>
            <w:tcW w:w="2685" w:type="dxa"/>
            <w:gridSpan w:val="2"/>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Material</w:t>
            </w:r>
          </w:p>
        </w:tc>
        <w:tc>
          <w:tcPr>
            <w:tcW w:w="1344"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Spray rates</w:t>
            </w:r>
          </w:p>
          <w:p w:rsidR="006331F6" w:rsidRPr="00051239" w:rsidRDefault="006331F6" w:rsidP="0008136F">
            <w:pPr>
              <w:pStyle w:val="TableHeading0"/>
              <w:spacing w:before="0" w:after="0" w:line="240" w:lineRule="auto"/>
            </w:pPr>
            <w:r w:rsidRPr="00051239">
              <w:t>litre/m</w:t>
            </w:r>
          </w:p>
          <w:p w:rsidR="006331F6" w:rsidRPr="00051239" w:rsidRDefault="006331F6" w:rsidP="0008136F">
            <w:pPr>
              <w:pStyle w:val="TableHeading0"/>
              <w:spacing w:before="0" w:after="0" w:line="240" w:lineRule="auto"/>
              <w:rPr>
                <w:i/>
              </w:rPr>
            </w:pPr>
            <w:r w:rsidRPr="00051239">
              <w:rPr>
                <w:i/>
              </w:rPr>
              <w:t>"</w:t>
            </w:r>
          </w:p>
        </w:tc>
        <w:tc>
          <w:tcPr>
            <w:tcW w:w="2686" w:type="dxa"/>
            <w:gridSpan w:val="2"/>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Cover material</w:t>
            </w:r>
          </w:p>
        </w:tc>
      </w:tr>
      <w:tr w:rsidR="006331F6" w:rsidRPr="00051239" w:rsidTr="006331F6">
        <w:trPr>
          <w:trHeight w:val="340"/>
        </w:trPr>
        <w:tc>
          <w:tcPr>
            <w:tcW w:w="1248"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470"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0"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0"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Grade</w:t>
            </w:r>
          </w:p>
        </w:tc>
        <w:tc>
          <w:tcPr>
            <w:tcW w:w="1344"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1"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Rate</w:t>
            </w:r>
          </w:p>
          <w:p w:rsidR="006331F6" w:rsidRPr="00051239" w:rsidRDefault="006331F6" w:rsidP="0008136F">
            <w:pPr>
              <w:pStyle w:val="TableHeading0"/>
              <w:spacing w:before="0" w:after="0" w:line="240" w:lineRule="auto"/>
            </w:pPr>
            <w:r w:rsidRPr="00051239">
              <w:t>m</w:t>
            </w:r>
            <w:r w:rsidRPr="00051239">
              <w:rPr>
                <w:u w:val="single"/>
              </w:rPr>
              <w:t>&gt;</w:t>
            </w:r>
            <w:r w:rsidRPr="00051239">
              <w:t>/m</w:t>
            </w:r>
            <w:r w:rsidRPr="00051239">
              <w:rPr>
                <w:i/>
              </w:rPr>
              <w:t>"</w:t>
            </w:r>
          </w:p>
        </w:tc>
      </w:tr>
      <w:tr w:rsidR="006331F6" w:rsidTr="006331F6">
        <w:trPr>
          <w:trHeight w:val="340"/>
        </w:trPr>
        <w:tc>
          <w:tcPr>
            <w:tcW w:w="1248" w:type="dxa"/>
            <w:tcMar>
              <w:left w:w="28" w:type="dxa"/>
              <w:right w:w="28" w:type="dxa"/>
            </w:tcMar>
            <w:vAlign w:val="center"/>
          </w:tcPr>
          <w:p w:rsidR="006331F6" w:rsidRDefault="006331F6" w:rsidP="006331F6">
            <w:pPr>
              <w:pStyle w:val="TableBodyText"/>
            </w:pPr>
          </w:p>
        </w:tc>
        <w:tc>
          <w:tcPr>
            <w:tcW w:w="1470" w:type="dxa"/>
            <w:vAlign w:val="center"/>
          </w:tcPr>
          <w:p w:rsidR="006331F6" w:rsidRDefault="006331F6" w:rsidP="006331F6">
            <w:pPr>
              <w:pStyle w:val="TableBodyText"/>
            </w:pPr>
          </w:p>
        </w:tc>
        <w:tc>
          <w:tcPr>
            <w:tcW w:w="1340" w:type="dxa"/>
            <w:tcMar>
              <w:left w:w="28" w:type="dxa"/>
              <w:right w:w="28" w:type="dxa"/>
            </w:tcMar>
            <w:vAlign w:val="center"/>
          </w:tcPr>
          <w:p w:rsidR="006331F6" w:rsidRDefault="006331F6" w:rsidP="006331F6">
            <w:pPr>
              <w:pStyle w:val="TableBodyText"/>
            </w:pPr>
          </w:p>
        </w:tc>
        <w:tc>
          <w:tcPr>
            <w:tcW w:w="1340" w:type="dxa"/>
            <w:tcMar>
              <w:left w:w="28" w:type="dxa"/>
              <w:right w:w="28" w:type="dxa"/>
            </w:tcMar>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c>
          <w:tcPr>
            <w:tcW w:w="1344" w:type="dxa"/>
            <w:tcMar>
              <w:left w:w="28" w:type="dxa"/>
              <w:right w:w="28" w:type="dxa"/>
            </w:tcMar>
            <w:vAlign w:val="center"/>
          </w:tcPr>
          <w:p w:rsidR="006331F6" w:rsidRDefault="006331F6" w:rsidP="006331F6">
            <w:pPr>
              <w:pStyle w:val="TableBodyText"/>
            </w:pPr>
          </w:p>
        </w:tc>
        <w:tc>
          <w:tcPr>
            <w:tcW w:w="1341" w:type="dxa"/>
            <w:tcMar>
              <w:left w:w="28" w:type="dxa"/>
              <w:right w:w="28" w:type="dxa"/>
            </w:tcMar>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r>
      <w:tr w:rsidR="006331F6" w:rsidRPr="006331F6" w:rsidTr="0008136F">
        <w:trPr>
          <w:trHeight w:val="340"/>
        </w:trPr>
        <w:tc>
          <w:tcPr>
            <w:tcW w:w="10773" w:type="dxa"/>
            <w:gridSpan w:val="8"/>
            <w:tcMar>
              <w:left w:w="28" w:type="dxa"/>
              <w:right w:w="28" w:type="dxa"/>
            </w:tcMar>
            <w:vAlign w:val="center"/>
          </w:tcPr>
          <w:p w:rsidR="006331F6" w:rsidRDefault="006331F6" w:rsidP="006331F6">
            <w:pPr>
              <w:pStyle w:val="Heading3"/>
              <w:spacing w:before="0" w:after="60"/>
              <w:outlineLvl w:val="2"/>
            </w:pPr>
            <w:bookmarkStart w:id="269" w:name="_Toc385514819"/>
            <w:r>
              <w:t>Seal coat A</w:t>
            </w:r>
            <w:bookmarkEnd w:id="269"/>
          </w:p>
        </w:tc>
      </w:tr>
      <w:tr w:rsidR="006331F6" w:rsidRPr="00051239" w:rsidTr="006331F6">
        <w:trPr>
          <w:trHeight w:val="340"/>
        </w:trPr>
        <w:tc>
          <w:tcPr>
            <w:tcW w:w="1248"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Section</w:t>
            </w:r>
          </w:p>
        </w:tc>
        <w:tc>
          <w:tcPr>
            <w:tcW w:w="1470"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Area sprayed e.g. shoulders, running lanes</w:t>
            </w:r>
          </w:p>
        </w:tc>
        <w:tc>
          <w:tcPr>
            <w:tcW w:w="1340"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Width</w:t>
            </w:r>
          </w:p>
          <w:p w:rsidR="006331F6" w:rsidRPr="00051239" w:rsidRDefault="006331F6" w:rsidP="0008136F">
            <w:pPr>
              <w:pStyle w:val="TableHeading0"/>
              <w:spacing w:before="0" w:after="0" w:line="240" w:lineRule="auto"/>
            </w:pPr>
            <w:r w:rsidRPr="00051239">
              <w:t>m</w:t>
            </w:r>
          </w:p>
        </w:tc>
        <w:tc>
          <w:tcPr>
            <w:tcW w:w="2685" w:type="dxa"/>
            <w:gridSpan w:val="2"/>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Material</w:t>
            </w:r>
          </w:p>
        </w:tc>
        <w:tc>
          <w:tcPr>
            <w:tcW w:w="1344"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Spray rates</w:t>
            </w:r>
          </w:p>
          <w:p w:rsidR="006331F6" w:rsidRPr="00051239" w:rsidRDefault="006331F6" w:rsidP="0008136F">
            <w:pPr>
              <w:pStyle w:val="TableHeading0"/>
              <w:spacing w:before="0" w:after="0" w:line="240" w:lineRule="auto"/>
            </w:pPr>
            <w:r w:rsidRPr="00051239">
              <w:t>litre/m</w:t>
            </w:r>
          </w:p>
          <w:p w:rsidR="006331F6" w:rsidRPr="00051239" w:rsidRDefault="006331F6" w:rsidP="0008136F">
            <w:pPr>
              <w:pStyle w:val="TableHeading0"/>
              <w:spacing w:before="0" w:after="0" w:line="240" w:lineRule="auto"/>
              <w:rPr>
                <w:i/>
              </w:rPr>
            </w:pPr>
            <w:r w:rsidRPr="00051239">
              <w:rPr>
                <w:i/>
              </w:rPr>
              <w:t>"</w:t>
            </w:r>
          </w:p>
        </w:tc>
        <w:tc>
          <w:tcPr>
            <w:tcW w:w="2686" w:type="dxa"/>
            <w:gridSpan w:val="2"/>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Cover material</w:t>
            </w:r>
          </w:p>
        </w:tc>
      </w:tr>
      <w:tr w:rsidR="006331F6" w:rsidRPr="00051239" w:rsidTr="006331F6">
        <w:trPr>
          <w:trHeight w:val="340"/>
        </w:trPr>
        <w:tc>
          <w:tcPr>
            <w:tcW w:w="1248"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470"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0"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0"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Grade</w:t>
            </w:r>
          </w:p>
        </w:tc>
        <w:tc>
          <w:tcPr>
            <w:tcW w:w="1344"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1"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Rate</w:t>
            </w:r>
          </w:p>
          <w:p w:rsidR="006331F6" w:rsidRPr="00051239" w:rsidRDefault="006331F6" w:rsidP="0008136F">
            <w:pPr>
              <w:pStyle w:val="TableHeading0"/>
              <w:spacing w:before="0" w:after="0" w:line="240" w:lineRule="auto"/>
            </w:pPr>
            <w:r w:rsidRPr="00051239">
              <w:t>m</w:t>
            </w:r>
            <w:r w:rsidRPr="00051239">
              <w:rPr>
                <w:u w:val="single"/>
              </w:rPr>
              <w:t>&gt;</w:t>
            </w:r>
            <w:r w:rsidRPr="00051239">
              <w:t>/m</w:t>
            </w:r>
            <w:r w:rsidRPr="00051239">
              <w:rPr>
                <w:i/>
              </w:rPr>
              <w:t>"</w:t>
            </w:r>
          </w:p>
        </w:tc>
      </w:tr>
      <w:tr w:rsidR="006331F6" w:rsidTr="006331F6">
        <w:trPr>
          <w:trHeight w:val="340"/>
        </w:trPr>
        <w:tc>
          <w:tcPr>
            <w:tcW w:w="1248" w:type="dxa"/>
            <w:tcMar>
              <w:left w:w="28" w:type="dxa"/>
              <w:right w:w="28" w:type="dxa"/>
            </w:tcMar>
            <w:vAlign w:val="center"/>
          </w:tcPr>
          <w:p w:rsidR="006331F6" w:rsidRDefault="006331F6" w:rsidP="006331F6">
            <w:pPr>
              <w:pStyle w:val="TableBodyText"/>
            </w:pPr>
          </w:p>
        </w:tc>
        <w:tc>
          <w:tcPr>
            <w:tcW w:w="1470" w:type="dxa"/>
            <w:vAlign w:val="center"/>
          </w:tcPr>
          <w:p w:rsidR="006331F6" w:rsidRDefault="006331F6" w:rsidP="006331F6">
            <w:pPr>
              <w:pStyle w:val="TableBodyText"/>
            </w:pPr>
          </w:p>
        </w:tc>
        <w:tc>
          <w:tcPr>
            <w:tcW w:w="1340" w:type="dxa"/>
            <w:tcMar>
              <w:left w:w="28" w:type="dxa"/>
              <w:right w:w="28" w:type="dxa"/>
            </w:tcMar>
            <w:vAlign w:val="center"/>
          </w:tcPr>
          <w:p w:rsidR="006331F6" w:rsidRDefault="006331F6" w:rsidP="006331F6">
            <w:pPr>
              <w:pStyle w:val="TableBodyText"/>
            </w:pPr>
          </w:p>
        </w:tc>
        <w:tc>
          <w:tcPr>
            <w:tcW w:w="1340" w:type="dxa"/>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c>
          <w:tcPr>
            <w:tcW w:w="1344" w:type="dxa"/>
            <w:tcMar>
              <w:left w:w="28" w:type="dxa"/>
              <w:right w:w="28" w:type="dxa"/>
            </w:tcMar>
            <w:vAlign w:val="center"/>
          </w:tcPr>
          <w:p w:rsidR="006331F6" w:rsidRDefault="006331F6" w:rsidP="006331F6">
            <w:pPr>
              <w:pStyle w:val="TableBodyText"/>
            </w:pPr>
          </w:p>
        </w:tc>
        <w:tc>
          <w:tcPr>
            <w:tcW w:w="1341" w:type="dxa"/>
            <w:tcMar>
              <w:left w:w="28" w:type="dxa"/>
              <w:right w:w="28" w:type="dxa"/>
            </w:tcMar>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r>
      <w:tr w:rsidR="006331F6" w:rsidTr="006331F6">
        <w:trPr>
          <w:trHeight w:val="340"/>
        </w:trPr>
        <w:tc>
          <w:tcPr>
            <w:tcW w:w="1248" w:type="dxa"/>
            <w:tcMar>
              <w:left w:w="28" w:type="dxa"/>
              <w:right w:w="28" w:type="dxa"/>
            </w:tcMar>
            <w:vAlign w:val="center"/>
          </w:tcPr>
          <w:p w:rsidR="006331F6" w:rsidRDefault="006331F6" w:rsidP="006331F6">
            <w:pPr>
              <w:pStyle w:val="TableBodyText"/>
            </w:pPr>
          </w:p>
        </w:tc>
        <w:tc>
          <w:tcPr>
            <w:tcW w:w="1470" w:type="dxa"/>
            <w:vAlign w:val="center"/>
          </w:tcPr>
          <w:p w:rsidR="006331F6" w:rsidRDefault="006331F6" w:rsidP="006331F6">
            <w:pPr>
              <w:pStyle w:val="TableBodyText"/>
            </w:pPr>
          </w:p>
        </w:tc>
        <w:tc>
          <w:tcPr>
            <w:tcW w:w="1340" w:type="dxa"/>
            <w:tcMar>
              <w:left w:w="28" w:type="dxa"/>
              <w:right w:w="28" w:type="dxa"/>
            </w:tcMar>
            <w:vAlign w:val="center"/>
          </w:tcPr>
          <w:p w:rsidR="006331F6" w:rsidRDefault="006331F6" w:rsidP="006331F6">
            <w:pPr>
              <w:pStyle w:val="TableBodyText"/>
            </w:pPr>
          </w:p>
        </w:tc>
        <w:tc>
          <w:tcPr>
            <w:tcW w:w="1340" w:type="dxa"/>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c>
          <w:tcPr>
            <w:tcW w:w="1344" w:type="dxa"/>
            <w:tcMar>
              <w:left w:w="28" w:type="dxa"/>
              <w:right w:w="28" w:type="dxa"/>
            </w:tcMar>
            <w:vAlign w:val="center"/>
          </w:tcPr>
          <w:p w:rsidR="006331F6" w:rsidRDefault="006331F6" w:rsidP="006331F6">
            <w:pPr>
              <w:pStyle w:val="TableBodyText"/>
            </w:pPr>
          </w:p>
        </w:tc>
        <w:tc>
          <w:tcPr>
            <w:tcW w:w="1341" w:type="dxa"/>
            <w:tcMar>
              <w:left w:w="28" w:type="dxa"/>
              <w:right w:w="28" w:type="dxa"/>
            </w:tcMar>
            <w:vAlign w:val="center"/>
          </w:tcPr>
          <w:p w:rsidR="006331F6" w:rsidRDefault="006331F6" w:rsidP="006331F6">
            <w:pPr>
              <w:pStyle w:val="TableBodyText"/>
            </w:pPr>
          </w:p>
        </w:tc>
        <w:tc>
          <w:tcPr>
            <w:tcW w:w="1345" w:type="dxa"/>
            <w:tcMar>
              <w:left w:w="28" w:type="dxa"/>
              <w:right w:w="28" w:type="dxa"/>
            </w:tcMar>
            <w:vAlign w:val="center"/>
          </w:tcPr>
          <w:p w:rsidR="006331F6" w:rsidRDefault="006331F6" w:rsidP="006331F6">
            <w:pPr>
              <w:pStyle w:val="TableBodyText"/>
            </w:pPr>
          </w:p>
        </w:tc>
      </w:tr>
      <w:tr w:rsidR="006331F6" w:rsidTr="0008136F">
        <w:trPr>
          <w:trHeight w:val="340"/>
        </w:trPr>
        <w:tc>
          <w:tcPr>
            <w:tcW w:w="10773" w:type="dxa"/>
            <w:gridSpan w:val="8"/>
            <w:tcMar>
              <w:left w:w="28" w:type="dxa"/>
              <w:right w:w="28" w:type="dxa"/>
            </w:tcMar>
            <w:vAlign w:val="center"/>
          </w:tcPr>
          <w:p w:rsidR="006331F6" w:rsidRDefault="006331F6" w:rsidP="006331F6">
            <w:pPr>
              <w:pStyle w:val="Heading3"/>
              <w:spacing w:before="0" w:after="60"/>
              <w:outlineLvl w:val="2"/>
            </w:pPr>
            <w:bookmarkStart w:id="270" w:name="_Toc385514820"/>
            <w:r>
              <w:t>Seal coat B</w:t>
            </w:r>
            <w:bookmarkEnd w:id="270"/>
          </w:p>
        </w:tc>
      </w:tr>
      <w:tr w:rsidR="006331F6" w:rsidRPr="00051239" w:rsidTr="006331F6">
        <w:trPr>
          <w:trHeight w:val="340"/>
        </w:trPr>
        <w:tc>
          <w:tcPr>
            <w:tcW w:w="1248"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Section</w:t>
            </w:r>
          </w:p>
        </w:tc>
        <w:tc>
          <w:tcPr>
            <w:tcW w:w="1470"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Area sprayed e.g. shoulders, running lanes</w:t>
            </w:r>
          </w:p>
        </w:tc>
        <w:tc>
          <w:tcPr>
            <w:tcW w:w="1340"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Width</w:t>
            </w:r>
          </w:p>
          <w:p w:rsidR="006331F6" w:rsidRPr="00051239" w:rsidRDefault="006331F6" w:rsidP="0008136F">
            <w:pPr>
              <w:pStyle w:val="TableHeading0"/>
              <w:spacing w:before="0" w:after="0" w:line="240" w:lineRule="auto"/>
            </w:pPr>
            <w:r w:rsidRPr="00051239">
              <w:t>m</w:t>
            </w:r>
          </w:p>
        </w:tc>
        <w:tc>
          <w:tcPr>
            <w:tcW w:w="2685" w:type="dxa"/>
            <w:gridSpan w:val="2"/>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Material</w:t>
            </w:r>
          </w:p>
        </w:tc>
        <w:tc>
          <w:tcPr>
            <w:tcW w:w="1344" w:type="dxa"/>
            <w:vMerge w:val="restart"/>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Spray rates</w:t>
            </w:r>
          </w:p>
          <w:p w:rsidR="006331F6" w:rsidRPr="00051239" w:rsidRDefault="006331F6" w:rsidP="0008136F">
            <w:pPr>
              <w:pStyle w:val="TableHeading0"/>
              <w:spacing w:before="0" w:after="0" w:line="240" w:lineRule="auto"/>
            </w:pPr>
            <w:r w:rsidRPr="00051239">
              <w:t>litre/m</w:t>
            </w:r>
          </w:p>
          <w:p w:rsidR="006331F6" w:rsidRPr="00051239" w:rsidRDefault="006331F6" w:rsidP="0008136F">
            <w:pPr>
              <w:pStyle w:val="TableHeading0"/>
              <w:spacing w:before="0" w:after="0" w:line="240" w:lineRule="auto"/>
              <w:rPr>
                <w:i/>
              </w:rPr>
            </w:pPr>
            <w:r w:rsidRPr="00051239">
              <w:rPr>
                <w:i/>
              </w:rPr>
              <w:t>"</w:t>
            </w:r>
          </w:p>
        </w:tc>
        <w:tc>
          <w:tcPr>
            <w:tcW w:w="2686" w:type="dxa"/>
            <w:gridSpan w:val="2"/>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Cover material</w:t>
            </w:r>
          </w:p>
        </w:tc>
      </w:tr>
      <w:tr w:rsidR="006331F6" w:rsidRPr="00051239" w:rsidTr="006331F6">
        <w:trPr>
          <w:trHeight w:val="340"/>
        </w:trPr>
        <w:tc>
          <w:tcPr>
            <w:tcW w:w="1248"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470"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0"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0"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Grade</w:t>
            </w:r>
          </w:p>
        </w:tc>
        <w:tc>
          <w:tcPr>
            <w:tcW w:w="1344" w:type="dxa"/>
            <w:vMerge/>
            <w:shd w:val="clear" w:color="auto" w:fill="D9D9D9"/>
            <w:tcMar>
              <w:left w:w="28" w:type="dxa"/>
              <w:right w:w="28" w:type="dxa"/>
            </w:tcMar>
            <w:vAlign w:val="center"/>
          </w:tcPr>
          <w:p w:rsidR="006331F6" w:rsidRPr="00051239" w:rsidRDefault="006331F6" w:rsidP="0008136F">
            <w:pPr>
              <w:pStyle w:val="TableHeading0"/>
              <w:spacing w:before="0" w:after="0" w:line="240" w:lineRule="auto"/>
            </w:pPr>
          </w:p>
        </w:tc>
        <w:tc>
          <w:tcPr>
            <w:tcW w:w="1341"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Type</w:t>
            </w:r>
          </w:p>
        </w:tc>
        <w:tc>
          <w:tcPr>
            <w:tcW w:w="1345" w:type="dxa"/>
            <w:shd w:val="clear" w:color="auto" w:fill="D9D9D9"/>
            <w:tcMar>
              <w:left w:w="28" w:type="dxa"/>
              <w:right w:w="28" w:type="dxa"/>
            </w:tcMar>
            <w:vAlign w:val="center"/>
          </w:tcPr>
          <w:p w:rsidR="006331F6" w:rsidRPr="00051239" w:rsidRDefault="006331F6" w:rsidP="0008136F">
            <w:pPr>
              <w:pStyle w:val="TableHeading0"/>
              <w:spacing w:before="0" w:after="0" w:line="240" w:lineRule="auto"/>
            </w:pPr>
            <w:r w:rsidRPr="00051239">
              <w:t>Rate</w:t>
            </w:r>
          </w:p>
          <w:p w:rsidR="006331F6" w:rsidRPr="00051239" w:rsidRDefault="006331F6" w:rsidP="0008136F">
            <w:pPr>
              <w:pStyle w:val="TableHeading0"/>
              <w:spacing w:before="0" w:after="0" w:line="240" w:lineRule="auto"/>
            </w:pPr>
            <w:r w:rsidRPr="00051239">
              <w:t>m</w:t>
            </w:r>
            <w:r w:rsidRPr="00051239">
              <w:rPr>
                <w:u w:val="single"/>
              </w:rPr>
              <w:t>&gt;</w:t>
            </w:r>
            <w:r w:rsidRPr="00051239">
              <w:t>/m</w:t>
            </w:r>
            <w:r w:rsidRPr="00051239">
              <w:rPr>
                <w:i/>
              </w:rPr>
              <w:t>"</w:t>
            </w:r>
          </w:p>
        </w:tc>
      </w:tr>
      <w:tr w:rsidR="006331F6" w:rsidTr="006331F6">
        <w:trPr>
          <w:trHeight w:val="340"/>
        </w:trPr>
        <w:tc>
          <w:tcPr>
            <w:tcW w:w="1248" w:type="dxa"/>
            <w:tcMar>
              <w:left w:w="28" w:type="dxa"/>
              <w:right w:w="28" w:type="dxa"/>
            </w:tcMar>
            <w:vAlign w:val="center"/>
          </w:tcPr>
          <w:p w:rsidR="006331F6" w:rsidRPr="006331F6" w:rsidRDefault="006331F6" w:rsidP="006331F6">
            <w:pPr>
              <w:pStyle w:val="TableBodyText"/>
            </w:pPr>
          </w:p>
        </w:tc>
        <w:tc>
          <w:tcPr>
            <w:tcW w:w="1470" w:type="dxa"/>
            <w:vAlign w:val="center"/>
          </w:tcPr>
          <w:p w:rsidR="006331F6" w:rsidRPr="006331F6" w:rsidRDefault="006331F6" w:rsidP="006331F6">
            <w:pPr>
              <w:pStyle w:val="TableBodyText"/>
            </w:pPr>
          </w:p>
        </w:tc>
        <w:tc>
          <w:tcPr>
            <w:tcW w:w="1340" w:type="dxa"/>
            <w:tcMar>
              <w:left w:w="28" w:type="dxa"/>
              <w:right w:w="28" w:type="dxa"/>
            </w:tcMar>
            <w:vAlign w:val="center"/>
          </w:tcPr>
          <w:p w:rsidR="006331F6" w:rsidRPr="006331F6" w:rsidRDefault="006331F6" w:rsidP="006331F6">
            <w:pPr>
              <w:pStyle w:val="TableBodyText"/>
            </w:pPr>
          </w:p>
        </w:tc>
        <w:tc>
          <w:tcPr>
            <w:tcW w:w="1340" w:type="dxa"/>
            <w:vAlign w:val="center"/>
          </w:tcPr>
          <w:p w:rsidR="006331F6" w:rsidRPr="006331F6" w:rsidRDefault="006331F6" w:rsidP="006331F6">
            <w:pPr>
              <w:pStyle w:val="TableBodyText"/>
            </w:pPr>
          </w:p>
        </w:tc>
        <w:tc>
          <w:tcPr>
            <w:tcW w:w="1345" w:type="dxa"/>
            <w:tcMar>
              <w:left w:w="28" w:type="dxa"/>
              <w:right w:w="28" w:type="dxa"/>
            </w:tcMar>
            <w:vAlign w:val="center"/>
          </w:tcPr>
          <w:p w:rsidR="006331F6" w:rsidRPr="006331F6" w:rsidRDefault="006331F6" w:rsidP="006331F6">
            <w:pPr>
              <w:pStyle w:val="TableBodyText"/>
            </w:pPr>
          </w:p>
        </w:tc>
        <w:tc>
          <w:tcPr>
            <w:tcW w:w="1344" w:type="dxa"/>
            <w:tcMar>
              <w:left w:w="28" w:type="dxa"/>
              <w:right w:w="28" w:type="dxa"/>
            </w:tcMar>
            <w:vAlign w:val="center"/>
          </w:tcPr>
          <w:p w:rsidR="006331F6" w:rsidRPr="006331F6" w:rsidRDefault="006331F6" w:rsidP="006331F6">
            <w:pPr>
              <w:pStyle w:val="TableBodyText"/>
            </w:pPr>
          </w:p>
        </w:tc>
        <w:tc>
          <w:tcPr>
            <w:tcW w:w="1341" w:type="dxa"/>
            <w:tcMar>
              <w:left w:w="28" w:type="dxa"/>
              <w:right w:w="28" w:type="dxa"/>
            </w:tcMar>
            <w:vAlign w:val="center"/>
          </w:tcPr>
          <w:p w:rsidR="006331F6" w:rsidRPr="006331F6" w:rsidRDefault="006331F6" w:rsidP="006331F6">
            <w:pPr>
              <w:pStyle w:val="TableBodyText"/>
            </w:pPr>
          </w:p>
        </w:tc>
        <w:tc>
          <w:tcPr>
            <w:tcW w:w="1345" w:type="dxa"/>
            <w:tcMar>
              <w:left w:w="28" w:type="dxa"/>
              <w:right w:w="28" w:type="dxa"/>
            </w:tcMar>
            <w:vAlign w:val="center"/>
          </w:tcPr>
          <w:p w:rsidR="006331F6" w:rsidRPr="006331F6" w:rsidRDefault="006331F6" w:rsidP="006331F6">
            <w:pPr>
              <w:pStyle w:val="TableBodyText"/>
            </w:pPr>
          </w:p>
        </w:tc>
      </w:tr>
      <w:tr w:rsidR="006331F6" w:rsidTr="006331F6">
        <w:trPr>
          <w:trHeight w:val="340"/>
        </w:trPr>
        <w:tc>
          <w:tcPr>
            <w:tcW w:w="2718" w:type="dxa"/>
            <w:gridSpan w:val="2"/>
            <w:tcMar>
              <w:left w:w="28" w:type="dxa"/>
              <w:right w:w="28" w:type="dxa"/>
            </w:tcMar>
            <w:vAlign w:val="center"/>
          </w:tcPr>
          <w:p w:rsidR="006331F6" w:rsidRPr="006331F6" w:rsidRDefault="006331F6" w:rsidP="006331F6">
            <w:pPr>
              <w:pStyle w:val="TableBodyText"/>
            </w:pPr>
            <w:r w:rsidRPr="006331F6">
              <w:t>Mode of supply</w:t>
            </w:r>
          </w:p>
        </w:tc>
        <w:tc>
          <w:tcPr>
            <w:tcW w:w="8055" w:type="dxa"/>
            <w:gridSpan w:val="6"/>
            <w:tcMar>
              <w:left w:w="28" w:type="dxa"/>
              <w:right w:w="28" w:type="dxa"/>
            </w:tcMar>
            <w:vAlign w:val="center"/>
          </w:tcPr>
          <w:p w:rsidR="006331F6" w:rsidRPr="006331F6" w:rsidRDefault="006331F6" w:rsidP="006331F6">
            <w:pPr>
              <w:pStyle w:val="TableBodyText"/>
            </w:pPr>
          </w:p>
        </w:tc>
      </w:tr>
      <w:tr w:rsidR="006331F6" w:rsidTr="0008136F">
        <w:trPr>
          <w:trHeight w:val="340"/>
        </w:trPr>
        <w:tc>
          <w:tcPr>
            <w:tcW w:w="10773" w:type="dxa"/>
            <w:gridSpan w:val="8"/>
            <w:tcMar>
              <w:left w:w="28" w:type="dxa"/>
              <w:right w:w="28" w:type="dxa"/>
            </w:tcMar>
            <w:vAlign w:val="center"/>
          </w:tcPr>
          <w:p w:rsidR="006331F6" w:rsidRPr="006331F6" w:rsidRDefault="006331F6" w:rsidP="006331F6">
            <w:pPr>
              <w:pStyle w:val="TableBodyText"/>
            </w:pPr>
          </w:p>
        </w:tc>
      </w:tr>
      <w:tr w:rsidR="006331F6" w:rsidTr="006331F6">
        <w:trPr>
          <w:trHeight w:val="340"/>
        </w:trPr>
        <w:tc>
          <w:tcPr>
            <w:tcW w:w="2718" w:type="dxa"/>
            <w:gridSpan w:val="2"/>
            <w:tcMar>
              <w:left w:w="28" w:type="dxa"/>
              <w:right w:w="28" w:type="dxa"/>
            </w:tcMar>
            <w:vAlign w:val="center"/>
          </w:tcPr>
          <w:p w:rsidR="006331F6" w:rsidRPr="006331F6" w:rsidRDefault="006331F6" w:rsidP="006331F6">
            <w:pPr>
              <w:pStyle w:val="TableBodyText"/>
            </w:pPr>
            <w:r w:rsidRPr="006331F6">
              <w:t>Mode of delivery</w:t>
            </w:r>
          </w:p>
        </w:tc>
        <w:tc>
          <w:tcPr>
            <w:tcW w:w="8055" w:type="dxa"/>
            <w:gridSpan w:val="6"/>
            <w:tcMar>
              <w:left w:w="28" w:type="dxa"/>
              <w:right w:w="28" w:type="dxa"/>
            </w:tcMar>
            <w:vAlign w:val="center"/>
          </w:tcPr>
          <w:p w:rsidR="006331F6" w:rsidRPr="006331F6" w:rsidRDefault="006331F6" w:rsidP="006331F6">
            <w:pPr>
              <w:pStyle w:val="TableBodyText"/>
            </w:pPr>
          </w:p>
        </w:tc>
      </w:tr>
      <w:tr w:rsidR="006331F6" w:rsidTr="0008136F">
        <w:trPr>
          <w:trHeight w:val="340"/>
        </w:trPr>
        <w:tc>
          <w:tcPr>
            <w:tcW w:w="10773" w:type="dxa"/>
            <w:gridSpan w:val="8"/>
            <w:tcMar>
              <w:left w:w="28" w:type="dxa"/>
              <w:right w:w="28" w:type="dxa"/>
            </w:tcMar>
            <w:vAlign w:val="center"/>
          </w:tcPr>
          <w:p w:rsidR="006331F6" w:rsidRPr="006331F6" w:rsidRDefault="006331F6" w:rsidP="006331F6">
            <w:pPr>
              <w:pStyle w:val="TableBodyText"/>
            </w:pPr>
          </w:p>
        </w:tc>
      </w:tr>
      <w:tr w:rsidR="006331F6" w:rsidTr="0008136F">
        <w:trPr>
          <w:trHeight w:val="340"/>
        </w:trPr>
        <w:tc>
          <w:tcPr>
            <w:tcW w:w="10773" w:type="dxa"/>
            <w:gridSpan w:val="8"/>
            <w:tcMar>
              <w:left w:w="28" w:type="dxa"/>
              <w:right w:w="28" w:type="dxa"/>
            </w:tcMar>
            <w:vAlign w:val="center"/>
          </w:tcPr>
          <w:p w:rsidR="006331F6" w:rsidRDefault="006331F6" w:rsidP="006331F6">
            <w:pPr>
              <w:pStyle w:val="Heading3"/>
              <w:spacing w:before="0" w:after="60"/>
              <w:outlineLvl w:val="2"/>
            </w:pPr>
            <w:bookmarkStart w:id="271" w:name="_Toc385514821"/>
            <w:r w:rsidRPr="006331F6">
              <w:t>Precoated cover aggregate</w:t>
            </w:r>
            <w:bookmarkEnd w:id="271"/>
          </w:p>
        </w:tc>
      </w:tr>
      <w:tr w:rsidR="006331F6" w:rsidTr="006331F6">
        <w:trPr>
          <w:trHeight w:val="340"/>
        </w:trPr>
        <w:tc>
          <w:tcPr>
            <w:tcW w:w="2718" w:type="dxa"/>
            <w:gridSpan w:val="2"/>
            <w:shd w:val="clear" w:color="auto" w:fill="D9D9D9"/>
            <w:tcMar>
              <w:left w:w="28" w:type="dxa"/>
              <w:right w:w="28" w:type="dxa"/>
            </w:tcMar>
            <w:vAlign w:val="center"/>
          </w:tcPr>
          <w:p w:rsidR="006331F6" w:rsidRPr="00051239" w:rsidRDefault="006331F6" w:rsidP="0008136F">
            <w:pPr>
              <w:pStyle w:val="TableheadingCentre"/>
            </w:pPr>
            <w:r w:rsidRPr="00051239">
              <w:t>Aggregate size mm</w:t>
            </w:r>
          </w:p>
        </w:tc>
        <w:tc>
          <w:tcPr>
            <w:tcW w:w="4025" w:type="dxa"/>
            <w:gridSpan w:val="3"/>
            <w:shd w:val="clear" w:color="auto" w:fill="D9D9D9"/>
            <w:tcMar>
              <w:left w:w="28" w:type="dxa"/>
              <w:right w:w="28" w:type="dxa"/>
            </w:tcMar>
            <w:vAlign w:val="center"/>
          </w:tcPr>
          <w:p w:rsidR="006331F6" w:rsidRPr="00051239" w:rsidRDefault="006331F6" w:rsidP="0008136F">
            <w:pPr>
              <w:pStyle w:val="TableheadingCentre"/>
            </w:pPr>
            <w:r w:rsidRPr="00051239">
              <w:t>Precoating agent *</w:t>
            </w:r>
          </w:p>
        </w:tc>
        <w:tc>
          <w:tcPr>
            <w:tcW w:w="4030" w:type="dxa"/>
            <w:gridSpan w:val="3"/>
            <w:shd w:val="clear" w:color="auto" w:fill="D9D9D9"/>
            <w:vAlign w:val="center"/>
          </w:tcPr>
          <w:p w:rsidR="006331F6" w:rsidRPr="00051239" w:rsidRDefault="006331F6" w:rsidP="0008136F">
            <w:pPr>
              <w:pStyle w:val="TableheadingCentre"/>
            </w:pPr>
            <w:r>
              <w:t>Rate litres / m</w:t>
            </w:r>
            <w:r w:rsidRPr="00B05350">
              <w:rPr>
                <w:szCs w:val="18"/>
                <w:vertAlign w:val="superscript"/>
              </w:rPr>
              <w:t>3</w:t>
            </w:r>
          </w:p>
        </w:tc>
      </w:tr>
      <w:tr w:rsidR="006331F6" w:rsidTr="006331F6">
        <w:trPr>
          <w:trHeight w:val="340"/>
        </w:trPr>
        <w:tc>
          <w:tcPr>
            <w:tcW w:w="2718" w:type="dxa"/>
            <w:gridSpan w:val="2"/>
            <w:tcMar>
              <w:left w:w="28" w:type="dxa"/>
              <w:right w:w="28" w:type="dxa"/>
            </w:tcMar>
            <w:vAlign w:val="center"/>
          </w:tcPr>
          <w:p w:rsidR="006331F6" w:rsidRPr="006331F6" w:rsidRDefault="006331F6" w:rsidP="006331F6">
            <w:pPr>
              <w:pStyle w:val="TableBodyText"/>
            </w:pPr>
          </w:p>
        </w:tc>
        <w:tc>
          <w:tcPr>
            <w:tcW w:w="4025" w:type="dxa"/>
            <w:gridSpan w:val="3"/>
            <w:vMerge w:val="restart"/>
            <w:tcMar>
              <w:left w:w="28" w:type="dxa"/>
              <w:right w:w="28" w:type="dxa"/>
            </w:tcMar>
            <w:vAlign w:val="center"/>
          </w:tcPr>
          <w:p w:rsidR="006331F6" w:rsidRPr="006331F6" w:rsidRDefault="006331F6" w:rsidP="006331F6">
            <w:pPr>
              <w:pStyle w:val="TableBodyText"/>
            </w:pPr>
          </w:p>
        </w:tc>
        <w:tc>
          <w:tcPr>
            <w:tcW w:w="4030" w:type="dxa"/>
            <w:gridSpan w:val="3"/>
            <w:vMerge w:val="restart"/>
            <w:vAlign w:val="center"/>
          </w:tcPr>
          <w:p w:rsidR="006331F6" w:rsidRPr="006331F6" w:rsidRDefault="006331F6" w:rsidP="006331F6">
            <w:pPr>
              <w:pStyle w:val="TableBodyText"/>
            </w:pPr>
          </w:p>
        </w:tc>
      </w:tr>
      <w:tr w:rsidR="006331F6" w:rsidTr="006331F6">
        <w:trPr>
          <w:trHeight w:val="340"/>
        </w:trPr>
        <w:tc>
          <w:tcPr>
            <w:tcW w:w="2718" w:type="dxa"/>
            <w:gridSpan w:val="2"/>
            <w:tcMar>
              <w:left w:w="28" w:type="dxa"/>
              <w:right w:w="28" w:type="dxa"/>
            </w:tcMar>
            <w:vAlign w:val="center"/>
          </w:tcPr>
          <w:p w:rsidR="006331F6" w:rsidRPr="006331F6" w:rsidRDefault="006331F6" w:rsidP="006331F6">
            <w:pPr>
              <w:pStyle w:val="TableBodyText"/>
            </w:pPr>
          </w:p>
        </w:tc>
        <w:tc>
          <w:tcPr>
            <w:tcW w:w="4025" w:type="dxa"/>
            <w:gridSpan w:val="3"/>
            <w:vMerge/>
            <w:tcMar>
              <w:left w:w="28" w:type="dxa"/>
              <w:right w:w="28" w:type="dxa"/>
            </w:tcMar>
            <w:vAlign w:val="center"/>
          </w:tcPr>
          <w:p w:rsidR="006331F6" w:rsidRPr="006331F6" w:rsidRDefault="006331F6" w:rsidP="006331F6">
            <w:pPr>
              <w:pStyle w:val="TableBodyText"/>
            </w:pPr>
          </w:p>
        </w:tc>
        <w:tc>
          <w:tcPr>
            <w:tcW w:w="4030" w:type="dxa"/>
            <w:gridSpan w:val="3"/>
            <w:vMerge/>
            <w:vAlign w:val="center"/>
          </w:tcPr>
          <w:p w:rsidR="006331F6" w:rsidRPr="006331F6" w:rsidRDefault="006331F6" w:rsidP="006331F6">
            <w:pPr>
              <w:pStyle w:val="TableBodyText"/>
            </w:pPr>
          </w:p>
        </w:tc>
      </w:tr>
      <w:tr w:rsidR="006331F6" w:rsidTr="0008136F">
        <w:trPr>
          <w:trHeight w:val="340"/>
        </w:trPr>
        <w:tc>
          <w:tcPr>
            <w:tcW w:w="10773" w:type="dxa"/>
            <w:gridSpan w:val="8"/>
            <w:tcMar>
              <w:left w:w="28" w:type="dxa"/>
              <w:right w:w="28" w:type="dxa"/>
            </w:tcMar>
            <w:vAlign w:val="center"/>
          </w:tcPr>
          <w:p w:rsidR="006331F6" w:rsidRPr="006331F6" w:rsidRDefault="006331F6" w:rsidP="006331F6">
            <w:pPr>
              <w:pStyle w:val="TableBodyText"/>
            </w:pPr>
            <w:r>
              <w:t>*Precoating agent to be in accordance with approved list</w:t>
            </w:r>
          </w:p>
        </w:tc>
      </w:tr>
    </w:tbl>
    <w:p w:rsidR="00077D3B" w:rsidRDefault="006331F6" w:rsidP="006331F6">
      <w:pPr>
        <w:pStyle w:val="Heading2"/>
      </w:pPr>
      <w:bookmarkStart w:id="272" w:name="_Toc385514822"/>
      <w:r w:rsidRPr="006331F6">
        <w:lastRenderedPageBreak/>
        <w:t>Asphalt pavement</w:t>
      </w:r>
      <w:bookmarkEnd w:id="272"/>
    </w:p>
    <w:tbl>
      <w:tblPr>
        <w:tblStyle w:val="TableGrid"/>
        <w:tblW w:w="10773" w:type="dxa"/>
        <w:tblInd w:w="57" w:type="dxa"/>
        <w:tblLook w:val="01E0" w:firstRow="1" w:lastRow="1" w:firstColumn="1" w:lastColumn="1" w:noHBand="0" w:noVBand="0"/>
      </w:tblPr>
      <w:tblGrid>
        <w:gridCol w:w="1203"/>
        <w:gridCol w:w="1204"/>
        <w:gridCol w:w="1181"/>
        <w:gridCol w:w="1181"/>
        <w:gridCol w:w="1214"/>
        <w:gridCol w:w="1181"/>
        <w:gridCol w:w="1214"/>
        <w:gridCol w:w="1181"/>
        <w:gridCol w:w="1214"/>
      </w:tblGrid>
      <w:tr w:rsidR="006331F6" w:rsidTr="006331F6">
        <w:trPr>
          <w:trHeight w:hRule="exact" w:val="340"/>
        </w:trPr>
        <w:tc>
          <w:tcPr>
            <w:tcW w:w="1147" w:type="dxa"/>
            <w:vMerge w:val="restart"/>
            <w:shd w:val="clear" w:color="auto" w:fill="D9D9D9"/>
            <w:tcMar>
              <w:left w:w="28" w:type="dxa"/>
              <w:right w:w="28" w:type="dxa"/>
            </w:tcMar>
            <w:vAlign w:val="center"/>
          </w:tcPr>
          <w:p w:rsidR="006331F6" w:rsidRPr="00051239" w:rsidRDefault="006331F6" w:rsidP="006331F6">
            <w:pPr>
              <w:pStyle w:val="TableHeading0"/>
            </w:pPr>
            <w:r w:rsidRPr="00051239">
              <w:t>S</w:t>
            </w:r>
            <w:bookmarkStart w:id="273" w:name="Text638"/>
            <w:bookmarkStart w:id="274" w:name="Text639"/>
            <w:r w:rsidRPr="00051239">
              <w:t>ection</w:t>
            </w:r>
          </w:p>
        </w:tc>
        <w:tc>
          <w:tcPr>
            <w:tcW w:w="2272" w:type="dxa"/>
            <w:gridSpan w:val="2"/>
            <w:tcBorders>
              <w:bottom w:val="single" w:sz="4" w:space="0" w:color="auto"/>
            </w:tcBorders>
            <w:shd w:val="clear" w:color="auto" w:fill="D9D9D9"/>
            <w:tcMar>
              <w:left w:w="28" w:type="dxa"/>
              <w:right w:w="28" w:type="dxa"/>
            </w:tcMar>
            <w:vAlign w:val="center"/>
          </w:tcPr>
          <w:p w:rsidR="006331F6" w:rsidRPr="00051239" w:rsidRDefault="006331F6" w:rsidP="006331F6">
            <w:pPr>
              <w:pStyle w:val="TableHeading0"/>
            </w:pPr>
            <w:r w:rsidRPr="00051239">
              <w:t>Tack coat</w:t>
            </w:r>
          </w:p>
        </w:tc>
        <w:tc>
          <w:tcPr>
            <w:tcW w:w="2281" w:type="dxa"/>
            <w:gridSpan w:val="2"/>
            <w:tcBorders>
              <w:bottom w:val="single" w:sz="4" w:space="0" w:color="auto"/>
            </w:tcBorders>
            <w:shd w:val="clear" w:color="auto" w:fill="D9D9D9"/>
            <w:tcMar>
              <w:left w:w="28" w:type="dxa"/>
              <w:right w:w="28" w:type="dxa"/>
            </w:tcMar>
            <w:vAlign w:val="center"/>
          </w:tcPr>
          <w:p w:rsidR="006331F6" w:rsidRPr="00051239" w:rsidRDefault="006331F6" w:rsidP="006331F6">
            <w:pPr>
              <w:pStyle w:val="TableHeading0"/>
            </w:pPr>
            <w:r>
              <w:t>Base</w:t>
            </w:r>
            <w:r w:rsidRPr="00051239">
              <w:t xml:space="preserve"> course</w:t>
            </w:r>
          </w:p>
        </w:tc>
        <w:bookmarkEnd w:id="273"/>
        <w:tc>
          <w:tcPr>
            <w:tcW w:w="2281" w:type="dxa"/>
            <w:gridSpan w:val="2"/>
            <w:tcBorders>
              <w:bottom w:val="single" w:sz="4" w:space="0" w:color="auto"/>
            </w:tcBorders>
            <w:shd w:val="clear" w:color="auto" w:fill="D9D9D9"/>
            <w:tcMar>
              <w:left w:w="28" w:type="dxa"/>
              <w:right w:w="28" w:type="dxa"/>
            </w:tcMar>
            <w:vAlign w:val="center"/>
          </w:tcPr>
          <w:p w:rsidR="006331F6" w:rsidRPr="00051239" w:rsidRDefault="006331F6" w:rsidP="006331F6">
            <w:pPr>
              <w:pStyle w:val="TableHeading0"/>
            </w:pPr>
            <w:r>
              <w:t>Binder</w:t>
            </w:r>
            <w:r w:rsidRPr="00051239">
              <w:t xml:space="preserve"> course</w:t>
            </w:r>
          </w:p>
        </w:tc>
        <w:bookmarkEnd w:id="274"/>
        <w:tc>
          <w:tcPr>
            <w:tcW w:w="2281" w:type="dxa"/>
            <w:gridSpan w:val="2"/>
            <w:tcBorders>
              <w:bottom w:val="single" w:sz="4" w:space="0" w:color="auto"/>
            </w:tcBorders>
            <w:shd w:val="clear" w:color="auto" w:fill="D9D9D9"/>
            <w:tcMar>
              <w:left w:w="28" w:type="dxa"/>
              <w:right w:w="28" w:type="dxa"/>
            </w:tcMar>
            <w:vAlign w:val="center"/>
          </w:tcPr>
          <w:p w:rsidR="006331F6" w:rsidRPr="00051239" w:rsidRDefault="006331F6" w:rsidP="006331F6">
            <w:pPr>
              <w:pStyle w:val="TableHeading0"/>
            </w:pPr>
            <w:r>
              <w:t>Wearing</w:t>
            </w:r>
            <w:r w:rsidRPr="00051239">
              <w:t xml:space="preserve"> course</w:t>
            </w:r>
          </w:p>
        </w:tc>
      </w:tr>
      <w:tr w:rsidR="006331F6" w:rsidTr="006331F6">
        <w:trPr>
          <w:trHeight w:val="340"/>
        </w:trPr>
        <w:tc>
          <w:tcPr>
            <w:tcW w:w="1147" w:type="dxa"/>
            <w:vMerge/>
            <w:tcBorders>
              <w:bottom w:val="single" w:sz="4" w:space="0" w:color="auto"/>
            </w:tcBorders>
            <w:tcMar>
              <w:left w:w="28" w:type="dxa"/>
              <w:right w:w="28" w:type="dxa"/>
            </w:tcMar>
            <w:vAlign w:val="center"/>
          </w:tcPr>
          <w:p w:rsidR="006331F6" w:rsidRDefault="006331F6" w:rsidP="006331F6">
            <w:pPr>
              <w:pStyle w:val="TableHeading0"/>
            </w:pPr>
          </w:p>
        </w:tc>
        <w:tc>
          <w:tcPr>
            <w:tcW w:w="1147" w:type="dxa"/>
            <w:shd w:val="clear" w:color="auto" w:fill="D9D9D9"/>
            <w:tcMar>
              <w:left w:w="28" w:type="dxa"/>
              <w:right w:w="28" w:type="dxa"/>
            </w:tcMar>
            <w:vAlign w:val="center"/>
          </w:tcPr>
          <w:p w:rsidR="006331F6" w:rsidRPr="00051239" w:rsidRDefault="006331F6" w:rsidP="006331F6">
            <w:pPr>
              <w:pStyle w:val="TableHeading0"/>
            </w:pPr>
            <w:r w:rsidRPr="00051239">
              <w:t>Material</w:t>
            </w:r>
          </w:p>
        </w:tc>
        <w:tc>
          <w:tcPr>
            <w:tcW w:w="1125" w:type="dxa"/>
            <w:shd w:val="clear" w:color="auto" w:fill="D9D9D9"/>
            <w:tcMar>
              <w:left w:w="28" w:type="dxa"/>
              <w:right w:w="28" w:type="dxa"/>
            </w:tcMar>
            <w:vAlign w:val="center"/>
          </w:tcPr>
          <w:p w:rsidR="006331F6" w:rsidRPr="00051239" w:rsidRDefault="006331F6" w:rsidP="006331F6">
            <w:pPr>
              <w:pStyle w:val="TableHeading0"/>
            </w:pPr>
            <w:r w:rsidRPr="00051239">
              <w:t>Spray</w:t>
            </w:r>
            <w:r>
              <w:br/>
            </w:r>
            <w:r w:rsidRPr="00051239">
              <w:t>rate l/m</w:t>
            </w:r>
            <w:r w:rsidRPr="00051239">
              <w:rPr>
                <w:i/>
              </w:rPr>
              <w:t>"</w:t>
            </w:r>
          </w:p>
        </w:tc>
        <w:tc>
          <w:tcPr>
            <w:tcW w:w="1125" w:type="dxa"/>
            <w:shd w:val="clear" w:color="auto" w:fill="D9D9D9"/>
            <w:tcMar>
              <w:left w:w="28" w:type="dxa"/>
              <w:right w:w="28" w:type="dxa"/>
            </w:tcMar>
            <w:vAlign w:val="center"/>
          </w:tcPr>
          <w:p w:rsidR="006331F6" w:rsidRPr="00051239" w:rsidRDefault="006331F6" w:rsidP="006331F6">
            <w:pPr>
              <w:pStyle w:val="TableHeading0"/>
            </w:pPr>
            <w:r w:rsidRPr="00051239">
              <w:t>*</w:t>
            </w:r>
            <w:r>
              <w:br/>
            </w:r>
            <w:r w:rsidRPr="00051239">
              <w:t>mix</w:t>
            </w:r>
          </w:p>
        </w:tc>
        <w:tc>
          <w:tcPr>
            <w:tcW w:w="1156" w:type="dxa"/>
            <w:shd w:val="clear" w:color="auto" w:fill="D9D9D9"/>
            <w:tcMar>
              <w:left w:w="28" w:type="dxa"/>
              <w:right w:w="28" w:type="dxa"/>
            </w:tcMar>
            <w:vAlign w:val="center"/>
          </w:tcPr>
          <w:p w:rsidR="006331F6" w:rsidRPr="00051239" w:rsidRDefault="006331F6" w:rsidP="006331F6">
            <w:pPr>
              <w:pStyle w:val="TableHeading0"/>
            </w:pPr>
            <w:r w:rsidRPr="00051239">
              <w:t>Thickness</w:t>
            </w:r>
            <w:r>
              <w:br/>
            </w:r>
            <w:r w:rsidRPr="00051239">
              <w:t>mm</w:t>
            </w:r>
          </w:p>
        </w:tc>
        <w:tc>
          <w:tcPr>
            <w:tcW w:w="1125" w:type="dxa"/>
            <w:shd w:val="clear" w:color="auto" w:fill="D9D9D9"/>
            <w:tcMar>
              <w:left w:w="28" w:type="dxa"/>
              <w:right w:w="28" w:type="dxa"/>
            </w:tcMar>
            <w:vAlign w:val="center"/>
          </w:tcPr>
          <w:p w:rsidR="006331F6" w:rsidRPr="00051239" w:rsidRDefault="006331F6" w:rsidP="006331F6">
            <w:pPr>
              <w:pStyle w:val="TableHeading0"/>
            </w:pPr>
            <w:r w:rsidRPr="00051239">
              <w:t>*</w:t>
            </w:r>
            <w:r>
              <w:br/>
            </w:r>
            <w:r w:rsidRPr="00051239">
              <w:t>mix</w:t>
            </w:r>
          </w:p>
        </w:tc>
        <w:tc>
          <w:tcPr>
            <w:tcW w:w="1156" w:type="dxa"/>
            <w:shd w:val="clear" w:color="auto" w:fill="D9D9D9"/>
            <w:tcMar>
              <w:left w:w="28" w:type="dxa"/>
              <w:right w:w="28" w:type="dxa"/>
            </w:tcMar>
            <w:vAlign w:val="center"/>
          </w:tcPr>
          <w:p w:rsidR="006331F6" w:rsidRPr="00051239" w:rsidRDefault="006331F6" w:rsidP="006331F6">
            <w:pPr>
              <w:pStyle w:val="TableHeading0"/>
            </w:pPr>
            <w:r w:rsidRPr="00051239">
              <w:t>Thickness</w:t>
            </w:r>
            <w:r>
              <w:br/>
            </w:r>
            <w:r w:rsidRPr="00051239">
              <w:t>mm</w:t>
            </w:r>
          </w:p>
        </w:tc>
        <w:tc>
          <w:tcPr>
            <w:tcW w:w="1125" w:type="dxa"/>
            <w:shd w:val="clear" w:color="auto" w:fill="D9D9D9"/>
            <w:tcMar>
              <w:left w:w="28" w:type="dxa"/>
              <w:right w:w="28" w:type="dxa"/>
            </w:tcMar>
            <w:vAlign w:val="center"/>
          </w:tcPr>
          <w:p w:rsidR="006331F6" w:rsidRPr="00051239" w:rsidRDefault="006331F6" w:rsidP="006331F6">
            <w:pPr>
              <w:pStyle w:val="TableHeading0"/>
            </w:pPr>
            <w:r w:rsidRPr="00051239">
              <w:t>*</w:t>
            </w:r>
            <w:r>
              <w:br/>
            </w:r>
            <w:r w:rsidRPr="00051239">
              <w:t>mix</w:t>
            </w:r>
          </w:p>
        </w:tc>
        <w:tc>
          <w:tcPr>
            <w:tcW w:w="1156" w:type="dxa"/>
            <w:shd w:val="clear" w:color="auto" w:fill="D9D9D9"/>
            <w:tcMar>
              <w:left w:w="28" w:type="dxa"/>
              <w:right w:w="28" w:type="dxa"/>
            </w:tcMar>
            <w:vAlign w:val="center"/>
          </w:tcPr>
          <w:p w:rsidR="006331F6" w:rsidRPr="00051239" w:rsidRDefault="006331F6" w:rsidP="006331F6">
            <w:pPr>
              <w:pStyle w:val="TableHeading0"/>
            </w:pPr>
            <w:r w:rsidRPr="00051239">
              <w:t>Thickness</w:t>
            </w:r>
            <w:r>
              <w:br/>
            </w:r>
            <w:r w:rsidRPr="00051239">
              <w:t>mm</w:t>
            </w:r>
          </w:p>
        </w:tc>
      </w:tr>
      <w:tr w:rsidR="006331F6" w:rsidTr="006331F6">
        <w:trPr>
          <w:trHeight w:val="340"/>
        </w:trPr>
        <w:tc>
          <w:tcPr>
            <w:tcW w:w="1147" w:type="dxa"/>
            <w:shd w:val="clear" w:color="auto" w:fill="auto"/>
            <w:tcMar>
              <w:left w:w="28" w:type="dxa"/>
              <w:right w:w="28" w:type="dxa"/>
            </w:tcMar>
            <w:vAlign w:val="center"/>
          </w:tcPr>
          <w:p w:rsidR="006331F6" w:rsidRDefault="006331F6" w:rsidP="006331F6">
            <w:pPr>
              <w:pStyle w:val="TableBodyText"/>
            </w:pPr>
          </w:p>
        </w:tc>
        <w:tc>
          <w:tcPr>
            <w:tcW w:w="2272" w:type="dxa"/>
            <w:gridSpan w:val="2"/>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r>
      <w:tr w:rsidR="006331F6" w:rsidTr="006331F6">
        <w:trPr>
          <w:trHeight w:val="340"/>
        </w:trPr>
        <w:tc>
          <w:tcPr>
            <w:tcW w:w="1147" w:type="dxa"/>
            <w:shd w:val="clear" w:color="auto" w:fill="auto"/>
            <w:tcMar>
              <w:left w:w="28" w:type="dxa"/>
              <w:right w:w="28" w:type="dxa"/>
            </w:tcMar>
            <w:vAlign w:val="center"/>
          </w:tcPr>
          <w:p w:rsidR="006331F6" w:rsidRDefault="006331F6" w:rsidP="006331F6">
            <w:pPr>
              <w:pStyle w:val="TableBodyText"/>
            </w:pPr>
          </w:p>
        </w:tc>
        <w:tc>
          <w:tcPr>
            <w:tcW w:w="2272" w:type="dxa"/>
            <w:gridSpan w:val="2"/>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r>
      <w:tr w:rsidR="006331F6" w:rsidTr="006331F6">
        <w:trPr>
          <w:trHeight w:val="340"/>
        </w:trPr>
        <w:tc>
          <w:tcPr>
            <w:tcW w:w="1147" w:type="dxa"/>
            <w:shd w:val="clear" w:color="auto" w:fill="auto"/>
            <w:tcMar>
              <w:left w:w="28" w:type="dxa"/>
              <w:right w:w="28" w:type="dxa"/>
            </w:tcMar>
            <w:vAlign w:val="center"/>
          </w:tcPr>
          <w:p w:rsidR="006331F6" w:rsidRDefault="006331F6" w:rsidP="006331F6">
            <w:pPr>
              <w:pStyle w:val="TableBodyText"/>
            </w:pPr>
          </w:p>
        </w:tc>
        <w:tc>
          <w:tcPr>
            <w:tcW w:w="2272" w:type="dxa"/>
            <w:gridSpan w:val="2"/>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c>
          <w:tcPr>
            <w:tcW w:w="1125" w:type="dxa"/>
            <w:tcMar>
              <w:left w:w="28" w:type="dxa"/>
              <w:right w:w="28" w:type="dxa"/>
            </w:tcMar>
            <w:vAlign w:val="center"/>
          </w:tcPr>
          <w:p w:rsidR="006331F6" w:rsidRDefault="006331F6" w:rsidP="006331F6">
            <w:pPr>
              <w:pStyle w:val="TableBodyText"/>
            </w:pPr>
          </w:p>
        </w:tc>
        <w:tc>
          <w:tcPr>
            <w:tcW w:w="1156" w:type="dxa"/>
            <w:tcMar>
              <w:left w:w="28" w:type="dxa"/>
              <w:right w:w="28" w:type="dxa"/>
            </w:tcMar>
            <w:vAlign w:val="center"/>
          </w:tcPr>
          <w:p w:rsidR="006331F6" w:rsidRDefault="006331F6" w:rsidP="006331F6">
            <w:pPr>
              <w:pStyle w:val="TableBodyText"/>
            </w:pPr>
          </w:p>
        </w:tc>
      </w:tr>
      <w:tr w:rsidR="006331F6" w:rsidTr="006331F6">
        <w:trPr>
          <w:trHeight w:val="340"/>
        </w:trPr>
        <w:tc>
          <w:tcPr>
            <w:tcW w:w="10262" w:type="dxa"/>
            <w:gridSpan w:val="9"/>
            <w:tcMar>
              <w:left w:w="28" w:type="dxa"/>
              <w:right w:w="28" w:type="dxa"/>
            </w:tcMar>
            <w:vAlign w:val="center"/>
          </w:tcPr>
          <w:p w:rsidR="006331F6" w:rsidRDefault="006331F6" w:rsidP="009119BE">
            <w:pPr>
              <w:pStyle w:val="TableBodyText"/>
              <w:spacing w:before="0" w:after="0"/>
            </w:pPr>
            <w:r>
              <w:t>*mix</w:t>
            </w:r>
          </w:p>
          <w:p w:rsidR="006331F6" w:rsidRDefault="006331F6" w:rsidP="009119BE">
            <w:pPr>
              <w:pStyle w:val="TableBodyText"/>
              <w:spacing w:before="0" w:after="0"/>
            </w:pPr>
            <w:r>
              <w:t>DG – Dense graded</w:t>
            </w:r>
          </w:p>
          <w:p w:rsidR="006331F6" w:rsidRDefault="006331F6" w:rsidP="009119BE">
            <w:pPr>
              <w:pStyle w:val="TableBodyText"/>
              <w:spacing w:before="0" w:after="0"/>
            </w:pPr>
            <w:r>
              <w:t>SM – Stone mastic</w:t>
            </w:r>
          </w:p>
          <w:p w:rsidR="006331F6" w:rsidRDefault="006331F6" w:rsidP="009119BE">
            <w:pPr>
              <w:pStyle w:val="TableBodyText"/>
              <w:spacing w:before="0" w:after="0"/>
            </w:pPr>
            <w:r>
              <w:t>OG – Open graded</w:t>
            </w:r>
          </w:p>
          <w:p w:rsidR="006331F6" w:rsidRDefault="006331F6" w:rsidP="009119BE">
            <w:pPr>
              <w:pStyle w:val="TableBodyText"/>
              <w:spacing w:before="0" w:after="0"/>
            </w:pPr>
            <w:r>
              <w:t>FG – Fine gap</w:t>
            </w:r>
          </w:p>
        </w:tc>
      </w:tr>
    </w:tbl>
    <w:p w:rsidR="00FB7CE6" w:rsidRDefault="006331F6" w:rsidP="006331F6">
      <w:pPr>
        <w:pStyle w:val="Heading2"/>
      </w:pPr>
      <w:bookmarkStart w:id="275" w:name="_Toc385514823"/>
      <w:r w:rsidRPr="006331F6">
        <w:t>Concrete pavement</w:t>
      </w:r>
      <w:bookmarkEnd w:id="275"/>
    </w:p>
    <w:tbl>
      <w:tblPr>
        <w:tblStyle w:val="TableGrid"/>
        <w:tblW w:w="10772" w:type="dxa"/>
        <w:tblInd w:w="113" w:type="dxa"/>
        <w:tblLook w:val="01E0" w:firstRow="1" w:lastRow="1" w:firstColumn="1" w:lastColumn="1" w:noHBand="0" w:noVBand="0"/>
      </w:tblPr>
      <w:tblGrid>
        <w:gridCol w:w="10772"/>
      </w:tblGrid>
      <w:tr w:rsidR="006331F6" w:rsidRPr="006331F6" w:rsidTr="006331F6">
        <w:tc>
          <w:tcPr>
            <w:tcW w:w="10772" w:type="dxa"/>
          </w:tcPr>
          <w:p w:rsidR="006331F6" w:rsidRPr="006331F6" w:rsidRDefault="006331F6" w:rsidP="006331F6">
            <w:pPr>
              <w:pStyle w:val="TableBodyText"/>
              <w:rPr>
                <w:i/>
              </w:rPr>
            </w:pPr>
            <w:r w:rsidRPr="006331F6">
              <w:rPr>
                <w:i/>
              </w:rPr>
              <w:t>Supply details</w:t>
            </w:r>
          </w:p>
        </w:tc>
      </w:tr>
    </w:tbl>
    <w:p w:rsidR="006331F6" w:rsidRPr="006331F6" w:rsidRDefault="006331F6" w:rsidP="006331F6">
      <w:pPr>
        <w:pStyle w:val="Heading1"/>
      </w:pPr>
      <w:bookmarkStart w:id="276" w:name="_Toc385514824"/>
      <w:r w:rsidRPr="006331F6">
        <w:t>Record of design issues arising from process activities</w:t>
      </w:r>
      <w:bookmarkEnd w:id="276"/>
    </w:p>
    <w:p w:rsidR="006331F6" w:rsidRDefault="006331F6" w:rsidP="006331F6">
      <w:pPr>
        <w:pStyle w:val="Heading2"/>
      </w:pPr>
      <w:bookmarkStart w:id="277" w:name="_Toc385514825"/>
      <w:r>
        <w:t>D</w:t>
      </w:r>
      <w:r w:rsidRPr="006331F6">
        <w:t>esign verification</w:t>
      </w:r>
      <w:bookmarkEnd w:id="277"/>
    </w:p>
    <w:p w:rsidR="006331F6" w:rsidRPr="0008136F" w:rsidRDefault="006331F6" w:rsidP="0008136F">
      <w:pPr>
        <w:pStyle w:val="BodyText"/>
        <w:rPr>
          <w:sz w:val="18"/>
        </w:rPr>
      </w:pPr>
      <w:r w:rsidRPr="0008136F">
        <w:rPr>
          <w:sz w:val="18"/>
        </w:rPr>
        <w:t>Describe the design verifications performed at the various stages of this project.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9119BE" w:rsidTr="007307FF">
        <w:trPr>
          <w:cantSplit/>
          <w:trHeight w:val="340"/>
        </w:trPr>
        <w:tc>
          <w:tcPr>
            <w:tcW w:w="434" w:type="dxa"/>
            <w:shd w:val="clear" w:color="auto" w:fill="D9D9D9"/>
            <w:tcMar>
              <w:left w:w="28" w:type="dxa"/>
              <w:right w:w="28" w:type="dxa"/>
            </w:tcMar>
            <w:vAlign w:val="center"/>
          </w:tcPr>
          <w:p w:rsidR="009119BE" w:rsidRPr="00820B38" w:rsidRDefault="009119BE" w:rsidP="009119BE">
            <w:pPr>
              <w:pStyle w:val="TableHeading0"/>
            </w:pPr>
            <w:r w:rsidRPr="00820B38">
              <w:t>No.</w:t>
            </w:r>
          </w:p>
        </w:tc>
        <w:tc>
          <w:tcPr>
            <w:tcW w:w="2713" w:type="dxa"/>
            <w:shd w:val="clear" w:color="auto" w:fill="D9D9D9"/>
            <w:tcMar>
              <w:left w:w="28" w:type="dxa"/>
              <w:right w:w="28" w:type="dxa"/>
            </w:tcMar>
            <w:vAlign w:val="center"/>
          </w:tcPr>
          <w:p w:rsidR="009119BE" w:rsidRPr="00820B38" w:rsidRDefault="009119BE" w:rsidP="009119BE">
            <w:pPr>
              <w:pStyle w:val="TableHeading0"/>
            </w:pPr>
            <w:r>
              <w:t>Design verification details</w:t>
            </w:r>
          </w:p>
        </w:tc>
        <w:tc>
          <w:tcPr>
            <w:tcW w:w="2268" w:type="dxa"/>
            <w:shd w:val="clear" w:color="auto" w:fill="D9D9D9"/>
            <w:tcMar>
              <w:left w:w="28" w:type="dxa"/>
              <w:right w:w="28" w:type="dxa"/>
            </w:tcMar>
            <w:vAlign w:val="center"/>
          </w:tcPr>
          <w:p w:rsidR="009119BE" w:rsidRPr="00820B38" w:rsidRDefault="009119BE" w:rsidP="009119BE">
            <w:pPr>
              <w:pStyle w:val="TableHeading0"/>
            </w:pPr>
            <w:r>
              <w:t>Verifier</w:t>
            </w:r>
          </w:p>
        </w:tc>
        <w:tc>
          <w:tcPr>
            <w:tcW w:w="1917" w:type="dxa"/>
            <w:shd w:val="clear" w:color="auto" w:fill="D9D9D9"/>
            <w:vAlign w:val="center"/>
          </w:tcPr>
          <w:p w:rsidR="009119BE" w:rsidRPr="00820B38" w:rsidRDefault="009119BE" w:rsidP="009119BE">
            <w:pPr>
              <w:pStyle w:val="TableHeading0"/>
            </w:pPr>
            <w:r>
              <w:t>Actions required</w:t>
            </w:r>
          </w:p>
        </w:tc>
        <w:tc>
          <w:tcPr>
            <w:tcW w:w="3469" w:type="dxa"/>
            <w:shd w:val="clear" w:color="auto" w:fill="D9D9D9"/>
            <w:tcMar>
              <w:left w:w="28" w:type="dxa"/>
              <w:right w:w="28" w:type="dxa"/>
            </w:tcMar>
            <w:vAlign w:val="center"/>
          </w:tcPr>
          <w:p w:rsidR="009119BE" w:rsidRPr="00820B38" w:rsidRDefault="009119BE" w:rsidP="009119BE">
            <w:pPr>
              <w:pStyle w:val="TableHeading0"/>
            </w:pPr>
            <w:r>
              <w:rPr>
                <w:spacing w:val="-6"/>
              </w:rPr>
              <w:t xml:space="preserve">Actual actions taken </w:t>
            </w:r>
            <w:r>
              <w:rPr>
                <w:spacing w:val="-6"/>
              </w:rPr>
              <w:br/>
            </w:r>
            <w:r w:rsidRPr="00EF4052">
              <w:rPr>
                <w:rStyle w:val="TableTextChar"/>
              </w:rPr>
              <w:t>(include requirements in section 6)</w:t>
            </w:r>
          </w:p>
        </w:tc>
      </w:tr>
      <w:tr w:rsidR="009119BE" w:rsidTr="009119BE">
        <w:trPr>
          <w:cantSplit/>
          <w:trHeight w:hRule="exact" w:val="340"/>
        </w:trPr>
        <w:tc>
          <w:tcPr>
            <w:tcW w:w="434" w:type="dxa"/>
            <w:shd w:val="clear" w:color="auto" w:fill="D9D9D9"/>
            <w:tcMar>
              <w:left w:w="28" w:type="dxa"/>
              <w:right w:w="28" w:type="dxa"/>
            </w:tcMar>
            <w:vAlign w:val="center"/>
          </w:tcPr>
          <w:p w:rsidR="009119BE" w:rsidRPr="00445FA4" w:rsidRDefault="009119BE" w:rsidP="009119BE">
            <w:pPr>
              <w:pStyle w:val="TableHeading0"/>
            </w:pPr>
            <w:r>
              <w:t>A</w:t>
            </w:r>
          </w:p>
        </w:tc>
        <w:tc>
          <w:tcPr>
            <w:tcW w:w="2713" w:type="dxa"/>
            <w:tcMar>
              <w:left w:w="28" w:type="dxa"/>
              <w:right w:w="28" w:type="dxa"/>
            </w:tcMar>
            <w:vAlign w:val="center"/>
          </w:tcPr>
          <w:p w:rsidR="009119BE" w:rsidRDefault="009119BE" w:rsidP="009119BE">
            <w:pPr>
              <w:pStyle w:val="TableBodyText"/>
            </w:pPr>
          </w:p>
        </w:tc>
        <w:tc>
          <w:tcPr>
            <w:tcW w:w="2268" w:type="dxa"/>
            <w:shd w:val="clear" w:color="auto" w:fill="auto"/>
            <w:tcMar>
              <w:left w:w="28" w:type="dxa"/>
              <w:right w:w="28" w:type="dxa"/>
            </w:tcMar>
            <w:vAlign w:val="center"/>
          </w:tcPr>
          <w:p w:rsidR="009119BE" w:rsidRDefault="009119BE" w:rsidP="009119BE">
            <w:pPr>
              <w:pStyle w:val="TableBodyText"/>
            </w:pPr>
          </w:p>
        </w:tc>
        <w:tc>
          <w:tcPr>
            <w:tcW w:w="1917" w:type="dxa"/>
            <w:shd w:val="clear" w:color="auto" w:fill="auto"/>
            <w:vAlign w:val="center"/>
          </w:tcPr>
          <w:p w:rsidR="009119BE" w:rsidRDefault="009119BE" w:rsidP="009119BE">
            <w:pPr>
              <w:pStyle w:val="TableBodyText"/>
            </w:pPr>
          </w:p>
        </w:tc>
        <w:tc>
          <w:tcPr>
            <w:tcW w:w="3469" w:type="dxa"/>
            <w:tcMar>
              <w:left w:w="28" w:type="dxa"/>
              <w:right w:w="28" w:type="dxa"/>
            </w:tcMar>
            <w:vAlign w:val="center"/>
          </w:tcPr>
          <w:p w:rsidR="009119BE" w:rsidRDefault="009119BE" w:rsidP="009119BE">
            <w:pPr>
              <w:pStyle w:val="TableBodyText"/>
            </w:pPr>
          </w:p>
        </w:tc>
      </w:tr>
      <w:tr w:rsidR="009119BE" w:rsidTr="009119BE">
        <w:trPr>
          <w:cantSplit/>
          <w:trHeight w:hRule="exact" w:val="340"/>
        </w:trPr>
        <w:tc>
          <w:tcPr>
            <w:tcW w:w="434" w:type="dxa"/>
            <w:shd w:val="clear" w:color="auto" w:fill="D9D9D9"/>
            <w:tcMar>
              <w:left w:w="28" w:type="dxa"/>
              <w:right w:w="28" w:type="dxa"/>
            </w:tcMar>
            <w:vAlign w:val="center"/>
          </w:tcPr>
          <w:p w:rsidR="009119BE" w:rsidRDefault="009119BE" w:rsidP="009119BE">
            <w:pPr>
              <w:pStyle w:val="TableHeading0"/>
            </w:pPr>
            <w:r>
              <w:t>B</w:t>
            </w:r>
          </w:p>
        </w:tc>
        <w:tc>
          <w:tcPr>
            <w:tcW w:w="2713" w:type="dxa"/>
            <w:tcMar>
              <w:left w:w="28" w:type="dxa"/>
              <w:right w:w="28" w:type="dxa"/>
            </w:tcMar>
            <w:vAlign w:val="center"/>
          </w:tcPr>
          <w:p w:rsidR="009119BE" w:rsidRDefault="009119BE" w:rsidP="009119BE">
            <w:pPr>
              <w:pStyle w:val="TableBodyText"/>
            </w:pPr>
          </w:p>
        </w:tc>
        <w:tc>
          <w:tcPr>
            <w:tcW w:w="2268" w:type="dxa"/>
            <w:shd w:val="clear" w:color="auto" w:fill="auto"/>
            <w:tcMar>
              <w:left w:w="28" w:type="dxa"/>
              <w:right w:w="28" w:type="dxa"/>
            </w:tcMar>
            <w:vAlign w:val="center"/>
          </w:tcPr>
          <w:p w:rsidR="009119BE" w:rsidRDefault="009119BE" w:rsidP="009119BE">
            <w:pPr>
              <w:pStyle w:val="TableBodyText"/>
            </w:pPr>
          </w:p>
        </w:tc>
        <w:tc>
          <w:tcPr>
            <w:tcW w:w="1917" w:type="dxa"/>
            <w:shd w:val="clear" w:color="auto" w:fill="auto"/>
            <w:vAlign w:val="center"/>
          </w:tcPr>
          <w:p w:rsidR="009119BE" w:rsidRDefault="009119BE" w:rsidP="009119BE">
            <w:pPr>
              <w:pStyle w:val="TableBodyText"/>
            </w:pPr>
          </w:p>
        </w:tc>
        <w:tc>
          <w:tcPr>
            <w:tcW w:w="3469" w:type="dxa"/>
            <w:tcMar>
              <w:left w:w="28" w:type="dxa"/>
              <w:right w:w="28" w:type="dxa"/>
            </w:tcMar>
            <w:vAlign w:val="center"/>
          </w:tcPr>
          <w:p w:rsidR="009119BE" w:rsidRDefault="009119BE" w:rsidP="009119BE">
            <w:pPr>
              <w:pStyle w:val="TableBodyText"/>
            </w:pPr>
          </w:p>
        </w:tc>
      </w:tr>
      <w:tr w:rsidR="009119BE" w:rsidTr="00645098">
        <w:trPr>
          <w:cantSplit/>
        </w:trPr>
        <w:tc>
          <w:tcPr>
            <w:tcW w:w="10801" w:type="dxa"/>
            <w:gridSpan w:val="5"/>
            <w:tcMar>
              <w:left w:w="28" w:type="dxa"/>
              <w:right w:w="28" w:type="dxa"/>
            </w:tcMar>
          </w:tcPr>
          <w:p w:rsidR="009119BE" w:rsidRDefault="009119BE" w:rsidP="009119BE">
            <w:pPr>
              <w:pStyle w:val="TableBodyText"/>
            </w:pPr>
            <w:r>
              <w:t>Comments</w:t>
            </w:r>
          </w:p>
        </w:tc>
      </w:tr>
    </w:tbl>
    <w:p w:rsidR="009119BE" w:rsidRDefault="009119BE" w:rsidP="009119BE">
      <w:pPr>
        <w:pStyle w:val="Heading2"/>
      </w:pPr>
      <w:bookmarkStart w:id="278" w:name="_Toc385514826"/>
      <w:r>
        <w:t>Project meeting minutes</w:t>
      </w:r>
      <w:bookmarkEnd w:id="278"/>
    </w:p>
    <w:p w:rsidR="006331F6" w:rsidRPr="009119BE" w:rsidRDefault="009119BE" w:rsidP="009119BE">
      <w:pPr>
        <w:pStyle w:val="BodyText"/>
        <w:rPr>
          <w:sz w:val="18"/>
        </w:rPr>
      </w:pPr>
      <w:r w:rsidRPr="009119BE">
        <w:rPr>
          <w:sz w:val="18"/>
        </w:rPr>
        <w:t>Describe the design issues arising from project minutes.</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9119BE" w:rsidTr="007307FF">
        <w:trPr>
          <w:cantSplit/>
          <w:trHeight w:val="340"/>
        </w:trPr>
        <w:tc>
          <w:tcPr>
            <w:tcW w:w="434" w:type="dxa"/>
            <w:shd w:val="clear" w:color="auto" w:fill="D9D9D9"/>
            <w:tcMar>
              <w:left w:w="28" w:type="dxa"/>
              <w:right w:w="28" w:type="dxa"/>
            </w:tcMar>
            <w:vAlign w:val="center"/>
          </w:tcPr>
          <w:p w:rsidR="009119BE" w:rsidRPr="00820B38" w:rsidRDefault="009119BE" w:rsidP="009119BE">
            <w:pPr>
              <w:pStyle w:val="TableHeading0"/>
              <w:keepNext/>
              <w:keepLines/>
            </w:pPr>
            <w:r w:rsidRPr="00820B38">
              <w:t>No.</w:t>
            </w:r>
          </w:p>
        </w:tc>
        <w:tc>
          <w:tcPr>
            <w:tcW w:w="2713" w:type="dxa"/>
            <w:shd w:val="clear" w:color="auto" w:fill="D9D9D9"/>
            <w:tcMar>
              <w:left w:w="28" w:type="dxa"/>
              <w:right w:w="28" w:type="dxa"/>
            </w:tcMar>
            <w:vAlign w:val="center"/>
          </w:tcPr>
          <w:p w:rsidR="009119BE" w:rsidRPr="00820B38" w:rsidRDefault="009119BE" w:rsidP="009119BE">
            <w:pPr>
              <w:pStyle w:val="TableHeading0"/>
              <w:keepNext/>
              <w:keepLines/>
            </w:pPr>
            <w:r>
              <w:t>Meeting details</w:t>
            </w:r>
          </w:p>
        </w:tc>
        <w:tc>
          <w:tcPr>
            <w:tcW w:w="2268" w:type="dxa"/>
            <w:shd w:val="clear" w:color="auto" w:fill="D9D9D9"/>
            <w:tcMar>
              <w:left w:w="28" w:type="dxa"/>
              <w:right w:w="28" w:type="dxa"/>
            </w:tcMar>
            <w:vAlign w:val="center"/>
          </w:tcPr>
          <w:p w:rsidR="009119BE" w:rsidRPr="00820B38" w:rsidRDefault="009119BE" w:rsidP="009119BE">
            <w:pPr>
              <w:pStyle w:val="TableHeading0"/>
              <w:keepNext/>
              <w:keepLines/>
            </w:pPr>
            <w:r>
              <w:t>Verifier</w:t>
            </w:r>
          </w:p>
        </w:tc>
        <w:tc>
          <w:tcPr>
            <w:tcW w:w="1917" w:type="dxa"/>
            <w:shd w:val="clear" w:color="auto" w:fill="D9D9D9"/>
            <w:vAlign w:val="center"/>
          </w:tcPr>
          <w:p w:rsidR="009119BE" w:rsidRPr="00820B38" w:rsidRDefault="009119BE" w:rsidP="009119BE">
            <w:pPr>
              <w:pStyle w:val="TableHeading0"/>
              <w:keepNext/>
              <w:keepLines/>
            </w:pPr>
            <w:r>
              <w:t>Actions required</w:t>
            </w:r>
          </w:p>
        </w:tc>
        <w:tc>
          <w:tcPr>
            <w:tcW w:w="3469" w:type="dxa"/>
            <w:shd w:val="clear" w:color="auto" w:fill="D9D9D9"/>
            <w:tcMar>
              <w:left w:w="28" w:type="dxa"/>
              <w:right w:w="28" w:type="dxa"/>
            </w:tcMar>
            <w:vAlign w:val="center"/>
          </w:tcPr>
          <w:p w:rsidR="009119BE" w:rsidRPr="00820B38" w:rsidRDefault="009119BE" w:rsidP="009119BE">
            <w:pPr>
              <w:pStyle w:val="TableHeading0"/>
              <w:keepNext/>
              <w:keepLines/>
            </w:pPr>
            <w:r>
              <w:rPr>
                <w:spacing w:val="-6"/>
              </w:rPr>
              <w:t xml:space="preserve">Actual actions taken </w:t>
            </w:r>
            <w:r>
              <w:rPr>
                <w:spacing w:val="-6"/>
              </w:rPr>
              <w:br/>
            </w:r>
            <w:r w:rsidRPr="00EF4052">
              <w:rPr>
                <w:rStyle w:val="TableTextChar"/>
              </w:rPr>
              <w:t>(include requirements in section 6)</w:t>
            </w:r>
          </w:p>
        </w:tc>
      </w:tr>
      <w:tr w:rsidR="009119BE" w:rsidTr="009119BE">
        <w:trPr>
          <w:cantSplit/>
          <w:trHeight w:hRule="exact" w:val="340"/>
        </w:trPr>
        <w:tc>
          <w:tcPr>
            <w:tcW w:w="434" w:type="dxa"/>
            <w:shd w:val="clear" w:color="auto" w:fill="D9D9D9"/>
            <w:tcMar>
              <w:left w:w="28" w:type="dxa"/>
              <w:right w:w="28" w:type="dxa"/>
            </w:tcMar>
            <w:vAlign w:val="center"/>
          </w:tcPr>
          <w:p w:rsidR="009119BE" w:rsidRPr="00445FA4" w:rsidRDefault="009119BE" w:rsidP="009119BE">
            <w:pPr>
              <w:pStyle w:val="TableHeading0"/>
              <w:keepNext/>
              <w:keepLines/>
            </w:pPr>
            <w:r>
              <w:t>A</w:t>
            </w:r>
          </w:p>
        </w:tc>
        <w:tc>
          <w:tcPr>
            <w:tcW w:w="2713" w:type="dxa"/>
            <w:tcMar>
              <w:left w:w="28" w:type="dxa"/>
              <w:right w:w="28" w:type="dxa"/>
            </w:tcMar>
            <w:vAlign w:val="center"/>
          </w:tcPr>
          <w:p w:rsidR="009119BE" w:rsidRDefault="009119BE" w:rsidP="009119BE">
            <w:pPr>
              <w:pStyle w:val="TableBodyText"/>
              <w:keepNext/>
              <w:keepLines/>
            </w:pPr>
          </w:p>
        </w:tc>
        <w:tc>
          <w:tcPr>
            <w:tcW w:w="2268" w:type="dxa"/>
            <w:shd w:val="clear" w:color="auto" w:fill="auto"/>
            <w:tcMar>
              <w:left w:w="28" w:type="dxa"/>
              <w:right w:w="28" w:type="dxa"/>
            </w:tcMar>
            <w:vAlign w:val="center"/>
          </w:tcPr>
          <w:p w:rsidR="009119BE" w:rsidRDefault="009119BE" w:rsidP="009119BE">
            <w:pPr>
              <w:pStyle w:val="TableBodyText"/>
              <w:keepNext/>
              <w:keepLines/>
            </w:pPr>
          </w:p>
        </w:tc>
        <w:tc>
          <w:tcPr>
            <w:tcW w:w="1917" w:type="dxa"/>
            <w:shd w:val="clear" w:color="auto" w:fill="auto"/>
            <w:vAlign w:val="center"/>
          </w:tcPr>
          <w:p w:rsidR="009119BE" w:rsidRDefault="009119BE" w:rsidP="009119BE">
            <w:pPr>
              <w:pStyle w:val="TableBodyText"/>
              <w:keepNext/>
              <w:keepLines/>
            </w:pPr>
          </w:p>
        </w:tc>
        <w:tc>
          <w:tcPr>
            <w:tcW w:w="3469" w:type="dxa"/>
            <w:tcMar>
              <w:left w:w="28" w:type="dxa"/>
              <w:right w:w="28" w:type="dxa"/>
            </w:tcMar>
            <w:vAlign w:val="center"/>
          </w:tcPr>
          <w:p w:rsidR="009119BE" w:rsidRDefault="009119BE" w:rsidP="009119BE">
            <w:pPr>
              <w:pStyle w:val="TableBodyText"/>
              <w:keepNext/>
              <w:keepLines/>
            </w:pPr>
          </w:p>
        </w:tc>
      </w:tr>
      <w:tr w:rsidR="009119BE" w:rsidTr="009119BE">
        <w:trPr>
          <w:cantSplit/>
          <w:trHeight w:hRule="exact" w:val="340"/>
        </w:trPr>
        <w:tc>
          <w:tcPr>
            <w:tcW w:w="434" w:type="dxa"/>
            <w:shd w:val="clear" w:color="auto" w:fill="D9D9D9"/>
            <w:tcMar>
              <w:left w:w="28" w:type="dxa"/>
              <w:right w:w="28" w:type="dxa"/>
            </w:tcMar>
            <w:vAlign w:val="center"/>
          </w:tcPr>
          <w:p w:rsidR="009119BE" w:rsidRDefault="009119BE" w:rsidP="009119BE">
            <w:pPr>
              <w:pStyle w:val="TableHeading0"/>
              <w:keepNext/>
              <w:keepLines/>
            </w:pPr>
            <w:r>
              <w:t>B</w:t>
            </w:r>
          </w:p>
        </w:tc>
        <w:tc>
          <w:tcPr>
            <w:tcW w:w="2713" w:type="dxa"/>
            <w:tcMar>
              <w:left w:w="28" w:type="dxa"/>
              <w:right w:w="28" w:type="dxa"/>
            </w:tcMar>
            <w:vAlign w:val="center"/>
          </w:tcPr>
          <w:p w:rsidR="009119BE" w:rsidRDefault="009119BE" w:rsidP="009119BE">
            <w:pPr>
              <w:pStyle w:val="TableBodyText"/>
              <w:keepNext/>
              <w:keepLines/>
            </w:pPr>
          </w:p>
        </w:tc>
        <w:tc>
          <w:tcPr>
            <w:tcW w:w="2268" w:type="dxa"/>
            <w:shd w:val="clear" w:color="auto" w:fill="auto"/>
            <w:tcMar>
              <w:left w:w="28" w:type="dxa"/>
              <w:right w:w="28" w:type="dxa"/>
            </w:tcMar>
            <w:vAlign w:val="center"/>
          </w:tcPr>
          <w:p w:rsidR="009119BE" w:rsidRDefault="009119BE" w:rsidP="009119BE">
            <w:pPr>
              <w:pStyle w:val="TableBodyText"/>
              <w:keepNext/>
              <w:keepLines/>
            </w:pPr>
          </w:p>
        </w:tc>
        <w:tc>
          <w:tcPr>
            <w:tcW w:w="1917" w:type="dxa"/>
            <w:shd w:val="clear" w:color="auto" w:fill="auto"/>
            <w:vAlign w:val="center"/>
          </w:tcPr>
          <w:p w:rsidR="009119BE" w:rsidRDefault="009119BE" w:rsidP="009119BE">
            <w:pPr>
              <w:pStyle w:val="TableBodyText"/>
              <w:keepNext/>
              <w:keepLines/>
            </w:pPr>
          </w:p>
        </w:tc>
        <w:tc>
          <w:tcPr>
            <w:tcW w:w="3469" w:type="dxa"/>
            <w:tcMar>
              <w:left w:w="28" w:type="dxa"/>
              <w:right w:w="28" w:type="dxa"/>
            </w:tcMar>
            <w:vAlign w:val="center"/>
          </w:tcPr>
          <w:p w:rsidR="009119BE" w:rsidRDefault="009119BE" w:rsidP="009119BE">
            <w:pPr>
              <w:pStyle w:val="TableBodyText"/>
              <w:keepNext/>
              <w:keepLines/>
            </w:pPr>
          </w:p>
        </w:tc>
      </w:tr>
      <w:tr w:rsidR="009119BE" w:rsidTr="00645098">
        <w:trPr>
          <w:cantSplit/>
        </w:trPr>
        <w:tc>
          <w:tcPr>
            <w:tcW w:w="10801" w:type="dxa"/>
            <w:gridSpan w:val="5"/>
            <w:tcMar>
              <w:left w:w="28" w:type="dxa"/>
              <w:right w:w="28" w:type="dxa"/>
            </w:tcMar>
          </w:tcPr>
          <w:p w:rsidR="009119BE" w:rsidRDefault="009119BE" w:rsidP="009119BE">
            <w:pPr>
              <w:pStyle w:val="TableBodyText"/>
            </w:pPr>
            <w:r>
              <w:t>Comments</w:t>
            </w:r>
          </w:p>
        </w:tc>
      </w:tr>
    </w:tbl>
    <w:p w:rsidR="00645098" w:rsidRDefault="00645098" w:rsidP="00645098">
      <w:pPr>
        <w:pStyle w:val="Heading2"/>
      </w:pPr>
      <w:bookmarkStart w:id="279" w:name="_Toc385514188"/>
      <w:bookmarkStart w:id="280" w:name="_Toc385514827"/>
      <w:r>
        <w:t>Safety in design</w:t>
      </w:r>
      <w:bookmarkEnd w:id="279"/>
      <w:bookmarkEnd w:id="280"/>
    </w:p>
    <w:p w:rsidR="00645098" w:rsidRPr="009119BE" w:rsidRDefault="00645098" w:rsidP="00645098">
      <w:pPr>
        <w:pStyle w:val="BodyText"/>
        <w:rPr>
          <w:sz w:val="18"/>
        </w:rPr>
      </w:pPr>
      <w:r>
        <w:rPr>
          <w:sz w:val="18"/>
        </w:rPr>
        <w:t xml:space="preserve">Describe the major issues arising from the safety in design risk review. Alternatively, you may reference the location of the </w:t>
      </w:r>
      <w:r w:rsidR="00260333">
        <w:rPr>
          <w:sz w:val="18"/>
        </w:rPr>
        <w:t>S</w:t>
      </w:r>
      <w:r>
        <w:rPr>
          <w:sz w:val="18"/>
        </w:rPr>
        <w:t xml:space="preserve">afety in </w:t>
      </w:r>
      <w:r w:rsidR="00260333">
        <w:rPr>
          <w:sz w:val="18"/>
        </w:rPr>
        <w:t>D</w:t>
      </w:r>
      <w:r>
        <w:rPr>
          <w:sz w:val="18"/>
        </w:rPr>
        <w:t>esign report.</w:t>
      </w:r>
      <w:bookmarkStart w:id="281" w:name="_GoBack"/>
      <w:bookmarkEnd w:id="281"/>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4185"/>
        <w:gridCol w:w="3469"/>
      </w:tblGrid>
      <w:tr w:rsidR="00645098" w:rsidTr="00363B59">
        <w:trPr>
          <w:cantSplit/>
          <w:trHeight w:val="340"/>
        </w:trPr>
        <w:tc>
          <w:tcPr>
            <w:tcW w:w="434" w:type="dxa"/>
            <w:shd w:val="clear" w:color="auto" w:fill="D9D9D9"/>
            <w:tcMar>
              <w:left w:w="28" w:type="dxa"/>
              <w:right w:w="28" w:type="dxa"/>
            </w:tcMar>
            <w:vAlign w:val="center"/>
          </w:tcPr>
          <w:p w:rsidR="00645098" w:rsidRPr="00820B38" w:rsidRDefault="00645098" w:rsidP="00363B59">
            <w:pPr>
              <w:pStyle w:val="TableHeading0"/>
              <w:keepNext/>
              <w:keepLines/>
            </w:pPr>
            <w:r w:rsidRPr="00820B38">
              <w:t>No.</w:t>
            </w:r>
          </w:p>
        </w:tc>
        <w:tc>
          <w:tcPr>
            <w:tcW w:w="2713" w:type="dxa"/>
            <w:shd w:val="clear" w:color="auto" w:fill="D9D9D9"/>
            <w:tcMar>
              <w:left w:w="28" w:type="dxa"/>
              <w:right w:w="28" w:type="dxa"/>
            </w:tcMar>
            <w:vAlign w:val="center"/>
          </w:tcPr>
          <w:p w:rsidR="00645098" w:rsidRPr="00820B38" w:rsidRDefault="00645098" w:rsidP="00363B59">
            <w:pPr>
              <w:pStyle w:val="TableHeading0"/>
              <w:keepNext/>
              <w:keepLines/>
            </w:pPr>
            <w:r>
              <w:t>Risk description</w:t>
            </w:r>
          </w:p>
        </w:tc>
        <w:tc>
          <w:tcPr>
            <w:tcW w:w="4185" w:type="dxa"/>
            <w:shd w:val="clear" w:color="auto" w:fill="D9D9D9"/>
            <w:tcMar>
              <w:left w:w="28" w:type="dxa"/>
              <w:right w:w="28" w:type="dxa"/>
            </w:tcMar>
            <w:vAlign w:val="center"/>
          </w:tcPr>
          <w:p w:rsidR="00645098" w:rsidRPr="00820B38" w:rsidRDefault="00645098" w:rsidP="00363B59">
            <w:pPr>
              <w:pStyle w:val="TableHeading0"/>
              <w:keepNext/>
              <w:keepLines/>
            </w:pPr>
            <w:r>
              <w:t>Existing controls</w:t>
            </w:r>
          </w:p>
        </w:tc>
        <w:tc>
          <w:tcPr>
            <w:tcW w:w="3469" w:type="dxa"/>
            <w:shd w:val="clear" w:color="auto" w:fill="D9D9D9"/>
            <w:tcMar>
              <w:left w:w="28" w:type="dxa"/>
              <w:right w:w="28" w:type="dxa"/>
            </w:tcMar>
            <w:vAlign w:val="center"/>
          </w:tcPr>
          <w:p w:rsidR="00645098" w:rsidRPr="00820B38" w:rsidRDefault="00645098" w:rsidP="00363B59">
            <w:pPr>
              <w:pStyle w:val="TableHeading0"/>
              <w:keepNext/>
              <w:keepLines/>
            </w:pPr>
            <w:r>
              <w:rPr>
                <w:spacing w:val="-6"/>
              </w:rPr>
              <w:t>Treatment required</w:t>
            </w:r>
          </w:p>
        </w:tc>
      </w:tr>
      <w:tr w:rsidR="00645098" w:rsidTr="00363B59">
        <w:trPr>
          <w:cantSplit/>
          <w:trHeight w:hRule="exact" w:val="340"/>
        </w:trPr>
        <w:tc>
          <w:tcPr>
            <w:tcW w:w="434" w:type="dxa"/>
            <w:shd w:val="clear" w:color="auto" w:fill="D9D9D9"/>
            <w:tcMar>
              <w:left w:w="28" w:type="dxa"/>
              <w:right w:w="28" w:type="dxa"/>
            </w:tcMar>
            <w:vAlign w:val="center"/>
          </w:tcPr>
          <w:p w:rsidR="00645098" w:rsidRPr="00445FA4" w:rsidRDefault="00645098" w:rsidP="00363B59">
            <w:pPr>
              <w:pStyle w:val="TableHeading0"/>
              <w:keepNext/>
              <w:keepLines/>
            </w:pPr>
            <w:r>
              <w:t>A</w:t>
            </w:r>
          </w:p>
        </w:tc>
        <w:tc>
          <w:tcPr>
            <w:tcW w:w="2713" w:type="dxa"/>
            <w:tcMar>
              <w:left w:w="28" w:type="dxa"/>
              <w:right w:w="28" w:type="dxa"/>
            </w:tcMar>
            <w:vAlign w:val="center"/>
          </w:tcPr>
          <w:p w:rsidR="00645098" w:rsidRDefault="00645098" w:rsidP="00363B59">
            <w:pPr>
              <w:pStyle w:val="TableBodyText"/>
              <w:keepNext/>
              <w:keepLines/>
            </w:pPr>
          </w:p>
        </w:tc>
        <w:tc>
          <w:tcPr>
            <w:tcW w:w="4185" w:type="dxa"/>
            <w:shd w:val="clear" w:color="auto" w:fill="auto"/>
            <w:tcMar>
              <w:left w:w="28" w:type="dxa"/>
              <w:right w:w="28" w:type="dxa"/>
            </w:tcMar>
            <w:vAlign w:val="center"/>
          </w:tcPr>
          <w:p w:rsidR="00645098" w:rsidRDefault="00645098" w:rsidP="00363B59">
            <w:pPr>
              <w:pStyle w:val="TableBodyText"/>
              <w:keepNext/>
              <w:keepLines/>
            </w:pPr>
          </w:p>
        </w:tc>
        <w:tc>
          <w:tcPr>
            <w:tcW w:w="3469" w:type="dxa"/>
            <w:tcMar>
              <w:left w:w="28" w:type="dxa"/>
              <w:right w:w="28" w:type="dxa"/>
            </w:tcMar>
            <w:vAlign w:val="center"/>
          </w:tcPr>
          <w:p w:rsidR="00645098" w:rsidRDefault="00645098" w:rsidP="00363B59">
            <w:pPr>
              <w:pStyle w:val="TableBodyText"/>
              <w:keepNext/>
              <w:keepLines/>
            </w:pPr>
          </w:p>
        </w:tc>
      </w:tr>
      <w:tr w:rsidR="00645098" w:rsidTr="00363B59">
        <w:trPr>
          <w:cantSplit/>
          <w:trHeight w:hRule="exact" w:val="340"/>
        </w:trPr>
        <w:tc>
          <w:tcPr>
            <w:tcW w:w="434" w:type="dxa"/>
            <w:shd w:val="clear" w:color="auto" w:fill="D9D9D9"/>
            <w:tcMar>
              <w:left w:w="28" w:type="dxa"/>
              <w:right w:w="28" w:type="dxa"/>
            </w:tcMar>
            <w:vAlign w:val="center"/>
          </w:tcPr>
          <w:p w:rsidR="00645098" w:rsidRDefault="00645098" w:rsidP="00363B59">
            <w:pPr>
              <w:pStyle w:val="TableHeading0"/>
              <w:keepNext/>
              <w:keepLines/>
            </w:pPr>
            <w:r>
              <w:t>B</w:t>
            </w:r>
          </w:p>
        </w:tc>
        <w:tc>
          <w:tcPr>
            <w:tcW w:w="2713" w:type="dxa"/>
            <w:tcMar>
              <w:left w:w="28" w:type="dxa"/>
              <w:right w:w="28" w:type="dxa"/>
            </w:tcMar>
            <w:vAlign w:val="center"/>
          </w:tcPr>
          <w:p w:rsidR="00645098" w:rsidRDefault="00645098" w:rsidP="00363B59">
            <w:pPr>
              <w:pStyle w:val="TableBodyText"/>
              <w:keepNext/>
              <w:keepLines/>
            </w:pPr>
          </w:p>
        </w:tc>
        <w:tc>
          <w:tcPr>
            <w:tcW w:w="4185" w:type="dxa"/>
            <w:shd w:val="clear" w:color="auto" w:fill="auto"/>
            <w:tcMar>
              <w:left w:w="28" w:type="dxa"/>
              <w:right w:w="28" w:type="dxa"/>
            </w:tcMar>
            <w:vAlign w:val="center"/>
          </w:tcPr>
          <w:p w:rsidR="00645098" w:rsidRDefault="00645098" w:rsidP="00363B59">
            <w:pPr>
              <w:pStyle w:val="TableBodyText"/>
              <w:keepNext/>
              <w:keepLines/>
            </w:pPr>
          </w:p>
        </w:tc>
        <w:tc>
          <w:tcPr>
            <w:tcW w:w="3469" w:type="dxa"/>
            <w:tcMar>
              <w:left w:w="28" w:type="dxa"/>
              <w:right w:w="28" w:type="dxa"/>
            </w:tcMar>
            <w:vAlign w:val="center"/>
          </w:tcPr>
          <w:p w:rsidR="00645098" w:rsidRDefault="00645098" w:rsidP="00363B59">
            <w:pPr>
              <w:pStyle w:val="TableBodyText"/>
              <w:keepNext/>
              <w:keepLines/>
            </w:pPr>
          </w:p>
        </w:tc>
      </w:tr>
      <w:tr w:rsidR="00645098" w:rsidTr="00363B59">
        <w:trPr>
          <w:cantSplit/>
        </w:trPr>
        <w:tc>
          <w:tcPr>
            <w:tcW w:w="10801" w:type="dxa"/>
            <w:gridSpan w:val="4"/>
            <w:tcMar>
              <w:left w:w="28" w:type="dxa"/>
              <w:right w:w="28" w:type="dxa"/>
            </w:tcMar>
          </w:tcPr>
          <w:p w:rsidR="00645098" w:rsidRDefault="00645098" w:rsidP="00363B59">
            <w:pPr>
              <w:pStyle w:val="TableBodyText"/>
            </w:pPr>
            <w:r>
              <w:t>Comments</w:t>
            </w:r>
          </w:p>
        </w:tc>
      </w:tr>
    </w:tbl>
    <w:p w:rsidR="00645098" w:rsidRDefault="00645098" w:rsidP="00645098">
      <w:pPr>
        <w:pStyle w:val="Heading2"/>
      </w:pPr>
      <w:bookmarkStart w:id="282" w:name="_Toc385514828"/>
      <w:r>
        <w:t>Road safety audit(s)</w:t>
      </w:r>
      <w:bookmarkEnd w:id="282"/>
      <w:r>
        <w:t xml:space="preserve"> </w:t>
      </w:r>
    </w:p>
    <w:p w:rsidR="00645098" w:rsidRPr="007A1EE9" w:rsidRDefault="00645098" w:rsidP="00645098">
      <w:pPr>
        <w:pStyle w:val="BodyText"/>
        <w:rPr>
          <w:sz w:val="18"/>
        </w:rPr>
      </w:pPr>
      <w:r w:rsidRPr="007A1EE9">
        <w:rPr>
          <w:sz w:val="18"/>
        </w:rPr>
        <w:t>What audits are proposed for the various stages of this project?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645098" w:rsidTr="00363B59">
        <w:trPr>
          <w:cantSplit/>
          <w:trHeight w:val="340"/>
        </w:trPr>
        <w:tc>
          <w:tcPr>
            <w:tcW w:w="434" w:type="dxa"/>
            <w:shd w:val="clear" w:color="auto" w:fill="D9D9D9"/>
            <w:tcMar>
              <w:left w:w="28" w:type="dxa"/>
              <w:right w:w="28" w:type="dxa"/>
            </w:tcMar>
            <w:vAlign w:val="center"/>
          </w:tcPr>
          <w:p w:rsidR="00645098" w:rsidRPr="00820B38" w:rsidRDefault="00645098" w:rsidP="00363B59">
            <w:pPr>
              <w:pStyle w:val="TableHeading0"/>
            </w:pPr>
            <w:r w:rsidRPr="00820B38">
              <w:lastRenderedPageBreak/>
              <w:t>No.</w:t>
            </w:r>
          </w:p>
        </w:tc>
        <w:tc>
          <w:tcPr>
            <w:tcW w:w="2713" w:type="dxa"/>
            <w:shd w:val="clear" w:color="auto" w:fill="D9D9D9"/>
            <w:tcMar>
              <w:left w:w="28" w:type="dxa"/>
              <w:right w:w="28" w:type="dxa"/>
            </w:tcMar>
            <w:vAlign w:val="center"/>
          </w:tcPr>
          <w:p w:rsidR="00645098" w:rsidRPr="00820B38" w:rsidRDefault="00645098" w:rsidP="00363B59">
            <w:pPr>
              <w:pStyle w:val="TableHeading0"/>
            </w:pPr>
            <w:r>
              <w:t>Audit type</w:t>
            </w:r>
          </w:p>
        </w:tc>
        <w:tc>
          <w:tcPr>
            <w:tcW w:w="2268" w:type="dxa"/>
            <w:shd w:val="clear" w:color="auto" w:fill="D9D9D9"/>
            <w:tcMar>
              <w:left w:w="28" w:type="dxa"/>
              <w:right w:w="28" w:type="dxa"/>
            </w:tcMar>
            <w:vAlign w:val="center"/>
          </w:tcPr>
          <w:p w:rsidR="00645098" w:rsidRPr="00820B38" w:rsidRDefault="00645098" w:rsidP="00363B59">
            <w:pPr>
              <w:pStyle w:val="TableHeading0"/>
            </w:pPr>
            <w:r>
              <w:t>Auditor</w:t>
            </w:r>
          </w:p>
        </w:tc>
        <w:tc>
          <w:tcPr>
            <w:tcW w:w="1917" w:type="dxa"/>
            <w:shd w:val="clear" w:color="auto" w:fill="D9D9D9"/>
            <w:vAlign w:val="center"/>
          </w:tcPr>
          <w:p w:rsidR="00645098" w:rsidRPr="00820B38" w:rsidRDefault="00645098" w:rsidP="00363B59">
            <w:pPr>
              <w:pStyle w:val="TableHeading0"/>
            </w:pPr>
            <w:r>
              <w:t>Actions required</w:t>
            </w:r>
          </w:p>
        </w:tc>
        <w:tc>
          <w:tcPr>
            <w:tcW w:w="3469" w:type="dxa"/>
            <w:shd w:val="clear" w:color="auto" w:fill="D9D9D9"/>
            <w:tcMar>
              <w:left w:w="28" w:type="dxa"/>
              <w:right w:w="28" w:type="dxa"/>
            </w:tcMar>
            <w:vAlign w:val="center"/>
          </w:tcPr>
          <w:p w:rsidR="00645098" w:rsidRPr="00820B38" w:rsidRDefault="00645098" w:rsidP="00363B59">
            <w:pPr>
              <w:pStyle w:val="TableHeading0"/>
            </w:pPr>
            <w:r>
              <w:rPr>
                <w:spacing w:val="-6"/>
              </w:rPr>
              <w:t xml:space="preserve">Actual actions taken </w:t>
            </w:r>
            <w:r>
              <w:rPr>
                <w:spacing w:val="-6"/>
              </w:rPr>
              <w:br/>
            </w:r>
            <w:r w:rsidRPr="00EF4052">
              <w:rPr>
                <w:rStyle w:val="TableTextChar"/>
              </w:rPr>
              <w:t>(include requirements in section 6)</w:t>
            </w:r>
          </w:p>
        </w:tc>
      </w:tr>
      <w:tr w:rsidR="00645098" w:rsidTr="00363B59">
        <w:trPr>
          <w:cantSplit/>
          <w:trHeight w:hRule="exact" w:val="340"/>
        </w:trPr>
        <w:tc>
          <w:tcPr>
            <w:tcW w:w="434" w:type="dxa"/>
            <w:shd w:val="clear" w:color="auto" w:fill="D9D9D9"/>
            <w:tcMar>
              <w:left w:w="28" w:type="dxa"/>
              <w:right w:w="28" w:type="dxa"/>
            </w:tcMar>
            <w:vAlign w:val="center"/>
          </w:tcPr>
          <w:p w:rsidR="00645098" w:rsidRPr="00445FA4" w:rsidRDefault="00645098" w:rsidP="00363B59">
            <w:pPr>
              <w:pStyle w:val="TableHeading0"/>
            </w:pPr>
            <w:r>
              <w:t>A</w:t>
            </w:r>
          </w:p>
        </w:tc>
        <w:tc>
          <w:tcPr>
            <w:tcW w:w="2713" w:type="dxa"/>
            <w:tcMar>
              <w:left w:w="28" w:type="dxa"/>
              <w:right w:w="28" w:type="dxa"/>
            </w:tcMar>
            <w:vAlign w:val="center"/>
          </w:tcPr>
          <w:p w:rsidR="00645098" w:rsidRDefault="00645098" w:rsidP="00363B59">
            <w:pPr>
              <w:pStyle w:val="TableBodyText"/>
            </w:pPr>
          </w:p>
        </w:tc>
        <w:tc>
          <w:tcPr>
            <w:tcW w:w="2268" w:type="dxa"/>
            <w:shd w:val="clear" w:color="auto" w:fill="auto"/>
            <w:tcMar>
              <w:left w:w="28" w:type="dxa"/>
              <w:right w:w="28" w:type="dxa"/>
            </w:tcMar>
            <w:vAlign w:val="center"/>
          </w:tcPr>
          <w:p w:rsidR="00645098" w:rsidRDefault="00645098" w:rsidP="00363B59">
            <w:pPr>
              <w:pStyle w:val="TableBodyText"/>
            </w:pPr>
          </w:p>
        </w:tc>
        <w:tc>
          <w:tcPr>
            <w:tcW w:w="1917" w:type="dxa"/>
            <w:shd w:val="clear" w:color="auto" w:fill="auto"/>
            <w:vAlign w:val="center"/>
          </w:tcPr>
          <w:p w:rsidR="00645098" w:rsidRDefault="00645098" w:rsidP="00363B59">
            <w:pPr>
              <w:pStyle w:val="TableBodyText"/>
            </w:pPr>
          </w:p>
        </w:tc>
        <w:tc>
          <w:tcPr>
            <w:tcW w:w="3469" w:type="dxa"/>
            <w:tcMar>
              <w:left w:w="28" w:type="dxa"/>
              <w:right w:w="28" w:type="dxa"/>
            </w:tcMar>
            <w:vAlign w:val="center"/>
          </w:tcPr>
          <w:p w:rsidR="00645098" w:rsidRDefault="00645098" w:rsidP="00363B59">
            <w:pPr>
              <w:pStyle w:val="TableBodyText"/>
            </w:pPr>
          </w:p>
        </w:tc>
      </w:tr>
      <w:tr w:rsidR="00645098" w:rsidTr="00363B59">
        <w:trPr>
          <w:cantSplit/>
          <w:trHeight w:hRule="exact" w:val="340"/>
        </w:trPr>
        <w:tc>
          <w:tcPr>
            <w:tcW w:w="434" w:type="dxa"/>
            <w:shd w:val="clear" w:color="auto" w:fill="D9D9D9"/>
            <w:tcMar>
              <w:left w:w="28" w:type="dxa"/>
              <w:right w:w="28" w:type="dxa"/>
            </w:tcMar>
            <w:vAlign w:val="center"/>
          </w:tcPr>
          <w:p w:rsidR="00645098" w:rsidRDefault="00645098" w:rsidP="00363B59">
            <w:pPr>
              <w:pStyle w:val="TableHeading0"/>
            </w:pPr>
            <w:r>
              <w:t>B</w:t>
            </w:r>
          </w:p>
        </w:tc>
        <w:tc>
          <w:tcPr>
            <w:tcW w:w="2713" w:type="dxa"/>
            <w:tcMar>
              <w:left w:w="28" w:type="dxa"/>
              <w:right w:w="28" w:type="dxa"/>
            </w:tcMar>
            <w:vAlign w:val="center"/>
          </w:tcPr>
          <w:p w:rsidR="00645098" w:rsidRDefault="00645098" w:rsidP="00363B59">
            <w:pPr>
              <w:pStyle w:val="TableBodyText"/>
            </w:pPr>
          </w:p>
        </w:tc>
        <w:tc>
          <w:tcPr>
            <w:tcW w:w="2268" w:type="dxa"/>
            <w:shd w:val="clear" w:color="auto" w:fill="auto"/>
            <w:tcMar>
              <w:left w:w="28" w:type="dxa"/>
              <w:right w:w="28" w:type="dxa"/>
            </w:tcMar>
            <w:vAlign w:val="center"/>
          </w:tcPr>
          <w:p w:rsidR="00645098" w:rsidRDefault="00645098" w:rsidP="00363B59">
            <w:pPr>
              <w:pStyle w:val="TableBodyText"/>
            </w:pPr>
          </w:p>
        </w:tc>
        <w:tc>
          <w:tcPr>
            <w:tcW w:w="1917" w:type="dxa"/>
            <w:shd w:val="clear" w:color="auto" w:fill="auto"/>
            <w:vAlign w:val="center"/>
          </w:tcPr>
          <w:p w:rsidR="00645098" w:rsidRDefault="00645098" w:rsidP="00363B59">
            <w:pPr>
              <w:pStyle w:val="TableBodyText"/>
            </w:pPr>
          </w:p>
        </w:tc>
        <w:tc>
          <w:tcPr>
            <w:tcW w:w="3469" w:type="dxa"/>
            <w:tcMar>
              <w:left w:w="28" w:type="dxa"/>
              <w:right w:w="28" w:type="dxa"/>
            </w:tcMar>
            <w:vAlign w:val="center"/>
          </w:tcPr>
          <w:p w:rsidR="00645098" w:rsidRDefault="00645098" w:rsidP="00363B59">
            <w:pPr>
              <w:pStyle w:val="TableBodyText"/>
            </w:pPr>
          </w:p>
        </w:tc>
      </w:tr>
      <w:tr w:rsidR="00645098" w:rsidTr="00645098">
        <w:trPr>
          <w:cantSplit/>
        </w:trPr>
        <w:tc>
          <w:tcPr>
            <w:tcW w:w="10801" w:type="dxa"/>
            <w:gridSpan w:val="5"/>
            <w:tcMar>
              <w:left w:w="28" w:type="dxa"/>
              <w:right w:w="28" w:type="dxa"/>
            </w:tcMar>
          </w:tcPr>
          <w:p w:rsidR="00645098" w:rsidRDefault="00645098" w:rsidP="00363B59">
            <w:pPr>
              <w:pStyle w:val="TableBodyText"/>
            </w:pPr>
            <w:r>
              <w:t>Comments</w:t>
            </w:r>
          </w:p>
        </w:tc>
      </w:tr>
    </w:tbl>
    <w:p w:rsidR="009119BE" w:rsidRDefault="009119BE" w:rsidP="009119BE">
      <w:pPr>
        <w:pStyle w:val="Heading2"/>
      </w:pPr>
      <w:bookmarkStart w:id="283" w:name="_Toc385514829"/>
      <w:r>
        <w:t>Reviews conducted</w:t>
      </w:r>
      <w:bookmarkEnd w:id="283"/>
    </w:p>
    <w:p w:rsidR="009119BE" w:rsidRPr="009119BE" w:rsidRDefault="009119BE" w:rsidP="009119BE">
      <w:pPr>
        <w:pStyle w:val="BodyText"/>
        <w:rPr>
          <w:sz w:val="18"/>
        </w:rPr>
      </w:pPr>
      <w:r w:rsidRPr="009119BE">
        <w:rPr>
          <w:sz w:val="18"/>
        </w:rPr>
        <w:t>A range of reviews may be required during the delivery process for a range of reasons. Reviews may be internally or externally generated. They will range from quality system requirements (e.g. design reviews) to corporate requirements (e.g. peer reviews)</w:t>
      </w:r>
      <w:r>
        <w:rPr>
          <w:sz w:val="18"/>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2090"/>
        <w:gridCol w:w="1032"/>
        <w:gridCol w:w="1010"/>
        <w:gridCol w:w="1010"/>
        <w:gridCol w:w="3258"/>
        <w:gridCol w:w="1978"/>
      </w:tblGrid>
      <w:tr w:rsidR="009119BE" w:rsidTr="009119BE">
        <w:trPr>
          <w:cantSplit/>
          <w:trHeight w:val="233"/>
        </w:trPr>
        <w:tc>
          <w:tcPr>
            <w:tcW w:w="417"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rsidRPr="00820B38">
              <w:t>No.</w:t>
            </w:r>
          </w:p>
        </w:tc>
        <w:tc>
          <w:tcPr>
            <w:tcW w:w="2090"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t>Review Type</w:t>
            </w:r>
          </w:p>
        </w:tc>
        <w:tc>
          <w:tcPr>
            <w:tcW w:w="1032"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t>By whom</w:t>
            </w:r>
          </w:p>
        </w:tc>
        <w:tc>
          <w:tcPr>
            <w:tcW w:w="2020" w:type="dxa"/>
            <w:gridSpan w:val="2"/>
            <w:shd w:val="clear" w:color="auto" w:fill="D9D9D9"/>
            <w:vAlign w:val="center"/>
          </w:tcPr>
          <w:p w:rsidR="009119BE" w:rsidRPr="00820B38" w:rsidRDefault="009119BE" w:rsidP="009119BE">
            <w:pPr>
              <w:pStyle w:val="TableHeading0"/>
              <w:spacing w:line="240" w:lineRule="auto"/>
            </w:pPr>
            <w:r>
              <w:t>Satisfactory?</w:t>
            </w:r>
          </w:p>
        </w:tc>
        <w:tc>
          <w:tcPr>
            <w:tcW w:w="3258" w:type="dxa"/>
            <w:vMerge w:val="restart"/>
            <w:shd w:val="clear" w:color="auto" w:fill="D9D9D9"/>
            <w:tcMar>
              <w:left w:w="28" w:type="dxa"/>
              <w:right w:w="28" w:type="dxa"/>
            </w:tcMar>
            <w:vAlign w:val="center"/>
          </w:tcPr>
          <w:p w:rsidR="009119BE" w:rsidRPr="00820B38" w:rsidRDefault="009119BE" w:rsidP="009119BE">
            <w:pPr>
              <w:pStyle w:val="TableHeading0"/>
              <w:spacing w:after="0" w:line="240" w:lineRule="auto"/>
            </w:pPr>
            <w:r>
              <w:rPr>
                <w:spacing w:val="-6"/>
              </w:rPr>
              <w:t xml:space="preserve">Actual Actions taken </w:t>
            </w:r>
            <w:r w:rsidRPr="00EF4052">
              <w:rPr>
                <w:rStyle w:val="TableTextChar"/>
              </w:rPr>
              <w:t>(include requirements in section 6)</w:t>
            </w:r>
          </w:p>
        </w:tc>
        <w:tc>
          <w:tcPr>
            <w:tcW w:w="1978" w:type="dxa"/>
            <w:vMerge w:val="restart"/>
            <w:shd w:val="clear" w:color="auto" w:fill="D9D9D9"/>
          </w:tcPr>
          <w:p w:rsidR="009119BE" w:rsidRDefault="009119BE" w:rsidP="009119BE">
            <w:pPr>
              <w:pStyle w:val="TableHeading0"/>
              <w:spacing w:after="0" w:line="240" w:lineRule="auto"/>
              <w:rPr>
                <w:spacing w:val="-6"/>
              </w:rPr>
            </w:pPr>
            <w:r>
              <w:rPr>
                <w:spacing w:val="-6"/>
              </w:rPr>
              <w:t>Action by</w:t>
            </w:r>
          </w:p>
        </w:tc>
      </w:tr>
      <w:tr w:rsidR="009119BE" w:rsidTr="009119BE">
        <w:trPr>
          <w:cantSplit/>
          <w:trHeight w:val="232"/>
        </w:trPr>
        <w:tc>
          <w:tcPr>
            <w:tcW w:w="417" w:type="dxa"/>
            <w:vMerge/>
            <w:shd w:val="clear" w:color="auto" w:fill="D9D9D9"/>
            <w:tcMar>
              <w:left w:w="28" w:type="dxa"/>
              <w:right w:w="28" w:type="dxa"/>
            </w:tcMar>
            <w:vAlign w:val="center"/>
          </w:tcPr>
          <w:p w:rsidR="009119BE" w:rsidRPr="00820B38" w:rsidRDefault="009119BE" w:rsidP="009119BE">
            <w:pPr>
              <w:pStyle w:val="TableBodyText"/>
              <w:jc w:val="center"/>
            </w:pPr>
          </w:p>
        </w:tc>
        <w:tc>
          <w:tcPr>
            <w:tcW w:w="2090" w:type="dxa"/>
            <w:vMerge/>
            <w:shd w:val="clear" w:color="auto" w:fill="D9D9D9"/>
            <w:tcMar>
              <w:left w:w="28" w:type="dxa"/>
              <w:right w:w="28" w:type="dxa"/>
            </w:tcMar>
            <w:vAlign w:val="center"/>
          </w:tcPr>
          <w:p w:rsidR="009119BE" w:rsidRDefault="009119BE" w:rsidP="009119BE">
            <w:pPr>
              <w:pStyle w:val="TableBodyText"/>
            </w:pPr>
          </w:p>
        </w:tc>
        <w:tc>
          <w:tcPr>
            <w:tcW w:w="1032" w:type="dxa"/>
            <w:vMerge/>
            <w:shd w:val="clear" w:color="auto" w:fill="D9D9D9"/>
            <w:tcMar>
              <w:left w:w="28" w:type="dxa"/>
              <w:right w:w="28" w:type="dxa"/>
            </w:tcMar>
            <w:vAlign w:val="center"/>
          </w:tcPr>
          <w:p w:rsidR="009119BE" w:rsidRDefault="009119BE" w:rsidP="009119BE">
            <w:pPr>
              <w:pStyle w:val="TableBodyText"/>
            </w:pPr>
          </w:p>
        </w:tc>
        <w:tc>
          <w:tcPr>
            <w:tcW w:w="1010" w:type="dxa"/>
            <w:shd w:val="clear" w:color="auto" w:fill="D9D9D9"/>
            <w:vAlign w:val="center"/>
          </w:tcPr>
          <w:p w:rsidR="009119BE" w:rsidRPr="00820B38" w:rsidRDefault="009119BE" w:rsidP="009119BE">
            <w:pPr>
              <w:pStyle w:val="TableHeading0"/>
              <w:spacing w:line="240" w:lineRule="auto"/>
            </w:pPr>
            <w:r>
              <w:t>Yes</w:t>
            </w:r>
          </w:p>
        </w:tc>
        <w:tc>
          <w:tcPr>
            <w:tcW w:w="1010" w:type="dxa"/>
            <w:shd w:val="clear" w:color="auto" w:fill="D9D9D9"/>
            <w:vAlign w:val="center"/>
          </w:tcPr>
          <w:p w:rsidR="009119BE" w:rsidRPr="00820B38" w:rsidRDefault="009119BE" w:rsidP="009119BE">
            <w:pPr>
              <w:pStyle w:val="TableHeading0"/>
              <w:spacing w:line="240" w:lineRule="auto"/>
            </w:pPr>
            <w:r>
              <w:t>No</w:t>
            </w:r>
          </w:p>
        </w:tc>
        <w:tc>
          <w:tcPr>
            <w:tcW w:w="3258" w:type="dxa"/>
            <w:vMerge/>
            <w:shd w:val="clear" w:color="auto" w:fill="D9D9D9"/>
            <w:tcMar>
              <w:left w:w="28" w:type="dxa"/>
              <w:right w:w="28" w:type="dxa"/>
            </w:tcMar>
            <w:vAlign w:val="center"/>
          </w:tcPr>
          <w:p w:rsidR="009119BE" w:rsidRDefault="009119BE" w:rsidP="009119BE">
            <w:pPr>
              <w:pStyle w:val="TableBodyText"/>
              <w:rPr>
                <w:spacing w:val="-6"/>
              </w:rPr>
            </w:pPr>
          </w:p>
        </w:tc>
        <w:tc>
          <w:tcPr>
            <w:tcW w:w="1978" w:type="dxa"/>
            <w:vMerge/>
            <w:shd w:val="clear" w:color="auto" w:fill="D9D9D9"/>
          </w:tcPr>
          <w:p w:rsidR="009119BE" w:rsidRDefault="009119BE" w:rsidP="009119BE">
            <w:pPr>
              <w:pStyle w:val="TableBodyText"/>
              <w:rPr>
                <w:spacing w:val="-6"/>
              </w:rPr>
            </w:pPr>
          </w:p>
        </w:tc>
      </w:tr>
      <w:tr w:rsidR="009119BE" w:rsidTr="009119BE">
        <w:trPr>
          <w:cantSplit/>
          <w:trHeight w:hRule="exact" w:val="340"/>
        </w:trPr>
        <w:tc>
          <w:tcPr>
            <w:tcW w:w="417" w:type="dxa"/>
            <w:shd w:val="clear" w:color="auto" w:fill="D9D9D9"/>
            <w:tcMar>
              <w:left w:w="28" w:type="dxa"/>
              <w:right w:w="28" w:type="dxa"/>
            </w:tcMar>
            <w:vAlign w:val="center"/>
          </w:tcPr>
          <w:p w:rsidR="009119BE" w:rsidRPr="00445FA4" w:rsidRDefault="009119BE" w:rsidP="009119BE">
            <w:pPr>
              <w:pStyle w:val="TableHeading0"/>
            </w:pPr>
            <w:r>
              <w:t>A</w:t>
            </w:r>
          </w:p>
        </w:tc>
        <w:tc>
          <w:tcPr>
            <w:tcW w:w="2090" w:type="dxa"/>
            <w:tcMar>
              <w:left w:w="28" w:type="dxa"/>
              <w:right w:w="28" w:type="dxa"/>
            </w:tcMar>
            <w:vAlign w:val="center"/>
          </w:tcPr>
          <w:p w:rsidR="009119BE" w:rsidRPr="009119BE" w:rsidRDefault="009119BE" w:rsidP="009119BE">
            <w:pPr>
              <w:pStyle w:val="TableBodyText"/>
            </w:pPr>
          </w:p>
        </w:tc>
        <w:tc>
          <w:tcPr>
            <w:tcW w:w="1032" w:type="dxa"/>
            <w:shd w:val="clear" w:color="auto" w:fill="auto"/>
            <w:tcMar>
              <w:left w:w="28" w:type="dxa"/>
              <w:right w:w="28" w:type="dxa"/>
            </w:tcMar>
            <w:vAlign w:val="center"/>
          </w:tcPr>
          <w:p w:rsidR="009119BE" w:rsidRPr="009119BE" w:rsidRDefault="009119BE" w:rsidP="009119BE">
            <w:pPr>
              <w:pStyle w:val="TableBodyText"/>
            </w:pPr>
          </w:p>
        </w:tc>
        <w:tc>
          <w:tcPr>
            <w:tcW w:w="2020" w:type="dxa"/>
            <w:gridSpan w:val="2"/>
            <w:shd w:val="clear" w:color="auto" w:fill="auto"/>
            <w:vAlign w:val="center"/>
          </w:tcPr>
          <w:p w:rsidR="009119BE" w:rsidRPr="009119BE" w:rsidRDefault="009119BE" w:rsidP="009119BE">
            <w:pPr>
              <w:pStyle w:val="TableBodyText"/>
            </w:pPr>
          </w:p>
        </w:tc>
        <w:tc>
          <w:tcPr>
            <w:tcW w:w="3258" w:type="dxa"/>
            <w:tcMar>
              <w:left w:w="28" w:type="dxa"/>
              <w:right w:w="28" w:type="dxa"/>
            </w:tcMar>
            <w:vAlign w:val="center"/>
          </w:tcPr>
          <w:p w:rsidR="009119BE" w:rsidRPr="009119BE" w:rsidRDefault="009119BE" w:rsidP="009119BE">
            <w:pPr>
              <w:pStyle w:val="TableBodyText"/>
            </w:pPr>
          </w:p>
        </w:tc>
        <w:tc>
          <w:tcPr>
            <w:tcW w:w="1978" w:type="dxa"/>
          </w:tcPr>
          <w:p w:rsidR="009119BE" w:rsidRPr="009119BE" w:rsidRDefault="009119BE" w:rsidP="009119BE">
            <w:pPr>
              <w:pStyle w:val="TableBodyText"/>
            </w:pPr>
          </w:p>
        </w:tc>
      </w:tr>
      <w:tr w:rsidR="009119BE" w:rsidTr="009119BE">
        <w:trPr>
          <w:cantSplit/>
          <w:trHeight w:hRule="exact" w:val="340"/>
        </w:trPr>
        <w:tc>
          <w:tcPr>
            <w:tcW w:w="417" w:type="dxa"/>
            <w:shd w:val="clear" w:color="auto" w:fill="D9D9D9"/>
            <w:tcMar>
              <w:left w:w="28" w:type="dxa"/>
              <w:right w:w="28" w:type="dxa"/>
            </w:tcMar>
            <w:vAlign w:val="center"/>
          </w:tcPr>
          <w:p w:rsidR="009119BE" w:rsidRDefault="009119BE" w:rsidP="009119BE">
            <w:pPr>
              <w:pStyle w:val="TableHeading0"/>
            </w:pPr>
            <w:r>
              <w:t>B</w:t>
            </w:r>
          </w:p>
        </w:tc>
        <w:tc>
          <w:tcPr>
            <w:tcW w:w="2090" w:type="dxa"/>
            <w:tcMar>
              <w:left w:w="28" w:type="dxa"/>
              <w:right w:w="28" w:type="dxa"/>
            </w:tcMar>
            <w:vAlign w:val="center"/>
          </w:tcPr>
          <w:p w:rsidR="009119BE" w:rsidRPr="009119BE" w:rsidRDefault="009119BE" w:rsidP="009119BE">
            <w:pPr>
              <w:pStyle w:val="TableBodyText"/>
            </w:pPr>
          </w:p>
        </w:tc>
        <w:tc>
          <w:tcPr>
            <w:tcW w:w="1032" w:type="dxa"/>
            <w:shd w:val="clear" w:color="auto" w:fill="auto"/>
            <w:tcMar>
              <w:left w:w="28" w:type="dxa"/>
              <w:right w:w="28" w:type="dxa"/>
            </w:tcMar>
            <w:vAlign w:val="center"/>
          </w:tcPr>
          <w:p w:rsidR="009119BE" w:rsidRPr="009119BE" w:rsidRDefault="009119BE" w:rsidP="009119BE">
            <w:pPr>
              <w:pStyle w:val="TableBodyText"/>
            </w:pPr>
          </w:p>
        </w:tc>
        <w:tc>
          <w:tcPr>
            <w:tcW w:w="2020" w:type="dxa"/>
            <w:gridSpan w:val="2"/>
            <w:shd w:val="clear" w:color="auto" w:fill="auto"/>
            <w:vAlign w:val="center"/>
          </w:tcPr>
          <w:p w:rsidR="009119BE" w:rsidRPr="009119BE" w:rsidRDefault="009119BE" w:rsidP="009119BE">
            <w:pPr>
              <w:pStyle w:val="TableBodyText"/>
            </w:pPr>
          </w:p>
        </w:tc>
        <w:tc>
          <w:tcPr>
            <w:tcW w:w="3258" w:type="dxa"/>
            <w:tcMar>
              <w:left w:w="28" w:type="dxa"/>
              <w:right w:w="28" w:type="dxa"/>
            </w:tcMar>
            <w:vAlign w:val="center"/>
          </w:tcPr>
          <w:p w:rsidR="009119BE" w:rsidRPr="009119BE" w:rsidRDefault="009119BE" w:rsidP="009119BE">
            <w:pPr>
              <w:pStyle w:val="TableBodyText"/>
            </w:pPr>
          </w:p>
        </w:tc>
        <w:tc>
          <w:tcPr>
            <w:tcW w:w="1978" w:type="dxa"/>
          </w:tcPr>
          <w:p w:rsidR="009119BE" w:rsidRPr="009119BE" w:rsidRDefault="009119BE" w:rsidP="009119BE">
            <w:pPr>
              <w:pStyle w:val="TableBodyText"/>
            </w:pPr>
          </w:p>
        </w:tc>
      </w:tr>
    </w:tbl>
    <w:p w:rsidR="006331F6" w:rsidRDefault="009119BE" w:rsidP="009119BE">
      <w:pPr>
        <w:pStyle w:val="Heading1"/>
      </w:pPr>
      <w:bookmarkStart w:id="284" w:name="_Toc385514830"/>
      <w:r w:rsidRPr="009119BE">
        <w:t xml:space="preserve">Road </w:t>
      </w:r>
      <w:r>
        <w:t>s</w:t>
      </w:r>
      <w:r w:rsidRPr="009119BE">
        <w:t xml:space="preserve">afety </w:t>
      </w:r>
      <w:r>
        <w:t>a</w:t>
      </w:r>
      <w:r w:rsidRPr="009119BE">
        <w:t>udits</w:t>
      </w:r>
      <w:bookmarkEnd w:id="284"/>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13"/>
        <w:gridCol w:w="2268"/>
        <w:gridCol w:w="1917"/>
        <w:gridCol w:w="3469"/>
      </w:tblGrid>
      <w:tr w:rsidR="009119BE" w:rsidTr="007307FF">
        <w:trPr>
          <w:cantSplit/>
          <w:trHeight w:val="340"/>
        </w:trPr>
        <w:tc>
          <w:tcPr>
            <w:tcW w:w="434" w:type="dxa"/>
            <w:shd w:val="clear" w:color="auto" w:fill="D9D9D9"/>
            <w:tcMar>
              <w:left w:w="28" w:type="dxa"/>
              <w:right w:w="28" w:type="dxa"/>
            </w:tcMar>
            <w:vAlign w:val="center"/>
          </w:tcPr>
          <w:p w:rsidR="009119BE" w:rsidRPr="00820B38" w:rsidRDefault="009119BE" w:rsidP="007307FF">
            <w:pPr>
              <w:pStyle w:val="TableHeading0"/>
            </w:pPr>
            <w:r w:rsidRPr="00820B38">
              <w:t>No.</w:t>
            </w:r>
          </w:p>
        </w:tc>
        <w:tc>
          <w:tcPr>
            <w:tcW w:w="2713" w:type="dxa"/>
            <w:shd w:val="clear" w:color="auto" w:fill="D9D9D9"/>
            <w:tcMar>
              <w:left w:w="28" w:type="dxa"/>
              <w:right w:w="28" w:type="dxa"/>
            </w:tcMar>
            <w:vAlign w:val="center"/>
          </w:tcPr>
          <w:p w:rsidR="009119BE" w:rsidRPr="00820B38" w:rsidRDefault="009119BE" w:rsidP="007307FF">
            <w:pPr>
              <w:pStyle w:val="TableHeading0"/>
            </w:pPr>
            <w:r>
              <w:t>Audit type</w:t>
            </w:r>
          </w:p>
        </w:tc>
        <w:tc>
          <w:tcPr>
            <w:tcW w:w="2268" w:type="dxa"/>
            <w:shd w:val="clear" w:color="auto" w:fill="D9D9D9"/>
            <w:tcMar>
              <w:left w:w="28" w:type="dxa"/>
              <w:right w:w="28" w:type="dxa"/>
            </w:tcMar>
            <w:vAlign w:val="center"/>
          </w:tcPr>
          <w:p w:rsidR="009119BE" w:rsidRPr="00820B38" w:rsidRDefault="009119BE" w:rsidP="007307FF">
            <w:pPr>
              <w:pStyle w:val="TableHeading0"/>
            </w:pPr>
            <w:r>
              <w:t>Auditor</w:t>
            </w:r>
          </w:p>
        </w:tc>
        <w:tc>
          <w:tcPr>
            <w:tcW w:w="1917" w:type="dxa"/>
            <w:shd w:val="clear" w:color="auto" w:fill="D9D9D9"/>
            <w:vAlign w:val="center"/>
          </w:tcPr>
          <w:p w:rsidR="009119BE" w:rsidRPr="00820B38" w:rsidRDefault="009119BE" w:rsidP="007307FF">
            <w:pPr>
              <w:pStyle w:val="TableHeading0"/>
            </w:pPr>
            <w:r>
              <w:t>Actions required</w:t>
            </w:r>
          </w:p>
        </w:tc>
        <w:tc>
          <w:tcPr>
            <w:tcW w:w="3469" w:type="dxa"/>
            <w:shd w:val="clear" w:color="auto" w:fill="D9D9D9"/>
            <w:tcMar>
              <w:left w:w="28" w:type="dxa"/>
              <w:right w:w="28" w:type="dxa"/>
            </w:tcMar>
            <w:vAlign w:val="center"/>
          </w:tcPr>
          <w:p w:rsidR="009119BE" w:rsidRPr="00820B38" w:rsidRDefault="009119BE" w:rsidP="007307FF">
            <w:pPr>
              <w:pStyle w:val="TableHeading0"/>
            </w:pPr>
            <w:r>
              <w:rPr>
                <w:spacing w:val="-6"/>
              </w:rPr>
              <w:t xml:space="preserve">Actual actions taken </w:t>
            </w:r>
            <w:r>
              <w:rPr>
                <w:spacing w:val="-6"/>
              </w:rPr>
              <w:br/>
            </w:r>
            <w:r w:rsidRPr="00EF4052">
              <w:rPr>
                <w:rStyle w:val="TableTextChar"/>
              </w:rPr>
              <w:t>(include requirements in section 6)</w:t>
            </w:r>
          </w:p>
        </w:tc>
      </w:tr>
      <w:tr w:rsidR="009119BE" w:rsidTr="007307FF">
        <w:trPr>
          <w:cantSplit/>
          <w:trHeight w:hRule="exact" w:val="340"/>
        </w:trPr>
        <w:tc>
          <w:tcPr>
            <w:tcW w:w="434" w:type="dxa"/>
            <w:shd w:val="clear" w:color="auto" w:fill="D9D9D9"/>
            <w:tcMar>
              <w:left w:w="28" w:type="dxa"/>
              <w:right w:w="28" w:type="dxa"/>
            </w:tcMar>
            <w:vAlign w:val="center"/>
          </w:tcPr>
          <w:p w:rsidR="009119BE" w:rsidRPr="00445FA4" w:rsidRDefault="009119BE" w:rsidP="007307FF">
            <w:pPr>
              <w:pStyle w:val="TableHeading0"/>
            </w:pPr>
            <w:r>
              <w:t>A</w:t>
            </w:r>
          </w:p>
        </w:tc>
        <w:tc>
          <w:tcPr>
            <w:tcW w:w="2713" w:type="dxa"/>
            <w:tcMar>
              <w:left w:w="28" w:type="dxa"/>
              <w:right w:w="28" w:type="dxa"/>
            </w:tcMar>
            <w:vAlign w:val="center"/>
          </w:tcPr>
          <w:p w:rsidR="009119BE" w:rsidRDefault="009119BE" w:rsidP="007307FF">
            <w:pPr>
              <w:pStyle w:val="TableBodyText"/>
            </w:pPr>
          </w:p>
        </w:tc>
        <w:tc>
          <w:tcPr>
            <w:tcW w:w="2268" w:type="dxa"/>
            <w:shd w:val="clear" w:color="auto" w:fill="auto"/>
            <w:tcMar>
              <w:left w:w="28" w:type="dxa"/>
              <w:right w:w="28" w:type="dxa"/>
            </w:tcMar>
            <w:vAlign w:val="center"/>
          </w:tcPr>
          <w:p w:rsidR="009119BE" w:rsidRDefault="009119BE" w:rsidP="007307FF">
            <w:pPr>
              <w:pStyle w:val="TableBodyText"/>
            </w:pPr>
          </w:p>
        </w:tc>
        <w:tc>
          <w:tcPr>
            <w:tcW w:w="1917" w:type="dxa"/>
            <w:shd w:val="clear" w:color="auto" w:fill="auto"/>
            <w:vAlign w:val="center"/>
          </w:tcPr>
          <w:p w:rsidR="009119BE" w:rsidRDefault="009119BE" w:rsidP="007307FF">
            <w:pPr>
              <w:pStyle w:val="TableBodyText"/>
            </w:pPr>
          </w:p>
        </w:tc>
        <w:tc>
          <w:tcPr>
            <w:tcW w:w="3469" w:type="dxa"/>
            <w:tcMar>
              <w:left w:w="28" w:type="dxa"/>
              <w:right w:w="28" w:type="dxa"/>
            </w:tcMar>
            <w:vAlign w:val="center"/>
          </w:tcPr>
          <w:p w:rsidR="009119BE" w:rsidRDefault="009119BE" w:rsidP="007307FF">
            <w:pPr>
              <w:pStyle w:val="TableBodyText"/>
            </w:pPr>
          </w:p>
        </w:tc>
      </w:tr>
      <w:tr w:rsidR="009119BE" w:rsidTr="00645098">
        <w:trPr>
          <w:cantSplit/>
        </w:trPr>
        <w:tc>
          <w:tcPr>
            <w:tcW w:w="10801" w:type="dxa"/>
            <w:gridSpan w:val="5"/>
            <w:tcMar>
              <w:left w:w="28" w:type="dxa"/>
              <w:right w:w="28" w:type="dxa"/>
            </w:tcMar>
          </w:tcPr>
          <w:p w:rsidR="009119BE" w:rsidRDefault="009119BE" w:rsidP="007307FF">
            <w:pPr>
              <w:pStyle w:val="TableBodyText"/>
            </w:pPr>
            <w:r>
              <w:t>Comments</w:t>
            </w:r>
          </w:p>
        </w:tc>
      </w:tr>
    </w:tbl>
    <w:p w:rsidR="007307FF" w:rsidRDefault="007307FF" w:rsidP="007307FF">
      <w:pPr>
        <w:pStyle w:val="Heading1"/>
      </w:pPr>
      <w:bookmarkStart w:id="285" w:name="_Toc385514831"/>
      <w:r>
        <w:t>Actions</w:t>
      </w:r>
      <w:bookmarkEnd w:id="285"/>
    </w:p>
    <w:p w:rsidR="009119BE" w:rsidRPr="007307FF" w:rsidRDefault="007307FF" w:rsidP="007307FF">
      <w:pPr>
        <w:pStyle w:val="BodyText"/>
        <w:rPr>
          <w:b/>
        </w:rPr>
      </w:pPr>
      <w:r w:rsidRPr="007307FF">
        <w:rPr>
          <w:b/>
        </w:rPr>
        <w:t>Stages of approvals:</w:t>
      </w:r>
    </w:p>
    <w:tbl>
      <w:tblPr>
        <w:tblStyle w:val="TableGrid"/>
        <w:tblW w:w="10773" w:type="dxa"/>
        <w:tblInd w:w="108" w:type="dxa"/>
        <w:tblLook w:val="01E0" w:firstRow="1" w:lastRow="1" w:firstColumn="1" w:lastColumn="1" w:noHBand="0" w:noVBand="0"/>
      </w:tblPr>
      <w:tblGrid>
        <w:gridCol w:w="2691"/>
        <w:gridCol w:w="2694"/>
        <w:gridCol w:w="2699"/>
        <w:gridCol w:w="2689"/>
      </w:tblGrid>
      <w:tr w:rsidR="007307FF" w:rsidRPr="00B46663" w:rsidTr="007307FF">
        <w:tc>
          <w:tcPr>
            <w:tcW w:w="2738" w:type="dxa"/>
          </w:tcPr>
          <w:p w:rsidR="007307FF" w:rsidRPr="00B46663" w:rsidRDefault="007307FF" w:rsidP="007307FF">
            <w:pPr>
              <w:pStyle w:val="BodyText"/>
              <w:rPr>
                <w:b/>
              </w:rPr>
            </w:pPr>
            <w:r w:rsidRPr="00B46663">
              <w:rPr>
                <w:b/>
              </w:rPr>
              <w:t xml:space="preserve">OA = </w:t>
            </w:r>
            <w:r w:rsidRPr="00B46663">
              <w:t>Options Analysis</w:t>
            </w:r>
          </w:p>
        </w:tc>
        <w:tc>
          <w:tcPr>
            <w:tcW w:w="2739" w:type="dxa"/>
          </w:tcPr>
          <w:p w:rsidR="007307FF" w:rsidRPr="00B46663" w:rsidRDefault="007307FF" w:rsidP="007307FF">
            <w:pPr>
              <w:pStyle w:val="BodyText"/>
              <w:rPr>
                <w:b/>
              </w:rPr>
            </w:pPr>
            <w:r w:rsidRPr="00B46663">
              <w:rPr>
                <w:b/>
              </w:rPr>
              <w:t xml:space="preserve">BC = </w:t>
            </w:r>
            <w:r w:rsidRPr="00B46663">
              <w:t>Business Case</w:t>
            </w:r>
          </w:p>
        </w:tc>
        <w:tc>
          <w:tcPr>
            <w:tcW w:w="2739" w:type="dxa"/>
          </w:tcPr>
          <w:p w:rsidR="007307FF" w:rsidRPr="00B46663" w:rsidRDefault="007307FF" w:rsidP="007307FF">
            <w:pPr>
              <w:pStyle w:val="BodyText"/>
              <w:rPr>
                <w:b/>
              </w:rPr>
            </w:pPr>
            <w:r w:rsidRPr="00B46663">
              <w:rPr>
                <w:b/>
              </w:rPr>
              <w:t xml:space="preserve">PD = </w:t>
            </w:r>
            <w:r w:rsidRPr="00B46663">
              <w:t>Preliminary Design</w:t>
            </w:r>
          </w:p>
        </w:tc>
        <w:tc>
          <w:tcPr>
            <w:tcW w:w="2739" w:type="dxa"/>
          </w:tcPr>
          <w:p w:rsidR="007307FF" w:rsidRPr="00B46663" w:rsidRDefault="007307FF" w:rsidP="007307FF">
            <w:pPr>
              <w:pStyle w:val="BodyText"/>
              <w:rPr>
                <w:b/>
              </w:rPr>
            </w:pPr>
            <w:r w:rsidRPr="00B46663">
              <w:rPr>
                <w:b/>
              </w:rPr>
              <w:t xml:space="preserve">DD = </w:t>
            </w:r>
            <w:r w:rsidRPr="00B46663">
              <w:t>Detail Design</w:t>
            </w:r>
          </w:p>
        </w:tc>
      </w:tr>
    </w:tbl>
    <w:p w:rsidR="007307FF" w:rsidRDefault="007307FF" w:rsidP="007307FF">
      <w:pPr>
        <w:pStyle w:val="Heading2"/>
      </w:pPr>
      <w:bookmarkStart w:id="286" w:name="_Toc385514832"/>
      <w:r w:rsidRPr="007307FF">
        <w:t>Design intent certification</w:t>
      </w:r>
      <w:bookmarkEnd w:id="286"/>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75"/>
        <w:gridCol w:w="4196"/>
        <w:gridCol w:w="1864"/>
      </w:tblGrid>
      <w:tr w:rsidR="007307FF" w:rsidRPr="00A54E87" w:rsidTr="0029197D">
        <w:trPr>
          <w:cantSplit/>
          <w:trHeight w:hRule="exact" w:val="340"/>
        </w:trPr>
        <w:tc>
          <w:tcPr>
            <w:tcW w:w="10773" w:type="dxa"/>
            <w:gridSpan w:val="4"/>
            <w:tcBorders>
              <w:top w:val="single" w:sz="4" w:space="0" w:color="auto"/>
              <w:bottom w:val="nil"/>
            </w:tcBorders>
            <w:tcMar>
              <w:left w:w="57" w:type="dxa"/>
              <w:right w:w="57" w:type="dxa"/>
            </w:tcMar>
            <w:vAlign w:val="center"/>
          </w:tcPr>
          <w:p w:rsidR="007307FF" w:rsidRPr="00A54E87" w:rsidRDefault="007307FF" w:rsidP="0029197D">
            <w:pPr>
              <w:pStyle w:val="TableBodyText"/>
              <w:numPr>
                <w:ilvl w:val="0"/>
                <w:numId w:val="15"/>
              </w:numPr>
            </w:pPr>
            <w:r w:rsidRPr="00A54E87">
              <w:t>Satisfies the problem in accordance with the corporate objective for the link.</w:t>
            </w:r>
          </w:p>
        </w:tc>
      </w:tr>
      <w:tr w:rsidR="007307FF" w:rsidRPr="00A54E87" w:rsidTr="0029197D">
        <w:trPr>
          <w:cantSplit/>
          <w:trHeight w:hRule="exact" w:val="340"/>
        </w:trPr>
        <w:tc>
          <w:tcPr>
            <w:tcW w:w="10773" w:type="dxa"/>
            <w:gridSpan w:val="4"/>
            <w:tcBorders>
              <w:top w:val="nil"/>
              <w:bottom w:val="nil"/>
            </w:tcBorders>
            <w:tcMar>
              <w:left w:w="57" w:type="dxa"/>
              <w:right w:w="57" w:type="dxa"/>
            </w:tcMar>
            <w:vAlign w:val="center"/>
          </w:tcPr>
          <w:p w:rsidR="007307FF" w:rsidRPr="00A54E87" w:rsidRDefault="007307FF" w:rsidP="0029197D">
            <w:pPr>
              <w:pStyle w:val="TableBodyText"/>
              <w:numPr>
                <w:ilvl w:val="0"/>
                <w:numId w:val="15"/>
              </w:numPr>
            </w:pPr>
            <w:r w:rsidRPr="00A54E87">
              <w:t>Delivers required outcomes.</w:t>
            </w:r>
          </w:p>
        </w:tc>
      </w:tr>
      <w:tr w:rsidR="007307FF" w:rsidRPr="00A54E87" w:rsidTr="0029197D">
        <w:trPr>
          <w:cantSplit/>
          <w:trHeight w:hRule="exact" w:val="340"/>
        </w:trPr>
        <w:tc>
          <w:tcPr>
            <w:tcW w:w="10773" w:type="dxa"/>
            <w:gridSpan w:val="4"/>
            <w:tcBorders>
              <w:top w:val="nil"/>
              <w:bottom w:val="nil"/>
            </w:tcBorders>
            <w:tcMar>
              <w:left w:w="57" w:type="dxa"/>
              <w:right w:w="57" w:type="dxa"/>
            </w:tcMar>
            <w:vAlign w:val="center"/>
          </w:tcPr>
          <w:p w:rsidR="007307FF" w:rsidRPr="00A54E87" w:rsidRDefault="007307FF" w:rsidP="0029197D">
            <w:pPr>
              <w:pStyle w:val="TableBodyText"/>
              <w:numPr>
                <w:ilvl w:val="0"/>
                <w:numId w:val="15"/>
              </w:numPr>
            </w:pPr>
            <w:r w:rsidRPr="00A54E87">
              <w:t>Inputs are appropriate and addressed satisfactorily.</w:t>
            </w:r>
          </w:p>
        </w:tc>
      </w:tr>
      <w:tr w:rsidR="007307FF" w:rsidRPr="00A54E87" w:rsidTr="0029197D">
        <w:trPr>
          <w:cantSplit/>
          <w:trHeight w:hRule="exact" w:val="340"/>
        </w:trPr>
        <w:tc>
          <w:tcPr>
            <w:tcW w:w="10773" w:type="dxa"/>
            <w:gridSpan w:val="4"/>
            <w:tcBorders>
              <w:top w:val="nil"/>
              <w:bottom w:val="single" w:sz="4" w:space="0" w:color="auto"/>
            </w:tcBorders>
            <w:tcMar>
              <w:left w:w="57" w:type="dxa"/>
              <w:right w:w="57" w:type="dxa"/>
            </w:tcMar>
            <w:vAlign w:val="center"/>
          </w:tcPr>
          <w:p w:rsidR="007307FF" w:rsidRPr="00A54E87" w:rsidRDefault="007307FF" w:rsidP="0029197D">
            <w:pPr>
              <w:pStyle w:val="TableBodyText"/>
              <w:numPr>
                <w:ilvl w:val="0"/>
                <w:numId w:val="15"/>
              </w:numPr>
            </w:pPr>
            <w:r w:rsidRPr="00A54E87">
              <w:t>Satisfies corporate design standards.</w:t>
            </w:r>
          </w:p>
        </w:tc>
      </w:tr>
      <w:tr w:rsidR="007307FF" w:rsidRPr="00A54E87" w:rsidTr="0029197D">
        <w:trPr>
          <w:cantSplit/>
          <w:trHeight w:hRule="exact" w:val="340"/>
        </w:trPr>
        <w:tc>
          <w:tcPr>
            <w:tcW w:w="738"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Stage</w:t>
            </w:r>
          </w:p>
        </w:tc>
        <w:tc>
          <w:tcPr>
            <w:tcW w:w="3975"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Signatory</w:t>
            </w:r>
          </w:p>
        </w:tc>
        <w:tc>
          <w:tcPr>
            <w:tcW w:w="4196"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Position</w:t>
            </w:r>
          </w:p>
        </w:tc>
        <w:tc>
          <w:tcPr>
            <w:tcW w:w="1864" w:type="dxa"/>
            <w:tcBorders>
              <w:top w:val="single" w:sz="4" w:space="0" w:color="auto"/>
              <w:bottom w:val="single" w:sz="4" w:space="0" w:color="auto"/>
            </w:tcBorders>
            <w:shd w:val="clear" w:color="auto" w:fill="D9D9D9"/>
            <w:tcMar>
              <w:left w:w="28" w:type="dxa"/>
              <w:right w:w="28" w:type="dxa"/>
            </w:tcMar>
            <w:vAlign w:val="center"/>
          </w:tcPr>
          <w:p w:rsidR="007307FF" w:rsidRPr="00A54E87" w:rsidRDefault="007307FF" w:rsidP="007307FF">
            <w:pPr>
              <w:pStyle w:val="TableheadingCentre"/>
            </w:pPr>
            <w:r w:rsidRPr="00A54E87">
              <w:t>Date</w:t>
            </w:r>
          </w:p>
        </w:tc>
      </w:tr>
      <w:tr w:rsidR="007307FF" w:rsidRPr="00A54E87" w:rsidTr="0029197D">
        <w:trPr>
          <w:cantSplit/>
          <w:trHeight w:val="397"/>
        </w:trPr>
        <w:tc>
          <w:tcPr>
            <w:tcW w:w="738" w:type="dxa"/>
            <w:tcBorders>
              <w:top w:val="single" w:sz="4" w:space="0" w:color="auto"/>
              <w:bottom w:val="single" w:sz="4" w:space="0" w:color="auto"/>
            </w:tcBorders>
            <w:tcMar>
              <w:left w:w="28" w:type="dxa"/>
              <w:right w:w="28" w:type="dxa"/>
            </w:tcMar>
            <w:vAlign w:val="center"/>
          </w:tcPr>
          <w:p w:rsidR="007307FF" w:rsidRPr="007307FF" w:rsidRDefault="007307FF" w:rsidP="007307FF">
            <w:pPr>
              <w:pStyle w:val="TableBodyText"/>
              <w:rPr>
                <w:i/>
              </w:rPr>
            </w:pPr>
            <w:r w:rsidRPr="007307FF">
              <w:rPr>
                <w:i/>
              </w:rPr>
              <w:t>Stage</w:t>
            </w:r>
          </w:p>
        </w:tc>
        <w:tc>
          <w:tcPr>
            <w:tcW w:w="3975" w:type="dxa"/>
            <w:tcBorders>
              <w:top w:val="single" w:sz="4" w:space="0" w:color="auto"/>
              <w:bottom w:val="single" w:sz="4" w:space="0" w:color="auto"/>
            </w:tcBorders>
            <w:tcMar>
              <w:left w:w="28" w:type="dxa"/>
              <w:right w:w="28" w:type="dxa"/>
            </w:tcMar>
            <w:vAlign w:val="center"/>
          </w:tcPr>
          <w:p w:rsidR="007307FF" w:rsidRPr="007307FF" w:rsidRDefault="007307FF" w:rsidP="007307FF">
            <w:pPr>
              <w:pStyle w:val="TableBodyText"/>
              <w:rPr>
                <w:i/>
              </w:rPr>
            </w:pPr>
          </w:p>
        </w:tc>
        <w:tc>
          <w:tcPr>
            <w:tcW w:w="4196" w:type="dxa"/>
            <w:tcBorders>
              <w:top w:val="single" w:sz="4" w:space="0" w:color="auto"/>
              <w:bottom w:val="single" w:sz="4" w:space="0" w:color="auto"/>
            </w:tcBorders>
            <w:tcMar>
              <w:left w:w="28" w:type="dxa"/>
              <w:right w:w="28" w:type="dxa"/>
            </w:tcMar>
            <w:vAlign w:val="center"/>
          </w:tcPr>
          <w:p w:rsidR="007307FF" w:rsidRPr="007307FF" w:rsidRDefault="007307FF" w:rsidP="007307FF">
            <w:pPr>
              <w:pStyle w:val="TableBodyText"/>
              <w:rPr>
                <w:i/>
              </w:rPr>
            </w:pPr>
            <w:r w:rsidRPr="007307FF">
              <w:rPr>
                <w:i/>
              </w:rPr>
              <w:t>Insert position</w:t>
            </w:r>
          </w:p>
        </w:tc>
        <w:tc>
          <w:tcPr>
            <w:tcW w:w="1864" w:type="dxa"/>
            <w:tcBorders>
              <w:top w:val="single" w:sz="4" w:space="0" w:color="auto"/>
              <w:bottom w:val="single" w:sz="4" w:space="0" w:color="auto"/>
            </w:tcBorders>
            <w:tcMar>
              <w:left w:w="28" w:type="dxa"/>
              <w:right w:w="28" w:type="dxa"/>
            </w:tcMar>
            <w:vAlign w:val="center"/>
          </w:tcPr>
          <w:p w:rsidR="007307FF" w:rsidRPr="007307FF" w:rsidRDefault="007307FF" w:rsidP="0029197D">
            <w:pPr>
              <w:pStyle w:val="TableBodyText"/>
              <w:rPr>
                <w:i/>
              </w:rPr>
            </w:pPr>
            <w:r w:rsidRPr="007307FF">
              <w:rPr>
                <w:i/>
              </w:rPr>
              <w:t xml:space="preserve">Insert </w:t>
            </w:r>
            <w:r w:rsidR="0029197D">
              <w:rPr>
                <w:i/>
              </w:rPr>
              <w:t>d</w:t>
            </w:r>
            <w:r w:rsidRPr="007307FF">
              <w:rPr>
                <w:i/>
              </w:rPr>
              <w:t>ate</w:t>
            </w:r>
          </w:p>
        </w:tc>
      </w:tr>
      <w:tr w:rsidR="007307FF" w:rsidRPr="00A54E87" w:rsidTr="00645098">
        <w:trPr>
          <w:cantSplit/>
        </w:trPr>
        <w:tc>
          <w:tcPr>
            <w:tcW w:w="10773" w:type="dxa"/>
            <w:gridSpan w:val="4"/>
            <w:tcBorders>
              <w:top w:val="nil"/>
              <w:bottom w:val="single" w:sz="4" w:space="0" w:color="auto"/>
            </w:tcBorders>
            <w:tcMar>
              <w:left w:w="28" w:type="dxa"/>
              <w:right w:w="28" w:type="dxa"/>
            </w:tcMar>
          </w:tcPr>
          <w:p w:rsidR="007307FF" w:rsidRPr="00A54E87" w:rsidRDefault="007307FF" w:rsidP="007307FF">
            <w:pPr>
              <w:pStyle w:val="TableBodyText"/>
            </w:pPr>
            <w:r>
              <w:t>Comm</w:t>
            </w:r>
            <w:r w:rsidRPr="007307FF">
              <w:t>ents</w:t>
            </w:r>
          </w:p>
        </w:tc>
      </w:tr>
    </w:tbl>
    <w:p w:rsidR="0029197D" w:rsidRDefault="0029197D" w:rsidP="0029197D">
      <w:pPr>
        <w:pStyle w:val="Heading2"/>
      </w:pPr>
      <w:bookmarkStart w:id="287" w:name="_Toc385514833"/>
      <w:r>
        <w:t>Regional review and acceptance</w:t>
      </w:r>
      <w:bookmarkEnd w:id="287"/>
    </w:p>
    <w:p w:rsidR="007307FF" w:rsidRDefault="0029197D" w:rsidP="0029197D">
      <w:pPr>
        <w:pStyle w:val="BodyText"/>
      </w:pPr>
      <w:r w:rsidRPr="0029197D">
        <w:t>Regional Office stage review and acceptance, as relevant</w:t>
      </w:r>
      <w:r>
        <w:t>.</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75"/>
        <w:gridCol w:w="4196"/>
        <w:gridCol w:w="1864"/>
      </w:tblGrid>
      <w:tr w:rsidR="0029197D" w:rsidRPr="00A54E87" w:rsidTr="00A63CCE">
        <w:trPr>
          <w:cantSplit/>
          <w:trHeight w:hRule="exact" w:val="340"/>
        </w:trPr>
        <w:tc>
          <w:tcPr>
            <w:tcW w:w="738"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Stage</w:t>
            </w:r>
          </w:p>
        </w:tc>
        <w:tc>
          <w:tcPr>
            <w:tcW w:w="3975"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Signatory</w:t>
            </w:r>
          </w:p>
        </w:tc>
        <w:tc>
          <w:tcPr>
            <w:tcW w:w="4196"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Position</w:t>
            </w:r>
          </w:p>
        </w:tc>
        <w:tc>
          <w:tcPr>
            <w:tcW w:w="1864" w:type="dxa"/>
            <w:tcBorders>
              <w:top w:val="single" w:sz="4" w:space="0" w:color="auto"/>
              <w:bottom w:val="single" w:sz="4" w:space="0" w:color="auto"/>
            </w:tcBorders>
            <w:shd w:val="clear" w:color="auto" w:fill="D9D9D9"/>
            <w:tcMar>
              <w:left w:w="28" w:type="dxa"/>
              <w:right w:w="28" w:type="dxa"/>
            </w:tcMar>
            <w:vAlign w:val="center"/>
          </w:tcPr>
          <w:p w:rsidR="0029197D" w:rsidRPr="00A54E87" w:rsidRDefault="0029197D" w:rsidP="00A427E1">
            <w:pPr>
              <w:pStyle w:val="TableheadingCentre"/>
            </w:pPr>
            <w:r w:rsidRPr="00A54E87">
              <w:t>Date</w:t>
            </w:r>
          </w:p>
        </w:tc>
      </w:tr>
      <w:tr w:rsidR="0029197D" w:rsidRPr="00A54E87" w:rsidTr="00A63CCE">
        <w:trPr>
          <w:cantSplit/>
          <w:trHeight w:val="397"/>
        </w:trPr>
        <w:tc>
          <w:tcPr>
            <w:tcW w:w="738" w:type="dxa"/>
            <w:tcBorders>
              <w:top w:val="single" w:sz="4" w:space="0" w:color="auto"/>
              <w:bottom w:val="single" w:sz="4" w:space="0" w:color="auto"/>
            </w:tcBorders>
            <w:tcMar>
              <w:left w:w="28" w:type="dxa"/>
              <w:right w:w="28" w:type="dxa"/>
            </w:tcMar>
            <w:vAlign w:val="center"/>
          </w:tcPr>
          <w:p w:rsidR="0029197D" w:rsidRPr="007307FF" w:rsidRDefault="0029197D" w:rsidP="00A427E1">
            <w:pPr>
              <w:pStyle w:val="TableBodyText"/>
              <w:rPr>
                <w:i/>
              </w:rPr>
            </w:pPr>
            <w:r w:rsidRPr="007307FF">
              <w:rPr>
                <w:i/>
              </w:rPr>
              <w:t>Stage</w:t>
            </w:r>
          </w:p>
        </w:tc>
        <w:tc>
          <w:tcPr>
            <w:tcW w:w="3975" w:type="dxa"/>
            <w:tcBorders>
              <w:top w:val="single" w:sz="4" w:space="0" w:color="auto"/>
              <w:bottom w:val="single" w:sz="4" w:space="0" w:color="auto"/>
            </w:tcBorders>
            <w:tcMar>
              <w:left w:w="28" w:type="dxa"/>
              <w:right w:w="28" w:type="dxa"/>
            </w:tcMar>
            <w:vAlign w:val="center"/>
          </w:tcPr>
          <w:p w:rsidR="0029197D" w:rsidRPr="007307FF" w:rsidRDefault="0029197D" w:rsidP="00A427E1">
            <w:pPr>
              <w:pStyle w:val="TableBodyText"/>
              <w:rPr>
                <w:i/>
              </w:rPr>
            </w:pPr>
          </w:p>
        </w:tc>
        <w:tc>
          <w:tcPr>
            <w:tcW w:w="4196" w:type="dxa"/>
            <w:tcBorders>
              <w:top w:val="single" w:sz="4" w:space="0" w:color="auto"/>
              <w:bottom w:val="single" w:sz="4" w:space="0" w:color="auto"/>
            </w:tcBorders>
            <w:tcMar>
              <w:left w:w="28" w:type="dxa"/>
              <w:right w:w="28" w:type="dxa"/>
            </w:tcMar>
            <w:vAlign w:val="center"/>
          </w:tcPr>
          <w:p w:rsidR="0029197D" w:rsidRPr="007307FF" w:rsidRDefault="0029197D" w:rsidP="00A427E1">
            <w:pPr>
              <w:pStyle w:val="TableBodyText"/>
              <w:rPr>
                <w:i/>
              </w:rPr>
            </w:pPr>
            <w:r w:rsidRPr="007307FF">
              <w:rPr>
                <w:i/>
              </w:rPr>
              <w:t>Insert position</w:t>
            </w:r>
          </w:p>
        </w:tc>
        <w:tc>
          <w:tcPr>
            <w:tcW w:w="1864" w:type="dxa"/>
            <w:tcBorders>
              <w:top w:val="single" w:sz="4" w:space="0" w:color="auto"/>
              <w:bottom w:val="single" w:sz="4" w:space="0" w:color="auto"/>
            </w:tcBorders>
            <w:tcMar>
              <w:left w:w="28" w:type="dxa"/>
              <w:right w:w="28" w:type="dxa"/>
            </w:tcMar>
            <w:vAlign w:val="center"/>
          </w:tcPr>
          <w:p w:rsidR="0029197D" w:rsidRPr="007307FF" w:rsidRDefault="0029197D" w:rsidP="0029197D">
            <w:pPr>
              <w:pStyle w:val="TableBodyText"/>
              <w:rPr>
                <w:i/>
              </w:rPr>
            </w:pPr>
            <w:r w:rsidRPr="007307FF">
              <w:rPr>
                <w:i/>
              </w:rPr>
              <w:t xml:space="preserve">Insert </w:t>
            </w:r>
            <w:r>
              <w:rPr>
                <w:i/>
              </w:rPr>
              <w:t>d</w:t>
            </w:r>
            <w:r w:rsidRPr="007307FF">
              <w:rPr>
                <w:i/>
              </w:rPr>
              <w:t>ate</w:t>
            </w:r>
          </w:p>
        </w:tc>
      </w:tr>
      <w:tr w:rsidR="0029197D" w:rsidRPr="00A54E87" w:rsidTr="00645098">
        <w:trPr>
          <w:cantSplit/>
        </w:trPr>
        <w:tc>
          <w:tcPr>
            <w:tcW w:w="10773" w:type="dxa"/>
            <w:gridSpan w:val="4"/>
            <w:tcBorders>
              <w:top w:val="nil"/>
              <w:bottom w:val="single" w:sz="4" w:space="0" w:color="auto"/>
            </w:tcBorders>
            <w:tcMar>
              <w:left w:w="28" w:type="dxa"/>
              <w:right w:w="28" w:type="dxa"/>
            </w:tcMar>
          </w:tcPr>
          <w:p w:rsidR="0029197D" w:rsidRPr="00A54E87" w:rsidRDefault="0029197D" w:rsidP="00A427E1">
            <w:pPr>
              <w:pStyle w:val="TableBodyText"/>
            </w:pPr>
            <w:r>
              <w:t>Comm</w:t>
            </w:r>
            <w:r w:rsidRPr="007307FF">
              <w:t>ents</w:t>
            </w:r>
          </w:p>
        </w:tc>
      </w:tr>
    </w:tbl>
    <w:p w:rsidR="008674FE" w:rsidRDefault="008674FE"/>
    <w:sectPr w:rsidR="008674FE" w:rsidSect="00ED3E56">
      <w:headerReference w:type="default" r:id="rId21"/>
      <w:footerReference w:type="default" r:id="rId22"/>
      <w:pgSz w:w="11906" w:h="16838" w:code="9"/>
      <w:pgMar w:top="1474" w:right="567" w:bottom="1474"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77" w:rsidRDefault="00F72977" w:rsidP="0055100C">
      <w:r>
        <w:separator/>
      </w:r>
    </w:p>
  </w:endnote>
  <w:endnote w:type="continuationSeparator" w:id="0">
    <w:p w:rsidR="00F72977" w:rsidRDefault="00F72977" w:rsidP="0055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Default="00F72977" w:rsidP="00EC0393">
    <w:pPr>
      <w:pStyle w:val="Footer"/>
      <w:tabs>
        <w:tab w:val="clear" w:pos="9540"/>
        <w:tab w:val="right" w:pos="10620"/>
      </w:tabs>
      <w:ind w:right="0"/>
    </w:pP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260333">
      <w:rPr>
        <w:rStyle w:val="PageNumber"/>
        <w:noProof/>
      </w:rPr>
      <w:t>29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Default="00F72977">
    <w:pPr>
      <w:pStyle w:val="Footer"/>
    </w:pPr>
    <w:r>
      <w:rPr>
        <w:noProof/>
      </w:rPr>
      <w:drawing>
        <wp:anchor distT="0" distB="0" distL="114300" distR="114300" simplePos="0" relativeHeight="251658240" behindDoc="1" locked="0" layoutInCell="1" allowOverlap="1" wp14:anchorId="67DB16B2" wp14:editId="5B0288FF">
          <wp:simplePos x="0" y="0"/>
          <wp:positionH relativeFrom="margin">
            <wp:align>center</wp:align>
          </wp:positionH>
          <wp:positionV relativeFrom="page">
            <wp:align>center</wp:align>
          </wp:positionV>
          <wp:extent cx="7469505" cy="10586720"/>
          <wp:effectExtent l="0" t="0" r="0" b="5080"/>
          <wp:wrapNone/>
          <wp:docPr id="2" name="Picture 2" descr="T2_Newsletter - QG - A4 - Colour - In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_Newsletter - QG - A4 - Colour - In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505" cy="10586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Default="00F72977" w:rsidP="008C7AA4">
    <w:pPr>
      <w:pStyle w:val="Footer"/>
      <w:tabs>
        <w:tab w:val="clear" w:pos="9540"/>
        <w:tab w:val="right" w:pos="13750"/>
      </w:tabs>
      <w:ind w:right="0"/>
    </w:pPr>
    <w:r>
      <w:rPr>
        <w:noProof/>
      </w:rPr>
      <mc:AlternateContent>
        <mc:Choice Requires="wps">
          <w:drawing>
            <wp:anchor distT="0" distB="0" distL="114300" distR="114300" simplePos="0" relativeHeight="251664384" behindDoc="1" locked="1" layoutInCell="1" allowOverlap="1" wp14:anchorId="168F19A0" wp14:editId="0AD6D902">
              <wp:simplePos x="0" y="0"/>
              <wp:positionH relativeFrom="page">
                <wp:posOffset>175260</wp:posOffset>
              </wp:positionH>
              <wp:positionV relativeFrom="page">
                <wp:posOffset>7306310</wp:posOffset>
              </wp:positionV>
              <wp:extent cx="10332085" cy="71755"/>
              <wp:effectExtent l="0" t="0" r="0" b="444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D3423" id="Rectangle 44" o:spid="_x0000_s1026" style="position:absolute;margin-left:13.8pt;margin-top:575.3pt;width:813.55pt;height:5.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" fillcolor="#003c6a" stroked="f">
              <w10:wrap anchorx="page" anchory="page"/>
              <w10:anchorlock/>
            </v:rect>
          </w:pict>
        </mc:Fallback>
      </mc:AlternateContent>
    </w: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260333">
      <w:rPr>
        <w:rStyle w:val="PageNumber"/>
        <w:noProof/>
      </w:rPr>
      <w:t>30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Default="00F72977" w:rsidP="008C7AA4">
    <w:pPr>
      <w:pStyle w:val="Footer"/>
      <w:tabs>
        <w:tab w:val="clear" w:pos="9540"/>
        <w:tab w:val="right" w:pos="13750"/>
      </w:tabs>
      <w:ind w:right="0"/>
    </w:pP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260333">
      <w:rPr>
        <w:rStyle w:val="PageNumber"/>
        <w:noProof/>
      </w:rPr>
      <w:t>31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Default="00F72977" w:rsidP="00B51DF7">
    <w:pPr>
      <w:pStyle w:val="Footer"/>
      <w:tabs>
        <w:tab w:val="clear" w:pos="9540"/>
        <w:tab w:val="right" w:pos="20696"/>
      </w:tabs>
      <w:ind w:right="0"/>
    </w:pP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260333">
      <w:rPr>
        <w:rStyle w:val="PageNumber"/>
        <w:noProof/>
      </w:rPr>
      <w:t>33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Default="00F72977" w:rsidP="00206229">
    <w:pPr>
      <w:pStyle w:val="Footer"/>
      <w:tabs>
        <w:tab w:val="clear" w:pos="9540"/>
        <w:tab w:val="right" w:pos="4153"/>
        <w:tab w:val="left" w:pos="10490"/>
        <w:tab w:val="right" w:pos="13750"/>
      </w:tabs>
      <w:ind w:right="0"/>
    </w:pPr>
    <w:r w:rsidRPr="005920A8">
      <w:t xml:space="preserve">Transport and Main Roads, </w:t>
    </w:r>
    <w:r>
      <w:t>March 2014</w:t>
    </w:r>
    <w:r>
      <w:tab/>
    </w:r>
    <w:r>
      <w:tab/>
    </w:r>
    <w:r>
      <w:rPr>
        <w:rStyle w:val="PageNumber"/>
      </w:rPr>
      <w:fldChar w:fldCharType="begin"/>
    </w:r>
    <w:r>
      <w:rPr>
        <w:rStyle w:val="PageNumber"/>
      </w:rPr>
      <w:instrText xml:space="preserve"> PAGE </w:instrText>
    </w:r>
    <w:r>
      <w:rPr>
        <w:rStyle w:val="PageNumber"/>
      </w:rPr>
      <w:fldChar w:fldCharType="separate"/>
    </w:r>
    <w:r w:rsidR="00260333">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77" w:rsidRDefault="00F72977" w:rsidP="0055100C">
      <w:r>
        <w:separator/>
      </w:r>
    </w:p>
  </w:footnote>
  <w:footnote w:type="continuationSeparator" w:id="0">
    <w:p w:rsidR="00F72977" w:rsidRDefault="00F72977" w:rsidP="0055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Pr="00FD64EB" w:rsidRDefault="00F72977" w:rsidP="00FD64EB">
    <w:pPr>
      <w:pStyle w:val="Header"/>
      <w:pBdr>
        <w:bottom w:val="single" w:sz="4" w:space="1" w:color="auto"/>
      </w:pBdr>
      <w:rPr>
        <w:sz w:val="18"/>
        <w:szCs w:val="18"/>
      </w:rPr>
    </w:pPr>
    <w:r w:rsidRPr="00FD64EB">
      <w:rPr>
        <w:noProof/>
        <w:sz w:val="18"/>
        <w:szCs w:val="18"/>
      </w:rPr>
      <mc:AlternateContent>
        <mc:Choice Requires="wps">
          <w:drawing>
            <wp:anchor distT="0" distB="0" distL="114300" distR="114300" simplePos="0" relativeHeight="251666432" behindDoc="1" locked="1" layoutInCell="1" allowOverlap="1" wp14:anchorId="00CDE3F9" wp14:editId="75AF79A8">
              <wp:simplePos x="0" y="0"/>
              <wp:positionH relativeFrom="page">
                <wp:posOffset>43180</wp:posOffset>
              </wp:positionH>
              <wp:positionV relativeFrom="page">
                <wp:posOffset>10428605</wp:posOffset>
              </wp:positionV>
              <wp:extent cx="7461885" cy="71755"/>
              <wp:effectExtent l="0" t="0" r="5715" b="444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68E3" id="Rectangle 41" o:spid="_x0000_s1026" style="position:absolute;margin-left:3.4pt;margin-top:821.15pt;width:587.55pt;height:5.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" fillcolor="#003c6a" stroked="f">
              <w10:wrap anchorx="page" anchory="page"/>
              <w10:anchorlock/>
            </v:rect>
          </w:pict>
        </mc:Fallback>
      </mc:AlternateContent>
    </w:r>
    <w:r w:rsidRPr="00FD64EB">
      <w:rPr>
        <w:sz w:val="18"/>
        <w:szCs w:val="18"/>
      </w:rPr>
      <w:t xml:space="preserve"> Design Development Report (Large Projects)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Pr="00FD64EB" w:rsidRDefault="00F72977" w:rsidP="00FD64EB">
    <w:pPr>
      <w:pStyle w:val="Header"/>
      <w:pBdr>
        <w:bottom w:val="single" w:sz="4" w:space="1" w:color="auto"/>
      </w:pBdr>
      <w:rPr>
        <w:sz w:val="18"/>
        <w:szCs w:val="18"/>
      </w:rPr>
    </w:pPr>
    <w:r w:rsidRPr="00FD64EB">
      <w:rPr>
        <w:noProof/>
        <w:sz w:val="18"/>
        <w:szCs w:val="18"/>
      </w:rPr>
      <mc:AlternateContent>
        <mc:Choice Requires="wps">
          <w:drawing>
            <wp:anchor distT="0" distB="0" distL="114300" distR="114300" simplePos="0" relativeHeight="251668480" behindDoc="1" locked="1" layoutInCell="1" allowOverlap="1" wp14:anchorId="16DF79F7" wp14:editId="1656AF48">
              <wp:simplePos x="0" y="0"/>
              <wp:positionH relativeFrom="page">
                <wp:posOffset>43180</wp:posOffset>
              </wp:positionH>
              <wp:positionV relativeFrom="page">
                <wp:posOffset>10428605</wp:posOffset>
              </wp:positionV>
              <wp:extent cx="7461885" cy="71755"/>
              <wp:effectExtent l="0" t="0" r="5715" b="444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17E3" id="Rectangle 41" o:spid="_x0000_s1026" style="position:absolute;margin-left:3.4pt;margin-top:821.15pt;width:587.55pt;height:5.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" fillcolor="#003c6a" stroked="f">
              <w10:wrap anchorx="page" anchory="page"/>
              <w10:anchorlock/>
            </v:rect>
          </w:pict>
        </mc:Fallback>
      </mc:AlternateContent>
    </w:r>
    <w:r w:rsidRPr="00FD64EB">
      <w:rPr>
        <w:sz w:val="18"/>
        <w:szCs w:val="18"/>
      </w:rPr>
      <w:t xml:space="preserve"> Design Development Report (Large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Pr="00FD64EB" w:rsidRDefault="00F72977" w:rsidP="00FD64EB">
    <w:pPr>
      <w:pStyle w:val="Header"/>
      <w:pBdr>
        <w:bottom w:val="single" w:sz="4" w:space="1" w:color="auto"/>
      </w:pBdr>
      <w:rPr>
        <w:sz w:val="18"/>
        <w:szCs w:val="18"/>
      </w:rPr>
    </w:pPr>
    <w:r w:rsidRPr="00FD64EB">
      <w:rPr>
        <w:noProof/>
        <w:sz w:val="18"/>
        <w:szCs w:val="18"/>
      </w:rPr>
      <mc:AlternateContent>
        <mc:Choice Requires="wps">
          <w:drawing>
            <wp:anchor distT="0" distB="0" distL="114300" distR="114300" simplePos="0" relativeHeight="251672576" behindDoc="1" locked="1" layoutInCell="1" allowOverlap="1" wp14:anchorId="6F4FD8F2" wp14:editId="6542B718">
              <wp:simplePos x="0" y="0"/>
              <wp:positionH relativeFrom="page">
                <wp:posOffset>43180</wp:posOffset>
              </wp:positionH>
              <wp:positionV relativeFrom="page">
                <wp:posOffset>10428605</wp:posOffset>
              </wp:positionV>
              <wp:extent cx="7461885" cy="71755"/>
              <wp:effectExtent l="0" t="0" r="5715" b="444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43A1" id="Rectangle 41" o:spid="_x0000_s1026" style="position:absolute;margin-left:3.4pt;margin-top:821.15pt;width:587.55pt;height:5.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y9fwIAAPwEAAAOAAAAZHJzL2Uyb0RvYy54bWysVMGO0zAQvSPxD5bv3SQlaZto01W3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" fillcolor="#003c6a" stroked="f">
              <w10:wrap anchorx="page" anchory="page"/>
              <w10:anchorlock/>
            </v:rect>
          </w:pict>
        </mc:Fallback>
      </mc:AlternateContent>
    </w:r>
    <w:r w:rsidRPr="00FD64EB">
      <w:rPr>
        <w:sz w:val="18"/>
        <w:szCs w:val="18"/>
      </w:rPr>
      <w:t xml:space="preserve"> Design Development Report (Large Projects)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Pr="00FD64EB" w:rsidRDefault="00F72977" w:rsidP="00B51DF7">
    <w:pPr>
      <w:pStyle w:val="Header"/>
      <w:pBdr>
        <w:bottom w:val="single" w:sz="4" w:space="1" w:color="auto"/>
      </w:pBdr>
      <w:tabs>
        <w:tab w:val="clear" w:pos="8306"/>
        <w:tab w:val="right" w:pos="9214"/>
      </w:tabs>
      <w:rPr>
        <w:sz w:val="18"/>
        <w:szCs w:val="18"/>
      </w:rPr>
    </w:pPr>
    <w:r w:rsidRPr="00FD64EB">
      <w:rPr>
        <w:noProof/>
        <w:sz w:val="18"/>
        <w:szCs w:val="18"/>
      </w:rPr>
      <mc:AlternateContent>
        <mc:Choice Requires="wps">
          <w:drawing>
            <wp:anchor distT="0" distB="0" distL="114300" distR="114300" simplePos="0" relativeHeight="251674624" behindDoc="1" locked="1" layoutInCell="1" allowOverlap="1" wp14:anchorId="4B77053C" wp14:editId="3010AFC1">
              <wp:simplePos x="0" y="0"/>
              <wp:positionH relativeFrom="page">
                <wp:posOffset>43180</wp:posOffset>
              </wp:positionH>
              <wp:positionV relativeFrom="page">
                <wp:posOffset>10428605</wp:posOffset>
              </wp:positionV>
              <wp:extent cx="14940000" cy="71755"/>
              <wp:effectExtent l="0" t="0" r="0" b="4445"/>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0000"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DBF7" id="Rectangle 41" o:spid="_x0000_s1026" style="position:absolute;margin-left:3.4pt;margin-top:821.15pt;width:1176.4pt;height:5.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" fillcolor="#003c6a" stroked="f">
              <w10:wrap anchorx="page" anchory="page"/>
              <w10:anchorlock/>
            </v:rect>
          </w:pict>
        </mc:Fallback>
      </mc:AlternateContent>
    </w:r>
    <w:r w:rsidRPr="00FD64EB">
      <w:rPr>
        <w:sz w:val="18"/>
        <w:szCs w:val="18"/>
      </w:rPr>
      <w:t xml:space="preserve"> Design Development Report (Large Projects)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77" w:rsidRPr="00FD64EB" w:rsidRDefault="00F72977" w:rsidP="00FD64EB">
    <w:pPr>
      <w:pStyle w:val="Header"/>
      <w:pBdr>
        <w:bottom w:val="single" w:sz="4" w:space="1" w:color="auto"/>
      </w:pBdr>
      <w:rPr>
        <w:sz w:val="18"/>
        <w:szCs w:val="18"/>
      </w:rPr>
    </w:pPr>
    <w:r w:rsidRPr="00FD64EB">
      <w:rPr>
        <w:noProof/>
        <w:sz w:val="18"/>
        <w:szCs w:val="18"/>
      </w:rPr>
      <mc:AlternateContent>
        <mc:Choice Requires="wps">
          <w:drawing>
            <wp:anchor distT="0" distB="0" distL="114300" distR="114300" simplePos="0" relativeHeight="251676672" behindDoc="1" locked="1" layoutInCell="1" allowOverlap="1" wp14:anchorId="0ACC9D58" wp14:editId="66BCE879">
              <wp:simplePos x="0" y="0"/>
              <wp:positionH relativeFrom="page">
                <wp:posOffset>43180</wp:posOffset>
              </wp:positionH>
              <wp:positionV relativeFrom="page">
                <wp:posOffset>10428605</wp:posOffset>
              </wp:positionV>
              <wp:extent cx="7461885" cy="71755"/>
              <wp:effectExtent l="0" t="0" r="5715" b="444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DBAF" id="Rectangle 41" o:spid="_x0000_s1026" style="position:absolute;margin-left:3.4pt;margin-top:821.15pt;width:587.55pt;height:5.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PfwIAAPw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" fillcolor="#003c6a" stroked="f">
              <w10:wrap anchorx="page" anchory="page"/>
              <w10:anchorlock/>
            </v:rect>
          </w:pict>
        </mc:Fallback>
      </mc:AlternateContent>
    </w:r>
    <w:r w:rsidRPr="00FD64EB">
      <w:rPr>
        <w:sz w:val="18"/>
        <w:szCs w:val="18"/>
      </w:rPr>
      <w:t xml:space="preserve"> Design Development Report (Large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E28772"/>
    <w:lvl w:ilvl="0">
      <w:start w:val="1"/>
      <w:numFmt w:val="decimal"/>
      <w:lvlText w:val="%1."/>
      <w:lvlJc w:val="left"/>
      <w:pPr>
        <w:tabs>
          <w:tab w:val="num" w:pos="1492"/>
        </w:tabs>
        <w:ind w:left="1492" w:hanging="360"/>
      </w:pPr>
    </w:lvl>
  </w:abstractNum>
  <w:abstractNum w:abstractNumId="1">
    <w:nsid w:val="FFFFFF80"/>
    <w:multiLevelType w:val="singleLevel"/>
    <w:tmpl w:val="757A2FF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8B2A2AA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C2281C4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6EAB25E"/>
    <w:lvl w:ilvl="0">
      <w:start w:val="1"/>
      <w:numFmt w:val="bullet"/>
      <w:lvlText w:val=""/>
      <w:lvlJc w:val="left"/>
      <w:pPr>
        <w:tabs>
          <w:tab w:val="num" w:pos="643"/>
        </w:tabs>
        <w:ind w:left="643" w:hanging="360"/>
      </w:pPr>
      <w:rPr>
        <w:rFonts w:ascii="Symbol" w:hAnsi="Symbol" w:hint="default"/>
      </w:rPr>
    </w:lvl>
  </w:abstractNum>
  <w:abstractNum w:abstractNumId="5">
    <w:nsid w:val="07062E30"/>
    <w:multiLevelType w:val="hybridMultilevel"/>
    <w:tmpl w:val="0A583450"/>
    <w:lvl w:ilvl="0" w:tplc="5E509552">
      <w:start w:val="1"/>
      <w:numFmt w:val="bullet"/>
      <w:pStyle w:val="TableBulle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F848E3"/>
    <w:multiLevelType w:val="multilevel"/>
    <w:tmpl w:val="DC821EBC"/>
    <w:numStyleLink w:val="TableListAllBullets3Level"/>
  </w:abstractNum>
  <w:abstractNum w:abstractNumId="1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4B8503A"/>
    <w:multiLevelType w:val="multilevel"/>
    <w:tmpl w:val="620CC31C"/>
    <w:numStyleLink w:val="ListAllBullets3Level"/>
  </w:abstractNum>
  <w:abstractNum w:abstractNumId="12">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9CA4940"/>
    <w:multiLevelType w:val="multilevel"/>
    <w:tmpl w:val="83886246"/>
    <w:name w:val="Number List"/>
    <w:lvl w:ilvl="0">
      <w:start w:val="1"/>
      <w:numFmt w:val="decimal"/>
      <w:lvlRestart w:val="0"/>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720"/>
        </w:tabs>
        <w:ind w:left="567" w:hanging="567"/>
      </w:pPr>
      <w:rPr>
        <w:rFonts w:hint="default"/>
      </w:rPr>
    </w:lvl>
    <w:lvl w:ilvl="3">
      <w:start w:val="1"/>
      <w:numFmt w:val="decimal"/>
      <w:pStyle w:val="ListNumber4"/>
      <w:lvlText w:val="%1.%2.%3.%4."/>
      <w:lvlJc w:val="left"/>
      <w:pPr>
        <w:tabs>
          <w:tab w:val="num" w:pos="1440"/>
        </w:tabs>
        <w:ind w:left="1366" w:hanging="646"/>
      </w:pPr>
      <w:rPr>
        <w:rFonts w:hint="default"/>
      </w:rPr>
    </w:lvl>
    <w:lvl w:ilvl="4">
      <w:start w:val="1"/>
      <w:numFmt w:val="decimal"/>
      <w:lvlText w:val="%1.%2.%3.%4.%5."/>
      <w:lvlJc w:val="left"/>
      <w:pPr>
        <w:tabs>
          <w:tab w:val="num" w:pos="2880"/>
        </w:tabs>
        <w:ind w:left="1871" w:hanging="794"/>
      </w:pPr>
      <w:rPr>
        <w:rFonts w:hint="default"/>
      </w:rPr>
    </w:lvl>
    <w:lvl w:ilvl="5">
      <w:start w:val="1"/>
      <w:numFmt w:val="decimal"/>
      <w:lvlText w:val="%1.%2.%3.%4.%5.%6."/>
      <w:lvlJc w:val="left"/>
      <w:pPr>
        <w:tabs>
          <w:tab w:val="num" w:pos="3600"/>
        </w:tabs>
        <w:ind w:left="2375" w:hanging="935"/>
      </w:pPr>
      <w:rPr>
        <w:rFonts w:hint="default"/>
      </w:rPr>
    </w:lvl>
    <w:lvl w:ilvl="6">
      <w:start w:val="1"/>
      <w:numFmt w:val="decimal"/>
      <w:lvlText w:val="%1.%2.%3.%4.%5.%6.%7."/>
      <w:lvlJc w:val="left"/>
      <w:pPr>
        <w:tabs>
          <w:tab w:val="num" w:pos="4320"/>
        </w:tabs>
        <w:ind w:left="2880" w:hanging="1083"/>
      </w:pPr>
      <w:rPr>
        <w:rFonts w:hint="default"/>
      </w:rPr>
    </w:lvl>
    <w:lvl w:ilvl="7">
      <w:start w:val="1"/>
      <w:numFmt w:val="decimal"/>
      <w:lvlText w:val="%1.%2.%3.%4.%5.%6.%7.%8."/>
      <w:lvlJc w:val="left"/>
      <w:pPr>
        <w:tabs>
          <w:tab w:val="num" w:pos="5040"/>
        </w:tabs>
        <w:ind w:left="3385" w:hanging="1225"/>
      </w:pPr>
      <w:rPr>
        <w:rFonts w:hint="default"/>
      </w:rPr>
    </w:lvl>
    <w:lvl w:ilvl="8">
      <w:start w:val="1"/>
      <w:numFmt w:val="decimal"/>
      <w:lvlText w:val="%1.%2.%3.%4.%5.%6.%7.%8.%9."/>
      <w:lvlJc w:val="left"/>
      <w:pPr>
        <w:tabs>
          <w:tab w:val="num" w:pos="5760"/>
        </w:tabs>
        <w:ind w:left="3957" w:hanging="1440"/>
      </w:pPr>
      <w:rPr>
        <w:rFonts w:hint="default"/>
      </w:rPr>
    </w:lvl>
  </w:abstractNum>
  <w:abstractNum w:abstractNumId="14">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pStyle w:val="Heading5"/>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5">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46EE49D1"/>
    <w:multiLevelType w:val="hybridMultilevel"/>
    <w:tmpl w:val="404E67CE"/>
    <w:lvl w:ilvl="0" w:tplc="FFFFFFFF">
      <w:start w:val="1"/>
      <w:numFmt w:val="bullet"/>
      <w:pStyle w:val="Bullet-Diamond"/>
      <w:lvlText w:val=""/>
      <w:lvlJc w:val="left"/>
      <w:pPr>
        <w:tabs>
          <w:tab w:val="num" w:pos="1276"/>
        </w:tabs>
        <w:ind w:left="1276" w:hanging="425"/>
      </w:pPr>
      <w:rPr>
        <w:rFonts w:ascii="Wingdings 2" w:hAnsi="Wingdings 2" w:cs="Times New Roman" w:hint="default"/>
        <w:outline w:val="0"/>
        <w:shadow w:val="0"/>
        <w:emboss w:val="0"/>
        <w:imprint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812317D"/>
    <w:multiLevelType w:val="multilevel"/>
    <w:tmpl w:val="236A166A"/>
    <w:numStyleLink w:val="TableListAllNum3Level"/>
  </w:abstractNum>
  <w:abstractNum w:abstractNumId="18">
    <w:nsid w:val="486173F0"/>
    <w:multiLevelType w:val="multilevel"/>
    <w:tmpl w:val="236A166A"/>
    <w:numStyleLink w:val="TableListAllNum3Level"/>
  </w:abstractNum>
  <w:abstractNum w:abstractNumId="19">
    <w:nsid w:val="4F2343AB"/>
    <w:multiLevelType w:val="singleLevel"/>
    <w:tmpl w:val="47BA1EA8"/>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20">
    <w:nsid w:val="5E3A307C"/>
    <w:multiLevelType w:val="multilevel"/>
    <w:tmpl w:val="2D0445F8"/>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13E492A"/>
    <w:multiLevelType w:val="multilevel"/>
    <w:tmpl w:val="DC821EBC"/>
    <w:numStyleLink w:val="TableListAllBullets3Level"/>
  </w:abstractNum>
  <w:abstractNum w:abstractNumId="22">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BE452E7"/>
    <w:multiLevelType w:val="multilevel"/>
    <w:tmpl w:val="DC821EBC"/>
    <w:numStyleLink w:val="TableListAllBullets3Level"/>
  </w:abstractNum>
  <w:abstractNum w:abstractNumId="24">
    <w:nsid w:val="716D207E"/>
    <w:multiLevelType w:val="multilevel"/>
    <w:tmpl w:val="620CC31C"/>
    <w:numStyleLink w:val="ListAllBullets3Level"/>
  </w:abstractNum>
  <w:abstractNum w:abstractNumId="25">
    <w:nsid w:val="71D37352"/>
    <w:multiLevelType w:val="multilevel"/>
    <w:tmpl w:val="B2B20138"/>
    <w:numStyleLink w:val="TableListAllLetter3level"/>
  </w:abstractNum>
  <w:abstractNum w:abstractNumId="26">
    <w:nsid w:val="7E6128CD"/>
    <w:multiLevelType w:val="multilevel"/>
    <w:tmpl w:val="236A166A"/>
    <w:numStyleLink w:val="TableListAllNum3Level"/>
  </w:abstractNum>
  <w:num w:numId="1">
    <w:abstractNumId w:val="20"/>
  </w:num>
  <w:num w:numId="2">
    <w:abstractNumId w:val="14"/>
  </w:num>
  <w:num w:numId="3">
    <w:abstractNumId w:val="12"/>
  </w:num>
  <w:num w:numId="4">
    <w:abstractNumId w:val="10"/>
  </w:num>
  <w:num w:numId="5">
    <w:abstractNumId w:val="22"/>
  </w:num>
  <w:num w:numId="6">
    <w:abstractNumId w:val="6"/>
  </w:num>
  <w:num w:numId="7">
    <w:abstractNumId w:val="7"/>
  </w:num>
  <w:num w:numId="8">
    <w:abstractNumId w:val="8"/>
  </w:num>
  <w:num w:numId="9">
    <w:abstractNumId w:val="15"/>
  </w:num>
  <w:num w:numId="10">
    <w:abstractNumId w:val="13"/>
  </w:num>
  <w:num w:numId="11">
    <w:abstractNumId w:val="5"/>
  </w:num>
  <w:num w:numId="12">
    <w:abstractNumId w:val="19"/>
  </w:num>
  <w:num w:numId="13">
    <w:abstractNumId w:val="11"/>
  </w:num>
  <w:num w:numId="14">
    <w:abstractNumId w:val="18"/>
  </w:num>
  <w:num w:numId="15">
    <w:abstractNumId w:val="23"/>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16"/>
  </w:num>
  <w:num w:numId="23">
    <w:abstractNumId w:val="26"/>
  </w:num>
  <w:num w:numId="24">
    <w:abstractNumId w:val="17"/>
  </w:num>
  <w:num w:numId="25">
    <w:abstractNumId w:val="25"/>
  </w:num>
  <w:num w:numId="26">
    <w:abstractNumId w:val="9"/>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56"/>
    <w:rsid w:val="00077D3B"/>
    <w:rsid w:val="0008136F"/>
    <w:rsid w:val="000E5611"/>
    <w:rsid w:val="0014654D"/>
    <w:rsid w:val="0016130F"/>
    <w:rsid w:val="001A7927"/>
    <w:rsid w:val="00206229"/>
    <w:rsid w:val="00214594"/>
    <w:rsid w:val="00254507"/>
    <w:rsid w:val="00260333"/>
    <w:rsid w:val="00290C71"/>
    <w:rsid w:val="0029197D"/>
    <w:rsid w:val="002C0EE0"/>
    <w:rsid w:val="002C6E79"/>
    <w:rsid w:val="00384939"/>
    <w:rsid w:val="003B0DF6"/>
    <w:rsid w:val="003B71D6"/>
    <w:rsid w:val="003D0C9F"/>
    <w:rsid w:val="003E1AD6"/>
    <w:rsid w:val="003E5BD5"/>
    <w:rsid w:val="00410D2D"/>
    <w:rsid w:val="00431777"/>
    <w:rsid w:val="004720D8"/>
    <w:rsid w:val="00475376"/>
    <w:rsid w:val="0055100C"/>
    <w:rsid w:val="00593128"/>
    <w:rsid w:val="005B215D"/>
    <w:rsid w:val="005D7F9D"/>
    <w:rsid w:val="00602749"/>
    <w:rsid w:val="006122DE"/>
    <w:rsid w:val="006331F6"/>
    <w:rsid w:val="00635BBD"/>
    <w:rsid w:val="006449F0"/>
    <w:rsid w:val="00645098"/>
    <w:rsid w:val="006B378B"/>
    <w:rsid w:val="006C0452"/>
    <w:rsid w:val="006D3DB0"/>
    <w:rsid w:val="006E1D44"/>
    <w:rsid w:val="007161B6"/>
    <w:rsid w:val="007307FF"/>
    <w:rsid w:val="007A1EE9"/>
    <w:rsid w:val="008674FE"/>
    <w:rsid w:val="00894B48"/>
    <w:rsid w:val="008B47CA"/>
    <w:rsid w:val="008B4C9D"/>
    <w:rsid w:val="008C7AA4"/>
    <w:rsid w:val="008F792A"/>
    <w:rsid w:val="009119BE"/>
    <w:rsid w:val="009179EA"/>
    <w:rsid w:val="00941EC5"/>
    <w:rsid w:val="009B3595"/>
    <w:rsid w:val="009B6C0C"/>
    <w:rsid w:val="009E717A"/>
    <w:rsid w:val="009F7817"/>
    <w:rsid w:val="00A427E1"/>
    <w:rsid w:val="00A53A7C"/>
    <w:rsid w:val="00A63CCE"/>
    <w:rsid w:val="00AA403E"/>
    <w:rsid w:val="00B031DD"/>
    <w:rsid w:val="00B51DF7"/>
    <w:rsid w:val="00B73C2E"/>
    <w:rsid w:val="00BD6586"/>
    <w:rsid w:val="00C44D62"/>
    <w:rsid w:val="00CB45EC"/>
    <w:rsid w:val="00CE072A"/>
    <w:rsid w:val="00D37C6F"/>
    <w:rsid w:val="00D7413C"/>
    <w:rsid w:val="00D915BA"/>
    <w:rsid w:val="00D945F5"/>
    <w:rsid w:val="00E709CE"/>
    <w:rsid w:val="00EC0393"/>
    <w:rsid w:val="00EC0E1D"/>
    <w:rsid w:val="00ED1DEA"/>
    <w:rsid w:val="00ED3E56"/>
    <w:rsid w:val="00EE6F6F"/>
    <w:rsid w:val="00EF5D10"/>
    <w:rsid w:val="00F31DE2"/>
    <w:rsid w:val="00F35AFF"/>
    <w:rsid w:val="00F43B4A"/>
    <w:rsid w:val="00F4530C"/>
    <w:rsid w:val="00F72977"/>
    <w:rsid w:val="00F80F3D"/>
    <w:rsid w:val="00F8763A"/>
    <w:rsid w:val="00FB7CE6"/>
    <w:rsid w:val="00FD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15:docId w15:val="{9D9C88D1-C6BE-4A08-A475-4EE03E37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56"/>
    <w:pPr>
      <w:widowControl w:val="0"/>
      <w:autoSpaceDE w:val="0"/>
      <w:autoSpaceDN w:val="0"/>
      <w:adjustRightInd w:val="0"/>
      <w:spacing w:after="240" w:line="288" w:lineRule="auto"/>
      <w:ind w:right="-312"/>
    </w:pPr>
    <w:rPr>
      <w:rFonts w:ascii="Arial" w:hAnsi="Arial" w:cs="Arial"/>
    </w:rPr>
  </w:style>
  <w:style w:type="paragraph" w:styleId="Heading1">
    <w:name w:val="heading 1"/>
    <w:basedOn w:val="Normal"/>
    <w:next w:val="BodyText"/>
    <w:link w:val="Heading1Char"/>
    <w:rsid w:val="00290C71"/>
    <w:pPr>
      <w:keepNext/>
      <w:widowControl/>
      <w:numPr>
        <w:numId w:val="1"/>
      </w:numPr>
      <w:autoSpaceDE/>
      <w:autoSpaceDN/>
      <w:adjustRightInd/>
      <w:spacing w:before="240" w:after="120" w:line="300" w:lineRule="atLeast"/>
      <w:ind w:left="431" w:right="0" w:hanging="431"/>
      <w:outlineLvl w:val="0"/>
    </w:pPr>
    <w:rPr>
      <w:b/>
      <w:bCs/>
      <w:kern w:val="32"/>
      <w:sz w:val="22"/>
      <w:szCs w:val="32"/>
    </w:rPr>
  </w:style>
  <w:style w:type="paragraph" w:styleId="Heading2">
    <w:name w:val="heading 2"/>
    <w:basedOn w:val="Normal"/>
    <w:next w:val="BodyText"/>
    <w:link w:val="Heading2Char"/>
    <w:qFormat/>
    <w:rsid w:val="00F31DE2"/>
    <w:pPr>
      <w:keepNext/>
      <w:keepLines/>
      <w:widowControl/>
      <w:numPr>
        <w:ilvl w:val="1"/>
        <w:numId w:val="1"/>
      </w:numPr>
      <w:autoSpaceDE/>
      <w:autoSpaceDN/>
      <w:adjustRightInd/>
      <w:spacing w:before="120" w:after="120" w:line="300" w:lineRule="atLeast"/>
      <w:ind w:right="0"/>
      <w:outlineLvl w:val="1"/>
    </w:pPr>
    <w:rPr>
      <w:b/>
      <w:bCs/>
      <w:i/>
      <w:iCs/>
      <w:szCs w:val="28"/>
    </w:rPr>
  </w:style>
  <w:style w:type="paragraph" w:styleId="Heading3">
    <w:name w:val="heading 3"/>
    <w:basedOn w:val="Normal"/>
    <w:next w:val="BodyText"/>
    <w:link w:val="Heading3Char"/>
    <w:qFormat/>
    <w:rsid w:val="00ED3E56"/>
    <w:pPr>
      <w:keepNext/>
      <w:widowControl/>
      <w:numPr>
        <w:ilvl w:val="2"/>
        <w:numId w:val="1"/>
      </w:numPr>
      <w:tabs>
        <w:tab w:val="left" w:pos="170"/>
      </w:tabs>
      <w:autoSpaceDE/>
      <w:autoSpaceDN/>
      <w:adjustRightInd/>
      <w:spacing w:before="120" w:after="120" w:line="300" w:lineRule="atLeast"/>
      <w:ind w:right="0"/>
      <w:outlineLvl w:val="2"/>
    </w:pPr>
    <w:rPr>
      <w:b/>
      <w:bCs/>
      <w:szCs w:val="26"/>
    </w:rPr>
  </w:style>
  <w:style w:type="paragraph" w:styleId="Heading4">
    <w:name w:val="heading 4"/>
    <w:basedOn w:val="Normal"/>
    <w:next w:val="BodyText"/>
    <w:link w:val="Heading4Char"/>
    <w:qFormat/>
    <w:rsid w:val="00ED3E56"/>
    <w:pPr>
      <w:keepNext/>
      <w:widowControl/>
      <w:numPr>
        <w:ilvl w:val="3"/>
        <w:numId w:val="1"/>
      </w:numPr>
      <w:tabs>
        <w:tab w:val="left" w:pos="907"/>
      </w:tabs>
      <w:autoSpaceDE/>
      <w:autoSpaceDN/>
      <w:adjustRightInd/>
      <w:spacing w:before="120" w:after="120" w:line="300" w:lineRule="atLeast"/>
      <w:ind w:right="0"/>
      <w:outlineLvl w:val="3"/>
    </w:pPr>
    <w:rPr>
      <w:rFonts w:cs="Times New Roman"/>
      <w:b/>
      <w:bCs/>
      <w:szCs w:val="28"/>
    </w:rPr>
  </w:style>
  <w:style w:type="paragraph" w:styleId="Heading5">
    <w:name w:val="heading 5"/>
    <w:basedOn w:val="Normal"/>
    <w:next w:val="BodyText"/>
    <w:link w:val="Heading5Char"/>
    <w:qFormat/>
    <w:rsid w:val="00ED3E56"/>
    <w:pPr>
      <w:widowControl/>
      <w:numPr>
        <w:ilvl w:val="4"/>
        <w:numId w:val="21"/>
      </w:numPr>
      <w:autoSpaceDE/>
      <w:autoSpaceDN/>
      <w:adjustRightInd/>
      <w:spacing w:before="120" w:after="120" w:line="300" w:lineRule="atLeast"/>
      <w:ind w:right="0"/>
      <w:outlineLvl w:val="4"/>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E56"/>
    <w:pPr>
      <w:widowControl/>
      <w:autoSpaceDE/>
      <w:autoSpaceDN/>
      <w:adjustRightInd/>
      <w:spacing w:after="120" w:line="300" w:lineRule="atLeast"/>
      <w:ind w:right="0"/>
    </w:pPr>
    <w:rPr>
      <w:szCs w:val="22"/>
    </w:rPr>
  </w:style>
  <w:style w:type="table" w:styleId="TableGrid">
    <w:name w:val="Table Grid"/>
    <w:basedOn w:val="TableNormal"/>
    <w:rsid w:val="00F35AFF"/>
    <w:pPr>
      <w:widowControl w:val="0"/>
      <w:autoSpaceDE w:val="0"/>
      <w:autoSpaceDN w:val="0"/>
      <w:adjustRightInd w:val="0"/>
      <w:spacing w:after="240" w:line="288" w:lineRule="auto"/>
      <w:ind w:right="-312"/>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BodyText"/>
    <w:rsid w:val="00F35AFF"/>
    <w:pPr>
      <w:spacing w:before="60" w:after="60" w:line="240" w:lineRule="atLeast"/>
      <w:jc w:val="center"/>
    </w:pPr>
    <w:rPr>
      <w:b/>
      <w:color w:val="000000"/>
    </w:rPr>
  </w:style>
  <w:style w:type="paragraph" w:customStyle="1" w:styleId="TableText">
    <w:name w:val="Table Text"/>
    <w:basedOn w:val="BodyText"/>
    <w:link w:val="TableTextChar"/>
    <w:rsid w:val="00F35AFF"/>
    <w:pPr>
      <w:spacing w:before="60" w:after="60" w:line="240" w:lineRule="auto"/>
      <w:ind w:left="28"/>
    </w:pPr>
    <w:rPr>
      <w:color w:val="000000"/>
      <w:sz w:val="18"/>
    </w:rPr>
  </w:style>
  <w:style w:type="paragraph" w:customStyle="1" w:styleId="HeadingPartChapter">
    <w:name w:val="Heading (Part / Chapter)"/>
    <w:basedOn w:val="Cover2subtitle"/>
    <w:qFormat/>
    <w:rsid w:val="00ED3E56"/>
    <w:pPr>
      <w:tabs>
        <w:tab w:val="left" w:pos="567"/>
      </w:tabs>
      <w:spacing w:after="240"/>
    </w:pPr>
    <w:rPr>
      <w:rFonts w:ascii="Arial Bold" w:hAnsi="Arial Bold"/>
      <w:sz w:val="24"/>
    </w:rPr>
  </w:style>
  <w:style w:type="paragraph" w:styleId="Header">
    <w:name w:val="header"/>
    <w:basedOn w:val="Normal"/>
    <w:rsid w:val="00ED3E56"/>
    <w:pPr>
      <w:widowControl/>
      <w:tabs>
        <w:tab w:val="center" w:pos="4153"/>
        <w:tab w:val="right" w:pos="8306"/>
      </w:tabs>
      <w:autoSpaceDE/>
      <w:autoSpaceDN/>
      <w:adjustRightInd/>
      <w:spacing w:after="120" w:line="300" w:lineRule="atLeast"/>
      <w:ind w:right="0"/>
    </w:pPr>
    <w:rPr>
      <w:rFonts w:cs="Times New Roman"/>
    </w:rPr>
  </w:style>
  <w:style w:type="paragraph" w:styleId="Footer">
    <w:name w:val="footer"/>
    <w:basedOn w:val="Normal"/>
    <w:link w:val="FooterChar"/>
    <w:qFormat/>
    <w:rsid w:val="00ED3E56"/>
    <w:pPr>
      <w:widowControl/>
      <w:tabs>
        <w:tab w:val="center" w:pos="4153"/>
        <w:tab w:val="right" w:pos="9540"/>
      </w:tabs>
      <w:autoSpaceDE/>
      <w:autoSpaceDN/>
      <w:adjustRightInd/>
      <w:spacing w:after="0" w:line="240" w:lineRule="auto"/>
      <w:ind w:right="357"/>
    </w:pPr>
    <w:rPr>
      <w:sz w:val="18"/>
      <w:szCs w:val="18"/>
    </w:rPr>
  </w:style>
  <w:style w:type="character" w:styleId="PageNumber">
    <w:name w:val="page number"/>
    <w:rsid w:val="00ED3E56"/>
  </w:style>
  <w:style w:type="character" w:customStyle="1" w:styleId="BodyTextbold">
    <w:name w:val="Body Text (bold)"/>
    <w:qFormat/>
    <w:rsid w:val="00ED3E56"/>
    <w:rPr>
      <w:rFonts w:ascii="Arial" w:hAnsi="Arial" w:cs="Arial"/>
      <w:b/>
      <w:szCs w:val="22"/>
      <w:lang w:val="en-AU" w:eastAsia="en-AU" w:bidi="ar-SA"/>
    </w:rPr>
  </w:style>
  <w:style w:type="character" w:customStyle="1" w:styleId="BodyTextChar">
    <w:name w:val="Body Text Char"/>
    <w:link w:val="BodyText"/>
    <w:rsid w:val="00ED3E56"/>
    <w:rPr>
      <w:rFonts w:ascii="Arial" w:hAnsi="Arial" w:cs="Arial"/>
      <w:szCs w:val="22"/>
    </w:rPr>
  </w:style>
  <w:style w:type="character" w:customStyle="1" w:styleId="BodyTextitalic">
    <w:name w:val="Body Text (italic)"/>
    <w:qFormat/>
    <w:rsid w:val="00ED3E56"/>
    <w:rPr>
      <w:rFonts w:ascii="Arial" w:hAnsi="Arial" w:cs="Arial"/>
      <w:i/>
      <w:szCs w:val="22"/>
      <w:lang w:val="en-AU" w:eastAsia="en-AU" w:bidi="ar-SA"/>
    </w:rPr>
  </w:style>
  <w:style w:type="character" w:customStyle="1" w:styleId="BodyTextitalicsbold">
    <w:name w:val="Body Text (italics bold)"/>
    <w:qFormat/>
    <w:rsid w:val="00ED3E56"/>
    <w:rPr>
      <w:rFonts w:ascii="Arial" w:hAnsi="Arial" w:cs="Arial"/>
      <w:b/>
      <w:i/>
      <w:szCs w:val="22"/>
      <w:lang w:val="en-AU" w:eastAsia="en-AU" w:bidi="ar-SA"/>
    </w:rPr>
  </w:style>
  <w:style w:type="table" w:customStyle="1" w:styleId="Commentary">
    <w:name w:val="Commentary"/>
    <w:basedOn w:val="TableNormal"/>
    <w:rsid w:val="00ED3E56"/>
    <w:rPr>
      <w:rFonts w:ascii="Arial" w:hAnsi="Arial"/>
    </w:rPr>
    <w:tblPr>
      <w:tblInd w:w="0" w:type="dxa"/>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left w:w="108" w:type="dxa"/>
        <w:bottom w:w="113" w:type="dxa"/>
        <w:right w:w="108" w:type="dxa"/>
      </w:tblCellMar>
    </w:tblPr>
    <w:tcPr>
      <w:shd w:val="clear" w:color="auto" w:fill="D9D9D9"/>
      <w:vAlign w:val="center"/>
    </w:tcPr>
  </w:style>
  <w:style w:type="paragraph" w:customStyle="1" w:styleId="Cover1title">
    <w:name w:val="Cover 1 (title)"/>
    <w:basedOn w:val="BodyText"/>
    <w:qFormat/>
    <w:rsid w:val="00ED3E56"/>
    <w:pPr>
      <w:spacing w:after="0"/>
      <w:outlineLvl w:val="0"/>
    </w:pPr>
    <w:rPr>
      <w:b/>
      <w:color w:val="000000"/>
      <w:sz w:val="36"/>
      <w:szCs w:val="60"/>
    </w:rPr>
  </w:style>
  <w:style w:type="paragraph" w:customStyle="1" w:styleId="Cover2subtitle">
    <w:name w:val="Cover 2 (subtitle)"/>
    <w:basedOn w:val="BodyText"/>
    <w:qFormat/>
    <w:rsid w:val="00ED3E56"/>
    <w:pPr>
      <w:spacing w:after="0"/>
    </w:pPr>
    <w:rPr>
      <w:b/>
      <w:color w:val="000000"/>
      <w:sz w:val="28"/>
      <w:szCs w:val="44"/>
    </w:rPr>
  </w:style>
  <w:style w:type="character" w:customStyle="1" w:styleId="FooterChar">
    <w:name w:val="Footer Char"/>
    <w:link w:val="Footer"/>
    <w:rsid w:val="00ED3E56"/>
    <w:rPr>
      <w:rFonts w:ascii="Arial" w:hAnsi="Arial" w:cs="Arial"/>
      <w:sz w:val="18"/>
      <w:szCs w:val="18"/>
    </w:rPr>
  </w:style>
  <w:style w:type="paragraph" w:customStyle="1" w:styleId="HeaderChapterpart">
    <w:name w:val="Header (Chapter/part #)"/>
    <w:basedOn w:val="Footer"/>
    <w:qFormat/>
    <w:rsid w:val="00ED3E56"/>
    <w:pPr>
      <w:pBdr>
        <w:bottom w:val="single" w:sz="4" w:space="1" w:color="auto"/>
      </w:pBdr>
      <w:tabs>
        <w:tab w:val="clear" w:pos="9540"/>
        <w:tab w:val="right" w:pos="9072"/>
      </w:tabs>
      <w:ind w:right="-2"/>
    </w:pPr>
  </w:style>
  <w:style w:type="paragraph" w:customStyle="1" w:styleId="HeadingContents">
    <w:name w:val="Heading (Contents)"/>
    <w:basedOn w:val="HeadingPartChapter"/>
    <w:next w:val="BodyText"/>
    <w:qFormat/>
    <w:rsid w:val="00ED3E56"/>
  </w:style>
  <w:style w:type="character" w:customStyle="1" w:styleId="Heading1Char">
    <w:name w:val="Heading 1 Char"/>
    <w:basedOn w:val="DefaultParagraphFont"/>
    <w:link w:val="Heading1"/>
    <w:rsid w:val="00290C71"/>
    <w:rPr>
      <w:rFonts w:ascii="Arial" w:hAnsi="Arial" w:cs="Arial"/>
      <w:b/>
      <w:bCs/>
      <w:kern w:val="32"/>
      <w:sz w:val="22"/>
      <w:szCs w:val="32"/>
    </w:rPr>
  </w:style>
  <w:style w:type="character" w:customStyle="1" w:styleId="Heading2Char">
    <w:name w:val="Heading 2 Char"/>
    <w:link w:val="Heading2"/>
    <w:rsid w:val="00F31DE2"/>
    <w:rPr>
      <w:rFonts w:ascii="Arial" w:hAnsi="Arial" w:cs="Arial"/>
      <w:b/>
      <w:bCs/>
      <w:i/>
      <w:iCs/>
      <w:szCs w:val="28"/>
    </w:rPr>
  </w:style>
  <w:style w:type="character" w:customStyle="1" w:styleId="Heading3Char">
    <w:name w:val="Heading 3 Char"/>
    <w:basedOn w:val="DefaultParagraphFont"/>
    <w:link w:val="Heading3"/>
    <w:rsid w:val="00ED3E56"/>
    <w:rPr>
      <w:rFonts w:ascii="Arial" w:hAnsi="Arial" w:cs="Arial"/>
      <w:b/>
      <w:bCs/>
      <w:szCs w:val="26"/>
    </w:rPr>
  </w:style>
  <w:style w:type="character" w:customStyle="1" w:styleId="Heading4Char">
    <w:name w:val="Heading 4 Char"/>
    <w:link w:val="Heading4"/>
    <w:rsid w:val="00ED3E56"/>
    <w:rPr>
      <w:rFonts w:ascii="Arial" w:hAnsi="Arial"/>
      <w:b/>
      <w:bCs/>
      <w:szCs w:val="28"/>
    </w:rPr>
  </w:style>
  <w:style w:type="character" w:customStyle="1" w:styleId="Heading5Char">
    <w:name w:val="Heading 5 Char"/>
    <w:link w:val="Heading5"/>
    <w:rsid w:val="00ED3E56"/>
    <w:rPr>
      <w:rFonts w:ascii="Arial" w:hAnsi="Arial"/>
      <w:b/>
    </w:rPr>
  </w:style>
  <w:style w:type="paragraph" w:customStyle="1" w:styleId="HoldPoint">
    <w:name w:val="HoldPoint"/>
    <w:basedOn w:val="BodyText"/>
    <w:next w:val="Normal"/>
    <w:link w:val="HoldPointChar"/>
    <w:qFormat/>
    <w:rsid w:val="00ED3E56"/>
    <w:rPr>
      <w:b/>
      <w:shd w:val="clear" w:color="auto" w:fill="000000"/>
    </w:rPr>
  </w:style>
  <w:style w:type="character" w:customStyle="1" w:styleId="HoldPointChar">
    <w:name w:val="HoldPoint Char"/>
    <w:link w:val="HoldPoint"/>
    <w:rsid w:val="00ED3E56"/>
    <w:rPr>
      <w:rFonts w:ascii="Arial" w:hAnsi="Arial" w:cs="Arial"/>
      <w:b/>
      <w:szCs w:val="22"/>
    </w:rPr>
  </w:style>
  <w:style w:type="numbering" w:customStyle="1" w:styleId="ListAllBullets3Level">
    <w:name w:val="List All Bullets (3 Level)"/>
    <w:rsid w:val="00ED3E56"/>
    <w:pPr>
      <w:numPr>
        <w:numId w:val="2"/>
      </w:numPr>
    </w:pPr>
  </w:style>
  <w:style w:type="numbering" w:customStyle="1" w:styleId="ListAllLetter3Level">
    <w:name w:val="List All Letter (3 Level)"/>
    <w:basedOn w:val="NoList"/>
    <w:rsid w:val="00ED3E56"/>
    <w:pPr>
      <w:numPr>
        <w:numId w:val="3"/>
      </w:numPr>
    </w:pPr>
  </w:style>
  <w:style w:type="numbering" w:customStyle="1" w:styleId="ListAllNum3Level">
    <w:name w:val="List All Num (3 Level)"/>
    <w:basedOn w:val="NoList"/>
    <w:rsid w:val="00ED3E56"/>
    <w:pPr>
      <w:numPr>
        <w:numId w:val="4"/>
      </w:numPr>
    </w:pPr>
  </w:style>
  <w:style w:type="paragraph" w:customStyle="1" w:styleId="ListB3squareonly">
    <w:name w:val="List B3 (square) only"/>
    <w:basedOn w:val="Normal"/>
    <w:qFormat/>
    <w:rsid w:val="00ED3E56"/>
    <w:pPr>
      <w:widowControl/>
      <w:numPr>
        <w:ilvl w:val="2"/>
        <w:numId w:val="21"/>
      </w:numPr>
      <w:autoSpaceDE/>
      <w:autoSpaceDN/>
      <w:adjustRightInd/>
      <w:spacing w:after="120" w:line="300" w:lineRule="atLeast"/>
      <w:ind w:right="0"/>
    </w:pPr>
    <w:rPr>
      <w:rFonts w:cs="Times New Roman"/>
    </w:rPr>
  </w:style>
  <w:style w:type="paragraph" w:customStyle="1" w:styleId="ListB1dotonly">
    <w:name w:val="List B1 (dot) only"/>
    <w:basedOn w:val="ListB3squareonly"/>
    <w:qFormat/>
    <w:rsid w:val="00ED3E56"/>
    <w:pPr>
      <w:numPr>
        <w:ilvl w:val="0"/>
      </w:numPr>
    </w:pPr>
  </w:style>
  <w:style w:type="paragraph" w:customStyle="1" w:styleId="ListB2dashonly">
    <w:name w:val="List B2 (dash) only"/>
    <w:basedOn w:val="ListB1dotonly"/>
    <w:qFormat/>
    <w:rsid w:val="00ED3E56"/>
    <w:pPr>
      <w:numPr>
        <w:ilvl w:val="1"/>
      </w:numPr>
    </w:pPr>
  </w:style>
  <w:style w:type="paragraph" w:customStyle="1" w:styleId="TableHeading0">
    <w:name w:val="Table * Heading"/>
    <w:basedOn w:val="BodyText"/>
    <w:qFormat/>
    <w:rsid w:val="00ED3E56"/>
    <w:pPr>
      <w:spacing w:before="60" w:after="60" w:line="240" w:lineRule="atLeast"/>
      <w:jc w:val="center"/>
    </w:pPr>
    <w:rPr>
      <w:b/>
      <w:color w:val="000000"/>
    </w:rPr>
  </w:style>
  <w:style w:type="paragraph" w:customStyle="1" w:styleId="TableBodyText">
    <w:name w:val="Table Body Text"/>
    <w:basedOn w:val="BodyText"/>
    <w:link w:val="TableBodyTextCharChar"/>
    <w:qFormat/>
    <w:rsid w:val="00ED3E56"/>
    <w:pPr>
      <w:spacing w:before="60" w:after="60" w:line="240" w:lineRule="auto"/>
      <w:ind w:left="28"/>
    </w:pPr>
    <w:rPr>
      <w:color w:val="000000"/>
      <w:szCs w:val="20"/>
    </w:rPr>
  </w:style>
  <w:style w:type="character" w:customStyle="1" w:styleId="TableBodyTextCharChar">
    <w:name w:val="Table Body Text Char Char"/>
    <w:link w:val="TableBodyText"/>
    <w:rsid w:val="00ED3E56"/>
    <w:rPr>
      <w:rFonts w:ascii="Arial" w:hAnsi="Arial" w:cs="Arial"/>
      <w:color w:val="000000"/>
    </w:rPr>
  </w:style>
  <w:style w:type="paragraph" w:customStyle="1" w:styleId="TableBodyTextsmall">
    <w:name w:val="Table Body Text (small)"/>
    <w:basedOn w:val="TableBodyText"/>
    <w:qFormat/>
    <w:rsid w:val="00ED3E56"/>
    <w:pPr>
      <w:keepNext/>
      <w:keepLines/>
    </w:pPr>
    <w:rPr>
      <w:sz w:val="18"/>
    </w:rPr>
  </w:style>
  <w:style w:type="numbering" w:customStyle="1" w:styleId="TableListAllBullets3Level">
    <w:name w:val="Table List All Bullets (3 Level)"/>
    <w:rsid w:val="00ED3E56"/>
    <w:pPr>
      <w:numPr>
        <w:numId w:val="5"/>
      </w:numPr>
    </w:pPr>
  </w:style>
  <w:style w:type="numbering" w:customStyle="1" w:styleId="TableListAllLetter3level">
    <w:name w:val="Table List All Letter (3 level)"/>
    <w:basedOn w:val="TableListAllBullets3Level"/>
    <w:rsid w:val="00ED3E56"/>
    <w:pPr>
      <w:numPr>
        <w:numId w:val="6"/>
      </w:numPr>
    </w:pPr>
  </w:style>
  <w:style w:type="numbering" w:customStyle="1" w:styleId="TableListAllNum3Level">
    <w:name w:val="Table List All Num (3 Level)"/>
    <w:basedOn w:val="TableListAllLetter3level"/>
    <w:rsid w:val="00ED3E56"/>
    <w:pPr>
      <w:numPr>
        <w:numId w:val="7"/>
      </w:numPr>
    </w:pPr>
  </w:style>
  <w:style w:type="numbering" w:customStyle="1" w:styleId="TableListSmallLetter">
    <w:name w:val="Table List Small Letter"/>
    <w:semiHidden/>
    <w:rsid w:val="00ED3E56"/>
    <w:pPr>
      <w:numPr>
        <w:numId w:val="8"/>
      </w:numPr>
    </w:pPr>
  </w:style>
  <w:style w:type="numbering" w:customStyle="1" w:styleId="TableListSmallNumber">
    <w:name w:val="Table List Small Number"/>
    <w:basedOn w:val="TableListAllNum3Level"/>
    <w:semiHidden/>
    <w:rsid w:val="00ED3E56"/>
    <w:pPr>
      <w:numPr>
        <w:numId w:val="9"/>
      </w:numPr>
    </w:pPr>
  </w:style>
  <w:style w:type="paragraph" w:customStyle="1" w:styleId="TableNotes">
    <w:name w:val="Table Notes"/>
    <w:basedOn w:val="Normal"/>
    <w:link w:val="TableNotesChar"/>
    <w:qFormat/>
    <w:rsid w:val="00ED3E56"/>
    <w:pPr>
      <w:keepNext/>
      <w:keepLines/>
      <w:widowControl/>
      <w:autoSpaceDE/>
      <w:autoSpaceDN/>
      <w:adjustRightInd/>
      <w:spacing w:before="60" w:after="60" w:line="260" w:lineRule="atLeast"/>
      <w:ind w:right="0"/>
      <w:textAlignment w:val="baseline"/>
    </w:pPr>
    <w:rPr>
      <w:rFonts w:cs="Times New Roman"/>
      <w:color w:val="000000"/>
      <w:sz w:val="18"/>
    </w:rPr>
  </w:style>
  <w:style w:type="character" w:customStyle="1" w:styleId="TableNotesChar">
    <w:name w:val="Table Notes Char"/>
    <w:link w:val="TableNotes"/>
    <w:rsid w:val="00ED3E56"/>
    <w:rPr>
      <w:rFonts w:ascii="Arial" w:hAnsi="Arial"/>
      <w:color w:val="000000"/>
      <w:sz w:val="18"/>
    </w:rPr>
  </w:style>
  <w:style w:type="paragraph" w:customStyle="1" w:styleId="TableFigureCaption1Tables">
    <w:name w:val="Table/Figure Caption 1 Tables"/>
    <w:basedOn w:val="Normal"/>
    <w:next w:val="BodyText"/>
    <w:qFormat/>
    <w:rsid w:val="00ED3E56"/>
    <w:pPr>
      <w:keepNext/>
      <w:widowControl/>
      <w:autoSpaceDE/>
      <w:autoSpaceDN/>
      <w:adjustRightInd/>
      <w:spacing w:before="120" w:after="120" w:line="300" w:lineRule="atLeast"/>
      <w:ind w:right="0"/>
    </w:pPr>
    <w:rPr>
      <w:rFonts w:cs="Times New Roman"/>
      <w:b/>
      <w:bCs/>
      <w:i/>
      <w:iCs/>
    </w:rPr>
  </w:style>
  <w:style w:type="paragraph" w:customStyle="1" w:styleId="TableFigureCaption2Figures">
    <w:name w:val="Table/Figure Caption 2 Figures"/>
    <w:basedOn w:val="TableFigureCaption1Tables"/>
    <w:qFormat/>
    <w:rsid w:val="00ED3E56"/>
  </w:style>
  <w:style w:type="paragraph" w:customStyle="1" w:styleId="TableFigureCaption3Appendices">
    <w:name w:val="Table/Figure Caption 3 Appendices"/>
    <w:basedOn w:val="TableFigureCaption1Tables"/>
    <w:qFormat/>
    <w:rsid w:val="00ED3E56"/>
  </w:style>
  <w:style w:type="paragraph" w:customStyle="1" w:styleId="StyleBodyTextBold">
    <w:name w:val="Style Body Text + Bold"/>
    <w:basedOn w:val="BodyText"/>
    <w:link w:val="StyleBodyTextBoldChar"/>
    <w:rsid w:val="00ED3E56"/>
    <w:pPr>
      <w:spacing w:after="0"/>
    </w:pPr>
    <w:rPr>
      <w:b/>
      <w:bCs/>
    </w:rPr>
  </w:style>
  <w:style w:type="character" w:customStyle="1" w:styleId="StyleBodyTextBoldChar">
    <w:name w:val="Style Body Text + Bold Char"/>
    <w:basedOn w:val="BodyTextChar"/>
    <w:link w:val="StyleBodyTextBold"/>
    <w:rsid w:val="00ED3E56"/>
    <w:rPr>
      <w:rFonts w:ascii="Arial" w:hAnsi="Arial" w:cs="Arial"/>
      <w:b/>
      <w:bCs/>
      <w:szCs w:val="22"/>
    </w:rPr>
  </w:style>
  <w:style w:type="paragraph" w:styleId="BalloonText">
    <w:name w:val="Balloon Text"/>
    <w:basedOn w:val="Normal"/>
    <w:link w:val="BalloonTextChar"/>
    <w:rsid w:val="0047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5376"/>
    <w:rPr>
      <w:rFonts w:ascii="Tahoma" w:hAnsi="Tahoma" w:cs="Tahoma"/>
      <w:sz w:val="16"/>
      <w:szCs w:val="16"/>
    </w:rPr>
  </w:style>
  <w:style w:type="paragraph" w:styleId="ListNumber">
    <w:name w:val="List Number"/>
    <w:basedOn w:val="BodyText"/>
    <w:rsid w:val="00635BBD"/>
    <w:pPr>
      <w:keepNext/>
      <w:numPr>
        <w:numId w:val="10"/>
      </w:numPr>
      <w:spacing w:before="120"/>
    </w:pPr>
    <w:rPr>
      <w:b/>
      <w:sz w:val="24"/>
    </w:rPr>
  </w:style>
  <w:style w:type="paragraph" w:styleId="ListNumber2">
    <w:name w:val="List Number 2"/>
    <w:basedOn w:val="BodyText"/>
    <w:rsid w:val="00635BBD"/>
    <w:pPr>
      <w:keepNext/>
      <w:numPr>
        <w:ilvl w:val="1"/>
        <w:numId w:val="10"/>
      </w:numPr>
      <w:spacing w:before="120"/>
    </w:pPr>
    <w:rPr>
      <w:b/>
      <w:sz w:val="22"/>
    </w:rPr>
  </w:style>
  <w:style w:type="paragraph" w:styleId="ListNumber3">
    <w:name w:val="List Number 3"/>
    <w:basedOn w:val="BodyText"/>
    <w:rsid w:val="00635BBD"/>
    <w:pPr>
      <w:keepNext/>
      <w:numPr>
        <w:ilvl w:val="2"/>
        <w:numId w:val="10"/>
      </w:numPr>
      <w:spacing w:before="120"/>
    </w:pPr>
    <w:rPr>
      <w:b/>
      <w:sz w:val="22"/>
    </w:rPr>
  </w:style>
  <w:style w:type="paragraph" w:customStyle="1" w:styleId="BodyText9pt">
    <w:name w:val="Body Text 9pt"/>
    <w:basedOn w:val="BodyText"/>
    <w:rsid w:val="00602749"/>
    <w:pPr>
      <w:spacing w:after="0" w:line="240" w:lineRule="auto"/>
    </w:pPr>
    <w:rPr>
      <w:sz w:val="18"/>
    </w:rPr>
  </w:style>
  <w:style w:type="paragraph" w:customStyle="1" w:styleId="BodyTextItalics">
    <w:name w:val="Body Text + Italics"/>
    <w:basedOn w:val="BodyText"/>
    <w:rsid w:val="00635BBD"/>
    <w:rPr>
      <w:i/>
    </w:rPr>
  </w:style>
  <w:style w:type="paragraph" w:styleId="ListNumber4">
    <w:name w:val="List Number 4"/>
    <w:basedOn w:val="ListNumber3"/>
    <w:rsid w:val="00635BBD"/>
    <w:pPr>
      <w:numPr>
        <w:ilvl w:val="3"/>
      </w:numPr>
      <w:tabs>
        <w:tab w:val="clear" w:pos="1440"/>
      </w:tabs>
      <w:ind w:left="851" w:hanging="851"/>
    </w:pPr>
  </w:style>
  <w:style w:type="paragraph" w:customStyle="1" w:styleId="Bodytext9pt0">
    <w:name w:val="Body text 9pt"/>
    <w:basedOn w:val="BodyText"/>
    <w:qFormat/>
    <w:rsid w:val="00602749"/>
    <w:pPr>
      <w:spacing w:line="260" w:lineRule="atLeast"/>
    </w:pPr>
    <w:rPr>
      <w:sz w:val="18"/>
      <w:szCs w:val="18"/>
    </w:rPr>
  </w:style>
  <w:style w:type="paragraph" w:customStyle="1" w:styleId="TableBullets">
    <w:name w:val="Table Bullets"/>
    <w:basedOn w:val="Normal"/>
    <w:rsid w:val="00602749"/>
    <w:pPr>
      <w:widowControl/>
      <w:numPr>
        <w:numId w:val="11"/>
      </w:numPr>
      <w:autoSpaceDE/>
      <w:autoSpaceDN/>
      <w:adjustRightInd/>
      <w:spacing w:after="0" w:line="240" w:lineRule="auto"/>
      <w:ind w:right="0"/>
    </w:pPr>
    <w:rPr>
      <w:rFonts w:cs="Times New Roman"/>
      <w:szCs w:val="24"/>
    </w:rPr>
  </w:style>
  <w:style w:type="character" w:customStyle="1" w:styleId="TableTextChar">
    <w:name w:val="Table Text Char"/>
    <w:basedOn w:val="DefaultParagraphFont"/>
    <w:link w:val="TableText"/>
    <w:rsid w:val="00602749"/>
    <w:rPr>
      <w:rFonts w:ascii="Arial" w:hAnsi="Arial" w:cs="Arial"/>
      <w:color w:val="000000"/>
      <w:sz w:val="18"/>
      <w:szCs w:val="22"/>
    </w:rPr>
  </w:style>
  <w:style w:type="paragraph" w:customStyle="1" w:styleId="BodyText8pt">
    <w:name w:val="Body Text 8pt"/>
    <w:basedOn w:val="BodyText"/>
    <w:rsid w:val="00F31DE2"/>
    <w:pPr>
      <w:spacing w:after="0" w:line="240" w:lineRule="auto"/>
    </w:pPr>
    <w:rPr>
      <w:sz w:val="16"/>
    </w:rPr>
  </w:style>
  <w:style w:type="paragraph" w:customStyle="1" w:styleId="TableheadingCentre">
    <w:name w:val="Table heading Centre"/>
    <w:basedOn w:val="TableHeading"/>
    <w:rsid w:val="009E717A"/>
    <w:pPr>
      <w:keepNext/>
      <w:spacing w:before="0" w:after="0" w:line="240" w:lineRule="auto"/>
    </w:pPr>
    <w:rPr>
      <w:color w:val="auto"/>
    </w:rPr>
  </w:style>
  <w:style w:type="table" w:customStyle="1" w:styleId="TableGrid1">
    <w:name w:val="Table Grid1"/>
    <w:basedOn w:val="TableNormal"/>
    <w:next w:val="TableGrid"/>
    <w:rsid w:val="009E717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BodyText"/>
    <w:autoRedefine/>
    <w:rsid w:val="00ED1DEA"/>
    <w:pPr>
      <w:numPr>
        <w:numId w:val="12"/>
      </w:numPr>
    </w:pPr>
  </w:style>
  <w:style w:type="table" w:customStyle="1" w:styleId="TableGrid2">
    <w:name w:val="Table Grid2"/>
    <w:basedOn w:val="TableNormal"/>
    <w:next w:val="TableGrid"/>
    <w:rsid w:val="007161B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9ptHeading">
    <w:name w:val="Table 9pt Heading"/>
    <w:rsid w:val="00CB45EC"/>
    <w:pPr>
      <w:keepNext/>
      <w:jc w:val="center"/>
    </w:pPr>
    <w:rPr>
      <w:rFonts w:ascii="Arial Narrow" w:hAnsi="Arial Narrow" w:cs="Arial"/>
      <w:b/>
      <w:sz w:val="18"/>
      <w:szCs w:val="18"/>
    </w:rPr>
  </w:style>
  <w:style w:type="paragraph" w:customStyle="1" w:styleId="Bullet-Diamond">
    <w:name w:val="Bullet - Diamond"/>
    <w:basedOn w:val="Normal"/>
    <w:rsid w:val="00CB45EC"/>
    <w:pPr>
      <w:widowControl/>
      <w:numPr>
        <w:numId w:val="22"/>
      </w:numPr>
      <w:autoSpaceDE/>
      <w:autoSpaceDN/>
      <w:adjustRightInd/>
      <w:spacing w:after="120" w:line="300" w:lineRule="atLeast"/>
      <w:ind w:right="0"/>
    </w:pPr>
    <w:rPr>
      <w:rFonts w:ascii="Times New Roman" w:hAnsi="Times New Roman" w:cs="Times New Roman"/>
      <w:sz w:val="22"/>
      <w:szCs w:val="24"/>
      <w:lang w:eastAsia="en-US"/>
    </w:rPr>
  </w:style>
  <w:style w:type="character" w:styleId="Hyperlink">
    <w:name w:val="Hyperlink"/>
    <w:uiPriority w:val="99"/>
    <w:qFormat/>
    <w:rsid w:val="005B215D"/>
    <w:rPr>
      <w:rFonts w:ascii="Arial" w:hAnsi="Arial"/>
      <w:color w:val="003C6A"/>
      <w:sz w:val="20"/>
      <w:u w:val="single"/>
    </w:rPr>
  </w:style>
  <w:style w:type="paragraph" w:styleId="TOC1">
    <w:name w:val="toc 1"/>
    <w:basedOn w:val="Normal"/>
    <w:next w:val="Normal"/>
    <w:uiPriority w:val="39"/>
    <w:rsid w:val="000E5611"/>
    <w:pPr>
      <w:widowControl/>
      <w:tabs>
        <w:tab w:val="left" w:pos="480"/>
        <w:tab w:val="right" w:leader="dot" w:pos="10490"/>
      </w:tabs>
      <w:autoSpaceDE/>
      <w:autoSpaceDN/>
      <w:adjustRightInd/>
      <w:spacing w:before="60" w:after="60" w:line="300" w:lineRule="atLeast"/>
      <w:ind w:right="0"/>
    </w:pPr>
    <w:rPr>
      <w:rFonts w:cs="Times New Roman"/>
      <w:b/>
      <w:noProof/>
    </w:rPr>
  </w:style>
  <w:style w:type="paragraph" w:styleId="TOC2">
    <w:name w:val="toc 2"/>
    <w:basedOn w:val="Normal"/>
    <w:next w:val="Normal"/>
    <w:uiPriority w:val="39"/>
    <w:rsid w:val="000E5611"/>
    <w:pPr>
      <w:widowControl/>
      <w:tabs>
        <w:tab w:val="left" w:pos="482"/>
        <w:tab w:val="right" w:leader="dot" w:pos="10490"/>
      </w:tabs>
      <w:autoSpaceDE/>
      <w:autoSpaceDN/>
      <w:adjustRightInd/>
      <w:spacing w:after="60" w:line="300" w:lineRule="atLeast"/>
      <w:ind w:right="0"/>
    </w:pPr>
    <w:rPr>
      <w:rFonts w:cs="Times New Roman"/>
      <w:noProof/>
    </w:rPr>
  </w:style>
  <w:style w:type="paragraph" w:styleId="TOC3">
    <w:name w:val="toc 3"/>
    <w:basedOn w:val="Normal"/>
    <w:next w:val="Normal"/>
    <w:uiPriority w:val="39"/>
    <w:rsid w:val="000E5611"/>
    <w:pPr>
      <w:widowControl/>
      <w:tabs>
        <w:tab w:val="left" w:pos="1440"/>
        <w:tab w:val="right" w:leader="dot" w:pos="10490"/>
      </w:tabs>
      <w:autoSpaceDE/>
      <w:autoSpaceDN/>
      <w:adjustRightInd/>
      <w:spacing w:after="0" w:line="240" w:lineRule="auto"/>
      <w:ind w:left="482" w:right="0"/>
    </w:pPr>
    <w:rPr>
      <w:rFonts w:cs="Times New Roman"/>
      <w:i/>
      <w:noProof/>
    </w:rPr>
  </w:style>
  <w:style w:type="paragraph" w:styleId="TOC4">
    <w:name w:val="toc 4"/>
    <w:basedOn w:val="Normal"/>
    <w:next w:val="Normal"/>
    <w:autoRedefine/>
    <w:uiPriority w:val="39"/>
    <w:unhideWhenUsed/>
    <w:rsid w:val="005B215D"/>
    <w:pPr>
      <w:widowControl/>
      <w:autoSpaceDE/>
      <w:autoSpaceDN/>
      <w:adjustRightInd/>
      <w:spacing w:after="100" w:line="276" w:lineRule="auto"/>
      <w:ind w:left="660" w:right="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215D"/>
    <w:pPr>
      <w:widowControl/>
      <w:autoSpaceDE/>
      <w:autoSpaceDN/>
      <w:adjustRightInd/>
      <w:spacing w:after="100" w:line="276" w:lineRule="auto"/>
      <w:ind w:left="880" w:right="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215D"/>
    <w:pPr>
      <w:widowControl/>
      <w:autoSpaceDE/>
      <w:autoSpaceDN/>
      <w:adjustRightInd/>
      <w:spacing w:after="100" w:line="276" w:lineRule="auto"/>
      <w:ind w:left="1100" w:right="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215D"/>
    <w:pPr>
      <w:widowControl/>
      <w:autoSpaceDE/>
      <w:autoSpaceDN/>
      <w:adjustRightInd/>
      <w:spacing w:after="100" w:line="276" w:lineRule="auto"/>
      <w:ind w:left="1320" w:right="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215D"/>
    <w:pPr>
      <w:widowControl/>
      <w:autoSpaceDE/>
      <w:autoSpaceDN/>
      <w:adjustRightInd/>
      <w:spacing w:after="100" w:line="276" w:lineRule="auto"/>
      <w:ind w:left="1540" w:right="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215D"/>
    <w:pPr>
      <w:widowControl/>
      <w:autoSpaceDE/>
      <w:autoSpaceDN/>
      <w:adjustRightInd/>
      <w:spacing w:after="100" w:line="276" w:lineRule="auto"/>
      <w:ind w:left="1760" w:right="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58996">
      <w:bodyDiv w:val="1"/>
      <w:marLeft w:val="0"/>
      <w:marRight w:val="0"/>
      <w:marTop w:val="0"/>
      <w:marBottom w:val="0"/>
      <w:divBdr>
        <w:top w:val="none" w:sz="0" w:space="0" w:color="auto"/>
        <w:left w:val="none" w:sz="0" w:space="0" w:color="auto"/>
        <w:bottom w:val="none" w:sz="0" w:space="0" w:color="auto"/>
        <w:right w:val="none" w:sz="0" w:space="0" w:color="auto"/>
      </w:divBdr>
    </w:div>
    <w:div w:id="17139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sk_Advisory_Team_Mailbox@tmr.qld.gov.a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Consultant%20Prequalification%20Stat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CC49-F10D-4D5A-9977-49A30F21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Prequalification Status</Template>
  <TotalTime>414</TotalTime>
  <Pages>38</Pages>
  <Words>8042</Words>
  <Characters>45843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Consultant Prequalification Status</vt:lpstr>
    </vt:vector>
  </TitlesOfParts>
  <Company>Queensland Government</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Prequalification Status</dc:title>
  <dc:subject/>
  <dc:creator>Sharon L Dowling</dc:creator>
  <cp:keywords/>
  <dc:description/>
  <cp:lastModifiedBy>Sharon L Dowling</cp:lastModifiedBy>
  <cp:revision>15</cp:revision>
  <cp:lastPrinted>2014-03-10T23:46:00Z</cp:lastPrinted>
  <dcterms:created xsi:type="dcterms:W3CDTF">2014-03-06T04:46:00Z</dcterms:created>
  <dcterms:modified xsi:type="dcterms:W3CDTF">2014-04-17T06:50:00Z</dcterms:modified>
</cp:coreProperties>
</file>