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19"/>
        <w:gridCol w:w="2815"/>
        <w:gridCol w:w="1216"/>
        <w:gridCol w:w="2157"/>
        <w:gridCol w:w="2093"/>
        <w:gridCol w:w="10"/>
      </w:tblGrid>
      <w:tr w:rsidR="003861E9" w:rsidTr="000157C6">
        <w:trPr>
          <w:trHeight w:val="136"/>
        </w:trPr>
        <w:tc>
          <w:tcPr>
            <w:tcW w:w="6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FE2B33">
              <w:rPr>
                <w:b/>
                <w:sz w:val="40"/>
                <w:szCs w:val="40"/>
              </w:rPr>
              <w:t>302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FE2B33" w:rsidTr="007137F2">
        <w:tc>
          <w:tcPr>
            <w:tcW w:w="69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FE2B33" w:rsidRPr="00FE2B33" w:rsidRDefault="00FE2B33" w:rsidP="00FE2B33">
            <w:pPr>
              <w:pStyle w:val="Cover1title"/>
              <w:rPr>
                <w:sz w:val="40"/>
                <w:szCs w:val="40"/>
              </w:rPr>
            </w:pPr>
            <w:bookmarkStart w:id="0" w:name="_GoBack"/>
            <w:r w:rsidRPr="00FE2B33">
              <w:rPr>
                <w:sz w:val="40"/>
                <w:szCs w:val="40"/>
              </w:rPr>
              <w:t>Fabrication and Construction of Pontoons</w:t>
            </w:r>
            <w:bookmarkEnd w:id="0"/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2B33" w:rsidRDefault="00FE2B33" w:rsidP="00FE2B33">
            <w:pPr>
              <w:pStyle w:val="BodyText"/>
            </w:pPr>
          </w:p>
        </w:tc>
      </w:tr>
      <w:tr w:rsidR="00FE2B33" w:rsidTr="000157C6">
        <w:trPr>
          <w:trHeight w:val="257"/>
        </w:trPr>
        <w:tc>
          <w:tcPr>
            <w:tcW w:w="6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B33" w:rsidRPr="00FF5529" w:rsidRDefault="00FE2B33" w:rsidP="00FE2B33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2B33" w:rsidRDefault="00FE2B33" w:rsidP="00FE2B33">
            <w:pPr>
              <w:pStyle w:val="BodyText"/>
            </w:pPr>
          </w:p>
        </w:tc>
      </w:tr>
      <w:tr w:rsidR="00FE2B33" w:rsidTr="000157C6">
        <w:trPr>
          <w:trHeight w:val="267"/>
        </w:trPr>
        <w:tc>
          <w:tcPr>
            <w:tcW w:w="6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B33" w:rsidRPr="00070033" w:rsidRDefault="00FE2B33" w:rsidP="00FE2B33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2B33" w:rsidRDefault="00FE2B33" w:rsidP="00FE2B33">
            <w:pPr>
              <w:pStyle w:val="BodyText"/>
            </w:pPr>
          </w:p>
        </w:tc>
      </w:tr>
      <w:tr w:rsidR="00FE2B33" w:rsidTr="000157C6">
        <w:tc>
          <w:tcPr>
            <w:tcW w:w="6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B33" w:rsidRPr="00FF5529" w:rsidRDefault="00FE2B33" w:rsidP="00FE2B33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2B33" w:rsidRDefault="00FE2B33" w:rsidP="00FE2B33">
            <w:pPr>
              <w:pStyle w:val="BodyText"/>
            </w:pPr>
          </w:p>
        </w:tc>
      </w:tr>
      <w:tr w:rsidR="00FE2B33" w:rsidTr="000157C6"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B33" w:rsidRPr="00070033" w:rsidRDefault="00FE2B33" w:rsidP="00FE2B33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33" w:rsidRDefault="00FE2B33" w:rsidP="00FE2B33">
            <w:pPr>
              <w:pStyle w:val="BodyText"/>
              <w:jc w:val="center"/>
            </w:pPr>
          </w:p>
        </w:tc>
        <w:tc>
          <w:tcPr>
            <w:tcW w:w="21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B33" w:rsidRDefault="00FE2B33" w:rsidP="00FE2B33">
            <w:pPr>
              <w:pStyle w:val="BodyText"/>
            </w:pPr>
          </w:p>
        </w:tc>
      </w:tr>
      <w:tr w:rsidR="00FE2B33" w:rsidTr="000157C6">
        <w:trPr>
          <w:trHeight w:val="295"/>
        </w:trPr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E2B33" w:rsidRPr="00555B77" w:rsidRDefault="00FE2B33" w:rsidP="00FE2B33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FE2B33" w:rsidTr="000157C6"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FE2B33" w:rsidRPr="000157C6" w:rsidRDefault="00FE2B33" w:rsidP="00FE2B33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2B33" w:rsidRPr="000157C6" w:rsidRDefault="00FE2B33" w:rsidP="00FE2B33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Technical Specification MRTS</w:t>
            </w:r>
            <w:r>
              <w:rPr>
                <w:rStyle w:val="BodyTextbold"/>
              </w:rPr>
              <w:t>302.1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  <w:tr w:rsidR="00EE3A27" w:rsidTr="00EE3A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6"/>
          </w:tcPr>
          <w:p w:rsidR="00EE3A27" w:rsidRDefault="00FE2B33" w:rsidP="0007027D">
            <w:pPr>
              <w:pStyle w:val="Heading1"/>
              <w:outlineLvl w:val="0"/>
            </w:pPr>
            <w:r>
              <w:t>Scope of Works and extent of Contract (Clause 6.1)</w:t>
            </w:r>
          </w:p>
        </w:tc>
      </w:tr>
      <w:tr w:rsidR="0003466A" w:rsidTr="000346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gridSpan w:val="5"/>
            <w:tcBorders>
              <w:bottom w:val="single" w:sz="4" w:space="0" w:color="auto"/>
            </w:tcBorders>
          </w:tcPr>
          <w:p w:rsidR="0003466A" w:rsidRDefault="00FE2B33" w:rsidP="00815C82">
            <w:pPr>
              <w:pStyle w:val="BodyText"/>
              <w:ind w:left="-384" w:firstLine="283"/>
            </w:pPr>
            <w:r w:rsidRPr="009356AA">
              <w:t xml:space="preserve">The </w:t>
            </w:r>
            <w:r>
              <w:t>major items included in the Works are as follows.</w:t>
            </w:r>
          </w:p>
        </w:tc>
      </w:tr>
      <w:tr w:rsidR="0003466A" w:rsidTr="00595C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2552"/>
        </w:trPr>
        <w:tc>
          <w:tcPr>
            <w:tcW w:w="560" w:type="dxa"/>
            <w:tcBorders>
              <w:right w:val="single" w:sz="4" w:space="0" w:color="auto"/>
            </w:tcBorders>
          </w:tcPr>
          <w:p w:rsidR="0003466A" w:rsidRDefault="0003466A" w:rsidP="0007027D">
            <w:pPr>
              <w:pStyle w:val="BodyText"/>
            </w:pP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07027D">
            <w:pPr>
              <w:pStyle w:val="BodyText"/>
            </w:pPr>
          </w:p>
        </w:tc>
      </w:tr>
      <w:tr w:rsidR="0003466A" w:rsidTr="00A07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9060" w:type="dxa"/>
            <w:gridSpan w:val="6"/>
          </w:tcPr>
          <w:p w:rsidR="0003466A" w:rsidRDefault="00FE2B33" w:rsidP="00685517">
            <w:pPr>
              <w:pStyle w:val="Heading1"/>
              <w:outlineLvl w:val="0"/>
            </w:pPr>
            <w:r>
              <w:t>Contract documents (Clause 6.1)</w:t>
            </w:r>
          </w:p>
        </w:tc>
      </w:tr>
      <w:tr w:rsidR="0003466A" w:rsidTr="001A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</w:tcPr>
          <w:p w:rsidR="0003466A" w:rsidRDefault="0003466A" w:rsidP="00A07044">
            <w:pPr>
              <w:pStyle w:val="BodyText"/>
            </w:pPr>
          </w:p>
        </w:tc>
        <w:tc>
          <w:tcPr>
            <w:tcW w:w="8500" w:type="dxa"/>
            <w:gridSpan w:val="5"/>
            <w:tcBorders>
              <w:bottom w:val="single" w:sz="4" w:space="0" w:color="auto"/>
            </w:tcBorders>
          </w:tcPr>
          <w:p w:rsidR="0003466A" w:rsidRDefault="001A006C" w:rsidP="00815C82">
            <w:pPr>
              <w:pStyle w:val="BodyText"/>
              <w:ind w:left="-242" w:firstLine="141"/>
            </w:pPr>
            <w:r>
              <w:t>The Contract includes these project specific documents.</w:t>
            </w:r>
          </w:p>
        </w:tc>
      </w:tr>
      <w:tr w:rsidR="001A006C" w:rsidTr="001A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6C" w:rsidRPr="004F6A51" w:rsidRDefault="001A006C" w:rsidP="001A006C">
            <w:pPr>
              <w:pStyle w:val="TableBodyText"/>
            </w:pPr>
            <w:r w:rsidRPr="004F6A51">
              <w:t>Site Plan, Locality Plan and Cadastral Plan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</w:tr>
      <w:tr w:rsidR="001A006C" w:rsidTr="001A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06C" w:rsidRPr="004F6A51" w:rsidRDefault="001A006C" w:rsidP="001A006C">
            <w:pPr>
              <w:pStyle w:val="TableBodyText"/>
            </w:pPr>
            <w:r w:rsidRPr="004F6A51">
              <w:t>General</w:t>
            </w:r>
            <w:r>
              <w:t> </w:t>
            </w:r>
            <w:r w:rsidRPr="004F6A51">
              <w:t>Arrangement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06C" w:rsidRPr="004F6A51" w:rsidRDefault="001A006C" w:rsidP="001A006C">
            <w:pPr>
              <w:pStyle w:val="TableBodyText"/>
            </w:pPr>
            <w:r w:rsidRPr="004F6A51">
              <w:t>As listed in the Drawings</w:t>
            </w:r>
            <w:r>
              <w:t> </w:t>
            </w:r>
            <w:r w:rsidRPr="004F6A51">
              <w:t>Index</w:t>
            </w:r>
          </w:p>
        </w:tc>
      </w:tr>
      <w:tr w:rsidR="001A006C" w:rsidTr="001A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06C" w:rsidRPr="004F6A51" w:rsidRDefault="001A006C" w:rsidP="001A006C">
            <w:pPr>
              <w:pStyle w:val="TableBodyText"/>
            </w:pPr>
            <w:r w:rsidRPr="004F6A51">
              <w:t>Other project specific drawings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06C" w:rsidRPr="004F6A51" w:rsidRDefault="001A006C" w:rsidP="001A006C">
            <w:pPr>
              <w:pStyle w:val="TableBodyText"/>
            </w:pPr>
            <w:r w:rsidRPr="004F6A51">
              <w:t>As listed in the Drawings</w:t>
            </w:r>
            <w:r>
              <w:t> </w:t>
            </w:r>
            <w:r w:rsidRPr="004F6A51">
              <w:t>Index</w:t>
            </w:r>
          </w:p>
        </w:tc>
      </w:tr>
      <w:tr w:rsidR="001A006C" w:rsidTr="001A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06C" w:rsidRPr="004F6A51" w:rsidRDefault="001A006C" w:rsidP="001A006C">
            <w:pPr>
              <w:pStyle w:val="TableBodyText"/>
            </w:pPr>
            <w:r w:rsidRPr="004F6A51">
              <w:t>Information Drawings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</w:tr>
      <w:tr w:rsidR="001A006C" w:rsidTr="001A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06C" w:rsidRPr="004F6A51" w:rsidRDefault="001A006C" w:rsidP="001A006C">
            <w:pPr>
              <w:pStyle w:val="TableBodyText"/>
            </w:pPr>
            <w:r w:rsidRPr="004F6A51">
              <w:t>Statutory Approvals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</w:tr>
      <w:tr w:rsidR="001A006C" w:rsidTr="001A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06C" w:rsidRPr="004F6A51" w:rsidRDefault="001A006C" w:rsidP="001A006C">
            <w:pPr>
              <w:pStyle w:val="TableBodyText"/>
            </w:pPr>
            <w:r w:rsidRPr="004F6A51">
              <w:t>Geotechnical Investigation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</w:tr>
      <w:tr w:rsidR="001A006C" w:rsidTr="001A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  <w:tc>
          <w:tcPr>
            <w:tcW w:w="4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A006C" w:rsidRPr="004F6A51" w:rsidRDefault="001A006C" w:rsidP="001A006C">
            <w:pPr>
              <w:pStyle w:val="TableBodyText"/>
            </w:pPr>
            <w:r w:rsidRPr="004F6A51">
              <w:t>Environmental Management Plan (Marine Planning)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</w:tr>
      <w:tr w:rsidR="001A006C" w:rsidTr="001A00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  <w:tc>
          <w:tcPr>
            <w:tcW w:w="42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 w:rsidP="001A006C">
            <w:pPr>
              <w:pStyle w:val="TableBodyText"/>
            </w:pPr>
            <w:r w:rsidRPr="004F6A51">
              <w:t>Other documents</w:t>
            </w:r>
          </w:p>
        </w:tc>
        <w:tc>
          <w:tcPr>
            <w:tcW w:w="4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6C" w:rsidRDefault="001A006C" w:rsidP="001A006C">
            <w:pPr>
              <w:pStyle w:val="BodyText"/>
            </w:pPr>
          </w:p>
        </w:tc>
      </w:tr>
    </w:tbl>
    <w:p w:rsidR="00C3039A" w:rsidRDefault="00C3039A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1A006C" w:rsidTr="0063462E">
        <w:tc>
          <w:tcPr>
            <w:tcW w:w="9060" w:type="dxa"/>
            <w:gridSpan w:val="2"/>
          </w:tcPr>
          <w:p w:rsidR="001A006C" w:rsidRDefault="001A006C" w:rsidP="001A006C">
            <w:pPr>
              <w:pStyle w:val="Heading1"/>
              <w:spacing w:before="0"/>
              <w:outlineLvl w:val="0"/>
            </w:pPr>
            <w:r>
              <w:lastRenderedPageBreak/>
              <w:t>Closure constraints, site constraints, traffic control arrangements or program requirements (Clause 6.2.2)</w:t>
            </w:r>
          </w:p>
        </w:tc>
      </w:tr>
      <w:tr w:rsidR="001A006C" w:rsidTr="0063462E">
        <w:tc>
          <w:tcPr>
            <w:tcW w:w="560" w:type="dxa"/>
          </w:tcPr>
          <w:p w:rsidR="001A006C" w:rsidRDefault="001A006C" w:rsidP="0063462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1A006C" w:rsidRDefault="001A006C" w:rsidP="00815C82">
            <w:pPr>
              <w:pStyle w:val="BodyText"/>
              <w:ind w:left="-101"/>
            </w:pPr>
            <w:r>
              <w:t>The following requirements will be included in the Works Program and when undertaking the Works.</w:t>
            </w:r>
          </w:p>
        </w:tc>
      </w:tr>
      <w:tr w:rsidR="001A006C" w:rsidTr="00595C09">
        <w:trPr>
          <w:trHeight w:val="2552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63462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A006C" w:rsidRDefault="001A006C" w:rsidP="0063462E">
            <w:pPr>
              <w:pStyle w:val="BodyText"/>
              <w:keepNext w:val="0"/>
              <w:keepLines w:val="0"/>
            </w:pPr>
          </w:p>
        </w:tc>
      </w:tr>
      <w:tr w:rsidR="001A006C" w:rsidTr="0063462E">
        <w:tc>
          <w:tcPr>
            <w:tcW w:w="9060" w:type="dxa"/>
            <w:gridSpan w:val="2"/>
          </w:tcPr>
          <w:p w:rsidR="001A006C" w:rsidRDefault="001A006C" w:rsidP="00595C09">
            <w:pPr>
              <w:pStyle w:val="Heading1"/>
              <w:outlineLvl w:val="0"/>
            </w:pPr>
            <w:r>
              <w:t>Supplementary Requirements (Clause 14)</w:t>
            </w:r>
          </w:p>
        </w:tc>
      </w:tr>
      <w:tr w:rsidR="001A006C" w:rsidTr="0063462E">
        <w:tc>
          <w:tcPr>
            <w:tcW w:w="560" w:type="dxa"/>
          </w:tcPr>
          <w:p w:rsidR="001A006C" w:rsidRDefault="001A006C" w:rsidP="0063462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1A006C" w:rsidRDefault="001A006C" w:rsidP="00815C82">
            <w:pPr>
              <w:pStyle w:val="BodyText"/>
              <w:ind w:hanging="101"/>
            </w:pPr>
            <w:r>
              <w:t>The following supplementary requirements shall apply.</w:t>
            </w:r>
          </w:p>
        </w:tc>
      </w:tr>
      <w:tr w:rsidR="001A006C" w:rsidTr="00595C09">
        <w:trPr>
          <w:trHeight w:val="2552"/>
        </w:trPr>
        <w:tc>
          <w:tcPr>
            <w:tcW w:w="560" w:type="dxa"/>
            <w:tcBorders>
              <w:right w:val="single" w:sz="4" w:space="0" w:color="auto"/>
            </w:tcBorders>
          </w:tcPr>
          <w:p w:rsidR="001A006C" w:rsidRDefault="001A006C" w:rsidP="0063462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1A006C" w:rsidRDefault="001A006C" w:rsidP="0063462E">
            <w:pPr>
              <w:pStyle w:val="BodyText"/>
              <w:keepNext w:val="0"/>
              <w:keepLines w:val="0"/>
            </w:pPr>
          </w:p>
        </w:tc>
      </w:tr>
    </w:tbl>
    <w:p w:rsidR="001A006C" w:rsidRDefault="001A006C" w:rsidP="0064699C">
      <w:pPr>
        <w:pStyle w:val="BodyText"/>
      </w:pPr>
    </w:p>
    <w:sectPr w:rsidR="001A006C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A006C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157FCF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A006C" w:rsidRDefault="001A006C" w:rsidP="001F3B40">
    <w:pPr>
      <w:pStyle w:val="HeaderChapterpart"/>
      <w:pBdr>
        <w:bottom w:val="single" w:sz="4" w:space="0" w:color="auto"/>
      </w:pBdr>
    </w:pPr>
    <w:r>
      <w:t>Technical Specification Annexure, MRTS302.1 Fabrication and Construction of Pontoons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57FCF"/>
    <w:rsid w:val="00172FEB"/>
    <w:rsid w:val="00176CC5"/>
    <w:rsid w:val="001810DF"/>
    <w:rsid w:val="001A006C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3B40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A60B8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5C09"/>
    <w:rsid w:val="005C1DF1"/>
    <w:rsid w:val="005D3973"/>
    <w:rsid w:val="005D59C0"/>
    <w:rsid w:val="005F4F3D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15C82"/>
    <w:rsid w:val="00836DC0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2B33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ec972935-d489-4a83-af2a-c34816ed2832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</TotalTime>
  <Pages>2</Pages>
  <Words>141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MRTS302.1 - Annexure</vt:lpstr>
    </vt:vector>
  </TitlesOfParts>
  <Company>Department of Transport and Main Roads</Company>
  <LinksUpToDate>false</LinksUpToDate>
  <CharactersWithSpaces>1101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MRTS302.1 - Annexure</dc:title>
  <dc:subject>Fabrication and Construction of Pontoons</dc:subject>
  <dc:creator>Department of Transport and Main Roads</dc:creator>
  <cp:keywords>Specification; Technical; Standard; Contract; Tender; Construction; Design</cp:keywords>
  <dc:description/>
  <cp:lastModifiedBy>Margaret M Quinn</cp:lastModifiedBy>
  <cp:revision>8</cp:revision>
  <cp:lastPrinted>2013-06-20T03:17:00Z</cp:lastPrinted>
  <dcterms:created xsi:type="dcterms:W3CDTF">2017-04-04T06:19:00Z</dcterms:created>
  <dcterms:modified xsi:type="dcterms:W3CDTF">2017-06-21T01:29:00Z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