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377AA729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EEEC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BFEC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F396E3" wp14:editId="0AF0506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AF47038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B9B92" w14:textId="50742324" w:rsidR="003861E9" w:rsidRPr="00070033" w:rsidRDefault="00ED3DB1" w:rsidP="003F092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566043">
              <w:rPr>
                <w:b/>
                <w:sz w:val="40"/>
                <w:szCs w:val="40"/>
              </w:rPr>
              <w:t>62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F22213">
              <w:rPr>
                <w:b/>
                <w:sz w:val="40"/>
                <w:szCs w:val="40"/>
              </w:rPr>
              <w:t xml:space="preserve"> </w:t>
            </w:r>
            <w:r w:rsidR="00F22213" w:rsidRPr="00F22213">
              <w:rPr>
                <w:b/>
                <w:sz w:val="32"/>
                <w:szCs w:val="32"/>
              </w:rPr>
              <w:t>(November 2023)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C1B69" w14:textId="77777777" w:rsidR="003861E9" w:rsidRDefault="003861E9" w:rsidP="003000CD">
            <w:pPr>
              <w:pStyle w:val="BodyText"/>
            </w:pPr>
          </w:p>
        </w:tc>
      </w:tr>
      <w:tr w:rsidR="003861E9" w14:paraId="148C5CB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215E6" w14:textId="77777777" w:rsidR="003861E9" w:rsidRPr="00070033" w:rsidRDefault="0056604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Substructure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ECE48" w14:textId="77777777" w:rsidR="003861E9" w:rsidRDefault="003861E9" w:rsidP="003000CD">
            <w:pPr>
              <w:pStyle w:val="BodyText"/>
            </w:pPr>
          </w:p>
        </w:tc>
      </w:tr>
      <w:tr w:rsidR="003861E9" w14:paraId="73D9564C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D0FD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6DDD7" w14:textId="77777777" w:rsidR="003861E9" w:rsidRDefault="003861E9" w:rsidP="003000CD">
            <w:pPr>
              <w:pStyle w:val="BodyText"/>
            </w:pPr>
          </w:p>
        </w:tc>
      </w:tr>
      <w:tr w:rsidR="003861E9" w14:paraId="6973A5D4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08F9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1F9AA" w14:textId="77777777" w:rsidR="003861E9" w:rsidRDefault="003861E9" w:rsidP="003000CD">
            <w:pPr>
              <w:pStyle w:val="BodyText"/>
            </w:pPr>
          </w:p>
        </w:tc>
      </w:tr>
      <w:tr w:rsidR="003861E9" w14:paraId="61F1508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DA34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D14BC" w14:textId="77777777" w:rsidR="003861E9" w:rsidRDefault="003861E9" w:rsidP="003000CD">
            <w:pPr>
              <w:pStyle w:val="BodyText"/>
            </w:pPr>
          </w:p>
        </w:tc>
      </w:tr>
      <w:tr w:rsidR="003861E9" w14:paraId="7C6D783F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A4766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20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EA786" w14:textId="77777777" w:rsidR="003861E9" w:rsidRDefault="003861E9" w:rsidP="003000CD">
            <w:pPr>
              <w:pStyle w:val="BodyText"/>
            </w:pPr>
          </w:p>
        </w:tc>
      </w:tr>
      <w:tr w:rsidR="003861E9" w14:paraId="53549FFF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B0E6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E335728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08AC8E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A733B" w14:textId="77777777" w:rsidR="00566043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ED3DB1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566043">
              <w:rPr>
                <w:rStyle w:val="BodyTextbold"/>
              </w:rPr>
              <w:t>62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2A36044" w14:textId="77777777" w:rsidR="00566043" w:rsidRDefault="00566043" w:rsidP="00044E48">
      <w:pPr>
        <w:pStyle w:val="Heading1"/>
      </w:pPr>
      <w:r>
        <w:t xml:space="preserve">Construction </w:t>
      </w:r>
      <w:r w:rsidR="00ED3DB1">
        <w:t>p</w:t>
      </w:r>
      <w:r>
        <w:t>rocedures (Clause</w:t>
      </w:r>
      <w:r w:rsidR="00ED3DB1">
        <w:t> </w:t>
      </w:r>
      <w:r>
        <w:t>4.2)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75CF5" w14:paraId="5B14CB58" w14:textId="77777777" w:rsidTr="00F33E23">
        <w:tc>
          <w:tcPr>
            <w:tcW w:w="9060" w:type="dxa"/>
            <w:gridSpan w:val="2"/>
          </w:tcPr>
          <w:p w14:paraId="40B0D629" w14:textId="77777777" w:rsidR="00375CF5" w:rsidRDefault="00375CF5" w:rsidP="00375CF5">
            <w:pPr>
              <w:pStyle w:val="BodyText"/>
              <w:ind w:left="176" w:firstLine="283"/>
            </w:pPr>
            <w:r w:rsidRPr="00375CF5">
              <w:t>The following construction procedures are required to be submitted to the Administrator.</w:t>
            </w:r>
          </w:p>
        </w:tc>
      </w:tr>
      <w:tr w:rsidR="0003466A" w14:paraId="331CE2D0" w14:textId="77777777" w:rsidTr="009A4D3A">
        <w:trPr>
          <w:trHeight w:val="323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7C9D0C0" w14:textId="77777777" w:rsidR="0003466A" w:rsidRDefault="0003466A" w:rsidP="009A4D3A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45A312A" w14:textId="77777777" w:rsidR="0003466A" w:rsidRDefault="0003466A" w:rsidP="0007027D">
            <w:pPr>
              <w:pStyle w:val="BodyText"/>
            </w:pPr>
          </w:p>
        </w:tc>
      </w:tr>
    </w:tbl>
    <w:p w14:paraId="76361522" w14:textId="77777777" w:rsidR="009A4D3A" w:rsidRDefault="009A4D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08AC94CD" w14:textId="77777777" w:rsidTr="00A07044">
        <w:tc>
          <w:tcPr>
            <w:tcW w:w="9060" w:type="dxa"/>
            <w:gridSpan w:val="2"/>
          </w:tcPr>
          <w:p w14:paraId="13D5B5CF" w14:textId="77777777" w:rsidR="0003466A" w:rsidRDefault="00E2058F" w:rsidP="00E2058F">
            <w:pPr>
              <w:pStyle w:val="Heading1"/>
              <w:keepLines w:val="0"/>
            </w:pPr>
            <w:r w:rsidRPr="00E2058F">
              <w:t>Proprietary shrinkage compensated grout or shrinkage compensated micro-concrete – Transport and Main Roads Registered Products (Clauses</w:t>
            </w:r>
            <w:r>
              <w:t> </w:t>
            </w:r>
            <w:r w:rsidRPr="00E2058F">
              <w:t>10.2)</w:t>
            </w:r>
          </w:p>
        </w:tc>
      </w:tr>
      <w:tr w:rsidR="0003466A" w14:paraId="501B2D61" w14:textId="77777777" w:rsidTr="00A07044">
        <w:tc>
          <w:tcPr>
            <w:tcW w:w="560" w:type="dxa"/>
          </w:tcPr>
          <w:p w14:paraId="5FD544B4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B98B21" w14:textId="77777777" w:rsidR="0003466A" w:rsidRDefault="00375CF5" w:rsidP="00375CF5">
            <w:pPr>
              <w:pStyle w:val="BodyText"/>
              <w:ind w:left="176" w:hanging="277"/>
            </w:pPr>
            <w:r w:rsidRPr="00C07A72">
              <w:t xml:space="preserve">The following </w:t>
            </w:r>
            <w:r w:rsidR="00E2058F">
              <w:t>products are registered for use</w:t>
            </w:r>
            <w:r w:rsidRPr="00C07A72">
              <w:t>.</w:t>
            </w:r>
          </w:p>
        </w:tc>
      </w:tr>
      <w:tr w:rsidR="0003466A" w14:paraId="45C0320E" w14:textId="77777777" w:rsidTr="009A4D3A">
        <w:trPr>
          <w:trHeight w:val="323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3DA8CB83" w14:textId="77777777" w:rsidR="0003466A" w:rsidRDefault="0003466A" w:rsidP="009A4D3A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94424D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794D11C2" w14:textId="77777777" w:rsidR="0003466A" w:rsidRDefault="0003466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2058F" w14:paraId="08929A53" w14:textId="77777777" w:rsidTr="00FD72EF">
        <w:tc>
          <w:tcPr>
            <w:tcW w:w="9060" w:type="dxa"/>
            <w:gridSpan w:val="2"/>
          </w:tcPr>
          <w:p w14:paraId="1CAF350B" w14:textId="77777777" w:rsidR="00E2058F" w:rsidRDefault="00E2058F" w:rsidP="00E2058F">
            <w:pPr>
              <w:pStyle w:val="Heading1"/>
            </w:pPr>
            <w:r>
              <w:lastRenderedPageBreak/>
              <w:t>Supplementary requirements (Clause 17)</w:t>
            </w:r>
          </w:p>
        </w:tc>
      </w:tr>
      <w:tr w:rsidR="00E2058F" w14:paraId="00DB27A3" w14:textId="77777777" w:rsidTr="00FD72EF">
        <w:tc>
          <w:tcPr>
            <w:tcW w:w="560" w:type="dxa"/>
          </w:tcPr>
          <w:p w14:paraId="7B3725E2" w14:textId="77777777" w:rsidR="00E2058F" w:rsidRDefault="00E2058F" w:rsidP="00FD72EF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DB5571A" w14:textId="77777777" w:rsidR="00E2058F" w:rsidRDefault="00E2058F" w:rsidP="00FD72EF">
            <w:pPr>
              <w:pStyle w:val="BodyText"/>
              <w:ind w:left="176" w:hanging="277"/>
            </w:pPr>
            <w:r w:rsidRPr="00C07A72">
              <w:t>The following supplementary requirements shall apply.</w:t>
            </w:r>
          </w:p>
        </w:tc>
      </w:tr>
      <w:tr w:rsidR="00E2058F" w14:paraId="59A64992" w14:textId="77777777" w:rsidTr="00FD72EF">
        <w:trPr>
          <w:trHeight w:val="323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728C4B9D" w14:textId="77777777" w:rsidR="00E2058F" w:rsidRDefault="00E2058F" w:rsidP="00FD72EF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3DB71B" w14:textId="77777777" w:rsidR="00E2058F" w:rsidRDefault="00E2058F" w:rsidP="00FD72EF">
            <w:pPr>
              <w:pStyle w:val="BodyText"/>
              <w:keepNext w:val="0"/>
              <w:keepLines w:val="0"/>
            </w:pPr>
          </w:p>
        </w:tc>
      </w:tr>
    </w:tbl>
    <w:p w14:paraId="5B6139CF" w14:textId="77777777" w:rsidR="00E2058F" w:rsidRDefault="00E2058F" w:rsidP="0064699C">
      <w:pPr>
        <w:pStyle w:val="BodyText"/>
      </w:pPr>
    </w:p>
    <w:sectPr w:rsidR="00E2058F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6B07" w14:textId="77777777" w:rsidR="00EF2FDD" w:rsidRDefault="00EF2FDD">
      <w:r>
        <w:separator/>
      </w:r>
    </w:p>
    <w:p w14:paraId="0481E7A1" w14:textId="77777777" w:rsidR="00EF2FDD" w:rsidRDefault="00EF2FDD"/>
  </w:endnote>
  <w:endnote w:type="continuationSeparator" w:id="0">
    <w:p w14:paraId="3842E8DA" w14:textId="77777777" w:rsidR="00EF2FDD" w:rsidRDefault="00EF2FDD">
      <w:r>
        <w:continuationSeparator/>
      </w:r>
    </w:p>
    <w:p w14:paraId="79EBD32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4E4E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636EC">
      <w:t>November</w:t>
    </w:r>
    <w:r w:rsidR="00F83E42">
      <w:t> </w:t>
    </w:r>
    <w:r w:rsidR="00566043">
      <w:t>20</w:t>
    </w:r>
    <w:r w:rsidR="008636EC">
      <w:t>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9A4D3A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E292" w14:textId="77777777" w:rsidR="00EF2FDD" w:rsidRDefault="00EF2FDD">
      <w:r>
        <w:separator/>
      </w:r>
    </w:p>
    <w:p w14:paraId="4728D780" w14:textId="77777777" w:rsidR="00EF2FDD" w:rsidRDefault="00EF2FDD"/>
  </w:footnote>
  <w:footnote w:type="continuationSeparator" w:id="0">
    <w:p w14:paraId="268D48B6" w14:textId="77777777" w:rsidR="00EF2FDD" w:rsidRDefault="00EF2FDD">
      <w:r>
        <w:continuationSeparator/>
      </w:r>
    </w:p>
    <w:p w14:paraId="152B231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18FA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566043">
      <w:t>62.1</w:t>
    </w:r>
    <w:r w:rsidR="00F83E42">
      <w:t> </w:t>
    </w:r>
    <w:r w:rsidR="00566043">
      <w:t>Bridge Substructure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C37E2E84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02463684">
    <w:abstractNumId w:val="4"/>
  </w:num>
  <w:num w:numId="2" w16cid:durableId="1673530827">
    <w:abstractNumId w:val="8"/>
  </w:num>
  <w:num w:numId="3" w16cid:durableId="1832790362">
    <w:abstractNumId w:val="10"/>
  </w:num>
  <w:num w:numId="4" w16cid:durableId="661542405">
    <w:abstractNumId w:val="0"/>
  </w:num>
  <w:num w:numId="5" w16cid:durableId="595555619">
    <w:abstractNumId w:val="6"/>
  </w:num>
  <w:num w:numId="6" w16cid:durableId="1694647104">
    <w:abstractNumId w:val="5"/>
  </w:num>
  <w:num w:numId="7" w16cid:durableId="1786270780">
    <w:abstractNumId w:val="2"/>
  </w:num>
  <w:num w:numId="8" w16cid:durableId="74212719">
    <w:abstractNumId w:val="7"/>
  </w:num>
  <w:num w:numId="9" w16cid:durableId="2335095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128558">
    <w:abstractNumId w:val="1"/>
  </w:num>
  <w:num w:numId="11" w16cid:durableId="916477505">
    <w:abstractNumId w:val="3"/>
  </w:num>
  <w:num w:numId="12" w16cid:durableId="135248844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B668D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5CF5"/>
    <w:rsid w:val="00376A0A"/>
    <w:rsid w:val="00383A3B"/>
    <w:rsid w:val="003861E9"/>
    <w:rsid w:val="00391457"/>
    <w:rsid w:val="003960ED"/>
    <w:rsid w:val="003A3635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66043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636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4D3A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16C1D"/>
    <w:rsid w:val="00E2058F"/>
    <w:rsid w:val="00E57C45"/>
    <w:rsid w:val="00E70EA9"/>
    <w:rsid w:val="00E8162F"/>
    <w:rsid w:val="00E84619"/>
    <w:rsid w:val="00E96F32"/>
    <w:rsid w:val="00EA319A"/>
    <w:rsid w:val="00EC0517"/>
    <w:rsid w:val="00ED06E5"/>
    <w:rsid w:val="00ED3DB1"/>
    <w:rsid w:val="00ED4A4A"/>
    <w:rsid w:val="00ED5C9C"/>
    <w:rsid w:val="00EE3A27"/>
    <w:rsid w:val="00EE3AA3"/>
    <w:rsid w:val="00EE7EEC"/>
    <w:rsid w:val="00EF2FDD"/>
    <w:rsid w:val="00F15554"/>
    <w:rsid w:val="00F22213"/>
    <w:rsid w:val="00F23DCF"/>
    <w:rsid w:val="00F23EF7"/>
    <w:rsid w:val="00F30D7C"/>
    <w:rsid w:val="00F322FA"/>
    <w:rsid w:val="00F44BA4"/>
    <w:rsid w:val="00F45A8D"/>
    <w:rsid w:val="00F64B7F"/>
    <w:rsid w:val="00F70E96"/>
    <w:rsid w:val="00F83E42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3D38EA8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Revision">
    <w:name w:val="Revision"/>
    <w:hidden/>
    <w:uiPriority w:val="99"/>
    <w:semiHidden/>
    <w:rsid w:val="008636E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ec972935-d489-4a83-af2a-c34816ed2832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</TotalTime>
  <Pages>2</Pages>
  <Words>83</Words>
  <Characters>611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MRTS62.1 - Annexure</vt:lpstr>
    </vt:vector>
  </TitlesOfParts>
  <Company>Department of Transport and Main Roads</Company>
  <LinksUpToDate>false</LinksUpToDate>
  <CharactersWithSpaces>678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MRTS62.1 - Annexure</dc:title>
  <dc:subject>Bridge Substructure</dc:subject>
  <dc:creator>Department of Transport and Main Roads</dc:creator>
  <cp:keywords>Specification; Technical; Standard; Contract; Tender; Construction; Design</cp:keywords>
  <dc:description/>
  <cp:lastModifiedBy>Courtney M West</cp:lastModifiedBy>
  <cp:revision>5</cp:revision>
  <cp:lastPrinted>2013-06-20T03:17:00Z</cp:lastPrinted>
  <dcterms:created xsi:type="dcterms:W3CDTF">2017-06-09T05:29:00Z</dcterms:created>
  <dcterms:modified xsi:type="dcterms:W3CDTF">2023-11-02T02:33:00Z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