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3B6590">
              <w:rPr>
                <w:b/>
                <w:sz w:val="40"/>
                <w:szCs w:val="40"/>
              </w:rPr>
              <w:t>66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B6590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Driven Steel Piles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3B6590">
              <w:rPr>
                <w:rStyle w:val="BodyTextbold"/>
              </w:rPr>
              <w:t>66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2A034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670"/>
      </w:tblGrid>
      <w:tr w:rsidR="002A0347" w:rsidTr="00F561E4">
        <w:trPr>
          <w:trHeight w:val="578"/>
        </w:trPr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2A0347" w:rsidRPr="002A0347" w:rsidRDefault="002A0347" w:rsidP="002A0347">
            <w:pPr>
              <w:rPr>
                <w:rStyle w:val="BodyTextbold"/>
              </w:rPr>
            </w:pPr>
            <w:r w:rsidRPr="002A0347">
              <w:rPr>
                <w:rStyle w:val="BodyTextbold"/>
              </w:rPr>
              <w:t>Clauses 1, 2 and 3 in this Annexure shall be completed by the Designer under the Contract.</w:t>
            </w:r>
          </w:p>
        </w:tc>
      </w:tr>
      <w:tr w:rsidR="003B6590" w:rsidTr="003B6590">
        <w:trPr>
          <w:trHeight w:val="578"/>
        </w:trPr>
        <w:tc>
          <w:tcPr>
            <w:tcW w:w="1418" w:type="dxa"/>
            <w:tcBorders>
              <w:right w:val="single" w:sz="4" w:space="0" w:color="auto"/>
            </w:tcBorders>
          </w:tcPr>
          <w:p w:rsidR="003B6590" w:rsidRPr="00FF5529" w:rsidRDefault="003B6590" w:rsidP="003B6590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FF5529" w:rsidRDefault="003B6590" w:rsidP="003B6590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  <w:rPr>
                <w:sz w:val="24"/>
              </w:rPr>
            </w:pPr>
          </w:p>
        </w:tc>
      </w:tr>
      <w:tr w:rsidR="003861E9" w:rsidTr="003B6590">
        <w:trPr>
          <w:trHeight w:val="578"/>
        </w:trPr>
        <w:tc>
          <w:tcPr>
            <w:tcW w:w="9072" w:type="dxa"/>
            <w:gridSpan w:val="3"/>
          </w:tcPr>
          <w:p w:rsidR="003861E9" w:rsidRPr="003B6590" w:rsidRDefault="003B6590" w:rsidP="00527AA3">
            <w:pPr>
              <w:pStyle w:val="Heading1"/>
              <w:tabs>
                <w:tab w:val="clear" w:pos="567"/>
                <w:tab w:val="left" w:pos="318"/>
              </w:tabs>
              <w:ind w:hanging="539"/>
              <w:outlineLvl w:val="0"/>
            </w:pPr>
            <w:r>
              <w:t>Proposed Hammer (Clause 6.5)</w:t>
            </w:r>
          </w:p>
        </w:tc>
      </w:tr>
      <w:tr w:rsidR="003B6590" w:rsidTr="00527AA3">
        <w:trPr>
          <w:trHeight w:val="578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B6590" w:rsidRPr="003B6590" w:rsidRDefault="003B6590" w:rsidP="00527AA3">
            <w:pPr>
              <w:ind w:left="318"/>
            </w:pPr>
            <w:r w:rsidRPr="003B6590">
              <w:t>The proposed hammer shall be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Default="003B6590" w:rsidP="003B6590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  <w:rPr>
                <w:sz w:val="24"/>
              </w:rPr>
            </w:pPr>
          </w:p>
        </w:tc>
      </w:tr>
    </w:tbl>
    <w:p w:rsidR="003B6590" w:rsidRDefault="003B6590" w:rsidP="00527AA3">
      <w:pPr>
        <w:spacing w:after="0" w:line="240" w:lineRule="auto"/>
      </w:pPr>
    </w:p>
    <w:p w:rsidR="00DB4FCC" w:rsidRPr="00DB4FCC" w:rsidRDefault="003B6590" w:rsidP="003B6590">
      <w:pPr>
        <w:pStyle w:val="Heading1"/>
      </w:pPr>
      <w:r>
        <w:t>Pile Requirements (Clause 6.5 and 6.7)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B6590" w:rsidRPr="00080E05" w:rsidTr="003B6590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Heading"/>
              <w:keepNext w:val="0"/>
              <w:keepLines w:val="0"/>
            </w:pPr>
            <w:r>
              <w:t>Pile 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Heading"/>
              <w:keepNext w:val="0"/>
              <w:keepLines w:val="0"/>
            </w:pPr>
            <w:r>
              <w:t>Required Minimum Ultimate Capacity 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Heading"/>
            </w:pPr>
            <w:r>
              <w:t>Require</w:t>
            </w:r>
            <w:r w:rsidR="00AC6F52">
              <w:t>d Minimum Energy Input per Blow</w:t>
            </w:r>
            <w:r w:rsidR="00AC6F52">
              <w:br/>
            </w:r>
            <w:r>
              <w:t>(tonne metres)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AC6F52">
            <w:pPr>
              <w:pStyle w:val="TableHeading"/>
              <w:keepNext w:val="0"/>
              <w:keepLines w:val="0"/>
            </w:pPr>
            <w:r>
              <w:t xml:space="preserve">Final Set per Blow Using </w:t>
            </w:r>
            <w:r w:rsidR="00527AA3">
              <w:t>Proposed Hammer</w:t>
            </w:r>
            <w:r w:rsidR="00AC6F52">
              <w:br/>
            </w:r>
            <w:r w:rsidR="00527AA3">
              <w:t xml:space="preserve">(mm) </w:t>
            </w:r>
            <w:r w:rsidR="00E749F1" w:rsidRPr="00E749F1">
              <w:t>†</w:t>
            </w:r>
          </w:p>
        </w:tc>
      </w:tr>
      <w:tr w:rsidR="003B6590" w:rsidRPr="00080E05" w:rsidTr="003B659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3B6590" w:rsidRPr="00080E05" w:rsidTr="003B6590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3B6590" w:rsidRPr="00080E05" w:rsidTr="003B6590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3B6590" w:rsidRPr="00080E05" w:rsidTr="003B6590">
        <w:trPr>
          <w:trHeight w:val="4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3B6590" w:rsidRPr="00080E05" w:rsidTr="003B6590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3B6590" w:rsidRPr="00080E05" w:rsidTr="003B6590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3A703F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DB4FCC" w:rsidRDefault="003B6590" w:rsidP="00685517">
            <w:pPr>
              <w:pStyle w:val="TableBodyText"/>
              <w:keepNext w:val="0"/>
              <w:keepLines w:val="0"/>
            </w:pPr>
          </w:p>
        </w:tc>
      </w:tr>
      <w:tr w:rsidR="00EE3A27" w:rsidTr="00EE3A27">
        <w:trPr>
          <w:trHeight w:val="29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A3" w:rsidRPr="00527AA3" w:rsidRDefault="00527AA3" w:rsidP="0010228D">
            <w:pPr>
              <w:pStyle w:val="TableNotes"/>
              <w:ind w:left="176" w:hanging="284"/>
            </w:pPr>
            <w:r w:rsidRPr="00527AA3">
              <w:t>†</w:t>
            </w:r>
            <w:r w:rsidRPr="00527AA3">
              <w:tab/>
              <w:t>The sets listed above are based on the use of a hammer which provides an energy input</w:t>
            </w:r>
            <w:r>
              <w:t xml:space="preserve"> equal to that stated in Clause </w:t>
            </w:r>
            <w:r w:rsidRPr="00527AA3">
              <w:t>1 of this Annexure, and the use of a minimum amount of cushion material sufficient only to prevent damage to the pile during driving. The final set required shall be determined from th</w:t>
            </w:r>
            <w:r>
              <w:t xml:space="preserve">e </w:t>
            </w:r>
            <w:proofErr w:type="spellStart"/>
            <w:r>
              <w:t>Hiley</w:t>
            </w:r>
            <w:proofErr w:type="spellEnd"/>
            <w:r>
              <w:t xml:space="preserve"> Formula given in Clause </w:t>
            </w:r>
            <w:r w:rsidRPr="00527AA3">
              <w:t xml:space="preserve">6.7, using the actual equipment, coefficients for temporary compressions, efficiency of blow </w:t>
            </w:r>
            <w:proofErr w:type="spellStart"/>
            <w:r w:rsidRPr="00527AA3">
              <w:t>etc</w:t>
            </w:r>
            <w:proofErr w:type="spellEnd"/>
            <w:r w:rsidRPr="00527AA3">
              <w:t>, measured on Site.</w:t>
            </w:r>
          </w:p>
          <w:p w:rsidR="00EE3A27" w:rsidRPr="00DB4FCC" w:rsidRDefault="00527AA3" w:rsidP="0010228D">
            <w:pPr>
              <w:pStyle w:val="TableNotes"/>
              <w:ind w:left="176"/>
            </w:pPr>
            <w:r w:rsidRPr="00527AA3">
              <w:t>Where a diesel hammer is used, the manufacturer’s rated energy will not be ac</w:t>
            </w:r>
            <w:r w:rsidR="0010228D">
              <w:t xml:space="preserve">hieved until the ram is falling </w:t>
            </w:r>
            <w:r w:rsidRPr="00527AA3">
              <w:t>over the full stroke.</w:t>
            </w:r>
          </w:p>
        </w:tc>
      </w:tr>
    </w:tbl>
    <w:p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</w:tblGrid>
      <w:tr w:rsidR="00075B74" w:rsidTr="00D121E0">
        <w:tc>
          <w:tcPr>
            <w:tcW w:w="9060" w:type="dxa"/>
            <w:gridSpan w:val="2"/>
          </w:tcPr>
          <w:p w:rsidR="00075B74" w:rsidRDefault="00527AA3" w:rsidP="00527AA3">
            <w:pPr>
              <w:pStyle w:val="Heading1"/>
              <w:outlineLvl w:val="0"/>
            </w:pPr>
            <w:r>
              <w:lastRenderedPageBreak/>
              <w:t>Supplementary Requirements (Clause 13)</w:t>
            </w:r>
          </w:p>
          <w:p w:rsidR="00527AA3" w:rsidRPr="00527AA3" w:rsidRDefault="00527AA3" w:rsidP="00527AA3">
            <w:pPr>
              <w:pStyle w:val="BodyText"/>
              <w:ind w:left="459"/>
            </w:pPr>
            <w:r>
              <w:t>The following supplementary requirements shall apply.</w:t>
            </w:r>
          </w:p>
        </w:tc>
      </w:tr>
      <w:tr w:rsidR="00D121E0" w:rsidTr="00D121E0">
        <w:trPr>
          <w:trHeight w:val="2720"/>
        </w:trPr>
        <w:tc>
          <w:tcPr>
            <w:tcW w:w="567" w:type="dxa"/>
            <w:tcBorders>
              <w:right w:val="single" w:sz="4" w:space="0" w:color="auto"/>
            </w:tcBorders>
          </w:tcPr>
          <w:p w:rsidR="00D121E0" w:rsidRDefault="00D121E0" w:rsidP="0064699C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0" w:rsidRDefault="00D121E0" w:rsidP="0064699C">
            <w:pPr>
              <w:pStyle w:val="BodyText"/>
            </w:pPr>
          </w:p>
        </w:tc>
      </w:tr>
    </w:tbl>
    <w:p w:rsidR="0003466A" w:rsidRDefault="0003466A" w:rsidP="00527AA3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C2E4D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13D6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CC2E4D">
      <w:t>66</w:t>
    </w:r>
    <w:r w:rsidR="00720C44">
      <w:t>.1 D</w:t>
    </w:r>
    <w:r w:rsidR="00CC2E4D">
      <w:t>riven Steel Piles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228D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0347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6590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AA3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5D36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6F52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2E4D"/>
    <w:rsid w:val="00CD30F9"/>
    <w:rsid w:val="00CE3694"/>
    <w:rsid w:val="00CE6618"/>
    <w:rsid w:val="00D00ECB"/>
    <w:rsid w:val="00D01D6F"/>
    <w:rsid w:val="00D12160"/>
    <w:rsid w:val="00D121E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749F1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287A"/>
    <w:rsid w:val="00F13D6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ec972935-d489-4a83-af2a-c34816ed283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2</Pages>
  <Words>201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MRTS66.1 - Annexure</vt:lpstr>
    </vt:vector>
  </TitlesOfParts>
  <Company>Department of Transport and Main Roads</Company>
  <LinksUpToDate>false</LinksUpToDate>
  <CharactersWithSpaces>1323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MRTS66.1 - Annexure</dc:title>
  <dc:subject>Driven Steel Piles</dc:subject>
  <dc:creator>Department of Transport and Main Roads</dc:creator>
  <cp:keywords>Specification; Technical; Standard; Contract; Tender; Construction; Design</cp:keywords>
  <dc:description/>
  <cp:lastModifiedBy>Courtney M West</cp:lastModifiedBy>
  <cp:revision>10</cp:revision>
  <cp:lastPrinted>2013-06-20T03:17:00Z</cp:lastPrinted>
  <dcterms:created xsi:type="dcterms:W3CDTF">2017-02-09T05:21:00Z</dcterms:created>
  <dcterms:modified xsi:type="dcterms:W3CDTF">2017-07-14T02:11:00Z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