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DAC10DD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86CE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D5E482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24DF71" wp14:editId="549CC49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595ED8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FD81E" w14:textId="56C12D31" w:rsidR="003861E9" w:rsidRPr="00070033" w:rsidRDefault="00C75F87" w:rsidP="00255839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3861E9" w:rsidRPr="00070033">
              <w:rPr>
                <w:b/>
                <w:sz w:val="40"/>
                <w:szCs w:val="40"/>
              </w:rPr>
              <w:t>MRTS</w:t>
            </w:r>
            <w:r w:rsidR="0073556A">
              <w:rPr>
                <w:b/>
                <w:sz w:val="40"/>
                <w:szCs w:val="40"/>
              </w:rPr>
              <w:t>210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6D7D58" w:rsidRPr="006D7D58">
              <w:rPr>
                <w:b/>
                <w:sz w:val="32"/>
                <w:szCs w:val="40"/>
              </w:rPr>
              <w:t xml:space="preserve"> (</w:t>
            </w:r>
            <w:r w:rsidR="00B4248A">
              <w:rPr>
                <w:b/>
                <w:sz w:val="32"/>
                <w:szCs w:val="40"/>
              </w:rPr>
              <w:t>November</w:t>
            </w:r>
            <w:r w:rsidR="006D7D58" w:rsidRPr="006D7D58">
              <w:rPr>
                <w:b/>
                <w:sz w:val="32"/>
                <w:szCs w:val="40"/>
              </w:rPr>
              <w:t xml:space="preserve"> 20</w:t>
            </w:r>
            <w:r w:rsidR="00B4248A">
              <w:rPr>
                <w:b/>
                <w:sz w:val="32"/>
                <w:szCs w:val="40"/>
              </w:rPr>
              <w:t>21</w:t>
            </w:r>
            <w:r w:rsidR="006D7D58" w:rsidRPr="006D7D58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2F9CC" w14:textId="77777777" w:rsidR="003861E9" w:rsidRDefault="003861E9" w:rsidP="003000CD">
            <w:pPr>
              <w:pStyle w:val="BodyText"/>
            </w:pPr>
          </w:p>
        </w:tc>
      </w:tr>
      <w:tr w:rsidR="003861E9" w14:paraId="50361A6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68639" w14:textId="77777777" w:rsidR="003861E9" w:rsidRPr="00070033" w:rsidRDefault="0073556A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of Mains Power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8104C" w14:textId="77777777" w:rsidR="003861E9" w:rsidRDefault="003861E9" w:rsidP="003000CD">
            <w:pPr>
              <w:pStyle w:val="BodyText"/>
            </w:pPr>
          </w:p>
        </w:tc>
      </w:tr>
      <w:tr w:rsidR="003861E9" w14:paraId="561889EC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01013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59241" w14:textId="77777777" w:rsidR="003861E9" w:rsidRDefault="003861E9" w:rsidP="003000CD">
            <w:pPr>
              <w:pStyle w:val="BodyText"/>
            </w:pPr>
          </w:p>
        </w:tc>
      </w:tr>
      <w:tr w:rsidR="003861E9" w14:paraId="39CCA333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0196D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8C1349" w14:textId="77777777" w:rsidR="003861E9" w:rsidRDefault="003861E9" w:rsidP="003000CD">
            <w:pPr>
              <w:pStyle w:val="BodyText"/>
            </w:pPr>
          </w:p>
        </w:tc>
      </w:tr>
      <w:tr w:rsidR="003861E9" w14:paraId="71395C1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DA08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248CC7" w14:textId="77777777" w:rsidR="003861E9" w:rsidRDefault="003861E9" w:rsidP="003000CD">
            <w:pPr>
              <w:pStyle w:val="BodyText"/>
            </w:pPr>
          </w:p>
        </w:tc>
      </w:tr>
      <w:tr w:rsidR="003861E9" w14:paraId="1E704745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E1E11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5203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AFCC8" w14:textId="77777777" w:rsidR="003861E9" w:rsidRDefault="003861E9" w:rsidP="003000CD">
            <w:pPr>
              <w:pStyle w:val="BodyText"/>
            </w:pPr>
          </w:p>
        </w:tc>
      </w:tr>
      <w:tr w:rsidR="003861E9" w14:paraId="244F477C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AE7E6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E45AF95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0762D3A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B1C0FF" w14:textId="77777777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="00C75F87">
              <w:rPr>
                <w:rStyle w:val="BodyTextbold"/>
              </w:rPr>
              <w:t>Specification </w:t>
            </w:r>
            <w:r w:rsidRPr="000157C6">
              <w:rPr>
                <w:rStyle w:val="BodyTextbold"/>
              </w:rPr>
              <w:t>MRTS</w:t>
            </w:r>
            <w:r w:rsidR="0073556A">
              <w:rPr>
                <w:rStyle w:val="BodyTextbold"/>
              </w:rPr>
              <w:t>210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326DC2C4" w14:textId="77777777" w:rsidR="0064699C" w:rsidRDefault="0064699C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EE3A27" w14:paraId="1D1A14F9" w14:textId="77777777" w:rsidTr="0073556A">
        <w:tc>
          <w:tcPr>
            <w:tcW w:w="9064" w:type="dxa"/>
            <w:gridSpan w:val="2"/>
          </w:tcPr>
          <w:p w14:paraId="37D5B8AA" w14:textId="77777777" w:rsidR="00EE3A27" w:rsidRDefault="0073556A" w:rsidP="0007027D">
            <w:pPr>
              <w:pStyle w:val="Heading1"/>
              <w:outlineLvl w:val="0"/>
            </w:pPr>
            <w:r>
              <w:t>Supplementary Requirements</w:t>
            </w:r>
          </w:p>
        </w:tc>
      </w:tr>
      <w:tr w:rsidR="0073556A" w14:paraId="10D4005B" w14:textId="77777777" w:rsidTr="0073556A">
        <w:tc>
          <w:tcPr>
            <w:tcW w:w="560" w:type="dxa"/>
          </w:tcPr>
          <w:p w14:paraId="0CA34550" w14:textId="77777777" w:rsidR="0073556A" w:rsidRDefault="0073556A" w:rsidP="0073556A">
            <w:pPr>
              <w:pStyle w:val="BodyText"/>
            </w:pPr>
          </w:p>
        </w:tc>
        <w:tc>
          <w:tcPr>
            <w:tcW w:w="8504" w:type="dxa"/>
            <w:tcBorders>
              <w:bottom w:val="single" w:sz="4" w:space="0" w:color="auto"/>
            </w:tcBorders>
          </w:tcPr>
          <w:p w14:paraId="6EA6D205" w14:textId="77777777" w:rsidR="0073556A" w:rsidRPr="00DE5E80" w:rsidRDefault="0073556A" w:rsidP="0073556A">
            <w:pPr>
              <w:pStyle w:val="TableBodyText"/>
              <w:rPr>
                <w:rStyle w:val="StyleArial11pt"/>
              </w:rPr>
            </w:pPr>
            <w:r w:rsidRPr="0027584F">
              <w:rPr>
                <w:rStyle w:val="StyleArial11pt"/>
                <w:sz w:val="20"/>
              </w:rPr>
              <w:t>The following supplementary requirements shall apply</w:t>
            </w:r>
          </w:p>
        </w:tc>
      </w:tr>
      <w:tr w:rsidR="0073556A" w14:paraId="035CBF54" w14:textId="77777777" w:rsidTr="0073556A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301E6453" w14:textId="77777777" w:rsidR="0073556A" w:rsidRDefault="0073556A" w:rsidP="0073556A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FB7FA6" w14:textId="77777777" w:rsidR="0073556A" w:rsidRDefault="0073556A" w:rsidP="0073556A">
            <w:pPr>
              <w:pStyle w:val="BodyText"/>
            </w:pPr>
          </w:p>
        </w:tc>
      </w:tr>
    </w:tbl>
    <w:p w14:paraId="18249996" w14:textId="77777777" w:rsidR="0003466A" w:rsidRDefault="0003466A" w:rsidP="0064699C">
      <w:pPr>
        <w:pStyle w:val="BodyText"/>
      </w:pPr>
    </w:p>
    <w:sectPr w:rsidR="0003466A" w:rsidSect="006855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915A" w14:textId="77777777" w:rsidR="00EF2FDD" w:rsidRDefault="00EF2FDD">
      <w:r>
        <w:separator/>
      </w:r>
    </w:p>
    <w:p w14:paraId="3A58ECD5" w14:textId="77777777" w:rsidR="00EF2FDD" w:rsidRDefault="00EF2FDD"/>
  </w:endnote>
  <w:endnote w:type="continuationSeparator" w:id="0">
    <w:p w14:paraId="28342392" w14:textId="77777777" w:rsidR="00EF2FDD" w:rsidRDefault="00EF2FDD">
      <w:r>
        <w:continuationSeparator/>
      </w:r>
    </w:p>
    <w:p w14:paraId="734567D6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6C967" w14:textId="77777777" w:rsidR="00255839" w:rsidRDefault="0025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8A27" w14:textId="5DA08307" w:rsidR="009C19C5" w:rsidRDefault="0073556A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rPr>
        <w:noProof/>
      </w:rPr>
      <w:t>Transport and Main Roads Specifications</w:t>
    </w:r>
    <w:r w:rsidRPr="0092310E">
      <w:rPr>
        <w:noProof/>
      </w:rPr>
      <w:t xml:space="preserve">, </w:t>
    </w:r>
    <w:r w:rsidR="00B4248A">
      <w:rPr>
        <w:noProof/>
      </w:rPr>
      <w:t>November 2021</w:t>
    </w:r>
    <w:bookmarkStart w:id="0" w:name="_GoBack"/>
    <w:bookmarkEnd w:id="0"/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27584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90E1" w14:textId="77777777" w:rsidR="00255839" w:rsidRDefault="00255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E80C" w14:textId="77777777" w:rsidR="00EF2FDD" w:rsidRDefault="00EF2FDD">
      <w:r>
        <w:separator/>
      </w:r>
    </w:p>
    <w:p w14:paraId="51E5D77F" w14:textId="77777777" w:rsidR="00EF2FDD" w:rsidRDefault="00EF2FDD"/>
  </w:footnote>
  <w:footnote w:type="continuationSeparator" w:id="0">
    <w:p w14:paraId="15EDE50C" w14:textId="77777777" w:rsidR="00EF2FDD" w:rsidRDefault="00EF2FDD">
      <w:r>
        <w:continuationSeparator/>
      </w:r>
    </w:p>
    <w:p w14:paraId="6278CD4E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E25F" w14:textId="77777777" w:rsidR="00255839" w:rsidRDefault="0025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5F03" w14:textId="77777777" w:rsidR="0073556A" w:rsidRPr="006A3DE9" w:rsidRDefault="0073556A" w:rsidP="0073556A">
    <w:pPr>
      <w:pStyle w:val="HeaderChapterpart"/>
    </w:pPr>
    <w:r w:rsidRPr="006A3DE9">
      <w:t>Technical S</w:t>
    </w:r>
    <w:r>
      <w:t xml:space="preserve">pecification </w:t>
    </w:r>
    <w:r w:rsidR="00A84644">
      <w:t>Annexure, MRTS210.1 </w:t>
    </w:r>
    <w:r>
      <w:t>Provision of Mains Power</w:t>
    </w:r>
  </w:p>
  <w:p w14:paraId="71C5E415" w14:textId="77777777" w:rsidR="00CE3694" w:rsidRPr="0073556A" w:rsidRDefault="00CE3694" w:rsidP="00735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7769" w14:textId="77777777" w:rsidR="00255839" w:rsidRDefault="002558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82A64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55839"/>
    <w:rsid w:val="00262FA8"/>
    <w:rsid w:val="002669B1"/>
    <w:rsid w:val="00271868"/>
    <w:rsid w:val="002738CB"/>
    <w:rsid w:val="00273C11"/>
    <w:rsid w:val="0027584F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15DA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6D7D58"/>
    <w:rsid w:val="00720C44"/>
    <w:rsid w:val="00723F1A"/>
    <w:rsid w:val="00730C95"/>
    <w:rsid w:val="0073556A"/>
    <w:rsid w:val="007462A6"/>
    <w:rsid w:val="007539B4"/>
    <w:rsid w:val="007672DC"/>
    <w:rsid w:val="0077261D"/>
    <w:rsid w:val="00785550"/>
    <w:rsid w:val="00793FA9"/>
    <w:rsid w:val="00796D7D"/>
    <w:rsid w:val="007B0524"/>
    <w:rsid w:val="007C4163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84644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4248A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5F87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5EB2EA3C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StyleArial11pt">
    <w:name w:val="Style Arial 11 pt"/>
    <w:rsid w:val="0073556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ec972935-d489-4a83-af2a-c34816ed2832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</TotalTime>
  <Pages>1</Pages>
  <Words>42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MRTS210.1 - Annexure</vt:lpstr>
    </vt:vector>
  </TitlesOfParts>
  <Company>Department of Transport and Main Roads</Company>
  <LinksUpToDate>false</LinksUpToDate>
  <CharactersWithSpaces>361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MRTS210.1 - Annexure</dc:title>
  <dc:subject>Provision of Mains Power</dc:subject>
  <dc:creator>Department of Transport and Main Roads</dc:creator>
  <cp:keywords>Specification; Technical; Standard; Contract; Tender; Construction; Design</cp:keywords>
  <dc:description/>
  <cp:lastModifiedBy>Jennifer M McConaghie</cp:lastModifiedBy>
  <cp:revision>11</cp:revision>
  <cp:lastPrinted>2013-06-20T03:17:00Z</cp:lastPrinted>
  <dcterms:created xsi:type="dcterms:W3CDTF">2017-04-07T06:43:00Z</dcterms:created>
  <dcterms:modified xsi:type="dcterms:W3CDTF">2021-10-19T06:48:00Z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