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24888C63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C4BB84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5A9164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B8CC445" wp14:editId="6252905D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696CEC61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E6A63" w14:textId="6F2FB053" w:rsidR="003861E9" w:rsidRPr="00070033" w:rsidRDefault="003861E9" w:rsidP="005C33D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0157C6">
              <w:rPr>
                <w:b/>
                <w:sz w:val="40"/>
                <w:szCs w:val="40"/>
              </w:rPr>
              <w:t>07</w:t>
            </w:r>
            <w:r w:rsidR="00DB2291">
              <w:rPr>
                <w:b/>
                <w:sz w:val="40"/>
                <w:szCs w:val="40"/>
              </w:rPr>
              <w:t>B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A64664">
              <w:rPr>
                <w:b/>
                <w:sz w:val="40"/>
                <w:szCs w:val="40"/>
              </w:rPr>
              <w:t xml:space="preserve"> </w:t>
            </w:r>
            <w:r w:rsidR="00A64664" w:rsidRPr="00A64664">
              <w:rPr>
                <w:b/>
                <w:sz w:val="32"/>
                <w:szCs w:val="40"/>
              </w:rPr>
              <w:t>(</w:t>
            </w:r>
            <w:r w:rsidR="00A7358D">
              <w:rPr>
                <w:b/>
                <w:sz w:val="32"/>
                <w:szCs w:val="40"/>
              </w:rPr>
              <w:t>November</w:t>
            </w:r>
            <w:r w:rsidR="0070595F">
              <w:rPr>
                <w:b/>
                <w:sz w:val="32"/>
                <w:szCs w:val="40"/>
              </w:rPr>
              <w:t> </w:t>
            </w:r>
            <w:r w:rsidR="002C7489">
              <w:rPr>
                <w:b/>
                <w:sz w:val="32"/>
                <w:szCs w:val="40"/>
              </w:rPr>
              <w:t>20</w:t>
            </w:r>
            <w:r w:rsidR="00CB082E">
              <w:rPr>
                <w:b/>
                <w:sz w:val="32"/>
                <w:szCs w:val="40"/>
              </w:rPr>
              <w:t>2</w:t>
            </w:r>
            <w:r w:rsidR="004C05B2">
              <w:rPr>
                <w:b/>
                <w:sz w:val="32"/>
                <w:szCs w:val="40"/>
              </w:rPr>
              <w:t>2</w:t>
            </w:r>
            <w:r w:rsidR="00A64664" w:rsidRPr="00A64664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C4292F" w14:textId="77777777" w:rsidR="003861E9" w:rsidRDefault="003861E9" w:rsidP="003000CD">
            <w:pPr>
              <w:pStyle w:val="BodyText"/>
            </w:pPr>
          </w:p>
        </w:tc>
      </w:tr>
      <w:tr w:rsidR="003861E9" w14:paraId="22508456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B52C45" w14:textId="77777777" w:rsidR="003861E9" w:rsidRPr="00070033" w:rsidRDefault="000157C6" w:rsidP="00DB2291">
            <w:pPr>
              <w:pStyle w:val="BodyText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Insitu</w:t>
            </w:r>
            <w:proofErr w:type="spellEnd"/>
            <w:r>
              <w:rPr>
                <w:b/>
                <w:sz w:val="40"/>
                <w:szCs w:val="40"/>
              </w:rPr>
              <w:t xml:space="preserve"> Stabilised </w:t>
            </w:r>
            <w:r w:rsidR="00DB2291">
              <w:rPr>
                <w:b/>
                <w:sz w:val="40"/>
                <w:szCs w:val="40"/>
              </w:rPr>
              <w:t>Pavements</w:t>
            </w:r>
            <w:r>
              <w:rPr>
                <w:b/>
                <w:sz w:val="40"/>
                <w:szCs w:val="40"/>
              </w:rPr>
              <w:t xml:space="preserve"> using </w:t>
            </w:r>
            <w:r w:rsidR="00DB2291">
              <w:rPr>
                <w:b/>
                <w:sz w:val="40"/>
                <w:szCs w:val="40"/>
              </w:rPr>
              <w:t>Cement</w:t>
            </w:r>
            <w:r>
              <w:rPr>
                <w:b/>
                <w:sz w:val="40"/>
                <w:szCs w:val="40"/>
              </w:rPr>
              <w:t xml:space="preserve"> or </w:t>
            </w:r>
            <w:r w:rsidR="00DB2291">
              <w:rPr>
                <w:b/>
                <w:sz w:val="40"/>
                <w:szCs w:val="40"/>
              </w:rPr>
              <w:t>Cementitious Blends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6FFD2D" w14:textId="77777777" w:rsidR="003861E9" w:rsidRDefault="003861E9" w:rsidP="003000CD">
            <w:pPr>
              <w:pStyle w:val="BodyText"/>
            </w:pPr>
          </w:p>
        </w:tc>
      </w:tr>
      <w:tr w:rsidR="003861E9" w14:paraId="2BC26A0E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19AAE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C7CAF9" w14:textId="77777777" w:rsidR="003861E9" w:rsidRDefault="003861E9" w:rsidP="003000CD">
            <w:pPr>
              <w:pStyle w:val="BodyText"/>
            </w:pPr>
          </w:p>
        </w:tc>
      </w:tr>
      <w:tr w:rsidR="003861E9" w14:paraId="7DFE2C6B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B6C62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29C884" w14:textId="77777777" w:rsidR="003861E9" w:rsidRDefault="003861E9" w:rsidP="003000CD">
            <w:pPr>
              <w:pStyle w:val="BodyText"/>
            </w:pPr>
          </w:p>
        </w:tc>
      </w:tr>
      <w:tr w:rsidR="003861E9" w14:paraId="3F4734D2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FAF51E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9A3746" w14:textId="77777777" w:rsidR="003861E9" w:rsidRDefault="003861E9" w:rsidP="003000CD">
            <w:pPr>
              <w:pStyle w:val="BodyText"/>
            </w:pPr>
          </w:p>
        </w:tc>
      </w:tr>
      <w:tr w:rsidR="003861E9" w14:paraId="31DD9C04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24591" w14:textId="77777777" w:rsidR="003861E9" w:rsidRPr="00070033" w:rsidRDefault="003861E9" w:rsidP="00F35F8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71BA0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>act Number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8705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F9F43" w14:textId="77777777" w:rsidR="003861E9" w:rsidRDefault="003861E9" w:rsidP="003000CD">
            <w:pPr>
              <w:pStyle w:val="BodyText"/>
            </w:pPr>
          </w:p>
        </w:tc>
      </w:tr>
      <w:tr w:rsidR="003861E9" w14:paraId="13A02449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B714A8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7A149187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19CC14A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FF345" w14:textId="77777777" w:rsidR="003861E9" w:rsidRPr="000157C6" w:rsidRDefault="003861E9" w:rsidP="00A54087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Specification MRS</w:t>
            </w:r>
            <w:r w:rsidR="000157C6" w:rsidRPr="000157C6">
              <w:rPr>
                <w:rStyle w:val="BodyTextbold"/>
              </w:rPr>
              <w:t>07</w:t>
            </w:r>
            <w:r w:rsidR="00DB2291">
              <w:rPr>
                <w:rStyle w:val="BodyTextbold"/>
              </w:rPr>
              <w:t>B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021FF057" w14:textId="77777777" w:rsidR="003861E9" w:rsidRPr="0064699C" w:rsidRDefault="003861E9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386"/>
        <w:gridCol w:w="992"/>
        <w:gridCol w:w="2256"/>
      </w:tblGrid>
      <w:tr w:rsidR="00EE3A27" w14:paraId="1710F568" w14:textId="77777777" w:rsidTr="00EE3A27">
        <w:tc>
          <w:tcPr>
            <w:tcW w:w="9060" w:type="dxa"/>
            <w:gridSpan w:val="4"/>
          </w:tcPr>
          <w:p w14:paraId="1E53FCAB" w14:textId="77777777" w:rsidR="00EE3A27" w:rsidRDefault="00DB2291" w:rsidP="00DB2291">
            <w:pPr>
              <w:pStyle w:val="Heading1"/>
              <w:outlineLvl w:val="0"/>
            </w:pPr>
            <w:r w:rsidRPr="00DB2291">
              <w:t>Utilisation of a rejected lot for a reduced level of service (Table</w:t>
            </w:r>
            <w:r>
              <w:t> </w:t>
            </w:r>
            <w:r w:rsidRPr="00DB2291">
              <w:t>3.1)</w:t>
            </w:r>
          </w:p>
        </w:tc>
      </w:tr>
      <w:tr w:rsidR="00DB2291" w14:paraId="3006E1F8" w14:textId="77777777" w:rsidTr="005C33D2">
        <w:trPr>
          <w:trHeight w:val="685"/>
        </w:trPr>
        <w:tc>
          <w:tcPr>
            <w:tcW w:w="426" w:type="dxa"/>
          </w:tcPr>
          <w:p w14:paraId="00A353A1" w14:textId="77777777" w:rsidR="00DB2291" w:rsidRDefault="00DB2291" w:rsidP="00EE3A27">
            <w:pPr>
              <w:pStyle w:val="BodyText"/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14CBE77C" w14:textId="77777777" w:rsidR="00DB2291" w:rsidRDefault="00DB2291" w:rsidP="005C33D2">
            <w:pPr>
              <w:pStyle w:val="BodyText"/>
            </w:pPr>
            <w:r w:rsidRPr="00DB2291">
              <w:t xml:space="preserve">The maximum road roughness </w:t>
            </w:r>
            <w:r w:rsidR="005C33D2">
              <w:t xml:space="preserve">value </w:t>
            </w:r>
            <w:r w:rsidRPr="00DB2291">
              <w:t>(R</w:t>
            </w:r>
            <w:r w:rsidRPr="00DB2291">
              <w:rPr>
                <w:vertAlign w:val="subscript"/>
              </w:rPr>
              <w:t>m</w:t>
            </w:r>
            <w:r w:rsidRPr="00DB2291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4907" w14:textId="77777777" w:rsidR="00DB2291" w:rsidRDefault="00DB2291" w:rsidP="00EE3A27">
            <w:pPr>
              <w:pStyle w:val="BodyText"/>
            </w:pP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540A73BC" w14:textId="77777777" w:rsidR="00DB2291" w:rsidRPr="00DB2291" w:rsidRDefault="005C33D2" w:rsidP="005C33D2">
            <w:pPr>
              <w:pStyle w:val="BodyText"/>
              <w:keepNext w:val="0"/>
              <w:keepLines w:val="0"/>
              <w:rPr>
                <w:rStyle w:val="BodyTextbold"/>
              </w:rPr>
            </w:pPr>
            <w:r>
              <w:rPr>
                <w:rStyle w:val="BodyTextbold"/>
              </w:rPr>
              <w:t>m/km</w:t>
            </w:r>
          </w:p>
        </w:tc>
      </w:tr>
      <w:tr w:rsidR="005C33D2" w14:paraId="634AADA7" w14:textId="77777777" w:rsidTr="005C33D2">
        <w:trPr>
          <w:trHeight w:val="411"/>
        </w:trPr>
        <w:tc>
          <w:tcPr>
            <w:tcW w:w="426" w:type="dxa"/>
          </w:tcPr>
          <w:p w14:paraId="1317A570" w14:textId="77777777" w:rsidR="005C33D2" w:rsidRDefault="005C33D2" w:rsidP="00EE3A27">
            <w:pPr>
              <w:pStyle w:val="BodyText"/>
            </w:pPr>
          </w:p>
        </w:tc>
        <w:tc>
          <w:tcPr>
            <w:tcW w:w="8634" w:type="dxa"/>
            <w:gridSpan w:val="3"/>
          </w:tcPr>
          <w:p w14:paraId="0D3271F6" w14:textId="7C302193" w:rsidR="005C33D2" w:rsidRDefault="005C33D2" w:rsidP="005C33D2">
            <w:pPr>
              <w:pStyle w:val="TableNotes"/>
              <w:rPr>
                <w:rStyle w:val="BodyTextbold"/>
              </w:rPr>
            </w:pPr>
            <w:r w:rsidRPr="005C33D2">
              <w:t>If no value is given, it shall equal Rs + 0.76</w:t>
            </w:r>
            <w:r w:rsidR="00CD4D47">
              <w:t> </w:t>
            </w:r>
            <w:r w:rsidRPr="005C33D2">
              <w:t>m/km, where Rs is defined in MRTS07B</w:t>
            </w:r>
            <w:r w:rsidRPr="005C33D2">
              <w:rPr>
                <w:rStyle w:val="BodyTextbold"/>
              </w:rPr>
              <w:t>.</w:t>
            </w:r>
          </w:p>
        </w:tc>
      </w:tr>
    </w:tbl>
    <w:p w14:paraId="42F4BDDA" w14:textId="77777777" w:rsidR="00075B74" w:rsidRDefault="00075B74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670"/>
        <w:gridCol w:w="708"/>
        <w:gridCol w:w="851"/>
        <w:gridCol w:w="567"/>
        <w:gridCol w:w="838"/>
      </w:tblGrid>
      <w:tr w:rsidR="00A67E68" w14:paraId="02E12B9B" w14:textId="77777777" w:rsidTr="00A67E68">
        <w:tc>
          <w:tcPr>
            <w:tcW w:w="9060" w:type="dxa"/>
            <w:gridSpan w:val="6"/>
          </w:tcPr>
          <w:p w14:paraId="42243A66" w14:textId="77777777" w:rsidR="00A67E68" w:rsidRDefault="005C33D2" w:rsidP="005C33D2">
            <w:pPr>
              <w:pStyle w:val="Heading1"/>
              <w:outlineLvl w:val="0"/>
            </w:pPr>
            <w:r>
              <w:t xml:space="preserve">Reduced value for insufficient thickness of stabilised layer </w:t>
            </w:r>
            <w:r w:rsidR="00DB2291" w:rsidRPr="00DB2291">
              <w:t>(Clause</w:t>
            </w:r>
            <w:r>
              <w:t> 3.2.5</w:t>
            </w:r>
            <w:r w:rsidR="00DB2291" w:rsidRPr="00DB2291">
              <w:t>)</w:t>
            </w:r>
          </w:p>
        </w:tc>
      </w:tr>
      <w:tr w:rsidR="00031DFC" w14:paraId="4C8992E1" w14:textId="77777777" w:rsidTr="005C33D2">
        <w:tc>
          <w:tcPr>
            <w:tcW w:w="426" w:type="dxa"/>
          </w:tcPr>
          <w:p w14:paraId="135296E7" w14:textId="77777777" w:rsidR="00031DFC" w:rsidRDefault="00031DFC" w:rsidP="0064699C">
            <w:pPr>
              <w:pStyle w:val="BodyText"/>
            </w:pPr>
          </w:p>
        </w:tc>
        <w:tc>
          <w:tcPr>
            <w:tcW w:w="5670" w:type="dxa"/>
          </w:tcPr>
          <w:p w14:paraId="6273DB3C" w14:textId="77777777" w:rsidR="00031DFC" w:rsidRDefault="005C33D2" w:rsidP="00AA7D31">
            <w:pPr>
              <w:pStyle w:val="BodyText"/>
            </w:pPr>
            <w:r w:rsidRPr="005C33D2">
              <w:t>Reduced value payment for insufficient thickness of stabilised layer shall apply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1AE69F0" w14:textId="77777777"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C732" w14:textId="77777777" w:rsidR="00031DFC" w:rsidRDefault="00031DFC" w:rsidP="0064699C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040AD0B" w14:textId="77777777"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5DC8" w14:textId="77777777" w:rsidR="00031DFC" w:rsidRDefault="00031DFC" w:rsidP="0064699C">
            <w:pPr>
              <w:pStyle w:val="BodyText"/>
            </w:pPr>
          </w:p>
        </w:tc>
      </w:tr>
      <w:tr w:rsidR="005C33D2" w14:paraId="78BD75C2" w14:textId="77777777" w:rsidTr="00564FF0">
        <w:tc>
          <w:tcPr>
            <w:tcW w:w="426" w:type="dxa"/>
          </w:tcPr>
          <w:p w14:paraId="54D497AE" w14:textId="77777777" w:rsidR="005C33D2" w:rsidRDefault="005C33D2" w:rsidP="0064699C">
            <w:pPr>
              <w:pStyle w:val="BodyText"/>
            </w:pPr>
          </w:p>
        </w:tc>
        <w:tc>
          <w:tcPr>
            <w:tcW w:w="8634" w:type="dxa"/>
            <w:gridSpan w:val="5"/>
          </w:tcPr>
          <w:p w14:paraId="7ACBD529" w14:textId="77777777" w:rsidR="005C33D2" w:rsidRDefault="005C33D2" w:rsidP="005C33D2">
            <w:pPr>
              <w:pStyle w:val="TableNotes"/>
            </w:pPr>
            <w:r w:rsidRPr="005C33D2">
              <w:t>If no indication is given, the reduced value payment shall apply</w:t>
            </w:r>
            <w:r>
              <w:t>.</w:t>
            </w:r>
          </w:p>
        </w:tc>
      </w:tr>
    </w:tbl>
    <w:p w14:paraId="175B9B06" w14:textId="77777777" w:rsidR="00AE0BD9" w:rsidRDefault="00AE0BD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670"/>
        <w:gridCol w:w="708"/>
        <w:gridCol w:w="851"/>
        <w:gridCol w:w="567"/>
        <w:gridCol w:w="838"/>
      </w:tblGrid>
      <w:tr w:rsidR="005C33D2" w14:paraId="148C5FA6" w14:textId="77777777" w:rsidTr="00776B2F">
        <w:tc>
          <w:tcPr>
            <w:tcW w:w="9060" w:type="dxa"/>
            <w:gridSpan w:val="6"/>
          </w:tcPr>
          <w:p w14:paraId="3056FF49" w14:textId="77777777" w:rsidR="005C33D2" w:rsidRDefault="005C33D2" w:rsidP="00776B2F">
            <w:pPr>
              <w:pStyle w:val="Heading1"/>
              <w:outlineLvl w:val="0"/>
            </w:pPr>
            <w:r w:rsidRPr="00DB2291">
              <w:t>Additional payment for a higher standard of surface evenness (Clause</w:t>
            </w:r>
            <w:r>
              <w:t> </w:t>
            </w:r>
            <w:r w:rsidRPr="00DB2291">
              <w:t>4.1)</w:t>
            </w:r>
          </w:p>
        </w:tc>
      </w:tr>
      <w:tr w:rsidR="005C33D2" w14:paraId="20FFED2D" w14:textId="77777777" w:rsidTr="005C33D2">
        <w:tc>
          <w:tcPr>
            <w:tcW w:w="426" w:type="dxa"/>
          </w:tcPr>
          <w:p w14:paraId="683E2BC2" w14:textId="77777777" w:rsidR="005C33D2" w:rsidRDefault="005C33D2" w:rsidP="00776B2F">
            <w:pPr>
              <w:pStyle w:val="BodyText"/>
            </w:pPr>
          </w:p>
        </w:tc>
        <w:tc>
          <w:tcPr>
            <w:tcW w:w="5670" w:type="dxa"/>
          </w:tcPr>
          <w:p w14:paraId="3421A41E" w14:textId="77777777" w:rsidR="005C33D2" w:rsidRDefault="005C33D2" w:rsidP="00776B2F">
            <w:pPr>
              <w:pStyle w:val="BodyText"/>
            </w:pPr>
            <w:r w:rsidRPr="00DB2291">
              <w:t>An additional payment for a higher standard of surface evenness shall apply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9A1E94B" w14:textId="77777777" w:rsidR="005C33D2" w:rsidRPr="00031DFC" w:rsidRDefault="005C33D2" w:rsidP="00776B2F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A648" w14:textId="77777777" w:rsidR="005C33D2" w:rsidRDefault="005C33D2" w:rsidP="00776B2F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31AEF4C" w14:textId="77777777" w:rsidR="005C33D2" w:rsidRPr="00031DFC" w:rsidRDefault="005C33D2" w:rsidP="00776B2F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19F6" w14:textId="77777777" w:rsidR="005C33D2" w:rsidRDefault="005C33D2" w:rsidP="00776B2F">
            <w:pPr>
              <w:pStyle w:val="BodyText"/>
            </w:pPr>
          </w:p>
        </w:tc>
      </w:tr>
      <w:tr w:rsidR="005C33D2" w14:paraId="37D4E3BE" w14:textId="77777777" w:rsidTr="002F6DF9">
        <w:tc>
          <w:tcPr>
            <w:tcW w:w="426" w:type="dxa"/>
          </w:tcPr>
          <w:p w14:paraId="153AA61A" w14:textId="77777777" w:rsidR="005C33D2" w:rsidRDefault="005C33D2" w:rsidP="00776B2F">
            <w:pPr>
              <w:pStyle w:val="BodyText"/>
            </w:pPr>
          </w:p>
        </w:tc>
        <w:tc>
          <w:tcPr>
            <w:tcW w:w="8634" w:type="dxa"/>
            <w:gridSpan w:val="5"/>
          </w:tcPr>
          <w:p w14:paraId="0602E341" w14:textId="77777777" w:rsidR="005C33D2" w:rsidRDefault="005C33D2" w:rsidP="005C33D2">
            <w:pPr>
              <w:pStyle w:val="TableNotes"/>
            </w:pPr>
            <w:r w:rsidRPr="005C33D2">
              <w:t>If no indication is given, the additional payment shall not apply.</w:t>
            </w:r>
          </w:p>
        </w:tc>
      </w:tr>
    </w:tbl>
    <w:p w14:paraId="7D31D386" w14:textId="77777777" w:rsidR="005C33D2" w:rsidRDefault="005C33D2"/>
    <w:sectPr w:rsidR="005C33D2" w:rsidSect="00C456DF">
      <w:headerReference w:type="default" r:id="rId12"/>
      <w:footerReference w:type="default" r:id="rId13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609BC" w14:textId="77777777" w:rsidR="00EF2FDD" w:rsidRDefault="00EF2FDD">
      <w:r>
        <w:separator/>
      </w:r>
    </w:p>
    <w:p w14:paraId="7B20576C" w14:textId="77777777" w:rsidR="00EF2FDD" w:rsidRDefault="00EF2FDD"/>
  </w:endnote>
  <w:endnote w:type="continuationSeparator" w:id="0">
    <w:p w14:paraId="3CE4185F" w14:textId="77777777" w:rsidR="00EF2FDD" w:rsidRDefault="00EF2FDD">
      <w:r>
        <w:continuationSeparator/>
      </w:r>
    </w:p>
    <w:p w14:paraId="1587B64D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EECD" w14:textId="629B2EFE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A7358D">
      <w:t>November</w:t>
    </w:r>
    <w:r w:rsidR="002C7489">
      <w:t xml:space="preserve"> 20</w:t>
    </w:r>
    <w:r w:rsidR="00CB082E">
      <w:t>2</w:t>
    </w:r>
    <w:r w:rsidR="004C05B2">
      <w:t>2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7A7FB1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D77D" w14:textId="77777777" w:rsidR="00EF2FDD" w:rsidRDefault="00EF2FDD">
      <w:r>
        <w:separator/>
      </w:r>
    </w:p>
    <w:p w14:paraId="130293A1" w14:textId="77777777" w:rsidR="00EF2FDD" w:rsidRDefault="00EF2FDD"/>
  </w:footnote>
  <w:footnote w:type="continuationSeparator" w:id="0">
    <w:p w14:paraId="71BE2CE3" w14:textId="77777777" w:rsidR="00EF2FDD" w:rsidRDefault="00EF2FDD">
      <w:r>
        <w:continuationSeparator/>
      </w:r>
    </w:p>
    <w:p w14:paraId="27CCFF65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93CA2" w14:textId="77777777" w:rsidR="00CE3694" w:rsidRPr="00125B5A" w:rsidRDefault="00CE3694" w:rsidP="00CE3694">
    <w:pPr>
      <w:pStyle w:val="HeaderChapterpart"/>
    </w:pPr>
    <w:r>
      <w:t xml:space="preserve">Specification </w:t>
    </w:r>
    <w:r w:rsidR="00043DEB">
      <w:t xml:space="preserve">(Measurement) </w:t>
    </w:r>
    <w:r>
      <w:t>Annexure, MR</w:t>
    </w:r>
    <w:r w:rsidR="00DB2291">
      <w:t>S07B</w:t>
    </w:r>
    <w:r>
      <w:t xml:space="preserve">.1 </w:t>
    </w:r>
    <w:proofErr w:type="spellStart"/>
    <w:r w:rsidR="00DB2291">
      <w:t>I</w:t>
    </w:r>
    <w:r w:rsidR="000157C6">
      <w:t>nsitu</w:t>
    </w:r>
    <w:proofErr w:type="spellEnd"/>
    <w:r w:rsidR="000157C6">
      <w:t xml:space="preserve"> Stabilised </w:t>
    </w:r>
    <w:r w:rsidR="00DB2291">
      <w:t>Pavements</w:t>
    </w:r>
    <w:r w:rsidR="000157C6">
      <w:t xml:space="preserve"> using </w:t>
    </w:r>
    <w:r w:rsidR="00DB2291">
      <w:t>Cement or Cementitious Blends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3DEB"/>
    <w:rsid w:val="0006499F"/>
    <w:rsid w:val="00066DBE"/>
    <w:rsid w:val="0006713E"/>
    <w:rsid w:val="00070044"/>
    <w:rsid w:val="0007165A"/>
    <w:rsid w:val="00071BA0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C7489"/>
    <w:rsid w:val="002E0B83"/>
    <w:rsid w:val="002E6EBF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0249"/>
    <w:rsid w:val="004525EA"/>
    <w:rsid w:val="00453989"/>
    <w:rsid w:val="00456933"/>
    <w:rsid w:val="00456A07"/>
    <w:rsid w:val="00477792"/>
    <w:rsid w:val="00477962"/>
    <w:rsid w:val="00485DDC"/>
    <w:rsid w:val="00490E3C"/>
    <w:rsid w:val="004C05B2"/>
    <w:rsid w:val="004D2E76"/>
    <w:rsid w:val="004D5E0B"/>
    <w:rsid w:val="004E3F40"/>
    <w:rsid w:val="004E49B7"/>
    <w:rsid w:val="004F4085"/>
    <w:rsid w:val="00501027"/>
    <w:rsid w:val="00515A7E"/>
    <w:rsid w:val="00517D24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E91"/>
    <w:rsid w:val="0059511F"/>
    <w:rsid w:val="005C1DF1"/>
    <w:rsid w:val="005C33D2"/>
    <w:rsid w:val="005D3973"/>
    <w:rsid w:val="005D59C0"/>
    <w:rsid w:val="005E483D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0595F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A7FB1"/>
    <w:rsid w:val="007B0524"/>
    <w:rsid w:val="007C4319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11FB"/>
    <w:rsid w:val="00A121EB"/>
    <w:rsid w:val="00A12D4E"/>
    <w:rsid w:val="00A20B17"/>
    <w:rsid w:val="00A27877"/>
    <w:rsid w:val="00A52AB4"/>
    <w:rsid w:val="00A54087"/>
    <w:rsid w:val="00A64664"/>
    <w:rsid w:val="00A64A05"/>
    <w:rsid w:val="00A67E68"/>
    <w:rsid w:val="00A7358D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456DF"/>
    <w:rsid w:val="00C50278"/>
    <w:rsid w:val="00C62500"/>
    <w:rsid w:val="00C76378"/>
    <w:rsid w:val="00C81006"/>
    <w:rsid w:val="00C95D23"/>
    <w:rsid w:val="00C965C0"/>
    <w:rsid w:val="00CA107F"/>
    <w:rsid w:val="00CA3157"/>
    <w:rsid w:val="00CA4B9D"/>
    <w:rsid w:val="00CB07D7"/>
    <w:rsid w:val="00CB082E"/>
    <w:rsid w:val="00CD30F9"/>
    <w:rsid w:val="00CD4D47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B2291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30D7C"/>
    <w:rsid w:val="00F322FA"/>
    <w:rsid w:val="00F35F8D"/>
    <w:rsid w:val="00F44BA4"/>
    <w:rsid w:val="00F45A8D"/>
    <w:rsid w:val="00F64B7F"/>
    <w:rsid w:val="00F70E96"/>
    <w:rsid w:val="00F82E60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."/>
  <w:listSeparator w:val=","/>
  <w14:docId w14:val="088B0114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7A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7FB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ec972935-d489-4a83-af2a-c34816ed2832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10</TotalTime>
  <Pages>1</Pages>
  <Words>147</Words>
  <Characters>832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MRS07B_1 - Annexure</vt:lpstr>
    </vt:vector>
  </TitlesOfParts>
  <Company>Department of Transport and Main Roads</Company>
  <LinksUpToDate>false</LinksUpToDate>
  <CharactersWithSpaces>967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MRS07B_1 - Annexure</dc:title>
  <dc:subject>Insitu Stabilised Pavements using Cement or Cementitious Blends</dc:subject>
  <dc:creator>Department of Transport and Main Roads</dc:creator>
  <cp:keywords>Specification; Technical; Standard; Contract; Tender; Construction; Design;</cp:keywords>
  <dc:description/>
  <cp:lastModifiedBy>Jennifer M McConaghie</cp:lastModifiedBy>
  <cp:revision>11</cp:revision>
  <cp:lastPrinted>2018-10-10T00:01:00Z</cp:lastPrinted>
  <dcterms:created xsi:type="dcterms:W3CDTF">2018-10-09T23:59:00Z</dcterms:created>
  <dcterms:modified xsi:type="dcterms:W3CDTF">2022-11-01T01:37:00Z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