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219"/>
        <w:gridCol w:w="2815"/>
        <w:gridCol w:w="1226"/>
        <w:gridCol w:w="2268"/>
        <w:gridCol w:w="1972"/>
        <w:gridCol w:w="10"/>
      </w:tblGrid>
      <w:tr w:rsidR="003861E9" w:rsidTr="00F0670B">
        <w:trPr>
          <w:trHeight w:val="136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-33655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F0670B">
        <w:trPr>
          <w:trHeight w:val="426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7A1FD5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9C677E">
              <w:rPr>
                <w:b/>
                <w:sz w:val="40"/>
                <w:szCs w:val="40"/>
              </w:rPr>
              <w:t>22</w:t>
            </w:r>
            <w:r w:rsidR="00C44BE8">
              <w:rPr>
                <w:b/>
                <w:sz w:val="40"/>
                <w:szCs w:val="40"/>
              </w:rPr>
              <w:t>.1</w:t>
            </w:r>
            <w:r w:rsidR="00F0670B">
              <w:rPr>
                <w:b/>
                <w:sz w:val="40"/>
                <w:szCs w:val="40"/>
              </w:rPr>
              <w:t xml:space="preserve"> </w:t>
            </w:r>
            <w:r w:rsidR="00F0670B" w:rsidRPr="00F0670B">
              <w:rPr>
                <w:b/>
                <w:sz w:val="32"/>
                <w:szCs w:val="40"/>
              </w:rPr>
              <w:t>(</w:t>
            </w:r>
            <w:r w:rsidR="00982BC9">
              <w:rPr>
                <w:b/>
                <w:sz w:val="32"/>
                <w:szCs w:val="40"/>
              </w:rPr>
              <w:t>July 2020</w:t>
            </w:r>
            <w:r w:rsidR="00F0670B" w:rsidRPr="00F0670B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9C677E" w:rsidP="009C677E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Supply of Cover Aggregate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rPr>
          <w:trHeight w:val="257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rPr>
          <w:trHeight w:val="267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3074F0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C44479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C44479">
              <w:rPr>
                <w:rStyle w:val="BodyTextbold"/>
              </w:rPr>
              <w:t>22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9C677E" w:rsidTr="00E34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060" w:type="dxa"/>
            <w:gridSpan w:val="6"/>
          </w:tcPr>
          <w:p w:rsidR="009C677E" w:rsidRDefault="009C677E" w:rsidP="00982BC9">
            <w:pPr>
              <w:pStyle w:val="Heading1"/>
              <w:keepNext w:val="0"/>
              <w:keepLines w:val="0"/>
              <w:widowControl w:val="0"/>
              <w:tabs>
                <w:tab w:val="clear" w:pos="567"/>
                <w:tab w:val="num" w:pos="574"/>
              </w:tabs>
              <w:spacing w:before="240"/>
              <w:outlineLvl w:val="0"/>
            </w:pPr>
            <w:bookmarkStart w:id="0" w:name="_GoBack"/>
            <w:bookmarkEnd w:id="0"/>
            <w:r>
              <w:t>Details of Cover Aggregate (Clause 2.3)</w:t>
            </w:r>
          </w:p>
          <w:p w:rsidR="009C677E" w:rsidRPr="009C677E" w:rsidRDefault="009C677E" w:rsidP="00C44479">
            <w:pPr>
              <w:pStyle w:val="BodyText"/>
              <w:ind w:left="454"/>
            </w:pPr>
            <w:r>
              <w:t>Cover aggregate shall conform to the following requirements.</w:t>
            </w:r>
          </w:p>
        </w:tc>
      </w:tr>
      <w:tr w:rsidR="009C677E" w:rsidTr="009C6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17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7E" w:rsidRDefault="009C677E" w:rsidP="00E34EF2">
            <w:pPr>
              <w:pStyle w:val="TableHeading"/>
              <w:keepNext w:val="0"/>
              <w:keepLines w:val="0"/>
              <w:widowControl w:val="0"/>
            </w:pPr>
            <w:r>
              <w:t>Item Number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7E" w:rsidRDefault="009C677E" w:rsidP="00E34EF2">
            <w:pPr>
              <w:pStyle w:val="TableHeading"/>
              <w:keepNext w:val="0"/>
              <w:keepLines w:val="0"/>
              <w:widowControl w:val="0"/>
            </w:pPr>
            <w:r>
              <w:t>Quantity Calculation Method</w:t>
            </w:r>
          </w:p>
        </w:tc>
      </w:tr>
      <w:tr w:rsidR="009C677E" w:rsidTr="009C6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</w:tr>
      <w:tr w:rsidR="009C677E" w:rsidTr="009C6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</w:tr>
      <w:tr w:rsidR="009C677E" w:rsidTr="009C6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</w:tr>
      <w:tr w:rsidR="009C677E" w:rsidTr="009C6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</w:tr>
    </w:tbl>
    <w:p w:rsidR="00AE0BD9" w:rsidRDefault="00AE0BD9" w:rsidP="009C677E">
      <w:pPr>
        <w:spacing w:after="0" w:line="240" w:lineRule="auto"/>
      </w:pPr>
    </w:p>
    <w:tbl>
      <w:tblPr>
        <w:tblStyle w:val="Commentary"/>
        <w:tblW w:w="0" w:type="auto"/>
        <w:tblLook w:val="04A0" w:firstRow="1" w:lastRow="0" w:firstColumn="1" w:lastColumn="0" w:noHBand="0" w:noVBand="1"/>
      </w:tblPr>
      <w:tblGrid>
        <w:gridCol w:w="9024"/>
      </w:tblGrid>
      <w:tr w:rsidR="009C677E" w:rsidTr="009C677E">
        <w:tc>
          <w:tcPr>
            <w:tcW w:w="9024" w:type="dxa"/>
          </w:tcPr>
          <w:p w:rsidR="009C677E" w:rsidRDefault="009C677E" w:rsidP="009C677E">
            <w:pPr>
              <w:pStyle w:val="BodyText"/>
            </w:pPr>
            <w:r>
              <w:t>This table should be used for material supply contract only.</w:t>
            </w:r>
          </w:p>
          <w:p w:rsidR="009C677E" w:rsidRDefault="009C677E" w:rsidP="009C677E">
            <w:pPr>
              <w:pStyle w:val="BodyText"/>
            </w:pPr>
            <w:r>
              <w:t>For all other contracts, the quantity of cover aggregate and / or prime cover material shall be calculated in accordance with the method specified in Clause 2 of MRS11 </w:t>
            </w:r>
            <w:r w:rsidRPr="009C677E">
              <w:rPr>
                <w:rStyle w:val="BodyTextitalic"/>
              </w:rPr>
              <w:t>Sprayed Bituminous Treatments (Excluding Emulsion)</w:t>
            </w:r>
            <w:r>
              <w:t xml:space="preserve"> and / or Clause 2 of MRS12 </w:t>
            </w:r>
            <w:r w:rsidRPr="009C677E">
              <w:rPr>
                <w:rStyle w:val="BodyTextitalic"/>
              </w:rPr>
              <w:t>Sprayed Bituminous Emulsion Surfacing</w:t>
            </w:r>
            <w:r>
              <w:t>, where relevant.</w:t>
            </w:r>
          </w:p>
        </w:tc>
      </w:tr>
    </w:tbl>
    <w:p w:rsidR="009C677E" w:rsidRDefault="009C677E"/>
    <w:sectPr w:rsidR="009C677E" w:rsidSect="00C456DF">
      <w:headerReference w:type="default" r:id="rId12"/>
      <w:footerReference w:type="defaul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982BC9">
      <w:t>July 2020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7A1FD5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CE3694" w:rsidP="00CE3694">
    <w:pPr>
      <w:pStyle w:val="HeaderChapterpart"/>
    </w:pPr>
    <w:r>
      <w:t xml:space="preserve">Specification </w:t>
    </w:r>
    <w:r w:rsidR="00043DEB">
      <w:t xml:space="preserve">(Measurement) </w:t>
    </w:r>
    <w:r>
      <w:t>Annexure, MR</w:t>
    </w:r>
    <w:r w:rsidR="00DB2291">
      <w:t>S</w:t>
    </w:r>
    <w:r w:rsidR="00B5240C">
      <w:t>22.1 Supply of Cover Aggregate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4D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074F0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C7222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C72E2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A1FD5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2BC9"/>
    <w:rsid w:val="0098641F"/>
    <w:rsid w:val="00996C59"/>
    <w:rsid w:val="009A671A"/>
    <w:rsid w:val="009B39D2"/>
    <w:rsid w:val="009B6FF8"/>
    <w:rsid w:val="009C19C5"/>
    <w:rsid w:val="009C677E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087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5240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47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0670B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7728C56C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c972935-d489-4a83-af2a-c34816ed2832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109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MRS0xx_1 - Annexure</vt:lpstr>
    </vt:vector>
  </TitlesOfParts>
  <Company>Department of Transport and Main Roads</Company>
  <LinksUpToDate>false</LinksUpToDate>
  <CharactersWithSpaces>781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MRS0xx_1 - Annexure</dc:title>
  <dc:subject/>
  <dc:creator>Department of Transport and Main Roads</dc:creator>
  <cp:keywords>Specification; Technical; Standard; Contract; Tender; Construction; Design</cp:keywords>
  <dc:description/>
  <cp:lastModifiedBy>Courtney M West</cp:lastModifiedBy>
  <cp:revision>4</cp:revision>
  <cp:lastPrinted>2013-06-20T03:17:00Z</cp:lastPrinted>
  <dcterms:created xsi:type="dcterms:W3CDTF">2018-06-14T00:40:00Z</dcterms:created>
  <dcterms:modified xsi:type="dcterms:W3CDTF">2020-06-24T03:34:00Z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