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C75F87" w:rsidP="0073556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3556A">
              <w:rPr>
                <w:b/>
                <w:sz w:val="40"/>
                <w:szCs w:val="40"/>
              </w:rPr>
              <w:t>210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73556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of Mains Power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C75F87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73556A">
              <w:rPr>
                <w:rStyle w:val="BodyTextbold"/>
              </w:rPr>
              <w:t>210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EE3A27" w:rsidTr="0073556A">
        <w:tc>
          <w:tcPr>
            <w:tcW w:w="9064" w:type="dxa"/>
            <w:gridSpan w:val="2"/>
          </w:tcPr>
          <w:p w:rsidR="00EE3A27" w:rsidRDefault="0073556A" w:rsidP="0007027D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73556A" w:rsidTr="0073556A">
        <w:tc>
          <w:tcPr>
            <w:tcW w:w="560" w:type="dxa"/>
          </w:tcPr>
          <w:p w:rsidR="0073556A" w:rsidRDefault="0073556A" w:rsidP="0073556A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73556A" w:rsidRPr="00DE5E80" w:rsidRDefault="0073556A" w:rsidP="0073556A">
            <w:pPr>
              <w:pStyle w:val="TableBodyText"/>
              <w:rPr>
                <w:rStyle w:val="StyleArial11pt"/>
              </w:rPr>
            </w:pPr>
            <w:r>
              <w:rPr>
                <w:rStyle w:val="StyleArial11pt"/>
              </w:rPr>
              <w:t>The following supplementary requirements shall apply</w:t>
            </w:r>
          </w:p>
        </w:tc>
      </w:tr>
      <w:tr w:rsidR="0073556A" w:rsidTr="007355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73556A" w:rsidRDefault="0073556A" w:rsidP="0073556A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3556A" w:rsidRDefault="0073556A" w:rsidP="0073556A">
            <w:pPr>
              <w:pStyle w:val="BodyText"/>
            </w:pPr>
          </w:p>
        </w:tc>
      </w:tr>
    </w:tbl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64" w:rsidRDefault="00082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73556A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rPr>
        <w:noProof/>
      </w:rPr>
      <w:t>Transport and Main Roads Specifications</w:t>
    </w:r>
    <w:r w:rsidRPr="0092310E">
      <w:rPr>
        <w:noProof/>
      </w:rPr>
      <w:t xml:space="preserve">, </w:t>
    </w:r>
    <w:r w:rsidR="00082A64">
      <w:rPr>
        <w:noProof/>
      </w:rPr>
      <w:t>July </w:t>
    </w:r>
    <w:r>
      <w:rPr>
        <w:noProof/>
      </w:rPr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E3C6A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64" w:rsidRDefault="00082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64" w:rsidRDefault="000E3C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8473" o:spid="_x0000_s8089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6A" w:rsidRPr="006A3DE9" w:rsidRDefault="000E3C6A" w:rsidP="0073556A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8474" o:spid="_x0000_s8089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73556A" w:rsidRPr="006A3DE9">
      <w:t>Technical S</w:t>
    </w:r>
    <w:r w:rsidR="0073556A">
      <w:t xml:space="preserve">pecification </w:t>
    </w:r>
    <w:r w:rsidR="00A84644">
      <w:t>Annexure, MRTS210.1 </w:t>
    </w:r>
    <w:r w:rsidR="0073556A">
      <w:t>Provision of Mains Power</w:t>
    </w:r>
  </w:p>
  <w:p w:rsidR="00CE3694" w:rsidRPr="0073556A" w:rsidRDefault="00CE3694" w:rsidP="00735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64" w:rsidRDefault="000E3C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8472" o:spid="_x0000_s8089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900"/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A64"/>
    <w:rsid w:val="000913ED"/>
    <w:rsid w:val="000964E2"/>
    <w:rsid w:val="00096FC7"/>
    <w:rsid w:val="000B047B"/>
    <w:rsid w:val="000B71E8"/>
    <w:rsid w:val="000E1CE3"/>
    <w:rsid w:val="000E3C6A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15DA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556A"/>
    <w:rsid w:val="007462A6"/>
    <w:rsid w:val="007539B4"/>
    <w:rsid w:val="007672DC"/>
    <w:rsid w:val="0077261D"/>
    <w:rsid w:val="00785550"/>
    <w:rsid w:val="00793FA9"/>
    <w:rsid w:val="00796D7D"/>
    <w:rsid w:val="007B0524"/>
    <w:rsid w:val="007C4163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8F50CF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4644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5F87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90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StyleArial11pt">
    <w:name w:val="Style Arial 11 pt"/>
    <w:rsid w:val="007355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c972935-d489-4a83-af2a-c34816ed283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40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MRTS210.1 - Annexure</vt:lpstr>
    </vt:vector>
  </TitlesOfParts>
  <Company>Department of Transport and Main Roads</Company>
  <LinksUpToDate>false</LinksUpToDate>
  <CharactersWithSpaces>345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MRTS210.1 - Annexure</dc:title>
  <dc:subject>Provision of Mains Power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2018-02-27T01:24:00Z</dcterms:created>
  <dcterms:modified xsi:type="dcterms:W3CDTF">2018-02-27T01:58:00Z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