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3E0F4A" w:rsidTr="00EB47D6">
        <w:trPr>
          <w:trHeight w:val="11335"/>
        </w:trPr>
        <w:tc>
          <w:tcPr>
            <w:tcW w:w="9854" w:type="dxa"/>
            <w:vAlign w:val="bottom"/>
          </w:tcPr>
          <w:bookmarkStart w:id="0" w:name="Cover" w:displacedByCustomXml="next"/>
          <w:sdt>
            <w:sdtPr>
              <w:rPr>
                <w:rFonts w:cs="Arial"/>
                <w:color w:val="FFFFFF"/>
                <w:sz w:val="60"/>
                <w:szCs w:val="60"/>
                <w:lang w:eastAsia="en-AU"/>
              </w:rPr>
              <w:alias w:val="Title"/>
              <w:tag w:val=""/>
              <w:id w:val="445661882"/>
              <w:placeholder>
                <w:docPart w:val="38314C5ADE4C4C018153BE215114FE84"/>
              </w:placeholder>
              <w:dataBinding w:prefixMappings="xmlns:ns0='http://purl.org/dc/elements/1.1/' xmlns:ns1='http://schemas.openxmlformats.org/package/2006/metadata/core-properties' " w:xpath="/ns1:coreProperties[1]/ns0:title[1]" w:storeItemID="{6C3C8BC8-F283-45AE-878A-BAB7291924A1}"/>
              <w:text/>
            </w:sdtPr>
            <w:sdtContent>
              <w:p w:rsidR="003E0F4A" w:rsidRPr="00142633" w:rsidRDefault="003E0F4A" w:rsidP="00EB47D6">
                <w:pPr>
                  <w:pStyle w:val="Title"/>
                </w:pPr>
                <w:r w:rsidRPr="003E0F4A">
                  <w:rPr>
                    <w:rFonts w:cs="Arial"/>
                    <w:color w:val="FFFFFF"/>
                    <w:sz w:val="60"/>
                    <w:szCs w:val="60"/>
                    <w:lang w:eastAsia="en-AU"/>
                  </w:rPr>
                  <w:t>Preliminary/Final Business Process Analysis (BPA)</w:t>
                </w:r>
              </w:p>
            </w:sdtContent>
          </w:sdt>
          <w:sdt>
            <w:sdtPr>
              <w:rPr>
                <w:sz w:val="40"/>
                <w:szCs w:val="40"/>
              </w:rPr>
              <w:alias w:val="Subtitle"/>
              <w:tag w:val=""/>
              <w:id w:val="891164144"/>
              <w:placeholder>
                <w:docPart w:val="F6D350A7046142968EE9588BA313CD08"/>
              </w:placeholder>
              <w:dataBinding w:prefixMappings="xmlns:ns0='http://purl.org/dc/elements/1.1/' xmlns:ns1='http://schemas.openxmlformats.org/package/2006/metadata/core-properties' " w:xpath="/ns1:coreProperties[1]/ns0:subject[1]" w:storeItemID="{6C3C8BC8-F283-45AE-878A-BAB7291924A1}"/>
              <w:text/>
            </w:sdtPr>
            <w:sdtContent>
              <w:p w:rsidR="003E0F4A" w:rsidRDefault="003E0F4A" w:rsidP="00EB47D6">
                <w:pPr>
                  <w:pStyle w:val="Subtitle"/>
                </w:pPr>
                <w:r w:rsidRPr="00860780">
                  <w:rPr>
                    <w:sz w:val="40"/>
                    <w:szCs w:val="40"/>
                  </w:rPr>
                  <w:t>Project name</w:t>
                </w:r>
              </w:p>
            </w:sdtContent>
          </w:sdt>
          <w:p w:rsidR="003E0F4A" w:rsidRPr="00A87FBE" w:rsidRDefault="003E0F4A" w:rsidP="001C59F6">
            <w:pPr>
              <w:pStyle w:val="BodyText"/>
              <w:rPr>
                <w:rFonts w:eastAsiaTheme="minorHAnsi" w:cstheme="minorBidi"/>
                <w:szCs w:val="22"/>
              </w:rPr>
            </w:pPr>
          </w:p>
        </w:tc>
      </w:tr>
    </w:tbl>
    <w:p w:rsidR="003E0F4A" w:rsidRDefault="003E0F4A" w:rsidP="00EB47D6">
      <w:r>
        <w:rPr>
          <w:noProof/>
          <w:lang w:eastAsia="en-AU"/>
        </w:rPr>
        <w:drawing>
          <wp:anchor distT="0" distB="0" distL="114300" distR="114300" simplePos="0" relativeHeight="251659264" behindDoc="1" locked="0" layoutInCell="1" allowOverlap="1" wp14:anchorId="7EDEEB47" wp14:editId="48F4FB0D">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3E0F4A" w:rsidRDefault="003E0F4A"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860780" w:rsidRDefault="00860780" w:rsidP="00860780">
      <w:pPr>
        <w:pStyle w:val="TOCHeading"/>
        <w:numPr>
          <w:ilvl w:val="0"/>
          <w:numId w:val="0"/>
        </w:numPr>
      </w:pPr>
      <w:r>
        <w:lastRenderedPageBreak/>
        <w:t>Creative Commons information</w:t>
      </w:r>
    </w:p>
    <w:p w:rsidR="00860780" w:rsidRPr="00F74894" w:rsidRDefault="00860780" w:rsidP="00860780">
      <w:pPr>
        <w:spacing w:before="60" w:after="60"/>
      </w:pPr>
      <w:r w:rsidRPr="00F74894">
        <w:t>© State of Queensland (Department of Transport and Main Roads) 201</w:t>
      </w:r>
      <w:r>
        <w:t>7</w:t>
      </w:r>
    </w:p>
    <w:p w:rsidR="00860780" w:rsidRPr="00F74894" w:rsidRDefault="00860780" w:rsidP="00860780">
      <w:pPr>
        <w:spacing w:before="60" w:after="60"/>
      </w:pPr>
      <w:r w:rsidRPr="00F74894">
        <w:rPr>
          <w:noProof/>
          <w:lang w:eastAsia="en-AU"/>
        </w:rPr>
        <w:drawing>
          <wp:inline distT="0" distB="0" distL="0" distR="0" wp14:anchorId="2D542A7D" wp14:editId="10EEC5F2">
            <wp:extent cx="838200" cy="295275"/>
            <wp:effectExtent l="0" t="0" r="0" b="9525"/>
            <wp:docPr id="23" name="Picture 2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860780" w:rsidRPr="00286024" w:rsidRDefault="00EB47D6" w:rsidP="00860780">
      <w:pPr>
        <w:spacing w:before="60" w:after="60"/>
      </w:pPr>
      <w:hyperlink r:id="rId11" w:history="1">
        <w:r w:rsidR="00860780" w:rsidRPr="00286024">
          <w:t>http://creativecommons.org.licences/by/4.0/</w:t>
        </w:r>
      </w:hyperlink>
    </w:p>
    <w:p w:rsidR="00860780" w:rsidRPr="00F74894" w:rsidRDefault="00860780" w:rsidP="00860780">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860780" w:rsidRPr="00F74894" w:rsidTr="00EB47D6">
        <w:tc>
          <w:tcPr>
            <w:tcW w:w="959" w:type="dxa"/>
          </w:tcPr>
          <w:p w:rsidR="00860780" w:rsidRPr="00F74894" w:rsidRDefault="00860780" w:rsidP="00EB47D6">
            <w:r w:rsidRPr="00F74894">
              <w:rPr>
                <w:noProof/>
                <w:lang w:eastAsia="en-AU"/>
              </w:rPr>
              <w:drawing>
                <wp:inline distT="0" distB="0" distL="0" distR="0" wp14:anchorId="332C8D4C" wp14:editId="4F357D87">
                  <wp:extent cx="528320" cy="527050"/>
                  <wp:effectExtent l="0" t="0" r="5080" b="6350"/>
                  <wp:docPr id="24" name="Picture 24"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860780" w:rsidRPr="00F74894" w:rsidRDefault="00860780" w:rsidP="00EB47D6">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860780" w:rsidRPr="00F74894" w:rsidRDefault="00860780" w:rsidP="00860780">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860780" w:rsidRDefault="00EB47D6" w:rsidP="00860780">
      <w:pPr>
        <w:spacing w:before="80" w:after="80"/>
      </w:pPr>
      <w:r>
        <w:rPr>
          <w:sz w:val="18"/>
          <w:szCs w:val="18"/>
        </w:rPr>
        <w:t xml:space="preserve">TMR </w:t>
      </w:r>
      <w:proofErr w:type="spellStart"/>
      <w:r>
        <w:rPr>
          <w:sz w:val="18"/>
          <w:szCs w:val="18"/>
        </w:rPr>
        <w:t>OnQ</w:t>
      </w:r>
      <w:proofErr w:type="spellEnd"/>
      <w:r>
        <w:rPr>
          <w:sz w:val="18"/>
          <w:szCs w:val="18"/>
        </w:rPr>
        <w:t xml:space="preserve"> Template Version 3.0 (06/09/2017)</w:t>
      </w:r>
      <w:r w:rsidR="00860780">
        <w:br w:type="page"/>
      </w:r>
    </w:p>
    <w:p w:rsidR="003E0F4A" w:rsidRDefault="00EB47D6" w:rsidP="003E0F4A">
      <w:pPr>
        <w:pStyle w:val="StyleUn-indexedHeadingBefore0pt"/>
      </w:pPr>
      <w:r>
        <w:rPr>
          <w:noProof/>
          <w:lang w:eastAsia="en-AU"/>
        </w:rPr>
        <w:lastRenderedPageBreak/>
        <mc:AlternateContent>
          <mc:Choice Requires="wpg">
            <w:drawing>
              <wp:anchor distT="0" distB="0" distL="114300" distR="114300" simplePos="0" relativeHeight="251661312" behindDoc="0" locked="0" layoutInCell="1" allowOverlap="1">
                <wp:simplePos x="0" y="0"/>
                <wp:positionH relativeFrom="column">
                  <wp:posOffset>-175628</wp:posOffset>
                </wp:positionH>
                <wp:positionV relativeFrom="paragraph">
                  <wp:posOffset>152283</wp:posOffset>
                </wp:positionV>
                <wp:extent cx="7010400" cy="1463040"/>
                <wp:effectExtent l="0" t="0" r="19050" b="228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463040"/>
                          <a:chOff x="370" y="528"/>
                          <a:chExt cx="11040" cy="2160"/>
                        </a:xfrm>
                      </wpg:grpSpPr>
                      <wpg:grpSp>
                        <wpg:cNvPr id="4" name="Group 3"/>
                        <wpg:cNvGrpSpPr>
                          <a:grpSpLocks/>
                        </wpg:cNvGrpSpPr>
                        <wpg:grpSpPr bwMode="auto">
                          <a:xfrm>
                            <a:off x="370" y="528"/>
                            <a:ext cx="11040" cy="720"/>
                            <a:chOff x="370" y="528"/>
                            <a:chExt cx="11040" cy="720"/>
                          </a:xfrm>
                        </wpg:grpSpPr>
                        <wps:wsp>
                          <wps:cNvPr id="6" name="AutoShape 4"/>
                          <wps:cNvSpPr>
                            <a:spLocks noChangeArrowheads="1"/>
                          </wps:cNvSpPr>
                          <wps:spPr bwMode="auto">
                            <a:xfrm flipV="1">
                              <a:off x="370" y="528"/>
                              <a:ext cx="1478" cy="720"/>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Project Proposal</w:t>
                                </w:r>
                              </w:p>
                            </w:txbxContent>
                          </wps:txbx>
                          <wps:bodyPr rot="0" vert="horz" wrap="square" lIns="91440" tIns="45720" rIns="91440" bIns="45720" anchor="ctr" anchorCtr="0" upright="1">
                            <a:noAutofit/>
                          </wps:bodyPr>
                        </wps:wsp>
                        <wps:wsp>
                          <wps:cNvPr id="7" name="AutoShape 5"/>
                          <wps:cNvSpPr>
                            <a:spLocks noChangeArrowheads="1"/>
                          </wps:cNvSpPr>
                          <wps:spPr bwMode="auto">
                            <a:xfrm flipV="1">
                              <a:off x="2281" y="528"/>
                              <a:ext cx="1478" cy="720"/>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B47D6" w:rsidRPr="00DF6DE8" w:rsidRDefault="00EB47D6" w:rsidP="003E0F4A">
                                <w:pPr>
                                  <w:autoSpaceDE w:val="0"/>
                                  <w:autoSpaceDN w:val="0"/>
                                  <w:adjustRightInd w:val="0"/>
                                  <w:jc w:val="center"/>
                                  <w:rPr>
                                    <w:rFonts w:cs="Arial"/>
                                    <w:sz w:val="18"/>
                                    <w:szCs w:val="18"/>
                                  </w:rPr>
                                </w:pPr>
                                <w:r w:rsidRPr="00DF6DE8">
                                  <w:rPr>
                                    <w:rFonts w:cs="Arial"/>
                                    <w:sz w:val="18"/>
                                    <w:szCs w:val="18"/>
                                  </w:rPr>
                                  <w:t>Options Analysis</w:t>
                                </w:r>
                              </w:p>
                            </w:txbxContent>
                          </wps:txbx>
                          <wps:bodyPr rot="0" vert="horz" wrap="square" lIns="91440" tIns="45720" rIns="91440" bIns="45720" anchor="ctr" anchorCtr="0" upright="1">
                            <a:noAutofit/>
                          </wps:bodyPr>
                        </wps:wsp>
                        <wps:wsp>
                          <wps:cNvPr id="8" name="AutoShape 6"/>
                          <wps:cNvSpPr>
                            <a:spLocks noChangeArrowheads="1"/>
                          </wps:cNvSpPr>
                          <wps:spPr bwMode="auto">
                            <a:xfrm flipV="1">
                              <a:off x="4194" y="528"/>
                              <a:ext cx="1478" cy="720"/>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Business Case</w:t>
                                </w:r>
                              </w:p>
                            </w:txbxContent>
                          </wps:txbx>
                          <wps:bodyPr rot="0" vert="horz" wrap="square" lIns="91440" tIns="45720" rIns="91440" bIns="45720" anchor="ctr" anchorCtr="0" upright="1">
                            <a:noAutofit/>
                          </wps:bodyPr>
                        </wps:wsp>
                        <wps:wsp>
                          <wps:cNvPr id="9" name="AutoShape 7"/>
                          <wps:cNvSpPr>
                            <a:spLocks noChangeArrowheads="1"/>
                          </wps:cNvSpPr>
                          <wps:spPr bwMode="auto">
                            <a:xfrm flipV="1">
                              <a:off x="6107" y="528"/>
                              <a:ext cx="1477" cy="720"/>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B47D6" w:rsidRDefault="00EB47D6" w:rsidP="003E0F4A">
                                <w:pPr>
                                  <w:autoSpaceDE w:val="0"/>
                                  <w:autoSpaceDN w:val="0"/>
                                  <w:adjustRightInd w:val="0"/>
                                  <w:jc w:val="center"/>
                                  <w:rPr>
                                    <w:rFonts w:cs="Arial"/>
                                    <w:sz w:val="18"/>
                                    <w:szCs w:val="18"/>
                                  </w:rPr>
                                </w:pPr>
                                <w:r w:rsidRPr="0016618B">
                                  <w:rPr>
                                    <w:rFonts w:cs="Arial"/>
                                    <w:sz w:val="18"/>
                                    <w:szCs w:val="18"/>
                                  </w:rPr>
                                  <w:t>Project</w:t>
                                </w:r>
                              </w:p>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Plan</w:t>
                                </w:r>
                              </w:p>
                            </w:txbxContent>
                          </wps:txbx>
                          <wps:bodyPr rot="0" vert="horz" wrap="square" lIns="91440" tIns="45720" rIns="91440" bIns="45720" anchor="ctr" anchorCtr="0" upright="1">
                            <a:noAutofit/>
                          </wps:bodyPr>
                        </wps:wsp>
                        <wps:wsp>
                          <wps:cNvPr id="10" name="AutoShape 8"/>
                          <wps:cNvSpPr>
                            <a:spLocks noChangeArrowheads="1"/>
                          </wps:cNvSpPr>
                          <wps:spPr bwMode="auto">
                            <a:xfrm flipV="1">
                              <a:off x="8019" y="528"/>
                              <a:ext cx="1478" cy="720"/>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Handover Report</w:t>
                                </w:r>
                              </w:p>
                            </w:txbxContent>
                          </wps:txbx>
                          <wps:bodyPr rot="0" vert="horz" wrap="square" lIns="91440" tIns="45720" rIns="91440" bIns="45720" anchor="ctr" anchorCtr="0" upright="1">
                            <a:noAutofit/>
                          </wps:bodyPr>
                        </wps:wsp>
                        <wps:wsp>
                          <wps:cNvPr id="11" name="AutoShape 9"/>
                          <wps:cNvSpPr>
                            <a:spLocks noChangeArrowheads="1"/>
                          </wps:cNvSpPr>
                          <wps:spPr bwMode="auto">
                            <a:xfrm flipV="1">
                              <a:off x="9932" y="528"/>
                              <a:ext cx="1478" cy="720"/>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Completion Report</w:t>
                                </w:r>
                              </w:p>
                            </w:txbxContent>
                          </wps:txbx>
                          <wps:bodyPr rot="0" vert="horz" wrap="square" lIns="91440" tIns="45720" rIns="91440" bIns="45720" anchor="ctr" anchorCtr="0" upright="1">
                            <a:noAutofit/>
                          </wps:bodyPr>
                        </wps:wsp>
                        <wps:wsp>
                          <wps:cNvPr id="12" name="AutoShape 10"/>
                          <wps:cNvCnPr>
                            <a:cxnSpLocks noChangeShapeType="1"/>
                            <a:stCxn id="6" idx="3"/>
                            <a:endCxn id="7" idx="1"/>
                          </wps:cNvCnPr>
                          <wps:spPr bwMode="auto">
                            <a:xfrm>
                              <a:off x="1848" y="888"/>
                              <a:ext cx="43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a:stCxn id="7" idx="3"/>
                            <a:endCxn id="8" idx="1"/>
                          </wps:cNvCnPr>
                          <wps:spPr bwMode="auto">
                            <a:xfrm>
                              <a:off x="3759" y="888"/>
                              <a:ext cx="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a:stCxn id="8" idx="3"/>
                            <a:endCxn id="9" idx="1"/>
                          </wps:cNvCnPr>
                          <wps:spPr bwMode="auto">
                            <a:xfrm>
                              <a:off x="5672" y="888"/>
                              <a:ext cx="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a:stCxn id="9" idx="3"/>
                            <a:endCxn id="10" idx="1"/>
                          </wps:cNvCnPr>
                          <wps:spPr bwMode="auto">
                            <a:xfrm>
                              <a:off x="7584" y="888"/>
                              <a:ext cx="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a:stCxn id="10" idx="3"/>
                            <a:endCxn id="11" idx="1"/>
                          </wps:cNvCnPr>
                          <wps:spPr bwMode="auto">
                            <a:xfrm>
                              <a:off x="9497" y="888"/>
                              <a:ext cx="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5"/>
                        <wpg:cNvGrpSpPr>
                          <a:grpSpLocks/>
                        </wpg:cNvGrpSpPr>
                        <wpg:grpSpPr bwMode="auto">
                          <a:xfrm>
                            <a:off x="370" y="1788"/>
                            <a:ext cx="5554" cy="900"/>
                            <a:chOff x="370" y="1788"/>
                            <a:chExt cx="5554" cy="900"/>
                          </a:xfrm>
                        </wpg:grpSpPr>
                        <wps:wsp>
                          <wps:cNvPr id="18" name="AutoShape 16"/>
                          <wps:cNvSpPr>
                            <a:spLocks noChangeArrowheads="1"/>
                          </wps:cNvSpPr>
                          <wps:spPr bwMode="auto">
                            <a:xfrm flipV="1">
                              <a:off x="370" y="1788"/>
                              <a:ext cx="1472" cy="900"/>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EB47D6" w:rsidRPr="001D7DCE" w:rsidRDefault="00EB47D6" w:rsidP="003E0F4A">
                                <w:pPr>
                                  <w:autoSpaceDE w:val="0"/>
                                  <w:autoSpaceDN w:val="0"/>
                                  <w:adjustRightInd w:val="0"/>
                                  <w:jc w:val="center"/>
                                  <w:rPr>
                                    <w:rFonts w:cs="Arial"/>
                                    <w:sz w:val="18"/>
                                    <w:szCs w:val="18"/>
                                  </w:rPr>
                                </w:pPr>
                                <w:r w:rsidRPr="001D7DCE">
                                  <w:rPr>
                                    <w:rFonts w:cs="Arial"/>
                                    <w:sz w:val="18"/>
                                    <w:szCs w:val="18"/>
                                  </w:rPr>
                                  <w:t>Component Assignment Brief</w:t>
                                </w:r>
                              </w:p>
                            </w:txbxContent>
                          </wps:txbx>
                          <wps:bodyPr rot="0" vert="horz" wrap="square" lIns="91440" tIns="45720" rIns="91440" bIns="45720" anchor="ctr" anchorCtr="0" upright="1">
                            <a:noAutofit/>
                          </wps:bodyPr>
                        </wps:wsp>
                        <wps:wsp>
                          <wps:cNvPr id="19" name="AutoShape 17"/>
                          <wps:cNvSpPr>
                            <a:spLocks noChangeArrowheads="1"/>
                          </wps:cNvSpPr>
                          <wps:spPr bwMode="auto">
                            <a:xfrm flipV="1">
                              <a:off x="2273" y="1788"/>
                              <a:ext cx="1472" cy="900"/>
                            </a:xfrm>
                            <a:prstGeom prst="roundRect">
                              <a:avLst>
                                <a:gd name="adj" fmla="val 33426"/>
                              </a:avLst>
                            </a:prstGeom>
                            <a:solidFill>
                              <a:srgbClr val="DAD8BC"/>
                            </a:solidFill>
                            <a:ln w="9525">
                              <a:solidFill>
                                <a:srgbClr val="000000"/>
                              </a:solidFill>
                              <a:round/>
                              <a:headEnd/>
                              <a:tailEnd/>
                            </a:ln>
                          </wps:spPr>
                          <wps:txbx>
                            <w:txbxContent>
                              <w:p w:rsidR="00EB47D6" w:rsidRPr="001D7DCE" w:rsidRDefault="00EB47D6" w:rsidP="003E0F4A">
                                <w:pPr>
                                  <w:autoSpaceDE w:val="0"/>
                                  <w:autoSpaceDN w:val="0"/>
                                  <w:adjustRightInd w:val="0"/>
                                  <w:jc w:val="center"/>
                                  <w:rPr>
                                    <w:rFonts w:cs="Arial"/>
                                    <w:sz w:val="18"/>
                                    <w:szCs w:val="18"/>
                                  </w:rPr>
                                </w:pPr>
                                <w:r w:rsidRPr="001D7DCE">
                                  <w:rPr>
                                    <w:rFonts w:cs="Arial"/>
                                    <w:sz w:val="18"/>
                                    <w:szCs w:val="18"/>
                                  </w:rPr>
                                  <w:t>Business Process Analysis</w:t>
                                </w:r>
                              </w:p>
                            </w:txbxContent>
                          </wps:txbx>
                          <wps:bodyPr rot="0" vert="horz" wrap="square" lIns="91440" tIns="45720" rIns="91440" bIns="45720" anchor="ctr" anchorCtr="0" upright="1">
                            <a:noAutofit/>
                          </wps:bodyPr>
                        </wps:wsp>
                        <wps:wsp>
                          <wps:cNvPr id="20" name="AutoShape 18"/>
                          <wps:cNvSpPr>
                            <a:spLocks noChangeArrowheads="1"/>
                          </wps:cNvSpPr>
                          <wps:spPr bwMode="auto">
                            <a:xfrm flipV="1">
                              <a:off x="4178" y="1788"/>
                              <a:ext cx="1746" cy="900"/>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DAD8BC"/>
                                  </a:solidFill>
                                </a14:hiddenFill>
                              </a:ext>
                            </a:extLst>
                          </wps:spPr>
                          <wps:txbx>
                            <w:txbxContent>
                              <w:p w:rsidR="00EB47D6" w:rsidRPr="001D7DCE" w:rsidRDefault="00EB47D6" w:rsidP="003E0F4A">
                                <w:pPr>
                                  <w:autoSpaceDE w:val="0"/>
                                  <w:autoSpaceDN w:val="0"/>
                                  <w:adjustRightInd w:val="0"/>
                                  <w:jc w:val="center"/>
                                  <w:rPr>
                                    <w:rFonts w:cs="Arial"/>
                                    <w:sz w:val="18"/>
                                    <w:szCs w:val="18"/>
                                  </w:rPr>
                                </w:pPr>
                                <w:r w:rsidRPr="001D7DCE">
                                  <w:rPr>
                                    <w:rFonts w:cs="Arial"/>
                                    <w:sz w:val="18"/>
                                    <w:szCs w:val="18"/>
                                  </w:rPr>
                                  <w:t>Business Requirements Specification</w:t>
                                </w:r>
                              </w:p>
                              <w:p w:rsidR="00EB47D6" w:rsidRPr="00F41C06" w:rsidRDefault="00EB47D6" w:rsidP="003E0F4A">
                                <w:pPr>
                                  <w:rPr>
                                    <w:szCs w:val="18"/>
                                  </w:rPr>
                                </w:pPr>
                              </w:p>
                            </w:txbxContent>
                          </wps:txbx>
                          <wps:bodyPr rot="0" vert="horz" wrap="square" lIns="91440" tIns="45720" rIns="91440" bIns="45720" anchor="ctr" anchorCtr="0" upright="1">
                            <a:noAutofit/>
                          </wps:bodyPr>
                        </wps:wsp>
                        <wps:wsp>
                          <wps:cNvPr id="21" name="AutoShape 19"/>
                          <wps:cNvCnPr>
                            <a:cxnSpLocks noChangeShapeType="1"/>
                            <a:stCxn id="18" idx="3"/>
                            <a:endCxn id="19" idx="1"/>
                          </wps:cNvCnPr>
                          <wps:spPr bwMode="auto">
                            <a:xfrm>
                              <a:off x="1842" y="2238"/>
                              <a:ext cx="431"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a:stCxn id="19" idx="3"/>
                            <a:endCxn id="20" idx="1"/>
                          </wps:cNvCnPr>
                          <wps:spPr bwMode="auto">
                            <a:xfrm>
                              <a:off x="3745" y="2238"/>
                              <a:ext cx="43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85pt;margin-top:12pt;width:552pt;height:115.2pt;z-index:251661312" coordorigin="370,528" coordsize="110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">
                <v:group id="_x0000_s1027" style="position:absolute;left:370;top:528;width:11040;height:720" coordorigin="370,528" coordsize="110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4" o:spid="_x0000_s1028" style="position:absolute;left:370;top:528;width:1478;height:72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CcEA&#10;AADaAAAADwAAAGRycy9kb3ducmV2LnhtbESPzWoCQRCE74G8w9ABb9nZiErYOIoEROMtJrk3O70/&#10;ZKdnnR7d9e0zgpBjUVVfUcv16Dp1oSCtZwMvWQ6KuPS25drA99f2+RWURGSLnWcycCWB9erxYYmF&#10;9QN/0uUYa5UgLAUaaGLsC62lbMihZL4nTl7lg8OYZKi1DTgkuOv0NM8X2mHLaaHBnt4bKn+PZ2dg&#10;kJ9QVVKeDnM5bE7iPmY7nhszeRo3b6AijfE/fG/vrYEF3K6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rwnBAAAA2gAAAA8AAAAAAAAAAAAAAAAAmAIAAGRycy9kb3du&#10;cmV2LnhtbFBLBQYAAAAABAAEAPUAAACGAwAAAAA=&#10;" filled="f" fillcolor="#ddd" strokeweight=".25pt">
                    <v:textbo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Project Proposal</w:t>
                          </w:r>
                        </w:p>
                      </w:txbxContent>
                    </v:textbox>
                  </v:roundrect>
                  <v:roundrect id="AutoShape 5" o:spid="_x0000_s1029" style="position:absolute;left:2281;top:528;width:1478;height:72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KA8QA&#10;AADaAAAADwAAAGRycy9kb3ducmV2LnhtbESPQWsCMRSE70L/Q3iCF6lZpbpla5SiWHooglbw+tg8&#10;d6Obl2UTdfXXNwXB4zAz3zDTeWsrcaHGG8cKhoMEBHHutOFCwe539foOwgdkjZVjUnAjD/PZS2eK&#10;mXZX3tBlGwoRIewzVFCGUGdS+rwki37gauLoHVxjMUTZFFI3eI1wW8lRkkykRcNxocSaFiXlp+3Z&#10;KlgOx8eFD3uTpuu0/7Yx968fu1Sq120/P0AEasMz/Gh/awUp/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igPEAAAA2gAAAA8AAAAAAAAAAAAAAAAAmAIAAGRycy9k&#10;b3ducmV2LnhtbFBLBQYAAAAABAAEAPUAAACJAwAAAAA=&#10;" filled="f" fillcolor="#bbe0e3">
                    <v:textbox>
                      <w:txbxContent>
                        <w:p w:rsidR="00EB47D6" w:rsidRPr="00DF6DE8" w:rsidRDefault="00EB47D6" w:rsidP="003E0F4A">
                          <w:pPr>
                            <w:autoSpaceDE w:val="0"/>
                            <w:autoSpaceDN w:val="0"/>
                            <w:adjustRightInd w:val="0"/>
                            <w:jc w:val="center"/>
                            <w:rPr>
                              <w:rFonts w:cs="Arial"/>
                              <w:sz w:val="18"/>
                              <w:szCs w:val="18"/>
                            </w:rPr>
                          </w:pPr>
                          <w:r w:rsidRPr="00DF6DE8">
                            <w:rPr>
                              <w:rFonts w:cs="Arial"/>
                              <w:sz w:val="18"/>
                              <w:szCs w:val="18"/>
                            </w:rPr>
                            <w:t>Options Analysis</w:t>
                          </w:r>
                        </w:p>
                      </w:txbxContent>
                    </v:textbox>
                  </v:roundrect>
                  <v:roundrect id="AutoShape 6" o:spid="_x0000_s1030" style="position:absolute;left:4194;top:528;width:1478;height:72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eccEA&#10;AADaAAAADwAAAGRycy9kb3ducmV2LnhtbERPy4rCMBTdD/gP4QqzEU0dnKlUo4iizGIY8AFuL821&#10;jTY3pYla/frJQpjl4byn89ZW4kaNN44VDAcJCOLcacOFgsN+3R+D8AFZY+WYFDzIw3zWeZtipt2d&#10;t3TbhULEEPYZKihDqDMpfV6SRT9wNXHkTq6xGCJsCqkbvMdwW8mPJPmSFg3HhhJrWpaUX3ZXq2A1&#10;/DwvfTiaNP1Ne6OteW5+7Eqp9267mIAI1IZ/8cv9rRXErfFKv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hHnHBAAAA2gAAAA8AAAAAAAAAAAAAAAAAmAIAAGRycy9kb3du&#10;cmV2LnhtbFBLBQYAAAAABAAEAPUAAACGAwAAAAA=&#10;" filled="f" fillcolor="#bbe0e3">
                    <v:textbo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Business Case</w:t>
                          </w:r>
                        </w:p>
                      </w:txbxContent>
                    </v:textbox>
                  </v:roundrect>
                  <v:roundrect id="AutoShape 7" o:spid="_x0000_s1031" style="position:absolute;left:6107;top:528;width:1477;height:72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76sUA&#10;AADaAAAADwAAAGRycy9kb3ducmV2LnhtbESPT2sCMRTE74V+h/AKXkrNKrZrV6OIovQggn/A62Pz&#10;uhvdvCybqKufvikUehxm5jfMeNraSlyp8caxgl43AUGcO224UHDYL9+GIHxA1lg5JgV38jCdPD+N&#10;MdPuxlu67kIhIoR9hgrKEOpMSp+XZNF3XU0cvW/XWAxRNoXUDd4i3FaynyQf0qLhuFBiTfOS8vPu&#10;YhUseu+nuQ9Hk6ab9HWwNY/V2i6U6ry0sxGIQG34D/+1v7SCT/i9Em+An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bvqxQAAANoAAAAPAAAAAAAAAAAAAAAAAJgCAABkcnMv&#10;ZG93bnJldi54bWxQSwUGAAAAAAQABAD1AAAAigMAAAAA&#10;" filled="f" fillcolor="#bbe0e3">
                    <v:textbox>
                      <w:txbxContent>
                        <w:p w:rsidR="00EB47D6" w:rsidRDefault="00EB47D6" w:rsidP="003E0F4A">
                          <w:pPr>
                            <w:autoSpaceDE w:val="0"/>
                            <w:autoSpaceDN w:val="0"/>
                            <w:adjustRightInd w:val="0"/>
                            <w:jc w:val="center"/>
                            <w:rPr>
                              <w:rFonts w:cs="Arial"/>
                              <w:sz w:val="18"/>
                              <w:szCs w:val="18"/>
                            </w:rPr>
                          </w:pPr>
                          <w:r w:rsidRPr="0016618B">
                            <w:rPr>
                              <w:rFonts w:cs="Arial"/>
                              <w:sz w:val="18"/>
                              <w:szCs w:val="18"/>
                            </w:rPr>
                            <w:t>Project</w:t>
                          </w:r>
                        </w:p>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Plan</w:t>
                          </w:r>
                        </w:p>
                      </w:txbxContent>
                    </v:textbox>
                  </v:roundrect>
                  <v:roundrect id="AutoShape 8" o:spid="_x0000_s1032" style="position:absolute;left:8019;top:528;width:1478;height:72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sXMYA&#10;AADbAAAADwAAAGRycy9kb3ducmV2LnhtbESPQWvCQBCF7wX/wzJCL1I3lraR6CqitPRQClrB65Cd&#10;JluzsyG71eiv7xyE3mZ4b977Zr7sfaNO1EUX2MBknIEiLoN1XBnYf70+TEHFhGyxCUwGLhRhuRjc&#10;zbGw4cxbOu1SpSSEY4EG6pTaQutY1uQxjkNLLNp36DwmWbtK2w7PEu4b/ZhlL9qjY2mosaV1TeVx&#10;9+sNbCbPP+uYDi7PP/PR09Zd3z78xpj7Yb+agUrUp3/z7frd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FsXMYAAADbAAAADwAAAAAAAAAAAAAAAACYAgAAZHJz&#10;L2Rvd25yZXYueG1sUEsFBgAAAAAEAAQA9QAAAIsDAAAAAA==&#10;" filled="f" fillcolor="#bbe0e3">
                    <v:textbo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Handover Report</w:t>
                          </w:r>
                        </w:p>
                      </w:txbxContent>
                    </v:textbox>
                  </v:roundrect>
                  <v:roundrect id="AutoShape 9" o:spid="_x0000_s1033" style="position:absolute;left:9932;top:528;width:1478;height:72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Jx8MA&#10;AADbAAAADwAAAGRycy9kb3ducmV2LnhtbERPTWvCQBC9C/0PywheRDeR2pTUVYrS0oMIaqHXITsm&#10;q9nZkN1q9Nd3BaG3ebzPmS06W4sztd44VpCOExDEhdOGSwXf+4/RKwgfkDXWjknBlTws5k+9Geba&#10;XXhL510oRQxhn6OCKoQml9IXFVn0Y9cQR+7gWoshwraUusVLDLe1nCTJi7RoODZU2NCyouK0+7UK&#10;Vun0uPThx2TZJhs+b83tc21XSg363fsbiEBd+Bc/3F86zk/h/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Jx8MAAADbAAAADwAAAAAAAAAAAAAAAACYAgAAZHJzL2Rv&#10;d25yZXYueG1sUEsFBgAAAAAEAAQA9QAAAIgDAAAAAA==&#10;" filled="f" fillcolor="#bbe0e3">
                    <v:textbox>
                      <w:txbxContent>
                        <w:p w:rsidR="00EB47D6" w:rsidRPr="0016618B" w:rsidRDefault="00EB47D6" w:rsidP="003E0F4A">
                          <w:pPr>
                            <w:autoSpaceDE w:val="0"/>
                            <w:autoSpaceDN w:val="0"/>
                            <w:adjustRightInd w:val="0"/>
                            <w:jc w:val="center"/>
                            <w:rPr>
                              <w:rFonts w:cs="Arial"/>
                              <w:sz w:val="18"/>
                              <w:szCs w:val="18"/>
                            </w:rPr>
                          </w:pPr>
                          <w:r w:rsidRPr="0016618B">
                            <w:rPr>
                              <w:rFonts w:cs="Arial"/>
                              <w:sz w:val="18"/>
                              <w:szCs w:val="18"/>
                            </w:rPr>
                            <w:t>Completion Report</w:t>
                          </w:r>
                        </w:p>
                      </w:txbxContent>
                    </v:textbox>
                  </v:roundrect>
                  <v:shapetype id="_x0000_t32" coordsize="21600,21600" o:spt="32" o:oned="t" path="m,l21600,21600e" filled="f">
                    <v:path arrowok="t" fillok="f" o:connecttype="none"/>
                    <o:lock v:ext="edit" shapetype="t"/>
                  </v:shapetype>
                  <v:shape id="AutoShape 10" o:spid="_x0000_s1034" type="#_x0000_t32" style="position:absolute;left:1848;top:888;width:4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CFr8AAADbAAAADwAAAGRycy9kb3ducmV2LnhtbERPO2vDMBDeC/0P4grdGjkeinGjhBAI&#10;zeAlaYeOh3W1nVgnI139+PdRodDtPr7nbXaz69VIIXaeDaxXGSji2tuOGwOfH8eXAlQUZIu9ZzKw&#10;UITd9vFhg6X1E59pvEijUgjHEg20IkOpdaxbchhXfiBO3LcPDiXB0GgbcErhrtd5lr1qhx2nhhYH&#10;OrRU3y4/zsA4SPVOy1dxrbwES8WYL2dtzPPTvH8DJTTLv/jPfbJpfg6/v6QD9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aYCFr8AAADbAAAADwAAAAAAAAAAAAAAAACh&#10;AgAAZHJzL2Rvd25yZXYueG1sUEsFBgAAAAAEAAQA+QAAAI0DAAAAAA==&#10;" strokeweight="2.25pt">
                    <v:stroke endarrow="block"/>
                  </v:shape>
                  <v:shape id="AutoShape 11" o:spid="_x0000_s1035" type="#_x0000_t32" style="position:absolute;left:3759;top:888;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njb8AAADbAAAADwAAAGRycy9kb3ducmV2LnhtbERPTWvCQBC9F/wPyxS81U0V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qnjb8AAADbAAAADwAAAAAAAAAAAAAAAACh&#10;AgAAZHJzL2Rvd25yZXYueG1sUEsFBgAAAAAEAAQA+QAAAI0DAAAAAA==&#10;" strokeweight="2.25pt">
                    <v:stroke endarrow="block"/>
                  </v:shape>
                  <v:shape id="AutoShape 12" o:spid="_x0000_s1036" type="#_x0000_t32" style="position:absolute;left:5672;top:888;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shape id="AutoShape 13" o:spid="_x0000_s1037" type="#_x0000_t32" style="position:absolute;left:7584;top:888;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Yr8AAADbAAAADwAAAGRycy9kb3ducmV2LnhtbERPTWvCQBC9F/wPyxS81U0FS4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aYr8AAADbAAAADwAAAAAAAAAAAAAAAACh&#10;AgAAZHJzL2Rvd25yZXYueG1sUEsFBgAAAAAEAAQA+QAAAI0DAAAAAA==&#10;" strokeweight="2.25pt">
                    <v:stroke endarrow="block"/>
                  </v:shape>
                  <v:shape id="AutoShape 14" o:spid="_x0000_s1038" type="#_x0000_t32" style="position:absolute;left:9497;top:888;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0EFb8AAADbAAAADwAAAGRycy9kb3ducmV2LnhtbERPTWvCQBC9C/0PyxR6M5t6kBBdpQhS&#10;D17UHnocsmMSm50Nu2NM/n23UPA2j/c56+3oOjVQiK1nA+9ZDoq48rbl2sDXZT8vQEVBtth5JgMT&#10;RdhuXmZrLK1/8ImGs9QqhXAs0UAj0pdax6ohhzHzPXHirj44lARDrW3ARwp3nV7k+VI7bDk1NNjT&#10;rqHq53x3BoZejp80fRe3o5dgqRgW00kb8/Y6fqxACY3yFP+7DzbNX8LfL+k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0EFb8AAADbAAAADwAAAAAAAAAAAAAAAACh&#10;AgAAZHJzL2Rvd25yZXYueG1sUEsFBgAAAAAEAAQA+QAAAI0DAAAAAA==&#10;" strokeweight="2.25pt">
                    <v:stroke endarrow="block"/>
                  </v:shape>
                </v:group>
                <v:group id="Group 15" o:spid="_x0000_s1039" style="position:absolute;left:370;top:1788;width:5554;height:900" coordorigin="370,1788" coordsize="555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16" o:spid="_x0000_s1040" style="position:absolute;left:370;top:1788;width:1472;height:90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2LcIA&#10;AADbAAAADwAAAGRycy9kb3ducmV2LnhtbESPT0sDQQzF70K/w5CCNztbsSJrp6UUpNqbVe9hJ/sH&#10;dzLbybS7fntzELwlvJf3fllvp9CbKyXpIjtYLgowxFX0HTcOPj9e7p7ASEb22EcmBz8ksN3MbtZY&#10;+jjyO11PuTEawlKigzbnobRWqpYCyiIOxKrVMQXMuqbG+oSjhofe3hfFow3YsTa0ONC+per7dAkO&#10;RvlKdS3V+biS4+4s4e3hwCvnbufT7hlMpin/m/+uX73iK6z+ogPY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YtwgAAANsAAAAPAAAAAAAAAAAAAAAAAJgCAABkcnMvZG93&#10;bnJldi54bWxQSwUGAAAAAAQABAD1AAAAhwMAAAAA&#10;" filled="f" fillcolor="#ddd" strokeweight=".25pt">
                    <v:textbox>
                      <w:txbxContent>
                        <w:p w:rsidR="00EB47D6" w:rsidRPr="001D7DCE" w:rsidRDefault="00EB47D6" w:rsidP="003E0F4A">
                          <w:pPr>
                            <w:autoSpaceDE w:val="0"/>
                            <w:autoSpaceDN w:val="0"/>
                            <w:adjustRightInd w:val="0"/>
                            <w:jc w:val="center"/>
                            <w:rPr>
                              <w:rFonts w:cs="Arial"/>
                              <w:sz w:val="18"/>
                              <w:szCs w:val="18"/>
                            </w:rPr>
                          </w:pPr>
                          <w:r w:rsidRPr="001D7DCE">
                            <w:rPr>
                              <w:rFonts w:cs="Arial"/>
                              <w:sz w:val="18"/>
                              <w:szCs w:val="18"/>
                            </w:rPr>
                            <w:t>Component Assignment Brief</w:t>
                          </w:r>
                        </w:p>
                      </w:txbxContent>
                    </v:textbox>
                  </v:roundrect>
                  <v:roundrect id="AutoShape 17" o:spid="_x0000_s1041" style="position:absolute;left:2273;top:1788;width:1472;height:90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QiL8A&#10;AADbAAAADwAAAGRycy9kb3ducmV2LnhtbERPS2sCMRC+F/wPYYTearYeiq5GKaJU6MVXex42sw/c&#10;zCxJ1PXfG6HQ23x8z5kve9eqK/nQCBt4H2WgiAuxDVcGTsfN2wRUiMgWW2EycKcAy8XgZY65lRvv&#10;6XqIlUohHHI0UMfY5VqHoiaHYSQdceJK8Q5jgr7S1uMthbtWj7PsQztsODXU2NGqpuJ8uDgDK6fL&#10;3b4U+pLf6TbK3f+s3bcxr8P+cwYqUh//xX/urU3zp/D8JR2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GZCIvwAAANsAAAAPAAAAAAAAAAAAAAAAAJgCAABkcnMvZG93bnJl&#10;di54bWxQSwUGAAAAAAQABAD1AAAAhAMAAAAA&#10;" fillcolor="#dad8bc">
                    <v:textbox>
                      <w:txbxContent>
                        <w:p w:rsidR="00EB47D6" w:rsidRPr="001D7DCE" w:rsidRDefault="00EB47D6" w:rsidP="003E0F4A">
                          <w:pPr>
                            <w:autoSpaceDE w:val="0"/>
                            <w:autoSpaceDN w:val="0"/>
                            <w:adjustRightInd w:val="0"/>
                            <w:jc w:val="center"/>
                            <w:rPr>
                              <w:rFonts w:cs="Arial"/>
                              <w:sz w:val="18"/>
                              <w:szCs w:val="18"/>
                            </w:rPr>
                          </w:pPr>
                          <w:r w:rsidRPr="001D7DCE">
                            <w:rPr>
                              <w:rFonts w:cs="Arial"/>
                              <w:sz w:val="18"/>
                              <w:szCs w:val="18"/>
                            </w:rPr>
                            <w:t>Business Process Analysis</w:t>
                          </w:r>
                        </w:p>
                      </w:txbxContent>
                    </v:textbox>
                  </v:roundrect>
                  <v:roundrect id="AutoShape 18" o:spid="_x0000_s1042" style="position:absolute;left:4178;top:1788;width:1746;height:90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ZFrsA&#10;AADbAAAADwAAAGRycy9kb3ducmV2LnhtbERPuwrCMBTdBf8hXMHNJjqIVKNIQXRx8AGul+baFpub&#10;2kRb/94MguPhvFeb3tbiTa2vHGuYJgoEce5MxYWG62U3WYDwAdlg7Zg0fMjDZj0crDA1ruMTvc+h&#10;EDGEfYoayhCaVEqfl2TRJ64hjtzdtRZDhG0hTYtdDLe1nCk1lxYrjg0lNpSVlD/OL6vhdgzdXN6e&#10;xuwzyZn9qJ17Kq3Ho367BBGoD3/xz30wGmZxffwSf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BFWRa7AAAA2wAAAA8AAAAAAAAAAAAAAAAAmAIAAGRycy9kb3ducmV2Lnht&#10;bFBLBQYAAAAABAAEAPUAAACAAwAAAAA=&#10;" filled="f" fillcolor="#dad8bc">
                    <v:textbox>
                      <w:txbxContent>
                        <w:p w:rsidR="00EB47D6" w:rsidRPr="001D7DCE" w:rsidRDefault="00EB47D6" w:rsidP="003E0F4A">
                          <w:pPr>
                            <w:autoSpaceDE w:val="0"/>
                            <w:autoSpaceDN w:val="0"/>
                            <w:adjustRightInd w:val="0"/>
                            <w:jc w:val="center"/>
                            <w:rPr>
                              <w:rFonts w:cs="Arial"/>
                              <w:sz w:val="18"/>
                              <w:szCs w:val="18"/>
                            </w:rPr>
                          </w:pPr>
                          <w:r w:rsidRPr="001D7DCE">
                            <w:rPr>
                              <w:rFonts w:cs="Arial"/>
                              <w:sz w:val="18"/>
                              <w:szCs w:val="18"/>
                            </w:rPr>
                            <w:t>Business Requirements Specification</w:t>
                          </w:r>
                        </w:p>
                        <w:p w:rsidR="00EB47D6" w:rsidRPr="00F41C06" w:rsidRDefault="00EB47D6" w:rsidP="003E0F4A">
                          <w:pPr>
                            <w:rPr>
                              <w:szCs w:val="18"/>
                            </w:rPr>
                          </w:pPr>
                        </w:p>
                      </w:txbxContent>
                    </v:textbox>
                  </v:roundrect>
                  <v:shape id="AutoShape 19" o:spid="_x0000_s1043" type="#_x0000_t32" style="position:absolute;left:1842;top:2238;width: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hW3MIAAADbAAAADwAAAGRycy9kb3ducmV2LnhtbESPzWrDMBCE74W+g9hCb41sH4pxooRQ&#10;KO0hl6Q55LhYW9uNtTLS1j9vXwUCPQ4z8w2z2c2uVyOF2Hk2kK8yUMS1tx03Bs5f7y8lqCjIFnvP&#10;ZGChCLvt48MGK+snPtJ4kkYlCMcKDbQiQ6V1rFtyGFd+IE7etw8OJcnQaBtwSnDX6yLLXrXDjtNC&#10;iwO9tVRfT7/OwDjI4YOWS/lz8BIslWOxHLUxz0/zfg1KaJb/8L39aQ0UOdy+pB+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hW3MIAAADbAAAADwAAAAAAAAAAAAAA&#10;AAChAgAAZHJzL2Rvd25yZXYueG1sUEsFBgAAAAAEAAQA+QAAAJADAAAAAA==&#10;" strokeweight="2.25pt">
                    <v:stroke endarrow="block"/>
                  </v:shape>
                  <v:shape id="AutoShape 20" o:spid="_x0000_s1044" type="#_x0000_t32" style="position:absolute;left:3745;top:2238;width:4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rIq8IAAADbAAAADwAAAGRycy9kb3ducmV2LnhtbESPzWrDMBCE74W+g9hCb40cH4pxo4QQ&#10;CM3Bl6Q99LhYW9uJtTLS1j9vHxUKPQ4z8w2z2c2uVyOF2Hk2sF5loIhrbztuDHx+HF8KUFGQLfae&#10;ycBCEXbbx4cNltZPfKbxIo1KEI4lGmhFhlLrWLfkMK78QJy8bx8cSpKh0TbglOCu13mWvWqHHaeF&#10;Fgc6tFTfLj/OwDhI9U7LV3GtvARLxZgvZ23M89O8fwMlNMt/+K99sgbyHH6/pB+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rIq8IAAADbAAAADwAAAAAAAAAAAAAA&#10;AAChAgAAZHJzL2Rvd25yZXYueG1sUEsFBgAAAAAEAAQA+QAAAJADAAAAAA==&#10;" strokeweight="2.25pt">
                    <v:stroke endarrow="block"/>
                  </v:shape>
                </v:group>
              </v:group>
            </w:pict>
          </mc:Fallback>
        </mc:AlternateContent>
      </w:r>
    </w:p>
    <w:p w:rsidR="00860780" w:rsidRDefault="00860780" w:rsidP="003E0F4A">
      <w:pPr>
        <w:pStyle w:val="StyleUn-indexedHeadingBefore0pt"/>
      </w:pPr>
    </w:p>
    <w:p w:rsidR="00860780" w:rsidRDefault="00860780" w:rsidP="003E0F4A">
      <w:pPr>
        <w:pStyle w:val="StyleUn-indexedHeadingBefore0pt"/>
      </w:pPr>
    </w:p>
    <w:p w:rsidR="00860780" w:rsidRDefault="00860780" w:rsidP="003E0F4A">
      <w:pPr>
        <w:pStyle w:val="StyleUn-indexedHeadingBefore0pt"/>
      </w:pPr>
    </w:p>
    <w:p w:rsidR="003E0F4A" w:rsidRDefault="003E0F4A" w:rsidP="003E0F4A">
      <w:pPr>
        <w:pStyle w:val="StyleUn-indexedHeadingBefore0pt"/>
      </w:pPr>
    </w:p>
    <w:p w:rsidR="003E0F4A" w:rsidRDefault="003E0F4A" w:rsidP="003E0F4A">
      <w:pPr>
        <w:pStyle w:val="StyleUn-indexedHeadingBefore0pt"/>
      </w:pPr>
    </w:p>
    <w:p w:rsidR="003E0F4A" w:rsidRDefault="003E0F4A" w:rsidP="003E0F4A">
      <w:pPr>
        <w:pStyle w:val="StyleUn-indexedHeadingBefore0pt"/>
      </w:pPr>
    </w:p>
    <w:p w:rsidR="003E0F4A" w:rsidRPr="002E268C" w:rsidRDefault="003E0F4A" w:rsidP="003E0F4A">
      <w:pPr>
        <w:pStyle w:val="StyleUn-indexedHeadingBefore0pt"/>
      </w:pP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57"/>
        <w:gridCol w:w="8499"/>
      </w:tblGrid>
      <w:tr w:rsidR="003E0F4A" w:rsidTr="00EB47D6">
        <w:tc>
          <w:tcPr>
            <w:tcW w:w="1049" w:type="pct"/>
            <w:shd w:val="clear" w:color="auto" w:fill="DAD8BC"/>
          </w:tcPr>
          <w:p w:rsidR="003E0F4A" w:rsidRPr="009A09D6" w:rsidRDefault="003E0F4A" w:rsidP="00EB47D6">
            <w:pPr>
              <w:pStyle w:val="9TableText"/>
              <w:rPr>
                <w:rStyle w:val="Strong"/>
                <w:rFonts w:eastAsia="Calibri"/>
                <w:bCs w:val="0"/>
              </w:rPr>
            </w:pPr>
            <w:r w:rsidRPr="006C3BE8">
              <w:t>Region/Unit</w:t>
            </w:r>
          </w:p>
        </w:tc>
        <w:tc>
          <w:tcPr>
            <w:tcW w:w="3951" w:type="pct"/>
            <w:shd w:val="clear" w:color="auto" w:fill="auto"/>
          </w:tcPr>
          <w:p w:rsidR="003E0F4A" w:rsidRDefault="003E0F4A" w:rsidP="00EB47D6">
            <w:pPr>
              <w:pStyle w:val="9TableText"/>
            </w:pPr>
          </w:p>
        </w:tc>
      </w:tr>
      <w:tr w:rsidR="003E0F4A" w:rsidTr="00EB47D6">
        <w:tc>
          <w:tcPr>
            <w:tcW w:w="1049" w:type="pct"/>
            <w:shd w:val="clear" w:color="auto" w:fill="DAD8BC"/>
          </w:tcPr>
          <w:p w:rsidR="003E0F4A" w:rsidRPr="009A09D6" w:rsidRDefault="003E0F4A" w:rsidP="00EB47D6">
            <w:pPr>
              <w:pStyle w:val="9TableText"/>
            </w:pPr>
            <w:r w:rsidRPr="006C3BE8">
              <w:t>Location</w:t>
            </w:r>
          </w:p>
        </w:tc>
        <w:tc>
          <w:tcPr>
            <w:tcW w:w="3951" w:type="pct"/>
            <w:shd w:val="clear" w:color="auto" w:fill="auto"/>
          </w:tcPr>
          <w:p w:rsidR="003E0F4A" w:rsidRDefault="003E0F4A" w:rsidP="00EB47D6">
            <w:pPr>
              <w:pStyle w:val="9TableText"/>
            </w:pPr>
          </w:p>
        </w:tc>
      </w:tr>
      <w:tr w:rsidR="003E0F4A" w:rsidTr="00EB47D6">
        <w:tc>
          <w:tcPr>
            <w:tcW w:w="1049" w:type="pct"/>
            <w:shd w:val="clear" w:color="auto" w:fill="DAD8BC"/>
          </w:tcPr>
          <w:p w:rsidR="003E0F4A" w:rsidRPr="009A09D6" w:rsidRDefault="003E0F4A" w:rsidP="00EB47D6">
            <w:pPr>
              <w:pStyle w:val="9TableText"/>
            </w:pPr>
            <w:r w:rsidRPr="006C3BE8">
              <w:t>Program</w:t>
            </w:r>
          </w:p>
        </w:tc>
        <w:tc>
          <w:tcPr>
            <w:tcW w:w="3951" w:type="pct"/>
            <w:shd w:val="clear" w:color="auto" w:fill="auto"/>
          </w:tcPr>
          <w:p w:rsidR="003E0F4A" w:rsidRDefault="003E0F4A" w:rsidP="00EB47D6">
            <w:pPr>
              <w:pStyle w:val="9TableText"/>
            </w:pPr>
          </w:p>
        </w:tc>
      </w:tr>
      <w:tr w:rsidR="003E0F4A" w:rsidTr="00EB47D6">
        <w:tc>
          <w:tcPr>
            <w:tcW w:w="1049" w:type="pct"/>
            <w:shd w:val="clear" w:color="auto" w:fill="DAD8BC"/>
          </w:tcPr>
          <w:p w:rsidR="003E0F4A" w:rsidRPr="009A09D6" w:rsidRDefault="003E0F4A" w:rsidP="00EB47D6">
            <w:pPr>
              <w:pStyle w:val="9TableText"/>
            </w:pPr>
            <w:r w:rsidRPr="006C3BE8">
              <w:t>Project Number</w:t>
            </w:r>
          </w:p>
        </w:tc>
        <w:tc>
          <w:tcPr>
            <w:tcW w:w="3951" w:type="pct"/>
            <w:shd w:val="clear" w:color="auto" w:fill="auto"/>
          </w:tcPr>
          <w:p w:rsidR="003E0F4A" w:rsidRDefault="003E0F4A" w:rsidP="00EB47D6">
            <w:pPr>
              <w:pStyle w:val="9TableText"/>
            </w:pPr>
          </w:p>
        </w:tc>
      </w:tr>
      <w:tr w:rsidR="003E0F4A" w:rsidTr="00EB47D6">
        <w:tc>
          <w:tcPr>
            <w:tcW w:w="1049" w:type="pct"/>
            <w:shd w:val="clear" w:color="auto" w:fill="DAD8BC"/>
          </w:tcPr>
          <w:p w:rsidR="003E0F4A" w:rsidRPr="009A09D6" w:rsidRDefault="003E0F4A" w:rsidP="00EB47D6">
            <w:pPr>
              <w:pStyle w:val="9TableText"/>
            </w:pPr>
            <w:r w:rsidRPr="006C3BE8">
              <w:t>Project Description</w:t>
            </w:r>
          </w:p>
        </w:tc>
        <w:tc>
          <w:tcPr>
            <w:tcW w:w="3951" w:type="pct"/>
            <w:shd w:val="clear" w:color="auto" w:fill="auto"/>
          </w:tcPr>
          <w:p w:rsidR="003E0F4A" w:rsidRDefault="003E0F4A" w:rsidP="00EB47D6">
            <w:pPr>
              <w:pStyle w:val="9TableText"/>
            </w:pPr>
          </w:p>
        </w:tc>
      </w:tr>
    </w:tbl>
    <w:p w:rsidR="003E0F4A" w:rsidRDefault="003E0F4A" w:rsidP="003E0F4A">
      <w:pPr>
        <w:pStyle w:val="6Text"/>
        <w:numPr>
          <w:ilvl w:val="0"/>
          <w:numId w:val="0"/>
        </w:numPr>
      </w:pPr>
    </w:p>
    <w:p w:rsidR="003E0F4A" w:rsidRDefault="003E0F4A" w:rsidP="003E0F4A">
      <w:pPr>
        <w:pStyle w:val="StyleUn-indexedHeadingBefore0pt"/>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39"/>
      </w:tblGrid>
      <w:tr w:rsidR="003E0F4A" w:rsidRPr="003C2C7C" w:rsidTr="00EB47D6">
        <w:tc>
          <w:tcPr>
            <w:tcW w:w="2268" w:type="dxa"/>
            <w:shd w:val="clear" w:color="auto" w:fill="DAD8BC"/>
          </w:tcPr>
          <w:p w:rsidR="003E0F4A" w:rsidRPr="001C7311" w:rsidRDefault="003E0F4A" w:rsidP="00EB47D6">
            <w:pPr>
              <w:pStyle w:val="9TableText"/>
            </w:pPr>
            <w:r w:rsidRPr="001C7311">
              <w:t>Prepared by:</w:t>
            </w:r>
          </w:p>
        </w:tc>
        <w:tc>
          <w:tcPr>
            <w:tcW w:w="8339" w:type="dxa"/>
            <w:shd w:val="clear" w:color="auto" w:fill="auto"/>
          </w:tcPr>
          <w:p w:rsidR="003E0F4A" w:rsidRPr="001C7311" w:rsidRDefault="003E0F4A" w:rsidP="00EB47D6">
            <w:pPr>
              <w:pStyle w:val="9TableText"/>
            </w:pPr>
            <w:r w:rsidRPr="00E72C90">
              <w:t>Name</w:t>
            </w:r>
          </w:p>
        </w:tc>
      </w:tr>
      <w:tr w:rsidR="003E0F4A" w:rsidRPr="003C2C7C" w:rsidTr="00EB47D6">
        <w:tc>
          <w:tcPr>
            <w:tcW w:w="2268" w:type="dxa"/>
            <w:shd w:val="clear" w:color="auto" w:fill="DAD8BC"/>
          </w:tcPr>
          <w:p w:rsidR="003E0F4A" w:rsidRPr="001C7311" w:rsidRDefault="003E0F4A" w:rsidP="00EB47D6">
            <w:pPr>
              <w:pStyle w:val="9TableText"/>
            </w:pPr>
            <w:r w:rsidRPr="001C7311">
              <w:t>Title:</w:t>
            </w:r>
          </w:p>
        </w:tc>
        <w:tc>
          <w:tcPr>
            <w:tcW w:w="8339" w:type="dxa"/>
            <w:shd w:val="clear" w:color="auto" w:fill="auto"/>
          </w:tcPr>
          <w:p w:rsidR="003E0F4A" w:rsidRPr="003C2C7C" w:rsidRDefault="003E0F4A" w:rsidP="00EB47D6">
            <w:pPr>
              <w:pStyle w:val="9TableText"/>
              <w:rPr>
                <w:b/>
              </w:rPr>
            </w:pPr>
            <w:r w:rsidRPr="001C7311">
              <w:t>Job title</w:t>
            </w:r>
          </w:p>
        </w:tc>
      </w:tr>
      <w:tr w:rsidR="003E0F4A" w:rsidRPr="003C2C7C" w:rsidTr="00EB47D6">
        <w:tc>
          <w:tcPr>
            <w:tcW w:w="2268" w:type="dxa"/>
            <w:shd w:val="clear" w:color="auto" w:fill="DAD8BC"/>
          </w:tcPr>
          <w:p w:rsidR="003E0F4A" w:rsidRPr="001C7311" w:rsidRDefault="003E0F4A" w:rsidP="00EB47D6">
            <w:pPr>
              <w:pStyle w:val="9TableText"/>
            </w:pPr>
            <w:r w:rsidRPr="001C7311">
              <w:t>Branch:</w:t>
            </w:r>
          </w:p>
        </w:tc>
        <w:tc>
          <w:tcPr>
            <w:tcW w:w="8339" w:type="dxa"/>
            <w:shd w:val="clear" w:color="auto" w:fill="auto"/>
          </w:tcPr>
          <w:p w:rsidR="003E0F4A" w:rsidRPr="001C7311" w:rsidRDefault="003E0F4A" w:rsidP="00EB47D6">
            <w:pPr>
              <w:pStyle w:val="9TableText"/>
            </w:pPr>
            <w:r w:rsidRPr="001C7311">
              <w:t>Branch</w:t>
            </w:r>
          </w:p>
        </w:tc>
      </w:tr>
      <w:tr w:rsidR="003E0F4A" w:rsidRPr="003C2C7C" w:rsidTr="00EB47D6">
        <w:tc>
          <w:tcPr>
            <w:tcW w:w="2268" w:type="dxa"/>
            <w:shd w:val="clear" w:color="auto" w:fill="DAD8BC"/>
          </w:tcPr>
          <w:p w:rsidR="003E0F4A" w:rsidRPr="001C7311" w:rsidRDefault="003E0F4A" w:rsidP="00EB47D6">
            <w:pPr>
              <w:pStyle w:val="9TableText"/>
            </w:pPr>
            <w:r w:rsidRPr="003C2C7C">
              <w:rPr>
                <w:bCs/>
              </w:rPr>
              <w:t>Division</w:t>
            </w:r>
          </w:p>
        </w:tc>
        <w:tc>
          <w:tcPr>
            <w:tcW w:w="8339" w:type="dxa"/>
            <w:shd w:val="clear" w:color="auto" w:fill="auto"/>
          </w:tcPr>
          <w:p w:rsidR="003E0F4A" w:rsidRPr="001C7311" w:rsidRDefault="003E0F4A" w:rsidP="00EB47D6">
            <w:pPr>
              <w:pStyle w:val="9TableText"/>
            </w:pPr>
            <w:r w:rsidRPr="001C7311">
              <w:t>Division</w:t>
            </w:r>
          </w:p>
        </w:tc>
      </w:tr>
      <w:tr w:rsidR="003E0F4A" w:rsidRPr="003C2C7C" w:rsidTr="00EB47D6">
        <w:tc>
          <w:tcPr>
            <w:tcW w:w="2268" w:type="dxa"/>
            <w:shd w:val="clear" w:color="auto" w:fill="DAD8BC"/>
          </w:tcPr>
          <w:p w:rsidR="003E0F4A" w:rsidRPr="001C7311" w:rsidRDefault="003E0F4A" w:rsidP="00EB47D6">
            <w:pPr>
              <w:pStyle w:val="9TableText"/>
            </w:pPr>
            <w:r w:rsidRPr="001C7311">
              <w:t>Location:</w:t>
            </w:r>
          </w:p>
        </w:tc>
        <w:tc>
          <w:tcPr>
            <w:tcW w:w="8339" w:type="dxa"/>
            <w:shd w:val="clear" w:color="auto" w:fill="auto"/>
          </w:tcPr>
          <w:p w:rsidR="003E0F4A" w:rsidRPr="003C2C7C" w:rsidRDefault="003E0F4A" w:rsidP="00EB47D6">
            <w:pPr>
              <w:pStyle w:val="9TableText"/>
              <w:rPr>
                <w:b/>
              </w:rPr>
            </w:pPr>
            <w:r w:rsidRPr="001C7311">
              <w:t>Floor, street, city</w:t>
            </w:r>
          </w:p>
        </w:tc>
      </w:tr>
      <w:tr w:rsidR="003E0F4A" w:rsidRPr="003C2C7C" w:rsidTr="00EB47D6">
        <w:tc>
          <w:tcPr>
            <w:tcW w:w="2268" w:type="dxa"/>
            <w:shd w:val="clear" w:color="auto" w:fill="DAD8BC"/>
          </w:tcPr>
          <w:p w:rsidR="003E0F4A" w:rsidRPr="001C7311" w:rsidRDefault="003E0F4A" w:rsidP="00EB47D6">
            <w:pPr>
              <w:pStyle w:val="9TableText"/>
            </w:pPr>
            <w:r w:rsidRPr="001C7311">
              <w:t>Version no:</w:t>
            </w:r>
          </w:p>
        </w:tc>
        <w:tc>
          <w:tcPr>
            <w:tcW w:w="8339" w:type="dxa"/>
            <w:shd w:val="clear" w:color="auto" w:fill="auto"/>
          </w:tcPr>
          <w:p w:rsidR="003E0F4A" w:rsidRPr="001C7311" w:rsidRDefault="003E0F4A" w:rsidP="00EB47D6">
            <w:pPr>
              <w:pStyle w:val="9TableText"/>
            </w:pPr>
            <w:r w:rsidRPr="001C7311">
              <w:t>0.1</w:t>
            </w:r>
          </w:p>
        </w:tc>
      </w:tr>
      <w:tr w:rsidR="003E0F4A" w:rsidRPr="003C2C7C" w:rsidTr="00EB47D6">
        <w:tc>
          <w:tcPr>
            <w:tcW w:w="2268" w:type="dxa"/>
            <w:shd w:val="clear" w:color="auto" w:fill="DAD8BC"/>
          </w:tcPr>
          <w:p w:rsidR="003E0F4A" w:rsidRPr="001C7311" w:rsidRDefault="003E0F4A" w:rsidP="00EB47D6">
            <w:pPr>
              <w:pStyle w:val="9TableText"/>
            </w:pPr>
            <w:r w:rsidRPr="001C7311">
              <w:t>Version date:</w:t>
            </w:r>
          </w:p>
        </w:tc>
        <w:tc>
          <w:tcPr>
            <w:tcW w:w="8339" w:type="dxa"/>
            <w:shd w:val="clear" w:color="auto" w:fill="auto"/>
          </w:tcPr>
          <w:p w:rsidR="003E0F4A" w:rsidRPr="001C7311" w:rsidRDefault="003E0F4A" w:rsidP="00EB47D6">
            <w:pPr>
              <w:pStyle w:val="9TableText"/>
            </w:pPr>
            <w:r w:rsidRPr="001C7311">
              <w:t>dd mm yyyy</w:t>
            </w:r>
          </w:p>
        </w:tc>
      </w:tr>
      <w:tr w:rsidR="003E0F4A" w:rsidRPr="003C2C7C" w:rsidTr="00EB47D6">
        <w:tc>
          <w:tcPr>
            <w:tcW w:w="2268" w:type="dxa"/>
            <w:shd w:val="clear" w:color="auto" w:fill="DAD8BC"/>
          </w:tcPr>
          <w:p w:rsidR="003E0F4A" w:rsidRPr="001C7311" w:rsidRDefault="003E0F4A" w:rsidP="00EB47D6">
            <w:pPr>
              <w:pStyle w:val="9TableText"/>
            </w:pPr>
            <w:r w:rsidRPr="001C7311">
              <w:t>Status:</w:t>
            </w:r>
          </w:p>
        </w:tc>
        <w:tc>
          <w:tcPr>
            <w:tcW w:w="8339" w:type="dxa"/>
            <w:shd w:val="clear" w:color="auto" w:fill="auto"/>
          </w:tcPr>
          <w:p w:rsidR="003E0F4A" w:rsidRPr="003C2C7C" w:rsidRDefault="003E0F4A" w:rsidP="00EB47D6">
            <w:pPr>
              <w:pStyle w:val="9TableText"/>
              <w:rPr>
                <w:b/>
              </w:rPr>
            </w:pPr>
            <w:r>
              <w:t>Initial Draft/</w:t>
            </w:r>
            <w:r w:rsidRPr="001C7311">
              <w:t>Consultation Draft/Approved Document/Minor Revision/Major Revision</w:t>
            </w:r>
          </w:p>
        </w:tc>
      </w:tr>
      <w:tr w:rsidR="003E0F4A" w:rsidRPr="003C2C7C" w:rsidTr="00EB47D6">
        <w:tc>
          <w:tcPr>
            <w:tcW w:w="2268" w:type="dxa"/>
            <w:shd w:val="clear" w:color="auto" w:fill="DAD8BC"/>
          </w:tcPr>
          <w:p w:rsidR="003E0F4A" w:rsidRPr="001C7311" w:rsidRDefault="003E0F4A" w:rsidP="00EB47D6">
            <w:pPr>
              <w:pStyle w:val="9TableText"/>
            </w:pPr>
            <w:r w:rsidRPr="001C7311">
              <w:t>DMS ref. no:</w:t>
            </w:r>
          </w:p>
        </w:tc>
        <w:tc>
          <w:tcPr>
            <w:tcW w:w="8339" w:type="dxa"/>
            <w:shd w:val="clear" w:color="auto" w:fill="auto"/>
          </w:tcPr>
          <w:p w:rsidR="003E0F4A" w:rsidRPr="001C7311" w:rsidRDefault="003E0F4A" w:rsidP="00EB47D6">
            <w:pPr>
              <w:pStyle w:val="9TableText"/>
            </w:pPr>
            <w:r w:rsidRPr="003C2C7C">
              <w:rPr>
                <w:bCs/>
              </w:rPr>
              <w:t>DMS reference number</w:t>
            </w:r>
          </w:p>
        </w:tc>
      </w:tr>
      <w:tr w:rsidR="003E0F4A" w:rsidRPr="003C2C7C" w:rsidTr="00EB47D6">
        <w:tc>
          <w:tcPr>
            <w:tcW w:w="2268" w:type="dxa"/>
            <w:shd w:val="clear" w:color="auto" w:fill="DAD8BC"/>
          </w:tcPr>
          <w:p w:rsidR="003E0F4A" w:rsidRPr="001C7311" w:rsidRDefault="003E0F4A" w:rsidP="00EB47D6">
            <w:pPr>
              <w:pStyle w:val="9TableText"/>
            </w:pPr>
            <w:r w:rsidRPr="001C7311">
              <w:t>File/Doc no:</w:t>
            </w:r>
          </w:p>
        </w:tc>
        <w:tc>
          <w:tcPr>
            <w:tcW w:w="8339" w:type="dxa"/>
            <w:shd w:val="clear" w:color="auto" w:fill="auto"/>
          </w:tcPr>
          <w:p w:rsidR="003E0F4A" w:rsidRPr="001C7311" w:rsidRDefault="003E0F4A" w:rsidP="00EB47D6">
            <w:pPr>
              <w:pStyle w:val="9TableText"/>
            </w:pPr>
            <w:r w:rsidRPr="001C7311">
              <w:t>File number/document number</w:t>
            </w:r>
          </w:p>
        </w:tc>
      </w:tr>
    </w:tbl>
    <w:p w:rsidR="003E0F4A" w:rsidRDefault="003E0F4A" w:rsidP="003E0F4A">
      <w:pPr>
        <w:pStyle w:val="6Text"/>
        <w:numPr>
          <w:ilvl w:val="0"/>
          <w:numId w:val="0"/>
        </w:numPr>
      </w:pPr>
    </w:p>
    <w:p w:rsidR="003E0F4A" w:rsidRPr="002E268C" w:rsidRDefault="003E0F4A" w:rsidP="003E0F4A">
      <w:pPr>
        <w:pStyle w:val="Un-indexedHeading"/>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1"/>
        <w:gridCol w:w="1585"/>
        <w:gridCol w:w="1930"/>
        <w:gridCol w:w="5380"/>
      </w:tblGrid>
      <w:tr w:rsidR="003E0F4A" w:rsidRPr="001C7311" w:rsidTr="00EB47D6">
        <w:tc>
          <w:tcPr>
            <w:tcW w:w="865" w:type="pct"/>
            <w:shd w:val="clear" w:color="auto" w:fill="DAD8BC"/>
            <w:vAlign w:val="center"/>
          </w:tcPr>
          <w:p w:rsidR="003E0F4A" w:rsidRPr="001C7311" w:rsidRDefault="003E0F4A" w:rsidP="00EB47D6">
            <w:pPr>
              <w:pStyle w:val="9aTableHeading"/>
              <w:rPr>
                <w:rStyle w:val="IntenseEmphasis1"/>
                <w:b/>
                <w:bCs w:val="0"/>
                <w:iCs w:val="0"/>
              </w:rPr>
            </w:pPr>
            <w:r w:rsidRPr="001C7311">
              <w:rPr>
                <w:rStyle w:val="IntenseEmphasis1"/>
                <w:b/>
                <w:bCs w:val="0"/>
                <w:iCs w:val="0"/>
              </w:rPr>
              <w:t>Version no.</w:t>
            </w:r>
          </w:p>
        </w:tc>
        <w:tc>
          <w:tcPr>
            <w:tcW w:w="737" w:type="pct"/>
            <w:shd w:val="clear" w:color="auto" w:fill="DAD8BC"/>
            <w:vAlign w:val="center"/>
          </w:tcPr>
          <w:p w:rsidR="003E0F4A" w:rsidRPr="001C7311" w:rsidRDefault="003E0F4A" w:rsidP="00EB47D6">
            <w:pPr>
              <w:pStyle w:val="9aTableHeading"/>
              <w:rPr>
                <w:rStyle w:val="IntenseEmphasis1"/>
                <w:b/>
                <w:bCs w:val="0"/>
                <w:iCs w:val="0"/>
              </w:rPr>
            </w:pPr>
            <w:r w:rsidRPr="001C7311">
              <w:rPr>
                <w:rStyle w:val="IntenseEmphasis1"/>
                <w:b/>
                <w:bCs w:val="0"/>
                <w:iCs w:val="0"/>
              </w:rPr>
              <w:t>Date</w:t>
            </w:r>
          </w:p>
        </w:tc>
        <w:tc>
          <w:tcPr>
            <w:tcW w:w="897" w:type="pct"/>
            <w:shd w:val="clear" w:color="auto" w:fill="DAD8BC"/>
            <w:vAlign w:val="center"/>
          </w:tcPr>
          <w:p w:rsidR="003E0F4A" w:rsidRPr="001C7311" w:rsidRDefault="003E0F4A" w:rsidP="00EB47D6">
            <w:pPr>
              <w:pStyle w:val="9aTableHeading"/>
              <w:rPr>
                <w:rStyle w:val="IntenseEmphasis1"/>
                <w:b/>
                <w:bCs w:val="0"/>
                <w:iCs w:val="0"/>
              </w:rPr>
            </w:pPr>
            <w:r w:rsidRPr="001C7311">
              <w:rPr>
                <w:rStyle w:val="IntenseEmphasis1"/>
                <w:b/>
                <w:bCs w:val="0"/>
                <w:iCs w:val="0"/>
              </w:rPr>
              <w:t>Changed by</w:t>
            </w:r>
          </w:p>
        </w:tc>
        <w:tc>
          <w:tcPr>
            <w:tcW w:w="2501" w:type="pct"/>
            <w:shd w:val="clear" w:color="auto" w:fill="DAD8BC"/>
            <w:vAlign w:val="center"/>
          </w:tcPr>
          <w:p w:rsidR="003E0F4A" w:rsidRPr="001C7311" w:rsidRDefault="003E0F4A" w:rsidP="00EB47D6">
            <w:pPr>
              <w:pStyle w:val="9aTableHeading"/>
              <w:rPr>
                <w:rStyle w:val="IntenseEmphasis1"/>
                <w:b/>
                <w:bCs w:val="0"/>
                <w:iCs w:val="0"/>
              </w:rPr>
            </w:pPr>
            <w:r w:rsidRPr="001C7311">
              <w:rPr>
                <w:rStyle w:val="IntenseEmphasis1"/>
                <w:b/>
                <w:bCs w:val="0"/>
                <w:iCs w:val="0"/>
              </w:rPr>
              <w:t>Nature of amendment</w:t>
            </w:r>
          </w:p>
        </w:tc>
      </w:tr>
      <w:tr w:rsidR="003E0F4A" w:rsidRPr="001C7311" w:rsidTr="00EB47D6">
        <w:tc>
          <w:tcPr>
            <w:tcW w:w="865" w:type="pct"/>
            <w:shd w:val="clear" w:color="auto" w:fill="auto"/>
            <w:vAlign w:val="center"/>
          </w:tcPr>
          <w:p w:rsidR="003E0F4A" w:rsidRPr="001C7311" w:rsidRDefault="003E0F4A" w:rsidP="00EB47D6">
            <w:pPr>
              <w:pStyle w:val="9TableText"/>
              <w:rPr>
                <w:rStyle w:val="Strong"/>
                <w:rFonts w:eastAsia="Calibri"/>
              </w:rPr>
            </w:pPr>
            <w:r>
              <w:rPr>
                <w:rStyle w:val="Strong"/>
                <w:rFonts w:eastAsia="Calibri"/>
              </w:rPr>
              <w:t>0.</w:t>
            </w:r>
            <w:r w:rsidRPr="001C7311">
              <w:rPr>
                <w:rStyle w:val="Strong"/>
                <w:rFonts w:eastAsia="Calibri"/>
              </w:rPr>
              <w:t>1</w:t>
            </w:r>
          </w:p>
        </w:tc>
        <w:tc>
          <w:tcPr>
            <w:tcW w:w="737" w:type="pct"/>
            <w:shd w:val="clear" w:color="auto" w:fill="auto"/>
            <w:vAlign w:val="center"/>
          </w:tcPr>
          <w:p w:rsidR="003E0F4A" w:rsidRPr="001C7311" w:rsidRDefault="003E0F4A" w:rsidP="00EB47D6">
            <w:pPr>
              <w:pStyle w:val="9TableText"/>
              <w:rPr>
                <w:rStyle w:val="Strong"/>
                <w:rFonts w:eastAsia="Calibri"/>
              </w:rPr>
            </w:pPr>
          </w:p>
        </w:tc>
        <w:tc>
          <w:tcPr>
            <w:tcW w:w="897" w:type="pct"/>
            <w:shd w:val="clear" w:color="auto" w:fill="auto"/>
            <w:vAlign w:val="center"/>
          </w:tcPr>
          <w:p w:rsidR="003E0F4A" w:rsidRPr="001C7311" w:rsidRDefault="003E0F4A" w:rsidP="00EB47D6">
            <w:pPr>
              <w:pStyle w:val="9TableText"/>
              <w:rPr>
                <w:rStyle w:val="Strong"/>
                <w:rFonts w:eastAsia="Calibri"/>
              </w:rPr>
            </w:pPr>
          </w:p>
        </w:tc>
        <w:tc>
          <w:tcPr>
            <w:tcW w:w="2501" w:type="pct"/>
            <w:shd w:val="clear" w:color="auto" w:fill="auto"/>
            <w:vAlign w:val="center"/>
          </w:tcPr>
          <w:p w:rsidR="003E0F4A" w:rsidRPr="001C7311" w:rsidRDefault="003E0F4A" w:rsidP="00EB47D6">
            <w:pPr>
              <w:pStyle w:val="9TableText"/>
              <w:rPr>
                <w:rStyle w:val="Strong"/>
                <w:rFonts w:eastAsia="Calibri"/>
              </w:rPr>
            </w:pPr>
            <w:r w:rsidRPr="001C7311">
              <w:rPr>
                <w:rStyle w:val="Strong"/>
                <w:rFonts w:eastAsia="Calibri"/>
              </w:rPr>
              <w:t>Initial draft.</w:t>
            </w:r>
          </w:p>
        </w:tc>
      </w:tr>
      <w:tr w:rsidR="003E0F4A" w:rsidRPr="001C7311" w:rsidTr="00EB47D6">
        <w:tc>
          <w:tcPr>
            <w:tcW w:w="865" w:type="pct"/>
            <w:shd w:val="clear" w:color="auto" w:fill="auto"/>
            <w:vAlign w:val="center"/>
          </w:tcPr>
          <w:p w:rsidR="003E0F4A" w:rsidRPr="001C7311" w:rsidRDefault="003E0F4A" w:rsidP="00EB47D6">
            <w:pPr>
              <w:pStyle w:val="9TableText"/>
              <w:rPr>
                <w:rStyle w:val="Strong"/>
                <w:rFonts w:eastAsia="Calibri"/>
              </w:rPr>
            </w:pPr>
          </w:p>
        </w:tc>
        <w:tc>
          <w:tcPr>
            <w:tcW w:w="737" w:type="pct"/>
            <w:shd w:val="clear" w:color="auto" w:fill="auto"/>
            <w:vAlign w:val="center"/>
          </w:tcPr>
          <w:p w:rsidR="003E0F4A" w:rsidRPr="001C7311" w:rsidRDefault="003E0F4A" w:rsidP="00EB47D6">
            <w:pPr>
              <w:pStyle w:val="9TableText"/>
              <w:rPr>
                <w:rStyle w:val="Strong"/>
                <w:rFonts w:eastAsia="Calibri"/>
              </w:rPr>
            </w:pPr>
          </w:p>
        </w:tc>
        <w:tc>
          <w:tcPr>
            <w:tcW w:w="897" w:type="pct"/>
            <w:shd w:val="clear" w:color="auto" w:fill="auto"/>
            <w:vAlign w:val="center"/>
          </w:tcPr>
          <w:p w:rsidR="003E0F4A" w:rsidRPr="001C7311" w:rsidRDefault="003E0F4A" w:rsidP="00EB47D6">
            <w:pPr>
              <w:pStyle w:val="9TableText"/>
              <w:rPr>
                <w:rStyle w:val="Strong"/>
                <w:rFonts w:eastAsia="Calibri"/>
              </w:rPr>
            </w:pPr>
          </w:p>
        </w:tc>
        <w:tc>
          <w:tcPr>
            <w:tcW w:w="2501" w:type="pct"/>
            <w:shd w:val="clear" w:color="auto" w:fill="auto"/>
            <w:vAlign w:val="center"/>
          </w:tcPr>
          <w:p w:rsidR="003E0F4A" w:rsidRPr="001C7311" w:rsidRDefault="003E0F4A" w:rsidP="00EB47D6">
            <w:pPr>
              <w:pStyle w:val="9TableText"/>
              <w:rPr>
                <w:rStyle w:val="Strong"/>
                <w:rFonts w:eastAsia="Calibri"/>
              </w:rPr>
            </w:pPr>
          </w:p>
        </w:tc>
      </w:tr>
      <w:tr w:rsidR="003E0F4A" w:rsidRPr="001C7311" w:rsidTr="00EB47D6">
        <w:tc>
          <w:tcPr>
            <w:tcW w:w="865" w:type="pct"/>
            <w:shd w:val="clear" w:color="auto" w:fill="auto"/>
            <w:vAlign w:val="center"/>
          </w:tcPr>
          <w:p w:rsidR="003E0F4A" w:rsidRPr="001C7311" w:rsidRDefault="003E0F4A" w:rsidP="00EB47D6">
            <w:pPr>
              <w:pStyle w:val="9TableText"/>
              <w:rPr>
                <w:rStyle w:val="Strong"/>
                <w:rFonts w:eastAsia="Calibri"/>
              </w:rPr>
            </w:pPr>
          </w:p>
        </w:tc>
        <w:tc>
          <w:tcPr>
            <w:tcW w:w="737" w:type="pct"/>
            <w:shd w:val="clear" w:color="auto" w:fill="auto"/>
            <w:vAlign w:val="center"/>
          </w:tcPr>
          <w:p w:rsidR="003E0F4A" w:rsidRPr="001C7311" w:rsidRDefault="003E0F4A" w:rsidP="00EB47D6">
            <w:pPr>
              <w:pStyle w:val="9TableText"/>
              <w:rPr>
                <w:rStyle w:val="Strong"/>
                <w:rFonts w:eastAsia="Calibri"/>
              </w:rPr>
            </w:pPr>
          </w:p>
        </w:tc>
        <w:tc>
          <w:tcPr>
            <w:tcW w:w="897" w:type="pct"/>
            <w:shd w:val="clear" w:color="auto" w:fill="auto"/>
            <w:vAlign w:val="center"/>
          </w:tcPr>
          <w:p w:rsidR="003E0F4A" w:rsidRPr="001C7311" w:rsidRDefault="003E0F4A" w:rsidP="00EB47D6">
            <w:pPr>
              <w:pStyle w:val="9TableText"/>
              <w:rPr>
                <w:rStyle w:val="Strong"/>
                <w:rFonts w:eastAsia="Calibri"/>
              </w:rPr>
            </w:pPr>
          </w:p>
        </w:tc>
        <w:tc>
          <w:tcPr>
            <w:tcW w:w="2501" w:type="pct"/>
            <w:shd w:val="clear" w:color="auto" w:fill="auto"/>
            <w:vAlign w:val="center"/>
          </w:tcPr>
          <w:p w:rsidR="003E0F4A" w:rsidRPr="001C7311" w:rsidRDefault="003E0F4A" w:rsidP="00EB47D6">
            <w:pPr>
              <w:pStyle w:val="9TableText"/>
              <w:rPr>
                <w:rStyle w:val="Strong"/>
                <w:rFonts w:eastAsia="Calibri"/>
              </w:rPr>
            </w:pPr>
          </w:p>
        </w:tc>
      </w:tr>
      <w:tr w:rsidR="003E0F4A" w:rsidRPr="001C7311" w:rsidTr="00EB47D6">
        <w:tc>
          <w:tcPr>
            <w:tcW w:w="865" w:type="pct"/>
            <w:shd w:val="clear" w:color="auto" w:fill="auto"/>
            <w:vAlign w:val="center"/>
          </w:tcPr>
          <w:p w:rsidR="003E0F4A" w:rsidRPr="001C7311" w:rsidRDefault="003E0F4A" w:rsidP="00EB47D6">
            <w:pPr>
              <w:pStyle w:val="9TableText"/>
              <w:rPr>
                <w:rStyle w:val="Strong"/>
                <w:rFonts w:eastAsia="Calibri"/>
              </w:rPr>
            </w:pPr>
          </w:p>
        </w:tc>
        <w:tc>
          <w:tcPr>
            <w:tcW w:w="737" w:type="pct"/>
            <w:shd w:val="clear" w:color="auto" w:fill="auto"/>
            <w:vAlign w:val="center"/>
          </w:tcPr>
          <w:p w:rsidR="003E0F4A" w:rsidRPr="001C7311" w:rsidRDefault="003E0F4A" w:rsidP="00EB47D6">
            <w:pPr>
              <w:pStyle w:val="9TableText"/>
              <w:rPr>
                <w:rStyle w:val="Strong"/>
                <w:rFonts w:eastAsia="Calibri"/>
              </w:rPr>
            </w:pPr>
          </w:p>
        </w:tc>
        <w:tc>
          <w:tcPr>
            <w:tcW w:w="897" w:type="pct"/>
            <w:shd w:val="clear" w:color="auto" w:fill="auto"/>
            <w:vAlign w:val="center"/>
          </w:tcPr>
          <w:p w:rsidR="003E0F4A" w:rsidRPr="001C7311" w:rsidRDefault="003E0F4A" w:rsidP="00EB47D6">
            <w:pPr>
              <w:pStyle w:val="9TableText"/>
              <w:rPr>
                <w:rStyle w:val="Strong"/>
                <w:rFonts w:eastAsia="Calibri"/>
              </w:rPr>
            </w:pPr>
          </w:p>
        </w:tc>
        <w:tc>
          <w:tcPr>
            <w:tcW w:w="2501" w:type="pct"/>
            <w:shd w:val="clear" w:color="auto" w:fill="auto"/>
            <w:vAlign w:val="center"/>
          </w:tcPr>
          <w:p w:rsidR="003E0F4A" w:rsidRPr="001C7311" w:rsidRDefault="003E0F4A" w:rsidP="00EB47D6">
            <w:pPr>
              <w:pStyle w:val="9TableText"/>
              <w:rPr>
                <w:rStyle w:val="Strong"/>
                <w:rFonts w:eastAsia="Calibri"/>
              </w:rPr>
            </w:pPr>
          </w:p>
        </w:tc>
      </w:tr>
      <w:tr w:rsidR="003E0F4A" w:rsidRPr="001C7311" w:rsidTr="00EB47D6">
        <w:tc>
          <w:tcPr>
            <w:tcW w:w="865" w:type="pct"/>
            <w:shd w:val="clear" w:color="auto" w:fill="auto"/>
            <w:vAlign w:val="center"/>
          </w:tcPr>
          <w:p w:rsidR="003E0F4A" w:rsidRPr="001C7311" w:rsidRDefault="003E0F4A" w:rsidP="00EB47D6">
            <w:pPr>
              <w:pStyle w:val="9TableText"/>
              <w:rPr>
                <w:rStyle w:val="Strong"/>
                <w:rFonts w:eastAsia="Calibri"/>
              </w:rPr>
            </w:pPr>
          </w:p>
        </w:tc>
        <w:tc>
          <w:tcPr>
            <w:tcW w:w="737" w:type="pct"/>
            <w:shd w:val="clear" w:color="auto" w:fill="auto"/>
            <w:vAlign w:val="center"/>
          </w:tcPr>
          <w:p w:rsidR="003E0F4A" w:rsidRPr="001C7311" w:rsidRDefault="003E0F4A" w:rsidP="00EB47D6">
            <w:pPr>
              <w:pStyle w:val="9TableText"/>
              <w:rPr>
                <w:rStyle w:val="Strong"/>
                <w:rFonts w:eastAsia="Calibri"/>
              </w:rPr>
            </w:pPr>
          </w:p>
        </w:tc>
        <w:tc>
          <w:tcPr>
            <w:tcW w:w="897" w:type="pct"/>
            <w:shd w:val="clear" w:color="auto" w:fill="auto"/>
            <w:vAlign w:val="center"/>
          </w:tcPr>
          <w:p w:rsidR="003E0F4A" w:rsidRPr="001C7311" w:rsidRDefault="003E0F4A" w:rsidP="00EB47D6">
            <w:pPr>
              <w:pStyle w:val="9TableText"/>
              <w:rPr>
                <w:rStyle w:val="Strong"/>
                <w:rFonts w:eastAsia="Calibri"/>
              </w:rPr>
            </w:pPr>
          </w:p>
        </w:tc>
        <w:tc>
          <w:tcPr>
            <w:tcW w:w="2501" w:type="pct"/>
            <w:shd w:val="clear" w:color="auto" w:fill="auto"/>
            <w:vAlign w:val="center"/>
          </w:tcPr>
          <w:p w:rsidR="003E0F4A" w:rsidRPr="001C7311" w:rsidRDefault="003E0F4A" w:rsidP="00EB47D6">
            <w:pPr>
              <w:pStyle w:val="9TableText"/>
              <w:rPr>
                <w:rStyle w:val="Strong"/>
                <w:rFonts w:eastAsia="Calibri"/>
              </w:rPr>
            </w:pPr>
          </w:p>
        </w:tc>
      </w:tr>
    </w:tbl>
    <w:p w:rsidR="003E0F4A" w:rsidRPr="00630EF0" w:rsidRDefault="003E0F4A" w:rsidP="003E0F4A">
      <w:pPr>
        <w:pStyle w:val="BodyText"/>
        <w:rPr>
          <w:rFonts w:asciiTheme="majorHAnsi" w:hAnsiTheme="majorHAnsi" w:cs="Arial"/>
          <w:b/>
          <w:kern w:val="32"/>
          <w:sz w:val="24"/>
        </w:rPr>
      </w:pPr>
      <w:r>
        <w:br w:type="page"/>
      </w:r>
    </w:p>
    <w:p w:rsidR="003E0F4A" w:rsidRPr="002E268C" w:rsidRDefault="003E0F4A" w:rsidP="003E0F4A">
      <w:pPr>
        <w:pStyle w:val="StyleUn-indexedHeadingBefore0pt"/>
      </w:pPr>
      <w:r>
        <w:lastRenderedPageBreak/>
        <w:t xml:space="preserve">Endorsement and </w:t>
      </w:r>
      <w:r w:rsidRPr="002E268C">
        <w:t>Approval</w:t>
      </w:r>
      <w:r w:rsidRPr="005E5253">
        <w:t xml:space="preserve"> </w:t>
      </w:r>
    </w:p>
    <w:p w:rsidR="003E0F4A" w:rsidRDefault="003E0F4A" w:rsidP="003E0F4A">
      <w:pPr>
        <w:pStyle w:val="StyleUn-indexedHeadingBefore6pt"/>
      </w:pPr>
      <w:r>
        <w:t xml:space="preserve">Project Customer </w:t>
      </w:r>
    </w:p>
    <w:p w:rsidR="003E0F4A" w:rsidRPr="00953B1D" w:rsidRDefault="003E0F4A" w:rsidP="003E0F4A">
      <w:pPr>
        <w:pStyle w:val="BodyText"/>
      </w:pPr>
      <w:r>
        <w:t>I approve the business process analysis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E0F4A" w:rsidRPr="00953B1D" w:rsidTr="008A4A5D">
        <w:tc>
          <w:tcPr>
            <w:tcW w:w="1188" w:type="dxa"/>
            <w:vAlign w:val="bottom"/>
          </w:tcPr>
          <w:p w:rsidR="003E0F4A" w:rsidRPr="00953B1D" w:rsidRDefault="003E0F4A" w:rsidP="00EB47D6">
            <w:pPr>
              <w:pStyle w:val="9TableText"/>
            </w:pPr>
            <w:r w:rsidRPr="00953B1D">
              <w:t>Name</w:t>
            </w:r>
          </w:p>
        </w:tc>
        <w:tc>
          <w:tcPr>
            <w:tcW w:w="9461" w:type="dxa"/>
            <w:gridSpan w:val="3"/>
            <w:vAlign w:val="bottom"/>
          </w:tcPr>
          <w:p w:rsidR="003E0F4A" w:rsidRPr="00953B1D" w:rsidRDefault="003E0F4A" w:rsidP="00EB47D6">
            <w:pPr>
              <w:pStyle w:val="9TableText"/>
            </w:pPr>
          </w:p>
        </w:tc>
      </w:tr>
      <w:tr w:rsidR="003E0F4A" w:rsidRPr="00953B1D" w:rsidTr="008A4A5D">
        <w:tc>
          <w:tcPr>
            <w:tcW w:w="1188" w:type="dxa"/>
            <w:vAlign w:val="bottom"/>
          </w:tcPr>
          <w:p w:rsidR="003E0F4A" w:rsidRPr="00953B1D" w:rsidRDefault="003E0F4A" w:rsidP="00EB47D6">
            <w:pPr>
              <w:pStyle w:val="9TableText"/>
            </w:pPr>
            <w:r w:rsidRPr="00953B1D">
              <w:t>Position</w:t>
            </w:r>
          </w:p>
        </w:tc>
        <w:tc>
          <w:tcPr>
            <w:tcW w:w="9461" w:type="dxa"/>
            <w:gridSpan w:val="3"/>
            <w:vAlign w:val="bottom"/>
          </w:tcPr>
          <w:p w:rsidR="003E0F4A" w:rsidRPr="00953B1D" w:rsidRDefault="003E0F4A" w:rsidP="00EB47D6">
            <w:pPr>
              <w:pStyle w:val="9TableText"/>
            </w:pPr>
          </w:p>
        </w:tc>
      </w:tr>
      <w:tr w:rsidR="003E0F4A" w:rsidRPr="00953B1D" w:rsidTr="008A4A5D">
        <w:trPr>
          <w:trHeight w:val="567"/>
        </w:trPr>
        <w:tc>
          <w:tcPr>
            <w:tcW w:w="1188" w:type="dxa"/>
            <w:vAlign w:val="center"/>
          </w:tcPr>
          <w:p w:rsidR="003E0F4A" w:rsidRPr="00953B1D" w:rsidRDefault="003E0F4A" w:rsidP="00EB47D6">
            <w:pPr>
              <w:pStyle w:val="9TableText"/>
            </w:pPr>
            <w:r w:rsidRPr="00953B1D">
              <w:t>Signature</w:t>
            </w:r>
          </w:p>
        </w:tc>
        <w:tc>
          <w:tcPr>
            <w:tcW w:w="5157" w:type="dxa"/>
            <w:vAlign w:val="center"/>
          </w:tcPr>
          <w:p w:rsidR="003E0F4A" w:rsidRPr="00953B1D" w:rsidRDefault="003E0F4A" w:rsidP="00EB47D6">
            <w:pPr>
              <w:pStyle w:val="9TableText"/>
            </w:pPr>
          </w:p>
        </w:tc>
        <w:tc>
          <w:tcPr>
            <w:tcW w:w="1046" w:type="dxa"/>
            <w:vAlign w:val="center"/>
          </w:tcPr>
          <w:p w:rsidR="003E0F4A" w:rsidRPr="00953B1D" w:rsidRDefault="003E0F4A" w:rsidP="00EB47D6">
            <w:pPr>
              <w:pStyle w:val="9TableText"/>
            </w:pPr>
            <w:r w:rsidRPr="00953B1D">
              <w:t>Date</w:t>
            </w:r>
          </w:p>
        </w:tc>
        <w:tc>
          <w:tcPr>
            <w:tcW w:w="3258" w:type="dxa"/>
            <w:vAlign w:val="center"/>
          </w:tcPr>
          <w:p w:rsidR="003E0F4A" w:rsidRPr="00953B1D" w:rsidRDefault="003E0F4A" w:rsidP="00EB47D6">
            <w:pPr>
              <w:pStyle w:val="9TableText"/>
            </w:pPr>
          </w:p>
        </w:tc>
      </w:tr>
    </w:tbl>
    <w:p w:rsidR="003E0F4A" w:rsidRPr="00E53AE7" w:rsidRDefault="003E0F4A" w:rsidP="003E0F4A">
      <w:pPr>
        <w:pStyle w:val="BodyText"/>
      </w:pPr>
      <w:r w:rsidRPr="00E53AE7">
        <w:t xml:space="preserve">The following officers have </w:t>
      </w:r>
      <w:r w:rsidRPr="00E53AE7">
        <w:rPr>
          <w:b/>
        </w:rPr>
        <w:t>endorsed</w:t>
      </w:r>
      <w:r w:rsidRPr="00E53AE7">
        <w:t xml:space="preserve"> this document</w:t>
      </w:r>
    </w:p>
    <w:p w:rsidR="003E0F4A" w:rsidRDefault="003E0F4A" w:rsidP="003E0F4A">
      <w:pPr>
        <w:pStyle w:val="StyleUn-indexedHeadingBefore6pt"/>
      </w:pPr>
      <w:r>
        <w:t>Project Sponsor</w:t>
      </w:r>
      <w:r w:rsidRPr="00945252">
        <w:t xml:space="preserve">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E0F4A" w:rsidRPr="006F75DA" w:rsidTr="008A4A5D">
        <w:tc>
          <w:tcPr>
            <w:tcW w:w="1188" w:type="dxa"/>
            <w:vAlign w:val="bottom"/>
          </w:tcPr>
          <w:p w:rsidR="003E0F4A" w:rsidRPr="00656F6F" w:rsidRDefault="003E0F4A" w:rsidP="00EB47D6">
            <w:pPr>
              <w:pStyle w:val="9TableText"/>
            </w:pPr>
            <w:r w:rsidRPr="00656F6F">
              <w:t>Name</w:t>
            </w:r>
          </w:p>
        </w:tc>
        <w:tc>
          <w:tcPr>
            <w:tcW w:w="9461" w:type="dxa"/>
            <w:gridSpan w:val="3"/>
            <w:vAlign w:val="bottom"/>
          </w:tcPr>
          <w:p w:rsidR="003E0F4A" w:rsidRPr="00656F6F" w:rsidRDefault="003E0F4A" w:rsidP="00EB47D6">
            <w:pPr>
              <w:pStyle w:val="9TableText"/>
            </w:pPr>
          </w:p>
        </w:tc>
      </w:tr>
      <w:tr w:rsidR="003E0F4A" w:rsidRPr="006F75DA" w:rsidTr="008A4A5D">
        <w:tc>
          <w:tcPr>
            <w:tcW w:w="1188" w:type="dxa"/>
            <w:vAlign w:val="bottom"/>
          </w:tcPr>
          <w:p w:rsidR="003E0F4A" w:rsidRPr="00656F6F" w:rsidRDefault="003E0F4A" w:rsidP="00EB47D6">
            <w:pPr>
              <w:pStyle w:val="9TableText"/>
            </w:pPr>
            <w:r w:rsidRPr="00656F6F">
              <w:t>Position</w:t>
            </w:r>
          </w:p>
        </w:tc>
        <w:tc>
          <w:tcPr>
            <w:tcW w:w="9461" w:type="dxa"/>
            <w:gridSpan w:val="3"/>
            <w:vAlign w:val="bottom"/>
          </w:tcPr>
          <w:p w:rsidR="003E0F4A" w:rsidRPr="00656F6F" w:rsidRDefault="003E0F4A" w:rsidP="00EB47D6">
            <w:pPr>
              <w:pStyle w:val="9TableText"/>
            </w:pPr>
          </w:p>
        </w:tc>
      </w:tr>
      <w:tr w:rsidR="003E0F4A" w:rsidRPr="006F75DA" w:rsidTr="008A4A5D">
        <w:trPr>
          <w:trHeight w:val="567"/>
        </w:trPr>
        <w:tc>
          <w:tcPr>
            <w:tcW w:w="1188" w:type="dxa"/>
            <w:vAlign w:val="center"/>
          </w:tcPr>
          <w:p w:rsidR="003E0F4A" w:rsidRPr="00656F6F" w:rsidRDefault="003E0F4A" w:rsidP="00EB47D6">
            <w:pPr>
              <w:pStyle w:val="9TableText"/>
            </w:pPr>
            <w:r w:rsidRPr="00656F6F">
              <w:t>Signature</w:t>
            </w:r>
          </w:p>
        </w:tc>
        <w:tc>
          <w:tcPr>
            <w:tcW w:w="5157" w:type="dxa"/>
            <w:vAlign w:val="center"/>
          </w:tcPr>
          <w:p w:rsidR="003E0F4A" w:rsidRPr="00656F6F" w:rsidRDefault="003E0F4A" w:rsidP="00EB47D6">
            <w:pPr>
              <w:pStyle w:val="9TableText"/>
            </w:pPr>
          </w:p>
        </w:tc>
        <w:tc>
          <w:tcPr>
            <w:tcW w:w="1046" w:type="dxa"/>
            <w:vAlign w:val="center"/>
          </w:tcPr>
          <w:p w:rsidR="003E0F4A" w:rsidRPr="00656F6F" w:rsidRDefault="003E0F4A" w:rsidP="00EB47D6">
            <w:pPr>
              <w:pStyle w:val="9TableText"/>
            </w:pPr>
            <w:r w:rsidRPr="00656F6F">
              <w:t>Date</w:t>
            </w:r>
          </w:p>
        </w:tc>
        <w:tc>
          <w:tcPr>
            <w:tcW w:w="3258" w:type="dxa"/>
            <w:vAlign w:val="center"/>
          </w:tcPr>
          <w:p w:rsidR="003E0F4A" w:rsidRPr="00656F6F" w:rsidRDefault="003E0F4A" w:rsidP="00EB47D6">
            <w:pPr>
              <w:pStyle w:val="9TableText"/>
            </w:pPr>
          </w:p>
        </w:tc>
      </w:tr>
    </w:tbl>
    <w:p w:rsidR="003E0F4A" w:rsidRDefault="003E0F4A" w:rsidP="003E0F4A">
      <w:pPr>
        <w:pStyle w:val="StyleUn-indexedHeadingBefore6pt"/>
      </w:pPr>
      <w:r>
        <w:t xml:space="preserve">Project Manager </w:t>
      </w:r>
      <w:r w:rsidRPr="0096045D">
        <w:rPr>
          <w:b w:val="0"/>
        </w:rPr>
        <w:t>(= Component Project Customer)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E0F4A" w:rsidRPr="00953B1D" w:rsidTr="008A4A5D">
        <w:tc>
          <w:tcPr>
            <w:tcW w:w="1188" w:type="dxa"/>
            <w:vAlign w:val="bottom"/>
          </w:tcPr>
          <w:p w:rsidR="003E0F4A" w:rsidRPr="00953B1D" w:rsidRDefault="003E0F4A" w:rsidP="00EB47D6">
            <w:pPr>
              <w:pStyle w:val="9TableText"/>
            </w:pPr>
            <w:r w:rsidRPr="00953B1D">
              <w:t>Name</w:t>
            </w:r>
          </w:p>
        </w:tc>
        <w:tc>
          <w:tcPr>
            <w:tcW w:w="9461" w:type="dxa"/>
            <w:gridSpan w:val="3"/>
            <w:vAlign w:val="bottom"/>
          </w:tcPr>
          <w:p w:rsidR="003E0F4A" w:rsidRPr="00953B1D" w:rsidRDefault="003E0F4A" w:rsidP="00EB47D6">
            <w:pPr>
              <w:pStyle w:val="9TableText"/>
            </w:pPr>
          </w:p>
        </w:tc>
      </w:tr>
      <w:tr w:rsidR="003E0F4A" w:rsidRPr="00953B1D" w:rsidTr="008A4A5D">
        <w:tc>
          <w:tcPr>
            <w:tcW w:w="1188" w:type="dxa"/>
            <w:vAlign w:val="bottom"/>
          </w:tcPr>
          <w:p w:rsidR="003E0F4A" w:rsidRPr="00953B1D" w:rsidRDefault="003E0F4A" w:rsidP="00EB47D6">
            <w:pPr>
              <w:pStyle w:val="9TableText"/>
            </w:pPr>
            <w:r w:rsidRPr="00953B1D">
              <w:t>Position</w:t>
            </w:r>
          </w:p>
        </w:tc>
        <w:tc>
          <w:tcPr>
            <w:tcW w:w="9461" w:type="dxa"/>
            <w:gridSpan w:val="3"/>
            <w:vAlign w:val="bottom"/>
          </w:tcPr>
          <w:p w:rsidR="003E0F4A" w:rsidRPr="00953B1D" w:rsidRDefault="003E0F4A" w:rsidP="00EB47D6">
            <w:pPr>
              <w:pStyle w:val="9TableText"/>
            </w:pPr>
          </w:p>
        </w:tc>
      </w:tr>
      <w:tr w:rsidR="003E0F4A" w:rsidRPr="00953B1D" w:rsidTr="008A4A5D">
        <w:trPr>
          <w:trHeight w:val="567"/>
        </w:trPr>
        <w:tc>
          <w:tcPr>
            <w:tcW w:w="1188" w:type="dxa"/>
            <w:vAlign w:val="center"/>
          </w:tcPr>
          <w:p w:rsidR="003E0F4A" w:rsidRPr="00953B1D" w:rsidRDefault="003E0F4A" w:rsidP="00EB47D6">
            <w:pPr>
              <w:pStyle w:val="9TableText"/>
            </w:pPr>
            <w:r w:rsidRPr="00953B1D">
              <w:t>Signature</w:t>
            </w:r>
          </w:p>
        </w:tc>
        <w:tc>
          <w:tcPr>
            <w:tcW w:w="5157" w:type="dxa"/>
            <w:vAlign w:val="center"/>
          </w:tcPr>
          <w:p w:rsidR="003E0F4A" w:rsidRPr="00953B1D" w:rsidRDefault="003E0F4A" w:rsidP="00EB47D6">
            <w:pPr>
              <w:pStyle w:val="9TableText"/>
            </w:pPr>
          </w:p>
        </w:tc>
        <w:tc>
          <w:tcPr>
            <w:tcW w:w="1046" w:type="dxa"/>
            <w:vAlign w:val="center"/>
          </w:tcPr>
          <w:p w:rsidR="003E0F4A" w:rsidRPr="00953B1D" w:rsidRDefault="003E0F4A" w:rsidP="00EB47D6">
            <w:pPr>
              <w:pStyle w:val="9TableText"/>
            </w:pPr>
            <w:r w:rsidRPr="00953B1D">
              <w:t>Date</w:t>
            </w:r>
          </w:p>
        </w:tc>
        <w:tc>
          <w:tcPr>
            <w:tcW w:w="3258" w:type="dxa"/>
            <w:vAlign w:val="center"/>
          </w:tcPr>
          <w:p w:rsidR="003E0F4A" w:rsidRPr="00953B1D" w:rsidRDefault="003E0F4A" w:rsidP="00EB47D6">
            <w:pPr>
              <w:pStyle w:val="9TableText"/>
            </w:pPr>
          </w:p>
        </w:tc>
      </w:tr>
    </w:tbl>
    <w:p w:rsidR="003E0F4A" w:rsidRDefault="003E0F4A" w:rsidP="003E0F4A">
      <w:pPr>
        <w:pStyle w:val="StyleUn-indexedHeadingBefore6pt"/>
      </w:pPr>
      <w:r>
        <w:t>Component Project S</w:t>
      </w:r>
      <w:r w:rsidRPr="00953B1D">
        <w:t>ponsor</w:t>
      </w:r>
      <w:r w:rsidRPr="00945252">
        <w:t xml:space="preserve"> </w:t>
      </w:r>
    </w:p>
    <w:p w:rsidR="003E0F4A" w:rsidRPr="00953B1D" w:rsidRDefault="003E0F4A" w:rsidP="003E0F4A">
      <w:pPr>
        <w:pStyle w:val="BodyText"/>
      </w:pPr>
      <w:r>
        <w:t>I accept the business process analysis in this document.</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72"/>
      </w:tblGrid>
      <w:tr w:rsidR="003E0F4A" w:rsidRPr="006F75DA" w:rsidTr="008A4A5D">
        <w:tc>
          <w:tcPr>
            <w:tcW w:w="1188" w:type="dxa"/>
            <w:vAlign w:val="bottom"/>
          </w:tcPr>
          <w:p w:rsidR="003E0F4A" w:rsidRPr="00656F6F" w:rsidRDefault="003E0F4A" w:rsidP="00EB47D6">
            <w:pPr>
              <w:pStyle w:val="9TableText"/>
            </w:pPr>
            <w:r w:rsidRPr="00656F6F">
              <w:t>Name</w:t>
            </w:r>
          </w:p>
        </w:tc>
        <w:tc>
          <w:tcPr>
            <w:tcW w:w="9475" w:type="dxa"/>
            <w:gridSpan w:val="3"/>
            <w:vAlign w:val="bottom"/>
          </w:tcPr>
          <w:p w:rsidR="003E0F4A" w:rsidRPr="00656F6F" w:rsidRDefault="003E0F4A" w:rsidP="00EB47D6">
            <w:pPr>
              <w:pStyle w:val="9TableText"/>
            </w:pPr>
          </w:p>
        </w:tc>
      </w:tr>
      <w:tr w:rsidR="003E0F4A" w:rsidRPr="006F75DA" w:rsidTr="008A4A5D">
        <w:tc>
          <w:tcPr>
            <w:tcW w:w="1188" w:type="dxa"/>
            <w:vAlign w:val="bottom"/>
          </w:tcPr>
          <w:p w:rsidR="003E0F4A" w:rsidRPr="00656F6F" w:rsidRDefault="003E0F4A" w:rsidP="00EB47D6">
            <w:pPr>
              <w:pStyle w:val="9TableText"/>
            </w:pPr>
            <w:r w:rsidRPr="00656F6F">
              <w:t>Position</w:t>
            </w:r>
          </w:p>
        </w:tc>
        <w:tc>
          <w:tcPr>
            <w:tcW w:w="9475" w:type="dxa"/>
            <w:gridSpan w:val="3"/>
            <w:vAlign w:val="bottom"/>
          </w:tcPr>
          <w:p w:rsidR="003E0F4A" w:rsidRPr="00656F6F" w:rsidRDefault="003E0F4A" w:rsidP="00EB47D6">
            <w:pPr>
              <w:pStyle w:val="9TableText"/>
            </w:pPr>
          </w:p>
        </w:tc>
      </w:tr>
      <w:tr w:rsidR="003E0F4A" w:rsidRPr="006F75DA" w:rsidTr="008A4A5D">
        <w:trPr>
          <w:trHeight w:val="567"/>
        </w:trPr>
        <w:tc>
          <w:tcPr>
            <w:tcW w:w="1188" w:type="dxa"/>
            <w:vAlign w:val="center"/>
          </w:tcPr>
          <w:p w:rsidR="003E0F4A" w:rsidRPr="00656F6F" w:rsidRDefault="003E0F4A" w:rsidP="00EB47D6">
            <w:pPr>
              <w:pStyle w:val="9TableText"/>
            </w:pPr>
            <w:r w:rsidRPr="00656F6F">
              <w:t>Signature</w:t>
            </w:r>
          </w:p>
        </w:tc>
        <w:tc>
          <w:tcPr>
            <w:tcW w:w="5157" w:type="dxa"/>
            <w:vAlign w:val="center"/>
          </w:tcPr>
          <w:p w:rsidR="003E0F4A" w:rsidRPr="00656F6F" w:rsidRDefault="003E0F4A" w:rsidP="00EB47D6">
            <w:pPr>
              <w:pStyle w:val="9TableText"/>
            </w:pPr>
          </w:p>
        </w:tc>
        <w:tc>
          <w:tcPr>
            <w:tcW w:w="1046" w:type="dxa"/>
            <w:vAlign w:val="center"/>
          </w:tcPr>
          <w:p w:rsidR="003E0F4A" w:rsidRPr="00656F6F" w:rsidRDefault="003E0F4A" w:rsidP="00EB47D6">
            <w:pPr>
              <w:pStyle w:val="9TableText"/>
            </w:pPr>
            <w:r w:rsidRPr="00656F6F">
              <w:t>Date</w:t>
            </w:r>
          </w:p>
        </w:tc>
        <w:tc>
          <w:tcPr>
            <w:tcW w:w="3272" w:type="dxa"/>
            <w:vAlign w:val="center"/>
          </w:tcPr>
          <w:p w:rsidR="003E0F4A" w:rsidRPr="00656F6F" w:rsidRDefault="003E0F4A" w:rsidP="00EB47D6">
            <w:pPr>
              <w:pStyle w:val="9TableText"/>
            </w:pPr>
          </w:p>
        </w:tc>
      </w:tr>
      <w:tr w:rsidR="003E0F4A" w:rsidRPr="00953B1D" w:rsidTr="008A4A5D">
        <w:trPr>
          <w:trHeight w:val="454"/>
        </w:trPr>
        <w:tc>
          <w:tcPr>
            <w:tcW w:w="10663" w:type="dxa"/>
            <w:gridSpan w:val="4"/>
            <w:vAlign w:val="center"/>
          </w:tcPr>
          <w:p w:rsidR="003E0F4A" w:rsidRPr="00406BF5" w:rsidRDefault="003E0F4A" w:rsidP="00EB47D6">
            <w:pPr>
              <w:pStyle w:val="9TableText"/>
              <w:rPr>
                <w:b/>
              </w:rPr>
            </w:pPr>
            <w:r w:rsidRPr="00406BF5">
              <w:rPr>
                <w:b/>
              </w:rPr>
              <w:t>Comments</w:t>
            </w:r>
          </w:p>
        </w:tc>
      </w:tr>
      <w:tr w:rsidR="003E0F4A" w:rsidRPr="00953B1D" w:rsidTr="008A4A5D">
        <w:trPr>
          <w:trHeight w:val="454"/>
        </w:trPr>
        <w:tc>
          <w:tcPr>
            <w:tcW w:w="10663" w:type="dxa"/>
            <w:gridSpan w:val="4"/>
            <w:vAlign w:val="center"/>
          </w:tcPr>
          <w:p w:rsidR="003E0F4A" w:rsidRPr="00953B1D" w:rsidRDefault="003E0F4A" w:rsidP="00EB47D6">
            <w:pPr>
              <w:pStyle w:val="9TableText"/>
            </w:pPr>
          </w:p>
        </w:tc>
      </w:tr>
    </w:tbl>
    <w:p w:rsidR="003E0F4A" w:rsidRPr="00E53AE7" w:rsidRDefault="003E0F4A" w:rsidP="003E0F4A">
      <w:pPr>
        <w:pStyle w:val="BodyText"/>
      </w:pPr>
      <w:r w:rsidRPr="00E53AE7">
        <w:t xml:space="preserve">The following officers have </w:t>
      </w:r>
      <w:r w:rsidRPr="00E53AE7">
        <w:rPr>
          <w:b/>
        </w:rPr>
        <w:t>endorsed</w:t>
      </w:r>
      <w:r w:rsidRPr="00E53AE7">
        <w:t xml:space="preserve"> this document</w:t>
      </w:r>
    </w:p>
    <w:p w:rsidR="003E0F4A" w:rsidRDefault="003E0F4A" w:rsidP="003E0F4A">
      <w:pPr>
        <w:pStyle w:val="StyleUn-indexedHeadingBefore6pt"/>
      </w:pPr>
      <w:r>
        <w:t xml:space="preserve">Component Program Manager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E0F4A" w:rsidRPr="006F75DA" w:rsidTr="008A4A5D">
        <w:tc>
          <w:tcPr>
            <w:tcW w:w="1188" w:type="dxa"/>
            <w:vAlign w:val="bottom"/>
          </w:tcPr>
          <w:p w:rsidR="003E0F4A" w:rsidRPr="00656F6F" w:rsidRDefault="003E0F4A" w:rsidP="00EB47D6">
            <w:pPr>
              <w:pStyle w:val="9TableText"/>
            </w:pPr>
            <w:r w:rsidRPr="00656F6F">
              <w:t>Name</w:t>
            </w:r>
          </w:p>
        </w:tc>
        <w:tc>
          <w:tcPr>
            <w:tcW w:w="9461" w:type="dxa"/>
            <w:gridSpan w:val="3"/>
            <w:vAlign w:val="bottom"/>
          </w:tcPr>
          <w:p w:rsidR="003E0F4A" w:rsidRPr="00656F6F" w:rsidRDefault="003E0F4A" w:rsidP="00EB47D6">
            <w:pPr>
              <w:pStyle w:val="9TableText"/>
            </w:pPr>
          </w:p>
        </w:tc>
      </w:tr>
      <w:tr w:rsidR="003E0F4A" w:rsidRPr="006F75DA" w:rsidTr="008A4A5D">
        <w:tc>
          <w:tcPr>
            <w:tcW w:w="1188" w:type="dxa"/>
            <w:vAlign w:val="bottom"/>
          </w:tcPr>
          <w:p w:rsidR="003E0F4A" w:rsidRPr="00656F6F" w:rsidRDefault="003E0F4A" w:rsidP="00EB47D6">
            <w:pPr>
              <w:pStyle w:val="9TableText"/>
            </w:pPr>
            <w:r w:rsidRPr="00656F6F">
              <w:t>Position</w:t>
            </w:r>
          </w:p>
        </w:tc>
        <w:tc>
          <w:tcPr>
            <w:tcW w:w="9461" w:type="dxa"/>
            <w:gridSpan w:val="3"/>
            <w:vAlign w:val="bottom"/>
          </w:tcPr>
          <w:p w:rsidR="003E0F4A" w:rsidRPr="00656F6F" w:rsidRDefault="003E0F4A" w:rsidP="00EB47D6">
            <w:pPr>
              <w:pStyle w:val="9TableText"/>
            </w:pPr>
          </w:p>
        </w:tc>
      </w:tr>
      <w:tr w:rsidR="003E0F4A" w:rsidRPr="006F75DA" w:rsidTr="008A4A5D">
        <w:trPr>
          <w:trHeight w:val="567"/>
        </w:trPr>
        <w:tc>
          <w:tcPr>
            <w:tcW w:w="1188" w:type="dxa"/>
            <w:vAlign w:val="center"/>
          </w:tcPr>
          <w:p w:rsidR="003E0F4A" w:rsidRPr="00656F6F" w:rsidRDefault="003E0F4A" w:rsidP="00EB47D6">
            <w:pPr>
              <w:pStyle w:val="9TableText"/>
            </w:pPr>
            <w:r w:rsidRPr="00656F6F">
              <w:t>Signature</w:t>
            </w:r>
          </w:p>
        </w:tc>
        <w:tc>
          <w:tcPr>
            <w:tcW w:w="5157" w:type="dxa"/>
            <w:vAlign w:val="center"/>
          </w:tcPr>
          <w:p w:rsidR="003E0F4A" w:rsidRPr="00656F6F" w:rsidRDefault="003E0F4A" w:rsidP="00EB47D6">
            <w:pPr>
              <w:pStyle w:val="9TableText"/>
            </w:pPr>
          </w:p>
        </w:tc>
        <w:tc>
          <w:tcPr>
            <w:tcW w:w="1046" w:type="dxa"/>
            <w:vAlign w:val="center"/>
          </w:tcPr>
          <w:p w:rsidR="003E0F4A" w:rsidRPr="00656F6F" w:rsidRDefault="003E0F4A" w:rsidP="00EB47D6">
            <w:pPr>
              <w:pStyle w:val="9TableText"/>
            </w:pPr>
            <w:r w:rsidRPr="00656F6F">
              <w:t>Date</w:t>
            </w:r>
          </w:p>
        </w:tc>
        <w:tc>
          <w:tcPr>
            <w:tcW w:w="3258" w:type="dxa"/>
            <w:vAlign w:val="center"/>
          </w:tcPr>
          <w:p w:rsidR="003E0F4A" w:rsidRPr="00656F6F" w:rsidRDefault="003E0F4A" w:rsidP="00EB47D6">
            <w:pPr>
              <w:pStyle w:val="9TableText"/>
            </w:pPr>
          </w:p>
        </w:tc>
      </w:tr>
    </w:tbl>
    <w:p w:rsidR="003E0F4A" w:rsidRPr="00E53AE7" w:rsidRDefault="003E0F4A" w:rsidP="003E0F4A">
      <w:pPr>
        <w:pStyle w:val="StyleUn-indexedHeadingBefore6pt"/>
      </w:pPr>
      <w:r w:rsidRPr="00E53AE7">
        <w:rPr>
          <w:rFonts w:eastAsia="Calibri"/>
        </w:rPr>
        <w:t>Component Project Manager</w:t>
      </w:r>
      <w:r>
        <w:rPr>
          <w:rFonts w:eastAsia="Calibri"/>
        </w:rPr>
        <w: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3E0F4A" w:rsidRPr="006F75DA" w:rsidTr="008A4A5D">
        <w:tc>
          <w:tcPr>
            <w:tcW w:w="1188" w:type="dxa"/>
            <w:vAlign w:val="bottom"/>
          </w:tcPr>
          <w:p w:rsidR="003E0F4A" w:rsidRPr="00656F6F" w:rsidRDefault="003E0F4A" w:rsidP="00EB47D6">
            <w:pPr>
              <w:pStyle w:val="9TableText"/>
            </w:pPr>
            <w:r w:rsidRPr="00656F6F">
              <w:t>Name</w:t>
            </w:r>
          </w:p>
        </w:tc>
        <w:tc>
          <w:tcPr>
            <w:tcW w:w="9461" w:type="dxa"/>
            <w:gridSpan w:val="3"/>
            <w:vAlign w:val="bottom"/>
          </w:tcPr>
          <w:p w:rsidR="003E0F4A" w:rsidRPr="00656F6F" w:rsidRDefault="003E0F4A" w:rsidP="00EB47D6">
            <w:pPr>
              <w:pStyle w:val="9TableText"/>
            </w:pPr>
          </w:p>
        </w:tc>
      </w:tr>
      <w:tr w:rsidR="003E0F4A" w:rsidRPr="006F75DA" w:rsidTr="008A4A5D">
        <w:tc>
          <w:tcPr>
            <w:tcW w:w="1188" w:type="dxa"/>
            <w:vAlign w:val="bottom"/>
          </w:tcPr>
          <w:p w:rsidR="003E0F4A" w:rsidRPr="00656F6F" w:rsidRDefault="003E0F4A" w:rsidP="00EB47D6">
            <w:pPr>
              <w:pStyle w:val="9TableText"/>
            </w:pPr>
            <w:r w:rsidRPr="00656F6F">
              <w:t>Position</w:t>
            </w:r>
          </w:p>
        </w:tc>
        <w:tc>
          <w:tcPr>
            <w:tcW w:w="9461" w:type="dxa"/>
            <w:gridSpan w:val="3"/>
            <w:vAlign w:val="bottom"/>
          </w:tcPr>
          <w:p w:rsidR="003E0F4A" w:rsidRPr="00656F6F" w:rsidRDefault="003E0F4A" w:rsidP="00EB47D6">
            <w:pPr>
              <w:pStyle w:val="9TableText"/>
            </w:pPr>
          </w:p>
        </w:tc>
      </w:tr>
      <w:tr w:rsidR="003E0F4A" w:rsidRPr="006F75DA" w:rsidTr="008A4A5D">
        <w:trPr>
          <w:trHeight w:val="567"/>
        </w:trPr>
        <w:tc>
          <w:tcPr>
            <w:tcW w:w="1188" w:type="dxa"/>
            <w:vAlign w:val="center"/>
          </w:tcPr>
          <w:p w:rsidR="003E0F4A" w:rsidRPr="00656F6F" w:rsidRDefault="003E0F4A" w:rsidP="00EB47D6">
            <w:pPr>
              <w:pStyle w:val="9TableText"/>
            </w:pPr>
            <w:r w:rsidRPr="00656F6F">
              <w:t>Signature</w:t>
            </w:r>
          </w:p>
        </w:tc>
        <w:tc>
          <w:tcPr>
            <w:tcW w:w="5157" w:type="dxa"/>
            <w:vAlign w:val="center"/>
          </w:tcPr>
          <w:p w:rsidR="003E0F4A" w:rsidRPr="00656F6F" w:rsidRDefault="003E0F4A" w:rsidP="00EB47D6">
            <w:pPr>
              <w:pStyle w:val="9TableText"/>
            </w:pPr>
          </w:p>
        </w:tc>
        <w:tc>
          <w:tcPr>
            <w:tcW w:w="1046" w:type="dxa"/>
            <w:vAlign w:val="center"/>
          </w:tcPr>
          <w:p w:rsidR="003E0F4A" w:rsidRPr="00656F6F" w:rsidRDefault="003E0F4A" w:rsidP="00EB47D6">
            <w:pPr>
              <w:pStyle w:val="9TableText"/>
            </w:pPr>
            <w:r w:rsidRPr="00656F6F">
              <w:t>Date</w:t>
            </w:r>
          </w:p>
        </w:tc>
        <w:tc>
          <w:tcPr>
            <w:tcW w:w="3258" w:type="dxa"/>
            <w:vAlign w:val="center"/>
          </w:tcPr>
          <w:p w:rsidR="003E0F4A" w:rsidRPr="00656F6F" w:rsidRDefault="003E0F4A" w:rsidP="00EB47D6">
            <w:pPr>
              <w:pStyle w:val="9TableText"/>
            </w:pPr>
          </w:p>
        </w:tc>
      </w:tr>
    </w:tbl>
    <w:p w:rsidR="00592D77" w:rsidRPr="008F5C24" w:rsidRDefault="00592D77" w:rsidP="007A4D66">
      <w:pPr>
        <w:pStyle w:val="TOCHeading"/>
        <w:numPr>
          <w:ilvl w:val="0"/>
          <w:numId w:val="0"/>
        </w:numPr>
        <w:rPr>
          <w:color w:val="auto"/>
          <w:sz w:val="28"/>
          <w:szCs w:val="28"/>
        </w:rPr>
      </w:pPr>
      <w:r w:rsidRPr="008F5C24">
        <w:rPr>
          <w:color w:val="auto"/>
          <w:sz w:val="28"/>
          <w:szCs w:val="28"/>
        </w:rPr>
        <w:lastRenderedPageBreak/>
        <w:t>Contents</w:t>
      </w:r>
    </w:p>
    <w:bookmarkStart w:id="1" w:name="TOC"/>
    <w:p w:rsidR="00EB47D6"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464097" w:history="1">
        <w:r w:rsidR="00EB47D6" w:rsidRPr="00EB4D33">
          <w:rPr>
            <w:rStyle w:val="Hyperlink"/>
          </w:rPr>
          <w:t>1.</w:t>
        </w:r>
        <w:r w:rsidR="00EB47D6">
          <w:rPr>
            <w:rFonts w:eastAsiaTheme="minorEastAsia"/>
            <w:b w:val="0"/>
            <w:sz w:val="22"/>
            <w:lang w:eastAsia="en-AU"/>
          </w:rPr>
          <w:tab/>
        </w:r>
        <w:r w:rsidR="00EB47D6" w:rsidRPr="00EB4D33">
          <w:rPr>
            <w:rStyle w:val="Hyperlink"/>
          </w:rPr>
          <w:t>Purpose of this document</w:t>
        </w:r>
        <w:r w:rsidR="00EB47D6">
          <w:rPr>
            <w:webHidden/>
          </w:rPr>
          <w:tab/>
        </w:r>
        <w:r w:rsidR="00EB47D6">
          <w:rPr>
            <w:webHidden/>
          </w:rPr>
          <w:fldChar w:fldCharType="begin"/>
        </w:r>
        <w:r w:rsidR="00EB47D6">
          <w:rPr>
            <w:webHidden/>
          </w:rPr>
          <w:instrText xml:space="preserve"> PAGEREF _Toc492464097 \h </w:instrText>
        </w:r>
        <w:r w:rsidR="00EB47D6">
          <w:rPr>
            <w:webHidden/>
          </w:rPr>
        </w:r>
        <w:r w:rsidR="00EB47D6">
          <w:rPr>
            <w:webHidden/>
          </w:rPr>
          <w:fldChar w:fldCharType="separate"/>
        </w:r>
        <w:r w:rsidR="00EB47D6">
          <w:rPr>
            <w:webHidden/>
          </w:rPr>
          <w:t>1</w:t>
        </w:r>
        <w:r w:rsidR="00EB47D6">
          <w:rPr>
            <w:webHidden/>
          </w:rPr>
          <w:fldChar w:fldCharType="end"/>
        </w:r>
      </w:hyperlink>
    </w:p>
    <w:p w:rsidR="00EB47D6" w:rsidRDefault="00EB47D6">
      <w:pPr>
        <w:pStyle w:val="TOC4"/>
        <w:rPr>
          <w:rFonts w:eastAsiaTheme="minorEastAsia"/>
          <w:b w:val="0"/>
          <w:sz w:val="22"/>
          <w:lang w:eastAsia="en-AU"/>
        </w:rPr>
      </w:pPr>
      <w:hyperlink w:anchor="_Toc492464098" w:history="1">
        <w:r w:rsidRPr="00EB4D33">
          <w:rPr>
            <w:rStyle w:val="Hyperlink"/>
          </w:rPr>
          <w:t>2.</w:t>
        </w:r>
        <w:r>
          <w:rPr>
            <w:rFonts w:eastAsiaTheme="minorEastAsia"/>
            <w:b w:val="0"/>
            <w:sz w:val="22"/>
            <w:lang w:eastAsia="en-AU"/>
          </w:rPr>
          <w:tab/>
        </w:r>
        <w:r w:rsidRPr="00EB4D33">
          <w:rPr>
            <w:rStyle w:val="Hyperlink"/>
          </w:rPr>
          <w:t>Definitions</w:t>
        </w:r>
        <w:r>
          <w:rPr>
            <w:webHidden/>
          </w:rPr>
          <w:tab/>
        </w:r>
        <w:r>
          <w:rPr>
            <w:webHidden/>
          </w:rPr>
          <w:fldChar w:fldCharType="begin"/>
        </w:r>
        <w:r>
          <w:rPr>
            <w:webHidden/>
          </w:rPr>
          <w:instrText xml:space="preserve"> PAGEREF _Toc492464098 \h </w:instrText>
        </w:r>
        <w:r>
          <w:rPr>
            <w:webHidden/>
          </w:rPr>
        </w:r>
        <w:r>
          <w:rPr>
            <w:webHidden/>
          </w:rPr>
          <w:fldChar w:fldCharType="separate"/>
        </w:r>
        <w:r>
          <w:rPr>
            <w:webHidden/>
          </w:rPr>
          <w:t>1</w:t>
        </w:r>
        <w:r>
          <w:rPr>
            <w:webHidden/>
          </w:rPr>
          <w:fldChar w:fldCharType="end"/>
        </w:r>
      </w:hyperlink>
    </w:p>
    <w:p w:rsidR="00EB47D6" w:rsidRDefault="00EB47D6">
      <w:pPr>
        <w:pStyle w:val="TOC4"/>
        <w:rPr>
          <w:rFonts w:eastAsiaTheme="minorEastAsia"/>
          <w:b w:val="0"/>
          <w:sz w:val="22"/>
          <w:lang w:eastAsia="en-AU"/>
        </w:rPr>
      </w:pPr>
      <w:hyperlink w:anchor="_Toc492464099" w:history="1">
        <w:r w:rsidRPr="00EB4D33">
          <w:rPr>
            <w:rStyle w:val="Hyperlink"/>
          </w:rPr>
          <w:t>3.</w:t>
        </w:r>
        <w:r>
          <w:rPr>
            <w:rFonts w:eastAsiaTheme="minorEastAsia"/>
            <w:b w:val="0"/>
            <w:sz w:val="22"/>
            <w:lang w:eastAsia="en-AU"/>
          </w:rPr>
          <w:tab/>
        </w:r>
        <w:r w:rsidRPr="00EB4D33">
          <w:rPr>
            <w:rStyle w:val="Hyperlink"/>
          </w:rPr>
          <w:t>Governance</w:t>
        </w:r>
        <w:r>
          <w:rPr>
            <w:webHidden/>
          </w:rPr>
          <w:tab/>
        </w:r>
        <w:r>
          <w:rPr>
            <w:webHidden/>
          </w:rPr>
          <w:fldChar w:fldCharType="begin"/>
        </w:r>
        <w:r>
          <w:rPr>
            <w:webHidden/>
          </w:rPr>
          <w:instrText xml:space="preserve"> PAGEREF _Toc492464099 \h </w:instrText>
        </w:r>
        <w:r>
          <w:rPr>
            <w:webHidden/>
          </w:rPr>
        </w:r>
        <w:r>
          <w:rPr>
            <w:webHidden/>
          </w:rPr>
          <w:fldChar w:fldCharType="separate"/>
        </w:r>
        <w:r>
          <w:rPr>
            <w:webHidden/>
          </w:rPr>
          <w:t>2</w:t>
        </w:r>
        <w:r>
          <w:rPr>
            <w:webHidden/>
          </w:rPr>
          <w:fldChar w:fldCharType="end"/>
        </w:r>
      </w:hyperlink>
    </w:p>
    <w:p w:rsidR="00EB47D6" w:rsidRDefault="00EB47D6">
      <w:pPr>
        <w:pStyle w:val="TOC5"/>
        <w:rPr>
          <w:rFonts w:eastAsiaTheme="minorEastAsia"/>
          <w:sz w:val="22"/>
          <w:lang w:eastAsia="en-AU"/>
        </w:rPr>
      </w:pPr>
      <w:hyperlink w:anchor="_Toc492464100" w:history="1">
        <w:r w:rsidRPr="00EB4D33">
          <w:rPr>
            <w:rStyle w:val="Hyperlink"/>
          </w:rPr>
          <w:t>3.1</w:t>
        </w:r>
        <w:r>
          <w:rPr>
            <w:rFonts w:eastAsiaTheme="minorEastAsia"/>
            <w:sz w:val="22"/>
            <w:lang w:eastAsia="en-AU"/>
          </w:rPr>
          <w:tab/>
        </w:r>
        <w:r w:rsidRPr="00EB4D33">
          <w:rPr>
            <w:rStyle w:val="Hyperlink"/>
          </w:rPr>
          <w:t>Key Roles</w:t>
        </w:r>
        <w:r>
          <w:rPr>
            <w:webHidden/>
          </w:rPr>
          <w:tab/>
        </w:r>
        <w:r>
          <w:rPr>
            <w:webHidden/>
          </w:rPr>
          <w:fldChar w:fldCharType="begin"/>
        </w:r>
        <w:r>
          <w:rPr>
            <w:webHidden/>
          </w:rPr>
          <w:instrText xml:space="preserve"> PAGEREF _Toc492464100 \h </w:instrText>
        </w:r>
        <w:r>
          <w:rPr>
            <w:webHidden/>
          </w:rPr>
        </w:r>
        <w:r>
          <w:rPr>
            <w:webHidden/>
          </w:rPr>
          <w:fldChar w:fldCharType="separate"/>
        </w:r>
        <w:r>
          <w:rPr>
            <w:webHidden/>
          </w:rPr>
          <w:t>2</w:t>
        </w:r>
        <w:r>
          <w:rPr>
            <w:webHidden/>
          </w:rPr>
          <w:fldChar w:fldCharType="end"/>
        </w:r>
      </w:hyperlink>
    </w:p>
    <w:p w:rsidR="00EB47D6" w:rsidRDefault="00EB47D6">
      <w:pPr>
        <w:pStyle w:val="TOC5"/>
        <w:rPr>
          <w:rFonts w:eastAsiaTheme="minorEastAsia"/>
          <w:sz w:val="22"/>
          <w:lang w:eastAsia="en-AU"/>
        </w:rPr>
      </w:pPr>
      <w:hyperlink w:anchor="_Toc492464101" w:history="1">
        <w:r w:rsidRPr="00EB4D33">
          <w:rPr>
            <w:rStyle w:val="Hyperlink"/>
          </w:rPr>
          <w:t>3.2</w:t>
        </w:r>
        <w:r>
          <w:rPr>
            <w:rFonts w:eastAsiaTheme="minorEastAsia"/>
            <w:sz w:val="22"/>
            <w:lang w:eastAsia="en-AU"/>
          </w:rPr>
          <w:tab/>
        </w:r>
        <w:r w:rsidRPr="00EB4D33">
          <w:rPr>
            <w:rStyle w:val="Hyperlink"/>
          </w:rPr>
          <w:t>Business and program benefits of the overall/controlling project</w:t>
        </w:r>
        <w:r>
          <w:rPr>
            <w:webHidden/>
          </w:rPr>
          <w:tab/>
        </w:r>
        <w:r>
          <w:rPr>
            <w:webHidden/>
          </w:rPr>
          <w:fldChar w:fldCharType="begin"/>
        </w:r>
        <w:r>
          <w:rPr>
            <w:webHidden/>
          </w:rPr>
          <w:instrText xml:space="preserve"> PAGEREF _Toc492464101 \h </w:instrText>
        </w:r>
        <w:r>
          <w:rPr>
            <w:webHidden/>
          </w:rPr>
        </w:r>
        <w:r>
          <w:rPr>
            <w:webHidden/>
          </w:rPr>
          <w:fldChar w:fldCharType="separate"/>
        </w:r>
        <w:r>
          <w:rPr>
            <w:webHidden/>
          </w:rPr>
          <w:t>2</w:t>
        </w:r>
        <w:r>
          <w:rPr>
            <w:webHidden/>
          </w:rPr>
          <w:fldChar w:fldCharType="end"/>
        </w:r>
      </w:hyperlink>
    </w:p>
    <w:p w:rsidR="00EB47D6" w:rsidRDefault="00EB47D6">
      <w:pPr>
        <w:pStyle w:val="TOC5"/>
        <w:rPr>
          <w:rFonts w:eastAsiaTheme="minorEastAsia"/>
          <w:sz w:val="22"/>
          <w:lang w:eastAsia="en-AU"/>
        </w:rPr>
      </w:pPr>
      <w:hyperlink w:anchor="_Toc492464102" w:history="1">
        <w:r w:rsidRPr="00EB4D33">
          <w:rPr>
            <w:rStyle w:val="Hyperlink"/>
          </w:rPr>
          <w:t>3.3</w:t>
        </w:r>
        <w:r>
          <w:rPr>
            <w:rFonts w:eastAsiaTheme="minorEastAsia"/>
            <w:sz w:val="22"/>
            <w:lang w:eastAsia="en-AU"/>
          </w:rPr>
          <w:tab/>
        </w:r>
        <w:r w:rsidRPr="00EB4D33">
          <w:rPr>
            <w:rStyle w:val="Hyperlink"/>
          </w:rPr>
          <w:t>Project management method</w:t>
        </w:r>
        <w:r>
          <w:rPr>
            <w:webHidden/>
          </w:rPr>
          <w:tab/>
        </w:r>
        <w:r>
          <w:rPr>
            <w:webHidden/>
          </w:rPr>
          <w:fldChar w:fldCharType="begin"/>
        </w:r>
        <w:r>
          <w:rPr>
            <w:webHidden/>
          </w:rPr>
          <w:instrText xml:space="preserve"> PAGEREF _Toc492464102 \h </w:instrText>
        </w:r>
        <w:r>
          <w:rPr>
            <w:webHidden/>
          </w:rPr>
        </w:r>
        <w:r>
          <w:rPr>
            <w:webHidden/>
          </w:rPr>
          <w:fldChar w:fldCharType="separate"/>
        </w:r>
        <w:r>
          <w:rPr>
            <w:webHidden/>
          </w:rPr>
          <w:t>2</w:t>
        </w:r>
        <w:r>
          <w:rPr>
            <w:webHidden/>
          </w:rPr>
          <w:fldChar w:fldCharType="end"/>
        </w:r>
      </w:hyperlink>
    </w:p>
    <w:p w:rsidR="00EB47D6" w:rsidRDefault="00EB47D6">
      <w:pPr>
        <w:pStyle w:val="TOC4"/>
        <w:rPr>
          <w:rFonts w:eastAsiaTheme="minorEastAsia"/>
          <w:b w:val="0"/>
          <w:sz w:val="22"/>
          <w:lang w:eastAsia="en-AU"/>
        </w:rPr>
      </w:pPr>
      <w:hyperlink w:anchor="_Toc492464103" w:history="1">
        <w:r w:rsidRPr="00EB4D33">
          <w:rPr>
            <w:rStyle w:val="Hyperlink"/>
          </w:rPr>
          <w:t>4.</w:t>
        </w:r>
        <w:r>
          <w:rPr>
            <w:rFonts w:eastAsiaTheme="minorEastAsia"/>
            <w:b w:val="0"/>
            <w:sz w:val="22"/>
            <w:lang w:eastAsia="en-AU"/>
          </w:rPr>
          <w:tab/>
        </w:r>
        <w:r w:rsidRPr="00EB4D33">
          <w:rPr>
            <w:rStyle w:val="Hyperlink"/>
          </w:rPr>
          <w:t>Project definition</w:t>
        </w:r>
        <w:r>
          <w:rPr>
            <w:webHidden/>
          </w:rPr>
          <w:tab/>
        </w:r>
        <w:r>
          <w:rPr>
            <w:webHidden/>
          </w:rPr>
          <w:fldChar w:fldCharType="begin"/>
        </w:r>
        <w:r>
          <w:rPr>
            <w:webHidden/>
          </w:rPr>
          <w:instrText xml:space="preserve"> PAGEREF _Toc492464103 \h </w:instrText>
        </w:r>
        <w:r>
          <w:rPr>
            <w:webHidden/>
          </w:rPr>
        </w:r>
        <w:r>
          <w:rPr>
            <w:webHidden/>
          </w:rPr>
          <w:fldChar w:fldCharType="separate"/>
        </w:r>
        <w:r>
          <w:rPr>
            <w:webHidden/>
          </w:rPr>
          <w:t>2</w:t>
        </w:r>
        <w:r>
          <w:rPr>
            <w:webHidden/>
          </w:rPr>
          <w:fldChar w:fldCharType="end"/>
        </w:r>
      </w:hyperlink>
    </w:p>
    <w:p w:rsidR="00EB47D6" w:rsidRDefault="00EB47D6">
      <w:pPr>
        <w:pStyle w:val="TOC5"/>
        <w:rPr>
          <w:rFonts w:eastAsiaTheme="minorEastAsia"/>
          <w:sz w:val="22"/>
          <w:lang w:eastAsia="en-AU"/>
        </w:rPr>
      </w:pPr>
      <w:hyperlink w:anchor="_Toc492464104" w:history="1">
        <w:r w:rsidRPr="00EB4D33">
          <w:rPr>
            <w:rStyle w:val="Hyperlink"/>
          </w:rPr>
          <w:t>4.1</w:t>
        </w:r>
        <w:r>
          <w:rPr>
            <w:rFonts w:eastAsiaTheme="minorEastAsia"/>
            <w:sz w:val="22"/>
            <w:lang w:eastAsia="en-AU"/>
          </w:rPr>
          <w:tab/>
        </w:r>
        <w:r w:rsidRPr="00EB4D33">
          <w:rPr>
            <w:rStyle w:val="Hyperlink"/>
          </w:rPr>
          <w:t>Location</w:t>
        </w:r>
        <w:r>
          <w:rPr>
            <w:webHidden/>
          </w:rPr>
          <w:tab/>
        </w:r>
        <w:r>
          <w:rPr>
            <w:webHidden/>
          </w:rPr>
          <w:fldChar w:fldCharType="begin"/>
        </w:r>
        <w:r>
          <w:rPr>
            <w:webHidden/>
          </w:rPr>
          <w:instrText xml:space="preserve"> PAGEREF _Toc492464104 \h </w:instrText>
        </w:r>
        <w:r>
          <w:rPr>
            <w:webHidden/>
          </w:rPr>
        </w:r>
        <w:r>
          <w:rPr>
            <w:webHidden/>
          </w:rPr>
          <w:fldChar w:fldCharType="separate"/>
        </w:r>
        <w:r>
          <w:rPr>
            <w:webHidden/>
          </w:rPr>
          <w:t>2</w:t>
        </w:r>
        <w:r>
          <w:rPr>
            <w:webHidden/>
          </w:rPr>
          <w:fldChar w:fldCharType="end"/>
        </w:r>
      </w:hyperlink>
    </w:p>
    <w:p w:rsidR="00EB47D6" w:rsidRDefault="00EB47D6">
      <w:pPr>
        <w:pStyle w:val="TOC5"/>
        <w:rPr>
          <w:rFonts w:eastAsiaTheme="minorEastAsia"/>
          <w:sz w:val="22"/>
          <w:lang w:eastAsia="en-AU"/>
        </w:rPr>
      </w:pPr>
      <w:hyperlink w:anchor="_Toc492464105" w:history="1">
        <w:r w:rsidRPr="00EB4D33">
          <w:rPr>
            <w:rStyle w:val="Hyperlink"/>
          </w:rPr>
          <w:t>4.2</w:t>
        </w:r>
        <w:r>
          <w:rPr>
            <w:rFonts w:eastAsiaTheme="minorEastAsia"/>
            <w:sz w:val="22"/>
            <w:lang w:eastAsia="en-AU"/>
          </w:rPr>
          <w:tab/>
        </w:r>
        <w:r w:rsidRPr="00EB4D33">
          <w:rPr>
            <w:rStyle w:val="Hyperlink"/>
          </w:rPr>
          <w:t>Background</w:t>
        </w:r>
        <w:r>
          <w:rPr>
            <w:webHidden/>
          </w:rPr>
          <w:tab/>
        </w:r>
        <w:r>
          <w:rPr>
            <w:webHidden/>
          </w:rPr>
          <w:fldChar w:fldCharType="begin"/>
        </w:r>
        <w:r>
          <w:rPr>
            <w:webHidden/>
          </w:rPr>
          <w:instrText xml:space="preserve"> PAGEREF _Toc492464105 \h </w:instrText>
        </w:r>
        <w:r>
          <w:rPr>
            <w:webHidden/>
          </w:rPr>
        </w:r>
        <w:r>
          <w:rPr>
            <w:webHidden/>
          </w:rPr>
          <w:fldChar w:fldCharType="separate"/>
        </w:r>
        <w:r>
          <w:rPr>
            <w:webHidden/>
          </w:rPr>
          <w:t>3</w:t>
        </w:r>
        <w:r>
          <w:rPr>
            <w:webHidden/>
          </w:rPr>
          <w:fldChar w:fldCharType="end"/>
        </w:r>
      </w:hyperlink>
    </w:p>
    <w:p w:rsidR="00EB47D6" w:rsidRDefault="00EB47D6">
      <w:pPr>
        <w:pStyle w:val="TOC5"/>
        <w:rPr>
          <w:rFonts w:eastAsiaTheme="minorEastAsia"/>
          <w:sz w:val="22"/>
          <w:lang w:eastAsia="en-AU"/>
        </w:rPr>
      </w:pPr>
      <w:hyperlink w:anchor="_Toc492464106" w:history="1">
        <w:r w:rsidRPr="00EB4D33">
          <w:rPr>
            <w:rStyle w:val="Hyperlink"/>
          </w:rPr>
          <w:t>4.3</w:t>
        </w:r>
        <w:r>
          <w:rPr>
            <w:rFonts w:eastAsiaTheme="minorEastAsia"/>
            <w:sz w:val="22"/>
            <w:lang w:eastAsia="en-AU"/>
          </w:rPr>
          <w:tab/>
        </w:r>
        <w:r w:rsidRPr="00EB4D33">
          <w:rPr>
            <w:rStyle w:val="Hyperlink"/>
          </w:rPr>
          <w:t>Current situation</w:t>
        </w:r>
        <w:r>
          <w:rPr>
            <w:webHidden/>
          </w:rPr>
          <w:tab/>
        </w:r>
        <w:r>
          <w:rPr>
            <w:webHidden/>
          </w:rPr>
          <w:fldChar w:fldCharType="begin"/>
        </w:r>
        <w:r>
          <w:rPr>
            <w:webHidden/>
          </w:rPr>
          <w:instrText xml:space="preserve"> PAGEREF _Toc492464106 \h </w:instrText>
        </w:r>
        <w:r>
          <w:rPr>
            <w:webHidden/>
          </w:rPr>
        </w:r>
        <w:r>
          <w:rPr>
            <w:webHidden/>
          </w:rPr>
          <w:fldChar w:fldCharType="separate"/>
        </w:r>
        <w:r>
          <w:rPr>
            <w:webHidden/>
          </w:rPr>
          <w:t>3</w:t>
        </w:r>
        <w:r>
          <w:rPr>
            <w:webHidden/>
          </w:rPr>
          <w:fldChar w:fldCharType="end"/>
        </w:r>
      </w:hyperlink>
    </w:p>
    <w:p w:rsidR="00EB47D6" w:rsidRDefault="00EB47D6">
      <w:pPr>
        <w:pStyle w:val="TOC5"/>
        <w:rPr>
          <w:rFonts w:eastAsiaTheme="minorEastAsia"/>
          <w:sz w:val="22"/>
          <w:lang w:eastAsia="en-AU"/>
        </w:rPr>
      </w:pPr>
      <w:hyperlink w:anchor="_Toc492464107" w:history="1">
        <w:r w:rsidRPr="00EB4D33">
          <w:rPr>
            <w:rStyle w:val="Hyperlink"/>
          </w:rPr>
          <w:t>4.4</w:t>
        </w:r>
        <w:r>
          <w:rPr>
            <w:rFonts w:eastAsiaTheme="minorEastAsia"/>
            <w:sz w:val="22"/>
            <w:lang w:eastAsia="en-AU"/>
          </w:rPr>
          <w:tab/>
        </w:r>
        <w:r w:rsidRPr="00EB4D33">
          <w:rPr>
            <w:rStyle w:val="Hyperlink"/>
          </w:rPr>
          <w:t>Objectives</w:t>
        </w:r>
        <w:r>
          <w:rPr>
            <w:webHidden/>
          </w:rPr>
          <w:tab/>
        </w:r>
        <w:r>
          <w:rPr>
            <w:webHidden/>
          </w:rPr>
          <w:fldChar w:fldCharType="begin"/>
        </w:r>
        <w:r>
          <w:rPr>
            <w:webHidden/>
          </w:rPr>
          <w:instrText xml:space="preserve"> PAGEREF _Toc492464107 \h </w:instrText>
        </w:r>
        <w:r>
          <w:rPr>
            <w:webHidden/>
          </w:rPr>
        </w:r>
        <w:r>
          <w:rPr>
            <w:webHidden/>
          </w:rPr>
          <w:fldChar w:fldCharType="separate"/>
        </w:r>
        <w:r>
          <w:rPr>
            <w:webHidden/>
          </w:rPr>
          <w:t>3</w:t>
        </w:r>
        <w:r>
          <w:rPr>
            <w:webHidden/>
          </w:rPr>
          <w:fldChar w:fldCharType="end"/>
        </w:r>
      </w:hyperlink>
    </w:p>
    <w:p w:rsidR="00EB47D6" w:rsidRDefault="00EB47D6">
      <w:pPr>
        <w:pStyle w:val="TOC5"/>
        <w:rPr>
          <w:rFonts w:eastAsiaTheme="minorEastAsia"/>
          <w:sz w:val="22"/>
          <w:lang w:eastAsia="en-AU"/>
        </w:rPr>
      </w:pPr>
      <w:hyperlink w:anchor="_Toc492464108" w:history="1">
        <w:r w:rsidRPr="00EB4D33">
          <w:rPr>
            <w:rStyle w:val="Hyperlink"/>
          </w:rPr>
          <w:t>4.5</w:t>
        </w:r>
        <w:r>
          <w:rPr>
            <w:rFonts w:eastAsiaTheme="minorEastAsia"/>
            <w:sz w:val="22"/>
            <w:lang w:eastAsia="en-AU"/>
          </w:rPr>
          <w:tab/>
        </w:r>
        <w:r w:rsidRPr="00EB4D33">
          <w:rPr>
            <w:rStyle w:val="Hyperlink"/>
          </w:rPr>
          <w:t>Proposed project</w:t>
        </w:r>
        <w:r>
          <w:rPr>
            <w:webHidden/>
          </w:rPr>
          <w:tab/>
        </w:r>
        <w:r>
          <w:rPr>
            <w:webHidden/>
          </w:rPr>
          <w:fldChar w:fldCharType="begin"/>
        </w:r>
        <w:r>
          <w:rPr>
            <w:webHidden/>
          </w:rPr>
          <w:instrText xml:space="preserve"> PAGEREF _Toc492464108 \h </w:instrText>
        </w:r>
        <w:r>
          <w:rPr>
            <w:webHidden/>
          </w:rPr>
        </w:r>
        <w:r>
          <w:rPr>
            <w:webHidden/>
          </w:rPr>
          <w:fldChar w:fldCharType="separate"/>
        </w:r>
        <w:r>
          <w:rPr>
            <w:webHidden/>
          </w:rPr>
          <w:t>3</w:t>
        </w:r>
        <w:r>
          <w:rPr>
            <w:webHidden/>
          </w:rPr>
          <w:fldChar w:fldCharType="end"/>
        </w:r>
      </w:hyperlink>
    </w:p>
    <w:p w:rsidR="00EB47D6" w:rsidRDefault="00EB47D6">
      <w:pPr>
        <w:pStyle w:val="TOC5"/>
        <w:rPr>
          <w:rFonts w:eastAsiaTheme="minorEastAsia"/>
          <w:sz w:val="22"/>
          <w:lang w:eastAsia="en-AU"/>
        </w:rPr>
      </w:pPr>
      <w:hyperlink w:anchor="_Toc492464109" w:history="1">
        <w:r w:rsidRPr="00EB4D33">
          <w:rPr>
            <w:rStyle w:val="Hyperlink"/>
          </w:rPr>
          <w:t>4.6</w:t>
        </w:r>
        <w:r>
          <w:rPr>
            <w:rFonts w:eastAsiaTheme="minorEastAsia"/>
            <w:sz w:val="22"/>
            <w:lang w:eastAsia="en-AU"/>
          </w:rPr>
          <w:tab/>
        </w:r>
        <w:r w:rsidRPr="00EB4D33">
          <w:rPr>
            <w:rStyle w:val="Hyperlink"/>
          </w:rPr>
          <w:t>Project performance measurement/success criteria/KPIs</w:t>
        </w:r>
        <w:r>
          <w:rPr>
            <w:webHidden/>
          </w:rPr>
          <w:tab/>
        </w:r>
        <w:r>
          <w:rPr>
            <w:webHidden/>
          </w:rPr>
          <w:fldChar w:fldCharType="begin"/>
        </w:r>
        <w:r>
          <w:rPr>
            <w:webHidden/>
          </w:rPr>
          <w:instrText xml:space="preserve"> PAGEREF _Toc492464109 \h </w:instrText>
        </w:r>
        <w:r>
          <w:rPr>
            <w:webHidden/>
          </w:rPr>
        </w:r>
        <w:r>
          <w:rPr>
            <w:webHidden/>
          </w:rPr>
          <w:fldChar w:fldCharType="separate"/>
        </w:r>
        <w:r>
          <w:rPr>
            <w:webHidden/>
          </w:rPr>
          <w:t>3</w:t>
        </w:r>
        <w:r>
          <w:rPr>
            <w:webHidden/>
          </w:rPr>
          <w:fldChar w:fldCharType="end"/>
        </w:r>
      </w:hyperlink>
    </w:p>
    <w:p w:rsidR="00EB47D6" w:rsidRDefault="00EB47D6">
      <w:pPr>
        <w:pStyle w:val="TOC5"/>
        <w:rPr>
          <w:rFonts w:eastAsiaTheme="minorEastAsia"/>
          <w:sz w:val="22"/>
          <w:lang w:eastAsia="en-AU"/>
        </w:rPr>
      </w:pPr>
      <w:hyperlink w:anchor="_Toc492464110" w:history="1">
        <w:r w:rsidRPr="00EB4D33">
          <w:rPr>
            <w:rStyle w:val="Hyperlink"/>
          </w:rPr>
          <w:t>4.7</w:t>
        </w:r>
        <w:r>
          <w:rPr>
            <w:rFonts w:eastAsiaTheme="minorEastAsia"/>
            <w:sz w:val="22"/>
            <w:lang w:eastAsia="en-AU"/>
          </w:rPr>
          <w:tab/>
        </w:r>
        <w:r w:rsidRPr="00EB4D33">
          <w:rPr>
            <w:rStyle w:val="Hyperlink"/>
          </w:rPr>
          <w:t>Product performance measurement/success criteria/KPIs</w:t>
        </w:r>
        <w:r>
          <w:rPr>
            <w:webHidden/>
          </w:rPr>
          <w:tab/>
        </w:r>
        <w:r>
          <w:rPr>
            <w:webHidden/>
          </w:rPr>
          <w:fldChar w:fldCharType="begin"/>
        </w:r>
        <w:r>
          <w:rPr>
            <w:webHidden/>
          </w:rPr>
          <w:instrText xml:space="preserve"> PAGEREF _Toc492464110 \h </w:instrText>
        </w:r>
        <w:r>
          <w:rPr>
            <w:webHidden/>
          </w:rPr>
        </w:r>
        <w:r>
          <w:rPr>
            <w:webHidden/>
          </w:rPr>
          <w:fldChar w:fldCharType="separate"/>
        </w:r>
        <w:r>
          <w:rPr>
            <w:webHidden/>
          </w:rPr>
          <w:t>3</w:t>
        </w:r>
        <w:r>
          <w:rPr>
            <w:webHidden/>
          </w:rPr>
          <w:fldChar w:fldCharType="end"/>
        </w:r>
      </w:hyperlink>
    </w:p>
    <w:p w:rsidR="00EB47D6" w:rsidRDefault="00EB47D6">
      <w:pPr>
        <w:pStyle w:val="TOC4"/>
        <w:rPr>
          <w:rFonts w:eastAsiaTheme="minorEastAsia"/>
          <w:b w:val="0"/>
          <w:sz w:val="22"/>
          <w:lang w:eastAsia="en-AU"/>
        </w:rPr>
      </w:pPr>
      <w:hyperlink w:anchor="_Toc492464111" w:history="1">
        <w:r w:rsidRPr="00EB4D33">
          <w:rPr>
            <w:rStyle w:val="Hyperlink"/>
          </w:rPr>
          <w:t>5.</w:t>
        </w:r>
        <w:r>
          <w:rPr>
            <w:rFonts w:eastAsiaTheme="minorEastAsia"/>
            <w:b w:val="0"/>
            <w:sz w:val="22"/>
            <w:lang w:eastAsia="en-AU"/>
          </w:rPr>
          <w:tab/>
        </w:r>
        <w:r w:rsidRPr="00EB4D33">
          <w:rPr>
            <w:rStyle w:val="Hyperlink"/>
          </w:rPr>
          <w:t>Project scope</w:t>
        </w:r>
        <w:r>
          <w:rPr>
            <w:webHidden/>
          </w:rPr>
          <w:tab/>
        </w:r>
        <w:r>
          <w:rPr>
            <w:webHidden/>
          </w:rPr>
          <w:fldChar w:fldCharType="begin"/>
        </w:r>
        <w:r>
          <w:rPr>
            <w:webHidden/>
          </w:rPr>
          <w:instrText xml:space="preserve"> PAGEREF _Toc492464111 \h </w:instrText>
        </w:r>
        <w:r>
          <w:rPr>
            <w:webHidden/>
          </w:rPr>
        </w:r>
        <w:r>
          <w:rPr>
            <w:webHidden/>
          </w:rPr>
          <w:fldChar w:fldCharType="separate"/>
        </w:r>
        <w:r>
          <w:rPr>
            <w:webHidden/>
          </w:rPr>
          <w:t>4</w:t>
        </w:r>
        <w:r>
          <w:rPr>
            <w:webHidden/>
          </w:rPr>
          <w:fldChar w:fldCharType="end"/>
        </w:r>
      </w:hyperlink>
    </w:p>
    <w:p w:rsidR="00EB47D6" w:rsidRDefault="00EB47D6">
      <w:pPr>
        <w:pStyle w:val="TOC5"/>
        <w:rPr>
          <w:rFonts w:eastAsiaTheme="minorEastAsia"/>
          <w:sz w:val="22"/>
          <w:lang w:eastAsia="en-AU"/>
        </w:rPr>
      </w:pPr>
      <w:hyperlink w:anchor="_Toc492464112" w:history="1">
        <w:r w:rsidRPr="00EB4D33">
          <w:rPr>
            <w:rStyle w:val="Hyperlink"/>
          </w:rPr>
          <w:t>5.1</w:t>
        </w:r>
        <w:r>
          <w:rPr>
            <w:rFonts w:eastAsiaTheme="minorEastAsia"/>
            <w:sz w:val="22"/>
            <w:lang w:eastAsia="en-AU"/>
          </w:rPr>
          <w:tab/>
        </w:r>
        <w:r w:rsidRPr="00EB4D33">
          <w:rPr>
            <w:rStyle w:val="Hyperlink"/>
          </w:rPr>
          <w:t>In scope</w:t>
        </w:r>
        <w:r>
          <w:rPr>
            <w:webHidden/>
          </w:rPr>
          <w:tab/>
        </w:r>
        <w:r>
          <w:rPr>
            <w:webHidden/>
          </w:rPr>
          <w:fldChar w:fldCharType="begin"/>
        </w:r>
        <w:r>
          <w:rPr>
            <w:webHidden/>
          </w:rPr>
          <w:instrText xml:space="preserve"> PAGEREF _Toc492464112 \h </w:instrText>
        </w:r>
        <w:r>
          <w:rPr>
            <w:webHidden/>
          </w:rPr>
        </w:r>
        <w:r>
          <w:rPr>
            <w:webHidden/>
          </w:rPr>
          <w:fldChar w:fldCharType="separate"/>
        </w:r>
        <w:r>
          <w:rPr>
            <w:webHidden/>
          </w:rPr>
          <w:t>4</w:t>
        </w:r>
        <w:r>
          <w:rPr>
            <w:webHidden/>
          </w:rPr>
          <w:fldChar w:fldCharType="end"/>
        </w:r>
      </w:hyperlink>
    </w:p>
    <w:p w:rsidR="00EB47D6" w:rsidRDefault="00EB47D6">
      <w:pPr>
        <w:pStyle w:val="TOC5"/>
        <w:rPr>
          <w:rFonts w:eastAsiaTheme="minorEastAsia"/>
          <w:sz w:val="22"/>
          <w:lang w:eastAsia="en-AU"/>
        </w:rPr>
      </w:pPr>
      <w:hyperlink w:anchor="_Toc492464113" w:history="1">
        <w:r w:rsidRPr="00EB4D33">
          <w:rPr>
            <w:rStyle w:val="Hyperlink"/>
          </w:rPr>
          <w:t>5.2</w:t>
        </w:r>
        <w:r>
          <w:rPr>
            <w:rFonts w:eastAsiaTheme="minorEastAsia"/>
            <w:sz w:val="22"/>
            <w:lang w:eastAsia="en-AU"/>
          </w:rPr>
          <w:tab/>
        </w:r>
        <w:r w:rsidRPr="00EB4D33">
          <w:rPr>
            <w:rStyle w:val="Hyperlink"/>
          </w:rPr>
          <w:t>Out of scope</w:t>
        </w:r>
        <w:r>
          <w:rPr>
            <w:webHidden/>
          </w:rPr>
          <w:tab/>
        </w:r>
        <w:r>
          <w:rPr>
            <w:webHidden/>
          </w:rPr>
          <w:fldChar w:fldCharType="begin"/>
        </w:r>
        <w:r>
          <w:rPr>
            <w:webHidden/>
          </w:rPr>
          <w:instrText xml:space="preserve"> PAGEREF _Toc492464113 \h </w:instrText>
        </w:r>
        <w:r>
          <w:rPr>
            <w:webHidden/>
          </w:rPr>
        </w:r>
        <w:r>
          <w:rPr>
            <w:webHidden/>
          </w:rPr>
          <w:fldChar w:fldCharType="separate"/>
        </w:r>
        <w:r>
          <w:rPr>
            <w:webHidden/>
          </w:rPr>
          <w:t>4</w:t>
        </w:r>
        <w:r>
          <w:rPr>
            <w:webHidden/>
          </w:rPr>
          <w:fldChar w:fldCharType="end"/>
        </w:r>
      </w:hyperlink>
    </w:p>
    <w:p w:rsidR="00EB47D6" w:rsidRDefault="00EB47D6">
      <w:pPr>
        <w:pStyle w:val="TOC5"/>
        <w:rPr>
          <w:rFonts w:eastAsiaTheme="minorEastAsia"/>
          <w:sz w:val="22"/>
          <w:lang w:eastAsia="en-AU"/>
        </w:rPr>
      </w:pPr>
      <w:hyperlink w:anchor="_Toc492464114" w:history="1">
        <w:r w:rsidRPr="00EB4D33">
          <w:rPr>
            <w:rStyle w:val="Hyperlink"/>
          </w:rPr>
          <w:t>5.3</w:t>
        </w:r>
        <w:r>
          <w:rPr>
            <w:rFonts w:eastAsiaTheme="minorEastAsia"/>
            <w:sz w:val="22"/>
            <w:lang w:eastAsia="en-AU"/>
          </w:rPr>
          <w:tab/>
        </w:r>
        <w:r w:rsidRPr="00EB4D33">
          <w:rPr>
            <w:rStyle w:val="Hyperlink"/>
          </w:rPr>
          <w:t>Constraints</w:t>
        </w:r>
        <w:r>
          <w:rPr>
            <w:webHidden/>
          </w:rPr>
          <w:tab/>
        </w:r>
        <w:r>
          <w:rPr>
            <w:webHidden/>
          </w:rPr>
          <w:fldChar w:fldCharType="begin"/>
        </w:r>
        <w:r>
          <w:rPr>
            <w:webHidden/>
          </w:rPr>
          <w:instrText xml:space="preserve"> PAGEREF _Toc492464114 \h </w:instrText>
        </w:r>
        <w:r>
          <w:rPr>
            <w:webHidden/>
          </w:rPr>
        </w:r>
        <w:r>
          <w:rPr>
            <w:webHidden/>
          </w:rPr>
          <w:fldChar w:fldCharType="separate"/>
        </w:r>
        <w:r>
          <w:rPr>
            <w:webHidden/>
          </w:rPr>
          <w:t>4</w:t>
        </w:r>
        <w:r>
          <w:rPr>
            <w:webHidden/>
          </w:rPr>
          <w:fldChar w:fldCharType="end"/>
        </w:r>
      </w:hyperlink>
    </w:p>
    <w:p w:rsidR="00EB47D6" w:rsidRDefault="00EB47D6">
      <w:pPr>
        <w:pStyle w:val="TOC5"/>
        <w:rPr>
          <w:rFonts w:eastAsiaTheme="minorEastAsia"/>
          <w:sz w:val="22"/>
          <w:lang w:eastAsia="en-AU"/>
        </w:rPr>
      </w:pPr>
      <w:hyperlink w:anchor="_Toc492464115" w:history="1">
        <w:r w:rsidRPr="00EB4D33">
          <w:rPr>
            <w:rStyle w:val="Hyperlink"/>
          </w:rPr>
          <w:t>5.4</w:t>
        </w:r>
        <w:r>
          <w:rPr>
            <w:rFonts w:eastAsiaTheme="minorEastAsia"/>
            <w:sz w:val="22"/>
            <w:lang w:eastAsia="en-AU"/>
          </w:rPr>
          <w:tab/>
        </w:r>
        <w:r w:rsidRPr="00EB4D33">
          <w:rPr>
            <w:rStyle w:val="Hyperlink"/>
          </w:rPr>
          <w:t>Assumptions</w:t>
        </w:r>
        <w:r>
          <w:rPr>
            <w:webHidden/>
          </w:rPr>
          <w:tab/>
        </w:r>
        <w:r>
          <w:rPr>
            <w:webHidden/>
          </w:rPr>
          <w:fldChar w:fldCharType="begin"/>
        </w:r>
        <w:r>
          <w:rPr>
            <w:webHidden/>
          </w:rPr>
          <w:instrText xml:space="preserve"> PAGEREF _Toc492464115 \h </w:instrText>
        </w:r>
        <w:r>
          <w:rPr>
            <w:webHidden/>
          </w:rPr>
        </w:r>
        <w:r>
          <w:rPr>
            <w:webHidden/>
          </w:rPr>
          <w:fldChar w:fldCharType="separate"/>
        </w:r>
        <w:r>
          <w:rPr>
            <w:webHidden/>
          </w:rPr>
          <w:t>4</w:t>
        </w:r>
        <w:r>
          <w:rPr>
            <w:webHidden/>
          </w:rPr>
          <w:fldChar w:fldCharType="end"/>
        </w:r>
      </w:hyperlink>
    </w:p>
    <w:p w:rsidR="00EB47D6" w:rsidRDefault="00EB47D6">
      <w:pPr>
        <w:pStyle w:val="TOC5"/>
        <w:rPr>
          <w:rFonts w:eastAsiaTheme="minorEastAsia"/>
          <w:sz w:val="22"/>
          <w:lang w:eastAsia="en-AU"/>
        </w:rPr>
      </w:pPr>
      <w:hyperlink w:anchor="_Toc492464116" w:history="1">
        <w:r w:rsidRPr="00EB4D33">
          <w:rPr>
            <w:rStyle w:val="Hyperlink"/>
          </w:rPr>
          <w:t>5.5</w:t>
        </w:r>
        <w:r>
          <w:rPr>
            <w:rFonts w:eastAsiaTheme="minorEastAsia"/>
            <w:sz w:val="22"/>
            <w:lang w:eastAsia="en-AU"/>
          </w:rPr>
          <w:tab/>
        </w:r>
        <w:r w:rsidRPr="00EB4D33">
          <w:rPr>
            <w:rStyle w:val="Hyperlink"/>
          </w:rPr>
          <w:t>Related projects/proposals/planning studies</w:t>
        </w:r>
        <w:r>
          <w:rPr>
            <w:webHidden/>
          </w:rPr>
          <w:tab/>
        </w:r>
        <w:r>
          <w:rPr>
            <w:webHidden/>
          </w:rPr>
          <w:fldChar w:fldCharType="begin"/>
        </w:r>
        <w:r>
          <w:rPr>
            <w:webHidden/>
          </w:rPr>
          <w:instrText xml:space="preserve"> PAGEREF _Toc492464116 \h </w:instrText>
        </w:r>
        <w:r>
          <w:rPr>
            <w:webHidden/>
          </w:rPr>
        </w:r>
        <w:r>
          <w:rPr>
            <w:webHidden/>
          </w:rPr>
          <w:fldChar w:fldCharType="separate"/>
        </w:r>
        <w:r>
          <w:rPr>
            <w:webHidden/>
          </w:rPr>
          <w:t>4</w:t>
        </w:r>
        <w:r>
          <w:rPr>
            <w:webHidden/>
          </w:rPr>
          <w:fldChar w:fldCharType="end"/>
        </w:r>
      </w:hyperlink>
    </w:p>
    <w:p w:rsidR="00EB47D6" w:rsidRDefault="00EB47D6">
      <w:pPr>
        <w:pStyle w:val="TOC5"/>
        <w:rPr>
          <w:rFonts w:eastAsiaTheme="minorEastAsia"/>
          <w:sz w:val="22"/>
          <w:lang w:eastAsia="en-AU"/>
        </w:rPr>
      </w:pPr>
      <w:hyperlink w:anchor="_Toc492464117" w:history="1">
        <w:r w:rsidRPr="00EB4D33">
          <w:rPr>
            <w:rStyle w:val="Hyperlink"/>
          </w:rPr>
          <w:t>5.6</w:t>
        </w:r>
        <w:r>
          <w:rPr>
            <w:rFonts w:eastAsiaTheme="minorEastAsia"/>
            <w:sz w:val="22"/>
            <w:lang w:eastAsia="en-AU"/>
          </w:rPr>
          <w:tab/>
        </w:r>
        <w:r w:rsidRPr="00EB4D33">
          <w:rPr>
            <w:rStyle w:val="Hyperlink"/>
          </w:rPr>
          <w:t>Urgency/desired completion date</w:t>
        </w:r>
        <w:r>
          <w:rPr>
            <w:webHidden/>
          </w:rPr>
          <w:tab/>
        </w:r>
        <w:r>
          <w:rPr>
            <w:webHidden/>
          </w:rPr>
          <w:fldChar w:fldCharType="begin"/>
        </w:r>
        <w:r>
          <w:rPr>
            <w:webHidden/>
          </w:rPr>
          <w:instrText xml:space="preserve"> PAGEREF _Toc492464117 \h </w:instrText>
        </w:r>
        <w:r>
          <w:rPr>
            <w:webHidden/>
          </w:rPr>
        </w:r>
        <w:r>
          <w:rPr>
            <w:webHidden/>
          </w:rPr>
          <w:fldChar w:fldCharType="separate"/>
        </w:r>
        <w:r>
          <w:rPr>
            <w:webHidden/>
          </w:rPr>
          <w:t>4</w:t>
        </w:r>
        <w:r>
          <w:rPr>
            <w:webHidden/>
          </w:rPr>
          <w:fldChar w:fldCharType="end"/>
        </w:r>
      </w:hyperlink>
    </w:p>
    <w:p w:rsidR="00EB47D6" w:rsidRDefault="00EB47D6">
      <w:pPr>
        <w:pStyle w:val="TOC4"/>
        <w:rPr>
          <w:rFonts w:eastAsiaTheme="minorEastAsia"/>
          <w:b w:val="0"/>
          <w:sz w:val="22"/>
          <w:lang w:eastAsia="en-AU"/>
        </w:rPr>
      </w:pPr>
      <w:hyperlink w:anchor="_Toc492464118" w:history="1">
        <w:r w:rsidRPr="00EB4D33">
          <w:rPr>
            <w:rStyle w:val="Hyperlink"/>
          </w:rPr>
          <w:t>6.</w:t>
        </w:r>
        <w:r>
          <w:rPr>
            <w:rFonts w:eastAsiaTheme="minorEastAsia"/>
            <w:b w:val="0"/>
            <w:sz w:val="22"/>
            <w:lang w:eastAsia="en-AU"/>
          </w:rPr>
          <w:tab/>
        </w:r>
        <w:r w:rsidRPr="00EB4D33">
          <w:rPr>
            <w:rStyle w:val="Hyperlink"/>
          </w:rPr>
          <w:t>Stakeholder impacts</w:t>
        </w:r>
        <w:r>
          <w:rPr>
            <w:webHidden/>
          </w:rPr>
          <w:tab/>
        </w:r>
        <w:r>
          <w:rPr>
            <w:webHidden/>
          </w:rPr>
          <w:fldChar w:fldCharType="begin"/>
        </w:r>
        <w:r>
          <w:rPr>
            <w:webHidden/>
          </w:rPr>
          <w:instrText xml:space="preserve"> PAGEREF _Toc492464118 \h </w:instrText>
        </w:r>
        <w:r>
          <w:rPr>
            <w:webHidden/>
          </w:rPr>
        </w:r>
        <w:r>
          <w:rPr>
            <w:webHidden/>
          </w:rPr>
          <w:fldChar w:fldCharType="separate"/>
        </w:r>
        <w:r>
          <w:rPr>
            <w:webHidden/>
          </w:rPr>
          <w:t>5</w:t>
        </w:r>
        <w:r>
          <w:rPr>
            <w:webHidden/>
          </w:rPr>
          <w:fldChar w:fldCharType="end"/>
        </w:r>
      </w:hyperlink>
    </w:p>
    <w:p w:rsidR="00EB47D6" w:rsidRDefault="00EB47D6">
      <w:pPr>
        <w:pStyle w:val="TOC4"/>
        <w:rPr>
          <w:rFonts w:eastAsiaTheme="minorEastAsia"/>
          <w:b w:val="0"/>
          <w:sz w:val="22"/>
          <w:lang w:eastAsia="en-AU"/>
        </w:rPr>
      </w:pPr>
      <w:hyperlink w:anchor="_Toc492464119" w:history="1">
        <w:r w:rsidRPr="00EB4D33">
          <w:rPr>
            <w:rStyle w:val="Hyperlink"/>
          </w:rPr>
          <w:t>7.</w:t>
        </w:r>
        <w:r>
          <w:rPr>
            <w:rFonts w:eastAsiaTheme="minorEastAsia"/>
            <w:b w:val="0"/>
            <w:sz w:val="22"/>
            <w:lang w:eastAsia="en-AU"/>
          </w:rPr>
          <w:tab/>
        </w:r>
        <w:r w:rsidRPr="00EB4D33">
          <w:rPr>
            <w:rStyle w:val="Hyperlink"/>
          </w:rPr>
          <w:t>Business processes</w:t>
        </w:r>
        <w:r>
          <w:rPr>
            <w:webHidden/>
          </w:rPr>
          <w:tab/>
        </w:r>
        <w:r>
          <w:rPr>
            <w:webHidden/>
          </w:rPr>
          <w:fldChar w:fldCharType="begin"/>
        </w:r>
        <w:r>
          <w:rPr>
            <w:webHidden/>
          </w:rPr>
          <w:instrText xml:space="preserve"> PAGEREF _Toc492464119 \h </w:instrText>
        </w:r>
        <w:r>
          <w:rPr>
            <w:webHidden/>
          </w:rPr>
        </w:r>
        <w:r>
          <w:rPr>
            <w:webHidden/>
          </w:rPr>
          <w:fldChar w:fldCharType="separate"/>
        </w:r>
        <w:r>
          <w:rPr>
            <w:webHidden/>
          </w:rPr>
          <w:t>5</w:t>
        </w:r>
        <w:r>
          <w:rPr>
            <w:webHidden/>
          </w:rPr>
          <w:fldChar w:fldCharType="end"/>
        </w:r>
      </w:hyperlink>
    </w:p>
    <w:p w:rsidR="00EB47D6" w:rsidRDefault="00EB47D6">
      <w:pPr>
        <w:pStyle w:val="TOC4"/>
        <w:rPr>
          <w:rFonts w:eastAsiaTheme="minorEastAsia"/>
          <w:b w:val="0"/>
          <w:sz w:val="22"/>
          <w:lang w:eastAsia="en-AU"/>
        </w:rPr>
      </w:pPr>
      <w:hyperlink w:anchor="_Toc492464120" w:history="1">
        <w:r w:rsidRPr="00EB4D33">
          <w:rPr>
            <w:rStyle w:val="Hyperlink"/>
          </w:rPr>
          <w:t>8.</w:t>
        </w:r>
        <w:r>
          <w:rPr>
            <w:rFonts w:eastAsiaTheme="minorEastAsia"/>
            <w:b w:val="0"/>
            <w:sz w:val="22"/>
            <w:lang w:eastAsia="en-AU"/>
          </w:rPr>
          <w:tab/>
        </w:r>
        <w:r w:rsidRPr="00EB4D33">
          <w:rPr>
            <w:rStyle w:val="Hyperlink"/>
          </w:rPr>
          <w:t>Process maps</w:t>
        </w:r>
        <w:r>
          <w:rPr>
            <w:webHidden/>
          </w:rPr>
          <w:tab/>
        </w:r>
        <w:r>
          <w:rPr>
            <w:webHidden/>
          </w:rPr>
          <w:fldChar w:fldCharType="begin"/>
        </w:r>
        <w:r>
          <w:rPr>
            <w:webHidden/>
          </w:rPr>
          <w:instrText xml:space="preserve"> PAGEREF _Toc492464120 \h </w:instrText>
        </w:r>
        <w:r>
          <w:rPr>
            <w:webHidden/>
          </w:rPr>
        </w:r>
        <w:r>
          <w:rPr>
            <w:webHidden/>
          </w:rPr>
          <w:fldChar w:fldCharType="separate"/>
        </w:r>
        <w:r>
          <w:rPr>
            <w:webHidden/>
          </w:rPr>
          <w:t>6</w:t>
        </w:r>
        <w:r>
          <w:rPr>
            <w:webHidden/>
          </w:rPr>
          <w:fldChar w:fldCharType="end"/>
        </w:r>
      </w:hyperlink>
    </w:p>
    <w:p w:rsidR="00EB47D6" w:rsidRDefault="00EB47D6">
      <w:pPr>
        <w:pStyle w:val="TOC5"/>
        <w:rPr>
          <w:rFonts w:eastAsiaTheme="minorEastAsia"/>
          <w:sz w:val="22"/>
          <w:lang w:eastAsia="en-AU"/>
        </w:rPr>
      </w:pPr>
      <w:hyperlink w:anchor="_Toc492464121" w:history="1">
        <w:r w:rsidRPr="00EB4D33">
          <w:rPr>
            <w:rStyle w:val="Hyperlink"/>
          </w:rPr>
          <w:t>8.1</w:t>
        </w:r>
        <w:r>
          <w:rPr>
            <w:rFonts w:eastAsiaTheme="minorEastAsia"/>
            <w:sz w:val="22"/>
            <w:lang w:eastAsia="en-AU"/>
          </w:rPr>
          <w:tab/>
        </w:r>
        <w:r w:rsidRPr="00EB4D33">
          <w:rPr>
            <w:rStyle w:val="Hyperlink"/>
          </w:rPr>
          <w:t>Current business process (as is)</w:t>
        </w:r>
        <w:r>
          <w:rPr>
            <w:webHidden/>
          </w:rPr>
          <w:tab/>
        </w:r>
        <w:r>
          <w:rPr>
            <w:webHidden/>
          </w:rPr>
          <w:fldChar w:fldCharType="begin"/>
        </w:r>
        <w:r>
          <w:rPr>
            <w:webHidden/>
          </w:rPr>
          <w:instrText xml:space="preserve"> PAGEREF _Toc492464121 \h </w:instrText>
        </w:r>
        <w:r>
          <w:rPr>
            <w:webHidden/>
          </w:rPr>
        </w:r>
        <w:r>
          <w:rPr>
            <w:webHidden/>
          </w:rPr>
          <w:fldChar w:fldCharType="separate"/>
        </w:r>
        <w:r>
          <w:rPr>
            <w:webHidden/>
          </w:rPr>
          <w:t>6</w:t>
        </w:r>
        <w:r>
          <w:rPr>
            <w:webHidden/>
          </w:rPr>
          <w:fldChar w:fldCharType="end"/>
        </w:r>
      </w:hyperlink>
    </w:p>
    <w:p w:rsidR="00EB47D6" w:rsidRDefault="00EB47D6">
      <w:pPr>
        <w:pStyle w:val="TOC5"/>
        <w:rPr>
          <w:rFonts w:eastAsiaTheme="minorEastAsia"/>
          <w:sz w:val="22"/>
          <w:lang w:eastAsia="en-AU"/>
        </w:rPr>
      </w:pPr>
      <w:hyperlink w:anchor="_Toc492464122" w:history="1">
        <w:r w:rsidRPr="00EB4D33">
          <w:rPr>
            <w:rStyle w:val="Hyperlink"/>
          </w:rPr>
          <w:t>8.2</w:t>
        </w:r>
        <w:r>
          <w:rPr>
            <w:rFonts w:eastAsiaTheme="minorEastAsia"/>
            <w:sz w:val="22"/>
            <w:lang w:eastAsia="en-AU"/>
          </w:rPr>
          <w:tab/>
        </w:r>
        <w:r w:rsidRPr="00EB4D33">
          <w:rPr>
            <w:rStyle w:val="Hyperlink"/>
          </w:rPr>
          <w:t>Required business process (to be)</w:t>
        </w:r>
        <w:r>
          <w:rPr>
            <w:webHidden/>
          </w:rPr>
          <w:tab/>
        </w:r>
        <w:r>
          <w:rPr>
            <w:webHidden/>
          </w:rPr>
          <w:fldChar w:fldCharType="begin"/>
        </w:r>
        <w:r>
          <w:rPr>
            <w:webHidden/>
          </w:rPr>
          <w:instrText xml:space="preserve"> PAGEREF _Toc492464122 \h </w:instrText>
        </w:r>
        <w:r>
          <w:rPr>
            <w:webHidden/>
          </w:rPr>
        </w:r>
        <w:r>
          <w:rPr>
            <w:webHidden/>
          </w:rPr>
          <w:fldChar w:fldCharType="separate"/>
        </w:r>
        <w:r>
          <w:rPr>
            <w:webHidden/>
          </w:rPr>
          <w:t>6</w:t>
        </w:r>
        <w:r>
          <w:rPr>
            <w:webHidden/>
          </w:rPr>
          <w:fldChar w:fldCharType="end"/>
        </w:r>
      </w:hyperlink>
    </w:p>
    <w:p w:rsidR="00EB47D6" w:rsidRDefault="00EB47D6">
      <w:pPr>
        <w:pStyle w:val="TOC4"/>
        <w:rPr>
          <w:rFonts w:eastAsiaTheme="minorEastAsia"/>
          <w:b w:val="0"/>
          <w:sz w:val="22"/>
          <w:lang w:eastAsia="en-AU"/>
        </w:rPr>
      </w:pPr>
      <w:hyperlink w:anchor="_Toc492464123" w:history="1">
        <w:r w:rsidRPr="00EB4D33">
          <w:rPr>
            <w:rStyle w:val="Hyperlink"/>
          </w:rPr>
          <w:t>9.</w:t>
        </w:r>
        <w:r>
          <w:rPr>
            <w:rFonts w:eastAsiaTheme="minorEastAsia"/>
            <w:b w:val="0"/>
            <w:sz w:val="22"/>
            <w:lang w:eastAsia="en-AU"/>
          </w:rPr>
          <w:tab/>
        </w:r>
        <w:r w:rsidRPr="00EB4D33">
          <w:rPr>
            <w:rStyle w:val="Hyperlink"/>
          </w:rPr>
          <w:t>Annexures</w:t>
        </w:r>
        <w:r>
          <w:rPr>
            <w:webHidden/>
          </w:rPr>
          <w:tab/>
        </w:r>
        <w:r>
          <w:rPr>
            <w:webHidden/>
          </w:rPr>
          <w:fldChar w:fldCharType="begin"/>
        </w:r>
        <w:r>
          <w:rPr>
            <w:webHidden/>
          </w:rPr>
          <w:instrText xml:space="preserve"> PAGEREF _Toc492464123 \h </w:instrText>
        </w:r>
        <w:r>
          <w:rPr>
            <w:webHidden/>
          </w:rPr>
        </w:r>
        <w:r>
          <w:rPr>
            <w:webHidden/>
          </w:rPr>
          <w:fldChar w:fldCharType="separate"/>
        </w:r>
        <w:r>
          <w:rPr>
            <w:webHidden/>
          </w:rPr>
          <w:t>6</w:t>
        </w:r>
        <w:r>
          <w:rPr>
            <w:webHidden/>
          </w:rPr>
          <w:fldChar w:fldCharType="end"/>
        </w:r>
      </w:hyperlink>
    </w:p>
    <w:p w:rsidR="00592D77" w:rsidRPr="008F5C24" w:rsidRDefault="008C30E2" w:rsidP="007A4D66">
      <w:pPr>
        <w:pStyle w:val="TOCHeading"/>
        <w:numPr>
          <w:ilvl w:val="0"/>
          <w:numId w:val="0"/>
        </w:numPr>
        <w:rPr>
          <w:color w:val="auto"/>
          <w:sz w:val="28"/>
          <w:szCs w:val="28"/>
        </w:rPr>
      </w:pPr>
      <w:r>
        <w:rPr>
          <w:rFonts w:eastAsiaTheme="minorHAnsi" w:cstheme="minorBidi"/>
          <w:noProof/>
          <w:sz w:val="22"/>
          <w:szCs w:val="22"/>
        </w:rPr>
        <w:fldChar w:fldCharType="end"/>
      </w:r>
      <w:bookmarkEnd w:id="1"/>
      <w:r w:rsidR="00592D77" w:rsidRPr="008F5C24">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8F5C24" w:rsidRDefault="00592D77" w:rsidP="007A4D66">
      <w:pPr>
        <w:pStyle w:val="TOCHeading"/>
        <w:numPr>
          <w:ilvl w:val="0"/>
          <w:numId w:val="0"/>
        </w:numPr>
        <w:rPr>
          <w:color w:val="auto"/>
          <w:sz w:val="28"/>
          <w:szCs w:val="28"/>
        </w:rPr>
      </w:pPr>
      <w:r w:rsidRPr="008F5C24">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3C2C7C" w:rsidTr="00EB47D6">
        <w:trPr>
          <w:trHeight w:val="4535"/>
        </w:trPr>
        <w:tc>
          <w:tcPr>
            <w:tcW w:w="10649" w:type="dxa"/>
            <w:shd w:val="clear" w:color="auto" w:fill="EFEDE1"/>
          </w:tcPr>
          <w:p w:rsidR="003E0F4A" w:rsidRPr="003C2C7C" w:rsidRDefault="003E0F4A" w:rsidP="00EB47D6">
            <w:pPr>
              <w:pStyle w:val="Un-indexedHeading"/>
              <w:rPr>
                <w:color w:val="003E69"/>
              </w:rPr>
            </w:pPr>
            <w:bookmarkStart w:id="2" w:name="_Toc405935379"/>
            <w:bookmarkStart w:id="3" w:name="_Toc405935416"/>
            <w:bookmarkStart w:id="4" w:name="_Toc405935439"/>
            <w:r>
              <w:lastRenderedPageBreak/>
              <w:br w:type="page"/>
            </w:r>
            <w:r w:rsidRPr="003C2C7C">
              <w:rPr>
                <w:color w:val="003E69"/>
              </w:rPr>
              <w:t>Read this guidance text box before proceeding.</w:t>
            </w:r>
          </w:p>
          <w:p w:rsidR="003E0F4A" w:rsidRDefault="003E0F4A" w:rsidP="00EB47D6">
            <w:pPr>
              <w:pStyle w:val="6Text"/>
            </w:pPr>
            <w:r>
              <w:t>This template is completed initially in the concept phase and then updated in the development phase.</w:t>
            </w:r>
          </w:p>
          <w:p w:rsidR="003E0F4A" w:rsidRDefault="003E0F4A" w:rsidP="00EB47D6">
            <w:pPr>
              <w:pStyle w:val="6Text"/>
            </w:pPr>
            <w:r>
              <w:t>In the second instance, start with this template from the website, as it may contain updates. Then bring material from the initial template, bold italicising that text. Insert any n</w:t>
            </w:r>
            <w:bookmarkStart w:id="5" w:name="_GoBack"/>
            <w:bookmarkEnd w:id="5"/>
            <w:r>
              <w:t xml:space="preserve">ew material is in normal typeface, enabling a reviewer/approver to readily see what has changed from the last approved document. This can be particularly useful when there is a long time lapse between templates, and avoids unnecessary searching by the reviewer/approver. As this material is being brought forward, check that all the material mentioned in the guidance has been covered, then delete the corresponding guidance box. </w:t>
            </w:r>
          </w:p>
          <w:p w:rsidR="003E0F4A" w:rsidRDefault="003E0F4A" w:rsidP="00EB47D6">
            <w:pPr>
              <w:pStyle w:val="6aSubParagraphBullet"/>
              <w:numPr>
                <w:ilvl w:val="0"/>
                <w:numId w:val="0"/>
              </w:numPr>
              <w:tabs>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r>
              <w:t>Other sections contain draft text that needs to be reviewed and selected/amended/deleted as necessary.</w:t>
            </w:r>
          </w:p>
          <w:p w:rsidR="003E0F4A" w:rsidRDefault="003E0F4A" w:rsidP="00EB47D6">
            <w:pPr>
              <w:pStyle w:val="6aSubParagraphBullet"/>
              <w:numPr>
                <w:ilvl w:val="0"/>
                <w:numId w:val="0"/>
              </w:numPr>
            </w:pPr>
            <w:r>
              <w:t>When the template is complete and the guidance boxes removed, u</w:t>
            </w:r>
            <w:r w:rsidRPr="00126152">
              <w:t>pdate the table of contents b</w:t>
            </w:r>
            <w:r>
              <w:t xml:space="preserve">y </w:t>
            </w:r>
            <w:r>
              <w:br/>
              <w:t xml:space="preserve">right-clicking and </w:t>
            </w:r>
            <w:r w:rsidRPr="006C3BE8">
              <w:t xml:space="preserve">selecting </w:t>
            </w:r>
            <w:r>
              <w:t>‘</w:t>
            </w:r>
            <w:r w:rsidRPr="006C3BE8">
              <w:t>Update Field</w:t>
            </w:r>
            <w:r>
              <w:t>’</w:t>
            </w:r>
            <w:r w:rsidRPr="006C3BE8">
              <w:t>,</w:t>
            </w:r>
            <w:r w:rsidRPr="00126152">
              <w:t xml:space="preserve"> then </w:t>
            </w:r>
            <w:r>
              <w:t>‘</w:t>
            </w:r>
            <w:r w:rsidRPr="00126152">
              <w:t>Update entire table</w:t>
            </w:r>
            <w:r>
              <w:t>’</w:t>
            </w:r>
            <w:r w:rsidRPr="00126152">
              <w:t>.</w:t>
            </w:r>
          </w:p>
          <w:p w:rsidR="003E0F4A" w:rsidRDefault="003E0F4A" w:rsidP="00EB47D6">
            <w:pPr>
              <w:pStyle w:val="6aSubParagraphBullet"/>
              <w:numPr>
                <w:ilvl w:val="0"/>
                <w:numId w:val="0"/>
              </w:numPr>
            </w:pPr>
            <w:r>
              <w:t>Once approved, this document should be managed in accordance with the Department of Transport and Main Roads Recordkeeping Policy.</w:t>
            </w:r>
          </w:p>
          <w:p w:rsidR="003E0F4A" w:rsidRPr="00390237"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Style3SectionHeadingLeft0cmFirstline0cm1"/>
        <w:numPr>
          <w:ilvl w:val="0"/>
          <w:numId w:val="0"/>
        </w:numPr>
      </w:pPr>
    </w:p>
    <w:p w:rsidR="003E0F4A" w:rsidRPr="00390237" w:rsidRDefault="003E0F4A" w:rsidP="003E0F4A">
      <w:pPr>
        <w:pStyle w:val="Style3SectionHeadingLeft0cmFirstline0cm1"/>
        <w:numPr>
          <w:ilvl w:val="0"/>
          <w:numId w:val="0"/>
        </w:numPr>
      </w:pPr>
      <w:r w:rsidRPr="00390237">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3D7EE9" w:rsidRDefault="003E0F4A" w:rsidP="00EB47D6">
            <w:pPr>
              <w:pStyle w:val="6aSubParagraphBullet"/>
              <w:numPr>
                <w:ilvl w:val="0"/>
                <w:numId w:val="0"/>
              </w:numPr>
            </w:pPr>
            <w:r>
              <w:t>Extract</w:t>
            </w:r>
            <w:r w:rsidRPr="002E268C">
              <w:t xml:space="preserve"> the key points of th</w:t>
            </w:r>
            <w:r>
              <w:t xml:space="preserve">is document. The executive summary should not say anything that has not been included in the body of the template. So it is usually best to write this section last i.e. after the rest of the template has been completed. </w:t>
            </w:r>
          </w:p>
          <w:p w:rsidR="003E0F4A" w:rsidRPr="003F0EC2"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92D77" w:rsidRPr="007A4D66" w:rsidRDefault="003E0F4A" w:rsidP="003E0F4A">
      <w:pPr>
        <w:pStyle w:val="AltHeading1"/>
        <w:rPr>
          <w:color w:val="auto"/>
          <w:sz w:val="28"/>
          <w:szCs w:val="28"/>
        </w:rPr>
      </w:pPr>
      <w:bookmarkStart w:id="6" w:name="_Toc492464097"/>
      <w:r w:rsidRPr="007A4D66">
        <w:rPr>
          <w:color w:val="auto"/>
          <w:sz w:val="28"/>
          <w:szCs w:val="28"/>
        </w:rPr>
        <w:t>P</w:t>
      </w:r>
      <w:bookmarkEnd w:id="2"/>
      <w:bookmarkEnd w:id="3"/>
      <w:bookmarkEnd w:id="4"/>
      <w:r w:rsidRPr="007A4D66">
        <w:rPr>
          <w:color w:val="auto"/>
          <w:sz w:val="28"/>
          <w:szCs w:val="28"/>
        </w:rPr>
        <w:t>urpose of this document</w:t>
      </w:r>
      <w:bookmarkEnd w:id="6"/>
    </w:p>
    <w:p w:rsidR="003E0F4A" w:rsidRDefault="003E0F4A" w:rsidP="003E0F4A">
      <w:pPr>
        <w:pStyle w:val="6aSubParagraphBullet"/>
        <w:numPr>
          <w:ilvl w:val="0"/>
          <w:numId w:val="0"/>
        </w:numPr>
        <w:rPr>
          <w:lang w:eastAsia="en-AU"/>
        </w:rPr>
      </w:pPr>
      <w:r w:rsidRPr="002E268C">
        <w:rPr>
          <w:lang w:eastAsia="en-AU"/>
        </w:rPr>
        <w:t>The purpose of this document is to</w:t>
      </w:r>
      <w:r>
        <w:t xml:space="preserve"> </w:t>
      </w:r>
      <w:r>
        <w:rPr>
          <w:lang w:eastAsia="en-AU"/>
        </w:rPr>
        <w:t>determine the ‘as is’ and ‘to be’ business processes.\</w:t>
      </w:r>
    </w:p>
    <w:p w:rsidR="003E0F4A" w:rsidRPr="007A4D66" w:rsidRDefault="003E0F4A" w:rsidP="007A4D66">
      <w:pPr>
        <w:pStyle w:val="AltHeading1"/>
        <w:rPr>
          <w:color w:val="auto"/>
          <w:sz w:val="28"/>
          <w:szCs w:val="28"/>
        </w:rPr>
      </w:pPr>
      <w:bookmarkStart w:id="7" w:name="_Toc361313282"/>
      <w:bookmarkStart w:id="8" w:name="_Toc492464098"/>
      <w:r w:rsidRPr="007A4D66">
        <w:rPr>
          <w:color w:val="auto"/>
          <w:sz w:val="28"/>
          <w:szCs w:val="28"/>
        </w:rPr>
        <w:t>Definitions</w:t>
      </w:r>
      <w:bookmarkEnd w:id="7"/>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3C2C7C" w:rsidTr="00EB47D6">
        <w:tc>
          <w:tcPr>
            <w:tcW w:w="10649" w:type="dxa"/>
            <w:shd w:val="clear" w:color="auto" w:fill="EFEDE1"/>
          </w:tcPr>
          <w:p w:rsidR="003E0F4A" w:rsidRPr="00CC7732" w:rsidRDefault="003E0F4A" w:rsidP="00EB47D6">
            <w:pPr>
              <w:pStyle w:val="6Text"/>
            </w:pPr>
            <w:r w:rsidRPr="004F5EB4">
              <w:t>In the table below, define any term the audience may not understand, including specific terms, abbreviations and acronyms.</w:t>
            </w:r>
          </w:p>
          <w:p w:rsidR="003E0F4A" w:rsidRPr="004F5EB4"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3E0F4A" w:rsidRPr="00FF2FB6" w:rsidTr="00EB47D6">
        <w:trPr>
          <w:tblHeader/>
        </w:trPr>
        <w:tc>
          <w:tcPr>
            <w:tcW w:w="2195" w:type="pct"/>
            <w:shd w:val="clear" w:color="auto" w:fill="DAD8BC"/>
          </w:tcPr>
          <w:p w:rsidR="003E0F4A" w:rsidRPr="00FF2FB6" w:rsidRDefault="003E0F4A" w:rsidP="00EB47D6">
            <w:pPr>
              <w:pStyle w:val="9aTableHeading"/>
            </w:pPr>
            <w:r w:rsidRPr="00FF2FB6">
              <w:t>Terms, abbreviations and acronyms</w:t>
            </w:r>
          </w:p>
        </w:tc>
        <w:tc>
          <w:tcPr>
            <w:tcW w:w="2805" w:type="pct"/>
            <w:shd w:val="clear" w:color="auto" w:fill="DAD8BC"/>
          </w:tcPr>
          <w:p w:rsidR="003E0F4A" w:rsidRPr="00FF2FB6" w:rsidRDefault="003E0F4A" w:rsidP="00EB47D6">
            <w:pPr>
              <w:pStyle w:val="9aTableHeading"/>
            </w:pPr>
            <w:r w:rsidRPr="00FF2FB6">
              <w:t>Meaning</w:t>
            </w:r>
          </w:p>
        </w:tc>
      </w:tr>
      <w:tr w:rsidR="003E0F4A" w:rsidRPr="00953B1D" w:rsidTr="00EB47D6">
        <w:tc>
          <w:tcPr>
            <w:tcW w:w="2195" w:type="pct"/>
          </w:tcPr>
          <w:p w:rsidR="003E0F4A" w:rsidRPr="00953B1D" w:rsidRDefault="003E0F4A" w:rsidP="00EB47D6">
            <w:pPr>
              <w:spacing w:before="60" w:after="60"/>
              <w:rPr>
                <w:rFonts w:cs="Arial"/>
              </w:rPr>
            </w:pPr>
          </w:p>
        </w:tc>
        <w:tc>
          <w:tcPr>
            <w:tcW w:w="2805" w:type="pct"/>
          </w:tcPr>
          <w:p w:rsidR="003E0F4A" w:rsidRPr="00953B1D" w:rsidRDefault="003E0F4A" w:rsidP="00EB47D6">
            <w:pPr>
              <w:spacing w:before="60" w:after="60"/>
              <w:rPr>
                <w:rFonts w:cs="Arial"/>
              </w:rPr>
            </w:pPr>
          </w:p>
        </w:tc>
      </w:tr>
      <w:tr w:rsidR="003E0F4A" w:rsidRPr="00953B1D" w:rsidTr="00EB47D6">
        <w:tc>
          <w:tcPr>
            <w:tcW w:w="2195" w:type="pct"/>
          </w:tcPr>
          <w:p w:rsidR="003E0F4A" w:rsidRPr="00953B1D" w:rsidRDefault="003E0F4A" w:rsidP="00EB47D6">
            <w:pPr>
              <w:spacing w:before="60" w:after="60"/>
              <w:rPr>
                <w:rFonts w:cs="Arial"/>
              </w:rPr>
            </w:pPr>
          </w:p>
        </w:tc>
        <w:tc>
          <w:tcPr>
            <w:tcW w:w="2805" w:type="pct"/>
          </w:tcPr>
          <w:p w:rsidR="003E0F4A" w:rsidRPr="00953B1D" w:rsidRDefault="003E0F4A" w:rsidP="00EB47D6">
            <w:pPr>
              <w:spacing w:before="60" w:after="60"/>
              <w:rPr>
                <w:rFonts w:cs="Arial"/>
              </w:rPr>
            </w:pPr>
          </w:p>
        </w:tc>
      </w:tr>
      <w:tr w:rsidR="003E0F4A" w:rsidRPr="00953B1D" w:rsidTr="00EB47D6">
        <w:tc>
          <w:tcPr>
            <w:tcW w:w="2195" w:type="pct"/>
          </w:tcPr>
          <w:p w:rsidR="003E0F4A" w:rsidRPr="00953B1D" w:rsidRDefault="003E0F4A" w:rsidP="00EB47D6">
            <w:pPr>
              <w:spacing w:before="60" w:after="60"/>
              <w:rPr>
                <w:rFonts w:cs="Arial"/>
              </w:rPr>
            </w:pPr>
          </w:p>
        </w:tc>
        <w:tc>
          <w:tcPr>
            <w:tcW w:w="2805" w:type="pct"/>
          </w:tcPr>
          <w:p w:rsidR="003E0F4A" w:rsidRPr="00953B1D" w:rsidRDefault="003E0F4A" w:rsidP="00EB47D6">
            <w:pPr>
              <w:spacing w:before="60" w:after="60"/>
              <w:rPr>
                <w:rFonts w:cs="Arial"/>
              </w:rPr>
            </w:pPr>
          </w:p>
        </w:tc>
      </w:tr>
    </w:tbl>
    <w:p w:rsidR="003E0F4A" w:rsidRPr="007A4D66" w:rsidRDefault="003E0F4A" w:rsidP="007A4D66">
      <w:pPr>
        <w:pStyle w:val="AltHeading1"/>
        <w:rPr>
          <w:color w:val="auto"/>
          <w:sz w:val="28"/>
          <w:szCs w:val="28"/>
        </w:rPr>
      </w:pPr>
      <w:bookmarkStart w:id="9" w:name="_Toc361313283"/>
      <w:bookmarkStart w:id="10" w:name="_Toc492464099"/>
      <w:r w:rsidRPr="007A4D66">
        <w:rPr>
          <w:color w:val="auto"/>
          <w:sz w:val="28"/>
          <w:szCs w:val="28"/>
        </w:rPr>
        <w:lastRenderedPageBreak/>
        <w:t>Governance</w:t>
      </w:r>
      <w:bookmarkEnd w:id="9"/>
      <w:bookmarkEnd w:id="10"/>
    </w:p>
    <w:p w:rsidR="003E0F4A" w:rsidRDefault="003E0F4A" w:rsidP="003E0F4A">
      <w:pPr>
        <w:pStyle w:val="6Text"/>
      </w:pPr>
      <w:r>
        <w:t>The key governance information from the most recent business template has been extracted below.</w:t>
      </w:r>
    </w:p>
    <w:p w:rsidR="003E0F4A" w:rsidRPr="007A4D66" w:rsidRDefault="003E0F4A" w:rsidP="007A4D66">
      <w:pPr>
        <w:pStyle w:val="AltHeading2"/>
        <w:rPr>
          <w:color w:val="auto"/>
          <w:sz w:val="24"/>
          <w:szCs w:val="24"/>
        </w:rPr>
      </w:pPr>
      <w:bookmarkStart w:id="11" w:name="_Toc361313284"/>
      <w:bookmarkStart w:id="12" w:name="_Toc492464100"/>
      <w:r w:rsidRPr="007A4D66">
        <w:rPr>
          <w:color w:val="auto"/>
          <w:sz w:val="24"/>
          <w:szCs w:val="24"/>
        </w:rPr>
        <w:t>Key Roles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2E268C"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DD7A8D" w:rsidRDefault="003E0F4A" w:rsidP="003E0F4A">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w:t>
      </w:r>
      <w:r w:rsidRPr="00DD7A8D">
        <w:rPr>
          <w:szCs w:val="22"/>
        </w:rPr>
        <w:t xml:space="preserve"> </w:t>
      </w:r>
      <w:r>
        <w:rPr>
          <w:szCs w:val="22"/>
        </w:rPr>
        <w:t>are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rsidRPr="002E268C">
              <w:t>Project Customer</w:t>
            </w:r>
          </w:p>
        </w:tc>
        <w:tc>
          <w:tcPr>
            <w:tcW w:w="3873" w:type="pct"/>
          </w:tcPr>
          <w:p w:rsidR="003E0F4A" w:rsidRPr="002E268C" w:rsidRDefault="003E0F4A" w:rsidP="00EB47D6">
            <w:pPr>
              <w:pStyle w:val="6Text"/>
              <w:spacing w:before="60" w:after="60" w:line="240" w:lineRule="auto"/>
            </w:pPr>
            <w:r w:rsidRPr="002E268C">
              <w:t>[Name], [Position]</w:t>
            </w:r>
            <w:r>
              <w:t xml:space="preserve"> (decision maker ‘owning’ the new asset)</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rsidRPr="002E268C">
              <w:t>Project Sponsor</w:t>
            </w:r>
          </w:p>
        </w:tc>
        <w:tc>
          <w:tcPr>
            <w:tcW w:w="3873" w:type="pct"/>
          </w:tcPr>
          <w:p w:rsidR="003E0F4A" w:rsidRPr="002E268C" w:rsidRDefault="003E0F4A" w:rsidP="00EB47D6">
            <w:pPr>
              <w:pStyle w:val="6Text"/>
              <w:spacing w:before="60" w:after="60" w:line="240" w:lineRule="auto"/>
            </w:pPr>
            <w:r w:rsidRPr="002E268C">
              <w:t>[Name], [Position]</w:t>
            </w:r>
            <w:r>
              <w:t xml:space="preserve"> (head of the delivery group)</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rsidRPr="002E268C">
              <w:t>Concept Manager</w:t>
            </w:r>
          </w:p>
        </w:tc>
        <w:tc>
          <w:tcPr>
            <w:tcW w:w="3873" w:type="pct"/>
          </w:tcPr>
          <w:p w:rsidR="003E0F4A" w:rsidRPr="002E268C" w:rsidRDefault="003E0F4A" w:rsidP="00EB47D6">
            <w:pPr>
              <w:pStyle w:val="6Text"/>
              <w:spacing w:before="60" w:after="60" w:line="240" w:lineRule="auto"/>
            </w:pPr>
            <w:r w:rsidRPr="002E268C">
              <w:t>[Name], [Position]</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rsidRPr="002E268C">
              <w:t>Program Manager</w:t>
            </w:r>
          </w:p>
        </w:tc>
        <w:tc>
          <w:tcPr>
            <w:tcW w:w="3873" w:type="pct"/>
          </w:tcPr>
          <w:p w:rsidR="003E0F4A" w:rsidRPr="002E268C" w:rsidRDefault="003E0F4A" w:rsidP="00EB47D6">
            <w:pPr>
              <w:pStyle w:val="6Text"/>
              <w:spacing w:before="60" w:after="60" w:line="240" w:lineRule="auto"/>
            </w:pPr>
            <w:r w:rsidRPr="002E268C">
              <w:t>[Name], [Position]</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rsidRPr="002E268C">
              <w:t>Project Manager</w:t>
            </w:r>
          </w:p>
        </w:tc>
        <w:tc>
          <w:tcPr>
            <w:tcW w:w="3873" w:type="pct"/>
          </w:tcPr>
          <w:p w:rsidR="003E0F4A" w:rsidRPr="002E268C" w:rsidRDefault="003E0F4A" w:rsidP="00EB47D6">
            <w:pPr>
              <w:pStyle w:val="6Text"/>
              <w:spacing w:before="60" w:after="60" w:line="240" w:lineRule="auto"/>
            </w:pPr>
            <w:r w:rsidRPr="002E268C">
              <w:t>[Name], [Position]</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rsidRPr="002E268C">
              <w:t>Advisory Group</w:t>
            </w:r>
          </w:p>
        </w:tc>
        <w:tc>
          <w:tcPr>
            <w:tcW w:w="3873" w:type="pct"/>
          </w:tcPr>
          <w:p w:rsidR="003E0F4A" w:rsidRPr="002E268C" w:rsidRDefault="003E0F4A" w:rsidP="00EB47D6">
            <w:pPr>
              <w:pStyle w:val="6Text"/>
              <w:spacing w:before="60" w:after="60" w:line="240" w:lineRule="auto"/>
            </w:pPr>
            <w:r w:rsidRPr="002E268C">
              <w:t>(optional)</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t>Component Project Sponsor</w:t>
            </w:r>
          </w:p>
        </w:tc>
        <w:tc>
          <w:tcPr>
            <w:tcW w:w="3873" w:type="pct"/>
          </w:tcPr>
          <w:p w:rsidR="003E0F4A" w:rsidRPr="002E268C" w:rsidRDefault="003E0F4A" w:rsidP="00EB47D6">
            <w:pPr>
              <w:pStyle w:val="6Text"/>
              <w:spacing w:before="60" w:after="60" w:line="240" w:lineRule="auto"/>
            </w:pPr>
            <w:r w:rsidRPr="002E268C">
              <w:t>[Name], [Position]</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t>Component Program Manager</w:t>
            </w:r>
          </w:p>
        </w:tc>
        <w:tc>
          <w:tcPr>
            <w:tcW w:w="3873" w:type="pct"/>
          </w:tcPr>
          <w:p w:rsidR="003E0F4A" w:rsidRPr="002E268C" w:rsidRDefault="003E0F4A" w:rsidP="00EB47D6">
            <w:pPr>
              <w:pStyle w:val="6Text"/>
              <w:spacing w:before="60" w:after="60" w:line="240" w:lineRule="auto"/>
            </w:pPr>
            <w:r w:rsidRPr="002E268C">
              <w:t>[Name], [Position]</w:t>
            </w:r>
          </w:p>
        </w:tc>
      </w:tr>
      <w:tr w:rsidR="003E0F4A" w:rsidRPr="002E268C" w:rsidTr="00EB47D6">
        <w:tc>
          <w:tcPr>
            <w:tcW w:w="1127" w:type="pct"/>
            <w:shd w:val="clear" w:color="auto" w:fill="DAD8BC"/>
          </w:tcPr>
          <w:p w:rsidR="003E0F4A" w:rsidRPr="002E268C" w:rsidRDefault="003E0F4A" w:rsidP="00EB47D6">
            <w:pPr>
              <w:pStyle w:val="6Text"/>
              <w:spacing w:before="60" w:after="60" w:line="240" w:lineRule="auto"/>
            </w:pPr>
            <w:r>
              <w:t>Component Project manager</w:t>
            </w:r>
          </w:p>
        </w:tc>
        <w:tc>
          <w:tcPr>
            <w:tcW w:w="3873" w:type="pct"/>
          </w:tcPr>
          <w:p w:rsidR="003E0F4A" w:rsidRPr="002E268C" w:rsidRDefault="003E0F4A" w:rsidP="00EB47D6">
            <w:pPr>
              <w:pStyle w:val="6Text"/>
              <w:spacing w:before="60" w:after="60" w:line="240" w:lineRule="auto"/>
            </w:pPr>
            <w:r w:rsidRPr="002E268C">
              <w:t>[Name], [Position]</w:t>
            </w:r>
          </w:p>
        </w:tc>
      </w:tr>
    </w:tbl>
    <w:p w:rsidR="003E0F4A" w:rsidRPr="007A4D66" w:rsidRDefault="003E0F4A" w:rsidP="007A4D66">
      <w:pPr>
        <w:pStyle w:val="AltHeading2"/>
        <w:rPr>
          <w:color w:val="auto"/>
          <w:sz w:val="24"/>
          <w:szCs w:val="24"/>
        </w:rPr>
      </w:pPr>
      <w:bookmarkStart w:id="13" w:name="_Toc340583942"/>
      <w:bookmarkStart w:id="14" w:name="_Toc340583946"/>
      <w:bookmarkStart w:id="15" w:name="_Toc340583947"/>
      <w:bookmarkStart w:id="16" w:name="_Toc340583951"/>
      <w:bookmarkStart w:id="17" w:name="_Toc340583952"/>
      <w:bookmarkStart w:id="18" w:name="_Toc340583957"/>
      <w:bookmarkStart w:id="19" w:name="_Toc336516914"/>
      <w:bookmarkStart w:id="20" w:name="_Toc340583958"/>
      <w:bookmarkStart w:id="21" w:name="_Toc340583962"/>
      <w:bookmarkStart w:id="22" w:name="_Toc340583963"/>
      <w:bookmarkStart w:id="23" w:name="_Toc340583967"/>
      <w:bookmarkStart w:id="24" w:name="_Toc210542226"/>
      <w:bookmarkStart w:id="25" w:name="_Toc222800744"/>
      <w:bookmarkStart w:id="26" w:name="_Toc361313285"/>
      <w:bookmarkStart w:id="27" w:name="_Toc492464101"/>
      <w:bookmarkEnd w:id="13"/>
      <w:bookmarkEnd w:id="14"/>
      <w:bookmarkEnd w:id="15"/>
      <w:bookmarkEnd w:id="16"/>
      <w:bookmarkEnd w:id="17"/>
      <w:bookmarkEnd w:id="18"/>
      <w:bookmarkEnd w:id="19"/>
      <w:bookmarkEnd w:id="20"/>
      <w:bookmarkEnd w:id="21"/>
      <w:bookmarkEnd w:id="22"/>
      <w:bookmarkEnd w:id="23"/>
      <w:r w:rsidRPr="007A4D66">
        <w:rPr>
          <w:color w:val="auto"/>
          <w:sz w:val="24"/>
          <w:szCs w:val="24"/>
        </w:rPr>
        <w:t>Business and program benefits of the overall/controlling project</w:t>
      </w:r>
      <w:bookmarkEnd w:id="26"/>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953F88" w:rsidTr="00EB47D6">
        <w:trPr>
          <w:trHeight w:val="64"/>
        </w:trPr>
        <w:tc>
          <w:tcPr>
            <w:tcW w:w="10649" w:type="dxa"/>
            <w:shd w:val="clear" w:color="auto" w:fill="EFEDE1"/>
          </w:tcPr>
          <w:p w:rsidR="003E0F4A" w:rsidRPr="00DD7A8D" w:rsidRDefault="003E0F4A" w:rsidP="00EB47D6">
            <w:pPr>
              <w:pStyle w:val="6Text"/>
            </w:pPr>
            <w:bookmarkStart w:id="28" w:name="OLE_LINK6"/>
            <w:bookmarkStart w:id="29" w:name="OLE_LINK7"/>
            <w:r>
              <w:t>Bring forward from the most recent business template.</w:t>
            </w:r>
          </w:p>
          <w:bookmarkEnd w:id="28"/>
          <w:bookmarkEnd w:id="29"/>
          <w:p w:rsidR="003E0F4A" w:rsidRPr="00953F88"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Del="004F540B">
        <w:t xml:space="preserve"> </w:t>
      </w:r>
    </w:p>
    <w:p w:rsidR="003E0F4A" w:rsidRPr="007A4D66" w:rsidRDefault="003E0F4A" w:rsidP="007A4D66">
      <w:pPr>
        <w:pStyle w:val="AltHeading2"/>
        <w:rPr>
          <w:color w:val="auto"/>
          <w:sz w:val="24"/>
          <w:szCs w:val="24"/>
        </w:rPr>
      </w:pPr>
      <w:bookmarkStart w:id="30" w:name="_Toc361313286"/>
      <w:bookmarkStart w:id="31" w:name="_Toc492464102"/>
      <w:r w:rsidRPr="007A4D66">
        <w:rPr>
          <w:color w:val="auto"/>
          <w:sz w:val="24"/>
          <w:szCs w:val="24"/>
        </w:rPr>
        <w:t>Project management method</w:t>
      </w:r>
      <w:bookmarkEnd w:id="30"/>
      <w:bookmarkEnd w:id="31"/>
    </w:p>
    <w:p w:rsidR="003E0F4A" w:rsidRDefault="003E0F4A" w:rsidP="003E0F4A">
      <w:pPr>
        <w:pStyle w:val="6Text"/>
        <w:numPr>
          <w:ilvl w:val="0"/>
          <w:numId w:val="0"/>
        </w:numPr>
      </w:pPr>
      <w:r>
        <w:rPr>
          <w:szCs w:val="22"/>
        </w:rPr>
        <w:t>The component interaction flow from the OnQ website will be used, indicating the flow of Business Process Analysis (BPA) and Business Requirements Specifications (BRS) templates between the controlling and component projects</w:t>
      </w:r>
      <w:r>
        <w:t>.</w:t>
      </w:r>
    </w:p>
    <w:p w:rsidR="003E0F4A" w:rsidRPr="007A4D66" w:rsidRDefault="003E0F4A" w:rsidP="007A4D66">
      <w:pPr>
        <w:pStyle w:val="AltHeading1"/>
        <w:rPr>
          <w:color w:val="auto"/>
          <w:sz w:val="28"/>
          <w:szCs w:val="28"/>
        </w:rPr>
      </w:pPr>
      <w:bookmarkStart w:id="32" w:name="_Toc336516921"/>
      <w:bookmarkStart w:id="33" w:name="_Toc336516922"/>
      <w:bookmarkStart w:id="34" w:name="_Toc361313287"/>
      <w:bookmarkStart w:id="35" w:name="_Toc492464103"/>
      <w:bookmarkEnd w:id="32"/>
      <w:bookmarkEnd w:id="33"/>
      <w:r w:rsidRPr="007A4D66">
        <w:rPr>
          <w:color w:val="auto"/>
          <w:sz w:val="28"/>
          <w:szCs w:val="28"/>
        </w:rPr>
        <w:t xml:space="preserve">Project </w:t>
      </w:r>
      <w:bookmarkEnd w:id="24"/>
      <w:r w:rsidRPr="007A4D66">
        <w:rPr>
          <w:color w:val="auto"/>
          <w:sz w:val="28"/>
          <w:szCs w:val="28"/>
        </w:rPr>
        <w:t>definition</w:t>
      </w:r>
      <w:bookmarkEnd w:id="25"/>
      <w:bookmarkEnd w:id="34"/>
      <w:bookmarkEnd w:id="35"/>
    </w:p>
    <w:p w:rsidR="003E0F4A" w:rsidRPr="007A4D66" w:rsidRDefault="003E0F4A" w:rsidP="007A4D66">
      <w:pPr>
        <w:pStyle w:val="AltHeading2"/>
        <w:rPr>
          <w:color w:val="auto"/>
          <w:sz w:val="24"/>
          <w:szCs w:val="24"/>
        </w:rPr>
      </w:pPr>
      <w:bookmarkStart w:id="36" w:name="_Toc210542225"/>
      <w:bookmarkStart w:id="37" w:name="_Toc222800745"/>
      <w:bookmarkStart w:id="38" w:name="_Toc361313288"/>
      <w:bookmarkStart w:id="39" w:name="_Toc492464104"/>
      <w:r w:rsidRPr="007A4D66">
        <w:rPr>
          <w:color w:val="auto"/>
          <w:sz w:val="24"/>
          <w:szCs w:val="24"/>
        </w:rPr>
        <w:t>Location</w:t>
      </w:r>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2E268C" w:rsidRDefault="003E0F4A" w:rsidP="00EB47D6">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Pr="002E268C" w:rsidRDefault="003E0F4A" w:rsidP="003E0F4A">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40" w:name="_Toc325973774"/>
      <w:bookmarkStart w:id="41" w:name="_Toc325974236"/>
      <w:bookmarkStart w:id="42" w:name="_Toc325980125"/>
      <w:bookmarkStart w:id="43" w:name="_Toc325980245"/>
      <w:bookmarkStart w:id="44" w:name="_Toc326307318"/>
      <w:bookmarkStart w:id="45" w:name="_Toc326307439"/>
      <w:bookmarkStart w:id="46" w:name="_Toc326571529"/>
      <w:bookmarkStart w:id="47" w:name="_Toc329942667"/>
      <w:bookmarkStart w:id="48" w:name="_Toc222800746"/>
      <w:bookmarkStart w:id="49" w:name="_Toc361313289"/>
      <w:bookmarkStart w:id="50" w:name="_Toc492464105"/>
      <w:bookmarkEnd w:id="40"/>
      <w:bookmarkEnd w:id="41"/>
      <w:bookmarkEnd w:id="42"/>
      <w:bookmarkEnd w:id="43"/>
      <w:bookmarkEnd w:id="44"/>
      <w:bookmarkEnd w:id="45"/>
      <w:bookmarkEnd w:id="46"/>
      <w:bookmarkEnd w:id="47"/>
      <w:r w:rsidRPr="007A4D66">
        <w:rPr>
          <w:color w:val="auto"/>
          <w:sz w:val="24"/>
          <w:szCs w:val="24"/>
        </w:rPr>
        <w:t>Background</w:t>
      </w:r>
      <w:bookmarkEnd w:id="48"/>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2E268C" w:rsidRDefault="003E0F4A" w:rsidP="00EB47D6">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51" w:name="_Toc210542228"/>
    <w:bookmarkStart w:id="52" w:name="_Toc222800747"/>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53" w:name="_Toc325973776"/>
      <w:bookmarkStart w:id="54" w:name="_Toc325974238"/>
      <w:bookmarkStart w:id="55" w:name="_Toc325980127"/>
      <w:bookmarkStart w:id="56" w:name="_Toc325980247"/>
      <w:bookmarkStart w:id="57" w:name="_Toc326307320"/>
      <w:bookmarkStart w:id="58" w:name="_Toc326307441"/>
      <w:bookmarkStart w:id="59" w:name="_Toc326571531"/>
      <w:bookmarkStart w:id="60" w:name="_Toc329942669"/>
      <w:bookmarkStart w:id="61" w:name="_Toc361313290"/>
      <w:bookmarkStart w:id="62" w:name="_Toc492464106"/>
      <w:bookmarkEnd w:id="53"/>
      <w:bookmarkEnd w:id="54"/>
      <w:bookmarkEnd w:id="55"/>
      <w:bookmarkEnd w:id="56"/>
      <w:bookmarkEnd w:id="57"/>
      <w:bookmarkEnd w:id="58"/>
      <w:bookmarkEnd w:id="59"/>
      <w:bookmarkEnd w:id="60"/>
      <w:r w:rsidRPr="007A4D66">
        <w:rPr>
          <w:color w:val="auto"/>
          <w:sz w:val="24"/>
          <w:szCs w:val="24"/>
        </w:rPr>
        <w:t xml:space="preserve">Current </w:t>
      </w:r>
      <w:bookmarkEnd w:id="51"/>
      <w:r w:rsidRPr="007A4D66">
        <w:rPr>
          <w:color w:val="auto"/>
          <w:sz w:val="24"/>
          <w:szCs w:val="24"/>
        </w:rPr>
        <w:t>situation</w:t>
      </w:r>
      <w:bookmarkEnd w:id="52"/>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2E268C"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63" w:name="_Toc222800748"/>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64" w:name="_Toc361313291"/>
      <w:bookmarkStart w:id="65" w:name="_Toc492464107"/>
      <w:r w:rsidRPr="007A4D66">
        <w:rPr>
          <w:color w:val="auto"/>
          <w:sz w:val="24"/>
          <w:szCs w:val="24"/>
        </w:rPr>
        <w:t>Objectives</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2E268C" w:rsidRDefault="003E0F4A" w:rsidP="00EB47D6">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66" w:name="OLE_LINK2"/>
      <w:bookmarkStart w:id="67" w:name="OLE_LINK3"/>
    </w:p>
    <w:p w:rsidR="003E0F4A" w:rsidRPr="007A4D66" w:rsidRDefault="003E0F4A" w:rsidP="007A4D66">
      <w:pPr>
        <w:pStyle w:val="AltHeading2"/>
        <w:rPr>
          <w:color w:val="auto"/>
          <w:sz w:val="24"/>
          <w:szCs w:val="24"/>
        </w:rPr>
      </w:pPr>
      <w:bookmarkStart w:id="68" w:name="_Toc325973780"/>
      <w:bookmarkStart w:id="69" w:name="_Toc325974242"/>
      <w:bookmarkStart w:id="70" w:name="_Toc325980131"/>
      <w:bookmarkStart w:id="71" w:name="_Toc325980251"/>
      <w:bookmarkStart w:id="72" w:name="_Toc326307324"/>
      <w:bookmarkStart w:id="73" w:name="_Toc326307445"/>
      <w:bookmarkStart w:id="74" w:name="_Toc326571535"/>
      <w:bookmarkStart w:id="75" w:name="_Toc339437101"/>
      <w:bookmarkStart w:id="76" w:name="_Toc361313292"/>
      <w:bookmarkStart w:id="77" w:name="_Toc222800750"/>
      <w:bookmarkStart w:id="78" w:name="_Toc492464108"/>
      <w:bookmarkEnd w:id="63"/>
      <w:bookmarkEnd w:id="68"/>
      <w:bookmarkEnd w:id="69"/>
      <w:bookmarkEnd w:id="70"/>
      <w:bookmarkEnd w:id="71"/>
      <w:bookmarkEnd w:id="72"/>
      <w:bookmarkEnd w:id="73"/>
      <w:bookmarkEnd w:id="74"/>
      <w:bookmarkEnd w:id="75"/>
      <w:r w:rsidRPr="007A4D66">
        <w:rPr>
          <w:color w:val="auto"/>
          <w:sz w:val="24"/>
          <w:szCs w:val="24"/>
        </w:rPr>
        <w:t>Proposed project</w:t>
      </w:r>
      <w:bookmarkEnd w:id="76"/>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rPr>
          <w:trHeight w:val="569"/>
        </w:trPr>
        <w:tc>
          <w:tcPr>
            <w:tcW w:w="10649" w:type="dxa"/>
            <w:shd w:val="clear" w:color="auto" w:fill="EFEDE1"/>
          </w:tcPr>
          <w:p w:rsidR="003E0F4A" w:rsidRPr="00DD7A8D" w:rsidRDefault="003E0F4A" w:rsidP="00EB47D6">
            <w:pPr>
              <w:pStyle w:val="6Text"/>
            </w:pPr>
            <w:r>
              <w:t>Bring forward from the most recent business template.</w:t>
            </w:r>
          </w:p>
          <w:p w:rsidR="003E0F4A" w:rsidRPr="002E268C"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3E0F4A" w:rsidRPr="007A4D66" w:rsidRDefault="003E0F4A" w:rsidP="007A4D66">
      <w:pPr>
        <w:pStyle w:val="AltHeading2"/>
        <w:rPr>
          <w:color w:val="auto"/>
          <w:sz w:val="24"/>
          <w:szCs w:val="24"/>
        </w:rPr>
      </w:pPr>
      <w:bookmarkStart w:id="79" w:name="_Toc361313293"/>
      <w:bookmarkStart w:id="80" w:name="_Toc492464109"/>
      <w:bookmarkEnd w:id="66"/>
      <w:bookmarkEnd w:id="67"/>
      <w:r w:rsidRPr="007A4D66">
        <w:rPr>
          <w:color w:val="auto"/>
          <w:sz w:val="24"/>
          <w:szCs w:val="24"/>
        </w:rPr>
        <w:t>Project performance measurement/success criteria/KPIs</w:t>
      </w:r>
      <w:bookmarkEnd w:id="79"/>
      <w:bookmarkEnd w:id="8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953F88" w:rsidTr="00EB47D6">
        <w:trPr>
          <w:trHeight w:val="64"/>
        </w:trPr>
        <w:tc>
          <w:tcPr>
            <w:tcW w:w="10649" w:type="dxa"/>
            <w:shd w:val="clear" w:color="auto" w:fill="EFEDE1"/>
          </w:tcPr>
          <w:p w:rsidR="003E0F4A" w:rsidRPr="00DD7A8D" w:rsidRDefault="003E0F4A" w:rsidP="00EB47D6">
            <w:pPr>
              <w:pStyle w:val="6Text"/>
            </w:pPr>
            <w:r>
              <w:t>Bring forward from the most recent business template or component assignment brief.</w:t>
            </w:r>
          </w:p>
          <w:p w:rsidR="003E0F4A" w:rsidRPr="00953F88"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81" w:name="_Toc336516930"/>
      <w:bookmarkStart w:id="82" w:name="_Toc361313294"/>
      <w:bookmarkStart w:id="83" w:name="_Toc492464110"/>
      <w:bookmarkEnd w:id="81"/>
      <w:r w:rsidRPr="007A4D66">
        <w:rPr>
          <w:color w:val="auto"/>
          <w:sz w:val="24"/>
          <w:szCs w:val="24"/>
        </w:rPr>
        <w:t>Product performance measurement/success criteria/KPIs</w:t>
      </w:r>
      <w:bookmarkEnd w:id="82"/>
      <w:bookmarkEnd w:id="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953F88" w:rsidTr="00EB47D6">
        <w:trPr>
          <w:trHeight w:val="64"/>
        </w:trPr>
        <w:tc>
          <w:tcPr>
            <w:tcW w:w="10649" w:type="dxa"/>
            <w:shd w:val="clear" w:color="auto" w:fill="EFEDE1"/>
          </w:tcPr>
          <w:p w:rsidR="003E0F4A" w:rsidRPr="00DD7A8D" w:rsidRDefault="003E0F4A" w:rsidP="00EB47D6">
            <w:pPr>
              <w:pStyle w:val="6Text"/>
            </w:pPr>
            <w:bookmarkStart w:id="84" w:name="OLE_LINK12"/>
            <w:bookmarkStart w:id="85" w:name="OLE_LINK13"/>
            <w:r>
              <w:t>Bring forward from the most recent business template or component assignment brief.</w:t>
            </w:r>
          </w:p>
          <w:bookmarkEnd w:id="84"/>
          <w:bookmarkEnd w:id="85"/>
          <w:p w:rsidR="003E0F4A" w:rsidRPr="00953F88" w:rsidRDefault="003E0F4A" w:rsidP="00EB47D6">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3E0F4A"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1"/>
        <w:rPr>
          <w:color w:val="auto"/>
          <w:sz w:val="28"/>
          <w:szCs w:val="28"/>
        </w:rPr>
      </w:pPr>
      <w:bookmarkStart w:id="86" w:name="_Toc325973793"/>
      <w:bookmarkStart w:id="87" w:name="_Toc325974255"/>
      <w:bookmarkStart w:id="88" w:name="_Toc325980144"/>
      <w:bookmarkStart w:id="89" w:name="_Toc325980264"/>
      <w:bookmarkStart w:id="90" w:name="_Toc326307337"/>
      <w:bookmarkStart w:id="91" w:name="_Toc326307458"/>
      <w:bookmarkStart w:id="92" w:name="_Toc326571548"/>
      <w:bookmarkStart w:id="93" w:name="_Toc329942673"/>
      <w:bookmarkStart w:id="94" w:name="_Toc325973794"/>
      <w:bookmarkStart w:id="95" w:name="_Toc325974256"/>
      <w:bookmarkStart w:id="96" w:name="_Toc325980145"/>
      <w:bookmarkStart w:id="97" w:name="_Toc325980265"/>
      <w:bookmarkStart w:id="98" w:name="_Toc326307338"/>
      <w:bookmarkStart w:id="99" w:name="_Toc326307459"/>
      <w:bookmarkStart w:id="100" w:name="_Toc326571549"/>
      <w:bookmarkStart w:id="101" w:name="_Toc329942674"/>
      <w:bookmarkStart w:id="102" w:name="_Toc335041779"/>
      <w:bookmarkStart w:id="103" w:name="_Toc335042615"/>
      <w:bookmarkStart w:id="104" w:name="_Toc335042733"/>
      <w:bookmarkStart w:id="105" w:name="_Toc335042828"/>
      <w:bookmarkStart w:id="106" w:name="_Toc335042922"/>
      <w:bookmarkStart w:id="107" w:name="_Toc335043017"/>
      <w:bookmarkStart w:id="108" w:name="_Toc335043112"/>
      <w:bookmarkStart w:id="109" w:name="_Toc335043206"/>
      <w:bookmarkStart w:id="110" w:name="_Toc335043300"/>
      <w:bookmarkStart w:id="111" w:name="_Toc335043392"/>
      <w:bookmarkStart w:id="112" w:name="_Toc335041789"/>
      <w:bookmarkStart w:id="113" w:name="_Toc335042625"/>
      <w:bookmarkStart w:id="114" w:name="_Toc335042743"/>
      <w:bookmarkStart w:id="115" w:name="_Toc335042838"/>
      <w:bookmarkStart w:id="116" w:name="_Toc335042932"/>
      <w:bookmarkStart w:id="117" w:name="_Toc335043027"/>
      <w:bookmarkStart w:id="118" w:name="_Toc335043122"/>
      <w:bookmarkStart w:id="119" w:name="_Toc335043216"/>
      <w:bookmarkStart w:id="120" w:name="_Toc335043310"/>
      <w:bookmarkStart w:id="121" w:name="_Toc335043402"/>
      <w:bookmarkStart w:id="122" w:name="_Toc335041825"/>
      <w:bookmarkStart w:id="123" w:name="_Toc335042661"/>
      <w:bookmarkStart w:id="124" w:name="_Toc335042779"/>
      <w:bookmarkStart w:id="125" w:name="_Toc335042874"/>
      <w:bookmarkStart w:id="126" w:name="_Toc335042968"/>
      <w:bookmarkStart w:id="127" w:name="_Toc335043063"/>
      <w:bookmarkStart w:id="128" w:name="_Toc335043158"/>
      <w:bookmarkStart w:id="129" w:name="_Toc335043252"/>
      <w:bookmarkStart w:id="130" w:name="_Toc335043346"/>
      <w:bookmarkStart w:id="131" w:name="_Toc335043438"/>
      <w:bookmarkStart w:id="132" w:name="_Toc325973804"/>
      <w:bookmarkStart w:id="133" w:name="_Toc325974266"/>
      <w:bookmarkStart w:id="134" w:name="_Toc325980155"/>
      <w:bookmarkStart w:id="135" w:name="_Toc325980275"/>
      <w:bookmarkStart w:id="136" w:name="_Toc326307348"/>
      <w:bookmarkStart w:id="137" w:name="_Toc326307469"/>
      <w:bookmarkStart w:id="138" w:name="_Toc326571559"/>
      <w:bookmarkStart w:id="139" w:name="_Toc329942684"/>
      <w:bookmarkStart w:id="140" w:name="_Toc325973805"/>
      <w:bookmarkStart w:id="141" w:name="_Toc325974267"/>
      <w:bookmarkStart w:id="142" w:name="_Toc325980156"/>
      <w:bookmarkStart w:id="143" w:name="_Toc325980276"/>
      <w:bookmarkStart w:id="144" w:name="_Toc326307349"/>
      <w:bookmarkStart w:id="145" w:name="_Toc326307470"/>
      <w:bookmarkStart w:id="146" w:name="_Toc326571560"/>
      <w:bookmarkStart w:id="147" w:name="_Toc329942685"/>
      <w:bookmarkStart w:id="148" w:name="_Toc222800754"/>
      <w:bookmarkStart w:id="149" w:name="_Toc361313295"/>
      <w:bookmarkStart w:id="150" w:name="_Toc492464111"/>
      <w:bookmarkEnd w:id="7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A4D66">
        <w:rPr>
          <w:color w:val="auto"/>
          <w:sz w:val="28"/>
          <w:szCs w:val="28"/>
        </w:rPr>
        <w:lastRenderedPageBreak/>
        <w:t>Project scope</w:t>
      </w:r>
      <w:bookmarkEnd w:id="148"/>
      <w:bookmarkEnd w:id="149"/>
      <w:bookmarkEnd w:id="150"/>
    </w:p>
    <w:p w:rsidR="003E0F4A" w:rsidRPr="007A4D66" w:rsidRDefault="003E0F4A" w:rsidP="007A4D66">
      <w:pPr>
        <w:pStyle w:val="AltHeading2"/>
        <w:rPr>
          <w:color w:val="auto"/>
          <w:sz w:val="24"/>
          <w:szCs w:val="24"/>
        </w:rPr>
      </w:pPr>
      <w:bookmarkStart w:id="151" w:name="_Toc222800755"/>
      <w:bookmarkStart w:id="152" w:name="_Toc361313296"/>
      <w:bookmarkStart w:id="153" w:name="_Toc492464112"/>
      <w:r w:rsidRPr="007A4D66">
        <w:rPr>
          <w:color w:val="auto"/>
          <w:sz w:val="24"/>
          <w:szCs w:val="24"/>
        </w:rPr>
        <w:t>In scope</w:t>
      </w:r>
      <w:bookmarkEnd w:id="151"/>
      <w:bookmarkEnd w:id="152"/>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DD7A8D" w:rsidRDefault="003E0F4A" w:rsidP="00EB47D6">
            <w:pPr>
              <w:pStyle w:val="6Text"/>
            </w:pPr>
            <w:r>
              <w:t>Also bring forward for the component project from the component assignment brief.</w:t>
            </w:r>
          </w:p>
          <w:p w:rsidR="003E0F4A" w:rsidRPr="002E268C" w:rsidRDefault="003E0F4A" w:rsidP="00EB47D6">
            <w:pPr>
              <w:pStyle w:val="DeleteGuidance"/>
            </w:pPr>
            <w:r w:rsidRPr="002E268C">
              <w:t xml:space="preserve">To delete this guidance text box, </w:t>
            </w:r>
            <w:r>
              <w:t>right-mouse click within this box, select Delete Rows</w:t>
            </w:r>
            <w:r w:rsidRPr="002E268C">
              <w:t>.</w:t>
            </w:r>
          </w:p>
        </w:tc>
      </w:tr>
    </w:tbl>
    <w:bookmarkStart w:id="154" w:name="_Toc222800756"/>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155" w:name="_Toc361313297"/>
      <w:bookmarkStart w:id="156" w:name="_Toc492464113"/>
      <w:r w:rsidRPr="007A4D66">
        <w:rPr>
          <w:color w:val="auto"/>
          <w:sz w:val="24"/>
          <w:szCs w:val="24"/>
        </w:rPr>
        <w:t>Out of scope</w:t>
      </w:r>
      <w:bookmarkEnd w:id="154"/>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DD7A8D" w:rsidRDefault="003E0F4A" w:rsidP="00EB47D6">
            <w:pPr>
              <w:pStyle w:val="6Text"/>
            </w:pPr>
            <w:r>
              <w:t>Also bring forward for the component project from the component assignment brief.</w:t>
            </w:r>
          </w:p>
          <w:p w:rsidR="003E0F4A" w:rsidRPr="002E268C" w:rsidRDefault="003E0F4A" w:rsidP="00EB47D6">
            <w:pPr>
              <w:pStyle w:val="DeleteGuidance"/>
            </w:pPr>
            <w:r w:rsidRPr="002E268C">
              <w:t xml:space="preserve">To delete this guidance text box, </w:t>
            </w:r>
            <w:r>
              <w:t>right-mouse click within this box, select Delete Rows</w:t>
            </w:r>
            <w:r w:rsidRPr="002E268C">
              <w:t>.</w:t>
            </w:r>
          </w:p>
        </w:tc>
      </w:tr>
    </w:tbl>
    <w:bookmarkStart w:id="157" w:name="_Toc222800757"/>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158" w:name="_Toc361313298"/>
      <w:bookmarkStart w:id="159" w:name="_Toc492464114"/>
      <w:r w:rsidRPr="007A4D66">
        <w:rPr>
          <w:color w:val="auto"/>
          <w:sz w:val="24"/>
          <w:szCs w:val="24"/>
        </w:rPr>
        <w:t>Constraints</w:t>
      </w:r>
      <w:bookmarkEnd w:id="157"/>
      <w:bookmarkEnd w:id="158"/>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DD7A8D" w:rsidRDefault="003E0F4A" w:rsidP="00EB47D6">
            <w:pPr>
              <w:pStyle w:val="6Text"/>
            </w:pPr>
            <w:r>
              <w:t>Also bring forward for the component project from the component assignment brief.</w:t>
            </w:r>
          </w:p>
          <w:p w:rsidR="003E0F4A" w:rsidRPr="002E268C" w:rsidRDefault="003E0F4A" w:rsidP="00EB47D6">
            <w:pPr>
              <w:pStyle w:val="DeleteGuidance"/>
            </w:pPr>
            <w:r w:rsidRPr="002E268C">
              <w:t xml:space="preserve">To delete this guidance text box, </w:t>
            </w:r>
            <w:r>
              <w:t>right-mouse click within this box, select Delete Rows</w:t>
            </w:r>
            <w:r w:rsidRPr="002E268C">
              <w:t>.</w:t>
            </w:r>
          </w:p>
        </w:tc>
      </w:tr>
    </w:tbl>
    <w:bookmarkStart w:id="160" w:name="_Toc222800758"/>
    <w:p w:rsidR="003E0F4A" w:rsidRDefault="003E0F4A" w:rsidP="003E0F4A">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161" w:name="_Toc335041830"/>
      <w:bookmarkStart w:id="162" w:name="_Toc335042666"/>
      <w:bookmarkStart w:id="163" w:name="_Toc335042784"/>
      <w:bookmarkStart w:id="164" w:name="_Toc335042879"/>
      <w:bookmarkStart w:id="165" w:name="_Toc335042973"/>
      <w:bookmarkStart w:id="166" w:name="_Toc335043068"/>
      <w:bookmarkStart w:id="167" w:name="_Toc335043163"/>
      <w:bookmarkStart w:id="168" w:name="_Toc335043257"/>
      <w:bookmarkStart w:id="169" w:name="_Toc335043351"/>
      <w:bookmarkStart w:id="170" w:name="_Toc335043443"/>
      <w:bookmarkStart w:id="171" w:name="_Toc361313299"/>
      <w:bookmarkStart w:id="172" w:name="_Toc492464115"/>
      <w:bookmarkEnd w:id="161"/>
      <w:bookmarkEnd w:id="162"/>
      <w:bookmarkEnd w:id="163"/>
      <w:bookmarkEnd w:id="164"/>
      <w:bookmarkEnd w:id="165"/>
      <w:bookmarkEnd w:id="166"/>
      <w:bookmarkEnd w:id="167"/>
      <w:bookmarkEnd w:id="168"/>
      <w:bookmarkEnd w:id="169"/>
      <w:bookmarkEnd w:id="170"/>
      <w:r w:rsidRPr="007A4D66">
        <w:rPr>
          <w:color w:val="auto"/>
          <w:sz w:val="24"/>
          <w:szCs w:val="24"/>
        </w:rPr>
        <w:t>Assumptions</w:t>
      </w:r>
      <w:bookmarkEnd w:id="160"/>
      <w:bookmarkEnd w:id="171"/>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w:t>
            </w:r>
          </w:p>
          <w:p w:rsidR="003E0F4A" w:rsidRPr="00DD7A8D" w:rsidRDefault="003E0F4A" w:rsidP="00EB47D6">
            <w:pPr>
              <w:pStyle w:val="6Text"/>
            </w:pPr>
            <w:r>
              <w:t>Also bring forward for the component project from the component assignment brief.</w:t>
            </w:r>
          </w:p>
          <w:p w:rsidR="003E0F4A" w:rsidRPr="002E268C" w:rsidRDefault="003E0F4A" w:rsidP="00EB47D6">
            <w:pPr>
              <w:pStyle w:val="DeleteGuidance"/>
            </w:pPr>
            <w:r w:rsidRPr="002E268C">
              <w:t xml:space="preserve">To delete this guidance text box, </w:t>
            </w:r>
            <w:r>
              <w:t>right-mouse click within this box, select Delete Rows</w:t>
            </w:r>
            <w:r w:rsidRPr="002E268C">
              <w:t>.</w:t>
            </w:r>
          </w:p>
        </w:tc>
      </w:tr>
    </w:tbl>
    <w:bookmarkStart w:id="173" w:name="_Toc222800759"/>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174" w:name="_Toc361313300"/>
      <w:bookmarkStart w:id="175" w:name="_Toc492464116"/>
      <w:r w:rsidRPr="007A4D66">
        <w:rPr>
          <w:color w:val="auto"/>
          <w:sz w:val="24"/>
          <w:szCs w:val="24"/>
        </w:rPr>
        <w:t>Related projects</w:t>
      </w:r>
      <w:bookmarkEnd w:id="173"/>
      <w:r w:rsidRPr="007A4D66">
        <w:rPr>
          <w:color w:val="auto"/>
          <w:sz w:val="24"/>
          <w:szCs w:val="24"/>
        </w:rPr>
        <w:t>/proposals/planning studies</w:t>
      </w:r>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 or the component assignment brief.</w:t>
            </w:r>
          </w:p>
          <w:p w:rsidR="003E0F4A" w:rsidRPr="002E268C" w:rsidRDefault="003E0F4A" w:rsidP="00EB47D6">
            <w:pPr>
              <w:pStyle w:val="DeleteGuidance"/>
            </w:pPr>
            <w:r w:rsidRPr="002E268C">
              <w:t xml:space="preserve">To delete this guidance text box, </w:t>
            </w:r>
            <w:r>
              <w:t>right-mouse click within this box, select Delete Rows</w:t>
            </w:r>
            <w:r w:rsidRPr="002E268C">
              <w:t>.</w:t>
            </w:r>
          </w:p>
        </w:tc>
      </w:tr>
    </w:tbl>
    <w:bookmarkStart w:id="176" w:name="_Toc222800760"/>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2"/>
        <w:rPr>
          <w:color w:val="auto"/>
          <w:sz w:val="24"/>
          <w:szCs w:val="24"/>
        </w:rPr>
      </w:pPr>
      <w:bookmarkStart w:id="177" w:name="_Toc361313301"/>
      <w:bookmarkStart w:id="178" w:name="_Toc492464117"/>
      <w:r w:rsidRPr="007A4D66">
        <w:rPr>
          <w:color w:val="auto"/>
          <w:sz w:val="24"/>
          <w:szCs w:val="24"/>
        </w:rPr>
        <w:t>Urgency</w:t>
      </w:r>
      <w:bookmarkEnd w:id="176"/>
      <w:r w:rsidRPr="007A4D66">
        <w:rPr>
          <w:color w:val="auto"/>
          <w:sz w:val="24"/>
          <w:szCs w:val="24"/>
        </w:rPr>
        <w:t>/desired completion date</w:t>
      </w:r>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Pr="00DD7A8D" w:rsidRDefault="003E0F4A" w:rsidP="00EB47D6">
            <w:pPr>
              <w:pStyle w:val="6Text"/>
            </w:pPr>
            <w:r>
              <w:t>Bring forward from the most recent business template or the component assignment brief.</w:t>
            </w:r>
          </w:p>
          <w:p w:rsidR="003E0F4A" w:rsidRPr="002E268C" w:rsidRDefault="003E0F4A" w:rsidP="00EB47D6">
            <w:pPr>
              <w:pStyle w:val="DeleteGuidance"/>
            </w:pPr>
            <w:r w:rsidRPr="002E268C">
              <w:t xml:space="preserve">To delete this </w:t>
            </w:r>
            <w:r>
              <w:t>guidance</w:t>
            </w:r>
            <w:r w:rsidRPr="002E268C">
              <w:t xml:space="preserve"> text box, </w:t>
            </w:r>
            <w:r>
              <w:t>right-mouse click within this box, select Delete Rows</w:t>
            </w:r>
            <w:r w:rsidRPr="002E268C">
              <w:t>.</w:t>
            </w:r>
          </w:p>
        </w:tc>
      </w:tr>
    </w:tbl>
    <w:p w:rsidR="003E0F4A"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7A4D66" w:rsidRDefault="003E0F4A" w:rsidP="007A4D66">
      <w:pPr>
        <w:pStyle w:val="AltHeading1"/>
        <w:rPr>
          <w:color w:val="auto"/>
          <w:sz w:val="28"/>
          <w:szCs w:val="28"/>
        </w:rPr>
      </w:pPr>
      <w:bookmarkStart w:id="179" w:name="_Toc361313302"/>
      <w:bookmarkStart w:id="180" w:name="OLE_LINK1"/>
      <w:bookmarkStart w:id="181" w:name="OLE_LINK4"/>
      <w:bookmarkStart w:id="182" w:name="_Toc492464118"/>
      <w:r w:rsidRPr="007A4D66">
        <w:rPr>
          <w:color w:val="auto"/>
          <w:sz w:val="28"/>
          <w:szCs w:val="28"/>
        </w:rPr>
        <w:lastRenderedPageBreak/>
        <w:t>Stakeholder impacts</w:t>
      </w:r>
      <w:bookmarkEnd w:id="179"/>
      <w:bookmarkEnd w:id="182"/>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756"/>
      </w:tblGrid>
      <w:tr w:rsidR="003E0F4A" w:rsidTr="00EB47D6">
        <w:trPr>
          <w:trHeight w:val="64"/>
        </w:trPr>
        <w:tc>
          <w:tcPr>
            <w:tcW w:w="5000" w:type="pct"/>
            <w:shd w:val="clear" w:color="auto" w:fill="EFEDE1"/>
          </w:tcPr>
          <w:p w:rsidR="003E0F4A" w:rsidRPr="00DD7A8D" w:rsidRDefault="003E0F4A" w:rsidP="00EB47D6">
            <w:pPr>
              <w:pStyle w:val="6Text"/>
            </w:pPr>
            <w:r>
              <w:t>Bring forward from the most recent business template or the component assignment brief the stakeholders relevant to this component.</w:t>
            </w:r>
          </w:p>
          <w:p w:rsidR="003E0F4A" w:rsidRPr="0068631D" w:rsidRDefault="003E0F4A" w:rsidP="00EB47D6">
            <w:pPr>
              <w:pStyle w:val="DeleteGuidance"/>
            </w:pPr>
            <w:r w:rsidRPr="002E268C">
              <w:t xml:space="preserve">To delete this guidance text box, </w:t>
            </w:r>
            <w:r>
              <w:t>right-mouse click within this box, select Delete Rows</w:t>
            </w:r>
            <w:r w:rsidRPr="002E268C">
              <w:t>.</w:t>
            </w:r>
          </w:p>
        </w:tc>
      </w:tr>
    </w:tbl>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Pr="009503DA" w:rsidRDefault="003E0F4A" w:rsidP="003E0F4A">
      <w:pPr>
        <w:pStyle w:val="6Text"/>
        <w:rPr>
          <w:b/>
        </w:rPr>
      </w:pPr>
      <w:r w:rsidRPr="009503DA">
        <w:rPr>
          <w:b/>
        </w:rPr>
        <w:t>Internal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3E0F4A" w:rsidRPr="002E268C" w:rsidTr="00EB47D6">
        <w:trPr>
          <w:tblHeader/>
        </w:trPr>
        <w:tc>
          <w:tcPr>
            <w:tcW w:w="2009" w:type="pct"/>
            <w:shd w:val="clear" w:color="auto" w:fill="DAD8BC"/>
          </w:tcPr>
          <w:bookmarkEnd w:id="180"/>
          <w:bookmarkEnd w:id="181"/>
          <w:p w:rsidR="003E0F4A" w:rsidRPr="002E268C" w:rsidRDefault="003E0F4A" w:rsidP="00EB47D6">
            <w:pPr>
              <w:pStyle w:val="9aTableHeading"/>
            </w:pPr>
            <w:r>
              <w:t xml:space="preserve">Stakeholder </w:t>
            </w:r>
          </w:p>
        </w:tc>
        <w:tc>
          <w:tcPr>
            <w:tcW w:w="2991" w:type="pct"/>
            <w:shd w:val="clear" w:color="auto" w:fill="DAD8BC"/>
          </w:tcPr>
          <w:p w:rsidR="003E0F4A" w:rsidRPr="002E268C" w:rsidRDefault="003E0F4A" w:rsidP="00EB47D6">
            <w:pPr>
              <w:pStyle w:val="9aTableHeading"/>
            </w:pPr>
            <w:r>
              <w:t>Impact/Interest in the project</w:t>
            </w:r>
          </w:p>
        </w:tc>
      </w:tr>
      <w:tr w:rsidR="003E0F4A" w:rsidRPr="002E268C" w:rsidTr="00EB47D6">
        <w:tc>
          <w:tcPr>
            <w:tcW w:w="2009" w:type="pct"/>
            <w:shd w:val="clear" w:color="auto" w:fill="FFFFFF"/>
          </w:tcPr>
          <w:p w:rsidR="003E0F4A" w:rsidRPr="002E268C" w:rsidRDefault="003E0F4A" w:rsidP="00EB47D6">
            <w:pPr>
              <w:pStyle w:val="9TableText"/>
            </w:pPr>
          </w:p>
        </w:tc>
        <w:tc>
          <w:tcPr>
            <w:tcW w:w="2991" w:type="pct"/>
            <w:shd w:val="clear" w:color="auto" w:fill="FFFFFF"/>
          </w:tcPr>
          <w:p w:rsidR="003E0F4A" w:rsidRPr="002E268C" w:rsidRDefault="003E0F4A" w:rsidP="00EB47D6">
            <w:pPr>
              <w:pStyle w:val="9TableText"/>
            </w:pPr>
          </w:p>
        </w:tc>
      </w:tr>
      <w:tr w:rsidR="003E0F4A" w:rsidRPr="002E268C" w:rsidTr="00EB47D6">
        <w:tc>
          <w:tcPr>
            <w:tcW w:w="2009" w:type="pct"/>
            <w:shd w:val="clear" w:color="auto" w:fill="FFFFFF"/>
          </w:tcPr>
          <w:p w:rsidR="003E0F4A" w:rsidRPr="002E268C" w:rsidRDefault="003E0F4A" w:rsidP="00EB47D6">
            <w:pPr>
              <w:pStyle w:val="9TableText"/>
            </w:pPr>
          </w:p>
        </w:tc>
        <w:tc>
          <w:tcPr>
            <w:tcW w:w="2991" w:type="pct"/>
            <w:shd w:val="clear" w:color="auto" w:fill="FFFFFF"/>
          </w:tcPr>
          <w:p w:rsidR="003E0F4A" w:rsidRPr="002E268C" w:rsidRDefault="003E0F4A" w:rsidP="00EB47D6">
            <w:pPr>
              <w:pStyle w:val="9TableText"/>
            </w:pPr>
          </w:p>
        </w:tc>
      </w:tr>
      <w:tr w:rsidR="003E0F4A" w:rsidRPr="002E268C" w:rsidTr="00EB47D6">
        <w:tc>
          <w:tcPr>
            <w:tcW w:w="2009" w:type="pct"/>
            <w:shd w:val="clear" w:color="auto" w:fill="FFFFFF"/>
          </w:tcPr>
          <w:p w:rsidR="003E0F4A" w:rsidRPr="002E268C" w:rsidRDefault="003E0F4A" w:rsidP="00EB47D6">
            <w:pPr>
              <w:pStyle w:val="9TableText"/>
            </w:pPr>
          </w:p>
        </w:tc>
        <w:tc>
          <w:tcPr>
            <w:tcW w:w="2991" w:type="pct"/>
            <w:shd w:val="clear" w:color="auto" w:fill="FFFFFF"/>
          </w:tcPr>
          <w:p w:rsidR="003E0F4A" w:rsidRPr="002E268C" w:rsidRDefault="003E0F4A" w:rsidP="00EB47D6">
            <w:pPr>
              <w:pStyle w:val="9TableText"/>
            </w:pPr>
          </w:p>
        </w:tc>
      </w:tr>
      <w:tr w:rsidR="003E0F4A" w:rsidRPr="002E268C" w:rsidTr="00EB47D6">
        <w:tc>
          <w:tcPr>
            <w:tcW w:w="2009" w:type="pct"/>
            <w:shd w:val="clear" w:color="auto" w:fill="FFFFFF"/>
          </w:tcPr>
          <w:p w:rsidR="003E0F4A" w:rsidRPr="002E268C" w:rsidRDefault="003E0F4A" w:rsidP="00EB47D6">
            <w:pPr>
              <w:pStyle w:val="9TableText"/>
            </w:pPr>
          </w:p>
        </w:tc>
        <w:tc>
          <w:tcPr>
            <w:tcW w:w="2991" w:type="pct"/>
            <w:shd w:val="clear" w:color="auto" w:fill="FFFFFF"/>
          </w:tcPr>
          <w:p w:rsidR="003E0F4A" w:rsidRPr="002E268C" w:rsidRDefault="003E0F4A" w:rsidP="00EB47D6">
            <w:pPr>
              <w:pStyle w:val="9TableText"/>
            </w:pPr>
          </w:p>
        </w:tc>
      </w:tr>
    </w:tbl>
    <w:p w:rsidR="003E0F4A" w:rsidRPr="009503DA" w:rsidRDefault="003E0F4A" w:rsidP="003E0F4A">
      <w:pPr>
        <w:pStyle w:val="6Text"/>
        <w:rPr>
          <w:b/>
        </w:rPr>
      </w:pPr>
      <w:r w:rsidRPr="009503DA">
        <w:rPr>
          <w:b/>
        </w:rPr>
        <w:t>External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3E0F4A" w:rsidRPr="002E268C" w:rsidTr="00EB47D6">
        <w:trPr>
          <w:tblHeader/>
        </w:trPr>
        <w:tc>
          <w:tcPr>
            <w:tcW w:w="2009" w:type="pct"/>
            <w:shd w:val="clear" w:color="auto" w:fill="DAD8BC"/>
          </w:tcPr>
          <w:p w:rsidR="003E0F4A" w:rsidRPr="002E268C" w:rsidRDefault="003E0F4A" w:rsidP="00EB47D6">
            <w:pPr>
              <w:pStyle w:val="9aTableHeading"/>
            </w:pPr>
            <w:r>
              <w:t>Stakeholder</w:t>
            </w:r>
          </w:p>
        </w:tc>
        <w:tc>
          <w:tcPr>
            <w:tcW w:w="2991" w:type="pct"/>
            <w:shd w:val="clear" w:color="auto" w:fill="DAD8BC"/>
          </w:tcPr>
          <w:p w:rsidR="003E0F4A" w:rsidRPr="002E268C" w:rsidRDefault="003E0F4A" w:rsidP="00EB47D6">
            <w:pPr>
              <w:pStyle w:val="9aTableHeading"/>
            </w:pPr>
            <w:r>
              <w:t>Impact/Interest in the project</w:t>
            </w:r>
          </w:p>
        </w:tc>
      </w:tr>
      <w:tr w:rsidR="003E0F4A" w:rsidRPr="002E268C" w:rsidTr="00EB47D6">
        <w:tc>
          <w:tcPr>
            <w:tcW w:w="2009" w:type="pct"/>
            <w:shd w:val="clear" w:color="auto" w:fill="FFFFFF"/>
          </w:tcPr>
          <w:p w:rsidR="003E0F4A" w:rsidRPr="002E268C" w:rsidRDefault="003E0F4A" w:rsidP="00EB47D6">
            <w:pPr>
              <w:pStyle w:val="9TableText"/>
            </w:pPr>
          </w:p>
        </w:tc>
        <w:tc>
          <w:tcPr>
            <w:tcW w:w="2991" w:type="pct"/>
            <w:shd w:val="clear" w:color="auto" w:fill="FFFFFF"/>
          </w:tcPr>
          <w:p w:rsidR="003E0F4A" w:rsidRPr="002E268C" w:rsidRDefault="003E0F4A" w:rsidP="00EB47D6">
            <w:pPr>
              <w:pStyle w:val="9TableText"/>
            </w:pPr>
          </w:p>
        </w:tc>
      </w:tr>
      <w:tr w:rsidR="003E0F4A" w:rsidRPr="002E268C" w:rsidTr="00EB47D6">
        <w:tc>
          <w:tcPr>
            <w:tcW w:w="2009" w:type="pct"/>
            <w:shd w:val="clear" w:color="auto" w:fill="FFFFFF"/>
          </w:tcPr>
          <w:p w:rsidR="003E0F4A" w:rsidRPr="002E268C" w:rsidRDefault="003E0F4A" w:rsidP="00EB47D6">
            <w:pPr>
              <w:pStyle w:val="9TableText"/>
            </w:pPr>
          </w:p>
        </w:tc>
        <w:tc>
          <w:tcPr>
            <w:tcW w:w="2991" w:type="pct"/>
            <w:shd w:val="clear" w:color="auto" w:fill="FFFFFF"/>
          </w:tcPr>
          <w:p w:rsidR="003E0F4A" w:rsidRPr="002E268C" w:rsidRDefault="003E0F4A" w:rsidP="00EB47D6">
            <w:pPr>
              <w:pStyle w:val="9TableText"/>
            </w:pPr>
          </w:p>
        </w:tc>
      </w:tr>
      <w:tr w:rsidR="003E0F4A" w:rsidRPr="002E268C" w:rsidTr="00EB47D6">
        <w:tc>
          <w:tcPr>
            <w:tcW w:w="2009" w:type="pct"/>
            <w:shd w:val="clear" w:color="auto" w:fill="FFFFFF"/>
          </w:tcPr>
          <w:p w:rsidR="003E0F4A" w:rsidRPr="002E268C" w:rsidRDefault="003E0F4A" w:rsidP="00EB47D6">
            <w:pPr>
              <w:pStyle w:val="9TableText"/>
            </w:pPr>
          </w:p>
        </w:tc>
        <w:tc>
          <w:tcPr>
            <w:tcW w:w="2991" w:type="pct"/>
            <w:shd w:val="clear" w:color="auto" w:fill="FFFFFF"/>
          </w:tcPr>
          <w:p w:rsidR="003E0F4A" w:rsidRPr="002E268C" w:rsidRDefault="003E0F4A" w:rsidP="00EB47D6">
            <w:pPr>
              <w:pStyle w:val="9TableText"/>
            </w:pPr>
          </w:p>
        </w:tc>
      </w:tr>
    </w:tbl>
    <w:p w:rsidR="003E0F4A" w:rsidRPr="007A4D66" w:rsidRDefault="003E0F4A" w:rsidP="007A4D66">
      <w:pPr>
        <w:pStyle w:val="AltHeading1"/>
        <w:rPr>
          <w:color w:val="auto"/>
          <w:sz w:val="28"/>
          <w:szCs w:val="28"/>
        </w:rPr>
      </w:pPr>
      <w:bookmarkStart w:id="183" w:name="_Toc335042978"/>
      <w:bookmarkStart w:id="184" w:name="_Toc335041842"/>
      <w:bookmarkStart w:id="185" w:name="_Toc335042676"/>
      <w:bookmarkStart w:id="186" w:name="_Toc335042794"/>
      <w:bookmarkStart w:id="187" w:name="_Toc335042889"/>
      <w:bookmarkStart w:id="188" w:name="_Toc335042984"/>
      <w:bookmarkStart w:id="189" w:name="_Toc335043079"/>
      <w:bookmarkStart w:id="190" w:name="_Toc335043173"/>
      <w:bookmarkStart w:id="191" w:name="_Toc335043267"/>
      <w:bookmarkStart w:id="192" w:name="_Toc335043359"/>
      <w:bookmarkStart w:id="193" w:name="_Toc335043453"/>
      <w:bookmarkStart w:id="194" w:name="_Toc336516950"/>
      <w:bookmarkStart w:id="195" w:name="_Toc336516956"/>
      <w:bookmarkStart w:id="196" w:name="_Toc335041850"/>
      <w:bookmarkStart w:id="197" w:name="_Toc335042682"/>
      <w:bookmarkStart w:id="198" w:name="_Toc335042800"/>
      <w:bookmarkStart w:id="199" w:name="_Toc335042895"/>
      <w:bookmarkStart w:id="200" w:name="_Toc335042990"/>
      <w:bookmarkStart w:id="201" w:name="_Toc335043085"/>
      <w:bookmarkStart w:id="202" w:name="_Toc335043179"/>
      <w:bookmarkStart w:id="203" w:name="_Toc335043273"/>
      <w:bookmarkStart w:id="204" w:name="_Toc335043365"/>
      <w:bookmarkStart w:id="205" w:name="_Toc335043459"/>
      <w:bookmarkStart w:id="206" w:name="_Toc339437140"/>
      <w:bookmarkStart w:id="207" w:name="_Toc339437144"/>
      <w:bookmarkStart w:id="208" w:name="_Toc339437147"/>
      <w:bookmarkStart w:id="209" w:name="_Toc339437150"/>
      <w:bookmarkStart w:id="210" w:name="_Toc340583990"/>
      <w:bookmarkStart w:id="211" w:name="_Toc361313303"/>
      <w:bookmarkStart w:id="212" w:name="_Toc49246411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7A4D66">
        <w:rPr>
          <w:color w:val="auto"/>
          <w:sz w:val="28"/>
          <w:szCs w:val="28"/>
        </w:rPr>
        <w:t>Business processes</w:t>
      </w:r>
      <w:bookmarkEnd w:id="211"/>
      <w:bookmarkEnd w:id="212"/>
      <w:r w:rsidRPr="007A4D66">
        <w:rPr>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3C2C7C" w:rsidTr="00EB47D6">
        <w:trPr>
          <w:trHeight w:val="80"/>
        </w:trPr>
        <w:tc>
          <w:tcPr>
            <w:tcW w:w="10649" w:type="dxa"/>
            <w:shd w:val="clear" w:color="auto" w:fill="EFEDE1"/>
          </w:tcPr>
          <w:p w:rsidR="003E0F4A" w:rsidRPr="003C2C7C" w:rsidRDefault="003E0F4A" w:rsidP="00EB47D6">
            <w:pPr>
              <w:pStyle w:val="6Text"/>
              <w:rPr>
                <w:szCs w:val="22"/>
              </w:rPr>
            </w:pPr>
            <w:r w:rsidRPr="00163F28">
              <w:t>In this section, document all of the existing business processes that this project will affect. Identify the areas that are impacted by these changes. Also, list any new processes required to suppo</w:t>
            </w:r>
            <w:r>
              <w:t>rt this project and</w:t>
            </w:r>
            <w:r w:rsidRPr="00163F28">
              <w:t xml:space="preserve"> </w:t>
            </w:r>
            <w:r>
              <w:t>i</w:t>
            </w:r>
            <w:r w:rsidRPr="00163F28">
              <w:t xml:space="preserve">ndicate the areas affected. This information may best be </w:t>
            </w:r>
            <w:r>
              <w:t>present</w:t>
            </w:r>
            <w:r w:rsidRPr="00163F28">
              <w:t>ed in tabular form similar to that shown below.</w:t>
            </w:r>
          </w:p>
          <w:p w:rsidR="003E0F4A" w:rsidRPr="00163F28" w:rsidRDefault="003E0F4A" w:rsidP="00EB47D6">
            <w:pPr>
              <w:pStyle w:val="DeleteGuidance"/>
            </w:pPr>
            <w:r w:rsidRPr="00163F28">
              <w:t>To delete this guidance text box right-mouse click within this box, select Delete Rows.</w:t>
            </w:r>
          </w:p>
        </w:tc>
      </w:tr>
    </w:tbl>
    <w:p w:rsidR="003E0F4A" w:rsidRDefault="003E0F4A" w:rsidP="003E0F4A">
      <w:pPr>
        <w:pStyle w:val="6Text"/>
      </w:pPr>
      <w:r w:rsidRPr="00163F28">
        <w:fldChar w:fldCharType="begin">
          <w:ffData>
            <w:name w:val="Text3"/>
            <w:enabled/>
            <w:calcOnExit w:val="0"/>
            <w:textInput>
              <w:default w:val="Type here"/>
            </w:textInput>
          </w:ffData>
        </w:fldChar>
      </w:r>
      <w:r w:rsidRPr="00163F28">
        <w:instrText xml:space="preserve"> FORMTEXT </w:instrText>
      </w:r>
      <w:r w:rsidRPr="00163F28">
        <w:fldChar w:fldCharType="separate"/>
      </w:r>
      <w:r w:rsidRPr="00163F28">
        <w:t>Type here</w:t>
      </w:r>
      <w:r w:rsidRPr="00163F28">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50"/>
        <w:gridCol w:w="3338"/>
        <w:gridCol w:w="2919"/>
        <w:gridCol w:w="2155"/>
      </w:tblGrid>
      <w:tr w:rsidR="003E0F4A" w:rsidRPr="002E268C" w:rsidTr="00EB47D6">
        <w:trPr>
          <w:tblHeader/>
        </w:trPr>
        <w:tc>
          <w:tcPr>
            <w:tcW w:w="1092" w:type="pct"/>
            <w:shd w:val="clear" w:color="auto" w:fill="DAD8BC"/>
          </w:tcPr>
          <w:p w:rsidR="003E0F4A" w:rsidRDefault="003E0F4A" w:rsidP="00EB47D6">
            <w:pPr>
              <w:pStyle w:val="9aTableHeading"/>
            </w:pPr>
            <w:r>
              <w:t>Item no.</w:t>
            </w:r>
          </w:p>
        </w:tc>
        <w:tc>
          <w:tcPr>
            <w:tcW w:w="1551" w:type="pct"/>
            <w:shd w:val="clear" w:color="auto" w:fill="DAD8BC"/>
          </w:tcPr>
          <w:p w:rsidR="003E0F4A" w:rsidRPr="002E268C" w:rsidRDefault="003E0F4A" w:rsidP="00EB47D6">
            <w:pPr>
              <w:pStyle w:val="9aTableHeading"/>
            </w:pPr>
            <w:r>
              <w:t>Business process</w:t>
            </w:r>
          </w:p>
        </w:tc>
        <w:tc>
          <w:tcPr>
            <w:tcW w:w="1356" w:type="pct"/>
            <w:shd w:val="clear" w:color="auto" w:fill="DAD8BC"/>
          </w:tcPr>
          <w:p w:rsidR="003E0F4A" w:rsidRDefault="003E0F4A" w:rsidP="00EB47D6">
            <w:pPr>
              <w:pStyle w:val="9aTableHeading"/>
            </w:pPr>
            <w:r>
              <w:t>Impact area</w:t>
            </w:r>
          </w:p>
        </w:tc>
        <w:tc>
          <w:tcPr>
            <w:tcW w:w="1001" w:type="pct"/>
            <w:shd w:val="clear" w:color="auto" w:fill="DAD8BC"/>
          </w:tcPr>
          <w:p w:rsidR="003E0F4A" w:rsidRPr="002E268C" w:rsidRDefault="003E0F4A" w:rsidP="00EB47D6">
            <w:pPr>
              <w:pStyle w:val="9aTableHeading"/>
            </w:pPr>
            <w:r>
              <w:t>Reference</w:t>
            </w:r>
          </w:p>
        </w:tc>
      </w:tr>
      <w:tr w:rsidR="003E0F4A" w:rsidRPr="002E268C" w:rsidTr="00EB47D6">
        <w:tc>
          <w:tcPr>
            <w:tcW w:w="1092" w:type="pct"/>
            <w:shd w:val="clear" w:color="auto" w:fill="FFFFFF"/>
          </w:tcPr>
          <w:p w:rsidR="003E0F4A" w:rsidRPr="002E268C" w:rsidRDefault="003E0F4A" w:rsidP="00EB47D6">
            <w:pPr>
              <w:pStyle w:val="9TableText"/>
            </w:pPr>
          </w:p>
        </w:tc>
        <w:tc>
          <w:tcPr>
            <w:tcW w:w="1551" w:type="pct"/>
            <w:shd w:val="clear" w:color="auto" w:fill="FFFFFF"/>
          </w:tcPr>
          <w:p w:rsidR="003E0F4A" w:rsidRPr="002E268C" w:rsidRDefault="003E0F4A" w:rsidP="00EB47D6">
            <w:pPr>
              <w:pStyle w:val="9TableText"/>
            </w:pPr>
          </w:p>
        </w:tc>
        <w:tc>
          <w:tcPr>
            <w:tcW w:w="1356" w:type="pct"/>
            <w:shd w:val="clear" w:color="auto" w:fill="FFFFFF"/>
          </w:tcPr>
          <w:p w:rsidR="003E0F4A" w:rsidRPr="002E268C" w:rsidRDefault="003E0F4A" w:rsidP="00EB47D6">
            <w:pPr>
              <w:pStyle w:val="9TableText"/>
            </w:pPr>
          </w:p>
        </w:tc>
        <w:tc>
          <w:tcPr>
            <w:tcW w:w="1001" w:type="pct"/>
            <w:shd w:val="clear" w:color="auto" w:fill="FFFFFF"/>
          </w:tcPr>
          <w:p w:rsidR="003E0F4A" w:rsidRPr="002E268C" w:rsidRDefault="003E0F4A" w:rsidP="00EB47D6">
            <w:pPr>
              <w:pStyle w:val="9TableText"/>
            </w:pPr>
          </w:p>
        </w:tc>
      </w:tr>
      <w:tr w:rsidR="003E0F4A" w:rsidRPr="002E268C" w:rsidTr="00EB47D6">
        <w:tc>
          <w:tcPr>
            <w:tcW w:w="1092" w:type="pct"/>
            <w:shd w:val="clear" w:color="auto" w:fill="FFFFFF"/>
          </w:tcPr>
          <w:p w:rsidR="003E0F4A" w:rsidRPr="002E268C" w:rsidRDefault="003E0F4A" w:rsidP="00EB47D6">
            <w:pPr>
              <w:pStyle w:val="9TableText"/>
            </w:pPr>
          </w:p>
        </w:tc>
        <w:tc>
          <w:tcPr>
            <w:tcW w:w="1551" w:type="pct"/>
            <w:shd w:val="clear" w:color="auto" w:fill="FFFFFF"/>
          </w:tcPr>
          <w:p w:rsidR="003E0F4A" w:rsidRPr="002E268C" w:rsidRDefault="003E0F4A" w:rsidP="00EB47D6">
            <w:pPr>
              <w:pStyle w:val="9TableText"/>
            </w:pPr>
          </w:p>
        </w:tc>
        <w:tc>
          <w:tcPr>
            <w:tcW w:w="1356" w:type="pct"/>
            <w:shd w:val="clear" w:color="auto" w:fill="FFFFFF"/>
          </w:tcPr>
          <w:p w:rsidR="003E0F4A" w:rsidRPr="002E268C" w:rsidRDefault="003E0F4A" w:rsidP="00EB47D6">
            <w:pPr>
              <w:pStyle w:val="9TableText"/>
            </w:pPr>
          </w:p>
        </w:tc>
        <w:tc>
          <w:tcPr>
            <w:tcW w:w="1001" w:type="pct"/>
            <w:shd w:val="clear" w:color="auto" w:fill="FFFFFF"/>
          </w:tcPr>
          <w:p w:rsidR="003E0F4A" w:rsidRPr="002E268C" w:rsidRDefault="003E0F4A" w:rsidP="00EB47D6">
            <w:pPr>
              <w:pStyle w:val="9TableText"/>
            </w:pPr>
          </w:p>
        </w:tc>
      </w:tr>
      <w:tr w:rsidR="003E0F4A" w:rsidRPr="002E268C" w:rsidTr="00EB47D6">
        <w:tc>
          <w:tcPr>
            <w:tcW w:w="1092" w:type="pct"/>
            <w:shd w:val="clear" w:color="auto" w:fill="FFFFFF"/>
          </w:tcPr>
          <w:p w:rsidR="003E0F4A" w:rsidRPr="002E268C" w:rsidRDefault="003E0F4A" w:rsidP="00EB47D6">
            <w:pPr>
              <w:pStyle w:val="9TableText"/>
            </w:pPr>
          </w:p>
        </w:tc>
        <w:tc>
          <w:tcPr>
            <w:tcW w:w="1551" w:type="pct"/>
            <w:shd w:val="clear" w:color="auto" w:fill="FFFFFF"/>
          </w:tcPr>
          <w:p w:rsidR="003E0F4A" w:rsidRPr="002E268C" w:rsidRDefault="003E0F4A" w:rsidP="00EB47D6">
            <w:pPr>
              <w:pStyle w:val="9TableText"/>
            </w:pPr>
          </w:p>
        </w:tc>
        <w:tc>
          <w:tcPr>
            <w:tcW w:w="1356" w:type="pct"/>
            <w:shd w:val="clear" w:color="auto" w:fill="FFFFFF"/>
          </w:tcPr>
          <w:p w:rsidR="003E0F4A" w:rsidRPr="002E268C" w:rsidRDefault="003E0F4A" w:rsidP="00EB47D6">
            <w:pPr>
              <w:pStyle w:val="9TableText"/>
            </w:pPr>
          </w:p>
        </w:tc>
        <w:tc>
          <w:tcPr>
            <w:tcW w:w="1001" w:type="pct"/>
            <w:shd w:val="clear" w:color="auto" w:fill="FFFFFF"/>
          </w:tcPr>
          <w:p w:rsidR="003E0F4A" w:rsidRPr="002E268C" w:rsidRDefault="003E0F4A" w:rsidP="00EB47D6">
            <w:pPr>
              <w:pStyle w:val="9TableText"/>
            </w:pPr>
          </w:p>
        </w:tc>
      </w:tr>
    </w:tbl>
    <w:p w:rsidR="00860780" w:rsidRDefault="00860780" w:rsidP="003E0F4A">
      <w:pPr>
        <w:pStyle w:val="6Text"/>
        <w:numPr>
          <w:ilvl w:val="0"/>
          <w:numId w:val="0"/>
        </w:numPr>
      </w:pPr>
    </w:p>
    <w:p w:rsidR="003E0F4A" w:rsidRDefault="003E0F4A" w:rsidP="003E0F4A">
      <w:pPr>
        <w:pStyle w:val="6Text"/>
        <w:numPr>
          <w:ilvl w:val="0"/>
          <w:numId w:val="0"/>
        </w:num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3C2C7C" w:rsidTr="00EB47D6">
        <w:trPr>
          <w:trHeight w:val="80"/>
        </w:trPr>
        <w:tc>
          <w:tcPr>
            <w:tcW w:w="10649" w:type="dxa"/>
            <w:shd w:val="clear" w:color="auto" w:fill="EFEDE1"/>
          </w:tcPr>
          <w:p w:rsidR="003E0F4A" w:rsidRPr="003C2C7C" w:rsidRDefault="003E0F4A" w:rsidP="00EB47D6">
            <w:pPr>
              <w:pStyle w:val="6Text"/>
              <w:rPr>
                <w:szCs w:val="22"/>
              </w:rPr>
            </w:pPr>
            <w:r w:rsidRPr="00163F28">
              <w:t>Item number – a sequential numbering series suitable to the project.</w:t>
            </w:r>
          </w:p>
          <w:p w:rsidR="003E0F4A" w:rsidRPr="003C2C7C" w:rsidRDefault="003E0F4A" w:rsidP="00EB47D6">
            <w:pPr>
              <w:pStyle w:val="6Text"/>
              <w:rPr>
                <w:szCs w:val="22"/>
              </w:rPr>
            </w:pPr>
            <w:r w:rsidRPr="00163F28">
              <w:t xml:space="preserve">Impact areas – the business areas upon which the impact of change will take place (for example, Customer Service Centres and Call Centres). </w:t>
            </w:r>
          </w:p>
          <w:p w:rsidR="003E0F4A" w:rsidRPr="003C2C7C" w:rsidRDefault="003E0F4A" w:rsidP="00EB47D6">
            <w:pPr>
              <w:pStyle w:val="6Text"/>
              <w:rPr>
                <w:szCs w:val="22"/>
              </w:rPr>
            </w:pPr>
            <w:r w:rsidRPr="00163F28">
              <w:t>Reference – record points of reference such as sections of legislation, regulations, minutes, briefing notes, internal policy or other documentation relevant to the particular business process and rules.</w:t>
            </w:r>
          </w:p>
          <w:p w:rsidR="003E0F4A" w:rsidRPr="00163F28" w:rsidRDefault="003E0F4A" w:rsidP="00EB47D6">
            <w:pPr>
              <w:pStyle w:val="DeleteGuidance"/>
            </w:pPr>
            <w:r w:rsidRPr="00163F28">
              <w:lastRenderedPageBreak/>
              <w:t>To delete this guidance text box right-mouse click within this box, select Delete Rows.</w:t>
            </w:r>
          </w:p>
        </w:tc>
      </w:tr>
    </w:tbl>
    <w:p w:rsidR="003E0F4A" w:rsidRPr="007A4D66" w:rsidRDefault="003E0F4A" w:rsidP="007A4D66">
      <w:pPr>
        <w:pStyle w:val="AltHeading1"/>
        <w:rPr>
          <w:color w:val="auto"/>
          <w:sz w:val="28"/>
          <w:szCs w:val="28"/>
        </w:rPr>
      </w:pPr>
      <w:bookmarkStart w:id="213" w:name="_Toc361313304"/>
      <w:bookmarkStart w:id="214" w:name="_Toc492464120"/>
      <w:r w:rsidRPr="007A4D66">
        <w:rPr>
          <w:color w:val="auto"/>
          <w:sz w:val="28"/>
          <w:szCs w:val="28"/>
        </w:rPr>
        <w:lastRenderedPageBreak/>
        <w:t>Process maps</w:t>
      </w:r>
      <w:bookmarkEnd w:id="213"/>
      <w:bookmarkEnd w:id="214"/>
      <w:r w:rsidRPr="007A4D66">
        <w:rPr>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3C2C7C" w:rsidTr="00EB47D6">
        <w:trPr>
          <w:trHeight w:val="80"/>
        </w:trPr>
        <w:tc>
          <w:tcPr>
            <w:tcW w:w="10649" w:type="dxa"/>
            <w:shd w:val="clear" w:color="auto" w:fill="EFEDE1"/>
          </w:tcPr>
          <w:p w:rsidR="003E0F4A" w:rsidRPr="00163F28" w:rsidRDefault="003E0F4A" w:rsidP="00EB47D6">
            <w:pPr>
              <w:pStyle w:val="6Text"/>
            </w:pPr>
            <w:r w:rsidRPr="00163F28">
              <w:t>The following process maps show the business processes affected by the project.</w:t>
            </w:r>
          </w:p>
          <w:p w:rsidR="003E0F4A" w:rsidRPr="003C2C7C" w:rsidRDefault="003E0F4A" w:rsidP="00EB47D6">
            <w:pPr>
              <w:pStyle w:val="6Text"/>
              <w:rPr>
                <w:szCs w:val="22"/>
              </w:rPr>
            </w:pPr>
            <w:r w:rsidRPr="003C2C7C">
              <w:rPr>
                <w:szCs w:val="20"/>
              </w:rPr>
              <w:t>These maps will be at a high level for the preliminary BPA document but refined to a detail level in the final BPA document since the selected option is then known and the level of detailed information will be further advanced.</w:t>
            </w:r>
          </w:p>
          <w:p w:rsidR="003E0F4A" w:rsidRPr="00163F28" w:rsidRDefault="003E0F4A" w:rsidP="00EB47D6">
            <w:pPr>
              <w:pStyle w:val="DeleteGuidance"/>
            </w:pPr>
            <w:r w:rsidRPr="00163F28">
              <w:t>To delete this guidance text box right-mouse click within this box, select Delete Rows.</w:t>
            </w:r>
          </w:p>
        </w:tc>
      </w:tr>
    </w:tbl>
    <w:p w:rsidR="003E0F4A" w:rsidRDefault="003E0F4A" w:rsidP="003E0F4A">
      <w:pPr>
        <w:pStyle w:val="6Text"/>
      </w:pPr>
      <w:r w:rsidRPr="00163F28">
        <w:fldChar w:fldCharType="begin">
          <w:ffData>
            <w:name w:val="Text3"/>
            <w:enabled/>
            <w:calcOnExit w:val="0"/>
            <w:textInput>
              <w:default w:val="Type here"/>
            </w:textInput>
          </w:ffData>
        </w:fldChar>
      </w:r>
      <w:r w:rsidRPr="00163F28">
        <w:instrText xml:space="preserve"> FORMTEXT </w:instrText>
      </w:r>
      <w:r w:rsidRPr="00163F28">
        <w:fldChar w:fldCharType="separate"/>
      </w:r>
      <w:r w:rsidRPr="00163F28">
        <w:t>Type here</w:t>
      </w:r>
      <w:r w:rsidRPr="00163F28">
        <w:fldChar w:fldCharType="end"/>
      </w:r>
      <w:r>
        <w:t xml:space="preserve"> </w:t>
      </w:r>
    </w:p>
    <w:p w:rsidR="003E0F4A" w:rsidRPr="007A4D66" w:rsidRDefault="003E0F4A" w:rsidP="007A4D66">
      <w:pPr>
        <w:pStyle w:val="AltHeading2"/>
        <w:rPr>
          <w:color w:val="auto"/>
          <w:sz w:val="24"/>
          <w:szCs w:val="24"/>
        </w:rPr>
      </w:pPr>
      <w:bookmarkStart w:id="215" w:name="_Toc361313305"/>
      <w:bookmarkStart w:id="216" w:name="_Toc492464121"/>
      <w:r w:rsidRPr="007A4D66">
        <w:rPr>
          <w:color w:val="auto"/>
          <w:sz w:val="24"/>
          <w:szCs w:val="24"/>
        </w:rPr>
        <w:t>Current business process (as is)</w:t>
      </w:r>
      <w:bookmarkEnd w:id="215"/>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163F28" w:rsidTr="00EB47D6">
        <w:tc>
          <w:tcPr>
            <w:tcW w:w="10649" w:type="dxa"/>
            <w:shd w:val="clear" w:color="auto" w:fill="EFEDE1"/>
          </w:tcPr>
          <w:p w:rsidR="003E0F4A" w:rsidRPr="00163F28" w:rsidRDefault="003E0F4A" w:rsidP="00EB47D6">
            <w:pPr>
              <w:pStyle w:val="6Text"/>
              <w:rPr>
                <w:szCs w:val="22"/>
              </w:rPr>
            </w:pPr>
            <w:bookmarkStart w:id="217" w:name="OLE_LINK10"/>
            <w:bookmarkStart w:id="218" w:name="OLE_LINK11"/>
            <w:r w:rsidRPr="00163F28">
              <w:t>Show the process map for the current business process (as is)</w:t>
            </w:r>
            <w:r w:rsidRPr="00163F28">
              <w:rPr>
                <w:szCs w:val="22"/>
              </w:rPr>
              <w:t>.</w:t>
            </w:r>
          </w:p>
          <w:bookmarkEnd w:id="217"/>
          <w:bookmarkEnd w:id="218"/>
          <w:p w:rsidR="003E0F4A" w:rsidRPr="00163F28" w:rsidRDefault="003E0F4A" w:rsidP="00EB47D6">
            <w:pPr>
              <w:pStyle w:val="DeleteGuidance"/>
            </w:pPr>
            <w:r w:rsidRPr="00163F28">
              <w:rPr>
                <w:lang w:eastAsia="en-AU"/>
              </w:rPr>
              <w:t>To delete this guidance text box, right-mouse click within this box, select Delete Rows.</w:t>
            </w:r>
          </w:p>
        </w:tc>
      </w:tr>
    </w:tbl>
    <w:p w:rsidR="003E0F4A" w:rsidRPr="00163F28" w:rsidRDefault="003E0F4A" w:rsidP="003E0F4A">
      <w:pPr>
        <w:pStyle w:val="6Text"/>
      </w:pPr>
      <w:r w:rsidRPr="00163F28">
        <w:fldChar w:fldCharType="begin">
          <w:ffData>
            <w:name w:val="Text3"/>
            <w:enabled/>
            <w:calcOnExit w:val="0"/>
            <w:textInput>
              <w:default w:val="Type here"/>
            </w:textInput>
          </w:ffData>
        </w:fldChar>
      </w:r>
      <w:r w:rsidRPr="00163F28">
        <w:instrText xml:space="preserve"> FORMTEXT </w:instrText>
      </w:r>
      <w:r w:rsidRPr="00163F28">
        <w:fldChar w:fldCharType="separate"/>
      </w:r>
      <w:r w:rsidRPr="00163F28">
        <w:t>Type here</w:t>
      </w:r>
      <w:r w:rsidRPr="00163F28">
        <w:fldChar w:fldCharType="end"/>
      </w:r>
    </w:p>
    <w:p w:rsidR="003E0F4A" w:rsidRPr="007A4D66" w:rsidRDefault="003E0F4A" w:rsidP="007A4D66">
      <w:pPr>
        <w:pStyle w:val="AltHeading2"/>
        <w:rPr>
          <w:color w:val="auto"/>
          <w:sz w:val="24"/>
          <w:szCs w:val="24"/>
        </w:rPr>
      </w:pPr>
      <w:bookmarkStart w:id="219" w:name="_Toc361313306"/>
      <w:bookmarkStart w:id="220" w:name="_Toc492464122"/>
      <w:r w:rsidRPr="007A4D66">
        <w:rPr>
          <w:color w:val="auto"/>
          <w:sz w:val="24"/>
          <w:szCs w:val="24"/>
        </w:rPr>
        <w:t>Required business process (to be)</w:t>
      </w:r>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163F28" w:rsidTr="00EB47D6">
        <w:tc>
          <w:tcPr>
            <w:tcW w:w="10649" w:type="dxa"/>
            <w:shd w:val="clear" w:color="auto" w:fill="EFEDE1"/>
          </w:tcPr>
          <w:p w:rsidR="003E0F4A" w:rsidRPr="00163F28" w:rsidRDefault="003E0F4A" w:rsidP="00EB47D6">
            <w:pPr>
              <w:pStyle w:val="6Text"/>
              <w:rPr>
                <w:szCs w:val="22"/>
              </w:rPr>
            </w:pPr>
            <w:r w:rsidRPr="00163F28">
              <w:t xml:space="preserve">Show the process map for the </w:t>
            </w:r>
            <w:r>
              <w:t>desired business process (to</w:t>
            </w:r>
            <w:r w:rsidRPr="00163F28">
              <w:t xml:space="preserve"> </w:t>
            </w:r>
            <w:r>
              <w:t>be</w:t>
            </w:r>
            <w:r w:rsidRPr="00163F28">
              <w:t>)</w:t>
            </w:r>
            <w:r w:rsidRPr="00163F28">
              <w:rPr>
                <w:szCs w:val="22"/>
              </w:rPr>
              <w:t>.</w:t>
            </w:r>
          </w:p>
          <w:p w:rsidR="003E0F4A" w:rsidRPr="00163F28" w:rsidRDefault="003E0F4A" w:rsidP="00EB47D6">
            <w:pPr>
              <w:pStyle w:val="DeleteGuidance"/>
            </w:pPr>
            <w:r w:rsidRPr="00163F28">
              <w:rPr>
                <w:lang w:eastAsia="en-AU"/>
              </w:rPr>
              <w:t>To delete this guidance text box, right-mouse click within this box, select Delete Rows.</w:t>
            </w:r>
          </w:p>
        </w:tc>
      </w:tr>
    </w:tbl>
    <w:p w:rsidR="003E0F4A" w:rsidRDefault="003E0F4A" w:rsidP="003E0F4A">
      <w:pPr>
        <w:pStyle w:val="6Text"/>
      </w:pPr>
      <w:r w:rsidRPr="00163F28">
        <w:fldChar w:fldCharType="begin">
          <w:ffData>
            <w:name w:val="Text3"/>
            <w:enabled/>
            <w:calcOnExit w:val="0"/>
            <w:textInput>
              <w:default w:val="Type here"/>
            </w:textInput>
          </w:ffData>
        </w:fldChar>
      </w:r>
      <w:r w:rsidRPr="00163F28">
        <w:instrText xml:space="preserve"> FORMTEXT </w:instrText>
      </w:r>
      <w:r w:rsidRPr="00163F28">
        <w:fldChar w:fldCharType="separate"/>
      </w:r>
      <w:r w:rsidRPr="00163F28">
        <w:t>Type here</w:t>
      </w:r>
      <w:r w:rsidRPr="00163F28">
        <w:fldChar w:fldCharType="end"/>
      </w:r>
    </w:p>
    <w:p w:rsidR="003E0F4A" w:rsidRPr="00EB47D6" w:rsidRDefault="003E0F4A" w:rsidP="007B5EB2">
      <w:pPr>
        <w:pStyle w:val="AltHeading1"/>
        <w:rPr>
          <w:color w:val="auto"/>
          <w:sz w:val="28"/>
          <w:szCs w:val="28"/>
        </w:rPr>
      </w:pPr>
      <w:bookmarkStart w:id="221" w:name="_Toc340668781"/>
      <w:bookmarkStart w:id="222" w:name="_Toc361313307"/>
      <w:bookmarkStart w:id="223" w:name="_Toc492464123"/>
      <w:r w:rsidRPr="007B5EB2">
        <w:rPr>
          <w:color w:val="auto"/>
          <w:sz w:val="28"/>
          <w:szCs w:val="28"/>
        </w:rPr>
        <w:t>Annexures</w:t>
      </w:r>
      <w:bookmarkEnd w:id="221"/>
      <w:bookmarkEnd w:id="222"/>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E0F4A" w:rsidRPr="002E268C" w:rsidTr="00EB47D6">
        <w:tc>
          <w:tcPr>
            <w:tcW w:w="10649" w:type="dxa"/>
            <w:shd w:val="clear" w:color="auto" w:fill="EFEDE1"/>
          </w:tcPr>
          <w:p w:rsidR="003E0F4A" w:rsidRDefault="003E0F4A" w:rsidP="00EB47D6">
            <w:pPr>
              <w:pStyle w:val="BodyText"/>
              <w:rPr>
                <w:rFonts w:cs="Arial"/>
                <w:szCs w:val="22"/>
              </w:rPr>
            </w:pPr>
            <w:r w:rsidRPr="002E268C">
              <w:rPr>
                <w:rFonts w:cs="Arial"/>
                <w:szCs w:val="22"/>
              </w:rPr>
              <w:t>A</w:t>
            </w:r>
            <w:r>
              <w:rPr>
                <w:rFonts w:cs="Arial"/>
                <w:szCs w:val="22"/>
              </w:rPr>
              <w:t>nnexures</w:t>
            </w:r>
            <w:r w:rsidRPr="002E268C">
              <w:rPr>
                <w:rFonts w:cs="Arial"/>
                <w:szCs w:val="22"/>
              </w:rPr>
              <w:t xml:space="preserve"> may include but not </w:t>
            </w:r>
            <w:r>
              <w:rPr>
                <w:rFonts w:cs="Arial"/>
                <w:szCs w:val="22"/>
              </w:rPr>
              <w:t xml:space="preserve">be </w:t>
            </w:r>
            <w:r w:rsidRPr="002E268C">
              <w:rPr>
                <w:rFonts w:cs="Arial"/>
                <w:szCs w:val="22"/>
              </w:rPr>
              <w:t>limited to</w:t>
            </w:r>
            <w:r>
              <w:rPr>
                <w:rFonts w:cs="Arial"/>
                <w:szCs w:val="22"/>
              </w:rPr>
              <w:t xml:space="preserve"> the following</w:t>
            </w:r>
            <w:r w:rsidRPr="002E268C">
              <w:rPr>
                <w:rFonts w:cs="Arial"/>
                <w:szCs w:val="22"/>
              </w:rPr>
              <w:t xml:space="preserve">: </w:t>
            </w:r>
          </w:p>
          <w:p w:rsidR="003E0F4A" w:rsidRDefault="003E0F4A" w:rsidP="00EB47D6">
            <w:pPr>
              <w:pStyle w:val="6Text"/>
              <w:numPr>
                <w:ilvl w:val="0"/>
                <w:numId w:val="0"/>
              </w:numPr>
            </w:pPr>
            <w:r>
              <w:t>Process maps</w:t>
            </w:r>
          </w:p>
          <w:p w:rsidR="003E0F4A" w:rsidRPr="002E268C" w:rsidRDefault="003E0F4A" w:rsidP="00EB47D6">
            <w:pPr>
              <w:pStyle w:val="DeleteGuidance"/>
            </w:pPr>
            <w:r w:rsidRPr="002E268C">
              <w:t xml:space="preserve">To delete this guidance text box, </w:t>
            </w:r>
            <w:r>
              <w:t>right-mouse click within this box, select Delete Rows</w:t>
            </w:r>
            <w:r w:rsidRPr="002E268C">
              <w:t>.</w:t>
            </w:r>
          </w:p>
        </w:tc>
      </w:tr>
    </w:tbl>
    <w:p w:rsidR="003E0F4A" w:rsidRPr="002E268C" w:rsidRDefault="003E0F4A" w:rsidP="003E0F4A">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3E0F4A" w:rsidRDefault="003E0F4A" w:rsidP="003E0F4A">
      <w:pPr>
        <w:pStyle w:val="StyleUn-indexedHeadingBefore0pt"/>
      </w:pP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E0F4A" w:rsidRPr="003C2C7C" w:rsidTr="00EB47D6">
        <w:trPr>
          <w:trHeight w:val="1279"/>
        </w:trPr>
        <w:tc>
          <w:tcPr>
            <w:tcW w:w="10649" w:type="dxa"/>
            <w:shd w:val="clear" w:color="auto" w:fill="EFEDE1"/>
          </w:tcPr>
          <w:p w:rsidR="003E0F4A" w:rsidRDefault="003E0F4A" w:rsidP="00EB47D6">
            <w:pPr>
              <w:pStyle w:val="6aSubParagraphBullet"/>
              <w:numPr>
                <w:ilvl w:val="0"/>
                <w:numId w:val="0"/>
              </w:numPr>
            </w:pPr>
            <w:r>
              <w:br w:type="page"/>
              <w:t>When the template is complete and the guidance boxes removed, u</w:t>
            </w:r>
            <w:r w:rsidRPr="00126152">
              <w:t xml:space="preserve">pdate the table of contents by </w:t>
            </w:r>
            <w:r>
              <w:br/>
              <w:t>r</w:t>
            </w:r>
            <w:r w:rsidRPr="00126152">
              <w:t xml:space="preserve">ight-clicking and selecting </w:t>
            </w:r>
            <w:r>
              <w:t>‘</w:t>
            </w:r>
            <w:r w:rsidRPr="00126152">
              <w:t>Update Field</w:t>
            </w:r>
            <w:r>
              <w:t>’</w:t>
            </w:r>
            <w:r w:rsidRPr="00126152">
              <w:t>,</w:t>
            </w:r>
            <w:r>
              <w:t xml:space="preserve"> then ‘</w:t>
            </w:r>
            <w:r w:rsidRPr="00126152">
              <w:t>Update entire table</w:t>
            </w:r>
            <w:r>
              <w:t>’</w:t>
            </w:r>
            <w:r w:rsidRPr="00126152">
              <w:t>.</w:t>
            </w:r>
          </w:p>
          <w:p w:rsidR="003E0F4A" w:rsidRPr="00390237" w:rsidRDefault="003E0F4A" w:rsidP="00EB47D6">
            <w:pPr>
              <w:pStyle w:val="DeleteGuidance"/>
            </w:pPr>
            <w:r w:rsidRPr="003F0EC2">
              <w:t xml:space="preserve">To delete this guidance text box, </w:t>
            </w:r>
            <w:r>
              <w:t>right-mouse click within this box, select Delete Rows</w:t>
            </w:r>
            <w:r w:rsidRPr="003F0EC2">
              <w:t>.</w:t>
            </w:r>
          </w:p>
        </w:tc>
      </w:tr>
    </w:tbl>
    <w:p w:rsidR="00592D77" w:rsidRDefault="00592D77" w:rsidP="00142633">
      <w:pPr>
        <w:pStyle w:val="BodyText"/>
      </w:pPr>
    </w:p>
    <w:sectPr w:rsidR="00592D77"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D6" w:rsidRDefault="00EB47D6" w:rsidP="00185154">
      <w:r>
        <w:separator/>
      </w:r>
    </w:p>
    <w:p w:rsidR="00EB47D6" w:rsidRDefault="00EB47D6"/>
  </w:endnote>
  <w:endnote w:type="continuationSeparator" w:id="0">
    <w:p w:rsidR="00EB47D6" w:rsidRDefault="00EB47D6" w:rsidP="00185154">
      <w:r>
        <w:continuationSeparator/>
      </w:r>
    </w:p>
    <w:p w:rsidR="00EB47D6" w:rsidRDefault="00EB4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D6" w:rsidRDefault="00EB47D6"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EB47D6" w:rsidRPr="001970FA" w:rsidTr="001970FA">
      <w:tc>
        <w:tcPr>
          <w:tcW w:w="8591" w:type="dxa"/>
          <w:vAlign w:val="bottom"/>
        </w:tcPr>
        <w:p w:rsidR="00EB47D6" w:rsidRPr="001970FA" w:rsidRDefault="00EB47D6"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Content>
              <w:r>
                <w:t>Preliminary/Final Business Process Analysis (BPA)</w:t>
              </w:r>
            </w:sdtContent>
          </w:sdt>
          <w:r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Content>
              <w:r>
                <w:t>Project name</w:t>
              </w:r>
            </w:sdtContent>
          </w:sdt>
        </w:p>
      </w:tc>
      <w:tc>
        <w:tcPr>
          <w:tcW w:w="1229" w:type="dxa"/>
          <w:vAlign w:val="bottom"/>
        </w:tcPr>
        <w:p w:rsidR="00EB47D6" w:rsidRPr="001970FA" w:rsidRDefault="00EB47D6" w:rsidP="00C17321">
          <w:pPr>
            <w:pStyle w:val="Footer"/>
            <w:jc w:val="right"/>
          </w:pPr>
          <w:r w:rsidRPr="001970FA">
            <w:t xml:space="preserve">- </w:t>
          </w:r>
          <w:r>
            <w:fldChar w:fldCharType="begin"/>
          </w:r>
          <w:r>
            <w:instrText xml:space="preserve"> PAGE  \* roman </w:instrText>
          </w:r>
          <w:r>
            <w:fldChar w:fldCharType="separate"/>
          </w:r>
          <w:r w:rsidR="00447405">
            <w:rPr>
              <w:noProof/>
            </w:rPr>
            <w:t>iv</w:t>
          </w:r>
          <w:r>
            <w:fldChar w:fldCharType="end"/>
          </w:r>
          <w:r w:rsidRPr="001970FA">
            <w:t xml:space="preserve"> -</w:t>
          </w:r>
        </w:p>
      </w:tc>
    </w:tr>
  </w:tbl>
  <w:p w:rsidR="00EB47D6" w:rsidRPr="00E81629" w:rsidRDefault="00EB47D6"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EB47D6" w:rsidRPr="001970FA" w:rsidTr="001970FA">
      <w:tc>
        <w:tcPr>
          <w:tcW w:w="8591" w:type="dxa"/>
          <w:vAlign w:val="bottom"/>
        </w:tcPr>
        <w:p w:rsidR="00EB47D6" w:rsidRPr="001970FA" w:rsidRDefault="00EB47D6"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Content>
              <w:r>
                <w:t>Preliminary/Final Business Process Analysis (BPA)</w:t>
              </w:r>
            </w:sdtContent>
          </w:sdt>
          <w:r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Content>
              <w:r>
                <w:t>Project name</w:t>
              </w:r>
            </w:sdtContent>
          </w:sdt>
        </w:p>
      </w:tc>
      <w:tc>
        <w:tcPr>
          <w:tcW w:w="1229" w:type="dxa"/>
          <w:vAlign w:val="bottom"/>
        </w:tcPr>
        <w:p w:rsidR="00EB47D6" w:rsidRPr="001970FA" w:rsidRDefault="00EB47D6"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447405">
            <w:rPr>
              <w:noProof/>
            </w:rPr>
            <w:t>6</w:t>
          </w:r>
          <w:r w:rsidRPr="001970FA">
            <w:fldChar w:fldCharType="end"/>
          </w:r>
          <w:r w:rsidRPr="001970FA">
            <w:t xml:space="preserve"> -</w:t>
          </w:r>
        </w:p>
      </w:tc>
    </w:tr>
  </w:tbl>
  <w:p w:rsidR="00EB47D6" w:rsidRPr="00E81629" w:rsidRDefault="00EB47D6"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D6" w:rsidRDefault="00EB47D6" w:rsidP="00185154">
      <w:r>
        <w:separator/>
      </w:r>
    </w:p>
    <w:p w:rsidR="00EB47D6" w:rsidRDefault="00EB47D6"/>
  </w:footnote>
  <w:footnote w:type="continuationSeparator" w:id="0">
    <w:p w:rsidR="00EB47D6" w:rsidRDefault="00EB47D6" w:rsidP="00185154">
      <w:r>
        <w:continuationSeparator/>
      </w:r>
    </w:p>
    <w:p w:rsidR="00EB47D6" w:rsidRDefault="00EB47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D6" w:rsidRPr="00162BE6" w:rsidRDefault="00EB47D6"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AA7C34"/>
    <w:lvl w:ilvl="0">
      <w:start w:val="1"/>
      <w:numFmt w:val="decimal"/>
      <w:lvlText w:val="%1."/>
      <w:lvlJc w:val="left"/>
      <w:pPr>
        <w:tabs>
          <w:tab w:val="num" w:pos="360"/>
        </w:tabs>
        <w:ind w:left="360" w:hanging="360"/>
      </w:p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8" w15:restartNumberingAfterBreak="0">
    <w:nsid w:val="2E872D67"/>
    <w:multiLevelType w:val="multilevel"/>
    <w:tmpl w:val="29D6699A"/>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40071FAE"/>
    <w:multiLevelType w:val="multilevel"/>
    <w:tmpl w:val="BEFE86D8"/>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85332AB"/>
    <w:multiLevelType w:val="multilevel"/>
    <w:tmpl w:val="0C090023"/>
    <w:styleLink w:val="ArticleSection"/>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607F2368"/>
    <w:multiLevelType w:val="multilevel"/>
    <w:tmpl w:val="725CC2D2"/>
    <w:numStyleLink w:val="ListTableNumber"/>
  </w:abstractNum>
  <w:abstractNum w:abstractNumId="14"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0B822E6"/>
    <w:multiLevelType w:val="multilevel"/>
    <w:tmpl w:val="7996FD34"/>
    <w:numStyleLink w:val="ListTableBullet"/>
  </w:abstractNum>
  <w:abstractNum w:abstractNumId="17" w15:restartNumberingAfterBreak="0">
    <w:nsid w:val="7139706E"/>
    <w:multiLevelType w:val="multilevel"/>
    <w:tmpl w:val="11C64328"/>
    <w:numStyleLink w:val="ListParagraph"/>
  </w:abstractNum>
  <w:abstractNum w:abstractNumId="1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8"/>
  </w:num>
  <w:num w:numId="2">
    <w:abstractNumId w:val="1"/>
  </w:num>
  <w:num w:numId="3">
    <w:abstractNumId w:val="5"/>
  </w:num>
  <w:num w:numId="4">
    <w:abstractNumId w:val="14"/>
  </w:num>
  <w:num w:numId="5">
    <w:abstractNumId w:val="17"/>
  </w:num>
  <w:num w:numId="6">
    <w:abstractNumId w:val="16"/>
  </w:num>
  <w:num w:numId="7">
    <w:abstractNumId w:val="13"/>
  </w:num>
  <w:num w:numId="8">
    <w:abstractNumId w:val="3"/>
  </w:num>
  <w:num w:numId="9">
    <w:abstractNumId w:val="9"/>
  </w:num>
  <w:num w:numId="10">
    <w:abstractNumId w:val="7"/>
  </w:num>
  <w:num w:numId="1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12">
    <w:abstractNumId w:val="11"/>
  </w:num>
  <w:num w:numId="13">
    <w:abstractNumId w:val="15"/>
  </w:num>
  <w:num w:numId="14">
    <w:abstractNumId w:val="2"/>
  </w:num>
  <w:num w:numId="15">
    <w:abstractNumId w:val="6"/>
  </w:num>
  <w:num w:numId="16">
    <w:abstractNumId w:val="4"/>
  </w:num>
  <w:num w:numId="17">
    <w:abstractNumId w:val="0"/>
  </w:num>
  <w:num w:numId="18">
    <w:abstractNumId w:val="8"/>
  </w:num>
  <w:num w:numId="19">
    <w:abstractNumId w:val="12"/>
  </w:num>
  <w:num w:numId="20">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num>
  <w:num w:numId="2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num>
  <w:num w:numId="22">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num>
  <w:num w:numId="23">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4">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5">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6">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7">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8">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9">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0">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2">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3">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4">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5">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6">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7">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8">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9">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0">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2">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3">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4">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5">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6">
    <w:abstractNumId w:val="10"/>
  </w:num>
  <w:num w:numId="47">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4A"/>
    <w:rsid w:val="00006100"/>
    <w:rsid w:val="00041553"/>
    <w:rsid w:val="000436CA"/>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C59F6"/>
    <w:rsid w:val="001F16CA"/>
    <w:rsid w:val="002078C1"/>
    <w:rsid w:val="002106C4"/>
    <w:rsid w:val="00210DEF"/>
    <w:rsid w:val="00222215"/>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0F4A"/>
    <w:rsid w:val="003E1EF3"/>
    <w:rsid w:val="003E5319"/>
    <w:rsid w:val="00404615"/>
    <w:rsid w:val="00407776"/>
    <w:rsid w:val="00414AF7"/>
    <w:rsid w:val="00427353"/>
    <w:rsid w:val="0043564D"/>
    <w:rsid w:val="0043628A"/>
    <w:rsid w:val="00444AE6"/>
    <w:rsid w:val="00447405"/>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0EF0"/>
    <w:rsid w:val="00633235"/>
    <w:rsid w:val="0065325A"/>
    <w:rsid w:val="006712B0"/>
    <w:rsid w:val="00674316"/>
    <w:rsid w:val="00684E74"/>
    <w:rsid w:val="006A1801"/>
    <w:rsid w:val="006A4E5F"/>
    <w:rsid w:val="006D22C5"/>
    <w:rsid w:val="006D2B08"/>
    <w:rsid w:val="00770BF1"/>
    <w:rsid w:val="00774E81"/>
    <w:rsid w:val="007A4D66"/>
    <w:rsid w:val="007A5346"/>
    <w:rsid w:val="007B5EB2"/>
    <w:rsid w:val="00822503"/>
    <w:rsid w:val="00825223"/>
    <w:rsid w:val="00830168"/>
    <w:rsid w:val="00836956"/>
    <w:rsid w:val="00845732"/>
    <w:rsid w:val="008572D9"/>
    <w:rsid w:val="00860780"/>
    <w:rsid w:val="00861E13"/>
    <w:rsid w:val="00892496"/>
    <w:rsid w:val="008949C1"/>
    <w:rsid w:val="008A0AED"/>
    <w:rsid w:val="008A4A5D"/>
    <w:rsid w:val="008A6F22"/>
    <w:rsid w:val="008B5D8F"/>
    <w:rsid w:val="008C30E2"/>
    <w:rsid w:val="008F4E0B"/>
    <w:rsid w:val="008F5C24"/>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47D6"/>
    <w:rsid w:val="00EB58BD"/>
    <w:rsid w:val="00EB62CA"/>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26C2BD57-2C0C-4324-8312-DF9A06A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numPr>
        <w:numId w:val="19"/>
      </w:numPr>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19"/>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numPr>
        <w:ilvl w:val="2"/>
        <w:numId w:val="19"/>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numPr>
        <w:ilvl w:val="3"/>
        <w:numId w:val="19"/>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9"/>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numPr>
        <w:ilvl w:val="5"/>
        <w:numId w:val="19"/>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uiPriority w:val="99"/>
    <w:semiHidden/>
    <w:unhideWhenUsed/>
    <w:qFormat/>
    <w:rsid w:val="003E0F4A"/>
    <w:pPr>
      <w:keepNext/>
      <w:keepLines/>
      <w:numPr>
        <w:ilvl w:val="6"/>
        <w:numId w:val="19"/>
      </w:numPr>
      <w:spacing w:before="4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9"/>
    <w:semiHidden/>
    <w:unhideWhenUsed/>
    <w:qFormat/>
    <w:rsid w:val="003E0F4A"/>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E0F4A"/>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46"/>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uiPriority w:val="21"/>
    <w:qFormat/>
    <w:rsid w:val="003E0F4A"/>
    <w:rPr>
      <w:rFonts w:ascii="Arial" w:hAnsi="Arial"/>
      <w:b w:val="0"/>
      <w:bCs/>
      <w:iCs/>
      <w:color w:val="000000"/>
      <w:spacing w:val="5"/>
      <w:kern w:val="28"/>
      <w:sz w:val="24"/>
      <w:szCs w:val="28"/>
      <w:lang w:val="en-AU" w:eastAsia="en-US" w:bidi="ar-SA"/>
    </w:rPr>
  </w:style>
  <w:style w:type="character" w:styleId="Strong">
    <w:name w:val="Strong"/>
    <w:uiPriority w:val="22"/>
    <w:qFormat/>
    <w:rsid w:val="003E0F4A"/>
    <w:rPr>
      <w:rFonts w:ascii="Arial" w:eastAsia="Times New Roman" w:hAnsi="Arial" w:cs="Times New Roman"/>
      <w:b w:val="0"/>
      <w:bCs/>
      <w:color w:val="000000"/>
      <w:sz w:val="22"/>
      <w:szCs w:val="24"/>
      <w:lang w:val="en-AU"/>
    </w:rPr>
  </w:style>
  <w:style w:type="paragraph" w:customStyle="1" w:styleId="H2numbered">
    <w:name w:val="H2 numbered"/>
    <w:basedOn w:val="ListNumber2"/>
    <w:next w:val="BodyText"/>
    <w:autoRedefine/>
    <w:rsid w:val="003E0F4A"/>
    <w:pPr>
      <w:numPr>
        <w:ilvl w:val="0"/>
        <w:numId w:val="12"/>
      </w:numPr>
      <w:spacing w:line="300" w:lineRule="atLeast"/>
      <w:contextualSpacing/>
    </w:pPr>
    <w:rPr>
      <w:rFonts w:ascii="Arial" w:eastAsia="Calibri" w:hAnsi="Arial"/>
      <w:b/>
      <w:color w:val="000000"/>
      <w:sz w:val="22"/>
      <w:szCs w:val="22"/>
      <w:lang w:eastAsia="en-US"/>
    </w:rPr>
  </w:style>
  <w:style w:type="numbering" w:styleId="111111">
    <w:name w:val="Outline List 2"/>
    <w:basedOn w:val="NoList"/>
    <w:rsid w:val="003E0F4A"/>
    <w:pPr>
      <w:numPr>
        <w:numId w:val="13"/>
      </w:numPr>
    </w:pPr>
  </w:style>
  <w:style w:type="paragraph" w:customStyle="1" w:styleId="Un-indexedHeading">
    <w:name w:val="Un-indexed Heading"/>
    <w:basedOn w:val="Normal"/>
    <w:link w:val="Un-indexedHeadingChar"/>
    <w:rsid w:val="003E0F4A"/>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3E0F4A"/>
    <w:pPr>
      <w:numPr>
        <w:numId w:val="15"/>
      </w:numPr>
      <w:spacing w:before="60" w:after="60"/>
    </w:pPr>
    <w:rPr>
      <w:rFonts w:ascii="Arial" w:eastAsia="Calibri" w:hAnsi="Arial" w:cs="Arial"/>
      <w:color w:val="000000"/>
      <w:sz w:val="22"/>
    </w:rPr>
  </w:style>
  <w:style w:type="paragraph" w:customStyle="1" w:styleId="6Text">
    <w:name w:val="6. Text"/>
    <w:basedOn w:val="Normal"/>
    <w:link w:val="6TextCharChar"/>
    <w:rsid w:val="003E0F4A"/>
    <w:pPr>
      <w:numPr>
        <w:numId w:val="14"/>
      </w:numPr>
      <w:spacing w:after="120" w:line="300" w:lineRule="atLeast"/>
    </w:pPr>
    <w:rPr>
      <w:rFonts w:ascii="Arial" w:eastAsia="Times New Roman" w:hAnsi="Arial" w:cs="Arial"/>
      <w:sz w:val="22"/>
      <w:szCs w:val="24"/>
    </w:rPr>
  </w:style>
  <w:style w:type="character" w:customStyle="1" w:styleId="Un-indexedHeadingChar">
    <w:name w:val="Un-indexed Heading Char"/>
    <w:link w:val="Un-indexedHeading"/>
    <w:rsid w:val="003E0F4A"/>
    <w:rPr>
      <w:rFonts w:ascii="Arial" w:eastAsia="Calibri" w:hAnsi="Arial" w:cs="Times New Roman"/>
      <w:b/>
      <w:color w:val="000000"/>
      <w:sz w:val="24"/>
    </w:rPr>
  </w:style>
  <w:style w:type="paragraph" w:customStyle="1" w:styleId="9aTableHeading">
    <w:name w:val="9a. Table Heading"/>
    <w:basedOn w:val="9TableText"/>
    <w:rsid w:val="003E0F4A"/>
    <w:pPr>
      <w:jc w:val="center"/>
    </w:pPr>
  </w:style>
  <w:style w:type="character" w:customStyle="1" w:styleId="6TextCharChar">
    <w:name w:val="6. Text Char Char"/>
    <w:link w:val="6Text"/>
    <w:rsid w:val="003E0F4A"/>
    <w:rPr>
      <w:rFonts w:ascii="Arial" w:eastAsia="Times New Roman" w:hAnsi="Arial" w:cs="Arial"/>
      <w:szCs w:val="24"/>
    </w:rPr>
  </w:style>
  <w:style w:type="paragraph" w:customStyle="1" w:styleId="6bSubParagraphNumbered">
    <w:name w:val="6b. Sub Paragraph (Numbered)"/>
    <w:basedOn w:val="Normal"/>
    <w:rsid w:val="003E0F4A"/>
    <w:pPr>
      <w:numPr>
        <w:ilvl w:val="1"/>
        <w:numId w:val="14"/>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3E0F4A"/>
    <w:pPr>
      <w:numPr>
        <w:ilvl w:val="1"/>
        <w:numId w:val="15"/>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StyleUn-indexedHeadingBefore0pt">
    <w:name w:val="Style Un-indexed Heading + Before:  0 pt"/>
    <w:basedOn w:val="Un-indexedHeading"/>
    <w:rsid w:val="003E0F4A"/>
    <w:rPr>
      <w:rFonts w:eastAsia="Times New Roman"/>
      <w:bCs/>
      <w:szCs w:val="20"/>
    </w:rPr>
  </w:style>
  <w:style w:type="paragraph" w:customStyle="1" w:styleId="StyleUn-indexedHeadingBefore6pt">
    <w:name w:val="Style Un-indexed Heading + Before:  6 pt"/>
    <w:basedOn w:val="Un-indexedHeading"/>
    <w:rsid w:val="003E0F4A"/>
    <w:pPr>
      <w:spacing w:before="120"/>
    </w:pPr>
    <w:rPr>
      <w:rFonts w:eastAsia="Times New Roman"/>
      <w:bCs/>
      <w:szCs w:val="20"/>
    </w:rPr>
  </w:style>
  <w:style w:type="paragraph" w:customStyle="1" w:styleId="6aSubParagraphBullet">
    <w:name w:val="6a. Sub Paragraph (Bullet)"/>
    <w:basedOn w:val="Normal"/>
    <w:rsid w:val="003E0F4A"/>
    <w:pPr>
      <w:numPr>
        <w:numId w:val="16"/>
      </w:numPr>
      <w:spacing w:after="120" w:line="300" w:lineRule="atLeast"/>
    </w:pPr>
    <w:rPr>
      <w:rFonts w:ascii="Arial" w:eastAsia="Calibri" w:hAnsi="Arial" w:cs="Times New Roman"/>
      <w:color w:val="000000"/>
      <w:sz w:val="22"/>
    </w:rPr>
  </w:style>
  <w:style w:type="paragraph" w:customStyle="1" w:styleId="DeleteGuidance">
    <w:name w:val="Delete Guidance"/>
    <w:basedOn w:val="6Text"/>
    <w:rsid w:val="003E0F4A"/>
    <w:pPr>
      <w:jc w:val="center"/>
    </w:pPr>
    <w:rPr>
      <w:b/>
      <w:color w:val="003E69"/>
      <w:szCs w:val="20"/>
    </w:rPr>
  </w:style>
  <w:style w:type="paragraph" w:customStyle="1" w:styleId="3SectionHeading">
    <w:name w:val="3. Section Heading"/>
    <w:basedOn w:val="Normal"/>
    <w:rsid w:val="003E0F4A"/>
    <w:pPr>
      <w:keepNext/>
      <w:numPr>
        <w:numId w:val="18"/>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3E0F4A"/>
    <w:pPr>
      <w:keepNext/>
      <w:numPr>
        <w:ilvl w:val="1"/>
        <w:numId w:val="18"/>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Style3SectionHeadingLeft0cmFirstline0cm1">
    <w:name w:val="Style 3. Section Heading + Left:  0 cm First line:  0 cm1"/>
    <w:basedOn w:val="3SectionHeading"/>
    <w:rsid w:val="003E0F4A"/>
    <w:pPr>
      <w:ind w:left="0" w:firstLine="0"/>
    </w:pPr>
    <w:rPr>
      <w:rFonts w:eastAsia="Times New Roman"/>
      <w:bCs/>
      <w:szCs w:val="20"/>
    </w:rPr>
  </w:style>
  <w:style w:type="character" w:customStyle="1" w:styleId="Heading7Char">
    <w:name w:val="Heading 7 Char"/>
    <w:basedOn w:val="DefaultParagraphFont"/>
    <w:link w:val="Heading7"/>
    <w:uiPriority w:val="99"/>
    <w:semiHidden/>
    <w:rsid w:val="003E0F4A"/>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uiPriority w:val="99"/>
    <w:semiHidden/>
    <w:rsid w:val="003E0F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E0F4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3E0F4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314C5ADE4C4C018153BE215114FE84"/>
        <w:category>
          <w:name w:val="General"/>
          <w:gallery w:val="placeholder"/>
        </w:category>
        <w:types>
          <w:type w:val="bbPlcHdr"/>
        </w:types>
        <w:behaviors>
          <w:behavior w:val="content"/>
        </w:behaviors>
        <w:guid w:val="{698ED512-7551-41BC-81BC-30C88ADFA6AF}"/>
      </w:docPartPr>
      <w:docPartBody>
        <w:p w:rsidR="00953ED6" w:rsidRDefault="00297167" w:rsidP="00297167">
          <w:pPr>
            <w:pStyle w:val="38314C5ADE4C4C018153BE215114FE84"/>
          </w:pPr>
          <w:r w:rsidRPr="00142633">
            <w:rPr>
              <w:highlight w:val="cyan"/>
            </w:rPr>
            <w:t>[Title]</w:t>
          </w:r>
        </w:p>
      </w:docPartBody>
    </w:docPart>
    <w:docPart>
      <w:docPartPr>
        <w:name w:val="F6D350A7046142968EE9588BA313CD08"/>
        <w:category>
          <w:name w:val="General"/>
          <w:gallery w:val="placeholder"/>
        </w:category>
        <w:types>
          <w:type w:val="bbPlcHdr"/>
        </w:types>
        <w:behaviors>
          <w:behavior w:val="content"/>
        </w:behaviors>
        <w:guid w:val="{4B3F4635-A466-41EB-97AA-F8CEF195A3FA}"/>
      </w:docPartPr>
      <w:docPartBody>
        <w:p w:rsidR="00953ED6" w:rsidRDefault="00297167" w:rsidP="00297167">
          <w:pPr>
            <w:pStyle w:val="F6D350A7046142968EE9588BA313CD08"/>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7"/>
    <w:rsid w:val="00225730"/>
    <w:rsid w:val="00297167"/>
    <w:rsid w:val="00953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14C5ADE4C4C018153BE215114FE84">
    <w:name w:val="38314C5ADE4C4C018153BE215114FE84"/>
    <w:rsid w:val="00297167"/>
  </w:style>
  <w:style w:type="paragraph" w:customStyle="1" w:styleId="F6D350A7046142968EE9588BA313CD08">
    <w:name w:val="F6D350A7046142968EE9588BA313CD08"/>
    <w:rsid w:val="00297167"/>
  </w:style>
  <w:style w:type="paragraph" w:customStyle="1" w:styleId="8F782791A2634E949C80D29FEA000A4F">
    <w:name w:val="8F782791A2634E949C80D29FEA000A4F"/>
    <w:rsid w:val="00297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3434-2757-40AD-9935-00E600B0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33</TotalTime>
  <Pages>11</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Preliminary/Final Business Process Analysis (BPA)</vt:lpstr>
    </vt:vector>
  </TitlesOfParts>
  <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Preliminary/Final Business Process Analysis (BPA)</dc:title>
  <dc:subject>Project name</dc:subject>
  <dc:creator>Adrian T Andrews</dc:creator>
  <cp:lastModifiedBy>Adrian T Andrews</cp:lastModifiedBy>
  <cp:revision>9</cp:revision>
  <cp:lastPrinted>2014-09-30T05:47:00Z</cp:lastPrinted>
  <dcterms:created xsi:type="dcterms:W3CDTF">2017-08-29T04:53:00Z</dcterms:created>
  <dcterms:modified xsi:type="dcterms:W3CDTF">2017-09-06T02:26:00Z</dcterms:modified>
</cp:coreProperties>
</file>