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6E18D0" w:rsidRPr="001F4719" w14:paraId="5045B8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1122F50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14:paraId="51ADD3C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4A31ABE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E18D0" w14:paraId="37F42251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94C" w14:textId="0DED811B" w:rsidR="006E18D0" w:rsidRDefault="00CB388B" w:rsidP="00075417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4076E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A75" w14:textId="2749793B" w:rsidR="006E18D0" w:rsidRDefault="00CB388B" w:rsidP="006E18D0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E18D0" w:rsidRPr="001F4719" w14:paraId="4E9BC624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BD541E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14:paraId="2F4E623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D1B626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6E18D0" w14:paraId="41371F1A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520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6127F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BC2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0308E1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7AB1092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14:paraId="74B9F04A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C444B4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6E18D0" w14:paraId="742B82D0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4E6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5C44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585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25F204DA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44465FA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14:paraId="5AD09C74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00EE19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6E18D0" w14:paraId="0B2AD555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73E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E3A45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D41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4E30BDD3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0546D2A2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14:paraId="090B3F8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F912478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6E18D0" w14:paraId="5FE4EAB6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44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F0BA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CC2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226C5B82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6C0D38F5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14:paraId="524EFDF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7213BF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E18D0" w14:paraId="483133CD" w14:textId="77777777" w:rsidTr="0058354A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AE4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8DD4E" w14:textId="77777777" w:rsidR="006E18D0" w:rsidRDefault="006E18D0" w:rsidP="006E18D0">
            <w:pPr>
              <w:pStyle w:val="TableBodyText"/>
            </w:pPr>
          </w:p>
        </w:tc>
        <w:sdt>
          <w:sdtPr>
            <w:id w:val="-1668163658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7EAFF5" w14:textId="3EE6EEFA" w:rsidR="006E18D0" w:rsidRDefault="00B9611B" w:rsidP="004E4B00">
                <w:pPr>
                  <w:pStyle w:val="TableBodyText"/>
                </w:pPr>
                <w:r w:rsidRPr="001E440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E18D0" w:rsidRPr="00123021" w14:paraId="3B12860A" w14:textId="77777777" w:rsidTr="006E18D0">
        <w:trPr>
          <w:trHeight w:val="410"/>
        </w:trPr>
        <w:tc>
          <w:tcPr>
            <w:tcW w:w="1821" w:type="dxa"/>
            <w:gridSpan w:val="2"/>
          </w:tcPr>
          <w:p w14:paraId="229D2B99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14:paraId="029E442F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14:paraId="0CAA6A03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00B1ABA5" w14:textId="1FAFB45E" w:rsidR="006E18D0" w:rsidRPr="00123021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Partial Inspection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14:paraId="5E6501B3" w14:textId="77777777" w:rsidTr="006E18D0">
        <w:trPr>
          <w:trHeight w:val="410"/>
        </w:trPr>
        <w:tc>
          <w:tcPr>
            <w:tcW w:w="1821" w:type="dxa"/>
            <w:gridSpan w:val="2"/>
          </w:tcPr>
          <w:p w14:paraId="50AD058D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14:paraId="18BAE16B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14:paraId="54668EA0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7D7A7846" w14:textId="77777777" w:rsidR="006E18D0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290CE2">
              <w:rPr>
                <w:b/>
              </w:rPr>
            </w:r>
            <w:r w:rsidR="00290CE2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:rsidRPr="00123021" w14:paraId="4CE1FC06" w14:textId="77777777" w:rsidTr="006E18D0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14:paraId="63FF1BFF" w14:textId="77777777" w:rsidR="006E18D0" w:rsidRPr="00505A6C" w:rsidRDefault="006E18D0" w:rsidP="006E18D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E18D0" w14:paraId="09B3044F" w14:textId="77777777" w:rsidTr="006E18D0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BB9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E02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63D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EE3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6E18D0" w14:paraId="4328172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0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1D" w14:textId="77777777" w:rsidR="006E18D0" w:rsidRPr="0058608A" w:rsidRDefault="006E18D0" w:rsidP="006E18D0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12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46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93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3D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9CF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97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EC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8D5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CB4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6E18D0" w14:paraId="0841875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14B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5B2" w14:textId="77777777" w:rsidR="006E18D0" w:rsidRPr="0058608A" w:rsidRDefault="006E18D0" w:rsidP="006E18D0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36D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43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37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2C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2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8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A73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29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2B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6E18D0" w14:paraId="59A4DFDC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3F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4DB" w14:textId="77777777" w:rsidR="006E18D0" w:rsidRPr="0058608A" w:rsidRDefault="006E18D0" w:rsidP="006E18D0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7C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3B3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06D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7E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5E6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F0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B6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2C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FF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14:paraId="504A937D" w14:textId="77777777" w:rsidR="006E18D0" w:rsidRDefault="006E18D0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p w14:paraId="3E657926" w14:textId="77777777" w:rsidR="00FC3796" w:rsidRDefault="00FC3796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06"/>
        <w:gridCol w:w="989"/>
        <w:gridCol w:w="429"/>
        <w:gridCol w:w="715"/>
        <w:gridCol w:w="707"/>
        <w:gridCol w:w="427"/>
        <w:gridCol w:w="425"/>
        <w:gridCol w:w="280"/>
        <w:gridCol w:w="283"/>
        <w:gridCol w:w="426"/>
        <w:gridCol w:w="145"/>
        <w:gridCol w:w="1274"/>
        <w:gridCol w:w="1415"/>
        <w:gridCol w:w="278"/>
        <w:gridCol w:w="1002"/>
      </w:tblGrid>
      <w:tr w:rsidR="00613F9D" w:rsidRPr="002F5BEA" w14:paraId="325581C6" w14:textId="77777777" w:rsidTr="00663249">
        <w:trPr>
          <w:cantSplit/>
          <w:trHeight w:val="70"/>
          <w:tblHeader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13D17622" w14:textId="77777777" w:rsidR="00613F9D" w:rsidRPr="0095008C" w:rsidRDefault="00613F9D" w:rsidP="00A44CA9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D9FDC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AACE3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02764DE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820580" w:rsidRPr="002F5BEA" w14:paraId="2403FE26" w14:textId="77777777" w:rsidTr="00663249">
        <w:trPr>
          <w:cantSplit/>
          <w:trHeight w:val="263"/>
          <w:tblHeader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15605CC7" w14:textId="6C4CA0AC" w:rsidR="00613F9D" w:rsidRPr="0095008C" w:rsidRDefault="00CB388B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StructureId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4E4B00" w:rsidRPr="004E4B00">
              <w:rPr>
                <w:noProof/>
                <w:szCs w:val="16"/>
              </w:rPr>
              <w:t xml:space="preserve">     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3FB96" w14:textId="52BCC57E" w:rsidR="00613F9D" w:rsidRPr="0095008C" w:rsidRDefault="008E1B69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Name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4E4B00" w:rsidRPr="004E4B00">
              <w:rPr>
                <w:noProof/>
                <w:szCs w:val="16"/>
              </w:rPr>
              <w:t xml:space="preserve">     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sdt>
          <w:sdtPr>
            <w:rPr>
              <w:b/>
              <w:szCs w:val="16"/>
            </w:rPr>
            <w:id w:val="-919009533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7734C" w14:textId="2727FE50" w:rsidR="00613F9D" w:rsidRPr="0095008C" w:rsidRDefault="00B9611B" w:rsidP="002626C5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1E440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F013A" w14:textId="136532D9" w:rsidR="00613F9D" w:rsidRPr="0095008C" w:rsidRDefault="00613F9D" w:rsidP="007B0BC4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 w:rsidR="007B0BC4">
              <w:rPr>
                <w:b/>
                <w:szCs w:val="16"/>
              </w:rPr>
              <w:br/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EE702" w14:textId="063B565B" w:rsidR="00613F9D" w:rsidRPr="0095008C" w:rsidRDefault="00613F9D" w:rsidP="007B0BC4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 w:rsidR="007B0BC4">
              <w:rPr>
                <w:b/>
                <w:szCs w:val="16"/>
              </w:rPr>
              <w:br/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BBBE4" w14:textId="76F9C6E9" w:rsidR="00613F9D" w:rsidRPr="0095008C" w:rsidRDefault="00613F9D" w:rsidP="007B0BC4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Programmed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128DE" w14:textId="24A7DEAA" w:rsidR="00613F9D" w:rsidRPr="0095008C" w:rsidRDefault="00613F9D" w:rsidP="007B0BC4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Exceptional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9B146" w14:textId="61AFB058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Partial Inspection   </w:t>
            </w:r>
            <w:r w:rsidR="00663249"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249"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="00663249"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C888" w14:textId="20A096DC" w:rsidR="00613F9D" w:rsidRPr="0095008C" w:rsidRDefault="00613F9D" w:rsidP="007B0BC4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Underwater</w:t>
            </w:r>
            <w:r w:rsidR="007B0BC4">
              <w:rPr>
                <w:b/>
                <w:szCs w:val="16"/>
              </w:rPr>
              <w:br/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290CE2">
              <w:rPr>
                <w:b/>
                <w:szCs w:val="16"/>
              </w:rPr>
            </w:r>
            <w:r w:rsidR="00290CE2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4B08BC" w:rsidRPr="00F8499B" w14:paraId="1EC9D7F3" w14:textId="77777777" w:rsidTr="00663249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CFB1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CB156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C09A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EAA5A1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84E7D04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761F032D" w14:textId="77777777" w:rsidR="004B08BC" w:rsidRPr="0095008C" w:rsidRDefault="004B08BC" w:rsidP="0095008C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157850" w:rsidRPr="00F8499B" w14:paraId="7610DDA6" w14:textId="328F88AC" w:rsidTr="00663249">
        <w:tblPrEx>
          <w:tblCellMar>
            <w:left w:w="0" w:type="dxa"/>
            <w:right w:w="0" w:type="dxa"/>
          </w:tblCellMar>
        </w:tblPrEx>
        <w:trPr>
          <w:cantSplit/>
          <w:trHeight w:val="233"/>
          <w:tblHeader/>
        </w:trPr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740200" w14:textId="364A489B" w:rsidR="00157850" w:rsidRPr="00F8499B" w:rsidRDefault="00157850" w:rsidP="00F27F08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Film/Exposure No.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164098" w14:textId="7404A7AC" w:rsidR="00157850" w:rsidRPr="00230FD3" w:rsidRDefault="00157850" w:rsidP="00F27F08">
            <w:pPr>
              <w:pStyle w:val="TableBodyText"/>
              <w:keepLines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Sketch No</w:t>
            </w:r>
            <w:r w:rsidR="00663249">
              <w:rPr>
                <w:b/>
                <w:sz w:val="18"/>
                <w:szCs w:val="18"/>
              </w:rPr>
              <w:br/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4054B" w14:textId="536053AE" w:rsidR="00157850" w:rsidRDefault="00663249" w:rsidP="00F27F08">
            <w:pPr>
              <w:pStyle w:val="TableBodyText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821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4689DE" w14:textId="77777777" w:rsidR="00157850" w:rsidRDefault="00157850" w:rsidP="00157850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  <w:p w14:paraId="6C78184B" w14:textId="503D990D" w:rsidR="00663249" w:rsidRPr="00663249" w:rsidRDefault="00663249" w:rsidP="00663249">
            <w:pPr>
              <w:pStyle w:val="TableBodyText"/>
              <w:keepLines w:val="0"/>
              <w:numPr>
                <w:ilvl w:val="0"/>
                <w:numId w:val="43"/>
              </w:numPr>
              <w:spacing w:before="0" w:after="0"/>
              <w:ind w:left="385" w:hanging="357"/>
              <w:rPr>
                <w:b/>
                <w:sz w:val="16"/>
                <w:szCs w:val="16"/>
              </w:rPr>
            </w:pPr>
            <w:r w:rsidRPr="00663249">
              <w:rPr>
                <w:b/>
                <w:sz w:val="16"/>
                <w:szCs w:val="16"/>
              </w:rPr>
              <w:t xml:space="preserve">Deck </w:t>
            </w:r>
            <w:r>
              <w:rPr>
                <w:b/>
                <w:sz w:val="16"/>
                <w:szCs w:val="16"/>
              </w:rPr>
              <w:t>s</w:t>
            </w:r>
            <w:r w:rsidRPr="00663249">
              <w:rPr>
                <w:b/>
                <w:sz w:val="16"/>
                <w:szCs w:val="16"/>
              </w:rPr>
              <w:t>urface (full width and alignment</w:t>
            </w:r>
            <w:r w:rsidR="004E4B00">
              <w:rPr>
                <w:b/>
                <w:sz w:val="16"/>
                <w:szCs w:val="16"/>
              </w:rPr>
              <w:t>)</w:t>
            </w:r>
          </w:p>
          <w:p w14:paraId="3181D4F5" w14:textId="77777777" w:rsidR="00663249" w:rsidRPr="00663249" w:rsidRDefault="00663249" w:rsidP="00663249">
            <w:pPr>
              <w:pStyle w:val="TableBodyText"/>
              <w:keepLines w:val="0"/>
              <w:numPr>
                <w:ilvl w:val="0"/>
                <w:numId w:val="43"/>
              </w:numPr>
              <w:spacing w:before="0" w:after="0"/>
              <w:ind w:left="385" w:hanging="357"/>
              <w:rPr>
                <w:b/>
                <w:sz w:val="18"/>
                <w:szCs w:val="18"/>
              </w:rPr>
            </w:pPr>
            <w:r w:rsidRPr="00663249">
              <w:rPr>
                <w:b/>
                <w:sz w:val="16"/>
                <w:szCs w:val="16"/>
              </w:rPr>
              <w:t xml:space="preserve">Side view (waterway, spans, piers, </w:t>
            </w:r>
            <w:r>
              <w:rPr>
                <w:b/>
                <w:sz w:val="16"/>
                <w:szCs w:val="16"/>
              </w:rPr>
              <w:t>etc</w:t>
            </w:r>
            <w:r w:rsidRPr="00663249">
              <w:rPr>
                <w:b/>
                <w:sz w:val="16"/>
                <w:szCs w:val="16"/>
              </w:rPr>
              <w:t>.)</w:t>
            </w:r>
          </w:p>
          <w:p w14:paraId="5CD38E19" w14:textId="77777777" w:rsidR="00663249" w:rsidRPr="00663249" w:rsidRDefault="00663249" w:rsidP="00663249">
            <w:pPr>
              <w:pStyle w:val="TableBodyText"/>
              <w:keepLines w:val="0"/>
              <w:numPr>
                <w:ilvl w:val="0"/>
                <w:numId w:val="43"/>
              </w:numPr>
              <w:spacing w:before="0" w:after="0"/>
              <w:ind w:left="385" w:hanging="357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Underside (deck and pier construction)</w:t>
            </w:r>
          </w:p>
          <w:p w14:paraId="6D3EA84E" w14:textId="77777777" w:rsidR="00663249" w:rsidRPr="00663249" w:rsidRDefault="00663249" w:rsidP="00663249">
            <w:pPr>
              <w:pStyle w:val="TableBodyText"/>
              <w:keepLines w:val="0"/>
              <w:numPr>
                <w:ilvl w:val="0"/>
                <w:numId w:val="43"/>
              </w:numPr>
              <w:spacing w:before="0" w:after="0"/>
              <w:ind w:left="385" w:hanging="357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Deficient component and major defects</w:t>
            </w:r>
          </w:p>
          <w:p w14:paraId="0836E09A" w14:textId="7C6803FA" w:rsidR="00663249" w:rsidRPr="00F8499B" w:rsidRDefault="00663249" w:rsidP="00663249">
            <w:pPr>
              <w:pStyle w:val="TableBodyText"/>
              <w:keepLines w:val="0"/>
              <w:numPr>
                <w:ilvl w:val="0"/>
                <w:numId w:val="43"/>
              </w:numPr>
              <w:spacing w:before="0" w:after="0"/>
              <w:ind w:left="385" w:hanging="357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Undefined elements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7A3A0" w14:textId="1C84E74E" w:rsidR="00157850" w:rsidRPr="00F8499B" w:rsidRDefault="00157850" w:rsidP="00663249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  <w:r w:rsidR="00663249">
              <w:rPr>
                <w:b/>
                <w:sz w:val="18"/>
                <w:szCs w:val="18"/>
              </w:rPr>
              <w:br/>
            </w:r>
          </w:p>
        </w:tc>
      </w:tr>
      <w:tr w:rsidR="00663249" w:rsidRPr="00C5528A" w14:paraId="19B50784" w14:textId="02C7D3E6" w:rsidTr="00663249">
        <w:tblPrEx>
          <w:tblCellMar>
            <w:left w:w="0" w:type="dxa"/>
            <w:right w:w="0" w:type="dxa"/>
          </w:tblCellMar>
        </w:tblPrEx>
        <w:trPr>
          <w:cantSplit/>
          <w:trHeight w:val="1225"/>
          <w:tblHeader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586C29A" w14:textId="17CBB193" w:rsidR="00663249" w:rsidRPr="00C5528A" w:rsidRDefault="00663249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E96A3" w14:textId="2C7AFE9E" w:rsidR="00663249" w:rsidRPr="00C5528A" w:rsidRDefault="00663249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1A73CD6" w14:textId="4483EB53" w:rsidR="00663249" w:rsidRDefault="00663249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7AF3C32" w14:textId="413085CD" w:rsidR="00663249" w:rsidRDefault="00663249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8A9219" w14:textId="38C99339" w:rsidR="00663249" w:rsidRDefault="00663249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3821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DE886BC" w14:textId="4818DA62" w:rsidR="00663249" w:rsidRDefault="00663249" w:rsidP="00157850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15E5A" w14:textId="1365E568" w:rsidR="00663249" w:rsidRDefault="00663249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</w:tr>
      <w:tr w:rsidR="00663249" w:rsidRPr="00DB5333" w14:paraId="72ADC8C1" w14:textId="1D699827" w:rsidTr="004E4B00">
        <w:tblPrEx>
          <w:tblCellMar>
            <w:left w:w="0" w:type="dxa"/>
            <w:right w:w="0" w:type="dxa"/>
          </w:tblCellMar>
        </w:tblPrEx>
        <w:trPr>
          <w:cantSplit/>
          <w:trHeight w:val="355"/>
        </w:trPr>
        <w:tc>
          <w:tcPr>
            <w:tcW w:w="140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8A5FE4B" w14:textId="1E8717F4" w:rsidR="00663249" w:rsidRPr="00DB5333" w:rsidRDefault="00663249" w:rsidP="00663249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7F56EA" w14:textId="72489C6E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A22AD2" w14:textId="3DBE45F6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1D2F6" w14:textId="5D1702B0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783F44" w14:textId="5D8ED81A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058A39" w14:textId="480C35CE" w:rsidR="00663249" w:rsidRPr="00DB5333" w:rsidRDefault="00663249" w:rsidP="0066324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F00D54" w14:textId="760CBFAD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1387979F" w14:textId="29BADF0D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0DDF21A" w14:textId="288B5A0A" w:rsidR="00663249" w:rsidRPr="00DB5333" w:rsidRDefault="00663249" w:rsidP="00663249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B7CCC6" w14:textId="56949104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769829" w14:textId="478EB626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A06A96" w14:textId="13FE7CB0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FAD7F2" w14:textId="6068BD32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8C3A76" w14:textId="43C98327" w:rsidR="00663249" w:rsidRPr="00DB5333" w:rsidRDefault="00663249" w:rsidP="0066324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795E9" w14:textId="24B93767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7B826831" w14:textId="39FBFD74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3EFED24" w14:textId="69B81D0C" w:rsidR="00663249" w:rsidRPr="00DB5333" w:rsidRDefault="00663249" w:rsidP="00663249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AEA8F7" w14:textId="768B6C9F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E86C35" w14:textId="48EEAA18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E205B3E" w14:textId="2E1BC810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14EE4D" w14:textId="03AD2258" w:rsidR="00663249" w:rsidRPr="00DB5333" w:rsidRDefault="00663249" w:rsidP="00663249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70ACD" w14:textId="7F224D2B" w:rsidR="00663249" w:rsidRPr="00DB5333" w:rsidRDefault="00663249" w:rsidP="0066324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CEA8C" w14:textId="61F75A56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5C1209DC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7CDA256E" w14:textId="2F4A3A75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DADAF4" w14:textId="67B65CFD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F7C50" w14:textId="2E0C96D6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20F6E9" w14:textId="4056F9DB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F4B00E" w14:textId="0BA31EBE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991DCE" w14:textId="2A9CE50A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197108" w14:textId="600B8A2C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7105FDC6" w14:textId="77777777" w:rsidTr="004E4B00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CEC68B0" w14:textId="2A4DB6B7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78F0B1" w14:textId="7760F778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F60309" w14:textId="106AD09E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DF2791" w14:textId="222DF7FF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F3B944" w14:textId="74A098A5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4D3E74" w14:textId="4A875D39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61A50F" w14:textId="461028D3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57326C28" w14:textId="77777777" w:rsidTr="004E4B00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C349E41" w14:textId="4EB7E68E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A8017F" w14:textId="28534C4B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E43446" w14:textId="50D27033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B6301A" w14:textId="041E4FB9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2A656B" w14:textId="1CF71880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BC9352" w14:textId="5524DC90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6C6A30" w14:textId="022E54C3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58CA7AE2" w14:textId="77777777" w:rsidTr="004E4B00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9E5B0AA" w14:textId="332AE1D4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B733A4" w14:textId="7BAA3A47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F1DC04" w14:textId="5ADF7E8B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923A94" w14:textId="26C2609A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4A0F57" w14:textId="48C9453C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2F0D1E" w14:textId="16298FC1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173149" w14:textId="537C9F7A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663249" w:rsidRPr="00DB5333" w14:paraId="26BAEBC4" w14:textId="77777777" w:rsidTr="004E4B00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04852703" w14:textId="4AC1C0D8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3660EE" w14:textId="2FF3EC99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5D2C04" w14:textId="7C92A2D5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6E8480" w14:textId="761839D2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3B08E6" w14:textId="6A74D5AF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DAACA8" w14:textId="79EA9ABF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71E76A8" w14:textId="383F945D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B3913EB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BE7C41C" w14:textId="303C8346" w:rsidR="00663249" w:rsidRPr="00DB5333" w:rsidRDefault="00663249" w:rsidP="00CE1DD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5B1EBF" w14:textId="18920269" w:rsidR="00663249" w:rsidRPr="00DB5333" w:rsidRDefault="00663249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7F3E51" w14:textId="50C20172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866153" w14:textId="6D0FD0D6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7D70CB" w14:textId="0B27A9A0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D8BB0F" w14:textId="6A98F5DA" w:rsidR="00663249" w:rsidRPr="00DB5333" w:rsidRDefault="00663249" w:rsidP="00CE1DD5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8D0656" w14:textId="091C9433" w:rsidR="00663249" w:rsidRPr="00DB5333" w:rsidRDefault="00663249" w:rsidP="00CE1DD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2FD09E80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44C86C6" w14:textId="4FC61E31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DB248E" w14:textId="7E8116D0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16587E" w14:textId="395521AC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4DABD3" w14:textId="11F9A3EC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C56D28" w14:textId="31123F72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F97783" w14:textId="2418C06C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6AD095" w14:textId="649AB810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6423A3B4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2E020C09" w14:textId="358C8E9D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949003" w14:textId="1CDA237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65754B" w14:textId="39C8B80A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C518C8C" w14:textId="674C3D01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89A994" w14:textId="495580A4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3B80FD" w14:textId="39E0EF68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D024E0" w14:textId="7D723CEB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AA2BCCA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481DE8B" w14:textId="39D1528D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4354B5" w14:textId="1D14396E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159845" w14:textId="14008A5A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7F53ED" w14:textId="6ACDE812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C3822A" w14:textId="3B05AABD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6561A5" w14:textId="7044052C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5FCF5B" w14:textId="6EB08CA7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06AC0B83" w14:textId="77777777" w:rsidTr="007B0B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E10BA28" w14:textId="4DC8BA31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C26160" w14:textId="7E257449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1E9FB4" w14:textId="3D58FC9C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E191BB" w14:textId="36B2F993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A0AEDE" w14:textId="00908E0B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613EE9" w14:textId="2C3FCDE0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B73653" w14:textId="2642B1D3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4DF7A947" w14:textId="77777777" w:rsidTr="007B0B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7ED8395" w14:textId="6652D049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DDC75D" w14:textId="27A3525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362BA0" w14:textId="1390B95F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348818" w14:textId="334C45D0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55DAEE" w14:textId="0F97CE0A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BCD0FA" w14:textId="0DF86A03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bookmarkStart w:id="4" w:name="_GoBack"/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bookmarkEnd w:id="4"/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A9CBAE" w14:textId="56987752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752297A6" w14:textId="77777777" w:rsidTr="007B0B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1AF8F37" w14:textId="07AC99C6" w:rsidR="00CE1DD5" w:rsidRPr="005A0555" w:rsidRDefault="00CE1DD5" w:rsidP="00CE1DD5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161AC7" w14:textId="5C9B7C65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0E306B" w14:textId="20AD3712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643077" w14:textId="4F2D5C8B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A43CE4" w14:textId="4079D503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C0D3BE" w14:textId="6378C92D" w:rsidR="00CE1DD5" w:rsidRPr="00DB5333" w:rsidRDefault="00CE1DD5" w:rsidP="00CE1DD5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87DC7E" w14:textId="1AA901D3" w:rsidR="00CE1DD5" w:rsidRPr="00DB5333" w:rsidRDefault="00CE1DD5" w:rsidP="00CE1DD5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517CD33" w14:textId="77777777" w:rsidTr="007B0BC4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D6EBBE9" w14:textId="00FA3FD9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2B8E65" w14:textId="349E30DA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028DBC" w14:textId="22D0005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04455A" w14:textId="3A75DBB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E588CE" w14:textId="2750D82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1BE0B18" w14:textId="55563358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BC83C5" w14:textId="04688E9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2D5B355D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8994203" w14:textId="24E5ADC4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863757" w14:textId="56512B0D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060509" w14:textId="6B5AECE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3FBEA7C" w14:textId="2DFB322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5F6413" w14:textId="72C3E25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8EFC40" w14:textId="2FE15A59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700ACC" w14:textId="733B2D9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6BE09C67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EA696D8" w14:textId="1BD5C6CB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F5C55F" w14:textId="4CD54209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A18C60" w14:textId="0FF0461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9327ED" w14:textId="719620D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6F7C0E" w14:textId="06D3478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F6C71B" w14:textId="3ABBD10F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411C1E" w14:textId="6478464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A8E8520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0E21B631" w14:textId="3D34A498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572263" w14:textId="08B6CD78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CEF4BB" w14:textId="43C1443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8F81E7" w14:textId="1096808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7737D5" w14:textId="7BBF79D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A5DA12" w14:textId="2135E631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ABA965" w14:textId="666864B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400F2938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9467969" w14:textId="757C2D31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AC91F4" w14:textId="743C507D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A680B32" w14:textId="23AD50D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823090" w14:textId="30373A5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8DF562" w14:textId="0C46FF2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0B67BF" w14:textId="7EB6766E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97FE99" w14:textId="13329C2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DE4930C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2467704" w14:textId="30093BD3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50CFDC" w14:textId="1D002B5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430AFA" w14:textId="29E05A9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0913C8" w14:textId="4A2E6C5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4895FB" w14:textId="4781EB5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AE8C1B" w14:textId="233B70E6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41E469" w14:textId="1977365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E0AF23C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EC2E139" w14:textId="26449095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472FDB" w14:textId="4925AC44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03D0FB" w14:textId="71CE45A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7500A7" w14:textId="63C68B1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A6EDD8" w14:textId="0A5A471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FF55E0" w14:textId="2AE29A91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8E6D7C" w14:textId="73CFC3F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2F3A01EC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038CA14C" w14:textId="175A5FED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14A552" w14:textId="137B047B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1703EB" w14:textId="30E6BE5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FE3300" w14:textId="2658C55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F75EAA" w14:textId="740BE6F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F78D87" w14:textId="04CC0ED9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FD51DB" w14:textId="0C072E0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4321149B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3BA8290" w14:textId="0451929D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2FB03F" w14:textId="613CD876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8923E0" w14:textId="6B423F3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320AB0" w14:textId="1061B3A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D0D242" w14:textId="3D621C7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1F2364" w14:textId="134E6FB1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9D7F14" w14:textId="2AED110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56D677CC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21B2814" w14:textId="747218B8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DD43F5" w14:textId="0E7AEDAA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84ECC9" w14:textId="14A962C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7CD29B" w14:textId="2A34A27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A85A41" w14:textId="56E4536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9B3034" w14:textId="48CBC27B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3950466" w14:textId="6E60807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6C47BA13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03D0BD37" w14:textId="02FF6805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9F79F40" w14:textId="6EC83027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A543E7" w14:textId="521A47D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2AACE3" w14:textId="0B5DABC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637749B" w14:textId="6D20050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8126C3" w14:textId="28E850F6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B8F97A" w14:textId="2EF0377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64E34D9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E0B133E" w14:textId="608508B3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EDEC92" w14:textId="5404D41D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99559D" w14:textId="311D9DA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7620D5" w14:textId="3F985A0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D65915" w14:textId="1CE451E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243BF7" w14:textId="578A2BE5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1D5B8F" w14:textId="4CF2F06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93FB967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E793671" w14:textId="03C19E5A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2A7760" w14:textId="1B230186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326E1F" w14:textId="3B9BE1E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B789B6" w14:textId="4E470673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2AB48D" w14:textId="4DC8FA6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5D7038" w14:textId="15120915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A6FCDE" w14:textId="5CC5844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3070BE96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72A69B11" w14:textId="75E908E8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97CD10" w14:textId="2A7F16A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A2E29C" w14:textId="1B9456F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DC67FF" w14:textId="43971C6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8E55A3" w14:textId="05A1D68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782A4E" w14:textId="4DAD27B5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FBAEE0" w14:textId="5662EA1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31AC1DA7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ED5878E" w14:textId="5D79F91D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BE50FE" w14:textId="3606C38F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35E43B" w14:textId="6F83CA3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81A1F8" w14:textId="7E5D4EC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2F8EB9" w14:textId="1ECC97D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830AB3" w14:textId="68DE1F98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3E5768" w14:textId="36243A2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62C9F12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20EFAB7E" w14:textId="1B370921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92B2AD" w14:textId="4AA651F0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DD6FA4" w14:textId="121DEE1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10A36B" w14:textId="4E8C7C6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5A2C97" w14:textId="1A2D367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6D8C32" w14:textId="5B5ECEB3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A8575F" w14:textId="4CD5AB9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7DDE6009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003C038" w14:textId="65EC3385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F1DE43" w14:textId="4C025DF5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E899D7" w14:textId="275D41C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629D5B" w14:textId="106EE21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3B7425" w14:textId="3E9B8D8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AE358E1" w14:textId="253FC421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D57461" w14:textId="1E31F74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D04A6CA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847044C" w14:textId="2385BA3A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7CAEC0" w14:textId="04F314CF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48DF1B" w14:textId="3BA10E6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A3E31A" w14:textId="4D73ECE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4C438B" w14:textId="770C15F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C8294E" w14:textId="7BED06FA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E547E9" w14:textId="3C80E0E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4A059D6A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07564B9" w14:textId="716B02FC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A5CA6D" w14:textId="0EF1789C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537A6F" w14:textId="5BC51A6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8CCF11" w14:textId="4BFC804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F07161" w14:textId="5B0B6D8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3A648A" w14:textId="299D5E87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2FD4DA" w14:textId="574319C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0767D24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3B2ED11A" w14:textId="7AA14A37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18B4E8" w14:textId="27B545E5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E0CF51" w14:textId="746A180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7E489E" w14:textId="1B26F9D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B4A858" w14:textId="24916C0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AB14BC" w14:textId="38A8A6CB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471ED4" w14:textId="3C2C148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0EA62AA8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9012166" w14:textId="18957938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6AFB1A" w14:textId="03C26804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30055D" w14:textId="7CBB48F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4A905B" w14:textId="699EA88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90EF85" w14:textId="5EEBE59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41698E" w14:textId="4ABE402A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7B34D2" w14:textId="2E28D5F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3F7ACAC1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019FD38" w14:textId="61E67763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1426A9" w14:textId="617EFBE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1BE8A6" w14:textId="5F92150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B91E8B" w14:textId="023D4DB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D58619" w14:textId="04DA2FD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86517C" w14:textId="416AB303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F0EB2D" w14:textId="35624B6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68C071A3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ACCF8F5" w14:textId="16F295DE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77AE9D" w14:textId="736C2004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728E2E" w14:textId="1615266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C5700D" w14:textId="446EF51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686796" w14:textId="6FBD4B9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5A9632" w14:textId="4C0AEB8D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40D88E" w14:textId="59FB638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02FBB314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A6687D8" w14:textId="1C251931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7618AC" w14:textId="564431A9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9D68F5" w14:textId="1131F77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05D1D" w14:textId="44EF464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9100C5" w14:textId="2A670408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D75A3C" w14:textId="4D126745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AD9361" w14:textId="56109D0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3C835F64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FF915B5" w14:textId="56650303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C299C5" w14:textId="7C317263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91EC50" w14:textId="0FFE3A2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23996C" w14:textId="270A8DB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C18E56" w14:textId="5AEB764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7E6BBC" w14:textId="16246E1D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F7D3C1" w14:textId="0EA1017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30244613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E0B9064" w14:textId="51C2DFAB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AF2890" w14:textId="3C0B72FF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B40D27" w14:textId="1E476C3E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69804A" w14:textId="3510449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6B58AB" w14:textId="4C23317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358464" w14:textId="7D2C6974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24DC4C" w14:textId="2BD68A3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60B6C9AD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4B1A9C58" w14:textId="608047CD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ECBDAD" w14:textId="344F60AF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356A4A" w14:textId="643CF1E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3B8DEC" w14:textId="11197DC5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C065EF" w14:textId="19FAA74A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135B71" w14:textId="3FF0889E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A7BAD0" w14:textId="09B5DAD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49D178DF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07F3EA70" w14:textId="2099EC03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7577DF" w14:textId="4BFFEA82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846DCB" w14:textId="33D458A4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74DF09" w14:textId="7459562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9D3164" w14:textId="224A25E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7C89FF" w14:textId="119DCB58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C6A5BF" w14:textId="6D8EA51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5BB960B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5B127DCA" w14:textId="145F5C90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70A7FD" w14:textId="296EBCA2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E98D8B" w14:textId="18474EC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E7F86B" w14:textId="02A6A794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32026D" w14:textId="4E77867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93FC78" w14:textId="5A6EA228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C495E83" w14:textId="614FACF9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10E53CBA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6F771FAC" w14:textId="48ABC17F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070963" w14:textId="002AF457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FFF733" w14:textId="0AEC60DC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BB5060" w14:textId="294C94B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07151E" w14:textId="79F1181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C1FA1D" w14:textId="31352399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A4F8AF" w14:textId="5EA37787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4E4B00" w:rsidRPr="00DB5333" w14:paraId="14C32653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056F1C1" w14:textId="5659938A" w:rsidR="004E4B00" w:rsidRPr="005A0555" w:rsidRDefault="004E4B00" w:rsidP="004E4B00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85367A" w14:textId="457DF125" w:rsidR="004E4B00" w:rsidRPr="00DB5333" w:rsidRDefault="004E4B00" w:rsidP="004E4B00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87DD74" w14:textId="0B98F462" w:rsidR="004E4B00" w:rsidRPr="00DB5333" w:rsidRDefault="004E4B00" w:rsidP="004E4B00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47A427" w14:textId="05E40236" w:rsidR="004E4B00" w:rsidRPr="00DB5333" w:rsidRDefault="004E4B00" w:rsidP="004E4B00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712D22" w14:textId="17358459" w:rsidR="004E4B00" w:rsidRPr="00DB5333" w:rsidRDefault="004E4B00" w:rsidP="004E4B00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DD3757" w14:textId="7B22FCAE" w:rsidR="004E4B00" w:rsidRPr="00DB5333" w:rsidRDefault="004E4B00" w:rsidP="004E4B00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A0AABF" w14:textId="0844A1D1" w:rsidR="004E4B00" w:rsidRPr="00DB5333" w:rsidRDefault="004E4B00" w:rsidP="004E4B00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52420A8A" w14:textId="77777777" w:rsidTr="00CE1DD5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7BD536D8" w14:textId="402D52CE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A5E6A5" w14:textId="25CE7DBB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8E0A41" w14:textId="7DBA410D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2C2FF1" w14:textId="6D5E92E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37D93D" w14:textId="603743A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95C4D7" w14:textId="432BF287" w:rsidR="00CE1DD5" w:rsidRPr="00DB5333" w:rsidRDefault="00CE1DD5" w:rsidP="007B0BC4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AD311E" w14:textId="0804051B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E1DD5" w:rsidRPr="00DB5333" w14:paraId="2CE6B7FA" w14:textId="77777777" w:rsidTr="004E4B00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top"/>
          </w:tcPr>
          <w:p w14:paraId="1461270D" w14:textId="448820DF" w:rsidR="00CE1DD5" w:rsidRPr="005A0555" w:rsidRDefault="00CE1DD5" w:rsidP="007B0BC4">
            <w:pPr>
              <w:pStyle w:val="TableBodyText"/>
              <w:keepNext w:val="0"/>
              <w:keepLines w:val="0"/>
              <w:ind w:left="0"/>
              <w:jc w:val="center"/>
              <w:rPr>
                <w:noProof/>
                <w:sz w:val="16"/>
                <w:szCs w:val="16"/>
              </w:rPr>
            </w:pPr>
            <w:r w:rsidRPr="005A05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5A0555">
              <w:rPr>
                <w:sz w:val="16"/>
                <w:szCs w:val="16"/>
              </w:rPr>
              <w:instrText xml:space="preserve"> FORMTEXT </w:instrText>
            </w:r>
            <w:r w:rsidRPr="005A0555">
              <w:rPr>
                <w:sz w:val="16"/>
                <w:szCs w:val="16"/>
              </w:rPr>
            </w:r>
            <w:r w:rsidRPr="005A0555">
              <w:rPr>
                <w:sz w:val="16"/>
                <w:szCs w:val="16"/>
              </w:rPr>
              <w:fldChar w:fldCharType="separate"/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noProof/>
                <w:sz w:val="16"/>
                <w:szCs w:val="16"/>
              </w:rPr>
              <w:t> </w:t>
            </w:r>
            <w:r w:rsidRPr="005A055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23D1F2" w14:textId="06957C62" w:rsidR="00CE1DD5" w:rsidRPr="00DB5333" w:rsidRDefault="00CE1DD5" w:rsidP="0058354A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3A21E7" w14:textId="0E0721D1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3397D3" w14:textId="67ABA826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544BB2" w14:textId="2F241B22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1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E8E7E5" w14:textId="6A406CCF" w:rsidR="00CE1DD5" w:rsidRPr="00DB5333" w:rsidRDefault="00CE1DD5" w:rsidP="007B0BC4">
            <w:pPr>
              <w:pStyle w:val="TableBodyText"/>
              <w:keepNext w:val="0"/>
              <w:keepLines w:val="0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151C2E" w14:textId="0EDBEFA0" w:rsidR="00CE1DD5" w:rsidRPr="00DB5333" w:rsidRDefault="00CE1DD5" w:rsidP="007B0BC4">
            <w:pPr>
              <w:pStyle w:val="TableBodyText"/>
              <w:keepNext w:val="0"/>
              <w:keepLines w:val="0"/>
              <w:jc w:val="center"/>
              <w:rPr>
                <w:noProof/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</w:tbl>
    <w:p w14:paraId="5DE75416" w14:textId="00C261C3" w:rsidR="00323FE8" w:rsidRPr="00DB5333" w:rsidRDefault="00323FE8" w:rsidP="001F099F">
      <w:pPr>
        <w:pStyle w:val="BodyText"/>
        <w:spacing w:after="0" w:line="240" w:lineRule="auto"/>
        <w:rPr>
          <w:sz w:val="16"/>
          <w:szCs w:val="16"/>
        </w:rPr>
      </w:pPr>
    </w:p>
    <w:sectPr w:rsidR="00323FE8" w:rsidRPr="00DB5333" w:rsidSect="00A5512C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C625" w14:textId="77777777" w:rsidR="004E4B00" w:rsidRDefault="004E4B00">
      <w:r>
        <w:separator/>
      </w:r>
    </w:p>
    <w:p w14:paraId="45974EDC" w14:textId="77777777" w:rsidR="004E4B00" w:rsidRDefault="004E4B00"/>
  </w:endnote>
  <w:endnote w:type="continuationSeparator" w:id="0">
    <w:p w14:paraId="529EB0DB" w14:textId="77777777" w:rsidR="004E4B00" w:rsidRDefault="004E4B00">
      <w:r>
        <w:continuationSeparator/>
      </w:r>
    </w:p>
    <w:p w14:paraId="2CF3A00B" w14:textId="77777777" w:rsidR="004E4B00" w:rsidRDefault="004E4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1343C493" w:rsidR="004E4B00" w:rsidRDefault="004E4B00" w:rsidP="00A635D2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290CE2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0C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8D1F" w14:textId="77777777" w:rsidR="004E4B00" w:rsidRDefault="004E4B00">
      <w:r>
        <w:separator/>
      </w:r>
    </w:p>
    <w:p w14:paraId="4E90AE6F" w14:textId="77777777" w:rsidR="004E4B00" w:rsidRDefault="004E4B00"/>
  </w:footnote>
  <w:footnote w:type="continuationSeparator" w:id="0">
    <w:p w14:paraId="294AEF65" w14:textId="77777777" w:rsidR="004E4B00" w:rsidRDefault="004E4B00">
      <w:r>
        <w:continuationSeparator/>
      </w:r>
    </w:p>
    <w:p w14:paraId="3ACEB9F4" w14:textId="77777777" w:rsidR="004E4B00" w:rsidRDefault="004E4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2FC30FA6" w:rsidR="004E4B00" w:rsidRPr="007E6BE4" w:rsidRDefault="004E4B00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54F134BE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Level 1 Inspection Report – Photographic and Sketches Record</w:t>
    </w:r>
  </w:p>
  <w:p w14:paraId="79F1ECC8" w14:textId="5D6DA5A2" w:rsidR="004E4B00" w:rsidRPr="00BD2CD3" w:rsidRDefault="004E4B0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A1/2</w:t>
    </w:r>
    <w:r>
      <w:rPr>
        <w:sz w:val="32"/>
        <w:szCs w:val="32"/>
      </w:rPr>
      <w:br/>
    </w:r>
  </w:p>
  <w:p w14:paraId="5115A054" w14:textId="77777777" w:rsidR="004E4B00" w:rsidRDefault="004E4B00" w:rsidP="00C5054B">
    <w:pPr>
      <w:pStyle w:val="HeaderChapterpart"/>
      <w:pBdr>
        <w:bottom w:val="none" w:sz="0" w:space="0" w:color="auto"/>
      </w:pBdr>
    </w:pPr>
  </w:p>
  <w:p w14:paraId="45B4911B" w14:textId="77777777" w:rsidR="004E4B00" w:rsidRPr="004D7425" w:rsidRDefault="004E4B00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BD86186"/>
    <w:multiLevelType w:val="hybridMultilevel"/>
    <w:tmpl w:val="5860AEBC"/>
    <w:lvl w:ilvl="0" w:tplc="2F7AD510">
      <w:numFmt w:val="bullet"/>
      <w:lvlText w:val=""/>
      <w:lvlJc w:val="left"/>
      <w:pPr>
        <w:ind w:left="38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2"/>
  </w:num>
  <w:num w:numId="4">
    <w:abstractNumId w:val="3"/>
  </w:num>
  <w:num w:numId="5">
    <w:abstractNumId w:val="14"/>
  </w:num>
  <w:num w:numId="6">
    <w:abstractNumId w:val="29"/>
  </w:num>
  <w:num w:numId="7">
    <w:abstractNumId w:val="13"/>
  </w:num>
  <w:num w:numId="8">
    <w:abstractNumId w:val="8"/>
  </w:num>
  <w:num w:numId="9">
    <w:abstractNumId w:val="40"/>
  </w:num>
  <w:num w:numId="10">
    <w:abstractNumId w:val="39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5"/>
  </w:num>
  <w:num w:numId="18">
    <w:abstractNumId w:val="0"/>
  </w:num>
  <w:num w:numId="19">
    <w:abstractNumId w:val="38"/>
  </w:num>
  <w:num w:numId="20">
    <w:abstractNumId w:val="41"/>
  </w:num>
  <w:num w:numId="21">
    <w:abstractNumId w:val="35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3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8"/>
  </w:num>
  <w:num w:numId="31">
    <w:abstractNumId w:val="17"/>
  </w:num>
  <w:num w:numId="32">
    <w:abstractNumId w:val="2"/>
  </w:num>
  <w:num w:numId="33">
    <w:abstractNumId w:val="37"/>
  </w:num>
  <w:num w:numId="34">
    <w:abstractNumId w:val="26"/>
  </w:num>
  <w:num w:numId="35">
    <w:abstractNumId w:val="23"/>
  </w:num>
  <w:num w:numId="36">
    <w:abstractNumId w:val="31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5"/>
  </w:num>
  <w:num w:numId="42">
    <w:abstractNumId w:val="34"/>
  </w:num>
  <w:num w:numId="4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9BtHAWJ31btVupESaWMmSxnYh5j4+mWgrBrWP1+ecBxXFjjdtg+yByyVJ5wRGH+O4HSkOeHH8uYl/kZfwcCg==" w:salt="WaN+pBOkeC905tyklypSy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0A97"/>
    <w:rsid w:val="00022028"/>
    <w:rsid w:val="00022FEC"/>
    <w:rsid w:val="0002339C"/>
    <w:rsid w:val="000313CD"/>
    <w:rsid w:val="00041647"/>
    <w:rsid w:val="00042CEB"/>
    <w:rsid w:val="0006499F"/>
    <w:rsid w:val="0006602A"/>
    <w:rsid w:val="00066DBE"/>
    <w:rsid w:val="00070044"/>
    <w:rsid w:val="0007165A"/>
    <w:rsid w:val="0007271E"/>
    <w:rsid w:val="00075417"/>
    <w:rsid w:val="00075DBC"/>
    <w:rsid w:val="00080EBC"/>
    <w:rsid w:val="0008235B"/>
    <w:rsid w:val="000913ED"/>
    <w:rsid w:val="00096FC7"/>
    <w:rsid w:val="000B047B"/>
    <w:rsid w:val="000B71E8"/>
    <w:rsid w:val="000D3631"/>
    <w:rsid w:val="000E1CE3"/>
    <w:rsid w:val="000F688A"/>
    <w:rsid w:val="0010528D"/>
    <w:rsid w:val="00115E98"/>
    <w:rsid w:val="00120FE3"/>
    <w:rsid w:val="00121506"/>
    <w:rsid w:val="00123021"/>
    <w:rsid w:val="00125B5A"/>
    <w:rsid w:val="00131E1A"/>
    <w:rsid w:val="00133AE0"/>
    <w:rsid w:val="00137AB0"/>
    <w:rsid w:val="0014181F"/>
    <w:rsid w:val="00157850"/>
    <w:rsid w:val="00172FEB"/>
    <w:rsid w:val="00176CC5"/>
    <w:rsid w:val="001A4752"/>
    <w:rsid w:val="001A697D"/>
    <w:rsid w:val="001B1393"/>
    <w:rsid w:val="001C6957"/>
    <w:rsid w:val="001C6D5F"/>
    <w:rsid w:val="001D219E"/>
    <w:rsid w:val="001E33C3"/>
    <w:rsid w:val="001E3E78"/>
    <w:rsid w:val="001F099F"/>
    <w:rsid w:val="001F2035"/>
    <w:rsid w:val="001F4719"/>
    <w:rsid w:val="00216756"/>
    <w:rsid w:val="00216F79"/>
    <w:rsid w:val="00217457"/>
    <w:rsid w:val="00230FD3"/>
    <w:rsid w:val="00231903"/>
    <w:rsid w:val="00231FD8"/>
    <w:rsid w:val="00232573"/>
    <w:rsid w:val="00234B98"/>
    <w:rsid w:val="002405CD"/>
    <w:rsid w:val="002407FF"/>
    <w:rsid w:val="0024416A"/>
    <w:rsid w:val="002454C9"/>
    <w:rsid w:val="00247D11"/>
    <w:rsid w:val="002626C5"/>
    <w:rsid w:val="002669B1"/>
    <w:rsid w:val="00271868"/>
    <w:rsid w:val="00271A17"/>
    <w:rsid w:val="002738CB"/>
    <w:rsid w:val="00273C11"/>
    <w:rsid w:val="00277E0F"/>
    <w:rsid w:val="00287680"/>
    <w:rsid w:val="00290CE2"/>
    <w:rsid w:val="002A50A0"/>
    <w:rsid w:val="002C3F6F"/>
    <w:rsid w:val="002E074D"/>
    <w:rsid w:val="002E0B83"/>
    <w:rsid w:val="002F2356"/>
    <w:rsid w:val="002F4711"/>
    <w:rsid w:val="0030503A"/>
    <w:rsid w:val="003108B7"/>
    <w:rsid w:val="00315F53"/>
    <w:rsid w:val="00322F9D"/>
    <w:rsid w:val="003231FA"/>
    <w:rsid w:val="00323FE8"/>
    <w:rsid w:val="00331750"/>
    <w:rsid w:val="003323B1"/>
    <w:rsid w:val="00336228"/>
    <w:rsid w:val="00336867"/>
    <w:rsid w:val="00350E10"/>
    <w:rsid w:val="003605D6"/>
    <w:rsid w:val="00361264"/>
    <w:rsid w:val="00363C04"/>
    <w:rsid w:val="003650E2"/>
    <w:rsid w:val="003717FA"/>
    <w:rsid w:val="00373489"/>
    <w:rsid w:val="00376A0A"/>
    <w:rsid w:val="00382AD1"/>
    <w:rsid w:val="00383A3B"/>
    <w:rsid w:val="00391457"/>
    <w:rsid w:val="003960ED"/>
    <w:rsid w:val="00396BD4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03AA4"/>
    <w:rsid w:val="004078D5"/>
    <w:rsid w:val="0044770B"/>
    <w:rsid w:val="004525EA"/>
    <w:rsid w:val="00452604"/>
    <w:rsid w:val="00456933"/>
    <w:rsid w:val="00456A07"/>
    <w:rsid w:val="00457E34"/>
    <w:rsid w:val="00477792"/>
    <w:rsid w:val="00494E9F"/>
    <w:rsid w:val="004B08BC"/>
    <w:rsid w:val="004B459C"/>
    <w:rsid w:val="004C54F5"/>
    <w:rsid w:val="004D37F9"/>
    <w:rsid w:val="004D7425"/>
    <w:rsid w:val="004E3F40"/>
    <w:rsid w:val="004E49B7"/>
    <w:rsid w:val="004E4B00"/>
    <w:rsid w:val="004F4085"/>
    <w:rsid w:val="00501027"/>
    <w:rsid w:val="0050394D"/>
    <w:rsid w:val="005040A5"/>
    <w:rsid w:val="00512DF3"/>
    <w:rsid w:val="00521D18"/>
    <w:rsid w:val="005233EF"/>
    <w:rsid w:val="00526282"/>
    <w:rsid w:val="005267D0"/>
    <w:rsid w:val="00530265"/>
    <w:rsid w:val="00530980"/>
    <w:rsid w:val="00541C56"/>
    <w:rsid w:val="005424A4"/>
    <w:rsid w:val="005477A1"/>
    <w:rsid w:val="00556E72"/>
    <w:rsid w:val="00575CE8"/>
    <w:rsid w:val="005815CB"/>
    <w:rsid w:val="00582599"/>
    <w:rsid w:val="00582E91"/>
    <w:rsid w:val="0058354A"/>
    <w:rsid w:val="0059511F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13F9D"/>
    <w:rsid w:val="006141D8"/>
    <w:rsid w:val="00622BC5"/>
    <w:rsid w:val="00627EC8"/>
    <w:rsid w:val="00635475"/>
    <w:rsid w:val="00641639"/>
    <w:rsid w:val="00645A39"/>
    <w:rsid w:val="006532B1"/>
    <w:rsid w:val="00653DDD"/>
    <w:rsid w:val="00663249"/>
    <w:rsid w:val="00666E20"/>
    <w:rsid w:val="0067556C"/>
    <w:rsid w:val="00676214"/>
    <w:rsid w:val="00686875"/>
    <w:rsid w:val="006929E3"/>
    <w:rsid w:val="0069646D"/>
    <w:rsid w:val="006A3EA3"/>
    <w:rsid w:val="006A6908"/>
    <w:rsid w:val="006A766B"/>
    <w:rsid w:val="006B1273"/>
    <w:rsid w:val="006B74CA"/>
    <w:rsid w:val="006C2B1A"/>
    <w:rsid w:val="006D0095"/>
    <w:rsid w:val="006D2668"/>
    <w:rsid w:val="006D2FDF"/>
    <w:rsid w:val="006D52CB"/>
    <w:rsid w:val="006D553A"/>
    <w:rsid w:val="006E18D0"/>
    <w:rsid w:val="007150BC"/>
    <w:rsid w:val="00723219"/>
    <w:rsid w:val="00723F1A"/>
    <w:rsid w:val="00723F65"/>
    <w:rsid w:val="00727ECB"/>
    <w:rsid w:val="00730C95"/>
    <w:rsid w:val="00732F23"/>
    <w:rsid w:val="00733FE9"/>
    <w:rsid w:val="007462A6"/>
    <w:rsid w:val="00746FDB"/>
    <w:rsid w:val="00756450"/>
    <w:rsid w:val="00760164"/>
    <w:rsid w:val="007672DC"/>
    <w:rsid w:val="0077261D"/>
    <w:rsid w:val="00785550"/>
    <w:rsid w:val="00792C6E"/>
    <w:rsid w:val="00793FA9"/>
    <w:rsid w:val="00796D7D"/>
    <w:rsid w:val="007A7CA8"/>
    <w:rsid w:val="007B0BC4"/>
    <w:rsid w:val="007C1499"/>
    <w:rsid w:val="007C4319"/>
    <w:rsid w:val="007C4431"/>
    <w:rsid w:val="007D0963"/>
    <w:rsid w:val="007D76AC"/>
    <w:rsid w:val="007E6BE4"/>
    <w:rsid w:val="00811807"/>
    <w:rsid w:val="00820580"/>
    <w:rsid w:val="008249B1"/>
    <w:rsid w:val="00867448"/>
    <w:rsid w:val="00875576"/>
    <w:rsid w:val="008807C8"/>
    <w:rsid w:val="008843E8"/>
    <w:rsid w:val="008A19A0"/>
    <w:rsid w:val="008B00CE"/>
    <w:rsid w:val="008B3748"/>
    <w:rsid w:val="008B61BF"/>
    <w:rsid w:val="008C6CF1"/>
    <w:rsid w:val="008D02E2"/>
    <w:rsid w:val="008D4968"/>
    <w:rsid w:val="008E1B69"/>
    <w:rsid w:val="008F36D9"/>
    <w:rsid w:val="008F47F2"/>
    <w:rsid w:val="00904118"/>
    <w:rsid w:val="009056D0"/>
    <w:rsid w:val="0091452E"/>
    <w:rsid w:val="00926AFF"/>
    <w:rsid w:val="00940C46"/>
    <w:rsid w:val="00944A3A"/>
    <w:rsid w:val="00945942"/>
    <w:rsid w:val="0095008C"/>
    <w:rsid w:val="00952B9C"/>
    <w:rsid w:val="00961CFA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13F9D"/>
    <w:rsid w:val="00A14E53"/>
    <w:rsid w:val="00A20235"/>
    <w:rsid w:val="00A20B17"/>
    <w:rsid w:val="00A22591"/>
    <w:rsid w:val="00A27877"/>
    <w:rsid w:val="00A44CA9"/>
    <w:rsid w:val="00A52AB4"/>
    <w:rsid w:val="00A5512C"/>
    <w:rsid w:val="00A635D2"/>
    <w:rsid w:val="00A8215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5BDF"/>
    <w:rsid w:val="00AF7DD6"/>
    <w:rsid w:val="00B139AC"/>
    <w:rsid w:val="00B1497C"/>
    <w:rsid w:val="00B4064C"/>
    <w:rsid w:val="00B705E6"/>
    <w:rsid w:val="00B712C5"/>
    <w:rsid w:val="00B8333F"/>
    <w:rsid w:val="00B8519F"/>
    <w:rsid w:val="00B9611B"/>
    <w:rsid w:val="00BB09C2"/>
    <w:rsid w:val="00BB0A17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E09"/>
    <w:rsid w:val="00C0192F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06E9"/>
    <w:rsid w:val="00C666C5"/>
    <w:rsid w:val="00C670E7"/>
    <w:rsid w:val="00C76378"/>
    <w:rsid w:val="00C76A35"/>
    <w:rsid w:val="00C81006"/>
    <w:rsid w:val="00C83AAD"/>
    <w:rsid w:val="00C94881"/>
    <w:rsid w:val="00C965C0"/>
    <w:rsid w:val="00CA0DCD"/>
    <w:rsid w:val="00CA107F"/>
    <w:rsid w:val="00CA3157"/>
    <w:rsid w:val="00CA4B9D"/>
    <w:rsid w:val="00CB388B"/>
    <w:rsid w:val="00CC1A85"/>
    <w:rsid w:val="00CC6F84"/>
    <w:rsid w:val="00CD30F9"/>
    <w:rsid w:val="00CD7BBE"/>
    <w:rsid w:val="00CE1DD5"/>
    <w:rsid w:val="00D01D6F"/>
    <w:rsid w:val="00D066E7"/>
    <w:rsid w:val="00D12160"/>
    <w:rsid w:val="00D124FD"/>
    <w:rsid w:val="00D137DA"/>
    <w:rsid w:val="00D13EA9"/>
    <w:rsid w:val="00D15248"/>
    <w:rsid w:val="00D36321"/>
    <w:rsid w:val="00D435F2"/>
    <w:rsid w:val="00D51200"/>
    <w:rsid w:val="00D56593"/>
    <w:rsid w:val="00D67F00"/>
    <w:rsid w:val="00D71066"/>
    <w:rsid w:val="00D8447C"/>
    <w:rsid w:val="00D8491C"/>
    <w:rsid w:val="00D86598"/>
    <w:rsid w:val="00D93A42"/>
    <w:rsid w:val="00D96475"/>
    <w:rsid w:val="00DA0318"/>
    <w:rsid w:val="00DA20DD"/>
    <w:rsid w:val="00DB5333"/>
    <w:rsid w:val="00DC076F"/>
    <w:rsid w:val="00DC1A8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331B9"/>
    <w:rsid w:val="00E455C5"/>
    <w:rsid w:val="00E57C45"/>
    <w:rsid w:val="00E62020"/>
    <w:rsid w:val="00E6314E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810"/>
    <w:rsid w:val="00EE3AA3"/>
    <w:rsid w:val="00EF2FDD"/>
    <w:rsid w:val="00F06999"/>
    <w:rsid w:val="00F15554"/>
    <w:rsid w:val="00F27F08"/>
    <w:rsid w:val="00F30D7C"/>
    <w:rsid w:val="00F322FA"/>
    <w:rsid w:val="00F44BA4"/>
    <w:rsid w:val="00F45A8D"/>
    <w:rsid w:val="00F45E00"/>
    <w:rsid w:val="00F64B7F"/>
    <w:rsid w:val="00F660BD"/>
    <w:rsid w:val="00F70E96"/>
    <w:rsid w:val="00F8499B"/>
    <w:rsid w:val="00F87D4E"/>
    <w:rsid w:val="00F90AFB"/>
    <w:rsid w:val="00F91106"/>
    <w:rsid w:val="00F96FCF"/>
    <w:rsid w:val="00F97EB8"/>
    <w:rsid w:val="00FA5570"/>
    <w:rsid w:val="00FA752B"/>
    <w:rsid w:val="00FB1E71"/>
    <w:rsid w:val="00FB66C6"/>
    <w:rsid w:val="00FC2AE6"/>
    <w:rsid w:val="00FC379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F11F-7C94-447C-83BE-4C9DBF3C421C}"/>
      </w:docPartPr>
      <w:docPartBody>
        <w:p w:rsidR="003C7223" w:rsidRDefault="00FC2258">
          <w:r w:rsidRPr="001E44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B"/>
    <w:rsid w:val="001A67AD"/>
    <w:rsid w:val="002A396E"/>
    <w:rsid w:val="003B6875"/>
    <w:rsid w:val="003C7223"/>
    <w:rsid w:val="00460AB4"/>
    <w:rsid w:val="00591F9E"/>
    <w:rsid w:val="005E038E"/>
    <w:rsid w:val="00B15769"/>
    <w:rsid w:val="00D03BDB"/>
    <w:rsid w:val="00D52D68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258"/>
    <w:rPr>
      <w:color w:val="808080"/>
    </w:rPr>
  </w:style>
  <w:style w:type="paragraph" w:customStyle="1" w:styleId="EEA9D0C1C4F14D009B83073EBF7771A8">
    <w:name w:val="EEA9D0C1C4F14D009B83073EBF7771A8"/>
    <w:rsid w:val="00D03BDB"/>
  </w:style>
  <w:style w:type="paragraph" w:customStyle="1" w:styleId="137B30D6D97E4371BE0B7E934B3BA1C2">
    <w:name w:val="137B30D6D97E4371BE0B7E934B3BA1C2"/>
    <w:rsid w:val="00D03BDB"/>
  </w:style>
  <w:style w:type="paragraph" w:customStyle="1" w:styleId="49B9F5C015AE4573BE130D193147AD17">
    <w:name w:val="49B9F5C015AE4573BE130D193147AD17"/>
    <w:rsid w:val="00D03BDB"/>
  </w:style>
  <w:style w:type="paragraph" w:customStyle="1" w:styleId="82BF4A92B74F42DAA6F024492DCE2970">
    <w:name w:val="82BF4A92B74F42DAA6F024492DCE2970"/>
    <w:rsid w:val="00D03BDB"/>
  </w:style>
  <w:style w:type="paragraph" w:customStyle="1" w:styleId="75E7F649F8B3491BABDE3D16F917B9EA">
    <w:name w:val="75E7F649F8B3491BABDE3D16F917B9EA"/>
    <w:rsid w:val="00D03BDB"/>
  </w:style>
  <w:style w:type="paragraph" w:customStyle="1" w:styleId="1CBE69B0846A4EC383B9207B8C8220F1">
    <w:name w:val="1CBE69B0846A4EC383B9207B8C8220F1"/>
    <w:rsid w:val="00D03BDB"/>
  </w:style>
  <w:style w:type="paragraph" w:customStyle="1" w:styleId="2011F19B53804A4AA73A18BF82AEBA2D">
    <w:name w:val="2011F19B53804A4AA73A18BF82AEBA2D"/>
    <w:rsid w:val="00D03BDB"/>
  </w:style>
  <w:style w:type="paragraph" w:customStyle="1" w:styleId="765A5A90BB794E54B1BAE18336BB6019">
    <w:name w:val="765A5A90BB794E54B1BAE18336BB6019"/>
    <w:rsid w:val="00D03BDB"/>
  </w:style>
  <w:style w:type="paragraph" w:customStyle="1" w:styleId="798824E69CEB441C9FF4E63E0185355C">
    <w:name w:val="798824E69CEB441C9FF4E63E0185355C"/>
    <w:rsid w:val="00D03BDB"/>
  </w:style>
  <w:style w:type="paragraph" w:customStyle="1" w:styleId="0CE719302CA54241B9F4441D4CA8C4E4">
    <w:name w:val="0CE719302CA54241B9F4441D4CA8C4E4"/>
    <w:rsid w:val="00D03BDB"/>
  </w:style>
  <w:style w:type="paragraph" w:customStyle="1" w:styleId="7E9A616748A54E9EB1899DAD0CCD3744">
    <w:name w:val="7E9A616748A54E9EB1899DAD0CCD3744"/>
    <w:rsid w:val="00D03BDB"/>
  </w:style>
  <w:style w:type="paragraph" w:customStyle="1" w:styleId="33AECE516B174CC4A4991BFCCB5A688B">
    <w:name w:val="33AECE516B174CC4A4991BFCCB5A688B"/>
    <w:rsid w:val="00D03BDB"/>
  </w:style>
  <w:style w:type="paragraph" w:customStyle="1" w:styleId="48F1EB038659444BAC9F10E0979C5DF7">
    <w:name w:val="48F1EB038659444BAC9F10E0979C5DF7"/>
    <w:rsid w:val="00D03BDB"/>
  </w:style>
  <w:style w:type="paragraph" w:customStyle="1" w:styleId="51B27450DDDA4044BEAF03D0DFFCFA36">
    <w:name w:val="51B27450DDDA4044BEAF03D0DFFCFA36"/>
    <w:rsid w:val="00D03BDB"/>
  </w:style>
  <w:style w:type="paragraph" w:customStyle="1" w:styleId="E02F677F838D4016935DF83B00B2B195">
    <w:name w:val="E02F677F838D4016935DF83B00B2B195"/>
    <w:rsid w:val="002A396E"/>
  </w:style>
  <w:style w:type="paragraph" w:customStyle="1" w:styleId="ABA5B51C300D441795AD97F49146D2BE">
    <w:name w:val="ABA5B51C300D441795AD97F49146D2BE"/>
    <w:rsid w:val="00B15769"/>
  </w:style>
  <w:style w:type="paragraph" w:customStyle="1" w:styleId="2E7B76BFB59B418E9F56209D980F6C71">
    <w:name w:val="2E7B76BFB59B418E9F56209D980F6C71"/>
    <w:rsid w:val="00B15769"/>
  </w:style>
  <w:style w:type="paragraph" w:customStyle="1" w:styleId="F27365FB7304499A8B0B42B3C7E8139E">
    <w:name w:val="F27365FB7304499A8B0B42B3C7E8139E"/>
    <w:rsid w:val="00460AB4"/>
  </w:style>
  <w:style w:type="paragraph" w:customStyle="1" w:styleId="326C2505331248F6B955BBE79F9EE436">
    <w:name w:val="326C2505331248F6B955BBE79F9EE436"/>
    <w:rsid w:val="0046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ec972935-d489-4a83-af2a-c34816ed2832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B305546-B5B8-4A2F-ACC9-AB3F204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2</Pages>
  <Words>1202</Words>
  <Characters>7083</Characters>
  <Application>Microsoft Office Word</Application>
  <DocSecurity>0</DocSecurity>
  <Lines>157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A1-2 Level 1 Inspection Report - Photographic and Sketches Record</vt:lpstr>
    </vt:vector>
  </TitlesOfParts>
  <Company>Department of Transport and Main Roads</Company>
  <LinksUpToDate>false</LinksUpToDate>
  <CharactersWithSpaces>8186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A1-2 Level 1 Inspection Report - Photographic and Sketches Record</dc:title>
  <dc:subject>Structures Inspection Manual</dc:subject>
  <dc:creator>Department of Transport and Main Roads</dc:creator>
  <cp:keywords>SIM; BIM</cp:keywords>
  <dc:description/>
  <cp:lastModifiedBy>Kirsten M Firmin</cp:lastModifiedBy>
  <cp:revision>3</cp:revision>
  <cp:lastPrinted>2016-07-20T02:53:00Z</cp:lastPrinted>
  <dcterms:created xsi:type="dcterms:W3CDTF">2016-07-22T02:47:00Z</dcterms:created>
  <dcterms:modified xsi:type="dcterms:W3CDTF">2016-09-27T23:29:00Z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