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3543"/>
        <w:gridCol w:w="2544"/>
      </w:tblGrid>
      <w:tr w:rsidR="00CA3929" w:rsidRPr="001F4719" w14:paraId="6883B64D" w14:textId="77777777" w:rsidTr="00A260F8">
        <w:trPr>
          <w:trHeight w:val="454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78F80" w14:textId="2B41CCBD" w:rsidR="00CA3929" w:rsidRPr="001F4719" w:rsidRDefault="004F1A40" w:rsidP="001F4719">
            <w:pPr>
              <w:pStyle w:val="TableBodyText"/>
              <w:rPr>
                <w:b/>
              </w:rPr>
            </w:pPr>
            <w:r>
              <w:rPr>
                <w:b/>
              </w:rPr>
              <w:t>Road</w:t>
            </w:r>
            <w:r w:rsidR="00640DF3">
              <w:rPr>
                <w:b/>
              </w:rPr>
              <w:t xml:space="preserve">: </w:t>
            </w:r>
            <w:r w:rsidR="00640DF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0DF3">
              <w:instrText xml:space="preserve"> FORMTEXT </w:instrText>
            </w:r>
            <w:r w:rsidR="00640DF3">
              <w:fldChar w:fldCharType="separate"/>
            </w:r>
            <w:bookmarkStart w:id="0" w:name="_GoBack"/>
            <w:r w:rsidR="00640DF3">
              <w:rPr>
                <w:noProof/>
              </w:rPr>
              <w:t> </w:t>
            </w:r>
            <w:r w:rsidR="00640DF3">
              <w:rPr>
                <w:noProof/>
              </w:rPr>
              <w:t> </w:t>
            </w:r>
            <w:r w:rsidR="00640DF3">
              <w:rPr>
                <w:noProof/>
              </w:rPr>
              <w:t> </w:t>
            </w:r>
            <w:r w:rsidR="00640DF3">
              <w:rPr>
                <w:noProof/>
              </w:rPr>
              <w:t> </w:t>
            </w:r>
            <w:r w:rsidR="00640DF3">
              <w:rPr>
                <w:noProof/>
              </w:rPr>
              <w:t> </w:t>
            </w:r>
            <w:bookmarkEnd w:id="0"/>
            <w:r w:rsidR="00640DF3">
              <w:fldChar w:fldCharType="end"/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247" w14:textId="2A347074" w:rsidR="00CA3929" w:rsidRPr="001F4719" w:rsidRDefault="004F1A40" w:rsidP="00CA3929">
            <w:pPr>
              <w:pStyle w:val="TableBodyText"/>
              <w:rPr>
                <w:b/>
              </w:rPr>
            </w:pPr>
            <w:r>
              <w:rPr>
                <w:b/>
              </w:rPr>
              <w:t>Bridge</w:t>
            </w:r>
            <w:r w:rsidR="00640DF3">
              <w:rPr>
                <w:b/>
              </w:rPr>
              <w:t xml:space="preserve">: </w:t>
            </w:r>
            <w:r w:rsidR="00640DF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0DF3">
              <w:instrText xml:space="preserve"> FORMTEXT </w:instrText>
            </w:r>
            <w:r w:rsidR="00640DF3">
              <w:fldChar w:fldCharType="separate"/>
            </w:r>
            <w:r w:rsidR="00640DF3">
              <w:rPr>
                <w:noProof/>
              </w:rPr>
              <w:t> </w:t>
            </w:r>
            <w:r w:rsidR="00640DF3">
              <w:rPr>
                <w:noProof/>
              </w:rPr>
              <w:t> </w:t>
            </w:r>
            <w:r w:rsidR="00640DF3">
              <w:rPr>
                <w:noProof/>
              </w:rPr>
              <w:t> </w:t>
            </w:r>
            <w:r w:rsidR="00640DF3">
              <w:rPr>
                <w:noProof/>
              </w:rPr>
              <w:t> </w:t>
            </w:r>
            <w:r w:rsidR="00640DF3">
              <w:rPr>
                <w:noProof/>
              </w:rPr>
              <w:t> </w:t>
            </w:r>
            <w:r w:rsidR="00640DF3">
              <w:fldChar w:fldCharType="end"/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460" w14:textId="26F0CA2B" w:rsidR="00CA3929" w:rsidRPr="001F4719" w:rsidRDefault="004F1A40" w:rsidP="00A260F8">
            <w:pPr>
              <w:pStyle w:val="TableBodyText"/>
              <w:ind w:firstLine="6"/>
              <w:rPr>
                <w:b/>
              </w:rPr>
            </w:pPr>
            <w:r>
              <w:rPr>
                <w:b/>
              </w:rPr>
              <w:t>Date</w:t>
            </w:r>
            <w:r w:rsidR="00640DF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shd w:val="clear" w:color="auto" w:fill="BFBFBF" w:themeFill="background1" w:themeFillShade="BF"/>
                </w:rPr>
                <w:id w:val="-1051689452"/>
                <w:placeholder>
                  <w:docPart w:val="FDAB3D3AFD15416FBD6BA97AA0A13D5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260F8" w:rsidRPr="00A260F8">
                  <w:rPr>
                    <w:shd w:val="clear" w:color="auto" w:fill="BFBFBF" w:themeFill="background1" w:themeFillShade="BF"/>
                  </w:rPr>
                  <w:t>Click to enter date</w:t>
                </w:r>
              </w:sdtContent>
            </w:sdt>
          </w:p>
        </w:tc>
      </w:tr>
      <w:tr w:rsidR="00640DF3" w14:paraId="762C3A3F" w14:textId="77777777" w:rsidTr="00640DF3">
        <w:trPr>
          <w:trHeight w:val="454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75A" w14:textId="16582DD4" w:rsidR="00640DF3" w:rsidRPr="00640DF3" w:rsidRDefault="00640DF3" w:rsidP="00CA3929">
            <w:pPr>
              <w:pStyle w:val="TableBodyText"/>
              <w:rPr>
                <w:b/>
              </w:rPr>
            </w:pPr>
            <w:r w:rsidRPr="00640DF3">
              <w:rPr>
                <w:b/>
              </w:rPr>
              <w:t>Inspector</w:t>
            </w: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468" w14:textId="38CAD99F" w:rsidR="00640DF3" w:rsidRDefault="00640DF3" w:rsidP="00CA3929">
            <w:pPr>
              <w:pStyle w:val="TableBodyText"/>
            </w:pPr>
            <w:bookmarkStart w:id="1" w:name="Text5"/>
            <w:r>
              <w:rPr>
                <w:b/>
              </w:rPr>
              <w:t>Structure BIS ID</w:t>
            </w:r>
            <w:bookmarkEnd w:id="1"/>
            <w:r>
              <w:rPr>
                <w:b/>
              </w:rPr>
              <w:t xml:space="preserve">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1E86CE" w14:textId="77777777" w:rsidR="003E59E1" w:rsidRPr="00AE2E79" w:rsidRDefault="003E59E1" w:rsidP="00AE2E7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1842"/>
        <w:gridCol w:w="1846"/>
        <w:gridCol w:w="1850"/>
      </w:tblGrid>
      <w:tr w:rsidR="00E1678F" w:rsidRPr="001F4719" w14:paraId="13C6306D" w14:textId="77777777" w:rsidTr="00E1678F">
        <w:trPr>
          <w:trHeight w:val="400"/>
        </w:trPr>
        <w:tc>
          <w:tcPr>
            <w:tcW w:w="2285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6FC6C3B" w14:textId="77777777" w:rsidR="00E1678F" w:rsidRDefault="00E1678F" w:rsidP="00E36FCE">
            <w:pPr>
              <w:pStyle w:val="TableBodyText"/>
              <w:rPr>
                <w:b/>
              </w:rPr>
            </w:pPr>
          </w:p>
        </w:tc>
        <w:tc>
          <w:tcPr>
            <w:tcW w:w="2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14E50" w14:textId="0DC4ABE7" w:rsidR="00E1678F" w:rsidRPr="001F4719" w:rsidRDefault="00E1678F" w:rsidP="00640DF3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</w:tr>
      <w:tr w:rsidR="00E1678F" w:rsidRPr="001F4719" w14:paraId="3F41D2F2" w14:textId="77777777" w:rsidTr="00E1678F">
        <w:trPr>
          <w:trHeight w:val="277"/>
        </w:trPr>
        <w:tc>
          <w:tcPr>
            <w:tcW w:w="228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EE49D" w14:textId="77777777" w:rsidR="00E1678F" w:rsidRDefault="00E1678F" w:rsidP="00640DF3">
            <w:pPr>
              <w:pStyle w:val="TableBodyText"/>
              <w:rPr>
                <w:b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4AA" w14:textId="4F158266" w:rsidR="00E1678F" w:rsidRDefault="00E1678F" w:rsidP="00640DF3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035" w14:textId="26B7B9D1" w:rsidR="00E1678F" w:rsidRDefault="00E1678F" w:rsidP="00640DF3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DFA" w14:textId="2A35F759" w:rsidR="00E1678F" w:rsidRDefault="00E1678F" w:rsidP="00640DF3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260F8" w:rsidRPr="001F4719" w14:paraId="300C130C" w14:textId="77777777" w:rsidTr="00B3745F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8FBA1" w14:textId="3467DC77" w:rsidR="00A260F8" w:rsidRPr="00E1678F" w:rsidRDefault="00A260F8" w:rsidP="00A260F8">
            <w:pPr>
              <w:pStyle w:val="TableBodyText"/>
            </w:pPr>
            <w:r w:rsidRPr="00E1678F">
              <w:t>Kerb Alignment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CA0D15" w14:textId="372744D1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  <w:bookmarkEnd w:id="2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C677497" w14:textId="0CE5F293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649DF1" w14:textId="2C1A108C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A260F8" w:rsidRPr="001F4719" w14:paraId="571A5171" w14:textId="77777777" w:rsidTr="005E23DA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328AE" w14:textId="27B330A6" w:rsidR="00A260F8" w:rsidRPr="00E1678F" w:rsidRDefault="00A260F8" w:rsidP="00A260F8">
            <w:pPr>
              <w:pStyle w:val="TableBodyText"/>
            </w:pPr>
            <w:r w:rsidRPr="00E1678F">
              <w:t>Girder Alignment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CB84F7" w14:textId="7887D738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ED4187" w14:textId="6C9796A4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E11CCB" w14:textId="7EF98394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A260F8" w:rsidRPr="001F4719" w14:paraId="3E0389C0" w14:textId="77777777" w:rsidTr="005E23DA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40B3F" w14:textId="205E1205" w:rsidR="00A260F8" w:rsidRPr="00E1678F" w:rsidRDefault="00A260F8" w:rsidP="00A260F8">
            <w:pPr>
              <w:pStyle w:val="TableBodyText"/>
            </w:pPr>
            <w:r w:rsidRPr="00E1678F">
              <w:t>Bearing Corbels in contact with H/S and Girders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526148" w14:textId="0E58829F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A87AF0" w14:textId="0E7AF5FC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4ABB63" w14:textId="4539B1DC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A260F8" w:rsidRPr="001F4719" w14:paraId="74FF89EA" w14:textId="77777777" w:rsidTr="005E23DA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A2A65" w14:textId="4550B133" w:rsidR="00A260F8" w:rsidRPr="00E1678F" w:rsidRDefault="00A260F8" w:rsidP="00A260F8">
            <w:pPr>
              <w:pStyle w:val="TableBodyText"/>
            </w:pPr>
            <w:r w:rsidRPr="00E1678F">
              <w:t>Restraint Angles (movement o</w:t>
            </w:r>
            <w:r>
              <w:t>r</w:t>
            </w:r>
            <w:r w:rsidRPr="00E1678F">
              <w:t xml:space="preserve"> damage)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23CCA0" w14:textId="7497CA3A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2C9282" w14:textId="1E3B874F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5915F3D" w14:textId="516930BE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A260F8" w:rsidRPr="001F4719" w14:paraId="20F8C359" w14:textId="77777777" w:rsidTr="005E23DA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0F867" w14:textId="5B731508" w:rsidR="00A260F8" w:rsidRPr="00E1678F" w:rsidRDefault="00A260F8" w:rsidP="00A260F8">
            <w:pPr>
              <w:pStyle w:val="TableBodyText"/>
            </w:pPr>
            <w:r w:rsidRPr="00E1678F">
              <w:t>Expansion Joints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F2B46BC" w14:textId="7E36034F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F4F853" w14:textId="6CC2B577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4CCD448" w14:textId="4B7FD179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A260F8" w:rsidRPr="001F4719" w14:paraId="54618D1A" w14:textId="77777777" w:rsidTr="005E23DA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4186C" w14:textId="68FAB516" w:rsidR="00A260F8" w:rsidRPr="00E1678F" w:rsidRDefault="00A260F8" w:rsidP="00A260F8">
            <w:pPr>
              <w:pStyle w:val="TableBodyText"/>
            </w:pPr>
            <w:r w:rsidRPr="00E1678F">
              <w:t>Scours at Abutments and Piers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EB2D0A" w14:textId="7929F1CB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9179867" w14:textId="04B89949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97C65FE" w14:textId="0193F0BE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A260F8" w:rsidRPr="001F4719" w14:paraId="038DCAF5" w14:textId="77777777" w:rsidTr="005E23DA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2EE9" w14:textId="7501FD62" w:rsidR="00A260F8" w:rsidRPr="00E1678F" w:rsidRDefault="00A260F8" w:rsidP="00A260F8">
            <w:pPr>
              <w:pStyle w:val="TableBodyText"/>
            </w:pPr>
            <w:r w:rsidRPr="00E1678F">
              <w:t>Depth Soundings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2FF897" w14:textId="592E01F0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95DA21" w14:textId="38DD2D28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9C8B04" w14:textId="23875E13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A260F8" w:rsidRPr="001F4719" w14:paraId="691D31AA" w14:textId="77777777" w:rsidTr="005E23DA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84102" w14:textId="6862841F" w:rsidR="00A260F8" w:rsidRPr="00E1678F" w:rsidRDefault="00A260F8" w:rsidP="00A260F8">
            <w:pPr>
              <w:pStyle w:val="TableBodyText"/>
            </w:pPr>
            <w:r w:rsidRPr="00E1678F">
              <w:t>Upstream and Downstream Scouring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4C43A2" w14:textId="550D4481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72619B2" w14:textId="181A34BF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114F55" w14:textId="1B30C976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A260F8" w:rsidRPr="001F4719" w14:paraId="42039060" w14:textId="77777777" w:rsidTr="005E23DA">
        <w:trPr>
          <w:trHeight w:val="454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319A0" w14:textId="26738C47" w:rsidR="00A260F8" w:rsidRPr="00E1678F" w:rsidRDefault="00A260F8" w:rsidP="00A260F8">
            <w:pPr>
              <w:pStyle w:val="TableBodyText"/>
            </w:pPr>
            <w:r w:rsidRPr="00E1678F">
              <w:t>Debris Accumulation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DD442A" w14:textId="7909ED6A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9EB5A5" w14:textId="4066355D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088C84" w14:textId="39AD6894" w:rsidR="00A260F8" w:rsidRPr="00E1678F" w:rsidRDefault="00A260F8" w:rsidP="00A260F8">
            <w:pPr>
              <w:pStyle w:val="TableBodyText"/>
              <w:jc w:val="center"/>
            </w:pPr>
            <w:r w:rsidRPr="00E811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145">
              <w:rPr>
                <w:b/>
              </w:rPr>
              <w:instrText xml:space="preserve"> FORMCHECKBOX </w:instrText>
            </w:r>
            <w:r w:rsidR="002976FA">
              <w:rPr>
                <w:b/>
              </w:rPr>
            </w:r>
            <w:r w:rsidR="002976FA">
              <w:rPr>
                <w:b/>
              </w:rPr>
              <w:fldChar w:fldCharType="separate"/>
            </w:r>
            <w:r w:rsidRPr="00E81145">
              <w:rPr>
                <w:b/>
              </w:rPr>
              <w:fldChar w:fldCharType="end"/>
            </w:r>
          </w:p>
        </w:tc>
      </w:tr>
      <w:tr w:rsidR="00E1678F" w:rsidRPr="001F4719" w14:paraId="7E536A81" w14:textId="77777777" w:rsidTr="00E1678F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DC7B6" w14:textId="1F8D4BD1" w:rsidR="00E1678F" w:rsidRPr="00E1678F" w:rsidRDefault="00E1678F" w:rsidP="00E1678F">
            <w:pPr>
              <w:pStyle w:val="TableBodyText"/>
              <w:rPr>
                <w:b/>
              </w:rPr>
            </w:pPr>
            <w:r w:rsidRPr="00E1678F">
              <w:rPr>
                <w:b/>
              </w:rPr>
              <w:t>Photos</w:t>
            </w:r>
          </w:p>
        </w:tc>
      </w:tr>
      <w:tr w:rsidR="00E1678F" w:rsidRPr="001F4719" w14:paraId="154552FC" w14:textId="77777777" w:rsidTr="00E1678F">
        <w:trPr>
          <w:trHeight w:val="28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top"/>
          </w:tcPr>
          <w:p w14:paraId="1DB71FA2" w14:textId="76FB2C13" w:rsidR="00E1678F" w:rsidRPr="00E1678F" w:rsidRDefault="00A260F8" w:rsidP="00E1678F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78F" w:rsidRPr="001F4719" w14:paraId="14A4A24A" w14:textId="77777777" w:rsidTr="00E1678F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B3B73" w14:textId="0AA2423B" w:rsidR="00E1678F" w:rsidRPr="00E1678F" w:rsidRDefault="00E1678F" w:rsidP="00E1678F">
            <w:pPr>
              <w:pStyle w:val="TableBodyText"/>
              <w:rPr>
                <w:b/>
              </w:rPr>
            </w:pPr>
            <w:r w:rsidRPr="00E1678F">
              <w:rPr>
                <w:b/>
              </w:rPr>
              <w:t>Other Comments</w:t>
            </w:r>
          </w:p>
        </w:tc>
      </w:tr>
      <w:tr w:rsidR="00E1678F" w:rsidRPr="001F4719" w14:paraId="69EB80F6" w14:textId="77777777" w:rsidTr="00E1678F">
        <w:trPr>
          <w:trHeight w:val="28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top"/>
          </w:tcPr>
          <w:p w14:paraId="33AC093F" w14:textId="33419B9A" w:rsidR="00E1678F" w:rsidRPr="00E1678F" w:rsidRDefault="00A260F8" w:rsidP="00E1678F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05477F" w14:textId="77777777" w:rsidR="0039523E" w:rsidRPr="00AE2E79" w:rsidRDefault="0039523E" w:rsidP="00640DF3">
      <w:pPr>
        <w:spacing w:after="0" w:line="240" w:lineRule="auto"/>
        <w:rPr>
          <w:sz w:val="12"/>
          <w:szCs w:val="12"/>
        </w:rPr>
      </w:pPr>
    </w:p>
    <w:sectPr w:rsidR="0039523E" w:rsidRPr="00AE2E79" w:rsidSect="007654E1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B372" w14:textId="77777777" w:rsidR="00986BFF" w:rsidRDefault="00986BFF">
      <w:r>
        <w:separator/>
      </w:r>
    </w:p>
    <w:p w14:paraId="7421101A" w14:textId="77777777" w:rsidR="00986BFF" w:rsidRDefault="00986BFF"/>
  </w:endnote>
  <w:endnote w:type="continuationSeparator" w:id="0">
    <w:p w14:paraId="75E79742" w14:textId="77777777" w:rsidR="00986BFF" w:rsidRDefault="00986BFF">
      <w:r>
        <w:continuationSeparator/>
      </w:r>
    </w:p>
    <w:p w14:paraId="50A2C8B2" w14:textId="77777777" w:rsidR="00986BFF" w:rsidRDefault="00986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57B9" w14:textId="59D707F9" w:rsidR="00986BFF" w:rsidRDefault="00197117" w:rsidP="00A260F8">
    <w:pPr>
      <w:pStyle w:val="Footer"/>
      <w:tabs>
        <w:tab w:val="clear" w:pos="9540"/>
        <w:tab w:val="right" w:pos="10177"/>
      </w:tabs>
      <w:ind w:right="-1"/>
    </w:pPr>
    <w:r>
      <w:t>Structures</w:t>
    </w:r>
    <w:r w:rsidR="004F1A40">
      <w:t xml:space="preserve"> Inspection </w:t>
    </w:r>
    <w:r>
      <w:t>Manual</w:t>
    </w:r>
    <w:r w:rsidR="004F1A40">
      <w:t>,</w:t>
    </w:r>
    <w:r w:rsidR="00986BFF">
      <w:t xml:space="preserve"> </w:t>
    </w:r>
    <w:r w:rsidR="00986BFF" w:rsidRPr="00391457">
      <w:t>Trans</w:t>
    </w:r>
    <w:r w:rsidR="00986BFF">
      <w:t xml:space="preserve">port and Main Roads, </w:t>
    </w:r>
    <w:r w:rsidR="002976FA">
      <w:t>September</w:t>
    </w:r>
    <w:r w:rsidR="00986BFF">
      <w:t xml:space="preserve"> 2016</w:t>
    </w:r>
    <w:r w:rsidR="00986BFF">
      <w:tab/>
    </w:r>
    <w:r w:rsidR="00986BFF">
      <w:fldChar w:fldCharType="begin"/>
    </w:r>
    <w:r w:rsidR="00986BFF">
      <w:instrText xml:space="preserve"> PAGE   \* MERGEFORMAT </w:instrText>
    </w:r>
    <w:r w:rsidR="00986BFF">
      <w:fldChar w:fldCharType="separate"/>
    </w:r>
    <w:r w:rsidR="002976FA">
      <w:rPr>
        <w:noProof/>
      </w:rPr>
      <w:t>1</w:t>
    </w:r>
    <w:r w:rsidR="00986B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F950" w14:textId="77777777" w:rsidR="00986BFF" w:rsidRDefault="00986BFF">
      <w:r>
        <w:separator/>
      </w:r>
    </w:p>
    <w:p w14:paraId="05D9404B" w14:textId="77777777" w:rsidR="00986BFF" w:rsidRDefault="00986BFF"/>
  </w:footnote>
  <w:footnote w:type="continuationSeparator" w:id="0">
    <w:p w14:paraId="3BEACF57" w14:textId="77777777" w:rsidR="00986BFF" w:rsidRDefault="00986BFF">
      <w:r>
        <w:continuationSeparator/>
      </w:r>
    </w:p>
    <w:p w14:paraId="3A211DF0" w14:textId="77777777" w:rsidR="00986BFF" w:rsidRDefault="00986B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8E55" w14:textId="25CAF9DE" w:rsidR="00A260F8" w:rsidRDefault="00986B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5D1F70" wp14:editId="1268DDAF">
          <wp:simplePos x="0" y="0"/>
          <wp:positionH relativeFrom="margin">
            <wp:posOffset>4212590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A40">
      <w:rPr>
        <w:b/>
        <w:sz w:val="32"/>
        <w:szCs w:val="32"/>
      </w:rPr>
      <w:t>Post Flooding Bridge Inspection</w:t>
    </w:r>
  </w:p>
  <w:p w14:paraId="0B07E5DA" w14:textId="7F561E07" w:rsidR="00986BFF" w:rsidRPr="007E6BE4" w:rsidRDefault="00E1678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Checklist</w:t>
    </w:r>
  </w:p>
  <w:p w14:paraId="49098508" w14:textId="3C074E05" w:rsidR="00986BFF" w:rsidRPr="00BD2CD3" w:rsidRDefault="00986BFF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</w:t>
    </w:r>
    <w:r w:rsidR="004F1A40">
      <w:rPr>
        <w:sz w:val="32"/>
        <w:szCs w:val="32"/>
      </w:rPr>
      <w:t>5</w:t>
    </w:r>
    <w:r>
      <w:rPr>
        <w:sz w:val="32"/>
        <w:szCs w:val="32"/>
      </w:rPr>
      <w:br/>
    </w:r>
  </w:p>
  <w:p w14:paraId="0D415D86" w14:textId="77777777" w:rsidR="00986BFF" w:rsidRDefault="00986BFF" w:rsidP="00C5054B">
    <w:pPr>
      <w:pStyle w:val="HeaderChapterpart"/>
      <w:pBdr>
        <w:bottom w:val="none" w:sz="0" w:space="0" w:color="auto"/>
      </w:pBdr>
    </w:pPr>
  </w:p>
  <w:p w14:paraId="1FAD9A73" w14:textId="77777777" w:rsidR="00986BFF" w:rsidRPr="004D7425" w:rsidRDefault="00986B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5xb91ntW/ryUT7/0kSj3cgT8Ns5QCcaVQCg8FJx6KsPOz2ORsb97MbrMNBYaV5mOuvaQl9VjhT5ttIyEaTEQ==" w:salt="QjBim9rdBQplUo8QRmAhg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56D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D41C4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72FEB"/>
    <w:rsid w:val="00176CC5"/>
    <w:rsid w:val="00197117"/>
    <w:rsid w:val="001A4752"/>
    <w:rsid w:val="001A697D"/>
    <w:rsid w:val="001B1393"/>
    <w:rsid w:val="001C548A"/>
    <w:rsid w:val="001C6957"/>
    <w:rsid w:val="001C6D5F"/>
    <w:rsid w:val="001E3E78"/>
    <w:rsid w:val="001F2035"/>
    <w:rsid w:val="001F4719"/>
    <w:rsid w:val="00202B50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6657"/>
    <w:rsid w:val="00287680"/>
    <w:rsid w:val="002976FA"/>
    <w:rsid w:val="002A3647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3489"/>
    <w:rsid w:val="00376A0A"/>
    <w:rsid w:val="00383A3B"/>
    <w:rsid w:val="00391457"/>
    <w:rsid w:val="0039523E"/>
    <w:rsid w:val="003960ED"/>
    <w:rsid w:val="003A4124"/>
    <w:rsid w:val="003A5033"/>
    <w:rsid w:val="003B4FC9"/>
    <w:rsid w:val="003B59A3"/>
    <w:rsid w:val="003C340E"/>
    <w:rsid w:val="003C4A33"/>
    <w:rsid w:val="003D1729"/>
    <w:rsid w:val="003E0E9D"/>
    <w:rsid w:val="003E3890"/>
    <w:rsid w:val="003E3C82"/>
    <w:rsid w:val="003E59E1"/>
    <w:rsid w:val="003F5ECB"/>
    <w:rsid w:val="00400CF8"/>
    <w:rsid w:val="004030EB"/>
    <w:rsid w:val="00403422"/>
    <w:rsid w:val="0044685D"/>
    <w:rsid w:val="004525EA"/>
    <w:rsid w:val="00456933"/>
    <w:rsid w:val="00456A07"/>
    <w:rsid w:val="00477792"/>
    <w:rsid w:val="004A1B43"/>
    <w:rsid w:val="004A2365"/>
    <w:rsid w:val="004B459C"/>
    <w:rsid w:val="004D37F9"/>
    <w:rsid w:val="004D6D4C"/>
    <w:rsid w:val="004D7425"/>
    <w:rsid w:val="004D7A19"/>
    <w:rsid w:val="004E3F40"/>
    <w:rsid w:val="004E49B7"/>
    <w:rsid w:val="004F1A40"/>
    <w:rsid w:val="004F4085"/>
    <w:rsid w:val="00501027"/>
    <w:rsid w:val="0050156F"/>
    <w:rsid w:val="005040A5"/>
    <w:rsid w:val="00521D18"/>
    <w:rsid w:val="005233EF"/>
    <w:rsid w:val="00526282"/>
    <w:rsid w:val="00530265"/>
    <w:rsid w:val="00530980"/>
    <w:rsid w:val="005424A4"/>
    <w:rsid w:val="005477A1"/>
    <w:rsid w:val="005561F2"/>
    <w:rsid w:val="00556E72"/>
    <w:rsid w:val="00575CE8"/>
    <w:rsid w:val="005815CB"/>
    <w:rsid w:val="00582599"/>
    <w:rsid w:val="00582E91"/>
    <w:rsid w:val="00593382"/>
    <w:rsid w:val="0059511F"/>
    <w:rsid w:val="005C0B67"/>
    <w:rsid w:val="005C1DF1"/>
    <w:rsid w:val="005D3973"/>
    <w:rsid w:val="005D474C"/>
    <w:rsid w:val="005D59C0"/>
    <w:rsid w:val="005E7F89"/>
    <w:rsid w:val="005F3558"/>
    <w:rsid w:val="005F52F6"/>
    <w:rsid w:val="0060080E"/>
    <w:rsid w:val="0061185E"/>
    <w:rsid w:val="00622BC5"/>
    <w:rsid w:val="00627EC8"/>
    <w:rsid w:val="00635475"/>
    <w:rsid w:val="00640DF3"/>
    <w:rsid w:val="00641639"/>
    <w:rsid w:val="00645A39"/>
    <w:rsid w:val="00653DC1"/>
    <w:rsid w:val="00653DDD"/>
    <w:rsid w:val="00666E20"/>
    <w:rsid w:val="0067556C"/>
    <w:rsid w:val="00676214"/>
    <w:rsid w:val="00683061"/>
    <w:rsid w:val="00686875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23F1A"/>
    <w:rsid w:val="00730C95"/>
    <w:rsid w:val="007462A6"/>
    <w:rsid w:val="00746F0F"/>
    <w:rsid w:val="00746FDB"/>
    <w:rsid w:val="00760164"/>
    <w:rsid w:val="007654E1"/>
    <w:rsid w:val="007672DC"/>
    <w:rsid w:val="0077261D"/>
    <w:rsid w:val="00785550"/>
    <w:rsid w:val="00793FA9"/>
    <w:rsid w:val="00796D7D"/>
    <w:rsid w:val="007A7CA8"/>
    <w:rsid w:val="007C4319"/>
    <w:rsid w:val="007C4510"/>
    <w:rsid w:val="007D0963"/>
    <w:rsid w:val="007D76AC"/>
    <w:rsid w:val="007E6BE4"/>
    <w:rsid w:val="00811807"/>
    <w:rsid w:val="00842190"/>
    <w:rsid w:val="008807C8"/>
    <w:rsid w:val="008843E8"/>
    <w:rsid w:val="008973A6"/>
    <w:rsid w:val="008A19A0"/>
    <w:rsid w:val="008B00CE"/>
    <w:rsid w:val="008B0E2E"/>
    <w:rsid w:val="008B3748"/>
    <w:rsid w:val="008B61BF"/>
    <w:rsid w:val="008D02E2"/>
    <w:rsid w:val="008F36D9"/>
    <w:rsid w:val="008F47F2"/>
    <w:rsid w:val="00904118"/>
    <w:rsid w:val="009057C0"/>
    <w:rsid w:val="0091452E"/>
    <w:rsid w:val="00926AFF"/>
    <w:rsid w:val="00934DC9"/>
    <w:rsid w:val="00940C46"/>
    <w:rsid w:val="00944A3A"/>
    <w:rsid w:val="00945942"/>
    <w:rsid w:val="00973806"/>
    <w:rsid w:val="00976C9A"/>
    <w:rsid w:val="0098359F"/>
    <w:rsid w:val="0098641F"/>
    <w:rsid w:val="00986BF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20235"/>
    <w:rsid w:val="00A20B17"/>
    <w:rsid w:val="00A22591"/>
    <w:rsid w:val="00A260F8"/>
    <w:rsid w:val="00A27877"/>
    <w:rsid w:val="00A375B1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30C1"/>
    <w:rsid w:val="00AC4DD9"/>
    <w:rsid w:val="00AC5414"/>
    <w:rsid w:val="00AD020C"/>
    <w:rsid w:val="00AD4D04"/>
    <w:rsid w:val="00AD7634"/>
    <w:rsid w:val="00AE04B2"/>
    <w:rsid w:val="00AE06C1"/>
    <w:rsid w:val="00AE2E79"/>
    <w:rsid w:val="00AE43B4"/>
    <w:rsid w:val="00AE72A9"/>
    <w:rsid w:val="00AE78C4"/>
    <w:rsid w:val="00AF7355"/>
    <w:rsid w:val="00AF7DD6"/>
    <w:rsid w:val="00B139AC"/>
    <w:rsid w:val="00B208BE"/>
    <w:rsid w:val="00B36460"/>
    <w:rsid w:val="00B4064C"/>
    <w:rsid w:val="00B705E6"/>
    <w:rsid w:val="00B712C5"/>
    <w:rsid w:val="00B8333F"/>
    <w:rsid w:val="00B8519F"/>
    <w:rsid w:val="00B96FE4"/>
    <w:rsid w:val="00BB09C2"/>
    <w:rsid w:val="00BB468F"/>
    <w:rsid w:val="00BC17C8"/>
    <w:rsid w:val="00BC3ED2"/>
    <w:rsid w:val="00BC68B8"/>
    <w:rsid w:val="00BD257C"/>
    <w:rsid w:val="00BD26B4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33EEE"/>
    <w:rsid w:val="00C34106"/>
    <w:rsid w:val="00C34247"/>
    <w:rsid w:val="00C352F9"/>
    <w:rsid w:val="00C4133F"/>
    <w:rsid w:val="00C50278"/>
    <w:rsid w:val="00C5054B"/>
    <w:rsid w:val="00C53CB1"/>
    <w:rsid w:val="00C601B1"/>
    <w:rsid w:val="00C65747"/>
    <w:rsid w:val="00C76378"/>
    <w:rsid w:val="00C76A35"/>
    <w:rsid w:val="00C77E9D"/>
    <w:rsid w:val="00C81006"/>
    <w:rsid w:val="00C854F1"/>
    <w:rsid w:val="00C90AFF"/>
    <w:rsid w:val="00C965C0"/>
    <w:rsid w:val="00CA0DCD"/>
    <w:rsid w:val="00CA107F"/>
    <w:rsid w:val="00CA3157"/>
    <w:rsid w:val="00CA3929"/>
    <w:rsid w:val="00CA4B9D"/>
    <w:rsid w:val="00CD30F9"/>
    <w:rsid w:val="00D01D6F"/>
    <w:rsid w:val="00D12160"/>
    <w:rsid w:val="00D124FD"/>
    <w:rsid w:val="00D137DA"/>
    <w:rsid w:val="00D15248"/>
    <w:rsid w:val="00D308F7"/>
    <w:rsid w:val="00D435F2"/>
    <w:rsid w:val="00D56593"/>
    <w:rsid w:val="00D67F00"/>
    <w:rsid w:val="00D71066"/>
    <w:rsid w:val="00D8447C"/>
    <w:rsid w:val="00D8491C"/>
    <w:rsid w:val="00D86598"/>
    <w:rsid w:val="00DA20DD"/>
    <w:rsid w:val="00DC076F"/>
    <w:rsid w:val="00DC376C"/>
    <w:rsid w:val="00DE3855"/>
    <w:rsid w:val="00DE56ED"/>
    <w:rsid w:val="00DF1C54"/>
    <w:rsid w:val="00DF27E0"/>
    <w:rsid w:val="00DF40B1"/>
    <w:rsid w:val="00E1678F"/>
    <w:rsid w:val="00E16DBE"/>
    <w:rsid w:val="00E209E7"/>
    <w:rsid w:val="00E252F0"/>
    <w:rsid w:val="00E31ED7"/>
    <w:rsid w:val="00E455C5"/>
    <w:rsid w:val="00E45652"/>
    <w:rsid w:val="00E57C45"/>
    <w:rsid w:val="00E70EA9"/>
    <w:rsid w:val="00E73DD8"/>
    <w:rsid w:val="00E80393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7D4E"/>
    <w:rsid w:val="00F96FCF"/>
    <w:rsid w:val="00FA5570"/>
    <w:rsid w:val="00FA752B"/>
    <w:rsid w:val="00FB1CB6"/>
    <w:rsid w:val="00FB1E71"/>
    <w:rsid w:val="00FB2AF3"/>
    <w:rsid w:val="00FB66C6"/>
    <w:rsid w:val="00FC2AE6"/>
    <w:rsid w:val="00FC5568"/>
    <w:rsid w:val="00FC5DE8"/>
    <w:rsid w:val="00FC7935"/>
    <w:rsid w:val="00FD514B"/>
    <w:rsid w:val="00FE0AE6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A4D59A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B3D3AFD15416FBD6BA97AA0A1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308E-3498-47F5-BC84-357F18877D4F}"/>
      </w:docPartPr>
      <w:docPartBody>
        <w:p w:rsidR="00AC115C" w:rsidRDefault="003321A0" w:rsidP="003321A0">
          <w:pPr>
            <w:pStyle w:val="FDAB3D3AFD15416FBD6BA97AA0A13D5C"/>
          </w:pPr>
          <w:r w:rsidRPr="00BE79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C"/>
    <w:rsid w:val="0022630D"/>
    <w:rsid w:val="003321A0"/>
    <w:rsid w:val="009B7EAC"/>
    <w:rsid w:val="00AC115C"/>
    <w:rsid w:val="00D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1A0"/>
    <w:rPr>
      <w:color w:val="808080"/>
    </w:rPr>
  </w:style>
  <w:style w:type="paragraph" w:customStyle="1" w:styleId="DB87F49FAB2849C9822DB31551A33C2F">
    <w:name w:val="DB87F49FAB2849C9822DB31551A33C2F"/>
    <w:rsid w:val="00D265B3"/>
  </w:style>
  <w:style w:type="paragraph" w:customStyle="1" w:styleId="17ED5A63007E4DE7B699989AE2AEAA9F">
    <w:name w:val="17ED5A63007E4DE7B699989AE2AEAA9F"/>
    <w:rsid w:val="00D265B3"/>
  </w:style>
  <w:style w:type="paragraph" w:customStyle="1" w:styleId="FA270814B2964CA58994B28E4C121ECA">
    <w:name w:val="FA270814B2964CA58994B28E4C121ECA"/>
    <w:rsid w:val="00D265B3"/>
  </w:style>
  <w:style w:type="paragraph" w:customStyle="1" w:styleId="92EA1F0B150B4850B39A92A6767C2945">
    <w:name w:val="92EA1F0B150B4850B39A92A6767C2945"/>
    <w:rsid w:val="00D265B3"/>
  </w:style>
  <w:style w:type="paragraph" w:customStyle="1" w:styleId="BE93F83456934F13B3E8FCA7D8FA1C3C">
    <w:name w:val="BE93F83456934F13B3E8FCA7D8FA1C3C"/>
    <w:rsid w:val="00D265B3"/>
  </w:style>
  <w:style w:type="paragraph" w:customStyle="1" w:styleId="FDAB3D3AFD15416FBD6BA97AA0A13D5C">
    <w:name w:val="FDAB3D3AFD15416FBD6BA97AA0A13D5C"/>
    <w:rsid w:val="00332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426FD9-82FC-40B1-9ED4-87A81CED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145</Words>
  <Characters>856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A5 - Post Flooding Bridge Inspection Checklist</vt:lpstr>
    </vt:vector>
  </TitlesOfParts>
  <Company>Department of Transport and Main Roads</Company>
  <LinksUpToDate>false</LinksUpToDate>
  <CharactersWithSpaces>989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A5 - Post Flooding Bridge Inspection Checklist</dc:title>
  <dc:subject>Structures Inspection Manual</dc:subject>
  <dc:creator>Department of Transport and Main Roads</dc:creator>
  <cp:keywords>SIM; BIM; Appendix A</cp:keywords>
  <dc:description/>
  <cp:lastModifiedBy>Kirsten M Firmin</cp:lastModifiedBy>
  <cp:revision>3</cp:revision>
  <cp:lastPrinted>2013-06-20T03:17:00Z</cp:lastPrinted>
  <dcterms:created xsi:type="dcterms:W3CDTF">2016-06-23T05:34:00Z</dcterms:created>
  <dcterms:modified xsi:type="dcterms:W3CDTF">2016-09-27T23:44:00Z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