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965"/>
        <w:gridCol w:w="1445"/>
        <w:gridCol w:w="756"/>
        <w:gridCol w:w="595"/>
        <w:gridCol w:w="60"/>
        <w:gridCol w:w="101"/>
        <w:gridCol w:w="756"/>
        <w:gridCol w:w="779"/>
        <w:gridCol w:w="780"/>
        <w:gridCol w:w="321"/>
        <w:gridCol w:w="458"/>
        <w:gridCol w:w="780"/>
        <w:gridCol w:w="779"/>
        <w:gridCol w:w="781"/>
      </w:tblGrid>
      <w:tr w:rsidR="000F750C" w:rsidRPr="001F4719" w:rsidTr="00926DE6">
        <w:tc>
          <w:tcPr>
            <w:tcW w:w="4676" w:type="dxa"/>
            <w:gridSpan w:val="6"/>
            <w:tcBorders>
              <w:bottom w:val="single" w:sz="4" w:space="0" w:color="auto"/>
            </w:tcBorders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857" w:type="dxa"/>
            <w:gridSpan w:val="2"/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0F750C" w:rsidTr="00926DE6">
        <w:tc>
          <w:tcPr>
            <w:tcW w:w="4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Default="00926DE6" w:rsidP="004D6141">
            <w:pPr>
              <w:pStyle w:val="TableBodyText"/>
            </w:pPr>
            <w:r>
              <w:fldChar w:fldCharType="begin">
                <w:ffData>
                  <w:name w:val="StructureId"/>
                  <w:enabled/>
                  <w:calcOnExit/>
                  <w:textInput/>
                </w:ffData>
              </w:fldChar>
            </w:r>
            <w:bookmarkStart w:id="0" w:name="StructureI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50C" w:rsidRDefault="000F750C" w:rsidP="004D6141">
            <w:pPr>
              <w:pStyle w:val="TableBodyText"/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Default="00926DE6" w:rsidP="004D6141">
            <w:pPr>
              <w:pStyle w:val="TableBodyText"/>
            </w:pPr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F750C" w:rsidRPr="001F4719" w:rsidTr="00926DE6">
        <w:tc>
          <w:tcPr>
            <w:tcW w:w="4676" w:type="dxa"/>
            <w:gridSpan w:val="6"/>
            <w:tcBorders>
              <w:bottom w:val="single" w:sz="4" w:space="0" w:color="auto"/>
            </w:tcBorders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Crossing</w:t>
            </w:r>
            <w:r>
              <w:rPr>
                <w:b/>
              </w:rPr>
              <w:t xml:space="preserve"> Name</w:t>
            </w:r>
          </w:p>
        </w:tc>
        <w:tc>
          <w:tcPr>
            <w:tcW w:w="857" w:type="dxa"/>
            <w:gridSpan w:val="2"/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Alt. Name</w:t>
            </w:r>
          </w:p>
        </w:tc>
      </w:tr>
      <w:tr w:rsidR="000F750C" w:rsidTr="00926DE6">
        <w:tc>
          <w:tcPr>
            <w:tcW w:w="4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Default="000F750C" w:rsidP="004D6141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50C" w:rsidRDefault="000F750C" w:rsidP="004D6141">
            <w:pPr>
              <w:pStyle w:val="TableBodyText"/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Default="000F750C" w:rsidP="004D6141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F750C" w:rsidRPr="001F4719" w:rsidTr="00926DE6">
        <w:tc>
          <w:tcPr>
            <w:tcW w:w="4676" w:type="dxa"/>
            <w:gridSpan w:val="6"/>
            <w:tcBorders>
              <w:bottom w:val="single" w:sz="4" w:space="0" w:color="auto"/>
            </w:tcBorders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Structure Type</w:t>
            </w:r>
          </w:p>
        </w:tc>
        <w:tc>
          <w:tcPr>
            <w:tcW w:w="857" w:type="dxa"/>
            <w:gridSpan w:val="2"/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0F750C" w:rsidTr="00926DE6">
        <w:tc>
          <w:tcPr>
            <w:tcW w:w="4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Default="000F750C" w:rsidP="004D6141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50C" w:rsidRDefault="000F750C" w:rsidP="004D6141">
            <w:pPr>
              <w:pStyle w:val="TableBodyText"/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Default="000F750C" w:rsidP="004D6141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F750C" w:rsidRPr="001F4719" w:rsidTr="00926DE6">
        <w:tc>
          <w:tcPr>
            <w:tcW w:w="4676" w:type="dxa"/>
            <w:gridSpan w:val="6"/>
            <w:tcBorders>
              <w:bottom w:val="single" w:sz="4" w:space="0" w:color="auto"/>
            </w:tcBorders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Type</w:t>
            </w:r>
          </w:p>
        </w:tc>
        <w:tc>
          <w:tcPr>
            <w:tcW w:w="857" w:type="dxa"/>
            <w:gridSpan w:val="2"/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District</w:t>
            </w:r>
          </w:p>
        </w:tc>
      </w:tr>
      <w:tr w:rsidR="000F750C" w:rsidTr="00926DE6">
        <w:tc>
          <w:tcPr>
            <w:tcW w:w="4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Default="000F750C" w:rsidP="004D6141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50C" w:rsidRDefault="000F750C" w:rsidP="004D6141">
            <w:pPr>
              <w:pStyle w:val="TableBodyText"/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Default="000F750C" w:rsidP="004D6141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F750C" w:rsidRPr="001F4719" w:rsidTr="00926DE6">
        <w:tc>
          <w:tcPr>
            <w:tcW w:w="4676" w:type="dxa"/>
            <w:gridSpan w:val="6"/>
            <w:tcBorders>
              <w:bottom w:val="single" w:sz="4" w:space="0" w:color="auto"/>
            </w:tcBorders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Material</w:t>
            </w:r>
          </w:p>
        </w:tc>
        <w:tc>
          <w:tcPr>
            <w:tcW w:w="857" w:type="dxa"/>
            <w:gridSpan w:val="2"/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LGA Id</w:t>
            </w:r>
          </w:p>
        </w:tc>
      </w:tr>
      <w:tr w:rsidR="000F750C" w:rsidTr="00926DE6">
        <w:tc>
          <w:tcPr>
            <w:tcW w:w="4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Default="000F750C" w:rsidP="004D6141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50C" w:rsidRDefault="000F750C" w:rsidP="004D6141">
            <w:pPr>
              <w:pStyle w:val="TableBodyText"/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Default="000F750C" w:rsidP="004D6141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F750C" w:rsidRPr="001F4719" w:rsidTr="00926DE6">
        <w:tc>
          <w:tcPr>
            <w:tcW w:w="4676" w:type="dxa"/>
            <w:gridSpan w:val="6"/>
            <w:tcBorders>
              <w:bottom w:val="single" w:sz="4" w:space="0" w:color="auto"/>
            </w:tcBorders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Inspector</w:t>
            </w:r>
          </w:p>
        </w:tc>
        <w:tc>
          <w:tcPr>
            <w:tcW w:w="857" w:type="dxa"/>
            <w:gridSpan w:val="2"/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0F750C" w:rsidTr="00926DE6">
        <w:tc>
          <w:tcPr>
            <w:tcW w:w="4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Default="000F750C" w:rsidP="004D6141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50C" w:rsidRDefault="000F750C" w:rsidP="004D6141">
            <w:pPr>
              <w:pStyle w:val="TableBodyText"/>
            </w:pPr>
          </w:p>
        </w:tc>
        <w:sdt>
          <w:sdtPr>
            <w:rPr>
              <w:shd w:val="clear" w:color="auto" w:fill="BFBFBF" w:themeFill="background1" w:themeFillShade="BF"/>
            </w:rPr>
            <w:id w:val="1909729315"/>
            <w:placeholder>
              <w:docPart w:val="7145C6A7C0D04AB78C4A75DD9C958FCB"/>
            </w:placeholder>
            <w:showingPlcHdr/>
            <w:date w:fullDate="2016-07-0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750C" w:rsidRDefault="000F750C" w:rsidP="004D6141">
                <w:pPr>
                  <w:pStyle w:val="TableBodyText"/>
                </w:pPr>
                <w:r w:rsidRPr="00B7408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F750C" w:rsidRPr="00123021" w:rsidTr="00926DE6">
        <w:trPr>
          <w:trHeight w:val="410"/>
        </w:trPr>
        <w:tc>
          <w:tcPr>
            <w:tcW w:w="1820" w:type="dxa"/>
            <w:gridSpan w:val="2"/>
          </w:tcPr>
          <w:p w:rsidR="000F750C" w:rsidRPr="00123021" w:rsidRDefault="000F750C" w:rsidP="004D6141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>Inspection</w:t>
            </w:r>
          </w:p>
        </w:tc>
        <w:tc>
          <w:tcPr>
            <w:tcW w:w="2796" w:type="dxa"/>
            <w:gridSpan w:val="3"/>
          </w:tcPr>
          <w:p w:rsidR="000F750C" w:rsidRPr="00123021" w:rsidRDefault="000F750C" w:rsidP="004D6141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2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>
              <w:rPr>
                <w:b/>
              </w:rPr>
              <w:instrText xml:space="preserve"> FORMCHECKBOX </w:instrText>
            </w:r>
            <w:r w:rsidR="00EE700F">
              <w:rPr>
                <w:b/>
              </w:rPr>
            </w:r>
            <w:r w:rsidR="00EE700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797" w:type="dxa"/>
            <w:gridSpan w:val="6"/>
          </w:tcPr>
          <w:p w:rsidR="000F750C" w:rsidRPr="00123021" w:rsidRDefault="000F750C" w:rsidP="004D6141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Programmed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E700F">
              <w:rPr>
                <w:b/>
              </w:rPr>
            </w:r>
            <w:r w:rsidR="00EE700F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798" w:type="dxa"/>
            <w:gridSpan w:val="4"/>
          </w:tcPr>
          <w:p w:rsidR="000F750C" w:rsidRPr="00123021" w:rsidRDefault="000F750C" w:rsidP="004D6141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</w:tr>
      <w:tr w:rsidR="000F750C" w:rsidTr="00926DE6">
        <w:trPr>
          <w:trHeight w:val="410"/>
        </w:trPr>
        <w:tc>
          <w:tcPr>
            <w:tcW w:w="1820" w:type="dxa"/>
            <w:gridSpan w:val="2"/>
          </w:tcPr>
          <w:p w:rsidR="000F750C" w:rsidRDefault="000F750C" w:rsidP="004D6141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  <w:tc>
          <w:tcPr>
            <w:tcW w:w="2796" w:type="dxa"/>
            <w:gridSpan w:val="3"/>
          </w:tcPr>
          <w:p w:rsidR="000F750C" w:rsidRDefault="000F750C" w:rsidP="004D6141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3  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b/>
              </w:rPr>
              <w:instrText xml:space="preserve"> FORMCHECKBOX </w:instrText>
            </w:r>
            <w:r w:rsidR="00EE700F">
              <w:rPr>
                <w:b/>
              </w:rPr>
            </w:r>
            <w:r w:rsidR="00EE700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797" w:type="dxa"/>
            <w:gridSpan w:val="6"/>
          </w:tcPr>
          <w:p w:rsidR="000F750C" w:rsidRDefault="000F750C" w:rsidP="004D6141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Exceptional  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E700F">
              <w:rPr>
                <w:b/>
              </w:rPr>
            </w:r>
            <w:r w:rsidR="00EE700F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798" w:type="dxa"/>
            <w:gridSpan w:val="4"/>
          </w:tcPr>
          <w:p w:rsidR="000F750C" w:rsidRDefault="000F750C" w:rsidP="004D6141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Underwater 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E700F">
              <w:rPr>
                <w:b/>
              </w:rPr>
            </w:r>
            <w:r w:rsidR="00EE700F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0F750C" w:rsidRPr="00123021" w:rsidTr="00926DE6">
        <w:tc>
          <w:tcPr>
            <w:tcW w:w="10211" w:type="dxa"/>
            <w:gridSpan w:val="15"/>
            <w:tcBorders>
              <w:bottom w:val="single" w:sz="4" w:space="0" w:color="auto"/>
            </w:tcBorders>
          </w:tcPr>
          <w:p w:rsidR="000F750C" w:rsidRPr="00505A6C" w:rsidRDefault="000F750C" w:rsidP="004D6141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F750C" w:rsidTr="00926DE6">
        <w:trPr>
          <w:trHeight w:val="340"/>
        </w:trPr>
        <w:tc>
          <w:tcPr>
            <w:tcW w:w="5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200B80" w:rsidRDefault="000F750C" w:rsidP="004D6141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Road Section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200B80" w:rsidRDefault="000F750C" w:rsidP="004D6141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Start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200B80" w:rsidRDefault="000F750C" w:rsidP="004D6141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End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200B80" w:rsidRDefault="000F750C" w:rsidP="004D6141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TDist</w:t>
            </w:r>
          </w:p>
        </w:tc>
      </w:tr>
      <w:tr w:rsidR="000F750C" w:rsidTr="00926DE6">
        <w:trPr>
          <w:trHeight w:val="37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Cway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43670F" w:rsidP="004D6141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43670F" w:rsidP="004D6141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End</w:t>
            </w:r>
          </w:p>
        </w:tc>
      </w:tr>
      <w:tr w:rsidR="000F750C" w:rsidTr="00926DE6">
        <w:trPr>
          <w:trHeight w:val="37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  <w:tr w:rsidR="000F750C" w:rsidTr="00926DE6">
        <w:trPr>
          <w:trHeight w:val="37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</w:tbl>
    <w:p w:rsidR="00926DE6" w:rsidRPr="00926DE6" w:rsidRDefault="00926DE6" w:rsidP="00926DE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20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706"/>
        <w:gridCol w:w="562"/>
        <w:gridCol w:w="146"/>
        <w:gridCol w:w="617"/>
        <w:gridCol w:w="90"/>
        <w:gridCol w:w="708"/>
        <w:gridCol w:w="304"/>
        <w:gridCol w:w="122"/>
        <w:gridCol w:w="496"/>
        <w:gridCol w:w="499"/>
        <w:gridCol w:w="496"/>
        <w:gridCol w:w="497"/>
        <w:gridCol w:w="1652"/>
        <w:gridCol w:w="192"/>
        <w:gridCol w:w="282"/>
        <w:gridCol w:w="565"/>
        <w:gridCol w:w="615"/>
        <w:gridCol w:w="1653"/>
      </w:tblGrid>
      <w:tr w:rsidR="00926DE6" w:rsidRPr="0095008C" w:rsidTr="00926DE6">
        <w:trPr>
          <w:cantSplit/>
          <w:trHeight w:val="70"/>
          <w:tblHeader/>
        </w:trPr>
        <w:tc>
          <w:tcPr>
            <w:tcW w:w="1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DE6" w:rsidRPr="0095008C" w:rsidRDefault="00926DE6" w:rsidP="00AF5D22">
            <w:pPr>
              <w:pStyle w:val="TableBodyText"/>
              <w:spacing w:before="0" w:after="0"/>
              <w:rPr>
                <w:b/>
                <w:sz w:val="16"/>
                <w:szCs w:val="16"/>
              </w:rPr>
            </w:pPr>
            <w:r w:rsidRPr="0095008C">
              <w:rPr>
                <w:b/>
                <w:sz w:val="16"/>
                <w:szCs w:val="16"/>
              </w:rPr>
              <w:t>Structure Id</w:t>
            </w: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26DE6" w:rsidRPr="0095008C" w:rsidRDefault="00926DE6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Name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26DE6" w:rsidRPr="0095008C" w:rsidRDefault="00926DE6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date</w:t>
            </w:r>
          </w:p>
        </w:tc>
        <w:tc>
          <w:tcPr>
            <w:tcW w:w="595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26DE6" w:rsidRPr="0095008C" w:rsidRDefault="00926DE6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Level</w:t>
            </w:r>
          </w:p>
        </w:tc>
      </w:tr>
      <w:tr w:rsidR="00926DE6" w:rsidRPr="0095008C" w:rsidTr="00926DE6">
        <w:trPr>
          <w:cantSplit/>
          <w:trHeight w:val="263"/>
          <w:tblHeader/>
        </w:trPr>
        <w:tc>
          <w:tcPr>
            <w:tcW w:w="1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DE6" w:rsidRPr="0095008C" w:rsidRDefault="00926DE6" w:rsidP="00AF5D22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StructureId </w:instrText>
            </w:r>
            <w:r>
              <w:rPr>
                <w:b/>
                <w:szCs w:val="16"/>
              </w:rPr>
              <w:fldChar w:fldCharType="separate"/>
            </w:r>
            <w:r w:rsidR="0003320D">
              <w:rPr>
                <w:noProof/>
              </w:rPr>
              <w:t xml:space="preserve">     </w:t>
            </w:r>
            <w:r>
              <w:rPr>
                <w:b/>
                <w:szCs w:val="16"/>
              </w:rPr>
              <w:fldChar w:fldCharType="end"/>
            </w: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26DE6" w:rsidRPr="0095008C" w:rsidRDefault="00926DE6" w:rsidP="00AF5D22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Name </w:instrText>
            </w:r>
            <w:r>
              <w:rPr>
                <w:b/>
                <w:szCs w:val="16"/>
              </w:rPr>
              <w:fldChar w:fldCharType="separate"/>
            </w:r>
            <w:r w:rsidR="0003320D">
              <w:rPr>
                <w:noProof/>
              </w:rPr>
              <w:t xml:space="preserve">     </w:t>
            </w:r>
            <w:r>
              <w:rPr>
                <w:b/>
                <w:szCs w:val="16"/>
              </w:rPr>
              <w:fldChar w:fldCharType="end"/>
            </w:r>
          </w:p>
        </w:tc>
        <w:sdt>
          <w:sdtPr>
            <w:rPr>
              <w:szCs w:val="16"/>
              <w:shd w:val="clear" w:color="auto" w:fill="BFBFBF" w:themeFill="background1" w:themeFillShade="BF"/>
            </w:rPr>
            <w:id w:val="-1475681277"/>
            <w:placeholder>
              <w:docPart w:val="0D2C71629F1743CE9D3F25E91A38A789"/>
            </w:placeholder>
            <w:showingPlcHdr/>
            <w:date w:fullDate="2016-07-0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1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26DE6" w:rsidRPr="0095008C" w:rsidRDefault="00926DE6" w:rsidP="00AF5D22">
                <w:pPr>
                  <w:pStyle w:val="TableBodyTextsmall"/>
                  <w:keepLines w:val="0"/>
                  <w:spacing w:before="120" w:after="120"/>
                  <w:rPr>
                    <w:b/>
                    <w:szCs w:val="16"/>
                  </w:rPr>
                </w:pPr>
                <w:r w:rsidRPr="0095008C">
                  <w:rPr>
                    <w:rStyle w:val="PlaceholderText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26DE6" w:rsidRPr="0095008C" w:rsidRDefault="00926DE6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2</w:t>
            </w:r>
            <w:r>
              <w:rPr>
                <w:b/>
                <w:szCs w:val="16"/>
              </w:rPr>
              <w:t xml:space="preserve">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EE700F">
              <w:rPr>
                <w:b/>
                <w:szCs w:val="16"/>
              </w:rPr>
            </w:r>
            <w:r w:rsidR="00EE700F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4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26DE6" w:rsidRPr="0095008C" w:rsidRDefault="00926DE6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3</w:t>
            </w:r>
            <w:r>
              <w:rPr>
                <w:b/>
                <w:szCs w:val="16"/>
              </w:rPr>
              <w:t xml:space="preserve">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EE700F">
              <w:rPr>
                <w:b/>
                <w:szCs w:val="16"/>
              </w:rPr>
            </w:r>
            <w:r w:rsidR="00EE700F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6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26DE6" w:rsidRPr="0095008C" w:rsidRDefault="00926DE6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Programmed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EE700F">
              <w:rPr>
                <w:b/>
                <w:szCs w:val="16"/>
              </w:rPr>
            </w:r>
            <w:r w:rsidR="00EE700F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65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DE6" w:rsidRPr="0095008C" w:rsidRDefault="00926DE6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Exceptional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EE700F">
              <w:rPr>
                <w:b/>
                <w:szCs w:val="16"/>
              </w:rPr>
            </w:r>
            <w:r w:rsidR="00EE700F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6DE6" w:rsidRPr="0095008C" w:rsidRDefault="00926DE6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Underwater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EE700F">
              <w:rPr>
                <w:b/>
                <w:szCs w:val="16"/>
              </w:rPr>
            </w:r>
            <w:r w:rsidR="00EE700F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</w:tr>
      <w:tr w:rsidR="00926DE6" w:rsidRPr="0095008C" w:rsidTr="00926DE6">
        <w:tblPrEx>
          <w:tblCellMar>
            <w:left w:w="0" w:type="dxa"/>
            <w:right w:w="0" w:type="dxa"/>
          </w:tblCellMar>
        </w:tblPrEx>
        <w:trPr>
          <w:cantSplit/>
          <w:trHeight w:val="57"/>
          <w:tblHeader/>
        </w:trPr>
        <w:tc>
          <w:tcPr>
            <w:tcW w:w="2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DE6" w:rsidRPr="0095008C" w:rsidRDefault="00926DE6" w:rsidP="00AF5D22">
            <w:pPr>
              <w:pStyle w:val="TableBodyText"/>
              <w:spacing w:before="0" w:after="0"/>
              <w:jc w:val="center"/>
              <w:rPr>
                <w:sz w:val="8"/>
                <w:szCs w:val="8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DE6" w:rsidRPr="0095008C" w:rsidRDefault="00926DE6" w:rsidP="00AF5D22">
            <w:pPr>
              <w:pStyle w:val="TableBodyText"/>
              <w:spacing w:before="0" w:after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DE6" w:rsidRPr="0095008C" w:rsidRDefault="00926DE6" w:rsidP="00AF5D22">
            <w:pPr>
              <w:pStyle w:val="TableBodyText"/>
              <w:spacing w:before="0" w:after="0"/>
              <w:ind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926DE6" w:rsidRPr="0095008C" w:rsidRDefault="00926DE6" w:rsidP="00AF5D22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926DE6" w:rsidRPr="0095008C" w:rsidRDefault="00926DE6" w:rsidP="00AF5D22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:rsidR="00926DE6" w:rsidRPr="0095008C" w:rsidRDefault="00926DE6" w:rsidP="00AF5D22">
            <w:pPr>
              <w:pStyle w:val="TableBodyText"/>
              <w:spacing w:before="0" w:after="0"/>
              <w:rPr>
                <w:b/>
                <w:sz w:val="12"/>
                <w:szCs w:val="12"/>
              </w:rPr>
            </w:pPr>
          </w:p>
        </w:tc>
      </w:tr>
      <w:tr w:rsidR="00A60F57" w:rsidTr="00926DE6">
        <w:trPr>
          <w:cantSplit/>
          <w:trHeight w:val="443"/>
          <w:tblHeader/>
        </w:trPr>
        <w:tc>
          <w:tcPr>
            <w:tcW w:w="2830" w:type="dxa"/>
            <w:gridSpan w:val="6"/>
            <w:shd w:val="clear" w:color="auto" w:fill="D9D9D9" w:themeFill="background1" w:themeFillShade="D9"/>
          </w:tcPr>
          <w:p w:rsidR="00A60F57" w:rsidRPr="00F91106" w:rsidRDefault="00A60F57" w:rsidP="004D6141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 Location</w:t>
            </w:r>
          </w:p>
        </w:tc>
        <w:tc>
          <w:tcPr>
            <w:tcW w:w="426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A60F57" w:rsidRPr="00F91106" w:rsidRDefault="00A60F57" w:rsidP="004D6141">
            <w:pPr>
              <w:pStyle w:val="TableBodyTextsmall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Exposure Class</w:t>
            </w:r>
          </w:p>
        </w:tc>
        <w:tc>
          <w:tcPr>
            <w:tcW w:w="6946" w:type="dxa"/>
            <w:gridSpan w:val="10"/>
            <w:shd w:val="clear" w:color="auto" w:fill="D9D9D9" w:themeFill="background1" w:themeFillShade="D9"/>
          </w:tcPr>
          <w:p w:rsidR="00A60F57" w:rsidRDefault="00A60F57" w:rsidP="004D6141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Exception (X)</w:t>
            </w:r>
          </w:p>
        </w:tc>
      </w:tr>
      <w:tr w:rsidR="00A60F57" w:rsidTr="00926DE6">
        <w:trPr>
          <w:cantSplit/>
          <w:trHeight w:val="1571"/>
          <w:tblHeader/>
        </w:trPr>
        <w:tc>
          <w:tcPr>
            <w:tcW w:w="707" w:type="dxa"/>
            <w:shd w:val="clear" w:color="auto" w:fill="D9D9D9" w:themeFill="background1" w:themeFillShade="D9"/>
            <w:textDirection w:val="btLr"/>
          </w:tcPr>
          <w:p w:rsidR="00A60F57" w:rsidRPr="00F91106" w:rsidRDefault="00A60F57" w:rsidP="004D6141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Modification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textDirection w:val="btLr"/>
          </w:tcPr>
          <w:p w:rsidR="00A60F57" w:rsidRPr="00F91106" w:rsidRDefault="00A60F57" w:rsidP="004D6141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textDirection w:val="btLr"/>
          </w:tcPr>
          <w:p w:rsidR="00A60F57" w:rsidRPr="00F91106" w:rsidRDefault="00A60F57" w:rsidP="004D6141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A60F57" w:rsidRPr="00F91106" w:rsidRDefault="00A60F57" w:rsidP="004D6141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Standard Number</w:t>
            </w:r>
          </w:p>
        </w:tc>
        <w:tc>
          <w:tcPr>
            <w:tcW w:w="426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A60F57" w:rsidRDefault="00A60F57" w:rsidP="004D6141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A60F57" w:rsidRPr="001C123B" w:rsidRDefault="00A60F57" w:rsidP="004D6141">
            <w:pPr>
              <w:pStyle w:val="TableBodyTextsmall"/>
              <w:keepLines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Undefined Component</w:t>
            </w:r>
          </w:p>
        </w:tc>
        <w:tc>
          <w:tcPr>
            <w:tcW w:w="49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A60F57" w:rsidRPr="001C123B" w:rsidRDefault="00A60F57" w:rsidP="004D6141">
            <w:pPr>
              <w:pStyle w:val="TableBodyTextsmall"/>
              <w:keepLines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 Not Inspected</w:t>
            </w:r>
          </w:p>
        </w:tc>
        <w:tc>
          <w:tcPr>
            <w:tcW w:w="49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A60F57" w:rsidRPr="001C123B" w:rsidRDefault="00A60F57" w:rsidP="004D6141">
            <w:pPr>
              <w:pStyle w:val="TableBodyTextsmall"/>
              <w:keepLines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 than 25% Comp Inspected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</w:tcPr>
          <w:p w:rsidR="00A60F57" w:rsidRPr="001C123B" w:rsidRDefault="00A60F57" w:rsidP="004D6141">
            <w:pPr>
              <w:pStyle w:val="TableBodyTextsmall"/>
              <w:keepLines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4961" w:type="dxa"/>
            <w:gridSpan w:val="6"/>
            <w:shd w:val="clear" w:color="auto" w:fill="D9D9D9" w:themeFill="background1" w:themeFillShade="D9"/>
          </w:tcPr>
          <w:p w:rsidR="00A60F57" w:rsidRDefault="00A60F57" w:rsidP="004D6141">
            <w:pPr>
              <w:pStyle w:val="TableBodyTextsmall"/>
              <w:keepLines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  <w:p w:rsidR="00A60F57" w:rsidRPr="00154804" w:rsidRDefault="00A60F57" w:rsidP="00A60F57">
            <w:pPr>
              <w:pStyle w:val="TableBodyTextsmall"/>
              <w:numPr>
                <w:ilvl w:val="0"/>
                <w:numId w:val="45"/>
              </w:numPr>
              <w:spacing w:before="0" w:after="0"/>
              <w:rPr>
                <w:sz w:val="18"/>
                <w:szCs w:val="18"/>
              </w:rPr>
            </w:pPr>
            <w:r w:rsidRPr="00154804">
              <w:rPr>
                <w:b/>
                <w:sz w:val="18"/>
                <w:szCs w:val="18"/>
              </w:rPr>
              <w:t>Description of undefined component</w:t>
            </w:r>
          </w:p>
          <w:p w:rsidR="00A60F57" w:rsidRPr="00154804" w:rsidRDefault="00A60F57" w:rsidP="00A60F57">
            <w:pPr>
              <w:pStyle w:val="TableBodyTextsmall"/>
              <w:numPr>
                <w:ilvl w:val="0"/>
                <w:numId w:val="45"/>
              </w:numPr>
              <w:spacing w:before="0" w:after="0"/>
              <w:rPr>
                <w:sz w:val="18"/>
                <w:szCs w:val="18"/>
              </w:rPr>
            </w:pPr>
            <w:r w:rsidRPr="00154804">
              <w:rPr>
                <w:b/>
                <w:sz w:val="18"/>
                <w:szCs w:val="18"/>
              </w:rPr>
              <w:t>Photograph/sketch reference</w:t>
            </w:r>
          </w:p>
          <w:p w:rsidR="00A60F57" w:rsidRDefault="00A60F57" w:rsidP="00A60F57">
            <w:pPr>
              <w:pStyle w:val="TableBodyTextsmall"/>
              <w:numPr>
                <w:ilvl w:val="0"/>
                <w:numId w:val="45"/>
              </w:numPr>
              <w:spacing w:before="0" w:after="0"/>
              <w:rPr>
                <w:sz w:val="18"/>
                <w:szCs w:val="18"/>
              </w:rPr>
            </w:pPr>
            <w:r w:rsidRPr="00154804">
              <w:rPr>
                <w:b/>
                <w:sz w:val="18"/>
                <w:szCs w:val="18"/>
              </w:rPr>
              <w:t>Reason component not inspected</w:t>
            </w:r>
          </w:p>
          <w:p w:rsidR="00A60F57" w:rsidRPr="00A60F57" w:rsidRDefault="00A60F57" w:rsidP="00A60F57">
            <w:pPr>
              <w:pStyle w:val="TableBodyTextsmall"/>
              <w:numPr>
                <w:ilvl w:val="0"/>
                <w:numId w:val="45"/>
              </w:numPr>
              <w:spacing w:before="0" w:after="0"/>
              <w:rPr>
                <w:sz w:val="18"/>
                <w:szCs w:val="18"/>
              </w:rPr>
            </w:pPr>
            <w:r w:rsidRPr="00A60F57">
              <w:rPr>
                <w:b/>
                <w:sz w:val="18"/>
                <w:szCs w:val="18"/>
              </w:rPr>
              <w:t>Any other exceptions</w:t>
            </w:r>
          </w:p>
          <w:p w:rsidR="00A60F57" w:rsidRDefault="00A60F57" w:rsidP="004D6141">
            <w:pPr>
              <w:pStyle w:val="TableBodyTextsmall"/>
              <w:keepLines w:val="0"/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A60F57" w:rsidRPr="00E7057F" w:rsidTr="00926DE6">
        <w:tc>
          <w:tcPr>
            <w:tcW w:w="707" w:type="dxa"/>
            <w:tcBorders>
              <w:bottom w:val="dotted" w:sz="4" w:space="0" w:color="auto"/>
            </w:tcBorders>
          </w:tcPr>
          <w:p w:rsidR="00A60F57" w:rsidRPr="00E7057F" w:rsidRDefault="00A816A4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bottom w:val="dotted" w:sz="4" w:space="0" w:color="auto"/>
            </w:tcBorders>
          </w:tcPr>
          <w:p w:rsidR="00A60F57" w:rsidRPr="00E7057F" w:rsidRDefault="00A816A4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bottom w:val="dotted" w:sz="4" w:space="0" w:color="auto"/>
            </w:tcBorders>
          </w:tcPr>
          <w:p w:rsidR="00A60F57" w:rsidRPr="00E7057F" w:rsidRDefault="00A816A4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bottom w:val="dotted" w:sz="4" w:space="0" w:color="auto"/>
            </w:tcBorders>
          </w:tcPr>
          <w:p w:rsidR="00A60F57" w:rsidRPr="00E7057F" w:rsidRDefault="00A816A4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96" w:type="dxa"/>
            <w:tcBorders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  <w:bookmarkEnd w:id="5"/>
          </w:p>
        </w:tc>
        <w:tc>
          <w:tcPr>
            <w:tcW w:w="496" w:type="dxa"/>
            <w:tcBorders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961" w:type="dxa"/>
            <w:gridSpan w:val="6"/>
            <w:tcBorders>
              <w:bottom w:val="dotted" w:sz="4" w:space="0" w:color="auto"/>
            </w:tcBorders>
          </w:tcPr>
          <w:p w:rsidR="00A60F57" w:rsidRPr="00E7057F" w:rsidRDefault="00A816A4" w:rsidP="00A60F57">
            <w:pPr>
              <w:pStyle w:val="TableBodyTextsmall"/>
              <w:keepNext w:val="0"/>
              <w:keepLines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0F5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A60F5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A60F5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A60F5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A60F5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A60F5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A60F5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A60F5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A60F5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A60F5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A60F5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A60F5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A60F5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A60F5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A60F5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A60F5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A60F5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A60F5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A60F5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A60F5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A60F5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C51F13" w:rsidP="004D6141">
            <w:pPr>
              <w:pStyle w:val="TableBodyTextsmall"/>
              <w:keepNext w:val="0"/>
              <w:keepLines w:val="0"/>
              <w:jc w:val="center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C51F13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C51F13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C51F13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A60F5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A60F5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A60F5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A60F57" w:rsidRPr="00E7057F" w:rsidTr="00926DE6">
        <w:tc>
          <w:tcPr>
            <w:tcW w:w="707" w:type="dxa"/>
            <w:tcBorders>
              <w:top w:val="dotted" w:sz="4" w:space="0" w:color="auto"/>
              <w:bottom w:val="single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A60F57" w:rsidRPr="00E7057F" w:rsidRDefault="00A60F57" w:rsidP="00A60F5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bookmarkStart w:id="2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20"/>
            <w:r w:rsidRPr="00E7057F">
              <w:fldChar w:fldCharType="end"/>
            </w:r>
          </w:p>
        </w:tc>
      </w:tr>
      <w:tr w:rsidR="00A60F57" w:rsidRPr="00E7057F" w:rsidTr="00926DE6">
        <w:tc>
          <w:tcPr>
            <w:tcW w:w="707" w:type="dxa"/>
            <w:tcBorders>
              <w:top w:val="single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single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A60F57" w:rsidRPr="00E7057F" w:rsidRDefault="00A60F57" w:rsidP="00A60F5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A60F57" w:rsidRPr="00E7057F" w:rsidTr="00926DE6">
        <w:tc>
          <w:tcPr>
            <w:tcW w:w="707" w:type="dxa"/>
            <w:tcBorders>
              <w:top w:val="dotted" w:sz="4" w:space="0" w:color="auto"/>
              <w:bottom w:val="nil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nil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nil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nil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nil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nil"/>
            </w:tcBorders>
          </w:tcPr>
          <w:p w:rsidR="00A60F57" w:rsidRPr="00E7057F" w:rsidRDefault="00A60F57" w:rsidP="00A60F5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nil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nil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nil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nil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nil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nil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nil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nil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C810B7" w:rsidRPr="00E7057F" w:rsidTr="00926DE6">
        <w:tc>
          <w:tcPr>
            <w:tcW w:w="707" w:type="dxa"/>
            <w:tcBorders>
              <w:top w:val="dotted" w:sz="4" w:space="0" w:color="auto"/>
              <w:bottom w:val="single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EE700F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00F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C810B7" w:rsidRPr="00E7057F" w:rsidRDefault="00C810B7" w:rsidP="00C810B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</w:tbl>
    <w:p w:rsidR="00C810B7" w:rsidRDefault="00C810B7" w:rsidP="001C6776">
      <w:pPr>
        <w:spacing w:after="0" w:line="240" w:lineRule="auto"/>
        <w:rPr>
          <w:sz w:val="12"/>
          <w:szCs w:val="12"/>
        </w:rPr>
      </w:pPr>
    </w:p>
    <w:sectPr w:rsidR="00C810B7" w:rsidSect="00495664">
      <w:headerReference w:type="default" r:id="rId12"/>
      <w:footerReference w:type="default" r:id="rId13"/>
      <w:pgSz w:w="11906" w:h="16838" w:code="9"/>
      <w:pgMar w:top="1418" w:right="851" w:bottom="1418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141" w:rsidRDefault="004D6141">
      <w:r>
        <w:separator/>
      </w:r>
    </w:p>
    <w:p w:rsidR="004D6141" w:rsidRDefault="004D6141"/>
  </w:endnote>
  <w:endnote w:type="continuationSeparator" w:id="0">
    <w:p w:rsidR="004D6141" w:rsidRDefault="004D6141">
      <w:r>
        <w:continuationSeparator/>
      </w:r>
    </w:p>
    <w:p w:rsidR="004D6141" w:rsidRDefault="004D6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41" w:rsidRDefault="004D6141" w:rsidP="005C66A3">
    <w:pPr>
      <w:pStyle w:val="Footer"/>
      <w:tabs>
        <w:tab w:val="clear" w:pos="9540"/>
        <w:tab w:val="right" w:pos="10177"/>
      </w:tabs>
      <w:ind w:right="-1"/>
    </w:pPr>
    <w:r>
      <w:t xml:space="preserve">Structures Inspection Manual, </w:t>
    </w:r>
    <w:r w:rsidRPr="00391457">
      <w:t>Trans</w:t>
    </w:r>
    <w:r>
      <w:t xml:space="preserve">port and Main Roads, </w:t>
    </w:r>
    <w:r w:rsidR="00EE700F">
      <w:t>September</w:t>
    </w:r>
    <w:r>
      <w:t xml:space="preserve"> 2016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E700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141" w:rsidRDefault="004D6141">
      <w:r>
        <w:separator/>
      </w:r>
    </w:p>
    <w:p w:rsidR="004D6141" w:rsidRDefault="004D6141"/>
  </w:footnote>
  <w:footnote w:type="continuationSeparator" w:id="0">
    <w:p w:rsidR="004D6141" w:rsidRDefault="004D6141">
      <w:r>
        <w:continuationSeparator/>
      </w:r>
    </w:p>
    <w:p w:rsidR="004D6141" w:rsidRDefault="004D61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41" w:rsidRPr="007E6BE4" w:rsidRDefault="004D6141" w:rsidP="005F63AC">
    <w:pPr>
      <w:pStyle w:val="HeaderChapterpart"/>
      <w:pBdr>
        <w:bottom w:val="none" w:sz="0" w:space="0" w:color="auto"/>
      </w:pBdr>
      <w:tabs>
        <w:tab w:val="clear" w:pos="9072"/>
        <w:tab w:val="right" w:pos="8931"/>
        <w:tab w:val="right" w:pos="13892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03BDF60" wp14:editId="73F54D59">
          <wp:simplePos x="0" y="0"/>
          <wp:positionH relativeFrom="margin">
            <wp:align>right</wp:align>
          </wp:positionH>
          <wp:positionV relativeFrom="paragraph">
            <wp:posOffset>-89535</wp:posOffset>
          </wp:positionV>
          <wp:extent cx="225742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</w:rPr>
      <w:t>Standard Procedure Exceptions</w:t>
    </w:r>
    <w:r>
      <w:rPr>
        <w:b/>
        <w:sz w:val="32"/>
        <w:szCs w:val="32"/>
      </w:rPr>
      <w:t xml:space="preserve"> Report</w:t>
    </w:r>
  </w:p>
  <w:p w:rsidR="004D6141" w:rsidRPr="00BD2CD3" w:rsidRDefault="004D6141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A2/4</w:t>
    </w:r>
    <w:r>
      <w:rPr>
        <w:sz w:val="32"/>
        <w:szCs w:val="32"/>
      </w:rPr>
      <w:br/>
    </w:r>
  </w:p>
  <w:p w:rsidR="004D6141" w:rsidRDefault="004D6141" w:rsidP="00C5054B">
    <w:pPr>
      <w:pStyle w:val="HeaderChapterpart"/>
      <w:pBdr>
        <w:bottom w:val="none" w:sz="0" w:space="0" w:color="auto"/>
      </w:pBdr>
    </w:pPr>
  </w:p>
  <w:p w:rsidR="004D6141" w:rsidRPr="004D7425" w:rsidRDefault="004D6141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5C62618"/>
    <w:multiLevelType w:val="hybridMultilevel"/>
    <w:tmpl w:val="7FE26FBA"/>
    <w:lvl w:ilvl="0" w:tplc="0C09000F">
      <w:start w:val="1"/>
      <w:numFmt w:val="decimal"/>
      <w:lvlText w:val="%1."/>
      <w:lvlJc w:val="left"/>
      <w:pPr>
        <w:ind w:left="388" w:hanging="360"/>
      </w:pPr>
    </w:lvl>
    <w:lvl w:ilvl="1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6D482438"/>
    <w:multiLevelType w:val="hybridMultilevel"/>
    <w:tmpl w:val="8466BAFE"/>
    <w:lvl w:ilvl="0" w:tplc="0C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0"/>
  </w:num>
  <w:num w:numId="4">
    <w:abstractNumId w:val="3"/>
  </w:num>
  <w:num w:numId="5">
    <w:abstractNumId w:val="13"/>
  </w:num>
  <w:num w:numId="6">
    <w:abstractNumId w:val="27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3"/>
  </w:num>
  <w:num w:numId="26">
    <w:abstractNumId w:val="31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6"/>
  </w:num>
  <w:num w:numId="31">
    <w:abstractNumId w:val="16"/>
  </w:num>
  <w:num w:numId="32">
    <w:abstractNumId w:val="2"/>
  </w:num>
  <w:num w:numId="33">
    <w:abstractNumId w:val="35"/>
  </w:num>
  <w:num w:numId="34">
    <w:abstractNumId w:val="25"/>
  </w:num>
  <w:num w:numId="35">
    <w:abstractNumId w:val="22"/>
  </w:num>
  <w:num w:numId="36">
    <w:abstractNumId w:val="29"/>
  </w:num>
  <w:num w:numId="37">
    <w:abstractNumId w:val="5"/>
  </w:num>
  <w:num w:numId="38">
    <w:abstractNumId w:val="6"/>
  </w:num>
  <w:num w:numId="39">
    <w:abstractNumId w:val="15"/>
  </w:num>
  <w:num w:numId="40">
    <w:abstractNumId w:val="17"/>
  </w:num>
  <w:num w:numId="41">
    <w:abstractNumId w:val="32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CZ2kk3PU2nccM1uE6nFLNgaIoFzwCePcGrTSEI1waztbxPa1ecT/mPZCYNzjwqBqEZYcW+gGAgHnjnYW1S/SQ==" w:salt="VbOEdB4o73HdDxVSI3VkBQ==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2339C"/>
    <w:rsid w:val="000313CD"/>
    <w:rsid w:val="0003320D"/>
    <w:rsid w:val="00042CEB"/>
    <w:rsid w:val="00047020"/>
    <w:rsid w:val="0006499F"/>
    <w:rsid w:val="00066DBE"/>
    <w:rsid w:val="00070044"/>
    <w:rsid w:val="0007165A"/>
    <w:rsid w:val="00080EBC"/>
    <w:rsid w:val="000913ED"/>
    <w:rsid w:val="00096FC7"/>
    <w:rsid w:val="000B047B"/>
    <w:rsid w:val="000B71E8"/>
    <w:rsid w:val="000E1CE3"/>
    <w:rsid w:val="000F750C"/>
    <w:rsid w:val="0010528D"/>
    <w:rsid w:val="00115E98"/>
    <w:rsid w:val="00120FE3"/>
    <w:rsid w:val="00123021"/>
    <w:rsid w:val="00125B5A"/>
    <w:rsid w:val="00131E1A"/>
    <w:rsid w:val="00133AE0"/>
    <w:rsid w:val="00137AB0"/>
    <w:rsid w:val="0014181F"/>
    <w:rsid w:val="00151D18"/>
    <w:rsid w:val="00154804"/>
    <w:rsid w:val="00172FEB"/>
    <w:rsid w:val="00176CC5"/>
    <w:rsid w:val="001A4752"/>
    <w:rsid w:val="001A697D"/>
    <w:rsid w:val="001B1393"/>
    <w:rsid w:val="001C123B"/>
    <w:rsid w:val="001C6776"/>
    <w:rsid w:val="001C6957"/>
    <w:rsid w:val="001C6D5F"/>
    <w:rsid w:val="001E3E78"/>
    <w:rsid w:val="001F2035"/>
    <w:rsid w:val="001F4719"/>
    <w:rsid w:val="00202AC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E074D"/>
    <w:rsid w:val="002E084D"/>
    <w:rsid w:val="002E0B83"/>
    <w:rsid w:val="002F2356"/>
    <w:rsid w:val="002F62AB"/>
    <w:rsid w:val="00302404"/>
    <w:rsid w:val="0030503A"/>
    <w:rsid w:val="003108B7"/>
    <w:rsid w:val="00315F53"/>
    <w:rsid w:val="00322F9D"/>
    <w:rsid w:val="003231FA"/>
    <w:rsid w:val="00331551"/>
    <w:rsid w:val="003323B1"/>
    <w:rsid w:val="00336228"/>
    <w:rsid w:val="003431D9"/>
    <w:rsid w:val="00350E10"/>
    <w:rsid w:val="00361264"/>
    <w:rsid w:val="00363C04"/>
    <w:rsid w:val="003717FA"/>
    <w:rsid w:val="00373489"/>
    <w:rsid w:val="00376A0A"/>
    <w:rsid w:val="00383A3B"/>
    <w:rsid w:val="00391457"/>
    <w:rsid w:val="003960ED"/>
    <w:rsid w:val="003A5033"/>
    <w:rsid w:val="003B4FC9"/>
    <w:rsid w:val="003B59A3"/>
    <w:rsid w:val="003C340E"/>
    <w:rsid w:val="003C63FE"/>
    <w:rsid w:val="003D1729"/>
    <w:rsid w:val="003D64D6"/>
    <w:rsid w:val="003E0E9D"/>
    <w:rsid w:val="003E3C82"/>
    <w:rsid w:val="003E59E1"/>
    <w:rsid w:val="003F1993"/>
    <w:rsid w:val="00400CF8"/>
    <w:rsid w:val="004030EB"/>
    <w:rsid w:val="00403422"/>
    <w:rsid w:val="00424BF8"/>
    <w:rsid w:val="0043670F"/>
    <w:rsid w:val="00444514"/>
    <w:rsid w:val="004525EA"/>
    <w:rsid w:val="00456933"/>
    <w:rsid w:val="00456A07"/>
    <w:rsid w:val="00477792"/>
    <w:rsid w:val="00495664"/>
    <w:rsid w:val="004B459C"/>
    <w:rsid w:val="004C54F5"/>
    <w:rsid w:val="004D37F9"/>
    <w:rsid w:val="004D6141"/>
    <w:rsid w:val="004D7425"/>
    <w:rsid w:val="004E3F40"/>
    <w:rsid w:val="004E49B7"/>
    <w:rsid w:val="004E56FE"/>
    <w:rsid w:val="004F4085"/>
    <w:rsid w:val="00501027"/>
    <w:rsid w:val="005040A5"/>
    <w:rsid w:val="00521D18"/>
    <w:rsid w:val="005233EF"/>
    <w:rsid w:val="00526282"/>
    <w:rsid w:val="00530265"/>
    <w:rsid w:val="00530980"/>
    <w:rsid w:val="00537FC1"/>
    <w:rsid w:val="005424A4"/>
    <w:rsid w:val="005477A1"/>
    <w:rsid w:val="00556E72"/>
    <w:rsid w:val="00575CE8"/>
    <w:rsid w:val="005815CB"/>
    <w:rsid w:val="00582599"/>
    <w:rsid w:val="00582E91"/>
    <w:rsid w:val="0059511F"/>
    <w:rsid w:val="005A03D3"/>
    <w:rsid w:val="005C0B67"/>
    <w:rsid w:val="005C1DF1"/>
    <w:rsid w:val="005C66A3"/>
    <w:rsid w:val="005D3973"/>
    <w:rsid w:val="005D474C"/>
    <w:rsid w:val="005D59C0"/>
    <w:rsid w:val="005E7F89"/>
    <w:rsid w:val="005F1D2F"/>
    <w:rsid w:val="005F3558"/>
    <w:rsid w:val="005F63AC"/>
    <w:rsid w:val="0060080E"/>
    <w:rsid w:val="0061185E"/>
    <w:rsid w:val="00622BC5"/>
    <w:rsid w:val="00627EC8"/>
    <w:rsid w:val="0063272F"/>
    <w:rsid w:val="00635475"/>
    <w:rsid w:val="00641639"/>
    <w:rsid w:val="00645A39"/>
    <w:rsid w:val="006532B1"/>
    <w:rsid w:val="00653DDD"/>
    <w:rsid w:val="006624D9"/>
    <w:rsid w:val="00666E20"/>
    <w:rsid w:val="0067556C"/>
    <w:rsid w:val="00676214"/>
    <w:rsid w:val="00686875"/>
    <w:rsid w:val="006929E3"/>
    <w:rsid w:val="0069646D"/>
    <w:rsid w:val="006A0C28"/>
    <w:rsid w:val="006A6908"/>
    <w:rsid w:val="006B74CA"/>
    <w:rsid w:val="006C2B1A"/>
    <w:rsid w:val="006D0095"/>
    <w:rsid w:val="006D2668"/>
    <w:rsid w:val="006D2FDF"/>
    <w:rsid w:val="006D52CB"/>
    <w:rsid w:val="006D553A"/>
    <w:rsid w:val="00713010"/>
    <w:rsid w:val="00723F1A"/>
    <w:rsid w:val="00726D4D"/>
    <w:rsid w:val="00730C95"/>
    <w:rsid w:val="007462A6"/>
    <w:rsid w:val="00746FDB"/>
    <w:rsid w:val="00760164"/>
    <w:rsid w:val="007672DC"/>
    <w:rsid w:val="0077261D"/>
    <w:rsid w:val="00785550"/>
    <w:rsid w:val="00793FA9"/>
    <w:rsid w:val="00796D7D"/>
    <w:rsid w:val="007A7CA8"/>
    <w:rsid w:val="007C4319"/>
    <w:rsid w:val="007C4431"/>
    <w:rsid w:val="007D0963"/>
    <w:rsid w:val="007D76AC"/>
    <w:rsid w:val="007E6BE4"/>
    <w:rsid w:val="00811807"/>
    <w:rsid w:val="008241A7"/>
    <w:rsid w:val="008249B1"/>
    <w:rsid w:val="00834D5F"/>
    <w:rsid w:val="008807C8"/>
    <w:rsid w:val="008843E8"/>
    <w:rsid w:val="008918A2"/>
    <w:rsid w:val="008A19A0"/>
    <w:rsid w:val="008B00CE"/>
    <w:rsid w:val="008B3748"/>
    <w:rsid w:val="008B61BF"/>
    <w:rsid w:val="008C7819"/>
    <w:rsid w:val="008D02E2"/>
    <w:rsid w:val="008E6A16"/>
    <w:rsid w:val="008F36D9"/>
    <w:rsid w:val="008F47F2"/>
    <w:rsid w:val="00901E5B"/>
    <w:rsid w:val="00904118"/>
    <w:rsid w:val="0091452E"/>
    <w:rsid w:val="00926AFF"/>
    <w:rsid w:val="00926DE6"/>
    <w:rsid w:val="00940C46"/>
    <w:rsid w:val="009425E4"/>
    <w:rsid w:val="00944A3A"/>
    <w:rsid w:val="00945942"/>
    <w:rsid w:val="00973806"/>
    <w:rsid w:val="00976C9A"/>
    <w:rsid w:val="0098359F"/>
    <w:rsid w:val="0098641F"/>
    <w:rsid w:val="00996C59"/>
    <w:rsid w:val="009A030F"/>
    <w:rsid w:val="009A392D"/>
    <w:rsid w:val="009A671A"/>
    <w:rsid w:val="009B39D2"/>
    <w:rsid w:val="009B6FF8"/>
    <w:rsid w:val="009D2584"/>
    <w:rsid w:val="009D327E"/>
    <w:rsid w:val="009E22DF"/>
    <w:rsid w:val="009E3363"/>
    <w:rsid w:val="009E5C89"/>
    <w:rsid w:val="00A00F46"/>
    <w:rsid w:val="00A12D4E"/>
    <w:rsid w:val="00A20235"/>
    <w:rsid w:val="00A20B17"/>
    <w:rsid w:val="00A22591"/>
    <w:rsid w:val="00A27877"/>
    <w:rsid w:val="00A52AB4"/>
    <w:rsid w:val="00A60F57"/>
    <w:rsid w:val="00A816A4"/>
    <w:rsid w:val="00A832D7"/>
    <w:rsid w:val="00A94CFF"/>
    <w:rsid w:val="00A9555C"/>
    <w:rsid w:val="00AA18F5"/>
    <w:rsid w:val="00AA52DD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4B2"/>
    <w:rsid w:val="00AE06C1"/>
    <w:rsid w:val="00AE43B4"/>
    <w:rsid w:val="00AE72A9"/>
    <w:rsid w:val="00AE78C4"/>
    <w:rsid w:val="00AF7DD6"/>
    <w:rsid w:val="00B139AC"/>
    <w:rsid w:val="00B4064C"/>
    <w:rsid w:val="00B64034"/>
    <w:rsid w:val="00B705E6"/>
    <w:rsid w:val="00B712C5"/>
    <w:rsid w:val="00B8333F"/>
    <w:rsid w:val="00B836E5"/>
    <w:rsid w:val="00B8519F"/>
    <w:rsid w:val="00B932CF"/>
    <w:rsid w:val="00BB09C2"/>
    <w:rsid w:val="00BB468F"/>
    <w:rsid w:val="00BC17C8"/>
    <w:rsid w:val="00BC3ED2"/>
    <w:rsid w:val="00BC68B8"/>
    <w:rsid w:val="00BD257C"/>
    <w:rsid w:val="00BD2CD3"/>
    <w:rsid w:val="00BD5378"/>
    <w:rsid w:val="00BD6D6C"/>
    <w:rsid w:val="00BE327E"/>
    <w:rsid w:val="00BE6F04"/>
    <w:rsid w:val="00BF0295"/>
    <w:rsid w:val="00BF12F9"/>
    <w:rsid w:val="00BF2FA5"/>
    <w:rsid w:val="00BF373B"/>
    <w:rsid w:val="00BF7B37"/>
    <w:rsid w:val="00C02F7E"/>
    <w:rsid w:val="00C17155"/>
    <w:rsid w:val="00C33EEE"/>
    <w:rsid w:val="00C34106"/>
    <w:rsid w:val="00C34247"/>
    <w:rsid w:val="00C352F9"/>
    <w:rsid w:val="00C3658F"/>
    <w:rsid w:val="00C4133F"/>
    <w:rsid w:val="00C50278"/>
    <w:rsid w:val="00C5054B"/>
    <w:rsid w:val="00C51F13"/>
    <w:rsid w:val="00C53CB1"/>
    <w:rsid w:val="00C76378"/>
    <w:rsid w:val="00C76A35"/>
    <w:rsid w:val="00C81006"/>
    <w:rsid w:val="00C810B7"/>
    <w:rsid w:val="00C965C0"/>
    <w:rsid w:val="00CA0DCD"/>
    <w:rsid w:val="00CA107F"/>
    <w:rsid w:val="00CA3157"/>
    <w:rsid w:val="00CA4B9D"/>
    <w:rsid w:val="00CB060A"/>
    <w:rsid w:val="00CC1A85"/>
    <w:rsid w:val="00CD30F9"/>
    <w:rsid w:val="00D01D6F"/>
    <w:rsid w:val="00D12160"/>
    <w:rsid w:val="00D124FD"/>
    <w:rsid w:val="00D137DA"/>
    <w:rsid w:val="00D15248"/>
    <w:rsid w:val="00D435F2"/>
    <w:rsid w:val="00D55A6D"/>
    <w:rsid w:val="00D56593"/>
    <w:rsid w:val="00D63C26"/>
    <w:rsid w:val="00D67F00"/>
    <w:rsid w:val="00D71066"/>
    <w:rsid w:val="00D8447C"/>
    <w:rsid w:val="00D8491C"/>
    <w:rsid w:val="00D86598"/>
    <w:rsid w:val="00DA20DD"/>
    <w:rsid w:val="00DC076F"/>
    <w:rsid w:val="00DC376C"/>
    <w:rsid w:val="00DD21FC"/>
    <w:rsid w:val="00DE3855"/>
    <w:rsid w:val="00DE56ED"/>
    <w:rsid w:val="00DF1C54"/>
    <w:rsid w:val="00DF27E0"/>
    <w:rsid w:val="00DF40B1"/>
    <w:rsid w:val="00E252F0"/>
    <w:rsid w:val="00E31ED7"/>
    <w:rsid w:val="00E455C5"/>
    <w:rsid w:val="00E50813"/>
    <w:rsid w:val="00E57C45"/>
    <w:rsid w:val="00E70EA9"/>
    <w:rsid w:val="00E815C3"/>
    <w:rsid w:val="00E8162F"/>
    <w:rsid w:val="00E84619"/>
    <w:rsid w:val="00E91A1B"/>
    <w:rsid w:val="00E96F32"/>
    <w:rsid w:val="00EA319A"/>
    <w:rsid w:val="00EC0517"/>
    <w:rsid w:val="00ED0063"/>
    <w:rsid w:val="00ED06E5"/>
    <w:rsid w:val="00ED5C9C"/>
    <w:rsid w:val="00EE3AA3"/>
    <w:rsid w:val="00EE700F"/>
    <w:rsid w:val="00EF2FDD"/>
    <w:rsid w:val="00F06999"/>
    <w:rsid w:val="00F15554"/>
    <w:rsid w:val="00F30D7C"/>
    <w:rsid w:val="00F322FA"/>
    <w:rsid w:val="00F44BA4"/>
    <w:rsid w:val="00F45A8D"/>
    <w:rsid w:val="00F51818"/>
    <w:rsid w:val="00F633CC"/>
    <w:rsid w:val="00F64B7F"/>
    <w:rsid w:val="00F70E96"/>
    <w:rsid w:val="00F87D4E"/>
    <w:rsid w:val="00F96FCF"/>
    <w:rsid w:val="00F97EB8"/>
    <w:rsid w:val="00FA5570"/>
    <w:rsid w:val="00FA752B"/>
    <w:rsid w:val="00FB1E71"/>
    <w:rsid w:val="00FB66C6"/>
    <w:rsid w:val="00FC2AE6"/>
    <w:rsid w:val="00FC361E"/>
    <w:rsid w:val="00FC5568"/>
    <w:rsid w:val="00FC5DE8"/>
    <w:rsid w:val="00FC7935"/>
    <w:rsid w:val="00FD514B"/>
    <w:rsid w:val="00FE5C99"/>
    <w:rsid w:val="00FE6FB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link w:val="Heading1Char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link w:val="Heading2Char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link w:val="Heading5Char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49B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A52DD"/>
    <w:rPr>
      <w:rFonts w:ascii="Arial" w:hAnsi="Arial" w:cs="Arial"/>
      <w:b/>
      <w:bC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AA52DD"/>
    <w:rPr>
      <w:rFonts w:ascii="Arial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AA52DD"/>
    <w:rPr>
      <w:rFonts w:ascii="Arial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AA52DD"/>
    <w:rPr>
      <w:rFonts w:ascii="Arial" w:hAnsi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AA52DD"/>
    <w:rPr>
      <w:rFonts w:ascii="Arial" w:hAnsi="Arial"/>
      <w:b/>
      <w:bCs/>
      <w:szCs w:val="28"/>
    </w:rPr>
  </w:style>
  <w:style w:type="character" w:styleId="FollowedHyperlink">
    <w:name w:val="FollowedHyperlink"/>
    <w:basedOn w:val="DefaultParagraphFont"/>
    <w:uiPriority w:val="99"/>
    <w:unhideWhenUsed/>
    <w:rsid w:val="00AA5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45C6A7C0D04AB78C4A75DD9C95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783E7-6BFA-40CA-B1E6-7922D5D4E0D7}"/>
      </w:docPartPr>
      <w:docPartBody>
        <w:p w:rsidR="00142473" w:rsidRDefault="00142473" w:rsidP="00142473">
          <w:pPr>
            <w:pStyle w:val="7145C6A7C0D04AB78C4A75DD9C958FCB"/>
          </w:pPr>
          <w:r w:rsidRPr="00B74082">
            <w:rPr>
              <w:rStyle w:val="PlaceholderText"/>
            </w:rPr>
            <w:t>Click here to enter a date.</w:t>
          </w:r>
        </w:p>
      </w:docPartBody>
    </w:docPart>
    <w:docPart>
      <w:docPartPr>
        <w:name w:val="0D2C71629F1743CE9D3F25E91A38A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720FC-1C9A-4BB7-BCAC-96302B5F38F8}"/>
      </w:docPartPr>
      <w:docPartBody>
        <w:p w:rsidR="00A0089F" w:rsidRDefault="00933794" w:rsidP="00933794">
          <w:pPr>
            <w:pStyle w:val="0D2C71629F1743CE9D3F25E91A38A789"/>
          </w:pPr>
          <w:r w:rsidRPr="00B7408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01"/>
    <w:rsid w:val="00000D12"/>
    <w:rsid w:val="00142473"/>
    <w:rsid w:val="0025096E"/>
    <w:rsid w:val="008D2601"/>
    <w:rsid w:val="00933794"/>
    <w:rsid w:val="0094700F"/>
    <w:rsid w:val="00A0089F"/>
    <w:rsid w:val="00A07569"/>
    <w:rsid w:val="00CE0AD9"/>
    <w:rsid w:val="00DD38E5"/>
    <w:rsid w:val="00E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794"/>
    <w:rPr>
      <w:color w:val="808080"/>
    </w:rPr>
  </w:style>
  <w:style w:type="paragraph" w:customStyle="1" w:styleId="1B48B75BCBBD49F7A3434EAF50D6A649">
    <w:name w:val="1B48B75BCBBD49F7A3434EAF50D6A649"/>
    <w:rsid w:val="0025096E"/>
  </w:style>
  <w:style w:type="paragraph" w:customStyle="1" w:styleId="5F07CD50E8264D6EA44E9C61122D53F9">
    <w:name w:val="5F07CD50E8264D6EA44E9C61122D53F9"/>
    <w:rsid w:val="0025096E"/>
  </w:style>
  <w:style w:type="paragraph" w:customStyle="1" w:styleId="D4544027E339409AA12123C41DC9B3FB">
    <w:name w:val="D4544027E339409AA12123C41DC9B3FB"/>
    <w:rsid w:val="0094700F"/>
  </w:style>
  <w:style w:type="paragraph" w:customStyle="1" w:styleId="7145C6A7C0D04AB78C4A75DD9C958FCB">
    <w:name w:val="7145C6A7C0D04AB78C4A75DD9C958FCB"/>
    <w:rsid w:val="00142473"/>
  </w:style>
  <w:style w:type="paragraph" w:customStyle="1" w:styleId="AD75C3B7334543EA98AF4D8D55BE87BE">
    <w:name w:val="AD75C3B7334543EA98AF4D8D55BE87BE"/>
    <w:rsid w:val="00000D12"/>
  </w:style>
  <w:style w:type="paragraph" w:customStyle="1" w:styleId="5B06F52FDC2D44379ED247796EB2365B">
    <w:name w:val="5B06F52FDC2D44379ED247796EB2365B"/>
    <w:rsid w:val="008D2601"/>
  </w:style>
  <w:style w:type="paragraph" w:customStyle="1" w:styleId="138962E7F03F44F0B2447FE7D78C913A">
    <w:name w:val="138962E7F03F44F0B2447FE7D78C913A"/>
    <w:rsid w:val="008D2601"/>
  </w:style>
  <w:style w:type="paragraph" w:customStyle="1" w:styleId="0D2C71629F1743CE9D3F25E91A38A789">
    <w:name w:val="0D2C71629F1743CE9D3F25E91A38A789"/>
    <w:rsid w:val="00933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c972935-d489-4a83-af2a-c34816ed2832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B379541-3B26-4EF4-B30F-756B8F6C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26</TotalTime>
  <Pages>2</Pages>
  <Words>1568</Words>
  <Characters>9238</Characters>
  <Application>Microsoft Office Word</Application>
  <DocSecurity>0</DocSecurity>
  <Lines>205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A2-4 Standard Procedure Exceptions Report</vt:lpstr>
    </vt:vector>
  </TitlesOfParts>
  <Company>Department of Transport and Main Roads</Company>
  <LinksUpToDate>false</LinksUpToDate>
  <CharactersWithSpaces>10676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A2-4 Standard Procedure Exceptions Report</dc:title>
  <dc:subject>Structures Inspection Manual</dc:subject>
  <dc:creator>Department of Transport and Main Roads</dc:creator>
  <cp:keywords>SIM; BIM; Appendix A</cp:keywords>
  <dc:description/>
  <cp:lastModifiedBy>Kirsten M Firmin</cp:lastModifiedBy>
  <cp:revision>21</cp:revision>
  <cp:lastPrinted>2016-07-13T01:41:00Z</cp:lastPrinted>
  <dcterms:created xsi:type="dcterms:W3CDTF">2016-07-05T23:22:00Z</dcterms:created>
  <dcterms:modified xsi:type="dcterms:W3CDTF">2016-09-28T00:58:00Z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