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420"/>
        <w:gridCol w:w="566"/>
        <w:gridCol w:w="567"/>
        <w:gridCol w:w="258"/>
        <w:gridCol w:w="309"/>
        <w:gridCol w:w="425"/>
        <w:gridCol w:w="567"/>
        <w:gridCol w:w="567"/>
        <w:gridCol w:w="708"/>
        <w:gridCol w:w="220"/>
        <w:gridCol w:w="60"/>
        <w:gridCol w:w="427"/>
        <w:gridCol w:w="430"/>
        <w:gridCol w:w="278"/>
        <w:gridCol w:w="708"/>
        <w:gridCol w:w="715"/>
        <w:gridCol w:w="2976"/>
      </w:tblGrid>
      <w:tr w:rsidR="0045774E" w:rsidRPr="001F4719" w:rsidTr="003F0D43">
        <w:trPr>
          <w:tblHeader/>
        </w:trPr>
        <w:tc>
          <w:tcPr>
            <w:tcW w:w="4677" w:type="dxa"/>
            <w:gridSpan w:val="12"/>
            <w:tcBorders>
              <w:bottom w:val="single" w:sz="4" w:space="0" w:color="auto"/>
            </w:tcBorders>
          </w:tcPr>
          <w:p w:rsidR="0045774E" w:rsidRPr="001F4719" w:rsidRDefault="0045774E" w:rsidP="00503E44">
            <w:pPr>
              <w:pStyle w:val="TableBodyText"/>
              <w:keepLines w:val="0"/>
              <w:spacing w:before="0" w:after="0"/>
              <w:rPr>
                <w:b/>
              </w:rPr>
            </w:pPr>
            <w:r>
              <w:rPr>
                <w:b/>
              </w:rPr>
              <w:t>Structure Id</w:t>
            </w:r>
          </w:p>
        </w:tc>
        <w:tc>
          <w:tcPr>
            <w:tcW w:w="857" w:type="dxa"/>
            <w:gridSpan w:val="2"/>
          </w:tcPr>
          <w:p w:rsidR="0045774E" w:rsidRPr="001F4719" w:rsidRDefault="0045774E" w:rsidP="00503E44">
            <w:pPr>
              <w:pStyle w:val="TableBodyText"/>
              <w:keepLines w:val="0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45774E" w:rsidRPr="001F4719" w:rsidRDefault="0045774E" w:rsidP="00503E44">
            <w:pPr>
              <w:pStyle w:val="TableBodyText"/>
              <w:keepLines w:val="0"/>
              <w:spacing w:before="0" w:after="0"/>
              <w:rPr>
                <w:b/>
              </w:rPr>
            </w:pPr>
            <w:r w:rsidRPr="001F4719">
              <w:rPr>
                <w:b/>
              </w:rPr>
              <w:t>Name</w:t>
            </w:r>
          </w:p>
        </w:tc>
      </w:tr>
      <w:tr w:rsidR="0045774E" w:rsidTr="003F0D43">
        <w:trPr>
          <w:tblHeader/>
        </w:trPr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E" w:rsidRDefault="0045774E" w:rsidP="00503E44">
            <w:pPr>
              <w:pStyle w:val="TableBodyText"/>
              <w:keepLines w:val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774E" w:rsidRDefault="0045774E" w:rsidP="00503E44">
            <w:pPr>
              <w:pStyle w:val="TableBodyText"/>
              <w:keepLines w:val="0"/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4E" w:rsidRDefault="0045774E" w:rsidP="00503E44">
            <w:pPr>
              <w:pStyle w:val="TableBodyText"/>
              <w:keepLines w:val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5774E" w:rsidRPr="001F4719" w:rsidTr="003F0D43">
        <w:trPr>
          <w:tblHeader/>
        </w:trPr>
        <w:tc>
          <w:tcPr>
            <w:tcW w:w="4677" w:type="dxa"/>
            <w:gridSpan w:val="12"/>
            <w:tcBorders>
              <w:bottom w:val="single" w:sz="4" w:space="0" w:color="auto"/>
            </w:tcBorders>
          </w:tcPr>
          <w:p w:rsidR="0045774E" w:rsidRPr="001F4719" w:rsidRDefault="00B604BC" w:rsidP="00503E44">
            <w:pPr>
              <w:pStyle w:val="TableBodyText"/>
              <w:keepLines w:val="0"/>
              <w:spacing w:before="0" w:after="0"/>
              <w:rPr>
                <w:b/>
              </w:rPr>
            </w:pPr>
            <w:r>
              <w:rPr>
                <w:b/>
              </w:rPr>
              <w:t>Inspection Date</w:t>
            </w:r>
          </w:p>
        </w:tc>
        <w:tc>
          <w:tcPr>
            <w:tcW w:w="857" w:type="dxa"/>
            <w:gridSpan w:val="2"/>
          </w:tcPr>
          <w:p w:rsidR="0045774E" w:rsidRPr="001F4719" w:rsidRDefault="0045774E" w:rsidP="00503E44">
            <w:pPr>
              <w:pStyle w:val="TableBodyText"/>
              <w:keepLines w:val="0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45774E" w:rsidRPr="001F4719" w:rsidRDefault="0045774E" w:rsidP="00503E44">
            <w:pPr>
              <w:pStyle w:val="TableBodyText"/>
              <w:keepLines w:val="0"/>
              <w:spacing w:before="0" w:after="0"/>
              <w:rPr>
                <w:b/>
              </w:rPr>
            </w:pPr>
          </w:p>
        </w:tc>
      </w:tr>
      <w:tr w:rsidR="0045774E" w:rsidTr="007E1426">
        <w:trPr>
          <w:tblHeader/>
        </w:trPr>
        <w:sdt>
          <w:sdtPr>
            <w:rPr>
              <w:shd w:val="clear" w:color="auto" w:fill="BFBFBF" w:themeFill="background1" w:themeFillShade="BF"/>
            </w:rPr>
            <w:id w:val="1340971837"/>
            <w:placeholder>
              <w:docPart w:val="11463B8033134284A3F36F8A832A7E01"/>
            </w:placeholder>
            <w:showingPlcHdr/>
            <w:date w:fullDate="2016-07-05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77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774E" w:rsidRDefault="00B604BC" w:rsidP="00503E44">
                <w:pPr>
                  <w:pStyle w:val="TableBodyText"/>
                  <w:keepLines w:val="0"/>
                </w:pPr>
                <w:r w:rsidRPr="00B7408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45774E" w:rsidRDefault="0045774E" w:rsidP="00503E44">
            <w:pPr>
              <w:pStyle w:val="TableBodyText"/>
              <w:keepLines w:val="0"/>
            </w:pPr>
          </w:p>
        </w:tc>
        <w:tc>
          <w:tcPr>
            <w:tcW w:w="4677" w:type="dxa"/>
            <w:gridSpan w:val="4"/>
          </w:tcPr>
          <w:p w:rsidR="0045774E" w:rsidRDefault="0045774E" w:rsidP="00503E44">
            <w:pPr>
              <w:pStyle w:val="TableBodyText"/>
              <w:keepLines w:val="0"/>
            </w:pPr>
          </w:p>
        </w:tc>
      </w:tr>
      <w:tr w:rsidR="0045774E" w:rsidRPr="00123021" w:rsidTr="007E1426">
        <w:trPr>
          <w:trHeight w:val="410"/>
          <w:tblHeader/>
        </w:trPr>
        <w:tc>
          <w:tcPr>
            <w:tcW w:w="1821" w:type="dxa"/>
            <w:gridSpan w:val="5"/>
          </w:tcPr>
          <w:p w:rsidR="0045774E" w:rsidRPr="00123021" w:rsidRDefault="0045774E" w:rsidP="00503E44">
            <w:pPr>
              <w:pStyle w:val="BodyText"/>
              <w:keepLines w:val="0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>Inspection</w:t>
            </w:r>
          </w:p>
        </w:tc>
        <w:tc>
          <w:tcPr>
            <w:tcW w:w="2796" w:type="dxa"/>
            <w:gridSpan w:val="6"/>
          </w:tcPr>
          <w:p w:rsidR="0045774E" w:rsidRPr="00123021" w:rsidRDefault="0045774E" w:rsidP="00503E44">
            <w:pPr>
              <w:pStyle w:val="BodyText"/>
              <w:keepLines w:val="0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Level 2 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4"/>
            <w:r>
              <w:rPr>
                <w:b/>
              </w:rPr>
              <w:instrText xml:space="preserve"> FORMCHECKBOX </w:instrText>
            </w:r>
            <w:r w:rsidR="007805FB">
              <w:rPr>
                <w:b/>
              </w:rPr>
            </w:r>
            <w:r w:rsidR="007805F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2618" w:type="dxa"/>
            <w:gridSpan w:val="6"/>
          </w:tcPr>
          <w:p w:rsidR="0045774E" w:rsidRPr="00123021" w:rsidRDefault="0045774E" w:rsidP="00503E44">
            <w:pPr>
              <w:pStyle w:val="BodyText"/>
              <w:keepLines w:val="0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Programmed    </w:t>
            </w:r>
            <w:r w:rsidRPr="00123021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7805FB">
              <w:rPr>
                <w:b/>
              </w:rPr>
            </w:r>
            <w:r w:rsidR="007805FB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976" w:type="dxa"/>
          </w:tcPr>
          <w:p w:rsidR="0045774E" w:rsidRPr="00123021" w:rsidRDefault="00575D7D" w:rsidP="00503E44">
            <w:pPr>
              <w:pStyle w:val="BodyText"/>
              <w:keepLines w:val="0"/>
              <w:spacing w:before="120" w:after="6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Undersize Components    </w:t>
            </w:r>
            <w:r w:rsidRPr="00123021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7805FB">
              <w:rPr>
                <w:b/>
              </w:rPr>
            </w:r>
            <w:r w:rsidR="007805FB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</w:tr>
      <w:tr w:rsidR="0045774E" w:rsidTr="007E1426">
        <w:trPr>
          <w:trHeight w:val="410"/>
          <w:tblHeader/>
        </w:trPr>
        <w:tc>
          <w:tcPr>
            <w:tcW w:w="1821" w:type="dxa"/>
            <w:gridSpan w:val="5"/>
          </w:tcPr>
          <w:p w:rsidR="0045774E" w:rsidRDefault="0045774E" w:rsidP="00503E44">
            <w:pPr>
              <w:pStyle w:val="BodyText"/>
              <w:keepLines w:val="0"/>
              <w:spacing w:before="120" w:after="60" w:line="240" w:lineRule="auto"/>
              <w:rPr>
                <w:b/>
              </w:rPr>
            </w:pPr>
          </w:p>
        </w:tc>
        <w:tc>
          <w:tcPr>
            <w:tcW w:w="2796" w:type="dxa"/>
            <w:gridSpan w:val="6"/>
          </w:tcPr>
          <w:p w:rsidR="0045774E" w:rsidRDefault="0045774E" w:rsidP="00503E44">
            <w:pPr>
              <w:pStyle w:val="BodyText"/>
              <w:keepLines w:val="0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Level 3   </w:t>
            </w: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b/>
              </w:rPr>
              <w:instrText xml:space="preserve"> FORMCHECKBOX </w:instrText>
            </w:r>
            <w:r w:rsidR="007805FB">
              <w:rPr>
                <w:b/>
              </w:rPr>
            </w:r>
            <w:r w:rsidR="007805F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2618" w:type="dxa"/>
            <w:gridSpan w:val="6"/>
          </w:tcPr>
          <w:p w:rsidR="0045774E" w:rsidRDefault="0045774E" w:rsidP="00503E44">
            <w:pPr>
              <w:pStyle w:val="BodyText"/>
              <w:keepLines w:val="0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Exceptional      </w:t>
            </w:r>
            <w:r w:rsidRPr="00123021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7805FB">
              <w:rPr>
                <w:b/>
              </w:rPr>
            </w:r>
            <w:r w:rsidR="007805FB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976" w:type="dxa"/>
          </w:tcPr>
          <w:p w:rsidR="0045774E" w:rsidRDefault="0045774E" w:rsidP="00503E44">
            <w:pPr>
              <w:pStyle w:val="BodyText"/>
              <w:keepLines w:val="0"/>
              <w:spacing w:before="120" w:after="6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Underwater    </w:t>
            </w:r>
            <w:r w:rsidRPr="00123021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7805FB">
              <w:rPr>
                <w:b/>
              </w:rPr>
            </w:r>
            <w:r w:rsidR="007805FB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</w:tr>
      <w:tr w:rsidR="0045774E" w:rsidRPr="00123021" w:rsidTr="007E1426">
        <w:trPr>
          <w:tblHeader/>
        </w:trPr>
        <w:tc>
          <w:tcPr>
            <w:tcW w:w="10211" w:type="dxa"/>
            <w:gridSpan w:val="18"/>
            <w:tcBorders>
              <w:bottom w:val="single" w:sz="4" w:space="0" w:color="auto"/>
            </w:tcBorders>
          </w:tcPr>
          <w:p w:rsidR="0045774E" w:rsidRPr="00505A6C" w:rsidRDefault="0045774E" w:rsidP="00503E44">
            <w:pPr>
              <w:keepLines w:val="0"/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EC2758" w:rsidTr="007E1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cantSplit/>
          <w:trHeight w:val="443"/>
          <w:tblHeader/>
        </w:trPr>
        <w:tc>
          <w:tcPr>
            <w:tcW w:w="2120" w:type="dxa"/>
            <w:gridSpan w:val="5"/>
            <w:shd w:val="clear" w:color="auto" w:fill="D9D9D9" w:themeFill="background1" w:themeFillShade="D9"/>
          </w:tcPr>
          <w:p w:rsidR="00A7763D" w:rsidRPr="00F91106" w:rsidRDefault="00A7763D" w:rsidP="00503E44">
            <w:pPr>
              <w:pStyle w:val="TableBodyTextsmall"/>
              <w:keepLines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Component Location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textDirection w:val="btLr"/>
          </w:tcPr>
          <w:p w:rsidR="00A7763D" w:rsidRPr="00F91106" w:rsidRDefault="00A7763D" w:rsidP="00503E44">
            <w:pPr>
              <w:pStyle w:val="TableBodyTextsmall"/>
              <w:keepLines w:val="0"/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Exposure Class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7763D" w:rsidRDefault="00A7763D" w:rsidP="00503E44">
            <w:pPr>
              <w:pStyle w:val="TableBodyTextsmall"/>
              <w:keepLine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7763D" w:rsidRPr="00F91106" w:rsidRDefault="00A7763D" w:rsidP="00503E44">
            <w:pPr>
              <w:pStyle w:val="TableBodyTextsmall"/>
              <w:keepLines w:val="0"/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</w:t>
            </w:r>
          </w:p>
        </w:tc>
        <w:tc>
          <w:tcPr>
            <w:tcW w:w="2831" w:type="dxa"/>
            <w:gridSpan w:val="7"/>
            <w:shd w:val="clear" w:color="auto" w:fill="D9D9D9" w:themeFill="background1" w:themeFillShade="D9"/>
          </w:tcPr>
          <w:p w:rsidR="00A7763D" w:rsidRDefault="00A7763D" w:rsidP="00503E44">
            <w:pPr>
              <w:pStyle w:val="TableBodyTextsmall"/>
              <w:keepLines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Quantity Per Condition State</w:t>
            </w:r>
          </w:p>
        </w:tc>
        <w:tc>
          <w:tcPr>
            <w:tcW w:w="715" w:type="dxa"/>
            <w:vMerge w:val="restart"/>
            <w:shd w:val="clear" w:color="auto" w:fill="D9D9D9" w:themeFill="background1" w:themeFillShade="D9"/>
            <w:textDirection w:val="btLr"/>
          </w:tcPr>
          <w:p w:rsidR="00A7763D" w:rsidRDefault="00A7763D" w:rsidP="00503E44">
            <w:pPr>
              <w:pStyle w:val="TableBodyTextsmall"/>
              <w:keepLines w:val="0"/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Maintenance Reqd</w:t>
            </w:r>
          </w:p>
        </w:tc>
        <w:tc>
          <w:tcPr>
            <w:tcW w:w="2976" w:type="dxa"/>
            <w:vMerge w:val="restart"/>
            <w:shd w:val="clear" w:color="auto" w:fill="D9D9D9" w:themeFill="background1" w:themeFillShade="D9"/>
          </w:tcPr>
          <w:p w:rsidR="00A7763D" w:rsidRDefault="00A7763D" w:rsidP="00503E44">
            <w:pPr>
              <w:pStyle w:val="TableBodyTextsmall"/>
              <w:keepLines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  <w:p w:rsidR="00A7763D" w:rsidRPr="003431D9" w:rsidRDefault="00A7763D" w:rsidP="00503E44">
            <w:pPr>
              <w:pStyle w:val="TableBodyTextsmall"/>
              <w:keepLines w:val="0"/>
              <w:numPr>
                <w:ilvl w:val="0"/>
                <w:numId w:val="43"/>
              </w:numPr>
            </w:pPr>
            <w:r>
              <w:rPr>
                <w:b/>
              </w:rPr>
              <w:t>Location of item/condition</w:t>
            </w:r>
          </w:p>
          <w:p w:rsidR="00A7763D" w:rsidRDefault="00A7763D" w:rsidP="00503E44">
            <w:pPr>
              <w:pStyle w:val="TableBodyTextsmall"/>
              <w:keepLines w:val="0"/>
              <w:numPr>
                <w:ilvl w:val="0"/>
                <w:numId w:val="43"/>
              </w:numPr>
            </w:pPr>
            <w:r>
              <w:rPr>
                <w:b/>
              </w:rPr>
              <w:t>Description of defects by location type, magnitude, extent</w:t>
            </w:r>
          </w:p>
          <w:p w:rsidR="00A7763D" w:rsidRPr="00A7763D" w:rsidRDefault="00A7763D" w:rsidP="00503E44">
            <w:pPr>
              <w:pStyle w:val="TableBodyTextsmall"/>
              <w:keepLines w:val="0"/>
              <w:numPr>
                <w:ilvl w:val="0"/>
                <w:numId w:val="43"/>
              </w:numPr>
            </w:pPr>
            <w:r w:rsidRPr="00A7763D">
              <w:rPr>
                <w:b/>
              </w:rPr>
              <w:t>References of sketches and photos (Roll/Exposure Nos)</w:t>
            </w:r>
          </w:p>
        </w:tc>
      </w:tr>
      <w:tr w:rsidR="00EC2758" w:rsidTr="007E1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cantSplit/>
          <w:trHeight w:val="1387"/>
          <w:tblHeader/>
        </w:trPr>
        <w:tc>
          <w:tcPr>
            <w:tcW w:w="420" w:type="dxa"/>
            <w:shd w:val="clear" w:color="auto" w:fill="D9D9D9" w:themeFill="background1" w:themeFillShade="D9"/>
            <w:textDirection w:val="btLr"/>
          </w:tcPr>
          <w:p w:rsidR="00A7763D" w:rsidRPr="00F91106" w:rsidRDefault="00A7763D" w:rsidP="00503E44">
            <w:pPr>
              <w:pStyle w:val="TableBodyTextsmall"/>
              <w:keepLine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Modification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</w:tcPr>
          <w:p w:rsidR="00A7763D" w:rsidRPr="00F91106" w:rsidRDefault="00A7763D" w:rsidP="00503E44">
            <w:pPr>
              <w:pStyle w:val="TableBodyTextsmall"/>
              <w:keepLine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A7763D" w:rsidRPr="00F91106" w:rsidRDefault="00A7763D" w:rsidP="00503E44">
            <w:pPr>
              <w:pStyle w:val="TableBodyTextsmall"/>
              <w:keepLine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Component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textDirection w:val="btLr"/>
          </w:tcPr>
          <w:p w:rsidR="00A7763D" w:rsidRPr="00F91106" w:rsidRDefault="00A7763D" w:rsidP="00503E44">
            <w:pPr>
              <w:pStyle w:val="TableBodyTextsmall"/>
              <w:keepLine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Standard 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  <w:textDirection w:val="btLr"/>
          </w:tcPr>
          <w:p w:rsidR="00A7763D" w:rsidRDefault="00A7763D" w:rsidP="00503E44">
            <w:pPr>
              <w:pStyle w:val="TableBodyTextsmall"/>
              <w:keepLines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A7763D" w:rsidRDefault="00A7763D" w:rsidP="00503E44">
            <w:pPr>
              <w:pStyle w:val="TableBodyTextsmall"/>
              <w:keepLines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textDirection w:val="btLr"/>
          </w:tcPr>
          <w:p w:rsidR="00A7763D" w:rsidRDefault="00A7763D" w:rsidP="00503E44">
            <w:pPr>
              <w:pStyle w:val="TableBodyTextsmall"/>
              <w:keepLines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A7763D" w:rsidRPr="001C123B" w:rsidRDefault="00A7763D" w:rsidP="00503E44">
            <w:pPr>
              <w:pStyle w:val="TableBodyTextsmall"/>
              <w:keepLines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7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A7763D" w:rsidRPr="001C123B" w:rsidRDefault="00A7763D" w:rsidP="00503E44">
            <w:pPr>
              <w:pStyle w:val="TableBodyTextsmall"/>
              <w:keepLines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A7763D" w:rsidRPr="001C123B" w:rsidRDefault="00A7763D" w:rsidP="00503E44">
            <w:pPr>
              <w:pStyle w:val="TableBodyTextsmall"/>
              <w:keepLines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7763D" w:rsidRPr="001C123B" w:rsidRDefault="00A7763D" w:rsidP="00503E44">
            <w:pPr>
              <w:pStyle w:val="TableBodyTextsmall"/>
              <w:keepLines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15" w:type="dxa"/>
            <w:vMerge/>
            <w:shd w:val="clear" w:color="auto" w:fill="D9D9D9" w:themeFill="background1" w:themeFillShade="D9"/>
          </w:tcPr>
          <w:p w:rsidR="00A7763D" w:rsidRDefault="00A7763D" w:rsidP="00503E44">
            <w:pPr>
              <w:pStyle w:val="TableBodyTextsmall"/>
              <w:keepLines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D9D9D9" w:themeFill="background1" w:themeFillShade="D9"/>
          </w:tcPr>
          <w:p w:rsidR="00A7763D" w:rsidRDefault="00A7763D" w:rsidP="00503E44">
            <w:pPr>
              <w:pStyle w:val="TableBodyTextsmall"/>
              <w:keepLines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EC2758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1F113C" w:rsidP="001C1F3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1F113C" w:rsidP="001C1F3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1F113C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1F113C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1F113C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67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Default="001F113C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1F113C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1F113C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1F113C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1F113C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1F113C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Default="00A7763D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3"/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2976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Default="001F113C" w:rsidP="00A7763D">
            <w:pPr>
              <w:pStyle w:val="TableBodyTextsmall"/>
              <w:keepNext w:val="0"/>
              <w:keepLines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2758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1C1F34" w:rsidP="001C1F3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1C1F34" w:rsidP="001C1F3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EC2758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A7763D" w:rsidP="00BF621F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A7763D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Default="0074166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A7763D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Default="00A7763D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4"/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Default="00A7763D" w:rsidP="00A7763D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EC2758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1C1F34" w:rsidP="001C1F3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1C1F34" w:rsidP="001C1F3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EC2758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A7763D" w:rsidP="00BF621F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A7763D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Default="0074166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A7763D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Default="00A7763D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5"/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Default="00A7763D" w:rsidP="00A7763D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EC2758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1C1F3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1C1F34" w:rsidP="001C1F3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EC2758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A7763D" w:rsidP="00BF621F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A7763D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Default="0074166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A7763D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Default="00A7763D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6"/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Default="00A7763D" w:rsidP="00A7763D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EC2758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1C1F34" w:rsidP="001C1F3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1C1F34" w:rsidP="001C1F3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EC2758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A7763D" w:rsidP="00BF621F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A7763D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Default="0074166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A7763D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Default="00A7763D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7"/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Default="00A7763D" w:rsidP="00A7763D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EC2758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1C1F34" w:rsidP="001C1F3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1C1F34" w:rsidP="001C1F3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EC2758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A7763D" w:rsidP="00BF621F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A7763D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Default="0074166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A7763D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Default="00A7763D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8"/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Default="00A7763D" w:rsidP="00A7763D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EC2758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1C1F34" w:rsidP="001C1F3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1C1F34" w:rsidP="001C1F3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EC2758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A7763D" w:rsidP="00BF621F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A7763D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Default="0074166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A7763D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Default="00A7763D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9"/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Default="00A7763D" w:rsidP="00A7763D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EC2758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1C1F34" w:rsidP="001C1F3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1C1F34" w:rsidP="001C1F3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EC2758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A7763D" w:rsidP="00BF621F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A7763D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Default="0074166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A7763D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Default="00A7763D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0"/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Default="00A7763D" w:rsidP="00A7763D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EC2758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1C1F34" w:rsidP="001C1F3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1C1F3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EC2758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A7763D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Default="0074166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A7763D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Default="00A7763D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1"/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Default="00A7763D" w:rsidP="00A7763D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EC2758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1C1F3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1C1F34" w:rsidP="001C1F3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EC2758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A7763D" w:rsidP="00BF621F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A7763D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Default="0074166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A7763D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Default="00A7763D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2"/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Default="00A7763D" w:rsidP="00A7763D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EC2758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1C1F34" w:rsidP="001C1F3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1C1F34" w:rsidP="001C1F3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EC2758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A7763D" w:rsidP="00BF621F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A7763D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Default="0074166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A7763D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Default="00A7763D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3"/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Default="00A7763D" w:rsidP="00A7763D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EC2758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1C1F34" w:rsidP="001C1F3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1C1F34" w:rsidP="001C1F3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EC2758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A7763D" w:rsidP="00BF621F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A7763D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Default="0074166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A7763D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Default="00A7763D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4"/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Default="00A7763D" w:rsidP="00A7763D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EC2758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1C1F34" w:rsidP="001C1F3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1C1F34" w:rsidP="001C1F3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EC2758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A7763D" w:rsidP="00BF621F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A7763D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Default="0074166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A7763D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Default="00A7763D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5"/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Default="00A7763D" w:rsidP="00A7763D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EC2758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1C1F34" w:rsidP="001C1F3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1C1F34" w:rsidP="001C1F3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EC2758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A7763D" w:rsidP="00BF621F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A7763D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Default="0074166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A7763D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Default="00A7763D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6"/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Default="00A7763D" w:rsidP="00A7763D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EC2758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1C1F34" w:rsidP="001C1F3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1C1F34" w:rsidP="001C1F34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EC2758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A7763D" w:rsidP="00BF621F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A7763D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Default="0074166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A7763D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Pr="00E7057F" w:rsidRDefault="00B452B9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Default="00A7763D" w:rsidP="00BF621F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7"/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A7763D" w:rsidRDefault="00A7763D" w:rsidP="00A7763D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EC2758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EC2758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Default="001B2140" w:rsidP="001B2140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EC2758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EC2758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Default="001B2140" w:rsidP="001B2140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EC2758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EC2758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Default="001B2140" w:rsidP="001B2140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EC2758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EC2758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Default="001B2140" w:rsidP="001B2140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EC2758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EC2758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Default="001B2140" w:rsidP="001B2140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EC2758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EC2758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Default="001B2140" w:rsidP="001B2140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EC2758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EC2758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Default="001B2140" w:rsidP="001B2140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EC2758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EC2758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Default="001B2140" w:rsidP="001B2140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EC2758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EC2758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Default="001B2140" w:rsidP="001B2140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EC2758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EC2758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Default="001B2140" w:rsidP="001B2140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EC2758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EC2758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Default="001B2140" w:rsidP="001B2140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EC2758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EC2758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Default="001B2140" w:rsidP="001B2140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EC2758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EC2758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Default="001B2140" w:rsidP="001B2140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EC2758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EC2758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Pr="00E7057F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Default="001B2140" w:rsidP="001B2140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B2140" w:rsidRDefault="001B2140" w:rsidP="001B2140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F92D1D" w:rsidRPr="00E7057F" w:rsidTr="00246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F92D1D" w:rsidRPr="00E7057F" w:rsidTr="00246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F92D1D" w:rsidRPr="00E7057F" w:rsidTr="00246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F92D1D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F92D1D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F92D1D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F92D1D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F92D1D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F92D1D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F92D1D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F92D1D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F92D1D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F92D1D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F92D1D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F92D1D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F92D1D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F92D1D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F92D1D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F92D1D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F92D1D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F92D1D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F92D1D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F92D1D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F92D1D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F92D1D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F92D1D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F92D1D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F92D1D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F92D1D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F92D1D" w:rsidRPr="00E7057F" w:rsidTr="008D0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F92D1D" w:rsidRPr="00E7057F" w:rsidTr="00246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Pr="00E7057F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F92D1D" w:rsidRDefault="00F92D1D" w:rsidP="00F92D1D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  <w:tr w:rsidR="007E1426" w:rsidRPr="00E7057F" w:rsidTr="00246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420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E1426" w:rsidRPr="00E7057F" w:rsidRDefault="007E1426" w:rsidP="007E142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E1426" w:rsidRPr="00E7057F" w:rsidRDefault="007E1426" w:rsidP="007E142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E1426" w:rsidRPr="00E7057F" w:rsidRDefault="007E1426" w:rsidP="007E142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E1426" w:rsidRPr="00E7057F" w:rsidRDefault="007E1426" w:rsidP="007E1426">
            <w:pPr>
              <w:pStyle w:val="TableBodyTextsmall"/>
              <w:keepNext w:val="0"/>
              <w:keepLines w:val="0"/>
              <w:jc w:val="center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E1426" w:rsidRPr="00E7057F" w:rsidRDefault="007E1426" w:rsidP="007E142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E1426" w:rsidRDefault="007E1426" w:rsidP="007E142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E1426" w:rsidRPr="00E7057F" w:rsidRDefault="007E1426" w:rsidP="007E142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E1426" w:rsidRPr="00E7057F" w:rsidRDefault="007E1426" w:rsidP="007E142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" w:type="dxa"/>
            <w:gridSpan w:val="3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E1426" w:rsidRPr="00E7057F" w:rsidRDefault="007E1426" w:rsidP="007E142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E1426" w:rsidRPr="00E7057F" w:rsidRDefault="007E1426" w:rsidP="007E142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E1426" w:rsidRPr="00E7057F" w:rsidRDefault="007E1426" w:rsidP="007E142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E1426" w:rsidRDefault="007E1426" w:rsidP="007E1426">
            <w:pPr>
              <w:pStyle w:val="TableBodyTextsmall"/>
              <w:keepNext w:val="0"/>
              <w:keepLines w:val="0"/>
              <w:jc w:val="center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805FB">
              <w:fldChar w:fldCharType="separate"/>
            </w:r>
            <w:r>
              <w:fldChar w:fldCharType="end"/>
            </w:r>
          </w:p>
        </w:tc>
        <w:tc>
          <w:tcPr>
            <w:tcW w:w="2976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E1426" w:rsidRDefault="007E1426" w:rsidP="007E1426">
            <w:pPr>
              <w:pStyle w:val="TableBodyTextsmall"/>
              <w:keepNext w:val="0"/>
              <w:keepLines w:val="0"/>
            </w:pPr>
            <w:r w:rsidRPr="00E7057F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7057F">
              <w:instrText xml:space="preserve"> FORMTEXT </w:instrText>
            </w:r>
            <w:r w:rsidRPr="00E7057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7057F">
              <w:fldChar w:fldCharType="end"/>
            </w:r>
          </w:p>
        </w:tc>
      </w:tr>
    </w:tbl>
    <w:p w:rsidR="00BF621F" w:rsidRDefault="00BF621F" w:rsidP="00834D5F">
      <w:pPr>
        <w:pStyle w:val="TableBodyText"/>
        <w:spacing w:before="0" w:after="0"/>
        <w:ind w:left="108"/>
        <w:rPr>
          <w:sz w:val="12"/>
          <w:szCs w:val="12"/>
        </w:rPr>
      </w:pPr>
    </w:p>
    <w:sectPr w:rsidR="00BF621F" w:rsidSect="0034143B">
      <w:headerReference w:type="default" r:id="rId12"/>
      <w:footerReference w:type="default" r:id="rId13"/>
      <w:pgSz w:w="11906" w:h="16838" w:code="9"/>
      <w:pgMar w:top="1418" w:right="851" w:bottom="1418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7BF" w:rsidRDefault="008D07BF">
      <w:r>
        <w:separator/>
      </w:r>
    </w:p>
    <w:p w:rsidR="008D07BF" w:rsidRDefault="008D07BF"/>
  </w:endnote>
  <w:endnote w:type="continuationSeparator" w:id="0">
    <w:p w:rsidR="008D07BF" w:rsidRDefault="008D07BF">
      <w:r>
        <w:continuationSeparator/>
      </w:r>
    </w:p>
    <w:p w:rsidR="008D07BF" w:rsidRDefault="008D07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7BF" w:rsidRDefault="008D07BF" w:rsidP="004612CD">
    <w:pPr>
      <w:pStyle w:val="Footer"/>
      <w:tabs>
        <w:tab w:val="clear" w:pos="9540"/>
        <w:tab w:val="right" w:pos="10163"/>
      </w:tabs>
      <w:ind w:right="-57"/>
    </w:pPr>
    <w:r>
      <w:t xml:space="preserve">Structures Inspection Manual, </w:t>
    </w:r>
    <w:r w:rsidRPr="00391457">
      <w:t>Trans</w:t>
    </w:r>
    <w:r>
      <w:t xml:space="preserve">port and Main Roads, </w:t>
    </w:r>
    <w:r w:rsidR="007805FB">
      <w:t>September</w:t>
    </w:r>
    <w:r>
      <w:t xml:space="preserve"> 2016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805F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7BF" w:rsidRDefault="008D07BF">
      <w:r>
        <w:separator/>
      </w:r>
    </w:p>
    <w:p w:rsidR="008D07BF" w:rsidRDefault="008D07BF"/>
  </w:footnote>
  <w:footnote w:type="continuationSeparator" w:id="0">
    <w:p w:rsidR="008D07BF" w:rsidRDefault="008D07BF">
      <w:r>
        <w:continuationSeparator/>
      </w:r>
    </w:p>
    <w:p w:rsidR="008D07BF" w:rsidRDefault="008D07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7BF" w:rsidRPr="007E6BE4" w:rsidRDefault="008D07BF" w:rsidP="005F63AC">
    <w:pPr>
      <w:pStyle w:val="HeaderChapterpart"/>
      <w:pBdr>
        <w:bottom w:val="none" w:sz="0" w:space="0" w:color="auto"/>
      </w:pBdr>
      <w:tabs>
        <w:tab w:val="clear" w:pos="9072"/>
        <w:tab w:val="right" w:pos="8931"/>
        <w:tab w:val="right" w:pos="13892"/>
      </w:tabs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1912E25" wp14:editId="69A4271E">
          <wp:simplePos x="0" y="0"/>
          <wp:positionH relativeFrom="margin">
            <wp:posOffset>4222115</wp:posOffset>
          </wp:positionH>
          <wp:positionV relativeFrom="paragraph">
            <wp:posOffset>-60960</wp:posOffset>
          </wp:positionV>
          <wp:extent cx="2257425" cy="3905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>Structure Condition Inspection Report</w:t>
    </w:r>
  </w:p>
  <w:p w:rsidR="008D07BF" w:rsidRPr="00BD2CD3" w:rsidRDefault="008D07BF" w:rsidP="00C5054B">
    <w:pPr>
      <w:pStyle w:val="HeaderChapterpart"/>
      <w:rPr>
        <w:sz w:val="4"/>
        <w:szCs w:val="4"/>
      </w:rPr>
    </w:pPr>
    <w:r>
      <w:rPr>
        <w:sz w:val="32"/>
        <w:szCs w:val="32"/>
      </w:rPr>
      <w:t>A2/2</w:t>
    </w:r>
    <w:r>
      <w:rPr>
        <w:sz w:val="32"/>
        <w:szCs w:val="32"/>
      </w:rPr>
      <w:br/>
    </w:r>
  </w:p>
  <w:p w:rsidR="008D07BF" w:rsidRDefault="008D07BF" w:rsidP="00C5054B">
    <w:pPr>
      <w:pStyle w:val="HeaderChapterpart"/>
      <w:pBdr>
        <w:bottom w:val="none" w:sz="0" w:space="0" w:color="auto"/>
      </w:pBdr>
    </w:pPr>
  </w:p>
  <w:p w:rsidR="008D07BF" w:rsidRPr="004D7425" w:rsidRDefault="008D07BF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205754"/>
    <w:multiLevelType w:val="hybridMultilevel"/>
    <w:tmpl w:val="F5B6FFE0"/>
    <w:lvl w:ilvl="0" w:tplc="0C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5C62618"/>
    <w:multiLevelType w:val="hybridMultilevel"/>
    <w:tmpl w:val="7FE26FBA"/>
    <w:lvl w:ilvl="0" w:tplc="0C09000F">
      <w:start w:val="1"/>
      <w:numFmt w:val="decimal"/>
      <w:lvlText w:val="%1."/>
      <w:lvlJc w:val="left"/>
      <w:pPr>
        <w:ind w:left="388" w:hanging="360"/>
      </w:pPr>
    </w:lvl>
    <w:lvl w:ilvl="1" w:tplc="0C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9" w15:restartNumberingAfterBreak="0">
    <w:nsid w:val="38B0774F"/>
    <w:multiLevelType w:val="multilevel"/>
    <w:tmpl w:val="620CC31C"/>
    <w:numStyleLink w:val="ListAllBullets3Level"/>
  </w:abstractNum>
  <w:abstractNum w:abstractNumId="2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1" w15:restartNumberingAfterBreak="0">
    <w:nsid w:val="3D4716F6"/>
    <w:multiLevelType w:val="multilevel"/>
    <w:tmpl w:val="B2B20138"/>
    <w:numStyleLink w:val="TableListAllLetter3level"/>
  </w:abstractNum>
  <w:abstractNum w:abstractNumId="22" w15:restartNumberingAfterBreak="0">
    <w:nsid w:val="3D6F0D8D"/>
    <w:multiLevelType w:val="multilevel"/>
    <w:tmpl w:val="B2B20138"/>
    <w:numStyleLink w:val="TableListAllLetter3level"/>
  </w:abstractNum>
  <w:abstractNum w:abstractNumId="2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2BD1B8B"/>
    <w:multiLevelType w:val="multilevel"/>
    <w:tmpl w:val="236A166A"/>
    <w:numStyleLink w:val="TableListAllNum3Level"/>
  </w:abstractNum>
  <w:abstractNum w:abstractNumId="25" w15:restartNumberingAfterBreak="0">
    <w:nsid w:val="45A75E68"/>
    <w:multiLevelType w:val="multilevel"/>
    <w:tmpl w:val="620CC31C"/>
    <w:numStyleLink w:val="ListAllBullets3Level"/>
  </w:abstractNum>
  <w:abstractNum w:abstractNumId="26" w15:restartNumberingAfterBreak="0">
    <w:nsid w:val="49726A54"/>
    <w:multiLevelType w:val="multilevel"/>
    <w:tmpl w:val="DC821EBC"/>
    <w:numStyleLink w:val="TableListAllBullets3Level"/>
  </w:abstractNum>
  <w:abstractNum w:abstractNumId="27" w15:restartNumberingAfterBreak="0">
    <w:nsid w:val="4F830FDD"/>
    <w:multiLevelType w:val="multilevel"/>
    <w:tmpl w:val="AB2E9E82"/>
    <w:numStyleLink w:val="TableListSmallLetter"/>
  </w:abstractNum>
  <w:abstractNum w:abstractNumId="28" w15:restartNumberingAfterBreak="0">
    <w:nsid w:val="57582309"/>
    <w:multiLevelType w:val="multilevel"/>
    <w:tmpl w:val="620CC31C"/>
    <w:numStyleLink w:val="ListAllBullets3Level"/>
  </w:abstractNum>
  <w:abstractNum w:abstractNumId="29" w15:restartNumberingAfterBreak="0">
    <w:nsid w:val="57EF42BE"/>
    <w:multiLevelType w:val="multilevel"/>
    <w:tmpl w:val="B2B20138"/>
    <w:numStyleLink w:val="TableListAllLetter3level"/>
  </w:abstractNum>
  <w:abstractNum w:abstractNumId="30" w15:restartNumberingAfterBreak="0">
    <w:nsid w:val="587C617C"/>
    <w:multiLevelType w:val="multilevel"/>
    <w:tmpl w:val="5DAC17FA"/>
    <w:numStyleLink w:val="TableListSmallNumber"/>
  </w:abstractNum>
  <w:abstractNum w:abstractNumId="3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21570F"/>
    <w:multiLevelType w:val="multilevel"/>
    <w:tmpl w:val="DC821EBC"/>
    <w:numStyleLink w:val="TableListAllBullets3Level"/>
  </w:abstractNum>
  <w:abstractNum w:abstractNumId="33" w15:restartNumberingAfterBreak="0">
    <w:nsid w:val="6A230482"/>
    <w:multiLevelType w:val="hybridMultilevel"/>
    <w:tmpl w:val="55E0F6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482438"/>
    <w:multiLevelType w:val="hybridMultilevel"/>
    <w:tmpl w:val="8466BAFE"/>
    <w:lvl w:ilvl="0" w:tplc="0C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5" w15:restartNumberingAfterBreak="0">
    <w:nsid w:val="71D37352"/>
    <w:multiLevelType w:val="multilevel"/>
    <w:tmpl w:val="B2B20138"/>
    <w:numStyleLink w:val="TableListAllLetter3level"/>
  </w:abstractNum>
  <w:abstractNum w:abstractNumId="36" w15:restartNumberingAfterBreak="0">
    <w:nsid w:val="733219AB"/>
    <w:multiLevelType w:val="multilevel"/>
    <w:tmpl w:val="168C5AE8"/>
    <w:numStyleLink w:val="ListAllLetter3Level"/>
  </w:abstractNum>
  <w:abstractNum w:abstractNumId="37" w15:restartNumberingAfterBreak="0">
    <w:nsid w:val="75F87C64"/>
    <w:multiLevelType w:val="multilevel"/>
    <w:tmpl w:val="5DAC17FA"/>
    <w:numStyleLink w:val="TableListSmallNumber"/>
  </w:abstractNum>
  <w:abstractNum w:abstractNumId="38" w15:restartNumberingAfterBreak="0">
    <w:nsid w:val="7A5F4FED"/>
    <w:multiLevelType w:val="multilevel"/>
    <w:tmpl w:val="168C5AE8"/>
    <w:numStyleLink w:val="ListAllLetter3Level"/>
  </w:abstractNum>
  <w:abstractNum w:abstractNumId="39" w15:restartNumberingAfterBreak="0">
    <w:nsid w:val="7CB15E02"/>
    <w:multiLevelType w:val="multilevel"/>
    <w:tmpl w:val="DC821EBC"/>
    <w:numStyleLink w:val="TableListAllBullets3Level"/>
  </w:abstractNum>
  <w:abstractNum w:abstractNumId="40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20"/>
  </w:num>
  <w:num w:numId="3">
    <w:abstractNumId w:val="31"/>
  </w:num>
  <w:num w:numId="4">
    <w:abstractNumId w:val="3"/>
  </w:num>
  <w:num w:numId="5">
    <w:abstractNumId w:val="13"/>
  </w:num>
  <w:num w:numId="6">
    <w:abstractNumId w:val="28"/>
  </w:num>
  <w:num w:numId="7">
    <w:abstractNumId w:val="12"/>
  </w:num>
  <w:num w:numId="8">
    <w:abstractNumId w:val="7"/>
  </w:num>
  <w:num w:numId="9">
    <w:abstractNumId w:val="40"/>
  </w:num>
  <w:num w:numId="10">
    <w:abstractNumId w:val="39"/>
  </w:num>
  <w:num w:numId="11">
    <w:abstractNumId w:val="21"/>
  </w:num>
  <w:num w:numId="12">
    <w:abstractNumId w:val="11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6"/>
  </w:num>
  <w:num w:numId="17">
    <w:abstractNumId w:val="25"/>
  </w:num>
  <w:num w:numId="18">
    <w:abstractNumId w:val="0"/>
  </w:num>
  <w:num w:numId="19">
    <w:abstractNumId w:val="38"/>
  </w:num>
  <w:num w:numId="20">
    <w:abstractNumId w:val="41"/>
  </w:num>
  <w:num w:numId="21">
    <w:abstractNumId w:val="35"/>
  </w:num>
  <w:num w:numId="22">
    <w:abstractNumId w:val="29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4"/>
  </w:num>
  <w:num w:numId="26">
    <w:abstractNumId w:val="32"/>
  </w:num>
  <w:num w:numId="27">
    <w:abstractNumId w:val="10"/>
  </w:num>
  <w:num w:numId="28">
    <w:abstractNumId w:val="2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7"/>
  </w:num>
  <w:num w:numId="31">
    <w:abstractNumId w:val="17"/>
  </w:num>
  <w:num w:numId="32">
    <w:abstractNumId w:val="2"/>
  </w:num>
  <w:num w:numId="33">
    <w:abstractNumId w:val="37"/>
  </w:num>
  <w:num w:numId="34">
    <w:abstractNumId w:val="26"/>
  </w:num>
  <w:num w:numId="35">
    <w:abstractNumId w:val="23"/>
  </w:num>
  <w:num w:numId="36">
    <w:abstractNumId w:val="30"/>
  </w:num>
  <w:num w:numId="37">
    <w:abstractNumId w:val="5"/>
  </w:num>
  <w:num w:numId="38">
    <w:abstractNumId w:val="6"/>
  </w:num>
  <w:num w:numId="39">
    <w:abstractNumId w:val="15"/>
  </w:num>
  <w:num w:numId="40">
    <w:abstractNumId w:val="18"/>
  </w:num>
  <w:num w:numId="41">
    <w:abstractNumId w:val="34"/>
  </w:num>
  <w:num w:numId="42">
    <w:abstractNumId w:val="16"/>
  </w:num>
  <w:num w:numId="43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QrWCykG17sLpoxAVeARGSNc398ykTWKWDRFEIHKSD3gyU2268RLZS912ugIZU7T11FWV6fHBbE3LJUtl8M+3A==" w:salt="6RewD5o7tLvVYQ/VIlYMGQ==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2028"/>
    <w:rsid w:val="00022FEC"/>
    <w:rsid w:val="0002339C"/>
    <w:rsid w:val="000313CD"/>
    <w:rsid w:val="00042CEB"/>
    <w:rsid w:val="0006499F"/>
    <w:rsid w:val="00066DBE"/>
    <w:rsid w:val="00070044"/>
    <w:rsid w:val="0007165A"/>
    <w:rsid w:val="00080EBC"/>
    <w:rsid w:val="000913ED"/>
    <w:rsid w:val="00096FC7"/>
    <w:rsid w:val="000B047B"/>
    <w:rsid w:val="000B71E8"/>
    <w:rsid w:val="000E1CE3"/>
    <w:rsid w:val="000E31DB"/>
    <w:rsid w:val="0010528D"/>
    <w:rsid w:val="00115E98"/>
    <w:rsid w:val="00120FE3"/>
    <w:rsid w:val="00123021"/>
    <w:rsid w:val="00125B5A"/>
    <w:rsid w:val="00131E1A"/>
    <w:rsid w:val="00133AE0"/>
    <w:rsid w:val="001349F6"/>
    <w:rsid w:val="00137AB0"/>
    <w:rsid w:val="0014181F"/>
    <w:rsid w:val="00172FEB"/>
    <w:rsid w:val="00176CC5"/>
    <w:rsid w:val="001A4752"/>
    <w:rsid w:val="001A697D"/>
    <w:rsid w:val="001B1393"/>
    <w:rsid w:val="001B2140"/>
    <w:rsid w:val="001C1F34"/>
    <w:rsid w:val="001C6957"/>
    <w:rsid w:val="001C6D5F"/>
    <w:rsid w:val="001E3E78"/>
    <w:rsid w:val="001F113C"/>
    <w:rsid w:val="001F2035"/>
    <w:rsid w:val="001F4719"/>
    <w:rsid w:val="00202AC5"/>
    <w:rsid w:val="00216756"/>
    <w:rsid w:val="00216F79"/>
    <w:rsid w:val="00217457"/>
    <w:rsid w:val="00231903"/>
    <w:rsid w:val="00232573"/>
    <w:rsid w:val="00234B98"/>
    <w:rsid w:val="002405CD"/>
    <w:rsid w:val="002407FF"/>
    <w:rsid w:val="00246F29"/>
    <w:rsid w:val="00265869"/>
    <w:rsid w:val="002669B1"/>
    <w:rsid w:val="00271868"/>
    <w:rsid w:val="002738CB"/>
    <w:rsid w:val="00273C11"/>
    <w:rsid w:val="00277E0F"/>
    <w:rsid w:val="00287680"/>
    <w:rsid w:val="002A50A0"/>
    <w:rsid w:val="002B210D"/>
    <w:rsid w:val="002B336C"/>
    <w:rsid w:val="002E074D"/>
    <w:rsid w:val="002E084D"/>
    <w:rsid w:val="002E0B83"/>
    <w:rsid w:val="002F2356"/>
    <w:rsid w:val="0030503A"/>
    <w:rsid w:val="003108B7"/>
    <w:rsid w:val="00315F53"/>
    <w:rsid w:val="00322F9D"/>
    <w:rsid w:val="003231FA"/>
    <w:rsid w:val="00331551"/>
    <w:rsid w:val="003323B1"/>
    <w:rsid w:val="00336228"/>
    <w:rsid w:val="00340321"/>
    <w:rsid w:val="0034143B"/>
    <w:rsid w:val="003431D9"/>
    <w:rsid w:val="00350E10"/>
    <w:rsid w:val="00361264"/>
    <w:rsid w:val="00363C04"/>
    <w:rsid w:val="003717FA"/>
    <w:rsid w:val="00373489"/>
    <w:rsid w:val="00376A0A"/>
    <w:rsid w:val="00383A3B"/>
    <w:rsid w:val="00391457"/>
    <w:rsid w:val="003960ED"/>
    <w:rsid w:val="003A5033"/>
    <w:rsid w:val="003B4FC9"/>
    <w:rsid w:val="003B59A3"/>
    <w:rsid w:val="003C340E"/>
    <w:rsid w:val="003C63FE"/>
    <w:rsid w:val="003D1729"/>
    <w:rsid w:val="003E0E9D"/>
    <w:rsid w:val="003E3C82"/>
    <w:rsid w:val="003E59E1"/>
    <w:rsid w:val="003F0D43"/>
    <w:rsid w:val="003F1993"/>
    <w:rsid w:val="003F549E"/>
    <w:rsid w:val="00400CF8"/>
    <w:rsid w:val="004030EB"/>
    <w:rsid w:val="00403422"/>
    <w:rsid w:val="00403C84"/>
    <w:rsid w:val="00422F1D"/>
    <w:rsid w:val="004525EA"/>
    <w:rsid w:val="00456933"/>
    <w:rsid w:val="00456A07"/>
    <w:rsid w:val="0045774E"/>
    <w:rsid w:val="004612CD"/>
    <w:rsid w:val="00477792"/>
    <w:rsid w:val="004813F1"/>
    <w:rsid w:val="004B459C"/>
    <w:rsid w:val="004C54F5"/>
    <w:rsid w:val="004D37F9"/>
    <w:rsid w:val="004D7425"/>
    <w:rsid w:val="004E0294"/>
    <w:rsid w:val="004E3F40"/>
    <w:rsid w:val="004E49B7"/>
    <w:rsid w:val="004F4085"/>
    <w:rsid w:val="00501027"/>
    <w:rsid w:val="00503E44"/>
    <w:rsid w:val="005040A5"/>
    <w:rsid w:val="00521D18"/>
    <w:rsid w:val="005233EF"/>
    <w:rsid w:val="00526282"/>
    <w:rsid w:val="00530265"/>
    <w:rsid w:val="00530980"/>
    <w:rsid w:val="005424A4"/>
    <w:rsid w:val="005477A1"/>
    <w:rsid w:val="00556E72"/>
    <w:rsid w:val="00575CE8"/>
    <w:rsid w:val="00575D7D"/>
    <w:rsid w:val="005815CB"/>
    <w:rsid w:val="00582599"/>
    <w:rsid w:val="00582E91"/>
    <w:rsid w:val="0059511F"/>
    <w:rsid w:val="005C0B67"/>
    <w:rsid w:val="005C1DF1"/>
    <w:rsid w:val="005D3973"/>
    <w:rsid w:val="005D474C"/>
    <w:rsid w:val="005D59C0"/>
    <w:rsid w:val="005E5225"/>
    <w:rsid w:val="005E7F89"/>
    <w:rsid w:val="005F1D2F"/>
    <w:rsid w:val="005F3558"/>
    <w:rsid w:val="005F63AC"/>
    <w:rsid w:val="0060080E"/>
    <w:rsid w:val="0061185E"/>
    <w:rsid w:val="00622BC5"/>
    <w:rsid w:val="00627EC8"/>
    <w:rsid w:val="00635475"/>
    <w:rsid w:val="00641639"/>
    <w:rsid w:val="00645A39"/>
    <w:rsid w:val="00652B1E"/>
    <w:rsid w:val="006532B1"/>
    <w:rsid w:val="00653DDD"/>
    <w:rsid w:val="006624D9"/>
    <w:rsid w:val="00666E20"/>
    <w:rsid w:val="0067049C"/>
    <w:rsid w:val="0067556C"/>
    <w:rsid w:val="00676214"/>
    <w:rsid w:val="00686875"/>
    <w:rsid w:val="006929E3"/>
    <w:rsid w:val="0069646D"/>
    <w:rsid w:val="006A6908"/>
    <w:rsid w:val="006B74CA"/>
    <w:rsid w:val="006C2B1A"/>
    <w:rsid w:val="006D0095"/>
    <w:rsid w:val="006D2668"/>
    <w:rsid w:val="006D2FDF"/>
    <w:rsid w:val="006D52CB"/>
    <w:rsid w:val="006D553A"/>
    <w:rsid w:val="006E7581"/>
    <w:rsid w:val="006F174E"/>
    <w:rsid w:val="00707C96"/>
    <w:rsid w:val="00723F1A"/>
    <w:rsid w:val="00726D4D"/>
    <w:rsid w:val="00730C95"/>
    <w:rsid w:val="00741669"/>
    <w:rsid w:val="007462A6"/>
    <w:rsid w:val="00746FDB"/>
    <w:rsid w:val="00760164"/>
    <w:rsid w:val="007672DC"/>
    <w:rsid w:val="0077261D"/>
    <w:rsid w:val="007805FB"/>
    <w:rsid w:val="00785550"/>
    <w:rsid w:val="00793FA9"/>
    <w:rsid w:val="00796D7D"/>
    <w:rsid w:val="007A7CA8"/>
    <w:rsid w:val="007C4319"/>
    <w:rsid w:val="007C4431"/>
    <w:rsid w:val="007D0963"/>
    <w:rsid w:val="007D76AC"/>
    <w:rsid w:val="007E1426"/>
    <w:rsid w:val="007E3592"/>
    <w:rsid w:val="007E6BE4"/>
    <w:rsid w:val="00811807"/>
    <w:rsid w:val="008249B1"/>
    <w:rsid w:val="00834D5F"/>
    <w:rsid w:val="008807C8"/>
    <w:rsid w:val="008843E8"/>
    <w:rsid w:val="008A19A0"/>
    <w:rsid w:val="008B00CE"/>
    <w:rsid w:val="008B3748"/>
    <w:rsid w:val="008B61BF"/>
    <w:rsid w:val="008D02E2"/>
    <w:rsid w:val="008D07BF"/>
    <w:rsid w:val="008F36D9"/>
    <w:rsid w:val="008F3BAC"/>
    <w:rsid w:val="008F47F2"/>
    <w:rsid w:val="00904118"/>
    <w:rsid w:val="0091452E"/>
    <w:rsid w:val="00914930"/>
    <w:rsid w:val="00921605"/>
    <w:rsid w:val="00926AFF"/>
    <w:rsid w:val="00940C46"/>
    <w:rsid w:val="00944A3A"/>
    <w:rsid w:val="00945942"/>
    <w:rsid w:val="00957119"/>
    <w:rsid w:val="00973806"/>
    <w:rsid w:val="00976C9A"/>
    <w:rsid w:val="0098359F"/>
    <w:rsid w:val="0098641F"/>
    <w:rsid w:val="00996C59"/>
    <w:rsid w:val="009A030F"/>
    <w:rsid w:val="009A392D"/>
    <w:rsid w:val="009A671A"/>
    <w:rsid w:val="009B2253"/>
    <w:rsid w:val="009B39D2"/>
    <w:rsid w:val="009B6FF8"/>
    <w:rsid w:val="009D327E"/>
    <w:rsid w:val="009E22DF"/>
    <w:rsid w:val="009E3363"/>
    <w:rsid w:val="009E5C89"/>
    <w:rsid w:val="00A001D1"/>
    <w:rsid w:val="00A00F46"/>
    <w:rsid w:val="00A12D4E"/>
    <w:rsid w:val="00A20235"/>
    <w:rsid w:val="00A20B17"/>
    <w:rsid w:val="00A22591"/>
    <w:rsid w:val="00A27877"/>
    <w:rsid w:val="00A52AB4"/>
    <w:rsid w:val="00A7763D"/>
    <w:rsid w:val="00A832D7"/>
    <w:rsid w:val="00A94CFF"/>
    <w:rsid w:val="00A9555C"/>
    <w:rsid w:val="00AA18F5"/>
    <w:rsid w:val="00AA6B2F"/>
    <w:rsid w:val="00AA7630"/>
    <w:rsid w:val="00AA7C6C"/>
    <w:rsid w:val="00AB0C80"/>
    <w:rsid w:val="00AB5329"/>
    <w:rsid w:val="00AC154D"/>
    <w:rsid w:val="00AC4DD9"/>
    <w:rsid w:val="00AC5414"/>
    <w:rsid w:val="00AD3020"/>
    <w:rsid w:val="00AD4D04"/>
    <w:rsid w:val="00AD7634"/>
    <w:rsid w:val="00AE04B2"/>
    <w:rsid w:val="00AE06C1"/>
    <w:rsid w:val="00AE43B4"/>
    <w:rsid w:val="00AE72A9"/>
    <w:rsid w:val="00AE78C4"/>
    <w:rsid w:val="00AF4FA7"/>
    <w:rsid w:val="00AF7DD6"/>
    <w:rsid w:val="00B139AC"/>
    <w:rsid w:val="00B4064C"/>
    <w:rsid w:val="00B452B9"/>
    <w:rsid w:val="00B604B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2CD3"/>
    <w:rsid w:val="00BD5378"/>
    <w:rsid w:val="00BD6D6C"/>
    <w:rsid w:val="00BE327E"/>
    <w:rsid w:val="00BE6F04"/>
    <w:rsid w:val="00BF0295"/>
    <w:rsid w:val="00BF12F9"/>
    <w:rsid w:val="00BF2FA5"/>
    <w:rsid w:val="00BF373B"/>
    <w:rsid w:val="00BF621F"/>
    <w:rsid w:val="00BF7B37"/>
    <w:rsid w:val="00C33EEE"/>
    <w:rsid w:val="00C34106"/>
    <w:rsid w:val="00C34247"/>
    <w:rsid w:val="00C352F9"/>
    <w:rsid w:val="00C3658F"/>
    <w:rsid w:val="00C4133F"/>
    <w:rsid w:val="00C50278"/>
    <w:rsid w:val="00C5054B"/>
    <w:rsid w:val="00C52A15"/>
    <w:rsid w:val="00C53CB1"/>
    <w:rsid w:val="00C76378"/>
    <w:rsid w:val="00C76A35"/>
    <w:rsid w:val="00C81006"/>
    <w:rsid w:val="00C965C0"/>
    <w:rsid w:val="00CA0DCD"/>
    <w:rsid w:val="00CA107F"/>
    <w:rsid w:val="00CA3157"/>
    <w:rsid w:val="00CA4B9D"/>
    <w:rsid w:val="00CC1A85"/>
    <w:rsid w:val="00CD30F9"/>
    <w:rsid w:val="00D01D6F"/>
    <w:rsid w:val="00D12160"/>
    <w:rsid w:val="00D124FD"/>
    <w:rsid w:val="00D137DA"/>
    <w:rsid w:val="00D15248"/>
    <w:rsid w:val="00D40027"/>
    <w:rsid w:val="00D435F2"/>
    <w:rsid w:val="00D46BD4"/>
    <w:rsid w:val="00D56593"/>
    <w:rsid w:val="00D67F00"/>
    <w:rsid w:val="00D71066"/>
    <w:rsid w:val="00D8447C"/>
    <w:rsid w:val="00D8491C"/>
    <w:rsid w:val="00D86598"/>
    <w:rsid w:val="00DA20DD"/>
    <w:rsid w:val="00DA3655"/>
    <w:rsid w:val="00DC076F"/>
    <w:rsid w:val="00DC376C"/>
    <w:rsid w:val="00DD21FC"/>
    <w:rsid w:val="00DE3855"/>
    <w:rsid w:val="00DE56ED"/>
    <w:rsid w:val="00DE6B1D"/>
    <w:rsid w:val="00DF1C54"/>
    <w:rsid w:val="00DF27E0"/>
    <w:rsid w:val="00DF40B1"/>
    <w:rsid w:val="00E252F0"/>
    <w:rsid w:val="00E31ED7"/>
    <w:rsid w:val="00E34A4D"/>
    <w:rsid w:val="00E455C5"/>
    <w:rsid w:val="00E57C45"/>
    <w:rsid w:val="00E70EA9"/>
    <w:rsid w:val="00E815C3"/>
    <w:rsid w:val="00E8162F"/>
    <w:rsid w:val="00E84619"/>
    <w:rsid w:val="00E91A1B"/>
    <w:rsid w:val="00E947E6"/>
    <w:rsid w:val="00E96F32"/>
    <w:rsid w:val="00EA230C"/>
    <w:rsid w:val="00EA319A"/>
    <w:rsid w:val="00EC0517"/>
    <w:rsid w:val="00EC2758"/>
    <w:rsid w:val="00ED0063"/>
    <w:rsid w:val="00ED06E5"/>
    <w:rsid w:val="00ED5C9C"/>
    <w:rsid w:val="00EE3AA3"/>
    <w:rsid w:val="00EF2FDD"/>
    <w:rsid w:val="00F06999"/>
    <w:rsid w:val="00F10B17"/>
    <w:rsid w:val="00F13F6D"/>
    <w:rsid w:val="00F15554"/>
    <w:rsid w:val="00F2784C"/>
    <w:rsid w:val="00F30D7C"/>
    <w:rsid w:val="00F322FA"/>
    <w:rsid w:val="00F44BA4"/>
    <w:rsid w:val="00F45A8D"/>
    <w:rsid w:val="00F5106B"/>
    <w:rsid w:val="00F64B7F"/>
    <w:rsid w:val="00F70E96"/>
    <w:rsid w:val="00F87D4E"/>
    <w:rsid w:val="00F92D1D"/>
    <w:rsid w:val="00F96FCF"/>
    <w:rsid w:val="00F97EB8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E6FB5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rsid w:val="009D32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32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D327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D3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327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9D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327E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F12F9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746FDB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8249B1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463B8033134284A3F36F8A832A7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1253E-7661-43D1-B279-C5484D5938D8}"/>
      </w:docPartPr>
      <w:docPartBody>
        <w:p w:rsidR="00016341" w:rsidRDefault="00E63409" w:rsidP="00E63409">
          <w:pPr>
            <w:pStyle w:val="11463B8033134284A3F36F8A832A7E01"/>
          </w:pPr>
          <w:r w:rsidRPr="00B7408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C6"/>
    <w:rsid w:val="00016341"/>
    <w:rsid w:val="00121D67"/>
    <w:rsid w:val="00645172"/>
    <w:rsid w:val="006517C6"/>
    <w:rsid w:val="00870CD7"/>
    <w:rsid w:val="00880AAE"/>
    <w:rsid w:val="00B85E1C"/>
    <w:rsid w:val="00C81A27"/>
    <w:rsid w:val="00D77205"/>
    <w:rsid w:val="00E6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5E1C"/>
    <w:rPr>
      <w:color w:val="808080"/>
    </w:rPr>
  </w:style>
  <w:style w:type="paragraph" w:customStyle="1" w:styleId="397EF5535E414EDBA8400B91FDD82249">
    <w:name w:val="397EF5535E414EDBA8400B91FDD82249"/>
    <w:rsid w:val="00121D67"/>
  </w:style>
  <w:style w:type="paragraph" w:customStyle="1" w:styleId="8223F13EA5244C709E3C38FE7F0845D4">
    <w:name w:val="8223F13EA5244C709E3C38FE7F0845D4"/>
    <w:rsid w:val="00645172"/>
  </w:style>
  <w:style w:type="paragraph" w:customStyle="1" w:styleId="11463B8033134284A3F36F8A832A7E01">
    <w:name w:val="11463B8033134284A3F36F8A832A7E01"/>
    <w:rsid w:val="00E63409"/>
  </w:style>
  <w:style w:type="paragraph" w:customStyle="1" w:styleId="ECC289C4F66A48A399672F59221ED49A">
    <w:name w:val="ECC289C4F66A48A399672F59221ED49A"/>
    <w:rsid w:val="00B85E1C"/>
  </w:style>
  <w:style w:type="paragraph" w:customStyle="1" w:styleId="99A74829F1A240528815957CF3397DD2">
    <w:name w:val="99A74829F1A240528815957CF3397DD2"/>
    <w:rsid w:val="00B8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42566C-65BA-4499-A9E2-2EFE7455FA4D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ec972935-d489-4a83-af2a-c34816ed2832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0B8C7BC-9F93-4E7D-994F-5654F36E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171</TotalTime>
  <Pages>2</Pages>
  <Words>2331</Words>
  <Characters>13733</Characters>
  <Application>Microsoft Office Word</Application>
  <DocSecurity>0</DocSecurity>
  <Lines>305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A2-2 Structure Condition Inspection Report</vt:lpstr>
    </vt:vector>
  </TitlesOfParts>
  <Company>Department of Transport and Main Roads</Company>
  <LinksUpToDate>false</LinksUpToDate>
  <CharactersWithSpaces>15871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A2-2 Structure Condition Inspection Report</dc:title>
  <dc:subject>Structures Inspection Manual</dc:subject>
  <dc:creator>Department of Transport and Main Roads</dc:creator>
  <cp:keywords>SIM; BIM; Appendix A</cp:keywords>
  <dc:description/>
  <cp:lastModifiedBy>Kirsten M Firmin</cp:lastModifiedBy>
  <cp:revision>31</cp:revision>
  <cp:lastPrinted>2016-07-06T04:51:00Z</cp:lastPrinted>
  <dcterms:created xsi:type="dcterms:W3CDTF">2016-07-05T23:36:00Z</dcterms:created>
  <dcterms:modified xsi:type="dcterms:W3CDTF">2016-09-28T01:09:00Z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