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6A5941" w:rsidP="00E72358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6A5941" w:rsidP="00685C29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685C2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983F0A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983F0A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5C1A3E" w:rsidP="00983F0A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0204" w:rsidTr="00983F0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E7235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 w:rsidR="00E70D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983F0A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7A06EED5F6134E54A04CE1E2D13E5C88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0204" w:rsidRDefault="005C1A3E" w:rsidP="005C1A3E">
                <w:pPr>
                  <w:pStyle w:val="TableBodyText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40204" w:rsidRPr="00123021" w:rsidTr="00983F0A">
        <w:trPr>
          <w:trHeight w:val="410"/>
        </w:trPr>
        <w:tc>
          <w:tcPr>
            <w:tcW w:w="1821" w:type="dxa"/>
            <w:gridSpan w:val="2"/>
          </w:tcPr>
          <w:p w:rsidR="00440204" w:rsidRPr="00123021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440204" w:rsidRPr="00123021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DD0C37">
              <w:rPr>
                <w:b/>
              </w:rPr>
            </w:r>
            <w:r w:rsidR="00DD0C3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440204" w:rsidRPr="00123021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D0C37">
              <w:rPr>
                <w:b/>
              </w:rPr>
            </w:r>
            <w:r w:rsidR="00DD0C3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Pr="00123021" w:rsidRDefault="00983F0A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All Elements Drilled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D0C37">
              <w:rPr>
                <w:b/>
              </w:rPr>
            </w:r>
            <w:r w:rsidR="00DD0C3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40204" w:rsidTr="00983F0A">
        <w:trPr>
          <w:trHeight w:val="410"/>
        </w:trPr>
        <w:tc>
          <w:tcPr>
            <w:tcW w:w="1821" w:type="dxa"/>
            <w:gridSpan w:val="2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DD0C37">
              <w:rPr>
                <w:b/>
              </w:rPr>
            </w:r>
            <w:r w:rsidR="00DD0C3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D0C37">
              <w:rPr>
                <w:b/>
              </w:rPr>
            </w:r>
            <w:r w:rsidR="00DD0C3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Default="00440204" w:rsidP="00983F0A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="00983F0A">
              <w:rPr>
                <w:b/>
              </w:rPr>
              <w:t xml:space="preserve">         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D0C37">
              <w:rPr>
                <w:b/>
              </w:rPr>
            </w:r>
            <w:r w:rsidR="00DD0C37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40204" w:rsidRPr="00123021" w:rsidTr="00983F0A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440204" w:rsidRPr="00505A6C" w:rsidRDefault="00440204" w:rsidP="00983F0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40204" w:rsidTr="00983F0A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983F0A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440204" w:rsidTr="00983F0A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440204" w:rsidTr="00983F0A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E7235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7B03B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7B03B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440204" w:rsidTr="00983F0A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983F0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="00E70DC1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440204" w:rsidRDefault="00440204" w:rsidP="001C677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27"/>
        <w:gridCol w:w="1115"/>
        <w:gridCol w:w="3845"/>
        <w:gridCol w:w="646"/>
        <w:gridCol w:w="653"/>
        <w:gridCol w:w="649"/>
        <w:gridCol w:w="652"/>
        <w:gridCol w:w="648"/>
        <w:gridCol w:w="666"/>
      </w:tblGrid>
      <w:tr w:rsidR="009A56B1" w:rsidTr="00FE491F">
        <w:tc>
          <w:tcPr>
            <w:tcW w:w="6287" w:type="dxa"/>
            <w:gridSpan w:val="3"/>
            <w:vMerge w:val="restart"/>
          </w:tcPr>
          <w:p w:rsidR="009A56B1" w:rsidRDefault="005876D0" w:rsidP="006A5941">
            <w:pPr>
              <w:pStyle w:val="TableHeading"/>
              <w:spacing w:line="160" w:lineRule="atLeast"/>
              <w:jc w:val="left"/>
            </w:pPr>
            <w:r>
              <w:t>* Test Locations</w:t>
            </w:r>
          </w:p>
        </w:tc>
        <w:tc>
          <w:tcPr>
            <w:tcW w:w="3914" w:type="dxa"/>
            <w:gridSpan w:val="6"/>
          </w:tcPr>
          <w:p w:rsidR="009A56B1" w:rsidRDefault="005876D0" w:rsidP="006A5941">
            <w:pPr>
              <w:pStyle w:val="TableHeading"/>
              <w:spacing w:line="160" w:lineRule="atLeast"/>
            </w:pPr>
            <w:r>
              <w:t>% Consumed</w:t>
            </w:r>
          </w:p>
        </w:tc>
      </w:tr>
      <w:tr w:rsidR="009A56B1" w:rsidTr="00FE491F">
        <w:tc>
          <w:tcPr>
            <w:tcW w:w="6287" w:type="dxa"/>
            <w:gridSpan w:val="3"/>
            <w:vMerge/>
            <w:tcBorders>
              <w:bottom w:val="single" w:sz="4" w:space="0" w:color="auto"/>
            </w:tcBorders>
          </w:tcPr>
          <w:p w:rsidR="009A56B1" w:rsidRDefault="009A56B1" w:rsidP="006A5941">
            <w:pPr>
              <w:pStyle w:val="TableHeading"/>
              <w:spacing w:line="160" w:lineRule="atLeast"/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9A56B1" w:rsidRDefault="005876D0" w:rsidP="006A5941">
            <w:pPr>
              <w:pStyle w:val="TableHeading"/>
              <w:spacing w:line="160" w:lineRule="atLeast"/>
            </w:pPr>
            <w:r>
              <w:t>CS 2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9A56B1" w:rsidRDefault="005876D0" w:rsidP="006A5941">
            <w:pPr>
              <w:pStyle w:val="TableHeading"/>
              <w:spacing w:line="160" w:lineRule="atLeast"/>
            </w:pPr>
            <w:r>
              <w:t>CS 3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9A56B1" w:rsidRDefault="005876D0" w:rsidP="006A5941">
            <w:pPr>
              <w:pStyle w:val="TableHeading"/>
              <w:spacing w:line="160" w:lineRule="atLeast"/>
            </w:pPr>
            <w:r>
              <w:t>CS 4</w:t>
            </w:r>
          </w:p>
        </w:tc>
      </w:tr>
      <w:tr w:rsidR="006C585E" w:rsidTr="00FE491F">
        <w:tc>
          <w:tcPr>
            <w:tcW w:w="1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Component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Defect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  <w:jc w:val="left"/>
            </w:pPr>
            <w:r>
              <w:t>Location (Abbreviation)</w:t>
            </w:r>
            <w:r w:rsidR="006C585E">
              <w:br/>
            </w:r>
            <w:r w:rsidRPr="006C585E">
              <w:rPr>
                <w:rStyle w:val="BodyTextitalic"/>
                <w:b w:val="0"/>
                <w:sz w:val="16"/>
              </w:rPr>
              <w:t>(Describe Other (O) in comments</w:t>
            </w:r>
            <w:r w:rsidR="006C585E" w:rsidRPr="006C585E">
              <w:rPr>
                <w:rStyle w:val="BodyTextitalic"/>
                <w:b w:val="0"/>
                <w:sz w:val="16"/>
              </w:rPr>
              <w:t>)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E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MS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MS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E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6B1" w:rsidRDefault="005876D0" w:rsidP="006C585E">
            <w:pPr>
              <w:pStyle w:val="TableHeading"/>
            </w:pPr>
            <w:r>
              <w:t>MS</w:t>
            </w:r>
          </w:p>
        </w:tc>
      </w:tr>
      <w:tr w:rsidR="006C585E" w:rsidTr="00FE491F">
        <w:tc>
          <w:tcPr>
            <w:tcW w:w="1327" w:type="dxa"/>
            <w:tcBorders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Pile</w:t>
            </w:r>
          </w:p>
        </w:tc>
        <w:tc>
          <w:tcPr>
            <w:tcW w:w="1115" w:type="dxa"/>
            <w:tcBorders>
              <w:bottom w:val="nil"/>
            </w:tcBorders>
          </w:tcPr>
          <w:p w:rsidR="009A56B1" w:rsidRPr="00557E85" w:rsidRDefault="005876D0" w:rsidP="005876D0">
            <w:pPr>
              <w:pStyle w:val="TableBodyTextsmall"/>
              <w:rPr>
                <w:i/>
              </w:rPr>
            </w:pPr>
            <w:r w:rsidRPr="00557E85">
              <w:rPr>
                <w:i/>
              </w:rPr>
              <w:t>Pipe</w:t>
            </w:r>
          </w:p>
        </w:tc>
        <w:tc>
          <w:tcPr>
            <w:tcW w:w="3845" w:type="dxa"/>
            <w:tcBorders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Top (T), Ground Level (GL), (O) Other</w:t>
            </w:r>
          </w:p>
        </w:tc>
        <w:tc>
          <w:tcPr>
            <w:tcW w:w="646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3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49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52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48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  <w:tc>
          <w:tcPr>
            <w:tcW w:w="666" w:type="dxa"/>
            <w:tcBorders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</w:tr>
      <w:tr w:rsidR="006C585E" w:rsidTr="00FE491F">
        <w:tc>
          <w:tcPr>
            <w:tcW w:w="1327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Girder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9A56B1" w:rsidRPr="00557E85" w:rsidRDefault="005876D0" w:rsidP="005876D0">
            <w:pPr>
              <w:pStyle w:val="TableBodyTextsmall"/>
              <w:rPr>
                <w:i/>
              </w:rPr>
            </w:pPr>
            <w:r w:rsidRPr="00557E85">
              <w:rPr>
                <w:i/>
              </w:rPr>
              <w:t>Pipe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Midspan (MS), End 2 (E2), Other (O)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1-30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31-50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51-70</w:t>
            </w:r>
          </w:p>
        </w:tc>
      </w:tr>
      <w:tr w:rsidR="006C585E" w:rsidTr="00FE491F">
        <w:tc>
          <w:tcPr>
            <w:tcW w:w="1327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Corbel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9A56B1" w:rsidRPr="00557E85" w:rsidRDefault="005876D0" w:rsidP="005876D0">
            <w:pPr>
              <w:pStyle w:val="TableBodyTextsmall"/>
              <w:rPr>
                <w:i/>
              </w:rPr>
            </w:pPr>
            <w:r w:rsidRPr="00557E85">
              <w:rPr>
                <w:i/>
              </w:rPr>
              <w:t>Pipe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End 2 (E2), Other (O)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1-20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21-35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36-50</w:t>
            </w:r>
          </w:p>
        </w:tc>
      </w:tr>
      <w:tr w:rsidR="006C585E" w:rsidTr="00FE491F">
        <w:tc>
          <w:tcPr>
            <w:tcW w:w="1327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>
              <w:t>Headstock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9A56B1" w:rsidRPr="00557E85" w:rsidRDefault="005876D0" w:rsidP="005876D0">
            <w:pPr>
              <w:pStyle w:val="TableBodyTextsmall"/>
              <w:rPr>
                <w:i/>
              </w:rPr>
            </w:pPr>
            <w:r w:rsidRPr="00557E85">
              <w:rPr>
                <w:i/>
              </w:rPr>
              <w:t>Edge Area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End 2 (E2), Other (O)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1-5</w:t>
            </w: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1-5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6-10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6-10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11-20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9A56B1" w:rsidRDefault="005876D0" w:rsidP="006C585E">
            <w:pPr>
              <w:pStyle w:val="TableBodyTextsmall"/>
              <w:ind w:left="0"/>
              <w:jc w:val="center"/>
            </w:pPr>
            <w:r w:rsidRPr="005876D0">
              <w:t>11-20</w:t>
            </w:r>
          </w:p>
        </w:tc>
      </w:tr>
      <w:tr w:rsidR="009A56B1" w:rsidTr="00FE491F">
        <w:tc>
          <w:tcPr>
            <w:tcW w:w="1327" w:type="dxa"/>
            <w:tcBorders>
              <w:top w:val="nil"/>
            </w:tcBorders>
          </w:tcPr>
          <w:p w:rsidR="009A56B1" w:rsidRDefault="005876D0" w:rsidP="005876D0">
            <w:pPr>
              <w:pStyle w:val="TableBodyTextsmall"/>
            </w:pPr>
            <w:r>
              <w:t>Headstock</w:t>
            </w:r>
          </w:p>
        </w:tc>
        <w:tc>
          <w:tcPr>
            <w:tcW w:w="1115" w:type="dxa"/>
            <w:tcBorders>
              <w:top w:val="nil"/>
            </w:tcBorders>
          </w:tcPr>
          <w:p w:rsidR="009A56B1" w:rsidRPr="00557E85" w:rsidRDefault="005876D0" w:rsidP="005876D0">
            <w:pPr>
              <w:pStyle w:val="TableBodyTextsmall"/>
              <w:rPr>
                <w:i/>
              </w:rPr>
            </w:pPr>
            <w:r w:rsidRPr="00557E85">
              <w:rPr>
                <w:i/>
              </w:rPr>
              <w:t>Pipe</w:t>
            </w:r>
          </w:p>
        </w:tc>
        <w:tc>
          <w:tcPr>
            <w:tcW w:w="3845" w:type="dxa"/>
            <w:tcBorders>
              <w:top w:val="nil"/>
            </w:tcBorders>
          </w:tcPr>
          <w:p w:rsidR="009A56B1" w:rsidRDefault="005876D0" w:rsidP="005876D0">
            <w:pPr>
              <w:pStyle w:val="TableBodyTextsmall"/>
            </w:pPr>
            <w:r w:rsidRPr="005876D0">
              <w:t>End1 (E1), End 2 (E2), Other (O)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9A56B1" w:rsidRDefault="005876D0" w:rsidP="005876D0">
            <w:pPr>
              <w:pStyle w:val="TableBodyTextsmall"/>
              <w:jc w:val="center"/>
            </w:pPr>
            <w:r w:rsidRPr="005876D0">
              <w:t>1 - 45mm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</w:tcPr>
          <w:p w:rsidR="009A56B1" w:rsidRDefault="005876D0" w:rsidP="005876D0">
            <w:pPr>
              <w:pStyle w:val="TableBodyTextsmall"/>
              <w:jc w:val="center"/>
            </w:pPr>
            <w:r w:rsidRPr="005876D0">
              <w:t>46 - 65mm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9A56B1" w:rsidRDefault="005876D0" w:rsidP="005876D0">
            <w:pPr>
              <w:pStyle w:val="TableBodyTextsmall"/>
              <w:jc w:val="center"/>
            </w:pPr>
            <w:r w:rsidRPr="005876D0">
              <w:t>66 - 90mm</w:t>
            </w:r>
          </w:p>
        </w:tc>
      </w:tr>
      <w:tr w:rsidR="009A56B1" w:rsidTr="00FE491F">
        <w:tc>
          <w:tcPr>
            <w:tcW w:w="10201" w:type="dxa"/>
            <w:gridSpan w:val="9"/>
          </w:tcPr>
          <w:p w:rsidR="009A56B1" w:rsidRPr="006C585E" w:rsidRDefault="005876D0" w:rsidP="005876D0">
            <w:pPr>
              <w:pStyle w:val="TableBodyTextsmall"/>
              <w:rPr>
                <w:rStyle w:val="BodyTextbold"/>
              </w:rPr>
            </w:pPr>
            <w:r w:rsidRPr="006C585E">
              <w:rPr>
                <w:rStyle w:val="BodyTextbold"/>
              </w:rPr>
              <w:t>Other Component - Enter relevant component code and describe location in comments field.</w:t>
            </w:r>
          </w:p>
          <w:p w:rsidR="005876D0" w:rsidRPr="00557E85" w:rsidRDefault="005876D0" w:rsidP="006C585E">
            <w:pPr>
              <w:pStyle w:val="TableBodyTextsmall"/>
              <w:numPr>
                <w:ilvl w:val="0"/>
                <w:numId w:val="49"/>
              </w:numPr>
              <w:rPr>
                <w:i/>
              </w:rPr>
            </w:pPr>
            <w:r w:rsidRPr="00557E85">
              <w:rPr>
                <w:i/>
              </w:rPr>
              <w:t>Area of headstock (%) for external loss of section (top, bottom or sides).</w:t>
            </w:r>
          </w:p>
          <w:p w:rsidR="005876D0" w:rsidRPr="00557E85" w:rsidRDefault="005876D0" w:rsidP="006C585E">
            <w:pPr>
              <w:pStyle w:val="TableBodyTextsmall"/>
              <w:numPr>
                <w:ilvl w:val="0"/>
                <w:numId w:val="49"/>
              </w:numPr>
              <w:rPr>
                <w:i/>
              </w:rPr>
            </w:pPr>
            <w:r w:rsidRPr="00557E85">
              <w:rPr>
                <w:i/>
              </w:rPr>
              <w:t>Maximum pipe diameter (mm) in headstock for internal piping defects.</w:t>
            </w:r>
          </w:p>
          <w:p w:rsidR="005876D0" w:rsidRDefault="005876D0" w:rsidP="006C585E">
            <w:pPr>
              <w:pStyle w:val="TableBodyTextsmall"/>
              <w:numPr>
                <w:ilvl w:val="0"/>
                <w:numId w:val="49"/>
              </w:numPr>
            </w:pPr>
            <w:r w:rsidRPr="00557E85">
              <w:rPr>
                <w:i/>
              </w:rPr>
              <w:t>Members in excess of CS4 deterioration are critical and should be replaced immediately.</w:t>
            </w:r>
          </w:p>
        </w:tc>
      </w:tr>
    </w:tbl>
    <w:p w:rsidR="00FE491F" w:rsidRPr="00FE491F" w:rsidRDefault="00FE491F" w:rsidP="00FE49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"/>
        <w:gridCol w:w="323"/>
        <w:gridCol w:w="501"/>
        <w:gridCol w:w="118"/>
        <w:gridCol w:w="356"/>
        <w:gridCol w:w="412"/>
        <w:gridCol w:w="412"/>
        <w:gridCol w:w="378"/>
        <w:gridCol w:w="34"/>
        <w:gridCol w:w="278"/>
        <w:gridCol w:w="175"/>
        <w:gridCol w:w="412"/>
        <w:gridCol w:w="377"/>
        <w:gridCol w:w="35"/>
        <w:gridCol w:w="390"/>
        <w:gridCol w:w="22"/>
        <w:gridCol w:w="323"/>
        <w:gridCol w:w="81"/>
        <w:gridCol w:w="189"/>
        <w:gridCol w:w="269"/>
        <w:gridCol w:w="432"/>
        <w:gridCol w:w="384"/>
        <w:gridCol w:w="865"/>
        <w:gridCol w:w="282"/>
        <w:gridCol w:w="129"/>
        <w:gridCol w:w="436"/>
        <w:gridCol w:w="1121"/>
        <w:gridCol w:w="1138"/>
      </w:tblGrid>
      <w:tr w:rsidR="00FE491F" w:rsidRPr="0095008C" w:rsidTr="00FE491F">
        <w:trPr>
          <w:cantSplit/>
          <w:trHeight w:val="70"/>
          <w:tblHeader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lastRenderedPageBreak/>
              <w:t>Structure Id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609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FE491F" w:rsidRPr="0095008C" w:rsidTr="00FE491F">
        <w:trPr>
          <w:cantSplit/>
          <w:trHeight w:val="263"/>
          <w:tblHeader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91F" w:rsidRPr="0095008C" w:rsidRDefault="006A5941" w:rsidP="00007CF1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F46FE4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91F" w:rsidRPr="0095008C" w:rsidRDefault="006A5941" w:rsidP="00007CF1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F46FE4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755020ABB1A04144B7374FC3D8A0D347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E491F" w:rsidRPr="0095008C" w:rsidRDefault="00FE491F" w:rsidP="00007CF1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95008C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E491F" w:rsidRPr="0095008C" w:rsidRDefault="00FE491F" w:rsidP="00007CF1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DD0C37">
              <w:rPr>
                <w:b/>
                <w:szCs w:val="16"/>
              </w:rPr>
            </w:r>
            <w:r w:rsidR="00DD0C3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E491F" w:rsidRPr="0095008C" w:rsidRDefault="00FE491F" w:rsidP="00007CF1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DD0C37">
              <w:rPr>
                <w:b/>
                <w:szCs w:val="16"/>
              </w:rPr>
            </w:r>
            <w:r w:rsidR="00DD0C3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E491F" w:rsidRPr="0095008C" w:rsidRDefault="00FE491F" w:rsidP="00007CF1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DD0C37">
              <w:rPr>
                <w:b/>
                <w:szCs w:val="16"/>
              </w:rPr>
            </w:r>
            <w:r w:rsidR="00DD0C3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DD0C37">
              <w:rPr>
                <w:b/>
                <w:szCs w:val="16"/>
              </w:rPr>
            </w:r>
            <w:r w:rsidR="00DD0C3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E491F" w:rsidRPr="0095008C" w:rsidRDefault="006A5941" w:rsidP="00007CF1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All Elements Drilled</w:t>
            </w:r>
            <w:r w:rsidR="00FE491F" w:rsidRPr="0095008C">
              <w:rPr>
                <w:b/>
                <w:szCs w:val="16"/>
              </w:rPr>
              <w:t xml:space="preserve">   </w:t>
            </w:r>
            <w:r w:rsidR="00FE491F"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91F" w:rsidRPr="0095008C">
              <w:rPr>
                <w:b/>
                <w:szCs w:val="16"/>
              </w:rPr>
              <w:instrText xml:space="preserve"> FORMCHECKBOX </w:instrText>
            </w:r>
            <w:r w:rsidR="00DD0C37">
              <w:rPr>
                <w:b/>
                <w:szCs w:val="16"/>
              </w:rPr>
            </w:r>
            <w:r w:rsidR="00DD0C37">
              <w:rPr>
                <w:b/>
                <w:szCs w:val="16"/>
              </w:rPr>
              <w:fldChar w:fldCharType="separate"/>
            </w:r>
            <w:r w:rsidR="00FE491F"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491F" w:rsidRPr="0095008C" w:rsidRDefault="00FE491F" w:rsidP="00007CF1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DD0C37">
              <w:rPr>
                <w:b/>
                <w:szCs w:val="16"/>
              </w:rPr>
            </w:r>
            <w:r w:rsidR="00DD0C37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FE491F" w:rsidRPr="0095008C" w:rsidTr="00FE491F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91F" w:rsidRPr="0095008C" w:rsidRDefault="00FE491F" w:rsidP="00007CF1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491F" w:rsidRPr="0095008C" w:rsidRDefault="00FE491F" w:rsidP="00007CF1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491F" w:rsidRPr="0095008C" w:rsidRDefault="00FE491F" w:rsidP="00007CF1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FE491F" w:rsidRPr="0095008C" w:rsidRDefault="00FE491F" w:rsidP="00007CF1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9E2DCC" w:rsidTr="00FE491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3"/>
          <w:tblHeader/>
        </w:trPr>
        <w:tc>
          <w:tcPr>
            <w:tcW w:w="2039" w:type="dxa"/>
            <w:gridSpan w:val="6"/>
            <w:shd w:val="clear" w:color="auto" w:fill="D9D9D9" w:themeFill="background1" w:themeFillShade="D9"/>
          </w:tcPr>
          <w:p w:rsidR="009E2DCC" w:rsidRPr="00F91106" w:rsidRDefault="009E2DCC" w:rsidP="009E2DCC">
            <w:pPr>
              <w:pStyle w:val="TableBodyTextsmall"/>
              <w:keepNext w:val="0"/>
              <w:keepLines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277" w:type="dxa"/>
            <w:gridSpan w:val="5"/>
            <w:shd w:val="clear" w:color="auto" w:fill="D9D9D9" w:themeFill="background1" w:themeFillShade="D9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Details</w:t>
            </w:r>
          </w:p>
        </w:tc>
        <w:tc>
          <w:tcPr>
            <w:tcW w:w="1236" w:type="dxa"/>
            <w:gridSpan w:val="5"/>
            <w:shd w:val="clear" w:color="auto" w:fill="D9D9D9" w:themeFill="background1" w:themeFillShade="D9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Results</w:t>
            </w:r>
          </w:p>
        </w:tc>
        <w:tc>
          <w:tcPr>
            <w:tcW w:w="323" w:type="dxa"/>
            <w:vMerge w:val="restart"/>
            <w:shd w:val="clear" w:color="auto" w:fill="D9D9D9" w:themeFill="background1" w:themeFillShade="D9"/>
            <w:textDirection w:val="btLr"/>
          </w:tcPr>
          <w:p w:rsidR="009E2DCC" w:rsidRPr="005C38B5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Consumed</w:t>
            </w:r>
          </w:p>
        </w:tc>
        <w:tc>
          <w:tcPr>
            <w:tcW w:w="270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E2DCC" w:rsidRPr="005C38B5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 State</w:t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  <w:textDirection w:val="btLr"/>
          </w:tcPr>
          <w:p w:rsidR="009E2DCC" w:rsidRPr="005C38B5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Undersize</w:t>
            </w:r>
          </w:p>
        </w:tc>
        <w:tc>
          <w:tcPr>
            <w:tcW w:w="432" w:type="dxa"/>
            <w:vMerge w:val="restart"/>
            <w:shd w:val="clear" w:color="auto" w:fill="D9D9D9" w:themeFill="background1" w:themeFillShade="D9"/>
            <w:textDirection w:val="btLr"/>
          </w:tcPr>
          <w:p w:rsidR="009E2DCC" w:rsidRPr="005C38B5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Snipe Depth</w:t>
            </w:r>
          </w:p>
        </w:tc>
        <w:tc>
          <w:tcPr>
            <w:tcW w:w="4355" w:type="dxa"/>
            <w:gridSpan w:val="7"/>
            <w:vMerge w:val="restart"/>
            <w:shd w:val="clear" w:color="auto" w:fill="D9D9D9" w:themeFill="background1" w:themeFillShade="D9"/>
            <w:vAlign w:val="bottom"/>
          </w:tcPr>
          <w:p w:rsidR="009E2DCC" w:rsidRDefault="009E2DCC" w:rsidP="009E2DCC">
            <w:pPr>
              <w:pStyle w:val="TableBodyTextsmall"/>
              <w:keepNext w:val="0"/>
              <w:keepLines w:val="0"/>
              <w:contextualSpacing/>
            </w:pPr>
            <w:r w:rsidRPr="005C38B5">
              <w:rPr>
                <w:b/>
                <w:sz w:val="18"/>
                <w:szCs w:val="18"/>
              </w:rPr>
              <w:t>Comments</w:t>
            </w:r>
          </w:p>
        </w:tc>
      </w:tr>
      <w:tr w:rsidR="009E2DCC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315"/>
          <w:tblHeader/>
        </w:trPr>
        <w:tc>
          <w:tcPr>
            <w:tcW w:w="32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F91106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F91106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F91106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F91106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Number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F91106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 (</w:t>
            </w:r>
            <w:r w:rsidRPr="00C531F7">
              <w:rPr>
                <w:b/>
                <w:szCs w:val="18"/>
              </w:rPr>
              <w:t>mm)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Orientation</w:t>
            </w:r>
            <w:r>
              <w:rPr>
                <w:b/>
                <w:sz w:val="18"/>
                <w:szCs w:val="18"/>
              </w:rPr>
              <w:br/>
            </w:r>
            <w:r w:rsidRPr="00C531F7">
              <w:rPr>
                <w:b/>
                <w:szCs w:val="18"/>
              </w:rPr>
              <w:t>(H, V, Other)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E2DCC" w:rsidRPr="003F3DA7" w:rsidRDefault="009E2DCC" w:rsidP="009E2DCC">
            <w:pPr>
              <w:pStyle w:val="TableBodyTextsmall"/>
              <w:keepNext w:val="0"/>
              <w:keepLines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</w:t>
            </w:r>
          </w:p>
        </w:tc>
        <w:tc>
          <w:tcPr>
            <w:tcW w:w="3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2DCC" w:rsidRDefault="009E2DCC" w:rsidP="009E2DCC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27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2DCC" w:rsidRDefault="009E2DCC" w:rsidP="009E2DCC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2DCC" w:rsidRDefault="009E2DCC" w:rsidP="009E2DCC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2DCC" w:rsidRDefault="009E2DCC" w:rsidP="009E2DCC">
            <w:pPr>
              <w:keepNext w:val="0"/>
              <w:keepLines w:val="0"/>
              <w:spacing w:before="60" w:after="60" w:line="240" w:lineRule="auto"/>
              <w:ind w:left="28"/>
              <w:contextualSpacing/>
              <w:jc w:val="center"/>
            </w:pPr>
          </w:p>
        </w:tc>
        <w:tc>
          <w:tcPr>
            <w:tcW w:w="4355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2DCC" w:rsidRDefault="009E2DCC" w:rsidP="009E2DCC">
            <w:pPr>
              <w:keepNext w:val="0"/>
              <w:keepLines w:val="0"/>
              <w:spacing w:before="60" w:after="60" w:line="240" w:lineRule="auto"/>
              <w:ind w:left="28"/>
              <w:contextualSpacing/>
            </w:pP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270" w:type="dxa"/>
            <w:gridSpan w:val="2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32" w:type="dxa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DCC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E2DCC" w:rsidRPr="00E7057F" w:rsidRDefault="009E2DCC" w:rsidP="009E2DCC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D4E" w:rsidRPr="00E7057F" w:rsidTr="00F46FE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2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0C37">
              <w:fldChar w:fldCharType="separate"/>
            </w:r>
            <w:r>
              <w:fldChar w:fldCharType="end"/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65D4E" w:rsidRPr="00E7057F" w:rsidRDefault="00A65D4E" w:rsidP="00A65D4E">
            <w:pPr>
              <w:pStyle w:val="TableBodyTextsmall"/>
              <w:keepNext w:val="0"/>
              <w:keepLines w:val="0"/>
              <w:spacing w:before="0" w:after="0"/>
              <w:ind w:left="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0204" w:rsidRDefault="00440204" w:rsidP="001C6776">
      <w:pPr>
        <w:spacing w:after="0" w:line="240" w:lineRule="auto"/>
        <w:rPr>
          <w:sz w:val="12"/>
          <w:szCs w:val="12"/>
        </w:rPr>
      </w:pPr>
    </w:p>
    <w:sectPr w:rsidR="00440204" w:rsidSect="00F46FE4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F1" w:rsidRDefault="00007CF1">
      <w:r>
        <w:separator/>
      </w:r>
    </w:p>
    <w:p w:rsidR="00007CF1" w:rsidRDefault="00007CF1"/>
  </w:endnote>
  <w:endnote w:type="continuationSeparator" w:id="0">
    <w:p w:rsidR="00007CF1" w:rsidRDefault="00007CF1">
      <w:r>
        <w:continuationSeparator/>
      </w:r>
    </w:p>
    <w:p w:rsidR="00007CF1" w:rsidRDefault="00007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F1" w:rsidRDefault="00007CF1" w:rsidP="00E1266D">
    <w:pPr>
      <w:pStyle w:val="Footer"/>
      <w:tabs>
        <w:tab w:val="clear" w:pos="9540"/>
        <w:tab w:val="right" w:pos="10206"/>
      </w:tabs>
      <w:ind w:right="-15"/>
    </w:pPr>
    <w:r>
      <w:t xml:space="preserve">Structures Inspection Manual, </w:t>
    </w:r>
    <w:r w:rsidRPr="00391457">
      <w:t>Trans</w:t>
    </w:r>
    <w:r>
      <w:t xml:space="preserve">port and Main Roads, </w:t>
    </w:r>
    <w:r w:rsidR="00DD0C37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0C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F1" w:rsidRDefault="00007CF1">
      <w:r>
        <w:separator/>
      </w:r>
    </w:p>
    <w:p w:rsidR="00007CF1" w:rsidRDefault="00007CF1"/>
  </w:footnote>
  <w:footnote w:type="continuationSeparator" w:id="0">
    <w:p w:rsidR="00007CF1" w:rsidRDefault="00007CF1">
      <w:r>
        <w:continuationSeparator/>
      </w:r>
    </w:p>
    <w:p w:rsidR="00007CF1" w:rsidRDefault="00007C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F1" w:rsidRPr="007E6BE4" w:rsidRDefault="00007CF1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4222750</wp:posOffset>
          </wp:positionH>
          <wp:positionV relativeFrom="paragraph">
            <wp:posOffset>-127635</wp:posOffset>
          </wp:positionV>
          <wp:extent cx="2257425" cy="390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>Timber Drilling Survey Report</w:t>
    </w:r>
  </w:p>
  <w:p w:rsidR="00007CF1" w:rsidRPr="00BD2CD3" w:rsidRDefault="00007CF1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A2/5</w:t>
    </w:r>
    <w:r>
      <w:rPr>
        <w:sz w:val="32"/>
        <w:szCs w:val="32"/>
      </w:rPr>
      <w:br/>
    </w:r>
  </w:p>
  <w:p w:rsidR="00007CF1" w:rsidRDefault="00007CF1" w:rsidP="00C5054B">
    <w:pPr>
      <w:pStyle w:val="HeaderChapterpart"/>
      <w:pBdr>
        <w:bottom w:val="none" w:sz="0" w:space="0" w:color="auto"/>
      </w:pBdr>
    </w:pPr>
  </w:p>
  <w:p w:rsidR="00007CF1" w:rsidRPr="004D7425" w:rsidRDefault="00007CF1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D360901"/>
    <w:multiLevelType w:val="hybridMultilevel"/>
    <w:tmpl w:val="17B83882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7222721"/>
    <w:multiLevelType w:val="hybridMultilevel"/>
    <w:tmpl w:val="9BD6C846"/>
    <w:lvl w:ilvl="0" w:tplc="F624747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1A834AF7"/>
    <w:multiLevelType w:val="hybridMultilevel"/>
    <w:tmpl w:val="4F968D10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717D11"/>
    <w:multiLevelType w:val="multilevel"/>
    <w:tmpl w:val="DC821EBC"/>
    <w:numStyleLink w:val="TableListAllBullets3Level"/>
  </w:abstractNum>
  <w:abstractNum w:abstractNumId="20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400254A"/>
    <w:multiLevelType w:val="hybridMultilevel"/>
    <w:tmpl w:val="738C5B9A"/>
    <w:lvl w:ilvl="0" w:tplc="B2562164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6"/>
  </w:num>
  <w:num w:numId="6">
    <w:abstractNumId w:val="30"/>
  </w:num>
  <w:num w:numId="7">
    <w:abstractNumId w:val="15"/>
  </w:num>
  <w:num w:numId="8">
    <w:abstractNumId w:val="8"/>
  </w:num>
  <w:num w:numId="9">
    <w:abstractNumId w:val="42"/>
  </w:num>
  <w:num w:numId="10">
    <w:abstractNumId w:val="41"/>
  </w:num>
  <w:num w:numId="11">
    <w:abstractNumId w:val="23"/>
  </w:num>
  <w:num w:numId="12">
    <w:abstractNumId w:val="14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0"/>
  </w:num>
  <w:num w:numId="20">
    <w:abstractNumId w:val="43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1"/>
  </w:num>
  <w:num w:numId="25">
    <w:abstractNumId w:val="26"/>
  </w:num>
  <w:num w:numId="26">
    <w:abstractNumId w:val="35"/>
  </w:num>
  <w:num w:numId="27">
    <w:abstractNumId w:val="13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9"/>
  </w:num>
  <w:num w:numId="31">
    <w:abstractNumId w:val="19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6"/>
  </w:num>
  <w:num w:numId="38">
    <w:abstractNumId w:val="7"/>
  </w:num>
  <w:num w:numId="39">
    <w:abstractNumId w:val="18"/>
  </w:num>
  <w:num w:numId="40">
    <w:abstractNumId w:val="20"/>
  </w:num>
  <w:num w:numId="41">
    <w:abstractNumId w:val="3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"/>
  </w:num>
  <w:num w:numId="47">
    <w:abstractNumId w:val="33"/>
  </w:num>
  <w:num w:numId="48">
    <w:abstractNumId w:val="12"/>
  </w:num>
  <w:num w:numId="4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2wNs0PXIzAXlMWsbLOyB5RkWRicddP0wbI8fJrSTYhOKZj2ysP9yjrhXmcyvwABnjWoRKDBoM1iUaKL5wr/A==" w:salt="p28t+OurS1zB9yZi+LEc0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446"/>
    <w:rsid w:val="00004706"/>
    <w:rsid w:val="00007CF1"/>
    <w:rsid w:val="00011006"/>
    <w:rsid w:val="000157CD"/>
    <w:rsid w:val="00017E9F"/>
    <w:rsid w:val="00022028"/>
    <w:rsid w:val="00022FEC"/>
    <w:rsid w:val="0002339C"/>
    <w:rsid w:val="000313CD"/>
    <w:rsid w:val="00037E74"/>
    <w:rsid w:val="00042CEB"/>
    <w:rsid w:val="00045180"/>
    <w:rsid w:val="0005434F"/>
    <w:rsid w:val="00061638"/>
    <w:rsid w:val="00061ED3"/>
    <w:rsid w:val="0006499F"/>
    <w:rsid w:val="00066DBE"/>
    <w:rsid w:val="00070044"/>
    <w:rsid w:val="0007165A"/>
    <w:rsid w:val="00080EBC"/>
    <w:rsid w:val="00083AF7"/>
    <w:rsid w:val="00083B5E"/>
    <w:rsid w:val="000913ED"/>
    <w:rsid w:val="00096FC7"/>
    <w:rsid w:val="000B047B"/>
    <w:rsid w:val="000B71E8"/>
    <w:rsid w:val="000E1C8A"/>
    <w:rsid w:val="000E1CE3"/>
    <w:rsid w:val="000F0104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4804"/>
    <w:rsid w:val="00164109"/>
    <w:rsid w:val="00172FEB"/>
    <w:rsid w:val="00176CC5"/>
    <w:rsid w:val="0018326A"/>
    <w:rsid w:val="00186A67"/>
    <w:rsid w:val="001A44B4"/>
    <w:rsid w:val="001A4752"/>
    <w:rsid w:val="001A697D"/>
    <w:rsid w:val="001B1393"/>
    <w:rsid w:val="001C123B"/>
    <w:rsid w:val="001C6776"/>
    <w:rsid w:val="001C6957"/>
    <w:rsid w:val="001C6D5F"/>
    <w:rsid w:val="001D28A8"/>
    <w:rsid w:val="001E3E78"/>
    <w:rsid w:val="001F2035"/>
    <w:rsid w:val="001F4719"/>
    <w:rsid w:val="00200132"/>
    <w:rsid w:val="00202AC5"/>
    <w:rsid w:val="00213CEC"/>
    <w:rsid w:val="00216756"/>
    <w:rsid w:val="00216F79"/>
    <w:rsid w:val="00217457"/>
    <w:rsid w:val="00231903"/>
    <w:rsid w:val="00232573"/>
    <w:rsid w:val="00233A97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2D8E"/>
    <w:rsid w:val="002D4EBA"/>
    <w:rsid w:val="002E074D"/>
    <w:rsid w:val="002E084D"/>
    <w:rsid w:val="002E0B83"/>
    <w:rsid w:val="002E52E9"/>
    <w:rsid w:val="002E5C6A"/>
    <w:rsid w:val="002F2356"/>
    <w:rsid w:val="002F64E5"/>
    <w:rsid w:val="00300409"/>
    <w:rsid w:val="0030503A"/>
    <w:rsid w:val="003108B7"/>
    <w:rsid w:val="00315F53"/>
    <w:rsid w:val="00322F9D"/>
    <w:rsid w:val="003231FA"/>
    <w:rsid w:val="00331551"/>
    <w:rsid w:val="003323B1"/>
    <w:rsid w:val="00335176"/>
    <w:rsid w:val="00336228"/>
    <w:rsid w:val="003431D9"/>
    <w:rsid w:val="00344AFF"/>
    <w:rsid w:val="00350E10"/>
    <w:rsid w:val="00361264"/>
    <w:rsid w:val="00363C04"/>
    <w:rsid w:val="00364375"/>
    <w:rsid w:val="00370AE3"/>
    <w:rsid w:val="003717FA"/>
    <w:rsid w:val="00373489"/>
    <w:rsid w:val="00376A0A"/>
    <w:rsid w:val="00383038"/>
    <w:rsid w:val="00383A3B"/>
    <w:rsid w:val="00384D0D"/>
    <w:rsid w:val="00391294"/>
    <w:rsid w:val="00391457"/>
    <w:rsid w:val="0039567B"/>
    <w:rsid w:val="003956C0"/>
    <w:rsid w:val="003960ED"/>
    <w:rsid w:val="003A054B"/>
    <w:rsid w:val="003A5033"/>
    <w:rsid w:val="003A55B3"/>
    <w:rsid w:val="003B0F43"/>
    <w:rsid w:val="003B4FC9"/>
    <w:rsid w:val="003B59A3"/>
    <w:rsid w:val="003C340E"/>
    <w:rsid w:val="003C63FE"/>
    <w:rsid w:val="003D1729"/>
    <w:rsid w:val="003E0E9D"/>
    <w:rsid w:val="003E3C82"/>
    <w:rsid w:val="003E59E1"/>
    <w:rsid w:val="003F1681"/>
    <w:rsid w:val="003F17B3"/>
    <w:rsid w:val="003F1993"/>
    <w:rsid w:val="003F3DA7"/>
    <w:rsid w:val="00400CF8"/>
    <w:rsid w:val="00400E90"/>
    <w:rsid w:val="0040226F"/>
    <w:rsid w:val="004030EB"/>
    <w:rsid w:val="00403422"/>
    <w:rsid w:val="004065C9"/>
    <w:rsid w:val="00410319"/>
    <w:rsid w:val="00416599"/>
    <w:rsid w:val="00417CD1"/>
    <w:rsid w:val="004229FF"/>
    <w:rsid w:val="00423AE5"/>
    <w:rsid w:val="00440204"/>
    <w:rsid w:val="00440C80"/>
    <w:rsid w:val="004525EA"/>
    <w:rsid w:val="00456933"/>
    <w:rsid w:val="00456A07"/>
    <w:rsid w:val="00461806"/>
    <w:rsid w:val="00462FC1"/>
    <w:rsid w:val="00477792"/>
    <w:rsid w:val="004A4E48"/>
    <w:rsid w:val="004A5655"/>
    <w:rsid w:val="004B459C"/>
    <w:rsid w:val="004C54F5"/>
    <w:rsid w:val="004D37F9"/>
    <w:rsid w:val="004D7425"/>
    <w:rsid w:val="004E3F40"/>
    <w:rsid w:val="004E49B7"/>
    <w:rsid w:val="004E59A9"/>
    <w:rsid w:val="004F4085"/>
    <w:rsid w:val="00501027"/>
    <w:rsid w:val="005040A5"/>
    <w:rsid w:val="00505723"/>
    <w:rsid w:val="00521D18"/>
    <w:rsid w:val="005233EF"/>
    <w:rsid w:val="00526282"/>
    <w:rsid w:val="00530265"/>
    <w:rsid w:val="00530980"/>
    <w:rsid w:val="00532896"/>
    <w:rsid w:val="00537FC1"/>
    <w:rsid w:val="005424A4"/>
    <w:rsid w:val="005477A1"/>
    <w:rsid w:val="00556E72"/>
    <w:rsid w:val="00557E85"/>
    <w:rsid w:val="00575CE8"/>
    <w:rsid w:val="005815CB"/>
    <w:rsid w:val="00582599"/>
    <w:rsid w:val="00582E91"/>
    <w:rsid w:val="005876D0"/>
    <w:rsid w:val="0059511F"/>
    <w:rsid w:val="005979A6"/>
    <w:rsid w:val="005A3B48"/>
    <w:rsid w:val="005C0B67"/>
    <w:rsid w:val="005C1A3E"/>
    <w:rsid w:val="005C1DF1"/>
    <w:rsid w:val="005C38B5"/>
    <w:rsid w:val="005D3973"/>
    <w:rsid w:val="005D474C"/>
    <w:rsid w:val="005D59C0"/>
    <w:rsid w:val="005E1D7B"/>
    <w:rsid w:val="005E25EE"/>
    <w:rsid w:val="005E2A7B"/>
    <w:rsid w:val="005E7F89"/>
    <w:rsid w:val="005F1D2F"/>
    <w:rsid w:val="005F3558"/>
    <w:rsid w:val="005F63AC"/>
    <w:rsid w:val="0060080E"/>
    <w:rsid w:val="0061185E"/>
    <w:rsid w:val="00622BC5"/>
    <w:rsid w:val="00623FC3"/>
    <w:rsid w:val="00627EC8"/>
    <w:rsid w:val="0063272F"/>
    <w:rsid w:val="00633E83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5C29"/>
    <w:rsid w:val="00686875"/>
    <w:rsid w:val="00687BCA"/>
    <w:rsid w:val="006929E3"/>
    <w:rsid w:val="0069646D"/>
    <w:rsid w:val="006A48C9"/>
    <w:rsid w:val="006A5941"/>
    <w:rsid w:val="006A6908"/>
    <w:rsid w:val="006B0ED3"/>
    <w:rsid w:val="006B74CA"/>
    <w:rsid w:val="006C1E2B"/>
    <w:rsid w:val="006C2B1A"/>
    <w:rsid w:val="006C585E"/>
    <w:rsid w:val="006D0095"/>
    <w:rsid w:val="006D2668"/>
    <w:rsid w:val="006D2FDF"/>
    <w:rsid w:val="006D52CB"/>
    <w:rsid w:val="006D553A"/>
    <w:rsid w:val="007039CE"/>
    <w:rsid w:val="00723F1A"/>
    <w:rsid w:val="00726D4D"/>
    <w:rsid w:val="00730C95"/>
    <w:rsid w:val="007462A6"/>
    <w:rsid w:val="00746FDB"/>
    <w:rsid w:val="00760164"/>
    <w:rsid w:val="00766F66"/>
    <w:rsid w:val="007672DC"/>
    <w:rsid w:val="0077261D"/>
    <w:rsid w:val="00785550"/>
    <w:rsid w:val="00790772"/>
    <w:rsid w:val="00793B54"/>
    <w:rsid w:val="00793FA9"/>
    <w:rsid w:val="00796D7D"/>
    <w:rsid w:val="007A7CA8"/>
    <w:rsid w:val="007B03BF"/>
    <w:rsid w:val="007C39A4"/>
    <w:rsid w:val="007C4319"/>
    <w:rsid w:val="007C4431"/>
    <w:rsid w:val="007D0963"/>
    <w:rsid w:val="007D76AC"/>
    <w:rsid w:val="007E43AF"/>
    <w:rsid w:val="007E6BE4"/>
    <w:rsid w:val="007E6F52"/>
    <w:rsid w:val="00811807"/>
    <w:rsid w:val="008141B0"/>
    <w:rsid w:val="008241A7"/>
    <w:rsid w:val="008249B1"/>
    <w:rsid w:val="008348CC"/>
    <w:rsid w:val="00834D5F"/>
    <w:rsid w:val="008413ED"/>
    <w:rsid w:val="008735A7"/>
    <w:rsid w:val="008743FA"/>
    <w:rsid w:val="008807C8"/>
    <w:rsid w:val="008843E8"/>
    <w:rsid w:val="008A19A0"/>
    <w:rsid w:val="008A6F10"/>
    <w:rsid w:val="008B00CE"/>
    <w:rsid w:val="008B3748"/>
    <w:rsid w:val="008B61BF"/>
    <w:rsid w:val="008C6620"/>
    <w:rsid w:val="008D02E2"/>
    <w:rsid w:val="008E6A16"/>
    <w:rsid w:val="008F36D9"/>
    <w:rsid w:val="008F47F2"/>
    <w:rsid w:val="00904118"/>
    <w:rsid w:val="0091452E"/>
    <w:rsid w:val="00924DA0"/>
    <w:rsid w:val="00926AFF"/>
    <w:rsid w:val="00940C46"/>
    <w:rsid w:val="00944A3A"/>
    <w:rsid w:val="00945942"/>
    <w:rsid w:val="00964C4A"/>
    <w:rsid w:val="00973806"/>
    <w:rsid w:val="00976C9A"/>
    <w:rsid w:val="0098359F"/>
    <w:rsid w:val="00983F0A"/>
    <w:rsid w:val="0098641F"/>
    <w:rsid w:val="00996C59"/>
    <w:rsid w:val="009A030F"/>
    <w:rsid w:val="009A33BD"/>
    <w:rsid w:val="009A392D"/>
    <w:rsid w:val="009A56B1"/>
    <w:rsid w:val="009A671A"/>
    <w:rsid w:val="009B39D2"/>
    <w:rsid w:val="009B6FF8"/>
    <w:rsid w:val="009D327E"/>
    <w:rsid w:val="009E22DF"/>
    <w:rsid w:val="009E2DCC"/>
    <w:rsid w:val="009E3363"/>
    <w:rsid w:val="009E39FF"/>
    <w:rsid w:val="009E5C89"/>
    <w:rsid w:val="00A00F46"/>
    <w:rsid w:val="00A12D4E"/>
    <w:rsid w:val="00A17678"/>
    <w:rsid w:val="00A20235"/>
    <w:rsid w:val="00A20B17"/>
    <w:rsid w:val="00A22591"/>
    <w:rsid w:val="00A26705"/>
    <w:rsid w:val="00A27877"/>
    <w:rsid w:val="00A360F8"/>
    <w:rsid w:val="00A44A21"/>
    <w:rsid w:val="00A47FD3"/>
    <w:rsid w:val="00A51F69"/>
    <w:rsid w:val="00A52AB4"/>
    <w:rsid w:val="00A54232"/>
    <w:rsid w:val="00A65D4E"/>
    <w:rsid w:val="00A66B08"/>
    <w:rsid w:val="00A832D7"/>
    <w:rsid w:val="00A94CFF"/>
    <w:rsid w:val="00A9555C"/>
    <w:rsid w:val="00A96441"/>
    <w:rsid w:val="00AA18F5"/>
    <w:rsid w:val="00AA52DD"/>
    <w:rsid w:val="00AA6B2F"/>
    <w:rsid w:val="00AA7630"/>
    <w:rsid w:val="00AA7C6C"/>
    <w:rsid w:val="00AB1F4E"/>
    <w:rsid w:val="00AB260B"/>
    <w:rsid w:val="00AB5329"/>
    <w:rsid w:val="00AB5A61"/>
    <w:rsid w:val="00AC139C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01DB4"/>
    <w:rsid w:val="00B079C6"/>
    <w:rsid w:val="00B139AC"/>
    <w:rsid w:val="00B304BD"/>
    <w:rsid w:val="00B4064C"/>
    <w:rsid w:val="00B437F8"/>
    <w:rsid w:val="00B604F1"/>
    <w:rsid w:val="00B64034"/>
    <w:rsid w:val="00B66D76"/>
    <w:rsid w:val="00B705E6"/>
    <w:rsid w:val="00B712C5"/>
    <w:rsid w:val="00B81077"/>
    <w:rsid w:val="00B8333F"/>
    <w:rsid w:val="00B8519F"/>
    <w:rsid w:val="00BB09C2"/>
    <w:rsid w:val="00BB468F"/>
    <w:rsid w:val="00BC0171"/>
    <w:rsid w:val="00BC0186"/>
    <w:rsid w:val="00BC17C8"/>
    <w:rsid w:val="00BC3ED2"/>
    <w:rsid w:val="00BC68B8"/>
    <w:rsid w:val="00BD257C"/>
    <w:rsid w:val="00BD2CD3"/>
    <w:rsid w:val="00BD303E"/>
    <w:rsid w:val="00BD5378"/>
    <w:rsid w:val="00BD6D6C"/>
    <w:rsid w:val="00BE327E"/>
    <w:rsid w:val="00BE6F04"/>
    <w:rsid w:val="00BE7EFE"/>
    <w:rsid w:val="00BF0295"/>
    <w:rsid w:val="00BF12F9"/>
    <w:rsid w:val="00BF2FA5"/>
    <w:rsid w:val="00BF373B"/>
    <w:rsid w:val="00BF7B37"/>
    <w:rsid w:val="00C0612C"/>
    <w:rsid w:val="00C23C0A"/>
    <w:rsid w:val="00C33EEE"/>
    <w:rsid w:val="00C34106"/>
    <w:rsid w:val="00C34247"/>
    <w:rsid w:val="00C352F9"/>
    <w:rsid w:val="00C3658F"/>
    <w:rsid w:val="00C376F8"/>
    <w:rsid w:val="00C4133F"/>
    <w:rsid w:val="00C50278"/>
    <w:rsid w:val="00C5054B"/>
    <w:rsid w:val="00C5112B"/>
    <w:rsid w:val="00C531F7"/>
    <w:rsid w:val="00C53CB1"/>
    <w:rsid w:val="00C60272"/>
    <w:rsid w:val="00C66079"/>
    <w:rsid w:val="00C70D83"/>
    <w:rsid w:val="00C76378"/>
    <w:rsid w:val="00C76A35"/>
    <w:rsid w:val="00C81006"/>
    <w:rsid w:val="00C965C0"/>
    <w:rsid w:val="00CA0DCD"/>
    <w:rsid w:val="00CA107F"/>
    <w:rsid w:val="00CA3157"/>
    <w:rsid w:val="00CA49A2"/>
    <w:rsid w:val="00CA4B9D"/>
    <w:rsid w:val="00CC1A85"/>
    <w:rsid w:val="00CC1AF4"/>
    <w:rsid w:val="00CD30F9"/>
    <w:rsid w:val="00CD38DF"/>
    <w:rsid w:val="00D00169"/>
    <w:rsid w:val="00D01D6F"/>
    <w:rsid w:val="00D120C7"/>
    <w:rsid w:val="00D12160"/>
    <w:rsid w:val="00D124FD"/>
    <w:rsid w:val="00D137DA"/>
    <w:rsid w:val="00D15248"/>
    <w:rsid w:val="00D435F2"/>
    <w:rsid w:val="00D56593"/>
    <w:rsid w:val="00D57943"/>
    <w:rsid w:val="00D67F00"/>
    <w:rsid w:val="00D701AC"/>
    <w:rsid w:val="00D71066"/>
    <w:rsid w:val="00D8447C"/>
    <w:rsid w:val="00D8491C"/>
    <w:rsid w:val="00D86598"/>
    <w:rsid w:val="00D95613"/>
    <w:rsid w:val="00DA20DD"/>
    <w:rsid w:val="00DB5AFE"/>
    <w:rsid w:val="00DC076F"/>
    <w:rsid w:val="00DC376C"/>
    <w:rsid w:val="00DD0C37"/>
    <w:rsid w:val="00DD21FC"/>
    <w:rsid w:val="00DE0809"/>
    <w:rsid w:val="00DE3855"/>
    <w:rsid w:val="00DE56ED"/>
    <w:rsid w:val="00DF1C54"/>
    <w:rsid w:val="00DF27E0"/>
    <w:rsid w:val="00DF40B1"/>
    <w:rsid w:val="00E1266D"/>
    <w:rsid w:val="00E252F0"/>
    <w:rsid w:val="00E31ED7"/>
    <w:rsid w:val="00E455C5"/>
    <w:rsid w:val="00E50813"/>
    <w:rsid w:val="00E57C45"/>
    <w:rsid w:val="00E60816"/>
    <w:rsid w:val="00E6515C"/>
    <w:rsid w:val="00E70DC1"/>
    <w:rsid w:val="00E70EA9"/>
    <w:rsid w:val="00E721D0"/>
    <w:rsid w:val="00E72358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1E4"/>
    <w:rsid w:val="00F15554"/>
    <w:rsid w:val="00F30D7C"/>
    <w:rsid w:val="00F322FA"/>
    <w:rsid w:val="00F373D5"/>
    <w:rsid w:val="00F4184B"/>
    <w:rsid w:val="00F44BA4"/>
    <w:rsid w:val="00F45A8D"/>
    <w:rsid w:val="00F46FE4"/>
    <w:rsid w:val="00F64B7F"/>
    <w:rsid w:val="00F70E96"/>
    <w:rsid w:val="00F7270A"/>
    <w:rsid w:val="00F77C08"/>
    <w:rsid w:val="00F87D4E"/>
    <w:rsid w:val="00F90664"/>
    <w:rsid w:val="00F91757"/>
    <w:rsid w:val="00F91E8C"/>
    <w:rsid w:val="00F96FCF"/>
    <w:rsid w:val="00F97EB8"/>
    <w:rsid w:val="00FA0B60"/>
    <w:rsid w:val="00FA5570"/>
    <w:rsid w:val="00FA728D"/>
    <w:rsid w:val="00FA752B"/>
    <w:rsid w:val="00FB1E71"/>
    <w:rsid w:val="00FB66C6"/>
    <w:rsid w:val="00FC2AE6"/>
    <w:rsid w:val="00FC5568"/>
    <w:rsid w:val="00FC5DE8"/>
    <w:rsid w:val="00FC7935"/>
    <w:rsid w:val="00FD514B"/>
    <w:rsid w:val="00FE491F"/>
    <w:rsid w:val="00FE5C99"/>
    <w:rsid w:val="00FE6FB5"/>
    <w:rsid w:val="00FF29F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A52D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52D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A52D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52D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A52DD"/>
    <w:rPr>
      <w:rFonts w:ascii="Arial" w:hAnsi="Arial"/>
      <w:b/>
      <w:bCs/>
      <w:szCs w:val="28"/>
    </w:rPr>
  </w:style>
  <w:style w:type="character" w:styleId="FollowedHyperlink">
    <w:name w:val="FollowedHyperlink"/>
    <w:basedOn w:val="DefaultParagraphFont"/>
    <w:uiPriority w:val="99"/>
    <w:unhideWhenUsed/>
    <w:rsid w:val="00AA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6EED5F6134E54A04CE1E2D13E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C848-D70B-43BD-AB3A-7F7DD1AF296B}"/>
      </w:docPartPr>
      <w:docPartBody>
        <w:p w:rsidR="00043F9A" w:rsidRDefault="00240770" w:rsidP="00240770">
          <w:pPr>
            <w:pStyle w:val="7A06EED5F6134E54A04CE1E2D13E5C88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755020ABB1A04144B7374FC3D8A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025A-4D6B-4F9F-BE35-330C029C4754}"/>
      </w:docPartPr>
      <w:docPartBody>
        <w:p w:rsidR="00A85FCF" w:rsidRDefault="00666B47" w:rsidP="00666B47">
          <w:pPr>
            <w:pStyle w:val="755020ABB1A04144B7374FC3D8A0D347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BB"/>
    <w:rsid w:val="00043F9A"/>
    <w:rsid w:val="00132B88"/>
    <w:rsid w:val="00196480"/>
    <w:rsid w:val="001C1DE0"/>
    <w:rsid w:val="001D4A3E"/>
    <w:rsid w:val="00240770"/>
    <w:rsid w:val="00402707"/>
    <w:rsid w:val="00577140"/>
    <w:rsid w:val="00596833"/>
    <w:rsid w:val="00666B47"/>
    <w:rsid w:val="007022E3"/>
    <w:rsid w:val="008C663F"/>
    <w:rsid w:val="00923A21"/>
    <w:rsid w:val="009510C6"/>
    <w:rsid w:val="009A02C1"/>
    <w:rsid w:val="00A60C45"/>
    <w:rsid w:val="00A85FCF"/>
    <w:rsid w:val="00BA27DC"/>
    <w:rsid w:val="00BB0211"/>
    <w:rsid w:val="00BE1FE1"/>
    <w:rsid w:val="00DA2F90"/>
    <w:rsid w:val="00DB74C5"/>
    <w:rsid w:val="00DE0ABB"/>
    <w:rsid w:val="00F97F5F"/>
    <w:rsid w:val="00FA5CB5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B47"/>
    <w:rPr>
      <w:color w:val="808080"/>
    </w:rPr>
  </w:style>
  <w:style w:type="paragraph" w:customStyle="1" w:styleId="D09D17A16EA648EA859280D67484169D">
    <w:name w:val="D09D17A16EA648EA859280D67484169D"/>
    <w:rsid w:val="009510C6"/>
  </w:style>
  <w:style w:type="paragraph" w:customStyle="1" w:styleId="7A06EED5F6134E54A04CE1E2D13E5C88">
    <w:name w:val="7A06EED5F6134E54A04CE1E2D13E5C88"/>
    <w:rsid w:val="00240770"/>
  </w:style>
  <w:style w:type="paragraph" w:customStyle="1" w:styleId="FA5028BC8B074225B275D5FB7124795F">
    <w:name w:val="FA5028BC8B074225B275D5FB7124795F"/>
    <w:rsid w:val="00DB74C5"/>
  </w:style>
  <w:style w:type="paragraph" w:customStyle="1" w:styleId="BF760A69292343C2B64441DB02BE1A5A">
    <w:name w:val="BF760A69292343C2B64441DB02BE1A5A"/>
    <w:rsid w:val="00DA2F90"/>
  </w:style>
  <w:style w:type="paragraph" w:customStyle="1" w:styleId="6D886C85588E42638E41F7536A863838">
    <w:name w:val="6D886C85588E42638E41F7536A863838"/>
    <w:rsid w:val="00DA2F90"/>
  </w:style>
  <w:style w:type="paragraph" w:customStyle="1" w:styleId="1F8C97165DB74AB597AEE5E64EAC0D75">
    <w:name w:val="1F8C97165DB74AB597AEE5E64EAC0D75"/>
    <w:rsid w:val="00DA2F90"/>
  </w:style>
  <w:style w:type="paragraph" w:customStyle="1" w:styleId="2CD852408CF64A2E95F5C449C74A3B10">
    <w:name w:val="2CD852408CF64A2E95F5C449C74A3B10"/>
    <w:rsid w:val="00FA5CB5"/>
  </w:style>
  <w:style w:type="paragraph" w:customStyle="1" w:styleId="755020ABB1A04144B7374FC3D8A0D347">
    <w:name w:val="755020ABB1A04144B7374FC3D8A0D347"/>
    <w:rsid w:val="00666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B28B3C-8081-408C-B669-BD1872C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58</TotalTime>
  <Pages>3</Pages>
  <Words>4088</Words>
  <Characters>24079</Characters>
  <Application>Microsoft Office Word</Application>
  <DocSecurity>0</DocSecurity>
  <Lines>535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A2/5 Timber Drilling Survey Report</vt:lpstr>
    </vt:vector>
  </TitlesOfParts>
  <Company>Department of Transport and Main Roads</Company>
  <LinksUpToDate>false</LinksUpToDate>
  <CharactersWithSpaces>27828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A2/5 Timber Drilling Survey Report</dc:title>
  <dc:subject>Structures Inspection Manual</dc:subject>
  <dc:creator>Department of Transport and Main Roads</dc:creator>
  <cp:keywords>SIM; BIM</cp:keywords>
  <dc:description/>
  <cp:lastModifiedBy>Kirsten M Firmin</cp:lastModifiedBy>
  <cp:revision>30</cp:revision>
  <cp:lastPrinted>2016-07-13T04:58:00Z</cp:lastPrinted>
  <dcterms:created xsi:type="dcterms:W3CDTF">2016-07-11T04:02:00Z</dcterms:created>
  <dcterms:modified xsi:type="dcterms:W3CDTF">2016-09-28T01:23:00Z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