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965"/>
        <w:gridCol w:w="1445"/>
        <w:gridCol w:w="756"/>
        <w:gridCol w:w="595"/>
        <w:gridCol w:w="60"/>
        <w:gridCol w:w="101"/>
        <w:gridCol w:w="756"/>
        <w:gridCol w:w="779"/>
        <w:gridCol w:w="780"/>
        <w:gridCol w:w="321"/>
        <w:gridCol w:w="458"/>
        <w:gridCol w:w="780"/>
        <w:gridCol w:w="779"/>
        <w:gridCol w:w="780"/>
      </w:tblGrid>
      <w:tr w:rsidR="00440204" w:rsidRPr="001F4719" w:rsidTr="00A94B93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857" w:type="dxa"/>
            <w:gridSpan w:val="2"/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</w:tcBorders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440204" w:rsidTr="00A94B93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015189" w:rsidP="00044715">
            <w:pPr>
              <w:pStyle w:val="TableBodyText"/>
            </w:pPr>
            <w:r>
              <w:fldChar w:fldCharType="begin">
                <w:ffData>
                  <w:name w:val="StructureId"/>
                  <w:enabled/>
                  <w:calcOnExit/>
                  <w:textInput/>
                </w:ffData>
              </w:fldChar>
            </w:r>
            <w:bookmarkStart w:id="0" w:name="StructureId"/>
            <w:r>
              <w:instrText xml:space="preserve"> FORMTEXT </w:instrText>
            </w:r>
            <w:r>
              <w:fldChar w:fldCharType="separate"/>
            </w:r>
            <w:r w:rsidR="00044715">
              <w:rPr>
                <w:noProof/>
              </w:rPr>
              <w:t>8086</w:t>
            </w:r>
            <w:r>
              <w:fldChar w:fldCharType="end"/>
            </w:r>
            <w:bookmarkEnd w:id="0"/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204" w:rsidRDefault="00440204" w:rsidP="00A94B93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015189" w:rsidP="00A94B93">
            <w:pPr>
              <w:pStyle w:val="TableBodyText"/>
            </w:pPr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1" w:name="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40204" w:rsidRPr="001F4719" w:rsidTr="00A94B93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Crossing</w:t>
            </w:r>
            <w:r>
              <w:rPr>
                <w:b/>
              </w:rPr>
              <w:t xml:space="preserve"> Name</w:t>
            </w:r>
          </w:p>
        </w:tc>
        <w:tc>
          <w:tcPr>
            <w:tcW w:w="857" w:type="dxa"/>
            <w:gridSpan w:val="2"/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Alt. Name</w:t>
            </w:r>
          </w:p>
        </w:tc>
      </w:tr>
      <w:tr w:rsidR="00440204" w:rsidTr="00A94B93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DE0809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809">
              <w:rPr>
                <w:noProof/>
              </w:rPr>
              <w:t>Smothering Creek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204" w:rsidRDefault="00440204" w:rsidP="00A94B93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A94B93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204" w:rsidRPr="001F4719" w:rsidTr="00A94B93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Structure Type</w:t>
            </w:r>
          </w:p>
        </w:tc>
        <w:tc>
          <w:tcPr>
            <w:tcW w:w="857" w:type="dxa"/>
            <w:gridSpan w:val="2"/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Owner</w:t>
            </w:r>
          </w:p>
        </w:tc>
      </w:tr>
      <w:tr w:rsidR="00440204" w:rsidTr="00A94B93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DE0809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809">
              <w:rPr>
                <w:noProof/>
              </w:rPr>
              <w:t>Bridge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204" w:rsidRDefault="00440204" w:rsidP="00A94B93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F62420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420">
              <w:rPr>
                <w:noProof/>
              </w:rPr>
              <w:t>TMR</w:t>
            </w:r>
            <w:r w:rsidR="00DE0809">
              <w:rPr>
                <w:noProof/>
              </w:rPr>
              <w:t xml:space="preserve"> Department of Transport and Main Roads</w:t>
            </w:r>
            <w:r>
              <w:fldChar w:fldCharType="end"/>
            </w:r>
          </w:p>
        </w:tc>
      </w:tr>
      <w:tr w:rsidR="00440204" w:rsidRPr="001F4719" w:rsidTr="00A94B93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Type</w:t>
            </w:r>
          </w:p>
        </w:tc>
        <w:tc>
          <w:tcPr>
            <w:tcW w:w="857" w:type="dxa"/>
            <w:gridSpan w:val="2"/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District</w:t>
            </w:r>
          </w:p>
        </w:tc>
      </w:tr>
      <w:tr w:rsidR="00440204" w:rsidTr="00A94B93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DE0809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809">
              <w:rPr>
                <w:noProof/>
              </w:rPr>
              <w:t>Girder/Beam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204" w:rsidRDefault="00440204" w:rsidP="00A94B93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DE0809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809">
              <w:rPr>
                <w:noProof/>
              </w:rPr>
              <w:t>12 - Wide Bay District</w:t>
            </w:r>
            <w:r>
              <w:fldChar w:fldCharType="end"/>
            </w:r>
          </w:p>
        </w:tc>
      </w:tr>
      <w:tr w:rsidR="00440204" w:rsidRPr="001F4719" w:rsidTr="00A94B93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Material</w:t>
            </w:r>
          </w:p>
        </w:tc>
        <w:tc>
          <w:tcPr>
            <w:tcW w:w="857" w:type="dxa"/>
            <w:gridSpan w:val="2"/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LGA Id</w:t>
            </w:r>
          </w:p>
        </w:tc>
      </w:tr>
      <w:tr w:rsidR="00440204" w:rsidTr="00A94B93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DE0809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809">
              <w:rPr>
                <w:noProof/>
              </w:rPr>
              <w:t>Timber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204" w:rsidRDefault="00440204" w:rsidP="00A94B93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DE0809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809">
              <w:rPr>
                <w:noProof/>
              </w:rPr>
              <w:t>228 - Fraser Coast Regional Council</w:t>
            </w:r>
            <w:r>
              <w:fldChar w:fldCharType="end"/>
            </w:r>
          </w:p>
        </w:tc>
      </w:tr>
      <w:tr w:rsidR="00440204" w:rsidRPr="001F4719" w:rsidTr="00A94B93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Inspector</w:t>
            </w:r>
          </w:p>
        </w:tc>
        <w:tc>
          <w:tcPr>
            <w:tcW w:w="857" w:type="dxa"/>
            <w:gridSpan w:val="2"/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440204" w:rsidTr="00A94B93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DE0809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809">
              <w:rPr>
                <w:noProof/>
              </w:rPr>
              <w:t>Evan T Matthews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204" w:rsidRDefault="00440204" w:rsidP="00A94B93">
            <w:pPr>
              <w:pStyle w:val="TableBodyText"/>
            </w:pPr>
          </w:p>
        </w:tc>
        <w:sdt>
          <w:sdtPr>
            <w:rPr>
              <w:shd w:val="clear" w:color="auto" w:fill="BFBFBF" w:themeFill="background1" w:themeFillShade="BF"/>
            </w:rPr>
            <w:id w:val="1909729315"/>
            <w:placeholder>
              <w:docPart w:val="D09D17A16EA648EA859280D67484169D"/>
            </w:placeholder>
            <w:date w:fullDate="2015-05-1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7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0204" w:rsidRDefault="00920996" w:rsidP="00DE0809">
                <w:pPr>
                  <w:pStyle w:val="TableBodyText"/>
                </w:pPr>
                <w:r>
                  <w:rPr>
                    <w:shd w:val="clear" w:color="auto" w:fill="BFBFBF" w:themeFill="background1" w:themeFillShade="BF"/>
                  </w:rPr>
                  <w:t>18/05/2015</w:t>
                </w:r>
              </w:p>
            </w:tc>
          </w:sdtContent>
        </w:sdt>
      </w:tr>
      <w:tr w:rsidR="00440204" w:rsidRPr="00123021" w:rsidTr="00A94B93">
        <w:trPr>
          <w:trHeight w:val="410"/>
        </w:trPr>
        <w:tc>
          <w:tcPr>
            <w:tcW w:w="1821" w:type="dxa"/>
            <w:gridSpan w:val="2"/>
          </w:tcPr>
          <w:p w:rsidR="00440204" w:rsidRPr="00123021" w:rsidRDefault="00440204" w:rsidP="00A94B93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>Inspection</w:t>
            </w:r>
          </w:p>
        </w:tc>
        <w:tc>
          <w:tcPr>
            <w:tcW w:w="2796" w:type="dxa"/>
            <w:gridSpan w:val="3"/>
          </w:tcPr>
          <w:p w:rsidR="00440204" w:rsidRPr="00123021" w:rsidRDefault="00440204" w:rsidP="00A94B93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Level 2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>
              <w:rPr>
                <w:b/>
              </w:rPr>
              <w:instrText xml:space="preserve"> FORMCHECKBOX </w:instrText>
            </w:r>
            <w:r w:rsidR="00A913CA">
              <w:rPr>
                <w:b/>
              </w:rPr>
            </w:r>
            <w:r w:rsidR="00A913C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2797" w:type="dxa"/>
            <w:gridSpan w:val="6"/>
          </w:tcPr>
          <w:p w:rsidR="00440204" w:rsidRPr="00123021" w:rsidRDefault="00440204" w:rsidP="00A94B93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Programmed  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A913CA">
              <w:rPr>
                <w:b/>
              </w:rPr>
            </w:r>
            <w:r w:rsidR="00A913CA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797" w:type="dxa"/>
            <w:gridSpan w:val="4"/>
          </w:tcPr>
          <w:p w:rsidR="00440204" w:rsidRPr="00123021" w:rsidRDefault="00440204" w:rsidP="00A94B93">
            <w:pPr>
              <w:pStyle w:val="BodyText"/>
              <w:spacing w:before="120" w:after="60" w:line="240" w:lineRule="auto"/>
              <w:rPr>
                <w:b/>
              </w:rPr>
            </w:pPr>
          </w:p>
        </w:tc>
      </w:tr>
      <w:tr w:rsidR="00440204" w:rsidTr="00A94B93">
        <w:trPr>
          <w:trHeight w:val="410"/>
        </w:trPr>
        <w:tc>
          <w:tcPr>
            <w:tcW w:w="1821" w:type="dxa"/>
            <w:gridSpan w:val="2"/>
          </w:tcPr>
          <w:p w:rsidR="00440204" w:rsidRDefault="00440204" w:rsidP="00A94B93">
            <w:pPr>
              <w:pStyle w:val="BodyText"/>
              <w:spacing w:before="120" w:after="60" w:line="240" w:lineRule="auto"/>
              <w:rPr>
                <w:b/>
              </w:rPr>
            </w:pPr>
          </w:p>
        </w:tc>
        <w:tc>
          <w:tcPr>
            <w:tcW w:w="2796" w:type="dxa"/>
            <w:gridSpan w:val="3"/>
          </w:tcPr>
          <w:p w:rsidR="00440204" w:rsidRDefault="00440204" w:rsidP="00A94B93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Level 3   </w:t>
            </w: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b/>
              </w:rPr>
              <w:instrText xml:space="preserve"> FORMCHECKBOX </w:instrText>
            </w:r>
            <w:r w:rsidR="00A913CA">
              <w:rPr>
                <w:b/>
              </w:rPr>
            </w:r>
            <w:r w:rsidR="00A913C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2797" w:type="dxa"/>
            <w:gridSpan w:val="6"/>
          </w:tcPr>
          <w:p w:rsidR="00440204" w:rsidRDefault="00440204" w:rsidP="00A94B93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Exceptional    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A913CA">
              <w:rPr>
                <w:b/>
              </w:rPr>
            </w:r>
            <w:r w:rsidR="00A913CA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797" w:type="dxa"/>
            <w:gridSpan w:val="4"/>
          </w:tcPr>
          <w:p w:rsidR="00440204" w:rsidRDefault="00440204" w:rsidP="00A94B93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Underwater    </w:t>
            </w:r>
            <w:r w:rsidRPr="00123021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A913CA">
              <w:rPr>
                <w:b/>
              </w:rPr>
            </w:r>
            <w:r w:rsidR="00A913CA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440204" w:rsidRPr="00123021" w:rsidTr="00A94B93">
        <w:tc>
          <w:tcPr>
            <w:tcW w:w="10211" w:type="dxa"/>
            <w:gridSpan w:val="15"/>
            <w:tcBorders>
              <w:bottom w:val="single" w:sz="4" w:space="0" w:color="auto"/>
            </w:tcBorders>
          </w:tcPr>
          <w:p w:rsidR="00440204" w:rsidRPr="00505A6C" w:rsidRDefault="00440204" w:rsidP="00A94B93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440204" w:rsidTr="00A94B93">
        <w:trPr>
          <w:trHeight w:val="340"/>
        </w:trPr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200B80" w:rsidRDefault="00440204" w:rsidP="00A94B93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Road Section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200B80" w:rsidRDefault="00440204" w:rsidP="00A94B93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Start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200B80" w:rsidRDefault="00440204" w:rsidP="00A94B93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End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200B80" w:rsidRDefault="00440204" w:rsidP="00A94B93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TDist</w:t>
            </w:r>
          </w:p>
        </w:tc>
      </w:tr>
      <w:tr w:rsidR="00440204" w:rsidTr="00A94B93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Cway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58608A">
              <w:rPr>
                <w:b/>
                <w:sz w:val="18"/>
                <w:szCs w:val="18"/>
              </w:rPr>
              <w:t>ist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58608A">
              <w:rPr>
                <w:b/>
                <w:sz w:val="18"/>
                <w:szCs w:val="18"/>
              </w:rPr>
              <w:t>ist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End</w:t>
            </w:r>
          </w:p>
        </w:tc>
      </w:tr>
      <w:tr w:rsidR="00440204" w:rsidTr="00A94B93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DE080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DE0809">
              <w:rPr>
                <w:noProof/>
                <w:sz w:val="18"/>
                <w:szCs w:val="18"/>
              </w:rPr>
              <w:t>487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DE0809">
            <w:pPr>
              <w:pStyle w:val="TableBodyText"/>
              <w:ind w:left="0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DE0809">
              <w:rPr>
                <w:noProof/>
                <w:sz w:val="18"/>
                <w:szCs w:val="18"/>
              </w:rPr>
              <w:t>BROOWEENA - WO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DE080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DE0809">
              <w:rPr>
                <w:noProof/>
                <w:sz w:val="18"/>
                <w:szCs w:val="18"/>
              </w:rPr>
              <w:t>C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DE080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DE0809">
              <w:rPr>
                <w:noProof/>
                <w:sz w:val="18"/>
                <w:szCs w:val="18"/>
              </w:rPr>
              <w:t>1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DE080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DE0809">
              <w:rPr>
                <w:noProof/>
                <w:sz w:val="18"/>
                <w:szCs w:val="18"/>
              </w:rPr>
              <w:t>C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DE080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DE0809">
              <w:rPr>
                <w:noProof/>
                <w:sz w:val="18"/>
                <w:szCs w:val="18"/>
              </w:rPr>
              <w:t>4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DE080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DE0809">
              <w:rPr>
                <w:noProof/>
                <w:sz w:val="18"/>
                <w:szCs w:val="18"/>
              </w:rPr>
              <w:t>0.000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DE080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DE0809">
              <w:rPr>
                <w:noProof/>
                <w:sz w:val="18"/>
                <w:szCs w:val="18"/>
              </w:rPr>
              <w:t>4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DE080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DE0809">
              <w:rPr>
                <w:noProof/>
                <w:sz w:val="18"/>
                <w:szCs w:val="18"/>
              </w:rPr>
              <w:t>0.018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DE080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DE0809">
              <w:rPr>
                <w:noProof/>
                <w:sz w:val="18"/>
                <w:szCs w:val="18"/>
              </w:rPr>
              <w:t>28.151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DE080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DE0809">
              <w:rPr>
                <w:noProof/>
                <w:sz w:val="18"/>
                <w:szCs w:val="18"/>
              </w:rPr>
              <w:t>28.169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</w:tr>
      <w:tr w:rsidR="00440204" w:rsidTr="00A94B93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</w:tr>
    </w:tbl>
    <w:p w:rsidR="00440204" w:rsidRDefault="00440204" w:rsidP="001C677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07"/>
        <w:gridCol w:w="563"/>
        <w:gridCol w:w="144"/>
        <w:gridCol w:w="620"/>
        <w:gridCol w:w="87"/>
        <w:gridCol w:w="708"/>
        <w:gridCol w:w="307"/>
        <w:gridCol w:w="400"/>
        <w:gridCol w:w="569"/>
        <w:gridCol w:w="425"/>
        <w:gridCol w:w="426"/>
        <w:gridCol w:w="1748"/>
        <w:gridCol w:w="387"/>
        <w:gridCol w:w="282"/>
        <w:gridCol w:w="565"/>
        <w:gridCol w:w="514"/>
        <w:gridCol w:w="899"/>
        <w:gridCol w:w="850"/>
      </w:tblGrid>
      <w:tr w:rsidR="00656BC1" w:rsidRPr="0095008C" w:rsidTr="00AF5D22">
        <w:trPr>
          <w:cantSplit/>
          <w:trHeight w:val="70"/>
          <w:tblHeader/>
        </w:trPr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6BC1" w:rsidRPr="0095008C" w:rsidRDefault="00656BC1" w:rsidP="00AF5D22">
            <w:pPr>
              <w:pStyle w:val="TableBodyText"/>
              <w:spacing w:before="0" w:after="0"/>
              <w:rPr>
                <w:b/>
                <w:sz w:val="16"/>
                <w:szCs w:val="16"/>
              </w:rPr>
            </w:pPr>
            <w:r w:rsidRPr="0095008C">
              <w:rPr>
                <w:b/>
                <w:sz w:val="16"/>
                <w:szCs w:val="16"/>
              </w:rPr>
              <w:t>Structure Id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6BC1" w:rsidRPr="0095008C" w:rsidRDefault="00656BC1" w:rsidP="00AF5D22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Name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6BC1" w:rsidRPr="0095008C" w:rsidRDefault="00656BC1" w:rsidP="00AF5D22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Inspection date</w:t>
            </w:r>
          </w:p>
        </w:tc>
        <w:tc>
          <w:tcPr>
            <w:tcW w:w="609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56BC1" w:rsidRPr="0095008C" w:rsidRDefault="00656BC1" w:rsidP="00AF5D22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Inspection Level</w:t>
            </w:r>
          </w:p>
        </w:tc>
      </w:tr>
      <w:tr w:rsidR="00656BC1" w:rsidRPr="0095008C" w:rsidTr="00AF5D22">
        <w:trPr>
          <w:cantSplit/>
          <w:trHeight w:val="263"/>
          <w:tblHeader/>
        </w:trPr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6BC1" w:rsidRPr="0095008C" w:rsidRDefault="00142132" w:rsidP="00AF5D22">
            <w:pPr>
              <w:pStyle w:val="TableBodyTextsmall"/>
              <w:keepLines w:val="0"/>
              <w:spacing w:before="120" w:after="120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fldChar w:fldCharType="begin"/>
            </w:r>
            <w:r>
              <w:rPr>
                <w:b/>
                <w:szCs w:val="16"/>
              </w:rPr>
              <w:instrText xml:space="preserve"> REF StructureId </w:instrText>
            </w:r>
            <w:r>
              <w:rPr>
                <w:b/>
                <w:szCs w:val="16"/>
              </w:rPr>
              <w:fldChar w:fldCharType="separate"/>
            </w:r>
            <w:r w:rsidR="00044715">
              <w:rPr>
                <w:noProof/>
              </w:rPr>
              <w:t>8086</w:t>
            </w:r>
            <w:r>
              <w:rPr>
                <w:b/>
                <w:szCs w:val="16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6BC1" w:rsidRPr="0095008C" w:rsidRDefault="00656BC1" w:rsidP="00AF5D22">
            <w:pPr>
              <w:pStyle w:val="TableBodyTextsmall"/>
              <w:keepLines w:val="0"/>
              <w:spacing w:before="120" w:after="120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fldChar w:fldCharType="begin"/>
            </w:r>
            <w:r>
              <w:rPr>
                <w:b/>
                <w:szCs w:val="16"/>
              </w:rPr>
              <w:instrText xml:space="preserve"> REF Name </w:instrText>
            </w:r>
            <w:r>
              <w:rPr>
                <w:b/>
                <w:szCs w:val="16"/>
              </w:rPr>
              <w:fldChar w:fldCharType="separate"/>
            </w:r>
            <w:r w:rsidR="00044715">
              <w:rPr>
                <w:noProof/>
              </w:rPr>
              <w:t xml:space="preserve">     </w:t>
            </w:r>
            <w:r>
              <w:rPr>
                <w:b/>
                <w:szCs w:val="16"/>
              </w:rPr>
              <w:fldChar w:fldCharType="end"/>
            </w:r>
            <w:r w:rsidR="005B7031">
              <w:rPr>
                <w:b/>
                <w:szCs w:val="16"/>
              </w:rPr>
              <w:fldChar w:fldCharType="begin"/>
            </w:r>
            <w:r w:rsidR="005B7031">
              <w:rPr>
                <w:b/>
                <w:szCs w:val="16"/>
              </w:rPr>
              <w:instrText xml:space="preserve"> REF Name </w:instrText>
            </w:r>
            <w:r w:rsidR="005B7031">
              <w:rPr>
                <w:b/>
                <w:szCs w:val="16"/>
              </w:rPr>
              <w:fldChar w:fldCharType="separate"/>
            </w:r>
            <w:r w:rsidR="00044715">
              <w:rPr>
                <w:noProof/>
              </w:rPr>
              <w:t xml:space="preserve">     </w:t>
            </w:r>
            <w:r w:rsidR="005B7031">
              <w:rPr>
                <w:b/>
                <w:szCs w:val="16"/>
              </w:rPr>
              <w:fldChar w:fldCharType="end"/>
            </w:r>
          </w:p>
        </w:tc>
        <w:sdt>
          <w:sdtPr>
            <w:rPr>
              <w:szCs w:val="16"/>
              <w:shd w:val="clear" w:color="auto" w:fill="BFBFBF" w:themeFill="background1" w:themeFillShade="BF"/>
            </w:rPr>
            <w:id w:val="-1475681277"/>
            <w:placeholder>
              <w:docPart w:val="F3EA4778D3A44F7BA1B80B07B77076E3"/>
            </w:placeholder>
            <w:date w:fullDate="2016-05-1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56BC1" w:rsidRPr="0095008C" w:rsidRDefault="00044715" w:rsidP="00AF5D22">
                <w:pPr>
                  <w:pStyle w:val="TableBodyTextsmall"/>
                  <w:keepLines w:val="0"/>
                  <w:spacing w:before="120" w:after="120"/>
                  <w:rPr>
                    <w:b/>
                    <w:szCs w:val="16"/>
                  </w:rPr>
                </w:pPr>
                <w:r>
                  <w:rPr>
                    <w:szCs w:val="16"/>
                    <w:shd w:val="clear" w:color="auto" w:fill="BFBFBF" w:themeFill="background1" w:themeFillShade="BF"/>
                  </w:rPr>
                  <w:t>18/05/2016</w:t>
                </w:r>
              </w:p>
            </w:tc>
          </w:sdtContent>
        </w:sdt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BC1" w:rsidRPr="0095008C" w:rsidRDefault="00656BC1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2</w:t>
            </w:r>
            <w:r>
              <w:rPr>
                <w:b/>
                <w:szCs w:val="16"/>
              </w:rPr>
              <w:t xml:space="preserve">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A913CA">
              <w:rPr>
                <w:b/>
                <w:szCs w:val="16"/>
              </w:rPr>
            </w:r>
            <w:r w:rsidR="00A913CA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BC1" w:rsidRPr="0095008C" w:rsidRDefault="00656BC1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3</w:t>
            </w:r>
            <w:r>
              <w:rPr>
                <w:b/>
                <w:szCs w:val="16"/>
              </w:rPr>
              <w:t xml:space="preserve">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A913CA">
              <w:rPr>
                <w:b/>
                <w:szCs w:val="16"/>
              </w:rPr>
            </w:r>
            <w:r w:rsidR="00A913CA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7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BC1" w:rsidRPr="0095008C" w:rsidRDefault="00656BC1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Programmed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A913CA">
              <w:rPr>
                <w:b/>
                <w:szCs w:val="16"/>
              </w:rPr>
            </w:r>
            <w:r w:rsidR="00A913CA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74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BC1" w:rsidRPr="0095008C" w:rsidRDefault="00656BC1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Exceptional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A913CA">
              <w:rPr>
                <w:b/>
                <w:szCs w:val="16"/>
              </w:rPr>
            </w:r>
            <w:r w:rsidR="00A913CA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74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BC1" w:rsidRPr="0095008C" w:rsidRDefault="00656BC1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Underwater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A913CA">
              <w:rPr>
                <w:b/>
                <w:szCs w:val="16"/>
              </w:rPr>
            </w:r>
            <w:r w:rsidR="00A913CA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</w:tr>
      <w:tr w:rsidR="00656BC1" w:rsidRPr="0095008C" w:rsidTr="00AF5D22">
        <w:tblPrEx>
          <w:tblCellMar>
            <w:left w:w="0" w:type="dxa"/>
            <w:right w:w="0" w:type="dxa"/>
          </w:tblCellMar>
        </w:tblPrEx>
        <w:trPr>
          <w:cantSplit/>
          <w:trHeight w:val="57"/>
          <w:tblHeader/>
        </w:trPr>
        <w:tc>
          <w:tcPr>
            <w:tcW w:w="2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BC1" w:rsidRPr="0095008C" w:rsidRDefault="00656BC1" w:rsidP="00AF5D22">
            <w:pPr>
              <w:pStyle w:val="TableBodyText"/>
              <w:spacing w:before="0" w:after="0"/>
              <w:jc w:val="center"/>
              <w:rPr>
                <w:sz w:val="8"/>
                <w:szCs w:val="8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BC1" w:rsidRPr="0095008C" w:rsidRDefault="00656BC1" w:rsidP="00AF5D22">
            <w:pPr>
              <w:pStyle w:val="TableBodyText"/>
              <w:spacing w:before="0" w:after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BC1" w:rsidRPr="0095008C" w:rsidRDefault="00656BC1" w:rsidP="00AF5D22">
            <w:pPr>
              <w:pStyle w:val="TableBodyText"/>
              <w:spacing w:before="0" w:after="0"/>
              <w:ind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656BC1" w:rsidRPr="0095008C" w:rsidRDefault="00656BC1" w:rsidP="00AF5D22">
            <w:pPr>
              <w:pStyle w:val="TableBodyText"/>
              <w:spacing w:before="0" w:after="0"/>
              <w:ind w:right="113"/>
              <w:rPr>
                <w:b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656BC1" w:rsidRPr="0095008C" w:rsidRDefault="00656BC1" w:rsidP="00AF5D22">
            <w:pPr>
              <w:pStyle w:val="TableBodyText"/>
              <w:spacing w:before="0" w:after="0"/>
              <w:ind w:right="113"/>
              <w:rPr>
                <w:b/>
                <w:sz w:val="12"/>
                <w:szCs w:val="12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top"/>
          </w:tcPr>
          <w:p w:rsidR="00656BC1" w:rsidRPr="0095008C" w:rsidRDefault="00656BC1" w:rsidP="00AF5D22">
            <w:pPr>
              <w:pStyle w:val="TableBodyText"/>
              <w:spacing w:before="0" w:after="0"/>
              <w:rPr>
                <w:b/>
                <w:sz w:val="12"/>
                <w:szCs w:val="12"/>
              </w:rPr>
            </w:pPr>
          </w:p>
        </w:tc>
      </w:tr>
      <w:tr w:rsidR="00440204" w:rsidTr="00011006">
        <w:trPr>
          <w:cantSplit/>
          <w:trHeight w:val="443"/>
          <w:tblHeader/>
        </w:trPr>
        <w:tc>
          <w:tcPr>
            <w:tcW w:w="707" w:type="dxa"/>
            <w:vMerge w:val="restart"/>
            <w:shd w:val="clear" w:color="auto" w:fill="D9D9D9" w:themeFill="background1" w:themeFillShade="D9"/>
            <w:textDirection w:val="btLr"/>
          </w:tcPr>
          <w:p w:rsidR="00440204" w:rsidRDefault="00440204" w:rsidP="00440204">
            <w:pPr>
              <w:pStyle w:val="TableBodyTextsmall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Film/Exposure No.</w:t>
            </w:r>
          </w:p>
        </w:tc>
        <w:tc>
          <w:tcPr>
            <w:tcW w:w="707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440204" w:rsidRDefault="00440204" w:rsidP="00440204">
            <w:pPr>
              <w:pStyle w:val="TableBodyTextsmall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Sketch No.</w:t>
            </w:r>
          </w:p>
        </w:tc>
        <w:tc>
          <w:tcPr>
            <w:tcW w:w="2122" w:type="dxa"/>
            <w:gridSpan w:val="5"/>
            <w:shd w:val="clear" w:color="auto" w:fill="D9D9D9" w:themeFill="background1" w:themeFillShade="D9"/>
          </w:tcPr>
          <w:p w:rsidR="00440204" w:rsidRPr="00F91106" w:rsidRDefault="00440204" w:rsidP="00440204">
            <w:pPr>
              <w:pStyle w:val="TableBodyTextsmall"/>
              <w:keepLine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5815" w:type="dxa"/>
            <w:gridSpan w:val="9"/>
            <w:vMerge w:val="restart"/>
            <w:shd w:val="clear" w:color="auto" w:fill="D9D9D9" w:themeFill="background1" w:themeFillShade="D9"/>
          </w:tcPr>
          <w:p w:rsidR="00440204" w:rsidRPr="00323FE8" w:rsidRDefault="00440204" w:rsidP="00440204">
            <w:pPr>
              <w:pStyle w:val="TableBodyTextsmall"/>
              <w:keepLines w:val="0"/>
              <w:spacing w:before="0" w:after="0"/>
              <w:rPr>
                <w:b/>
              </w:rPr>
            </w:pPr>
            <w:r>
              <w:rPr>
                <w:b/>
              </w:rPr>
              <w:t>Description of Defects</w:t>
            </w:r>
          </w:p>
          <w:p w:rsidR="00440204" w:rsidRPr="00440204" w:rsidRDefault="00440204" w:rsidP="00440204">
            <w:pPr>
              <w:pStyle w:val="TableBodyTextsmall"/>
              <w:keepLines w:val="0"/>
              <w:numPr>
                <w:ilvl w:val="0"/>
                <w:numId w:val="41"/>
              </w:numPr>
              <w:spacing w:after="0"/>
              <w:rPr>
                <w:b/>
              </w:rPr>
            </w:pPr>
            <w:r w:rsidRPr="00440204">
              <w:rPr>
                <w:b/>
              </w:rPr>
              <w:t>Deck Surface (full width and alignment)</w:t>
            </w:r>
          </w:p>
          <w:p w:rsidR="00440204" w:rsidRPr="00440204" w:rsidRDefault="00440204" w:rsidP="00440204">
            <w:pPr>
              <w:pStyle w:val="TableBodyTextsmall"/>
              <w:keepLines w:val="0"/>
              <w:numPr>
                <w:ilvl w:val="0"/>
                <w:numId w:val="41"/>
              </w:numPr>
              <w:spacing w:after="0"/>
              <w:rPr>
                <w:b/>
              </w:rPr>
            </w:pPr>
            <w:r w:rsidRPr="00440204">
              <w:rPr>
                <w:b/>
              </w:rPr>
              <w:t>Side View (waterway, spans, piers, etc)</w:t>
            </w:r>
          </w:p>
          <w:p w:rsidR="00440204" w:rsidRPr="00440204" w:rsidRDefault="00440204" w:rsidP="00440204">
            <w:pPr>
              <w:pStyle w:val="TableBodyTextsmall"/>
              <w:keepLines w:val="0"/>
              <w:numPr>
                <w:ilvl w:val="0"/>
                <w:numId w:val="41"/>
              </w:numPr>
              <w:spacing w:after="0"/>
              <w:rPr>
                <w:b/>
              </w:rPr>
            </w:pPr>
            <w:r w:rsidRPr="00440204">
              <w:rPr>
                <w:b/>
              </w:rPr>
              <w:t>Underside (deck and pier construction)</w:t>
            </w:r>
          </w:p>
          <w:p w:rsidR="00440204" w:rsidRPr="00440204" w:rsidRDefault="00440204" w:rsidP="00440204">
            <w:pPr>
              <w:pStyle w:val="TableBodyTextsmall"/>
              <w:keepLines w:val="0"/>
              <w:numPr>
                <w:ilvl w:val="0"/>
                <w:numId w:val="41"/>
              </w:numPr>
              <w:spacing w:after="0"/>
              <w:rPr>
                <w:b/>
              </w:rPr>
            </w:pPr>
            <w:r w:rsidRPr="00440204">
              <w:rPr>
                <w:b/>
              </w:rPr>
              <w:t>Deficient Component and Major Defects</w:t>
            </w:r>
          </w:p>
          <w:p w:rsidR="00440204" w:rsidRDefault="00440204" w:rsidP="00440204">
            <w:pPr>
              <w:pStyle w:val="TableBodyTextsmall"/>
              <w:keepLines w:val="0"/>
              <w:numPr>
                <w:ilvl w:val="0"/>
                <w:numId w:val="41"/>
              </w:numPr>
              <w:spacing w:before="0" w:after="0"/>
            </w:pPr>
            <w:r w:rsidRPr="00440204">
              <w:rPr>
                <w:b/>
              </w:rPr>
              <w:t>Undefined Elements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bottom"/>
          </w:tcPr>
          <w:p w:rsidR="00440204" w:rsidRPr="008241A7" w:rsidRDefault="00440204" w:rsidP="00440204">
            <w:pPr>
              <w:pStyle w:val="TableBodyTextsmall"/>
              <w:keepLines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</w:t>
            </w:r>
          </w:p>
        </w:tc>
      </w:tr>
      <w:tr w:rsidR="00440204" w:rsidTr="00011006">
        <w:trPr>
          <w:cantSplit/>
          <w:trHeight w:val="1217"/>
          <w:tblHeader/>
        </w:trPr>
        <w:tc>
          <w:tcPr>
            <w:tcW w:w="707" w:type="dxa"/>
            <w:vMerge/>
            <w:shd w:val="clear" w:color="auto" w:fill="D9D9D9" w:themeFill="background1" w:themeFillShade="D9"/>
            <w:textDirection w:val="btLr"/>
          </w:tcPr>
          <w:p w:rsidR="00440204" w:rsidRDefault="00440204" w:rsidP="00440204">
            <w:pPr>
              <w:pStyle w:val="TableBodyTextsmall"/>
              <w:keepNext w:val="0"/>
              <w:keepLines w:val="0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440204" w:rsidRDefault="00440204" w:rsidP="00440204">
            <w:pPr>
              <w:pStyle w:val="TableBodyTextsmall"/>
              <w:keepNext w:val="0"/>
              <w:keepLines w:val="0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D9D9D9" w:themeFill="background1" w:themeFillShade="D9"/>
            <w:textDirection w:val="btLr"/>
          </w:tcPr>
          <w:p w:rsidR="00440204" w:rsidRPr="00F91106" w:rsidRDefault="00440204" w:rsidP="00440204">
            <w:pPr>
              <w:pStyle w:val="TableBodyTextsmall"/>
              <w:keepNext w:val="0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Modification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:rsidR="00440204" w:rsidRPr="00F91106" w:rsidRDefault="00440204" w:rsidP="00440204">
            <w:pPr>
              <w:pStyle w:val="TableBodyTextsmall"/>
              <w:keepNext w:val="0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</w:t>
            </w:r>
          </w:p>
        </w:tc>
        <w:tc>
          <w:tcPr>
            <w:tcW w:w="707" w:type="dxa"/>
            <w:gridSpan w:val="2"/>
            <w:shd w:val="clear" w:color="auto" w:fill="D9D9D9" w:themeFill="background1" w:themeFillShade="D9"/>
            <w:textDirection w:val="btLr"/>
          </w:tcPr>
          <w:p w:rsidR="00440204" w:rsidRPr="00F91106" w:rsidRDefault="00440204" w:rsidP="00440204">
            <w:pPr>
              <w:pStyle w:val="TableBodyTextsmall"/>
              <w:keepNext w:val="0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Component</w:t>
            </w:r>
          </w:p>
        </w:tc>
        <w:tc>
          <w:tcPr>
            <w:tcW w:w="5815" w:type="dxa"/>
            <w:gridSpan w:val="9"/>
            <w:vMerge/>
            <w:shd w:val="clear" w:color="auto" w:fill="D9D9D9" w:themeFill="background1" w:themeFillShade="D9"/>
          </w:tcPr>
          <w:p w:rsidR="00440204" w:rsidRDefault="00440204" w:rsidP="00440204">
            <w:pPr>
              <w:jc w:val="center"/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440204" w:rsidRPr="001C123B" w:rsidRDefault="00440204" w:rsidP="00440204">
            <w:pPr>
              <w:pStyle w:val="TableBodyTextsmall"/>
              <w:keepNext w:val="0"/>
              <w:keepLines w:val="0"/>
              <w:spacing w:before="0" w:after="0"/>
              <w:rPr>
                <w:b/>
                <w:sz w:val="18"/>
                <w:szCs w:val="18"/>
              </w:rPr>
            </w:pPr>
          </w:p>
        </w:tc>
      </w:tr>
      <w:tr w:rsidR="00440204" w:rsidRPr="00E7057F" w:rsidTr="00011006">
        <w:tc>
          <w:tcPr>
            <w:tcW w:w="707" w:type="dxa"/>
            <w:tcBorders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20"/>
            <w:r>
              <w:instrText xml:space="preserve"> FORMTEXT </w:instrText>
            </w:r>
            <w:r>
              <w:fldChar w:fldCharType="separate"/>
            </w:r>
            <w:r w:rsidR="00DE0809">
              <w:rPr>
                <w:noProof/>
              </w:rPr>
              <w:t>1</w:t>
            </w:r>
            <w:r>
              <w:fldChar w:fldCharType="end"/>
            </w:r>
            <w:bookmarkEnd w:id="4"/>
          </w:p>
        </w:tc>
        <w:tc>
          <w:tcPr>
            <w:tcW w:w="707" w:type="dxa"/>
            <w:gridSpan w:val="2"/>
            <w:tcBorders>
              <w:bottom w:val="dotted" w:sz="4" w:space="0" w:color="auto"/>
            </w:tcBorders>
          </w:tcPr>
          <w:p w:rsidR="00440204" w:rsidRPr="00E7057F" w:rsidRDefault="00440204" w:rsidP="004402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E0809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E0809">
              <w:rPr>
                <w:noProof/>
              </w:rPr>
              <w:t>AP1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B5AFE">
              <w:rPr>
                <w:noProof/>
              </w:rPr>
              <w:t>AP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011006" w:rsidRPr="00011006">
              <w:rPr>
                <w:noProof/>
              </w:rPr>
              <w:t>Surface on CH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1006" w:rsidRPr="00011006">
              <w:rPr>
                <w:noProof/>
              </w:rPr>
              <w:t>319632</w:t>
            </w:r>
            <w:r>
              <w:fldChar w:fldCharType="end"/>
            </w:r>
          </w:p>
        </w:tc>
      </w:tr>
      <w:tr w:rsidR="00440204" w:rsidRPr="00E7057F" w:rsidTr="0001100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80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4402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E0809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E0809">
              <w:rPr>
                <w:noProof/>
              </w:rPr>
              <w:t>S1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B5AFE">
              <w:rPr>
                <w:noProof/>
              </w:rPr>
              <w:t>W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011006" w:rsidRPr="00011006">
              <w:rPr>
                <w:noProof/>
              </w:rPr>
              <w:t>Sideview LHS D/S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1006" w:rsidRPr="00011006">
              <w:rPr>
                <w:noProof/>
              </w:rPr>
              <w:t>319633</w:t>
            </w:r>
            <w:r>
              <w:fldChar w:fldCharType="end"/>
            </w:r>
          </w:p>
        </w:tc>
      </w:tr>
      <w:tr w:rsidR="00440204" w:rsidRPr="00E7057F" w:rsidTr="0001100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80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4402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E0809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E0809">
              <w:rPr>
                <w:noProof/>
              </w:rPr>
              <w:t>AP1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B5AFE">
              <w:rPr>
                <w:noProof/>
              </w:rPr>
              <w:t>GR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011006" w:rsidRPr="00011006">
              <w:rPr>
                <w:noProof/>
              </w:rPr>
              <w:t>Not connected or to standards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1006" w:rsidRPr="00011006">
              <w:rPr>
                <w:noProof/>
              </w:rPr>
              <w:t>319635</w:t>
            </w:r>
            <w:r>
              <w:fldChar w:fldCharType="end"/>
            </w:r>
          </w:p>
        </w:tc>
      </w:tr>
      <w:tr w:rsidR="00440204" w:rsidRPr="00E7057F" w:rsidTr="0001100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80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4402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E0809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E0809">
              <w:rPr>
                <w:noProof/>
              </w:rPr>
              <w:t>AP1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B5AFE">
              <w:rPr>
                <w:noProof/>
              </w:rPr>
              <w:t>AP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011006" w:rsidRPr="00011006">
              <w:rPr>
                <w:noProof/>
              </w:rPr>
              <w:t>Settlement to 30mm &amp; bleeding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1006" w:rsidRPr="00011006">
              <w:rPr>
                <w:noProof/>
              </w:rPr>
              <w:t>319639</w:t>
            </w:r>
            <w:r>
              <w:fldChar w:fldCharType="end"/>
            </w:r>
          </w:p>
        </w:tc>
      </w:tr>
      <w:tr w:rsidR="00440204" w:rsidRPr="00E7057F" w:rsidTr="0001100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80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4402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E0809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B5AFE">
              <w:rPr>
                <w:noProof/>
              </w:rPr>
              <w:t>S1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B5AFE">
              <w:rPr>
                <w:noProof/>
              </w:rPr>
              <w:t>WS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011006" w:rsidRPr="00011006">
              <w:rPr>
                <w:noProof/>
              </w:rPr>
              <w:t>WS cracking due to loose deck planks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F01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F0104" w:rsidRPr="000F0104">
              <w:rPr>
                <w:noProof/>
              </w:rPr>
              <w:t>319640</w:t>
            </w:r>
            <w:r>
              <w:fldChar w:fldCharType="end"/>
            </w:r>
          </w:p>
        </w:tc>
      </w:tr>
      <w:tr w:rsidR="00440204" w:rsidRPr="00E7057F" w:rsidTr="0001100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80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4402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E0809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B5AFE">
              <w:rPr>
                <w:noProof/>
              </w:rPr>
              <w:t>S3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B5AFE">
              <w:rPr>
                <w:noProof/>
              </w:rPr>
              <w:t>WS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011006" w:rsidRPr="00011006">
              <w:rPr>
                <w:noProof/>
              </w:rPr>
              <w:t>WS cracking due to loose deck planks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F01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F0104" w:rsidRPr="000F0104">
              <w:rPr>
                <w:noProof/>
              </w:rPr>
              <w:t>319641</w:t>
            </w:r>
            <w:r>
              <w:fldChar w:fldCharType="end"/>
            </w:r>
          </w:p>
        </w:tc>
      </w:tr>
      <w:tr w:rsidR="00440204" w:rsidRPr="00E7057F" w:rsidTr="0001100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80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4402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E0809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B5AFE">
              <w:rPr>
                <w:noProof/>
              </w:rPr>
              <w:t>AP2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B5AFE">
              <w:rPr>
                <w:noProof/>
              </w:rPr>
              <w:t>AP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011006" w:rsidRPr="00011006">
              <w:rPr>
                <w:noProof/>
              </w:rPr>
              <w:t>Settlement to 40mm &amp; bleeding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F01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F0104" w:rsidRPr="000F0104">
              <w:rPr>
                <w:noProof/>
              </w:rPr>
              <w:t>319642</w:t>
            </w:r>
            <w:r>
              <w:fldChar w:fldCharType="end"/>
            </w:r>
          </w:p>
        </w:tc>
      </w:tr>
      <w:tr w:rsidR="00440204" w:rsidRPr="00E7057F" w:rsidTr="0001100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80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4402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E0809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B5AFE">
              <w:rPr>
                <w:noProof/>
              </w:rPr>
              <w:t>S1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B5AFE">
              <w:rPr>
                <w:noProof/>
              </w:rPr>
              <w:t>D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011006" w:rsidRPr="00011006">
              <w:rPr>
                <w:noProof/>
              </w:rPr>
              <w:t>Rotten end LHS over G1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F01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F0104" w:rsidRPr="000F0104">
              <w:rPr>
                <w:noProof/>
              </w:rPr>
              <w:t>319643</w:t>
            </w:r>
            <w:r>
              <w:fldChar w:fldCharType="end"/>
            </w:r>
          </w:p>
        </w:tc>
      </w:tr>
      <w:tr w:rsidR="00440204" w:rsidRPr="00E7057F" w:rsidTr="0001100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80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4402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E0809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B5AFE">
              <w:rPr>
                <w:noProof/>
              </w:rPr>
              <w:t>S1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B5AFE">
              <w:rPr>
                <w:noProof/>
              </w:rPr>
              <w:t>D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011006" w:rsidRPr="00011006">
              <w:rPr>
                <w:noProof/>
              </w:rPr>
              <w:t>Rotten end RHS over G5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F01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F0104" w:rsidRPr="000F0104">
              <w:rPr>
                <w:noProof/>
              </w:rPr>
              <w:t>319645</w:t>
            </w:r>
            <w:r>
              <w:fldChar w:fldCharType="end"/>
            </w:r>
          </w:p>
        </w:tc>
      </w:tr>
      <w:tr w:rsidR="00440204" w:rsidRPr="00E7057F" w:rsidTr="0001100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80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4402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E0809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B5AFE">
              <w:rPr>
                <w:noProof/>
              </w:rPr>
              <w:t>P1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B5AFE">
              <w:rPr>
                <w:noProof/>
              </w:rPr>
              <w:t>P1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011006" w:rsidRPr="00011006">
              <w:rPr>
                <w:noProof/>
              </w:rPr>
              <w:t>Spliced to current standard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F01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F0104" w:rsidRPr="000F0104">
              <w:rPr>
                <w:noProof/>
              </w:rPr>
              <w:t>319646</w:t>
            </w:r>
            <w:r>
              <w:fldChar w:fldCharType="end"/>
            </w:r>
          </w:p>
        </w:tc>
      </w:tr>
      <w:tr w:rsidR="00440204" w:rsidRPr="00E7057F" w:rsidTr="0001100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80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4402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E0809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B5AFE">
              <w:rPr>
                <w:noProof/>
              </w:rPr>
              <w:t>S1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B5AFE">
              <w:rPr>
                <w:noProof/>
              </w:rPr>
              <w:t>G1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011006" w:rsidRPr="00011006">
              <w:rPr>
                <w:noProof/>
              </w:rPr>
              <w:t>Band fitted to splice E2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F01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F0104" w:rsidRPr="000F0104">
              <w:rPr>
                <w:noProof/>
              </w:rPr>
              <w:t>319647</w:t>
            </w:r>
            <w:r>
              <w:fldChar w:fldCharType="end"/>
            </w:r>
          </w:p>
        </w:tc>
      </w:tr>
      <w:tr w:rsidR="00440204" w:rsidRPr="00E7057F" w:rsidTr="0001100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>
              <w:lastRenderedPageBreak/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80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4402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E0809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B5AFE">
              <w:rPr>
                <w:noProof/>
              </w:rPr>
              <w:t>P1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B5AFE">
              <w:rPr>
                <w:noProof/>
              </w:rPr>
              <w:t>P4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011006" w:rsidRPr="00011006">
              <w:rPr>
                <w:noProof/>
              </w:rPr>
              <w:t>Band fitted to cracking top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F01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F0104" w:rsidRPr="000F0104">
              <w:rPr>
                <w:noProof/>
              </w:rPr>
              <w:t>319649</w:t>
            </w:r>
            <w:r>
              <w:fldChar w:fldCharType="end"/>
            </w:r>
          </w:p>
        </w:tc>
      </w:tr>
      <w:tr w:rsidR="00440204" w:rsidRPr="00E7057F" w:rsidTr="0001100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80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4402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E0809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B5AFE">
              <w:rPr>
                <w:noProof/>
              </w:rPr>
              <w:t>P1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B5AFE">
              <w:rPr>
                <w:noProof/>
              </w:rPr>
              <w:t>COR4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011006" w:rsidRPr="00011006">
              <w:rPr>
                <w:noProof/>
              </w:rPr>
              <w:t>Band &amp; gan nail fitted E1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F01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F0104" w:rsidRPr="000F0104">
              <w:rPr>
                <w:noProof/>
              </w:rPr>
              <w:t>319652</w:t>
            </w:r>
            <w:r>
              <w:fldChar w:fldCharType="end"/>
            </w:r>
          </w:p>
        </w:tc>
      </w:tr>
      <w:tr w:rsidR="00440204" w:rsidRPr="00E7057F" w:rsidTr="0001100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80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4402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E0809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B5AFE">
              <w:rPr>
                <w:noProof/>
              </w:rPr>
              <w:t>P1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B5AFE">
              <w:rPr>
                <w:noProof/>
              </w:rPr>
              <w:t>H1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011006" w:rsidRPr="00011006">
              <w:rPr>
                <w:noProof/>
              </w:rPr>
              <w:t>Band &amp; end cap fitted E1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F01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F0104" w:rsidRPr="000F0104">
              <w:rPr>
                <w:noProof/>
              </w:rPr>
              <w:t>319653</w:t>
            </w:r>
            <w:r>
              <w:fldChar w:fldCharType="end"/>
            </w:r>
          </w:p>
        </w:tc>
      </w:tr>
      <w:tr w:rsidR="00440204" w:rsidRPr="00E7057F" w:rsidTr="0001100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80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4402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E0809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B5AFE">
              <w:rPr>
                <w:noProof/>
              </w:rPr>
              <w:t>A1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B5AFE">
              <w:rPr>
                <w:noProof/>
              </w:rPr>
              <w:t>P1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011006" w:rsidRPr="00011006">
              <w:rPr>
                <w:noProof/>
              </w:rPr>
              <w:t>WP1 53% consume</w:t>
            </w:r>
            <w:bookmarkStart w:id="5" w:name="_GoBack"/>
            <w:bookmarkEnd w:id="5"/>
            <w:r w:rsidR="00011006" w:rsidRPr="00011006">
              <w:rPr>
                <w:noProof/>
              </w:rPr>
              <w:t>d at top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F01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F0104" w:rsidRPr="000F0104">
              <w:rPr>
                <w:noProof/>
              </w:rPr>
              <w:t>319655</w:t>
            </w:r>
            <w:r>
              <w:fldChar w:fldCharType="end"/>
            </w:r>
          </w:p>
        </w:tc>
      </w:tr>
      <w:tr w:rsidR="00440204" w:rsidRPr="00E7057F" w:rsidTr="00011006"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80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4402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E0809"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B5AFE">
              <w:rPr>
                <w:noProof/>
              </w:rPr>
              <w:t>A2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B5AFE">
              <w:rPr>
                <w:noProof/>
              </w:rPr>
              <w:t>P1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011006" w:rsidRPr="00011006">
              <w:rPr>
                <w:noProof/>
              </w:rPr>
              <w:t>WP1 59% consumed at top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F01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F0104" w:rsidRPr="000F0104">
              <w:rPr>
                <w:noProof/>
              </w:rPr>
              <w:t>319657</w:t>
            </w:r>
            <w:r>
              <w:fldChar w:fldCharType="end"/>
            </w:r>
          </w:p>
        </w:tc>
      </w:tr>
      <w:tr w:rsidR="00DE0809" w:rsidRPr="00E7057F" w:rsidTr="00011006">
        <w:tc>
          <w:tcPr>
            <w:tcW w:w="707" w:type="dxa"/>
            <w:tcBorders>
              <w:top w:val="dotted" w:sz="4" w:space="0" w:color="auto"/>
              <w:bottom w:val="single" w:sz="4" w:space="0" w:color="auto"/>
            </w:tcBorders>
          </w:tcPr>
          <w:p w:rsidR="00DE0809" w:rsidRPr="00E7057F" w:rsidRDefault="00DE0809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E0809" w:rsidRPr="00E7057F" w:rsidRDefault="00DE0809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E0809" w:rsidRPr="00E7057F" w:rsidRDefault="00DE0809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O</w:t>
            </w:r>
            <w:r w:rsidRPr="00E7057F"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:rsidR="00DE0809" w:rsidRPr="00E7057F" w:rsidRDefault="00DE0809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B5AFE">
              <w:rPr>
                <w:noProof/>
              </w:rPr>
              <w:t>A2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E0809" w:rsidRPr="00E7057F" w:rsidRDefault="00DE0809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B5AFE">
              <w:rPr>
                <w:noProof/>
              </w:rPr>
              <w:t>P2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DE0809" w:rsidRPr="00E7057F" w:rsidRDefault="00DE0809" w:rsidP="0001100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011006" w:rsidRPr="00011006">
              <w:rPr>
                <w:noProof/>
              </w:rPr>
              <w:t>WP2 Consumed &amp; burnt at top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DE0809" w:rsidRPr="00E7057F" w:rsidRDefault="00DE0809" w:rsidP="000F01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F0104" w:rsidRPr="000F0104">
              <w:rPr>
                <w:noProof/>
              </w:rPr>
              <w:t>319658</w:t>
            </w:r>
            <w:r>
              <w:fldChar w:fldCharType="end"/>
            </w:r>
          </w:p>
        </w:tc>
      </w:tr>
    </w:tbl>
    <w:p w:rsidR="00440204" w:rsidRDefault="00440204" w:rsidP="001C6776">
      <w:pPr>
        <w:spacing w:after="0" w:line="240" w:lineRule="auto"/>
        <w:rPr>
          <w:sz w:val="12"/>
          <w:szCs w:val="12"/>
        </w:rPr>
      </w:pPr>
    </w:p>
    <w:p w:rsidR="00656BC1" w:rsidRDefault="00656BC1" w:rsidP="001C6776">
      <w:pPr>
        <w:spacing w:after="0" w:line="240" w:lineRule="auto"/>
        <w:rPr>
          <w:sz w:val="12"/>
          <w:szCs w:val="12"/>
        </w:rPr>
      </w:pPr>
    </w:p>
    <w:p w:rsidR="00656BC1" w:rsidRDefault="00656BC1" w:rsidP="001C6776">
      <w:pPr>
        <w:spacing w:after="0" w:line="240" w:lineRule="auto"/>
        <w:rPr>
          <w:sz w:val="12"/>
          <w:szCs w:val="12"/>
        </w:rPr>
      </w:pPr>
    </w:p>
    <w:p w:rsidR="00656BC1" w:rsidRDefault="00656BC1" w:rsidP="001C677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21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1270"/>
        <w:gridCol w:w="700"/>
        <w:gridCol w:w="64"/>
        <w:gridCol w:w="795"/>
        <w:gridCol w:w="307"/>
        <w:gridCol w:w="960"/>
        <w:gridCol w:w="9"/>
        <w:gridCol w:w="425"/>
        <w:gridCol w:w="426"/>
        <w:gridCol w:w="1748"/>
        <w:gridCol w:w="387"/>
        <w:gridCol w:w="282"/>
        <w:gridCol w:w="565"/>
        <w:gridCol w:w="514"/>
        <w:gridCol w:w="1732"/>
        <w:gridCol w:w="17"/>
      </w:tblGrid>
      <w:tr w:rsidR="00EF6061" w:rsidRPr="0095008C" w:rsidTr="00EF6061">
        <w:trPr>
          <w:gridBefore w:val="1"/>
          <w:wBefore w:w="10" w:type="dxa"/>
          <w:cantSplit/>
          <w:trHeight w:val="70"/>
          <w:tblHeader/>
        </w:trPr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EF6061" w:rsidRPr="0095008C" w:rsidRDefault="00EF6061" w:rsidP="00AF5D22">
            <w:pPr>
              <w:pStyle w:val="TableBodyText"/>
              <w:spacing w:before="0" w:after="0"/>
              <w:rPr>
                <w:b/>
                <w:sz w:val="16"/>
                <w:szCs w:val="16"/>
              </w:rPr>
            </w:pPr>
            <w:r w:rsidRPr="0095008C">
              <w:rPr>
                <w:b/>
                <w:sz w:val="16"/>
                <w:szCs w:val="16"/>
              </w:rPr>
              <w:t>Structure Id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6061" w:rsidRPr="0095008C" w:rsidRDefault="00EF6061" w:rsidP="00AF5D22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Name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6061" w:rsidRPr="0095008C" w:rsidRDefault="00EF6061" w:rsidP="00AF5D22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Inspection date</w:t>
            </w:r>
          </w:p>
        </w:tc>
        <w:tc>
          <w:tcPr>
            <w:tcW w:w="609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F6061" w:rsidRPr="0095008C" w:rsidRDefault="00EF6061" w:rsidP="00AF5D22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Inspection Level</w:t>
            </w:r>
          </w:p>
        </w:tc>
      </w:tr>
      <w:tr w:rsidR="00EF6061" w:rsidRPr="0095008C" w:rsidTr="00EF6061">
        <w:trPr>
          <w:gridBefore w:val="1"/>
          <w:wBefore w:w="10" w:type="dxa"/>
          <w:cantSplit/>
          <w:trHeight w:val="263"/>
          <w:tblHeader/>
        </w:trPr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EF6061" w:rsidRPr="0095008C" w:rsidRDefault="00EF6061" w:rsidP="00AF5D22">
            <w:pPr>
              <w:pStyle w:val="TableBodyTextsmall"/>
              <w:keepLines w:val="0"/>
              <w:spacing w:before="120" w:after="120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fldChar w:fldCharType="begin"/>
            </w:r>
            <w:r>
              <w:rPr>
                <w:b/>
                <w:szCs w:val="16"/>
              </w:rPr>
              <w:instrText xml:space="preserve"> REF StructureId </w:instrText>
            </w:r>
            <w:r>
              <w:rPr>
                <w:b/>
                <w:szCs w:val="16"/>
              </w:rPr>
              <w:fldChar w:fldCharType="separate"/>
            </w:r>
            <w:r>
              <w:rPr>
                <w:noProof/>
              </w:rPr>
              <w:t>8086</w:t>
            </w:r>
            <w:r>
              <w:rPr>
                <w:b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6061" w:rsidRPr="0095008C" w:rsidRDefault="00EF6061" w:rsidP="00AF5D22">
            <w:pPr>
              <w:pStyle w:val="TableBodyTextsmall"/>
              <w:keepLines w:val="0"/>
              <w:spacing w:before="120" w:after="120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fldChar w:fldCharType="begin"/>
            </w:r>
            <w:r>
              <w:rPr>
                <w:b/>
                <w:szCs w:val="16"/>
              </w:rPr>
              <w:instrText xml:space="preserve"> REF Name </w:instrText>
            </w:r>
            <w:r>
              <w:rPr>
                <w:b/>
                <w:szCs w:val="16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/>
                <w:szCs w:val="16"/>
              </w:rPr>
              <w:fldChar w:fldCharType="end"/>
            </w:r>
            <w:r>
              <w:rPr>
                <w:b/>
                <w:szCs w:val="16"/>
              </w:rPr>
              <w:fldChar w:fldCharType="begin"/>
            </w:r>
            <w:r>
              <w:rPr>
                <w:b/>
                <w:szCs w:val="16"/>
              </w:rPr>
              <w:instrText xml:space="preserve"> REF Name </w:instrText>
            </w:r>
            <w:r>
              <w:rPr>
                <w:b/>
                <w:szCs w:val="16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/>
                <w:szCs w:val="16"/>
              </w:rPr>
              <w:fldChar w:fldCharType="end"/>
            </w:r>
          </w:p>
        </w:tc>
        <w:sdt>
          <w:sdtPr>
            <w:rPr>
              <w:szCs w:val="16"/>
              <w:shd w:val="clear" w:color="auto" w:fill="BFBFBF" w:themeFill="background1" w:themeFillShade="BF"/>
            </w:rPr>
            <w:id w:val="136001814"/>
            <w:placeholder>
              <w:docPart w:val="89F9916031EF48DA88E58332D8A116C3"/>
            </w:placeholder>
            <w:date w:fullDate="2016-05-1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F6061" w:rsidRPr="0095008C" w:rsidRDefault="00EF6061" w:rsidP="00AF5D22">
                <w:pPr>
                  <w:pStyle w:val="TableBodyTextsmall"/>
                  <w:keepLines w:val="0"/>
                  <w:spacing w:before="120" w:after="120"/>
                  <w:rPr>
                    <w:b/>
                    <w:szCs w:val="16"/>
                  </w:rPr>
                </w:pPr>
                <w:r>
                  <w:rPr>
                    <w:szCs w:val="16"/>
                    <w:shd w:val="clear" w:color="auto" w:fill="BFBFBF" w:themeFill="background1" w:themeFillShade="BF"/>
                  </w:rPr>
                  <w:t>18/05/2016</w:t>
                </w:r>
              </w:p>
            </w:tc>
          </w:sdtContent>
        </w:sdt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F6061" w:rsidRPr="0095008C" w:rsidRDefault="00EF6061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2</w:t>
            </w:r>
            <w:r>
              <w:rPr>
                <w:b/>
                <w:szCs w:val="16"/>
              </w:rPr>
              <w:t xml:space="preserve">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A913CA">
              <w:rPr>
                <w:b/>
                <w:szCs w:val="16"/>
              </w:rPr>
            </w:r>
            <w:r w:rsidR="00A913CA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F6061" w:rsidRPr="0095008C" w:rsidRDefault="00EF6061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3</w:t>
            </w:r>
            <w:r>
              <w:rPr>
                <w:b/>
                <w:szCs w:val="16"/>
              </w:rPr>
              <w:t xml:space="preserve">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A913CA">
              <w:rPr>
                <w:b/>
                <w:szCs w:val="16"/>
              </w:rPr>
            </w:r>
            <w:r w:rsidR="00A913CA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7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F6061" w:rsidRPr="0095008C" w:rsidRDefault="00EF6061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Programmed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A913CA">
              <w:rPr>
                <w:b/>
                <w:szCs w:val="16"/>
              </w:rPr>
            </w:r>
            <w:r w:rsidR="00A913CA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74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6061" w:rsidRPr="0095008C" w:rsidRDefault="00EF6061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Exceptional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A913CA">
              <w:rPr>
                <w:b/>
                <w:szCs w:val="16"/>
              </w:rPr>
            </w:r>
            <w:r w:rsidR="00A913CA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74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F6061" w:rsidRPr="0095008C" w:rsidRDefault="00EF6061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Underwater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A913CA">
              <w:rPr>
                <w:b/>
                <w:szCs w:val="16"/>
              </w:rPr>
            </w:r>
            <w:r w:rsidR="00A913CA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</w:tr>
      <w:tr w:rsidR="00EF6061" w:rsidRPr="0095008C" w:rsidTr="00EF6061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cantSplit/>
          <w:trHeight w:val="57"/>
          <w:tblHeader/>
        </w:trPr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6061" w:rsidRPr="0095008C" w:rsidRDefault="00EF6061" w:rsidP="00AF5D22">
            <w:pPr>
              <w:pStyle w:val="TableBodyText"/>
              <w:spacing w:before="0" w:after="0"/>
              <w:jc w:val="center"/>
              <w:rPr>
                <w:sz w:val="8"/>
                <w:szCs w:val="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6061" w:rsidRPr="0095008C" w:rsidRDefault="00EF6061" w:rsidP="00AF5D22">
            <w:pPr>
              <w:pStyle w:val="TableBodyText"/>
              <w:spacing w:before="0" w:after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6061" w:rsidRPr="0095008C" w:rsidRDefault="00EF6061" w:rsidP="00AF5D22">
            <w:pPr>
              <w:pStyle w:val="TableBodyText"/>
              <w:spacing w:before="0" w:after="0"/>
              <w:ind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EF6061" w:rsidRPr="0095008C" w:rsidRDefault="00EF6061" w:rsidP="00AF5D22">
            <w:pPr>
              <w:pStyle w:val="TableBodyText"/>
              <w:spacing w:before="0" w:after="0"/>
              <w:ind w:right="113"/>
              <w:rPr>
                <w:b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EF6061" w:rsidRPr="0095008C" w:rsidRDefault="00EF6061" w:rsidP="00AF5D22">
            <w:pPr>
              <w:pStyle w:val="TableBodyText"/>
              <w:spacing w:before="0" w:after="0"/>
              <w:ind w:right="113"/>
              <w:rPr>
                <w:b/>
                <w:sz w:val="12"/>
                <w:szCs w:val="12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top"/>
          </w:tcPr>
          <w:p w:rsidR="00EF6061" w:rsidRPr="0095008C" w:rsidRDefault="00EF6061" w:rsidP="00AF5D22">
            <w:pPr>
              <w:pStyle w:val="TableBodyText"/>
              <w:spacing w:before="0" w:after="0"/>
              <w:rPr>
                <w:b/>
                <w:sz w:val="12"/>
                <w:szCs w:val="12"/>
              </w:rPr>
            </w:pPr>
          </w:p>
        </w:tc>
      </w:tr>
      <w:tr w:rsidR="009B5741" w:rsidRPr="00A94B93" w:rsidTr="00EF6061">
        <w:trPr>
          <w:gridAfter w:val="1"/>
          <w:wAfter w:w="17" w:type="dxa"/>
          <w:tblHeader/>
        </w:trPr>
        <w:tc>
          <w:tcPr>
            <w:tcW w:w="10194" w:type="dxa"/>
            <w:gridSpan w:val="16"/>
            <w:tcBorders>
              <w:top w:val="nil"/>
              <w:left w:val="nil"/>
              <w:right w:val="nil"/>
            </w:tcBorders>
          </w:tcPr>
          <w:p w:rsidR="009B5741" w:rsidRDefault="009B5741" w:rsidP="00A530AA">
            <w:pPr>
              <w:pStyle w:val="TableHeading"/>
              <w:keepNext w:val="0"/>
              <w:keepLines w:val="0"/>
              <w:jc w:val="left"/>
              <w:rPr>
                <w:noProof/>
              </w:rPr>
            </w:pPr>
            <w:r>
              <w:rPr>
                <w:noProof/>
              </w:rPr>
              <w:t>Pictures</w:t>
            </w:r>
          </w:p>
          <w:p w:rsidR="009B5741" w:rsidRPr="009B5741" w:rsidRDefault="009B5741" w:rsidP="00A530AA">
            <w:pPr>
              <w:pStyle w:val="TableHeading"/>
              <w:keepNext w:val="0"/>
              <w:keepLines w:val="0"/>
              <w:jc w:val="left"/>
              <w:rPr>
                <w:b w:val="0"/>
                <w:noProof/>
              </w:rPr>
            </w:pPr>
            <w:r w:rsidRPr="009B5741">
              <w:rPr>
                <w:rStyle w:val="TableBodyTextCharChar"/>
                <w:b w:val="0"/>
              </w:rPr>
              <w:t>** All images printed for this report</w:t>
            </w:r>
          </w:p>
        </w:tc>
      </w:tr>
      <w:tr w:rsidR="008472A1" w:rsidRPr="00A94B93" w:rsidTr="00EF6061">
        <w:trPr>
          <w:gridAfter w:val="1"/>
          <w:wAfter w:w="17" w:type="dxa"/>
          <w:tblHeader/>
        </w:trPr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8472A1" w:rsidRPr="00A94B93" w:rsidRDefault="008472A1" w:rsidP="00A530AA">
            <w:pPr>
              <w:pStyle w:val="TableHeading"/>
              <w:keepNext w:val="0"/>
              <w:keepLines w:val="0"/>
            </w:pPr>
            <w:r>
              <w:t>Field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8472A1" w:rsidRPr="00A94B93" w:rsidRDefault="008472A1" w:rsidP="00A530AA">
            <w:pPr>
              <w:pStyle w:val="TableHeading"/>
              <w:keepNext w:val="0"/>
              <w:keepLines w:val="0"/>
            </w:pPr>
            <w:r>
              <w:t>Data</w:t>
            </w:r>
          </w:p>
        </w:tc>
        <w:tc>
          <w:tcPr>
            <w:tcW w:w="6088" w:type="dxa"/>
            <w:gridSpan w:val="9"/>
          </w:tcPr>
          <w:p w:rsidR="008472A1" w:rsidRDefault="008472A1" w:rsidP="00A530AA">
            <w:pPr>
              <w:pStyle w:val="TableHeading"/>
              <w:keepNext w:val="0"/>
              <w:keepLines w:val="0"/>
              <w:rPr>
                <w:noProof/>
              </w:rPr>
            </w:pPr>
            <w:r>
              <w:rPr>
                <w:noProof/>
              </w:rPr>
              <w:t>Image</w:t>
            </w: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Id</w:t>
            </w:r>
          </w:p>
        </w:tc>
        <w:tc>
          <w:tcPr>
            <w:tcW w:w="2126" w:type="dxa"/>
            <w:gridSpan w:val="4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319632</w:t>
            </w:r>
          </w:p>
        </w:tc>
        <w:tc>
          <w:tcPr>
            <w:tcW w:w="6088" w:type="dxa"/>
            <w:gridSpan w:val="9"/>
            <w:vMerge w:val="restart"/>
          </w:tcPr>
          <w:p w:rsidR="00B4632F" w:rsidRPr="00A94B93" w:rsidRDefault="005601CC" w:rsidP="00A530AA">
            <w:pPr>
              <w:pStyle w:val="TableBodyText"/>
              <w:keepNext w:val="0"/>
              <w:keepLines w:val="0"/>
            </w:pPr>
            <w:r>
              <w:rPr>
                <w:noProof/>
              </w:rPr>
              <w:drawing>
                <wp:inline distT="0" distB="0" distL="0" distR="0">
                  <wp:extent cx="3701135" cy="2076861"/>
                  <wp:effectExtent l="0" t="0" r="0" b="0"/>
                  <wp:docPr id="2" name="Picture 2" descr="G:\Technical Services\Technical Documents Unit\1 Publishing Requests\P953 - SIM Appendices\Formatted\Appendix A\App A A2-6 Sample images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echnical Services\Technical Documents Unit\1 Publishing Requests\P953 - SIM Appendices\Formatted\Appendix A\App A A2-6 Sample images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941" cy="2088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Date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42508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Film/Exposure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1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Sketch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Description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Surface on CH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Mod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O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Category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AP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Number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1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Comp code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AP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  <w:r w:rsidRPr="00A94B93">
              <w:t>Comp No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Id</w:t>
            </w:r>
          </w:p>
        </w:tc>
        <w:tc>
          <w:tcPr>
            <w:tcW w:w="2126" w:type="dxa"/>
            <w:gridSpan w:val="4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319633</w:t>
            </w:r>
          </w:p>
        </w:tc>
        <w:tc>
          <w:tcPr>
            <w:tcW w:w="6088" w:type="dxa"/>
            <w:gridSpan w:val="9"/>
            <w:vMerge w:val="restart"/>
          </w:tcPr>
          <w:p w:rsidR="00B4632F" w:rsidRPr="00A94B93" w:rsidRDefault="005601CC" w:rsidP="00A530AA">
            <w:pPr>
              <w:pStyle w:val="TableBodyText"/>
              <w:keepNext w:val="0"/>
              <w:keepLines w:val="0"/>
            </w:pPr>
            <w:r>
              <w:rPr>
                <w:noProof/>
              </w:rPr>
              <w:drawing>
                <wp:inline distT="0" distB="0" distL="0" distR="0">
                  <wp:extent cx="3717378" cy="2085975"/>
                  <wp:effectExtent l="0" t="0" r="0" b="0"/>
                  <wp:docPr id="5" name="Picture 5" descr="G:\Technical Services\Technical Documents Unit\1 Publishing Requests\P953 - SIM Appendices\Formatted\Appendix A\App A A2-6 Sample images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Technical Services\Technical Documents Unit\1 Publishing Requests\P953 - SIM Appendices\Formatted\Appendix A\App A A2-6 Sample images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4924" cy="210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Date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42508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Film/Exposure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2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lastRenderedPageBreak/>
              <w:t>Sketch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Description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Sideview LHS D/S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Mod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O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Category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S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Number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1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Comp code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W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  <w:r w:rsidRPr="00A94B93">
              <w:t>Comp No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Id</w:t>
            </w:r>
          </w:p>
        </w:tc>
        <w:tc>
          <w:tcPr>
            <w:tcW w:w="2126" w:type="dxa"/>
            <w:gridSpan w:val="4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319635</w:t>
            </w:r>
          </w:p>
        </w:tc>
        <w:tc>
          <w:tcPr>
            <w:tcW w:w="6088" w:type="dxa"/>
            <w:gridSpan w:val="9"/>
            <w:vMerge w:val="restart"/>
          </w:tcPr>
          <w:p w:rsidR="00B4632F" w:rsidRPr="00A94B93" w:rsidRDefault="005601CC" w:rsidP="00A530AA">
            <w:pPr>
              <w:pStyle w:val="TableBodyText"/>
              <w:keepNext w:val="0"/>
              <w:keepLines w:val="0"/>
            </w:pPr>
            <w:r>
              <w:rPr>
                <w:noProof/>
              </w:rPr>
              <w:drawing>
                <wp:inline distT="0" distB="0" distL="0" distR="0">
                  <wp:extent cx="3715116" cy="2084705"/>
                  <wp:effectExtent l="0" t="0" r="0" b="0"/>
                  <wp:docPr id="6" name="Picture 6" descr="G:\Technical Services\Technical Documents Unit\1 Publishing Requests\P953 - SIM Appendices\Formatted\Appendix A\App A A2-6 Sample images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Technical Services\Technical Documents Unit\1 Publishing Requests\P953 - SIM Appendices\Formatted\Appendix A\App A A2-6 Sample images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5740" cy="2101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Date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42508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Film/Exposure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3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Sketch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Description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Not connected or to standards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Mod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O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Category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AP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Number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1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Comp code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GR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  <w:r w:rsidRPr="00A94B93">
              <w:t>Comp No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  <w:trHeight w:val="70"/>
        </w:trPr>
        <w:tc>
          <w:tcPr>
            <w:tcW w:w="1980" w:type="dxa"/>
            <w:gridSpan w:val="3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Id</w:t>
            </w:r>
          </w:p>
        </w:tc>
        <w:tc>
          <w:tcPr>
            <w:tcW w:w="2126" w:type="dxa"/>
            <w:gridSpan w:val="4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319639</w:t>
            </w:r>
          </w:p>
        </w:tc>
        <w:tc>
          <w:tcPr>
            <w:tcW w:w="6088" w:type="dxa"/>
            <w:gridSpan w:val="9"/>
            <w:vMerge w:val="restart"/>
          </w:tcPr>
          <w:p w:rsidR="00B4632F" w:rsidRPr="00A94B93" w:rsidRDefault="005601CC" w:rsidP="00A530AA">
            <w:pPr>
              <w:pStyle w:val="TableBodyText"/>
              <w:keepNext w:val="0"/>
              <w:keepLines w:val="0"/>
            </w:pPr>
            <w:r>
              <w:rPr>
                <w:noProof/>
              </w:rPr>
              <w:drawing>
                <wp:inline distT="0" distB="0" distL="0" distR="0">
                  <wp:extent cx="3717263" cy="2085910"/>
                  <wp:effectExtent l="0" t="0" r="0" b="0"/>
                  <wp:docPr id="7" name="Picture 7" descr="G:\Technical Services\Technical Documents Unit\1 Publishing Requests\P953 - SIM Appendices\Formatted\Appendix A\App A A2-6 Sample images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Technical Services\Technical Documents Unit\1 Publishing Requests\P953 - SIM Appendices\Formatted\Appendix A\App A A2-6 Sample images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146" cy="211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Date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42508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Film/Exposure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4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Sketch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Description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Settlement to 30mm &amp; bleeding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Mod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O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Category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AP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Number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1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Comp code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AP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Next w:val="0"/>
              <w:keepLines w:val="0"/>
            </w:pPr>
            <w:r w:rsidRPr="00A94B93">
              <w:lastRenderedPageBreak/>
              <w:t>Comp No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Next w:val="0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Id</w:t>
            </w:r>
          </w:p>
        </w:tc>
        <w:tc>
          <w:tcPr>
            <w:tcW w:w="2126" w:type="dxa"/>
            <w:gridSpan w:val="4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319640</w:t>
            </w:r>
          </w:p>
        </w:tc>
        <w:tc>
          <w:tcPr>
            <w:tcW w:w="6088" w:type="dxa"/>
            <w:gridSpan w:val="9"/>
            <w:vMerge w:val="restart"/>
          </w:tcPr>
          <w:p w:rsidR="00B4632F" w:rsidRPr="00A94B93" w:rsidRDefault="005601CC" w:rsidP="00A530AA">
            <w:pPr>
              <w:pStyle w:val="TableBodyText"/>
              <w:keepNext w:val="0"/>
              <w:keepLines w:val="0"/>
            </w:pPr>
            <w:r>
              <w:rPr>
                <w:noProof/>
              </w:rPr>
              <w:drawing>
                <wp:inline distT="0" distB="0" distL="0" distR="0">
                  <wp:extent cx="1781175" cy="3174200"/>
                  <wp:effectExtent l="0" t="0" r="0" b="7620"/>
                  <wp:docPr id="8" name="Picture 8" descr="G:\Technical Services\Technical Documents Unit\1 Publishing Requests\P953 - SIM Appendices\Formatted\Appendix A\App A A2-6 Sample images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Technical Services\Technical Documents Unit\1 Publishing Requests\P953 - SIM Appendices\Formatted\Appendix A\App A A2-6 Sample images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383" cy="3224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Date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42508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Film/Exposure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5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Sketch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  <w:trHeight w:val="1818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Description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WS cracking due to loose deck planks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Mod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O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Category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S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  <w:trHeight w:val="263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Number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1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  <w:trHeight w:val="279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Comp code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WS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  <w:r w:rsidRPr="00A94B93">
              <w:t>Comp No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Id</w:t>
            </w:r>
          </w:p>
        </w:tc>
        <w:tc>
          <w:tcPr>
            <w:tcW w:w="2126" w:type="dxa"/>
            <w:gridSpan w:val="4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319641</w:t>
            </w:r>
          </w:p>
        </w:tc>
        <w:tc>
          <w:tcPr>
            <w:tcW w:w="6088" w:type="dxa"/>
            <w:gridSpan w:val="9"/>
            <w:vMerge w:val="restart"/>
          </w:tcPr>
          <w:p w:rsidR="00B4632F" w:rsidRPr="00A94B93" w:rsidRDefault="005601CC" w:rsidP="00A530AA">
            <w:pPr>
              <w:pStyle w:val="TableBodyText"/>
              <w:keepNext w:val="0"/>
              <w:keepLines w:val="0"/>
            </w:pPr>
            <w:r>
              <w:rPr>
                <w:noProof/>
              </w:rPr>
              <w:drawing>
                <wp:inline distT="0" distB="0" distL="0" distR="0">
                  <wp:extent cx="1857375" cy="3309993"/>
                  <wp:effectExtent l="0" t="0" r="0" b="5080"/>
                  <wp:docPr id="9" name="Picture 9" descr="G:\Technical Services\Technical Documents Unit\1 Publishing Requests\P953 - SIM Appendices\Formatted\Appendix A\App A A2-6 Sample images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Technical Services\Technical Documents Unit\1 Publishing Requests\P953 - SIM Appendices\Formatted\Appendix A\App A A2-6 Sample images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190" cy="3338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Date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42508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Film/Exposure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6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Sketch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  <w:trHeight w:val="2090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Description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WS cracking due to loose deck planks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Mod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O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Category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S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Number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3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  <w:trHeight w:val="329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Comp code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WS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  <w:r w:rsidRPr="00A94B93">
              <w:t>Comp No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lastRenderedPageBreak/>
              <w:t>Id</w:t>
            </w:r>
          </w:p>
        </w:tc>
        <w:tc>
          <w:tcPr>
            <w:tcW w:w="2126" w:type="dxa"/>
            <w:gridSpan w:val="4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319642</w:t>
            </w:r>
          </w:p>
        </w:tc>
        <w:tc>
          <w:tcPr>
            <w:tcW w:w="6088" w:type="dxa"/>
            <w:gridSpan w:val="9"/>
            <w:vMerge w:val="restart"/>
          </w:tcPr>
          <w:p w:rsidR="00B4632F" w:rsidRPr="00A94B93" w:rsidRDefault="005601CC" w:rsidP="00A530AA">
            <w:pPr>
              <w:pStyle w:val="TableBodyText"/>
              <w:keepNext w:val="0"/>
              <w:keepLines w:val="0"/>
            </w:pPr>
            <w:r>
              <w:rPr>
                <w:noProof/>
              </w:rPr>
              <w:drawing>
                <wp:inline distT="0" distB="0" distL="0" distR="0">
                  <wp:extent cx="3700404" cy="2076450"/>
                  <wp:effectExtent l="0" t="0" r="0" b="0"/>
                  <wp:docPr id="10" name="Picture 10" descr="G:\Technical Services\Technical Documents Unit\1 Publishing Requests\P953 - SIM Appendices\Formatted\Appendix A\App A A2-6 Sample images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Technical Services\Technical Documents Unit\1 Publishing Requests\P953 - SIM Appendices\Formatted\Appendix A\App A A2-6 Sample images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650" cy="2083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Date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42508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Film/Exposure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7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Sketch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Description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Settlement to 40mm &amp; bleeding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Mod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O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Category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AP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Number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2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Comp code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AP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  <w:r w:rsidRPr="00A94B93">
              <w:t>Comp No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Id</w:t>
            </w:r>
          </w:p>
        </w:tc>
        <w:tc>
          <w:tcPr>
            <w:tcW w:w="2126" w:type="dxa"/>
            <w:gridSpan w:val="4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319643</w:t>
            </w:r>
          </w:p>
        </w:tc>
        <w:tc>
          <w:tcPr>
            <w:tcW w:w="6088" w:type="dxa"/>
            <w:gridSpan w:val="9"/>
            <w:vMerge w:val="restart"/>
          </w:tcPr>
          <w:p w:rsidR="00B4632F" w:rsidRPr="00A94B93" w:rsidRDefault="005601CC" w:rsidP="00A530AA">
            <w:pPr>
              <w:pStyle w:val="TableBodyText"/>
              <w:keepNext w:val="0"/>
              <w:keepLines w:val="0"/>
            </w:pPr>
            <w:r>
              <w:rPr>
                <w:noProof/>
              </w:rPr>
              <w:drawing>
                <wp:inline distT="0" distB="0" distL="0" distR="0">
                  <wp:extent cx="3700404" cy="2076450"/>
                  <wp:effectExtent l="0" t="0" r="0" b="0"/>
                  <wp:docPr id="11" name="Picture 11" descr="G:\Technical Services\Technical Documents Unit\1 Publishing Requests\P953 - SIM Appendices\Formatted\Appendix A\App A A2-6 Sample images\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Technical Services\Technical Documents Unit\1 Publishing Requests\P953 - SIM Appendices\Formatted\Appendix A\App A A2-6 Sample images\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3510" cy="2089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Date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42508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Film/Exposure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8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Sketch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Description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Rotten end LHS over G1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Mod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O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Category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S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Number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1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Comp code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  <w:r w:rsidRPr="00A94B93">
              <w:t>Comp No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Id</w:t>
            </w:r>
          </w:p>
        </w:tc>
        <w:tc>
          <w:tcPr>
            <w:tcW w:w="2126" w:type="dxa"/>
            <w:gridSpan w:val="4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319645</w:t>
            </w:r>
          </w:p>
        </w:tc>
        <w:tc>
          <w:tcPr>
            <w:tcW w:w="6088" w:type="dxa"/>
            <w:gridSpan w:val="9"/>
            <w:vMerge w:val="restart"/>
          </w:tcPr>
          <w:p w:rsidR="00B4632F" w:rsidRPr="00A94B93" w:rsidRDefault="005601CC" w:rsidP="00A530AA">
            <w:pPr>
              <w:pStyle w:val="TableBodyText"/>
              <w:keepNext w:val="0"/>
              <w:keepLines w:val="0"/>
            </w:pPr>
            <w:r>
              <w:rPr>
                <w:noProof/>
              </w:rPr>
              <w:drawing>
                <wp:inline distT="0" distB="0" distL="0" distR="0">
                  <wp:extent cx="3700404" cy="2076450"/>
                  <wp:effectExtent l="0" t="0" r="0" b="0"/>
                  <wp:docPr id="12" name="Picture 12" descr="G:\Technical Services\Technical Documents Unit\1 Publishing Requests\P953 - SIM Appendices\Formatted\Appendix A\App A A2-6 Sample images\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Technical Services\Technical Documents Unit\1 Publishing Requests\P953 - SIM Appendices\Formatted\Appendix A\App A A2-6 Sample images\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732" cy="208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Date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42508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Film/Exposure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9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Sketch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Description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Rotten end RHS over G5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Mod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O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Category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S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lastRenderedPageBreak/>
              <w:t>Number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1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Comp code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  <w:r w:rsidRPr="00A94B93">
              <w:t>Comp No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Id</w:t>
            </w:r>
          </w:p>
        </w:tc>
        <w:tc>
          <w:tcPr>
            <w:tcW w:w="2126" w:type="dxa"/>
            <w:gridSpan w:val="4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319646</w:t>
            </w:r>
          </w:p>
        </w:tc>
        <w:tc>
          <w:tcPr>
            <w:tcW w:w="6088" w:type="dxa"/>
            <w:gridSpan w:val="9"/>
            <w:vMerge w:val="restart"/>
          </w:tcPr>
          <w:p w:rsidR="00B4632F" w:rsidRPr="00A94B93" w:rsidRDefault="005601CC" w:rsidP="00A530AA">
            <w:pPr>
              <w:pStyle w:val="TableBodyText"/>
              <w:keepNext w:val="0"/>
              <w:keepLines w:val="0"/>
            </w:pPr>
            <w:r>
              <w:rPr>
                <w:noProof/>
              </w:rPr>
              <w:drawing>
                <wp:inline distT="0" distB="0" distL="0" distR="0">
                  <wp:extent cx="1724025" cy="3072353"/>
                  <wp:effectExtent l="0" t="0" r="0" b="0"/>
                  <wp:docPr id="13" name="Picture 13" descr="G:\Technical Services\Technical Documents Unit\1 Publishing Requests\P953 - SIM Appendices\Formatted\Appendix A\App A A2-6 Sample images\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Technical Services\Technical Documents Unit\1 Publishing Requests\P953 - SIM Appendices\Formatted\Appendix A\App A A2-6 Sample images\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84" cy="3083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Date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42508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Film/Exposure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10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Sketch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  <w:trHeight w:val="1661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Description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Spliced to current standard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Mod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O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Category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P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Number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1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Comp code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P1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  <w:r w:rsidRPr="00A94B93">
              <w:t>Comp No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Id</w:t>
            </w:r>
          </w:p>
        </w:tc>
        <w:tc>
          <w:tcPr>
            <w:tcW w:w="2126" w:type="dxa"/>
            <w:gridSpan w:val="4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319647</w:t>
            </w:r>
          </w:p>
        </w:tc>
        <w:tc>
          <w:tcPr>
            <w:tcW w:w="6088" w:type="dxa"/>
            <w:gridSpan w:val="9"/>
            <w:vMerge w:val="restart"/>
          </w:tcPr>
          <w:p w:rsidR="00B4632F" w:rsidRPr="00A94B93" w:rsidRDefault="005601CC" w:rsidP="00A530AA">
            <w:pPr>
              <w:pStyle w:val="TableBodyText"/>
              <w:keepNext w:val="0"/>
              <w:keepLines w:val="0"/>
            </w:pPr>
            <w:r>
              <w:rPr>
                <w:noProof/>
              </w:rPr>
              <w:drawing>
                <wp:inline distT="0" distB="0" distL="0" distR="0">
                  <wp:extent cx="3717379" cy="2085975"/>
                  <wp:effectExtent l="0" t="0" r="0" b="0"/>
                  <wp:docPr id="14" name="Picture 14" descr="G:\Technical Services\Technical Documents Unit\1 Publishing Requests\P953 - SIM Appendices\Formatted\Appendix A\App A A2-6 Sample images\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Technical Services\Technical Documents Unit\1 Publishing Requests\P953 - SIM Appendices\Formatted\Appendix A\App A A2-6 Sample images\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165" cy="2095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Date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42508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Film/Exposure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11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Sketch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Description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Band fitted to splice E2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Mod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O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lastRenderedPageBreak/>
              <w:t>Category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S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Number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1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Comp code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G1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  <w:r w:rsidRPr="00A94B93">
              <w:t>Comp No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Id</w:t>
            </w:r>
          </w:p>
        </w:tc>
        <w:tc>
          <w:tcPr>
            <w:tcW w:w="2126" w:type="dxa"/>
            <w:gridSpan w:val="4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319649</w:t>
            </w:r>
          </w:p>
        </w:tc>
        <w:tc>
          <w:tcPr>
            <w:tcW w:w="6088" w:type="dxa"/>
            <w:gridSpan w:val="9"/>
            <w:vMerge w:val="restart"/>
          </w:tcPr>
          <w:p w:rsidR="00B4632F" w:rsidRPr="00A94B93" w:rsidRDefault="005601CC" w:rsidP="00A530AA">
            <w:pPr>
              <w:pStyle w:val="TableBodyText"/>
              <w:keepNext w:val="0"/>
              <w:keepLines w:val="0"/>
            </w:pPr>
            <w:r>
              <w:rPr>
                <w:noProof/>
              </w:rPr>
              <w:drawing>
                <wp:inline distT="0" distB="0" distL="0" distR="0">
                  <wp:extent cx="1731739" cy="3086100"/>
                  <wp:effectExtent l="0" t="0" r="1905" b="0"/>
                  <wp:docPr id="15" name="Picture 15" descr="G:\Technical Services\Technical Documents Unit\1 Publishing Requests\P953 - SIM Appendices\Formatted\Appendix A\App A A2-6 Sample images\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:\Technical Services\Technical Documents Unit\1 Publishing Requests\P953 - SIM Appendices\Formatted\Appendix A\App A A2-6 Sample images\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227" cy="309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Date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42508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Film/Exposure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12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Sketch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  <w:trHeight w:val="1676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Description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Band fitted to cracking top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Mod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O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Category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P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Number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1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Comp code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P4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  <w:r w:rsidRPr="00A94B93">
              <w:t>Comp No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Id</w:t>
            </w:r>
          </w:p>
        </w:tc>
        <w:tc>
          <w:tcPr>
            <w:tcW w:w="2126" w:type="dxa"/>
            <w:gridSpan w:val="4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319652</w:t>
            </w:r>
          </w:p>
        </w:tc>
        <w:tc>
          <w:tcPr>
            <w:tcW w:w="6088" w:type="dxa"/>
            <w:gridSpan w:val="9"/>
            <w:vMerge w:val="restart"/>
          </w:tcPr>
          <w:p w:rsidR="00B4632F" w:rsidRPr="00A94B93" w:rsidRDefault="005601CC" w:rsidP="00A530AA">
            <w:pPr>
              <w:pStyle w:val="TableBodyText"/>
              <w:keepNext w:val="0"/>
              <w:keepLines w:val="0"/>
            </w:pPr>
            <w:r>
              <w:rPr>
                <w:noProof/>
              </w:rPr>
              <w:drawing>
                <wp:inline distT="0" distB="0" distL="0" distR="0">
                  <wp:extent cx="3700403" cy="2076450"/>
                  <wp:effectExtent l="0" t="0" r="0" b="0"/>
                  <wp:docPr id="16" name="Picture 16" descr="G:\Technical Services\Technical Documents Unit\1 Publishing Requests\P953 - SIM Appendices\Formatted\Appendix A\App A A2-6 Sample images\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Technical Services\Technical Documents Unit\1 Publishing Requests\P953 - SIM Appendices\Formatted\Appendix A\App A A2-6 Sample images\image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9342" cy="2087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Date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42508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Film/Exposure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13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Sketch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Description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Band &amp; gan nail fitted E1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Mod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O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lastRenderedPageBreak/>
              <w:t>Category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P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Number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1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Comp code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COR4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  <w:r w:rsidRPr="00A94B93">
              <w:t>Comp No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Id</w:t>
            </w:r>
          </w:p>
        </w:tc>
        <w:tc>
          <w:tcPr>
            <w:tcW w:w="2126" w:type="dxa"/>
            <w:gridSpan w:val="4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319653</w:t>
            </w:r>
          </w:p>
        </w:tc>
        <w:tc>
          <w:tcPr>
            <w:tcW w:w="6088" w:type="dxa"/>
            <w:gridSpan w:val="9"/>
            <w:vMerge w:val="restart"/>
          </w:tcPr>
          <w:p w:rsidR="00B4632F" w:rsidRPr="00A94B93" w:rsidRDefault="005601CC" w:rsidP="00A530AA">
            <w:pPr>
              <w:pStyle w:val="TableBodyText"/>
              <w:keepNext w:val="0"/>
              <w:keepLines w:val="0"/>
            </w:pPr>
            <w:r>
              <w:rPr>
                <w:noProof/>
              </w:rPr>
              <w:drawing>
                <wp:inline distT="0" distB="0" distL="0" distR="0">
                  <wp:extent cx="3693403" cy="2072521"/>
                  <wp:effectExtent l="0" t="0" r="2540" b="4445"/>
                  <wp:docPr id="17" name="Picture 17" descr="G:\Technical Services\Technical Documents Unit\1 Publishing Requests\P953 - SIM Appendices\Formatted\Appendix A\App A A2-6 Sample images\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Technical Services\Technical Documents Unit\1 Publishing Requests\P953 - SIM Appendices\Formatted\Appendix A\App A A2-6 Sample images\image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2652" cy="2088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Date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42508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Film/Exposure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14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Sketch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  <w:trHeight w:val="531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Description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Band &amp; end cap fitted E1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Mod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O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Category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P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Number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1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Comp code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H1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  <w:r w:rsidRPr="00A94B93">
              <w:t>Comp No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Id</w:t>
            </w:r>
          </w:p>
        </w:tc>
        <w:tc>
          <w:tcPr>
            <w:tcW w:w="2126" w:type="dxa"/>
            <w:gridSpan w:val="4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319655</w:t>
            </w:r>
          </w:p>
        </w:tc>
        <w:tc>
          <w:tcPr>
            <w:tcW w:w="6088" w:type="dxa"/>
            <w:gridSpan w:val="9"/>
            <w:vMerge w:val="restart"/>
          </w:tcPr>
          <w:p w:rsidR="00B4632F" w:rsidRPr="00A94B93" w:rsidRDefault="005601CC" w:rsidP="00A530AA">
            <w:pPr>
              <w:pStyle w:val="TableBodyText"/>
              <w:keepNext w:val="0"/>
              <w:keepLines w:val="0"/>
            </w:pPr>
            <w:r>
              <w:rPr>
                <w:noProof/>
              </w:rPr>
              <w:drawing>
                <wp:inline distT="0" distB="0" distL="0" distR="0">
                  <wp:extent cx="1885950" cy="3360918"/>
                  <wp:effectExtent l="0" t="0" r="0" b="0"/>
                  <wp:docPr id="18" name="Picture 18" descr="G:\Technical Services\Technical Documents Unit\1 Publishing Requests\P953 - SIM Appendices\Formatted\Appendix A\App A A2-6 Sample images\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:\Technical Services\Technical Documents Unit\1 Publishing Requests\P953 - SIM Appendices\Formatted\Appendix A\App A A2-6 Sample images\image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633" cy="3363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Date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42508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Film/Exposure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15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Sketch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  <w:trHeight w:val="2148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Description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WP1 53% consumed at top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lastRenderedPageBreak/>
              <w:t>Mod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O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Category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A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Number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1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Comp code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P1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  <w:r w:rsidRPr="00A94B93">
              <w:t>Comp No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Id</w:t>
            </w:r>
          </w:p>
        </w:tc>
        <w:tc>
          <w:tcPr>
            <w:tcW w:w="2126" w:type="dxa"/>
            <w:gridSpan w:val="4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319657</w:t>
            </w:r>
          </w:p>
        </w:tc>
        <w:tc>
          <w:tcPr>
            <w:tcW w:w="6088" w:type="dxa"/>
            <w:gridSpan w:val="9"/>
            <w:vMerge w:val="restart"/>
          </w:tcPr>
          <w:p w:rsidR="00B4632F" w:rsidRPr="00A94B93" w:rsidRDefault="005601CC" w:rsidP="00A530AA">
            <w:pPr>
              <w:pStyle w:val="TableBodyText"/>
              <w:keepNext w:val="0"/>
              <w:keepLines w:val="0"/>
            </w:pPr>
            <w:r>
              <w:rPr>
                <w:noProof/>
              </w:rPr>
              <w:drawing>
                <wp:inline distT="0" distB="0" distL="0" distR="0">
                  <wp:extent cx="1881396" cy="3352800"/>
                  <wp:effectExtent l="0" t="0" r="5080" b="0"/>
                  <wp:docPr id="19" name="Picture 19" descr="G:\Technical Services\Technical Documents Unit\1 Publishing Requests\P953 - SIM Appendices\Formatted\Appendix A\App A A2-6 Sample images\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:\Technical Services\Technical Documents Unit\1 Publishing Requests\P953 - SIM Appendices\Formatted\Appendix A\App A A2-6 Sample images\image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921" cy="340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Date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42508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Film/Exposure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16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Sketch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  <w:trHeight w:val="2090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Description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WP1 59% consumed at top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Mod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O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Category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A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Number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2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Comp code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P1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  <w:r w:rsidRPr="00A94B93">
              <w:t>Comp No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lastRenderedPageBreak/>
              <w:t>Id</w:t>
            </w:r>
          </w:p>
        </w:tc>
        <w:tc>
          <w:tcPr>
            <w:tcW w:w="2126" w:type="dxa"/>
            <w:gridSpan w:val="4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319658</w:t>
            </w:r>
          </w:p>
        </w:tc>
        <w:tc>
          <w:tcPr>
            <w:tcW w:w="6088" w:type="dxa"/>
            <w:gridSpan w:val="9"/>
            <w:vMerge w:val="restart"/>
          </w:tcPr>
          <w:p w:rsidR="00B4632F" w:rsidRPr="00A94B93" w:rsidRDefault="00FF1A46" w:rsidP="00A530AA">
            <w:pPr>
              <w:pStyle w:val="TableBodyText"/>
              <w:keepNext w:val="0"/>
              <w:keepLines w:val="0"/>
            </w:pPr>
            <w:r>
              <w:rPr>
                <w:noProof/>
              </w:rPr>
              <w:drawing>
                <wp:inline distT="0" distB="0" distL="0" distR="0">
                  <wp:extent cx="1886741" cy="3362325"/>
                  <wp:effectExtent l="0" t="0" r="0" b="0"/>
                  <wp:docPr id="21" name="Picture 21" descr="G:\Technical Services\Technical Documents Unit\1 Publishing Requests\P953 - SIM Appendices\Formatted\Appendix A\App A A2-6 Sample images\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:\Technical Services\Technical Documents Unit\1 Publishing Requests\P953 - SIM Appendices\Formatted\Appendix A\App A A2-6 Sample images\image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48741" cy="3472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Date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42508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Film/Exposure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17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Sketch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  <w:trHeight w:val="2068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Description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WP2 Consumed &amp; burnt at top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Mod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O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Category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A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Number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2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Comp code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P2</w:t>
            </w: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EF6061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  <w:r w:rsidRPr="00A94B93">
              <w:t>Comp No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</w:tbl>
    <w:p w:rsidR="00A94B93" w:rsidRDefault="00A94B93" w:rsidP="001C6776">
      <w:pPr>
        <w:spacing w:after="0" w:line="240" w:lineRule="auto"/>
        <w:rPr>
          <w:sz w:val="12"/>
          <w:szCs w:val="12"/>
        </w:rPr>
      </w:pPr>
    </w:p>
    <w:p w:rsidR="00A94B93" w:rsidRDefault="00A94B93" w:rsidP="001C6776">
      <w:pPr>
        <w:spacing w:after="0" w:line="240" w:lineRule="auto"/>
        <w:rPr>
          <w:sz w:val="12"/>
          <w:szCs w:val="12"/>
        </w:rPr>
      </w:pPr>
    </w:p>
    <w:sectPr w:rsidR="00A94B93" w:rsidSect="00A66B08">
      <w:headerReference w:type="default" r:id="rId29"/>
      <w:footerReference w:type="default" r:id="rId30"/>
      <w:pgSz w:w="11906" w:h="16838" w:code="9"/>
      <w:pgMar w:top="1418" w:right="851" w:bottom="1418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416" w:rsidRDefault="00904416">
      <w:r>
        <w:separator/>
      </w:r>
    </w:p>
    <w:p w:rsidR="00904416" w:rsidRDefault="00904416"/>
  </w:endnote>
  <w:endnote w:type="continuationSeparator" w:id="0">
    <w:p w:rsidR="00904416" w:rsidRDefault="00904416">
      <w:r>
        <w:continuationSeparator/>
      </w:r>
    </w:p>
    <w:p w:rsidR="00904416" w:rsidRDefault="009044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AA" w:rsidRDefault="00A530AA" w:rsidP="00E1266D">
    <w:pPr>
      <w:pStyle w:val="Footer"/>
      <w:tabs>
        <w:tab w:val="clear" w:pos="9540"/>
        <w:tab w:val="right" w:pos="10206"/>
      </w:tabs>
      <w:ind w:right="-15"/>
    </w:pPr>
    <w:r>
      <w:t xml:space="preserve">Structures Inspection Manual, </w:t>
    </w:r>
    <w:r w:rsidRPr="00391457">
      <w:t>Trans</w:t>
    </w:r>
    <w:r>
      <w:t xml:space="preserve">port and Main Roads, </w:t>
    </w:r>
    <w:r w:rsidR="00A913CA">
      <w:t>September</w:t>
    </w:r>
    <w:r>
      <w:t xml:space="preserve"> 2016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913C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416" w:rsidRDefault="00904416">
      <w:r>
        <w:separator/>
      </w:r>
    </w:p>
    <w:p w:rsidR="00904416" w:rsidRDefault="00904416"/>
  </w:footnote>
  <w:footnote w:type="continuationSeparator" w:id="0">
    <w:p w:rsidR="00904416" w:rsidRDefault="00904416">
      <w:r>
        <w:continuationSeparator/>
      </w:r>
    </w:p>
    <w:p w:rsidR="00904416" w:rsidRDefault="009044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AA" w:rsidRPr="007E6BE4" w:rsidRDefault="00A530AA" w:rsidP="005F63AC">
    <w:pPr>
      <w:pStyle w:val="HeaderChapterpart"/>
      <w:pBdr>
        <w:bottom w:val="none" w:sz="0" w:space="0" w:color="auto"/>
      </w:pBdr>
      <w:tabs>
        <w:tab w:val="clear" w:pos="9072"/>
        <w:tab w:val="right" w:pos="8931"/>
        <w:tab w:val="right" w:pos="13892"/>
      </w:tabs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1912E25" wp14:editId="69A4271E">
          <wp:simplePos x="0" y="0"/>
          <wp:positionH relativeFrom="margin">
            <wp:posOffset>4222750</wp:posOffset>
          </wp:positionH>
          <wp:positionV relativeFrom="paragraph">
            <wp:posOffset>-127635</wp:posOffset>
          </wp:positionV>
          <wp:extent cx="2257425" cy="3905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</w:rPr>
      <w:t>Photographic and Sketches</w:t>
    </w:r>
    <w:r>
      <w:rPr>
        <w:b/>
        <w:sz w:val="32"/>
        <w:szCs w:val="32"/>
      </w:rPr>
      <w:t xml:space="preserve"> Report</w:t>
    </w:r>
  </w:p>
  <w:p w:rsidR="00A530AA" w:rsidRPr="00BD2CD3" w:rsidRDefault="00A530AA" w:rsidP="00C5054B">
    <w:pPr>
      <w:pStyle w:val="HeaderChapterpart"/>
      <w:rPr>
        <w:sz w:val="4"/>
        <w:szCs w:val="4"/>
      </w:rPr>
    </w:pPr>
    <w:r>
      <w:rPr>
        <w:sz w:val="32"/>
        <w:szCs w:val="32"/>
      </w:rPr>
      <w:t>A2/6</w:t>
    </w:r>
    <w:r>
      <w:rPr>
        <w:sz w:val="32"/>
        <w:szCs w:val="32"/>
      </w:rPr>
      <w:br/>
    </w:r>
  </w:p>
  <w:p w:rsidR="00A530AA" w:rsidRDefault="00A530AA" w:rsidP="00C5054B">
    <w:pPr>
      <w:pStyle w:val="HeaderChapterpart"/>
      <w:pBdr>
        <w:bottom w:val="none" w:sz="0" w:space="0" w:color="auto"/>
      </w:pBdr>
    </w:pPr>
  </w:p>
  <w:p w:rsidR="00A530AA" w:rsidRPr="004D7425" w:rsidRDefault="00A530AA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0D360901"/>
    <w:multiLevelType w:val="hybridMultilevel"/>
    <w:tmpl w:val="17B83882"/>
    <w:lvl w:ilvl="0" w:tplc="0C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1115067C"/>
    <w:multiLevelType w:val="multilevel"/>
    <w:tmpl w:val="5DAC17FA"/>
    <w:numStyleLink w:val="TableListSmallNumber"/>
  </w:abstractNum>
  <w:abstractNum w:abstractNumId="7" w15:restartNumberingAfterBreak="0">
    <w:nsid w:val="117E395C"/>
    <w:multiLevelType w:val="multilevel"/>
    <w:tmpl w:val="5DAC17FA"/>
    <w:numStyleLink w:val="TableListSmallNumber"/>
  </w:abstractNum>
  <w:abstractNum w:abstractNumId="8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5C62618"/>
    <w:multiLevelType w:val="hybridMultilevel"/>
    <w:tmpl w:val="7FE26FBA"/>
    <w:lvl w:ilvl="0" w:tplc="0C09000F">
      <w:start w:val="1"/>
      <w:numFmt w:val="decimal"/>
      <w:lvlText w:val="%1."/>
      <w:lvlJc w:val="left"/>
      <w:pPr>
        <w:ind w:left="388" w:hanging="360"/>
      </w:pPr>
    </w:lvl>
    <w:lvl w:ilvl="1" w:tplc="0C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6D482438"/>
    <w:multiLevelType w:val="hybridMultilevel"/>
    <w:tmpl w:val="8466BAFE"/>
    <w:lvl w:ilvl="0" w:tplc="0C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4" w15:restartNumberingAfterBreak="0">
    <w:nsid w:val="71D37352"/>
    <w:multiLevelType w:val="multilevel"/>
    <w:tmpl w:val="B2B20138"/>
    <w:numStyleLink w:val="TableListAllLetter3level"/>
  </w:abstractNum>
  <w:abstractNum w:abstractNumId="35" w15:restartNumberingAfterBreak="0">
    <w:nsid w:val="733219AB"/>
    <w:multiLevelType w:val="multilevel"/>
    <w:tmpl w:val="168C5AE8"/>
    <w:numStyleLink w:val="ListAllLetter3Level"/>
  </w:abstractNum>
  <w:abstractNum w:abstractNumId="36" w15:restartNumberingAfterBreak="0">
    <w:nsid w:val="75F87C64"/>
    <w:multiLevelType w:val="multilevel"/>
    <w:tmpl w:val="5DAC17FA"/>
    <w:numStyleLink w:val="TableListSmallNumber"/>
  </w:abstractNum>
  <w:abstractNum w:abstractNumId="37" w15:restartNumberingAfterBreak="0">
    <w:nsid w:val="7A5F4FED"/>
    <w:multiLevelType w:val="multilevel"/>
    <w:tmpl w:val="168C5AE8"/>
    <w:numStyleLink w:val="ListAllLetter3Level"/>
  </w:abstractNum>
  <w:abstractNum w:abstractNumId="38" w15:restartNumberingAfterBreak="0">
    <w:nsid w:val="7CB15E02"/>
    <w:multiLevelType w:val="multilevel"/>
    <w:tmpl w:val="DC821EBC"/>
    <w:numStyleLink w:val="TableListAllBullets3Level"/>
  </w:abstractNum>
  <w:abstractNum w:abstractNumId="39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FCB6A6B"/>
    <w:multiLevelType w:val="multilevel"/>
    <w:tmpl w:val="620CC31C"/>
    <w:numStyleLink w:val="ListAllBullets3Level"/>
  </w:abstractNum>
  <w:num w:numId="1">
    <w:abstractNumId w:val="10"/>
  </w:num>
  <w:num w:numId="2">
    <w:abstractNumId w:val="20"/>
  </w:num>
  <w:num w:numId="3">
    <w:abstractNumId w:val="31"/>
  </w:num>
  <w:num w:numId="4">
    <w:abstractNumId w:val="3"/>
  </w:num>
  <w:num w:numId="5">
    <w:abstractNumId w:val="14"/>
  </w:num>
  <w:num w:numId="6">
    <w:abstractNumId w:val="28"/>
  </w:num>
  <w:num w:numId="7">
    <w:abstractNumId w:val="13"/>
  </w:num>
  <w:num w:numId="8">
    <w:abstractNumId w:val="8"/>
  </w:num>
  <w:num w:numId="9">
    <w:abstractNumId w:val="39"/>
  </w:num>
  <w:num w:numId="10">
    <w:abstractNumId w:val="38"/>
  </w:num>
  <w:num w:numId="11">
    <w:abstractNumId w:val="21"/>
  </w:num>
  <w:num w:numId="12">
    <w:abstractNumId w:val="12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5"/>
  </w:num>
  <w:num w:numId="17">
    <w:abstractNumId w:val="25"/>
  </w:num>
  <w:num w:numId="18">
    <w:abstractNumId w:val="0"/>
  </w:num>
  <w:num w:numId="19">
    <w:abstractNumId w:val="37"/>
  </w:num>
  <w:num w:numId="20">
    <w:abstractNumId w:val="40"/>
  </w:num>
  <w:num w:numId="21">
    <w:abstractNumId w:val="34"/>
  </w:num>
  <w:num w:numId="22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4"/>
  </w:num>
  <w:num w:numId="26">
    <w:abstractNumId w:val="32"/>
  </w:num>
  <w:num w:numId="27">
    <w:abstractNumId w:val="11"/>
  </w:num>
  <w:num w:numId="28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9"/>
  </w:num>
  <w:num w:numId="30">
    <w:abstractNumId w:val="27"/>
  </w:num>
  <w:num w:numId="31">
    <w:abstractNumId w:val="17"/>
  </w:num>
  <w:num w:numId="32">
    <w:abstractNumId w:val="2"/>
  </w:num>
  <w:num w:numId="33">
    <w:abstractNumId w:val="36"/>
  </w:num>
  <w:num w:numId="34">
    <w:abstractNumId w:val="26"/>
  </w:num>
  <w:num w:numId="35">
    <w:abstractNumId w:val="23"/>
  </w:num>
  <w:num w:numId="36">
    <w:abstractNumId w:val="30"/>
  </w:num>
  <w:num w:numId="37">
    <w:abstractNumId w:val="6"/>
  </w:num>
  <w:num w:numId="38">
    <w:abstractNumId w:val="7"/>
  </w:num>
  <w:num w:numId="39">
    <w:abstractNumId w:val="16"/>
  </w:num>
  <w:num w:numId="40">
    <w:abstractNumId w:val="18"/>
  </w:num>
  <w:num w:numId="41">
    <w:abstractNumId w:val="33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a5G7/ViMvYjGwsu0/pftAJNUbAXbJU/Mj+w9xk/pwhMq7ncOYXQr82zCDf19JDuoM6Wlbp3U1zn3TRDyijIow==" w:salt="wSms6d3MOas61L1uRlhUW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1006"/>
    <w:rsid w:val="00015189"/>
    <w:rsid w:val="000157CD"/>
    <w:rsid w:val="00017E9F"/>
    <w:rsid w:val="00022028"/>
    <w:rsid w:val="00022FEC"/>
    <w:rsid w:val="0002339C"/>
    <w:rsid w:val="000313CD"/>
    <w:rsid w:val="00042CEB"/>
    <w:rsid w:val="00044715"/>
    <w:rsid w:val="00061638"/>
    <w:rsid w:val="0006499F"/>
    <w:rsid w:val="00066DBE"/>
    <w:rsid w:val="00070044"/>
    <w:rsid w:val="0007165A"/>
    <w:rsid w:val="00080EBC"/>
    <w:rsid w:val="00087483"/>
    <w:rsid w:val="000913ED"/>
    <w:rsid w:val="00096FC7"/>
    <w:rsid w:val="000B047B"/>
    <w:rsid w:val="000B71E8"/>
    <w:rsid w:val="000D57CB"/>
    <w:rsid w:val="000E1CE3"/>
    <w:rsid w:val="000F0104"/>
    <w:rsid w:val="0010528D"/>
    <w:rsid w:val="00115E98"/>
    <w:rsid w:val="00120FE3"/>
    <w:rsid w:val="00123021"/>
    <w:rsid w:val="00125B5A"/>
    <w:rsid w:val="00131E1A"/>
    <w:rsid w:val="00133AE0"/>
    <w:rsid w:val="001347CF"/>
    <w:rsid w:val="00137AB0"/>
    <w:rsid w:val="0014181F"/>
    <w:rsid w:val="00142132"/>
    <w:rsid w:val="00154804"/>
    <w:rsid w:val="001615F2"/>
    <w:rsid w:val="00172FEB"/>
    <w:rsid w:val="00176CC5"/>
    <w:rsid w:val="001A4752"/>
    <w:rsid w:val="001A697D"/>
    <w:rsid w:val="001B1393"/>
    <w:rsid w:val="001C123B"/>
    <w:rsid w:val="001C6776"/>
    <w:rsid w:val="001C6957"/>
    <w:rsid w:val="001C6D5F"/>
    <w:rsid w:val="001E3E78"/>
    <w:rsid w:val="001E463A"/>
    <w:rsid w:val="001F2035"/>
    <w:rsid w:val="001F4719"/>
    <w:rsid w:val="00202AC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E074D"/>
    <w:rsid w:val="002E084D"/>
    <w:rsid w:val="002E0B83"/>
    <w:rsid w:val="002F2356"/>
    <w:rsid w:val="0030503A"/>
    <w:rsid w:val="003108B7"/>
    <w:rsid w:val="00310FF5"/>
    <w:rsid w:val="00315F53"/>
    <w:rsid w:val="00322F9D"/>
    <w:rsid w:val="003231FA"/>
    <w:rsid w:val="00331551"/>
    <w:rsid w:val="003323B1"/>
    <w:rsid w:val="00336228"/>
    <w:rsid w:val="003431D9"/>
    <w:rsid w:val="00350E10"/>
    <w:rsid w:val="003512EA"/>
    <w:rsid w:val="00361264"/>
    <w:rsid w:val="00363C04"/>
    <w:rsid w:val="003717FA"/>
    <w:rsid w:val="00373489"/>
    <w:rsid w:val="00376A0A"/>
    <w:rsid w:val="00383A3B"/>
    <w:rsid w:val="00391457"/>
    <w:rsid w:val="0039567B"/>
    <w:rsid w:val="003960ED"/>
    <w:rsid w:val="003A5033"/>
    <w:rsid w:val="003B4FC9"/>
    <w:rsid w:val="003B59A3"/>
    <w:rsid w:val="003C340E"/>
    <w:rsid w:val="003C63FE"/>
    <w:rsid w:val="003D1729"/>
    <w:rsid w:val="003E0E9D"/>
    <w:rsid w:val="003E3C82"/>
    <w:rsid w:val="003E59E1"/>
    <w:rsid w:val="003F1993"/>
    <w:rsid w:val="00400CF8"/>
    <w:rsid w:val="004030EB"/>
    <w:rsid w:val="00403422"/>
    <w:rsid w:val="004039BA"/>
    <w:rsid w:val="004065C9"/>
    <w:rsid w:val="00440204"/>
    <w:rsid w:val="004525EA"/>
    <w:rsid w:val="00456933"/>
    <w:rsid w:val="00456A07"/>
    <w:rsid w:val="00477792"/>
    <w:rsid w:val="004B459C"/>
    <w:rsid w:val="004C54F5"/>
    <w:rsid w:val="004D37F9"/>
    <w:rsid w:val="004D7425"/>
    <w:rsid w:val="004E3F40"/>
    <w:rsid w:val="004E49B7"/>
    <w:rsid w:val="004F4085"/>
    <w:rsid w:val="00501027"/>
    <w:rsid w:val="005040A5"/>
    <w:rsid w:val="00521D18"/>
    <w:rsid w:val="005233EF"/>
    <w:rsid w:val="00526282"/>
    <w:rsid w:val="00530265"/>
    <w:rsid w:val="00530980"/>
    <w:rsid w:val="00532896"/>
    <w:rsid w:val="00537FC1"/>
    <w:rsid w:val="005424A4"/>
    <w:rsid w:val="005477A1"/>
    <w:rsid w:val="00556E72"/>
    <w:rsid w:val="005601CC"/>
    <w:rsid w:val="00575CE8"/>
    <w:rsid w:val="005815CB"/>
    <w:rsid w:val="00582599"/>
    <w:rsid w:val="00582E91"/>
    <w:rsid w:val="0059511F"/>
    <w:rsid w:val="005B7031"/>
    <w:rsid w:val="005C0B67"/>
    <w:rsid w:val="005C1DF1"/>
    <w:rsid w:val="005D3973"/>
    <w:rsid w:val="005D474C"/>
    <w:rsid w:val="005D59C0"/>
    <w:rsid w:val="005E7F89"/>
    <w:rsid w:val="005F1D2F"/>
    <w:rsid w:val="005F3558"/>
    <w:rsid w:val="005F63AC"/>
    <w:rsid w:val="0060080E"/>
    <w:rsid w:val="0061185E"/>
    <w:rsid w:val="00622BC5"/>
    <w:rsid w:val="00627EC8"/>
    <w:rsid w:val="0063272F"/>
    <w:rsid w:val="00635475"/>
    <w:rsid w:val="00641639"/>
    <w:rsid w:val="00645A39"/>
    <w:rsid w:val="00651FFD"/>
    <w:rsid w:val="006532B1"/>
    <w:rsid w:val="00653DDD"/>
    <w:rsid w:val="00656BC1"/>
    <w:rsid w:val="006624D9"/>
    <w:rsid w:val="00666E20"/>
    <w:rsid w:val="0067556C"/>
    <w:rsid w:val="00676214"/>
    <w:rsid w:val="00686875"/>
    <w:rsid w:val="006929E3"/>
    <w:rsid w:val="0069646D"/>
    <w:rsid w:val="006A6908"/>
    <w:rsid w:val="006B74CA"/>
    <w:rsid w:val="006C1E2B"/>
    <w:rsid w:val="006C2B1A"/>
    <w:rsid w:val="006D0095"/>
    <w:rsid w:val="006D2668"/>
    <w:rsid w:val="006D2FDF"/>
    <w:rsid w:val="006D52CB"/>
    <w:rsid w:val="006D553A"/>
    <w:rsid w:val="00723F1A"/>
    <w:rsid w:val="00726D4D"/>
    <w:rsid w:val="00730C95"/>
    <w:rsid w:val="007462A6"/>
    <w:rsid w:val="00746FDB"/>
    <w:rsid w:val="00760164"/>
    <w:rsid w:val="007672DC"/>
    <w:rsid w:val="0077261D"/>
    <w:rsid w:val="00785550"/>
    <w:rsid w:val="00793FA9"/>
    <w:rsid w:val="00796D7D"/>
    <w:rsid w:val="007A7CA8"/>
    <w:rsid w:val="007C4319"/>
    <w:rsid w:val="007C4431"/>
    <w:rsid w:val="007D0963"/>
    <w:rsid w:val="007D76AC"/>
    <w:rsid w:val="007E6BE4"/>
    <w:rsid w:val="008028F0"/>
    <w:rsid w:val="00804C60"/>
    <w:rsid w:val="00811807"/>
    <w:rsid w:val="008241A7"/>
    <w:rsid w:val="008249B1"/>
    <w:rsid w:val="00834D5F"/>
    <w:rsid w:val="008472A1"/>
    <w:rsid w:val="008807C8"/>
    <w:rsid w:val="00882E89"/>
    <w:rsid w:val="008843E8"/>
    <w:rsid w:val="00884932"/>
    <w:rsid w:val="008A19A0"/>
    <w:rsid w:val="008B00CE"/>
    <w:rsid w:val="008B3748"/>
    <w:rsid w:val="008B61BF"/>
    <w:rsid w:val="008D02E2"/>
    <w:rsid w:val="008E51DE"/>
    <w:rsid w:val="008E6A16"/>
    <w:rsid w:val="008F36D9"/>
    <w:rsid w:val="008F47F2"/>
    <w:rsid w:val="00904118"/>
    <w:rsid w:val="00904416"/>
    <w:rsid w:val="0091452E"/>
    <w:rsid w:val="00920996"/>
    <w:rsid w:val="00926AFF"/>
    <w:rsid w:val="00940C46"/>
    <w:rsid w:val="00944A3A"/>
    <w:rsid w:val="00945942"/>
    <w:rsid w:val="00973806"/>
    <w:rsid w:val="009753DA"/>
    <w:rsid w:val="00976C9A"/>
    <w:rsid w:val="0098359F"/>
    <w:rsid w:val="0098641F"/>
    <w:rsid w:val="00996C59"/>
    <w:rsid w:val="009A030F"/>
    <w:rsid w:val="009A392D"/>
    <w:rsid w:val="009A671A"/>
    <w:rsid w:val="009B39D2"/>
    <w:rsid w:val="009B5741"/>
    <w:rsid w:val="009B6FF8"/>
    <w:rsid w:val="009D327E"/>
    <w:rsid w:val="009E22DF"/>
    <w:rsid w:val="009E3363"/>
    <w:rsid w:val="009E5C89"/>
    <w:rsid w:val="00A00F46"/>
    <w:rsid w:val="00A12D4E"/>
    <w:rsid w:val="00A20235"/>
    <w:rsid w:val="00A20B17"/>
    <w:rsid w:val="00A22591"/>
    <w:rsid w:val="00A23B37"/>
    <w:rsid w:val="00A27877"/>
    <w:rsid w:val="00A52AB4"/>
    <w:rsid w:val="00A530AA"/>
    <w:rsid w:val="00A66B08"/>
    <w:rsid w:val="00A832D7"/>
    <w:rsid w:val="00A913CA"/>
    <w:rsid w:val="00A94B93"/>
    <w:rsid w:val="00A94CFF"/>
    <w:rsid w:val="00A9555C"/>
    <w:rsid w:val="00A96441"/>
    <w:rsid w:val="00AA18F5"/>
    <w:rsid w:val="00AA52DD"/>
    <w:rsid w:val="00AA6B2F"/>
    <w:rsid w:val="00AA7630"/>
    <w:rsid w:val="00AA7C6C"/>
    <w:rsid w:val="00AB260B"/>
    <w:rsid w:val="00AB5329"/>
    <w:rsid w:val="00AC139C"/>
    <w:rsid w:val="00AC154D"/>
    <w:rsid w:val="00AC4DD9"/>
    <w:rsid w:val="00AC5414"/>
    <w:rsid w:val="00AD4D04"/>
    <w:rsid w:val="00AD7634"/>
    <w:rsid w:val="00AE04B2"/>
    <w:rsid w:val="00AE06C1"/>
    <w:rsid w:val="00AE43B4"/>
    <w:rsid w:val="00AE72A9"/>
    <w:rsid w:val="00AE78C4"/>
    <w:rsid w:val="00AF7DD6"/>
    <w:rsid w:val="00B139AC"/>
    <w:rsid w:val="00B4064C"/>
    <w:rsid w:val="00B4632F"/>
    <w:rsid w:val="00B64034"/>
    <w:rsid w:val="00B705E6"/>
    <w:rsid w:val="00B712C5"/>
    <w:rsid w:val="00B802EE"/>
    <w:rsid w:val="00B8333F"/>
    <w:rsid w:val="00B8519F"/>
    <w:rsid w:val="00BB09C2"/>
    <w:rsid w:val="00BB468F"/>
    <w:rsid w:val="00BC17C8"/>
    <w:rsid w:val="00BC3ED2"/>
    <w:rsid w:val="00BC68B8"/>
    <w:rsid w:val="00BD257C"/>
    <w:rsid w:val="00BD2CD3"/>
    <w:rsid w:val="00BD5378"/>
    <w:rsid w:val="00BD6D6C"/>
    <w:rsid w:val="00BE0E0E"/>
    <w:rsid w:val="00BE327E"/>
    <w:rsid w:val="00BE6F04"/>
    <w:rsid w:val="00BF0295"/>
    <w:rsid w:val="00BF12F9"/>
    <w:rsid w:val="00BF2FA5"/>
    <w:rsid w:val="00BF373B"/>
    <w:rsid w:val="00BF7B37"/>
    <w:rsid w:val="00C33EEE"/>
    <w:rsid w:val="00C34106"/>
    <w:rsid w:val="00C34247"/>
    <w:rsid w:val="00C352F9"/>
    <w:rsid w:val="00C3658F"/>
    <w:rsid w:val="00C4133F"/>
    <w:rsid w:val="00C50278"/>
    <w:rsid w:val="00C5054B"/>
    <w:rsid w:val="00C53CB1"/>
    <w:rsid w:val="00C76378"/>
    <w:rsid w:val="00C76A35"/>
    <w:rsid w:val="00C81006"/>
    <w:rsid w:val="00C965C0"/>
    <w:rsid w:val="00CA0DCD"/>
    <w:rsid w:val="00CA107F"/>
    <w:rsid w:val="00CA3157"/>
    <w:rsid w:val="00CA4B9D"/>
    <w:rsid w:val="00CC1A85"/>
    <w:rsid w:val="00CD30F9"/>
    <w:rsid w:val="00D01D6F"/>
    <w:rsid w:val="00D06EB4"/>
    <w:rsid w:val="00D12160"/>
    <w:rsid w:val="00D124FD"/>
    <w:rsid w:val="00D137DA"/>
    <w:rsid w:val="00D15248"/>
    <w:rsid w:val="00D1581A"/>
    <w:rsid w:val="00D435F2"/>
    <w:rsid w:val="00D56593"/>
    <w:rsid w:val="00D67F00"/>
    <w:rsid w:val="00D71066"/>
    <w:rsid w:val="00D8447C"/>
    <w:rsid w:val="00D8491C"/>
    <w:rsid w:val="00D86598"/>
    <w:rsid w:val="00D95613"/>
    <w:rsid w:val="00DA20DD"/>
    <w:rsid w:val="00DB5AFE"/>
    <w:rsid w:val="00DC076F"/>
    <w:rsid w:val="00DC376C"/>
    <w:rsid w:val="00DC50C2"/>
    <w:rsid w:val="00DD21FC"/>
    <w:rsid w:val="00DE0809"/>
    <w:rsid w:val="00DE3855"/>
    <w:rsid w:val="00DE56ED"/>
    <w:rsid w:val="00DF1C54"/>
    <w:rsid w:val="00DF27E0"/>
    <w:rsid w:val="00DF40B1"/>
    <w:rsid w:val="00E1266D"/>
    <w:rsid w:val="00E252F0"/>
    <w:rsid w:val="00E31ED7"/>
    <w:rsid w:val="00E455C5"/>
    <w:rsid w:val="00E50813"/>
    <w:rsid w:val="00E57C45"/>
    <w:rsid w:val="00E70EA9"/>
    <w:rsid w:val="00E815C3"/>
    <w:rsid w:val="00E8162F"/>
    <w:rsid w:val="00E84619"/>
    <w:rsid w:val="00E91A1B"/>
    <w:rsid w:val="00E96F32"/>
    <w:rsid w:val="00EA0E2C"/>
    <w:rsid w:val="00EA319A"/>
    <w:rsid w:val="00EC0517"/>
    <w:rsid w:val="00ED0063"/>
    <w:rsid w:val="00ED06E5"/>
    <w:rsid w:val="00ED5C9C"/>
    <w:rsid w:val="00EE3AA3"/>
    <w:rsid w:val="00EF2FDD"/>
    <w:rsid w:val="00EF6061"/>
    <w:rsid w:val="00F06999"/>
    <w:rsid w:val="00F15554"/>
    <w:rsid w:val="00F23CD3"/>
    <w:rsid w:val="00F30D7C"/>
    <w:rsid w:val="00F322FA"/>
    <w:rsid w:val="00F44BA4"/>
    <w:rsid w:val="00F45A8D"/>
    <w:rsid w:val="00F57111"/>
    <w:rsid w:val="00F62420"/>
    <w:rsid w:val="00F64B7F"/>
    <w:rsid w:val="00F70E96"/>
    <w:rsid w:val="00F87D4E"/>
    <w:rsid w:val="00F96FCF"/>
    <w:rsid w:val="00F97EB8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E6FB5"/>
    <w:rsid w:val="00FF1A46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A83DA50-CD92-4BBD-8E71-B42968D6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link w:val="Heading1Char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link w:val="Heading2Char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link w:val="Heading4Char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link w:val="Heading5Char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9D3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2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D32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D3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27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D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327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12F9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746FD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249B1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A52DD"/>
    <w:rPr>
      <w:rFonts w:ascii="Arial" w:hAnsi="Arial" w:cs="Arial"/>
      <w:b/>
      <w:bC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AA52DD"/>
    <w:rPr>
      <w:rFonts w:ascii="Arial" w:hAnsi="Arial" w:cs="Arial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AA52DD"/>
    <w:rPr>
      <w:rFonts w:ascii="Arial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AA52DD"/>
    <w:rPr>
      <w:rFonts w:ascii="Arial" w:hAnsi="Arial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AA52DD"/>
    <w:rPr>
      <w:rFonts w:ascii="Arial" w:hAnsi="Arial"/>
      <w:b/>
      <w:bCs/>
      <w:szCs w:val="28"/>
    </w:rPr>
  </w:style>
  <w:style w:type="character" w:styleId="FollowedHyperlink">
    <w:name w:val="FollowedHyperlink"/>
    <w:basedOn w:val="DefaultParagraphFont"/>
    <w:uiPriority w:val="99"/>
    <w:unhideWhenUsed/>
    <w:rsid w:val="00AA52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jpeg"/><Relationship Id="rId32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9D17A16EA648EA859280D674841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A4C42-924C-4445-8B60-A8F048942CC9}"/>
      </w:docPartPr>
      <w:docPartBody>
        <w:p w:rsidR="007022E3" w:rsidRDefault="009510C6" w:rsidP="009510C6">
          <w:pPr>
            <w:pStyle w:val="D09D17A16EA648EA859280D67484169D"/>
          </w:pPr>
          <w:r w:rsidRPr="00B74082">
            <w:rPr>
              <w:rStyle w:val="PlaceholderText"/>
            </w:rPr>
            <w:t>Click here to enter a date.</w:t>
          </w:r>
        </w:p>
      </w:docPartBody>
    </w:docPart>
    <w:docPart>
      <w:docPartPr>
        <w:name w:val="F3EA4778D3A44F7BA1B80B07B7707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A2B82-EB77-4EC3-93CC-E9757CC380A4}"/>
      </w:docPartPr>
      <w:docPartBody>
        <w:p w:rsidR="004E6CB2" w:rsidRDefault="003820CD" w:rsidP="003820CD">
          <w:pPr>
            <w:pStyle w:val="F3EA4778D3A44F7BA1B80B07B77076E3"/>
          </w:pPr>
          <w:r w:rsidRPr="00B74082">
            <w:rPr>
              <w:rStyle w:val="PlaceholderText"/>
            </w:rPr>
            <w:t>Click here to enter a date.</w:t>
          </w:r>
        </w:p>
      </w:docPartBody>
    </w:docPart>
    <w:docPart>
      <w:docPartPr>
        <w:name w:val="89F9916031EF48DA88E58332D8A11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562B8-922D-46C2-94B6-AED841F29D07}"/>
      </w:docPartPr>
      <w:docPartBody>
        <w:p w:rsidR="004E6CB2" w:rsidRDefault="003820CD" w:rsidP="003820CD">
          <w:pPr>
            <w:pStyle w:val="89F9916031EF48DA88E58332D8A116C3"/>
          </w:pPr>
          <w:r w:rsidRPr="00B7408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BB"/>
    <w:rsid w:val="000D53E5"/>
    <w:rsid w:val="003820CD"/>
    <w:rsid w:val="003A1FB3"/>
    <w:rsid w:val="004E6CB2"/>
    <w:rsid w:val="006B4F85"/>
    <w:rsid w:val="007022E3"/>
    <w:rsid w:val="007413F3"/>
    <w:rsid w:val="008C663F"/>
    <w:rsid w:val="008E3275"/>
    <w:rsid w:val="009510C6"/>
    <w:rsid w:val="00B054F4"/>
    <w:rsid w:val="00DB381E"/>
    <w:rsid w:val="00D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0CD"/>
    <w:rPr>
      <w:color w:val="808080"/>
    </w:rPr>
  </w:style>
  <w:style w:type="paragraph" w:customStyle="1" w:styleId="D09D17A16EA648EA859280D67484169D">
    <w:name w:val="D09D17A16EA648EA859280D67484169D"/>
    <w:rsid w:val="009510C6"/>
  </w:style>
  <w:style w:type="paragraph" w:customStyle="1" w:styleId="F3EA4778D3A44F7BA1B80B07B77076E3">
    <w:name w:val="F3EA4778D3A44F7BA1B80B07B77076E3"/>
    <w:rsid w:val="003820CD"/>
  </w:style>
  <w:style w:type="paragraph" w:customStyle="1" w:styleId="2C34E81FD83440EA8126DCFD4DC4CC0B">
    <w:name w:val="2C34E81FD83440EA8126DCFD4DC4CC0B"/>
    <w:rsid w:val="003820CD"/>
  </w:style>
  <w:style w:type="paragraph" w:customStyle="1" w:styleId="89F9916031EF48DA88E58332D8A116C3">
    <w:name w:val="89F9916031EF48DA88E58332D8A116C3"/>
    <w:rsid w:val="003820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schemas.microsoft.com/office/infopath/2007/PartnerControls"/>
    <ds:schemaRef ds:uri="ec972935-d489-4a83-af2a-c34816ed2832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94AC82-0A69-4CE8-9B59-DAF7AC65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60</TotalTime>
  <Pages>9</Pages>
  <Words>820</Words>
  <Characters>6550</Characters>
  <Application>Microsoft Office Word</Application>
  <DocSecurity>8</DocSecurity>
  <Lines>145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A2-6 Photographic and Sketches Report</vt:lpstr>
    </vt:vector>
  </TitlesOfParts>
  <Company>Department of Transport and Main Roads</Company>
  <LinksUpToDate>false</LinksUpToDate>
  <CharactersWithSpaces>7282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A2-6 Photographic and Sketches Report</dc:title>
  <dc:subject>Structures Inspection Manual</dc:subject>
  <dc:creator>Department of Transport and Main Roads</dc:creator>
  <cp:keywords>SIM; BIM</cp:keywords>
  <dc:description/>
  <cp:lastModifiedBy>Kirsten M Firmin</cp:lastModifiedBy>
  <cp:revision>20</cp:revision>
  <cp:lastPrinted>2016-07-08T00:59:00Z</cp:lastPrinted>
  <dcterms:created xsi:type="dcterms:W3CDTF">2016-07-08T00:48:00Z</dcterms:created>
  <dcterms:modified xsi:type="dcterms:W3CDTF">2016-09-27T23:43:00Z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