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320"/>
        <w:gridCol w:w="4932"/>
      </w:tblGrid>
      <w:tr w:rsidR="00137AB0" w:rsidRPr="001F4719" w14:paraId="6883B64D" w14:textId="77777777" w:rsidTr="00C27E84">
        <w:tc>
          <w:tcPr>
            <w:tcW w:w="2427" w:type="pct"/>
            <w:tcBorders>
              <w:bottom w:val="single" w:sz="4" w:space="0" w:color="auto"/>
            </w:tcBorders>
          </w:tcPr>
          <w:p w14:paraId="4E8ACEAD" w14:textId="114FC0C8" w:rsidR="00137AB0" w:rsidRPr="001F4719" w:rsidRDefault="00137AB0" w:rsidP="00C27E84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I</w:t>
            </w:r>
            <w:r w:rsidR="00C27E84">
              <w:rPr>
                <w:b/>
              </w:rPr>
              <w:t>d</w:t>
            </w:r>
          </w:p>
        </w:tc>
        <w:tc>
          <w:tcPr>
            <w:tcW w:w="157" w:type="pct"/>
          </w:tcPr>
          <w:p w14:paraId="3E278F80" w14:textId="77777777" w:rsidR="00137AB0" w:rsidRPr="001F4719" w:rsidRDefault="00137AB0" w:rsidP="00456A7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17" w:type="pct"/>
            <w:tcBorders>
              <w:bottom w:val="single" w:sz="4" w:space="0" w:color="auto"/>
            </w:tcBorders>
          </w:tcPr>
          <w:p w14:paraId="0EB8F460" w14:textId="30662032" w:rsidR="00137AB0" w:rsidRPr="001F4719" w:rsidRDefault="00137AB0" w:rsidP="00456A7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137AB0" w14:paraId="762C3A3F" w14:textId="77777777" w:rsidTr="00C27E84">
        <w:trPr>
          <w:trHeight w:val="34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A75A" w14:textId="730187A8" w:rsidR="00137AB0" w:rsidRDefault="00CD493C" w:rsidP="00456A7F">
            <w:pPr>
              <w:pStyle w:val="TableBodyText"/>
              <w:spacing w:before="0" w:after="0"/>
            </w:pPr>
            <w:r>
              <w:fldChar w:fldCharType="begin">
                <w:ffData>
                  <w:name w:val="StructureId"/>
                  <w:enabled/>
                  <w:calcOnExit/>
                  <w:textInput/>
                </w:ffData>
              </w:fldChar>
            </w:r>
            <w:bookmarkStart w:id="0" w:name="Structure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14:paraId="2E21F972" w14:textId="77777777" w:rsidR="00137AB0" w:rsidRDefault="00137AB0" w:rsidP="00456A7F">
            <w:pPr>
              <w:pStyle w:val="TableBodyText"/>
              <w:spacing w:before="0" w:after="0"/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4468" w14:textId="58907D5C" w:rsidR="00137AB0" w:rsidRDefault="00CD493C" w:rsidP="00456A7F">
            <w:pPr>
              <w:pStyle w:val="TableBodyText"/>
              <w:spacing w:before="0" w:after="0"/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37AB0" w:rsidRPr="001F4719" w14:paraId="59D06E17" w14:textId="77777777" w:rsidTr="00C27E84">
        <w:tc>
          <w:tcPr>
            <w:tcW w:w="2427" w:type="pct"/>
            <w:tcBorders>
              <w:bottom w:val="single" w:sz="4" w:space="0" w:color="auto"/>
            </w:tcBorders>
          </w:tcPr>
          <w:p w14:paraId="19C37561" w14:textId="77FE72E1" w:rsidR="00137AB0" w:rsidRPr="001F4719" w:rsidRDefault="00137AB0" w:rsidP="00456A7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Crossing</w:t>
            </w:r>
            <w:r w:rsidR="00902C50">
              <w:rPr>
                <w:b/>
              </w:rPr>
              <w:t xml:space="preserve"> Name</w:t>
            </w:r>
          </w:p>
        </w:tc>
        <w:tc>
          <w:tcPr>
            <w:tcW w:w="157" w:type="pct"/>
          </w:tcPr>
          <w:p w14:paraId="7A7AD2B1" w14:textId="77777777" w:rsidR="00137AB0" w:rsidRPr="001F4719" w:rsidRDefault="00137AB0" w:rsidP="00456A7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17" w:type="pct"/>
            <w:tcBorders>
              <w:bottom w:val="single" w:sz="4" w:space="0" w:color="auto"/>
            </w:tcBorders>
          </w:tcPr>
          <w:p w14:paraId="54F1C2F1" w14:textId="03669761" w:rsidR="00137AB0" w:rsidRPr="001F4719" w:rsidRDefault="00902C50" w:rsidP="00456A7F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Alt. Name</w:t>
            </w:r>
          </w:p>
        </w:tc>
      </w:tr>
      <w:tr w:rsidR="00137AB0" w14:paraId="6BFB191A" w14:textId="77777777" w:rsidTr="00C27E84">
        <w:trPr>
          <w:trHeight w:val="34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60B1" w14:textId="77777777" w:rsidR="00137AB0" w:rsidRDefault="006D0095" w:rsidP="00456A7F">
            <w:pPr>
              <w:pStyle w:val="TableBodyText"/>
              <w:spacing w:before="0" w:after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14:paraId="57B63533" w14:textId="77777777" w:rsidR="00137AB0" w:rsidRDefault="00137AB0" w:rsidP="00456A7F">
            <w:pPr>
              <w:pStyle w:val="TableBodyText"/>
              <w:spacing w:before="0" w:after="0"/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9A3" w14:textId="77777777" w:rsidR="00137AB0" w:rsidRDefault="006D0095" w:rsidP="00456A7F">
            <w:pPr>
              <w:pStyle w:val="TableBodyText"/>
              <w:spacing w:before="0" w:after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37AB0" w:rsidRPr="001F4719" w14:paraId="7E27C8FD" w14:textId="77777777" w:rsidTr="00C27E84">
        <w:tc>
          <w:tcPr>
            <w:tcW w:w="2427" w:type="pct"/>
            <w:tcBorders>
              <w:bottom w:val="single" w:sz="4" w:space="0" w:color="auto"/>
            </w:tcBorders>
          </w:tcPr>
          <w:p w14:paraId="1AFEDEB4" w14:textId="77777777" w:rsidR="00137AB0" w:rsidRPr="001F4719" w:rsidRDefault="00137AB0" w:rsidP="00456A7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Type</w:t>
            </w:r>
          </w:p>
        </w:tc>
        <w:tc>
          <w:tcPr>
            <w:tcW w:w="157" w:type="pct"/>
          </w:tcPr>
          <w:p w14:paraId="3EB2545E" w14:textId="77777777" w:rsidR="00137AB0" w:rsidRPr="001F4719" w:rsidRDefault="00137AB0" w:rsidP="00456A7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17" w:type="pct"/>
            <w:tcBorders>
              <w:bottom w:val="single" w:sz="4" w:space="0" w:color="auto"/>
            </w:tcBorders>
          </w:tcPr>
          <w:p w14:paraId="5A5B5DBC" w14:textId="77777777" w:rsidR="00137AB0" w:rsidRPr="001F4719" w:rsidRDefault="00137AB0" w:rsidP="00456A7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Owner</w:t>
            </w:r>
          </w:p>
        </w:tc>
      </w:tr>
      <w:tr w:rsidR="00137AB0" w14:paraId="41868304" w14:textId="77777777" w:rsidTr="00C27E84">
        <w:trPr>
          <w:trHeight w:val="34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8DFE" w14:textId="77777777" w:rsidR="00137AB0" w:rsidRDefault="006D0095" w:rsidP="00456A7F">
            <w:pPr>
              <w:pStyle w:val="TableBodyText"/>
              <w:spacing w:before="0"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14:paraId="2E921B52" w14:textId="77777777" w:rsidR="00137AB0" w:rsidRDefault="00137AB0" w:rsidP="00456A7F">
            <w:pPr>
              <w:pStyle w:val="TableBodyText"/>
              <w:spacing w:before="0" w:after="0"/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EEA8" w14:textId="77777777" w:rsidR="00137AB0" w:rsidRDefault="006D0095" w:rsidP="00456A7F">
            <w:pPr>
              <w:pStyle w:val="TableBodyText"/>
              <w:spacing w:before="0" w:after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37AB0" w:rsidRPr="001F4719" w14:paraId="4E42F603" w14:textId="77777777" w:rsidTr="00C27E84">
        <w:tc>
          <w:tcPr>
            <w:tcW w:w="2427" w:type="pct"/>
            <w:tcBorders>
              <w:bottom w:val="single" w:sz="4" w:space="0" w:color="auto"/>
            </w:tcBorders>
          </w:tcPr>
          <w:p w14:paraId="605CFE14" w14:textId="77777777" w:rsidR="00137AB0" w:rsidRPr="001F4719" w:rsidRDefault="00137AB0" w:rsidP="00456A7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Type</w:t>
            </w:r>
          </w:p>
        </w:tc>
        <w:tc>
          <w:tcPr>
            <w:tcW w:w="157" w:type="pct"/>
          </w:tcPr>
          <w:p w14:paraId="6A8C25FF" w14:textId="77777777" w:rsidR="00137AB0" w:rsidRPr="001F4719" w:rsidRDefault="00137AB0" w:rsidP="00456A7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17" w:type="pct"/>
            <w:tcBorders>
              <w:bottom w:val="single" w:sz="4" w:space="0" w:color="auto"/>
            </w:tcBorders>
          </w:tcPr>
          <w:p w14:paraId="1D9A9496" w14:textId="77777777" w:rsidR="00137AB0" w:rsidRPr="001F4719" w:rsidRDefault="00137AB0" w:rsidP="00456A7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District</w:t>
            </w:r>
          </w:p>
        </w:tc>
      </w:tr>
      <w:tr w:rsidR="00137AB0" w14:paraId="5546EFF6" w14:textId="77777777" w:rsidTr="00C27E84">
        <w:trPr>
          <w:trHeight w:val="34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1C7" w14:textId="77777777" w:rsidR="00137AB0" w:rsidRDefault="006D0095" w:rsidP="00456A7F">
            <w:pPr>
              <w:pStyle w:val="TableBodyText"/>
              <w:spacing w:before="0"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14:paraId="57EAF6B0" w14:textId="77777777" w:rsidR="00137AB0" w:rsidRDefault="00137AB0" w:rsidP="00456A7F">
            <w:pPr>
              <w:pStyle w:val="TableBodyText"/>
              <w:spacing w:before="0" w:after="0"/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A077" w14:textId="77777777" w:rsidR="00137AB0" w:rsidRDefault="006D0095" w:rsidP="00456A7F">
            <w:pPr>
              <w:pStyle w:val="TableBodyText"/>
              <w:spacing w:before="0" w:after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37AB0" w:rsidRPr="001F4719" w14:paraId="3C1D8DCA" w14:textId="77777777" w:rsidTr="00C27E84">
        <w:tc>
          <w:tcPr>
            <w:tcW w:w="2427" w:type="pct"/>
            <w:tcBorders>
              <w:bottom w:val="single" w:sz="4" w:space="0" w:color="auto"/>
            </w:tcBorders>
          </w:tcPr>
          <w:p w14:paraId="1D709E97" w14:textId="77777777" w:rsidR="00137AB0" w:rsidRPr="001F4719" w:rsidRDefault="00137AB0" w:rsidP="00456A7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Material</w:t>
            </w:r>
          </w:p>
        </w:tc>
        <w:tc>
          <w:tcPr>
            <w:tcW w:w="157" w:type="pct"/>
          </w:tcPr>
          <w:p w14:paraId="0480C1C1" w14:textId="77777777" w:rsidR="00137AB0" w:rsidRPr="001F4719" w:rsidRDefault="00137AB0" w:rsidP="00456A7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17" w:type="pct"/>
            <w:tcBorders>
              <w:bottom w:val="single" w:sz="4" w:space="0" w:color="auto"/>
            </w:tcBorders>
          </w:tcPr>
          <w:p w14:paraId="5A95B3BF" w14:textId="29B2687B" w:rsidR="00137AB0" w:rsidRPr="001F4719" w:rsidRDefault="00137AB0" w:rsidP="005A0696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L</w:t>
            </w:r>
            <w:r w:rsidR="005A0696">
              <w:rPr>
                <w:b/>
              </w:rPr>
              <w:t>GA Id</w:t>
            </w:r>
          </w:p>
        </w:tc>
      </w:tr>
      <w:tr w:rsidR="00137AB0" w14:paraId="56F999D6" w14:textId="77777777" w:rsidTr="00C27E84">
        <w:trPr>
          <w:trHeight w:val="34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4B55" w14:textId="77777777" w:rsidR="00137AB0" w:rsidRDefault="006D0095" w:rsidP="00456A7F">
            <w:pPr>
              <w:pStyle w:val="TableBodyText"/>
              <w:spacing w:before="0" w:after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14:paraId="15B7EAA0" w14:textId="77777777" w:rsidR="00137AB0" w:rsidRDefault="00137AB0" w:rsidP="00456A7F">
            <w:pPr>
              <w:pStyle w:val="TableBodyText"/>
              <w:spacing w:before="0" w:after="0"/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16F" w14:textId="77777777" w:rsidR="00137AB0" w:rsidRDefault="006D0095" w:rsidP="00456A7F">
            <w:pPr>
              <w:pStyle w:val="TableBodyText"/>
              <w:spacing w:before="0" w:after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3B1AA1F9" w14:textId="77777777" w:rsidR="00C27E84" w:rsidRPr="00EE1925" w:rsidRDefault="00C27E84" w:rsidP="00EE1925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2268"/>
        <w:gridCol w:w="2552"/>
        <w:gridCol w:w="2409"/>
      </w:tblGrid>
      <w:tr w:rsidR="00EE1925" w:rsidRPr="00123021" w14:paraId="5627009E" w14:textId="77777777" w:rsidTr="00C27E84">
        <w:trPr>
          <w:trHeight w:val="410"/>
        </w:trPr>
        <w:tc>
          <w:tcPr>
            <w:tcW w:w="2982" w:type="dxa"/>
            <w:vMerge w:val="restart"/>
          </w:tcPr>
          <w:p w14:paraId="300FF5C9" w14:textId="785B4C00" w:rsidR="00EE1925" w:rsidRPr="00123021" w:rsidRDefault="00EE1925" w:rsidP="00EE1925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Defective Components</w:t>
            </w:r>
            <w:r>
              <w:rPr>
                <w:b/>
              </w:rPr>
              <w:br/>
              <w:t>Form A2/3</w:t>
            </w:r>
          </w:p>
        </w:tc>
        <w:tc>
          <w:tcPr>
            <w:tcW w:w="2268" w:type="dxa"/>
          </w:tcPr>
          <w:p w14:paraId="6F54E3AD" w14:textId="5620745F" w:rsidR="00EE1925" w:rsidRPr="00123021" w:rsidRDefault="00EE1925" w:rsidP="00C27E84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Attachment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4961" w:type="dxa"/>
            <w:gridSpan w:val="2"/>
          </w:tcPr>
          <w:p w14:paraId="31BDB71F" w14:textId="0147E6FD" w:rsidR="00EE1925" w:rsidRPr="00123021" w:rsidRDefault="00EE1925" w:rsidP="00C27E84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Date  </w:t>
            </w:r>
            <w:sdt>
              <w:sdtPr>
                <w:id w:val="-1442684028"/>
                <w:placeholder>
                  <w:docPart w:val="607CDB2231DD4389AB2AA874B822B80A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C27E84">
                  <w:t>Click to enter a date</w:t>
                </w:r>
              </w:sdtContent>
            </w:sdt>
          </w:p>
        </w:tc>
      </w:tr>
      <w:tr w:rsidR="00EE1925" w14:paraId="71895415" w14:textId="77777777" w:rsidTr="00C27E84">
        <w:trPr>
          <w:trHeight w:val="410"/>
        </w:trPr>
        <w:tc>
          <w:tcPr>
            <w:tcW w:w="2982" w:type="dxa"/>
            <w:vMerge/>
          </w:tcPr>
          <w:p w14:paraId="314F9DDE" w14:textId="77777777" w:rsidR="00EE1925" w:rsidRDefault="00EE1925" w:rsidP="00EE1925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  <w:tc>
          <w:tcPr>
            <w:tcW w:w="2268" w:type="dxa"/>
          </w:tcPr>
          <w:p w14:paraId="566819C6" w14:textId="717FFD2C" w:rsidR="00EE1925" w:rsidRDefault="00EE1925" w:rsidP="00C27E84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Interim Plan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552" w:type="dxa"/>
          </w:tcPr>
          <w:p w14:paraId="72B1AFBF" w14:textId="38B1E7E7" w:rsidR="00EE1925" w:rsidRDefault="00EE1925" w:rsidP="00C27E84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Final Plan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09" w:type="dxa"/>
          </w:tcPr>
          <w:p w14:paraId="25B02507" w14:textId="57500A4D" w:rsidR="00EE1925" w:rsidRDefault="00EE1925" w:rsidP="00C27E84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Departure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</w:tbl>
    <w:p w14:paraId="66CE7755" w14:textId="77777777" w:rsidR="00C27E84" w:rsidRDefault="00C27E84" w:rsidP="00EE1925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21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410"/>
        <w:gridCol w:w="756"/>
        <w:gridCol w:w="756"/>
        <w:gridCol w:w="756"/>
        <w:gridCol w:w="779"/>
        <w:gridCol w:w="780"/>
        <w:gridCol w:w="779"/>
        <w:gridCol w:w="780"/>
        <w:gridCol w:w="779"/>
        <w:gridCol w:w="780"/>
      </w:tblGrid>
      <w:tr w:rsidR="00EE1925" w14:paraId="2B2C595F" w14:textId="77777777" w:rsidTr="00EE1925">
        <w:trPr>
          <w:trHeight w:val="340"/>
        </w:trPr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76DE" w14:textId="77777777" w:rsidR="00EE1925" w:rsidRPr="00200B80" w:rsidRDefault="00EE1925" w:rsidP="00EE1925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Road Section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09C2" w14:textId="77777777" w:rsidR="00EE1925" w:rsidRPr="00200B80" w:rsidRDefault="00EE1925" w:rsidP="00EE1925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Start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F932" w14:textId="77777777" w:rsidR="00EE1925" w:rsidRPr="00200B80" w:rsidRDefault="00EE1925" w:rsidP="00EE1925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End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C2F7" w14:textId="77777777" w:rsidR="00EE1925" w:rsidRPr="00200B80" w:rsidRDefault="00EE1925" w:rsidP="00EE1925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TDist</w:t>
            </w:r>
          </w:p>
        </w:tc>
      </w:tr>
      <w:tr w:rsidR="00EE1925" w14:paraId="0CE855B7" w14:textId="77777777" w:rsidTr="00EE1925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4A9B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05E1" w14:textId="77777777" w:rsidR="00EE1925" w:rsidRPr="0058608A" w:rsidRDefault="00EE1925" w:rsidP="00EE1925">
            <w:pPr>
              <w:pStyle w:val="TableBodyText"/>
              <w:ind w:left="0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8652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BBC0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Cway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84EC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3936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A089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264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F25F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3DE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112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End</w:t>
            </w:r>
          </w:p>
        </w:tc>
      </w:tr>
      <w:tr w:rsidR="00EE1925" w14:paraId="51E2A1BE" w14:textId="77777777" w:rsidTr="00EE1925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0D78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9315" w14:textId="77777777" w:rsidR="00EE1925" w:rsidRPr="0058608A" w:rsidRDefault="00EE1925" w:rsidP="00EE1925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41FB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FA3F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858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6932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89F7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AAA9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FEBF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A7B2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4E59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  <w:tr w:rsidR="00EE1925" w14:paraId="5524F909" w14:textId="77777777" w:rsidTr="00EE1925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823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90E" w14:textId="77777777" w:rsidR="00EE1925" w:rsidRPr="0058608A" w:rsidRDefault="00EE1925" w:rsidP="00EE1925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F1E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345B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5475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FEB2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C59D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E6E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D37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2F78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512" w14:textId="77777777" w:rsidR="00EE1925" w:rsidRPr="0058608A" w:rsidRDefault="00EE1925" w:rsidP="00EE192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</w:tbl>
    <w:p w14:paraId="0BE7EEEA" w14:textId="77777777" w:rsidR="00EE1925" w:rsidRPr="00EE1925" w:rsidRDefault="00EE1925" w:rsidP="00EE1925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173" w:type="dxa"/>
        <w:tblInd w:w="28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7F3BA6" w:rsidRPr="009A0613" w14:paraId="0074EDA9" w14:textId="77777777" w:rsidTr="007F3BA6">
        <w:tc>
          <w:tcPr>
            <w:tcW w:w="2802" w:type="dxa"/>
            <w:shd w:val="clear" w:color="auto" w:fill="D9D9D9" w:themeFill="background1" w:themeFillShade="D9"/>
            <w:vAlign w:val="top"/>
          </w:tcPr>
          <w:p w14:paraId="7924D938" w14:textId="77777777" w:rsidR="007F3BA6" w:rsidRPr="008735B0" w:rsidRDefault="007F3BA6" w:rsidP="009A0613">
            <w:pPr>
              <w:pStyle w:val="TableBodyText"/>
              <w:spacing w:before="0" w:after="0"/>
              <w:rPr>
                <w:b/>
                <w:sz w:val="18"/>
                <w:szCs w:val="18"/>
              </w:rPr>
            </w:pPr>
            <w:r w:rsidRPr="008735B0">
              <w:rPr>
                <w:b/>
                <w:sz w:val="18"/>
                <w:szCs w:val="18"/>
              </w:rPr>
              <w:t>Deficiencies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4FC9815F" w14:textId="4558C822" w:rsidR="007F3BA6" w:rsidRPr="008735B0" w:rsidRDefault="007F3BA6" w:rsidP="005A0696">
            <w:pPr>
              <w:pStyle w:val="TableBodyText"/>
              <w:tabs>
                <w:tab w:val="left" w:pos="2586"/>
              </w:tabs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0939EB" w:rsidRPr="009A0613" w14:paraId="374C5B61" w14:textId="77777777" w:rsidTr="007F3BA6">
        <w:tc>
          <w:tcPr>
            <w:tcW w:w="2802" w:type="dxa"/>
            <w:shd w:val="clear" w:color="auto" w:fill="D9D9D9" w:themeFill="background1" w:themeFillShade="D9"/>
            <w:vAlign w:val="top"/>
          </w:tcPr>
          <w:p w14:paraId="77379850" w14:textId="50D068DD" w:rsidR="000939EB" w:rsidRPr="008735B0" w:rsidRDefault="000939EB" w:rsidP="009A0613">
            <w:pPr>
              <w:pStyle w:val="TableBodyText"/>
              <w:spacing w:before="0" w:after="0"/>
              <w:rPr>
                <w:b/>
                <w:sz w:val="18"/>
                <w:szCs w:val="18"/>
              </w:rPr>
            </w:pPr>
            <w:r w:rsidRPr="008735B0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top"/>
          </w:tcPr>
          <w:p w14:paraId="2ADB39FD" w14:textId="6653C2AB" w:rsidR="000939EB" w:rsidRPr="008735B0" w:rsidRDefault="000939EB" w:rsidP="009A0613">
            <w:pPr>
              <w:pStyle w:val="TableBodyText"/>
              <w:spacing w:before="0" w:after="0"/>
              <w:rPr>
                <w:b/>
                <w:sz w:val="18"/>
                <w:szCs w:val="18"/>
              </w:rPr>
            </w:pPr>
            <w:r w:rsidRPr="008735B0">
              <w:rPr>
                <w:b/>
                <w:sz w:val="18"/>
                <w:szCs w:val="18"/>
              </w:rPr>
              <w:t>Details (Nature, Extent, Severity)</w:t>
            </w:r>
          </w:p>
        </w:tc>
      </w:tr>
      <w:tr w:rsidR="000939EB" w:rsidRPr="000939EB" w14:paraId="2266C7DE" w14:textId="77777777" w:rsidTr="007F3BA6">
        <w:trPr>
          <w:trHeight w:val="397"/>
        </w:trPr>
        <w:tc>
          <w:tcPr>
            <w:tcW w:w="2802" w:type="dxa"/>
          </w:tcPr>
          <w:p w14:paraId="075A621F" w14:textId="5CFDB194" w:rsidR="009A0613" w:rsidRPr="000939EB" w:rsidRDefault="000939EB" w:rsidP="007F3BA6">
            <w:pPr>
              <w:pStyle w:val="TableBodyText"/>
              <w:spacing w:before="0" w:after="0"/>
            </w:pPr>
            <w:r w:rsidRPr="009A0613">
              <w:rPr>
                <w:b/>
              </w:rPr>
              <w:t>Superstructure</w:t>
            </w:r>
          </w:p>
        </w:tc>
        <w:tc>
          <w:tcPr>
            <w:tcW w:w="7371" w:type="dxa"/>
          </w:tcPr>
          <w:p w14:paraId="3172F67C" w14:textId="29C08CC8" w:rsidR="000939EB" w:rsidRPr="000939EB" w:rsidRDefault="009A0613" w:rsidP="007F3BA6">
            <w:pPr>
              <w:pStyle w:val="TableBodyText"/>
              <w:spacing w:before="0" w:after="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A0613" w:rsidRPr="000939EB" w14:paraId="4A29C323" w14:textId="77777777" w:rsidTr="007F3BA6">
        <w:trPr>
          <w:trHeight w:val="397"/>
        </w:trPr>
        <w:tc>
          <w:tcPr>
            <w:tcW w:w="2802" w:type="dxa"/>
          </w:tcPr>
          <w:p w14:paraId="1D0BCD2C" w14:textId="0B925A87" w:rsidR="009A0613" w:rsidRPr="000939EB" w:rsidRDefault="009A0613" w:rsidP="007F3BA6">
            <w:pPr>
              <w:pStyle w:val="TableBodyText"/>
              <w:spacing w:before="0" w:after="0"/>
            </w:pPr>
            <w:r w:rsidRPr="009A0613">
              <w:rPr>
                <w:b/>
              </w:rPr>
              <w:t>Su</w:t>
            </w:r>
            <w:r>
              <w:rPr>
                <w:b/>
              </w:rPr>
              <w:t>b</w:t>
            </w:r>
            <w:r w:rsidRPr="009A0613">
              <w:rPr>
                <w:b/>
              </w:rPr>
              <w:t>structure</w:t>
            </w:r>
          </w:p>
        </w:tc>
        <w:tc>
          <w:tcPr>
            <w:tcW w:w="7371" w:type="dxa"/>
          </w:tcPr>
          <w:p w14:paraId="68CAE115" w14:textId="77777777" w:rsidR="009A0613" w:rsidRPr="000939EB" w:rsidRDefault="009A0613" w:rsidP="007F3BA6">
            <w:pPr>
              <w:pStyle w:val="TableBodyText"/>
              <w:spacing w:before="0" w:after="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613" w:rsidRPr="000939EB" w14:paraId="50265482" w14:textId="77777777" w:rsidTr="007F3BA6">
        <w:trPr>
          <w:trHeight w:val="397"/>
        </w:trPr>
        <w:tc>
          <w:tcPr>
            <w:tcW w:w="2802" w:type="dxa"/>
          </w:tcPr>
          <w:p w14:paraId="2CC0EF5D" w14:textId="08A7A5C4" w:rsidR="009A0613" w:rsidRPr="000939EB" w:rsidRDefault="009A0613" w:rsidP="007F3BA6">
            <w:pPr>
              <w:pStyle w:val="TableBodyText"/>
              <w:spacing w:before="0" w:after="0"/>
            </w:pPr>
            <w:r>
              <w:rPr>
                <w:b/>
              </w:rPr>
              <w:t>Bridge Function</w:t>
            </w:r>
          </w:p>
        </w:tc>
        <w:tc>
          <w:tcPr>
            <w:tcW w:w="7371" w:type="dxa"/>
          </w:tcPr>
          <w:p w14:paraId="00AB8BFF" w14:textId="77777777" w:rsidR="009A0613" w:rsidRPr="000939EB" w:rsidRDefault="009A0613" w:rsidP="007F3BA6">
            <w:pPr>
              <w:pStyle w:val="TableBodyText"/>
              <w:spacing w:before="0" w:after="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FB974C" w14:textId="77777777" w:rsidR="009A0613" w:rsidRPr="005F3558" w:rsidRDefault="009A0613" w:rsidP="008A787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166" w:type="dxa"/>
        <w:tblInd w:w="28" w:type="dxa"/>
        <w:tblLook w:val="04A0" w:firstRow="1" w:lastRow="0" w:firstColumn="1" w:lastColumn="0" w:noHBand="0" w:noVBand="1"/>
      </w:tblPr>
      <w:tblGrid>
        <w:gridCol w:w="2034"/>
        <w:gridCol w:w="2036"/>
        <w:gridCol w:w="2032"/>
        <w:gridCol w:w="2033"/>
        <w:gridCol w:w="2031"/>
      </w:tblGrid>
      <w:tr w:rsidR="009A0613" w:rsidRPr="009A0613" w14:paraId="1940E34F" w14:textId="77777777" w:rsidTr="00DD542F">
        <w:trPr>
          <w:trHeight w:val="263"/>
        </w:trPr>
        <w:tc>
          <w:tcPr>
            <w:tcW w:w="10166" w:type="dxa"/>
            <w:gridSpan w:val="5"/>
            <w:shd w:val="clear" w:color="auto" w:fill="D9D9D9" w:themeFill="background1" w:themeFillShade="D9"/>
          </w:tcPr>
          <w:p w14:paraId="609D9A9A" w14:textId="26C40D75" w:rsidR="009A0613" w:rsidRPr="00DD542F" w:rsidRDefault="009A0613" w:rsidP="008A7876">
            <w:pPr>
              <w:pStyle w:val="TableBodyText"/>
              <w:shd w:val="clear" w:color="auto" w:fill="D9D9D9" w:themeFill="background1" w:themeFillShade="D9"/>
              <w:spacing w:before="0" w:after="0"/>
              <w:rPr>
                <w:b/>
                <w:sz w:val="18"/>
                <w:szCs w:val="18"/>
              </w:rPr>
            </w:pPr>
            <w:r w:rsidRPr="00DD542F">
              <w:rPr>
                <w:b/>
                <w:sz w:val="18"/>
                <w:szCs w:val="18"/>
              </w:rPr>
              <w:t>Programmed Remedial Measure (Repair, Rehabilitate, Strengthen or Replace)</w:t>
            </w:r>
          </w:p>
        </w:tc>
      </w:tr>
      <w:tr w:rsidR="00A66937" w:rsidRPr="009A0613" w14:paraId="613E39E0" w14:textId="77777777" w:rsidTr="00DD542F">
        <w:trPr>
          <w:trHeight w:val="281"/>
        </w:trPr>
        <w:tc>
          <w:tcPr>
            <w:tcW w:w="2034" w:type="dxa"/>
            <w:shd w:val="clear" w:color="auto" w:fill="D9D9D9" w:themeFill="background1" w:themeFillShade="D9"/>
          </w:tcPr>
          <w:p w14:paraId="695D0D9C" w14:textId="1E3CBC62" w:rsidR="009A0613" w:rsidRPr="00DD542F" w:rsidRDefault="009A0613" w:rsidP="009A0613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DD542F">
              <w:rPr>
                <w:b/>
                <w:sz w:val="18"/>
                <w:szCs w:val="18"/>
              </w:rPr>
              <w:t>Substructure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14:paraId="31E0178D" w14:textId="1B13B4A0" w:rsidR="009A0613" w:rsidRPr="00DD542F" w:rsidRDefault="009A0613" w:rsidP="009A0613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DD542F">
              <w:rPr>
                <w:b/>
                <w:sz w:val="18"/>
                <w:szCs w:val="18"/>
              </w:rPr>
              <w:t>Superstructure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14:paraId="7CF45C0D" w14:textId="5E051A5E" w:rsidR="009A0613" w:rsidRPr="00DD542F" w:rsidRDefault="009A0613" w:rsidP="009A0613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DD542F">
              <w:rPr>
                <w:b/>
                <w:sz w:val="18"/>
                <w:szCs w:val="18"/>
              </w:rPr>
              <w:t>Bridge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14:paraId="457C6B23" w14:textId="04D1637D" w:rsidR="009A0613" w:rsidRPr="00DD542F" w:rsidRDefault="009A0613" w:rsidP="009A0613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DD542F">
              <w:rPr>
                <w:b/>
                <w:sz w:val="18"/>
                <w:szCs w:val="18"/>
              </w:rPr>
              <w:t>Estimate ($)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512706D7" w14:textId="6FE275FE" w:rsidR="009A0613" w:rsidRPr="00DD542F" w:rsidRDefault="009A0613" w:rsidP="009A0613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DD542F">
              <w:rPr>
                <w:b/>
                <w:sz w:val="18"/>
                <w:szCs w:val="18"/>
              </w:rPr>
              <w:t>Fin. Year</w:t>
            </w:r>
          </w:p>
        </w:tc>
      </w:tr>
      <w:tr w:rsidR="006860C7" w:rsidRPr="00A66937" w14:paraId="3E2C0DEC" w14:textId="77777777" w:rsidTr="00EE1925">
        <w:trPr>
          <w:trHeight w:val="340"/>
        </w:trPr>
        <w:tc>
          <w:tcPr>
            <w:tcW w:w="2034" w:type="dxa"/>
            <w:vAlign w:val="top"/>
          </w:tcPr>
          <w:p w14:paraId="43B4A3FE" w14:textId="2F1DEC5D" w:rsidR="006860C7" w:rsidRPr="00A66937" w:rsidRDefault="006860C7" w:rsidP="00677B7E">
            <w:pPr>
              <w:pStyle w:val="TableBodyText"/>
              <w:spacing w:after="0"/>
            </w:pPr>
            <w:r w:rsidRPr="00C73F4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3F4F">
              <w:instrText xml:space="preserve"> FORMTEXT </w:instrText>
            </w:r>
            <w:r w:rsidRPr="00C73F4F">
              <w:fldChar w:fldCharType="separate"/>
            </w:r>
            <w:r w:rsidRPr="00C73F4F">
              <w:rPr>
                <w:noProof/>
              </w:rPr>
              <w:t> </w:t>
            </w:r>
            <w:r w:rsidRPr="00C73F4F">
              <w:rPr>
                <w:noProof/>
              </w:rPr>
              <w:t> </w:t>
            </w:r>
            <w:r w:rsidRPr="00C73F4F">
              <w:rPr>
                <w:noProof/>
              </w:rPr>
              <w:t> </w:t>
            </w:r>
            <w:r w:rsidRPr="00C73F4F">
              <w:rPr>
                <w:noProof/>
              </w:rPr>
              <w:t> </w:t>
            </w:r>
            <w:r w:rsidRPr="00C73F4F">
              <w:rPr>
                <w:noProof/>
              </w:rPr>
              <w:t> </w:t>
            </w:r>
            <w:r w:rsidRPr="00C73F4F">
              <w:fldChar w:fldCharType="end"/>
            </w:r>
          </w:p>
        </w:tc>
        <w:tc>
          <w:tcPr>
            <w:tcW w:w="2036" w:type="dxa"/>
            <w:vAlign w:val="top"/>
          </w:tcPr>
          <w:p w14:paraId="04041368" w14:textId="6ACB1C9A" w:rsidR="006860C7" w:rsidRPr="00A66937" w:rsidRDefault="006860C7" w:rsidP="00677B7E">
            <w:pPr>
              <w:pStyle w:val="TableBodyText"/>
              <w:spacing w:after="0"/>
            </w:pPr>
            <w:r w:rsidRPr="00BA0380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A0380">
              <w:instrText xml:space="preserve"> FORMTEXT </w:instrText>
            </w:r>
            <w:r w:rsidRPr="00BA0380">
              <w:fldChar w:fldCharType="separate"/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fldChar w:fldCharType="end"/>
            </w:r>
          </w:p>
        </w:tc>
        <w:tc>
          <w:tcPr>
            <w:tcW w:w="2032" w:type="dxa"/>
            <w:vAlign w:val="top"/>
          </w:tcPr>
          <w:p w14:paraId="2B691EE0" w14:textId="00E39F3B" w:rsidR="006860C7" w:rsidRPr="00A66937" w:rsidRDefault="006860C7" w:rsidP="00677B7E">
            <w:pPr>
              <w:pStyle w:val="TableBodyText"/>
              <w:spacing w:after="0"/>
            </w:pPr>
            <w:r w:rsidRPr="00BA0380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A0380">
              <w:instrText xml:space="preserve"> FORMTEXT </w:instrText>
            </w:r>
            <w:r w:rsidRPr="00BA0380">
              <w:fldChar w:fldCharType="separate"/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fldChar w:fldCharType="end"/>
            </w:r>
          </w:p>
        </w:tc>
        <w:tc>
          <w:tcPr>
            <w:tcW w:w="2033" w:type="dxa"/>
            <w:vAlign w:val="top"/>
          </w:tcPr>
          <w:p w14:paraId="7AD243A6" w14:textId="115BD584" w:rsidR="006860C7" w:rsidRPr="00A66937" w:rsidRDefault="006860C7" w:rsidP="00AD258F">
            <w:pPr>
              <w:pStyle w:val="TableBodyText"/>
              <w:spacing w:after="0"/>
              <w:jc w:val="right"/>
            </w:pPr>
            <w:r w:rsidRPr="00BA03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380">
              <w:instrText xml:space="preserve"> FORMTEXT </w:instrText>
            </w:r>
            <w:r w:rsidRPr="00BA0380">
              <w:fldChar w:fldCharType="separate"/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fldChar w:fldCharType="end"/>
            </w:r>
          </w:p>
        </w:tc>
        <w:tc>
          <w:tcPr>
            <w:tcW w:w="2031" w:type="dxa"/>
            <w:vAlign w:val="top"/>
          </w:tcPr>
          <w:p w14:paraId="6F7A340F" w14:textId="57D4F5C9" w:rsidR="006860C7" w:rsidRPr="00A66937" w:rsidRDefault="006860C7" w:rsidP="00AD258F">
            <w:pPr>
              <w:pStyle w:val="TableBodyText"/>
              <w:spacing w:after="0"/>
              <w:jc w:val="center"/>
            </w:pPr>
            <w:r w:rsidRPr="00BA0380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A0380">
              <w:instrText xml:space="preserve"> FORMTEXT </w:instrText>
            </w:r>
            <w:r w:rsidRPr="00BA0380">
              <w:fldChar w:fldCharType="separate"/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fldChar w:fldCharType="end"/>
            </w:r>
          </w:p>
        </w:tc>
      </w:tr>
      <w:tr w:rsidR="006860C7" w:rsidRPr="00A66937" w14:paraId="2891AD51" w14:textId="77777777" w:rsidTr="00EE1925">
        <w:trPr>
          <w:trHeight w:val="340"/>
        </w:trPr>
        <w:tc>
          <w:tcPr>
            <w:tcW w:w="2034" w:type="dxa"/>
            <w:vAlign w:val="top"/>
          </w:tcPr>
          <w:p w14:paraId="0FC7896A" w14:textId="2A016FD2" w:rsidR="006860C7" w:rsidRPr="00A66937" w:rsidRDefault="006860C7" w:rsidP="00677B7E">
            <w:pPr>
              <w:pStyle w:val="TableBodyText"/>
              <w:spacing w:after="0"/>
            </w:pPr>
            <w:r w:rsidRPr="00C73F4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3F4F">
              <w:instrText xml:space="preserve"> FORMTEXT </w:instrText>
            </w:r>
            <w:r w:rsidRPr="00C73F4F">
              <w:fldChar w:fldCharType="separate"/>
            </w:r>
            <w:r w:rsidRPr="00C73F4F">
              <w:rPr>
                <w:noProof/>
              </w:rPr>
              <w:t> </w:t>
            </w:r>
            <w:r w:rsidRPr="00C73F4F">
              <w:rPr>
                <w:noProof/>
              </w:rPr>
              <w:t> </w:t>
            </w:r>
            <w:r w:rsidRPr="00C73F4F">
              <w:rPr>
                <w:noProof/>
              </w:rPr>
              <w:t> </w:t>
            </w:r>
            <w:r w:rsidRPr="00C73F4F">
              <w:rPr>
                <w:noProof/>
              </w:rPr>
              <w:t> </w:t>
            </w:r>
            <w:r w:rsidRPr="00C73F4F">
              <w:rPr>
                <w:noProof/>
              </w:rPr>
              <w:t> </w:t>
            </w:r>
            <w:r w:rsidRPr="00C73F4F">
              <w:fldChar w:fldCharType="end"/>
            </w:r>
          </w:p>
        </w:tc>
        <w:tc>
          <w:tcPr>
            <w:tcW w:w="2036" w:type="dxa"/>
            <w:vAlign w:val="top"/>
          </w:tcPr>
          <w:p w14:paraId="74EF537D" w14:textId="0D15301E" w:rsidR="006860C7" w:rsidRPr="00A66937" w:rsidRDefault="006860C7" w:rsidP="00677B7E">
            <w:pPr>
              <w:pStyle w:val="TableBodyText"/>
              <w:spacing w:after="0"/>
            </w:pPr>
            <w:r w:rsidRPr="00BA0380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A0380">
              <w:instrText xml:space="preserve"> FORMTEXT </w:instrText>
            </w:r>
            <w:r w:rsidRPr="00BA0380">
              <w:fldChar w:fldCharType="separate"/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fldChar w:fldCharType="end"/>
            </w:r>
          </w:p>
        </w:tc>
        <w:tc>
          <w:tcPr>
            <w:tcW w:w="2032" w:type="dxa"/>
            <w:vAlign w:val="top"/>
          </w:tcPr>
          <w:p w14:paraId="1C62D427" w14:textId="376053FB" w:rsidR="006860C7" w:rsidRPr="00A66937" w:rsidRDefault="006860C7" w:rsidP="00677B7E">
            <w:pPr>
              <w:pStyle w:val="TableBodyText"/>
              <w:spacing w:after="0"/>
            </w:pPr>
            <w:r w:rsidRPr="00BA0380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A0380">
              <w:instrText xml:space="preserve"> FORMTEXT </w:instrText>
            </w:r>
            <w:r w:rsidRPr="00BA0380">
              <w:fldChar w:fldCharType="separate"/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fldChar w:fldCharType="end"/>
            </w:r>
          </w:p>
        </w:tc>
        <w:tc>
          <w:tcPr>
            <w:tcW w:w="2033" w:type="dxa"/>
            <w:vAlign w:val="top"/>
          </w:tcPr>
          <w:p w14:paraId="1671ABD2" w14:textId="7C154A6B" w:rsidR="006860C7" w:rsidRPr="00A66937" w:rsidRDefault="006860C7" w:rsidP="00AD258F">
            <w:pPr>
              <w:pStyle w:val="TableBodyText"/>
              <w:spacing w:after="0"/>
              <w:jc w:val="right"/>
            </w:pPr>
            <w:r w:rsidRPr="00BA0380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A0380">
              <w:instrText xml:space="preserve"> FORMTEXT </w:instrText>
            </w:r>
            <w:r w:rsidRPr="00BA0380">
              <w:fldChar w:fldCharType="separate"/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fldChar w:fldCharType="end"/>
            </w:r>
          </w:p>
        </w:tc>
        <w:tc>
          <w:tcPr>
            <w:tcW w:w="2031" w:type="dxa"/>
            <w:vAlign w:val="top"/>
          </w:tcPr>
          <w:p w14:paraId="21D94DFD" w14:textId="1FE6173C" w:rsidR="006860C7" w:rsidRPr="00A66937" w:rsidRDefault="006860C7" w:rsidP="00AD258F">
            <w:pPr>
              <w:pStyle w:val="TableBodyText"/>
              <w:spacing w:after="0"/>
              <w:jc w:val="center"/>
            </w:pPr>
            <w:r w:rsidRPr="00BA0380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A0380">
              <w:instrText xml:space="preserve"> FORMTEXT </w:instrText>
            </w:r>
            <w:r w:rsidRPr="00BA0380">
              <w:fldChar w:fldCharType="separate"/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rPr>
                <w:noProof/>
              </w:rPr>
              <w:t> </w:t>
            </w:r>
            <w:r w:rsidRPr="00BA0380">
              <w:fldChar w:fldCharType="end"/>
            </w:r>
          </w:p>
        </w:tc>
      </w:tr>
    </w:tbl>
    <w:p w14:paraId="27BAE5DE" w14:textId="77777777" w:rsidR="00C25B20" w:rsidRPr="005F3558" w:rsidRDefault="00C25B20" w:rsidP="00C25B20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16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2032"/>
        <w:gridCol w:w="2033"/>
        <w:gridCol w:w="2031"/>
      </w:tblGrid>
      <w:tr w:rsidR="00C25B20" w:rsidRPr="009A0613" w14:paraId="69D0DF4D" w14:textId="77777777" w:rsidTr="00CD5F6B">
        <w:tc>
          <w:tcPr>
            <w:tcW w:w="4070" w:type="dxa"/>
            <w:shd w:val="clear" w:color="auto" w:fill="D9D9D9" w:themeFill="background1" w:themeFillShade="D9"/>
          </w:tcPr>
          <w:p w14:paraId="48113B7B" w14:textId="77777777" w:rsidR="00C25B20" w:rsidRPr="008A7876" w:rsidRDefault="00C25B20" w:rsidP="00CD5F6B">
            <w:pPr>
              <w:pStyle w:val="TableBodyText"/>
              <w:spacing w:before="0" w:after="0"/>
              <w:rPr>
                <w:rStyle w:val="BodyTextbold"/>
              </w:rPr>
            </w:pPr>
            <w:r w:rsidRPr="008A7876">
              <w:rPr>
                <w:rStyle w:val="BodyTextbold"/>
              </w:rPr>
              <w:t>Interim Management Measures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14:paraId="5823C29C" w14:textId="77777777" w:rsidR="00C25B20" w:rsidRDefault="00C25B20" w:rsidP="00CD5F6B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t>Yes</w:t>
            </w:r>
            <w:r>
              <w:rPr>
                <w:b/>
              </w:rPr>
              <w:tab/>
            </w: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14:paraId="6EEDCE35" w14:textId="77777777" w:rsidR="00C25B20" w:rsidRDefault="00C25B20" w:rsidP="00CD5F6B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t>No</w:t>
            </w:r>
            <w:r>
              <w:rPr>
                <w:b/>
              </w:rPr>
              <w:tab/>
            </w: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340CCAE7" w14:textId="77777777" w:rsidR="00C25B20" w:rsidRDefault="00C25B20" w:rsidP="00CD5F6B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t>Attachments</w:t>
            </w:r>
            <w:r>
              <w:rPr>
                <w:b/>
              </w:rPr>
              <w:tab/>
            </w: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</w:tbl>
    <w:p w14:paraId="0D136F95" w14:textId="77777777" w:rsidR="00C25B20" w:rsidRPr="005F3558" w:rsidRDefault="00C25B20" w:rsidP="00C25B20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192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2817"/>
        <w:gridCol w:w="446"/>
        <w:gridCol w:w="6929"/>
      </w:tblGrid>
      <w:tr w:rsidR="00382BC7" w14:paraId="0B69F1BE" w14:textId="77777777" w:rsidTr="00C25B20">
        <w:trPr>
          <w:trHeight w:val="311"/>
        </w:trPr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6546A" w14:textId="77777777" w:rsidR="00382BC7" w:rsidRDefault="00382BC7" w:rsidP="00C25B20">
            <w:pPr>
              <w:spacing w:after="0" w:line="240" w:lineRule="auto"/>
              <w:rPr>
                <w:b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</w:tcBorders>
          </w:tcPr>
          <w:p w14:paraId="47D12393" w14:textId="77777777" w:rsidR="00382BC7" w:rsidRDefault="00382BC7" w:rsidP="00382BC7">
            <w:pPr>
              <w:pStyle w:val="TableBodyText"/>
              <w:keepNext w:val="0"/>
              <w:spacing w:before="0" w:after="0"/>
              <w:ind w:left="0"/>
              <w:rPr>
                <w:b/>
              </w:rPr>
            </w:pPr>
          </w:p>
        </w:tc>
        <w:tc>
          <w:tcPr>
            <w:tcW w:w="6929" w:type="dxa"/>
          </w:tcPr>
          <w:p w14:paraId="3D4E99AA" w14:textId="1538F321" w:rsidR="00382BC7" w:rsidRDefault="00382BC7" w:rsidP="00382BC7">
            <w:pPr>
              <w:pStyle w:val="TableBodyText"/>
              <w:keepNext w:val="0"/>
              <w:spacing w:before="0" w:after="0"/>
              <w:ind w:left="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382BC7" w14:paraId="6EAA457E" w14:textId="77777777" w:rsidTr="00C25B20"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B779" w14:textId="4C40F70C" w:rsidR="00382BC7" w:rsidRPr="00A6693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</w:pPr>
            <w:r w:rsidRPr="00A66937">
              <w:t>Weight Restriction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A98AB" w14:textId="33607B15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29" w:type="dxa"/>
          </w:tcPr>
          <w:p w14:paraId="416F8767" w14:textId="5C26B643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5B2BA3A3" w14:textId="77777777" w:rsidTr="00C25B20"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536" w14:textId="34317AFC" w:rsidR="00382BC7" w:rsidRPr="00A6693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</w:pPr>
            <w:r w:rsidRPr="00A66937">
              <w:t>Lane Width Restriction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884D3" w14:textId="2ABBBCD0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29" w:type="dxa"/>
          </w:tcPr>
          <w:p w14:paraId="491C3BB6" w14:textId="542B1D01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276324B5" w14:textId="77777777" w:rsidTr="00C25B20"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5C00" w14:textId="21840D85" w:rsidR="00382BC7" w:rsidRPr="00A6693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</w:pPr>
            <w:r w:rsidRPr="00A66937">
              <w:t>One Way Working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338CE" w14:textId="632B07E7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29" w:type="dxa"/>
          </w:tcPr>
          <w:p w14:paraId="6A06F147" w14:textId="15048216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0F7459E3" w14:textId="77777777" w:rsidTr="00C25B20"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86C" w14:textId="7DA90B70" w:rsidR="00382BC7" w:rsidRPr="00A6693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</w:pPr>
            <w:r w:rsidRPr="00A66937">
              <w:t>Prop Structure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1E7F7" w14:textId="3714EB97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29" w:type="dxa"/>
          </w:tcPr>
          <w:p w14:paraId="71ACDBAC" w14:textId="68FF4DD9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18DF9F87" w14:textId="77777777" w:rsidTr="00C25B20"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6DA" w14:textId="55F7CC58" w:rsidR="00382BC7" w:rsidRPr="00A6693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</w:pPr>
            <w:r w:rsidRPr="00A66937">
              <w:t>Close Structure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75265" w14:textId="79950B3C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29" w:type="dxa"/>
          </w:tcPr>
          <w:p w14:paraId="00B0C76F" w14:textId="255A5F17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0A800140" w14:textId="77777777" w:rsidTr="00C25B20"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CFA3" w14:textId="6BBCA3D4" w:rsidR="00382BC7" w:rsidRPr="00A6693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</w:pPr>
            <w:r w:rsidRPr="00A66937">
              <w:t>Construct Sidetrack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E648D" w14:textId="07BCDEE1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29" w:type="dxa"/>
          </w:tcPr>
          <w:p w14:paraId="7AA441DF" w14:textId="16FEC65B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60C9BB79" w14:textId="77777777" w:rsidTr="00C25B20"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2825" w14:textId="362A0339" w:rsidR="00382BC7" w:rsidRPr="00A6693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</w:pPr>
            <w:r w:rsidRPr="00A66937">
              <w:t>Sign Detour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EDD79" w14:textId="4A199858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29" w:type="dxa"/>
          </w:tcPr>
          <w:p w14:paraId="6233301D" w14:textId="470C5219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511202F6" w14:textId="77777777" w:rsidTr="00C25B20"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58B" w14:textId="3B088104" w:rsidR="00382BC7" w:rsidRPr="00A6693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</w:pPr>
            <w:r w:rsidRPr="00A66937">
              <w:t>Install Height Bars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95770" w14:textId="607A21D3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29" w:type="dxa"/>
          </w:tcPr>
          <w:p w14:paraId="4D1C4864" w14:textId="3EB65609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41FC5887" w14:textId="77777777" w:rsidTr="00C25B20"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90D3" w14:textId="08DD161A" w:rsidR="00382BC7" w:rsidRPr="00A6693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</w:pPr>
            <w:r w:rsidRPr="00A66937">
              <w:t>Monitor Structure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ED454" w14:textId="1D567B25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29" w:type="dxa"/>
          </w:tcPr>
          <w:p w14:paraId="4A448703" w14:textId="740F5FA6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206F54CC" w14:textId="77777777" w:rsidTr="00C25B20"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3B98" w14:textId="2779D8FA" w:rsidR="00382BC7" w:rsidRPr="00A6693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</w:pPr>
            <w:r w:rsidRPr="00A66937">
              <w:lastRenderedPageBreak/>
              <w:t>Load Testing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50E19" w14:textId="4AD63276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29" w:type="dxa"/>
          </w:tcPr>
          <w:p w14:paraId="126AA602" w14:textId="0CD54EFB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0B9C8B6F" w14:textId="77777777" w:rsidTr="00C25B20"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AFC" w14:textId="57F9472A" w:rsidR="00382BC7" w:rsidRPr="00A6693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</w:pPr>
            <w:r w:rsidRPr="00A66937">
              <w:t>Other (e.g. Inspection Freq.)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4D8DD" w14:textId="3ACE89D5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29" w:type="dxa"/>
          </w:tcPr>
          <w:p w14:paraId="05E05EAB" w14:textId="6E43A768" w:rsidR="00382BC7" w:rsidRDefault="00382BC7" w:rsidP="00382BC7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</w:tbl>
    <w:p w14:paraId="7306B847" w14:textId="77777777" w:rsidR="00A66937" w:rsidRPr="005F3558" w:rsidRDefault="00A66937" w:rsidP="00A66937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825"/>
        <w:gridCol w:w="710"/>
        <w:gridCol w:w="1984"/>
      </w:tblGrid>
      <w:tr w:rsidR="00A66937" w:rsidRPr="001F4719" w14:paraId="2D9EA0E0" w14:textId="77777777" w:rsidTr="00456A7F">
        <w:tc>
          <w:tcPr>
            <w:tcW w:w="5000" w:type="pct"/>
            <w:gridSpan w:val="4"/>
          </w:tcPr>
          <w:p w14:paraId="61D46E76" w14:textId="04101F0A" w:rsidR="00A66937" w:rsidRPr="001F4719" w:rsidRDefault="00A66937" w:rsidP="00EE1925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Approval of Structure</w:t>
            </w:r>
            <w:r w:rsidR="008A7876">
              <w:rPr>
                <w:b/>
              </w:rPr>
              <w:t>s</w:t>
            </w:r>
            <w:r>
              <w:rPr>
                <w:b/>
              </w:rPr>
              <w:t xml:space="preserve"> Management Plan</w:t>
            </w:r>
          </w:p>
        </w:tc>
      </w:tr>
      <w:tr w:rsidR="00456A7F" w:rsidRPr="00A66937" w14:paraId="7BB7EFF9" w14:textId="77777777" w:rsidTr="00AD258F">
        <w:trPr>
          <w:trHeight w:val="510"/>
        </w:trPr>
        <w:tc>
          <w:tcPr>
            <w:tcW w:w="1806" w:type="pct"/>
          </w:tcPr>
          <w:p w14:paraId="280A789A" w14:textId="79AADB00" w:rsidR="00456A7F" w:rsidRPr="00A66937" w:rsidRDefault="00667B15" w:rsidP="00456A7F">
            <w:pPr>
              <w:pStyle w:val="TableBodyText"/>
            </w:pPr>
            <w:r>
              <w:t>District</w:t>
            </w:r>
            <w:r w:rsidR="00456A7F">
              <w:t xml:space="preserve"> Director (</w:t>
            </w:r>
            <w:r w:rsidR="00456A7F"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456A7F" w:rsidRPr="00C45567">
              <w:instrText xml:space="preserve"> FORMTEXT </w:instrText>
            </w:r>
            <w:r w:rsidR="00456A7F" w:rsidRPr="00C45567">
              <w:fldChar w:fldCharType="separate"/>
            </w:r>
            <w:bookmarkStart w:id="13" w:name="_GoBack"/>
            <w:r w:rsidR="00456A7F" w:rsidRPr="00C45567">
              <w:rPr>
                <w:noProof/>
              </w:rPr>
              <w:t> </w:t>
            </w:r>
            <w:r w:rsidR="00456A7F" w:rsidRPr="00C45567">
              <w:rPr>
                <w:noProof/>
              </w:rPr>
              <w:t> </w:t>
            </w:r>
            <w:r w:rsidR="00456A7F" w:rsidRPr="00C45567">
              <w:rPr>
                <w:noProof/>
              </w:rPr>
              <w:t> </w:t>
            </w:r>
            <w:r w:rsidR="00456A7F" w:rsidRPr="00C45567">
              <w:rPr>
                <w:noProof/>
              </w:rPr>
              <w:t> </w:t>
            </w:r>
            <w:r w:rsidR="00456A7F" w:rsidRPr="00C45567">
              <w:rPr>
                <w:noProof/>
              </w:rPr>
              <w:t> </w:t>
            </w:r>
            <w:bookmarkEnd w:id="13"/>
            <w:r w:rsidR="00456A7F" w:rsidRPr="00C45567">
              <w:fldChar w:fldCharType="end"/>
            </w:r>
            <w:r w:rsidR="00456A7F">
              <w:t>)</w:t>
            </w:r>
          </w:p>
        </w:tc>
        <w:tc>
          <w:tcPr>
            <w:tcW w:w="1874" w:type="pct"/>
            <w:tcBorders>
              <w:top w:val="single" w:sz="4" w:space="0" w:color="auto"/>
              <w:bottom w:val="single" w:sz="4" w:space="0" w:color="auto"/>
            </w:tcBorders>
          </w:tcPr>
          <w:p w14:paraId="34C16C3C" w14:textId="5014D541" w:rsidR="00456A7F" w:rsidRPr="002360FB" w:rsidRDefault="002360FB" w:rsidP="00456A7F">
            <w:pPr>
              <w:pStyle w:val="TableBodyText"/>
              <w:rPr>
                <w:sz w:val="16"/>
                <w:szCs w:val="16"/>
              </w:rPr>
            </w:pPr>
            <w:r w:rsidRPr="002360FB">
              <w:rPr>
                <w:sz w:val="16"/>
                <w:szCs w:val="16"/>
              </w:rPr>
              <w:t>Signature:</w:t>
            </w:r>
          </w:p>
        </w:tc>
        <w:tc>
          <w:tcPr>
            <w:tcW w:w="348" w:type="pct"/>
          </w:tcPr>
          <w:p w14:paraId="05AC2B8B" w14:textId="66256C20" w:rsidR="00456A7F" w:rsidRPr="00A66937" w:rsidRDefault="00456A7F" w:rsidP="00456A7F">
            <w:pPr>
              <w:pStyle w:val="TableBodyText"/>
            </w:pPr>
            <w:r>
              <w:t>Date</w:t>
            </w:r>
          </w:p>
        </w:tc>
        <w:sdt>
          <w:sdtPr>
            <w:id w:val="571550811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7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620DCA" w14:textId="0943FA24" w:rsidR="00456A7F" w:rsidRPr="00A66937" w:rsidRDefault="00AD258F" w:rsidP="00AD258F">
                <w:pPr>
                  <w:pStyle w:val="TableBodyText"/>
                </w:pPr>
                <w:r>
                  <w:t>Click to enter date</w:t>
                </w:r>
              </w:p>
            </w:tc>
          </w:sdtContent>
        </w:sdt>
      </w:tr>
      <w:tr w:rsidR="00456A7F" w:rsidRPr="00A66937" w14:paraId="340DE49D" w14:textId="77777777" w:rsidTr="00AD258F">
        <w:trPr>
          <w:trHeight w:val="510"/>
        </w:trPr>
        <w:tc>
          <w:tcPr>
            <w:tcW w:w="1806" w:type="pct"/>
          </w:tcPr>
          <w:p w14:paraId="387BDE19" w14:textId="50B9D858" w:rsidR="00456A7F" w:rsidRPr="00A66937" w:rsidRDefault="008A7876" w:rsidP="008A7876">
            <w:pPr>
              <w:pStyle w:val="TableBodyText"/>
            </w:pPr>
            <w:r>
              <w:t>Deputy Chief Engineer</w:t>
            </w:r>
            <w:r w:rsidR="00456A7F">
              <w:t xml:space="preserve"> (Structures)</w:t>
            </w:r>
          </w:p>
        </w:tc>
        <w:tc>
          <w:tcPr>
            <w:tcW w:w="1874" w:type="pct"/>
            <w:tcBorders>
              <w:top w:val="single" w:sz="4" w:space="0" w:color="auto"/>
              <w:bottom w:val="single" w:sz="4" w:space="0" w:color="auto"/>
            </w:tcBorders>
          </w:tcPr>
          <w:p w14:paraId="03042753" w14:textId="513AD1E1" w:rsidR="00456A7F" w:rsidRPr="00A66937" w:rsidRDefault="002360FB" w:rsidP="00456A7F">
            <w:pPr>
              <w:pStyle w:val="TableBodyText"/>
            </w:pPr>
            <w:r w:rsidRPr="002360FB">
              <w:rPr>
                <w:sz w:val="16"/>
                <w:szCs w:val="16"/>
              </w:rPr>
              <w:t>Signature:</w:t>
            </w:r>
          </w:p>
        </w:tc>
        <w:tc>
          <w:tcPr>
            <w:tcW w:w="348" w:type="pct"/>
          </w:tcPr>
          <w:p w14:paraId="029D1A4F" w14:textId="5DAE49B2" w:rsidR="00456A7F" w:rsidRPr="00A66937" w:rsidRDefault="00456A7F" w:rsidP="00456A7F">
            <w:pPr>
              <w:pStyle w:val="TableBodyText"/>
            </w:pPr>
            <w:r>
              <w:t>Date</w:t>
            </w:r>
          </w:p>
        </w:tc>
        <w:sdt>
          <w:sdtPr>
            <w:id w:val="-213894641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7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1653E25" w14:textId="217BDA9C" w:rsidR="00456A7F" w:rsidRPr="00A66937" w:rsidRDefault="00AD258F" w:rsidP="00AD258F">
                <w:pPr>
                  <w:pStyle w:val="TableBodyText"/>
                </w:pPr>
                <w:r>
                  <w:t>Click to enter date</w:t>
                </w:r>
              </w:p>
            </w:tc>
          </w:sdtContent>
        </w:sdt>
      </w:tr>
    </w:tbl>
    <w:p w14:paraId="2E8FF94F" w14:textId="77777777" w:rsidR="009A0613" w:rsidRDefault="009A0613" w:rsidP="00E31ED7">
      <w:pPr>
        <w:pStyle w:val="TableBodyText"/>
        <w:spacing w:before="0" w:after="0"/>
        <w:rPr>
          <w:sz w:val="12"/>
          <w:szCs w:val="12"/>
        </w:rPr>
      </w:pPr>
    </w:p>
    <w:tbl>
      <w:tblPr>
        <w:tblStyle w:val="TableGrid"/>
        <w:tblW w:w="10194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194"/>
      </w:tblGrid>
      <w:tr w:rsidR="008A7876" w14:paraId="432549C1" w14:textId="77777777" w:rsidTr="00A821B9">
        <w:trPr>
          <w:trHeight w:val="152"/>
        </w:trPr>
        <w:tc>
          <w:tcPr>
            <w:tcW w:w="10194" w:type="dxa"/>
            <w:shd w:val="clear" w:color="auto" w:fill="D9D9D9" w:themeFill="background1" w:themeFillShade="D9"/>
            <w:vAlign w:val="top"/>
          </w:tcPr>
          <w:p w14:paraId="5306B39C" w14:textId="166137A2" w:rsidR="008A7876" w:rsidRPr="008A7876" w:rsidRDefault="008A7876" w:rsidP="008A7876">
            <w:pPr>
              <w:pStyle w:val="BodyText"/>
              <w:rPr>
                <w:rStyle w:val="BodyTextbold"/>
              </w:rPr>
            </w:pPr>
            <w:r>
              <w:rPr>
                <w:rStyle w:val="BodyTextbold"/>
              </w:rPr>
              <w:t>Departures</w:t>
            </w:r>
          </w:p>
        </w:tc>
      </w:tr>
      <w:tr w:rsidR="008A7876" w14:paraId="61C68B4B" w14:textId="77777777" w:rsidTr="00A821B9">
        <w:trPr>
          <w:trHeight w:val="2835"/>
        </w:trPr>
        <w:tc>
          <w:tcPr>
            <w:tcW w:w="10194" w:type="dxa"/>
            <w:vAlign w:val="top"/>
          </w:tcPr>
          <w:p w14:paraId="5962F138" w14:textId="222B80CB" w:rsidR="008A7876" w:rsidRPr="008A7876" w:rsidRDefault="008A7876" w:rsidP="008A7876">
            <w:pPr>
              <w:pStyle w:val="BodyText"/>
              <w:spacing w:after="0" w:line="240" w:lineRule="auto"/>
              <w:rPr>
                <w:rStyle w:val="BodyTextbold"/>
              </w:rPr>
            </w:pPr>
            <w:r w:rsidRPr="008A7876">
              <w:rPr>
                <w:rStyle w:val="BodyTextbold"/>
              </w:rPr>
              <w:t>Reasons</w:t>
            </w:r>
          </w:p>
          <w:p w14:paraId="5B12229B" w14:textId="43CCC843" w:rsidR="008A7876" w:rsidRDefault="008A7876" w:rsidP="008A7876">
            <w:pPr>
              <w:pStyle w:val="BodyText"/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</w:tbl>
    <w:p w14:paraId="4AD4DA7B" w14:textId="77777777" w:rsidR="00A821B9" w:rsidRPr="00460FA9" w:rsidRDefault="00A821B9" w:rsidP="00A821B9">
      <w:pPr>
        <w:pStyle w:val="TableBodyText"/>
        <w:spacing w:before="0" w:after="0"/>
        <w:rPr>
          <w:sz w:val="12"/>
          <w:szCs w:val="12"/>
        </w:rPr>
      </w:pPr>
    </w:p>
    <w:tbl>
      <w:tblPr>
        <w:tblStyle w:val="TableGrid"/>
        <w:tblW w:w="1016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2027"/>
        <w:gridCol w:w="2029"/>
        <w:gridCol w:w="2029"/>
      </w:tblGrid>
      <w:tr w:rsidR="00A821B9" w:rsidRPr="009A0613" w14:paraId="61AFA20E" w14:textId="77777777" w:rsidTr="00897DBD">
        <w:tc>
          <w:tcPr>
            <w:tcW w:w="4081" w:type="dxa"/>
            <w:shd w:val="clear" w:color="auto" w:fill="D9D9D9" w:themeFill="background1" w:themeFillShade="D9"/>
          </w:tcPr>
          <w:p w14:paraId="62CE82D6" w14:textId="77777777" w:rsidR="00A821B9" w:rsidRPr="008A7876" w:rsidRDefault="00A821B9" w:rsidP="00CD5F6B">
            <w:pPr>
              <w:pStyle w:val="TableBodyText"/>
              <w:rPr>
                <w:rStyle w:val="BodyTextbold"/>
              </w:rPr>
            </w:pPr>
            <w:r w:rsidRPr="008A7876">
              <w:rPr>
                <w:rStyle w:val="BodyTextbold"/>
              </w:rPr>
              <w:t>Alternative Interim Measures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277E4A00" w14:textId="77777777" w:rsidR="00A821B9" w:rsidRDefault="00A821B9" w:rsidP="00CD5F6B">
            <w:pPr>
              <w:pStyle w:val="TableBodyText"/>
            </w:pPr>
            <w:r>
              <w:rPr>
                <w:b/>
              </w:rPr>
              <w:t>Yes</w:t>
            </w:r>
            <w:r>
              <w:rPr>
                <w:b/>
              </w:rPr>
              <w:tab/>
            </w: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32E997F3" w14:textId="77777777" w:rsidR="00A821B9" w:rsidRDefault="00A821B9" w:rsidP="00CD5F6B">
            <w:pPr>
              <w:pStyle w:val="TableBodyText"/>
            </w:pPr>
            <w:r>
              <w:rPr>
                <w:b/>
              </w:rPr>
              <w:t>No</w:t>
            </w:r>
            <w:r>
              <w:rPr>
                <w:b/>
              </w:rPr>
              <w:tab/>
            </w: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467716B9" w14:textId="77777777" w:rsidR="00A821B9" w:rsidRDefault="00A821B9" w:rsidP="00CD5F6B">
            <w:pPr>
              <w:pStyle w:val="TableBodyText"/>
            </w:pPr>
            <w:r>
              <w:rPr>
                <w:b/>
              </w:rPr>
              <w:t>Attachments</w:t>
            </w:r>
            <w:r>
              <w:rPr>
                <w:b/>
              </w:rPr>
              <w:tab/>
            </w: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</w:tbl>
    <w:p w14:paraId="3D4EE422" w14:textId="77777777" w:rsidR="00897DBD" w:rsidRPr="00897DBD" w:rsidRDefault="00897DBD" w:rsidP="00897DB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178" w:type="dxa"/>
        <w:tblInd w:w="28" w:type="dxa"/>
        <w:tblLook w:val="04A0" w:firstRow="1" w:lastRow="0" w:firstColumn="1" w:lastColumn="0" w:noHBand="0" w:noVBand="1"/>
      </w:tblPr>
      <w:tblGrid>
        <w:gridCol w:w="2801"/>
        <w:gridCol w:w="446"/>
        <w:gridCol w:w="6931"/>
      </w:tblGrid>
      <w:tr w:rsidR="00382BC7" w14:paraId="359E1F01" w14:textId="77777777" w:rsidTr="00897DBD"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E922B" w14:textId="77777777" w:rsidR="00382BC7" w:rsidRDefault="00382BC7" w:rsidP="00A821B9">
            <w:pPr>
              <w:spacing w:after="0" w:line="240" w:lineRule="auto"/>
              <w:rPr>
                <w:b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</w:tcBorders>
          </w:tcPr>
          <w:p w14:paraId="65BA5D2D" w14:textId="77777777" w:rsidR="00382BC7" w:rsidRDefault="00382BC7" w:rsidP="00382BC7">
            <w:pPr>
              <w:pStyle w:val="TableBodyText"/>
              <w:keepNext w:val="0"/>
              <w:ind w:left="0"/>
              <w:rPr>
                <w:b/>
              </w:rPr>
            </w:pPr>
          </w:p>
        </w:tc>
        <w:tc>
          <w:tcPr>
            <w:tcW w:w="6931" w:type="dxa"/>
          </w:tcPr>
          <w:p w14:paraId="3995745E" w14:textId="77777777" w:rsidR="00382BC7" w:rsidRDefault="00382BC7" w:rsidP="00382BC7">
            <w:pPr>
              <w:pStyle w:val="TableBodyText"/>
              <w:keepNext w:val="0"/>
              <w:ind w:left="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382BC7" w14:paraId="04E9167F" w14:textId="77777777" w:rsidTr="00897DBD">
        <w:trPr>
          <w:trHeight w:val="34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2F93" w14:textId="77777777" w:rsidR="00382BC7" w:rsidRPr="00A66937" w:rsidRDefault="00382BC7" w:rsidP="00382BC7">
            <w:pPr>
              <w:pStyle w:val="TableBodyText"/>
              <w:keepNext w:val="0"/>
              <w:keepLines w:val="0"/>
              <w:ind w:left="0"/>
            </w:pPr>
            <w:r w:rsidRPr="00A66937">
              <w:t>Weight Restriction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5D572" w14:textId="5BDA938D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31" w:type="dxa"/>
          </w:tcPr>
          <w:p w14:paraId="1C3A555A" w14:textId="77777777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1A9FC2D2" w14:textId="77777777" w:rsidTr="00897DBD">
        <w:trPr>
          <w:trHeight w:val="34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AD78" w14:textId="77777777" w:rsidR="00382BC7" w:rsidRPr="00A66937" w:rsidRDefault="00382BC7" w:rsidP="00382BC7">
            <w:pPr>
              <w:pStyle w:val="TableBodyText"/>
              <w:keepNext w:val="0"/>
              <w:keepLines w:val="0"/>
              <w:ind w:left="0"/>
            </w:pPr>
            <w:r w:rsidRPr="00A66937">
              <w:t>Lane Width Restriction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BE2A9" w14:textId="6E427575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31" w:type="dxa"/>
          </w:tcPr>
          <w:p w14:paraId="25932FDC" w14:textId="77777777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392B6CBE" w14:textId="77777777" w:rsidTr="00897DBD">
        <w:trPr>
          <w:trHeight w:val="34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B918" w14:textId="77777777" w:rsidR="00382BC7" w:rsidRPr="00A66937" w:rsidRDefault="00382BC7" w:rsidP="00382BC7">
            <w:pPr>
              <w:pStyle w:val="TableBodyText"/>
              <w:keepNext w:val="0"/>
              <w:keepLines w:val="0"/>
              <w:ind w:left="0"/>
            </w:pPr>
            <w:r w:rsidRPr="00A66937">
              <w:t>One Way Working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6C083" w14:textId="2D5CAFC0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31" w:type="dxa"/>
          </w:tcPr>
          <w:p w14:paraId="20B41F8F" w14:textId="77777777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1E0688A6" w14:textId="77777777" w:rsidTr="00897DBD">
        <w:trPr>
          <w:trHeight w:val="34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8CEA" w14:textId="77777777" w:rsidR="00382BC7" w:rsidRPr="00A66937" w:rsidRDefault="00382BC7" w:rsidP="00382BC7">
            <w:pPr>
              <w:pStyle w:val="TableBodyText"/>
              <w:keepNext w:val="0"/>
              <w:keepLines w:val="0"/>
              <w:ind w:left="0"/>
            </w:pPr>
            <w:r w:rsidRPr="00A66937">
              <w:t>Prop Structure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C952" w14:textId="01C5E219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31" w:type="dxa"/>
          </w:tcPr>
          <w:p w14:paraId="2A69203D" w14:textId="77777777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2C3D8889" w14:textId="77777777" w:rsidTr="00897DBD">
        <w:trPr>
          <w:trHeight w:val="34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FC87" w14:textId="77777777" w:rsidR="00382BC7" w:rsidRPr="00A66937" w:rsidRDefault="00382BC7" w:rsidP="00382BC7">
            <w:pPr>
              <w:pStyle w:val="TableBodyText"/>
              <w:keepNext w:val="0"/>
              <w:keepLines w:val="0"/>
              <w:ind w:left="0"/>
            </w:pPr>
            <w:r w:rsidRPr="00A66937">
              <w:t>Close Structure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8B808" w14:textId="3BF97934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31" w:type="dxa"/>
          </w:tcPr>
          <w:p w14:paraId="25C907D0" w14:textId="77777777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34184E0B" w14:textId="77777777" w:rsidTr="00897DBD">
        <w:trPr>
          <w:trHeight w:val="34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EAB" w14:textId="77777777" w:rsidR="00382BC7" w:rsidRPr="00A66937" w:rsidRDefault="00382BC7" w:rsidP="00382BC7">
            <w:pPr>
              <w:pStyle w:val="TableBodyText"/>
              <w:keepNext w:val="0"/>
              <w:keepLines w:val="0"/>
              <w:ind w:left="0"/>
            </w:pPr>
            <w:r w:rsidRPr="00A66937">
              <w:t>Construct Sidetrack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E8A3B" w14:textId="0F54CB14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31" w:type="dxa"/>
          </w:tcPr>
          <w:p w14:paraId="4AC9A052" w14:textId="77777777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614E3C6E" w14:textId="77777777" w:rsidTr="00897DBD">
        <w:trPr>
          <w:trHeight w:val="34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D730" w14:textId="77777777" w:rsidR="00382BC7" w:rsidRPr="00A66937" w:rsidRDefault="00382BC7" w:rsidP="00382BC7">
            <w:pPr>
              <w:pStyle w:val="TableBodyText"/>
              <w:keepNext w:val="0"/>
              <w:keepLines w:val="0"/>
              <w:ind w:left="0"/>
            </w:pPr>
            <w:r w:rsidRPr="00A66937">
              <w:t>Sign Detour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A0217" w14:textId="01920A14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31" w:type="dxa"/>
          </w:tcPr>
          <w:p w14:paraId="639EE1ED" w14:textId="77777777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66C6EA93" w14:textId="77777777" w:rsidTr="00897DBD">
        <w:trPr>
          <w:trHeight w:val="34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210E" w14:textId="77777777" w:rsidR="00382BC7" w:rsidRPr="00A66937" w:rsidRDefault="00382BC7" w:rsidP="00382BC7">
            <w:pPr>
              <w:pStyle w:val="TableBodyText"/>
              <w:keepNext w:val="0"/>
              <w:keepLines w:val="0"/>
              <w:ind w:left="0"/>
            </w:pPr>
            <w:r w:rsidRPr="00A66937">
              <w:t>Install Height Bars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DC870" w14:textId="579E6672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31" w:type="dxa"/>
          </w:tcPr>
          <w:p w14:paraId="77CF4CEC" w14:textId="77777777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0527D524" w14:textId="77777777" w:rsidTr="00897DBD">
        <w:trPr>
          <w:trHeight w:val="34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885" w14:textId="77777777" w:rsidR="00382BC7" w:rsidRPr="00A66937" w:rsidRDefault="00382BC7" w:rsidP="00382BC7">
            <w:pPr>
              <w:pStyle w:val="TableBodyText"/>
              <w:keepNext w:val="0"/>
              <w:keepLines w:val="0"/>
              <w:ind w:left="0"/>
            </w:pPr>
            <w:r w:rsidRPr="00A66937">
              <w:t>Monitor Structure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7EE77" w14:textId="6CB644EB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31" w:type="dxa"/>
          </w:tcPr>
          <w:p w14:paraId="449437A7" w14:textId="77777777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0D084F79" w14:textId="77777777" w:rsidTr="00897DBD">
        <w:trPr>
          <w:trHeight w:val="34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86E4" w14:textId="444EB766" w:rsidR="00382BC7" w:rsidRPr="00A66937" w:rsidRDefault="00382BC7" w:rsidP="00382BC7">
            <w:pPr>
              <w:pStyle w:val="TableBodyText"/>
              <w:keepNext w:val="0"/>
              <w:keepLines w:val="0"/>
              <w:ind w:left="0"/>
            </w:pPr>
            <w:r w:rsidRPr="00A66937">
              <w:t>Load Testing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BB73E" w14:textId="73060649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31" w:type="dxa"/>
          </w:tcPr>
          <w:p w14:paraId="7F4173E7" w14:textId="77777777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  <w:tr w:rsidR="00382BC7" w14:paraId="3C7BB2D2" w14:textId="77777777" w:rsidTr="00897DBD">
        <w:trPr>
          <w:trHeight w:val="34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8464" w14:textId="77777777" w:rsidR="00382BC7" w:rsidRPr="00A66937" w:rsidRDefault="00382BC7" w:rsidP="00382BC7">
            <w:pPr>
              <w:pStyle w:val="TableBodyText"/>
              <w:keepNext w:val="0"/>
              <w:keepLines w:val="0"/>
              <w:ind w:left="0"/>
            </w:pPr>
            <w:r w:rsidRPr="00A66937">
              <w:t>Other (e.g. Inspection Freq.)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CA2FB" w14:textId="76B9D141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6931" w:type="dxa"/>
          </w:tcPr>
          <w:p w14:paraId="667548EE" w14:textId="77777777" w:rsidR="00382BC7" w:rsidRDefault="00382BC7" w:rsidP="00382BC7">
            <w:pPr>
              <w:pStyle w:val="TableBodyText"/>
              <w:keepNext w:val="0"/>
              <w:keepLines w:val="0"/>
              <w:ind w:left="0"/>
              <w:rPr>
                <w:b/>
              </w:rPr>
            </w:pP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</w:p>
        </w:tc>
      </w:tr>
    </w:tbl>
    <w:p w14:paraId="7087EC64" w14:textId="77777777" w:rsidR="00460FA9" w:rsidRPr="005F3558" w:rsidRDefault="00460FA9" w:rsidP="00460FA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4111"/>
        <w:gridCol w:w="723"/>
        <w:gridCol w:w="1970"/>
      </w:tblGrid>
      <w:tr w:rsidR="00460FA9" w:rsidRPr="009A0613" w14:paraId="7A150706" w14:textId="77777777" w:rsidTr="004D38E7">
        <w:tc>
          <w:tcPr>
            <w:tcW w:w="10206" w:type="dxa"/>
            <w:gridSpan w:val="4"/>
            <w:shd w:val="clear" w:color="auto" w:fill="D9D9D9" w:themeFill="background1" w:themeFillShade="D9"/>
            <w:vAlign w:val="top"/>
          </w:tcPr>
          <w:p w14:paraId="2891BD39" w14:textId="0B32A827" w:rsidR="00460FA9" w:rsidRPr="009A0613" w:rsidRDefault="00460FA9" w:rsidP="003D0719">
            <w:pPr>
              <w:pStyle w:val="TableBodyText"/>
              <w:keepNext w:val="0"/>
              <w:spacing w:before="0" w:after="0"/>
              <w:rPr>
                <w:b/>
              </w:rPr>
            </w:pPr>
            <w:r>
              <w:rPr>
                <w:b/>
              </w:rPr>
              <w:t>Approval of Departures</w:t>
            </w:r>
          </w:p>
        </w:tc>
      </w:tr>
      <w:tr w:rsidR="00460FA9" w:rsidRPr="000939EB" w14:paraId="54EAFC7D" w14:textId="77777777" w:rsidTr="001B0B1E">
        <w:trPr>
          <w:trHeight w:val="2835"/>
        </w:trPr>
        <w:tc>
          <w:tcPr>
            <w:tcW w:w="10206" w:type="dxa"/>
            <w:gridSpan w:val="4"/>
            <w:vAlign w:val="top"/>
          </w:tcPr>
          <w:p w14:paraId="2DE51D83" w14:textId="0EF2945F" w:rsidR="00460FA9" w:rsidRPr="009A0613" w:rsidRDefault="00460FA9" w:rsidP="003D0719">
            <w:pPr>
              <w:pStyle w:val="TableBodyText"/>
              <w:keepNext w:val="0"/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>Comments</w:t>
            </w:r>
          </w:p>
          <w:p w14:paraId="7F32A4D8" w14:textId="49A9FF7C" w:rsidR="00460FA9" w:rsidRPr="000939EB" w:rsidRDefault="00460FA9" w:rsidP="003D0719">
            <w:pPr>
              <w:pStyle w:val="TableBodyText"/>
              <w:keepNext w:val="0"/>
              <w:spacing w:before="0" w:after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FA9" w:rsidRPr="000939EB" w14:paraId="7271F525" w14:textId="77777777" w:rsidTr="004D38E7">
        <w:trPr>
          <w:trHeight w:val="510"/>
        </w:trPr>
        <w:tc>
          <w:tcPr>
            <w:tcW w:w="3402" w:type="dxa"/>
            <w:vAlign w:val="top"/>
          </w:tcPr>
          <w:p w14:paraId="193E73F3" w14:textId="6A9EF557" w:rsidR="00460FA9" w:rsidRDefault="00460FA9" w:rsidP="001B0B1E">
            <w:pPr>
              <w:pStyle w:val="TableBodyText"/>
              <w:spacing w:before="0" w:after="0"/>
              <w:rPr>
                <w:b/>
              </w:rPr>
            </w:pPr>
            <w:r w:rsidRPr="006860C7">
              <w:rPr>
                <w:b/>
              </w:rPr>
              <w:t>District Director</w:t>
            </w:r>
            <w:r>
              <w:t xml:space="preserve"> </w:t>
            </w:r>
            <w:r>
              <w:br/>
              <w:t>(</w:t>
            </w: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  <w:r>
              <w:t>)</w:t>
            </w:r>
          </w:p>
        </w:tc>
        <w:tc>
          <w:tcPr>
            <w:tcW w:w="4111" w:type="dxa"/>
          </w:tcPr>
          <w:p w14:paraId="0BF2EBE0" w14:textId="0A4A6527" w:rsidR="00460FA9" w:rsidRDefault="002360FB" w:rsidP="001B0B1E">
            <w:pPr>
              <w:pStyle w:val="TableBodyText"/>
              <w:spacing w:before="0" w:after="0"/>
              <w:rPr>
                <w:b/>
              </w:rPr>
            </w:pPr>
            <w:r w:rsidRPr="002360FB">
              <w:rPr>
                <w:sz w:val="16"/>
                <w:szCs w:val="16"/>
              </w:rPr>
              <w:t>Signature:</w:t>
            </w:r>
          </w:p>
        </w:tc>
        <w:tc>
          <w:tcPr>
            <w:tcW w:w="723" w:type="dxa"/>
            <w:tcBorders>
              <w:right w:val="nil"/>
            </w:tcBorders>
          </w:tcPr>
          <w:p w14:paraId="39077F92" w14:textId="572FE040" w:rsidR="00460FA9" w:rsidRDefault="00460FA9" w:rsidP="001B0B1E">
            <w:pPr>
              <w:pStyle w:val="TableBodyText"/>
              <w:spacing w:before="0" w:after="0"/>
              <w:rPr>
                <w:b/>
              </w:rPr>
            </w:pPr>
            <w:r>
              <w:t>Date:</w:t>
            </w:r>
          </w:p>
        </w:tc>
        <w:sdt>
          <w:sdtPr>
            <w:id w:val="100919013"/>
            <w:placeholder>
              <w:docPart w:val="2DD87BA6E50F437EA6B33DB18D0FB7C7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70" w:type="dxa"/>
                <w:tcBorders>
                  <w:left w:val="nil"/>
                </w:tcBorders>
              </w:tcPr>
              <w:p w14:paraId="4529DF8D" w14:textId="245914BD" w:rsidR="00460FA9" w:rsidRDefault="00E1266D" w:rsidP="001B0B1E">
                <w:pPr>
                  <w:pStyle w:val="TableBodyText"/>
                  <w:spacing w:before="0" w:after="0"/>
                  <w:rPr>
                    <w:b/>
                  </w:rPr>
                </w:pPr>
                <w:r>
                  <w:t>Click to enter date</w:t>
                </w:r>
              </w:p>
            </w:tc>
          </w:sdtContent>
        </w:sdt>
      </w:tr>
      <w:tr w:rsidR="00460FA9" w:rsidRPr="000939EB" w14:paraId="3BADFB93" w14:textId="77777777" w:rsidTr="00470B80">
        <w:trPr>
          <w:trHeight w:val="1984"/>
        </w:trPr>
        <w:tc>
          <w:tcPr>
            <w:tcW w:w="10206" w:type="dxa"/>
            <w:gridSpan w:val="4"/>
            <w:vAlign w:val="top"/>
          </w:tcPr>
          <w:p w14:paraId="2C468204" w14:textId="77777777" w:rsidR="00460FA9" w:rsidRPr="009A0613" w:rsidRDefault="00460FA9" w:rsidP="001B0B1E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Comments</w:t>
            </w:r>
          </w:p>
          <w:p w14:paraId="27F6A1E8" w14:textId="77777777" w:rsidR="00460FA9" w:rsidRPr="000939EB" w:rsidRDefault="00460FA9" w:rsidP="001B0B1E">
            <w:pPr>
              <w:pStyle w:val="TableBodyText"/>
              <w:spacing w:before="0" w:after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FA9" w:rsidRPr="000939EB" w14:paraId="66C1780A" w14:textId="77777777" w:rsidTr="004D38E7">
        <w:trPr>
          <w:trHeight w:val="510"/>
        </w:trPr>
        <w:tc>
          <w:tcPr>
            <w:tcW w:w="3402" w:type="dxa"/>
            <w:vAlign w:val="top"/>
          </w:tcPr>
          <w:p w14:paraId="57D7DD3F" w14:textId="381D2731" w:rsidR="00460FA9" w:rsidRDefault="00460FA9" w:rsidP="001B0B1E">
            <w:pPr>
              <w:pStyle w:val="TableBodyText"/>
              <w:spacing w:before="0" w:after="0"/>
              <w:rPr>
                <w:b/>
              </w:rPr>
            </w:pPr>
            <w:r w:rsidRPr="006860C7">
              <w:rPr>
                <w:b/>
              </w:rPr>
              <w:t>Regional Director</w:t>
            </w:r>
            <w:r w:rsidR="00E1266D">
              <w:rPr>
                <w:b/>
              </w:rPr>
              <w:br/>
            </w:r>
            <w:r>
              <w:t>(</w:t>
            </w:r>
            <w:r w:rsidRPr="00C455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45567">
              <w:instrText xml:space="preserve"> FORMTEXT </w:instrText>
            </w:r>
            <w:r w:rsidRPr="00C45567">
              <w:fldChar w:fldCharType="separate"/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rPr>
                <w:noProof/>
              </w:rPr>
              <w:t> </w:t>
            </w:r>
            <w:r w:rsidRPr="00C45567">
              <w:fldChar w:fldCharType="end"/>
            </w:r>
            <w:r>
              <w:t>)</w:t>
            </w:r>
          </w:p>
        </w:tc>
        <w:tc>
          <w:tcPr>
            <w:tcW w:w="4111" w:type="dxa"/>
          </w:tcPr>
          <w:p w14:paraId="0F4F9753" w14:textId="631746AF" w:rsidR="00460FA9" w:rsidRDefault="002360FB" w:rsidP="001B0B1E">
            <w:pPr>
              <w:pStyle w:val="TableBodyText"/>
              <w:spacing w:before="0" w:after="0"/>
              <w:rPr>
                <w:b/>
              </w:rPr>
            </w:pPr>
            <w:r w:rsidRPr="002360FB">
              <w:rPr>
                <w:sz w:val="16"/>
                <w:szCs w:val="16"/>
              </w:rPr>
              <w:t>Signature:</w:t>
            </w:r>
          </w:p>
        </w:tc>
        <w:tc>
          <w:tcPr>
            <w:tcW w:w="723" w:type="dxa"/>
            <w:tcBorders>
              <w:right w:val="nil"/>
            </w:tcBorders>
          </w:tcPr>
          <w:p w14:paraId="7B6D1208" w14:textId="77777777" w:rsidR="00460FA9" w:rsidRDefault="00460FA9" w:rsidP="001B0B1E">
            <w:pPr>
              <w:pStyle w:val="TableBodyText"/>
              <w:spacing w:before="0" w:after="0"/>
              <w:rPr>
                <w:b/>
              </w:rPr>
            </w:pPr>
            <w:r>
              <w:t>Date:</w:t>
            </w:r>
          </w:p>
        </w:tc>
        <w:sdt>
          <w:sdtPr>
            <w:id w:val="-1824656055"/>
            <w:placeholder>
              <w:docPart w:val="8EA2C06122AE423DA70D649D9A99C2C0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70" w:type="dxa"/>
                <w:tcBorders>
                  <w:left w:val="nil"/>
                </w:tcBorders>
              </w:tcPr>
              <w:p w14:paraId="2259B6AB" w14:textId="311DC441" w:rsidR="00460FA9" w:rsidRDefault="00E1266D" w:rsidP="001B0B1E">
                <w:pPr>
                  <w:pStyle w:val="TableBodyText"/>
                  <w:spacing w:before="0" w:after="0"/>
                  <w:rPr>
                    <w:b/>
                  </w:rPr>
                </w:pPr>
                <w:r>
                  <w:t>Click to enter date</w:t>
                </w:r>
              </w:p>
            </w:tc>
          </w:sdtContent>
        </w:sdt>
      </w:tr>
    </w:tbl>
    <w:p w14:paraId="405742F9" w14:textId="77777777" w:rsidR="006860C7" w:rsidRPr="005F3558" w:rsidRDefault="006860C7" w:rsidP="006860C7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2"/>
        <w:gridCol w:w="723"/>
        <w:gridCol w:w="2263"/>
        <w:gridCol w:w="2264"/>
      </w:tblGrid>
      <w:tr w:rsidR="00414149" w:rsidRPr="00A66937" w14:paraId="1CCF55A3" w14:textId="77777777" w:rsidTr="006860C7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14:paraId="1DA6938D" w14:textId="6F36F59A" w:rsidR="00414149" w:rsidRPr="006860C7" w:rsidRDefault="00414149" w:rsidP="00414149">
            <w:pPr>
              <w:pStyle w:val="TableBodyText"/>
              <w:rPr>
                <w:b/>
              </w:rPr>
            </w:pPr>
            <w:r w:rsidRPr="006860C7">
              <w:rPr>
                <w:b/>
              </w:rPr>
              <w:t>Copy forwarded to DDG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A774A50" w14:textId="262F2F66" w:rsidR="00414149" w:rsidRPr="00A66937" w:rsidRDefault="00414149" w:rsidP="00414149">
            <w:pPr>
              <w:pStyle w:val="TableBodyText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</w:tcBorders>
          </w:tcPr>
          <w:p w14:paraId="6D6A9A7A" w14:textId="6E62392A" w:rsidR="00414149" w:rsidRPr="00A66937" w:rsidRDefault="00414149" w:rsidP="00414149">
            <w:pPr>
              <w:pStyle w:val="TableBodyText"/>
            </w:pPr>
            <w:r>
              <w:t>Date:</w:t>
            </w:r>
          </w:p>
        </w:tc>
        <w:sdt>
          <w:sdtPr>
            <w:id w:val="1496757281"/>
            <w:placeholder>
              <w:docPart w:val="19EBCAC367C84C7D9272A40D26C1BA74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67BBC2" w14:textId="5A60914D" w:rsidR="00414149" w:rsidRPr="00A66937" w:rsidRDefault="00414149" w:rsidP="00414149">
                <w:pPr>
                  <w:pStyle w:val="TableBodyText"/>
                </w:pPr>
                <w:r>
                  <w:t>Click to enter date</w:t>
                </w:r>
              </w:p>
            </w:tc>
          </w:sdtContent>
        </w:sdt>
        <w:tc>
          <w:tcPr>
            <w:tcW w:w="2264" w:type="dxa"/>
            <w:tcBorders>
              <w:top w:val="single" w:sz="4" w:space="0" w:color="auto"/>
              <w:right w:val="single" w:sz="4" w:space="0" w:color="auto"/>
            </w:tcBorders>
          </w:tcPr>
          <w:p w14:paraId="2DB53C19" w14:textId="5505B7C4" w:rsidR="00414149" w:rsidRPr="00A66937" w:rsidRDefault="00414149" w:rsidP="00414149">
            <w:pPr>
              <w:pStyle w:val="TableBodyText"/>
            </w:pPr>
          </w:p>
        </w:tc>
      </w:tr>
      <w:tr w:rsidR="00414149" w:rsidRPr="00A66937" w14:paraId="12108351" w14:textId="77777777" w:rsidTr="006860C7">
        <w:trPr>
          <w:trHeight w:val="510"/>
        </w:trPr>
        <w:tc>
          <w:tcPr>
            <w:tcW w:w="3964" w:type="dxa"/>
            <w:tcBorders>
              <w:left w:val="single" w:sz="4" w:space="0" w:color="auto"/>
            </w:tcBorders>
          </w:tcPr>
          <w:p w14:paraId="21391424" w14:textId="08064607" w:rsidR="00414149" w:rsidRPr="006860C7" w:rsidRDefault="00414149" w:rsidP="00414149">
            <w:pPr>
              <w:pStyle w:val="TableBodyText"/>
              <w:rPr>
                <w:b/>
              </w:rPr>
            </w:pPr>
            <w:r w:rsidRPr="006860C7">
              <w:rPr>
                <w:b/>
              </w:rPr>
              <w:t xml:space="preserve">Copy forwarded to </w:t>
            </w:r>
            <w:r>
              <w:rPr>
                <w:b/>
              </w:rPr>
              <w:t>DCE</w:t>
            </w:r>
            <w:r w:rsidRPr="006860C7">
              <w:rPr>
                <w:b/>
              </w:rPr>
              <w:t xml:space="preserve"> (Structures)</w:t>
            </w:r>
          </w:p>
        </w:tc>
        <w:tc>
          <w:tcPr>
            <w:tcW w:w="992" w:type="dxa"/>
          </w:tcPr>
          <w:p w14:paraId="25C665C6" w14:textId="1F0A4498" w:rsidR="00414149" w:rsidRPr="00A66937" w:rsidRDefault="00414149" w:rsidP="00414149">
            <w:pPr>
              <w:pStyle w:val="TableBodyText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654B2">
              <w:rPr>
                <w:b/>
              </w:rPr>
            </w:r>
            <w:r w:rsidR="00E654B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723" w:type="dxa"/>
            <w:tcBorders>
              <w:left w:val="nil"/>
            </w:tcBorders>
          </w:tcPr>
          <w:p w14:paraId="473B155A" w14:textId="49380255" w:rsidR="00414149" w:rsidRPr="00A66937" w:rsidRDefault="00414149" w:rsidP="00414149">
            <w:pPr>
              <w:pStyle w:val="TableBodyText"/>
            </w:pPr>
            <w:r>
              <w:t>Date:</w:t>
            </w:r>
          </w:p>
        </w:tc>
        <w:sdt>
          <w:sdtPr>
            <w:id w:val="1193654331"/>
            <w:placeholder>
              <w:docPart w:val="A762BC4DF83F4ADEA1E956D9C6562705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CA82B8" w14:textId="046CAD7F" w:rsidR="00414149" w:rsidRPr="00A66937" w:rsidRDefault="00414149" w:rsidP="00414149">
                <w:pPr>
                  <w:pStyle w:val="TableBodyText"/>
                </w:pPr>
                <w:r>
                  <w:t>Click to enter date</w:t>
                </w:r>
              </w:p>
            </w:tc>
          </w:sdtContent>
        </w:sdt>
        <w:tc>
          <w:tcPr>
            <w:tcW w:w="2264" w:type="dxa"/>
            <w:tcBorders>
              <w:right w:val="single" w:sz="4" w:space="0" w:color="auto"/>
            </w:tcBorders>
          </w:tcPr>
          <w:p w14:paraId="40AEEEEB" w14:textId="7A1A15FD" w:rsidR="00414149" w:rsidRPr="00A66937" w:rsidRDefault="00414149" w:rsidP="00414149">
            <w:pPr>
              <w:pStyle w:val="TableBodyText"/>
            </w:pPr>
          </w:p>
        </w:tc>
      </w:tr>
      <w:tr w:rsidR="00414149" w:rsidRPr="00A66937" w14:paraId="465AC366" w14:textId="77777777" w:rsidTr="006860C7">
        <w:trPr>
          <w:trHeight w:val="20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</w:tcPr>
          <w:p w14:paraId="7D057978" w14:textId="77777777" w:rsidR="00414149" w:rsidRDefault="00414149" w:rsidP="00414149">
            <w:pPr>
              <w:pStyle w:val="TableBodyText"/>
              <w:spacing w:before="0" w:after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11E661" w14:textId="77777777" w:rsidR="00414149" w:rsidRPr="009C3599" w:rsidRDefault="00414149" w:rsidP="00414149">
            <w:pPr>
              <w:pStyle w:val="TableBodyText"/>
              <w:spacing w:before="0" w:after="0"/>
              <w:jc w:val="center"/>
              <w:rPr>
                <w:b/>
              </w:rPr>
            </w:pPr>
          </w:p>
        </w:tc>
        <w:tc>
          <w:tcPr>
            <w:tcW w:w="723" w:type="dxa"/>
            <w:tcBorders>
              <w:left w:val="nil"/>
              <w:bottom w:val="single" w:sz="4" w:space="0" w:color="auto"/>
            </w:tcBorders>
          </w:tcPr>
          <w:p w14:paraId="07C005C3" w14:textId="77777777" w:rsidR="00414149" w:rsidRDefault="00414149" w:rsidP="00414149">
            <w:pPr>
              <w:pStyle w:val="TableBodyText"/>
              <w:spacing w:before="0" w:after="0"/>
            </w:pPr>
          </w:p>
        </w:tc>
        <w:tc>
          <w:tcPr>
            <w:tcW w:w="45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A9BA3E" w14:textId="77777777" w:rsidR="00414149" w:rsidRPr="00A66937" w:rsidRDefault="00414149" w:rsidP="00414149">
            <w:pPr>
              <w:pStyle w:val="TableBodyText"/>
              <w:spacing w:before="0" w:after="0"/>
            </w:pPr>
          </w:p>
        </w:tc>
      </w:tr>
    </w:tbl>
    <w:p w14:paraId="5985724B" w14:textId="77777777" w:rsidR="00460FA9" w:rsidRDefault="00460FA9" w:rsidP="00E31ED7">
      <w:pPr>
        <w:pStyle w:val="TableBodyText"/>
        <w:spacing w:before="0" w:after="0"/>
        <w:rPr>
          <w:b/>
        </w:rPr>
      </w:pPr>
    </w:p>
    <w:sectPr w:rsidR="00460FA9" w:rsidSect="00AD258F">
      <w:headerReference w:type="default" r:id="rId12"/>
      <w:footerReference w:type="default" r:id="rId13"/>
      <w:pgSz w:w="11906" w:h="16838" w:code="9"/>
      <w:pgMar w:top="1418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15103" w14:textId="77777777" w:rsidR="001B0B1E" w:rsidRDefault="001B0B1E">
      <w:r>
        <w:separator/>
      </w:r>
    </w:p>
    <w:p w14:paraId="4CDDCA44" w14:textId="77777777" w:rsidR="001B0B1E" w:rsidRDefault="001B0B1E"/>
  </w:endnote>
  <w:endnote w:type="continuationSeparator" w:id="0">
    <w:p w14:paraId="2C2AE334" w14:textId="77777777" w:rsidR="001B0B1E" w:rsidRDefault="001B0B1E">
      <w:r>
        <w:continuationSeparator/>
      </w:r>
    </w:p>
    <w:p w14:paraId="045B160A" w14:textId="77777777" w:rsidR="001B0B1E" w:rsidRDefault="001B0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957B9" w14:textId="13CF2394" w:rsidR="001B0B1E" w:rsidRDefault="00A57252" w:rsidP="00E1266D">
    <w:pPr>
      <w:pStyle w:val="Footer"/>
      <w:tabs>
        <w:tab w:val="clear" w:pos="9540"/>
        <w:tab w:val="right" w:pos="10206"/>
      </w:tabs>
      <w:ind w:right="-569"/>
    </w:pPr>
    <w:fldSimple w:instr=" FILENAME \* MERGEFORMAT ">
      <w:r w:rsidR="001B0B1E">
        <w:rPr>
          <w:noProof/>
        </w:rPr>
        <w:t>Structures Inspection</w:t>
      </w:r>
    </w:fldSimple>
    <w:r w:rsidR="001B0B1E">
      <w:rPr>
        <w:noProof/>
      </w:rPr>
      <w:t xml:space="preserve"> Manual</w:t>
    </w:r>
    <w:r w:rsidR="001B0B1E">
      <w:t xml:space="preserve">, </w:t>
    </w:r>
    <w:r w:rsidR="001B0B1E" w:rsidRPr="00391457">
      <w:t>Trans</w:t>
    </w:r>
    <w:r w:rsidR="001B0B1E">
      <w:t xml:space="preserve">port and Main Roads, </w:t>
    </w:r>
    <w:r w:rsidR="00E654B2">
      <w:t>September</w:t>
    </w:r>
    <w:r w:rsidR="009A3DE0">
      <w:t xml:space="preserve"> 2016</w:t>
    </w:r>
    <w:r w:rsidR="001B0B1E">
      <w:tab/>
    </w:r>
    <w:r w:rsidR="001B0B1E">
      <w:fldChar w:fldCharType="begin"/>
    </w:r>
    <w:r w:rsidR="001B0B1E">
      <w:instrText xml:space="preserve"> PAGE   \* MERGEFORMAT </w:instrText>
    </w:r>
    <w:r w:rsidR="001B0B1E">
      <w:fldChar w:fldCharType="separate"/>
    </w:r>
    <w:r w:rsidR="00E654B2">
      <w:rPr>
        <w:noProof/>
      </w:rPr>
      <w:t>1</w:t>
    </w:r>
    <w:r w:rsidR="001B0B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D1882" w14:textId="77777777" w:rsidR="001B0B1E" w:rsidRDefault="001B0B1E">
      <w:r>
        <w:separator/>
      </w:r>
    </w:p>
    <w:p w14:paraId="3951E401" w14:textId="77777777" w:rsidR="001B0B1E" w:rsidRDefault="001B0B1E"/>
  </w:footnote>
  <w:footnote w:type="continuationSeparator" w:id="0">
    <w:p w14:paraId="70DAB023" w14:textId="77777777" w:rsidR="001B0B1E" w:rsidRDefault="001B0B1E">
      <w:r>
        <w:continuationSeparator/>
      </w:r>
    </w:p>
    <w:p w14:paraId="10A415D2" w14:textId="77777777" w:rsidR="001B0B1E" w:rsidRDefault="001B0B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7E5DA" w14:textId="6F3E6210" w:rsidR="001B0B1E" w:rsidRPr="007E6BE4" w:rsidRDefault="001B0B1E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A5D1F70" wp14:editId="5A95054C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2257425" cy="39052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Structures Management Plan</w:t>
    </w:r>
  </w:p>
  <w:p w14:paraId="49098508" w14:textId="39E742E7" w:rsidR="001B0B1E" w:rsidRPr="00BD2CD3" w:rsidRDefault="001B0B1E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SMP1</w:t>
    </w:r>
    <w:r>
      <w:rPr>
        <w:sz w:val="32"/>
        <w:szCs w:val="32"/>
      </w:rPr>
      <w:br/>
    </w:r>
  </w:p>
  <w:p w14:paraId="0D415D86" w14:textId="77777777" w:rsidR="001B0B1E" w:rsidRDefault="001B0B1E" w:rsidP="00C5054B">
    <w:pPr>
      <w:pStyle w:val="HeaderChapterpart"/>
      <w:pBdr>
        <w:bottom w:val="none" w:sz="0" w:space="0" w:color="auto"/>
      </w:pBdr>
    </w:pPr>
  </w:p>
  <w:p w14:paraId="1FAD9A73" w14:textId="77777777" w:rsidR="001B0B1E" w:rsidRPr="004D7425" w:rsidRDefault="001B0B1E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qJW1GiYtuX8w8v1bZFT3OyqlIjXj8F5EZrJGRPULS289s7uQwIl9uJqqPD93PFsWF3YhdwRCgROdTnN/Q2Nwg==" w:salt="i0BGVd3YNCJ10m69moHgO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2339C"/>
    <w:rsid w:val="000313CD"/>
    <w:rsid w:val="00042CEB"/>
    <w:rsid w:val="0006499F"/>
    <w:rsid w:val="00066DBE"/>
    <w:rsid w:val="00070044"/>
    <w:rsid w:val="0007165A"/>
    <w:rsid w:val="00076009"/>
    <w:rsid w:val="00080EBC"/>
    <w:rsid w:val="000913ED"/>
    <w:rsid w:val="000939EB"/>
    <w:rsid w:val="00096FC7"/>
    <w:rsid w:val="000B047B"/>
    <w:rsid w:val="000B71E8"/>
    <w:rsid w:val="000B7EF8"/>
    <w:rsid w:val="000E1CE3"/>
    <w:rsid w:val="0010528D"/>
    <w:rsid w:val="00115E98"/>
    <w:rsid w:val="00120FE3"/>
    <w:rsid w:val="00123021"/>
    <w:rsid w:val="00125B5A"/>
    <w:rsid w:val="00131E1A"/>
    <w:rsid w:val="00133AE0"/>
    <w:rsid w:val="00137AB0"/>
    <w:rsid w:val="00172FEB"/>
    <w:rsid w:val="00176CC5"/>
    <w:rsid w:val="001A0180"/>
    <w:rsid w:val="001A0555"/>
    <w:rsid w:val="001A4752"/>
    <w:rsid w:val="001A697D"/>
    <w:rsid w:val="001B0B1E"/>
    <w:rsid w:val="001B1393"/>
    <w:rsid w:val="001C6957"/>
    <w:rsid w:val="001C6D5F"/>
    <w:rsid w:val="001E3E78"/>
    <w:rsid w:val="001F2035"/>
    <w:rsid w:val="001F4719"/>
    <w:rsid w:val="00216756"/>
    <w:rsid w:val="00216F79"/>
    <w:rsid w:val="00217457"/>
    <w:rsid w:val="00231903"/>
    <w:rsid w:val="00232573"/>
    <w:rsid w:val="00234B98"/>
    <w:rsid w:val="002360FB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E074D"/>
    <w:rsid w:val="002E0AF2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3489"/>
    <w:rsid w:val="00376A0A"/>
    <w:rsid w:val="00382BC7"/>
    <w:rsid w:val="00383A3B"/>
    <w:rsid w:val="00391457"/>
    <w:rsid w:val="003960ED"/>
    <w:rsid w:val="003A4124"/>
    <w:rsid w:val="003A5033"/>
    <w:rsid w:val="003B4FC9"/>
    <w:rsid w:val="003B59A3"/>
    <w:rsid w:val="003C340E"/>
    <w:rsid w:val="003D0719"/>
    <w:rsid w:val="003D1729"/>
    <w:rsid w:val="003E0E9D"/>
    <w:rsid w:val="003E3C82"/>
    <w:rsid w:val="003E59E1"/>
    <w:rsid w:val="003F6A79"/>
    <w:rsid w:val="00400CF8"/>
    <w:rsid w:val="004030EB"/>
    <w:rsid w:val="00403422"/>
    <w:rsid w:val="00414149"/>
    <w:rsid w:val="004525EA"/>
    <w:rsid w:val="00456933"/>
    <w:rsid w:val="00456A07"/>
    <w:rsid w:val="00456A7F"/>
    <w:rsid w:val="00460FA9"/>
    <w:rsid w:val="00470B80"/>
    <w:rsid w:val="00477792"/>
    <w:rsid w:val="004B459C"/>
    <w:rsid w:val="004D37F9"/>
    <w:rsid w:val="004D38E7"/>
    <w:rsid w:val="004D7425"/>
    <w:rsid w:val="004E3F40"/>
    <w:rsid w:val="004E49B7"/>
    <w:rsid w:val="004F4085"/>
    <w:rsid w:val="00501027"/>
    <w:rsid w:val="005040A5"/>
    <w:rsid w:val="00521D18"/>
    <w:rsid w:val="005233EF"/>
    <w:rsid w:val="00526282"/>
    <w:rsid w:val="00530265"/>
    <w:rsid w:val="00530980"/>
    <w:rsid w:val="005424A4"/>
    <w:rsid w:val="005477A1"/>
    <w:rsid w:val="00556E72"/>
    <w:rsid w:val="00575CE8"/>
    <w:rsid w:val="005815CB"/>
    <w:rsid w:val="00582599"/>
    <w:rsid w:val="00582E91"/>
    <w:rsid w:val="00593382"/>
    <w:rsid w:val="0059511F"/>
    <w:rsid w:val="005A0696"/>
    <w:rsid w:val="005C0B67"/>
    <w:rsid w:val="005C1DF1"/>
    <w:rsid w:val="005D3973"/>
    <w:rsid w:val="005D474C"/>
    <w:rsid w:val="005D59C0"/>
    <w:rsid w:val="005E7F89"/>
    <w:rsid w:val="005F3558"/>
    <w:rsid w:val="0060080E"/>
    <w:rsid w:val="0061185E"/>
    <w:rsid w:val="00622BC5"/>
    <w:rsid w:val="00627EC8"/>
    <w:rsid w:val="00635475"/>
    <w:rsid w:val="00641639"/>
    <w:rsid w:val="00642D8C"/>
    <w:rsid w:val="00645A39"/>
    <w:rsid w:val="00653DDD"/>
    <w:rsid w:val="00666E20"/>
    <w:rsid w:val="00667B15"/>
    <w:rsid w:val="0067556C"/>
    <w:rsid w:val="00676214"/>
    <w:rsid w:val="00677B7E"/>
    <w:rsid w:val="006860C7"/>
    <w:rsid w:val="00686875"/>
    <w:rsid w:val="0069646D"/>
    <w:rsid w:val="006A6908"/>
    <w:rsid w:val="006B74CA"/>
    <w:rsid w:val="006C2B1A"/>
    <w:rsid w:val="006D0095"/>
    <w:rsid w:val="006D2668"/>
    <w:rsid w:val="006D2FDF"/>
    <w:rsid w:val="006D52CB"/>
    <w:rsid w:val="006D553A"/>
    <w:rsid w:val="00723F1A"/>
    <w:rsid w:val="00727093"/>
    <w:rsid w:val="00730C95"/>
    <w:rsid w:val="0074274B"/>
    <w:rsid w:val="007462A6"/>
    <w:rsid w:val="00746FDB"/>
    <w:rsid w:val="00760164"/>
    <w:rsid w:val="007654E1"/>
    <w:rsid w:val="00766E67"/>
    <w:rsid w:val="007672DC"/>
    <w:rsid w:val="0077261D"/>
    <w:rsid w:val="00785550"/>
    <w:rsid w:val="00793FA9"/>
    <w:rsid w:val="00796D7D"/>
    <w:rsid w:val="007A7CA8"/>
    <w:rsid w:val="007C4319"/>
    <w:rsid w:val="007C4510"/>
    <w:rsid w:val="007D0963"/>
    <w:rsid w:val="007D76AC"/>
    <w:rsid w:val="007E6BE4"/>
    <w:rsid w:val="007F3BA6"/>
    <w:rsid w:val="00811807"/>
    <w:rsid w:val="008735B0"/>
    <w:rsid w:val="008807C8"/>
    <w:rsid w:val="008843E8"/>
    <w:rsid w:val="00897DBD"/>
    <w:rsid w:val="008A19A0"/>
    <w:rsid w:val="008A7876"/>
    <w:rsid w:val="008B00CE"/>
    <w:rsid w:val="008B3748"/>
    <w:rsid w:val="008B61BF"/>
    <w:rsid w:val="008D02E2"/>
    <w:rsid w:val="008F36D9"/>
    <w:rsid w:val="008F47F2"/>
    <w:rsid w:val="0090146F"/>
    <w:rsid w:val="00902C50"/>
    <w:rsid w:val="00904118"/>
    <w:rsid w:val="0091452E"/>
    <w:rsid w:val="00926AFF"/>
    <w:rsid w:val="00940C46"/>
    <w:rsid w:val="00944A3A"/>
    <w:rsid w:val="00945942"/>
    <w:rsid w:val="00973806"/>
    <w:rsid w:val="00976C9A"/>
    <w:rsid w:val="0098359F"/>
    <w:rsid w:val="0098641F"/>
    <w:rsid w:val="00996C59"/>
    <w:rsid w:val="009A030F"/>
    <w:rsid w:val="009A0613"/>
    <w:rsid w:val="009A392D"/>
    <w:rsid w:val="009A3DE0"/>
    <w:rsid w:val="009A671A"/>
    <w:rsid w:val="009B39D2"/>
    <w:rsid w:val="009B6FF8"/>
    <w:rsid w:val="009D327E"/>
    <w:rsid w:val="009E22DF"/>
    <w:rsid w:val="009E5C89"/>
    <w:rsid w:val="00A0024C"/>
    <w:rsid w:val="00A00F46"/>
    <w:rsid w:val="00A12D4E"/>
    <w:rsid w:val="00A20235"/>
    <w:rsid w:val="00A20B17"/>
    <w:rsid w:val="00A22591"/>
    <w:rsid w:val="00A27877"/>
    <w:rsid w:val="00A52AB4"/>
    <w:rsid w:val="00A57252"/>
    <w:rsid w:val="00A66937"/>
    <w:rsid w:val="00A821B9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020C"/>
    <w:rsid w:val="00AD258F"/>
    <w:rsid w:val="00AD4D04"/>
    <w:rsid w:val="00AD7634"/>
    <w:rsid w:val="00AE04B2"/>
    <w:rsid w:val="00AE06C1"/>
    <w:rsid w:val="00AE43B4"/>
    <w:rsid w:val="00AE72A9"/>
    <w:rsid w:val="00AE78C4"/>
    <w:rsid w:val="00AF7DD6"/>
    <w:rsid w:val="00B139AC"/>
    <w:rsid w:val="00B4064C"/>
    <w:rsid w:val="00B705E6"/>
    <w:rsid w:val="00B712C5"/>
    <w:rsid w:val="00B8333F"/>
    <w:rsid w:val="00B8519F"/>
    <w:rsid w:val="00B908A6"/>
    <w:rsid w:val="00B937BD"/>
    <w:rsid w:val="00B96FE4"/>
    <w:rsid w:val="00BB09C2"/>
    <w:rsid w:val="00BB468F"/>
    <w:rsid w:val="00BC17C8"/>
    <w:rsid w:val="00BC3ED2"/>
    <w:rsid w:val="00BC68B8"/>
    <w:rsid w:val="00BD257C"/>
    <w:rsid w:val="00BD2CD3"/>
    <w:rsid w:val="00BD5378"/>
    <w:rsid w:val="00BD6D6C"/>
    <w:rsid w:val="00BE327E"/>
    <w:rsid w:val="00BE6F04"/>
    <w:rsid w:val="00BF0295"/>
    <w:rsid w:val="00BF12F9"/>
    <w:rsid w:val="00BF2FA5"/>
    <w:rsid w:val="00BF373B"/>
    <w:rsid w:val="00BF7B37"/>
    <w:rsid w:val="00C1213C"/>
    <w:rsid w:val="00C25B20"/>
    <w:rsid w:val="00C27E84"/>
    <w:rsid w:val="00C33EEE"/>
    <w:rsid w:val="00C34106"/>
    <w:rsid w:val="00C34247"/>
    <w:rsid w:val="00C352F9"/>
    <w:rsid w:val="00C4133F"/>
    <w:rsid w:val="00C50278"/>
    <w:rsid w:val="00C5054B"/>
    <w:rsid w:val="00C53CB1"/>
    <w:rsid w:val="00C76378"/>
    <w:rsid w:val="00C76A35"/>
    <w:rsid w:val="00C81006"/>
    <w:rsid w:val="00C965C0"/>
    <w:rsid w:val="00CA0DCD"/>
    <w:rsid w:val="00CA107F"/>
    <w:rsid w:val="00CA3157"/>
    <w:rsid w:val="00CA4B9D"/>
    <w:rsid w:val="00CD30F9"/>
    <w:rsid w:val="00CD493C"/>
    <w:rsid w:val="00D01D6F"/>
    <w:rsid w:val="00D12160"/>
    <w:rsid w:val="00D124FD"/>
    <w:rsid w:val="00D137DA"/>
    <w:rsid w:val="00D15248"/>
    <w:rsid w:val="00D435F2"/>
    <w:rsid w:val="00D56593"/>
    <w:rsid w:val="00D67F00"/>
    <w:rsid w:val="00D71066"/>
    <w:rsid w:val="00D756BA"/>
    <w:rsid w:val="00D8447C"/>
    <w:rsid w:val="00D8491C"/>
    <w:rsid w:val="00D86598"/>
    <w:rsid w:val="00DA20DD"/>
    <w:rsid w:val="00DC076F"/>
    <w:rsid w:val="00DC376C"/>
    <w:rsid w:val="00DD542F"/>
    <w:rsid w:val="00DE3855"/>
    <w:rsid w:val="00DE56ED"/>
    <w:rsid w:val="00DF1C54"/>
    <w:rsid w:val="00DF27E0"/>
    <w:rsid w:val="00DF40B1"/>
    <w:rsid w:val="00E1266D"/>
    <w:rsid w:val="00E252F0"/>
    <w:rsid w:val="00E31ED7"/>
    <w:rsid w:val="00E455C5"/>
    <w:rsid w:val="00E57C45"/>
    <w:rsid w:val="00E61426"/>
    <w:rsid w:val="00E654B2"/>
    <w:rsid w:val="00E70EA9"/>
    <w:rsid w:val="00E815C3"/>
    <w:rsid w:val="00E8162F"/>
    <w:rsid w:val="00E84619"/>
    <w:rsid w:val="00E91A1B"/>
    <w:rsid w:val="00E96F32"/>
    <w:rsid w:val="00EA319A"/>
    <w:rsid w:val="00EC0517"/>
    <w:rsid w:val="00ED0063"/>
    <w:rsid w:val="00ED06E5"/>
    <w:rsid w:val="00ED5C9C"/>
    <w:rsid w:val="00EE1925"/>
    <w:rsid w:val="00EE3AA3"/>
    <w:rsid w:val="00EF2FDD"/>
    <w:rsid w:val="00F06999"/>
    <w:rsid w:val="00F15554"/>
    <w:rsid w:val="00F30D7C"/>
    <w:rsid w:val="00F322FA"/>
    <w:rsid w:val="00F44BA4"/>
    <w:rsid w:val="00F45A8D"/>
    <w:rsid w:val="00F64B7F"/>
    <w:rsid w:val="00F70E96"/>
    <w:rsid w:val="00F87D4E"/>
    <w:rsid w:val="00F96FCF"/>
    <w:rsid w:val="00FA5570"/>
    <w:rsid w:val="00FA752B"/>
    <w:rsid w:val="00FB1E71"/>
    <w:rsid w:val="00FB2084"/>
    <w:rsid w:val="00FB66C6"/>
    <w:rsid w:val="00FC2AE6"/>
    <w:rsid w:val="00FC5568"/>
    <w:rsid w:val="00FC5DE8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A4D59A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9F30-551C-419B-AB10-3A433A9DD132}"/>
      </w:docPartPr>
      <w:docPartBody>
        <w:p w:rsidR="00EA219E" w:rsidRDefault="00C52CF5">
          <w:r w:rsidRPr="00D85725">
            <w:rPr>
              <w:rStyle w:val="PlaceholderText"/>
            </w:rPr>
            <w:t>Click here to enter a date.</w:t>
          </w:r>
        </w:p>
      </w:docPartBody>
    </w:docPart>
    <w:docPart>
      <w:docPartPr>
        <w:name w:val="2DD87BA6E50F437EA6B33DB18D0F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1C53-2EBF-412B-AA95-A8912788D124}"/>
      </w:docPartPr>
      <w:docPartBody>
        <w:p w:rsidR="00EA219E" w:rsidRDefault="00C52CF5" w:rsidP="00C52CF5">
          <w:pPr>
            <w:pStyle w:val="2DD87BA6E50F437EA6B33DB18D0FB7C7"/>
          </w:pPr>
          <w:r w:rsidRPr="00D85725">
            <w:rPr>
              <w:rStyle w:val="PlaceholderText"/>
            </w:rPr>
            <w:t>Click here to enter a date.</w:t>
          </w:r>
        </w:p>
      </w:docPartBody>
    </w:docPart>
    <w:docPart>
      <w:docPartPr>
        <w:name w:val="8EA2C06122AE423DA70D649D9A99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C2FF-B9E0-4631-AF59-7CC76118762E}"/>
      </w:docPartPr>
      <w:docPartBody>
        <w:p w:rsidR="00EA219E" w:rsidRDefault="00C52CF5" w:rsidP="00C52CF5">
          <w:pPr>
            <w:pStyle w:val="8EA2C06122AE423DA70D649D9A99C2C0"/>
          </w:pPr>
          <w:r w:rsidRPr="00D85725">
            <w:rPr>
              <w:rStyle w:val="PlaceholderText"/>
            </w:rPr>
            <w:t>Click here to enter a date.</w:t>
          </w:r>
        </w:p>
      </w:docPartBody>
    </w:docPart>
    <w:docPart>
      <w:docPartPr>
        <w:name w:val="19EBCAC367C84C7D9272A40D26C1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9C93-D298-47CF-B19B-2EAF6B137AF4}"/>
      </w:docPartPr>
      <w:docPartBody>
        <w:p w:rsidR="00EA219E" w:rsidRDefault="00C52CF5" w:rsidP="00C52CF5">
          <w:pPr>
            <w:pStyle w:val="19EBCAC367C84C7D9272A40D26C1BA74"/>
          </w:pPr>
          <w:r w:rsidRPr="00D85725">
            <w:rPr>
              <w:rStyle w:val="PlaceholderText"/>
            </w:rPr>
            <w:t>Click here to enter a date.</w:t>
          </w:r>
        </w:p>
      </w:docPartBody>
    </w:docPart>
    <w:docPart>
      <w:docPartPr>
        <w:name w:val="A762BC4DF83F4ADEA1E956D9C6562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46E2-892B-4282-BD34-849CB0C63059}"/>
      </w:docPartPr>
      <w:docPartBody>
        <w:p w:rsidR="00EA219E" w:rsidRDefault="00C52CF5" w:rsidP="00C52CF5">
          <w:pPr>
            <w:pStyle w:val="A762BC4DF83F4ADEA1E956D9C6562705"/>
          </w:pPr>
          <w:r w:rsidRPr="00D85725">
            <w:rPr>
              <w:rStyle w:val="PlaceholderText"/>
            </w:rPr>
            <w:t>Click here to enter a date.</w:t>
          </w:r>
        </w:p>
      </w:docPartBody>
    </w:docPart>
    <w:docPart>
      <w:docPartPr>
        <w:name w:val="607CDB2231DD4389AB2AA874B822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5DD3-FE7B-4183-99D8-7BB6F20B7A72}"/>
      </w:docPartPr>
      <w:docPartBody>
        <w:p w:rsidR="000E4881" w:rsidRDefault="000E4881" w:rsidP="000E4881">
          <w:pPr>
            <w:pStyle w:val="607CDB2231DD4389AB2AA874B822B80A"/>
          </w:pPr>
          <w:r w:rsidRPr="00D8572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5"/>
    <w:rsid w:val="000E4881"/>
    <w:rsid w:val="003B4E19"/>
    <w:rsid w:val="00692250"/>
    <w:rsid w:val="00C52CF5"/>
    <w:rsid w:val="00E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881"/>
    <w:rPr>
      <w:color w:val="808080"/>
    </w:rPr>
  </w:style>
  <w:style w:type="paragraph" w:customStyle="1" w:styleId="2DD87BA6E50F437EA6B33DB18D0FB7C7">
    <w:name w:val="2DD87BA6E50F437EA6B33DB18D0FB7C7"/>
    <w:rsid w:val="00C52CF5"/>
  </w:style>
  <w:style w:type="paragraph" w:customStyle="1" w:styleId="8EA2C06122AE423DA70D649D9A99C2C0">
    <w:name w:val="8EA2C06122AE423DA70D649D9A99C2C0"/>
    <w:rsid w:val="00C52CF5"/>
  </w:style>
  <w:style w:type="paragraph" w:customStyle="1" w:styleId="CD3248973A3647CA8F0E6E8D2352F57F">
    <w:name w:val="CD3248973A3647CA8F0E6E8D2352F57F"/>
    <w:rsid w:val="00C52CF5"/>
  </w:style>
  <w:style w:type="paragraph" w:customStyle="1" w:styleId="A918B96E71C0452BAEA69A770C6AC3D2">
    <w:name w:val="A918B96E71C0452BAEA69A770C6AC3D2"/>
    <w:rsid w:val="00C52CF5"/>
  </w:style>
  <w:style w:type="paragraph" w:customStyle="1" w:styleId="6B31BEF8B8BE47C8BA3D5F0912ED48C4">
    <w:name w:val="6B31BEF8B8BE47C8BA3D5F0912ED48C4"/>
    <w:rsid w:val="00C52CF5"/>
  </w:style>
  <w:style w:type="paragraph" w:customStyle="1" w:styleId="19EBCAC367C84C7D9272A40D26C1BA74">
    <w:name w:val="19EBCAC367C84C7D9272A40D26C1BA74"/>
    <w:rsid w:val="00C52CF5"/>
  </w:style>
  <w:style w:type="paragraph" w:customStyle="1" w:styleId="5583E6C6C9604F0DB51603CDD00A9CB4">
    <w:name w:val="5583E6C6C9604F0DB51603CDD00A9CB4"/>
    <w:rsid w:val="00C52CF5"/>
  </w:style>
  <w:style w:type="paragraph" w:customStyle="1" w:styleId="A762BC4DF83F4ADEA1E956D9C6562705">
    <w:name w:val="A762BC4DF83F4ADEA1E956D9C6562705"/>
    <w:rsid w:val="00C52CF5"/>
  </w:style>
  <w:style w:type="paragraph" w:customStyle="1" w:styleId="C1A5DC9A8C0846D2BE64C2C986891F33">
    <w:name w:val="C1A5DC9A8C0846D2BE64C2C986891F33"/>
    <w:rsid w:val="00692250"/>
  </w:style>
  <w:style w:type="paragraph" w:customStyle="1" w:styleId="607CDB2231DD4389AB2AA874B822B80A">
    <w:name w:val="607CDB2231DD4389AB2AA874B822B80A"/>
    <w:rsid w:val="000E4881"/>
  </w:style>
  <w:style w:type="paragraph" w:customStyle="1" w:styleId="B75AB2D98BFA4739B9182076513C2515">
    <w:name w:val="B75AB2D98BFA4739B9182076513C2515"/>
    <w:rsid w:val="000E4881"/>
  </w:style>
  <w:style w:type="paragraph" w:customStyle="1" w:styleId="A406482202944ED4ABFDAA254F565104">
    <w:name w:val="A406482202944ED4ABFDAA254F565104"/>
    <w:rsid w:val="000E4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ec972935-d489-4a83-af2a-c34816ed2832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DF8559-E1D9-4099-A5EC-CDB6F629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6</TotalTime>
  <Pages>3</Pages>
  <Words>548</Words>
  <Characters>3180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SMP1 - Structures Management Plan</vt:lpstr>
    </vt:vector>
  </TitlesOfParts>
  <Company>Department of Transport and Main Roads</Company>
  <LinksUpToDate>false</LinksUpToDate>
  <CharactersWithSpaces>3703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SMP1 - Structures Management Plan</dc:title>
  <dc:subject>Structures Inspection Manual</dc:subject>
  <dc:creator>Department of Transport and Main Roads</dc:creator>
  <cp:keywords>SIM; BIM; Appendix F</cp:keywords>
  <dc:description/>
  <cp:lastModifiedBy>Kirsten M Firmin</cp:lastModifiedBy>
  <cp:revision>7</cp:revision>
  <cp:lastPrinted>2013-06-20T03:17:00Z</cp:lastPrinted>
  <dcterms:created xsi:type="dcterms:W3CDTF">2016-08-03T05:54:00Z</dcterms:created>
  <dcterms:modified xsi:type="dcterms:W3CDTF">2016-09-27T06:23:00Z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