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6"/>
        <w:gridCol w:w="2114"/>
        <w:gridCol w:w="2693"/>
        <w:gridCol w:w="2030"/>
      </w:tblGrid>
      <w:tr w:rsidR="004A067B" w:rsidRPr="00AF732D" w14:paraId="1026DE4B" w14:textId="77777777" w:rsidTr="00581211">
        <w:tc>
          <w:tcPr>
            <w:tcW w:w="2276" w:type="dxa"/>
          </w:tcPr>
          <w:p w14:paraId="6E0FB7FC" w14:textId="77777777" w:rsidR="004A067B" w:rsidRPr="00AF732D" w:rsidRDefault="004A067B" w:rsidP="004A067B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8653C12DAC60498E9383FD079A8BC27C"/>
            </w:placeholder>
          </w:sdtPr>
          <w:sdtEndPr/>
          <w:sdtContent>
            <w:tc>
              <w:tcPr>
                <w:tcW w:w="6837" w:type="dxa"/>
                <w:gridSpan w:val="3"/>
              </w:tcPr>
              <w:p w14:paraId="6C122BCA" w14:textId="77777777" w:rsidR="004A067B" w:rsidRPr="005078D8" w:rsidRDefault="004A067B" w:rsidP="004A067B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 xml:space="preserve">text </w:t>
                </w:r>
                <w:r w:rsidRPr="005078D8">
                  <w:t>here</w:t>
                </w:r>
                <w:r>
                  <w:t>]</w:t>
                </w:r>
              </w:p>
            </w:tc>
          </w:sdtContent>
        </w:sdt>
      </w:tr>
      <w:tr w:rsidR="004A067B" w:rsidRPr="00AF732D" w14:paraId="1A429F1A" w14:textId="77777777" w:rsidTr="00467656">
        <w:tc>
          <w:tcPr>
            <w:tcW w:w="2276" w:type="dxa"/>
          </w:tcPr>
          <w:p w14:paraId="3E2AAB1A" w14:textId="77777777" w:rsidR="004A067B" w:rsidRPr="00AF732D" w:rsidRDefault="004A067B" w:rsidP="004A067B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Monthly Report</w:t>
            </w:r>
          </w:p>
        </w:tc>
        <w:sdt>
          <w:sdtPr>
            <w:id w:val="-614678357"/>
            <w:placeholder>
              <w:docPart w:val="FF827D6C3B924546AE64D7428E0AF5EE"/>
            </w:placeholder>
          </w:sdtPr>
          <w:sdtEndPr/>
          <w:sdtContent>
            <w:tc>
              <w:tcPr>
                <w:tcW w:w="2114" w:type="dxa"/>
              </w:tcPr>
              <w:p w14:paraId="05F2E5B5" w14:textId="77777777" w:rsidR="004A067B" w:rsidRPr="005078D8" w:rsidRDefault="004A067B" w:rsidP="004A067B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</w:tcPr>
          <w:p w14:paraId="5262FB63" w14:textId="77777777" w:rsidR="004A067B" w:rsidRPr="00AF732D" w:rsidRDefault="004A067B" w:rsidP="004A067B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sdt>
          <w:sdtPr>
            <w:id w:val="-1688676736"/>
            <w:placeholder>
              <w:docPart w:val="FF827D6C3B924546AE64D7428E0AF5EE"/>
            </w:placeholder>
          </w:sdtPr>
          <w:sdtEndPr/>
          <w:sdtContent>
            <w:tc>
              <w:tcPr>
                <w:tcW w:w="2030" w:type="dxa"/>
              </w:tcPr>
              <w:p w14:paraId="3A52EC5E" w14:textId="77777777" w:rsidR="004A067B" w:rsidRPr="005078D8" w:rsidRDefault="004A067B" w:rsidP="004A067B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4A067B" w:rsidRPr="00AF732D" w14:paraId="21A40652" w14:textId="77777777" w:rsidTr="00467656">
        <w:tc>
          <w:tcPr>
            <w:tcW w:w="2276" w:type="dxa"/>
          </w:tcPr>
          <w:p w14:paraId="08DE70D4" w14:textId="77777777" w:rsidR="004A067B" w:rsidRDefault="004A067B" w:rsidP="004A067B">
            <w:pPr>
              <w:pStyle w:val="TableBodyText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440221095"/>
            <w:placeholder>
              <w:docPart w:val="FF827D6C3B924546AE64D7428E0AF5EE"/>
            </w:placeholder>
          </w:sdtPr>
          <w:sdtEndPr/>
          <w:sdtContent>
            <w:tc>
              <w:tcPr>
                <w:tcW w:w="2114" w:type="dxa"/>
              </w:tcPr>
              <w:p w14:paraId="589B3A53" w14:textId="77777777" w:rsidR="004A067B" w:rsidRPr="005078D8" w:rsidRDefault="004A067B" w:rsidP="004A067B">
                <w:pPr>
                  <w:pStyle w:val="TableBodyText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</w:tcPr>
          <w:p w14:paraId="56195CAA" w14:textId="77777777" w:rsidR="004A067B" w:rsidRPr="00AF732D" w:rsidRDefault="004A067B" w:rsidP="004A067B">
            <w:pPr>
              <w:pStyle w:val="TableBodyText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494305781"/>
            <w:placeholder>
              <w:docPart w:val="FF827D6C3B924546AE64D7428E0AF5EE"/>
            </w:placeholder>
          </w:sdtPr>
          <w:sdtEndPr/>
          <w:sdtContent>
            <w:tc>
              <w:tcPr>
                <w:tcW w:w="2030" w:type="dxa"/>
              </w:tcPr>
              <w:p w14:paraId="2604CFC9" w14:textId="77777777" w:rsidR="004A067B" w:rsidRPr="005078D8" w:rsidRDefault="004A067B" w:rsidP="004A067B">
                <w:pPr>
                  <w:pStyle w:val="TableBodyText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</w:tbl>
    <w:p w14:paraId="2C934963" w14:textId="77777777" w:rsidR="00AF732D" w:rsidRPr="000E676D" w:rsidRDefault="00AF732D" w:rsidP="00F2728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030"/>
      </w:tblGrid>
      <w:tr w:rsidR="00C25B75" w:rsidRPr="00F2728F" w14:paraId="35BC2571" w14:textId="77777777" w:rsidTr="00C25B75">
        <w:trPr>
          <w:cantSplit/>
        </w:trPr>
        <w:tc>
          <w:tcPr>
            <w:tcW w:w="421" w:type="dxa"/>
            <w:vMerge w:val="restart"/>
          </w:tcPr>
          <w:p w14:paraId="29732D63" w14:textId="77777777" w:rsidR="00C25B75" w:rsidRPr="00F2728F" w:rsidRDefault="00C25B75" w:rsidP="000E676D">
            <w:pPr>
              <w:pStyle w:val="TableBodyText"/>
              <w:keepNext w:val="0"/>
              <w:keepLines w:val="0"/>
              <w:spacing w:before="40" w:after="40"/>
            </w:pPr>
            <w:r w:rsidRPr="00F2728F">
              <w:t>1.</w:t>
            </w:r>
          </w:p>
        </w:tc>
        <w:tc>
          <w:tcPr>
            <w:tcW w:w="8692" w:type="dxa"/>
            <w:gridSpan w:val="3"/>
          </w:tcPr>
          <w:p w14:paraId="42A10150" w14:textId="77777777" w:rsidR="00C25B75" w:rsidRPr="00C25B75" w:rsidRDefault="00C25B75" w:rsidP="000E676D">
            <w:pPr>
              <w:pStyle w:val="TableBodyText"/>
              <w:spacing w:before="40" w:after="40"/>
              <w:rPr>
                <w:rStyle w:val="BodyTextbold"/>
              </w:rPr>
            </w:pPr>
            <w:r w:rsidRPr="00C25B75">
              <w:rPr>
                <w:rStyle w:val="BodyTextbold"/>
              </w:rPr>
              <w:t>Contract summary</w:t>
            </w:r>
          </w:p>
        </w:tc>
      </w:tr>
      <w:tr w:rsidR="00C25B75" w:rsidRPr="00F2728F" w14:paraId="50FA4112" w14:textId="77777777" w:rsidTr="00C25B75">
        <w:trPr>
          <w:cantSplit/>
        </w:trPr>
        <w:tc>
          <w:tcPr>
            <w:tcW w:w="421" w:type="dxa"/>
            <w:vMerge/>
          </w:tcPr>
          <w:p w14:paraId="0DF52F8E" w14:textId="77777777" w:rsidR="00C25B75" w:rsidRPr="00F2728F" w:rsidRDefault="00C25B75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tc>
          <w:tcPr>
            <w:tcW w:w="3969" w:type="dxa"/>
          </w:tcPr>
          <w:p w14:paraId="122E035A" w14:textId="77777777" w:rsidR="00C25B75" w:rsidRPr="00F2728F" w:rsidRDefault="00C25B75" w:rsidP="000E676D">
            <w:pPr>
              <w:pStyle w:val="TableBodyText"/>
              <w:keepNext w:val="0"/>
              <w:keepLines w:val="0"/>
              <w:spacing w:before="40" w:after="40"/>
            </w:pPr>
            <w:r w:rsidRPr="00F2728F">
              <w:t>Contractor</w:t>
            </w:r>
          </w:p>
        </w:tc>
        <w:sdt>
          <w:sdtPr>
            <w:id w:val="742838029"/>
            <w:placeholder>
              <w:docPart w:val="41CCDEA73CF74385B563B0D4677B0C0F"/>
            </w:placeholder>
          </w:sdtPr>
          <w:sdtEndPr/>
          <w:sdtContent>
            <w:tc>
              <w:tcPr>
                <w:tcW w:w="4723" w:type="dxa"/>
                <w:gridSpan w:val="2"/>
              </w:tcPr>
              <w:p w14:paraId="0A433FFB" w14:textId="77777777" w:rsidR="00C25B75" w:rsidRPr="00F2728F" w:rsidRDefault="00C25B75" w:rsidP="000E676D">
                <w:pPr>
                  <w:pStyle w:val="TableBodyText"/>
                  <w:keepNext w:val="0"/>
                  <w:keepLines w:val="0"/>
                  <w:spacing w:before="40" w:after="40"/>
                </w:pPr>
                <w:r>
                  <w:t>[Insert text here]</w:t>
                </w:r>
              </w:p>
            </w:tc>
          </w:sdtContent>
        </w:sdt>
      </w:tr>
      <w:tr w:rsidR="00C25B75" w:rsidRPr="00F2728F" w14:paraId="2B7811B9" w14:textId="77777777" w:rsidTr="00C25B75">
        <w:trPr>
          <w:cantSplit/>
        </w:trPr>
        <w:tc>
          <w:tcPr>
            <w:tcW w:w="421" w:type="dxa"/>
            <w:vMerge/>
          </w:tcPr>
          <w:p w14:paraId="2B9F34EB" w14:textId="77777777" w:rsidR="00C25B75" w:rsidRPr="00F2728F" w:rsidRDefault="00C25B75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tc>
          <w:tcPr>
            <w:tcW w:w="3969" w:type="dxa"/>
          </w:tcPr>
          <w:p w14:paraId="15BDEBFF" w14:textId="77777777" w:rsidR="00C25B75" w:rsidRPr="00F2728F" w:rsidRDefault="00C25B75" w:rsidP="000E676D">
            <w:pPr>
              <w:pStyle w:val="TableBodyText"/>
              <w:keepNext w:val="0"/>
              <w:keepLines w:val="0"/>
              <w:spacing w:before="40" w:after="40"/>
            </w:pPr>
            <w:r w:rsidRPr="00F2728F">
              <w:t>Administrator</w:t>
            </w:r>
          </w:p>
        </w:tc>
        <w:sdt>
          <w:sdtPr>
            <w:id w:val="2043629712"/>
            <w:placeholder>
              <w:docPart w:val="120D87057B1A479F92E087A3C05D5EDD"/>
            </w:placeholder>
          </w:sdtPr>
          <w:sdtEndPr/>
          <w:sdtContent>
            <w:tc>
              <w:tcPr>
                <w:tcW w:w="4723" w:type="dxa"/>
                <w:gridSpan w:val="2"/>
              </w:tcPr>
              <w:p w14:paraId="32135A33" w14:textId="77777777" w:rsidR="00C25B75" w:rsidRPr="00F2728F" w:rsidRDefault="00C25B75" w:rsidP="000E676D">
                <w:pPr>
                  <w:pStyle w:val="TableBodyText"/>
                  <w:keepNext w:val="0"/>
                  <w:keepLines w:val="0"/>
                  <w:spacing w:before="40" w:after="40"/>
                </w:pPr>
                <w:r>
                  <w:t>[Insert text here]</w:t>
                </w:r>
              </w:p>
            </w:tc>
          </w:sdtContent>
        </w:sdt>
      </w:tr>
      <w:tr w:rsidR="00C25B75" w:rsidRPr="00F2728F" w14:paraId="71ABBF29" w14:textId="77777777" w:rsidTr="00C25B75">
        <w:trPr>
          <w:cantSplit/>
        </w:trPr>
        <w:tc>
          <w:tcPr>
            <w:tcW w:w="421" w:type="dxa"/>
            <w:vMerge/>
          </w:tcPr>
          <w:p w14:paraId="384CACB7" w14:textId="77777777" w:rsidR="00C25B75" w:rsidRPr="00F2728F" w:rsidRDefault="00C25B75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tc>
          <w:tcPr>
            <w:tcW w:w="3969" w:type="dxa"/>
          </w:tcPr>
          <w:p w14:paraId="708ABF65" w14:textId="77777777" w:rsidR="00C25B75" w:rsidRPr="00F2728F" w:rsidRDefault="00C25B75" w:rsidP="000E676D">
            <w:pPr>
              <w:pStyle w:val="TableBodyText"/>
              <w:keepNext w:val="0"/>
              <w:keepLines w:val="0"/>
              <w:spacing w:before="40" w:after="40"/>
            </w:pPr>
            <w:r w:rsidRPr="00F2728F">
              <w:t>Current Date fo</w:t>
            </w:r>
            <w:r>
              <w:t>r Practical Completion</w:t>
            </w:r>
            <w:r>
              <w:br/>
              <w:t>(as of)</w:t>
            </w:r>
          </w:p>
        </w:tc>
        <w:sdt>
          <w:sdtPr>
            <w:id w:val="1370574602"/>
            <w:placeholder>
              <w:docPart w:val="FCDE09519767431EA5B69757FE04F2DC"/>
            </w:placeholder>
          </w:sdtPr>
          <w:sdtEndPr/>
          <w:sdtContent>
            <w:tc>
              <w:tcPr>
                <w:tcW w:w="2693" w:type="dxa"/>
              </w:tcPr>
              <w:p w14:paraId="15DD7A82" w14:textId="77777777" w:rsidR="00C25B75" w:rsidRPr="00F2728F" w:rsidRDefault="00C25B75" w:rsidP="000E676D">
                <w:pPr>
                  <w:pStyle w:val="TableBodyText"/>
                  <w:keepNext w:val="0"/>
                  <w:keepLines w:val="0"/>
                  <w:spacing w:before="40" w:after="40"/>
                </w:pPr>
                <w:r>
                  <w:t>[Insert date here]</w:t>
                </w:r>
              </w:p>
            </w:tc>
          </w:sdtContent>
        </w:sdt>
        <w:sdt>
          <w:sdtPr>
            <w:id w:val="-2050137054"/>
            <w:placeholder>
              <w:docPart w:val="FCDE09519767431EA5B69757FE04F2DC"/>
            </w:placeholder>
          </w:sdtPr>
          <w:sdtEndPr/>
          <w:sdtContent>
            <w:tc>
              <w:tcPr>
                <w:tcW w:w="2030" w:type="dxa"/>
              </w:tcPr>
              <w:p w14:paraId="6CB18798" w14:textId="77777777" w:rsidR="00C25B75" w:rsidRPr="00F2728F" w:rsidRDefault="00C25B75" w:rsidP="000E676D">
                <w:pPr>
                  <w:pStyle w:val="TableBodyText"/>
                  <w:keepNext w:val="0"/>
                  <w:keepLines w:val="0"/>
                  <w:spacing w:before="40" w:after="40"/>
                </w:pPr>
                <w:r>
                  <w:t>[Insert date here]</w:t>
                </w:r>
              </w:p>
            </w:tc>
          </w:sdtContent>
        </w:sdt>
      </w:tr>
      <w:tr w:rsidR="00C25B75" w:rsidRPr="00F2728F" w14:paraId="1B41E6FA" w14:textId="77777777" w:rsidTr="00C25B75">
        <w:trPr>
          <w:cantSplit/>
        </w:trPr>
        <w:tc>
          <w:tcPr>
            <w:tcW w:w="421" w:type="dxa"/>
            <w:vMerge/>
          </w:tcPr>
          <w:p w14:paraId="64D18C4A" w14:textId="77777777" w:rsidR="00C25B75" w:rsidRPr="00F2728F" w:rsidRDefault="00C25B75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tc>
          <w:tcPr>
            <w:tcW w:w="3969" w:type="dxa"/>
          </w:tcPr>
          <w:p w14:paraId="55FFF196" w14:textId="77777777" w:rsidR="00C25B75" w:rsidRPr="00F2728F" w:rsidRDefault="00C25B75" w:rsidP="000E676D">
            <w:pPr>
              <w:pStyle w:val="TableBodyText"/>
              <w:keepNext w:val="0"/>
              <w:keepLines w:val="0"/>
              <w:spacing w:before="40" w:after="40"/>
            </w:pPr>
            <w:r w:rsidRPr="00F2728F">
              <w:t>Expected date of Practical Completion</w:t>
            </w:r>
            <w:r>
              <w:br/>
              <w:t>(as of)</w:t>
            </w:r>
          </w:p>
        </w:tc>
        <w:sdt>
          <w:sdtPr>
            <w:id w:val="598915724"/>
            <w:placeholder>
              <w:docPart w:val="051BD2FA90AC4337A2BFAEB292890209"/>
            </w:placeholder>
          </w:sdtPr>
          <w:sdtEndPr/>
          <w:sdtContent>
            <w:tc>
              <w:tcPr>
                <w:tcW w:w="2693" w:type="dxa"/>
              </w:tcPr>
              <w:p w14:paraId="56E3E740" w14:textId="77777777" w:rsidR="00C25B75" w:rsidRPr="00F2728F" w:rsidRDefault="00C25B75" w:rsidP="000E676D">
                <w:pPr>
                  <w:pStyle w:val="TableBodyText"/>
                  <w:keepNext w:val="0"/>
                  <w:keepLines w:val="0"/>
                  <w:spacing w:before="40" w:after="40"/>
                </w:pPr>
                <w:r>
                  <w:t>[Insert date here]</w:t>
                </w:r>
              </w:p>
            </w:tc>
          </w:sdtContent>
        </w:sdt>
        <w:sdt>
          <w:sdtPr>
            <w:id w:val="-401837827"/>
            <w:placeholder>
              <w:docPart w:val="051BD2FA90AC4337A2BFAEB292890209"/>
            </w:placeholder>
          </w:sdtPr>
          <w:sdtEndPr/>
          <w:sdtContent>
            <w:tc>
              <w:tcPr>
                <w:tcW w:w="2030" w:type="dxa"/>
              </w:tcPr>
              <w:p w14:paraId="002B6157" w14:textId="77777777" w:rsidR="00C25B75" w:rsidRPr="00F2728F" w:rsidRDefault="00C25B75" w:rsidP="000E676D">
                <w:pPr>
                  <w:pStyle w:val="TableBodyText"/>
                  <w:keepNext w:val="0"/>
                  <w:keepLines w:val="0"/>
                  <w:spacing w:before="40" w:after="40"/>
                </w:pPr>
                <w:r>
                  <w:t>[Insert date here]</w:t>
                </w:r>
              </w:p>
            </w:tc>
          </w:sdtContent>
        </w:sdt>
      </w:tr>
      <w:tr w:rsidR="00C25B75" w:rsidRPr="00F2728F" w14:paraId="3E4A897A" w14:textId="77777777" w:rsidTr="00C25B75">
        <w:trPr>
          <w:cantSplit/>
        </w:trPr>
        <w:tc>
          <w:tcPr>
            <w:tcW w:w="421" w:type="dxa"/>
            <w:vMerge w:val="restart"/>
          </w:tcPr>
          <w:p w14:paraId="4A46CA48" w14:textId="77777777" w:rsidR="00C25B75" w:rsidRPr="00F2728F" w:rsidRDefault="00C25B75" w:rsidP="000E676D">
            <w:pPr>
              <w:pStyle w:val="TableBodyText"/>
              <w:keepNext w:val="0"/>
              <w:keepLines w:val="0"/>
              <w:spacing w:before="40" w:after="40"/>
            </w:pPr>
            <w:r w:rsidRPr="00F2728F">
              <w:t>2.</w:t>
            </w:r>
          </w:p>
        </w:tc>
        <w:tc>
          <w:tcPr>
            <w:tcW w:w="8692" w:type="dxa"/>
            <w:gridSpan w:val="3"/>
          </w:tcPr>
          <w:p w14:paraId="18CAFCA2" w14:textId="77777777" w:rsidR="00C25B75" w:rsidRPr="00C25B75" w:rsidRDefault="00C25B75" w:rsidP="000E676D">
            <w:pPr>
              <w:pStyle w:val="TableBodyText"/>
              <w:spacing w:before="40" w:after="40"/>
              <w:rPr>
                <w:rStyle w:val="BodyTextbold"/>
              </w:rPr>
            </w:pPr>
            <w:r w:rsidRPr="00C25B75">
              <w:rPr>
                <w:rStyle w:val="BodyTextbold"/>
              </w:rPr>
              <w:t>Contract costs versus allocation</w:t>
            </w:r>
          </w:p>
        </w:tc>
      </w:tr>
      <w:tr w:rsidR="00C25B75" w:rsidRPr="00F2728F" w14:paraId="7854A3C1" w14:textId="77777777" w:rsidTr="00C25B75">
        <w:trPr>
          <w:cantSplit/>
        </w:trPr>
        <w:tc>
          <w:tcPr>
            <w:tcW w:w="421" w:type="dxa"/>
            <w:vMerge/>
          </w:tcPr>
          <w:p w14:paraId="4C88D0C1" w14:textId="77777777" w:rsidR="00C25B75" w:rsidRPr="00F2728F" w:rsidRDefault="00C25B75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tc>
          <w:tcPr>
            <w:tcW w:w="8692" w:type="dxa"/>
            <w:gridSpan w:val="3"/>
          </w:tcPr>
          <w:p w14:paraId="4E37F200" w14:textId="50A7C66D" w:rsidR="00C25B75" w:rsidRDefault="00C25B75" w:rsidP="000E676D">
            <w:pPr>
              <w:pStyle w:val="TableBodyText"/>
              <w:keepNext w:val="0"/>
              <w:keepLines w:val="0"/>
              <w:spacing w:before="40" w:after="40"/>
            </w:pPr>
            <w:r w:rsidRPr="00F2728F">
              <w:t xml:space="preserve">Currently, </w:t>
            </w:r>
            <w:r w:rsidR="00E81C29">
              <w:t>W</w:t>
            </w:r>
            <w:r w:rsidR="00E81C29" w:rsidRPr="00F2728F">
              <w:t xml:space="preserve">orks </w:t>
            </w:r>
            <w:r w:rsidRPr="00F2728F">
              <w:t xml:space="preserve">totalling approximately </w:t>
            </w:r>
            <w:sdt>
              <w:sdtPr>
                <w:id w:val="1202670645"/>
                <w:placeholder>
                  <w:docPart w:val="DefaultPlaceholder_1081868574"/>
                </w:placeholder>
              </w:sdtPr>
              <w:sdtEndPr/>
              <w:sdtContent>
                <w:r>
                  <w:t>[insert text here]</w:t>
                </w:r>
              </w:sdtContent>
            </w:sdt>
            <w:r>
              <w:t xml:space="preserve"> </w:t>
            </w:r>
            <w:r w:rsidRPr="00F2728F">
              <w:t xml:space="preserve">% of the </w:t>
            </w:r>
            <w:r w:rsidR="00E81C29">
              <w:t>C</w:t>
            </w:r>
            <w:r w:rsidR="00E81C29" w:rsidRPr="00F2728F">
              <w:t xml:space="preserve">ontract </w:t>
            </w:r>
            <w:r w:rsidR="00E81C29">
              <w:t>S</w:t>
            </w:r>
            <w:r w:rsidR="00E81C29" w:rsidRPr="00F2728F">
              <w:t xml:space="preserve">um </w:t>
            </w:r>
            <w:r w:rsidRPr="00F2728F">
              <w:t>have been completed.</w:t>
            </w:r>
            <w:r w:rsidR="00C341EA">
              <w:t xml:space="preserve"> </w:t>
            </w:r>
            <w:r w:rsidRPr="00F2728F">
              <w:t xml:space="preserve">Cumulative variations to this date total approximately </w:t>
            </w:r>
            <w:sdt>
              <w:sdtPr>
                <w:id w:val="-598402197"/>
                <w:placeholder>
                  <w:docPart w:val="1B08009F7A624F5090A90899B2D70FF6"/>
                </w:placeholder>
              </w:sdtPr>
              <w:sdtEndPr/>
              <w:sdtContent>
                <w:r>
                  <w:t>[insert text here]</w:t>
                </w:r>
              </w:sdtContent>
            </w:sdt>
            <w:r>
              <w:t xml:space="preserve"> </w:t>
            </w:r>
            <w:r w:rsidRPr="00F2728F">
              <w:t xml:space="preserve">% of the original </w:t>
            </w:r>
            <w:r w:rsidR="00E81C29">
              <w:t>C</w:t>
            </w:r>
            <w:r w:rsidR="00E81C29" w:rsidRPr="00F2728F">
              <w:t xml:space="preserve">ontract </w:t>
            </w:r>
            <w:r w:rsidR="00E81C29">
              <w:t>S</w:t>
            </w:r>
            <w:r w:rsidR="00E81C29" w:rsidRPr="00F2728F">
              <w:t>um</w:t>
            </w:r>
            <w:r w:rsidR="00C341EA">
              <w:t> </w:t>
            </w:r>
            <w:r w:rsidRPr="00F2728F">
              <w:t>($</w:t>
            </w:r>
            <w:sdt>
              <w:sdtPr>
                <w:id w:val="-1766906917"/>
                <w:placeholder>
                  <w:docPart w:val="93A79247C220432B923DEEB932EDC1E4"/>
                </w:placeholder>
              </w:sdtPr>
              <w:sdtEndPr/>
              <w:sdtContent>
                <w:r>
                  <w:t>[insert Original Contract Value here]</w:t>
                </w:r>
              </w:sdtContent>
            </w:sdt>
            <w:r w:rsidRPr="00F2728F">
              <w:t>).</w:t>
            </w:r>
          </w:p>
          <w:p w14:paraId="37BD683C" w14:textId="385FF7E8" w:rsidR="00E56AA3" w:rsidRPr="00F2728F" w:rsidRDefault="00E56AA3" w:rsidP="000E676D">
            <w:pPr>
              <w:pStyle w:val="TableBodyText"/>
              <w:keepNext w:val="0"/>
              <w:keepLines w:val="0"/>
              <w:spacing w:before="40" w:after="40"/>
            </w:pPr>
            <w:r>
              <w:t xml:space="preserve">If the </w:t>
            </w:r>
            <w:r>
              <w:t>C</w:t>
            </w:r>
            <w:r>
              <w:t>ontract has multiple Separable Portions</w:t>
            </w:r>
            <w:r w:rsidR="00C341EA">
              <w:t> </w:t>
            </w:r>
            <w:r>
              <w:t>(SP), indicate the completion of each SP.</w:t>
            </w:r>
          </w:p>
        </w:tc>
      </w:tr>
      <w:tr w:rsidR="00C25B75" w:rsidRPr="00F2728F" w14:paraId="5259E6F5" w14:textId="77777777" w:rsidTr="00C25B75">
        <w:trPr>
          <w:cantSplit/>
        </w:trPr>
        <w:tc>
          <w:tcPr>
            <w:tcW w:w="421" w:type="dxa"/>
            <w:vMerge/>
          </w:tcPr>
          <w:p w14:paraId="621B1AC6" w14:textId="77777777" w:rsidR="00C25B75" w:rsidRPr="00F2728F" w:rsidRDefault="00C25B75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tc>
          <w:tcPr>
            <w:tcW w:w="8692" w:type="dxa"/>
            <w:gridSpan w:val="3"/>
          </w:tcPr>
          <w:p w14:paraId="44DEFAEA" w14:textId="77777777" w:rsidR="00C25B75" w:rsidRDefault="00C25B75" w:rsidP="000E676D">
            <w:pPr>
              <w:pStyle w:val="TableBodyText"/>
              <w:keepNext w:val="0"/>
              <w:keepLines w:val="0"/>
              <w:spacing w:before="40" w:after="40"/>
            </w:pPr>
            <w:r w:rsidRPr="00F2728F">
              <w:t>Also include things like:</w:t>
            </w:r>
          </w:p>
          <w:p w14:paraId="394CCCCF" w14:textId="6AA620BB" w:rsidR="00C25B75" w:rsidRPr="00F2728F" w:rsidRDefault="00C25B75" w:rsidP="000E676D">
            <w:pPr>
              <w:pStyle w:val="TableBodyText"/>
              <w:keepNext w:val="0"/>
              <w:keepLines w:val="0"/>
              <w:numPr>
                <w:ilvl w:val="0"/>
                <w:numId w:val="41"/>
              </w:numPr>
              <w:spacing w:before="40" w:after="40"/>
            </w:pPr>
            <w:r w:rsidRPr="00F2728F">
              <w:t xml:space="preserve">Is the </w:t>
            </w:r>
            <w:r w:rsidR="00E81C29">
              <w:t>F</w:t>
            </w:r>
            <w:r w:rsidR="00E81C29" w:rsidRPr="00F2728F">
              <w:t xml:space="preserve">inal </w:t>
            </w:r>
            <w:r w:rsidR="00E81C29">
              <w:t>C</w:t>
            </w:r>
            <w:r w:rsidR="00E81C29" w:rsidRPr="00F2728F">
              <w:t xml:space="preserve">ost </w:t>
            </w:r>
            <w:r w:rsidRPr="00F2728F">
              <w:t xml:space="preserve">expected to exceed the approved amount? Are you going to need more approval for the </w:t>
            </w:r>
            <w:r w:rsidR="00E81C29">
              <w:t>C</w:t>
            </w:r>
            <w:r w:rsidR="00E81C29" w:rsidRPr="00F2728F">
              <w:t xml:space="preserve">ontract </w:t>
            </w:r>
            <w:r w:rsidRPr="00F2728F">
              <w:t>and/or the project?</w:t>
            </w:r>
          </w:p>
        </w:tc>
      </w:tr>
      <w:tr w:rsidR="00BE105A" w:rsidRPr="00F2728F" w14:paraId="2B68FC75" w14:textId="77777777" w:rsidTr="00C25B75">
        <w:trPr>
          <w:cantSplit/>
        </w:trPr>
        <w:tc>
          <w:tcPr>
            <w:tcW w:w="421" w:type="dxa"/>
            <w:vMerge w:val="restart"/>
          </w:tcPr>
          <w:p w14:paraId="5DFE22F6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  <w:r w:rsidRPr="00F2728F">
              <w:t>3.</w:t>
            </w:r>
          </w:p>
        </w:tc>
        <w:tc>
          <w:tcPr>
            <w:tcW w:w="8692" w:type="dxa"/>
            <w:gridSpan w:val="3"/>
          </w:tcPr>
          <w:p w14:paraId="79902F06" w14:textId="77777777" w:rsidR="00BE105A" w:rsidRPr="00F52BF3" w:rsidRDefault="00BE105A" w:rsidP="000E676D">
            <w:pPr>
              <w:pStyle w:val="TableBodyText"/>
              <w:spacing w:before="40" w:after="40"/>
              <w:rPr>
                <w:rStyle w:val="BodyTextbold"/>
              </w:rPr>
            </w:pPr>
            <w:r w:rsidRPr="00F52BF3">
              <w:rPr>
                <w:rStyle w:val="BodyTextbold"/>
              </w:rPr>
              <w:t>Milestones completed</w:t>
            </w:r>
          </w:p>
        </w:tc>
      </w:tr>
      <w:tr w:rsidR="00BE105A" w:rsidRPr="00F2728F" w14:paraId="6A669393" w14:textId="77777777" w:rsidTr="00C25B75">
        <w:trPr>
          <w:cantSplit/>
        </w:trPr>
        <w:tc>
          <w:tcPr>
            <w:tcW w:w="421" w:type="dxa"/>
            <w:vMerge/>
          </w:tcPr>
          <w:p w14:paraId="75A9D0F8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sdt>
          <w:sdtPr>
            <w:id w:val="1812974150"/>
            <w:placeholder>
              <w:docPart w:val="8F4C60EE3C244D6192C90329CF4D9141"/>
            </w:placeholder>
          </w:sdtPr>
          <w:sdtEndPr/>
          <w:sdtContent>
            <w:tc>
              <w:tcPr>
                <w:tcW w:w="3969" w:type="dxa"/>
              </w:tcPr>
              <w:p w14:paraId="0EC2AA57" w14:textId="77777777" w:rsidR="00BE105A" w:rsidRPr="00F2728F" w:rsidRDefault="00BE105A" w:rsidP="000E676D">
                <w:pPr>
                  <w:pStyle w:val="TableBodyText"/>
                  <w:keepNext w:val="0"/>
                  <w:keepLines w:val="0"/>
                  <w:spacing w:before="40" w:after="40"/>
                </w:pPr>
                <w:r>
                  <w:t>[Insert text here]</w:t>
                </w:r>
              </w:p>
            </w:tc>
          </w:sdtContent>
        </w:sdt>
        <w:tc>
          <w:tcPr>
            <w:tcW w:w="4723" w:type="dxa"/>
            <w:gridSpan w:val="2"/>
          </w:tcPr>
          <w:p w14:paraId="5D0D82FA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</w:tr>
      <w:tr w:rsidR="00BE105A" w:rsidRPr="00F2728F" w14:paraId="56399E94" w14:textId="77777777" w:rsidTr="00C25B75">
        <w:trPr>
          <w:cantSplit/>
        </w:trPr>
        <w:tc>
          <w:tcPr>
            <w:tcW w:w="421" w:type="dxa"/>
            <w:vMerge/>
          </w:tcPr>
          <w:p w14:paraId="7C3857AC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tc>
          <w:tcPr>
            <w:tcW w:w="3969" w:type="dxa"/>
          </w:tcPr>
          <w:p w14:paraId="1888698F" w14:textId="77777777" w:rsidR="00BE105A" w:rsidRPr="00F2728F" w:rsidRDefault="00C341EA" w:rsidP="000E676D">
            <w:pPr>
              <w:pStyle w:val="TableBodyText"/>
              <w:keepNext w:val="0"/>
              <w:keepLines w:val="0"/>
              <w:spacing w:before="40" w:after="40"/>
            </w:pPr>
            <w:sdt>
              <w:sdtPr>
                <w:id w:val="-1311092459"/>
                <w:placeholder>
                  <w:docPart w:val="5EB1EF56E02942248CF94FFC610BA92C"/>
                </w:placeholder>
              </w:sdtPr>
              <w:sdtEndPr/>
              <w:sdtContent>
                <w:r w:rsidR="00BE105A">
                  <w:t>[Insert text here]</w:t>
                </w:r>
              </w:sdtContent>
            </w:sdt>
          </w:p>
        </w:tc>
        <w:tc>
          <w:tcPr>
            <w:tcW w:w="4723" w:type="dxa"/>
            <w:gridSpan w:val="2"/>
          </w:tcPr>
          <w:p w14:paraId="44464108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</w:tr>
      <w:tr w:rsidR="00BE105A" w:rsidRPr="00F2728F" w14:paraId="5C7662A6" w14:textId="77777777" w:rsidTr="00C25B75">
        <w:trPr>
          <w:cantSplit/>
        </w:trPr>
        <w:tc>
          <w:tcPr>
            <w:tcW w:w="421" w:type="dxa"/>
            <w:vMerge/>
          </w:tcPr>
          <w:p w14:paraId="7B858953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tc>
          <w:tcPr>
            <w:tcW w:w="3969" w:type="dxa"/>
          </w:tcPr>
          <w:p w14:paraId="4CF23521" w14:textId="77777777" w:rsidR="00BE105A" w:rsidRPr="00C341EA" w:rsidRDefault="00C341EA" w:rsidP="000E676D">
            <w:pPr>
              <w:pStyle w:val="TableBodyText"/>
              <w:keepNext w:val="0"/>
              <w:keepLines w:val="0"/>
              <w:spacing w:before="40" w:after="40"/>
            </w:pPr>
            <w:sdt>
              <w:sdtPr>
                <w:id w:val="-1528179465"/>
                <w:placeholder>
                  <w:docPart w:val="6DB98616CD6D49ABBF841F7EF8E0016D"/>
                </w:placeholder>
              </w:sdtPr>
              <w:sdtEndPr/>
              <w:sdtContent>
                <w:r w:rsidR="00BE105A" w:rsidRPr="00C341EA">
                  <w:t>[Insert text here]</w:t>
                </w:r>
              </w:sdtContent>
            </w:sdt>
          </w:p>
        </w:tc>
        <w:tc>
          <w:tcPr>
            <w:tcW w:w="4723" w:type="dxa"/>
            <w:gridSpan w:val="2"/>
          </w:tcPr>
          <w:p w14:paraId="02ED161F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</w:tr>
      <w:tr w:rsidR="00BE105A" w:rsidRPr="00F2728F" w14:paraId="044DEA1B" w14:textId="77777777" w:rsidTr="00C25B75">
        <w:trPr>
          <w:cantSplit/>
        </w:trPr>
        <w:tc>
          <w:tcPr>
            <w:tcW w:w="421" w:type="dxa"/>
            <w:vMerge/>
          </w:tcPr>
          <w:p w14:paraId="44B36DC6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tc>
          <w:tcPr>
            <w:tcW w:w="3969" w:type="dxa"/>
          </w:tcPr>
          <w:p w14:paraId="32870BE3" w14:textId="77777777" w:rsidR="00BE105A" w:rsidRPr="00C341EA" w:rsidRDefault="00C341EA" w:rsidP="000E676D">
            <w:pPr>
              <w:pStyle w:val="TableBodyText"/>
              <w:keepNext w:val="0"/>
              <w:keepLines w:val="0"/>
              <w:spacing w:before="40" w:after="40"/>
            </w:pPr>
            <w:sdt>
              <w:sdtPr>
                <w:id w:val="-1731221943"/>
                <w:placeholder>
                  <w:docPart w:val="57FBD15167204E829489EC80CC876D1B"/>
                </w:placeholder>
              </w:sdtPr>
              <w:sdtEndPr/>
              <w:sdtContent>
                <w:r w:rsidR="00BE105A" w:rsidRPr="00C341EA">
                  <w:t>[Insert text here]</w:t>
                </w:r>
              </w:sdtContent>
            </w:sdt>
          </w:p>
        </w:tc>
        <w:tc>
          <w:tcPr>
            <w:tcW w:w="4723" w:type="dxa"/>
            <w:gridSpan w:val="2"/>
          </w:tcPr>
          <w:p w14:paraId="01DFDDD5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</w:tr>
      <w:tr w:rsidR="00BE105A" w:rsidRPr="00F2728F" w14:paraId="0CBA5D40" w14:textId="77777777" w:rsidTr="00C25B75">
        <w:trPr>
          <w:cantSplit/>
        </w:trPr>
        <w:tc>
          <w:tcPr>
            <w:tcW w:w="421" w:type="dxa"/>
            <w:vMerge w:val="restart"/>
          </w:tcPr>
          <w:p w14:paraId="3C1ACA5B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  <w:r w:rsidRPr="00F2728F">
              <w:t>4.</w:t>
            </w:r>
          </w:p>
        </w:tc>
        <w:tc>
          <w:tcPr>
            <w:tcW w:w="8692" w:type="dxa"/>
            <w:gridSpan w:val="3"/>
          </w:tcPr>
          <w:p w14:paraId="6AD1C689" w14:textId="77777777" w:rsidR="00BE105A" w:rsidRPr="00C341EA" w:rsidRDefault="00BE105A" w:rsidP="000E676D">
            <w:pPr>
              <w:pStyle w:val="TableBodyText"/>
              <w:spacing w:before="40" w:after="40"/>
              <w:rPr>
                <w:b/>
              </w:rPr>
            </w:pPr>
            <w:r w:rsidRPr="00C341EA">
              <w:rPr>
                <w:b/>
              </w:rPr>
              <w:t xml:space="preserve">Forecast </w:t>
            </w:r>
            <w:r w:rsidR="00E81C29" w:rsidRPr="00C341EA">
              <w:rPr>
                <w:b/>
              </w:rPr>
              <w:t xml:space="preserve">Works </w:t>
            </w:r>
            <w:r w:rsidRPr="00C341EA">
              <w:rPr>
                <w:b/>
              </w:rPr>
              <w:t>for next month</w:t>
            </w:r>
          </w:p>
        </w:tc>
      </w:tr>
      <w:tr w:rsidR="00BE105A" w:rsidRPr="00F2728F" w14:paraId="159C7E6C" w14:textId="77777777" w:rsidTr="00C25B75">
        <w:trPr>
          <w:cantSplit/>
        </w:trPr>
        <w:tc>
          <w:tcPr>
            <w:tcW w:w="421" w:type="dxa"/>
            <w:vMerge/>
          </w:tcPr>
          <w:p w14:paraId="64980DE1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sdt>
          <w:sdtPr>
            <w:id w:val="1449744177"/>
            <w:placeholder>
              <w:docPart w:val="50D52AA167BB4FAC9F1BC7742248BDBD"/>
            </w:placeholder>
          </w:sdtPr>
          <w:sdtEndPr/>
          <w:sdtContent>
            <w:tc>
              <w:tcPr>
                <w:tcW w:w="3969" w:type="dxa"/>
              </w:tcPr>
              <w:p w14:paraId="38596255" w14:textId="77777777" w:rsidR="00BE105A" w:rsidRPr="00C341EA" w:rsidRDefault="00BE105A" w:rsidP="000E676D">
                <w:pPr>
                  <w:pStyle w:val="TableBodyText"/>
                  <w:keepNext w:val="0"/>
                  <w:keepLines w:val="0"/>
                  <w:spacing w:before="40" w:after="40"/>
                </w:pPr>
                <w:r w:rsidRPr="00C341EA">
                  <w:t>[Insert text here]</w:t>
                </w:r>
              </w:p>
            </w:tc>
          </w:sdtContent>
        </w:sdt>
        <w:tc>
          <w:tcPr>
            <w:tcW w:w="4723" w:type="dxa"/>
            <w:gridSpan w:val="2"/>
          </w:tcPr>
          <w:p w14:paraId="581E1871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</w:tr>
      <w:tr w:rsidR="00BE105A" w:rsidRPr="00F2728F" w14:paraId="50B981A9" w14:textId="77777777" w:rsidTr="00C25B75">
        <w:trPr>
          <w:cantSplit/>
        </w:trPr>
        <w:tc>
          <w:tcPr>
            <w:tcW w:w="421" w:type="dxa"/>
            <w:vMerge/>
          </w:tcPr>
          <w:p w14:paraId="2FAAA0C5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sdt>
          <w:sdtPr>
            <w:id w:val="1832554997"/>
            <w:placeholder>
              <w:docPart w:val="0EC8A873307146B1A1CF8C4241E040D8"/>
            </w:placeholder>
          </w:sdtPr>
          <w:sdtEndPr/>
          <w:sdtContent>
            <w:tc>
              <w:tcPr>
                <w:tcW w:w="3969" w:type="dxa"/>
              </w:tcPr>
              <w:p w14:paraId="3FE66D7F" w14:textId="77777777" w:rsidR="00BE105A" w:rsidRPr="00C341EA" w:rsidRDefault="00BE105A" w:rsidP="000E676D">
                <w:pPr>
                  <w:pStyle w:val="TableBodyText"/>
                  <w:keepNext w:val="0"/>
                  <w:keepLines w:val="0"/>
                  <w:spacing w:before="40" w:after="40"/>
                </w:pPr>
                <w:r w:rsidRPr="00C341EA">
                  <w:t>[Insert text here]</w:t>
                </w:r>
              </w:p>
            </w:tc>
          </w:sdtContent>
        </w:sdt>
        <w:tc>
          <w:tcPr>
            <w:tcW w:w="4723" w:type="dxa"/>
            <w:gridSpan w:val="2"/>
          </w:tcPr>
          <w:p w14:paraId="0603895E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</w:tr>
      <w:tr w:rsidR="00BE105A" w:rsidRPr="00F2728F" w14:paraId="5982947C" w14:textId="77777777" w:rsidTr="00C25B75">
        <w:trPr>
          <w:cantSplit/>
        </w:trPr>
        <w:tc>
          <w:tcPr>
            <w:tcW w:w="421" w:type="dxa"/>
            <w:vMerge/>
          </w:tcPr>
          <w:p w14:paraId="77B0182B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sdt>
          <w:sdtPr>
            <w:id w:val="-1361884837"/>
            <w:placeholder>
              <w:docPart w:val="395AFA537D2349DC8133C0543E084B67"/>
            </w:placeholder>
          </w:sdtPr>
          <w:sdtEndPr/>
          <w:sdtContent>
            <w:tc>
              <w:tcPr>
                <w:tcW w:w="3969" w:type="dxa"/>
              </w:tcPr>
              <w:p w14:paraId="399C196A" w14:textId="77777777" w:rsidR="00BE105A" w:rsidRPr="00C341EA" w:rsidRDefault="00BE105A" w:rsidP="000E676D">
                <w:pPr>
                  <w:pStyle w:val="TableBodyText"/>
                  <w:keepNext w:val="0"/>
                  <w:keepLines w:val="0"/>
                  <w:spacing w:before="40" w:after="40"/>
                </w:pPr>
                <w:r w:rsidRPr="00C341EA">
                  <w:t>[Insert text here]</w:t>
                </w:r>
              </w:p>
            </w:tc>
          </w:sdtContent>
        </w:sdt>
        <w:tc>
          <w:tcPr>
            <w:tcW w:w="4723" w:type="dxa"/>
            <w:gridSpan w:val="2"/>
          </w:tcPr>
          <w:p w14:paraId="3487D1A6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</w:tr>
      <w:tr w:rsidR="00BE105A" w:rsidRPr="00F2728F" w14:paraId="41ED377D" w14:textId="77777777" w:rsidTr="00C25B75">
        <w:trPr>
          <w:cantSplit/>
        </w:trPr>
        <w:tc>
          <w:tcPr>
            <w:tcW w:w="421" w:type="dxa"/>
            <w:vMerge/>
          </w:tcPr>
          <w:p w14:paraId="01874852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sdt>
          <w:sdtPr>
            <w:id w:val="-466197058"/>
            <w:placeholder>
              <w:docPart w:val="E96EA8E609494360B75D39B029D67ED5"/>
            </w:placeholder>
          </w:sdtPr>
          <w:sdtEndPr/>
          <w:sdtContent>
            <w:tc>
              <w:tcPr>
                <w:tcW w:w="3969" w:type="dxa"/>
              </w:tcPr>
              <w:p w14:paraId="3DEE1B26" w14:textId="77777777" w:rsidR="00BE105A" w:rsidRPr="00C341EA" w:rsidRDefault="00BE105A" w:rsidP="000E676D">
                <w:pPr>
                  <w:pStyle w:val="TableBodyText"/>
                  <w:keepNext w:val="0"/>
                  <w:keepLines w:val="0"/>
                  <w:spacing w:before="40" w:after="40"/>
                </w:pPr>
                <w:r w:rsidRPr="00C341EA">
                  <w:t>[Insert text here]</w:t>
                </w:r>
              </w:p>
            </w:tc>
          </w:sdtContent>
        </w:sdt>
        <w:tc>
          <w:tcPr>
            <w:tcW w:w="4723" w:type="dxa"/>
            <w:gridSpan w:val="2"/>
          </w:tcPr>
          <w:p w14:paraId="729464D5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</w:tr>
      <w:tr w:rsidR="00BE105A" w:rsidRPr="00F2728F" w14:paraId="675F7580" w14:textId="77777777" w:rsidTr="00C25B75">
        <w:trPr>
          <w:cantSplit/>
        </w:trPr>
        <w:tc>
          <w:tcPr>
            <w:tcW w:w="421" w:type="dxa"/>
            <w:vMerge w:val="restart"/>
          </w:tcPr>
          <w:p w14:paraId="447696D8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  <w:r w:rsidRPr="00F2728F">
              <w:t>5.</w:t>
            </w:r>
          </w:p>
        </w:tc>
        <w:tc>
          <w:tcPr>
            <w:tcW w:w="8692" w:type="dxa"/>
            <w:gridSpan w:val="3"/>
          </w:tcPr>
          <w:p w14:paraId="1485AD8B" w14:textId="77777777" w:rsidR="00BE105A" w:rsidRPr="00BE105A" w:rsidRDefault="00BE105A" w:rsidP="000E676D">
            <w:pPr>
              <w:pStyle w:val="TableBodyText"/>
              <w:spacing w:before="40" w:after="40"/>
              <w:rPr>
                <w:b/>
              </w:rPr>
            </w:pPr>
            <w:r w:rsidRPr="00BE105A">
              <w:rPr>
                <w:b/>
              </w:rPr>
              <w:t xml:space="preserve">Construction </w:t>
            </w:r>
            <w:r w:rsidR="00E81C29">
              <w:rPr>
                <w:b/>
              </w:rPr>
              <w:t>p</w:t>
            </w:r>
            <w:r w:rsidRPr="00BE105A">
              <w:rPr>
                <w:b/>
              </w:rPr>
              <w:t>rogram</w:t>
            </w:r>
          </w:p>
        </w:tc>
      </w:tr>
      <w:tr w:rsidR="00BE105A" w:rsidRPr="00F2728F" w14:paraId="7FB58005" w14:textId="77777777" w:rsidTr="00C25B75">
        <w:trPr>
          <w:cantSplit/>
        </w:trPr>
        <w:tc>
          <w:tcPr>
            <w:tcW w:w="421" w:type="dxa"/>
            <w:vMerge/>
          </w:tcPr>
          <w:p w14:paraId="542B9EB1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tc>
          <w:tcPr>
            <w:tcW w:w="8692" w:type="dxa"/>
            <w:gridSpan w:val="3"/>
          </w:tcPr>
          <w:p w14:paraId="2873DB6C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  <w:r w:rsidRPr="00F2728F">
              <w:t>A copy of the most recent short term rolling program is attached.</w:t>
            </w:r>
          </w:p>
        </w:tc>
      </w:tr>
      <w:tr w:rsidR="00BE105A" w:rsidRPr="00F2728F" w14:paraId="4C835AD4" w14:textId="77777777" w:rsidTr="00C25B75">
        <w:trPr>
          <w:cantSplit/>
        </w:trPr>
        <w:tc>
          <w:tcPr>
            <w:tcW w:w="421" w:type="dxa"/>
            <w:vMerge/>
          </w:tcPr>
          <w:p w14:paraId="70FD2C16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tc>
          <w:tcPr>
            <w:tcW w:w="8692" w:type="dxa"/>
            <w:gridSpan w:val="3"/>
          </w:tcPr>
          <w:p w14:paraId="3B9133F7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  <w:r w:rsidRPr="00F2728F">
              <w:t>The original construction program is still current</w:t>
            </w:r>
            <w:r w:rsidR="00E81C29">
              <w:t> </w:t>
            </w:r>
            <w:r w:rsidRPr="00F2728F">
              <w:t>/</w:t>
            </w:r>
            <w:r w:rsidR="00E81C29">
              <w:t> </w:t>
            </w:r>
            <w:r w:rsidRPr="00F2728F">
              <w:t>has been revised and approved (</w:t>
            </w:r>
            <w:proofErr w:type="spellStart"/>
            <w:r w:rsidRPr="00F2728F">
              <w:t>GCoC</w:t>
            </w:r>
            <w:proofErr w:type="spellEnd"/>
            <w:r w:rsidR="00E81C29">
              <w:t> </w:t>
            </w:r>
            <w:r w:rsidRPr="00F2728F">
              <w:t>Clause</w:t>
            </w:r>
            <w:r w:rsidR="00E81C29">
              <w:t> </w:t>
            </w:r>
            <w:r w:rsidRPr="00F2728F">
              <w:t>33.4.).</w:t>
            </w:r>
          </w:p>
        </w:tc>
      </w:tr>
      <w:tr w:rsidR="00BE105A" w:rsidRPr="00F2728F" w14:paraId="0AE58818" w14:textId="77777777" w:rsidTr="00C25B75">
        <w:trPr>
          <w:cantSplit/>
        </w:trPr>
        <w:tc>
          <w:tcPr>
            <w:tcW w:w="421" w:type="dxa"/>
            <w:vMerge w:val="restart"/>
          </w:tcPr>
          <w:p w14:paraId="66405785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  <w:r w:rsidRPr="00F2728F">
              <w:t>6.</w:t>
            </w:r>
          </w:p>
        </w:tc>
        <w:tc>
          <w:tcPr>
            <w:tcW w:w="8692" w:type="dxa"/>
            <w:gridSpan w:val="3"/>
          </w:tcPr>
          <w:p w14:paraId="4D6A87B8" w14:textId="77777777" w:rsidR="00BE105A" w:rsidRPr="00BE105A" w:rsidRDefault="00BE105A" w:rsidP="000E676D">
            <w:pPr>
              <w:pStyle w:val="TableBodyText"/>
              <w:spacing w:before="40" w:after="40"/>
              <w:rPr>
                <w:b/>
              </w:rPr>
            </w:pPr>
            <w:r w:rsidRPr="00BE105A">
              <w:rPr>
                <w:b/>
              </w:rPr>
              <w:t>Date</w:t>
            </w:r>
            <w:r w:rsidR="00E81C29">
              <w:rPr>
                <w:b/>
              </w:rPr>
              <w:t> </w:t>
            </w:r>
            <w:r w:rsidRPr="00BE105A">
              <w:rPr>
                <w:b/>
              </w:rPr>
              <w:t>/</w:t>
            </w:r>
            <w:r w:rsidR="00E81C29">
              <w:rPr>
                <w:b/>
              </w:rPr>
              <w:t> </w:t>
            </w:r>
            <w:r w:rsidRPr="00BE105A">
              <w:rPr>
                <w:b/>
              </w:rPr>
              <w:t xml:space="preserve">time of next </w:t>
            </w:r>
            <w:r w:rsidR="00E81C29">
              <w:rPr>
                <w:b/>
              </w:rPr>
              <w:t>S</w:t>
            </w:r>
            <w:r w:rsidR="00E81C29" w:rsidRPr="00BE105A">
              <w:rPr>
                <w:b/>
              </w:rPr>
              <w:t xml:space="preserve">ite </w:t>
            </w:r>
            <w:r w:rsidRPr="00BE105A">
              <w:rPr>
                <w:b/>
              </w:rPr>
              <w:t>meeting</w:t>
            </w:r>
          </w:p>
        </w:tc>
      </w:tr>
      <w:tr w:rsidR="00BE105A" w:rsidRPr="00F2728F" w14:paraId="7DAEE66C" w14:textId="77777777" w:rsidTr="00C25B75">
        <w:trPr>
          <w:cantSplit/>
        </w:trPr>
        <w:tc>
          <w:tcPr>
            <w:tcW w:w="421" w:type="dxa"/>
            <w:vMerge/>
          </w:tcPr>
          <w:p w14:paraId="22A2C9ED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tc>
          <w:tcPr>
            <w:tcW w:w="8692" w:type="dxa"/>
            <w:gridSpan w:val="3"/>
          </w:tcPr>
          <w:p w14:paraId="5A294E55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</w:tr>
      <w:tr w:rsidR="00BE105A" w:rsidRPr="00F2728F" w14:paraId="1A2B09E8" w14:textId="77777777" w:rsidTr="00C25B75">
        <w:trPr>
          <w:cantSplit/>
        </w:trPr>
        <w:tc>
          <w:tcPr>
            <w:tcW w:w="421" w:type="dxa"/>
            <w:vMerge w:val="restart"/>
          </w:tcPr>
          <w:p w14:paraId="39CAAB61" w14:textId="77777777" w:rsidR="00BE105A" w:rsidRPr="00F2728F" w:rsidRDefault="00BE105A" w:rsidP="000E676D">
            <w:pPr>
              <w:pStyle w:val="TableBodyText"/>
              <w:spacing w:before="40" w:after="40"/>
            </w:pPr>
            <w:r w:rsidRPr="00F2728F">
              <w:t>7.</w:t>
            </w:r>
          </w:p>
        </w:tc>
        <w:tc>
          <w:tcPr>
            <w:tcW w:w="8692" w:type="dxa"/>
            <w:gridSpan w:val="3"/>
          </w:tcPr>
          <w:p w14:paraId="2F1D82AE" w14:textId="77777777" w:rsidR="00BE105A" w:rsidRPr="00BE105A" w:rsidRDefault="00BE105A" w:rsidP="000E676D">
            <w:pPr>
              <w:pStyle w:val="TableBodyText"/>
              <w:spacing w:before="40" w:after="40"/>
              <w:rPr>
                <w:b/>
              </w:rPr>
            </w:pPr>
            <w:r w:rsidRPr="00BE105A">
              <w:rPr>
                <w:b/>
              </w:rPr>
              <w:t>Other issues</w:t>
            </w:r>
          </w:p>
        </w:tc>
      </w:tr>
      <w:tr w:rsidR="00BE105A" w:rsidRPr="00F2728F" w14:paraId="67FE3723" w14:textId="77777777" w:rsidTr="00C25B75">
        <w:trPr>
          <w:cantSplit/>
        </w:trPr>
        <w:tc>
          <w:tcPr>
            <w:tcW w:w="421" w:type="dxa"/>
            <w:vMerge/>
          </w:tcPr>
          <w:p w14:paraId="0027C1B5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sdt>
          <w:sdtPr>
            <w:id w:val="-1267456394"/>
            <w:placeholder>
              <w:docPart w:val="A993510AB8B74CD1AC26443EC9ED3F55"/>
            </w:placeholder>
          </w:sdtPr>
          <w:sdtEndPr/>
          <w:sdtContent>
            <w:tc>
              <w:tcPr>
                <w:tcW w:w="3969" w:type="dxa"/>
              </w:tcPr>
              <w:p w14:paraId="103EE79E" w14:textId="77777777" w:rsidR="00BE105A" w:rsidRPr="00F2728F" w:rsidRDefault="00BE105A" w:rsidP="000E676D">
                <w:pPr>
                  <w:pStyle w:val="TableBodyText"/>
                  <w:keepNext w:val="0"/>
                  <w:keepLines w:val="0"/>
                  <w:spacing w:before="40" w:after="40"/>
                </w:pPr>
                <w:r>
                  <w:t>[Insert text here]</w:t>
                </w:r>
              </w:p>
            </w:tc>
          </w:sdtContent>
        </w:sdt>
        <w:tc>
          <w:tcPr>
            <w:tcW w:w="4723" w:type="dxa"/>
            <w:gridSpan w:val="2"/>
          </w:tcPr>
          <w:p w14:paraId="584847FA" w14:textId="71EA92EA" w:rsidR="00BE105A" w:rsidRPr="00F2728F" w:rsidRDefault="00E56AA3" w:rsidP="000E676D">
            <w:pPr>
              <w:pStyle w:val="TableBodyText"/>
              <w:keepNext w:val="0"/>
              <w:keepLines w:val="0"/>
              <w:spacing w:before="40" w:after="40"/>
            </w:pPr>
            <w:r w:rsidRPr="00F2728F">
              <w:t>Make a note of and/or give status on any Major issues</w:t>
            </w:r>
            <w:r w:rsidR="00C341EA">
              <w:t> </w:t>
            </w:r>
            <w:r w:rsidRPr="00F2728F">
              <w:t>(</w:t>
            </w:r>
            <w:r>
              <w:t xml:space="preserve">that is, </w:t>
            </w:r>
            <w:r w:rsidRPr="00F2728F">
              <w:t>those worth noting that M</w:t>
            </w:r>
            <w:r>
              <w:t xml:space="preserve">anager </w:t>
            </w:r>
            <w:r w:rsidRPr="00F2728F">
              <w:t>(</w:t>
            </w:r>
            <w:r>
              <w:t>Program Delivery</w:t>
            </w:r>
            <w:r w:rsidRPr="00F2728F">
              <w:t xml:space="preserve">) and/or </w:t>
            </w:r>
            <w:r>
              <w:t xml:space="preserve">District Director </w:t>
            </w:r>
            <w:r w:rsidRPr="00F2728F">
              <w:t>would need to be aware of)</w:t>
            </w:r>
            <w:r w:rsidR="00C341EA">
              <w:t>.</w:t>
            </w:r>
          </w:p>
        </w:tc>
      </w:tr>
      <w:tr w:rsidR="00BE105A" w:rsidRPr="00F2728F" w14:paraId="51304EBD" w14:textId="77777777" w:rsidTr="00C25B75">
        <w:trPr>
          <w:cantSplit/>
        </w:trPr>
        <w:tc>
          <w:tcPr>
            <w:tcW w:w="421" w:type="dxa"/>
            <w:vMerge/>
          </w:tcPr>
          <w:p w14:paraId="1E962CA8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  <w:tc>
          <w:tcPr>
            <w:tcW w:w="8692" w:type="dxa"/>
            <w:gridSpan w:val="3"/>
          </w:tcPr>
          <w:p w14:paraId="023BF4F0" w14:textId="77777777" w:rsidR="00BE105A" w:rsidRPr="00F2728F" w:rsidRDefault="00BE105A" w:rsidP="000E676D">
            <w:pPr>
              <w:pStyle w:val="TableBodyText"/>
              <w:keepNext w:val="0"/>
              <w:keepLines w:val="0"/>
              <w:spacing w:before="40" w:after="40"/>
            </w:pPr>
            <w:r w:rsidRPr="00F2728F">
              <w:t>Issues</w:t>
            </w:r>
            <w:r w:rsidR="00E81C29">
              <w:t xml:space="preserve"> could relate to such things as </w:t>
            </w:r>
            <w:r w:rsidRPr="00F2728F">
              <w:t>design, disputes, relationships, public relations, political issues, traffic, safety, environmental, major non</w:t>
            </w:r>
            <w:r w:rsidR="00E81C29">
              <w:noBreakHyphen/>
              <w:t xml:space="preserve">conformances, </w:t>
            </w:r>
            <w:r w:rsidRPr="00F2728F">
              <w:t>breaches of contract and so on</w:t>
            </w:r>
            <w:r w:rsidR="00E81C29">
              <w:t>.</w:t>
            </w:r>
          </w:p>
        </w:tc>
      </w:tr>
      <w:tr w:rsidR="00BE105A" w14:paraId="7E705D6B" w14:textId="77777777" w:rsidTr="005B46A1">
        <w:trPr>
          <w:cantSplit/>
        </w:trPr>
        <w:tc>
          <w:tcPr>
            <w:tcW w:w="4390" w:type="dxa"/>
            <w:gridSpan w:val="2"/>
          </w:tcPr>
          <w:p w14:paraId="4549814D" w14:textId="77777777" w:rsidR="00BE105A" w:rsidRDefault="00BE105A" w:rsidP="000E676D">
            <w:pPr>
              <w:pStyle w:val="TableBodyText"/>
              <w:keepNext w:val="0"/>
              <w:keepLines w:val="0"/>
              <w:spacing w:before="40" w:after="40"/>
            </w:pPr>
            <w:r w:rsidRPr="00F2728F">
              <w:t>Report complet</w:t>
            </w:r>
            <w:r>
              <w:t>ed by</w:t>
            </w:r>
          </w:p>
        </w:tc>
        <w:tc>
          <w:tcPr>
            <w:tcW w:w="4723" w:type="dxa"/>
            <w:gridSpan w:val="2"/>
          </w:tcPr>
          <w:p w14:paraId="2FF2533F" w14:textId="77777777" w:rsidR="00BE105A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</w:tr>
      <w:tr w:rsidR="00BE105A" w14:paraId="1DC0BD28" w14:textId="77777777" w:rsidTr="00707887">
        <w:trPr>
          <w:cantSplit/>
        </w:trPr>
        <w:tc>
          <w:tcPr>
            <w:tcW w:w="4390" w:type="dxa"/>
            <w:gridSpan w:val="2"/>
          </w:tcPr>
          <w:p w14:paraId="37BCC14A" w14:textId="77777777" w:rsidR="00BE105A" w:rsidRDefault="00BE105A" w:rsidP="000E676D">
            <w:pPr>
              <w:pStyle w:val="TableBodyText"/>
              <w:keepNext w:val="0"/>
              <w:keepLines w:val="0"/>
              <w:spacing w:before="40" w:after="40"/>
            </w:pPr>
            <w:r>
              <w:t>Date</w:t>
            </w:r>
          </w:p>
        </w:tc>
        <w:tc>
          <w:tcPr>
            <w:tcW w:w="4723" w:type="dxa"/>
            <w:gridSpan w:val="2"/>
          </w:tcPr>
          <w:p w14:paraId="5F50119E" w14:textId="77777777" w:rsidR="00BE105A" w:rsidRDefault="00BE105A" w:rsidP="000E676D">
            <w:pPr>
              <w:pStyle w:val="TableBodyText"/>
              <w:keepNext w:val="0"/>
              <w:keepLines w:val="0"/>
              <w:spacing w:before="40" w:after="40"/>
            </w:pPr>
          </w:p>
        </w:tc>
      </w:tr>
    </w:tbl>
    <w:p w14:paraId="06256A72" w14:textId="77777777" w:rsidR="00F7642B" w:rsidRDefault="00F7642B" w:rsidP="00F2728F">
      <w:pPr>
        <w:pStyle w:val="BodyText"/>
      </w:pPr>
    </w:p>
    <w:sectPr w:rsidR="00F7642B" w:rsidSect="00EA78A4">
      <w:headerReference w:type="default" r:id="rId12"/>
      <w:footerReference w:type="default" r:id="rId13"/>
      <w:pgSz w:w="11906" w:h="16838" w:code="9"/>
      <w:pgMar w:top="1418" w:right="1365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68BB" w14:textId="77777777" w:rsidR="00EF2FDD" w:rsidRDefault="00EF2FDD">
      <w:r>
        <w:separator/>
      </w:r>
    </w:p>
    <w:p w14:paraId="4CC59B09" w14:textId="77777777" w:rsidR="00EF2FDD" w:rsidRDefault="00EF2FDD"/>
  </w:endnote>
  <w:endnote w:type="continuationSeparator" w:id="0">
    <w:p w14:paraId="59DA23EC" w14:textId="77777777" w:rsidR="00EF2FDD" w:rsidRDefault="00EF2FDD">
      <w:r>
        <w:continuationSeparator/>
      </w:r>
    </w:p>
    <w:p w14:paraId="20A0F000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BC89" w14:textId="35D8D5F0" w:rsidR="00C5054B" w:rsidRDefault="000F295C" w:rsidP="005F0008">
    <w:pPr>
      <w:pStyle w:val="Footer"/>
      <w:tabs>
        <w:tab w:val="clear" w:pos="9540"/>
        <w:tab w:val="right" w:pos="9072"/>
      </w:tabs>
      <w:ind w:right="-516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E56AA3">
      <w:t>January 2023</w:t>
    </w:r>
    <w:r w:rsidR="00FE45AD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0E676D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0E676D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52C1" w14:textId="77777777" w:rsidR="00EF2FDD" w:rsidRDefault="00EF2FDD">
      <w:r>
        <w:separator/>
      </w:r>
    </w:p>
    <w:p w14:paraId="6A80B0EB" w14:textId="77777777" w:rsidR="00EF2FDD" w:rsidRDefault="00EF2FDD"/>
  </w:footnote>
  <w:footnote w:type="continuationSeparator" w:id="0">
    <w:p w14:paraId="131EB759" w14:textId="77777777" w:rsidR="00EF2FDD" w:rsidRDefault="00EF2FDD">
      <w:r>
        <w:continuationSeparator/>
      </w:r>
    </w:p>
    <w:p w14:paraId="1C6C8496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4137" w14:textId="77777777" w:rsidR="00C5054B" w:rsidRDefault="00413152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565DC" wp14:editId="6451971A">
          <wp:simplePos x="0" y="0"/>
          <wp:positionH relativeFrom="column">
            <wp:posOffset>3509645</wp:posOffset>
          </wp:positionH>
          <wp:positionV relativeFrom="paragraph">
            <wp:posOffset>-2540</wp:posOffset>
          </wp:positionV>
          <wp:extent cx="2257425" cy="3905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7B052" w14:textId="77777777" w:rsidR="00491F79" w:rsidRPr="007E6BE4" w:rsidRDefault="004A067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Administrator’s Monthly Report</w:t>
    </w:r>
  </w:p>
  <w:p w14:paraId="658435B8" w14:textId="77777777" w:rsidR="00C5054B" w:rsidRPr="00FE45AD" w:rsidRDefault="00C5054B" w:rsidP="00C5054B">
    <w:pPr>
      <w:pStyle w:val="HeaderChapterpart"/>
      <w:rPr>
        <w:sz w:val="4"/>
        <w:szCs w:val="4"/>
      </w:rPr>
    </w:pPr>
  </w:p>
  <w:p w14:paraId="1C0DBE78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D34571" w:rsidRPr="00125B5A" w14:paraId="50258570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650C747" w14:textId="77777777" w:rsidR="00D34571" w:rsidRPr="00133AE0" w:rsidRDefault="000F295C" w:rsidP="004A067B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CAF00</w:t>
          </w:r>
          <w:r w:rsidR="004A067B">
            <w:rPr>
              <w:b/>
              <w:sz w:val="22"/>
              <w:szCs w:val="22"/>
            </w:rPr>
            <w:t>7</w:t>
          </w:r>
          <w:r w:rsidR="007A41A8"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3F9C5C8" w14:textId="77777777" w:rsidR="00D34571" w:rsidRPr="00133AE0" w:rsidRDefault="00D34571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4A7CF639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36FECF0F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7C42DE9"/>
    <w:multiLevelType w:val="multilevel"/>
    <w:tmpl w:val="620CC31C"/>
    <w:numStyleLink w:val="ListAllBullets3Level"/>
  </w:abstractNum>
  <w:abstractNum w:abstractNumId="3" w15:restartNumberingAfterBreak="0">
    <w:nsid w:val="08B71670"/>
    <w:multiLevelType w:val="multilevel"/>
    <w:tmpl w:val="236A166A"/>
    <w:numStyleLink w:val="TableListAllNum3Level"/>
  </w:abstractNum>
  <w:abstractNum w:abstractNumId="4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0879C9"/>
    <w:multiLevelType w:val="multilevel"/>
    <w:tmpl w:val="DC821EBC"/>
    <w:numStyleLink w:val="TableListAllBullets3Level"/>
  </w:abstractNum>
  <w:abstractNum w:abstractNumId="11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BC17813"/>
    <w:multiLevelType w:val="multilevel"/>
    <w:tmpl w:val="DC821EBC"/>
    <w:numStyleLink w:val="TableListAllBullets3Level"/>
  </w:abstractNum>
  <w:abstractNum w:abstractNumId="13" w15:restartNumberingAfterBreak="0">
    <w:nsid w:val="1CB508B7"/>
    <w:multiLevelType w:val="multilevel"/>
    <w:tmpl w:val="5DAC17FA"/>
    <w:numStyleLink w:val="TableListSmallNumber"/>
  </w:abstractNum>
  <w:abstractNum w:abstractNumId="14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11"/>
  </w:num>
  <w:num w:numId="2">
    <w:abstractNumId w:val="20"/>
  </w:num>
  <w:num w:numId="3">
    <w:abstractNumId w:val="31"/>
  </w:num>
  <w:num w:numId="4">
    <w:abstractNumId w:val="4"/>
  </w:num>
  <w:num w:numId="5">
    <w:abstractNumId w:val="15"/>
  </w:num>
  <w:num w:numId="6">
    <w:abstractNumId w:val="28"/>
  </w:num>
  <w:num w:numId="7">
    <w:abstractNumId w:val="14"/>
  </w:num>
  <w:num w:numId="8">
    <w:abstractNumId w:val="8"/>
  </w:num>
  <w:num w:numId="9">
    <w:abstractNumId w:val="38"/>
  </w:num>
  <w:num w:numId="10">
    <w:abstractNumId w:val="37"/>
  </w:num>
  <w:num w:numId="11">
    <w:abstractNumId w:val="21"/>
  </w:num>
  <w:num w:numId="12">
    <w:abstractNumId w:val="13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4"/>
  </w:num>
  <w:num w:numId="17">
    <w:abstractNumId w:val="25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6"/>
  </w:num>
  <w:num w:numId="24">
    <w:abstractNumId w:val="1"/>
  </w:num>
  <w:num w:numId="25">
    <w:abstractNumId w:val="24"/>
  </w:num>
  <w:num w:numId="26">
    <w:abstractNumId w:val="32"/>
  </w:num>
  <w:num w:numId="27">
    <w:abstractNumId w:val="12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7"/>
  </w:num>
  <w:num w:numId="31">
    <w:abstractNumId w:val="18"/>
  </w:num>
  <w:num w:numId="32">
    <w:abstractNumId w:val="3"/>
  </w:num>
  <w:num w:numId="33">
    <w:abstractNumId w:val="35"/>
  </w:num>
  <w:num w:numId="34">
    <w:abstractNumId w:val="26"/>
  </w:num>
  <w:num w:numId="35">
    <w:abstractNumId w:val="23"/>
  </w:num>
  <w:num w:numId="36">
    <w:abstractNumId w:val="30"/>
  </w:num>
  <w:num w:numId="37">
    <w:abstractNumId w:val="6"/>
  </w:num>
  <w:num w:numId="38">
    <w:abstractNumId w:val="7"/>
  </w:num>
  <w:num w:numId="39">
    <w:abstractNumId w:val="17"/>
  </w:num>
  <w:num w:numId="40">
    <w:abstractNumId w:val="2"/>
  </w:num>
  <w:num w:numId="4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676D"/>
    <w:rsid w:val="000F295C"/>
    <w:rsid w:val="0010528D"/>
    <w:rsid w:val="00115E98"/>
    <w:rsid w:val="00125B5A"/>
    <w:rsid w:val="00133AE0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61264"/>
    <w:rsid w:val="00363C04"/>
    <w:rsid w:val="003717FA"/>
    <w:rsid w:val="00376A0A"/>
    <w:rsid w:val="00383A3B"/>
    <w:rsid w:val="00391457"/>
    <w:rsid w:val="003960ED"/>
    <w:rsid w:val="003A5033"/>
    <w:rsid w:val="003B3450"/>
    <w:rsid w:val="003B517C"/>
    <w:rsid w:val="003C340E"/>
    <w:rsid w:val="003D1729"/>
    <w:rsid w:val="003E0E9D"/>
    <w:rsid w:val="003E3C82"/>
    <w:rsid w:val="00400CF8"/>
    <w:rsid w:val="004030EB"/>
    <w:rsid w:val="00403422"/>
    <w:rsid w:val="00413152"/>
    <w:rsid w:val="004525EA"/>
    <w:rsid w:val="00456933"/>
    <w:rsid w:val="00456A07"/>
    <w:rsid w:val="00462774"/>
    <w:rsid w:val="00467656"/>
    <w:rsid w:val="00477792"/>
    <w:rsid w:val="00491F79"/>
    <w:rsid w:val="004A067B"/>
    <w:rsid w:val="004D7425"/>
    <w:rsid w:val="004D7E92"/>
    <w:rsid w:val="004E3F40"/>
    <w:rsid w:val="004E49B7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0008"/>
    <w:rsid w:val="0060080E"/>
    <w:rsid w:val="00605F1D"/>
    <w:rsid w:val="0061185E"/>
    <w:rsid w:val="00622BC5"/>
    <w:rsid w:val="00627EC8"/>
    <w:rsid w:val="00635475"/>
    <w:rsid w:val="00641639"/>
    <w:rsid w:val="00645A39"/>
    <w:rsid w:val="00653DDD"/>
    <w:rsid w:val="00666E20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E41DE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A41A8"/>
    <w:rsid w:val="007C4319"/>
    <w:rsid w:val="007D090F"/>
    <w:rsid w:val="007D0963"/>
    <w:rsid w:val="007D3937"/>
    <w:rsid w:val="007D4F82"/>
    <w:rsid w:val="007D7222"/>
    <w:rsid w:val="007D76AC"/>
    <w:rsid w:val="007E6BE4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1F8B"/>
    <w:rsid w:val="009A671A"/>
    <w:rsid w:val="009B39D2"/>
    <w:rsid w:val="009B6FF8"/>
    <w:rsid w:val="009C4638"/>
    <w:rsid w:val="009C70FC"/>
    <w:rsid w:val="009E22DF"/>
    <w:rsid w:val="009E5C89"/>
    <w:rsid w:val="00A00F46"/>
    <w:rsid w:val="00A12D4E"/>
    <w:rsid w:val="00A20B17"/>
    <w:rsid w:val="00A27877"/>
    <w:rsid w:val="00A52AB4"/>
    <w:rsid w:val="00A832D7"/>
    <w:rsid w:val="00A875E5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4064C"/>
    <w:rsid w:val="00B57ECF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257C"/>
    <w:rsid w:val="00BD5378"/>
    <w:rsid w:val="00BE105A"/>
    <w:rsid w:val="00BE327E"/>
    <w:rsid w:val="00BE6F04"/>
    <w:rsid w:val="00BF0295"/>
    <w:rsid w:val="00BF2FA5"/>
    <w:rsid w:val="00BF373B"/>
    <w:rsid w:val="00BF7B37"/>
    <w:rsid w:val="00C12B32"/>
    <w:rsid w:val="00C25B75"/>
    <w:rsid w:val="00C33EEE"/>
    <w:rsid w:val="00C34106"/>
    <w:rsid w:val="00C341EA"/>
    <w:rsid w:val="00C34247"/>
    <w:rsid w:val="00C352F9"/>
    <w:rsid w:val="00C50278"/>
    <w:rsid w:val="00C5054B"/>
    <w:rsid w:val="00C76378"/>
    <w:rsid w:val="00C81006"/>
    <w:rsid w:val="00C965C0"/>
    <w:rsid w:val="00CA107F"/>
    <w:rsid w:val="00CA1538"/>
    <w:rsid w:val="00CA3157"/>
    <w:rsid w:val="00CA4B9D"/>
    <w:rsid w:val="00CB54AC"/>
    <w:rsid w:val="00CD30F9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7DE4"/>
    <w:rsid w:val="00D67F00"/>
    <w:rsid w:val="00D8447C"/>
    <w:rsid w:val="00D86598"/>
    <w:rsid w:val="00DA20DD"/>
    <w:rsid w:val="00DC076F"/>
    <w:rsid w:val="00DC376C"/>
    <w:rsid w:val="00DE56ED"/>
    <w:rsid w:val="00DE70B8"/>
    <w:rsid w:val="00DF1C54"/>
    <w:rsid w:val="00DF27E0"/>
    <w:rsid w:val="00DF40B1"/>
    <w:rsid w:val="00E56AA3"/>
    <w:rsid w:val="00E57C45"/>
    <w:rsid w:val="00E70EA9"/>
    <w:rsid w:val="00E8162F"/>
    <w:rsid w:val="00E81C29"/>
    <w:rsid w:val="00E84619"/>
    <w:rsid w:val="00E91A1B"/>
    <w:rsid w:val="00E96F32"/>
    <w:rsid w:val="00EA319A"/>
    <w:rsid w:val="00EA61F7"/>
    <w:rsid w:val="00EA78A4"/>
    <w:rsid w:val="00EC0517"/>
    <w:rsid w:val="00ED06E5"/>
    <w:rsid w:val="00ED1913"/>
    <w:rsid w:val="00ED5C9C"/>
    <w:rsid w:val="00EE3AA3"/>
    <w:rsid w:val="00EF2FDD"/>
    <w:rsid w:val="00F15554"/>
    <w:rsid w:val="00F25BCF"/>
    <w:rsid w:val="00F2728F"/>
    <w:rsid w:val="00F30D7C"/>
    <w:rsid w:val="00F322FA"/>
    <w:rsid w:val="00F44BA4"/>
    <w:rsid w:val="00F45A8D"/>
    <w:rsid w:val="00F52BF3"/>
    <w:rsid w:val="00F549F9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989EC3B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4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7691-486C-41FC-826A-E6E1BAB7769C}"/>
      </w:docPartPr>
      <w:docPartBody>
        <w:p w:rsidR="00DD3304" w:rsidRDefault="004C0822"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FF827D6C3B924546AE64D7428E0AF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5C09-99F8-4ECE-AE5D-338CE7B23748}"/>
      </w:docPartPr>
      <w:docPartBody>
        <w:p w:rsidR="00E12CD1" w:rsidRDefault="009F69FF" w:rsidP="009F69FF">
          <w:pPr>
            <w:pStyle w:val="FF827D6C3B924546AE64D7428E0AF5EE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8653C12DAC60498E9383FD079A8B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2A42-6B90-4978-8D32-2E4CAF2B5516}"/>
      </w:docPartPr>
      <w:docPartBody>
        <w:p w:rsidR="00E12CD1" w:rsidRDefault="009F69FF" w:rsidP="009F69FF">
          <w:pPr>
            <w:pStyle w:val="8653C12DAC60498E9383FD079A8BC27C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41CCDEA73CF74385B563B0D4677B0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55EC-FFBD-4C0C-8CDA-9105247A881B}"/>
      </w:docPartPr>
      <w:docPartBody>
        <w:p w:rsidR="00E12CD1" w:rsidRDefault="009F69FF" w:rsidP="009F69FF">
          <w:pPr>
            <w:pStyle w:val="41CCDEA73CF74385B563B0D4677B0C0F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120D87057B1A479F92E087A3C05D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ECDE-1D8C-4DCC-898E-77A1D5C78208}"/>
      </w:docPartPr>
      <w:docPartBody>
        <w:p w:rsidR="00E12CD1" w:rsidRDefault="009F69FF" w:rsidP="009F69FF">
          <w:pPr>
            <w:pStyle w:val="120D87057B1A479F92E087A3C05D5EDD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FCDE09519767431EA5B69757FE04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52593-B7E1-4506-B314-B2A27600E0C4}"/>
      </w:docPartPr>
      <w:docPartBody>
        <w:p w:rsidR="00E12CD1" w:rsidRDefault="009F69FF" w:rsidP="009F69FF">
          <w:pPr>
            <w:pStyle w:val="FCDE09519767431EA5B69757FE04F2DC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051BD2FA90AC4337A2BFAEB29289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09DD8-31B7-4785-8DA0-16BC7D1F8E7D}"/>
      </w:docPartPr>
      <w:docPartBody>
        <w:p w:rsidR="00E12CD1" w:rsidRDefault="009F69FF" w:rsidP="009F69FF">
          <w:pPr>
            <w:pStyle w:val="051BD2FA90AC4337A2BFAEB292890209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1B08009F7A624F5090A90899B2D7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DA67-33AD-4E3B-BC51-CFE67EFB4F55}"/>
      </w:docPartPr>
      <w:docPartBody>
        <w:p w:rsidR="00E12CD1" w:rsidRDefault="009F69FF" w:rsidP="009F69FF">
          <w:pPr>
            <w:pStyle w:val="1B08009F7A624F5090A90899B2D70FF6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93A79247C220432B923DEEB932ED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389A-1F35-4AA4-A0B1-66D43DB5E13B}"/>
      </w:docPartPr>
      <w:docPartBody>
        <w:p w:rsidR="00E12CD1" w:rsidRDefault="009F69FF" w:rsidP="009F69FF">
          <w:pPr>
            <w:pStyle w:val="93A79247C220432B923DEEB932EDC1E4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8F4C60EE3C244D6192C90329CF4D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483D-C534-470E-B59C-9E837F395CBA}"/>
      </w:docPartPr>
      <w:docPartBody>
        <w:p w:rsidR="00E12CD1" w:rsidRDefault="009F69FF" w:rsidP="009F69FF">
          <w:pPr>
            <w:pStyle w:val="8F4C60EE3C244D6192C90329CF4D9141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5EB1EF56E02942248CF94FFC610B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E07D-D9BB-4C03-AC4C-646CAD64DFDF}"/>
      </w:docPartPr>
      <w:docPartBody>
        <w:p w:rsidR="00E12CD1" w:rsidRDefault="009F69FF" w:rsidP="009F69FF">
          <w:pPr>
            <w:pStyle w:val="5EB1EF56E02942248CF94FFC610BA92C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6DB98616CD6D49ABBF841F7EF8E00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A06A-4D28-4212-BE14-30CFF113D01D}"/>
      </w:docPartPr>
      <w:docPartBody>
        <w:p w:rsidR="00E12CD1" w:rsidRDefault="009F69FF" w:rsidP="009F69FF">
          <w:pPr>
            <w:pStyle w:val="6DB98616CD6D49ABBF841F7EF8E0016D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57FBD15167204E829489EC80CC87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542A-603A-4916-AF0F-641982A0361D}"/>
      </w:docPartPr>
      <w:docPartBody>
        <w:p w:rsidR="00E12CD1" w:rsidRDefault="009F69FF" w:rsidP="009F69FF">
          <w:pPr>
            <w:pStyle w:val="57FBD15167204E829489EC80CC876D1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50D52AA167BB4FAC9F1BC7742248B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5D50-0746-42A7-A889-2A886494F40D}"/>
      </w:docPartPr>
      <w:docPartBody>
        <w:p w:rsidR="00E12CD1" w:rsidRDefault="009F69FF" w:rsidP="009F69FF">
          <w:pPr>
            <w:pStyle w:val="50D52AA167BB4FAC9F1BC7742248BDBD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0EC8A873307146B1A1CF8C4241E0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BC41-AF18-4D5C-86D8-868C381E2C51}"/>
      </w:docPartPr>
      <w:docPartBody>
        <w:p w:rsidR="00E12CD1" w:rsidRDefault="009F69FF" w:rsidP="009F69FF">
          <w:pPr>
            <w:pStyle w:val="0EC8A873307146B1A1CF8C4241E040D8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395AFA537D2349DC8133C0543E08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19D7-4F98-4BE8-A98A-7F2ECBD9D770}"/>
      </w:docPartPr>
      <w:docPartBody>
        <w:p w:rsidR="00E12CD1" w:rsidRDefault="009F69FF" w:rsidP="009F69FF">
          <w:pPr>
            <w:pStyle w:val="395AFA537D2349DC8133C0543E084B67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E96EA8E609494360B75D39B029D6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84B8-57F4-4EA1-91CD-C7883DE5F66D}"/>
      </w:docPartPr>
      <w:docPartBody>
        <w:p w:rsidR="00E12CD1" w:rsidRDefault="009F69FF" w:rsidP="009F69FF">
          <w:pPr>
            <w:pStyle w:val="E96EA8E609494360B75D39B029D67ED5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A993510AB8B74CD1AC26443EC9ED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B5C88-2963-43B2-A689-D82CC3A98FDA}"/>
      </w:docPartPr>
      <w:docPartBody>
        <w:p w:rsidR="00E12CD1" w:rsidRDefault="009F69FF" w:rsidP="009F69FF">
          <w:pPr>
            <w:pStyle w:val="A993510AB8B74CD1AC26443EC9ED3F55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22"/>
    <w:rsid w:val="004C0822"/>
    <w:rsid w:val="009F69FF"/>
    <w:rsid w:val="00DD3304"/>
    <w:rsid w:val="00E1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9FF"/>
    <w:rPr>
      <w:color w:val="808080"/>
    </w:rPr>
  </w:style>
  <w:style w:type="paragraph" w:customStyle="1" w:styleId="FF827D6C3B924546AE64D7428E0AF5EE">
    <w:name w:val="FF827D6C3B924546AE64D7428E0AF5EE"/>
    <w:rsid w:val="009F69FF"/>
  </w:style>
  <w:style w:type="paragraph" w:customStyle="1" w:styleId="8653C12DAC60498E9383FD079A8BC27C">
    <w:name w:val="8653C12DAC60498E9383FD079A8BC27C"/>
    <w:rsid w:val="009F69FF"/>
  </w:style>
  <w:style w:type="paragraph" w:customStyle="1" w:styleId="41CCDEA73CF74385B563B0D4677B0C0F">
    <w:name w:val="41CCDEA73CF74385B563B0D4677B0C0F"/>
    <w:rsid w:val="009F69FF"/>
  </w:style>
  <w:style w:type="paragraph" w:customStyle="1" w:styleId="120D87057B1A479F92E087A3C05D5EDD">
    <w:name w:val="120D87057B1A479F92E087A3C05D5EDD"/>
    <w:rsid w:val="009F69FF"/>
  </w:style>
  <w:style w:type="paragraph" w:customStyle="1" w:styleId="FCDE09519767431EA5B69757FE04F2DC">
    <w:name w:val="FCDE09519767431EA5B69757FE04F2DC"/>
    <w:rsid w:val="009F69FF"/>
  </w:style>
  <w:style w:type="paragraph" w:customStyle="1" w:styleId="051BD2FA90AC4337A2BFAEB292890209">
    <w:name w:val="051BD2FA90AC4337A2BFAEB292890209"/>
    <w:rsid w:val="009F69FF"/>
  </w:style>
  <w:style w:type="paragraph" w:customStyle="1" w:styleId="1B08009F7A624F5090A90899B2D70FF6">
    <w:name w:val="1B08009F7A624F5090A90899B2D70FF6"/>
    <w:rsid w:val="009F69FF"/>
  </w:style>
  <w:style w:type="paragraph" w:customStyle="1" w:styleId="93A79247C220432B923DEEB932EDC1E4">
    <w:name w:val="93A79247C220432B923DEEB932EDC1E4"/>
    <w:rsid w:val="009F69FF"/>
  </w:style>
  <w:style w:type="paragraph" w:customStyle="1" w:styleId="8F4C60EE3C244D6192C90329CF4D9141">
    <w:name w:val="8F4C60EE3C244D6192C90329CF4D9141"/>
    <w:rsid w:val="009F69FF"/>
  </w:style>
  <w:style w:type="paragraph" w:customStyle="1" w:styleId="5EB1EF56E02942248CF94FFC610BA92C">
    <w:name w:val="5EB1EF56E02942248CF94FFC610BA92C"/>
    <w:rsid w:val="009F69FF"/>
  </w:style>
  <w:style w:type="paragraph" w:customStyle="1" w:styleId="6DB98616CD6D49ABBF841F7EF8E0016D">
    <w:name w:val="6DB98616CD6D49ABBF841F7EF8E0016D"/>
    <w:rsid w:val="009F69FF"/>
  </w:style>
  <w:style w:type="paragraph" w:customStyle="1" w:styleId="57FBD15167204E829489EC80CC876D1B">
    <w:name w:val="57FBD15167204E829489EC80CC876D1B"/>
    <w:rsid w:val="009F69FF"/>
  </w:style>
  <w:style w:type="paragraph" w:customStyle="1" w:styleId="50D52AA167BB4FAC9F1BC7742248BDBD">
    <w:name w:val="50D52AA167BB4FAC9F1BC7742248BDBD"/>
    <w:rsid w:val="009F69FF"/>
  </w:style>
  <w:style w:type="paragraph" w:customStyle="1" w:styleId="0EC8A873307146B1A1CF8C4241E040D8">
    <w:name w:val="0EC8A873307146B1A1CF8C4241E040D8"/>
    <w:rsid w:val="009F69FF"/>
  </w:style>
  <w:style w:type="paragraph" w:customStyle="1" w:styleId="395AFA537D2349DC8133C0543E084B67">
    <w:name w:val="395AFA537D2349DC8133C0543E084B67"/>
    <w:rsid w:val="009F69FF"/>
  </w:style>
  <w:style w:type="paragraph" w:customStyle="1" w:styleId="E96EA8E609494360B75D39B029D67ED5">
    <w:name w:val="E96EA8E609494360B75D39B029D67ED5"/>
    <w:rsid w:val="009F69FF"/>
  </w:style>
  <w:style w:type="paragraph" w:customStyle="1" w:styleId="A993510AB8B74CD1AC26443EC9ED3F55">
    <w:name w:val="A993510AB8B74CD1AC26443EC9ED3F55"/>
    <w:rsid w:val="009F6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ec972935-d489-4a83-af2a-c34816ed283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3B6DF-EFC9-4E59-BAC2-30D462FDD3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8</TotalTime>
  <Pages>1</Pages>
  <Words>279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CAF007M Administrator’s Monthly Report</vt:lpstr>
    </vt:vector>
  </TitlesOfParts>
  <Company>Department of Transport and Main Roads</Company>
  <LinksUpToDate>false</LinksUpToDate>
  <CharactersWithSpaces>1911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CAF007M Administrator’s Monthly Report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5</cp:revision>
  <cp:lastPrinted>2013-06-20T03:17:00Z</cp:lastPrinted>
  <dcterms:created xsi:type="dcterms:W3CDTF">2016-03-01T04:14:00Z</dcterms:created>
  <dcterms:modified xsi:type="dcterms:W3CDTF">2023-01-15T23:45:00Z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