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2030"/>
      </w:tblGrid>
      <w:tr w:rsidR="002256B8" w:rsidRPr="00AF732D" w14:paraId="0F43CB6F" w14:textId="77777777" w:rsidTr="00C7317E">
        <w:tc>
          <w:tcPr>
            <w:tcW w:w="3114" w:type="dxa"/>
          </w:tcPr>
          <w:p w14:paraId="50B1D445" w14:textId="18518079" w:rsidR="002256B8" w:rsidRPr="00AF732D" w:rsidRDefault="00C7317E" w:rsidP="002256B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sdt>
          <w:sdtPr>
            <w:id w:val="1156567296"/>
            <w:placeholder>
              <w:docPart w:val="9872233A7DE84CFA8E7576EFEE0468CB"/>
            </w:placeholder>
          </w:sdtPr>
          <w:sdtEndPr/>
          <w:sdtContent>
            <w:tc>
              <w:tcPr>
                <w:tcW w:w="1701" w:type="dxa"/>
              </w:tcPr>
              <w:p w14:paraId="5129379A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268" w:type="dxa"/>
          </w:tcPr>
          <w:p w14:paraId="3546F54C" w14:textId="0A8A86B6" w:rsidR="002256B8" w:rsidRPr="002256B8" w:rsidRDefault="00C7317E" w:rsidP="002256B8">
            <w:pPr>
              <w:pStyle w:val="TableBodyText"/>
              <w:rPr>
                <w:b/>
              </w:rPr>
            </w:pPr>
            <w:r>
              <w:rPr>
                <w:b/>
              </w:rPr>
              <w:t>Region</w:t>
            </w:r>
            <w:r w:rsidR="00A41FA3">
              <w:rPr>
                <w:b/>
              </w:rPr>
              <w:t> </w:t>
            </w:r>
            <w:r>
              <w:rPr>
                <w:b/>
              </w:rPr>
              <w:t>/</w:t>
            </w:r>
            <w:r w:rsidR="00A41FA3">
              <w:rPr>
                <w:b/>
              </w:rPr>
              <w:t> </w:t>
            </w:r>
            <w:r>
              <w:rPr>
                <w:b/>
              </w:rPr>
              <w:t>Shire</w:t>
            </w:r>
            <w:r w:rsidR="00A41FA3">
              <w:rPr>
                <w:b/>
              </w:rPr>
              <w:t> </w:t>
            </w:r>
            <w:r>
              <w:rPr>
                <w:b/>
              </w:rPr>
              <w:t>/</w:t>
            </w:r>
            <w:r w:rsidR="00A41FA3">
              <w:rPr>
                <w:b/>
              </w:rPr>
              <w:t> </w:t>
            </w:r>
            <w:r>
              <w:rPr>
                <w:b/>
              </w:rPr>
              <w:t>City</w:t>
            </w:r>
          </w:p>
        </w:tc>
        <w:sdt>
          <w:sdtPr>
            <w:id w:val="-1610430761"/>
            <w:placeholder>
              <w:docPart w:val="947FFCA1F61D4F69A76FBA0D2A66ED56"/>
            </w:placeholder>
          </w:sdtPr>
          <w:sdtEndPr/>
          <w:sdtContent>
            <w:tc>
              <w:tcPr>
                <w:tcW w:w="2030" w:type="dxa"/>
              </w:tcPr>
              <w:p w14:paraId="7E3D4317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C7317E" w:rsidRPr="00AF732D" w14:paraId="6069F8DF" w14:textId="77777777" w:rsidTr="00C7317E">
        <w:tc>
          <w:tcPr>
            <w:tcW w:w="3114" w:type="dxa"/>
          </w:tcPr>
          <w:p w14:paraId="74D67642" w14:textId="5C7D5C8D" w:rsidR="00C7317E" w:rsidRDefault="00C7317E" w:rsidP="00C7317E">
            <w:pPr>
              <w:pStyle w:val="TableBodyText"/>
              <w:rPr>
                <w:b/>
              </w:rPr>
            </w:pPr>
            <w:r>
              <w:rPr>
                <w:b/>
              </w:rPr>
              <w:t>Road Name</w:t>
            </w:r>
          </w:p>
        </w:tc>
        <w:sdt>
          <w:sdtPr>
            <w:id w:val="-2076811194"/>
            <w:placeholder>
              <w:docPart w:val="97E346427E6740FB986E46038D1F2780"/>
            </w:placeholder>
          </w:sdtPr>
          <w:sdtEndPr/>
          <w:sdtContent>
            <w:tc>
              <w:tcPr>
                <w:tcW w:w="1701" w:type="dxa"/>
              </w:tcPr>
              <w:p w14:paraId="6283CB2B" w14:textId="308C2C91" w:rsidR="00C7317E" w:rsidRDefault="00C7317E" w:rsidP="00C7317E">
                <w:pPr>
                  <w:pStyle w:val="TableBodyText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268" w:type="dxa"/>
          </w:tcPr>
          <w:p w14:paraId="751620F0" w14:textId="53EE6727" w:rsidR="00C7317E" w:rsidRDefault="00C7317E" w:rsidP="00C7317E">
            <w:pPr>
              <w:pStyle w:val="TableBodyText"/>
              <w:rPr>
                <w:b/>
              </w:rPr>
            </w:pPr>
            <w:r>
              <w:rPr>
                <w:b/>
              </w:rPr>
              <w:t>Project Chainage</w:t>
            </w:r>
          </w:p>
        </w:tc>
        <w:sdt>
          <w:sdtPr>
            <w:id w:val="-1094477073"/>
            <w:placeholder>
              <w:docPart w:val="0DABF19E008445AC87EF42577A9531FD"/>
            </w:placeholder>
          </w:sdtPr>
          <w:sdtEndPr/>
          <w:sdtContent>
            <w:tc>
              <w:tcPr>
                <w:tcW w:w="2030" w:type="dxa"/>
              </w:tcPr>
              <w:p w14:paraId="6CFA7BBD" w14:textId="2ED02556" w:rsidR="00C7317E" w:rsidRDefault="00C7317E" w:rsidP="00C7317E">
                <w:pPr>
                  <w:pStyle w:val="TableBodyText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</w:tr>
      <w:tr w:rsidR="00C7317E" w:rsidRPr="00AF732D" w14:paraId="27511B0E" w14:textId="77777777" w:rsidTr="00C7317E">
        <w:tc>
          <w:tcPr>
            <w:tcW w:w="3114" w:type="dxa"/>
          </w:tcPr>
          <w:p w14:paraId="36E02164" w14:textId="77777777" w:rsidR="00C7317E" w:rsidRPr="00AF732D" w:rsidRDefault="00C7317E" w:rsidP="00C7317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-614678357"/>
            <w:placeholder>
              <w:docPart w:val="6B62BAD900864EEFBE43FEAEDEC132D4"/>
            </w:placeholder>
          </w:sdtPr>
          <w:sdtEndPr/>
          <w:sdtContent>
            <w:tc>
              <w:tcPr>
                <w:tcW w:w="1701" w:type="dxa"/>
              </w:tcPr>
              <w:p w14:paraId="4F6DB86B" w14:textId="77777777" w:rsidR="00C7317E" w:rsidRPr="005078D8" w:rsidRDefault="00C7317E" w:rsidP="00C7317E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268" w:type="dxa"/>
          </w:tcPr>
          <w:p w14:paraId="3F48B876" w14:textId="77777777" w:rsidR="00C7317E" w:rsidRPr="00AF732D" w:rsidRDefault="00C7317E" w:rsidP="00C7317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1688676736"/>
            <w:placeholder>
              <w:docPart w:val="6B62BAD900864EEFBE43FEAEDEC132D4"/>
            </w:placeholder>
          </w:sdtPr>
          <w:sdtEndPr/>
          <w:sdtContent>
            <w:tc>
              <w:tcPr>
                <w:tcW w:w="2030" w:type="dxa"/>
              </w:tcPr>
              <w:p w14:paraId="63D96DAB" w14:textId="77777777" w:rsidR="00C7317E" w:rsidRPr="005078D8" w:rsidRDefault="00C7317E" w:rsidP="00C7317E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01213" w:rsidRPr="00AF732D" w14:paraId="1FF5CE89" w14:textId="77777777" w:rsidTr="00C7317E">
        <w:tc>
          <w:tcPr>
            <w:tcW w:w="3114" w:type="dxa"/>
          </w:tcPr>
          <w:p w14:paraId="6D87AB12" w14:textId="15EB2E79" w:rsidR="00B01213" w:rsidRDefault="00B01213" w:rsidP="00B01213">
            <w:pPr>
              <w:pStyle w:val="TableBodyText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1651552011"/>
            <w:placeholder>
              <w:docPart w:val="4C40C49B502C4CFCB52CBF55A6A0C61E"/>
            </w:placeholder>
          </w:sdtPr>
          <w:sdtEndPr/>
          <w:sdtContent>
            <w:tc>
              <w:tcPr>
                <w:tcW w:w="1701" w:type="dxa"/>
              </w:tcPr>
              <w:p w14:paraId="08BABA38" w14:textId="2114AE50" w:rsidR="00B01213" w:rsidRPr="005078D8" w:rsidRDefault="00B01213" w:rsidP="00B0121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268" w:type="dxa"/>
          </w:tcPr>
          <w:p w14:paraId="7E86A060" w14:textId="08AA73EF" w:rsidR="00B01213" w:rsidRPr="00AF732D" w:rsidRDefault="00B01213" w:rsidP="00B01213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990976935"/>
            <w:placeholder>
              <w:docPart w:val="171263DCE2034F71BF6F32B4C94BC262"/>
            </w:placeholder>
          </w:sdtPr>
          <w:sdtEndPr/>
          <w:sdtContent>
            <w:tc>
              <w:tcPr>
                <w:tcW w:w="2030" w:type="dxa"/>
              </w:tcPr>
              <w:p w14:paraId="0DC37F42" w14:textId="2B79D26F" w:rsidR="00B01213" w:rsidRPr="005078D8" w:rsidRDefault="00B01213" w:rsidP="00B01213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34012327" w14:textId="77777777" w:rsidR="00AF732D" w:rsidRDefault="00AF732D" w:rsidP="00F272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3"/>
      </w:tblGrid>
      <w:tr w:rsidR="00B01213" w:rsidRPr="00F2728F" w14:paraId="6ED7AA4A" w14:textId="77777777" w:rsidTr="00996AA6">
        <w:trPr>
          <w:cantSplit/>
          <w:trHeight w:val="20"/>
        </w:trPr>
        <w:tc>
          <w:tcPr>
            <w:tcW w:w="9113" w:type="dxa"/>
          </w:tcPr>
          <w:p w14:paraId="6826E09D" w14:textId="77777777" w:rsidR="00B01213" w:rsidRDefault="00B01213" w:rsidP="00AE689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[insert Project Image here]</w:t>
            </w:r>
          </w:p>
          <w:p w14:paraId="01247636" w14:textId="25B48F65" w:rsidR="003700C0" w:rsidRPr="00C25B75" w:rsidRDefault="003700C0" w:rsidP="00AE6895">
            <w:pPr>
              <w:pStyle w:val="TableBodyText"/>
              <w:rPr>
                <w:rStyle w:val="BodyTextbold"/>
              </w:rPr>
            </w:pPr>
          </w:p>
        </w:tc>
      </w:tr>
    </w:tbl>
    <w:p w14:paraId="12D72C5C" w14:textId="77777777" w:rsidR="0036071E" w:rsidRDefault="0036071E" w:rsidP="00E37552">
      <w:pPr>
        <w:pStyle w:val="BodyText"/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13"/>
      </w:tblGrid>
      <w:tr w:rsidR="00B01213" w:rsidRPr="0036071E" w14:paraId="60E0E92F" w14:textId="77777777" w:rsidTr="003700C0">
        <w:trPr>
          <w:cantSplit/>
        </w:trPr>
        <w:tc>
          <w:tcPr>
            <w:tcW w:w="9113" w:type="dxa"/>
          </w:tcPr>
          <w:p w14:paraId="668D96D9" w14:textId="133435C4" w:rsidR="00B01213" w:rsidRPr="00B01213" w:rsidRDefault="00B01213" w:rsidP="00B01213">
            <w:pPr>
              <w:pStyle w:val="Heading1"/>
              <w:outlineLvl w:val="0"/>
            </w:pPr>
            <w:r w:rsidRPr="00B01213">
              <w:lastRenderedPageBreak/>
              <w:t>Introduction</w:t>
            </w:r>
          </w:p>
        </w:tc>
      </w:tr>
      <w:tr w:rsidR="00B01213" w:rsidRPr="0036071E" w14:paraId="75D54F8A" w14:textId="77777777" w:rsidTr="003700C0">
        <w:trPr>
          <w:cantSplit/>
        </w:trPr>
        <w:tc>
          <w:tcPr>
            <w:tcW w:w="9113" w:type="dxa"/>
          </w:tcPr>
          <w:p w14:paraId="2274CC7B" w14:textId="08F187B9" w:rsidR="00B01213" w:rsidRPr="00B01213" w:rsidRDefault="00B01213" w:rsidP="0084419F">
            <w:pPr>
              <w:pStyle w:val="Heading2"/>
              <w:outlineLvl w:val="1"/>
            </w:pPr>
            <w:r w:rsidRPr="00B01213">
              <w:t xml:space="preserve">Project </w:t>
            </w:r>
            <w:r w:rsidR="0084419F">
              <w:t>d</w:t>
            </w:r>
            <w:r w:rsidR="0084419F" w:rsidRPr="00B01213">
              <w:t>escription</w:t>
            </w:r>
          </w:p>
        </w:tc>
      </w:tr>
      <w:tr w:rsidR="00B01213" w:rsidRPr="0036071E" w14:paraId="040FBE67" w14:textId="77777777" w:rsidTr="003700C0">
        <w:trPr>
          <w:cantSplit/>
        </w:trPr>
        <w:tc>
          <w:tcPr>
            <w:tcW w:w="9113" w:type="dxa"/>
          </w:tcPr>
          <w:p w14:paraId="201C9869" w14:textId="77777777" w:rsidR="00B01213" w:rsidRPr="00B01213" w:rsidRDefault="00B01213" w:rsidP="00866490">
            <w:pPr>
              <w:pStyle w:val="TableBodyText"/>
            </w:pPr>
          </w:p>
        </w:tc>
      </w:tr>
      <w:tr w:rsidR="00B01213" w:rsidRPr="0036071E" w14:paraId="2C1BF76C" w14:textId="77777777" w:rsidTr="003700C0">
        <w:trPr>
          <w:cantSplit/>
        </w:trPr>
        <w:tc>
          <w:tcPr>
            <w:tcW w:w="9113" w:type="dxa"/>
          </w:tcPr>
          <w:p w14:paraId="331E4A7A" w14:textId="34F088B2" w:rsidR="00B01213" w:rsidRPr="00A41FA3" w:rsidRDefault="00B01213" w:rsidP="00AD061D">
            <w:pPr>
              <w:pStyle w:val="Heading2"/>
              <w:outlineLvl w:val="1"/>
            </w:pPr>
            <w:r w:rsidRPr="00A41FA3">
              <w:t xml:space="preserve">Contract </w:t>
            </w:r>
            <w:r w:rsidR="0084419F" w:rsidRPr="00A41FA3">
              <w:t>type</w:t>
            </w:r>
          </w:p>
        </w:tc>
      </w:tr>
      <w:tr w:rsidR="00B01213" w:rsidRPr="0036071E" w14:paraId="3F1715EE" w14:textId="77777777" w:rsidTr="003700C0">
        <w:trPr>
          <w:cantSplit/>
        </w:trPr>
        <w:tc>
          <w:tcPr>
            <w:tcW w:w="9113" w:type="dxa"/>
          </w:tcPr>
          <w:p w14:paraId="53BAC4A7" w14:textId="11EF7A0F" w:rsidR="00B01213" w:rsidRPr="00A41FA3" w:rsidRDefault="00B01213" w:rsidP="00866490">
            <w:pPr>
              <w:pStyle w:val="TableBodyText"/>
            </w:pPr>
            <w:r w:rsidRPr="00A41FA3">
              <w:t xml:space="preserve">The </w:t>
            </w:r>
            <w:r w:rsidR="00A41FA3" w:rsidRPr="00A41FA3">
              <w:t>C</w:t>
            </w:r>
            <w:r w:rsidRPr="00A41FA3">
              <w:t xml:space="preserve">ontract was a </w:t>
            </w:r>
            <w:r w:rsidR="006855FA" w:rsidRPr="00A41FA3">
              <w:t>'</w:t>
            </w:r>
            <w:r w:rsidRPr="00A41FA3">
              <w:t>Transport Infrastructure Contract</w:t>
            </w:r>
            <w:r w:rsidR="00A41FA3" w:rsidRPr="00A41FA3">
              <w:t> </w:t>
            </w:r>
            <w:r w:rsidR="006855FA" w:rsidRPr="00A41FA3">
              <w:t>–</w:t>
            </w:r>
            <w:r w:rsidR="00A41FA3" w:rsidRPr="00A41FA3">
              <w:t> </w:t>
            </w:r>
            <w:r w:rsidR="006855FA" w:rsidRPr="00A41FA3">
              <w:t>Construct Only'</w:t>
            </w:r>
            <w:r w:rsidR="00A41FA3" w:rsidRPr="00A41FA3">
              <w:t> </w:t>
            </w:r>
            <w:r w:rsidRPr="00A41FA3">
              <w:t>(an Open Competitive Tender).</w:t>
            </w:r>
          </w:p>
        </w:tc>
      </w:tr>
      <w:tr w:rsidR="00B01213" w:rsidRPr="0036071E" w14:paraId="430344FC" w14:textId="77777777" w:rsidTr="003700C0">
        <w:trPr>
          <w:cantSplit/>
        </w:trPr>
        <w:tc>
          <w:tcPr>
            <w:tcW w:w="9113" w:type="dxa"/>
          </w:tcPr>
          <w:p w14:paraId="20F3C618" w14:textId="0AB8DFE3" w:rsidR="00B01213" w:rsidRPr="00B01213" w:rsidRDefault="00B01213" w:rsidP="00AD061D">
            <w:pPr>
              <w:pStyle w:val="Heading1"/>
              <w:outlineLvl w:val="0"/>
            </w:pPr>
            <w:r>
              <w:t xml:space="preserve">Project </w:t>
            </w:r>
            <w:r w:rsidR="0084419F">
              <w:t>resources</w:t>
            </w:r>
          </w:p>
        </w:tc>
      </w:tr>
      <w:tr w:rsidR="00B01213" w:rsidRPr="0036071E" w14:paraId="54D78BD9" w14:textId="77777777" w:rsidTr="003700C0">
        <w:trPr>
          <w:cantSplit/>
        </w:trPr>
        <w:tc>
          <w:tcPr>
            <w:tcW w:w="9113" w:type="dxa"/>
          </w:tcPr>
          <w:p w14:paraId="423DB863" w14:textId="7171B9C7" w:rsidR="00B01213" w:rsidRPr="00B01213" w:rsidRDefault="00B01213" w:rsidP="00AD061D">
            <w:pPr>
              <w:pStyle w:val="Heading2"/>
              <w:outlineLvl w:val="1"/>
            </w:pPr>
            <w:r>
              <w:t xml:space="preserve">Departmental </w:t>
            </w:r>
            <w:r w:rsidR="0084419F">
              <w:t>staff</w:t>
            </w:r>
          </w:p>
        </w:tc>
      </w:tr>
      <w:tr w:rsidR="00B01213" w:rsidRPr="0036071E" w14:paraId="295EBDA6" w14:textId="77777777" w:rsidTr="003700C0">
        <w:trPr>
          <w:cantSplit/>
        </w:trPr>
        <w:tc>
          <w:tcPr>
            <w:tcW w:w="9113" w:type="dxa"/>
          </w:tcPr>
          <w:p w14:paraId="2DDD99B7" w14:textId="77777777" w:rsidR="00B01213" w:rsidRPr="00B01213" w:rsidRDefault="00B01213" w:rsidP="00866490">
            <w:pPr>
              <w:pStyle w:val="TableBodyText"/>
            </w:pPr>
          </w:p>
        </w:tc>
      </w:tr>
      <w:tr w:rsidR="00B01213" w:rsidRPr="0036071E" w14:paraId="42E983E8" w14:textId="77777777" w:rsidTr="003700C0">
        <w:trPr>
          <w:cantSplit/>
        </w:trPr>
        <w:tc>
          <w:tcPr>
            <w:tcW w:w="9113" w:type="dxa"/>
          </w:tcPr>
          <w:p w14:paraId="007C7D8F" w14:textId="32F0F33A" w:rsidR="00B01213" w:rsidRPr="00B01213" w:rsidRDefault="00B01213" w:rsidP="00AD061D">
            <w:pPr>
              <w:pStyle w:val="Heading2"/>
              <w:outlineLvl w:val="1"/>
            </w:pPr>
            <w:r>
              <w:t xml:space="preserve">Contract </w:t>
            </w:r>
            <w:r w:rsidR="0084419F">
              <w:t>staff</w:t>
            </w:r>
          </w:p>
        </w:tc>
      </w:tr>
      <w:tr w:rsidR="00B01213" w:rsidRPr="0036071E" w14:paraId="2F81A24E" w14:textId="77777777" w:rsidTr="003700C0">
        <w:trPr>
          <w:cantSplit/>
        </w:trPr>
        <w:tc>
          <w:tcPr>
            <w:tcW w:w="9113" w:type="dxa"/>
          </w:tcPr>
          <w:p w14:paraId="38C9C46F" w14:textId="77777777" w:rsidR="00B01213" w:rsidRPr="00B01213" w:rsidRDefault="00B01213" w:rsidP="00866490">
            <w:pPr>
              <w:pStyle w:val="TableBodyText"/>
            </w:pPr>
          </w:p>
        </w:tc>
      </w:tr>
      <w:tr w:rsidR="006855FA" w:rsidRPr="0036071E" w14:paraId="7719800C" w14:textId="77777777" w:rsidTr="003700C0">
        <w:trPr>
          <w:cantSplit/>
        </w:trPr>
        <w:tc>
          <w:tcPr>
            <w:tcW w:w="9113" w:type="dxa"/>
          </w:tcPr>
          <w:p w14:paraId="66E4EB08" w14:textId="43DCF8CC" w:rsidR="006855FA" w:rsidRPr="00B01213" w:rsidRDefault="006855FA" w:rsidP="006855FA">
            <w:pPr>
              <w:pStyle w:val="Heading2"/>
            </w:pPr>
            <w:r>
              <w:t>Contract Administrator</w:t>
            </w:r>
          </w:p>
        </w:tc>
      </w:tr>
      <w:tr w:rsidR="006855FA" w:rsidRPr="0036071E" w14:paraId="46125527" w14:textId="77777777" w:rsidTr="003700C0">
        <w:trPr>
          <w:cantSplit/>
        </w:trPr>
        <w:tc>
          <w:tcPr>
            <w:tcW w:w="9113" w:type="dxa"/>
          </w:tcPr>
          <w:p w14:paraId="78614148" w14:textId="77777777" w:rsidR="006855FA" w:rsidRPr="00B01213" w:rsidRDefault="006855FA" w:rsidP="00866490">
            <w:pPr>
              <w:pStyle w:val="TableBodyText"/>
            </w:pPr>
          </w:p>
        </w:tc>
      </w:tr>
      <w:tr w:rsidR="00B01213" w:rsidRPr="0036071E" w14:paraId="7B04016E" w14:textId="77777777" w:rsidTr="003700C0">
        <w:trPr>
          <w:cantSplit/>
        </w:trPr>
        <w:tc>
          <w:tcPr>
            <w:tcW w:w="9113" w:type="dxa"/>
          </w:tcPr>
          <w:p w14:paraId="3E025858" w14:textId="68F73943" w:rsidR="00B01213" w:rsidRPr="00B01213" w:rsidRDefault="00B01213" w:rsidP="00B63E4D">
            <w:pPr>
              <w:pStyle w:val="Heading1"/>
              <w:outlineLvl w:val="0"/>
            </w:pPr>
            <w:r>
              <w:t>Details of Contract</w:t>
            </w:r>
          </w:p>
        </w:tc>
      </w:tr>
      <w:tr w:rsidR="00B01213" w:rsidRPr="0036071E" w14:paraId="7FCD4B7F" w14:textId="77777777" w:rsidTr="003700C0">
        <w:trPr>
          <w:cantSplit/>
        </w:trPr>
        <w:tc>
          <w:tcPr>
            <w:tcW w:w="9113" w:type="dxa"/>
          </w:tcPr>
          <w:p w14:paraId="1E60BA06" w14:textId="10A2535B" w:rsidR="00B01213" w:rsidRPr="00B01213" w:rsidRDefault="006855FA" w:rsidP="00B63E4D">
            <w:pPr>
              <w:pStyle w:val="Heading2"/>
              <w:outlineLvl w:val="1"/>
            </w:pPr>
            <w:r>
              <w:t>Date of Contract award</w:t>
            </w:r>
          </w:p>
        </w:tc>
      </w:tr>
      <w:tr w:rsidR="006855FA" w:rsidRPr="0036071E" w14:paraId="782AB9DE" w14:textId="77777777" w:rsidTr="003700C0">
        <w:trPr>
          <w:cantSplit/>
        </w:trPr>
        <w:tc>
          <w:tcPr>
            <w:tcW w:w="9113" w:type="dxa"/>
          </w:tcPr>
          <w:p w14:paraId="42B01537" w14:textId="77777777" w:rsidR="006855FA" w:rsidRDefault="006855FA" w:rsidP="006855FA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6855FA" w:rsidRPr="0036071E" w14:paraId="6AA94A8A" w14:textId="77777777" w:rsidTr="003700C0">
        <w:trPr>
          <w:cantSplit/>
        </w:trPr>
        <w:tc>
          <w:tcPr>
            <w:tcW w:w="9113" w:type="dxa"/>
          </w:tcPr>
          <w:p w14:paraId="405A7E3A" w14:textId="068DC0AC" w:rsidR="006855FA" w:rsidRDefault="006855FA" w:rsidP="00B63E4D">
            <w:pPr>
              <w:pStyle w:val="Heading2"/>
              <w:outlineLvl w:val="1"/>
            </w:pPr>
            <w:r>
              <w:t>Possession of Site</w:t>
            </w:r>
          </w:p>
        </w:tc>
      </w:tr>
      <w:tr w:rsidR="00B01213" w:rsidRPr="0036071E" w14:paraId="624F8E7A" w14:textId="77777777" w:rsidTr="003700C0">
        <w:trPr>
          <w:cantSplit/>
        </w:trPr>
        <w:tc>
          <w:tcPr>
            <w:tcW w:w="9113" w:type="dxa"/>
          </w:tcPr>
          <w:p w14:paraId="56C1C280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741FD55F" w14:textId="77777777" w:rsidTr="003700C0">
        <w:trPr>
          <w:cantSplit/>
        </w:trPr>
        <w:tc>
          <w:tcPr>
            <w:tcW w:w="9113" w:type="dxa"/>
          </w:tcPr>
          <w:p w14:paraId="2D60C2D9" w14:textId="3BF65318" w:rsidR="00B01213" w:rsidRDefault="00B01213" w:rsidP="00B63E4D">
            <w:pPr>
              <w:pStyle w:val="Heading2"/>
              <w:outlineLvl w:val="1"/>
            </w:pPr>
            <w:r w:rsidRPr="006855FA">
              <w:t xml:space="preserve">Date for </w:t>
            </w:r>
            <w:r w:rsidR="006855FA" w:rsidRPr="006855FA">
              <w:t>practical</w:t>
            </w:r>
            <w:r w:rsidRPr="006855FA">
              <w:t xml:space="preserve"> </w:t>
            </w:r>
            <w:r w:rsidR="006855FA" w:rsidRPr="006855FA">
              <w:t>c</w:t>
            </w:r>
            <w:r w:rsidRPr="006855FA">
              <w:t>ompletion</w:t>
            </w:r>
          </w:p>
        </w:tc>
      </w:tr>
      <w:tr w:rsidR="00B01213" w:rsidRPr="0036071E" w14:paraId="407B64F5" w14:textId="77777777" w:rsidTr="003700C0">
        <w:trPr>
          <w:cantSplit/>
        </w:trPr>
        <w:tc>
          <w:tcPr>
            <w:tcW w:w="9113" w:type="dxa"/>
          </w:tcPr>
          <w:p w14:paraId="759717DD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778E8025" w14:textId="77777777" w:rsidTr="003700C0">
        <w:trPr>
          <w:cantSplit/>
        </w:trPr>
        <w:tc>
          <w:tcPr>
            <w:tcW w:w="9113" w:type="dxa"/>
          </w:tcPr>
          <w:p w14:paraId="73F42078" w14:textId="60AFD7E7" w:rsidR="00B01213" w:rsidRDefault="00B01213" w:rsidP="00AD061D">
            <w:pPr>
              <w:pStyle w:val="Heading2"/>
              <w:outlineLvl w:val="1"/>
            </w:pPr>
            <w:r>
              <w:t xml:space="preserve">Contract </w:t>
            </w:r>
            <w:r w:rsidR="0084419F">
              <w:t>duration</w:t>
            </w:r>
          </w:p>
        </w:tc>
      </w:tr>
      <w:tr w:rsidR="00B01213" w:rsidRPr="0036071E" w14:paraId="463F13DE" w14:textId="77777777" w:rsidTr="003700C0">
        <w:trPr>
          <w:cantSplit/>
        </w:trPr>
        <w:tc>
          <w:tcPr>
            <w:tcW w:w="9113" w:type="dxa"/>
          </w:tcPr>
          <w:p w14:paraId="7C4A3779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4E4B664C" w14:textId="77777777" w:rsidTr="003700C0">
        <w:trPr>
          <w:cantSplit/>
        </w:trPr>
        <w:tc>
          <w:tcPr>
            <w:tcW w:w="9113" w:type="dxa"/>
          </w:tcPr>
          <w:p w14:paraId="3A684C7F" w14:textId="271692AC" w:rsidR="00B01213" w:rsidRDefault="00B01213" w:rsidP="00B63E4D">
            <w:pPr>
              <w:pStyle w:val="Heading2"/>
              <w:outlineLvl w:val="1"/>
            </w:pPr>
            <w:r>
              <w:t>Extensions of Time</w:t>
            </w:r>
          </w:p>
        </w:tc>
      </w:tr>
      <w:tr w:rsidR="006855FA" w:rsidRPr="0036071E" w14:paraId="5B6EB97D" w14:textId="77777777" w:rsidTr="003700C0">
        <w:trPr>
          <w:cantSplit/>
        </w:trPr>
        <w:tc>
          <w:tcPr>
            <w:tcW w:w="9113" w:type="dxa"/>
          </w:tcPr>
          <w:p w14:paraId="777EED9E" w14:textId="77777777" w:rsidR="006855FA" w:rsidRDefault="006855FA" w:rsidP="006855FA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6855FA" w:rsidRPr="0036071E" w14:paraId="5242991F" w14:textId="77777777" w:rsidTr="003700C0">
        <w:trPr>
          <w:cantSplit/>
        </w:trPr>
        <w:tc>
          <w:tcPr>
            <w:tcW w:w="9113" w:type="dxa"/>
          </w:tcPr>
          <w:p w14:paraId="3531CAEC" w14:textId="48531505" w:rsidR="006855FA" w:rsidRDefault="006855FA" w:rsidP="00B63E4D">
            <w:pPr>
              <w:pStyle w:val="Heading2"/>
              <w:outlineLvl w:val="1"/>
            </w:pPr>
            <w:r>
              <w:t>Date of practical completion</w:t>
            </w:r>
          </w:p>
        </w:tc>
      </w:tr>
      <w:tr w:rsidR="00B01213" w:rsidRPr="0036071E" w14:paraId="3E406503" w14:textId="77777777" w:rsidTr="003700C0">
        <w:trPr>
          <w:cantSplit/>
        </w:trPr>
        <w:tc>
          <w:tcPr>
            <w:tcW w:w="9113" w:type="dxa"/>
          </w:tcPr>
          <w:p w14:paraId="708876BF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3B824EEF" w14:textId="77777777" w:rsidTr="003700C0">
        <w:trPr>
          <w:cantSplit/>
        </w:trPr>
        <w:tc>
          <w:tcPr>
            <w:tcW w:w="9113" w:type="dxa"/>
          </w:tcPr>
          <w:p w14:paraId="2FA3D72B" w14:textId="7A229A5F" w:rsidR="00B01213" w:rsidRDefault="00B01213" w:rsidP="00B63E4D">
            <w:pPr>
              <w:pStyle w:val="Heading2"/>
              <w:outlineLvl w:val="1"/>
            </w:pPr>
            <w:r>
              <w:t>Project Costs</w:t>
            </w:r>
          </w:p>
        </w:tc>
      </w:tr>
      <w:tr w:rsidR="00B01213" w:rsidRPr="0036071E" w14:paraId="3AA93945" w14:textId="77777777" w:rsidTr="003700C0">
        <w:trPr>
          <w:cantSplit/>
        </w:trPr>
        <w:tc>
          <w:tcPr>
            <w:tcW w:w="9113" w:type="dxa"/>
          </w:tcPr>
          <w:p w14:paraId="051967A1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33999F04" w14:textId="77777777" w:rsidTr="003700C0">
        <w:trPr>
          <w:cantSplit/>
        </w:trPr>
        <w:tc>
          <w:tcPr>
            <w:tcW w:w="9113" w:type="dxa"/>
          </w:tcPr>
          <w:p w14:paraId="6894E81D" w14:textId="54FA9EF8" w:rsidR="00B01213" w:rsidRDefault="00B01213" w:rsidP="00AD061D">
            <w:pPr>
              <w:pStyle w:val="Heading1"/>
              <w:outlineLvl w:val="0"/>
            </w:pPr>
            <w:r>
              <w:t xml:space="preserve">Construction </w:t>
            </w:r>
            <w:r w:rsidR="0084419F">
              <w:t>aspects</w:t>
            </w:r>
          </w:p>
        </w:tc>
      </w:tr>
      <w:tr w:rsidR="00B01213" w:rsidRPr="0036071E" w14:paraId="592E37D5" w14:textId="77777777" w:rsidTr="003700C0">
        <w:trPr>
          <w:cantSplit/>
        </w:trPr>
        <w:tc>
          <w:tcPr>
            <w:tcW w:w="9113" w:type="dxa"/>
          </w:tcPr>
          <w:p w14:paraId="6F603716" w14:textId="2DB17912" w:rsidR="00B01213" w:rsidRDefault="00B01213" w:rsidP="00AD061D">
            <w:pPr>
              <w:pStyle w:val="Heading2"/>
              <w:outlineLvl w:val="1"/>
            </w:pPr>
            <w:r>
              <w:t xml:space="preserve">Working </w:t>
            </w:r>
            <w:r w:rsidR="0084419F">
              <w:t>platform</w:t>
            </w:r>
          </w:p>
        </w:tc>
      </w:tr>
      <w:tr w:rsidR="00B01213" w:rsidRPr="0036071E" w14:paraId="286FECD9" w14:textId="77777777" w:rsidTr="003700C0">
        <w:trPr>
          <w:cantSplit/>
        </w:trPr>
        <w:tc>
          <w:tcPr>
            <w:tcW w:w="9113" w:type="dxa"/>
          </w:tcPr>
          <w:p w14:paraId="7F8B9213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1811E761" w14:textId="77777777" w:rsidTr="003700C0">
        <w:trPr>
          <w:cantSplit/>
        </w:trPr>
        <w:tc>
          <w:tcPr>
            <w:tcW w:w="9113" w:type="dxa"/>
          </w:tcPr>
          <w:p w14:paraId="284271BB" w14:textId="0C7E6D60" w:rsidR="00B01213" w:rsidRDefault="00B01213" w:rsidP="00AD061D">
            <w:pPr>
              <w:pStyle w:val="Heading2"/>
              <w:outlineLvl w:val="1"/>
            </w:pPr>
            <w:r>
              <w:lastRenderedPageBreak/>
              <w:t xml:space="preserve">Wearing </w:t>
            </w:r>
            <w:r w:rsidR="0084419F">
              <w:t>course</w:t>
            </w:r>
          </w:p>
        </w:tc>
      </w:tr>
      <w:tr w:rsidR="00B01213" w:rsidRPr="0036071E" w14:paraId="513CFCDF" w14:textId="77777777" w:rsidTr="003700C0">
        <w:trPr>
          <w:cantSplit/>
        </w:trPr>
        <w:tc>
          <w:tcPr>
            <w:tcW w:w="9113" w:type="dxa"/>
          </w:tcPr>
          <w:p w14:paraId="79A1DA34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6FB362C8" w14:textId="77777777" w:rsidTr="003700C0">
        <w:trPr>
          <w:cantSplit/>
        </w:trPr>
        <w:tc>
          <w:tcPr>
            <w:tcW w:w="9113" w:type="dxa"/>
          </w:tcPr>
          <w:p w14:paraId="2B1C1737" w14:textId="6936BA70" w:rsidR="00B01213" w:rsidRDefault="00B01213" w:rsidP="00AD061D">
            <w:pPr>
              <w:pStyle w:val="Heading2"/>
              <w:outlineLvl w:val="1"/>
            </w:pPr>
            <w:r>
              <w:t xml:space="preserve">Pavement </w:t>
            </w:r>
            <w:r w:rsidR="0084419F">
              <w:t>configuration</w:t>
            </w:r>
          </w:p>
        </w:tc>
      </w:tr>
      <w:tr w:rsidR="00B01213" w:rsidRPr="0036071E" w14:paraId="1DA9A15C" w14:textId="77777777" w:rsidTr="003700C0">
        <w:trPr>
          <w:cantSplit/>
        </w:trPr>
        <w:tc>
          <w:tcPr>
            <w:tcW w:w="9113" w:type="dxa"/>
          </w:tcPr>
          <w:p w14:paraId="47F85A36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4B470F35" w14:textId="77777777" w:rsidTr="003700C0">
        <w:trPr>
          <w:cantSplit/>
        </w:trPr>
        <w:tc>
          <w:tcPr>
            <w:tcW w:w="9113" w:type="dxa"/>
          </w:tcPr>
          <w:p w14:paraId="0B4AAFCD" w14:textId="739B4E39" w:rsidR="00B01213" w:rsidRDefault="00B01213" w:rsidP="00AD061D">
            <w:pPr>
              <w:pStyle w:val="Heading2"/>
              <w:outlineLvl w:val="1"/>
            </w:pPr>
            <w:r>
              <w:t xml:space="preserve">Screening </w:t>
            </w:r>
            <w:r w:rsidR="0084419F">
              <w:t>sizes</w:t>
            </w:r>
          </w:p>
        </w:tc>
      </w:tr>
      <w:tr w:rsidR="006855FA" w:rsidRPr="0036071E" w14:paraId="41CF0B8C" w14:textId="77777777" w:rsidTr="003700C0">
        <w:trPr>
          <w:cantSplit/>
        </w:trPr>
        <w:tc>
          <w:tcPr>
            <w:tcW w:w="9113" w:type="dxa"/>
          </w:tcPr>
          <w:p w14:paraId="7CD63C2A" w14:textId="77777777" w:rsidR="006855FA" w:rsidRDefault="006855FA" w:rsidP="006855FA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6855FA" w:rsidRPr="0036071E" w14:paraId="3B6910AA" w14:textId="77777777" w:rsidTr="003700C0">
        <w:trPr>
          <w:cantSplit/>
        </w:trPr>
        <w:tc>
          <w:tcPr>
            <w:tcW w:w="9113" w:type="dxa"/>
          </w:tcPr>
          <w:p w14:paraId="370E51E8" w14:textId="652C5596" w:rsidR="006855FA" w:rsidRDefault="006855FA" w:rsidP="00AD061D">
            <w:pPr>
              <w:pStyle w:val="Heading2"/>
              <w:outlineLvl w:val="1"/>
            </w:pPr>
            <w:r>
              <w:t>Insert other relevant requirements</w:t>
            </w:r>
          </w:p>
        </w:tc>
      </w:tr>
      <w:tr w:rsidR="00B01213" w:rsidRPr="0036071E" w14:paraId="17B70A5A" w14:textId="77777777" w:rsidTr="003700C0">
        <w:trPr>
          <w:cantSplit/>
        </w:trPr>
        <w:tc>
          <w:tcPr>
            <w:tcW w:w="9113" w:type="dxa"/>
          </w:tcPr>
          <w:p w14:paraId="4AC8E2F1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4021157E" w14:textId="77777777" w:rsidTr="003700C0">
        <w:trPr>
          <w:cantSplit/>
        </w:trPr>
        <w:tc>
          <w:tcPr>
            <w:tcW w:w="9113" w:type="dxa"/>
          </w:tcPr>
          <w:p w14:paraId="0EDC9A88" w14:textId="2814E45C" w:rsidR="00B01213" w:rsidRDefault="00B01213" w:rsidP="00AD061D">
            <w:pPr>
              <w:pStyle w:val="Heading1"/>
              <w:outlineLvl w:val="0"/>
            </w:pPr>
            <w:r>
              <w:t xml:space="preserve">Program and </w:t>
            </w:r>
            <w:r w:rsidR="0084419F">
              <w:t>progress</w:t>
            </w:r>
          </w:p>
        </w:tc>
      </w:tr>
      <w:tr w:rsidR="00B01213" w:rsidRPr="0036071E" w14:paraId="2B9A058E" w14:textId="77777777" w:rsidTr="003700C0">
        <w:trPr>
          <w:cantSplit/>
        </w:trPr>
        <w:tc>
          <w:tcPr>
            <w:tcW w:w="9113" w:type="dxa"/>
          </w:tcPr>
          <w:p w14:paraId="1E187700" w14:textId="268F1E32" w:rsidR="00B01213" w:rsidRDefault="00B01213" w:rsidP="00B63E4D">
            <w:pPr>
              <w:pStyle w:val="Heading2"/>
              <w:outlineLvl w:val="1"/>
            </w:pPr>
            <w:r>
              <w:t>Performance of Contractor</w:t>
            </w:r>
          </w:p>
        </w:tc>
      </w:tr>
      <w:tr w:rsidR="00B01213" w:rsidRPr="0036071E" w14:paraId="305C835C" w14:textId="77777777" w:rsidTr="003700C0">
        <w:trPr>
          <w:cantSplit/>
        </w:trPr>
        <w:tc>
          <w:tcPr>
            <w:tcW w:w="9113" w:type="dxa"/>
          </w:tcPr>
          <w:p w14:paraId="5CCFF0FA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601FCE2E" w14:textId="77777777" w:rsidTr="003700C0">
        <w:trPr>
          <w:cantSplit/>
        </w:trPr>
        <w:tc>
          <w:tcPr>
            <w:tcW w:w="9113" w:type="dxa"/>
          </w:tcPr>
          <w:p w14:paraId="1BBA962C" w14:textId="06EB7D0C" w:rsidR="00B01213" w:rsidRDefault="00B01213" w:rsidP="00AD061D">
            <w:pPr>
              <w:pStyle w:val="Heading2"/>
              <w:outlineLvl w:val="1"/>
            </w:pPr>
            <w:r>
              <w:t xml:space="preserve">Design </w:t>
            </w:r>
            <w:r w:rsidR="0084419F">
              <w:t>issues</w:t>
            </w:r>
            <w:r w:rsidR="006855FA">
              <w:t xml:space="preserve"> including performance of designer for construction phase</w:t>
            </w:r>
          </w:p>
        </w:tc>
      </w:tr>
      <w:tr w:rsidR="00B01213" w:rsidRPr="0036071E" w14:paraId="7A860E32" w14:textId="77777777" w:rsidTr="003700C0">
        <w:trPr>
          <w:cantSplit/>
        </w:trPr>
        <w:tc>
          <w:tcPr>
            <w:tcW w:w="9113" w:type="dxa"/>
          </w:tcPr>
          <w:p w14:paraId="66703AA1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1EC3F79E" w14:textId="77777777" w:rsidTr="003700C0">
        <w:trPr>
          <w:cantSplit/>
        </w:trPr>
        <w:tc>
          <w:tcPr>
            <w:tcW w:w="9113" w:type="dxa"/>
          </w:tcPr>
          <w:p w14:paraId="7B73A669" w14:textId="63C60FA8" w:rsidR="00B01213" w:rsidRDefault="00B01213" w:rsidP="00AD061D">
            <w:pPr>
              <w:pStyle w:val="Heading2"/>
              <w:outlineLvl w:val="1"/>
            </w:pPr>
            <w:r>
              <w:t xml:space="preserve">Community </w:t>
            </w:r>
            <w:r w:rsidR="0084419F">
              <w:t>liaison</w:t>
            </w:r>
          </w:p>
        </w:tc>
      </w:tr>
      <w:tr w:rsidR="00B01213" w:rsidRPr="0036071E" w14:paraId="2C992A1C" w14:textId="77777777" w:rsidTr="003700C0">
        <w:trPr>
          <w:cantSplit/>
        </w:trPr>
        <w:tc>
          <w:tcPr>
            <w:tcW w:w="9113" w:type="dxa"/>
          </w:tcPr>
          <w:p w14:paraId="6A7BDB4E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164BAF4F" w14:textId="77777777" w:rsidTr="003700C0">
        <w:trPr>
          <w:cantSplit/>
        </w:trPr>
        <w:tc>
          <w:tcPr>
            <w:tcW w:w="9113" w:type="dxa"/>
          </w:tcPr>
          <w:p w14:paraId="655C057E" w14:textId="40537B5F" w:rsidR="00B01213" w:rsidRDefault="00B01213" w:rsidP="00AD061D">
            <w:pPr>
              <w:pStyle w:val="Heading2"/>
              <w:outlineLvl w:val="1"/>
            </w:pPr>
            <w:r>
              <w:t xml:space="preserve">Material </w:t>
            </w:r>
            <w:r w:rsidR="0084419F">
              <w:t>sources</w:t>
            </w:r>
          </w:p>
        </w:tc>
      </w:tr>
      <w:tr w:rsidR="006855FA" w:rsidRPr="0036071E" w14:paraId="0F338305" w14:textId="77777777" w:rsidTr="003700C0">
        <w:trPr>
          <w:cantSplit/>
        </w:trPr>
        <w:tc>
          <w:tcPr>
            <w:tcW w:w="9113" w:type="dxa"/>
          </w:tcPr>
          <w:p w14:paraId="4123A310" w14:textId="77777777" w:rsidR="006855FA" w:rsidRDefault="006855FA" w:rsidP="006855FA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6855FA" w:rsidRPr="0036071E" w14:paraId="2E26907C" w14:textId="77777777" w:rsidTr="003700C0">
        <w:trPr>
          <w:cantSplit/>
        </w:trPr>
        <w:tc>
          <w:tcPr>
            <w:tcW w:w="9113" w:type="dxa"/>
          </w:tcPr>
          <w:p w14:paraId="20D889AE" w14:textId="0C04D33B" w:rsidR="006855FA" w:rsidRDefault="006855FA" w:rsidP="00AD061D">
            <w:pPr>
              <w:pStyle w:val="Heading2"/>
              <w:outlineLvl w:val="1"/>
            </w:pPr>
            <w:r>
              <w:t>Performance of Administrator</w:t>
            </w:r>
          </w:p>
        </w:tc>
      </w:tr>
      <w:tr w:rsidR="00B01213" w:rsidRPr="0036071E" w14:paraId="7FB7B2A1" w14:textId="77777777" w:rsidTr="003700C0">
        <w:trPr>
          <w:cantSplit/>
        </w:trPr>
        <w:tc>
          <w:tcPr>
            <w:tcW w:w="9113" w:type="dxa"/>
          </w:tcPr>
          <w:p w14:paraId="016E4E1F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644943EB" w14:textId="77777777" w:rsidTr="003700C0">
        <w:trPr>
          <w:cantSplit/>
        </w:trPr>
        <w:tc>
          <w:tcPr>
            <w:tcW w:w="9113" w:type="dxa"/>
          </w:tcPr>
          <w:p w14:paraId="2F5ED620" w14:textId="5564EA0D" w:rsidR="00B01213" w:rsidRDefault="00B01213">
            <w:pPr>
              <w:pStyle w:val="Heading2"/>
              <w:outlineLvl w:val="1"/>
            </w:pPr>
            <w:r>
              <w:t xml:space="preserve">Quality, </w:t>
            </w:r>
            <w:r w:rsidR="00AD061D">
              <w:t>Non</w:t>
            </w:r>
            <w:r w:rsidR="00AD061D">
              <w:noBreakHyphen/>
              <w:t xml:space="preserve">conformance Reports </w:t>
            </w:r>
            <w:r w:rsidR="00AD061D" w:rsidRPr="00AD061D">
              <w:t xml:space="preserve">and </w:t>
            </w:r>
            <w:r w:rsidR="00AD061D">
              <w:t>Corrective Action Requests</w:t>
            </w:r>
          </w:p>
        </w:tc>
      </w:tr>
      <w:tr w:rsidR="00B01213" w:rsidRPr="0036071E" w14:paraId="7721014D" w14:textId="77777777" w:rsidTr="003700C0">
        <w:trPr>
          <w:cantSplit/>
        </w:trPr>
        <w:tc>
          <w:tcPr>
            <w:tcW w:w="9113" w:type="dxa"/>
          </w:tcPr>
          <w:p w14:paraId="6485ABE9" w14:textId="42EDC48E" w:rsidR="00B01213" w:rsidRDefault="00B01213" w:rsidP="00B63E4D">
            <w:pPr>
              <w:pStyle w:val="Heading3"/>
              <w:outlineLvl w:val="2"/>
            </w:pPr>
            <w:r>
              <w:t>Quality</w:t>
            </w:r>
          </w:p>
        </w:tc>
      </w:tr>
      <w:tr w:rsidR="00B01213" w:rsidRPr="0036071E" w14:paraId="4B633DB9" w14:textId="77777777" w:rsidTr="003700C0">
        <w:trPr>
          <w:cantSplit/>
        </w:trPr>
        <w:tc>
          <w:tcPr>
            <w:tcW w:w="9113" w:type="dxa"/>
          </w:tcPr>
          <w:p w14:paraId="3D9655B8" w14:textId="21864CFF" w:rsidR="00B01213" w:rsidRDefault="00B01213" w:rsidP="00866490">
            <w:pPr>
              <w:pStyle w:val="TableBodyText"/>
            </w:pPr>
          </w:p>
        </w:tc>
      </w:tr>
      <w:tr w:rsidR="00B01213" w:rsidRPr="0036071E" w14:paraId="5B8569DF" w14:textId="77777777" w:rsidTr="003700C0">
        <w:trPr>
          <w:cantSplit/>
        </w:trPr>
        <w:tc>
          <w:tcPr>
            <w:tcW w:w="9113" w:type="dxa"/>
          </w:tcPr>
          <w:p w14:paraId="19BBFA7E" w14:textId="1E2B9335" w:rsidR="00B01213" w:rsidRDefault="00B01213">
            <w:pPr>
              <w:pStyle w:val="Heading3"/>
              <w:outlineLvl w:val="2"/>
            </w:pPr>
            <w:r>
              <w:t>Contractor’s Non</w:t>
            </w:r>
            <w:r w:rsidR="00A41FA3">
              <w:noBreakHyphen/>
            </w:r>
            <w:r>
              <w:t>conformance Reports</w:t>
            </w:r>
          </w:p>
        </w:tc>
      </w:tr>
      <w:tr w:rsidR="00B01213" w:rsidRPr="0036071E" w14:paraId="65A136F2" w14:textId="77777777" w:rsidTr="003700C0">
        <w:trPr>
          <w:cantSplit/>
        </w:trPr>
        <w:tc>
          <w:tcPr>
            <w:tcW w:w="9113" w:type="dxa"/>
          </w:tcPr>
          <w:p w14:paraId="0B2D584D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77CE6500" w14:textId="77777777" w:rsidTr="003700C0">
        <w:trPr>
          <w:cantSplit/>
        </w:trPr>
        <w:tc>
          <w:tcPr>
            <w:tcW w:w="9113" w:type="dxa"/>
          </w:tcPr>
          <w:p w14:paraId="3A44ADDA" w14:textId="45DF0F71" w:rsidR="00B01213" w:rsidRDefault="00B01213">
            <w:pPr>
              <w:pStyle w:val="Heading3"/>
              <w:outlineLvl w:val="2"/>
            </w:pPr>
            <w:r>
              <w:t>Department’s Corrective Action Requests</w:t>
            </w:r>
          </w:p>
        </w:tc>
      </w:tr>
      <w:tr w:rsidR="00B01213" w:rsidRPr="0036071E" w14:paraId="7E216F3C" w14:textId="77777777" w:rsidTr="003700C0">
        <w:trPr>
          <w:cantSplit/>
        </w:trPr>
        <w:tc>
          <w:tcPr>
            <w:tcW w:w="9113" w:type="dxa"/>
          </w:tcPr>
          <w:p w14:paraId="176AFABA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7D39F026" w14:textId="77777777" w:rsidTr="003700C0">
        <w:trPr>
          <w:cantSplit/>
        </w:trPr>
        <w:tc>
          <w:tcPr>
            <w:tcW w:w="9113" w:type="dxa"/>
          </w:tcPr>
          <w:p w14:paraId="3B030094" w14:textId="19602B55" w:rsidR="00B01213" w:rsidRDefault="00B01213">
            <w:pPr>
              <w:pStyle w:val="Heading2"/>
              <w:outlineLvl w:val="1"/>
            </w:pPr>
            <w:r>
              <w:t xml:space="preserve">Financial </w:t>
            </w:r>
            <w:r w:rsidR="00AD061D">
              <w:t>performance</w:t>
            </w:r>
          </w:p>
        </w:tc>
      </w:tr>
      <w:tr w:rsidR="00B01213" w:rsidRPr="0036071E" w14:paraId="5C11D586" w14:textId="77777777" w:rsidTr="003700C0">
        <w:trPr>
          <w:cantSplit/>
        </w:trPr>
        <w:tc>
          <w:tcPr>
            <w:tcW w:w="9113" w:type="dxa"/>
          </w:tcPr>
          <w:p w14:paraId="597AEE39" w14:textId="31DA01D3" w:rsidR="00B01213" w:rsidRDefault="00B01213" w:rsidP="00B63E4D">
            <w:pPr>
              <w:pStyle w:val="Heading3"/>
              <w:outlineLvl w:val="2"/>
            </w:pPr>
            <w:r>
              <w:t>Contractor</w:t>
            </w:r>
          </w:p>
        </w:tc>
      </w:tr>
      <w:tr w:rsidR="00B01213" w:rsidRPr="0036071E" w14:paraId="62E895C9" w14:textId="77777777" w:rsidTr="003700C0">
        <w:trPr>
          <w:cantSplit/>
        </w:trPr>
        <w:tc>
          <w:tcPr>
            <w:tcW w:w="9113" w:type="dxa"/>
          </w:tcPr>
          <w:p w14:paraId="107B3D3A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187BD5A4" w14:textId="77777777" w:rsidTr="003700C0">
        <w:trPr>
          <w:cantSplit/>
        </w:trPr>
        <w:tc>
          <w:tcPr>
            <w:tcW w:w="9113" w:type="dxa"/>
          </w:tcPr>
          <w:p w14:paraId="68A18BC4" w14:textId="26C0C626" w:rsidR="00B01213" w:rsidRDefault="00B01213" w:rsidP="00B63E4D">
            <w:pPr>
              <w:pStyle w:val="Heading3"/>
              <w:outlineLvl w:val="2"/>
            </w:pPr>
            <w:r>
              <w:t>Departmental</w:t>
            </w:r>
          </w:p>
        </w:tc>
      </w:tr>
      <w:tr w:rsidR="00B01213" w:rsidRPr="0036071E" w14:paraId="23917BF0" w14:textId="77777777" w:rsidTr="003700C0">
        <w:trPr>
          <w:cantSplit/>
        </w:trPr>
        <w:tc>
          <w:tcPr>
            <w:tcW w:w="9113" w:type="dxa"/>
          </w:tcPr>
          <w:p w14:paraId="602C6E54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76D68DC5" w14:textId="77777777" w:rsidTr="003700C0">
        <w:trPr>
          <w:cantSplit/>
        </w:trPr>
        <w:tc>
          <w:tcPr>
            <w:tcW w:w="9113" w:type="dxa"/>
          </w:tcPr>
          <w:p w14:paraId="4FAB39D5" w14:textId="3EED7D0E" w:rsidR="00B01213" w:rsidRDefault="00B01213">
            <w:pPr>
              <w:pStyle w:val="Heading1"/>
              <w:outlineLvl w:val="0"/>
            </w:pPr>
            <w:r>
              <w:lastRenderedPageBreak/>
              <w:t xml:space="preserve">Areas </w:t>
            </w:r>
            <w:r w:rsidR="00AD061D">
              <w:t>requiring improvement</w:t>
            </w:r>
          </w:p>
        </w:tc>
      </w:tr>
      <w:tr w:rsidR="00B01213" w:rsidRPr="0036071E" w14:paraId="70D2037C" w14:textId="77777777" w:rsidTr="003700C0">
        <w:trPr>
          <w:cantSplit/>
        </w:trPr>
        <w:tc>
          <w:tcPr>
            <w:tcW w:w="9113" w:type="dxa"/>
          </w:tcPr>
          <w:p w14:paraId="3207D062" w14:textId="40AEFF97" w:rsidR="00B01213" w:rsidRDefault="00B01213" w:rsidP="00B63E4D">
            <w:pPr>
              <w:pStyle w:val="Heading2"/>
              <w:outlineLvl w:val="1"/>
            </w:pPr>
            <w:r>
              <w:t>Environment</w:t>
            </w:r>
          </w:p>
        </w:tc>
      </w:tr>
      <w:tr w:rsidR="00B01213" w:rsidRPr="0036071E" w14:paraId="277B4274" w14:textId="77777777" w:rsidTr="003700C0">
        <w:trPr>
          <w:cantSplit/>
        </w:trPr>
        <w:tc>
          <w:tcPr>
            <w:tcW w:w="9113" w:type="dxa"/>
          </w:tcPr>
          <w:p w14:paraId="4195B631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0182C61F" w14:textId="77777777" w:rsidTr="003700C0">
        <w:trPr>
          <w:cantSplit/>
        </w:trPr>
        <w:tc>
          <w:tcPr>
            <w:tcW w:w="9113" w:type="dxa"/>
          </w:tcPr>
          <w:p w14:paraId="2E655BE2" w14:textId="4A0319CB" w:rsidR="00B01213" w:rsidRDefault="00B01213" w:rsidP="00B63E4D">
            <w:pPr>
              <w:pStyle w:val="Heading2"/>
              <w:outlineLvl w:val="1"/>
            </w:pPr>
            <w:r>
              <w:t>Drainage</w:t>
            </w:r>
          </w:p>
        </w:tc>
      </w:tr>
      <w:tr w:rsidR="00B01213" w:rsidRPr="0036071E" w14:paraId="239721EF" w14:textId="77777777" w:rsidTr="003700C0">
        <w:trPr>
          <w:cantSplit/>
        </w:trPr>
        <w:tc>
          <w:tcPr>
            <w:tcW w:w="9113" w:type="dxa"/>
          </w:tcPr>
          <w:p w14:paraId="7C3F4DC3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2533725F" w14:textId="77777777" w:rsidTr="003700C0">
        <w:trPr>
          <w:cantSplit/>
        </w:trPr>
        <w:tc>
          <w:tcPr>
            <w:tcW w:w="9113" w:type="dxa"/>
          </w:tcPr>
          <w:p w14:paraId="578F0804" w14:textId="06BE92EE" w:rsidR="00B01213" w:rsidRDefault="00B01213" w:rsidP="00B63E4D">
            <w:pPr>
              <w:pStyle w:val="Heading2"/>
              <w:outlineLvl w:val="1"/>
            </w:pPr>
            <w:r>
              <w:t>Revegetation</w:t>
            </w:r>
          </w:p>
        </w:tc>
      </w:tr>
      <w:tr w:rsidR="00B01213" w:rsidRPr="0036071E" w14:paraId="0DF631EE" w14:textId="77777777" w:rsidTr="003700C0">
        <w:trPr>
          <w:cantSplit/>
        </w:trPr>
        <w:tc>
          <w:tcPr>
            <w:tcW w:w="9113" w:type="dxa"/>
          </w:tcPr>
          <w:p w14:paraId="47E09663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0DF44BC7" w14:textId="77777777" w:rsidTr="003700C0">
        <w:trPr>
          <w:cantSplit/>
        </w:trPr>
        <w:tc>
          <w:tcPr>
            <w:tcW w:w="9113" w:type="dxa"/>
          </w:tcPr>
          <w:p w14:paraId="6FC2599A" w14:textId="37E34A3E" w:rsidR="00B01213" w:rsidRDefault="00B01213">
            <w:pPr>
              <w:pStyle w:val="Heading2"/>
              <w:outlineLvl w:val="1"/>
            </w:pPr>
            <w:r>
              <w:t xml:space="preserve">Provision for </w:t>
            </w:r>
            <w:r w:rsidR="00AD061D">
              <w:t>traffic</w:t>
            </w:r>
          </w:p>
        </w:tc>
      </w:tr>
      <w:tr w:rsidR="00B01213" w:rsidRPr="0036071E" w14:paraId="23D36D51" w14:textId="77777777" w:rsidTr="003700C0">
        <w:trPr>
          <w:cantSplit/>
        </w:trPr>
        <w:tc>
          <w:tcPr>
            <w:tcW w:w="9113" w:type="dxa"/>
          </w:tcPr>
          <w:p w14:paraId="0814DF9E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2084A887" w14:textId="77777777" w:rsidTr="003700C0">
        <w:trPr>
          <w:cantSplit/>
        </w:trPr>
        <w:tc>
          <w:tcPr>
            <w:tcW w:w="9113" w:type="dxa"/>
          </w:tcPr>
          <w:p w14:paraId="325275F9" w14:textId="25A4034B" w:rsidR="00B01213" w:rsidRDefault="00B01213">
            <w:pPr>
              <w:pStyle w:val="Heading2"/>
              <w:outlineLvl w:val="1"/>
            </w:pPr>
            <w:r>
              <w:t xml:space="preserve">Service </w:t>
            </w:r>
            <w:r w:rsidR="00AD061D">
              <w:t>issues</w:t>
            </w:r>
          </w:p>
        </w:tc>
      </w:tr>
      <w:tr w:rsidR="00B01213" w:rsidRPr="0036071E" w14:paraId="4A3DD0CE" w14:textId="77777777" w:rsidTr="003700C0">
        <w:trPr>
          <w:cantSplit/>
        </w:trPr>
        <w:tc>
          <w:tcPr>
            <w:tcW w:w="9113" w:type="dxa"/>
          </w:tcPr>
          <w:p w14:paraId="2DE87784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0D800320" w14:textId="77777777" w:rsidTr="003700C0">
        <w:trPr>
          <w:cantSplit/>
        </w:trPr>
        <w:tc>
          <w:tcPr>
            <w:tcW w:w="9113" w:type="dxa"/>
          </w:tcPr>
          <w:p w14:paraId="12DB98C2" w14:textId="6044B4CA" w:rsidR="00B01213" w:rsidRDefault="00B01213" w:rsidP="00B63E4D">
            <w:pPr>
              <w:pStyle w:val="Heading2"/>
              <w:outlineLvl w:val="1"/>
            </w:pPr>
            <w:r>
              <w:t>Geotechnical</w:t>
            </w:r>
          </w:p>
        </w:tc>
      </w:tr>
      <w:tr w:rsidR="00B01213" w:rsidRPr="0036071E" w14:paraId="32CF9556" w14:textId="77777777" w:rsidTr="003700C0">
        <w:trPr>
          <w:cantSplit/>
        </w:trPr>
        <w:tc>
          <w:tcPr>
            <w:tcW w:w="9113" w:type="dxa"/>
          </w:tcPr>
          <w:p w14:paraId="02347DED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5B92B05A" w14:textId="77777777" w:rsidTr="003700C0">
        <w:trPr>
          <w:cantSplit/>
        </w:trPr>
        <w:tc>
          <w:tcPr>
            <w:tcW w:w="9113" w:type="dxa"/>
          </w:tcPr>
          <w:p w14:paraId="13D132B3" w14:textId="50DFEC1F" w:rsidR="00B01213" w:rsidRDefault="00B01213" w:rsidP="00B63E4D">
            <w:pPr>
              <w:pStyle w:val="Heading2"/>
              <w:outlineLvl w:val="1"/>
            </w:pPr>
            <w:r>
              <w:t>Specifications</w:t>
            </w:r>
          </w:p>
        </w:tc>
      </w:tr>
      <w:tr w:rsidR="00FE0173" w:rsidRPr="0036071E" w14:paraId="6B3ED941" w14:textId="77777777" w:rsidTr="003700C0">
        <w:trPr>
          <w:cantSplit/>
        </w:trPr>
        <w:tc>
          <w:tcPr>
            <w:tcW w:w="9113" w:type="dxa"/>
          </w:tcPr>
          <w:p w14:paraId="4F8638D3" w14:textId="77777777" w:rsidR="00FE0173" w:rsidRDefault="00FE0173" w:rsidP="00FE0173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FE0173" w:rsidRPr="0036071E" w14:paraId="430745A8" w14:textId="77777777" w:rsidTr="003700C0">
        <w:trPr>
          <w:cantSplit/>
        </w:trPr>
        <w:tc>
          <w:tcPr>
            <w:tcW w:w="9113" w:type="dxa"/>
          </w:tcPr>
          <w:p w14:paraId="5443AB16" w14:textId="11A18858" w:rsidR="00FE0173" w:rsidRDefault="00FE0173" w:rsidP="00B63E4D">
            <w:pPr>
              <w:pStyle w:val="Heading2"/>
              <w:outlineLvl w:val="1"/>
            </w:pPr>
            <w:r>
              <w:t>Others</w:t>
            </w:r>
          </w:p>
        </w:tc>
      </w:tr>
      <w:tr w:rsidR="00B01213" w:rsidRPr="0036071E" w14:paraId="39A9D5B7" w14:textId="77777777" w:rsidTr="003700C0">
        <w:trPr>
          <w:cantSplit/>
        </w:trPr>
        <w:tc>
          <w:tcPr>
            <w:tcW w:w="9113" w:type="dxa"/>
          </w:tcPr>
          <w:p w14:paraId="61028B60" w14:textId="77777777" w:rsidR="00B01213" w:rsidRDefault="00B01213" w:rsidP="00866490">
            <w:pPr>
              <w:pStyle w:val="TableBodyText"/>
            </w:pPr>
          </w:p>
        </w:tc>
      </w:tr>
      <w:tr w:rsidR="00B01213" w:rsidRPr="0036071E" w14:paraId="214E82BD" w14:textId="77777777" w:rsidTr="003700C0">
        <w:trPr>
          <w:cantSplit/>
        </w:trPr>
        <w:tc>
          <w:tcPr>
            <w:tcW w:w="9113" w:type="dxa"/>
          </w:tcPr>
          <w:p w14:paraId="5FCB9CE2" w14:textId="6E1E6871" w:rsidR="00B01213" w:rsidRPr="00B01213" w:rsidRDefault="00B01213" w:rsidP="00B63E4D">
            <w:pPr>
              <w:pStyle w:val="Heading1"/>
              <w:outlineLvl w:val="0"/>
            </w:pPr>
            <w:r>
              <w:t>Attachments</w:t>
            </w:r>
          </w:p>
        </w:tc>
      </w:tr>
      <w:tr w:rsidR="00F25E1A" w:rsidRPr="0036071E" w14:paraId="51DFE76D" w14:textId="77777777" w:rsidTr="003700C0">
        <w:trPr>
          <w:cantSplit/>
        </w:trPr>
        <w:tc>
          <w:tcPr>
            <w:tcW w:w="9113" w:type="dxa"/>
          </w:tcPr>
          <w:p w14:paraId="6F1024C8" w14:textId="77777777" w:rsidR="00FE0173" w:rsidRDefault="00FE0173" w:rsidP="00FE0173">
            <w:pPr>
              <w:pStyle w:val="Heading2"/>
              <w:numPr>
                <w:ilvl w:val="1"/>
                <w:numId w:val="47"/>
              </w:numPr>
              <w:ind w:left="578" w:hanging="578"/>
            </w:pPr>
            <w:r>
              <w:t>Performance Reports</w:t>
            </w:r>
          </w:p>
          <w:p w14:paraId="595FEEF6" w14:textId="22DE69E5" w:rsidR="00FE0173" w:rsidRDefault="00FE0173" w:rsidP="00FE0173">
            <w:pPr>
              <w:pStyle w:val="TableBodyText"/>
              <w:numPr>
                <w:ilvl w:val="0"/>
                <w:numId w:val="48"/>
              </w:numPr>
            </w:pPr>
            <w:r>
              <w:t>Contractor Performance Report</w:t>
            </w:r>
            <w:r w:rsidR="00A41FA3">
              <w:t> </w:t>
            </w:r>
            <w:r>
              <w:t>–</w:t>
            </w:r>
            <w:r w:rsidR="00A41FA3">
              <w:t> </w:t>
            </w:r>
            <w:r>
              <w:t>refer</w:t>
            </w:r>
            <w:r w:rsidR="00A41FA3">
              <w:t> </w:t>
            </w:r>
            <w:r>
              <w:t>TIPDS</w:t>
            </w:r>
            <w:r w:rsidR="00A41FA3">
              <w:t> </w:t>
            </w:r>
            <w:r>
              <w:t>Vol</w:t>
            </w:r>
            <w:r w:rsidR="00A41FA3">
              <w:t>. </w:t>
            </w:r>
            <w:r>
              <w:t>3</w:t>
            </w:r>
          </w:p>
          <w:p w14:paraId="505F3932" w14:textId="4AE106DA" w:rsidR="00FE0173" w:rsidRDefault="00FE0173" w:rsidP="00FE0173">
            <w:pPr>
              <w:pStyle w:val="TableBodyText"/>
              <w:numPr>
                <w:ilvl w:val="0"/>
                <w:numId w:val="48"/>
              </w:numPr>
            </w:pPr>
            <w:r>
              <w:t>Sub</w:t>
            </w:r>
            <w:r w:rsidR="00A41FA3">
              <w:noBreakHyphen/>
            </w:r>
            <w:r>
              <w:t>Contractor Performance Report(s)</w:t>
            </w:r>
            <w:r w:rsidR="00A41FA3">
              <w:t> </w:t>
            </w:r>
            <w:r>
              <w:t>(if applicable)</w:t>
            </w:r>
          </w:p>
          <w:p w14:paraId="7022073B" w14:textId="24655B71" w:rsidR="00FE0173" w:rsidRDefault="00FE0173" w:rsidP="00FE0173">
            <w:pPr>
              <w:pStyle w:val="TableBodyText"/>
              <w:numPr>
                <w:ilvl w:val="0"/>
                <w:numId w:val="48"/>
              </w:numPr>
            </w:pPr>
            <w:r>
              <w:t>Specialist Supplier Report(s) for example, asphalt, steel, precast concrete</w:t>
            </w:r>
            <w:r w:rsidR="00A41FA3">
              <w:t> </w:t>
            </w:r>
            <w:r>
              <w:t>(if applicable)</w:t>
            </w:r>
          </w:p>
          <w:p w14:paraId="529C5118" w14:textId="647C5AFE" w:rsidR="00F25E1A" w:rsidRPr="00F25E1A" w:rsidRDefault="00FE0173" w:rsidP="00FE0173">
            <w:pPr>
              <w:pStyle w:val="TableBodyText"/>
              <w:numPr>
                <w:ilvl w:val="0"/>
                <w:numId w:val="43"/>
              </w:numPr>
            </w:pPr>
            <w:r>
              <w:t>Contract Administrator Performance Report</w:t>
            </w:r>
          </w:p>
        </w:tc>
      </w:tr>
      <w:tr w:rsidR="00B01213" w:rsidRPr="0036071E" w14:paraId="3A72D576" w14:textId="77777777" w:rsidTr="003700C0">
        <w:trPr>
          <w:cantSplit/>
        </w:trPr>
        <w:tc>
          <w:tcPr>
            <w:tcW w:w="9113" w:type="dxa"/>
          </w:tcPr>
          <w:p w14:paraId="0E464FDF" w14:textId="5693F586" w:rsidR="00B01213" w:rsidRPr="00B01213" w:rsidRDefault="00B01213" w:rsidP="00A61513">
            <w:pPr>
              <w:pStyle w:val="TableBodyText"/>
            </w:pPr>
          </w:p>
        </w:tc>
      </w:tr>
      <w:tr w:rsidR="00FD7B3B" w:rsidRPr="0036071E" w14:paraId="7513BEB8" w14:textId="77777777" w:rsidTr="003700C0">
        <w:trPr>
          <w:cantSplit/>
        </w:trPr>
        <w:tc>
          <w:tcPr>
            <w:tcW w:w="9113" w:type="dxa"/>
          </w:tcPr>
          <w:p w14:paraId="2D2EBCF5" w14:textId="21ABCA0F" w:rsidR="00FD7B3B" w:rsidRPr="00B01213" w:rsidRDefault="008C3BB2">
            <w:pPr>
              <w:pStyle w:val="Heading2"/>
              <w:outlineLvl w:val="1"/>
            </w:pPr>
            <w:r>
              <w:t>As</w:t>
            </w:r>
            <w:r>
              <w:noBreakHyphen/>
              <w:t>Constructed Plans or Models</w:t>
            </w:r>
            <w:r w:rsidR="00A41FA3">
              <w:t> </w:t>
            </w:r>
            <w:r>
              <w:t>(for example,</w:t>
            </w:r>
            <w:r w:rsidR="00A41FA3">
              <w:t> </w:t>
            </w:r>
            <w:r>
              <w:t>BIM)</w:t>
            </w:r>
          </w:p>
        </w:tc>
      </w:tr>
      <w:tr w:rsidR="00FD7B3B" w:rsidRPr="0036071E" w14:paraId="7765ED1A" w14:textId="77777777" w:rsidTr="003700C0">
        <w:trPr>
          <w:cantSplit/>
        </w:trPr>
        <w:tc>
          <w:tcPr>
            <w:tcW w:w="9113" w:type="dxa"/>
          </w:tcPr>
          <w:p w14:paraId="6AAFDAB3" w14:textId="77777777" w:rsidR="00FD7B3B" w:rsidRDefault="00FD7B3B" w:rsidP="00A61513">
            <w:pPr>
              <w:pStyle w:val="TableBodyText"/>
            </w:pPr>
          </w:p>
        </w:tc>
      </w:tr>
      <w:tr w:rsidR="00FD7B3B" w:rsidRPr="0036071E" w14:paraId="4CE58C76" w14:textId="77777777" w:rsidTr="003700C0">
        <w:trPr>
          <w:cantSplit/>
        </w:trPr>
        <w:tc>
          <w:tcPr>
            <w:tcW w:w="9113" w:type="dxa"/>
          </w:tcPr>
          <w:p w14:paraId="3C312EAC" w14:textId="77777777" w:rsidR="008C3BB2" w:rsidRDefault="008C3BB2" w:rsidP="008C3BB2">
            <w:pPr>
              <w:pStyle w:val="Heading2"/>
              <w:numPr>
                <w:ilvl w:val="1"/>
                <w:numId w:val="47"/>
              </w:numPr>
            </w:pPr>
            <w:r>
              <w:t>Financial data</w:t>
            </w:r>
          </w:p>
          <w:p w14:paraId="403F0668" w14:textId="37DB12CB" w:rsidR="00FD7B3B" w:rsidRDefault="008C3BB2" w:rsidP="008C3BB2">
            <w:pPr>
              <w:pStyle w:val="TableBodyText"/>
              <w:numPr>
                <w:ilvl w:val="0"/>
                <w:numId w:val="49"/>
              </w:numPr>
            </w:pPr>
            <w:r>
              <w:t>Actuals vs forecast</w:t>
            </w:r>
            <w:r w:rsidR="00A41FA3">
              <w:t> </w:t>
            </w:r>
            <w:r>
              <w:t>(P90</w:t>
            </w:r>
            <w:r w:rsidR="00A41FA3">
              <w:t> </w:t>
            </w:r>
            <w:r>
              <w:t>estimate)</w:t>
            </w:r>
          </w:p>
        </w:tc>
      </w:tr>
      <w:tr w:rsidR="00866490" w:rsidRPr="0036071E" w14:paraId="397A1DAF" w14:textId="77777777" w:rsidTr="003700C0">
        <w:trPr>
          <w:cantSplit/>
        </w:trPr>
        <w:tc>
          <w:tcPr>
            <w:tcW w:w="9113" w:type="dxa"/>
          </w:tcPr>
          <w:p w14:paraId="34339223" w14:textId="77777777" w:rsidR="00866490" w:rsidRPr="00B01213" w:rsidRDefault="00866490" w:rsidP="00866490">
            <w:pPr>
              <w:pStyle w:val="TableBodyText"/>
            </w:pPr>
          </w:p>
        </w:tc>
      </w:tr>
      <w:tr w:rsidR="00FD7B3B" w:rsidRPr="0036071E" w14:paraId="39A45BE3" w14:textId="77777777" w:rsidTr="003700C0">
        <w:trPr>
          <w:cantSplit/>
        </w:trPr>
        <w:tc>
          <w:tcPr>
            <w:tcW w:w="9113" w:type="dxa"/>
          </w:tcPr>
          <w:p w14:paraId="7165E3C9" w14:textId="3F04C089" w:rsidR="00FD7B3B" w:rsidRPr="00B01213" w:rsidRDefault="00FD7B3B" w:rsidP="00B63E4D">
            <w:pPr>
              <w:pStyle w:val="Heading2"/>
              <w:outlineLvl w:val="1"/>
            </w:pPr>
            <w:r w:rsidRPr="00B01213">
              <w:lastRenderedPageBreak/>
              <w:t xml:space="preserve">Monitor </w:t>
            </w:r>
            <w:r w:rsidR="00BB3BA6">
              <w:t>r</w:t>
            </w:r>
            <w:r w:rsidR="00BB3BA6" w:rsidRPr="00B01213">
              <w:t>egisters</w:t>
            </w:r>
          </w:p>
          <w:p w14:paraId="6CE08B6E" w14:textId="699893DB" w:rsidR="00FD7B3B" w:rsidRPr="00B01213" w:rsidRDefault="00FD7B3B" w:rsidP="00A61513">
            <w:pPr>
              <w:pStyle w:val="TableBodyText"/>
              <w:numPr>
                <w:ilvl w:val="0"/>
                <w:numId w:val="45"/>
              </w:numPr>
            </w:pPr>
            <w:r w:rsidRPr="00B01213">
              <w:t>Incidents and Complaints Register</w:t>
            </w:r>
            <w:r w:rsidR="00A41FA3">
              <w:t> </w:t>
            </w:r>
            <w:r w:rsidRPr="00B01213">
              <w:t>(CAF016M)</w:t>
            </w:r>
          </w:p>
          <w:p w14:paraId="7D51ED13" w14:textId="7D6A5915" w:rsidR="00FD7B3B" w:rsidRPr="00B01213" w:rsidRDefault="00FD7B3B" w:rsidP="00A61513">
            <w:pPr>
              <w:pStyle w:val="TableBodyText"/>
              <w:numPr>
                <w:ilvl w:val="0"/>
                <w:numId w:val="45"/>
              </w:numPr>
            </w:pPr>
            <w:r w:rsidRPr="00B01213">
              <w:t>Corrective Action Request Register</w:t>
            </w:r>
            <w:r w:rsidR="00A41FA3">
              <w:t> </w:t>
            </w:r>
            <w:r w:rsidRPr="00B01213">
              <w:t>(CAF022M)</w:t>
            </w:r>
          </w:p>
          <w:p w14:paraId="4B00E451" w14:textId="3A9479EB" w:rsidR="00FD7B3B" w:rsidRPr="00B01213" w:rsidRDefault="00FD7B3B" w:rsidP="00A61513">
            <w:pPr>
              <w:pStyle w:val="TableBodyText"/>
              <w:numPr>
                <w:ilvl w:val="0"/>
                <w:numId w:val="45"/>
              </w:numPr>
            </w:pPr>
            <w:r w:rsidRPr="00B01213">
              <w:t>Claims Register</w:t>
            </w:r>
            <w:r w:rsidR="00A41FA3">
              <w:t> </w:t>
            </w:r>
            <w:r w:rsidRPr="00B01213">
              <w:t>(CAF024M)</w:t>
            </w:r>
          </w:p>
          <w:p w14:paraId="7C43DF59" w14:textId="7E69B4C6" w:rsidR="00FD7B3B" w:rsidRPr="00B01213" w:rsidRDefault="00FD7B3B" w:rsidP="00A61513">
            <w:pPr>
              <w:pStyle w:val="TableBodyText"/>
              <w:numPr>
                <w:ilvl w:val="0"/>
                <w:numId w:val="45"/>
              </w:numPr>
            </w:pPr>
            <w:r w:rsidRPr="00B01213">
              <w:t>Variation Register</w:t>
            </w:r>
            <w:r w:rsidR="00A41FA3">
              <w:t> </w:t>
            </w:r>
            <w:r w:rsidRPr="00B01213">
              <w:t>(CAF026M)</w:t>
            </w:r>
          </w:p>
          <w:p w14:paraId="49DCE0AE" w14:textId="6305DC3D" w:rsidR="00FD7B3B" w:rsidRPr="00B01213" w:rsidRDefault="00FD7B3B" w:rsidP="00A61513">
            <w:pPr>
              <w:pStyle w:val="TableBodyText"/>
              <w:numPr>
                <w:ilvl w:val="0"/>
                <w:numId w:val="45"/>
              </w:numPr>
            </w:pPr>
            <w:r w:rsidRPr="00B01213">
              <w:t>Exten</w:t>
            </w:r>
            <w:r>
              <w:t>sion of Time Register</w:t>
            </w:r>
            <w:r w:rsidR="00A41FA3">
              <w:t> </w:t>
            </w:r>
            <w:r>
              <w:t>(CAF028M)</w:t>
            </w:r>
          </w:p>
        </w:tc>
      </w:tr>
      <w:tr w:rsidR="00FD7B3B" w:rsidRPr="0036071E" w14:paraId="23FD0EEB" w14:textId="77777777" w:rsidTr="003700C0">
        <w:trPr>
          <w:cantSplit/>
        </w:trPr>
        <w:tc>
          <w:tcPr>
            <w:tcW w:w="9113" w:type="dxa"/>
          </w:tcPr>
          <w:p w14:paraId="3E32129B" w14:textId="1D8736AA" w:rsidR="00FD7B3B" w:rsidRPr="00B01213" w:rsidRDefault="00FD7B3B" w:rsidP="00B63E4D">
            <w:pPr>
              <w:pStyle w:val="Heading2"/>
              <w:outlineLvl w:val="1"/>
            </w:pPr>
            <w:r w:rsidRPr="00B01213">
              <w:t>Other</w:t>
            </w:r>
          </w:p>
          <w:p w14:paraId="0BCE7458" w14:textId="345B0F54" w:rsidR="00FD7B3B" w:rsidRPr="00B01213" w:rsidRDefault="00FD7B3B" w:rsidP="00A61513">
            <w:pPr>
              <w:pStyle w:val="TableBodyText"/>
            </w:pPr>
            <w:r w:rsidRPr="00B01213">
              <w:t>Add any lists</w:t>
            </w:r>
            <w:r w:rsidR="00BB3BA6">
              <w:t> </w:t>
            </w:r>
            <w:r w:rsidRPr="00B01213">
              <w:t>/</w:t>
            </w:r>
            <w:r w:rsidR="00BB3BA6">
              <w:t> </w:t>
            </w:r>
            <w:r w:rsidRPr="00B01213">
              <w:t>registers that you have created that is relevant</w:t>
            </w:r>
            <w:r w:rsidR="00BB3BA6">
              <w:t xml:space="preserve"> – </w:t>
            </w:r>
            <w:r w:rsidRPr="00B01213">
              <w:t>some Administrators have formed up and included the following registers:</w:t>
            </w:r>
          </w:p>
          <w:p w14:paraId="0805B150" w14:textId="2467CEE7" w:rsidR="00FD7B3B" w:rsidRPr="00B01213" w:rsidRDefault="00BB3BA6" w:rsidP="00A61513">
            <w:pPr>
              <w:pStyle w:val="TableBodyText"/>
              <w:numPr>
                <w:ilvl w:val="0"/>
                <w:numId w:val="46"/>
              </w:numPr>
            </w:pPr>
            <w:r>
              <w:t>c</w:t>
            </w:r>
            <w:r w:rsidRPr="00B01213">
              <w:t>ertifications</w:t>
            </w:r>
          </w:p>
          <w:p w14:paraId="5D700AB9" w14:textId="6D0E522B" w:rsidR="00FD7B3B" w:rsidRPr="00B01213" w:rsidRDefault="00BB3BA6" w:rsidP="00A61513">
            <w:pPr>
              <w:pStyle w:val="TableBodyText"/>
              <w:numPr>
                <w:ilvl w:val="0"/>
                <w:numId w:val="46"/>
              </w:numPr>
            </w:pPr>
            <w:r>
              <w:t>c</w:t>
            </w:r>
            <w:r w:rsidRPr="00B01213">
              <w:t xml:space="preserve">ontact </w:t>
            </w:r>
            <w:r>
              <w:t>d</w:t>
            </w:r>
            <w:r w:rsidRPr="00B01213">
              <w:t>etails</w:t>
            </w:r>
          </w:p>
          <w:p w14:paraId="2E58520B" w14:textId="59733D05" w:rsidR="00FD7B3B" w:rsidRPr="00B01213" w:rsidRDefault="00BB3BA6" w:rsidP="00A61513">
            <w:pPr>
              <w:pStyle w:val="TableBodyText"/>
              <w:numPr>
                <w:ilvl w:val="0"/>
                <w:numId w:val="46"/>
              </w:numPr>
            </w:pPr>
            <w:r>
              <w:t>m</w:t>
            </w:r>
            <w:r w:rsidRPr="00B01213">
              <w:t>ilestones</w:t>
            </w:r>
          </w:p>
          <w:p w14:paraId="0D504CFC" w14:textId="13C79D50" w:rsidR="00FD7B3B" w:rsidRPr="00B01213" w:rsidRDefault="00FD7B3B" w:rsidP="00A61513">
            <w:pPr>
              <w:pStyle w:val="TableBodyText"/>
              <w:numPr>
                <w:ilvl w:val="0"/>
                <w:numId w:val="46"/>
              </w:numPr>
            </w:pPr>
            <w:r w:rsidRPr="00B01213">
              <w:t>Correspondence Register</w:t>
            </w:r>
          </w:p>
          <w:p w14:paraId="5CA622FB" w14:textId="26D41532" w:rsidR="00FD7B3B" w:rsidRPr="00B01213" w:rsidRDefault="00FD7B3B" w:rsidP="00A61513">
            <w:pPr>
              <w:pStyle w:val="TableBodyText"/>
              <w:numPr>
                <w:ilvl w:val="0"/>
                <w:numId w:val="46"/>
              </w:numPr>
            </w:pPr>
            <w:r w:rsidRPr="00B01213">
              <w:t>Action Register</w:t>
            </w:r>
          </w:p>
          <w:p w14:paraId="6C98E34D" w14:textId="2D929A8F" w:rsidR="00FD7B3B" w:rsidRPr="00B01213" w:rsidRDefault="00FD7B3B" w:rsidP="00A61513">
            <w:pPr>
              <w:pStyle w:val="TableBodyText"/>
              <w:numPr>
                <w:ilvl w:val="0"/>
                <w:numId w:val="46"/>
              </w:numPr>
            </w:pPr>
            <w:r w:rsidRPr="00B01213">
              <w:t>Principal’s Materials Variation Register</w:t>
            </w:r>
          </w:p>
          <w:p w14:paraId="4055054C" w14:textId="34F8DD55" w:rsidR="00FD7B3B" w:rsidRPr="00B01213" w:rsidRDefault="00BB3BA6" w:rsidP="00A61513">
            <w:pPr>
              <w:pStyle w:val="TableBodyText"/>
              <w:numPr>
                <w:ilvl w:val="0"/>
                <w:numId w:val="46"/>
              </w:numPr>
            </w:pPr>
            <w:r w:rsidRPr="00B01213">
              <w:t>As</w:t>
            </w:r>
            <w:r>
              <w:noBreakHyphen/>
            </w:r>
            <w:r w:rsidR="00FD7B3B" w:rsidRPr="00B01213">
              <w:t>Constructed Register</w:t>
            </w:r>
          </w:p>
          <w:p w14:paraId="4116D52E" w14:textId="69AA37F0" w:rsidR="00FD7B3B" w:rsidRPr="00B01213" w:rsidRDefault="00FD7B3B" w:rsidP="00A61513">
            <w:pPr>
              <w:pStyle w:val="TableBodyText"/>
              <w:numPr>
                <w:ilvl w:val="0"/>
                <w:numId w:val="46"/>
              </w:numPr>
            </w:pPr>
            <w:r w:rsidRPr="00B01213">
              <w:t>Final Project Records Checklist</w:t>
            </w:r>
          </w:p>
        </w:tc>
      </w:tr>
      <w:tr w:rsidR="00A61513" w:rsidRPr="0036071E" w14:paraId="2B55AC6E" w14:textId="77777777" w:rsidTr="003700C0">
        <w:trPr>
          <w:cantSplit/>
        </w:trPr>
        <w:tc>
          <w:tcPr>
            <w:tcW w:w="9113" w:type="dxa"/>
          </w:tcPr>
          <w:p w14:paraId="27F98AFC" w14:textId="77777777" w:rsidR="00A61513" w:rsidRPr="00B01213" w:rsidRDefault="00A61513" w:rsidP="00A61513">
            <w:pPr>
              <w:pStyle w:val="TableBodyText"/>
            </w:pPr>
          </w:p>
        </w:tc>
      </w:tr>
    </w:tbl>
    <w:p w14:paraId="522EDBB4" w14:textId="77777777" w:rsidR="00F7642B" w:rsidRDefault="00F7642B" w:rsidP="0036071E">
      <w:pPr>
        <w:pStyle w:val="BodyText"/>
      </w:pPr>
    </w:p>
    <w:sectPr w:rsidR="00F7642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9060" w14:textId="77777777" w:rsidR="00EF2FDD" w:rsidRDefault="00EF2FDD">
      <w:r>
        <w:separator/>
      </w:r>
    </w:p>
    <w:p w14:paraId="4B23AC55" w14:textId="77777777" w:rsidR="00EF2FDD" w:rsidRDefault="00EF2FDD"/>
  </w:endnote>
  <w:endnote w:type="continuationSeparator" w:id="0">
    <w:p w14:paraId="6B3F9149" w14:textId="77777777" w:rsidR="00EF2FDD" w:rsidRDefault="00EF2FDD">
      <w:r>
        <w:continuationSeparator/>
      </w:r>
    </w:p>
    <w:p w14:paraId="00B592A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93" w14:textId="2A4C6DA3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855FA">
      <w:t>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33FDE">
      <w:rPr>
        <w:rStyle w:val="PageNumber"/>
        <w:noProof/>
      </w:rPr>
      <w:t>4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33FDE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2A3E" w14:textId="77777777" w:rsidR="00EF2FDD" w:rsidRDefault="00EF2FDD">
      <w:r>
        <w:separator/>
      </w:r>
    </w:p>
    <w:p w14:paraId="1D64708E" w14:textId="77777777" w:rsidR="00EF2FDD" w:rsidRDefault="00EF2FDD"/>
  </w:footnote>
  <w:footnote w:type="continuationSeparator" w:id="0">
    <w:p w14:paraId="4F06D606" w14:textId="77777777" w:rsidR="00EF2FDD" w:rsidRDefault="00EF2FDD">
      <w:r>
        <w:continuationSeparator/>
      </w:r>
    </w:p>
    <w:p w14:paraId="544D7EF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A02F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332958" wp14:editId="63C5DF25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4EF8E" w14:textId="3397EDB2" w:rsidR="00491F79" w:rsidRPr="007E6BE4" w:rsidRDefault="00A5529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Post</w:t>
    </w:r>
    <w:r>
      <w:rPr>
        <w:b/>
        <w:sz w:val="32"/>
        <w:szCs w:val="32"/>
      </w:rPr>
      <w:noBreakHyphen/>
      <w:t xml:space="preserve">Construction </w:t>
    </w:r>
    <w:r w:rsidR="004A067B">
      <w:rPr>
        <w:b/>
        <w:sz w:val="32"/>
        <w:szCs w:val="32"/>
      </w:rPr>
      <w:t>Report</w:t>
    </w:r>
  </w:p>
  <w:p w14:paraId="62B71B8A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25A85EC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48A50B8D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74852AE" w14:textId="1A19DFF5" w:rsidR="00D34571" w:rsidRPr="00133AE0" w:rsidRDefault="000F295C" w:rsidP="00A5529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2256B8">
            <w:rPr>
              <w:b/>
              <w:sz w:val="22"/>
              <w:szCs w:val="22"/>
            </w:rPr>
            <w:t>1</w:t>
          </w:r>
          <w:r w:rsidR="00A5529C">
            <w:rPr>
              <w:b/>
              <w:sz w:val="22"/>
              <w:szCs w:val="22"/>
            </w:rPr>
            <w:t>2</w:t>
          </w:r>
          <w:r w:rsidR="00AC4231"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98B002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7EB8FD5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9DC83C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7C42DE9"/>
    <w:multiLevelType w:val="multilevel"/>
    <w:tmpl w:val="620CC31C"/>
    <w:numStyleLink w:val="ListAllBullets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466502"/>
    <w:multiLevelType w:val="multilevel"/>
    <w:tmpl w:val="DC821EBC"/>
    <w:numStyleLink w:val="TableListAllBullets3Level"/>
  </w:abstractNum>
  <w:abstractNum w:abstractNumId="8" w15:restartNumberingAfterBreak="0">
    <w:nsid w:val="117B4D64"/>
    <w:multiLevelType w:val="multilevel"/>
    <w:tmpl w:val="DC821EBC"/>
    <w:numStyleLink w:val="TableListAllBullets3Level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0879C9"/>
    <w:multiLevelType w:val="multilevel"/>
    <w:tmpl w:val="DC821EBC"/>
    <w:numStyleLink w:val="TableListAllBullets3Level"/>
  </w:abstractNum>
  <w:abstractNum w:abstractNumId="1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CD1304D"/>
    <w:multiLevelType w:val="multilevel"/>
    <w:tmpl w:val="DC821EBC"/>
    <w:numStyleLink w:val="TableListAllBullets3Level"/>
  </w:abstractNum>
  <w:abstractNum w:abstractNumId="1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66951D4"/>
    <w:multiLevelType w:val="multilevel"/>
    <w:tmpl w:val="DC821EBC"/>
    <w:numStyleLink w:val="TableListAllBullets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28654B"/>
    <w:multiLevelType w:val="multilevel"/>
    <w:tmpl w:val="DC821EBC"/>
    <w:numStyleLink w:val="TableListAllBullets3Level"/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306614"/>
    <w:multiLevelType w:val="multilevel"/>
    <w:tmpl w:val="DC821EBC"/>
    <w:numStyleLink w:val="TableListAllBullets3Level"/>
  </w:abstractNum>
  <w:abstractNum w:abstractNumId="29" w15:restartNumberingAfterBreak="0">
    <w:nsid w:val="42BD1B8B"/>
    <w:multiLevelType w:val="multilevel"/>
    <w:tmpl w:val="236A166A"/>
    <w:numStyleLink w:val="TableListAllNum3Level"/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3"/>
  </w:num>
  <w:num w:numId="2">
    <w:abstractNumId w:val="23"/>
  </w:num>
  <w:num w:numId="3">
    <w:abstractNumId w:val="36"/>
  </w:num>
  <w:num w:numId="4">
    <w:abstractNumId w:val="4"/>
  </w:num>
  <w:num w:numId="5">
    <w:abstractNumId w:val="18"/>
  </w:num>
  <w:num w:numId="6">
    <w:abstractNumId w:val="33"/>
  </w:num>
  <w:num w:numId="7">
    <w:abstractNumId w:val="17"/>
  </w:num>
  <w:num w:numId="8">
    <w:abstractNumId w:val="10"/>
  </w:num>
  <w:num w:numId="9">
    <w:abstractNumId w:val="43"/>
  </w:num>
  <w:num w:numId="10">
    <w:abstractNumId w:val="42"/>
  </w:num>
  <w:num w:numId="11">
    <w:abstractNumId w:val="25"/>
  </w:num>
  <w:num w:numId="12">
    <w:abstractNumId w:val="15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30"/>
  </w:num>
  <w:num w:numId="18">
    <w:abstractNumId w:val="0"/>
  </w:num>
  <w:num w:numId="19">
    <w:abstractNumId w:val="41"/>
  </w:num>
  <w:num w:numId="20">
    <w:abstractNumId w:val="44"/>
  </w:num>
  <w:num w:numId="21">
    <w:abstractNumId w:val="38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9"/>
  </w:num>
  <w:num w:numId="24">
    <w:abstractNumId w:val="1"/>
  </w:num>
  <w:num w:numId="25">
    <w:abstractNumId w:val="29"/>
  </w:num>
  <w:num w:numId="26">
    <w:abstractNumId w:val="37"/>
  </w:num>
  <w:num w:numId="27">
    <w:abstractNumId w:val="14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2"/>
  </w:num>
  <w:num w:numId="31">
    <w:abstractNumId w:val="21"/>
  </w:num>
  <w:num w:numId="32">
    <w:abstractNumId w:val="3"/>
  </w:num>
  <w:num w:numId="33">
    <w:abstractNumId w:val="40"/>
  </w:num>
  <w:num w:numId="34">
    <w:abstractNumId w:val="31"/>
  </w:num>
  <w:num w:numId="35">
    <w:abstractNumId w:val="27"/>
  </w:num>
  <w:num w:numId="36">
    <w:abstractNumId w:val="35"/>
  </w:num>
  <w:num w:numId="37">
    <w:abstractNumId w:val="6"/>
  </w:num>
  <w:num w:numId="38">
    <w:abstractNumId w:val="9"/>
  </w:num>
  <w:num w:numId="39">
    <w:abstractNumId w:val="20"/>
  </w:num>
  <w:num w:numId="40">
    <w:abstractNumId w:val="2"/>
  </w:num>
  <w:num w:numId="41">
    <w:abstractNumId w:val="12"/>
  </w:num>
  <w:num w:numId="42">
    <w:abstractNumId w:val="7"/>
  </w:num>
  <w:num w:numId="43">
    <w:abstractNumId w:val="16"/>
  </w:num>
  <w:num w:numId="44">
    <w:abstractNumId w:val="24"/>
  </w:num>
  <w:num w:numId="45">
    <w:abstractNumId w:val="8"/>
  </w:num>
  <w:num w:numId="46">
    <w:abstractNumId w:val="28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2DA0"/>
    <w:rsid w:val="000913ED"/>
    <w:rsid w:val="0009191A"/>
    <w:rsid w:val="00096FC7"/>
    <w:rsid w:val="000B047B"/>
    <w:rsid w:val="000B71E8"/>
    <w:rsid w:val="000D04C7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256B8"/>
    <w:rsid w:val="002317D6"/>
    <w:rsid w:val="00231903"/>
    <w:rsid w:val="00232573"/>
    <w:rsid w:val="00234B98"/>
    <w:rsid w:val="002405CD"/>
    <w:rsid w:val="002407FF"/>
    <w:rsid w:val="00256A64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071E"/>
    <w:rsid w:val="00361264"/>
    <w:rsid w:val="00363C04"/>
    <w:rsid w:val="003700C0"/>
    <w:rsid w:val="003717FA"/>
    <w:rsid w:val="00376A0A"/>
    <w:rsid w:val="00383A3B"/>
    <w:rsid w:val="00391457"/>
    <w:rsid w:val="003960ED"/>
    <w:rsid w:val="003A5033"/>
    <w:rsid w:val="003B3450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525EA"/>
    <w:rsid w:val="00456933"/>
    <w:rsid w:val="00456A07"/>
    <w:rsid w:val="00462774"/>
    <w:rsid w:val="00467656"/>
    <w:rsid w:val="00477792"/>
    <w:rsid w:val="00491F79"/>
    <w:rsid w:val="004A067B"/>
    <w:rsid w:val="004B18B4"/>
    <w:rsid w:val="004D7425"/>
    <w:rsid w:val="004D7E92"/>
    <w:rsid w:val="004E3F40"/>
    <w:rsid w:val="004E49B7"/>
    <w:rsid w:val="004F4085"/>
    <w:rsid w:val="00501027"/>
    <w:rsid w:val="005078D8"/>
    <w:rsid w:val="0052188A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2C8B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5415D"/>
    <w:rsid w:val="00666E20"/>
    <w:rsid w:val="00676214"/>
    <w:rsid w:val="006855FA"/>
    <w:rsid w:val="00686875"/>
    <w:rsid w:val="00697029"/>
    <w:rsid w:val="006A6908"/>
    <w:rsid w:val="006C2B1A"/>
    <w:rsid w:val="006C637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4419F"/>
    <w:rsid w:val="00866490"/>
    <w:rsid w:val="008807C8"/>
    <w:rsid w:val="008843E8"/>
    <w:rsid w:val="008A19A0"/>
    <w:rsid w:val="008B00CE"/>
    <w:rsid w:val="008B3748"/>
    <w:rsid w:val="008B61BF"/>
    <w:rsid w:val="008C3BB2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4638"/>
    <w:rsid w:val="009C70FC"/>
    <w:rsid w:val="009E22DF"/>
    <w:rsid w:val="009E5C89"/>
    <w:rsid w:val="00A00F46"/>
    <w:rsid w:val="00A12D4E"/>
    <w:rsid w:val="00A20B17"/>
    <w:rsid w:val="00A27877"/>
    <w:rsid w:val="00A319F8"/>
    <w:rsid w:val="00A33FDE"/>
    <w:rsid w:val="00A41FA3"/>
    <w:rsid w:val="00A52AB4"/>
    <w:rsid w:val="00A5529C"/>
    <w:rsid w:val="00A61513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231"/>
    <w:rsid w:val="00AC4DD9"/>
    <w:rsid w:val="00AC5414"/>
    <w:rsid w:val="00AD061D"/>
    <w:rsid w:val="00AD4D04"/>
    <w:rsid w:val="00AD6A36"/>
    <w:rsid w:val="00AD7634"/>
    <w:rsid w:val="00AE06C1"/>
    <w:rsid w:val="00AE43B4"/>
    <w:rsid w:val="00AE58F9"/>
    <w:rsid w:val="00AE6895"/>
    <w:rsid w:val="00AE72A9"/>
    <w:rsid w:val="00AE78C4"/>
    <w:rsid w:val="00AF732D"/>
    <w:rsid w:val="00AF7DD6"/>
    <w:rsid w:val="00B01213"/>
    <w:rsid w:val="00B4064C"/>
    <w:rsid w:val="00B57ECF"/>
    <w:rsid w:val="00B63E4D"/>
    <w:rsid w:val="00B705E6"/>
    <w:rsid w:val="00B712C5"/>
    <w:rsid w:val="00B8333F"/>
    <w:rsid w:val="00B8519F"/>
    <w:rsid w:val="00BB09C2"/>
    <w:rsid w:val="00BB3BA6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105A"/>
    <w:rsid w:val="00BE327E"/>
    <w:rsid w:val="00BE4374"/>
    <w:rsid w:val="00BE6F04"/>
    <w:rsid w:val="00BF0295"/>
    <w:rsid w:val="00BF2FA5"/>
    <w:rsid w:val="00BF373B"/>
    <w:rsid w:val="00BF7B37"/>
    <w:rsid w:val="00C12B32"/>
    <w:rsid w:val="00C25B75"/>
    <w:rsid w:val="00C33EEE"/>
    <w:rsid w:val="00C34106"/>
    <w:rsid w:val="00C34247"/>
    <w:rsid w:val="00C352F9"/>
    <w:rsid w:val="00C50278"/>
    <w:rsid w:val="00C5054B"/>
    <w:rsid w:val="00C60B60"/>
    <w:rsid w:val="00C7317E"/>
    <w:rsid w:val="00C76378"/>
    <w:rsid w:val="00C81006"/>
    <w:rsid w:val="00C965C0"/>
    <w:rsid w:val="00C97A8F"/>
    <w:rsid w:val="00CA107F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36790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E70B8"/>
    <w:rsid w:val="00DF1C54"/>
    <w:rsid w:val="00DF27E0"/>
    <w:rsid w:val="00DF40B1"/>
    <w:rsid w:val="00E34551"/>
    <w:rsid w:val="00E37552"/>
    <w:rsid w:val="00E57C45"/>
    <w:rsid w:val="00E66326"/>
    <w:rsid w:val="00E70EA9"/>
    <w:rsid w:val="00E8162F"/>
    <w:rsid w:val="00E81C29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3267"/>
    <w:rsid w:val="00F25BCF"/>
    <w:rsid w:val="00F25E1A"/>
    <w:rsid w:val="00F2728F"/>
    <w:rsid w:val="00F30D7C"/>
    <w:rsid w:val="00F31BB9"/>
    <w:rsid w:val="00F322FA"/>
    <w:rsid w:val="00F44BA4"/>
    <w:rsid w:val="00F45A8D"/>
    <w:rsid w:val="00F52BF3"/>
    <w:rsid w:val="00F549F9"/>
    <w:rsid w:val="00F64B7F"/>
    <w:rsid w:val="00F70E96"/>
    <w:rsid w:val="00F7642B"/>
    <w:rsid w:val="00F87D4E"/>
    <w:rsid w:val="00F90EE3"/>
    <w:rsid w:val="00F94F91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7B3B"/>
    <w:rsid w:val="00FE0173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D806D4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2317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7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317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7D6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FE0173"/>
    <w:rPr>
      <w:rFonts w:ascii="Arial" w:hAnsi="Arial" w:cs="Arial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2233A7DE84CFA8E7576EFEE04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A6CE-CA3F-4C63-A1C6-8FD266B73502}"/>
      </w:docPartPr>
      <w:docPartBody>
        <w:p w:rsidR="00FE0A31" w:rsidRDefault="00503158" w:rsidP="00503158">
          <w:pPr>
            <w:pStyle w:val="9872233A7DE84CFA8E7576EFEE046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47FFCA1F61D4F69A76FBA0D2A66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38A3-ED1E-41CF-B9C4-C36293BB8F54}"/>
      </w:docPartPr>
      <w:docPartBody>
        <w:p w:rsidR="00FE0A31" w:rsidRDefault="00503158" w:rsidP="00503158">
          <w:pPr>
            <w:pStyle w:val="947FFCA1F61D4F69A76FBA0D2A66ED5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7E346427E6740FB986E46038D1F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AB15-BB50-4A8B-A6AB-BB6C93BADEA3}"/>
      </w:docPartPr>
      <w:docPartBody>
        <w:p w:rsidR="00517C1C" w:rsidRDefault="00FE0A31" w:rsidP="00FE0A31">
          <w:pPr>
            <w:pStyle w:val="97E346427E6740FB986E46038D1F2780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DABF19E008445AC87EF42577A95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C457-0F27-43E9-B11F-ACA2BFB9535D}"/>
      </w:docPartPr>
      <w:docPartBody>
        <w:p w:rsidR="00517C1C" w:rsidRDefault="00FE0A31" w:rsidP="00FE0A31">
          <w:pPr>
            <w:pStyle w:val="0DABF19E008445AC87EF42577A9531F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B62BAD900864EEFBE43FEAEDEC1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8900-02FD-46BF-A3DF-F06BC46310C8}"/>
      </w:docPartPr>
      <w:docPartBody>
        <w:p w:rsidR="00517C1C" w:rsidRDefault="00FE0A31" w:rsidP="00FE0A31">
          <w:pPr>
            <w:pStyle w:val="6B62BAD900864EEFBE43FEAEDEC132D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C40C49B502C4CFCB52CBF55A6A0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9507-3076-4C87-BF90-9D44B51A58C2}"/>
      </w:docPartPr>
      <w:docPartBody>
        <w:p w:rsidR="00517C1C" w:rsidRDefault="00FE0A31" w:rsidP="00FE0A31">
          <w:pPr>
            <w:pStyle w:val="4C40C49B502C4CFCB52CBF55A6A0C61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71263DCE2034F71BF6F32B4C94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FD3A-B364-48E1-909F-6E0E86E7EBE2}"/>
      </w:docPartPr>
      <w:docPartBody>
        <w:p w:rsidR="00517C1C" w:rsidRDefault="00FE0A31" w:rsidP="00FE0A31">
          <w:pPr>
            <w:pStyle w:val="171263DCE2034F71BF6F32B4C94BC262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503158"/>
    <w:rsid w:val="00517C1C"/>
    <w:rsid w:val="009F69FF"/>
    <w:rsid w:val="00DD3304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31"/>
    <w:rPr>
      <w:color w:val="808080"/>
    </w:rPr>
  </w:style>
  <w:style w:type="paragraph" w:customStyle="1" w:styleId="9872233A7DE84CFA8E7576EFEE0468CB">
    <w:name w:val="9872233A7DE84CFA8E7576EFEE0468CB"/>
    <w:rsid w:val="00503158"/>
  </w:style>
  <w:style w:type="paragraph" w:customStyle="1" w:styleId="947FFCA1F61D4F69A76FBA0D2A66ED56">
    <w:name w:val="947FFCA1F61D4F69A76FBA0D2A66ED56"/>
    <w:rsid w:val="00503158"/>
  </w:style>
  <w:style w:type="paragraph" w:customStyle="1" w:styleId="97E346427E6740FB986E46038D1F2780">
    <w:name w:val="97E346427E6740FB986E46038D1F2780"/>
    <w:rsid w:val="00FE0A31"/>
  </w:style>
  <w:style w:type="paragraph" w:customStyle="1" w:styleId="0DABF19E008445AC87EF42577A9531FD">
    <w:name w:val="0DABF19E008445AC87EF42577A9531FD"/>
    <w:rsid w:val="00FE0A31"/>
  </w:style>
  <w:style w:type="paragraph" w:customStyle="1" w:styleId="6B62BAD900864EEFBE43FEAEDEC132D4">
    <w:name w:val="6B62BAD900864EEFBE43FEAEDEC132D4"/>
    <w:rsid w:val="00FE0A31"/>
  </w:style>
  <w:style w:type="paragraph" w:customStyle="1" w:styleId="4C40C49B502C4CFCB52CBF55A6A0C61E">
    <w:name w:val="4C40C49B502C4CFCB52CBF55A6A0C61E"/>
    <w:rsid w:val="00FE0A31"/>
  </w:style>
  <w:style w:type="paragraph" w:customStyle="1" w:styleId="171263DCE2034F71BF6F32B4C94BC262">
    <w:name w:val="171263DCE2034F71BF6F32B4C94BC262"/>
    <w:rsid w:val="00FE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4B953B-1884-4425-B311-3B0EF7EFED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19</TotalTime>
  <Pages>5</Pages>
  <Words>322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CAF012M Post-Construction Report</vt:lpstr>
    </vt:vector>
  </TitlesOfParts>
  <Company>Department of Transport and Main Roads</Company>
  <LinksUpToDate>false</LinksUpToDate>
  <CharactersWithSpaces>2365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CAF012M Post-Construction Report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2016-03-01T04:21:00Z</dcterms:created>
  <dcterms:modified xsi:type="dcterms:W3CDTF">2023-01-17T01:33:00Z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