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06"/>
        <w:gridCol w:w="1276"/>
        <w:gridCol w:w="6095"/>
        <w:gridCol w:w="851"/>
        <w:gridCol w:w="1664"/>
      </w:tblGrid>
      <w:tr w:rsidR="00E54B5D" w:rsidRPr="00AF732D" w14:paraId="048876D7" w14:textId="77777777" w:rsidTr="00EC63BA">
        <w:trPr>
          <w:cantSplit/>
          <w:tblHeader/>
        </w:trPr>
        <w:tc>
          <w:tcPr>
            <w:tcW w:w="4106" w:type="dxa"/>
            <w:vAlign w:val="top"/>
          </w:tcPr>
          <w:p w14:paraId="1ED23E4C" w14:textId="77777777" w:rsidR="00E54B5D" w:rsidRPr="00EC63BA" w:rsidRDefault="00E54B5D" w:rsidP="00EC63BA">
            <w:pPr>
              <w:pStyle w:val="TableHeading"/>
            </w:pPr>
            <w:r w:rsidRPr="00EC63BA">
              <w:t>Main Roads Technical Specification (MRTS)</w:t>
            </w:r>
          </w:p>
        </w:tc>
        <w:tc>
          <w:tcPr>
            <w:tcW w:w="1276" w:type="dxa"/>
            <w:vAlign w:val="top"/>
          </w:tcPr>
          <w:p w14:paraId="02ACA5C8" w14:textId="636BDEC5" w:rsidR="00E54B5D" w:rsidRPr="00EC63BA" w:rsidRDefault="00E54B5D" w:rsidP="00EC63BA">
            <w:pPr>
              <w:pStyle w:val="TableHeading"/>
            </w:pPr>
            <w:r w:rsidRPr="00EC63BA">
              <w:t xml:space="preserve">Hold </w:t>
            </w:r>
            <w:r w:rsidR="00D7412A" w:rsidRPr="00EC63BA">
              <w:t>p</w:t>
            </w:r>
            <w:r w:rsidRPr="00EC63BA">
              <w:t xml:space="preserve">oint </w:t>
            </w:r>
            <w:r w:rsidR="00D7412A" w:rsidRPr="00EC63BA">
              <w:t>n</w:t>
            </w:r>
            <w:r w:rsidRPr="00EC63BA">
              <w:t>umber</w:t>
            </w:r>
          </w:p>
        </w:tc>
        <w:tc>
          <w:tcPr>
            <w:tcW w:w="6095" w:type="dxa"/>
            <w:vAlign w:val="top"/>
          </w:tcPr>
          <w:p w14:paraId="346097AA" w14:textId="77777777" w:rsidR="00E54B5D" w:rsidRPr="00EC63BA" w:rsidRDefault="00E54B5D" w:rsidP="00EC63BA">
            <w:pPr>
              <w:pStyle w:val="TableHeading"/>
            </w:pPr>
            <w:r w:rsidRPr="00EC63BA">
              <w:t>Description</w:t>
            </w:r>
          </w:p>
        </w:tc>
        <w:tc>
          <w:tcPr>
            <w:tcW w:w="851" w:type="dxa"/>
            <w:vAlign w:val="top"/>
          </w:tcPr>
          <w:p w14:paraId="78A71C77" w14:textId="0C505DA8" w:rsidR="00E54B5D" w:rsidRPr="00EC63BA" w:rsidRDefault="00E54B5D" w:rsidP="00EC63BA">
            <w:pPr>
              <w:pStyle w:val="TableHeading"/>
            </w:pPr>
            <w:r w:rsidRPr="00EC63BA">
              <w:t xml:space="preserve">Lead </w:t>
            </w:r>
            <w:r w:rsidR="00D7412A" w:rsidRPr="00EC63BA">
              <w:t>t</w:t>
            </w:r>
            <w:r w:rsidRPr="00EC63BA">
              <w:t>ime</w:t>
            </w:r>
          </w:p>
        </w:tc>
        <w:tc>
          <w:tcPr>
            <w:tcW w:w="1664" w:type="dxa"/>
            <w:vAlign w:val="top"/>
          </w:tcPr>
          <w:p w14:paraId="3DFBEB8E" w14:textId="6FDD63CB" w:rsidR="00E54B5D" w:rsidRPr="00EC63BA" w:rsidRDefault="00E54B5D" w:rsidP="00EC63BA">
            <w:pPr>
              <w:pStyle w:val="TableHeading"/>
            </w:pPr>
            <w:r w:rsidRPr="00EC63BA">
              <w:t xml:space="preserve">Responsibility for </w:t>
            </w:r>
            <w:r w:rsidR="00D7412A" w:rsidRPr="00EC63BA">
              <w:t>a</w:t>
            </w:r>
            <w:r w:rsidRPr="00EC63BA">
              <w:t>ction</w:t>
            </w:r>
          </w:p>
        </w:tc>
      </w:tr>
      <w:tr w:rsidR="00E54B5D" w:rsidRPr="00AF732D" w14:paraId="3C787598" w14:textId="77777777" w:rsidTr="00EC63BA">
        <w:trPr>
          <w:cantSplit/>
        </w:trPr>
        <w:tc>
          <w:tcPr>
            <w:tcW w:w="4106" w:type="dxa"/>
            <w:vAlign w:val="top"/>
          </w:tcPr>
          <w:p w14:paraId="0243B7D4" w14:textId="52F8790C" w:rsidR="00E54B5D" w:rsidRPr="00E04395" w:rsidRDefault="00E54B5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01</w:t>
            </w:r>
            <w:r w:rsidR="00E00CF9">
              <w:t> </w:t>
            </w:r>
            <w:r w:rsidRPr="00E04395">
              <w:t>Introduction</w:t>
            </w:r>
            <w:r w:rsidR="00EC63BA">
              <w:t> </w:t>
            </w:r>
            <w:r w:rsidRPr="00E04395">
              <w:t xml:space="preserve">(to </w:t>
            </w:r>
            <w:r w:rsidR="007D4E6B">
              <w:t xml:space="preserve">Technical </w:t>
            </w:r>
            <w:r w:rsidRPr="00E04395">
              <w:t>Specifications)</w:t>
            </w:r>
          </w:p>
        </w:tc>
        <w:tc>
          <w:tcPr>
            <w:tcW w:w="1276" w:type="dxa"/>
            <w:vAlign w:val="top"/>
          </w:tcPr>
          <w:p w14:paraId="7AEFE973" w14:textId="77777777" w:rsidR="00E54B5D" w:rsidRPr="00E04395" w:rsidRDefault="00E54B5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60DBCBC7" w14:textId="7976DC33" w:rsidR="00E54B5D" w:rsidRPr="00E04395" w:rsidRDefault="00E54B5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 xml:space="preserve">Initial </w:t>
            </w:r>
            <w:r w:rsidR="002C0171">
              <w:t>s</w:t>
            </w:r>
            <w:r w:rsidRPr="00E04395">
              <w:t xml:space="preserve">et </w:t>
            </w:r>
            <w:r w:rsidR="002C0171">
              <w:t>o</w:t>
            </w:r>
            <w:r w:rsidRPr="00E04395">
              <w:t xml:space="preserve">ut of </w:t>
            </w:r>
            <w:r w:rsidR="002C0171">
              <w:t>i</w:t>
            </w:r>
            <w:r w:rsidRPr="00E04395">
              <w:t xml:space="preserve">ndividual </w:t>
            </w:r>
            <w:r w:rsidR="002C0171">
              <w:t>i</w:t>
            </w:r>
            <w:r w:rsidRPr="00E04395">
              <w:t>nstallations</w:t>
            </w:r>
            <w:r w:rsidR="00EC63BA">
              <w:t> </w:t>
            </w:r>
            <w:r w:rsidRPr="00E04395">
              <w:t>(Clause</w:t>
            </w:r>
            <w:r w:rsidR="009605FC">
              <w:t> </w:t>
            </w:r>
            <w:r w:rsidRPr="00E04395">
              <w:t>8)</w:t>
            </w:r>
          </w:p>
        </w:tc>
        <w:tc>
          <w:tcPr>
            <w:tcW w:w="851" w:type="dxa"/>
            <w:vAlign w:val="top"/>
          </w:tcPr>
          <w:p w14:paraId="6B256A88" w14:textId="77777777" w:rsidR="00E54B5D" w:rsidRPr="00E04395" w:rsidRDefault="00E54B5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574CA10" w14:textId="77777777" w:rsidR="00E54B5D" w:rsidRPr="00E04395" w:rsidRDefault="00E54B5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649EE0D3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74442161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>02</w:t>
            </w:r>
            <w:r w:rsidR="00E00CF9">
              <w:t> </w:t>
            </w:r>
            <w:r w:rsidRPr="00E04395">
              <w:t>Provision for Traffic</w:t>
            </w:r>
          </w:p>
        </w:tc>
        <w:tc>
          <w:tcPr>
            <w:tcW w:w="1276" w:type="dxa"/>
            <w:vAlign w:val="top"/>
          </w:tcPr>
          <w:p w14:paraId="74C18C48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402FA4B6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9605FC">
              <w:t> </w:t>
            </w:r>
            <w:r>
              <w:t>5.2.1</w:t>
            </w:r>
            <w:r w:rsidR="009605FC">
              <w:t> </w:t>
            </w:r>
            <w:r w:rsidRPr="00E04395">
              <w:t>Traffic rearrangement</w:t>
            </w:r>
          </w:p>
        </w:tc>
        <w:tc>
          <w:tcPr>
            <w:tcW w:w="851" w:type="dxa"/>
            <w:vAlign w:val="top"/>
          </w:tcPr>
          <w:p w14:paraId="7ECEAC03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9A9DD62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3A9682F0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3E23F1E4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04039F9C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1A0EC6BE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9605FC">
              <w:t> </w:t>
            </w:r>
            <w:r>
              <w:t>5.3.2</w:t>
            </w:r>
            <w:r w:rsidR="009605FC">
              <w:t> </w:t>
            </w:r>
            <w:r w:rsidRPr="00E04395">
              <w:t xml:space="preserve">Traffic </w:t>
            </w:r>
            <w:r w:rsidR="009605FC">
              <w:t>m</w:t>
            </w:r>
            <w:r w:rsidRPr="00E04395">
              <w:t xml:space="preserve">anagement </w:t>
            </w:r>
            <w:r w:rsidR="009605FC">
              <w:t>a</w:t>
            </w:r>
            <w:r w:rsidRPr="00E04395">
              <w:t>rrangements</w:t>
            </w:r>
            <w:r w:rsidR="009605FC">
              <w:t> / approvals</w:t>
            </w:r>
          </w:p>
        </w:tc>
        <w:tc>
          <w:tcPr>
            <w:tcW w:w="851" w:type="dxa"/>
            <w:vAlign w:val="top"/>
          </w:tcPr>
          <w:p w14:paraId="43EB1ACD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2D6FF1A8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1B36061E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3B2A00E9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>03</w:t>
            </w:r>
            <w:r w:rsidR="00E00CF9">
              <w:t> </w:t>
            </w:r>
            <w:r w:rsidRPr="00E04395">
              <w:t>Drainage, Retaining Structures and Protective Treatments</w:t>
            </w:r>
          </w:p>
        </w:tc>
        <w:tc>
          <w:tcPr>
            <w:tcW w:w="1276" w:type="dxa"/>
            <w:vAlign w:val="top"/>
          </w:tcPr>
          <w:p w14:paraId="5571CEAC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rPr>
                <w:rFonts w:ascii="ArialMT" w:hAnsi="ArialMT" w:cs="ArialMT"/>
              </w:rPr>
              <w:t>1</w:t>
            </w:r>
          </w:p>
        </w:tc>
        <w:tc>
          <w:tcPr>
            <w:tcW w:w="6095" w:type="dxa"/>
            <w:vAlign w:val="top"/>
          </w:tcPr>
          <w:p w14:paraId="0A128922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rFonts w:ascii="ArialMT" w:hAnsi="ArialMT" w:cs="ArialMT"/>
              </w:rPr>
            </w:pPr>
            <w:r w:rsidRPr="00E04395">
              <w:rPr>
                <w:rFonts w:ascii="ArialMT" w:hAnsi="ArialMT" w:cs="ArialMT"/>
              </w:rPr>
              <w:t>Clause</w:t>
            </w:r>
            <w:r w:rsidR="009605FC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12.2</w:t>
            </w:r>
            <w:r w:rsidR="009605FC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Bandage cov</w:t>
            </w:r>
            <w:r w:rsidR="009605FC">
              <w:rPr>
                <w:rFonts w:ascii="ArialMT" w:hAnsi="ArialMT" w:cs="ArialMT"/>
              </w:rPr>
              <w:t>er materials for culvert joints</w:t>
            </w:r>
          </w:p>
        </w:tc>
        <w:tc>
          <w:tcPr>
            <w:tcW w:w="851" w:type="dxa"/>
            <w:vAlign w:val="top"/>
          </w:tcPr>
          <w:p w14:paraId="04239F5E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65A58D99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452C9AC8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02957715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3B060D5D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723B6D1F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rPr>
                <w:rFonts w:ascii="ArialMT" w:hAnsi="ArialMT" w:cs="ArialMT"/>
              </w:rPr>
              <w:t>Clause</w:t>
            </w:r>
            <w:r w:rsidR="009605FC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12.3.1</w:t>
            </w:r>
            <w:r w:rsidR="009605FC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 xml:space="preserve">Approval of </w:t>
            </w:r>
            <w:r w:rsidR="009605FC">
              <w:rPr>
                <w:rFonts w:ascii="ArialMT" w:hAnsi="ArialMT" w:cs="ArialMT"/>
              </w:rPr>
              <w:t>c</w:t>
            </w:r>
            <w:r w:rsidRPr="00E04395">
              <w:rPr>
                <w:rFonts w:ascii="ArialMT" w:hAnsi="ArialMT" w:cs="ArialMT"/>
              </w:rPr>
              <w:t xml:space="preserve">ulvert </w:t>
            </w:r>
            <w:r w:rsidR="009605FC">
              <w:rPr>
                <w:rFonts w:ascii="ArialMT" w:hAnsi="ArialMT" w:cs="ArialMT"/>
              </w:rPr>
              <w:t>c</w:t>
            </w:r>
            <w:r w:rsidRPr="00E04395">
              <w:rPr>
                <w:rFonts w:ascii="ArialMT" w:hAnsi="ArialMT" w:cs="ArialMT"/>
              </w:rPr>
              <w:t xml:space="preserve">onstruction </w:t>
            </w:r>
            <w:r w:rsidR="009605FC">
              <w:rPr>
                <w:rFonts w:ascii="ArialMT" w:hAnsi="ArialMT" w:cs="ArialMT"/>
              </w:rPr>
              <w:t>procedure</w:t>
            </w:r>
          </w:p>
        </w:tc>
        <w:tc>
          <w:tcPr>
            <w:tcW w:w="851" w:type="dxa"/>
            <w:vAlign w:val="top"/>
          </w:tcPr>
          <w:p w14:paraId="6CD621EA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6DDFFE53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4B7A3B17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5B3AC265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840916D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3</w:t>
            </w:r>
          </w:p>
        </w:tc>
        <w:tc>
          <w:tcPr>
            <w:tcW w:w="6095" w:type="dxa"/>
            <w:vAlign w:val="top"/>
          </w:tcPr>
          <w:p w14:paraId="601802A6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rPr>
                <w:rFonts w:ascii="ArialMT" w:hAnsi="ArialMT" w:cs="ArialMT"/>
              </w:rPr>
              <w:t>Clause</w:t>
            </w:r>
            <w:r w:rsidR="009605FC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12.3.5</w:t>
            </w:r>
            <w:r w:rsidR="009605FC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 xml:space="preserve">Pipe </w:t>
            </w:r>
            <w:r w:rsidR="009605FC">
              <w:rPr>
                <w:rFonts w:ascii="ArialMT" w:hAnsi="ArialMT" w:cs="ArialMT"/>
              </w:rPr>
              <w:t>i</w:t>
            </w:r>
            <w:r>
              <w:rPr>
                <w:rFonts w:ascii="ArialMT" w:hAnsi="ArialMT" w:cs="ArialMT"/>
              </w:rPr>
              <w:t xml:space="preserve">nspection </w:t>
            </w:r>
            <w:r w:rsidR="009605FC">
              <w:rPr>
                <w:rFonts w:ascii="ArialMT" w:hAnsi="ArialMT" w:cs="ArialMT"/>
              </w:rPr>
              <w:t>r</w:t>
            </w:r>
            <w:r>
              <w:rPr>
                <w:rFonts w:ascii="ArialMT" w:hAnsi="ArialMT" w:cs="ArialMT"/>
              </w:rPr>
              <w:t>eports acceptance</w:t>
            </w:r>
          </w:p>
        </w:tc>
        <w:tc>
          <w:tcPr>
            <w:tcW w:w="851" w:type="dxa"/>
            <w:vAlign w:val="top"/>
          </w:tcPr>
          <w:p w14:paraId="142A847B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E2924EC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09B5B7A0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2B39B487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5FCF6A58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4</w:t>
            </w:r>
          </w:p>
        </w:tc>
        <w:tc>
          <w:tcPr>
            <w:tcW w:w="6095" w:type="dxa"/>
            <w:vAlign w:val="top"/>
          </w:tcPr>
          <w:p w14:paraId="332FA0DD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Clause</w:t>
            </w:r>
            <w:r w:rsidR="009605FC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30.2</w:t>
            </w:r>
            <w:r w:rsidR="009605FC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Construction of stone columns</w:t>
            </w:r>
          </w:p>
        </w:tc>
        <w:tc>
          <w:tcPr>
            <w:tcW w:w="851" w:type="dxa"/>
            <w:vAlign w:val="top"/>
          </w:tcPr>
          <w:p w14:paraId="453B1188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61C60AE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37C3D236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B522262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38FDD85A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5</w:t>
            </w:r>
          </w:p>
        </w:tc>
        <w:tc>
          <w:tcPr>
            <w:tcW w:w="6095" w:type="dxa"/>
            <w:vAlign w:val="top"/>
          </w:tcPr>
          <w:p w14:paraId="7D61CADC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rPr>
                <w:rFonts w:ascii="ArialMT" w:hAnsi="ArialMT" w:cs="ArialMT"/>
              </w:rPr>
              <w:t>Clause</w:t>
            </w:r>
            <w:r w:rsidR="00E00CF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44.3.2</w:t>
            </w:r>
            <w:r w:rsidR="00E00CF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Grouting of fabric encased batter protection</w:t>
            </w:r>
          </w:p>
        </w:tc>
        <w:tc>
          <w:tcPr>
            <w:tcW w:w="851" w:type="dxa"/>
            <w:vAlign w:val="top"/>
          </w:tcPr>
          <w:p w14:paraId="2BB055C8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26D796E0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35BAAFAE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6E643C5A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166C47A0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</w:t>
            </w:r>
          </w:p>
        </w:tc>
        <w:tc>
          <w:tcPr>
            <w:tcW w:w="6095" w:type="dxa"/>
            <w:vAlign w:val="top"/>
          </w:tcPr>
          <w:p w14:paraId="53049393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rFonts w:ascii="ArialMT" w:hAnsi="ArialMT" w:cs="ArialMT"/>
              </w:rPr>
            </w:pPr>
            <w:r w:rsidRPr="00E04395">
              <w:rPr>
                <w:rFonts w:ascii="ArialMT" w:hAnsi="ArialMT" w:cs="ArialMT"/>
              </w:rPr>
              <w:t>Clause</w:t>
            </w:r>
            <w:r w:rsidR="00E00CF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4</w:t>
            </w:r>
            <w:r>
              <w:rPr>
                <w:rFonts w:ascii="ArialMT" w:hAnsi="ArialMT" w:cs="ArialMT"/>
              </w:rPr>
              <w:t>8</w:t>
            </w:r>
            <w:r w:rsidRPr="00E04395">
              <w:rPr>
                <w:rFonts w:ascii="ArialMT" w:hAnsi="ArialMT" w:cs="ArialMT"/>
              </w:rPr>
              <w:t>.2</w:t>
            </w:r>
            <w:r w:rsidR="00E00CF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 xml:space="preserve">Use of alternative interlocking blocks </w:t>
            </w:r>
          </w:p>
        </w:tc>
        <w:tc>
          <w:tcPr>
            <w:tcW w:w="851" w:type="dxa"/>
            <w:vAlign w:val="top"/>
          </w:tcPr>
          <w:p w14:paraId="719E4F0F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614BD86D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3332F32D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55F27722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51D133C9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7</w:t>
            </w:r>
          </w:p>
        </w:tc>
        <w:tc>
          <w:tcPr>
            <w:tcW w:w="6095" w:type="dxa"/>
            <w:vAlign w:val="top"/>
          </w:tcPr>
          <w:p w14:paraId="61BC7717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rFonts w:ascii="ArialMT" w:hAnsi="ArialMT" w:cs="ArialMT"/>
              </w:rPr>
            </w:pPr>
            <w:r w:rsidRPr="00E04395">
              <w:rPr>
                <w:rFonts w:ascii="ArialMT" w:hAnsi="ArialMT" w:cs="ArialMT"/>
              </w:rPr>
              <w:t>Clause</w:t>
            </w:r>
            <w:r w:rsidR="00E00CF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5</w:t>
            </w:r>
            <w:r>
              <w:rPr>
                <w:rFonts w:ascii="ArialMT" w:hAnsi="ArialMT" w:cs="ArialMT"/>
              </w:rPr>
              <w:t>5</w:t>
            </w:r>
            <w:r w:rsidRPr="00E04395">
              <w:rPr>
                <w:rFonts w:ascii="ArialMT" w:hAnsi="ArialMT" w:cs="ArialMT"/>
              </w:rPr>
              <w:t>.2</w:t>
            </w:r>
            <w:r w:rsidR="00E00CF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Installation of soil nails</w:t>
            </w:r>
          </w:p>
        </w:tc>
        <w:tc>
          <w:tcPr>
            <w:tcW w:w="851" w:type="dxa"/>
            <w:vAlign w:val="top"/>
          </w:tcPr>
          <w:p w14:paraId="16319BBA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82FF768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4F12EF79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4A7C722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38F4F9F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8</w:t>
            </w:r>
          </w:p>
        </w:tc>
        <w:tc>
          <w:tcPr>
            <w:tcW w:w="6095" w:type="dxa"/>
            <w:vAlign w:val="top"/>
          </w:tcPr>
          <w:p w14:paraId="5BEE72A8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rPr>
                <w:rFonts w:ascii="ArialMT" w:hAnsi="ArialMT" w:cs="ArialMT"/>
              </w:rPr>
              <w:t>Clause</w:t>
            </w:r>
            <w:r w:rsidR="00E00CF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5</w:t>
            </w:r>
            <w:r>
              <w:rPr>
                <w:rFonts w:ascii="ArialMT" w:hAnsi="ArialMT" w:cs="ArialMT"/>
              </w:rPr>
              <w:t>5</w:t>
            </w:r>
            <w:r w:rsidRPr="00E04395">
              <w:rPr>
                <w:rFonts w:ascii="ArialMT" w:hAnsi="ArialMT" w:cs="ArialMT"/>
              </w:rPr>
              <w:t>.4.4.2</w:t>
            </w:r>
            <w:r w:rsidR="00E00CF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Grouting of soil nails</w:t>
            </w:r>
          </w:p>
        </w:tc>
        <w:tc>
          <w:tcPr>
            <w:tcW w:w="851" w:type="dxa"/>
            <w:vAlign w:val="top"/>
          </w:tcPr>
          <w:p w14:paraId="65B18673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667FC770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1D75423B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2479E25B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2ED7806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9</w:t>
            </w:r>
          </w:p>
        </w:tc>
        <w:tc>
          <w:tcPr>
            <w:tcW w:w="6095" w:type="dxa"/>
            <w:vAlign w:val="top"/>
          </w:tcPr>
          <w:p w14:paraId="1B227C83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rPr>
                <w:rFonts w:ascii="ArialMT" w:hAnsi="ArialMT" w:cs="ArialMT"/>
              </w:rPr>
              <w:t>Clause</w:t>
            </w:r>
            <w:r w:rsidR="00E00CF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5</w:t>
            </w:r>
            <w:r>
              <w:rPr>
                <w:rFonts w:ascii="ArialMT" w:hAnsi="ArialMT" w:cs="ArialMT"/>
              </w:rPr>
              <w:t>5</w:t>
            </w:r>
            <w:r w:rsidRPr="00E04395">
              <w:rPr>
                <w:rFonts w:ascii="ArialMT" w:hAnsi="ArialMT" w:cs="ArialMT"/>
              </w:rPr>
              <w:t>.5</w:t>
            </w:r>
            <w:r w:rsidR="00E00CF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Acceptance of soil nails</w:t>
            </w:r>
          </w:p>
        </w:tc>
        <w:tc>
          <w:tcPr>
            <w:tcW w:w="851" w:type="dxa"/>
            <w:vAlign w:val="top"/>
          </w:tcPr>
          <w:p w14:paraId="150F6AA9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B7B8A4C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22F90E3D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367A82E3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14FC13D0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10</w:t>
            </w:r>
          </w:p>
        </w:tc>
        <w:tc>
          <w:tcPr>
            <w:tcW w:w="6095" w:type="dxa"/>
            <w:vAlign w:val="top"/>
          </w:tcPr>
          <w:p w14:paraId="2590C1C5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rPr>
                <w:rFonts w:ascii="ArialMT" w:hAnsi="ArialMT" w:cs="ArialMT"/>
              </w:rPr>
              <w:t>Clause</w:t>
            </w:r>
            <w:r w:rsidR="00E00CF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5</w:t>
            </w:r>
            <w:r>
              <w:rPr>
                <w:rFonts w:ascii="ArialMT" w:hAnsi="ArialMT" w:cs="ArialMT"/>
              </w:rPr>
              <w:t>6</w:t>
            </w:r>
            <w:r w:rsidRPr="00E04395">
              <w:rPr>
                <w:rFonts w:ascii="ArialMT" w:hAnsi="ArialMT" w:cs="ArialMT"/>
              </w:rPr>
              <w:t>.2</w:t>
            </w:r>
            <w:r w:rsidR="00E00CF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Installation of passive rock dowels</w:t>
            </w:r>
          </w:p>
        </w:tc>
        <w:tc>
          <w:tcPr>
            <w:tcW w:w="851" w:type="dxa"/>
            <w:vAlign w:val="top"/>
          </w:tcPr>
          <w:p w14:paraId="3D6666AD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C7DD8F6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43655055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7A40ED4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BD9BE98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  <w:r>
              <w:t>1</w:t>
            </w:r>
          </w:p>
        </w:tc>
        <w:tc>
          <w:tcPr>
            <w:tcW w:w="6095" w:type="dxa"/>
            <w:vAlign w:val="top"/>
          </w:tcPr>
          <w:p w14:paraId="6B71B66A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rPr>
                <w:rFonts w:ascii="ArialMT" w:hAnsi="ArialMT" w:cs="ArialMT"/>
              </w:rPr>
              <w:t>Clause</w:t>
            </w:r>
            <w:r w:rsidR="00E00CF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5</w:t>
            </w:r>
            <w:r>
              <w:rPr>
                <w:rFonts w:ascii="ArialMT" w:hAnsi="ArialMT" w:cs="ArialMT"/>
              </w:rPr>
              <w:t>6</w:t>
            </w:r>
            <w:r w:rsidRPr="00E04395">
              <w:rPr>
                <w:rFonts w:ascii="ArialMT" w:hAnsi="ArialMT" w:cs="ArialMT"/>
              </w:rPr>
              <w:t>.4.4.2</w:t>
            </w:r>
            <w:r w:rsidR="00E00CF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Grouting of passive rock dowels</w:t>
            </w:r>
          </w:p>
        </w:tc>
        <w:tc>
          <w:tcPr>
            <w:tcW w:w="851" w:type="dxa"/>
            <w:vAlign w:val="top"/>
          </w:tcPr>
          <w:p w14:paraId="0470019D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7FA9650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71C53961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20C79B7B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4A485EB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  <w:r>
              <w:t>2</w:t>
            </w:r>
          </w:p>
        </w:tc>
        <w:tc>
          <w:tcPr>
            <w:tcW w:w="6095" w:type="dxa"/>
            <w:vAlign w:val="top"/>
          </w:tcPr>
          <w:p w14:paraId="56B23FBE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rFonts w:ascii="ArialMT" w:hAnsi="ArialMT" w:cs="ArialMT"/>
              </w:rPr>
            </w:pPr>
            <w:r w:rsidRPr="00E04395">
              <w:rPr>
                <w:rFonts w:ascii="ArialMT" w:hAnsi="ArialMT" w:cs="ArialMT"/>
              </w:rPr>
              <w:t>Clause</w:t>
            </w:r>
            <w:r w:rsidR="00E00CF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5</w:t>
            </w:r>
            <w:r>
              <w:rPr>
                <w:rFonts w:ascii="ArialMT" w:hAnsi="ArialMT" w:cs="ArialMT"/>
              </w:rPr>
              <w:t>6</w:t>
            </w:r>
            <w:r w:rsidRPr="00E04395">
              <w:rPr>
                <w:rFonts w:ascii="ArialMT" w:hAnsi="ArialMT" w:cs="ArialMT"/>
              </w:rPr>
              <w:t>.5</w:t>
            </w:r>
            <w:r w:rsidR="00E00CF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Acceptance of passive rock dowels</w:t>
            </w:r>
          </w:p>
        </w:tc>
        <w:tc>
          <w:tcPr>
            <w:tcW w:w="851" w:type="dxa"/>
            <w:vAlign w:val="top"/>
          </w:tcPr>
          <w:p w14:paraId="0F443EC8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8294191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48977960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3637390C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F94501B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  <w:r>
              <w:t>3</w:t>
            </w:r>
          </w:p>
        </w:tc>
        <w:tc>
          <w:tcPr>
            <w:tcW w:w="6095" w:type="dxa"/>
            <w:vAlign w:val="top"/>
          </w:tcPr>
          <w:p w14:paraId="77D21856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rPr>
                <w:rFonts w:ascii="ArialMT" w:hAnsi="ArialMT" w:cs="ArialMT"/>
              </w:rPr>
              <w:t>Clause</w:t>
            </w:r>
            <w:r w:rsidR="00E00CF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5</w:t>
            </w:r>
            <w:r>
              <w:rPr>
                <w:rFonts w:ascii="ArialMT" w:hAnsi="ArialMT" w:cs="ArialMT"/>
              </w:rPr>
              <w:t>7</w:t>
            </w:r>
            <w:r w:rsidRPr="00E04395">
              <w:rPr>
                <w:rFonts w:ascii="ArialMT" w:hAnsi="ArialMT" w:cs="ArialMT"/>
              </w:rPr>
              <w:t>.2</w:t>
            </w:r>
            <w:r w:rsidR="00E00CF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Installation of active rock bolts</w:t>
            </w:r>
          </w:p>
        </w:tc>
        <w:tc>
          <w:tcPr>
            <w:tcW w:w="851" w:type="dxa"/>
            <w:vAlign w:val="top"/>
          </w:tcPr>
          <w:p w14:paraId="51FC973F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62433D67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70701F5D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7618335C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i/>
                <w:iCs/>
              </w:rPr>
            </w:pPr>
          </w:p>
        </w:tc>
        <w:tc>
          <w:tcPr>
            <w:tcW w:w="1276" w:type="dxa"/>
            <w:vAlign w:val="top"/>
          </w:tcPr>
          <w:p w14:paraId="1977484F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  <w:r>
              <w:t>4</w:t>
            </w:r>
          </w:p>
        </w:tc>
        <w:tc>
          <w:tcPr>
            <w:tcW w:w="6095" w:type="dxa"/>
            <w:vAlign w:val="top"/>
          </w:tcPr>
          <w:p w14:paraId="101DCA28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rPr>
                <w:rFonts w:ascii="ArialMT" w:hAnsi="ArialMT" w:cs="ArialMT"/>
              </w:rPr>
              <w:t>Clause</w:t>
            </w:r>
            <w:r w:rsidR="00E00CF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5</w:t>
            </w:r>
            <w:r>
              <w:rPr>
                <w:rFonts w:ascii="ArialMT" w:hAnsi="ArialMT" w:cs="ArialMT"/>
              </w:rPr>
              <w:t>7</w:t>
            </w:r>
            <w:r w:rsidRPr="00E04395">
              <w:rPr>
                <w:rFonts w:ascii="ArialMT" w:hAnsi="ArialMT" w:cs="ArialMT"/>
              </w:rPr>
              <w:t>.4.4.2</w:t>
            </w:r>
            <w:r w:rsidR="00E00CF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Grouting of active rock bolts</w:t>
            </w:r>
          </w:p>
        </w:tc>
        <w:tc>
          <w:tcPr>
            <w:tcW w:w="851" w:type="dxa"/>
            <w:vAlign w:val="top"/>
          </w:tcPr>
          <w:p w14:paraId="61E110A2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2480839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56787C26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8701684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1F1C96CE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  <w:r>
              <w:t>5</w:t>
            </w:r>
          </w:p>
        </w:tc>
        <w:tc>
          <w:tcPr>
            <w:tcW w:w="6095" w:type="dxa"/>
            <w:vAlign w:val="top"/>
          </w:tcPr>
          <w:p w14:paraId="26D20FF0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rPr>
                <w:rFonts w:ascii="ArialMT" w:hAnsi="ArialMT" w:cs="ArialMT"/>
              </w:rPr>
              <w:t>Clause</w:t>
            </w:r>
            <w:r w:rsidR="00E00CF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5</w:t>
            </w:r>
            <w:r>
              <w:rPr>
                <w:rFonts w:ascii="ArialMT" w:hAnsi="ArialMT" w:cs="ArialMT"/>
              </w:rPr>
              <w:t>7</w:t>
            </w:r>
            <w:r w:rsidRPr="00E04395">
              <w:rPr>
                <w:rFonts w:ascii="ArialMT" w:hAnsi="ArialMT" w:cs="ArialMT"/>
              </w:rPr>
              <w:t>.6</w:t>
            </w:r>
            <w:r w:rsidR="00E00CF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Acceptance of active rock bolts</w:t>
            </w:r>
          </w:p>
        </w:tc>
        <w:tc>
          <w:tcPr>
            <w:tcW w:w="851" w:type="dxa"/>
            <w:vAlign w:val="top"/>
          </w:tcPr>
          <w:p w14:paraId="63BA3F61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B1E5A3B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30EB1045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673F9B3D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  <w:r>
              <w:lastRenderedPageBreak/>
              <w:t>04</w:t>
            </w:r>
            <w:r w:rsidR="00E00CF9">
              <w:t> </w:t>
            </w:r>
            <w:r w:rsidRPr="00E04395">
              <w:t>General Earthworks</w:t>
            </w:r>
          </w:p>
        </w:tc>
        <w:tc>
          <w:tcPr>
            <w:tcW w:w="1276" w:type="dxa"/>
            <w:vAlign w:val="top"/>
          </w:tcPr>
          <w:p w14:paraId="0E336069" w14:textId="77777777" w:rsidR="00C76D2D" w:rsidRPr="00E04395" w:rsidRDefault="00C76D2D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6406492D" w14:textId="458B9583" w:rsidR="00C76D2D" w:rsidRPr="00E04395" w:rsidRDefault="00C76D2D" w:rsidP="00EC63BA">
            <w:pPr>
              <w:pStyle w:val="TableBodyText"/>
              <w:suppressLineNumbers/>
              <w:suppressAutoHyphens/>
              <w:rPr>
                <w:rFonts w:ascii="ArialMT" w:hAnsi="ArialMT" w:cs="ArialMT"/>
              </w:rPr>
            </w:pPr>
            <w:r w:rsidRPr="00E04395">
              <w:rPr>
                <w:rFonts w:ascii="ArialMT" w:hAnsi="ArialMT" w:cs="ArialMT"/>
              </w:rPr>
              <w:t>Clause</w:t>
            </w:r>
            <w:r w:rsidR="00E00CF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7.2.2</w:t>
            </w:r>
            <w:r w:rsidR="00E00CF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Trees</w:t>
            </w:r>
            <w:r w:rsidR="002C0171">
              <w:rPr>
                <w:rFonts w:ascii="ArialMT" w:hAnsi="ArialMT" w:cs="ArialMT"/>
              </w:rPr>
              <w:t xml:space="preserve">, shrubs and overhanging branches </w:t>
            </w:r>
            <w:r w:rsidRPr="00E04395">
              <w:rPr>
                <w:rFonts w:ascii="ArialMT" w:hAnsi="ArialMT" w:cs="ArialMT"/>
              </w:rPr>
              <w:t xml:space="preserve"> to be left undisturbed marked by</w:t>
            </w:r>
            <w:r w:rsidR="002C0171">
              <w:rPr>
                <w:rFonts w:ascii="ArialMT" w:hAnsi="ArialMT" w:cs="ArialMT"/>
              </w:rPr>
              <w:t xml:space="preserve"> </w:t>
            </w:r>
            <w:r w:rsidRPr="00E04395">
              <w:rPr>
                <w:rFonts w:ascii="ArialMT" w:hAnsi="ArialMT" w:cs="ArialMT"/>
              </w:rPr>
              <w:t>Contractor</w:t>
            </w:r>
          </w:p>
        </w:tc>
        <w:tc>
          <w:tcPr>
            <w:tcW w:w="851" w:type="dxa"/>
            <w:vAlign w:val="top"/>
          </w:tcPr>
          <w:p w14:paraId="6032238E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E8AE11D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</w:tr>
      <w:tr w:rsidR="00C76D2D" w:rsidRPr="00AF732D" w14:paraId="5384723D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4DBEEEC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4469B4FE" w14:textId="77777777" w:rsidR="00C76D2D" w:rsidRPr="00E04395" w:rsidRDefault="00C76D2D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26514546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  <w:r w:rsidRPr="00E04395">
              <w:rPr>
                <w:rFonts w:ascii="ArialMT" w:hAnsi="ArialMT" w:cs="ArialMT"/>
              </w:rPr>
              <w:t>Clause</w:t>
            </w:r>
            <w:r w:rsidR="00E00CF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7.2.3</w:t>
            </w:r>
            <w:r w:rsidR="00E00CF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Trees required by Principal marked by Contractor</w:t>
            </w:r>
          </w:p>
        </w:tc>
        <w:tc>
          <w:tcPr>
            <w:tcW w:w="851" w:type="dxa"/>
            <w:vAlign w:val="top"/>
          </w:tcPr>
          <w:p w14:paraId="16DB4F78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6847B8B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</w:tr>
      <w:tr w:rsidR="00C76D2D" w:rsidRPr="00AF732D" w14:paraId="19ADF68E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B1F79FC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1977AA3" w14:textId="77777777" w:rsidR="00C76D2D" w:rsidRPr="00E04395" w:rsidRDefault="00C76D2D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3</w:t>
            </w:r>
          </w:p>
        </w:tc>
        <w:tc>
          <w:tcPr>
            <w:tcW w:w="6095" w:type="dxa"/>
            <w:vAlign w:val="top"/>
          </w:tcPr>
          <w:p w14:paraId="4B487AA2" w14:textId="19F04335" w:rsidR="00C76D2D" w:rsidRPr="00E04395" w:rsidRDefault="00C76D2D" w:rsidP="00EC63BA">
            <w:pPr>
              <w:pStyle w:val="TableBodyText"/>
              <w:suppressLineNumbers/>
              <w:suppressAutoHyphens/>
            </w:pPr>
            <w:r w:rsidRPr="00E04395">
              <w:rPr>
                <w:rFonts w:ascii="ArialMT" w:hAnsi="ArialMT" w:cs="ArialMT"/>
              </w:rPr>
              <w:t>Clause</w:t>
            </w:r>
            <w:r w:rsidR="00E00CF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9.3</w:t>
            </w:r>
            <w:r w:rsidR="00E00CF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 xml:space="preserve">Treatment of </w:t>
            </w:r>
            <w:r w:rsidR="00F56C3A">
              <w:rPr>
                <w:rFonts w:ascii="ArialMT" w:hAnsi="ArialMT" w:cs="ArialMT"/>
              </w:rPr>
              <w:t>u</w:t>
            </w:r>
            <w:r w:rsidR="00F56C3A" w:rsidRPr="00E04395">
              <w:rPr>
                <w:rFonts w:ascii="ArialMT" w:hAnsi="ArialMT" w:cs="ArialMT"/>
              </w:rPr>
              <w:t xml:space="preserve">nsuitable </w:t>
            </w:r>
            <w:r w:rsidR="00F56C3A">
              <w:rPr>
                <w:rFonts w:ascii="ArialMT" w:hAnsi="ArialMT" w:cs="ArialMT"/>
              </w:rPr>
              <w:t>m</w:t>
            </w:r>
            <w:r w:rsidR="00F56C3A" w:rsidRPr="00E04395">
              <w:rPr>
                <w:rFonts w:ascii="ArialMT" w:hAnsi="ArialMT" w:cs="ArialMT"/>
              </w:rPr>
              <w:t>aterial</w:t>
            </w:r>
          </w:p>
        </w:tc>
        <w:tc>
          <w:tcPr>
            <w:tcW w:w="851" w:type="dxa"/>
            <w:vAlign w:val="top"/>
          </w:tcPr>
          <w:p w14:paraId="36957444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E9A1F42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</w:tr>
      <w:tr w:rsidR="00C76D2D" w:rsidRPr="00AF732D" w14:paraId="28FAD73D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1D85551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i/>
                <w:iCs/>
              </w:rPr>
            </w:pPr>
          </w:p>
        </w:tc>
        <w:tc>
          <w:tcPr>
            <w:tcW w:w="1276" w:type="dxa"/>
            <w:vAlign w:val="top"/>
          </w:tcPr>
          <w:p w14:paraId="234DD2F4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4</w:t>
            </w:r>
          </w:p>
        </w:tc>
        <w:tc>
          <w:tcPr>
            <w:tcW w:w="6095" w:type="dxa"/>
            <w:vAlign w:val="top"/>
          </w:tcPr>
          <w:p w14:paraId="7BA29BE6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rPr>
                <w:rFonts w:ascii="ArialMT" w:hAnsi="ArialMT" w:cs="ArialMT"/>
              </w:rPr>
              <w:t>Clause</w:t>
            </w:r>
            <w:r w:rsidR="00F56C3A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10.4.1</w:t>
            </w:r>
            <w:r w:rsidR="00F56C3A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Testing for acid sulphate potential</w:t>
            </w:r>
          </w:p>
        </w:tc>
        <w:tc>
          <w:tcPr>
            <w:tcW w:w="851" w:type="dxa"/>
            <w:vAlign w:val="top"/>
          </w:tcPr>
          <w:p w14:paraId="2843CEC7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C606476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3B0A448A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3A2006DE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9B445F7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5</w:t>
            </w:r>
          </w:p>
        </w:tc>
        <w:tc>
          <w:tcPr>
            <w:tcW w:w="6095" w:type="dxa"/>
            <w:vAlign w:val="top"/>
          </w:tcPr>
          <w:p w14:paraId="13ED1456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rPr>
                <w:rFonts w:ascii="ArialMT" w:hAnsi="ArialMT" w:cs="ArialMT"/>
              </w:rPr>
              <w:t>Clause</w:t>
            </w:r>
            <w:r w:rsidR="00F56C3A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13.3.2.1</w:t>
            </w:r>
            <w:r w:rsidR="00F56C3A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Subgrade in cuttings treatment type</w:t>
            </w:r>
          </w:p>
        </w:tc>
        <w:tc>
          <w:tcPr>
            <w:tcW w:w="851" w:type="dxa"/>
            <w:vAlign w:val="top"/>
          </w:tcPr>
          <w:p w14:paraId="0931E79C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A8F0045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77530E5C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3F42413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18189A63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6</w:t>
            </w:r>
          </w:p>
        </w:tc>
        <w:tc>
          <w:tcPr>
            <w:tcW w:w="6095" w:type="dxa"/>
            <w:vAlign w:val="top"/>
          </w:tcPr>
          <w:p w14:paraId="02E78543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rPr>
                <w:rFonts w:ascii="ArialMT" w:hAnsi="ArialMT" w:cs="ArialMT"/>
              </w:rPr>
              <w:t>Clause</w:t>
            </w:r>
            <w:r w:rsidR="00F56C3A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13.3.4.1</w:t>
            </w:r>
            <w:r w:rsidR="00F56C3A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Determination by Administrator of competent material in footing excavation</w:t>
            </w:r>
          </w:p>
        </w:tc>
        <w:tc>
          <w:tcPr>
            <w:tcW w:w="851" w:type="dxa"/>
            <w:vAlign w:val="top"/>
          </w:tcPr>
          <w:p w14:paraId="06EFFEC9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00E1547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457FAACF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85ADE93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i/>
                <w:iCs/>
              </w:rPr>
            </w:pPr>
          </w:p>
        </w:tc>
        <w:tc>
          <w:tcPr>
            <w:tcW w:w="1276" w:type="dxa"/>
            <w:vAlign w:val="top"/>
          </w:tcPr>
          <w:p w14:paraId="611990AE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7</w:t>
            </w:r>
          </w:p>
        </w:tc>
        <w:tc>
          <w:tcPr>
            <w:tcW w:w="6095" w:type="dxa"/>
            <w:vAlign w:val="top"/>
          </w:tcPr>
          <w:p w14:paraId="2CD056E7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rPr>
                <w:rFonts w:ascii="ArialMT" w:hAnsi="ArialMT" w:cs="ArialMT"/>
              </w:rPr>
              <w:t>Clause</w:t>
            </w:r>
            <w:r w:rsidR="00F56C3A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13.3.4.1</w:t>
            </w:r>
            <w:r w:rsidR="00F56C3A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Inspection of foundation surface by Administrator</w:t>
            </w:r>
          </w:p>
        </w:tc>
        <w:tc>
          <w:tcPr>
            <w:tcW w:w="851" w:type="dxa"/>
            <w:vAlign w:val="top"/>
          </w:tcPr>
          <w:p w14:paraId="4FA2A0C7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2CFEC95C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55916C0A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DC89F9D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4A030C4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8</w:t>
            </w:r>
          </w:p>
        </w:tc>
        <w:tc>
          <w:tcPr>
            <w:tcW w:w="6095" w:type="dxa"/>
            <w:vAlign w:val="top"/>
          </w:tcPr>
          <w:p w14:paraId="307B83CE" w14:textId="67528D6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rPr>
                <w:rFonts w:ascii="ArialMT" w:hAnsi="ArialMT" w:cs="ArialMT"/>
              </w:rPr>
              <w:t>Clause</w:t>
            </w:r>
            <w:r w:rsidR="00F56C3A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13.3.4.1</w:t>
            </w:r>
            <w:r w:rsidR="00F56C3A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Re</w:t>
            </w:r>
            <w:r w:rsidR="00D60A3E">
              <w:rPr>
                <w:rFonts w:ascii="ArialMT" w:hAnsi="ArialMT" w:cs="ArialMT"/>
              </w:rPr>
              <w:noBreakHyphen/>
            </w:r>
            <w:r w:rsidRPr="00E04395">
              <w:rPr>
                <w:rFonts w:ascii="ArialMT" w:hAnsi="ArialMT" w:cs="ArialMT"/>
              </w:rPr>
              <w:t>presentation inspection of foundation surface</w:t>
            </w:r>
          </w:p>
        </w:tc>
        <w:tc>
          <w:tcPr>
            <w:tcW w:w="851" w:type="dxa"/>
            <w:vAlign w:val="top"/>
          </w:tcPr>
          <w:p w14:paraId="0D7C3CF2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23AD1D9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7045B1AC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6EA9F5D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31F0838F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9</w:t>
            </w:r>
          </w:p>
        </w:tc>
        <w:tc>
          <w:tcPr>
            <w:tcW w:w="6095" w:type="dxa"/>
            <w:vAlign w:val="top"/>
          </w:tcPr>
          <w:p w14:paraId="72F3D771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rPr>
                <w:rFonts w:ascii="ArialMT" w:hAnsi="ArialMT" w:cs="ArialMT"/>
              </w:rPr>
              <w:t>Clause</w:t>
            </w:r>
            <w:r w:rsidR="00F56C3A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18.3.1</w:t>
            </w:r>
            <w:r w:rsidR="00F56C3A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Subgrade testing prior to placement of pavement</w:t>
            </w:r>
          </w:p>
        </w:tc>
        <w:tc>
          <w:tcPr>
            <w:tcW w:w="851" w:type="dxa"/>
            <w:vAlign w:val="top"/>
          </w:tcPr>
          <w:p w14:paraId="0F9D09BB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68B1231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0C249E3E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3CBE0573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60E3F141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10</w:t>
            </w:r>
          </w:p>
        </w:tc>
        <w:tc>
          <w:tcPr>
            <w:tcW w:w="6095" w:type="dxa"/>
            <w:vAlign w:val="top"/>
          </w:tcPr>
          <w:p w14:paraId="23AB3AB5" w14:textId="0B690533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rPr>
                <w:rFonts w:ascii="ArialMT" w:hAnsi="ArialMT" w:cs="ArialMT"/>
              </w:rPr>
              <w:t>Clause</w:t>
            </w:r>
            <w:r w:rsidR="00F56C3A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19.3.3</w:t>
            </w:r>
            <w:r w:rsidR="00F56C3A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 xml:space="preserve">Backfill not placed before pipes </w:t>
            </w:r>
            <w:r w:rsidR="00F56C3A">
              <w:rPr>
                <w:rFonts w:ascii="ArialMT" w:hAnsi="ArialMT" w:cs="ArialMT"/>
              </w:rPr>
              <w:t>and so on</w:t>
            </w:r>
            <w:r w:rsidRPr="00E04395">
              <w:rPr>
                <w:rFonts w:ascii="ArialMT" w:hAnsi="ArialMT" w:cs="ArialMT"/>
              </w:rPr>
              <w:t xml:space="preserve"> completed and inspected</w:t>
            </w:r>
          </w:p>
        </w:tc>
        <w:tc>
          <w:tcPr>
            <w:tcW w:w="851" w:type="dxa"/>
            <w:vAlign w:val="top"/>
          </w:tcPr>
          <w:p w14:paraId="7AF80166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75AA97B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05C60B07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73D759BB" w14:textId="43521808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>05</w:t>
            </w:r>
            <w:r w:rsidR="00EC63BA">
              <w:t> </w:t>
            </w:r>
            <w:r w:rsidRPr="00E04395">
              <w:t>Unbound Pavements</w:t>
            </w:r>
          </w:p>
        </w:tc>
        <w:tc>
          <w:tcPr>
            <w:tcW w:w="1276" w:type="dxa"/>
            <w:vAlign w:val="top"/>
          </w:tcPr>
          <w:p w14:paraId="279A5764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671765ED" w14:textId="31DD238F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56C3A">
              <w:t> </w:t>
            </w:r>
            <w:r w:rsidRPr="00E04395">
              <w:t>6</w:t>
            </w:r>
            <w:r w:rsidR="00F56C3A">
              <w:t> </w:t>
            </w:r>
            <w:r w:rsidRPr="00E04395">
              <w:t>Use of quarry</w:t>
            </w:r>
            <w:r w:rsidR="00F56C3A">
              <w:t>, q</w:t>
            </w:r>
            <w:r w:rsidRPr="00E04395">
              <w:t>uarry assessment and current</w:t>
            </w:r>
            <w:r>
              <w:t xml:space="preserve"> </w:t>
            </w:r>
            <w:r w:rsidRPr="00E04395">
              <w:t>certification</w:t>
            </w:r>
            <w:r w:rsidR="00F56C3A">
              <w:t> </w:t>
            </w:r>
            <w:r w:rsidRPr="00E04395">
              <w:t>(</w:t>
            </w:r>
            <w:r w:rsidR="00F56C3A">
              <w:t>seven</w:t>
            </w:r>
            <w:r w:rsidR="00F56C3A" w:rsidRPr="00E04395">
              <w:t xml:space="preserve"> </w:t>
            </w:r>
            <w:r w:rsidRPr="00E04395">
              <w:t>days)</w:t>
            </w:r>
          </w:p>
        </w:tc>
        <w:tc>
          <w:tcPr>
            <w:tcW w:w="851" w:type="dxa"/>
            <w:vAlign w:val="top"/>
          </w:tcPr>
          <w:p w14:paraId="07AE23B2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E9C1B09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2B57B941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9A1CE75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6F7A19D8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3A3E6E47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56C3A">
              <w:t> </w:t>
            </w:r>
            <w:r w:rsidRPr="00E04395">
              <w:t>7.2.4</w:t>
            </w:r>
            <w:r w:rsidR="00F56C3A">
              <w:t> </w:t>
            </w:r>
            <w:r w:rsidRPr="00E04395">
              <w:t>Approval of grading envelope – Type</w:t>
            </w:r>
            <w:r w:rsidR="00F56C3A">
              <w:t> </w:t>
            </w:r>
            <w:r w:rsidRPr="00E04395">
              <w:t>2</w:t>
            </w:r>
          </w:p>
        </w:tc>
        <w:tc>
          <w:tcPr>
            <w:tcW w:w="851" w:type="dxa"/>
            <w:vAlign w:val="top"/>
          </w:tcPr>
          <w:p w14:paraId="0819688C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1CC72AA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3B3D331A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5F6AAFC1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1AE56159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3</w:t>
            </w:r>
          </w:p>
        </w:tc>
        <w:tc>
          <w:tcPr>
            <w:tcW w:w="6095" w:type="dxa"/>
            <w:vAlign w:val="top"/>
          </w:tcPr>
          <w:p w14:paraId="6CD44BD3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56C3A">
              <w:t> </w:t>
            </w:r>
            <w:r w:rsidRPr="00E04395">
              <w:t>7.3.4</w:t>
            </w:r>
            <w:r w:rsidR="00F56C3A">
              <w:t> </w:t>
            </w:r>
            <w:r w:rsidRPr="00E04395">
              <w:t>Approval of grading envelope – Type</w:t>
            </w:r>
            <w:r w:rsidR="00F56C3A">
              <w:t> </w:t>
            </w:r>
            <w:r w:rsidRPr="00E04395">
              <w:t>3</w:t>
            </w:r>
          </w:p>
        </w:tc>
        <w:tc>
          <w:tcPr>
            <w:tcW w:w="851" w:type="dxa"/>
            <w:vAlign w:val="top"/>
          </w:tcPr>
          <w:p w14:paraId="276DDC35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CA5AF27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468B0087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35DE2E4F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7A35994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4</w:t>
            </w:r>
          </w:p>
        </w:tc>
        <w:tc>
          <w:tcPr>
            <w:tcW w:w="6095" w:type="dxa"/>
            <w:vAlign w:val="top"/>
          </w:tcPr>
          <w:p w14:paraId="40B0442E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56C3A">
              <w:t> </w:t>
            </w:r>
            <w:r w:rsidRPr="00E04395">
              <w:t>8.2</w:t>
            </w:r>
            <w:r w:rsidR="00F56C3A">
              <w:t> </w:t>
            </w:r>
            <w:r w:rsidRPr="00E04395">
              <w:t>Demonstration of material compliance prior to incorporation into pavement</w:t>
            </w:r>
          </w:p>
        </w:tc>
        <w:tc>
          <w:tcPr>
            <w:tcW w:w="851" w:type="dxa"/>
            <w:vAlign w:val="top"/>
          </w:tcPr>
          <w:p w14:paraId="45346224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5A5D939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433A3160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5DA003F2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5EC45100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5</w:t>
            </w:r>
          </w:p>
        </w:tc>
        <w:tc>
          <w:tcPr>
            <w:tcW w:w="6095" w:type="dxa"/>
            <w:vAlign w:val="top"/>
          </w:tcPr>
          <w:p w14:paraId="2C645108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56C3A">
              <w:t> </w:t>
            </w:r>
            <w:r w:rsidRPr="00E04395">
              <w:t>10.2.9</w:t>
            </w:r>
            <w:r w:rsidR="00F56C3A">
              <w:t> </w:t>
            </w:r>
            <w:r w:rsidRPr="00E04395">
              <w:t>Covering a pavement layer</w:t>
            </w:r>
          </w:p>
        </w:tc>
        <w:tc>
          <w:tcPr>
            <w:tcW w:w="851" w:type="dxa"/>
            <w:vAlign w:val="top"/>
          </w:tcPr>
          <w:p w14:paraId="1F856631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BAE27D0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7D66344F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2A850F69" w14:textId="62195D80" w:rsidR="00C76D2D" w:rsidRPr="00E04395" w:rsidRDefault="00C76D2D" w:rsidP="00EC63BA">
            <w:pPr>
              <w:pStyle w:val="TableBodyText"/>
              <w:suppressLineNumbers/>
              <w:suppressAutoHyphens/>
            </w:pPr>
            <w:r>
              <w:lastRenderedPageBreak/>
              <w:t>06</w:t>
            </w:r>
            <w:r w:rsidR="00EC63BA">
              <w:t> </w:t>
            </w:r>
            <w:r w:rsidRPr="00E04395">
              <w:t>Reinforced Soil Structures</w:t>
            </w:r>
          </w:p>
        </w:tc>
        <w:tc>
          <w:tcPr>
            <w:tcW w:w="1276" w:type="dxa"/>
            <w:vAlign w:val="top"/>
          </w:tcPr>
          <w:p w14:paraId="4DACF953" w14:textId="77777777" w:rsidR="00C76D2D" w:rsidRPr="00E04395" w:rsidRDefault="00C76D2D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7FE5B83F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F56C3A">
              <w:t> </w:t>
            </w:r>
            <w:r w:rsidRPr="00E04395">
              <w:t>7.5.</w:t>
            </w:r>
            <w:r>
              <w:t>4</w:t>
            </w:r>
            <w:r w:rsidR="00F56C3A">
              <w:t> </w:t>
            </w:r>
            <w:r w:rsidRPr="00E04395">
              <w:t>Sample facing unit</w:t>
            </w:r>
          </w:p>
        </w:tc>
        <w:tc>
          <w:tcPr>
            <w:tcW w:w="851" w:type="dxa"/>
            <w:vAlign w:val="top"/>
          </w:tcPr>
          <w:p w14:paraId="2ADA3396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FF9CE26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</w:tr>
      <w:tr w:rsidR="00C76D2D" w:rsidRPr="00AF732D" w14:paraId="77785B6E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54F1B6DB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5800C8A6" w14:textId="77777777" w:rsidR="00C76D2D" w:rsidRPr="00E04395" w:rsidRDefault="00C76D2D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311E6105" w14:textId="0BA9F820" w:rsidR="00C76D2D" w:rsidRPr="00E04395" w:rsidRDefault="00C76D2D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F56C3A">
              <w:t> </w:t>
            </w:r>
            <w:r w:rsidRPr="00E04395">
              <w:t>8.5</w:t>
            </w:r>
            <w:r w:rsidR="00F56C3A">
              <w:t> </w:t>
            </w:r>
            <w:r w:rsidRPr="00E04395">
              <w:t xml:space="preserve">Design of </w:t>
            </w:r>
            <w:r w:rsidR="00F56C3A">
              <w:t>reinforced soil structures</w:t>
            </w:r>
          </w:p>
        </w:tc>
        <w:tc>
          <w:tcPr>
            <w:tcW w:w="851" w:type="dxa"/>
            <w:vAlign w:val="top"/>
          </w:tcPr>
          <w:p w14:paraId="757CD90D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19FB890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</w:tr>
      <w:tr w:rsidR="00C76D2D" w:rsidRPr="00AF732D" w14:paraId="2E1E4C88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5F58731C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5F44E597" w14:textId="77777777" w:rsidR="00C76D2D" w:rsidRPr="00E04395" w:rsidRDefault="00C76D2D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3</w:t>
            </w:r>
          </w:p>
        </w:tc>
        <w:tc>
          <w:tcPr>
            <w:tcW w:w="6095" w:type="dxa"/>
            <w:vAlign w:val="top"/>
          </w:tcPr>
          <w:p w14:paraId="7128CBB0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F56C3A">
              <w:t> </w:t>
            </w:r>
            <w:r w:rsidRPr="00E04395">
              <w:t>9.3</w:t>
            </w:r>
            <w:r w:rsidR="00F56C3A">
              <w:t> </w:t>
            </w:r>
            <w:r w:rsidRPr="00E04395">
              <w:t>Acceptance of foundation</w:t>
            </w:r>
          </w:p>
        </w:tc>
        <w:tc>
          <w:tcPr>
            <w:tcW w:w="851" w:type="dxa"/>
            <w:vAlign w:val="top"/>
          </w:tcPr>
          <w:p w14:paraId="451B061D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8C66505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</w:tr>
      <w:tr w:rsidR="00C76D2D" w:rsidRPr="00AF732D" w14:paraId="77BF9683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5B6ABD78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8F38A0C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4</w:t>
            </w:r>
          </w:p>
        </w:tc>
        <w:tc>
          <w:tcPr>
            <w:tcW w:w="6095" w:type="dxa"/>
            <w:vAlign w:val="top"/>
          </w:tcPr>
          <w:p w14:paraId="2203C5F4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56C3A">
              <w:t> </w:t>
            </w:r>
            <w:r w:rsidRPr="00E04395">
              <w:t>9.5.1</w:t>
            </w:r>
            <w:r w:rsidR="00F56C3A">
              <w:t> </w:t>
            </w:r>
            <w:r w:rsidRPr="00E04395">
              <w:t>Suitability of construction method</w:t>
            </w:r>
          </w:p>
        </w:tc>
        <w:tc>
          <w:tcPr>
            <w:tcW w:w="851" w:type="dxa"/>
            <w:vAlign w:val="top"/>
          </w:tcPr>
          <w:p w14:paraId="05CDE215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666FB32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77253EAF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0BFE0845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B8FE91A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5</w:t>
            </w:r>
          </w:p>
        </w:tc>
        <w:tc>
          <w:tcPr>
            <w:tcW w:w="6095" w:type="dxa"/>
            <w:vAlign w:val="top"/>
          </w:tcPr>
          <w:p w14:paraId="4AEE6076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56C3A">
              <w:t> </w:t>
            </w:r>
            <w:r w:rsidRPr="00E04395">
              <w:t>9.5.2</w:t>
            </w:r>
            <w:r w:rsidR="00F56C3A">
              <w:t> </w:t>
            </w:r>
            <w:r w:rsidRPr="00E04395">
              <w:t>Construction of second course of facing units</w:t>
            </w:r>
          </w:p>
        </w:tc>
        <w:tc>
          <w:tcPr>
            <w:tcW w:w="851" w:type="dxa"/>
            <w:vAlign w:val="top"/>
          </w:tcPr>
          <w:p w14:paraId="35F77CCA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27B16C3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447D528D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6AE2A58D" w14:textId="5B2C1502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>07A</w:t>
            </w:r>
            <w:r w:rsidR="00EC63BA">
              <w:t> </w:t>
            </w:r>
            <w:r w:rsidRPr="00E04395">
              <w:t>In</w:t>
            </w:r>
            <w:r w:rsidR="007D4E6B">
              <w:t>s</w:t>
            </w:r>
            <w:r w:rsidRPr="00E04395">
              <w:t>itu Stabilised Subgrades u</w:t>
            </w:r>
            <w:r w:rsidR="00721AB8">
              <w:t>sing Quicklime or Hydrated Lime</w:t>
            </w:r>
          </w:p>
        </w:tc>
        <w:tc>
          <w:tcPr>
            <w:tcW w:w="1276" w:type="dxa"/>
            <w:vAlign w:val="top"/>
          </w:tcPr>
          <w:p w14:paraId="13F5F44F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5DAA2555" w14:textId="32832380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56C3A">
              <w:t> </w:t>
            </w:r>
            <w:r w:rsidRPr="00E04395">
              <w:t>5.2.2</w:t>
            </w:r>
            <w:r w:rsidR="00F56C3A">
              <w:t> </w:t>
            </w:r>
            <w:r w:rsidRPr="00E04395">
              <w:t xml:space="preserve">Approval of construction procedure(s) and </w:t>
            </w:r>
            <w:r w:rsidR="00F56C3A">
              <w:t>C</w:t>
            </w:r>
            <w:r w:rsidR="00F56C3A" w:rsidRPr="00E04395">
              <w:t xml:space="preserve">onstruction </w:t>
            </w:r>
            <w:r w:rsidR="00F56C3A">
              <w:t>P</w:t>
            </w:r>
            <w:r w:rsidR="00F56C3A" w:rsidRPr="00E04395">
              <w:t>rogram</w:t>
            </w:r>
          </w:p>
        </w:tc>
        <w:tc>
          <w:tcPr>
            <w:tcW w:w="851" w:type="dxa"/>
            <w:vAlign w:val="top"/>
          </w:tcPr>
          <w:p w14:paraId="63671547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4A8381D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7F46C270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6D4D6E6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E44E9B4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34C6886A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56C3A">
              <w:t> </w:t>
            </w:r>
            <w:r w:rsidRPr="00E04395">
              <w:t>7.1</w:t>
            </w:r>
            <w:r w:rsidR="00F56C3A">
              <w:t> </w:t>
            </w:r>
            <w:r w:rsidRPr="00E04395">
              <w:t>Compliance of all materials, prior to their incorporation</w:t>
            </w:r>
          </w:p>
        </w:tc>
        <w:tc>
          <w:tcPr>
            <w:tcW w:w="851" w:type="dxa"/>
            <w:vAlign w:val="top"/>
          </w:tcPr>
          <w:p w14:paraId="3F6C253F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2DDBA74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1E047DF9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589E3BC5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4967E2C9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3</w:t>
            </w:r>
          </w:p>
        </w:tc>
        <w:tc>
          <w:tcPr>
            <w:tcW w:w="6095" w:type="dxa"/>
            <w:vAlign w:val="top"/>
          </w:tcPr>
          <w:p w14:paraId="31741A47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56C3A">
              <w:t> </w:t>
            </w:r>
            <w:r w:rsidRPr="00E04395">
              <w:t>8.1.6</w:t>
            </w:r>
            <w:r w:rsidR="00F56C3A">
              <w:t> </w:t>
            </w:r>
            <w:r w:rsidRPr="00E04395">
              <w:t>Survey of services, utilities, buildings and drainage</w:t>
            </w:r>
          </w:p>
        </w:tc>
        <w:tc>
          <w:tcPr>
            <w:tcW w:w="851" w:type="dxa"/>
            <w:vAlign w:val="top"/>
          </w:tcPr>
          <w:p w14:paraId="4E20E6CA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F42BAC8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0D723D51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2D6181D7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10BEDA6B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4</w:t>
            </w:r>
          </w:p>
        </w:tc>
        <w:tc>
          <w:tcPr>
            <w:tcW w:w="6095" w:type="dxa"/>
            <w:vAlign w:val="top"/>
          </w:tcPr>
          <w:p w14:paraId="04CDEF06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56C3A">
              <w:t> </w:t>
            </w:r>
            <w:r w:rsidRPr="00E04395">
              <w:t>8.3.1</w:t>
            </w:r>
            <w:r w:rsidR="00F56C3A">
              <w:t> </w:t>
            </w:r>
            <w:r w:rsidRPr="00E04395">
              <w:t>Approval of compaction based on a process requirement</w:t>
            </w:r>
          </w:p>
        </w:tc>
        <w:tc>
          <w:tcPr>
            <w:tcW w:w="851" w:type="dxa"/>
            <w:vAlign w:val="top"/>
          </w:tcPr>
          <w:p w14:paraId="6B577CD6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65D1EC6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59F38EEC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72A7066B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0CAE2758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5</w:t>
            </w:r>
          </w:p>
        </w:tc>
        <w:tc>
          <w:tcPr>
            <w:tcW w:w="6095" w:type="dxa"/>
            <w:vAlign w:val="top"/>
          </w:tcPr>
          <w:p w14:paraId="102800D0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56C3A">
              <w:t> </w:t>
            </w:r>
            <w:r w:rsidRPr="00E04395">
              <w:t>9.8</w:t>
            </w:r>
            <w:r w:rsidR="00F56C3A">
              <w:t> </w:t>
            </w:r>
            <w:r w:rsidRPr="00E04395">
              <w:t>Covering a pavement layer</w:t>
            </w:r>
          </w:p>
        </w:tc>
        <w:tc>
          <w:tcPr>
            <w:tcW w:w="851" w:type="dxa"/>
            <w:vAlign w:val="top"/>
          </w:tcPr>
          <w:p w14:paraId="69B3D49F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2F0C648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3263B3D1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6FBEDA9C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07D57B93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6</w:t>
            </w:r>
          </w:p>
        </w:tc>
        <w:tc>
          <w:tcPr>
            <w:tcW w:w="6095" w:type="dxa"/>
            <w:vAlign w:val="top"/>
          </w:tcPr>
          <w:p w14:paraId="23F27545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56C3A">
              <w:t> </w:t>
            </w:r>
            <w:r w:rsidRPr="00E04395">
              <w:t>9.8</w:t>
            </w:r>
            <w:r w:rsidR="00F56C3A">
              <w:t> </w:t>
            </w:r>
            <w:r w:rsidRPr="00E04395">
              <w:t>Construction permitted to proceed</w:t>
            </w:r>
          </w:p>
        </w:tc>
        <w:tc>
          <w:tcPr>
            <w:tcW w:w="851" w:type="dxa"/>
            <w:vAlign w:val="top"/>
          </w:tcPr>
          <w:p w14:paraId="27899AC1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6502AAEA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034607CE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35F6267A" w14:textId="2E910F84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>07B</w:t>
            </w:r>
            <w:r w:rsidR="00EC63BA">
              <w:t> </w:t>
            </w:r>
            <w:r w:rsidRPr="00E04395">
              <w:t>In</w:t>
            </w:r>
            <w:r w:rsidR="007D4E6B">
              <w:t>s</w:t>
            </w:r>
            <w:r w:rsidRPr="00E04395">
              <w:t>itu Stabilised Pavements using Cement or Cementitious Blends</w:t>
            </w:r>
          </w:p>
        </w:tc>
        <w:tc>
          <w:tcPr>
            <w:tcW w:w="1276" w:type="dxa"/>
            <w:vAlign w:val="top"/>
          </w:tcPr>
          <w:p w14:paraId="3F2EF016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06BD46B3" w14:textId="7B2C3C4C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56C3A">
              <w:t> </w:t>
            </w:r>
            <w:r w:rsidRPr="00E04395">
              <w:t>5.2</w:t>
            </w:r>
            <w:r w:rsidR="00F56C3A">
              <w:t> </w:t>
            </w:r>
            <w:r w:rsidRPr="00E04395">
              <w:t xml:space="preserve">Approval of construction procedure and </w:t>
            </w:r>
            <w:r w:rsidR="00F56C3A">
              <w:t>C</w:t>
            </w:r>
            <w:r w:rsidR="00F56C3A" w:rsidRPr="00E04395">
              <w:t xml:space="preserve">onstruction </w:t>
            </w:r>
            <w:r w:rsidR="00F56C3A">
              <w:t>P</w:t>
            </w:r>
            <w:r w:rsidR="00F56C3A" w:rsidRPr="00E04395">
              <w:t>rogram</w:t>
            </w:r>
          </w:p>
        </w:tc>
        <w:tc>
          <w:tcPr>
            <w:tcW w:w="851" w:type="dxa"/>
            <w:vAlign w:val="top"/>
          </w:tcPr>
          <w:p w14:paraId="264DF82D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836A433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66105FAD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30A6240E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0C20C18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5F56F1D9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56C3A">
              <w:t> </w:t>
            </w:r>
            <w:r w:rsidRPr="00E04395">
              <w:t>7.1</w:t>
            </w:r>
            <w:r w:rsidR="00F56C3A">
              <w:t> </w:t>
            </w:r>
            <w:r w:rsidRPr="00E04395">
              <w:t>Compliance of all materials, prior to their incorporation</w:t>
            </w:r>
          </w:p>
        </w:tc>
        <w:tc>
          <w:tcPr>
            <w:tcW w:w="851" w:type="dxa"/>
            <w:vAlign w:val="top"/>
          </w:tcPr>
          <w:p w14:paraId="2588F8DC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2BFE066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12AA1804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D3359A6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5602FB10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3</w:t>
            </w:r>
          </w:p>
        </w:tc>
        <w:tc>
          <w:tcPr>
            <w:tcW w:w="6095" w:type="dxa"/>
            <w:vAlign w:val="top"/>
          </w:tcPr>
          <w:p w14:paraId="4B6672C6" w14:textId="6B122BB0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56C3A">
              <w:t> </w:t>
            </w:r>
            <w:r w:rsidRPr="00E04395">
              <w:t>8.1.6</w:t>
            </w:r>
            <w:r w:rsidR="00F56C3A">
              <w:t> </w:t>
            </w:r>
            <w:r w:rsidRPr="00E04395">
              <w:t xml:space="preserve">Completion of </w:t>
            </w:r>
            <w:r w:rsidR="00F56C3A">
              <w:t>S</w:t>
            </w:r>
            <w:r w:rsidR="00F56C3A" w:rsidRPr="00E04395">
              <w:t xml:space="preserve">ite </w:t>
            </w:r>
            <w:r w:rsidRPr="00E04395">
              <w:t>survey prior to stabilisation related operations</w:t>
            </w:r>
          </w:p>
        </w:tc>
        <w:tc>
          <w:tcPr>
            <w:tcW w:w="851" w:type="dxa"/>
            <w:vAlign w:val="top"/>
          </w:tcPr>
          <w:p w14:paraId="344DE73A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2BAC78FC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727B725D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22681B56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0EED6978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4</w:t>
            </w:r>
          </w:p>
        </w:tc>
        <w:tc>
          <w:tcPr>
            <w:tcW w:w="6095" w:type="dxa"/>
            <w:vAlign w:val="top"/>
          </w:tcPr>
          <w:p w14:paraId="44F3CF0D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56C3A">
              <w:t> </w:t>
            </w:r>
            <w:r w:rsidRPr="00E04395">
              <w:t>8.3.1</w:t>
            </w:r>
            <w:r w:rsidR="00F56C3A">
              <w:t> </w:t>
            </w:r>
            <w:r w:rsidRPr="00E04395">
              <w:t>Approval of compaction based on a process requirement</w:t>
            </w:r>
          </w:p>
        </w:tc>
        <w:tc>
          <w:tcPr>
            <w:tcW w:w="851" w:type="dxa"/>
            <w:vAlign w:val="top"/>
          </w:tcPr>
          <w:p w14:paraId="585AF0E0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3D7A255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68D70D9C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04DF51AD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064CFEF1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5</w:t>
            </w:r>
          </w:p>
        </w:tc>
        <w:tc>
          <w:tcPr>
            <w:tcW w:w="6095" w:type="dxa"/>
            <w:vAlign w:val="top"/>
          </w:tcPr>
          <w:p w14:paraId="52DD13A7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56C3A">
              <w:t> </w:t>
            </w:r>
            <w:r w:rsidRPr="00E04395">
              <w:t>9.8</w:t>
            </w:r>
            <w:r w:rsidR="00F56C3A">
              <w:t> </w:t>
            </w:r>
            <w:r w:rsidRPr="00E04395">
              <w:t>Covering a pavement layer</w:t>
            </w:r>
          </w:p>
        </w:tc>
        <w:tc>
          <w:tcPr>
            <w:tcW w:w="851" w:type="dxa"/>
            <w:vAlign w:val="top"/>
          </w:tcPr>
          <w:p w14:paraId="0647DF0A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E442F4B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6DA8C9B3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D3210CF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4BBA7B2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6</w:t>
            </w:r>
          </w:p>
        </w:tc>
        <w:tc>
          <w:tcPr>
            <w:tcW w:w="6095" w:type="dxa"/>
            <w:vAlign w:val="top"/>
          </w:tcPr>
          <w:p w14:paraId="4E1D30FA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56C3A">
              <w:t> </w:t>
            </w:r>
            <w:r w:rsidRPr="00E04395">
              <w:t>9.8</w:t>
            </w:r>
            <w:r w:rsidR="00F56C3A">
              <w:t> </w:t>
            </w:r>
            <w:r w:rsidRPr="00E04395">
              <w:t>Construction permitted to proceed</w:t>
            </w:r>
          </w:p>
        </w:tc>
        <w:tc>
          <w:tcPr>
            <w:tcW w:w="851" w:type="dxa"/>
            <w:vAlign w:val="top"/>
          </w:tcPr>
          <w:p w14:paraId="50ECD471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289EC2ED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2A58D18A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7F4EBC6D" w14:textId="2545940B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>07C</w:t>
            </w:r>
            <w:r w:rsidR="00EC63BA">
              <w:t> </w:t>
            </w:r>
            <w:r w:rsidRPr="00E04395">
              <w:t>Insitu Stabilised</w:t>
            </w:r>
            <w:r w:rsidR="00721AB8">
              <w:t xml:space="preserve"> Pavements Using Foamed Bitumen</w:t>
            </w:r>
          </w:p>
        </w:tc>
        <w:tc>
          <w:tcPr>
            <w:tcW w:w="1276" w:type="dxa"/>
            <w:vAlign w:val="top"/>
          </w:tcPr>
          <w:p w14:paraId="0A9FB117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2B596CD7" w14:textId="15F04F62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56C3A">
              <w:t> </w:t>
            </w:r>
            <w:r w:rsidRPr="00E04395">
              <w:t>5.2</w:t>
            </w:r>
            <w:r w:rsidR="00F56C3A">
              <w:t> </w:t>
            </w:r>
            <w:r w:rsidRPr="00E04395">
              <w:t xml:space="preserve">Approval of construction procedures and </w:t>
            </w:r>
            <w:r w:rsidR="00F56C3A">
              <w:t>C</w:t>
            </w:r>
            <w:r w:rsidR="00F56C3A" w:rsidRPr="00E04395">
              <w:t xml:space="preserve">onstruction </w:t>
            </w:r>
            <w:r w:rsidR="00F56C3A">
              <w:t>P</w:t>
            </w:r>
            <w:r w:rsidR="00F56C3A" w:rsidRPr="00E04395">
              <w:t>rogram</w:t>
            </w:r>
          </w:p>
        </w:tc>
        <w:tc>
          <w:tcPr>
            <w:tcW w:w="851" w:type="dxa"/>
            <w:vAlign w:val="top"/>
          </w:tcPr>
          <w:p w14:paraId="20B13166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8C0DFDC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3C310FA7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2C6B7413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3150C7AF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030942B2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56C3A">
              <w:t> </w:t>
            </w:r>
            <w:r w:rsidRPr="00E04395">
              <w:t>7.1</w:t>
            </w:r>
            <w:r w:rsidR="00F56C3A">
              <w:t> </w:t>
            </w:r>
            <w:r w:rsidRPr="00E04395">
              <w:t>Compliance of all materials, prior to their incorporation</w:t>
            </w:r>
          </w:p>
        </w:tc>
        <w:tc>
          <w:tcPr>
            <w:tcW w:w="851" w:type="dxa"/>
            <w:vAlign w:val="top"/>
          </w:tcPr>
          <w:p w14:paraId="15504A08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434E48F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780345F2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1323B01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3F0E7E30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3</w:t>
            </w:r>
          </w:p>
        </w:tc>
        <w:tc>
          <w:tcPr>
            <w:tcW w:w="6095" w:type="dxa"/>
            <w:vAlign w:val="top"/>
          </w:tcPr>
          <w:p w14:paraId="2A0BD5B3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56C3A">
              <w:t> </w:t>
            </w:r>
            <w:r w:rsidRPr="00E04395">
              <w:t>8.1.</w:t>
            </w:r>
            <w:r>
              <w:t>5</w:t>
            </w:r>
            <w:r w:rsidR="00F56C3A">
              <w:t> </w:t>
            </w:r>
            <w:r w:rsidRPr="00E04395">
              <w:t>Survey of services, utilities, buildings and drainage</w:t>
            </w:r>
          </w:p>
        </w:tc>
        <w:tc>
          <w:tcPr>
            <w:tcW w:w="851" w:type="dxa"/>
            <w:vAlign w:val="top"/>
          </w:tcPr>
          <w:p w14:paraId="2311FAD6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3D0B02C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29E94EEA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309F5D6F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6CD0435D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4</w:t>
            </w:r>
          </w:p>
        </w:tc>
        <w:tc>
          <w:tcPr>
            <w:tcW w:w="6095" w:type="dxa"/>
            <w:vAlign w:val="top"/>
          </w:tcPr>
          <w:p w14:paraId="0CB53109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56C3A">
              <w:t> </w:t>
            </w:r>
            <w:r w:rsidRPr="00E04395">
              <w:t>8.3.1</w:t>
            </w:r>
            <w:r w:rsidR="00F56C3A">
              <w:t> </w:t>
            </w:r>
            <w:r w:rsidRPr="00E04395">
              <w:t>Approval of compaction based on a process requirement</w:t>
            </w:r>
          </w:p>
        </w:tc>
        <w:tc>
          <w:tcPr>
            <w:tcW w:w="851" w:type="dxa"/>
            <w:vAlign w:val="top"/>
          </w:tcPr>
          <w:p w14:paraId="1E26EFA0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6C3A04B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3C22B49B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76852F89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6E7D9460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5</w:t>
            </w:r>
          </w:p>
        </w:tc>
        <w:tc>
          <w:tcPr>
            <w:tcW w:w="6095" w:type="dxa"/>
            <w:vAlign w:val="top"/>
          </w:tcPr>
          <w:p w14:paraId="62B21F95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56C3A">
              <w:t> </w:t>
            </w:r>
            <w:r w:rsidRPr="00E04395">
              <w:t>8.4.11</w:t>
            </w:r>
            <w:r w:rsidR="00F56C3A">
              <w:t> </w:t>
            </w:r>
            <w:r w:rsidRPr="00E04395">
              <w:t>Foaming properties of bitumen</w:t>
            </w:r>
          </w:p>
        </w:tc>
        <w:tc>
          <w:tcPr>
            <w:tcW w:w="851" w:type="dxa"/>
            <w:vAlign w:val="top"/>
          </w:tcPr>
          <w:p w14:paraId="667288F1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2FC8261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0A392EF2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A777155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343873E" w14:textId="3F222C1B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 xml:space="preserve">6 </w:t>
            </w:r>
            <w:r w:rsidR="00414959">
              <w:t xml:space="preserve">and </w:t>
            </w:r>
            <w:r w:rsidRPr="00E04395">
              <w:t>7</w:t>
            </w:r>
          </w:p>
        </w:tc>
        <w:tc>
          <w:tcPr>
            <w:tcW w:w="6095" w:type="dxa"/>
            <w:vAlign w:val="top"/>
          </w:tcPr>
          <w:p w14:paraId="00A84CAA" w14:textId="77777777" w:rsidR="00C76D2D" w:rsidRPr="00E04395" w:rsidRDefault="00F56C3A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>Clause </w:t>
            </w:r>
            <w:r w:rsidR="00C76D2D" w:rsidRPr="00E04395">
              <w:t>9.10</w:t>
            </w:r>
            <w:r>
              <w:t> </w:t>
            </w:r>
            <w:r w:rsidR="00C76D2D" w:rsidRPr="00E04395">
              <w:t>Construction permitted to proceed</w:t>
            </w:r>
          </w:p>
        </w:tc>
        <w:tc>
          <w:tcPr>
            <w:tcW w:w="851" w:type="dxa"/>
            <w:vAlign w:val="top"/>
          </w:tcPr>
          <w:p w14:paraId="5391C20A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9CDE0E3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24F19E47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4ECAC285" w14:textId="21111E5E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>08</w:t>
            </w:r>
            <w:r w:rsidR="00EC63BA">
              <w:t> </w:t>
            </w:r>
            <w:r w:rsidRPr="00E04395">
              <w:t>Plant</w:t>
            </w:r>
            <w:r w:rsidR="00D60A3E">
              <w:noBreakHyphen/>
            </w:r>
            <w:r w:rsidRPr="00E04395">
              <w:t>Mixed Stabilised Pavements using Cement</w:t>
            </w:r>
            <w:r w:rsidR="007D4E6B">
              <w:t xml:space="preserve"> or Cementitious Blends</w:t>
            </w:r>
          </w:p>
        </w:tc>
        <w:tc>
          <w:tcPr>
            <w:tcW w:w="1276" w:type="dxa"/>
            <w:vAlign w:val="top"/>
          </w:tcPr>
          <w:p w14:paraId="53954287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2026298F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56C3A">
              <w:t> </w:t>
            </w:r>
            <w:r w:rsidRPr="00E04395">
              <w:t>7</w:t>
            </w:r>
            <w:r w:rsidR="00F56C3A">
              <w:t> </w:t>
            </w:r>
            <w:r w:rsidRPr="00E04395">
              <w:t>Demonstration of material compliance prior to the construction of any stabilised layer</w:t>
            </w:r>
          </w:p>
        </w:tc>
        <w:tc>
          <w:tcPr>
            <w:tcW w:w="851" w:type="dxa"/>
            <w:vAlign w:val="top"/>
          </w:tcPr>
          <w:p w14:paraId="731517BB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B3C5766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717CE26D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6451C270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F9D28D1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3B33A382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414959">
              <w:t>s</w:t>
            </w:r>
            <w:r w:rsidR="00F56C3A">
              <w:t> </w:t>
            </w:r>
            <w:r>
              <w:t xml:space="preserve">8 and </w:t>
            </w:r>
            <w:r w:rsidRPr="00E04395">
              <w:t>9.2.9</w:t>
            </w:r>
            <w:r w:rsidR="00414959">
              <w:t> </w:t>
            </w:r>
            <w:r w:rsidRPr="00E04395">
              <w:t>Covering a pavement layer</w:t>
            </w:r>
          </w:p>
        </w:tc>
        <w:tc>
          <w:tcPr>
            <w:tcW w:w="851" w:type="dxa"/>
            <w:vAlign w:val="top"/>
          </w:tcPr>
          <w:p w14:paraId="471473F0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6B0A37D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633C427D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5F075EB7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38C97AB5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3</w:t>
            </w:r>
          </w:p>
        </w:tc>
        <w:tc>
          <w:tcPr>
            <w:tcW w:w="6095" w:type="dxa"/>
            <w:vAlign w:val="top"/>
          </w:tcPr>
          <w:p w14:paraId="24753EA2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 w:rsidRPr="00E04395">
              <w:t>9.2.9</w:t>
            </w:r>
            <w:r w:rsidR="00414959">
              <w:t> </w:t>
            </w:r>
            <w:r w:rsidRPr="00E04395">
              <w:t>Results of compliance testing submitted to Administrator</w:t>
            </w:r>
          </w:p>
        </w:tc>
        <w:tc>
          <w:tcPr>
            <w:tcW w:w="851" w:type="dxa"/>
            <w:vAlign w:val="top"/>
          </w:tcPr>
          <w:p w14:paraId="40F08E44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678E9021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2E454FCD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19CFA2F5" w14:textId="6E31A669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>11</w:t>
            </w:r>
            <w:r w:rsidR="00EC63BA">
              <w:t> </w:t>
            </w:r>
            <w:r w:rsidRPr="00E04395">
              <w:t>Sprayed Bituminous Surfacing (Excluding Emulsion)</w:t>
            </w:r>
          </w:p>
        </w:tc>
        <w:tc>
          <w:tcPr>
            <w:tcW w:w="1276" w:type="dxa"/>
            <w:vAlign w:val="top"/>
          </w:tcPr>
          <w:p w14:paraId="4DAB59E9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41A50F5E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 w:rsidRPr="00E04395">
              <w:rPr>
                <w:rFonts w:ascii="ArialMT" w:hAnsi="ArialMT" w:cs="ArialMT"/>
              </w:rPr>
              <w:t>5.2</w:t>
            </w:r>
            <w:r w:rsidR="0041495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Permission to use construction procedures</w:t>
            </w:r>
          </w:p>
        </w:tc>
        <w:tc>
          <w:tcPr>
            <w:tcW w:w="851" w:type="dxa"/>
            <w:vAlign w:val="top"/>
          </w:tcPr>
          <w:p w14:paraId="744B6D2D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CA843FF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2172125A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34132DDC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5ED32836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65BA90E8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 w:rsidRPr="00E04395">
              <w:rPr>
                <w:rFonts w:ascii="ArialMT" w:hAnsi="ArialMT" w:cs="ArialMT"/>
              </w:rPr>
              <w:t>6.2</w:t>
            </w:r>
            <w:r w:rsidR="0041495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Contractor notified of Principal’s seal design</w:t>
            </w:r>
          </w:p>
        </w:tc>
        <w:tc>
          <w:tcPr>
            <w:tcW w:w="851" w:type="dxa"/>
            <w:vAlign w:val="top"/>
          </w:tcPr>
          <w:p w14:paraId="415606B2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C4BC284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46CFFB8E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3036DCB7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43BE2009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3</w:t>
            </w:r>
          </w:p>
        </w:tc>
        <w:tc>
          <w:tcPr>
            <w:tcW w:w="6095" w:type="dxa"/>
            <w:vAlign w:val="top"/>
          </w:tcPr>
          <w:p w14:paraId="6FDFE504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 w:rsidRPr="00E04395">
              <w:rPr>
                <w:rFonts w:ascii="ArialMT" w:hAnsi="ArialMT" w:cs="ArialMT"/>
              </w:rPr>
              <w:t>6.3.2</w:t>
            </w:r>
            <w:r w:rsidR="0041495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Consideration of the Contractor’s seal design</w:t>
            </w:r>
          </w:p>
        </w:tc>
        <w:tc>
          <w:tcPr>
            <w:tcW w:w="851" w:type="dxa"/>
            <w:vAlign w:val="top"/>
          </w:tcPr>
          <w:p w14:paraId="7B61ABEE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6D0DD5CD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4DFA08D8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33F24796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0B10687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4</w:t>
            </w:r>
          </w:p>
        </w:tc>
        <w:tc>
          <w:tcPr>
            <w:tcW w:w="6095" w:type="dxa"/>
            <w:vAlign w:val="top"/>
          </w:tcPr>
          <w:p w14:paraId="52545C5B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 w:rsidRPr="00E04395">
              <w:rPr>
                <w:rFonts w:ascii="ArialMT" w:hAnsi="ArialMT" w:cs="ArialMT"/>
              </w:rPr>
              <w:t>9</w:t>
            </w:r>
            <w:r w:rsidR="0041495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Plant to be used</w:t>
            </w:r>
          </w:p>
        </w:tc>
        <w:tc>
          <w:tcPr>
            <w:tcW w:w="851" w:type="dxa"/>
            <w:vAlign w:val="top"/>
          </w:tcPr>
          <w:p w14:paraId="0967FDE2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5836D03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3324516A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0C3230F2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C8C6BA8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5</w:t>
            </w:r>
          </w:p>
        </w:tc>
        <w:tc>
          <w:tcPr>
            <w:tcW w:w="6095" w:type="dxa"/>
            <w:vAlign w:val="top"/>
          </w:tcPr>
          <w:p w14:paraId="320B11A1" w14:textId="13AE426F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 w:rsidRPr="00E04395">
              <w:rPr>
                <w:rFonts w:ascii="ArialMT" w:hAnsi="ArialMT" w:cs="ArialMT"/>
              </w:rPr>
              <w:t>10.1.2</w:t>
            </w:r>
            <w:r w:rsidR="0041495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 xml:space="preserve">Excessive </w:t>
            </w:r>
            <w:r w:rsidR="00414959">
              <w:rPr>
                <w:rFonts w:ascii="ArialMT" w:hAnsi="ArialMT" w:cs="ArialMT"/>
              </w:rPr>
              <w:t>b</w:t>
            </w:r>
            <w:r w:rsidR="00414959" w:rsidRPr="00E04395">
              <w:rPr>
                <w:rFonts w:ascii="ArialMT" w:hAnsi="ArialMT" w:cs="ArialMT"/>
              </w:rPr>
              <w:t xml:space="preserve">all </w:t>
            </w:r>
            <w:r w:rsidR="00414959">
              <w:rPr>
                <w:rFonts w:ascii="ArialMT" w:hAnsi="ArialMT" w:cs="ArialMT"/>
              </w:rPr>
              <w:t>p</w:t>
            </w:r>
            <w:r w:rsidR="00414959" w:rsidRPr="00E04395">
              <w:rPr>
                <w:rFonts w:ascii="ArialMT" w:hAnsi="ArialMT" w:cs="ArialMT"/>
              </w:rPr>
              <w:t xml:space="preserve">enetration </w:t>
            </w:r>
            <w:r w:rsidRPr="00E04395">
              <w:rPr>
                <w:rFonts w:ascii="ArialMT" w:hAnsi="ArialMT" w:cs="ArialMT"/>
              </w:rPr>
              <w:t>test results</w:t>
            </w:r>
          </w:p>
        </w:tc>
        <w:tc>
          <w:tcPr>
            <w:tcW w:w="851" w:type="dxa"/>
            <w:vAlign w:val="top"/>
          </w:tcPr>
          <w:p w14:paraId="6DB0223B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91E1BFC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60B2D64F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3541232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1B4AD4F8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6</w:t>
            </w:r>
          </w:p>
        </w:tc>
        <w:tc>
          <w:tcPr>
            <w:tcW w:w="6095" w:type="dxa"/>
            <w:vAlign w:val="top"/>
          </w:tcPr>
          <w:p w14:paraId="20D8E88A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 w:rsidRPr="00E04395">
              <w:rPr>
                <w:rFonts w:ascii="ArialMT" w:hAnsi="ArialMT" w:cs="ArialMT"/>
              </w:rPr>
              <w:t>11.1</w:t>
            </w:r>
            <w:r w:rsidR="0041495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Cover aggregate availability</w:t>
            </w:r>
          </w:p>
        </w:tc>
        <w:tc>
          <w:tcPr>
            <w:tcW w:w="851" w:type="dxa"/>
            <w:vAlign w:val="top"/>
          </w:tcPr>
          <w:p w14:paraId="3C5DC3AF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428EA56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2DF8B429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7D47249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3C312F57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7</w:t>
            </w:r>
          </w:p>
        </w:tc>
        <w:tc>
          <w:tcPr>
            <w:tcW w:w="6095" w:type="dxa"/>
            <w:vAlign w:val="top"/>
          </w:tcPr>
          <w:p w14:paraId="45F1E7C2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 w:rsidRPr="00E04395">
              <w:rPr>
                <w:rFonts w:ascii="ArialMT" w:hAnsi="ArialMT" w:cs="ArialMT"/>
              </w:rPr>
              <w:t>14.8</w:t>
            </w:r>
            <w:r w:rsidR="0041495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Loose aggregate</w:t>
            </w:r>
            <w:r w:rsidR="0041495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/</w:t>
            </w:r>
            <w:r w:rsidR="0041495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signage requirements prior to opening to</w:t>
            </w:r>
            <w:r>
              <w:rPr>
                <w:rFonts w:ascii="ArialMT" w:hAnsi="ArialMT" w:cs="ArialMT"/>
              </w:rPr>
              <w:t xml:space="preserve"> </w:t>
            </w:r>
            <w:r w:rsidRPr="00E04395">
              <w:rPr>
                <w:rFonts w:ascii="ArialMT" w:hAnsi="ArialMT" w:cs="ArialMT"/>
              </w:rPr>
              <w:t>traffic</w:t>
            </w:r>
          </w:p>
        </w:tc>
        <w:tc>
          <w:tcPr>
            <w:tcW w:w="851" w:type="dxa"/>
            <w:vAlign w:val="top"/>
          </w:tcPr>
          <w:p w14:paraId="6C54DE6E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EE623D1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54C98D50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39245B51" w14:textId="3A1C4235" w:rsidR="00C76D2D" w:rsidRPr="00E04395" w:rsidRDefault="00C76D2D" w:rsidP="00EC63BA">
            <w:pPr>
              <w:pStyle w:val="TableBodyText"/>
              <w:suppressLineNumbers/>
              <w:suppressAutoHyphens/>
            </w:pPr>
            <w:r>
              <w:t>12</w:t>
            </w:r>
            <w:r w:rsidR="00EC63BA">
              <w:t> </w:t>
            </w:r>
            <w:r w:rsidRPr="00E04395">
              <w:t>Sprayed Bituminous Emulsion Surfacing</w:t>
            </w:r>
          </w:p>
        </w:tc>
        <w:tc>
          <w:tcPr>
            <w:tcW w:w="1276" w:type="dxa"/>
            <w:vAlign w:val="top"/>
          </w:tcPr>
          <w:p w14:paraId="42D004C6" w14:textId="77777777" w:rsidR="00C76D2D" w:rsidRPr="00E04395" w:rsidRDefault="00C76D2D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4153EB4F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 w:rsidRPr="00E04395">
              <w:t>5.2</w:t>
            </w:r>
            <w:r w:rsidR="00414959">
              <w:t> </w:t>
            </w:r>
            <w:r w:rsidRPr="00E04395">
              <w:t>Permission to use</w:t>
            </w:r>
            <w:r w:rsidR="00721AB8">
              <w:t xml:space="preserve"> </w:t>
            </w:r>
            <w:r w:rsidRPr="00E04395">
              <w:t>handling procedures</w:t>
            </w:r>
          </w:p>
        </w:tc>
        <w:tc>
          <w:tcPr>
            <w:tcW w:w="851" w:type="dxa"/>
            <w:vAlign w:val="top"/>
          </w:tcPr>
          <w:p w14:paraId="4B770533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00F44A7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</w:tr>
      <w:tr w:rsidR="00C76D2D" w:rsidRPr="00AF732D" w14:paraId="53EE1A43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533F1D50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37546B71" w14:textId="77777777" w:rsidR="00C76D2D" w:rsidRPr="00E04395" w:rsidRDefault="00C76D2D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3CAA9EAD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 w:rsidRPr="00E04395">
              <w:t>6.2.2</w:t>
            </w:r>
            <w:r w:rsidR="00414959">
              <w:t> </w:t>
            </w:r>
            <w:r w:rsidRPr="00E04395">
              <w:t>Commencement of</w:t>
            </w:r>
            <w:r w:rsidR="00721AB8">
              <w:t xml:space="preserve"> </w:t>
            </w:r>
            <w:r w:rsidRPr="00E04395">
              <w:t>spraying operations</w:t>
            </w:r>
          </w:p>
        </w:tc>
        <w:tc>
          <w:tcPr>
            <w:tcW w:w="851" w:type="dxa"/>
            <w:vAlign w:val="top"/>
          </w:tcPr>
          <w:p w14:paraId="78961767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10CD257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</w:tr>
      <w:tr w:rsidR="00C76D2D" w:rsidRPr="00AF732D" w14:paraId="340EAAEF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70726131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6F07815F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3</w:t>
            </w:r>
          </w:p>
        </w:tc>
        <w:tc>
          <w:tcPr>
            <w:tcW w:w="6095" w:type="dxa"/>
            <w:vAlign w:val="top"/>
          </w:tcPr>
          <w:p w14:paraId="0DFAFAFF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 w:rsidRPr="00E04395">
              <w:t>6.2.3</w:t>
            </w:r>
            <w:r w:rsidR="00414959">
              <w:t> </w:t>
            </w:r>
            <w:r w:rsidRPr="00E04395">
              <w:t>Commencement of</w:t>
            </w:r>
            <w:r w:rsidR="00721AB8">
              <w:t xml:space="preserve"> </w:t>
            </w:r>
            <w:r w:rsidRPr="00E04395">
              <w:t>spraying operations</w:t>
            </w:r>
          </w:p>
        </w:tc>
        <w:tc>
          <w:tcPr>
            <w:tcW w:w="851" w:type="dxa"/>
            <w:vAlign w:val="top"/>
          </w:tcPr>
          <w:p w14:paraId="707BC840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7BE2141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6672F60F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31C05104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39F0D727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4</w:t>
            </w:r>
          </w:p>
        </w:tc>
        <w:tc>
          <w:tcPr>
            <w:tcW w:w="6095" w:type="dxa"/>
            <w:vAlign w:val="top"/>
          </w:tcPr>
          <w:p w14:paraId="677ABEB2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 w:rsidRPr="00E04395">
              <w:t>9</w:t>
            </w:r>
            <w:r w:rsidR="00414959">
              <w:t> </w:t>
            </w:r>
            <w:r w:rsidRPr="00E04395">
              <w:t>Plant to be used</w:t>
            </w:r>
          </w:p>
        </w:tc>
        <w:tc>
          <w:tcPr>
            <w:tcW w:w="851" w:type="dxa"/>
            <w:vAlign w:val="top"/>
          </w:tcPr>
          <w:p w14:paraId="6AF29019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68EFC53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1EF5D311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63568BAB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0A390062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5</w:t>
            </w:r>
          </w:p>
        </w:tc>
        <w:tc>
          <w:tcPr>
            <w:tcW w:w="6095" w:type="dxa"/>
            <w:vAlign w:val="top"/>
          </w:tcPr>
          <w:p w14:paraId="47D05A3C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 w:rsidRPr="00E04395">
              <w:t>11.1</w:t>
            </w:r>
            <w:r w:rsidR="00414959">
              <w:t> </w:t>
            </w:r>
            <w:r w:rsidRPr="00E04395">
              <w:t>Ball embedment</w:t>
            </w:r>
            <w:r w:rsidR="00721AB8">
              <w:t xml:space="preserve"> </w:t>
            </w:r>
            <w:r w:rsidRPr="00E04395">
              <w:t>testing</w:t>
            </w:r>
          </w:p>
        </w:tc>
        <w:tc>
          <w:tcPr>
            <w:tcW w:w="851" w:type="dxa"/>
            <w:vAlign w:val="top"/>
          </w:tcPr>
          <w:p w14:paraId="1F229733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D0F4C7B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6584BF3B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57AEF87C" w14:textId="4176803B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>13</w:t>
            </w:r>
            <w:r w:rsidR="00EC63BA">
              <w:t> </w:t>
            </w:r>
            <w:r w:rsidRPr="00E04395">
              <w:t>Bituminous Slurry Surfacing</w:t>
            </w:r>
          </w:p>
        </w:tc>
        <w:tc>
          <w:tcPr>
            <w:tcW w:w="1276" w:type="dxa"/>
            <w:vAlign w:val="top"/>
          </w:tcPr>
          <w:p w14:paraId="6E7F878F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2D8062F9" w14:textId="2B41B783" w:rsidR="00C76D2D" w:rsidRPr="00E04395" w:rsidRDefault="00721AB8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>Clause</w:t>
            </w:r>
            <w:r w:rsidR="00414959">
              <w:t> </w:t>
            </w:r>
            <w:r>
              <w:t>6</w:t>
            </w:r>
            <w:r w:rsidR="00414959">
              <w:t> </w:t>
            </w:r>
            <w:r>
              <w:t>Quarry registration</w:t>
            </w:r>
            <w:r w:rsidR="00414959">
              <w:t xml:space="preserve">, material </w:t>
            </w:r>
            <w:r w:rsidR="00C76D2D">
              <w:t>from quarry approved by Administrator</w:t>
            </w:r>
          </w:p>
        </w:tc>
        <w:tc>
          <w:tcPr>
            <w:tcW w:w="851" w:type="dxa"/>
            <w:vAlign w:val="top"/>
          </w:tcPr>
          <w:p w14:paraId="3161C532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ED6E7BC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10F0FDAB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30A93385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662A3D2C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2</w:t>
            </w:r>
          </w:p>
        </w:tc>
        <w:tc>
          <w:tcPr>
            <w:tcW w:w="6095" w:type="dxa"/>
            <w:vAlign w:val="top"/>
          </w:tcPr>
          <w:p w14:paraId="7D79A23D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>Clause</w:t>
            </w:r>
            <w:r w:rsidR="00414959">
              <w:t> </w:t>
            </w:r>
            <w:r>
              <w:t>7.3</w:t>
            </w:r>
            <w:r w:rsidR="00414959">
              <w:t> </w:t>
            </w:r>
            <w:r>
              <w:t>Slurry mix design</w:t>
            </w:r>
          </w:p>
        </w:tc>
        <w:tc>
          <w:tcPr>
            <w:tcW w:w="851" w:type="dxa"/>
            <w:vAlign w:val="top"/>
          </w:tcPr>
          <w:p w14:paraId="3E51F585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6944D6CA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0FCCF5B2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08404D62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5E56E49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3</w:t>
            </w:r>
          </w:p>
        </w:tc>
        <w:tc>
          <w:tcPr>
            <w:tcW w:w="6095" w:type="dxa"/>
            <w:vAlign w:val="top"/>
          </w:tcPr>
          <w:p w14:paraId="6DC4BD82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 w:rsidRPr="00E04395">
              <w:t>9.1</w:t>
            </w:r>
            <w:r w:rsidR="00414959">
              <w:t> </w:t>
            </w:r>
            <w:r w:rsidRPr="00E04395">
              <w:t>Laying of slurry</w:t>
            </w:r>
          </w:p>
        </w:tc>
        <w:tc>
          <w:tcPr>
            <w:tcW w:w="851" w:type="dxa"/>
            <w:vAlign w:val="top"/>
          </w:tcPr>
          <w:p w14:paraId="2FA72002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983C944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4BBA8788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44FA65C9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  <w:r>
              <w:lastRenderedPageBreak/>
              <w:t xml:space="preserve">14 </w:t>
            </w:r>
            <w:r w:rsidRPr="00E04395">
              <w:t>Road Furniture</w:t>
            </w:r>
          </w:p>
        </w:tc>
        <w:tc>
          <w:tcPr>
            <w:tcW w:w="1276" w:type="dxa"/>
            <w:vAlign w:val="top"/>
          </w:tcPr>
          <w:p w14:paraId="551FABBB" w14:textId="77777777" w:rsidR="00C76D2D" w:rsidRPr="00E04395" w:rsidRDefault="00C76D2D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3B0C0B5C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 w:rsidRPr="00E04395">
              <w:t>8.2</w:t>
            </w:r>
            <w:r w:rsidR="00414959">
              <w:t> </w:t>
            </w:r>
            <w:r w:rsidRPr="00E04395">
              <w:t>Dismantling of items to be salvaged</w:t>
            </w:r>
          </w:p>
        </w:tc>
        <w:tc>
          <w:tcPr>
            <w:tcW w:w="851" w:type="dxa"/>
            <w:vAlign w:val="top"/>
          </w:tcPr>
          <w:p w14:paraId="581CADE0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F4741F7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</w:tr>
      <w:tr w:rsidR="00C76D2D" w:rsidRPr="00AF732D" w14:paraId="477F7B39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DEE4E56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4A402297" w14:textId="77777777" w:rsidR="00C76D2D" w:rsidRPr="00E04395" w:rsidRDefault="00C76D2D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197BE388" w14:textId="41AC087F" w:rsidR="00C76D2D" w:rsidRPr="00E04395" w:rsidRDefault="00C76D2D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 w:rsidRPr="00E04395">
              <w:t>9.2</w:t>
            </w:r>
            <w:r w:rsidR="00414959">
              <w:t> </w:t>
            </w:r>
            <w:r w:rsidRPr="00E04395">
              <w:t>Dismantling of items to be re</w:t>
            </w:r>
            <w:r w:rsidR="00D60A3E">
              <w:noBreakHyphen/>
            </w:r>
            <w:r w:rsidRPr="00E04395">
              <w:t>erected</w:t>
            </w:r>
          </w:p>
        </w:tc>
        <w:tc>
          <w:tcPr>
            <w:tcW w:w="851" w:type="dxa"/>
            <w:vAlign w:val="top"/>
          </w:tcPr>
          <w:p w14:paraId="40D4A8BB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959DCFC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</w:tr>
      <w:tr w:rsidR="00C76D2D" w:rsidRPr="00AF732D" w14:paraId="4C3C1401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00A72515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7465545" w14:textId="77777777" w:rsidR="00C76D2D" w:rsidRPr="00E04395" w:rsidRDefault="00C76D2D" w:rsidP="00EC63BA">
            <w:pPr>
              <w:pStyle w:val="TableBodyText"/>
              <w:suppressLineNumbers/>
              <w:suppressAutoHyphens/>
              <w:jc w:val="center"/>
            </w:pPr>
            <w:r>
              <w:t>3</w:t>
            </w:r>
          </w:p>
        </w:tc>
        <w:tc>
          <w:tcPr>
            <w:tcW w:w="6095" w:type="dxa"/>
            <w:vAlign w:val="top"/>
          </w:tcPr>
          <w:p w14:paraId="50420C36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>
              <w:rPr>
                <w:rFonts w:ascii="ArialMT" w:hAnsi="ArialMT" w:cs="ArialMT"/>
              </w:rPr>
              <w:t>13.3.1</w:t>
            </w:r>
            <w:r w:rsidR="0041495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Alternative sign face material</w:t>
            </w:r>
          </w:p>
        </w:tc>
        <w:tc>
          <w:tcPr>
            <w:tcW w:w="851" w:type="dxa"/>
            <w:vAlign w:val="top"/>
          </w:tcPr>
          <w:p w14:paraId="10DB5849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9D6B073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</w:tr>
      <w:tr w:rsidR="00C76D2D" w:rsidRPr="00AF732D" w14:paraId="04E61256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37D8373E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CCC06EF" w14:textId="77777777" w:rsidR="00C76D2D" w:rsidRPr="00E04395" w:rsidRDefault="00C76D2D" w:rsidP="00EC63BA">
            <w:pPr>
              <w:pStyle w:val="TableBodyText"/>
              <w:suppressLineNumbers/>
              <w:suppressAutoHyphens/>
              <w:jc w:val="center"/>
            </w:pPr>
            <w:r>
              <w:t>4</w:t>
            </w:r>
          </w:p>
        </w:tc>
        <w:tc>
          <w:tcPr>
            <w:tcW w:w="6095" w:type="dxa"/>
            <w:vAlign w:val="top"/>
          </w:tcPr>
          <w:p w14:paraId="3A32EE9E" w14:textId="1329EC04" w:rsidR="00C76D2D" w:rsidRPr="00E04395" w:rsidRDefault="00C76D2D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>
              <w:rPr>
                <w:rFonts w:ascii="ArialMT" w:hAnsi="ArialMT" w:cs="ArialMT"/>
              </w:rPr>
              <w:t>14.2.1.3</w:t>
            </w:r>
            <w:r w:rsidR="0041495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 xml:space="preserve">Welding </w:t>
            </w:r>
            <w:r w:rsidR="00414959">
              <w:rPr>
                <w:rFonts w:ascii="ArialMT" w:hAnsi="ArialMT" w:cs="ArialMT"/>
              </w:rPr>
              <w:t>p</w:t>
            </w:r>
            <w:r w:rsidR="00414959" w:rsidRPr="00E04395">
              <w:rPr>
                <w:rFonts w:ascii="ArialMT" w:hAnsi="ArialMT" w:cs="ArialMT"/>
              </w:rPr>
              <w:t>ersonnel</w:t>
            </w:r>
          </w:p>
        </w:tc>
        <w:tc>
          <w:tcPr>
            <w:tcW w:w="851" w:type="dxa"/>
            <w:vAlign w:val="top"/>
          </w:tcPr>
          <w:p w14:paraId="4EF8FD89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1235E51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</w:tr>
      <w:tr w:rsidR="00C76D2D" w:rsidRPr="00AF732D" w14:paraId="7CF616FA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095A169B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6021F5F9" w14:textId="77777777" w:rsidR="00C76D2D" w:rsidRPr="00E04395" w:rsidRDefault="00C76D2D" w:rsidP="00EC63BA">
            <w:pPr>
              <w:pStyle w:val="TableBodyText"/>
              <w:suppressLineNumbers/>
              <w:suppressAutoHyphens/>
              <w:jc w:val="center"/>
            </w:pPr>
            <w:r>
              <w:t>5</w:t>
            </w:r>
          </w:p>
        </w:tc>
        <w:tc>
          <w:tcPr>
            <w:tcW w:w="6095" w:type="dxa"/>
            <w:vAlign w:val="top"/>
          </w:tcPr>
          <w:p w14:paraId="11E63E1B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 w:rsidRPr="00E04395">
              <w:rPr>
                <w:rFonts w:ascii="ArialMT" w:hAnsi="ArialMT" w:cs="ArialMT"/>
              </w:rPr>
              <w:t>1</w:t>
            </w:r>
            <w:r>
              <w:rPr>
                <w:rFonts w:ascii="ArialMT" w:hAnsi="ArialMT" w:cs="ArialMT"/>
              </w:rPr>
              <w:t>6</w:t>
            </w:r>
            <w:r w:rsidR="0041495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Contractor's information signs</w:t>
            </w:r>
          </w:p>
        </w:tc>
        <w:tc>
          <w:tcPr>
            <w:tcW w:w="851" w:type="dxa"/>
            <w:vAlign w:val="top"/>
          </w:tcPr>
          <w:p w14:paraId="48E953D2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A417A1A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</w:tr>
      <w:tr w:rsidR="00C76D2D" w:rsidRPr="00AF732D" w14:paraId="0C3DC2DB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07DC655E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D297408" w14:textId="77777777" w:rsidR="00C76D2D" w:rsidRPr="00E04395" w:rsidRDefault="00C76D2D" w:rsidP="00EC63BA">
            <w:pPr>
              <w:pStyle w:val="TableBodyText"/>
              <w:suppressLineNumbers/>
              <w:suppressAutoHyphens/>
              <w:jc w:val="center"/>
            </w:pPr>
            <w:r>
              <w:t>6</w:t>
            </w:r>
          </w:p>
        </w:tc>
        <w:tc>
          <w:tcPr>
            <w:tcW w:w="6095" w:type="dxa"/>
            <w:vAlign w:val="top"/>
          </w:tcPr>
          <w:p w14:paraId="2A55292E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>
              <w:rPr>
                <w:rFonts w:ascii="ArialMT" w:hAnsi="ArialMT" w:cs="ArialMT"/>
              </w:rPr>
              <w:t>19.4.6</w:t>
            </w:r>
            <w:r w:rsidR="00414959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Test section of extruded concrete traffic barrier</w:t>
            </w:r>
          </w:p>
        </w:tc>
        <w:tc>
          <w:tcPr>
            <w:tcW w:w="851" w:type="dxa"/>
            <w:vAlign w:val="top"/>
          </w:tcPr>
          <w:p w14:paraId="20198E1F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F6E0EE3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</w:tr>
      <w:tr w:rsidR="00C76D2D" w:rsidRPr="00AF732D" w14:paraId="7768BDDD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3868FB5D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E7FF448" w14:textId="77777777" w:rsidR="00C76D2D" w:rsidRPr="00E04395" w:rsidRDefault="00C76D2D" w:rsidP="00EC63BA">
            <w:pPr>
              <w:pStyle w:val="TableBodyText"/>
              <w:suppressLineNumbers/>
              <w:suppressAutoHyphens/>
              <w:jc w:val="center"/>
            </w:pPr>
            <w:r>
              <w:t>7</w:t>
            </w:r>
          </w:p>
        </w:tc>
        <w:tc>
          <w:tcPr>
            <w:tcW w:w="6095" w:type="dxa"/>
            <w:vAlign w:val="top"/>
          </w:tcPr>
          <w:p w14:paraId="7DCB2B4B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>
              <w:rPr>
                <w:rFonts w:ascii="ArialMT" w:hAnsi="ArialMT" w:cs="ArialMT"/>
              </w:rPr>
              <w:t>20.4.5</w:t>
            </w:r>
            <w:r w:rsidR="00414959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Material test certificates reviewed and approved</w:t>
            </w:r>
          </w:p>
        </w:tc>
        <w:tc>
          <w:tcPr>
            <w:tcW w:w="851" w:type="dxa"/>
            <w:vAlign w:val="top"/>
          </w:tcPr>
          <w:p w14:paraId="7648E4D6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657FEB0A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</w:tr>
      <w:tr w:rsidR="00C76D2D" w:rsidRPr="00AF732D" w14:paraId="58E415EB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0848C252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6A538127" w14:textId="77777777" w:rsidR="00C76D2D" w:rsidRPr="00E04395" w:rsidRDefault="00C76D2D" w:rsidP="00EC63BA">
            <w:pPr>
              <w:pStyle w:val="TableBodyText"/>
              <w:suppressLineNumbers/>
              <w:suppressAutoHyphens/>
              <w:jc w:val="center"/>
            </w:pPr>
            <w:r>
              <w:t>8</w:t>
            </w:r>
          </w:p>
        </w:tc>
        <w:tc>
          <w:tcPr>
            <w:tcW w:w="6095" w:type="dxa"/>
            <w:vAlign w:val="top"/>
          </w:tcPr>
          <w:p w14:paraId="208EAC4E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>
              <w:rPr>
                <w:rFonts w:ascii="ArialMT" w:hAnsi="ArialMT" w:cs="ArialMT"/>
              </w:rPr>
              <w:t>20.4.6.3</w:t>
            </w:r>
            <w:r w:rsidR="00414959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Installation not to commence until test certificates match guardrail components</w:t>
            </w:r>
          </w:p>
        </w:tc>
        <w:tc>
          <w:tcPr>
            <w:tcW w:w="851" w:type="dxa"/>
            <w:vAlign w:val="top"/>
          </w:tcPr>
          <w:p w14:paraId="1C74FED6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F610AB1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</w:tr>
      <w:tr w:rsidR="00C76D2D" w:rsidRPr="00AF732D" w14:paraId="55EEA6B0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129CE9C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BE80245" w14:textId="77777777" w:rsidR="00C76D2D" w:rsidRPr="00E04395" w:rsidRDefault="00C76D2D" w:rsidP="00EC63BA">
            <w:pPr>
              <w:pStyle w:val="TableBodyText"/>
              <w:suppressLineNumbers/>
              <w:suppressAutoHyphens/>
              <w:jc w:val="center"/>
            </w:pPr>
            <w:r>
              <w:t>9</w:t>
            </w:r>
          </w:p>
        </w:tc>
        <w:tc>
          <w:tcPr>
            <w:tcW w:w="6095" w:type="dxa"/>
            <w:vAlign w:val="top"/>
          </w:tcPr>
          <w:p w14:paraId="0EAC1BD6" w14:textId="4A501D9C" w:rsidR="00C76D2D" w:rsidRPr="00E04395" w:rsidRDefault="00C76D2D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>
              <w:t>20.5.2</w:t>
            </w:r>
            <w:r w:rsidR="0041495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 xml:space="preserve">Welding </w:t>
            </w:r>
            <w:r w:rsidR="00414959">
              <w:rPr>
                <w:rFonts w:ascii="ArialMT" w:hAnsi="ArialMT" w:cs="ArialMT"/>
              </w:rPr>
              <w:t>p</w:t>
            </w:r>
            <w:r w:rsidR="00414959" w:rsidRPr="00E04395">
              <w:rPr>
                <w:rFonts w:ascii="ArialMT" w:hAnsi="ArialMT" w:cs="ArialMT"/>
              </w:rPr>
              <w:t>ersonnel</w:t>
            </w:r>
          </w:p>
        </w:tc>
        <w:tc>
          <w:tcPr>
            <w:tcW w:w="851" w:type="dxa"/>
            <w:vAlign w:val="top"/>
          </w:tcPr>
          <w:p w14:paraId="7BB4A380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BF15FA2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</w:tr>
      <w:tr w:rsidR="00C76D2D" w:rsidRPr="00AF732D" w14:paraId="4753DAB5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3F7D89CD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4E1C4B79" w14:textId="77777777" w:rsidR="00C76D2D" w:rsidRPr="00E04395" w:rsidRDefault="00C76D2D" w:rsidP="00EC63BA">
            <w:pPr>
              <w:pStyle w:val="TableBodyText"/>
              <w:suppressLineNumbers/>
              <w:suppressAutoHyphens/>
              <w:jc w:val="center"/>
            </w:pPr>
            <w:r>
              <w:t>10</w:t>
            </w:r>
          </w:p>
        </w:tc>
        <w:tc>
          <w:tcPr>
            <w:tcW w:w="6095" w:type="dxa"/>
            <w:vAlign w:val="top"/>
          </w:tcPr>
          <w:p w14:paraId="2E883E2B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>
              <w:rPr>
                <w:rFonts w:ascii="ArialMT" w:hAnsi="ArialMT" w:cs="ArialMT"/>
              </w:rPr>
              <w:t>20.6.7</w:t>
            </w:r>
            <w:r w:rsidR="00414959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Acceptance of guardrail installation</w:t>
            </w:r>
          </w:p>
        </w:tc>
        <w:tc>
          <w:tcPr>
            <w:tcW w:w="851" w:type="dxa"/>
            <w:vAlign w:val="top"/>
          </w:tcPr>
          <w:p w14:paraId="3BC5CFF6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2EC7F020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</w:tr>
      <w:tr w:rsidR="00C76D2D" w:rsidRPr="00AF732D" w14:paraId="1485D5ED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76FA3ED9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949F6A7" w14:textId="77777777" w:rsidR="00C76D2D" w:rsidRPr="00E04395" w:rsidRDefault="00C76D2D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1</w:t>
            </w:r>
            <w:r>
              <w:t>1</w:t>
            </w:r>
          </w:p>
        </w:tc>
        <w:tc>
          <w:tcPr>
            <w:tcW w:w="6095" w:type="dxa"/>
            <w:vAlign w:val="top"/>
          </w:tcPr>
          <w:p w14:paraId="25884D32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>
              <w:rPr>
                <w:rFonts w:ascii="ArialMT" w:hAnsi="ArialMT" w:cs="ArialMT"/>
              </w:rPr>
              <w:t>21.2</w:t>
            </w:r>
            <w:r w:rsidR="0041495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Proprietary end treatment</w:t>
            </w:r>
          </w:p>
        </w:tc>
        <w:tc>
          <w:tcPr>
            <w:tcW w:w="851" w:type="dxa"/>
            <w:vAlign w:val="top"/>
          </w:tcPr>
          <w:p w14:paraId="7906399F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EDD8D62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</w:tr>
      <w:tr w:rsidR="00C76D2D" w:rsidRPr="00AF732D" w14:paraId="29EC4AA5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6D6C992C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A3D1009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12</w:t>
            </w:r>
          </w:p>
        </w:tc>
        <w:tc>
          <w:tcPr>
            <w:tcW w:w="6095" w:type="dxa"/>
            <w:vAlign w:val="top"/>
          </w:tcPr>
          <w:p w14:paraId="139D2E92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>
              <w:rPr>
                <w:rFonts w:ascii="ArialMT" w:hAnsi="ArialMT" w:cs="ArialMT"/>
              </w:rPr>
              <w:t>21.4.1</w:t>
            </w:r>
            <w:r w:rsidR="0041495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 xml:space="preserve">Proprietary </w:t>
            </w:r>
            <w:r>
              <w:rPr>
                <w:rFonts w:ascii="ArialMT" w:hAnsi="ArialMT" w:cs="ArialMT"/>
              </w:rPr>
              <w:t>road safety</w:t>
            </w:r>
            <w:r w:rsidRPr="00E04395">
              <w:rPr>
                <w:rFonts w:ascii="ArialMT" w:hAnsi="ArialMT" w:cs="ArialMT"/>
              </w:rPr>
              <w:t xml:space="preserve"> barrier</w:t>
            </w:r>
            <w:r>
              <w:rPr>
                <w:rFonts w:ascii="ArialMT" w:hAnsi="ArialMT" w:cs="ArialMT"/>
              </w:rPr>
              <w:t xml:space="preserve"> installation acceptance</w:t>
            </w:r>
          </w:p>
        </w:tc>
        <w:tc>
          <w:tcPr>
            <w:tcW w:w="851" w:type="dxa"/>
            <w:vAlign w:val="top"/>
          </w:tcPr>
          <w:p w14:paraId="10104FEA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CD67250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052DA2E3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68F85EC6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1B58D309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13</w:t>
            </w:r>
          </w:p>
        </w:tc>
        <w:tc>
          <w:tcPr>
            <w:tcW w:w="6095" w:type="dxa"/>
            <w:vAlign w:val="top"/>
          </w:tcPr>
          <w:p w14:paraId="39A4B279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>
              <w:rPr>
                <w:rFonts w:ascii="ArialMT" w:hAnsi="ArialMT" w:cs="ArialMT"/>
              </w:rPr>
              <w:t>21.4.4</w:t>
            </w:r>
            <w:r w:rsidR="00414959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Tension Report provided</w:t>
            </w:r>
          </w:p>
        </w:tc>
        <w:tc>
          <w:tcPr>
            <w:tcW w:w="851" w:type="dxa"/>
            <w:vAlign w:val="top"/>
          </w:tcPr>
          <w:p w14:paraId="7E5F9A41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4ADA8B3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414959" w:rsidRPr="00AF732D" w14:paraId="4C1FECDB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42CE995C" w14:textId="7F3EB03F" w:rsidR="007D4E6B" w:rsidRDefault="00414959" w:rsidP="00EC63BA">
            <w:pPr>
              <w:pStyle w:val="TableBodyText"/>
              <w:suppressLineNumbers/>
              <w:suppressAutoHyphens/>
              <w:rPr>
                <w:i/>
                <w:iCs/>
              </w:rPr>
            </w:pPr>
            <w:r>
              <w:lastRenderedPageBreak/>
              <w:t xml:space="preserve">15 </w:t>
            </w:r>
            <w:r w:rsidRPr="00E04395">
              <w:t>Noise Fences</w:t>
            </w:r>
          </w:p>
          <w:p w14:paraId="22FC62F7" w14:textId="77777777" w:rsidR="00414959" w:rsidRPr="007D4E6B" w:rsidRDefault="00414959" w:rsidP="00EC63BA">
            <w:pPr>
              <w:ind w:firstLine="720"/>
            </w:pPr>
          </w:p>
        </w:tc>
        <w:tc>
          <w:tcPr>
            <w:tcW w:w="1276" w:type="dxa"/>
            <w:vAlign w:val="top"/>
          </w:tcPr>
          <w:p w14:paraId="0ADE2F6C" w14:textId="77777777" w:rsidR="00414959" w:rsidRPr="00E04395" w:rsidRDefault="00414959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08CE0347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>
              <w:t> 5 Registered proprietary products</w:t>
            </w:r>
          </w:p>
        </w:tc>
        <w:tc>
          <w:tcPr>
            <w:tcW w:w="851" w:type="dxa"/>
            <w:vAlign w:val="top"/>
          </w:tcPr>
          <w:p w14:paraId="62606161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2684B4FC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</w:p>
        </w:tc>
      </w:tr>
      <w:tr w:rsidR="00414959" w:rsidRPr="00AF732D" w14:paraId="7F9940CB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7FCE6812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C7B6490" w14:textId="77777777" w:rsidR="00414959" w:rsidRPr="00E04395" w:rsidRDefault="00414959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14CDC30E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  <w:r>
              <w:t>Clause 7.1 Permission to use noise fence design</w:t>
            </w:r>
          </w:p>
        </w:tc>
        <w:tc>
          <w:tcPr>
            <w:tcW w:w="851" w:type="dxa"/>
            <w:vAlign w:val="top"/>
          </w:tcPr>
          <w:p w14:paraId="34C0A24A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D1EBF2E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</w:p>
        </w:tc>
      </w:tr>
      <w:tr w:rsidR="00414959" w:rsidRPr="00AF732D" w14:paraId="37458A93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355799F7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CBA7A0F" w14:textId="77777777" w:rsidR="00414959" w:rsidRPr="00E04395" w:rsidRDefault="00414959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3</w:t>
            </w:r>
          </w:p>
        </w:tc>
        <w:tc>
          <w:tcPr>
            <w:tcW w:w="6095" w:type="dxa"/>
            <w:vAlign w:val="top"/>
          </w:tcPr>
          <w:p w14:paraId="18E98FC8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>
              <w:t> 7.1.3.1 Noise fence impact resistance</w:t>
            </w:r>
          </w:p>
        </w:tc>
        <w:tc>
          <w:tcPr>
            <w:tcW w:w="851" w:type="dxa"/>
            <w:vAlign w:val="top"/>
          </w:tcPr>
          <w:p w14:paraId="533DA8B9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F7E9C77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</w:p>
        </w:tc>
      </w:tr>
      <w:tr w:rsidR="00414959" w:rsidRPr="00AF732D" w14:paraId="6C2CAE44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01E2014C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5658768F" w14:textId="77777777" w:rsidR="00414959" w:rsidRPr="00E04395" w:rsidRDefault="00414959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4</w:t>
            </w:r>
          </w:p>
        </w:tc>
        <w:tc>
          <w:tcPr>
            <w:tcW w:w="6095" w:type="dxa"/>
            <w:vAlign w:val="top"/>
          </w:tcPr>
          <w:p w14:paraId="1AC91D67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>
              <w:t> 7.9.2 ‘Brush’ blasting of galvanised panels</w:t>
            </w:r>
          </w:p>
        </w:tc>
        <w:tc>
          <w:tcPr>
            <w:tcW w:w="851" w:type="dxa"/>
            <w:vAlign w:val="top"/>
          </w:tcPr>
          <w:p w14:paraId="3079AD8B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7037F05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</w:p>
        </w:tc>
      </w:tr>
      <w:tr w:rsidR="00414959" w:rsidRPr="00AF732D" w14:paraId="367385BC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0926638A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0C549ED" w14:textId="77777777" w:rsidR="00414959" w:rsidRPr="00E04395" w:rsidRDefault="00414959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5</w:t>
            </w:r>
          </w:p>
        </w:tc>
        <w:tc>
          <w:tcPr>
            <w:tcW w:w="6095" w:type="dxa"/>
            <w:vAlign w:val="top"/>
          </w:tcPr>
          <w:p w14:paraId="4BB1C3B1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>
              <w:t> 8.2 Clearing and trimming of trees minimised</w:t>
            </w:r>
          </w:p>
        </w:tc>
        <w:tc>
          <w:tcPr>
            <w:tcW w:w="851" w:type="dxa"/>
            <w:vAlign w:val="top"/>
          </w:tcPr>
          <w:p w14:paraId="7DAD38C9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9686EE7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</w:p>
        </w:tc>
      </w:tr>
      <w:tr w:rsidR="00414959" w:rsidRPr="00AF732D" w14:paraId="0666D487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08DE53D8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54433113" w14:textId="77777777" w:rsidR="00414959" w:rsidRPr="00E04395" w:rsidRDefault="00414959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6</w:t>
            </w:r>
          </w:p>
        </w:tc>
        <w:tc>
          <w:tcPr>
            <w:tcW w:w="6095" w:type="dxa"/>
            <w:vAlign w:val="top"/>
          </w:tcPr>
          <w:p w14:paraId="30BE9B2B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>
              <w:t> 8.4 Treatment of cut plywood</w:t>
            </w:r>
          </w:p>
        </w:tc>
        <w:tc>
          <w:tcPr>
            <w:tcW w:w="851" w:type="dxa"/>
            <w:vAlign w:val="top"/>
          </w:tcPr>
          <w:p w14:paraId="1B537E5D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6D238309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</w:p>
        </w:tc>
      </w:tr>
      <w:tr w:rsidR="00414959" w:rsidRPr="00AF732D" w14:paraId="73F6CA26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31F3F405" w14:textId="77777777" w:rsidR="00414959" w:rsidRPr="00E04395" w:rsidRDefault="00414959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6E52766" w14:textId="77777777" w:rsidR="00414959" w:rsidRPr="00E04395" w:rsidRDefault="00414959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7</w:t>
            </w:r>
          </w:p>
        </w:tc>
        <w:tc>
          <w:tcPr>
            <w:tcW w:w="6095" w:type="dxa"/>
            <w:vAlign w:val="top"/>
          </w:tcPr>
          <w:p w14:paraId="50256E1D" w14:textId="7E8CC06F" w:rsidR="00414959" w:rsidRPr="00E04395" w:rsidRDefault="00414959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>
              <w:t> 9.1.1 Timber and plywood: assessment of penetration and retention</w:t>
            </w:r>
          </w:p>
        </w:tc>
        <w:tc>
          <w:tcPr>
            <w:tcW w:w="851" w:type="dxa"/>
            <w:vAlign w:val="top"/>
          </w:tcPr>
          <w:p w14:paraId="46FE2454" w14:textId="77777777" w:rsidR="00414959" w:rsidRPr="00E04395" w:rsidRDefault="00414959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EC48388" w14:textId="77777777" w:rsidR="00414959" w:rsidRPr="00E04395" w:rsidRDefault="00414959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414959" w:rsidRPr="00AF732D" w14:paraId="18FC5E75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5DB61A86" w14:textId="77777777" w:rsidR="00414959" w:rsidRPr="00E04395" w:rsidRDefault="00414959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E24774C" w14:textId="77777777" w:rsidR="00414959" w:rsidRPr="00E04395" w:rsidRDefault="00414959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8</w:t>
            </w:r>
          </w:p>
        </w:tc>
        <w:tc>
          <w:tcPr>
            <w:tcW w:w="6095" w:type="dxa"/>
            <w:vAlign w:val="top"/>
          </w:tcPr>
          <w:p w14:paraId="480178AC" w14:textId="77777777" w:rsidR="00414959" w:rsidRPr="00E04395" w:rsidRDefault="00414959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>Clause 9.1.5 Supply of certification of the construction of plywood sheeting and supply of test results for timber prior to erection</w:t>
            </w:r>
          </w:p>
        </w:tc>
        <w:tc>
          <w:tcPr>
            <w:tcW w:w="851" w:type="dxa"/>
            <w:vAlign w:val="top"/>
          </w:tcPr>
          <w:p w14:paraId="7B7F450F" w14:textId="77777777" w:rsidR="00414959" w:rsidRPr="00E04395" w:rsidRDefault="00414959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C8943D6" w14:textId="77777777" w:rsidR="00414959" w:rsidRPr="00E04395" w:rsidRDefault="00414959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414959" w:rsidRPr="00AF732D" w14:paraId="401ED241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24C06FB2" w14:textId="77777777" w:rsidR="00414959" w:rsidRPr="00E04395" w:rsidRDefault="00414959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0589B431" w14:textId="77777777" w:rsidR="00414959" w:rsidRPr="00E04395" w:rsidRDefault="00414959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9</w:t>
            </w:r>
          </w:p>
        </w:tc>
        <w:tc>
          <w:tcPr>
            <w:tcW w:w="6095" w:type="dxa"/>
            <w:vAlign w:val="top"/>
          </w:tcPr>
          <w:p w14:paraId="0ED27BF1" w14:textId="77777777" w:rsidR="00414959" w:rsidRPr="00E04395" w:rsidRDefault="00414959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>Clause 9.2.1 Acceptance of manufacture of cementitious and sandwich panels</w:t>
            </w:r>
          </w:p>
        </w:tc>
        <w:tc>
          <w:tcPr>
            <w:tcW w:w="851" w:type="dxa"/>
            <w:vAlign w:val="top"/>
          </w:tcPr>
          <w:p w14:paraId="3BE9929C" w14:textId="77777777" w:rsidR="00414959" w:rsidRPr="00E04395" w:rsidRDefault="00414959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AAA3E25" w14:textId="77777777" w:rsidR="00414959" w:rsidRPr="00E04395" w:rsidRDefault="00414959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414959" w:rsidRPr="00AF732D" w14:paraId="18A41EE5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7974E605" w14:textId="77777777" w:rsidR="00414959" w:rsidRPr="00E04395" w:rsidRDefault="00414959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14A948ED" w14:textId="77777777" w:rsidR="00414959" w:rsidRPr="00E04395" w:rsidRDefault="00414959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10</w:t>
            </w:r>
          </w:p>
        </w:tc>
        <w:tc>
          <w:tcPr>
            <w:tcW w:w="6095" w:type="dxa"/>
            <w:vAlign w:val="top"/>
          </w:tcPr>
          <w:p w14:paraId="3D5F705C" w14:textId="77777777" w:rsidR="00414959" w:rsidRPr="00E04395" w:rsidRDefault="00414959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>
              <w:t> 9.3.1 Acceptance of manufacture of transparent safety panels</w:t>
            </w:r>
          </w:p>
        </w:tc>
        <w:tc>
          <w:tcPr>
            <w:tcW w:w="851" w:type="dxa"/>
            <w:vAlign w:val="top"/>
          </w:tcPr>
          <w:p w14:paraId="11663F1C" w14:textId="77777777" w:rsidR="00414959" w:rsidRPr="00E04395" w:rsidRDefault="00414959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A8FC5CE" w14:textId="77777777" w:rsidR="00414959" w:rsidRPr="00E04395" w:rsidRDefault="00414959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414959" w:rsidRPr="00AF732D" w14:paraId="31EBD25A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6B41ED5D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  <w:r w:rsidRPr="00E04395">
              <w:lastRenderedPageBreak/>
              <w:t>16</w:t>
            </w:r>
            <w:r>
              <w:t xml:space="preserve"> Landscape and Revegetation Works </w:t>
            </w:r>
          </w:p>
        </w:tc>
        <w:tc>
          <w:tcPr>
            <w:tcW w:w="1276" w:type="dxa"/>
            <w:vAlign w:val="top"/>
          </w:tcPr>
          <w:p w14:paraId="5B3BEF23" w14:textId="77777777" w:rsidR="00414959" w:rsidRPr="00E04395" w:rsidRDefault="00414959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2551F05A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>
              <w:t> 5.2.2 Soil Management Plan – Construction is assessed for suitability by the Administrator</w:t>
            </w:r>
          </w:p>
        </w:tc>
        <w:tc>
          <w:tcPr>
            <w:tcW w:w="851" w:type="dxa"/>
            <w:vAlign w:val="top"/>
          </w:tcPr>
          <w:p w14:paraId="537E6FFB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49ACE5F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</w:p>
        </w:tc>
      </w:tr>
      <w:tr w:rsidR="00414959" w:rsidRPr="00AF732D" w14:paraId="6987C783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3EF1973E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5544097A" w14:textId="77777777" w:rsidR="00414959" w:rsidRPr="00E04395" w:rsidRDefault="00414959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2E2C7300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>
              <w:t> </w:t>
            </w:r>
            <w:r w:rsidRPr="00E04395">
              <w:t>5.2.2</w:t>
            </w:r>
            <w:r>
              <w:t> Soil Management Plan – Construction; updates assessed for suitability by the Administrator</w:t>
            </w:r>
          </w:p>
        </w:tc>
        <w:tc>
          <w:tcPr>
            <w:tcW w:w="851" w:type="dxa"/>
            <w:vAlign w:val="top"/>
          </w:tcPr>
          <w:p w14:paraId="7A448D21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2E72BCB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</w:p>
        </w:tc>
      </w:tr>
      <w:tr w:rsidR="00414959" w:rsidRPr="00AF732D" w14:paraId="224D0D5A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8FDD258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5C7B4712" w14:textId="77777777" w:rsidR="00414959" w:rsidRPr="00E04395" w:rsidRDefault="00414959" w:rsidP="00EC63BA">
            <w:pPr>
              <w:pStyle w:val="TableBodyText"/>
              <w:suppressLineNumbers/>
              <w:suppressAutoHyphens/>
              <w:jc w:val="center"/>
            </w:pPr>
            <w:r>
              <w:t>3</w:t>
            </w:r>
          </w:p>
        </w:tc>
        <w:tc>
          <w:tcPr>
            <w:tcW w:w="6095" w:type="dxa"/>
            <w:vAlign w:val="top"/>
          </w:tcPr>
          <w:p w14:paraId="006253DC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>
              <w:t> 5.3.1 Seed Supply Proposal submitted for suitability</w:t>
            </w:r>
          </w:p>
        </w:tc>
        <w:tc>
          <w:tcPr>
            <w:tcW w:w="851" w:type="dxa"/>
            <w:vAlign w:val="top"/>
          </w:tcPr>
          <w:p w14:paraId="5737DBFD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4FF542D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</w:p>
        </w:tc>
      </w:tr>
      <w:tr w:rsidR="00414959" w:rsidRPr="00AF732D" w14:paraId="473A739F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010608B8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5F893835" w14:textId="77777777" w:rsidR="00414959" w:rsidRPr="00E04395" w:rsidRDefault="00414959" w:rsidP="00EC63BA">
            <w:pPr>
              <w:pStyle w:val="TableBodyText"/>
              <w:suppressLineNumbers/>
              <w:suppressAutoHyphens/>
              <w:jc w:val="center"/>
            </w:pPr>
            <w:r>
              <w:t>4</w:t>
            </w:r>
          </w:p>
        </w:tc>
        <w:tc>
          <w:tcPr>
            <w:tcW w:w="6095" w:type="dxa"/>
            <w:vAlign w:val="top"/>
          </w:tcPr>
          <w:p w14:paraId="2E3E4064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>
              <w:t> 5.3.2 Plant Supply Proposal submitted for suitability</w:t>
            </w:r>
          </w:p>
        </w:tc>
        <w:tc>
          <w:tcPr>
            <w:tcW w:w="851" w:type="dxa"/>
            <w:vAlign w:val="top"/>
          </w:tcPr>
          <w:p w14:paraId="25391A4A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AB25A2F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</w:p>
        </w:tc>
      </w:tr>
      <w:tr w:rsidR="00414959" w:rsidRPr="00AF732D" w14:paraId="278E5C5A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28727D98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4B48FA19" w14:textId="77777777" w:rsidR="00414959" w:rsidRPr="00E04395" w:rsidRDefault="00414959" w:rsidP="00EC63BA">
            <w:pPr>
              <w:pStyle w:val="TableBodyText"/>
              <w:suppressLineNumbers/>
              <w:suppressAutoHyphens/>
              <w:jc w:val="center"/>
            </w:pPr>
            <w:r>
              <w:t>5</w:t>
            </w:r>
          </w:p>
        </w:tc>
        <w:tc>
          <w:tcPr>
            <w:tcW w:w="6095" w:type="dxa"/>
            <w:vAlign w:val="top"/>
          </w:tcPr>
          <w:p w14:paraId="49AF6EAB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>
              <w:t> </w:t>
            </w:r>
            <w:r>
              <w:rPr>
                <w:rFonts w:ascii="ArialMT" w:hAnsi="ArialMT" w:cs="ArialMT"/>
              </w:rPr>
              <w:t>5.3.5 Plant Harvesting Proposal submitted for suitability</w:t>
            </w:r>
          </w:p>
        </w:tc>
        <w:tc>
          <w:tcPr>
            <w:tcW w:w="851" w:type="dxa"/>
            <w:vAlign w:val="top"/>
          </w:tcPr>
          <w:p w14:paraId="6A356AF0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E546AB5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</w:p>
        </w:tc>
      </w:tr>
      <w:tr w:rsidR="00414959" w:rsidRPr="00AF732D" w14:paraId="265399C2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B799DD2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3A852D0" w14:textId="77777777" w:rsidR="00414959" w:rsidRPr="00E04395" w:rsidRDefault="00414959" w:rsidP="00EC63BA">
            <w:pPr>
              <w:pStyle w:val="TableBodyText"/>
              <w:suppressLineNumbers/>
              <w:suppressAutoHyphens/>
              <w:jc w:val="center"/>
            </w:pPr>
            <w:r>
              <w:t>6</w:t>
            </w:r>
          </w:p>
        </w:tc>
        <w:tc>
          <w:tcPr>
            <w:tcW w:w="6095" w:type="dxa"/>
            <w:vAlign w:val="top"/>
          </w:tcPr>
          <w:p w14:paraId="0B7DC105" w14:textId="78BF6F90" w:rsidR="00414959" w:rsidRPr="00E04395" w:rsidRDefault="00414959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>
              <w:t> </w:t>
            </w:r>
            <w:r>
              <w:rPr>
                <w:rFonts w:ascii="ArialMT" w:hAnsi="ArialMT" w:cs="ArialMT"/>
              </w:rPr>
              <w:t>8.1.2.3 Manufactured Site topsoil compliance testing</w:t>
            </w:r>
          </w:p>
        </w:tc>
        <w:tc>
          <w:tcPr>
            <w:tcW w:w="851" w:type="dxa"/>
            <w:vAlign w:val="top"/>
          </w:tcPr>
          <w:p w14:paraId="72628CEB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9C504BD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</w:p>
        </w:tc>
      </w:tr>
      <w:tr w:rsidR="00414959" w:rsidRPr="00AF732D" w14:paraId="7CE6770B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703E6BCF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5BAD737" w14:textId="77777777" w:rsidR="00414959" w:rsidRPr="00E04395" w:rsidRDefault="00414959" w:rsidP="00EC63BA">
            <w:pPr>
              <w:pStyle w:val="TableBodyText"/>
              <w:suppressLineNumbers/>
              <w:suppressAutoHyphens/>
              <w:jc w:val="center"/>
            </w:pPr>
            <w:r>
              <w:t>7</w:t>
            </w:r>
          </w:p>
        </w:tc>
        <w:tc>
          <w:tcPr>
            <w:tcW w:w="6095" w:type="dxa"/>
            <w:vAlign w:val="top"/>
          </w:tcPr>
          <w:p w14:paraId="0BDF2BEE" w14:textId="3A49F773" w:rsidR="00414959" w:rsidRPr="00E04395" w:rsidRDefault="00414959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>
              <w:t> </w:t>
            </w:r>
            <w:r>
              <w:rPr>
                <w:rFonts w:ascii="ArialMT" w:hAnsi="ArialMT" w:cs="ArialMT"/>
              </w:rPr>
              <w:t>8.2.5.1 Setting</w:t>
            </w:r>
            <w:r w:rsidR="00D60A3E">
              <w:rPr>
                <w:rFonts w:ascii="ArialMT" w:hAnsi="ArialMT" w:cs="ArialMT"/>
              </w:rPr>
              <w:noBreakHyphen/>
            </w:r>
            <w:r>
              <w:rPr>
                <w:rFonts w:ascii="ArialMT" w:hAnsi="ArialMT" w:cs="ArialMT"/>
              </w:rPr>
              <w:t>out of plants notification</w:t>
            </w:r>
          </w:p>
        </w:tc>
        <w:tc>
          <w:tcPr>
            <w:tcW w:w="851" w:type="dxa"/>
            <w:vAlign w:val="top"/>
          </w:tcPr>
          <w:p w14:paraId="0BA4FFDD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3F86FD1" w14:textId="77777777" w:rsidR="00414959" w:rsidRPr="00E04395" w:rsidRDefault="00414959" w:rsidP="00EC63BA">
            <w:pPr>
              <w:pStyle w:val="TableBodyText"/>
              <w:suppressLineNumbers/>
              <w:suppressAutoHyphens/>
            </w:pPr>
          </w:p>
        </w:tc>
      </w:tr>
      <w:tr w:rsidR="00414959" w:rsidRPr="00AF732D" w14:paraId="327030D9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3071E432" w14:textId="77777777" w:rsidR="00414959" w:rsidRPr="00E04395" w:rsidRDefault="00414959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1C4C2E1B" w14:textId="77777777" w:rsidR="00414959" w:rsidRPr="00E04395" w:rsidRDefault="00414959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8</w:t>
            </w:r>
          </w:p>
        </w:tc>
        <w:tc>
          <w:tcPr>
            <w:tcW w:w="6095" w:type="dxa"/>
            <w:vAlign w:val="top"/>
          </w:tcPr>
          <w:p w14:paraId="3191706A" w14:textId="77777777" w:rsidR="00414959" w:rsidRPr="00E04395" w:rsidRDefault="00414959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>
              <w:t> </w:t>
            </w:r>
            <w:r>
              <w:rPr>
                <w:rFonts w:ascii="ArialMT" w:hAnsi="ArialMT" w:cs="ArialMT"/>
              </w:rPr>
              <w:t>8.3.2.1 Design of irrigation system submitted for suitability</w:t>
            </w:r>
          </w:p>
        </w:tc>
        <w:tc>
          <w:tcPr>
            <w:tcW w:w="851" w:type="dxa"/>
            <w:vAlign w:val="top"/>
          </w:tcPr>
          <w:p w14:paraId="33926B99" w14:textId="77777777" w:rsidR="00414959" w:rsidRPr="00E04395" w:rsidRDefault="00414959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336A54D" w14:textId="77777777" w:rsidR="00414959" w:rsidRPr="00E04395" w:rsidRDefault="00414959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414959" w:rsidRPr="00AF732D" w14:paraId="66DC066B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50EBF50" w14:textId="77777777" w:rsidR="00414959" w:rsidRPr="00E04395" w:rsidRDefault="00414959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1CE28AA" w14:textId="77777777" w:rsidR="00414959" w:rsidRPr="00E04395" w:rsidRDefault="00414959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9</w:t>
            </w:r>
          </w:p>
        </w:tc>
        <w:tc>
          <w:tcPr>
            <w:tcW w:w="6095" w:type="dxa"/>
            <w:vAlign w:val="top"/>
          </w:tcPr>
          <w:p w14:paraId="0CFB0257" w14:textId="77777777" w:rsidR="00414959" w:rsidRPr="00E04395" w:rsidRDefault="00414959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>
              <w:t> </w:t>
            </w:r>
            <w:r>
              <w:rPr>
                <w:rFonts w:ascii="ArialMT" w:hAnsi="ArialMT" w:cs="ArialMT"/>
              </w:rPr>
              <w:t>8.3.2.2 Irrigation system tested before being covered</w:t>
            </w:r>
          </w:p>
        </w:tc>
        <w:tc>
          <w:tcPr>
            <w:tcW w:w="851" w:type="dxa"/>
            <w:vAlign w:val="top"/>
          </w:tcPr>
          <w:p w14:paraId="14956B65" w14:textId="77777777" w:rsidR="00414959" w:rsidRPr="00E04395" w:rsidRDefault="00414959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345C67A" w14:textId="77777777" w:rsidR="00414959" w:rsidRPr="00E04395" w:rsidRDefault="00414959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414959" w:rsidRPr="00AF732D" w14:paraId="71C22BF3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21EF1762" w14:textId="77777777" w:rsidR="00414959" w:rsidRPr="00E04395" w:rsidRDefault="00414959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6C60BC47" w14:textId="77777777" w:rsidR="00414959" w:rsidRPr="00E04395" w:rsidRDefault="00414959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10</w:t>
            </w:r>
          </w:p>
        </w:tc>
        <w:tc>
          <w:tcPr>
            <w:tcW w:w="6095" w:type="dxa"/>
            <w:vAlign w:val="top"/>
          </w:tcPr>
          <w:p w14:paraId="5623DA0A" w14:textId="6327D049" w:rsidR="00414959" w:rsidRPr="00E04395" w:rsidRDefault="00414959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>
              <w:t> </w:t>
            </w:r>
            <w:r>
              <w:rPr>
                <w:rFonts w:ascii="ArialMT" w:hAnsi="ArialMT" w:cs="ArialMT"/>
              </w:rPr>
              <w:t>9.1.1.5 Repair or re</w:t>
            </w:r>
            <w:r w:rsidR="00D60A3E">
              <w:rPr>
                <w:rFonts w:ascii="ArialMT" w:hAnsi="ArialMT" w:cs="ArialMT"/>
              </w:rPr>
              <w:noBreakHyphen/>
            </w:r>
            <w:r>
              <w:rPr>
                <w:rFonts w:ascii="ArialMT" w:hAnsi="ArialMT" w:cs="ArialMT"/>
              </w:rPr>
              <w:t>installation of treatments: submit species for their suitability</w:t>
            </w:r>
          </w:p>
        </w:tc>
        <w:tc>
          <w:tcPr>
            <w:tcW w:w="851" w:type="dxa"/>
            <w:vAlign w:val="top"/>
          </w:tcPr>
          <w:p w14:paraId="3870A15A" w14:textId="77777777" w:rsidR="00414959" w:rsidRPr="00E04395" w:rsidRDefault="00414959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3EACCDD" w14:textId="77777777" w:rsidR="00414959" w:rsidRPr="00E04395" w:rsidRDefault="00414959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E54B5D" w:rsidRPr="00AF732D" w14:paraId="5087B07D" w14:textId="77777777" w:rsidTr="00EC63BA">
        <w:trPr>
          <w:cantSplit/>
        </w:trPr>
        <w:tc>
          <w:tcPr>
            <w:tcW w:w="4106" w:type="dxa"/>
            <w:vAlign w:val="top"/>
          </w:tcPr>
          <w:p w14:paraId="411CF82C" w14:textId="77777777" w:rsidR="00E54B5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 xml:space="preserve">20 </w:t>
            </w:r>
            <w:r w:rsidR="00E54B5D" w:rsidRPr="00E04395">
              <w:t>Cutback Bitumen</w:t>
            </w:r>
          </w:p>
        </w:tc>
        <w:tc>
          <w:tcPr>
            <w:tcW w:w="1276" w:type="dxa"/>
            <w:vAlign w:val="top"/>
          </w:tcPr>
          <w:p w14:paraId="0F69833C" w14:textId="77777777" w:rsidR="00E54B5D" w:rsidRPr="00E04395" w:rsidRDefault="00E54B5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5DDC40B4" w14:textId="77777777" w:rsidR="00E54B5D" w:rsidRPr="00E04395" w:rsidRDefault="00E54B5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 w:rsidRPr="00E04395">
              <w:t>6.6</w:t>
            </w:r>
            <w:r w:rsidR="00414959">
              <w:t> </w:t>
            </w:r>
            <w:r w:rsidRPr="00E04395">
              <w:t>Approval to manufacture at the Site</w:t>
            </w:r>
          </w:p>
        </w:tc>
        <w:tc>
          <w:tcPr>
            <w:tcW w:w="851" w:type="dxa"/>
            <w:vAlign w:val="top"/>
          </w:tcPr>
          <w:p w14:paraId="65AB2429" w14:textId="77777777" w:rsidR="00E54B5D" w:rsidRPr="00E04395" w:rsidRDefault="00E54B5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19732E0" w14:textId="77777777" w:rsidR="00E54B5D" w:rsidRPr="00E04395" w:rsidRDefault="00E54B5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3DDD0F04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008A81A8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 xml:space="preserve">22 </w:t>
            </w:r>
            <w:r w:rsidRPr="00E04395">
              <w:t>Supply of Cover Aggregate</w:t>
            </w:r>
          </w:p>
        </w:tc>
        <w:tc>
          <w:tcPr>
            <w:tcW w:w="1276" w:type="dxa"/>
            <w:vAlign w:val="top"/>
          </w:tcPr>
          <w:p w14:paraId="5C9CC021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04839161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 w:rsidRPr="00E04395">
              <w:t>6</w:t>
            </w:r>
            <w:r w:rsidR="00414959">
              <w:t> </w:t>
            </w:r>
            <w:r w:rsidRPr="00E04395">
              <w:t>Use of quarry</w:t>
            </w:r>
          </w:p>
        </w:tc>
        <w:tc>
          <w:tcPr>
            <w:tcW w:w="851" w:type="dxa"/>
            <w:vAlign w:val="top"/>
          </w:tcPr>
          <w:p w14:paraId="466CD795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8974273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7F8CCD62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6495F31A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679C26CD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2</w:t>
            </w:r>
          </w:p>
        </w:tc>
        <w:tc>
          <w:tcPr>
            <w:tcW w:w="6095" w:type="dxa"/>
            <w:vAlign w:val="top"/>
          </w:tcPr>
          <w:p w14:paraId="6C897810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 w:rsidRPr="00E04395">
              <w:t>10</w:t>
            </w:r>
            <w:r w:rsidR="00414959">
              <w:t> </w:t>
            </w:r>
            <w:r w:rsidRPr="00E04395">
              <w:t>Use of stockpile site</w:t>
            </w:r>
          </w:p>
        </w:tc>
        <w:tc>
          <w:tcPr>
            <w:tcW w:w="851" w:type="dxa"/>
            <w:vAlign w:val="top"/>
          </w:tcPr>
          <w:p w14:paraId="70CFE5BC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2AD5B19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6A2995CB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57B019D1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 xml:space="preserve">27 </w:t>
            </w:r>
            <w:r w:rsidRPr="00E04395">
              <w:t>Geotextiles (Separation and Filtration)</w:t>
            </w:r>
          </w:p>
        </w:tc>
        <w:tc>
          <w:tcPr>
            <w:tcW w:w="1276" w:type="dxa"/>
            <w:vAlign w:val="top"/>
          </w:tcPr>
          <w:p w14:paraId="19DB5273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0DF6D25C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 w:rsidRPr="00E04395">
              <w:rPr>
                <w:rFonts w:ascii="ArialMT" w:hAnsi="ArialMT" w:cs="ArialMT"/>
              </w:rPr>
              <w:t>8.1</w:t>
            </w:r>
            <w:r w:rsidR="0041495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Ordering geotextile</w:t>
            </w:r>
          </w:p>
        </w:tc>
        <w:tc>
          <w:tcPr>
            <w:tcW w:w="851" w:type="dxa"/>
            <w:vAlign w:val="top"/>
          </w:tcPr>
          <w:p w14:paraId="50F0B8F6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DF48F48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49C0F4AD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58648860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3D0BFD7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1A5C6357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 w:rsidRPr="00E04395">
              <w:rPr>
                <w:rFonts w:ascii="ArialMT" w:hAnsi="ArialMT" w:cs="ArialMT"/>
              </w:rPr>
              <w:t>10.4</w:t>
            </w:r>
            <w:r w:rsidR="0041495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Compliance of delivered geotextile</w:t>
            </w:r>
          </w:p>
        </w:tc>
        <w:tc>
          <w:tcPr>
            <w:tcW w:w="851" w:type="dxa"/>
            <w:vAlign w:val="top"/>
          </w:tcPr>
          <w:p w14:paraId="655BB7FA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AADD494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25D74AFE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0A77728F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  <w:r>
              <w:lastRenderedPageBreak/>
              <w:t xml:space="preserve">30 </w:t>
            </w:r>
            <w:r w:rsidRPr="00E04395">
              <w:t>Asphalt</w:t>
            </w:r>
            <w:r>
              <w:t xml:space="preserve"> Pavements</w:t>
            </w:r>
          </w:p>
        </w:tc>
        <w:tc>
          <w:tcPr>
            <w:tcW w:w="1276" w:type="dxa"/>
            <w:vAlign w:val="top"/>
          </w:tcPr>
          <w:p w14:paraId="23728608" w14:textId="77777777" w:rsidR="00C76D2D" w:rsidRPr="00E04395" w:rsidRDefault="00C76D2D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7B8CAF94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>
              <w:rPr>
                <w:rFonts w:ascii="ArialMT" w:hAnsi="ArialMT" w:cs="ArialMT"/>
              </w:rPr>
              <w:t>7.2.5</w:t>
            </w:r>
            <w:r w:rsidR="0041495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 xml:space="preserve">Asphalt </w:t>
            </w:r>
            <w:r>
              <w:rPr>
                <w:rFonts w:ascii="ArialMT" w:hAnsi="ArialMT" w:cs="ArialMT"/>
              </w:rPr>
              <w:t>requirements and production</w:t>
            </w:r>
          </w:p>
        </w:tc>
        <w:tc>
          <w:tcPr>
            <w:tcW w:w="851" w:type="dxa"/>
            <w:vAlign w:val="top"/>
          </w:tcPr>
          <w:p w14:paraId="5F38B654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DB78E35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</w:tr>
      <w:tr w:rsidR="00C76D2D" w:rsidRPr="00AF732D" w14:paraId="194D961A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F64AD8B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64627AF8" w14:textId="77777777" w:rsidR="00C76D2D" w:rsidRPr="00E04395" w:rsidRDefault="00C76D2D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31147541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>
              <w:rPr>
                <w:rFonts w:ascii="ArialMT" w:hAnsi="ArialMT" w:cs="ArialMT"/>
              </w:rPr>
              <w:t>7.4.1</w:t>
            </w:r>
            <w:r w:rsidR="00414959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Production of asphalt shall be by a registered asphalt manufacturer</w:t>
            </w:r>
          </w:p>
        </w:tc>
        <w:tc>
          <w:tcPr>
            <w:tcW w:w="851" w:type="dxa"/>
            <w:vAlign w:val="top"/>
          </w:tcPr>
          <w:p w14:paraId="78E30D6F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9875ED3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</w:tr>
      <w:tr w:rsidR="00C76D2D" w:rsidRPr="00AF732D" w14:paraId="1B8FD167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508427EE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8FCB00C" w14:textId="77777777" w:rsidR="00C76D2D" w:rsidRPr="00E04395" w:rsidRDefault="00C76D2D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3</w:t>
            </w:r>
          </w:p>
        </w:tc>
        <w:tc>
          <w:tcPr>
            <w:tcW w:w="6095" w:type="dxa"/>
            <w:vAlign w:val="top"/>
          </w:tcPr>
          <w:p w14:paraId="10FAAD5B" w14:textId="0A96B9DC" w:rsidR="00C76D2D" w:rsidRPr="00E04395" w:rsidRDefault="00C76D2D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>
              <w:rPr>
                <w:rFonts w:ascii="ArialMT" w:hAnsi="ArialMT" w:cs="ArialMT"/>
              </w:rPr>
              <w:t>7.4.1</w:t>
            </w:r>
            <w:r w:rsidR="00414959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Non</w:t>
            </w:r>
            <w:r w:rsidR="00D60A3E">
              <w:rPr>
                <w:rFonts w:ascii="ArialMT" w:hAnsi="ArialMT" w:cs="ArialMT"/>
              </w:rPr>
              <w:noBreakHyphen/>
            </w:r>
            <w:r>
              <w:rPr>
                <w:rFonts w:ascii="ArialMT" w:hAnsi="ArialMT" w:cs="ArialMT"/>
              </w:rPr>
              <w:t>conforming mix designs acceptance</w:t>
            </w:r>
            <w:r w:rsidRPr="00E04395">
              <w:rPr>
                <w:rFonts w:ascii="ArialMT" w:hAnsi="ArialMT" w:cs="ArialMT"/>
              </w:rPr>
              <w:t xml:space="preserve"> </w:t>
            </w:r>
          </w:p>
        </w:tc>
        <w:tc>
          <w:tcPr>
            <w:tcW w:w="851" w:type="dxa"/>
            <w:vAlign w:val="top"/>
          </w:tcPr>
          <w:p w14:paraId="7BD92C3C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582F221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</w:tr>
      <w:tr w:rsidR="00C76D2D" w:rsidRPr="00AF732D" w14:paraId="78DC9310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77612818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654C0C17" w14:textId="77777777" w:rsidR="00C76D2D" w:rsidRPr="00E04395" w:rsidRDefault="00C76D2D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4</w:t>
            </w:r>
          </w:p>
        </w:tc>
        <w:tc>
          <w:tcPr>
            <w:tcW w:w="6095" w:type="dxa"/>
            <w:vAlign w:val="top"/>
          </w:tcPr>
          <w:p w14:paraId="3178B36F" w14:textId="61EA24BD" w:rsidR="00C76D2D" w:rsidRPr="00E04395" w:rsidRDefault="00C76D2D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>
              <w:rPr>
                <w:rFonts w:ascii="ArialMT" w:hAnsi="ArialMT" w:cs="ArialMT"/>
              </w:rPr>
              <w:t>8.6.2</w:t>
            </w:r>
            <w:r w:rsidR="00414959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Corrective courses and tie</w:t>
            </w:r>
            <w:r w:rsidR="00D60A3E">
              <w:rPr>
                <w:rFonts w:ascii="ArialMT" w:hAnsi="ArialMT" w:cs="ArialMT"/>
              </w:rPr>
              <w:noBreakHyphen/>
            </w:r>
            <w:r>
              <w:rPr>
                <w:rFonts w:ascii="ArialMT" w:hAnsi="ArialMT" w:cs="ArialMT"/>
              </w:rPr>
              <w:t>ins to existing pavements</w:t>
            </w:r>
          </w:p>
        </w:tc>
        <w:tc>
          <w:tcPr>
            <w:tcW w:w="851" w:type="dxa"/>
            <w:vAlign w:val="top"/>
          </w:tcPr>
          <w:p w14:paraId="7E88846F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64D91BB" w14:textId="77777777" w:rsidR="00C76D2D" w:rsidRPr="00E04395" w:rsidRDefault="00C76D2D" w:rsidP="00EC63BA">
            <w:pPr>
              <w:pStyle w:val="TableBodyText"/>
              <w:suppressLineNumbers/>
              <w:suppressAutoHyphens/>
            </w:pPr>
          </w:p>
        </w:tc>
      </w:tr>
      <w:tr w:rsidR="00C76D2D" w:rsidRPr="00AF732D" w14:paraId="06AC634C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102CEBD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3C2014D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5</w:t>
            </w:r>
          </w:p>
        </w:tc>
        <w:tc>
          <w:tcPr>
            <w:tcW w:w="6095" w:type="dxa"/>
            <w:vAlign w:val="top"/>
          </w:tcPr>
          <w:p w14:paraId="64B8BC3D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>
              <w:rPr>
                <w:rFonts w:ascii="ArialMT" w:hAnsi="ArialMT" w:cs="ArialMT"/>
              </w:rPr>
              <w:t>8.7</w:t>
            </w:r>
            <w:r w:rsidR="00414959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Pavement temperature and weather conditions acceptable</w:t>
            </w:r>
          </w:p>
        </w:tc>
        <w:tc>
          <w:tcPr>
            <w:tcW w:w="851" w:type="dxa"/>
            <w:vAlign w:val="top"/>
          </w:tcPr>
          <w:p w14:paraId="1E1A6520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5A644DA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76D2D" w:rsidRPr="00AF732D" w14:paraId="00C68439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E6A1714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67042425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6</w:t>
            </w:r>
          </w:p>
        </w:tc>
        <w:tc>
          <w:tcPr>
            <w:tcW w:w="6095" w:type="dxa"/>
            <w:vAlign w:val="top"/>
          </w:tcPr>
          <w:p w14:paraId="24EB7D07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>
              <w:rPr>
                <w:rFonts w:ascii="ArialMT" w:hAnsi="ArialMT" w:cs="ArialMT"/>
              </w:rPr>
              <w:t>8.11</w:t>
            </w:r>
            <w:r w:rsidR="00414959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Pavement trial inspection and test plans</w:t>
            </w:r>
          </w:p>
        </w:tc>
        <w:tc>
          <w:tcPr>
            <w:tcW w:w="851" w:type="dxa"/>
            <w:vAlign w:val="top"/>
          </w:tcPr>
          <w:p w14:paraId="79284A5C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9B99CF1" w14:textId="77777777" w:rsidR="00C76D2D" w:rsidRPr="00E04395" w:rsidRDefault="00C76D2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2DD1EBC8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5ACB3ACC" w14:textId="33349010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 xml:space="preserve">39 </w:t>
            </w:r>
            <w:r w:rsidRPr="00E04395">
              <w:t>Lean Mix Concrete Sub</w:t>
            </w:r>
            <w:r w:rsidR="00D60A3E">
              <w:noBreakHyphen/>
            </w:r>
            <w:r w:rsidRPr="00E04395">
              <w:t>base for Pavements</w:t>
            </w:r>
          </w:p>
        </w:tc>
        <w:tc>
          <w:tcPr>
            <w:tcW w:w="1276" w:type="dxa"/>
            <w:vAlign w:val="top"/>
          </w:tcPr>
          <w:p w14:paraId="419B97E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091E43A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 w:rsidRPr="00E04395">
              <w:rPr>
                <w:rFonts w:ascii="ArialMT" w:hAnsi="ArialMT" w:cs="ArialMT"/>
              </w:rPr>
              <w:t>6.4.3.3</w:t>
            </w:r>
            <w:r w:rsidR="00414959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Suitable job mix(es)</w:t>
            </w:r>
          </w:p>
        </w:tc>
        <w:tc>
          <w:tcPr>
            <w:tcW w:w="851" w:type="dxa"/>
            <w:vAlign w:val="top"/>
          </w:tcPr>
          <w:p w14:paraId="6916C20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291F38C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45031D5E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694F280D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1CC0771B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1EA60E5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>
              <w:rPr>
                <w:rFonts w:ascii="ArialMT" w:hAnsi="ArialMT" w:cs="ArialMT"/>
              </w:rPr>
              <w:t>6.4.3.4</w:t>
            </w:r>
            <w:r w:rsidR="00414959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Nominated job mix suitability</w:t>
            </w:r>
          </w:p>
        </w:tc>
        <w:tc>
          <w:tcPr>
            <w:tcW w:w="851" w:type="dxa"/>
            <w:vAlign w:val="top"/>
          </w:tcPr>
          <w:p w14:paraId="6381F18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B1BCFE4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74C1F1CD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238A7A3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127E5184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3</w:t>
            </w:r>
          </w:p>
        </w:tc>
        <w:tc>
          <w:tcPr>
            <w:tcW w:w="6095" w:type="dxa"/>
            <w:vAlign w:val="top"/>
          </w:tcPr>
          <w:p w14:paraId="1309F2C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>
              <w:rPr>
                <w:rFonts w:ascii="ArialMT" w:hAnsi="ArialMT" w:cs="ArialMT"/>
              </w:rPr>
              <w:t>6.5.4.1</w:t>
            </w:r>
            <w:r w:rsidR="00414959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Concrete mixing uniformity procedure tested</w:t>
            </w:r>
          </w:p>
        </w:tc>
        <w:tc>
          <w:tcPr>
            <w:tcW w:w="851" w:type="dxa"/>
            <w:vAlign w:val="top"/>
          </w:tcPr>
          <w:p w14:paraId="7FB343C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B3C562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0602CAE4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F664B4B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26365F9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4</w:t>
            </w:r>
          </w:p>
        </w:tc>
        <w:tc>
          <w:tcPr>
            <w:tcW w:w="6095" w:type="dxa"/>
            <w:vAlign w:val="top"/>
          </w:tcPr>
          <w:p w14:paraId="5A4BC03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>
              <w:rPr>
                <w:rFonts w:ascii="ArialMT" w:hAnsi="ArialMT" w:cs="ArialMT"/>
              </w:rPr>
              <w:t>8.4</w:t>
            </w:r>
            <w:r w:rsidR="00414959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Steel reinforcement</w:t>
            </w:r>
          </w:p>
        </w:tc>
        <w:tc>
          <w:tcPr>
            <w:tcW w:w="851" w:type="dxa"/>
            <w:vAlign w:val="top"/>
          </w:tcPr>
          <w:p w14:paraId="271B12F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4B38504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0FAE312A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342E378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6C15712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5</w:t>
            </w:r>
          </w:p>
        </w:tc>
        <w:tc>
          <w:tcPr>
            <w:tcW w:w="6095" w:type="dxa"/>
            <w:vAlign w:val="top"/>
          </w:tcPr>
          <w:p w14:paraId="0DA23AE9" w14:textId="25CCC946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414959">
              <w:t> </w:t>
            </w:r>
            <w:r>
              <w:rPr>
                <w:rFonts w:ascii="ArialMT" w:hAnsi="ArialMT" w:cs="ArialMT"/>
              </w:rPr>
              <w:t>9.3.1</w:t>
            </w:r>
            <w:r w:rsidR="00414959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Construction of sub</w:t>
            </w:r>
            <w:r w:rsidR="00D60A3E">
              <w:rPr>
                <w:rFonts w:ascii="ArialMT" w:hAnsi="ArialMT" w:cs="ArialMT"/>
              </w:rPr>
              <w:noBreakHyphen/>
            </w:r>
            <w:r>
              <w:rPr>
                <w:rFonts w:ascii="ArialMT" w:hAnsi="ArialMT" w:cs="ArialMT"/>
              </w:rPr>
              <w:t>base</w:t>
            </w:r>
          </w:p>
        </w:tc>
        <w:tc>
          <w:tcPr>
            <w:tcW w:w="851" w:type="dxa"/>
            <w:vAlign w:val="top"/>
          </w:tcPr>
          <w:p w14:paraId="23BAC56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F33C234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6DE67E5F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28A0DDCB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3E697DCD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6</w:t>
            </w:r>
          </w:p>
        </w:tc>
        <w:tc>
          <w:tcPr>
            <w:tcW w:w="6095" w:type="dxa"/>
            <w:vAlign w:val="top"/>
          </w:tcPr>
          <w:p w14:paraId="700BFF2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>
              <w:rPr>
                <w:rFonts w:ascii="ArialMT" w:hAnsi="ArialMT" w:cs="ArialMT"/>
              </w:rPr>
              <w:t>9.3.3.2</w:t>
            </w:r>
            <w:r w:rsidR="00EC2A3C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Survey at the top of substrate</w:t>
            </w:r>
          </w:p>
        </w:tc>
        <w:tc>
          <w:tcPr>
            <w:tcW w:w="851" w:type="dxa"/>
            <w:vAlign w:val="top"/>
          </w:tcPr>
          <w:p w14:paraId="17479724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07E073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6CA69F0E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3E8AFCB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50E029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7</w:t>
            </w:r>
          </w:p>
        </w:tc>
        <w:tc>
          <w:tcPr>
            <w:tcW w:w="6095" w:type="dxa"/>
            <w:vAlign w:val="top"/>
          </w:tcPr>
          <w:p w14:paraId="3585922D" w14:textId="3A779C1C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>
              <w:rPr>
                <w:rFonts w:ascii="ArialMT" w:hAnsi="ArialMT" w:cs="ArialMT"/>
              </w:rPr>
              <w:t>9.6.2</w:t>
            </w:r>
            <w:r w:rsidR="00EC2A3C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Trafficking of sub</w:t>
            </w:r>
            <w:r w:rsidR="00D60A3E">
              <w:rPr>
                <w:rFonts w:ascii="ArialMT" w:hAnsi="ArialMT" w:cs="ArialMT"/>
              </w:rPr>
              <w:noBreakHyphen/>
            </w:r>
            <w:r>
              <w:rPr>
                <w:rFonts w:ascii="ArialMT" w:hAnsi="ArialMT" w:cs="ArialMT"/>
              </w:rPr>
              <w:t>base concrete</w:t>
            </w:r>
          </w:p>
        </w:tc>
        <w:tc>
          <w:tcPr>
            <w:tcW w:w="851" w:type="dxa"/>
            <w:vAlign w:val="top"/>
          </w:tcPr>
          <w:p w14:paraId="60459AF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6957E98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4A881805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F30D31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1F1E447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8</w:t>
            </w:r>
          </w:p>
        </w:tc>
        <w:tc>
          <w:tcPr>
            <w:tcW w:w="6095" w:type="dxa"/>
            <w:vAlign w:val="top"/>
          </w:tcPr>
          <w:p w14:paraId="6735446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rPr>
                <w:rFonts w:ascii="ArialMT" w:hAnsi="ArialMT" w:cs="ArialMT"/>
              </w:rPr>
              <w:t>9.7</w:t>
            </w:r>
            <w:r w:rsidR="00EC2A3C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Acceptance of trial section</w:t>
            </w:r>
            <w:r>
              <w:rPr>
                <w:rFonts w:ascii="ArialMT" w:hAnsi="ArialMT" w:cs="ArialMT"/>
              </w:rPr>
              <w:t xml:space="preserve"> proposed materials, methods, plant and equipment</w:t>
            </w:r>
          </w:p>
        </w:tc>
        <w:tc>
          <w:tcPr>
            <w:tcW w:w="851" w:type="dxa"/>
            <w:vAlign w:val="top"/>
          </w:tcPr>
          <w:p w14:paraId="018ED01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ED272B9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523CB2B5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620E63F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5D1CCC25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9</w:t>
            </w:r>
          </w:p>
        </w:tc>
        <w:tc>
          <w:tcPr>
            <w:tcW w:w="6095" w:type="dxa"/>
            <w:vAlign w:val="top"/>
          </w:tcPr>
          <w:p w14:paraId="34D09F1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>
              <w:rPr>
                <w:rFonts w:ascii="ArialMT" w:hAnsi="ArialMT" w:cs="ArialMT"/>
              </w:rPr>
              <w:t>9.7</w:t>
            </w:r>
            <w:r w:rsidR="00EC2A3C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Acceptance of trial section is conditional on conformance to specification</w:t>
            </w:r>
          </w:p>
        </w:tc>
        <w:tc>
          <w:tcPr>
            <w:tcW w:w="851" w:type="dxa"/>
            <w:vAlign w:val="top"/>
          </w:tcPr>
          <w:p w14:paraId="4274855B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B2CD6E4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10801A0C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7DA0A75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1740896D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10</w:t>
            </w:r>
          </w:p>
        </w:tc>
        <w:tc>
          <w:tcPr>
            <w:tcW w:w="6095" w:type="dxa"/>
            <w:vAlign w:val="top"/>
          </w:tcPr>
          <w:p w14:paraId="21E4E5C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>
              <w:t>14.1</w:t>
            </w:r>
            <w:r w:rsidR="00EC2A3C">
              <w:t> </w:t>
            </w:r>
            <w:r>
              <w:t>Rectification works</w:t>
            </w:r>
          </w:p>
        </w:tc>
        <w:tc>
          <w:tcPr>
            <w:tcW w:w="851" w:type="dxa"/>
            <w:vAlign w:val="top"/>
          </w:tcPr>
          <w:p w14:paraId="654ED7B5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CB6163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7C93A241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1D7409D1" w14:textId="4BC66CA7" w:rsidR="00CC5257" w:rsidRPr="00E04395" w:rsidRDefault="00CC5257" w:rsidP="00EC63BA">
            <w:pPr>
              <w:pStyle w:val="TableBodyText"/>
              <w:suppressLineNumbers/>
              <w:suppressAutoHyphens/>
            </w:pPr>
            <w:r>
              <w:lastRenderedPageBreak/>
              <w:t xml:space="preserve">40 </w:t>
            </w:r>
            <w:r w:rsidRPr="00E04395">
              <w:t>Concrete Base in Pavements</w:t>
            </w:r>
            <w:r w:rsidR="007D4E6B">
              <w:t xml:space="preserve"> Jointed Unreinforced, Jointed Reinforced, Continuously Reinforced and Steel Fibre Reinforced Pavements</w:t>
            </w:r>
          </w:p>
        </w:tc>
        <w:tc>
          <w:tcPr>
            <w:tcW w:w="1276" w:type="dxa"/>
            <w:vAlign w:val="top"/>
          </w:tcPr>
          <w:p w14:paraId="07A94709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0416C8EA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rPr>
                <w:rFonts w:ascii="ArialMT" w:hAnsi="ArialMT" w:cs="ArialMT"/>
              </w:rPr>
              <w:t>5.1.1</w:t>
            </w:r>
            <w:r w:rsidR="00EC2A3C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Source and conformance of cement</w:t>
            </w:r>
          </w:p>
        </w:tc>
        <w:tc>
          <w:tcPr>
            <w:tcW w:w="851" w:type="dxa"/>
            <w:vAlign w:val="top"/>
          </w:tcPr>
          <w:p w14:paraId="792665A9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1170E7D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01B7317C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6C49771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EF29F64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3CD9BB43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rPr>
                <w:rFonts w:ascii="ArialMT" w:hAnsi="ArialMT" w:cs="ArialMT"/>
              </w:rPr>
              <w:t>5.1.2</w:t>
            </w:r>
            <w:r w:rsidR="00EC2A3C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Source and conformance of fly</w:t>
            </w:r>
            <w:r w:rsidR="00EC2A3C">
              <w:rPr>
                <w:rFonts w:ascii="ArialMT" w:hAnsi="ArialMT" w:cs="ArialMT"/>
              </w:rPr>
              <w:t xml:space="preserve"> </w:t>
            </w:r>
            <w:r w:rsidRPr="00E04395">
              <w:rPr>
                <w:rFonts w:ascii="ArialMT" w:hAnsi="ArialMT" w:cs="ArialMT"/>
              </w:rPr>
              <w:t>ash</w:t>
            </w:r>
          </w:p>
        </w:tc>
        <w:tc>
          <w:tcPr>
            <w:tcW w:w="851" w:type="dxa"/>
            <w:vAlign w:val="top"/>
          </w:tcPr>
          <w:p w14:paraId="07F1BD9A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600382A1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004F0CD5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6BF21119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4086EEFC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3</w:t>
            </w:r>
          </w:p>
        </w:tc>
        <w:tc>
          <w:tcPr>
            <w:tcW w:w="6095" w:type="dxa"/>
            <w:vAlign w:val="top"/>
          </w:tcPr>
          <w:p w14:paraId="138B108B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rPr>
                <w:rFonts w:ascii="ArialMT" w:hAnsi="ArialMT" w:cs="ArialMT"/>
              </w:rPr>
              <w:t>5.1.7.1</w:t>
            </w:r>
            <w:r w:rsidR="00EC2A3C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Compatibility of multiple admixtures</w:t>
            </w:r>
          </w:p>
        </w:tc>
        <w:tc>
          <w:tcPr>
            <w:tcW w:w="851" w:type="dxa"/>
            <w:vAlign w:val="top"/>
          </w:tcPr>
          <w:p w14:paraId="5906538D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62C024C2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5DA660E1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73ABFF7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875AD3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4</w:t>
            </w:r>
          </w:p>
        </w:tc>
        <w:tc>
          <w:tcPr>
            <w:tcW w:w="6095" w:type="dxa"/>
            <w:vAlign w:val="top"/>
          </w:tcPr>
          <w:p w14:paraId="4582E56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rPr>
                <w:rFonts w:ascii="ArialMT" w:hAnsi="ArialMT" w:cs="ArialMT"/>
              </w:rPr>
              <w:t>5.1.8.1</w:t>
            </w:r>
            <w:r w:rsidR="00EC2A3C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Compliance with source material requirements for aggregates</w:t>
            </w:r>
          </w:p>
        </w:tc>
        <w:tc>
          <w:tcPr>
            <w:tcW w:w="851" w:type="dxa"/>
            <w:vAlign w:val="top"/>
          </w:tcPr>
          <w:p w14:paraId="49A88D9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624DCC6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4C0F3307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52DF880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647365A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5</w:t>
            </w:r>
          </w:p>
        </w:tc>
        <w:tc>
          <w:tcPr>
            <w:tcW w:w="6095" w:type="dxa"/>
            <w:vAlign w:val="top"/>
          </w:tcPr>
          <w:p w14:paraId="3A0F154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rPr>
                <w:rFonts w:ascii="ArialMT" w:hAnsi="ArialMT" w:cs="ArialMT"/>
              </w:rPr>
              <w:t>5.1.8.2</w:t>
            </w:r>
            <w:r w:rsidR="00EC2A3C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Material source assessment</w:t>
            </w:r>
          </w:p>
        </w:tc>
        <w:tc>
          <w:tcPr>
            <w:tcW w:w="851" w:type="dxa"/>
            <w:vAlign w:val="top"/>
          </w:tcPr>
          <w:p w14:paraId="6FB0105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06EF739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4950BF2B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7E256DE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CF6395D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6</w:t>
            </w:r>
          </w:p>
        </w:tc>
        <w:tc>
          <w:tcPr>
            <w:tcW w:w="6095" w:type="dxa"/>
            <w:vAlign w:val="top"/>
          </w:tcPr>
          <w:p w14:paraId="0D03AE2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rPr>
                <w:rFonts w:ascii="ArialMT" w:hAnsi="ArialMT" w:cs="ArialMT"/>
              </w:rPr>
              <w:t>5.5.2.3</w:t>
            </w:r>
            <w:r w:rsidR="00EC2A3C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Proposed job mix report, certifying conformance</w:t>
            </w:r>
          </w:p>
        </w:tc>
        <w:tc>
          <w:tcPr>
            <w:tcW w:w="851" w:type="dxa"/>
            <w:vAlign w:val="top"/>
          </w:tcPr>
          <w:p w14:paraId="613BFFE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5D4370D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0B977403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39C2BF7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F38392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7</w:t>
            </w:r>
          </w:p>
        </w:tc>
        <w:tc>
          <w:tcPr>
            <w:tcW w:w="6095" w:type="dxa"/>
            <w:vAlign w:val="top"/>
          </w:tcPr>
          <w:p w14:paraId="2AF68AB4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rPr>
                <w:rFonts w:ascii="ArialMT" w:hAnsi="ArialMT" w:cs="ArialMT"/>
              </w:rPr>
              <w:t>5.5.2.4</w:t>
            </w:r>
            <w:r w:rsidR="00EC2A3C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Proposed job mix acceptance</w:t>
            </w:r>
          </w:p>
        </w:tc>
        <w:tc>
          <w:tcPr>
            <w:tcW w:w="851" w:type="dxa"/>
            <w:vAlign w:val="top"/>
          </w:tcPr>
          <w:p w14:paraId="4F33F1E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6D52FC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4B2D476D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C4A54D5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5AA53CA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8</w:t>
            </w:r>
          </w:p>
        </w:tc>
        <w:tc>
          <w:tcPr>
            <w:tcW w:w="6095" w:type="dxa"/>
            <w:vAlign w:val="top"/>
          </w:tcPr>
          <w:p w14:paraId="1013D0B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rPr>
                <w:rFonts w:ascii="ArialMT" w:hAnsi="ArialMT" w:cs="ArialMT"/>
              </w:rPr>
              <w:t>5.5.3</w:t>
            </w:r>
            <w:r w:rsidR="00EC2A3C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Determination of r</w:t>
            </w:r>
            <w:r w:rsidRPr="00E04395">
              <w:rPr>
                <w:rFonts w:ascii="ArialMT" w:hAnsi="ArialMT" w:cs="ArialMT"/>
                <w:sz w:val="13"/>
                <w:szCs w:val="13"/>
              </w:rPr>
              <w:t>7</w:t>
            </w:r>
          </w:p>
        </w:tc>
        <w:tc>
          <w:tcPr>
            <w:tcW w:w="851" w:type="dxa"/>
            <w:vAlign w:val="top"/>
          </w:tcPr>
          <w:p w14:paraId="633BE43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BAEC7A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367C11C6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2319F59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35EE94C4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9</w:t>
            </w:r>
          </w:p>
        </w:tc>
        <w:tc>
          <w:tcPr>
            <w:tcW w:w="6095" w:type="dxa"/>
            <w:vAlign w:val="top"/>
          </w:tcPr>
          <w:p w14:paraId="1CCDFBE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rPr>
                <w:rFonts w:ascii="ArialMT" w:hAnsi="ArialMT" w:cs="ArialMT"/>
              </w:rPr>
              <w:t>5.5.4</w:t>
            </w:r>
            <w:r w:rsidR="00EC2A3C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Variations to job mix</w:t>
            </w:r>
          </w:p>
        </w:tc>
        <w:tc>
          <w:tcPr>
            <w:tcW w:w="851" w:type="dxa"/>
            <w:vAlign w:val="top"/>
          </w:tcPr>
          <w:p w14:paraId="2546429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376252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0DC96FEB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50C2B325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585F609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10</w:t>
            </w:r>
          </w:p>
        </w:tc>
        <w:tc>
          <w:tcPr>
            <w:tcW w:w="6095" w:type="dxa"/>
            <w:vAlign w:val="top"/>
          </w:tcPr>
          <w:p w14:paraId="5E096C0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rPr>
                <w:rFonts w:ascii="ArialMT" w:hAnsi="ArialMT" w:cs="ArialMT"/>
              </w:rPr>
              <w:t>5.6.4.1</w:t>
            </w:r>
            <w:r w:rsidR="00EC2A3C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Mixer uniformity testing</w:t>
            </w:r>
          </w:p>
        </w:tc>
        <w:tc>
          <w:tcPr>
            <w:tcW w:w="851" w:type="dxa"/>
            <w:vAlign w:val="top"/>
          </w:tcPr>
          <w:p w14:paraId="2A81327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979B96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0F07AF49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03D74E4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5E2032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11</w:t>
            </w:r>
          </w:p>
        </w:tc>
        <w:tc>
          <w:tcPr>
            <w:tcW w:w="6095" w:type="dxa"/>
            <w:vAlign w:val="top"/>
          </w:tcPr>
          <w:p w14:paraId="7AA0E74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rPr>
                <w:rFonts w:ascii="ArialMT" w:hAnsi="ArialMT" w:cs="ArialMT"/>
              </w:rPr>
              <w:t>8.4.2</w:t>
            </w:r>
            <w:r w:rsidR="00EC2A3C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Placed reinforcing mesh</w:t>
            </w:r>
          </w:p>
        </w:tc>
        <w:tc>
          <w:tcPr>
            <w:tcW w:w="851" w:type="dxa"/>
            <w:vAlign w:val="top"/>
          </w:tcPr>
          <w:p w14:paraId="09D6953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82859B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3513B603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34DC2E2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DE3759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12</w:t>
            </w:r>
          </w:p>
        </w:tc>
        <w:tc>
          <w:tcPr>
            <w:tcW w:w="6095" w:type="dxa"/>
            <w:vAlign w:val="top"/>
          </w:tcPr>
          <w:p w14:paraId="1A222EFE" w14:textId="11B1C18D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rPr>
                <w:rFonts w:ascii="ArialMT" w:hAnsi="ArialMT" w:cs="ArialMT"/>
              </w:rPr>
              <w:t>8.4.3</w:t>
            </w:r>
            <w:r w:rsidR="00EC2A3C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Odd</w:t>
            </w:r>
            <w:r w:rsidR="00D60A3E">
              <w:rPr>
                <w:rFonts w:ascii="ArialMT" w:hAnsi="ArialMT" w:cs="ArialMT"/>
              </w:rPr>
              <w:noBreakHyphen/>
            </w:r>
            <w:r w:rsidRPr="00E04395">
              <w:rPr>
                <w:rFonts w:ascii="ArialMT" w:hAnsi="ArialMT" w:cs="ArialMT"/>
              </w:rPr>
              <w:t>shaped slabs</w:t>
            </w:r>
          </w:p>
        </w:tc>
        <w:tc>
          <w:tcPr>
            <w:tcW w:w="851" w:type="dxa"/>
            <w:vAlign w:val="top"/>
          </w:tcPr>
          <w:p w14:paraId="2C718EBB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B7D683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597DAD91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503A552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68E083C4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13</w:t>
            </w:r>
          </w:p>
        </w:tc>
        <w:tc>
          <w:tcPr>
            <w:tcW w:w="6095" w:type="dxa"/>
            <w:vAlign w:val="top"/>
          </w:tcPr>
          <w:p w14:paraId="082BD990" w14:textId="77777777" w:rsidR="00CC5257" w:rsidRPr="005F06BB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5F06BB">
              <w:t>Clause</w:t>
            </w:r>
            <w:r w:rsidR="00EC2A3C" w:rsidRPr="005F06BB">
              <w:t> </w:t>
            </w:r>
            <w:r w:rsidRPr="005F06BB">
              <w:rPr>
                <w:rFonts w:ascii="ArialMT" w:hAnsi="ArialMT" w:cs="ArialMT"/>
              </w:rPr>
              <w:t>8.4.4</w:t>
            </w:r>
            <w:r w:rsidR="00EC2A3C" w:rsidRPr="005F06BB">
              <w:rPr>
                <w:rFonts w:ascii="ArialMT" w:hAnsi="ArialMT" w:cs="ArialMT"/>
              </w:rPr>
              <w:t> </w:t>
            </w:r>
            <w:r w:rsidRPr="005F06BB">
              <w:rPr>
                <w:rFonts w:ascii="ArialMT" w:hAnsi="ArialMT" w:cs="ArialMT"/>
              </w:rPr>
              <w:t>Placed reinforcement in CRC base</w:t>
            </w:r>
          </w:p>
        </w:tc>
        <w:tc>
          <w:tcPr>
            <w:tcW w:w="851" w:type="dxa"/>
            <w:vAlign w:val="top"/>
          </w:tcPr>
          <w:p w14:paraId="1546173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CF68CA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64CFC24B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5786C8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37E8D44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14</w:t>
            </w:r>
          </w:p>
        </w:tc>
        <w:tc>
          <w:tcPr>
            <w:tcW w:w="6095" w:type="dxa"/>
            <w:vAlign w:val="top"/>
          </w:tcPr>
          <w:p w14:paraId="7A259CE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rPr>
                <w:rFonts w:ascii="ArialMT" w:hAnsi="ArialMT" w:cs="ArialMT"/>
              </w:rPr>
              <w:t>9.3.1</w:t>
            </w:r>
            <w:r w:rsidR="00EC2A3C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Intention to pave base and trial</w:t>
            </w:r>
          </w:p>
        </w:tc>
        <w:tc>
          <w:tcPr>
            <w:tcW w:w="851" w:type="dxa"/>
            <w:vAlign w:val="top"/>
          </w:tcPr>
          <w:p w14:paraId="10026C8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80AE3B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44C27F3A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15DA20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501D6D7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15</w:t>
            </w:r>
          </w:p>
        </w:tc>
        <w:tc>
          <w:tcPr>
            <w:tcW w:w="6095" w:type="dxa"/>
            <w:vAlign w:val="top"/>
          </w:tcPr>
          <w:p w14:paraId="13FC3071" w14:textId="1AC09429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rPr>
                <w:rFonts w:ascii="ArialMT" w:hAnsi="ArialMT" w:cs="ArialMT"/>
              </w:rPr>
              <w:t>9.3.3.2</w:t>
            </w:r>
            <w:r w:rsidR="00EC2A3C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Surface height of sub</w:t>
            </w:r>
            <w:r w:rsidR="00D60A3E">
              <w:rPr>
                <w:rFonts w:ascii="ArialMT" w:hAnsi="ArialMT" w:cs="ArialMT"/>
              </w:rPr>
              <w:noBreakHyphen/>
            </w:r>
            <w:r w:rsidRPr="00E04395">
              <w:rPr>
                <w:rFonts w:ascii="ArialMT" w:hAnsi="ArialMT" w:cs="ArialMT"/>
              </w:rPr>
              <w:t>base</w:t>
            </w:r>
          </w:p>
        </w:tc>
        <w:tc>
          <w:tcPr>
            <w:tcW w:w="851" w:type="dxa"/>
            <w:vAlign w:val="top"/>
          </w:tcPr>
          <w:p w14:paraId="4CDB0EDB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AD5BD0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30796188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7497B64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B3986D4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16</w:t>
            </w:r>
          </w:p>
        </w:tc>
        <w:tc>
          <w:tcPr>
            <w:tcW w:w="6095" w:type="dxa"/>
            <w:vAlign w:val="top"/>
          </w:tcPr>
          <w:p w14:paraId="68F671B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rPr>
                <w:rFonts w:ascii="ArialMT" w:hAnsi="ArialMT" w:cs="ArialMT"/>
              </w:rPr>
              <w:t>9.8</w:t>
            </w:r>
            <w:r w:rsidR="00EC2A3C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Paving trial</w:t>
            </w:r>
          </w:p>
        </w:tc>
        <w:tc>
          <w:tcPr>
            <w:tcW w:w="851" w:type="dxa"/>
            <w:vAlign w:val="top"/>
          </w:tcPr>
          <w:p w14:paraId="51757FAD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23AFF5E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40039717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3B9F643D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6CD55D1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17</w:t>
            </w:r>
          </w:p>
        </w:tc>
        <w:tc>
          <w:tcPr>
            <w:tcW w:w="6095" w:type="dxa"/>
            <w:vAlign w:val="top"/>
          </w:tcPr>
          <w:p w14:paraId="5061088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rPr>
                <w:rFonts w:ascii="ArialMT" w:hAnsi="ArialMT" w:cs="ArialMT"/>
              </w:rPr>
              <w:t>10.2.4</w:t>
            </w:r>
            <w:r w:rsidR="00EC2A3C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Sealant details</w:t>
            </w:r>
          </w:p>
        </w:tc>
        <w:tc>
          <w:tcPr>
            <w:tcW w:w="851" w:type="dxa"/>
            <w:vAlign w:val="top"/>
          </w:tcPr>
          <w:p w14:paraId="359126D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C8BF35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63EE0145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64C82D9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6E88CFD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18</w:t>
            </w:r>
          </w:p>
        </w:tc>
        <w:tc>
          <w:tcPr>
            <w:tcW w:w="6095" w:type="dxa"/>
            <w:vAlign w:val="top"/>
          </w:tcPr>
          <w:p w14:paraId="119A65D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rPr>
                <w:rFonts w:ascii="ArialMT" w:hAnsi="ArialMT" w:cs="ArialMT"/>
              </w:rPr>
              <w:t>13.1.1</w:t>
            </w:r>
            <w:r w:rsidR="00EC2A3C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Base removal procedures</w:t>
            </w:r>
          </w:p>
        </w:tc>
        <w:tc>
          <w:tcPr>
            <w:tcW w:w="851" w:type="dxa"/>
            <w:vAlign w:val="top"/>
          </w:tcPr>
          <w:p w14:paraId="6B41B0F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22EAEA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12169F74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3CB3A96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5376BF7D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19</w:t>
            </w:r>
          </w:p>
        </w:tc>
        <w:tc>
          <w:tcPr>
            <w:tcW w:w="6095" w:type="dxa"/>
            <w:vAlign w:val="top"/>
          </w:tcPr>
          <w:p w14:paraId="0D9D0DE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rPr>
                <w:rFonts w:ascii="ArialMT" w:hAnsi="ArialMT" w:cs="ArialMT"/>
              </w:rPr>
              <w:t>15.4</w:t>
            </w:r>
            <w:r w:rsidR="00EC2A3C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Certification of silicon sealant</w:t>
            </w:r>
          </w:p>
        </w:tc>
        <w:tc>
          <w:tcPr>
            <w:tcW w:w="851" w:type="dxa"/>
            <w:vAlign w:val="top"/>
          </w:tcPr>
          <w:p w14:paraId="5D2B3B8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E98418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E54B5D" w:rsidRPr="00AF732D" w14:paraId="799B14F8" w14:textId="77777777" w:rsidTr="00EC63BA">
        <w:trPr>
          <w:cantSplit/>
        </w:trPr>
        <w:tc>
          <w:tcPr>
            <w:tcW w:w="4106" w:type="dxa"/>
            <w:vAlign w:val="top"/>
          </w:tcPr>
          <w:p w14:paraId="08EFDC97" w14:textId="77777777" w:rsidR="00E54B5D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lastRenderedPageBreak/>
              <w:t xml:space="preserve">45 </w:t>
            </w:r>
            <w:r w:rsidR="00E54B5D" w:rsidRPr="00E04395">
              <w:t>Road Surface Delineation</w:t>
            </w:r>
          </w:p>
        </w:tc>
        <w:tc>
          <w:tcPr>
            <w:tcW w:w="1276" w:type="dxa"/>
            <w:vAlign w:val="top"/>
          </w:tcPr>
          <w:p w14:paraId="74EE5037" w14:textId="77777777" w:rsidR="00E54B5D" w:rsidRPr="00E04395" w:rsidRDefault="00E54B5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75883321" w14:textId="77777777" w:rsidR="00E54B5D" w:rsidRPr="00E04395" w:rsidRDefault="00E54B5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t>7.4.1</w:t>
            </w:r>
            <w:r w:rsidR="00EC2A3C">
              <w:t> </w:t>
            </w:r>
            <w:r w:rsidRPr="00E04395">
              <w:t>Setting out of pavement markings</w:t>
            </w:r>
          </w:p>
        </w:tc>
        <w:tc>
          <w:tcPr>
            <w:tcW w:w="851" w:type="dxa"/>
            <w:vAlign w:val="top"/>
          </w:tcPr>
          <w:p w14:paraId="051E8196" w14:textId="77777777" w:rsidR="00E54B5D" w:rsidRPr="00E04395" w:rsidRDefault="00E54B5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E5E100F" w14:textId="77777777" w:rsidR="00E54B5D" w:rsidRPr="00E04395" w:rsidRDefault="00E54B5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78A0E7B3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4D80624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 xml:space="preserve">51 </w:t>
            </w:r>
            <w:r w:rsidRPr="00E04395">
              <w:t xml:space="preserve">Environmental Management </w:t>
            </w:r>
          </w:p>
        </w:tc>
        <w:tc>
          <w:tcPr>
            <w:tcW w:w="1276" w:type="dxa"/>
            <w:vAlign w:val="top"/>
          </w:tcPr>
          <w:p w14:paraId="5148400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5BCDF3E9" w14:textId="6C506D4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t>8.1</w:t>
            </w:r>
            <w:r w:rsidR="00EC2A3C">
              <w:t> Environmental Management Plan by Contractor (</w:t>
            </w:r>
            <w:r w:rsidRPr="00E04395">
              <w:t>EMP(C)</w:t>
            </w:r>
            <w:r w:rsidR="00EC2A3C">
              <w:t>)</w:t>
            </w:r>
            <w:r w:rsidRPr="00E04395">
              <w:t xml:space="preserve"> is assessed for suitability by </w:t>
            </w:r>
            <w:r w:rsidR="00EC2A3C" w:rsidRPr="00E04395">
              <w:t>Administrator</w:t>
            </w:r>
            <w:r w:rsidR="00EC2A3C">
              <w:t>, s</w:t>
            </w:r>
            <w:r w:rsidR="00EC2A3C" w:rsidRPr="00E04395">
              <w:t xml:space="preserve">ubmission </w:t>
            </w:r>
            <w:r w:rsidRPr="00E04395">
              <w:t>of EMP(C)</w:t>
            </w:r>
          </w:p>
        </w:tc>
        <w:tc>
          <w:tcPr>
            <w:tcW w:w="851" w:type="dxa"/>
            <w:vAlign w:val="top"/>
          </w:tcPr>
          <w:p w14:paraId="07130C89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0D4A3E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2C19FE8C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FE5B7D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3ACB65A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2806FB94" w14:textId="647D2C36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t>8.1</w:t>
            </w:r>
            <w:r w:rsidR="00EC2A3C">
              <w:t> </w:t>
            </w:r>
            <w:r w:rsidRPr="00E04395">
              <w:t>Amendments to EMP(C) assessed for suitability by</w:t>
            </w:r>
          </w:p>
          <w:p w14:paraId="2EEE1CA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Administrator</w:t>
            </w:r>
          </w:p>
        </w:tc>
        <w:tc>
          <w:tcPr>
            <w:tcW w:w="851" w:type="dxa"/>
            <w:vAlign w:val="top"/>
          </w:tcPr>
          <w:p w14:paraId="7FCF16B9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6A7BD6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6012BA39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7C470A7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 xml:space="preserve">57 </w:t>
            </w:r>
            <w:r w:rsidRPr="00E04395">
              <w:t>Geotextiles for Paving Applications</w:t>
            </w:r>
          </w:p>
        </w:tc>
        <w:tc>
          <w:tcPr>
            <w:tcW w:w="1276" w:type="dxa"/>
            <w:vAlign w:val="top"/>
          </w:tcPr>
          <w:p w14:paraId="4C6852C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593BE83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t>5.2</w:t>
            </w:r>
            <w:r w:rsidR="00EC2A3C">
              <w:t> </w:t>
            </w:r>
            <w:r w:rsidRPr="00E04395">
              <w:t>Approval of construction procedures</w:t>
            </w:r>
          </w:p>
        </w:tc>
        <w:tc>
          <w:tcPr>
            <w:tcW w:w="851" w:type="dxa"/>
            <w:vAlign w:val="top"/>
          </w:tcPr>
          <w:p w14:paraId="6A487CF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9EEFAA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2A5FECAA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97F09B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9A5096D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3B6760C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t>8.2</w:t>
            </w:r>
            <w:r w:rsidR="00EC2A3C">
              <w:t> </w:t>
            </w:r>
            <w:r w:rsidRPr="00E04395">
              <w:t>Ordering of geotextile</w:t>
            </w:r>
          </w:p>
        </w:tc>
        <w:tc>
          <w:tcPr>
            <w:tcW w:w="851" w:type="dxa"/>
            <w:vAlign w:val="top"/>
          </w:tcPr>
          <w:p w14:paraId="07F9A03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E85497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2EA16AE2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3D070375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511C8734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3</w:t>
            </w:r>
          </w:p>
        </w:tc>
        <w:tc>
          <w:tcPr>
            <w:tcW w:w="6095" w:type="dxa"/>
            <w:vAlign w:val="top"/>
          </w:tcPr>
          <w:p w14:paraId="4E7BBEB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t>10.4</w:t>
            </w:r>
            <w:r w:rsidR="00EC2A3C">
              <w:t> </w:t>
            </w:r>
            <w:r w:rsidRPr="00E04395">
              <w:t>Acceptance of delivered geotextile</w:t>
            </w:r>
          </w:p>
        </w:tc>
        <w:tc>
          <w:tcPr>
            <w:tcW w:w="851" w:type="dxa"/>
            <w:vAlign w:val="top"/>
          </w:tcPr>
          <w:p w14:paraId="7C5050BD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0364FD5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E54B5D" w:rsidRPr="00AF732D" w14:paraId="5404F391" w14:textId="77777777" w:rsidTr="00EC63BA">
        <w:trPr>
          <w:cantSplit/>
        </w:trPr>
        <w:tc>
          <w:tcPr>
            <w:tcW w:w="4106" w:type="dxa"/>
            <w:vAlign w:val="top"/>
          </w:tcPr>
          <w:p w14:paraId="018E250A" w14:textId="77777777" w:rsidR="00E54B5D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 xml:space="preserve">61 </w:t>
            </w:r>
            <w:r w:rsidR="00E54B5D" w:rsidRPr="00E04395">
              <w:t>Mounting Structures for ITS Devices</w:t>
            </w:r>
          </w:p>
        </w:tc>
        <w:tc>
          <w:tcPr>
            <w:tcW w:w="1276" w:type="dxa"/>
            <w:vAlign w:val="top"/>
          </w:tcPr>
          <w:p w14:paraId="452FA84E" w14:textId="77777777" w:rsidR="00E54B5D" w:rsidRPr="00E04395" w:rsidRDefault="00E54B5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5058909A" w14:textId="77777777" w:rsidR="00E54B5D" w:rsidRPr="00E04395" w:rsidRDefault="00E54B5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t>7.2</w:t>
            </w:r>
            <w:r w:rsidR="00EC2A3C">
              <w:t> </w:t>
            </w:r>
            <w:r w:rsidRPr="00E04395">
              <w:t>Commencement of fabrication and</w:t>
            </w:r>
            <w:r w:rsidR="00EC2A3C">
              <w:t> </w:t>
            </w:r>
            <w:r w:rsidRPr="00E04395">
              <w:t>/</w:t>
            </w:r>
            <w:r w:rsidR="00EC2A3C">
              <w:t> </w:t>
            </w:r>
            <w:r w:rsidRPr="00E04395">
              <w:t>or construction</w:t>
            </w:r>
          </w:p>
        </w:tc>
        <w:tc>
          <w:tcPr>
            <w:tcW w:w="851" w:type="dxa"/>
            <w:vAlign w:val="top"/>
          </w:tcPr>
          <w:p w14:paraId="70B04832" w14:textId="77777777" w:rsidR="00E54B5D" w:rsidRPr="00E04395" w:rsidRDefault="00E54B5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5CEA7B7" w14:textId="77777777" w:rsidR="00E54B5D" w:rsidRPr="00E04395" w:rsidRDefault="00E54B5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E54B5D" w:rsidRPr="00AF732D" w14:paraId="086C9DD6" w14:textId="77777777" w:rsidTr="00EC63BA">
        <w:trPr>
          <w:cantSplit/>
        </w:trPr>
        <w:tc>
          <w:tcPr>
            <w:tcW w:w="4106" w:type="dxa"/>
            <w:vAlign w:val="top"/>
          </w:tcPr>
          <w:p w14:paraId="5D00E494" w14:textId="77777777" w:rsidR="00E54B5D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 xml:space="preserve">62 </w:t>
            </w:r>
            <w:r w:rsidR="00E54B5D" w:rsidRPr="00E04395">
              <w:t>Bridge Substructure</w:t>
            </w:r>
          </w:p>
        </w:tc>
        <w:tc>
          <w:tcPr>
            <w:tcW w:w="1276" w:type="dxa"/>
            <w:vAlign w:val="top"/>
          </w:tcPr>
          <w:p w14:paraId="064DF8FB" w14:textId="77777777" w:rsidR="00E54B5D" w:rsidRPr="00E04395" w:rsidRDefault="00E54B5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78556848" w14:textId="77777777" w:rsidR="00E54B5D" w:rsidRPr="00E04395" w:rsidRDefault="00E54B5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t>10</w:t>
            </w:r>
            <w:r w:rsidR="00EC2A3C">
              <w:t> </w:t>
            </w:r>
            <w:r w:rsidRPr="00E04395">
              <w:t>Embankment construction</w:t>
            </w:r>
          </w:p>
        </w:tc>
        <w:tc>
          <w:tcPr>
            <w:tcW w:w="851" w:type="dxa"/>
            <w:vAlign w:val="top"/>
          </w:tcPr>
          <w:p w14:paraId="7F8E8DB6" w14:textId="77777777" w:rsidR="00E54B5D" w:rsidRPr="00E04395" w:rsidRDefault="00E54B5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ADF6D30" w14:textId="77777777" w:rsidR="00E54B5D" w:rsidRPr="00E04395" w:rsidRDefault="00E54B5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57D615C4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49EFD496" w14:textId="3115F15B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 xml:space="preserve">63 </w:t>
            </w:r>
            <w:r w:rsidRPr="00E04395">
              <w:t>Cast</w:t>
            </w:r>
            <w:r w:rsidR="00D60A3E">
              <w:noBreakHyphen/>
            </w:r>
            <w:r w:rsidR="004225DA">
              <w:t>I</w:t>
            </w:r>
            <w:r w:rsidR="004225DA" w:rsidRPr="00E04395">
              <w:t>n</w:t>
            </w:r>
            <w:r w:rsidR="00D60A3E">
              <w:noBreakHyphen/>
            </w:r>
            <w:r w:rsidRPr="00E04395">
              <w:t>Place Piles</w:t>
            </w:r>
          </w:p>
        </w:tc>
        <w:tc>
          <w:tcPr>
            <w:tcW w:w="1276" w:type="dxa"/>
            <w:vAlign w:val="top"/>
          </w:tcPr>
          <w:p w14:paraId="10BB610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7F85F78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rPr>
                <w:rFonts w:ascii="ArialMT" w:hAnsi="ArialMT" w:cs="ArialMT"/>
              </w:rPr>
              <w:t>6.2</w:t>
            </w:r>
            <w:r w:rsidR="00EC2A3C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Approval of procedure for construction, excavation, inspection, certification and concreting of piles</w:t>
            </w:r>
          </w:p>
        </w:tc>
        <w:tc>
          <w:tcPr>
            <w:tcW w:w="851" w:type="dxa"/>
            <w:vAlign w:val="top"/>
          </w:tcPr>
          <w:p w14:paraId="5176A3E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F7BB4DB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4065A03A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B0DE2B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6EC01AA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5ACBD9D3" w14:textId="31D8EC74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rPr>
                <w:rFonts w:ascii="ArialMT" w:hAnsi="ArialMT" w:cs="ArialMT"/>
              </w:rPr>
              <w:t>10.4</w:t>
            </w:r>
            <w:r w:rsidR="00EC2A3C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Geotechnical certification of pile capacity</w:t>
            </w:r>
            <w:r w:rsidR="00EC2A3C">
              <w:rPr>
                <w:rFonts w:ascii="ArialMT" w:hAnsi="ArialMT" w:cs="ArialMT"/>
              </w:rPr>
              <w:t>, a</w:t>
            </w:r>
            <w:r w:rsidRPr="00E04395">
              <w:rPr>
                <w:rFonts w:ascii="ArialMT" w:hAnsi="ArialMT" w:cs="ArialMT"/>
              </w:rPr>
              <w:t>pproval to insert</w:t>
            </w:r>
            <w:r>
              <w:rPr>
                <w:rFonts w:ascii="ArialMT" w:hAnsi="ArialMT" w:cs="ArialMT"/>
              </w:rPr>
              <w:t xml:space="preserve"> </w:t>
            </w:r>
            <w:r w:rsidR="00EC2A3C">
              <w:rPr>
                <w:rFonts w:ascii="ArialMT" w:hAnsi="ArialMT" w:cs="ArialMT"/>
              </w:rPr>
              <w:t>reinforcement cage</w:t>
            </w:r>
          </w:p>
        </w:tc>
        <w:tc>
          <w:tcPr>
            <w:tcW w:w="851" w:type="dxa"/>
            <w:vAlign w:val="top"/>
          </w:tcPr>
          <w:p w14:paraId="59706D69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922355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2C72368B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5C0A57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1A97A7C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3</w:t>
            </w:r>
          </w:p>
        </w:tc>
        <w:tc>
          <w:tcPr>
            <w:tcW w:w="6095" w:type="dxa"/>
            <w:vAlign w:val="top"/>
          </w:tcPr>
          <w:p w14:paraId="470B90CC" w14:textId="73B8AB74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rPr>
                <w:rFonts w:ascii="ArialMT" w:hAnsi="ArialMT" w:cs="ArialMT"/>
              </w:rPr>
              <w:t>13.1</w:t>
            </w:r>
            <w:r w:rsidR="00EC2A3C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Re</w:t>
            </w:r>
            <w:r w:rsidR="00D60A3E">
              <w:rPr>
                <w:rFonts w:ascii="ArialMT" w:hAnsi="ArialMT" w:cs="ArialMT"/>
              </w:rPr>
              <w:noBreakHyphen/>
            </w:r>
            <w:r w:rsidRPr="00E04395">
              <w:rPr>
                <w:rFonts w:ascii="ArialMT" w:hAnsi="ArialMT" w:cs="ArialMT"/>
              </w:rPr>
              <w:t>approval of socket</w:t>
            </w:r>
            <w:r w:rsidR="00EC2A3C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/</w:t>
            </w:r>
            <w:r w:rsidR="00EC2A3C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Approval to place concrete</w:t>
            </w:r>
          </w:p>
        </w:tc>
        <w:tc>
          <w:tcPr>
            <w:tcW w:w="851" w:type="dxa"/>
            <w:vAlign w:val="top"/>
          </w:tcPr>
          <w:p w14:paraId="21BEBB5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2D262BF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73B4A5A5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34A33DB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583CA2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4</w:t>
            </w:r>
          </w:p>
        </w:tc>
        <w:tc>
          <w:tcPr>
            <w:tcW w:w="6095" w:type="dxa"/>
            <w:vAlign w:val="top"/>
          </w:tcPr>
          <w:p w14:paraId="5BEE51B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rPr>
                <w:rFonts w:ascii="ArialMT" w:hAnsi="ArialMT" w:cs="ArialMT"/>
              </w:rPr>
              <w:t>13.1</w:t>
            </w:r>
            <w:r w:rsidR="00EC2A3C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Approval of the tremie for underwater concreting including continuous supply and placing of concrete</w:t>
            </w:r>
          </w:p>
        </w:tc>
        <w:tc>
          <w:tcPr>
            <w:tcW w:w="851" w:type="dxa"/>
            <w:vAlign w:val="top"/>
          </w:tcPr>
          <w:p w14:paraId="60C1D1E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69DEDB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540648B6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74439EED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 xml:space="preserve">63A </w:t>
            </w:r>
            <w:r w:rsidRPr="00E04395">
              <w:t xml:space="preserve">Piles for </w:t>
            </w:r>
            <w:r>
              <w:t xml:space="preserve">Ancillary Structures </w:t>
            </w:r>
          </w:p>
        </w:tc>
        <w:tc>
          <w:tcPr>
            <w:tcW w:w="1276" w:type="dxa"/>
            <w:vAlign w:val="top"/>
          </w:tcPr>
          <w:p w14:paraId="6134F13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4715D1D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rFonts w:ascii="ArialMT" w:hAnsi="ArialMT" w:cs="ArialMT"/>
              </w:rPr>
            </w:pPr>
            <w:r w:rsidRPr="00E04395">
              <w:t>Clause</w:t>
            </w:r>
            <w:r w:rsidR="00EC2A3C">
              <w:t> </w:t>
            </w:r>
            <w:r w:rsidRPr="00E04395">
              <w:t>6.2</w:t>
            </w:r>
            <w:r w:rsidR="00EC2A3C">
              <w:t> </w:t>
            </w:r>
            <w:r w:rsidRPr="00E04395">
              <w:t>Pile construction</w:t>
            </w:r>
          </w:p>
        </w:tc>
        <w:tc>
          <w:tcPr>
            <w:tcW w:w="851" w:type="dxa"/>
            <w:vAlign w:val="top"/>
          </w:tcPr>
          <w:p w14:paraId="2B1F4A25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6A6C33A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58C64475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0204D0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4238CAE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17CC0DC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rFonts w:ascii="ArialMT" w:hAnsi="ArialMT" w:cs="ArialMT"/>
              </w:rPr>
            </w:pPr>
            <w:r w:rsidRPr="00E04395">
              <w:t>Clause</w:t>
            </w:r>
            <w:r w:rsidR="00EC2A3C">
              <w:t> </w:t>
            </w:r>
            <w:r w:rsidRPr="00E04395">
              <w:t>10.1</w:t>
            </w:r>
            <w:r w:rsidR="00EC2A3C">
              <w:t> </w:t>
            </w:r>
            <w:r w:rsidRPr="00E04395">
              <w:t>Construction of pile base</w:t>
            </w:r>
          </w:p>
        </w:tc>
        <w:tc>
          <w:tcPr>
            <w:tcW w:w="851" w:type="dxa"/>
            <w:vAlign w:val="top"/>
          </w:tcPr>
          <w:p w14:paraId="0A3A592D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B7BD5C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16FE3827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93D29D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4A7A5E04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3</w:t>
            </w:r>
          </w:p>
        </w:tc>
        <w:tc>
          <w:tcPr>
            <w:tcW w:w="6095" w:type="dxa"/>
            <w:vAlign w:val="top"/>
          </w:tcPr>
          <w:p w14:paraId="53759B8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rFonts w:ascii="ArialMT" w:hAnsi="ArialMT" w:cs="ArialMT"/>
              </w:rPr>
            </w:pPr>
            <w:r w:rsidRPr="00E04395">
              <w:t>Clause</w:t>
            </w:r>
            <w:r w:rsidR="00EC2A3C">
              <w:t> </w:t>
            </w:r>
            <w:r w:rsidRPr="00E04395">
              <w:t>11.2</w:t>
            </w:r>
            <w:r w:rsidR="00EC2A3C">
              <w:t> </w:t>
            </w:r>
            <w:r w:rsidRPr="00E04395">
              <w:t>Geotechnical certification of socket and pile base</w:t>
            </w:r>
          </w:p>
        </w:tc>
        <w:tc>
          <w:tcPr>
            <w:tcW w:w="851" w:type="dxa"/>
            <w:vAlign w:val="top"/>
          </w:tcPr>
          <w:p w14:paraId="61DCE009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18BB07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47963272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31BCDF2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35C98A6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4</w:t>
            </w:r>
          </w:p>
        </w:tc>
        <w:tc>
          <w:tcPr>
            <w:tcW w:w="6095" w:type="dxa"/>
            <w:vAlign w:val="top"/>
          </w:tcPr>
          <w:p w14:paraId="0FCE48FD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rFonts w:ascii="ArialMT" w:hAnsi="ArialMT" w:cs="ArialMT"/>
              </w:rPr>
            </w:pPr>
            <w:r w:rsidRPr="00E04395">
              <w:t>Clause</w:t>
            </w:r>
            <w:r w:rsidR="00EC2A3C">
              <w:t> </w:t>
            </w:r>
            <w:r w:rsidRPr="00E04395">
              <w:t>13.1</w:t>
            </w:r>
            <w:r w:rsidR="00EC2A3C">
              <w:t> </w:t>
            </w:r>
            <w:r w:rsidRPr="00E04395">
              <w:t>Placement of concrete with a tremie</w:t>
            </w:r>
          </w:p>
        </w:tc>
        <w:tc>
          <w:tcPr>
            <w:tcW w:w="851" w:type="dxa"/>
            <w:vAlign w:val="top"/>
          </w:tcPr>
          <w:p w14:paraId="77D2C9A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6C8F114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6CB99D39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681A2A09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  <w:r>
              <w:t xml:space="preserve">65 </w:t>
            </w:r>
            <w:r w:rsidRPr="00E04395">
              <w:t>Precast Prestressed Concrete Piles</w:t>
            </w:r>
          </w:p>
        </w:tc>
        <w:tc>
          <w:tcPr>
            <w:tcW w:w="1276" w:type="dxa"/>
            <w:vAlign w:val="top"/>
          </w:tcPr>
          <w:p w14:paraId="4ECB8751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7113056A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t>5.1</w:t>
            </w:r>
            <w:r w:rsidR="00EC2A3C">
              <w:t> </w:t>
            </w:r>
            <w:r w:rsidRPr="00E04395">
              <w:t>Approval of pile casting program</w:t>
            </w:r>
          </w:p>
        </w:tc>
        <w:tc>
          <w:tcPr>
            <w:tcW w:w="851" w:type="dxa"/>
            <w:vAlign w:val="top"/>
          </w:tcPr>
          <w:p w14:paraId="01C3AF4B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B28866B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633FA017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27D18932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C8915D0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22168D74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t>5.2.1</w:t>
            </w:r>
            <w:r w:rsidR="00EC2A3C">
              <w:t> </w:t>
            </w:r>
            <w:r w:rsidRPr="00E04395">
              <w:t>Approval of method for handling transport and storage of piles</w:t>
            </w:r>
          </w:p>
        </w:tc>
        <w:tc>
          <w:tcPr>
            <w:tcW w:w="851" w:type="dxa"/>
            <w:vAlign w:val="top"/>
          </w:tcPr>
          <w:p w14:paraId="563D5A27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AB88128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03BEC2A9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AED73E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2849E84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3</w:t>
            </w:r>
          </w:p>
        </w:tc>
        <w:tc>
          <w:tcPr>
            <w:tcW w:w="6095" w:type="dxa"/>
            <w:vAlign w:val="top"/>
          </w:tcPr>
          <w:p w14:paraId="54C204D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t>5.2.3.1</w:t>
            </w:r>
            <w:r w:rsidR="00EC2A3C">
              <w:t> </w:t>
            </w:r>
            <w:r w:rsidRPr="00E04395">
              <w:t>Approval to transport piles</w:t>
            </w:r>
          </w:p>
        </w:tc>
        <w:tc>
          <w:tcPr>
            <w:tcW w:w="851" w:type="dxa"/>
            <w:vAlign w:val="top"/>
          </w:tcPr>
          <w:p w14:paraId="3241AD7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CA8688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2FF98442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83E890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21C0E9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4</w:t>
            </w:r>
          </w:p>
        </w:tc>
        <w:tc>
          <w:tcPr>
            <w:tcW w:w="6095" w:type="dxa"/>
            <w:vAlign w:val="top"/>
          </w:tcPr>
          <w:p w14:paraId="2968750C" w14:textId="69F3E10D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t>6.1</w:t>
            </w:r>
            <w:r w:rsidR="00EC2A3C">
              <w:t> </w:t>
            </w:r>
            <w:r w:rsidRPr="00E04395">
              <w:t xml:space="preserve">Approval of </w:t>
            </w:r>
            <w:r w:rsidR="00EC2A3C">
              <w:t>p</w:t>
            </w:r>
            <w:r w:rsidR="00EC2A3C" w:rsidRPr="00E04395">
              <w:t xml:space="preserve">ile </w:t>
            </w:r>
            <w:r w:rsidRPr="00E04395">
              <w:t>driving procedure</w:t>
            </w:r>
          </w:p>
        </w:tc>
        <w:tc>
          <w:tcPr>
            <w:tcW w:w="851" w:type="dxa"/>
            <w:vAlign w:val="top"/>
          </w:tcPr>
          <w:p w14:paraId="275F1E0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710F0FB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2B6AF02A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2539EDD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D02315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5</w:t>
            </w:r>
          </w:p>
        </w:tc>
        <w:tc>
          <w:tcPr>
            <w:tcW w:w="6095" w:type="dxa"/>
            <w:vAlign w:val="top"/>
          </w:tcPr>
          <w:p w14:paraId="482AD0A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t>6.1</w:t>
            </w:r>
            <w:r w:rsidR="00EC2A3C">
              <w:t> </w:t>
            </w:r>
            <w:r w:rsidRPr="00E04395">
              <w:t>Driving of piles</w:t>
            </w:r>
          </w:p>
        </w:tc>
        <w:tc>
          <w:tcPr>
            <w:tcW w:w="851" w:type="dxa"/>
            <w:vAlign w:val="top"/>
          </w:tcPr>
          <w:p w14:paraId="2D92B96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0DEB8F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0B689F46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08C4EA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61B23CE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6</w:t>
            </w:r>
          </w:p>
        </w:tc>
        <w:tc>
          <w:tcPr>
            <w:tcW w:w="6095" w:type="dxa"/>
            <w:vAlign w:val="top"/>
          </w:tcPr>
          <w:p w14:paraId="0DD63FE9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t>6.1</w:t>
            </w:r>
            <w:r w:rsidR="00EC2A3C">
              <w:t> </w:t>
            </w:r>
            <w:r w:rsidRPr="00E04395">
              <w:t>Removal of piling equipment</w:t>
            </w:r>
          </w:p>
        </w:tc>
        <w:tc>
          <w:tcPr>
            <w:tcW w:w="851" w:type="dxa"/>
            <w:vAlign w:val="top"/>
          </w:tcPr>
          <w:p w14:paraId="6F5E7BA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6BA7D6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62CA59D5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47B2FA4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 xml:space="preserve">66 </w:t>
            </w:r>
            <w:r w:rsidRPr="00E04395">
              <w:t>Driven Steel Piles</w:t>
            </w:r>
          </w:p>
        </w:tc>
        <w:tc>
          <w:tcPr>
            <w:tcW w:w="1276" w:type="dxa"/>
            <w:vAlign w:val="top"/>
          </w:tcPr>
          <w:p w14:paraId="383831F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5EE17EB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t>6.1</w:t>
            </w:r>
            <w:r w:rsidR="00EC2A3C">
              <w:t> </w:t>
            </w:r>
            <w:r w:rsidRPr="00E04395">
              <w:t>Pile driving procedure</w:t>
            </w:r>
          </w:p>
        </w:tc>
        <w:tc>
          <w:tcPr>
            <w:tcW w:w="851" w:type="dxa"/>
            <w:vAlign w:val="top"/>
          </w:tcPr>
          <w:p w14:paraId="0BC7E05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DF74979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5217EBB8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07E52709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D1731E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7DE23624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t>6.1</w:t>
            </w:r>
            <w:r w:rsidR="00EC2A3C">
              <w:t> </w:t>
            </w:r>
            <w:r w:rsidRPr="00E04395">
              <w:t>Driving of piles</w:t>
            </w:r>
          </w:p>
        </w:tc>
        <w:tc>
          <w:tcPr>
            <w:tcW w:w="851" w:type="dxa"/>
            <w:vAlign w:val="top"/>
          </w:tcPr>
          <w:p w14:paraId="6A44115D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05B1A9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1F2C6D83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7ABADC04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6D976E0D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3</w:t>
            </w:r>
          </w:p>
        </w:tc>
        <w:tc>
          <w:tcPr>
            <w:tcW w:w="6095" w:type="dxa"/>
            <w:vAlign w:val="top"/>
          </w:tcPr>
          <w:p w14:paraId="6565D87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t>6.1</w:t>
            </w:r>
            <w:r w:rsidR="00EC2A3C">
              <w:t> </w:t>
            </w:r>
            <w:r w:rsidRPr="00E04395">
              <w:t>Removal of piling equipment</w:t>
            </w:r>
          </w:p>
        </w:tc>
        <w:tc>
          <w:tcPr>
            <w:tcW w:w="851" w:type="dxa"/>
            <w:vAlign w:val="top"/>
          </w:tcPr>
          <w:p w14:paraId="0F2D3A4D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52247E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7395F59B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06720E3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6097FC5D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4</w:t>
            </w:r>
          </w:p>
        </w:tc>
        <w:tc>
          <w:tcPr>
            <w:tcW w:w="6095" w:type="dxa"/>
            <w:vAlign w:val="top"/>
          </w:tcPr>
          <w:p w14:paraId="41B9785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t>6.4</w:t>
            </w:r>
            <w:r w:rsidR="00EC2A3C">
              <w:t> </w:t>
            </w:r>
            <w:r w:rsidRPr="00E04395">
              <w:t>Remedial measures for out of tolerance piles</w:t>
            </w:r>
          </w:p>
        </w:tc>
        <w:tc>
          <w:tcPr>
            <w:tcW w:w="851" w:type="dxa"/>
            <w:vAlign w:val="top"/>
          </w:tcPr>
          <w:p w14:paraId="034990E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8496AE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0A1E1310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5AFC312B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17F7343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5</w:t>
            </w:r>
          </w:p>
        </w:tc>
        <w:tc>
          <w:tcPr>
            <w:tcW w:w="6095" w:type="dxa"/>
            <w:vAlign w:val="top"/>
          </w:tcPr>
          <w:p w14:paraId="0199C8B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>
              <w:t>10</w:t>
            </w:r>
            <w:r w:rsidR="00EC2A3C">
              <w:t> </w:t>
            </w:r>
            <w:r>
              <w:t>Extension to piles</w:t>
            </w:r>
          </w:p>
        </w:tc>
        <w:tc>
          <w:tcPr>
            <w:tcW w:w="851" w:type="dxa"/>
            <w:vAlign w:val="top"/>
          </w:tcPr>
          <w:p w14:paraId="03B4EB1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EAAD0E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1314163B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3ECE03C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 xml:space="preserve">68 </w:t>
            </w:r>
            <w:r w:rsidRPr="00E04395">
              <w:t>Dynamic Testing of Piles</w:t>
            </w:r>
          </w:p>
        </w:tc>
        <w:tc>
          <w:tcPr>
            <w:tcW w:w="1276" w:type="dxa"/>
            <w:vAlign w:val="top"/>
          </w:tcPr>
          <w:p w14:paraId="0075027B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23ECD9D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rPr>
                <w:rFonts w:ascii="ArialMT" w:hAnsi="ArialMT" w:cs="ArialMT"/>
              </w:rPr>
              <w:t>7.3</w:t>
            </w:r>
            <w:r w:rsidR="00EC2A3C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Approval of Wave Equation Analysis and assessment of</w:t>
            </w:r>
            <w:r w:rsidR="00EC2A3C">
              <w:rPr>
                <w:rFonts w:ascii="ArialMT" w:hAnsi="ArialMT" w:cs="ArialMT"/>
              </w:rPr>
              <w:t xml:space="preserve"> </w:t>
            </w:r>
            <w:r w:rsidRPr="00E04395">
              <w:rPr>
                <w:rFonts w:ascii="ArialMT" w:hAnsi="ArialMT" w:cs="ArialMT"/>
              </w:rPr>
              <w:t>required final set</w:t>
            </w:r>
          </w:p>
        </w:tc>
        <w:tc>
          <w:tcPr>
            <w:tcW w:w="851" w:type="dxa"/>
            <w:vAlign w:val="top"/>
          </w:tcPr>
          <w:p w14:paraId="506DC69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E67E6F5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3DBF3994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04A58504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5CECAB0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7E6A8E7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rPr>
                <w:rFonts w:ascii="ArialMT" w:hAnsi="ArialMT" w:cs="ArialMT"/>
              </w:rPr>
              <w:t>8</w:t>
            </w:r>
            <w:r w:rsidR="00EC2A3C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Approval of dynamic pile testing procedure</w:t>
            </w:r>
          </w:p>
        </w:tc>
        <w:tc>
          <w:tcPr>
            <w:tcW w:w="851" w:type="dxa"/>
            <w:vAlign w:val="top"/>
          </w:tcPr>
          <w:p w14:paraId="58E9A59B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68314B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4702D387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6C10AEF7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  <w:r>
              <w:lastRenderedPageBreak/>
              <w:t xml:space="preserve">70 </w:t>
            </w:r>
            <w:r w:rsidRPr="00E04395">
              <w:t>Concrete</w:t>
            </w:r>
          </w:p>
        </w:tc>
        <w:tc>
          <w:tcPr>
            <w:tcW w:w="1276" w:type="dxa"/>
            <w:vAlign w:val="top"/>
          </w:tcPr>
          <w:p w14:paraId="57152F84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62CCC978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rPr>
                <w:rFonts w:ascii="ArialMT" w:hAnsi="ArialMT" w:cs="ArialMT"/>
              </w:rPr>
              <w:t>11.6</w:t>
            </w:r>
            <w:r w:rsidR="00EC2A3C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Mix and concrete plant approval prior to first concrete pour</w:t>
            </w:r>
          </w:p>
        </w:tc>
        <w:tc>
          <w:tcPr>
            <w:tcW w:w="851" w:type="dxa"/>
            <w:vAlign w:val="top"/>
          </w:tcPr>
          <w:p w14:paraId="6559FDB9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8678915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305C9716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5279C745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4DE8B1E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>
              <w:t>2</w:t>
            </w:r>
          </w:p>
        </w:tc>
        <w:tc>
          <w:tcPr>
            <w:tcW w:w="6095" w:type="dxa"/>
            <w:vAlign w:val="top"/>
          </w:tcPr>
          <w:p w14:paraId="088BCAB4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rPr>
                <w:rFonts w:ascii="ArialMT" w:hAnsi="ArialMT" w:cs="ArialMT"/>
              </w:rPr>
              <w:t>17</w:t>
            </w:r>
            <w:r w:rsidR="00EC2A3C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Approval of falsework</w:t>
            </w:r>
          </w:p>
        </w:tc>
        <w:tc>
          <w:tcPr>
            <w:tcW w:w="851" w:type="dxa"/>
            <w:vAlign w:val="top"/>
          </w:tcPr>
          <w:p w14:paraId="75EC15D5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D0E804A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750C8CB4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6B1CF8BD" w14:textId="77777777" w:rsidR="00CC5257" w:rsidRPr="00E04395" w:rsidRDefault="00CC5257" w:rsidP="00EC63BA">
            <w:pPr>
              <w:pStyle w:val="TableBodyText"/>
              <w:suppressLineNumbers/>
              <w:suppressAutoHyphens/>
              <w:rPr>
                <w:i/>
                <w:iCs/>
              </w:rPr>
            </w:pPr>
          </w:p>
        </w:tc>
        <w:tc>
          <w:tcPr>
            <w:tcW w:w="1276" w:type="dxa"/>
            <w:vAlign w:val="top"/>
          </w:tcPr>
          <w:p w14:paraId="517F4B04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>
              <w:t>3</w:t>
            </w:r>
          </w:p>
        </w:tc>
        <w:tc>
          <w:tcPr>
            <w:tcW w:w="6095" w:type="dxa"/>
            <w:vAlign w:val="top"/>
          </w:tcPr>
          <w:p w14:paraId="1B6DC913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rPr>
                <w:rFonts w:ascii="ArialMT" w:hAnsi="ArialMT" w:cs="ArialMT"/>
              </w:rPr>
              <w:t>19.1</w:t>
            </w:r>
            <w:r w:rsidR="00EC2A3C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Approval to place concrete</w:t>
            </w:r>
          </w:p>
        </w:tc>
        <w:tc>
          <w:tcPr>
            <w:tcW w:w="851" w:type="dxa"/>
            <w:vAlign w:val="top"/>
          </w:tcPr>
          <w:p w14:paraId="5DC7919A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C29A786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67F3E364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7D7ECB19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04428C13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>
              <w:t>4</w:t>
            </w:r>
          </w:p>
        </w:tc>
        <w:tc>
          <w:tcPr>
            <w:tcW w:w="6095" w:type="dxa"/>
            <w:vAlign w:val="top"/>
          </w:tcPr>
          <w:p w14:paraId="08047079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rPr>
                <w:rFonts w:ascii="ArialMT" w:hAnsi="ArialMT" w:cs="ArialMT"/>
              </w:rPr>
              <w:t>19.2</w:t>
            </w:r>
            <w:r w:rsidR="00EC2A3C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Placing concrete underwater</w:t>
            </w:r>
          </w:p>
        </w:tc>
        <w:tc>
          <w:tcPr>
            <w:tcW w:w="851" w:type="dxa"/>
            <w:vAlign w:val="top"/>
          </w:tcPr>
          <w:p w14:paraId="2D5B94F2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2D6DCA3A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34E42762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26768BE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42A0CB4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>
              <w:t>5</w:t>
            </w:r>
          </w:p>
        </w:tc>
        <w:tc>
          <w:tcPr>
            <w:tcW w:w="6095" w:type="dxa"/>
            <w:vAlign w:val="top"/>
          </w:tcPr>
          <w:p w14:paraId="7C361A65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rPr>
                <w:rFonts w:ascii="ArialMT" w:hAnsi="ArialMT" w:cs="ArialMT"/>
              </w:rPr>
              <w:t>21.1</w:t>
            </w:r>
            <w:r w:rsidR="00EC2A3C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Unspecified construction joints</w:t>
            </w:r>
          </w:p>
        </w:tc>
        <w:tc>
          <w:tcPr>
            <w:tcW w:w="851" w:type="dxa"/>
            <w:vAlign w:val="top"/>
          </w:tcPr>
          <w:p w14:paraId="429FA00F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0CC3399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20271387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2FC7BA4A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1C426624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>
              <w:t>6</w:t>
            </w:r>
          </w:p>
        </w:tc>
        <w:tc>
          <w:tcPr>
            <w:tcW w:w="6095" w:type="dxa"/>
            <w:vAlign w:val="top"/>
          </w:tcPr>
          <w:p w14:paraId="3A552638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rPr>
                <w:rFonts w:ascii="ArialMT" w:hAnsi="ArialMT" w:cs="ArialMT"/>
              </w:rPr>
              <w:t>23</w:t>
            </w:r>
            <w:r w:rsidR="00EC2A3C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Removal of falsework, formwork and early loading</w:t>
            </w:r>
          </w:p>
        </w:tc>
        <w:tc>
          <w:tcPr>
            <w:tcW w:w="851" w:type="dxa"/>
            <w:vAlign w:val="top"/>
          </w:tcPr>
          <w:p w14:paraId="6FA7F7D6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9DBCBD3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224B896A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624EC8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192994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7</w:t>
            </w:r>
          </w:p>
        </w:tc>
        <w:tc>
          <w:tcPr>
            <w:tcW w:w="6095" w:type="dxa"/>
            <w:vAlign w:val="top"/>
          </w:tcPr>
          <w:p w14:paraId="100F5FBD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 w:rsidRPr="00E04395">
              <w:rPr>
                <w:rFonts w:ascii="ArialMT" w:hAnsi="ArialMT" w:cs="ArialMT"/>
              </w:rPr>
              <w:t>25.1</w:t>
            </w:r>
            <w:r w:rsidR="00EC2A3C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Approv</w:t>
            </w:r>
            <w:r w:rsidR="00EC2A3C">
              <w:rPr>
                <w:rFonts w:ascii="ArialMT" w:hAnsi="ArialMT" w:cs="ArialMT"/>
              </w:rPr>
              <w:t>al of surface dressing standard</w:t>
            </w:r>
          </w:p>
        </w:tc>
        <w:tc>
          <w:tcPr>
            <w:tcW w:w="851" w:type="dxa"/>
            <w:vAlign w:val="top"/>
          </w:tcPr>
          <w:p w14:paraId="38D87D7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6451698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738062D8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46E361A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71</w:t>
            </w:r>
            <w:r>
              <w:t xml:space="preserve"> </w:t>
            </w:r>
            <w:r w:rsidRPr="00E04395">
              <w:t>Reinforcing Steel</w:t>
            </w:r>
          </w:p>
        </w:tc>
        <w:tc>
          <w:tcPr>
            <w:tcW w:w="1276" w:type="dxa"/>
            <w:vAlign w:val="top"/>
          </w:tcPr>
          <w:p w14:paraId="1C261BB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7D01D90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>
              <w:t>6</w:t>
            </w:r>
            <w:r w:rsidRPr="00E04395">
              <w:t>.1</w:t>
            </w:r>
            <w:r w:rsidR="00EC2A3C">
              <w:t> </w:t>
            </w:r>
            <w:r w:rsidRPr="00E04395">
              <w:t>Acceptance of supplier</w:t>
            </w:r>
          </w:p>
        </w:tc>
        <w:tc>
          <w:tcPr>
            <w:tcW w:w="851" w:type="dxa"/>
            <w:vAlign w:val="top"/>
          </w:tcPr>
          <w:p w14:paraId="4AEEC49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4F7DA59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2E5AD72C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F5CE27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4969D68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2</w:t>
            </w:r>
          </w:p>
        </w:tc>
        <w:tc>
          <w:tcPr>
            <w:tcW w:w="6095" w:type="dxa"/>
            <w:vAlign w:val="top"/>
          </w:tcPr>
          <w:p w14:paraId="7C57382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C2A3C">
              <w:t> </w:t>
            </w:r>
            <w:r>
              <w:t>8.2</w:t>
            </w:r>
            <w:r w:rsidR="00EC2A3C">
              <w:t> </w:t>
            </w:r>
            <w:r w:rsidRPr="00E04395">
              <w:t>Hot bending of steel reinforcing</w:t>
            </w:r>
          </w:p>
        </w:tc>
        <w:tc>
          <w:tcPr>
            <w:tcW w:w="851" w:type="dxa"/>
            <w:vAlign w:val="top"/>
          </w:tcPr>
          <w:p w14:paraId="391224D5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81BD22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271868A3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6DFD901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338EC6A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3</w:t>
            </w:r>
          </w:p>
        </w:tc>
        <w:tc>
          <w:tcPr>
            <w:tcW w:w="6095" w:type="dxa"/>
            <w:vAlign w:val="top"/>
          </w:tcPr>
          <w:p w14:paraId="076718E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354840">
              <w:t> </w:t>
            </w:r>
            <w:r>
              <w:t>10</w:t>
            </w:r>
            <w:r w:rsidR="00354840">
              <w:t> </w:t>
            </w:r>
            <w:r w:rsidRPr="00E04395">
              <w:t>Approval of reinforcement placement</w:t>
            </w:r>
          </w:p>
        </w:tc>
        <w:tc>
          <w:tcPr>
            <w:tcW w:w="851" w:type="dxa"/>
            <w:vAlign w:val="top"/>
          </w:tcPr>
          <w:p w14:paraId="19325C6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C0F03F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1EE1DA2A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6E72EE6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4A301625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4</w:t>
            </w:r>
          </w:p>
        </w:tc>
        <w:tc>
          <w:tcPr>
            <w:tcW w:w="6095" w:type="dxa"/>
            <w:vAlign w:val="top"/>
          </w:tcPr>
          <w:p w14:paraId="31CE5CB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354840">
              <w:t> </w:t>
            </w:r>
            <w:r>
              <w:t>11.3</w:t>
            </w:r>
            <w:r w:rsidR="00354840">
              <w:t> </w:t>
            </w:r>
            <w:r w:rsidRPr="00E04395">
              <w:t>Verifying welded splices</w:t>
            </w:r>
          </w:p>
        </w:tc>
        <w:tc>
          <w:tcPr>
            <w:tcW w:w="851" w:type="dxa"/>
            <w:vAlign w:val="top"/>
          </w:tcPr>
          <w:p w14:paraId="54C69E35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62B0420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79614511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597B4C0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6A1FBEE4" w14:textId="77777777" w:rsidR="00CC5257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5</w:t>
            </w:r>
          </w:p>
        </w:tc>
        <w:tc>
          <w:tcPr>
            <w:tcW w:w="6095" w:type="dxa"/>
            <w:vAlign w:val="top"/>
          </w:tcPr>
          <w:p w14:paraId="5EEB2CA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354840">
              <w:t> </w:t>
            </w:r>
            <w:r w:rsidRPr="00E04395">
              <w:t>1</w:t>
            </w:r>
            <w:r>
              <w:t>3</w:t>
            </w:r>
            <w:r w:rsidR="00354840">
              <w:t> </w:t>
            </w:r>
            <w:r w:rsidRPr="00E04395">
              <w:t>Substitution of reinforcement</w:t>
            </w:r>
          </w:p>
        </w:tc>
        <w:tc>
          <w:tcPr>
            <w:tcW w:w="851" w:type="dxa"/>
            <w:vAlign w:val="top"/>
          </w:tcPr>
          <w:p w14:paraId="7F1E191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0B4F67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3DF437E7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23A3A2B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57A57AE0" w14:textId="77777777" w:rsidR="00CC5257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6</w:t>
            </w:r>
          </w:p>
        </w:tc>
        <w:tc>
          <w:tcPr>
            <w:tcW w:w="6095" w:type="dxa"/>
            <w:vAlign w:val="top"/>
          </w:tcPr>
          <w:p w14:paraId="0267D904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>Clause</w:t>
            </w:r>
            <w:r w:rsidR="00354840">
              <w:t> </w:t>
            </w:r>
            <w:r>
              <w:t>14.2</w:t>
            </w:r>
            <w:r w:rsidR="00354840">
              <w:t> </w:t>
            </w:r>
            <w:r>
              <w:t>Approval of welding process</w:t>
            </w:r>
          </w:p>
        </w:tc>
        <w:tc>
          <w:tcPr>
            <w:tcW w:w="851" w:type="dxa"/>
            <w:vAlign w:val="top"/>
          </w:tcPr>
          <w:p w14:paraId="64FD28A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F0E2D7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4E272454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5D117FCB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036077A6" w14:textId="77777777" w:rsidR="00CC5257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7</w:t>
            </w:r>
          </w:p>
        </w:tc>
        <w:tc>
          <w:tcPr>
            <w:tcW w:w="6095" w:type="dxa"/>
            <w:vAlign w:val="top"/>
          </w:tcPr>
          <w:p w14:paraId="26DADA2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>Clause</w:t>
            </w:r>
            <w:r w:rsidR="00354840">
              <w:t> </w:t>
            </w:r>
            <w:r>
              <w:t>14.5</w:t>
            </w:r>
            <w:r w:rsidR="00354840">
              <w:t> </w:t>
            </w:r>
            <w:r>
              <w:t>Splice welding approval</w:t>
            </w:r>
          </w:p>
        </w:tc>
        <w:tc>
          <w:tcPr>
            <w:tcW w:w="851" w:type="dxa"/>
            <w:vAlign w:val="top"/>
          </w:tcPr>
          <w:p w14:paraId="34F08CA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B516F4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5CD57498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EA9781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566FFDF0" w14:textId="77777777" w:rsidR="00CC5257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8</w:t>
            </w:r>
          </w:p>
        </w:tc>
        <w:tc>
          <w:tcPr>
            <w:tcW w:w="6095" w:type="dxa"/>
            <w:vAlign w:val="top"/>
          </w:tcPr>
          <w:p w14:paraId="216DD14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>Clause</w:t>
            </w:r>
            <w:r w:rsidR="00354840">
              <w:t> </w:t>
            </w:r>
            <w:r>
              <w:t>15.1</w:t>
            </w:r>
            <w:r w:rsidR="00354840">
              <w:t> </w:t>
            </w:r>
            <w:r>
              <w:t>Provision of lifting for cages</w:t>
            </w:r>
          </w:p>
        </w:tc>
        <w:tc>
          <w:tcPr>
            <w:tcW w:w="851" w:type="dxa"/>
            <w:vAlign w:val="top"/>
          </w:tcPr>
          <w:p w14:paraId="0D01882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ED0017B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25DCED8C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03E6CBC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4825567B" w14:textId="77777777" w:rsidR="00CC5257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9</w:t>
            </w:r>
          </w:p>
        </w:tc>
        <w:tc>
          <w:tcPr>
            <w:tcW w:w="6095" w:type="dxa"/>
            <w:vAlign w:val="top"/>
          </w:tcPr>
          <w:p w14:paraId="5B7392C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>Clause</w:t>
            </w:r>
            <w:r w:rsidR="00354840">
              <w:t> </w:t>
            </w:r>
            <w:r>
              <w:t>15.2</w:t>
            </w:r>
            <w:r w:rsidR="00354840">
              <w:t> </w:t>
            </w:r>
            <w:r>
              <w:t>Inspection of cages outside of Australia</w:t>
            </w:r>
          </w:p>
        </w:tc>
        <w:tc>
          <w:tcPr>
            <w:tcW w:w="851" w:type="dxa"/>
            <w:vAlign w:val="top"/>
          </w:tcPr>
          <w:p w14:paraId="7BD3FF24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EEFF02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638F3219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2791E47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2F72D9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10</w:t>
            </w:r>
          </w:p>
        </w:tc>
        <w:tc>
          <w:tcPr>
            <w:tcW w:w="6095" w:type="dxa"/>
            <w:vAlign w:val="top"/>
          </w:tcPr>
          <w:p w14:paraId="7F9D74DD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354840">
              <w:t> </w:t>
            </w:r>
            <w:r>
              <w:t>16</w:t>
            </w:r>
            <w:r w:rsidR="00354840">
              <w:t> </w:t>
            </w:r>
            <w:r>
              <w:t>Electricity conductivity</w:t>
            </w:r>
          </w:p>
        </w:tc>
        <w:tc>
          <w:tcPr>
            <w:tcW w:w="851" w:type="dxa"/>
            <w:vAlign w:val="top"/>
          </w:tcPr>
          <w:p w14:paraId="56992F2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DB2E88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326C221F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0781C59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 xml:space="preserve">72 </w:t>
            </w:r>
            <w:r w:rsidRPr="00E04395">
              <w:t>Manufacture of Precast Concrete Elements</w:t>
            </w:r>
          </w:p>
        </w:tc>
        <w:tc>
          <w:tcPr>
            <w:tcW w:w="1276" w:type="dxa"/>
            <w:vAlign w:val="top"/>
          </w:tcPr>
          <w:p w14:paraId="188724C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1399B83D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354840">
              <w:t> </w:t>
            </w:r>
            <w:r w:rsidRPr="00E04395">
              <w:t>5.4</w:t>
            </w:r>
            <w:r w:rsidR="00354840">
              <w:t> </w:t>
            </w:r>
            <w:r w:rsidRPr="00E04395">
              <w:t xml:space="preserve">Approval of </w:t>
            </w:r>
            <w:r>
              <w:t>drawings</w:t>
            </w:r>
          </w:p>
        </w:tc>
        <w:tc>
          <w:tcPr>
            <w:tcW w:w="851" w:type="dxa"/>
            <w:vAlign w:val="top"/>
          </w:tcPr>
          <w:p w14:paraId="0B3DB18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8CFAEA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39C532E2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7965D6D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52F04FF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6839CB9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354840">
              <w:t> </w:t>
            </w:r>
            <w:r w:rsidRPr="00E04395">
              <w:t>5.</w:t>
            </w:r>
            <w:r>
              <w:t>4</w:t>
            </w:r>
            <w:r w:rsidR="00354840">
              <w:t> </w:t>
            </w:r>
            <w:r>
              <w:t>Acceptance of sample panels</w:t>
            </w:r>
          </w:p>
        </w:tc>
        <w:tc>
          <w:tcPr>
            <w:tcW w:w="851" w:type="dxa"/>
            <w:vAlign w:val="top"/>
          </w:tcPr>
          <w:p w14:paraId="0C43630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03AC5D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2ADB7A98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5D3DD72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873BED9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3</w:t>
            </w:r>
          </w:p>
        </w:tc>
        <w:tc>
          <w:tcPr>
            <w:tcW w:w="6095" w:type="dxa"/>
            <w:vAlign w:val="top"/>
          </w:tcPr>
          <w:p w14:paraId="7B6D4FD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354840">
              <w:t> </w:t>
            </w:r>
            <w:r w:rsidRPr="00E04395">
              <w:t>5.</w:t>
            </w:r>
            <w:r>
              <w:t>5</w:t>
            </w:r>
            <w:r w:rsidR="00354840">
              <w:t> </w:t>
            </w:r>
            <w:r w:rsidRPr="00E04395">
              <w:t>Approval of a new</w:t>
            </w:r>
            <w:r>
              <w:t xml:space="preserve"> </w:t>
            </w:r>
            <w:r w:rsidRPr="00E04395">
              <w:t>manufacturing procedure</w:t>
            </w:r>
          </w:p>
        </w:tc>
        <w:tc>
          <w:tcPr>
            <w:tcW w:w="851" w:type="dxa"/>
            <w:vAlign w:val="top"/>
          </w:tcPr>
          <w:p w14:paraId="2B9CD01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9E8965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0448FA64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0FAD28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16BD03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4</w:t>
            </w:r>
          </w:p>
        </w:tc>
        <w:tc>
          <w:tcPr>
            <w:tcW w:w="6095" w:type="dxa"/>
            <w:vAlign w:val="top"/>
          </w:tcPr>
          <w:p w14:paraId="5020F21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354840">
              <w:t> </w:t>
            </w:r>
            <w:r w:rsidRPr="00E04395">
              <w:t>5.</w:t>
            </w:r>
            <w:r>
              <w:t>6</w:t>
            </w:r>
            <w:r w:rsidR="00354840">
              <w:t> </w:t>
            </w:r>
            <w:r>
              <w:t>Manufacture of recreational boat ramp planks</w:t>
            </w:r>
          </w:p>
        </w:tc>
        <w:tc>
          <w:tcPr>
            <w:tcW w:w="851" w:type="dxa"/>
            <w:vAlign w:val="top"/>
          </w:tcPr>
          <w:p w14:paraId="1AF4BAF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9B588A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7B0FFBD2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7EBA81E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 xml:space="preserve">73 </w:t>
            </w:r>
            <w:r w:rsidRPr="00E04395">
              <w:t>Manufacture of Prestressed Concrete Members and Stressing Units</w:t>
            </w:r>
          </w:p>
        </w:tc>
        <w:tc>
          <w:tcPr>
            <w:tcW w:w="1276" w:type="dxa"/>
            <w:vAlign w:val="top"/>
          </w:tcPr>
          <w:p w14:paraId="54156D6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5511F795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rFonts w:ascii="ArialMT" w:hAnsi="ArialMT" w:cs="ArialMT"/>
              </w:rPr>
            </w:pPr>
            <w:r w:rsidRPr="00E04395">
              <w:t>Clause</w:t>
            </w:r>
            <w:r w:rsidR="00354840">
              <w:t> </w:t>
            </w:r>
            <w:r>
              <w:t>5.4</w:t>
            </w:r>
            <w:r w:rsidR="00354840">
              <w:t> </w:t>
            </w:r>
            <w:r>
              <w:t>Manufacture of prestressed concrete members</w:t>
            </w:r>
          </w:p>
        </w:tc>
        <w:tc>
          <w:tcPr>
            <w:tcW w:w="851" w:type="dxa"/>
            <w:vAlign w:val="top"/>
          </w:tcPr>
          <w:p w14:paraId="2D53E4B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6796B24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5C8B3549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2F3CACE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45C15535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24EEBCC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354840">
              <w:t> </w:t>
            </w:r>
            <w:r>
              <w:rPr>
                <w:rFonts w:ascii="ArialMT" w:hAnsi="ArialMT" w:cs="ArialMT"/>
              </w:rPr>
              <w:t>5.5</w:t>
            </w:r>
            <w:r w:rsidR="00354840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 xml:space="preserve">Approval </w:t>
            </w:r>
            <w:r>
              <w:rPr>
                <w:rFonts w:ascii="ArialMT" w:hAnsi="ArialMT" w:cs="ArialMT"/>
              </w:rPr>
              <w:t>of new procedure</w:t>
            </w:r>
          </w:p>
        </w:tc>
        <w:tc>
          <w:tcPr>
            <w:tcW w:w="851" w:type="dxa"/>
            <w:vAlign w:val="top"/>
          </w:tcPr>
          <w:p w14:paraId="75CDE98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785A155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2F026736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638811A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61A0F3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3</w:t>
            </w:r>
          </w:p>
        </w:tc>
        <w:tc>
          <w:tcPr>
            <w:tcW w:w="6095" w:type="dxa"/>
            <w:vAlign w:val="top"/>
          </w:tcPr>
          <w:p w14:paraId="60C722E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rFonts w:ascii="ArialMT" w:hAnsi="ArialMT" w:cs="ArialMT"/>
              </w:rPr>
            </w:pPr>
            <w:r w:rsidRPr="00E04395">
              <w:t>Clause</w:t>
            </w:r>
            <w:r w:rsidR="00354840">
              <w:t> </w:t>
            </w:r>
            <w:r>
              <w:rPr>
                <w:rFonts w:ascii="ArialMT" w:hAnsi="ArialMT" w:cs="ArialMT"/>
              </w:rPr>
              <w:t>7.4.9</w:t>
            </w:r>
            <w:r w:rsidR="00354840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Tolerances for void or tub location</w:t>
            </w:r>
          </w:p>
        </w:tc>
        <w:tc>
          <w:tcPr>
            <w:tcW w:w="851" w:type="dxa"/>
            <w:vAlign w:val="top"/>
          </w:tcPr>
          <w:p w14:paraId="5293A58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54123AD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194F2019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0A3E4169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116014D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4</w:t>
            </w:r>
          </w:p>
        </w:tc>
        <w:tc>
          <w:tcPr>
            <w:tcW w:w="6095" w:type="dxa"/>
            <w:vAlign w:val="top"/>
          </w:tcPr>
          <w:p w14:paraId="2E0D333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rFonts w:ascii="ArialMT" w:hAnsi="ArialMT" w:cs="ArialMT"/>
              </w:rPr>
            </w:pPr>
            <w:r w:rsidRPr="00E04395">
              <w:t>Clause</w:t>
            </w:r>
            <w:r w:rsidR="00354840">
              <w:t> </w:t>
            </w:r>
            <w:r w:rsidRPr="00E04395">
              <w:rPr>
                <w:rFonts w:ascii="ArialMT" w:hAnsi="ArialMT" w:cs="ArialMT"/>
              </w:rPr>
              <w:t>8.2.1</w:t>
            </w:r>
            <w:r w:rsidR="00354840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Restraint system for void formers</w:t>
            </w:r>
          </w:p>
        </w:tc>
        <w:tc>
          <w:tcPr>
            <w:tcW w:w="851" w:type="dxa"/>
            <w:vAlign w:val="top"/>
          </w:tcPr>
          <w:p w14:paraId="4B7258B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CC1290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70E1E6A1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0B8F27F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0DFDE4A3" w14:textId="77777777" w:rsidR="00CC5257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5</w:t>
            </w:r>
          </w:p>
        </w:tc>
        <w:tc>
          <w:tcPr>
            <w:tcW w:w="6095" w:type="dxa"/>
            <w:vAlign w:val="top"/>
          </w:tcPr>
          <w:p w14:paraId="6038FEE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>Clause</w:t>
            </w:r>
            <w:r w:rsidR="00354840">
              <w:t> </w:t>
            </w:r>
            <w:r>
              <w:t>11.3</w:t>
            </w:r>
            <w:r w:rsidR="00354840">
              <w:t> </w:t>
            </w:r>
            <w:r>
              <w:t>First concrete member approval required before pouring concrete</w:t>
            </w:r>
          </w:p>
        </w:tc>
        <w:tc>
          <w:tcPr>
            <w:tcW w:w="851" w:type="dxa"/>
            <w:vAlign w:val="top"/>
          </w:tcPr>
          <w:p w14:paraId="0596EA6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9AA99FB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5C8432E8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2559B46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D6A043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6</w:t>
            </w:r>
          </w:p>
        </w:tc>
        <w:tc>
          <w:tcPr>
            <w:tcW w:w="6095" w:type="dxa"/>
            <w:vAlign w:val="top"/>
          </w:tcPr>
          <w:p w14:paraId="6730B26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rFonts w:ascii="ArialMT" w:hAnsi="ArialMT" w:cs="ArialMT"/>
              </w:rPr>
            </w:pPr>
            <w:r w:rsidRPr="00E04395">
              <w:t>Clause</w:t>
            </w:r>
            <w:r w:rsidR="00354840">
              <w:t> </w:t>
            </w:r>
            <w:r>
              <w:rPr>
                <w:rFonts w:ascii="ArialMT" w:hAnsi="ArialMT" w:cs="ArialMT"/>
              </w:rPr>
              <w:t>16</w:t>
            </w:r>
            <w:r w:rsidR="00354840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Acceptance of prestressed concrete members</w:t>
            </w:r>
          </w:p>
        </w:tc>
        <w:tc>
          <w:tcPr>
            <w:tcW w:w="851" w:type="dxa"/>
            <w:vAlign w:val="top"/>
          </w:tcPr>
          <w:p w14:paraId="5239268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587243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21A9B18E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56A1D6A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 xml:space="preserve">74 </w:t>
            </w:r>
            <w:r w:rsidRPr="00E04395">
              <w:t xml:space="preserve">Supply and Erection of Prestressed Concrete Deck and Kerb Units </w:t>
            </w:r>
          </w:p>
        </w:tc>
        <w:tc>
          <w:tcPr>
            <w:tcW w:w="1276" w:type="dxa"/>
            <w:vAlign w:val="top"/>
          </w:tcPr>
          <w:p w14:paraId="19B4C5D9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4716CF0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354840">
              <w:t> </w:t>
            </w:r>
            <w:r w:rsidRPr="00E04395">
              <w:rPr>
                <w:rFonts w:ascii="ArialMT" w:hAnsi="ArialMT" w:cs="ArialMT"/>
              </w:rPr>
              <w:t>5.3.1.1</w:t>
            </w:r>
            <w:r w:rsidR="00354840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Approval of procedure for handling transport and storage of units</w:t>
            </w:r>
          </w:p>
        </w:tc>
        <w:tc>
          <w:tcPr>
            <w:tcW w:w="851" w:type="dxa"/>
            <w:vAlign w:val="top"/>
          </w:tcPr>
          <w:p w14:paraId="5110238B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3305E9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49AB3C62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060D613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4A58340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34D0ECB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354840">
              <w:t> </w:t>
            </w:r>
            <w:r w:rsidRPr="00E04395">
              <w:rPr>
                <w:rFonts w:ascii="ArialMT" w:hAnsi="ArialMT" w:cs="ArialMT"/>
              </w:rPr>
              <w:t>7.1</w:t>
            </w:r>
            <w:r w:rsidR="00354840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Approval of erection procedure</w:t>
            </w:r>
          </w:p>
        </w:tc>
        <w:tc>
          <w:tcPr>
            <w:tcW w:w="851" w:type="dxa"/>
            <w:vAlign w:val="top"/>
          </w:tcPr>
          <w:p w14:paraId="4E15680B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26453FB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652D2843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93845B5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0ED6FCE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3</w:t>
            </w:r>
          </w:p>
        </w:tc>
        <w:tc>
          <w:tcPr>
            <w:tcW w:w="6095" w:type="dxa"/>
            <w:vAlign w:val="top"/>
          </w:tcPr>
          <w:p w14:paraId="68B0328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rFonts w:ascii="ArialMT" w:hAnsi="ArialMT" w:cs="ArialMT"/>
              </w:rPr>
            </w:pPr>
            <w:r w:rsidRPr="00E04395">
              <w:t>Clause</w:t>
            </w:r>
            <w:r w:rsidR="00354840">
              <w:t> </w:t>
            </w:r>
            <w:r w:rsidRPr="00E04395">
              <w:rPr>
                <w:rFonts w:ascii="ArialMT" w:hAnsi="ArialMT" w:cs="ArialMT"/>
              </w:rPr>
              <w:t>8.2</w:t>
            </w:r>
            <w:r w:rsidR="00354840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Completed joints</w:t>
            </w:r>
          </w:p>
        </w:tc>
        <w:tc>
          <w:tcPr>
            <w:tcW w:w="851" w:type="dxa"/>
            <w:vAlign w:val="top"/>
          </w:tcPr>
          <w:p w14:paraId="4A90643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2061DB7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6CB6B4F2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06E8FD9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C9134D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4</w:t>
            </w:r>
          </w:p>
        </w:tc>
        <w:tc>
          <w:tcPr>
            <w:tcW w:w="6095" w:type="dxa"/>
            <w:vAlign w:val="top"/>
          </w:tcPr>
          <w:p w14:paraId="69A456F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354840">
              <w:t> </w:t>
            </w:r>
            <w:r w:rsidRPr="00E04395">
              <w:rPr>
                <w:rFonts w:ascii="ArialMT" w:hAnsi="ArialMT" w:cs="ArialMT"/>
              </w:rPr>
              <w:t>8.4</w:t>
            </w:r>
            <w:r w:rsidR="00354840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Transverse prestressing</w:t>
            </w:r>
          </w:p>
        </w:tc>
        <w:tc>
          <w:tcPr>
            <w:tcW w:w="851" w:type="dxa"/>
            <w:vAlign w:val="top"/>
          </w:tcPr>
          <w:p w14:paraId="60A8691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7D475C4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0849C78F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3848927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 xml:space="preserve">75 </w:t>
            </w:r>
            <w:r w:rsidRPr="00E04395">
              <w:t>Supply and Erection of Prestressed Concrete Girders</w:t>
            </w:r>
          </w:p>
        </w:tc>
        <w:tc>
          <w:tcPr>
            <w:tcW w:w="1276" w:type="dxa"/>
            <w:vAlign w:val="top"/>
          </w:tcPr>
          <w:p w14:paraId="53279E1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31E8E7C5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354840">
              <w:t> </w:t>
            </w:r>
            <w:r w:rsidRPr="00E04395">
              <w:t>5.4.1</w:t>
            </w:r>
            <w:r w:rsidR="00354840">
              <w:t> </w:t>
            </w:r>
            <w:r w:rsidRPr="00E04395">
              <w:t>Approval of procedure for handling transport and storage of girders</w:t>
            </w:r>
          </w:p>
        </w:tc>
        <w:tc>
          <w:tcPr>
            <w:tcW w:w="851" w:type="dxa"/>
            <w:vAlign w:val="top"/>
          </w:tcPr>
          <w:p w14:paraId="4F103D5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D0F1FF5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4D151F02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1796C5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A3E8365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4B43BD9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354840">
              <w:t> </w:t>
            </w:r>
            <w:r w:rsidRPr="00E04395">
              <w:t>7.1</w:t>
            </w:r>
            <w:r w:rsidR="00354840">
              <w:t> </w:t>
            </w:r>
            <w:r w:rsidRPr="00E04395">
              <w:t>Approval of erection procedure</w:t>
            </w:r>
          </w:p>
        </w:tc>
        <w:tc>
          <w:tcPr>
            <w:tcW w:w="851" w:type="dxa"/>
            <w:vAlign w:val="top"/>
          </w:tcPr>
          <w:p w14:paraId="00CC318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494D75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4D39E751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3E537A3D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385448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3</w:t>
            </w:r>
          </w:p>
        </w:tc>
        <w:tc>
          <w:tcPr>
            <w:tcW w:w="6095" w:type="dxa"/>
            <w:vAlign w:val="top"/>
          </w:tcPr>
          <w:p w14:paraId="4AA31575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354840">
              <w:t> </w:t>
            </w:r>
            <w:r w:rsidRPr="00E04395">
              <w:t>7.2.3</w:t>
            </w:r>
            <w:r w:rsidR="00354840">
              <w:t> </w:t>
            </w:r>
            <w:r w:rsidRPr="00E04395">
              <w:t>Installation of bearings</w:t>
            </w:r>
          </w:p>
        </w:tc>
        <w:tc>
          <w:tcPr>
            <w:tcW w:w="851" w:type="dxa"/>
            <w:vAlign w:val="top"/>
          </w:tcPr>
          <w:p w14:paraId="6D7B139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25ABDC94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06A5A90E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416BE83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 xml:space="preserve">76 </w:t>
            </w:r>
            <w:r w:rsidRPr="00E04395">
              <w:t>Supply and Erection of Steel Girders</w:t>
            </w:r>
          </w:p>
        </w:tc>
        <w:tc>
          <w:tcPr>
            <w:tcW w:w="1276" w:type="dxa"/>
            <w:vAlign w:val="top"/>
          </w:tcPr>
          <w:p w14:paraId="63B76A8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0E7DB46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354840">
              <w:t> </w:t>
            </w:r>
            <w:r w:rsidRPr="00E04395">
              <w:t>5.4.1</w:t>
            </w:r>
            <w:r w:rsidR="00354840">
              <w:t> </w:t>
            </w:r>
            <w:r w:rsidRPr="00E04395">
              <w:t>Approval of procedure for handling transport and storage of girders</w:t>
            </w:r>
          </w:p>
        </w:tc>
        <w:tc>
          <w:tcPr>
            <w:tcW w:w="851" w:type="dxa"/>
            <w:vAlign w:val="top"/>
          </w:tcPr>
          <w:p w14:paraId="077D94BB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7BF72D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3AA2A283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C5336C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3F6A69E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706EBB4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354840">
              <w:t> </w:t>
            </w:r>
            <w:r w:rsidRPr="00E04395">
              <w:t>7.1</w:t>
            </w:r>
            <w:r w:rsidR="00354840">
              <w:t> </w:t>
            </w:r>
            <w:r w:rsidRPr="00E04395">
              <w:t>Approval of erection procedure</w:t>
            </w:r>
          </w:p>
        </w:tc>
        <w:tc>
          <w:tcPr>
            <w:tcW w:w="851" w:type="dxa"/>
            <w:vAlign w:val="top"/>
          </w:tcPr>
          <w:p w14:paraId="6313A19B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32B993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54CD0980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0C413DE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3DF0AE3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3</w:t>
            </w:r>
          </w:p>
        </w:tc>
        <w:tc>
          <w:tcPr>
            <w:tcW w:w="6095" w:type="dxa"/>
            <w:vAlign w:val="top"/>
          </w:tcPr>
          <w:p w14:paraId="55596CD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354840">
              <w:t> </w:t>
            </w:r>
            <w:r w:rsidRPr="00E04395">
              <w:t>7.2.3</w:t>
            </w:r>
            <w:r w:rsidR="00354840">
              <w:t> </w:t>
            </w:r>
            <w:r w:rsidRPr="00E04395">
              <w:t>Installation of bearings</w:t>
            </w:r>
          </w:p>
        </w:tc>
        <w:tc>
          <w:tcPr>
            <w:tcW w:w="851" w:type="dxa"/>
            <w:vAlign w:val="top"/>
          </w:tcPr>
          <w:p w14:paraId="62B2738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30653E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269E387F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58F24BD7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  <w:r>
              <w:t xml:space="preserve">77 </w:t>
            </w:r>
            <w:r w:rsidRPr="00E04395">
              <w:t>Bridge Deck</w:t>
            </w:r>
          </w:p>
        </w:tc>
        <w:tc>
          <w:tcPr>
            <w:tcW w:w="1276" w:type="dxa"/>
            <w:vAlign w:val="top"/>
          </w:tcPr>
          <w:p w14:paraId="625456DD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58953B5E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354840">
              <w:t> </w:t>
            </w:r>
            <w:r w:rsidRPr="00E04395">
              <w:t>10.2</w:t>
            </w:r>
            <w:r w:rsidR="00354840">
              <w:t> </w:t>
            </w:r>
            <w:r w:rsidRPr="00E04395">
              <w:t>Casting cross girders</w:t>
            </w:r>
          </w:p>
        </w:tc>
        <w:tc>
          <w:tcPr>
            <w:tcW w:w="851" w:type="dxa"/>
            <w:vAlign w:val="top"/>
          </w:tcPr>
          <w:p w14:paraId="7013723E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512A059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5BAB6BBC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EEA2287" w14:textId="77777777" w:rsidR="00CC5257" w:rsidRPr="00E04395" w:rsidRDefault="00CC5257" w:rsidP="00EC63BA">
            <w:pPr>
              <w:pStyle w:val="TableBodyText"/>
              <w:suppressLineNumbers/>
              <w:suppressAutoHyphens/>
              <w:rPr>
                <w:i/>
                <w:iCs/>
              </w:rPr>
            </w:pPr>
          </w:p>
        </w:tc>
        <w:tc>
          <w:tcPr>
            <w:tcW w:w="1276" w:type="dxa"/>
            <w:vAlign w:val="top"/>
          </w:tcPr>
          <w:p w14:paraId="173B45F9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57F82C62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354840">
              <w:t> </w:t>
            </w:r>
            <w:r w:rsidRPr="00E04395">
              <w:t>11.1</w:t>
            </w:r>
            <w:r w:rsidR="00354840">
              <w:t> </w:t>
            </w:r>
            <w:r w:rsidRPr="00E04395">
              <w:t>Casting deck</w:t>
            </w:r>
          </w:p>
        </w:tc>
        <w:tc>
          <w:tcPr>
            <w:tcW w:w="851" w:type="dxa"/>
            <w:vAlign w:val="top"/>
          </w:tcPr>
          <w:p w14:paraId="66CB9E04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2C79E74E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737D49F5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5A50E150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6BE0A7FB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3</w:t>
            </w:r>
          </w:p>
        </w:tc>
        <w:tc>
          <w:tcPr>
            <w:tcW w:w="6095" w:type="dxa"/>
            <w:vAlign w:val="top"/>
          </w:tcPr>
          <w:p w14:paraId="249933EF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354840">
              <w:t> </w:t>
            </w:r>
            <w:r w:rsidRPr="00E04395">
              <w:t>11.4</w:t>
            </w:r>
            <w:r w:rsidR="00354840">
              <w:t> </w:t>
            </w:r>
            <w:r w:rsidRPr="00E04395">
              <w:t>Lifting of deck surface levels</w:t>
            </w:r>
          </w:p>
        </w:tc>
        <w:tc>
          <w:tcPr>
            <w:tcW w:w="851" w:type="dxa"/>
            <w:vAlign w:val="top"/>
          </w:tcPr>
          <w:p w14:paraId="246A1318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46B4D33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5154069B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288B313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EEB01E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4</w:t>
            </w:r>
          </w:p>
        </w:tc>
        <w:tc>
          <w:tcPr>
            <w:tcW w:w="6095" w:type="dxa"/>
            <w:vAlign w:val="top"/>
          </w:tcPr>
          <w:p w14:paraId="18B62590" w14:textId="2F55B906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01957">
              <w:t> </w:t>
            </w:r>
            <w:r w:rsidRPr="00E04395">
              <w:t>11.8</w:t>
            </w:r>
            <w:r w:rsidR="00E01957">
              <w:t> </w:t>
            </w:r>
            <w:r w:rsidRPr="00E04395">
              <w:t>Deck placement procedure</w:t>
            </w:r>
          </w:p>
        </w:tc>
        <w:tc>
          <w:tcPr>
            <w:tcW w:w="851" w:type="dxa"/>
            <w:vAlign w:val="top"/>
          </w:tcPr>
          <w:p w14:paraId="1ECBC2FB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A03DD7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55A87FF8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F8E432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FB1DBC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5</w:t>
            </w:r>
          </w:p>
        </w:tc>
        <w:tc>
          <w:tcPr>
            <w:tcW w:w="6095" w:type="dxa"/>
            <w:vAlign w:val="top"/>
          </w:tcPr>
          <w:p w14:paraId="5549EB4A" w14:textId="1CE310CA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01957">
              <w:t> </w:t>
            </w:r>
            <w:r w:rsidRPr="00E04395">
              <w:t>15.3</w:t>
            </w:r>
            <w:r w:rsidR="00E01957">
              <w:t> </w:t>
            </w:r>
            <w:r w:rsidRPr="00E04395">
              <w:t>Welding procedure for stainless steel cover plates</w:t>
            </w:r>
          </w:p>
        </w:tc>
        <w:tc>
          <w:tcPr>
            <w:tcW w:w="851" w:type="dxa"/>
            <w:vAlign w:val="top"/>
          </w:tcPr>
          <w:p w14:paraId="0FD448FB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E008984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137D35F8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3C421FF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4FD11C8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6</w:t>
            </w:r>
          </w:p>
        </w:tc>
        <w:tc>
          <w:tcPr>
            <w:tcW w:w="6095" w:type="dxa"/>
            <w:vAlign w:val="top"/>
          </w:tcPr>
          <w:p w14:paraId="244019B2" w14:textId="492CC9A0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01957">
              <w:t> </w:t>
            </w:r>
            <w:r w:rsidRPr="00E04395">
              <w:t>18</w:t>
            </w:r>
            <w:r w:rsidR="00E01957">
              <w:t> </w:t>
            </w:r>
            <w:r w:rsidRPr="00E04395">
              <w:t>Erection procedure for footway slabs</w:t>
            </w:r>
          </w:p>
        </w:tc>
        <w:tc>
          <w:tcPr>
            <w:tcW w:w="851" w:type="dxa"/>
            <w:vAlign w:val="top"/>
          </w:tcPr>
          <w:p w14:paraId="4A269369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4F2038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0B2F7664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58C3739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F2F4E2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7</w:t>
            </w:r>
          </w:p>
        </w:tc>
        <w:tc>
          <w:tcPr>
            <w:tcW w:w="6095" w:type="dxa"/>
            <w:vAlign w:val="top"/>
          </w:tcPr>
          <w:p w14:paraId="44D66D89" w14:textId="2321AFF6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E01957">
              <w:t> </w:t>
            </w:r>
            <w:r w:rsidRPr="00E04395">
              <w:t>20.2</w:t>
            </w:r>
            <w:r w:rsidR="00E01957">
              <w:t> </w:t>
            </w:r>
            <w:r w:rsidRPr="00E04395">
              <w:t>Excess loading of deck</w:t>
            </w:r>
          </w:p>
        </w:tc>
        <w:tc>
          <w:tcPr>
            <w:tcW w:w="851" w:type="dxa"/>
            <w:vAlign w:val="top"/>
          </w:tcPr>
          <w:p w14:paraId="7134F729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7FACA4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775ACCD5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36DD9752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  <w:r>
              <w:lastRenderedPageBreak/>
              <w:t xml:space="preserve">78 </w:t>
            </w:r>
            <w:r w:rsidRPr="00E04395">
              <w:t>Fabrication of Structural Steelwork</w:t>
            </w:r>
          </w:p>
        </w:tc>
        <w:tc>
          <w:tcPr>
            <w:tcW w:w="1276" w:type="dxa"/>
            <w:vAlign w:val="top"/>
          </w:tcPr>
          <w:p w14:paraId="6E02F915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031A81BC" w14:textId="201929C2" w:rsidR="00CC5257" w:rsidRPr="00E04395" w:rsidRDefault="00CC5257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E01957">
              <w:t> </w:t>
            </w:r>
            <w:r>
              <w:t>6</w:t>
            </w:r>
            <w:r w:rsidR="00E01957">
              <w:t> </w:t>
            </w:r>
            <w:r w:rsidRPr="00E04395">
              <w:t>Verification of weldin</w:t>
            </w:r>
            <w:r>
              <w:t>g procedure sheets</w:t>
            </w:r>
          </w:p>
        </w:tc>
        <w:tc>
          <w:tcPr>
            <w:tcW w:w="851" w:type="dxa"/>
            <w:vAlign w:val="top"/>
          </w:tcPr>
          <w:p w14:paraId="2AEFBA60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9CDCDBE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69206A68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71710D46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1917270D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2841D180" w14:textId="3C9945A4" w:rsidR="00CC5257" w:rsidRPr="00E04395" w:rsidRDefault="00CC5257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E01957">
              <w:t> </w:t>
            </w:r>
            <w:r>
              <w:t>7.1.1</w:t>
            </w:r>
            <w:r w:rsidR="00E01957">
              <w:t> </w:t>
            </w:r>
            <w:r>
              <w:t>Acceptance of materials</w:t>
            </w:r>
          </w:p>
        </w:tc>
        <w:tc>
          <w:tcPr>
            <w:tcW w:w="851" w:type="dxa"/>
            <w:vAlign w:val="top"/>
          </w:tcPr>
          <w:p w14:paraId="000EE2B0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61B1C7A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310B8574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B9F0973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3F3A494F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3</w:t>
            </w:r>
          </w:p>
        </w:tc>
        <w:tc>
          <w:tcPr>
            <w:tcW w:w="6095" w:type="dxa"/>
            <w:vAlign w:val="top"/>
          </w:tcPr>
          <w:p w14:paraId="3A1B2EF2" w14:textId="5B3FBD4F" w:rsidR="00CC5257" w:rsidRPr="00E04395" w:rsidRDefault="00CC5257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E01957">
              <w:t> </w:t>
            </w:r>
            <w:r>
              <w:t>7.3.1.1</w:t>
            </w:r>
            <w:r w:rsidR="00E01957">
              <w:t> </w:t>
            </w:r>
            <w:r w:rsidRPr="00E04395">
              <w:t>Test certificates Class</w:t>
            </w:r>
            <w:r w:rsidR="00E01957">
              <w:t> </w:t>
            </w:r>
            <w:r w:rsidRPr="00E04395">
              <w:t>4</w:t>
            </w:r>
            <w:r w:rsidR="00E01957">
              <w:t>.</w:t>
            </w:r>
            <w:r w:rsidRPr="00E04395">
              <w:t>6</w:t>
            </w:r>
            <w:r w:rsidR="00E01957">
              <w:t> </w:t>
            </w:r>
            <w:r w:rsidRPr="00E04395">
              <w:t>bolts, nuts and washers</w:t>
            </w:r>
          </w:p>
        </w:tc>
        <w:tc>
          <w:tcPr>
            <w:tcW w:w="851" w:type="dxa"/>
            <w:vAlign w:val="top"/>
          </w:tcPr>
          <w:p w14:paraId="3FE4CC30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77A11D9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10111F3A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220B81E4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E82DDFF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4</w:t>
            </w:r>
          </w:p>
        </w:tc>
        <w:tc>
          <w:tcPr>
            <w:tcW w:w="6095" w:type="dxa"/>
            <w:vAlign w:val="top"/>
          </w:tcPr>
          <w:p w14:paraId="6D8B5521" w14:textId="57BEC769" w:rsidR="00CC5257" w:rsidRPr="00E04395" w:rsidRDefault="00CC5257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E01957">
              <w:t> </w:t>
            </w:r>
            <w:r>
              <w:t>7.3.1.1</w:t>
            </w:r>
            <w:r w:rsidR="00E01957">
              <w:t> </w:t>
            </w:r>
            <w:r w:rsidRPr="00E04395">
              <w:t>Test certificates</w:t>
            </w:r>
            <w:r>
              <w:t xml:space="preserve"> and assembly test reports for each batch of bolts shall be approved by Administrator</w:t>
            </w:r>
          </w:p>
        </w:tc>
        <w:tc>
          <w:tcPr>
            <w:tcW w:w="851" w:type="dxa"/>
            <w:vAlign w:val="top"/>
          </w:tcPr>
          <w:p w14:paraId="154DB67F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615EE201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67F2EDE2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7BE7A5E5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00D43A61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>
              <w:t>5</w:t>
            </w:r>
          </w:p>
        </w:tc>
        <w:tc>
          <w:tcPr>
            <w:tcW w:w="6095" w:type="dxa"/>
            <w:vAlign w:val="top"/>
          </w:tcPr>
          <w:p w14:paraId="68D05C33" w14:textId="16CF37BC" w:rsidR="00CC5257" w:rsidRPr="00E04395" w:rsidRDefault="00CC5257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E01957">
              <w:t> </w:t>
            </w:r>
            <w:r>
              <w:t>7.3.2.1</w:t>
            </w:r>
            <w:r w:rsidR="00E01957">
              <w:t> </w:t>
            </w:r>
            <w:r w:rsidRPr="00E04395">
              <w:t>Test certificates Class</w:t>
            </w:r>
            <w:r w:rsidR="00E01957">
              <w:t> </w:t>
            </w:r>
            <w:r>
              <w:t>8.8</w:t>
            </w:r>
            <w:r w:rsidRPr="00E04395">
              <w:t xml:space="preserve"> bolts, nuts and washers</w:t>
            </w:r>
          </w:p>
        </w:tc>
        <w:tc>
          <w:tcPr>
            <w:tcW w:w="851" w:type="dxa"/>
            <w:vAlign w:val="top"/>
          </w:tcPr>
          <w:p w14:paraId="1C6DFCE1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28AF557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4AE4DB1E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6D9CEACA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37E8329B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>
              <w:t>6</w:t>
            </w:r>
          </w:p>
        </w:tc>
        <w:tc>
          <w:tcPr>
            <w:tcW w:w="6095" w:type="dxa"/>
            <w:vAlign w:val="top"/>
          </w:tcPr>
          <w:p w14:paraId="61EA3B73" w14:textId="675F6918" w:rsidR="00CC5257" w:rsidRPr="00E04395" w:rsidRDefault="00CC5257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E01957">
              <w:t> </w:t>
            </w:r>
            <w:r>
              <w:t>7.3.2.1</w:t>
            </w:r>
            <w:r w:rsidR="00E01957">
              <w:t> </w:t>
            </w:r>
            <w:r w:rsidRPr="00E04395">
              <w:t>Test certificates</w:t>
            </w:r>
            <w:r>
              <w:t xml:space="preserve"> and assembly test reports for each batch of bolts shall be approved by Administrator</w:t>
            </w:r>
          </w:p>
        </w:tc>
        <w:tc>
          <w:tcPr>
            <w:tcW w:w="851" w:type="dxa"/>
            <w:vAlign w:val="top"/>
          </w:tcPr>
          <w:p w14:paraId="71F78E21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11482A5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40B33C45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8B6EC4F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C946772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>
              <w:t>7</w:t>
            </w:r>
          </w:p>
        </w:tc>
        <w:tc>
          <w:tcPr>
            <w:tcW w:w="6095" w:type="dxa"/>
            <w:vAlign w:val="top"/>
          </w:tcPr>
          <w:p w14:paraId="54514499" w14:textId="313D4584" w:rsidR="00CC5257" w:rsidRPr="00E04395" w:rsidRDefault="00CC5257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E01957">
              <w:t> </w:t>
            </w:r>
            <w:r>
              <w:t>8.5.4</w:t>
            </w:r>
            <w:r w:rsidRPr="00E04395">
              <w:t xml:space="preserve"> Inspection of butt weld preparation</w:t>
            </w:r>
          </w:p>
        </w:tc>
        <w:tc>
          <w:tcPr>
            <w:tcW w:w="851" w:type="dxa"/>
            <w:vAlign w:val="top"/>
          </w:tcPr>
          <w:p w14:paraId="4CC186A9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757DC82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36D72905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371C0320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48B0B738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>
              <w:t>8</w:t>
            </w:r>
          </w:p>
        </w:tc>
        <w:tc>
          <w:tcPr>
            <w:tcW w:w="6095" w:type="dxa"/>
            <w:vAlign w:val="top"/>
          </w:tcPr>
          <w:p w14:paraId="3E71BBF5" w14:textId="47A9A803" w:rsidR="00CC5257" w:rsidRPr="00E04395" w:rsidRDefault="00CC5257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E01957">
              <w:t> </w:t>
            </w:r>
            <w:r>
              <w:t>8.5.5</w:t>
            </w:r>
            <w:r w:rsidRPr="00E04395">
              <w:t xml:space="preserve"> </w:t>
            </w:r>
            <w:r>
              <w:t>Weld map approved</w:t>
            </w:r>
          </w:p>
        </w:tc>
        <w:tc>
          <w:tcPr>
            <w:tcW w:w="851" w:type="dxa"/>
            <w:vAlign w:val="top"/>
          </w:tcPr>
          <w:p w14:paraId="2C446CF6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814F3BB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2135F050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774D87B8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45C950D" w14:textId="77777777" w:rsidR="00CC5257" w:rsidRDefault="00CC5257" w:rsidP="00EC63BA">
            <w:pPr>
              <w:pStyle w:val="TableBodyText"/>
              <w:suppressLineNumbers/>
              <w:suppressAutoHyphens/>
              <w:jc w:val="center"/>
            </w:pPr>
            <w:r>
              <w:t>9</w:t>
            </w:r>
          </w:p>
        </w:tc>
        <w:tc>
          <w:tcPr>
            <w:tcW w:w="6095" w:type="dxa"/>
            <w:vAlign w:val="top"/>
          </w:tcPr>
          <w:p w14:paraId="1ECF13A1" w14:textId="47BBE971" w:rsidR="00CC5257" w:rsidRPr="00E04395" w:rsidRDefault="00CC5257" w:rsidP="00EC63BA">
            <w:pPr>
              <w:pStyle w:val="TableBodyText"/>
              <w:suppressLineNumbers/>
              <w:suppressAutoHyphens/>
            </w:pPr>
            <w:r>
              <w:t>Clause</w:t>
            </w:r>
            <w:r w:rsidR="00E01957">
              <w:t> </w:t>
            </w:r>
            <w:r>
              <w:t>8.5.6</w:t>
            </w:r>
            <w:r w:rsidR="00E01957">
              <w:t> </w:t>
            </w:r>
            <w:r>
              <w:t>Inspection of completed product</w:t>
            </w:r>
          </w:p>
        </w:tc>
        <w:tc>
          <w:tcPr>
            <w:tcW w:w="851" w:type="dxa"/>
            <w:vAlign w:val="top"/>
          </w:tcPr>
          <w:p w14:paraId="0930BD5E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2DDD6344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47EC86CB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2D50E0EA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12D13F29" w14:textId="77777777" w:rsidR="00CC5257" w:rsidRDefault="00CC5257" w:rsidP="00EC63BA">
            <w:pPr>
              <w:pStyle w:val="TableBodyText"/>
              <w:suppressLineNumbers/>
              <w:suppressAutoHyphens/>
              <w:jc w:val="center"/>
            </w:pPr>
            <w:r>
              <w:t>10</w:t>
            </w:r>
          </w:p>
        </w:tc>
        <w:tc>
          <w:tcPr>
            <w:tcW w:w="6095" w:type="dxa"/>
            <w:vAlign w:val="top"/>
          </w:tcPr>
          <w:p w14:paraId="0070CCAF" w14:textId="27734434" w:rsidR="00CC5257" w:rsidRPr="00E04395" w:rsidRDefault="00CC5257" w:rsidP="00EC63BA">
            <w:pPr>
              <w:pStyle w:val="TableBodyText"/>
              <w:suppressLineNumbers/>
              <w:suppressAutoHyphens/>
            </w:pPr>
            <w:r>
              <w:t>Clause</w:t>
            </w:r>
            <w:r w:rsidR="00E01957">
              <w:t> </w:t>
            </w:r>
            <w:r>
              <w:t>8.6.5</w:t>
            </w:r>
            <w:r w:rsidR="00E01957">
              <w:t> </w:t>
            </w:r>
            <w:r>
              <w:t>Welding outside of Australia</w:t>
            </w:r>
          </w:p>
        </w:tc>
        <w:tc>
          <w:tcPr>
            <w:tcW w:w="851" w:type="dxa"/>
            <w:vAlign w:val="top"/>
          </w:tcPr>
          <w:p w14:paraId="0268FF50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1175A36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56FA8CE3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57FBFBA4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8F1954C" w14:textId="77777777" w:rsidR="00CC5257" w:rsidRDefault="00CC5257" w:rsidP="00EC63BA">
            <w:pPr>
              <w:pStyle w:val="TableBodyText"/>
              <w:suppressLineNumbers/>
              <w:suppressAutoHyphens/>
              <w:jc w:val="center"/>
            </w:pPr>
            <w:r>
              <w:t>11</w:t>
            </w:r>
          </w:p>
        </w:tc>
        <w:tc>
          <w:tcPr>
            <w:tcW w:w="6095" w:type="dxa"/>
            <w:vAlign w:val="top"/>
          </w:tcPr>
          <w:p w14:paraId="66F972D4" w14:textId="35F5416A" w:rsidR="00CC5257" w:rsidRPr="00E04395" w:rsidRDefault="00CC5257" w:rsidP="00EC63BA">
            <w:pPr>
              <w:pStyle w:val="TableBodyText"/>
              <w:suppressLineNumbers/>
              <w:suppressAutoHyphens/>
            </w:pPr>
            <w:r>
              <w:t>Clause</w:t>
            </w:r>
            <w:r w:rsidR="00E01957">
              <w:t> </w:t>
            </w:r>
            <w:r>
              <w:t>8.6.6</w:t>
            </w:r>
            <w:r w:rsidR="00E01957">
              <w:t> </w:t>
            </w:r>
            <w:r>
              <w:t>Weld maps outside of Australian</w:t>
            </w:r>
          </w:p>
        </w:tc>
        <w:tc>
          <w:tcPr>
            <w:tcW w:w="851" w:type="dxa"/>
            <w:vAlign w:val="top"/>
          </w:tcPr>
          <w:p w14:paraId="0AB7105A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2BFAFE4D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380CE1F0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64FBD427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C06C764" w14:textId="77777777" w:rsidR="00CC5257" w:rsidRDefault="00CC5257" w:rsidP="00EC63BA">
            <w:pPr>
              <w:pStyle w:val="TableBodyText"/>
              <w:suppressLineNumbers/>
              <w:suppressAutoHyphens/>
              <w:jc w:val="center"/>
            </w:pPr>
            <w:r>
              <w:t>12</w:t>
            </w:r>
          </w:p>
        </w:tc>
        <w:tc>
          <w:tcPr>
            <w:tcW w:w="6095" w:type="dxa"/>
            <w:vAlign w:val="top"/>
          </w:tcPr>
          <w:p w14:paraId="1B1C1E66" w14:textId="3F90FD68" w:rsidR="00CC5257" w:rsidRPr="00E04395" w:rsidRDefault="00CC5257" w:rsidP="00EC63BA">
            <w:pPr>
              <w:pStyle w:val="TableBodyText"/>
              <w:suppressLineNumbers/>
              <w:suppressAutoHyphens/>
            </w:pPr>
            <w:r>
              <w:t>Clause</w:t>
            </w:r>
            <w:r w:rsidR="00E01957">
              <w:t> </w:t>
            </w:r>
            <w:r>
              <w:t>8.6.7</w:t>
            </w:r>
            <w:r w:rsidR="00E01957">
              <w:t> </w:t>
            </w:r>
            <w:r>
              <w:t>Inspection of completed product manufactured outside Australia</w:t>
            </w:r>
          </w:p>
        </w:tc>
        <w:tc>
          <w:tcPr>
            <w:tcW w:w="851" w:type="dxa"/>
            <w:vAlign w:val="top"/>
          </w:tcPr>
          <w:p w14:paraId="20C6E515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94F08AF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4FE08115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61448F2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1E34924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13</w:t>
            </w:r>
          </w:p>
        </w:tc>
        <w:tc>
          <w:tcPr>
            <w:tcW w:w="6095" w:type="dxa"/>
            <w:vAlign w:val="top"/>
          </w:tcPr>
          <w:p w14:paraId="61DC6FBA" w14:textId="0D0ED630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DC2EB6">
              <w:t> </w:t>
            </w:r>
            <w:r>
              <w:t>12.3</w:t>
            </w:r>
            <w:r w:rsidR="00DC2EB6">
              <w:t> </w:t>
            </w:r>
            <w:r>
              <w:t>Bolt tensioning</w:t>
            </w:r>
          </w:p>
        </w:tc>
        <w:tc>
          <w:tcPr>
            <w:tcW w:w="851" w:type="dxa"/>
            <w:vAlign w:val="top"/>
          </w:tcPr>
          <w:p w14:paraId="60B72CC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6E3DB1F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204D3608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72C4D951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  <w:r>
              <w:lastRenderedPageBreak/>
              <w:t xml:space="preserve">79 </w:t>
            </w:r>
            <w:r w:rsidRPr="00E04395">
              <w:t>Fabrication of Aluminium Components</w:t>
            </w:r>
          </w:p>
        </w:tc>
        <w:tc>
          <w:tcPr>
            <w:tcW w:w="1276" w:type="dxa"/>
            <w:vAlign w:val="top"/>
          </w:tcPr>
          <w:p w14:paraId="04D1FEB4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0724DFB0" w14:textId="22E12935" w:rsidR="00CC5257" w:rsidRPr="00E04395" w:rsidRDefault="00CC5257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DC2EB6">
              <w:t> </w:t>
            </w:r>
            <w:r w:rsidRPr="00E04395">
              <w:t>6</w:t>
            </w:r>
            <w:r w:rsidR="00DC2EB6">
              <w:t> </w:t>
            </w:r>
            <w:r w:rsidRPr="00E04395">
              <w:t>Approval of weld procedure sheets for all welded aluminium components</w:t>
            </w:r>
          </w:p>
        </w:tc>
        <w:tc>
          <w:tcPr>
            <w:tcW w:w="851" w:type="dxa"/>
            <w:vAlign w:val="top"/>
          </w:tcPr>
          <w:p w14:paraId="2CA6216E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C5D3F2A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439A415F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D1E897A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78CEC7B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>
              <w:t>2</w:t>
            </w:r>
          </w:p>
        </w:tc>
        <w:tc>
          <w:tcPr>
            <w:tcW w:w="6095" w:type="dxa"/>
            <w:vAlign w:val="top"/>
          </w:tcPr>
          <w:p w14:paraId="6458F862" w14:textId="6E3332B4" w:rsidR="00CC5257" w:rsidRPr="00E04395" w:rsidRDefault="00CC5257" w:rsidP="00EC63BA">
            <w:pPr>
              <w:pStyle w:val="TableBodyText"/>
              <w:suppressLineNumbers/>
              <w:suppressAutoHyphens/>
            </w:pPr>
            <w:r>
              <w:t>Clause</w:t>
            </w:r>
            <w:r w:rsidR="00DC2EB6">
              <w:t> </w:t>
            </w:r>
            <w:r>
              <w:t>7.1</w:t>
            </w:r>
            <w:r w:rsidR="00DC2EB6">
              <w:t> </w:t>
            </w:r>
            <w:r>
              <w:t>Material test certificates approved prior to aluminium fabrication</w:t>
            </w:r>
          </w:p>
        </w:tc>
        <w:tc>
          <w:tcPr>
            <w:tcW w:w="851" w:type="dxa"/>
            <w:vAlign w:val="top"/>
          </w:tcPr>
          <w:p w14:paraId="443DAF4D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D7B05CD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31B61EFB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0FCAA052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6B753637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>
              <w:t>3</w:t>
            </w:r>
          </w:p>
        </w:tc>
        <w:tc>
          <w:tcPr>
            <w:tcW w:w="6095" w:type="dxa"/>
            <w:vAlign w:val="top"/>
          </w:tcPr>
          <w:p w14:paraId="0AADC050" w14:textId="29558F78" w:rsidR="00CC5257" w:rsidRPr="00E04395" w:rsidRDefault="00CC5257" w:rsidP="00EC63BA">
            <w:pPr>
              <w:pStyle w:val="TableBodyText"/>
              <w:suppressLineNumbers/>
              <w:suppressAutoHyphens/>
            </w:pPr>
            <w:r>
              <w:t>Clause</w:t>
            </w:r>
            <w:r w:rsidR="00DC2EB6">
              <w:t> </w:t>
            </w:r>
            <w:r>
              <w:t>8.4.4</w:t>
            </w:r>
            <w:r w:rsidR="00DC2EB6">
              <w:t> </w:t>
            </w:r>
            <w:r>
              <w:t>Butt weld preparations</w:t>
            </w:r>
          </w:p>
        </w:tc>
        <w:tc>
          <w:tcPr>
            <w:tcW w:w="851" w:type="dxa"/>
            <w:vAlign w:val="top"/>
          </w:tcPr>
          <w:p w14:paraId="46B778EE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7A72153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2CFB8492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32CF5502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56FCEEB0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>
              <w:t>4</w:t>
            </w:r>
          </w:p>
        </w:tc>
        <w:tc>
          <w:tcPr>
            <w:tcW w:w="6095" w:type="dxa"/>
            <w:vAlign w:val="top"/>
          </w:tcPr>
          <w:p w14:paraId="405DC249" w14:textId="3DC40287" w:rsidR="00CC5257" w:rsidRPr="00E04395" w:rsidRDefault="00CC5257" w:rsidP="00EC63BA">
            <w:pPr>
              <w:pStyle w:val="TableBodyText"/>
              <w:suppressLineNumbers/>
              <w:suppressAutoHyphens/>
            </w:pPr>
            <w:r>
              <w:t>Clause</w:t>
            </w:r>
            <w:r w:rsidR="00DC2EB6">
              <w:t> </w:t>
            </w:r>
            <w:r>
              <w:t>8.4.5</w:t>
            </w:r>
            <w:r w:rsidR="00DC2EB6">
              <w:t> </w:t>
            </w:r>
            <w:r>
              <w:t>Weld map approval</w:t>
            </w:r>
          </w:p>
        </w:tc>
        <w:tc>
          <w:tcPr>
            <w:tcW w:w="851" w:type="dxa"/>
            <w:vAlign w:val="top"/>
          </w:tcPr>
          <w:p w14:paraId="67F33705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892A61C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4F80DD2D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819AD61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1C1D4200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>
              <w:t>5</w:t>
            </w:r>
          </w:p>
        </w:tc>
        <w:tc>
          <w:tcPr>
            <w:tcW w:w="6095" w:type="dxa"/>
            <w:vAlign w:val="top"/>
          </w:tcPr>
          <w:p w14:paraId="2979B2B9" w14:textId="37CA2BED" w:rsidR="00CC5257" w:rsidRPr="00E04395" w:rsidRDefault="00CC5257" w:rsidP="00EC63BA">
            <w:pPr>
              <w:pStyle w:val="TableBodyText"/>
              <w:suppressLineNumbers/>
              <w:suppressAutoHyphens/>
            </w:pPr>
            <w:r>
              <w:t>Clause</w:t>
            </w:r>
            <w:r w:rsidR="00DC2EB6">
              <w:t> </w:t>
            </w:r>
            <w:r>
              <w:t>8.4.6</w:t>
            </w:r>
            <w:r w:rsidR="00DC2EB6">
              <w:t> </w:t>
            </w:r>
            <w:r>
              <w:t>Inspection of completed product</w:t>
            </w:r>
          </w:p>
        </w:tc>
        <w:tc>
          <w:tcPr>
            <w:tcW w:w="851" w:type="dxa"/>
            <w:vAlign w:val="top"/>
          </w:tcPr>
          <w:p w14:paraId="3CCA29F1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2B7C803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35606287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DB1E92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4D49726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6</w:t>
            </w:r>
          </w:p>
        </w:tc>
        <w:tc>
          <w:tcPr>
            <w:tcW w:w="6095" w:type="dxa"/>
            <w:vAlign w:val="top"/>
          </w:tcPr>
          <w:p w14:paraId="15B6A3F9" w14:textId="14CB64B8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>Clause</w:t>
            </w:r>
            <w:r w:rsidR="00DC2EB6">
              <w:t> </w:t>
            </w:r>
            <w:r>
              <w:t>8.5.5</w:t>
            </w:r>
            <w:r w:rsidR="00DC2EB6">
              <w:t> </w:t>
            </w:r>
            <w:r>
              <w:t>Welding outside of Australia</w:t>
            </w:r>
          </w:p>
        </w:tc>
        <w:tc>
          <w:tcPr>
            <w:tcW w:w="851" w:type="dxa"/>
            <w:vAlign w:val="top"/>
          </w:tcPr>
          <w:p w14:paraId="1ABD5709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6CC0A3F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06F21AEC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DB0964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0A83103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7</w:t>
            </w:r>
          </w:p>
        </w:tc>
        <w:tc>
          <w:tcPr>
            <w:tcW w:w="6095" w:type="dxa"/>
            <w:vAlign w:val="top"/>
          </w:tcPr>
          <w:p w14:paraId="61110A2E" w14:textId="38564D75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>Clause</w:t>
            </w:r>
            <w:r w:rsidR="00DC2EB6">
              <w:t> </w:t>
            </w:r>
            <w:r>
              <w:t>8.5.6</w:t>
            </w:r>
            <w:r w:rsidR="00DC2EB6">
              <w:t> </w:t>
            </w:r>
            <w:r>
              <w:t xml:space="preserve">Weld </w:t>
            </w:r>
            <w:r w:rsidR="00DC2EB6">
              <w:t xml:space="preserve">maps </w:t>
            </w:r>
            <w:r>
              <w:t>outside of Australia</w:t>
            </w:r>
          </w:p>
        </w:tc>
        <w:tc>
          <w:tcPr>
            <w:tcW w:w="851" w:type="dxa"/>
            <w:vAlign w:val="top"/>
          </w:tcPr>
          <w:p w14:paraId="65C0738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231C122D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75528FF3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0FF89A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3650B52B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8</w:t>
            </w:r>
          </w:p>
        </w:tc>
        <w:tc>
          <w:tcPr>
            <w:tcW w:w="6095" w:type="dxa"/>
            <w:vAlign w:val="top"/>
          </w:tcPr>
          <w:p w14:paraId="514302DE" w14:textId="0C3810B1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DC2EB6">
              <w:t> </w:t>
            </w:r>
            <w:r>
              <w:t>8.5.7</w:t>
            </w:r>
            <w:r w:rsidR="00DC2EB6">
              <w:t> </w:t>
            </w:r>
            <w:r>
              <w:t>Inspection of completed product manufactured outside of Australia</w:t>
            </w:r>
          </w:p>
        </w:tc>
        <w:tc>
          <w:tcPr>
            <w:tcW w:w="851" w:type="dxa"/>
            <w:vAlign w:val="top"/>
          </w:tcPr>
          <w:p w14:paraId="12D1ED19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A818185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E54B5D" w:rsidRPr="00AF732D" w14:paraId="6EDA6502" w14:textId="77777777" w:rsidTr="00EC63BA">
        <w:trPr>
          <w:cantSplit/>
        </w:trPr>
        <w:tc>
          <w:tcPr>
            <w:tcW w:w="4106" w:type="dxa"/>
            <w:vAlign w:val="top"/>
          </w:tcPr>
          <w:p w14:paraId="7B6945CD" w14:textId="77777777" w:rsidR="00E54B5D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 xml:space="preserve">80 </w:t>
            </w:r>
            <w:r w:rsidR="00E54B5D" w:rsidRPr="00E04395">
              <w:t>Supply and Erection of Bridge Barrier</w:t>
            </w:r>
          </w:p>
        </w:tc>
        <w:tc>
          <w:tcPr>
            <w:tcW w:w="1276" w:type="dxa"/>
            <w:vAlign w:val="top"/>
          </w:tcPr>
          <w:p w14:paraId="10A7B24D" w14:textId="77777777" w:rsidR="00E54B5D" w:rsidRPr="00E04395" w:rsidRDefault="00E54B5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0C6FEBF3" w14:textId="324DF8F5" w:rsidR="00E54B5D" w:rsidRPr="00E04395" w:rsidRDefault="00E54B5D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DC2EB6">
              <w:t> </w:t>
            </w:r>
            <w:r w:rsidRPr="00E04395">
              <w:t>8</w:t>
            </w:r>
            <w:r w:rsidR="00DC2EB6">
              <w:t> </w:t>
            </w:r>
            <w:r w:rsidRPr="00E04395">
              <w:t>Barrier alignment and levels</w:t>
            </w:r>
          </w:p>
        </w:tc>
        <w:tc>
          <w:tcPr>
            <w:tcW w:w="851" w:type="dxa"/>
            <w:vAlign w:val="top"/>
          </w:tcPr>
          <w:p w14:paraId="3CBB70B1" w14:textId="77777777" w:rsidR="00E54B5D" w:rsidRPr="00E04395" w:rsidRDefault="00E54B5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DDEFE9A" w14:textId="77777777" w:rsidR="00E54B5D" w:rsidRPr="00E04395" w:rsidRDefault="00E54B5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438463B9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4B6202B9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 xml:space="preserve">81 </w:t>
            </w:r>
            <w:r w:rsidRPr="00E04395">
              <w:t>Bridge Bearings</w:t>
            </w:r>
          </w:p>
        </w:tc>
        <w:tc>
          <w:tcPr>
            <w:tcW w:w="1276" w:type="dxa"/>
            <w:vAlign w:val="top"/>
          </w:tcPr>
          <w:p w14:paraId="0A0F5CE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0A6CFB9E" w14:textId="30AB5E5F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DC2EB6">
              <w:t> </w:t>
            </w:r>
            <w:r w:rsidRPr="00E04395">
              <w:rPr>
                <w:rFonts w:ascii="ArialMT" w:hAnsi="ArialMT" w:cs="ArialMT"/>
              </w:rPr>
              <w:t>5.2</w:t>
            </w:r>
            <w:r w:rsidR="00DC2EB6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Designer to complete MRTS81.1</w:t>
            </w:r>
            <w:r w:rsidR="00DC2EB6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Annexure</w:t>
            </w:r>
          </w:p>
        </w:tc>
        <w:tc>
          <w:tcPr>
            <w:tcW w:w="851" w:type="dxa"/>
            <w:vAlign w:val="top"/>
          </w:tcPr>
          <w:p w14:paraId="11FD981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8C187D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4CB20990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8F2814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1A566F2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00F36718" w14:textId="7928B96A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rFonts w:ascii="ArialMT" w:hAnsi="ArialMT" w:cs="ArialMT"/>
              </w:rPr>
            </w:pPr>
            <w:r w:rsidRPr="00E04395">
              <w:t>Clause</w:t>
            </w:r>
            <w:r w:rsidR="00DC2EB6">
              <w:t> </w:t>
            </w:r>
            <w:r>
              <w:rPr>
                <w:rFonts w:ascii="ArialMT" w:hAnsi="ArialMT" w:cs="ArialMT"/>
              </w:rPr>
              <w:t>6.2.1.1</w:t>
            </w:r>
            <w:r w:rsidR="00DC2EB6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Testing of single unbonded layer bearings</w:t>
            </w:r>
          </w:p>
        </w:tc>
        <w:tc>
          <w:tcPr>
            <w:tcW w:w="851" w:type="dxa"/>
            <w:vAlign w:val="top"/>
          </w:tcPr>
          <w:p w14:paraId="14C6A61D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23DF685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6D2596C0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6525AD7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17DAA9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3</w:t>
            </w:r>
          </w:p>
        </w:tc>
        <w:tc>
          <w:tcPr>
            <w:tcW w:w="6095" w:type="dxa"/>
            <w:vAlign w:val="top"/>
          </w:tcPr>
          <w:p w14:paraId="7D0556D0" w14:textId="195ECA92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rFonts w:ascii="ArialMT" w:hAnsi="ArialMT" w:cs="ArialMT"/>
              </w:rPr>
            </w:pPr>
            <w:r w:rsidRPr="00E04395">
              <w:t>Clause</w:t>
            </w:r>
            <w:r w:rsidR="00DC2EB6">
              <w:t> </w:t>
            </w:r>
            <w:r>
              <w:rPr>
                <w:rFonts w:ascii="ArialMT" w:hAnsi="ArialMT" w:cs="ArialMT"/>
              </w:rPr>
              <w:t>6.2.2</w:t>
            </w:r>
            <w:r w:rsidR="00DC2EB6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Reporting of findings</w:t>
            </w:r>
          </w:p>
        </w:tc>
        <w:tc>
          <w:tcPr>
            <w:tcW w:w="851" w:type="dxa"/>
            <w:vAlign w:val="top"/>
          </w:tcPr>
          <w:p w14:paraId="50E0572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97D760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5D408F1E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5615240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0414307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4</w:t>
            </w:r>
          </w:p>
        </w:tc>
        <w:tc>
          <w:tcPr>
            <w:tcW w:w="6095" w:type="dxa"/>
            <w:vAlign w:val="top"/>
          </w:tcPr>
          <w:p w14:paraId="1594B5E7" w14:textId="75034550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rFonts w:ascii="ArialMT" w:hAnsi="ArialMT" w:cs="ArialMT"/>
              </w:rPr>
            </w:pPr>
            <w:r w:rsidRPr="00E04395">
              <w:t>Clause</w:t>
            </w:r>
            <w:r w:rsidR="00DC2EB6">
              <w:t> </w:t>
            </w:r>
            <w:r>
              <w:rPr>
                <w:rFonts w:ascii="ArialMT" w:hAnsi="ArialMT" w:cs="ArialMT"/>
              </w:rPr>
              <w:t>6.3.1.1</w:t>
            </w:r>
            <w:r w:rsidR="00DC2EB6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Testing of laminated elastomeric bearings</w:t>
            </w:r>
          </w:p>
        </w:tc>
        <w:tc>
          <w:tcPr>
            <w:tcW w:w="851" w:type="dxa"/>
            <w:vAlign w:val="top"/>
          </w:tcPr>
          <w:p w14:paraId="051322E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A2DE1E9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4683E969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0BF6C2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1AA60B5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5</w:t>
            </w:r>
          </w:p>
        </w:tc>
        <w:tc>
          <w:tcPr>
            <w:tcW w:w="6095" w:type="dxa"/>
            <w:vAlign w:val="top"/>
          </w:tcPr>
          <w:p w14:paraId="6F0DA7EC" w14:textId="775F7FD1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rFonts w:ascii="ArialMT" w:hAnsi="ArialMT" w:cs="ArialMT"/>
              </w:rPr>
            </w:pPr>
            <w:r w:rsidRPr="00E04395">
              <w:t>Clause</w:t>
            </w:r>
            <w:r w:rsidR="00DC2EB6">
              <w:t> </w:t>
            </w:r>
            <w:r>
              <w:rPr>
                <w:rFonts w:ascii="ArialMT" w:hAnsi="ArialMT" w:cs="ArialMT"/>
              </w:rPr>
              <w:t>6.3.2</w:t>
            </w:r>
            <w:r w:rsidR="00DC2EB6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Reporting of findings</w:t>
            </w:r>
          </w:p>
        </w:tc>
        <w:tc>
          <w:tcPr>
            <w:tcW w:w="851" w:type="dxa"/>
            <w:vAlign w:val="top"/>
          </w:tcPr>
          <w:p w14:paraId="79F0061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82675D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7955341E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D9E4A5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4C96ECB5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6</w:t>
            </w:r>
          </w:p>
        </w:tc>
        <w:tc>
          <w:tcPr>
            <w:tcW w:w="6095" w:type="dxa"/>
            <w:vAlign w:val="top"/>
          </w:tcPr>
          <w:p w14:paraId="5503B451" w14:textId="624D669A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rFonts w:ascii="ArialMT" w:hAnsi="ArialMT" w:cs="ArialMT"/>
              </w:rPr>
            </w:pPr>
            <w:r w:rsidRPr="00E04395">
              <w:t>Clause</w:t>
            </w:r>
            <w:r w:rsidR="00DC2EB6">
              <w:t> </w:t>
            </w:r>
            <w:r>
              <w:rPr>
                <w:rFonts w:ascii="ArialMT" w:hAnsi="ArialMT" w:cs="ArialMT"/>
              </w:rPr>
              <w:t>7.1</w:t>
            </w:r>
            <w:r w:rsidR="00DC2EB6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Pot bearings and design loads</w:t>
            </w:r>
          </w:p>
        </w:tc>
        <w:tc>
          <w:tcPr>
            <w:tcW w:w="851" w:type="dxa"/>
            <w:vAlign w:val="top"/>
          </w:tcPr>
          <w:p w14:paraId="0A297C1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48A511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2D293E63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54BD6A9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01AF214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7</w:t>
            </w:r>
          </w:p>
        </w:tc>
        <w:tc>
          <w:tcPr>
            <w:tcW w:w="6095" w:type="dxa"/>
            <w:vAlign w:val="top"/>
          </w:tcPr>
          <w:p w14:paraId="369BCB3A" w14:textId="274BBF18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rFonts w:ascii="ArialMT" w:hAnsi="ArialMT" w:cs="ArialMT"/>
              </w:rPr>
            </w:pPr>
            <w:r w:rsidRPr="00E04395">
              <w:t>Clause</w:t>
            </w:r>
            <w:r w:rsidR="00DC2EB6">
              <w:t> </w:t>
            </w:r>
            <w:r>
              <w:rPr>
                <w:rFonts w:ascii="ArialMT" w:hAnsi="ArialMT" w:cs="ArialMT"/>
              </w:rPr>
              <w:t>7.1</w:t>
            </w:r>
            <w:r w:rsidR="00DC2EB6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Suitability of proposed pot bearings</w:t>
            </w:r>
          </w:p>
        </w:tc>
        <w:tc>
          <w:tcPr>
            <w:tcW w:w="851" w:type="dxa"/>
            <w:vAlign w:val="top"/>
          </w:tcPr>
          <w:p w14:paraId="11D0394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C32350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3D70760C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224B24B9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37CC8EF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8</w:t>
            </w:r>
          </w:p>
        </w:tc>
        <w:tc>
          <w:tcPr>
            <w:tcW w:w="6095" w:type="dxa"/>
            <w:vAlign w:val="top"/>
          </w:tcPr>
          <w:p w14:paraId="3D96928C" w14:textId="3496404C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rFonts w:ascii="ArialMT" w:hAnsi="ArialMT" w:cs="ArialMT"/>
              </w:rPr>
            </w:pPr>
            <w:r w:rsidRPr="00E04395">
              <w:t>Clause</w:t>
            </w:r>
            <w:r w:rsidR="00DC2EB6">
              <w:t> </w:t>
            </w:r>
            <w:r>
              <w:rPr>
                <w:rFonts w:ascii="ArialMT" w:hAnsi="ArialMT" w:cs="ArialMT"/>
              </w:rPr>
              <w:t>7.2.5</w:t>
            </w:r>
            <w:r w:rsidR="00DC2EB6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Internal seal alternatives</w:t>
            </w:r>
          </w:p>
        </w:tc>
        <w:tc>
          <w:tcPr>
            <w:tcW w:w="851" w:type="dxa"/>
            <w:vAlign w:val="top"/>
          </w:tcPr>
          <w:p w14:paraId="5480CA64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6BE14DB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1CF4877E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E6D864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6AC5E69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9</w:t>
            </w:r>
          </w:p>
        </w:tc>
        <w:tc>
          <w:tcPr>
            <w:tcW w:w="6095" w:type="dxa"/>
            <w:vAlign w:val="top"/>
          </w:tcPr>
          <w:p w14:paraId="452B94DB" w14:textId="60B5E49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rFonts w:ascii="ArialMT" w:hAnsi="ArialMT" w:cs="ArialMT"/>
              </w:rPr>
            </w:pPr>
            <w:r w:rsidRPr="00E04395">
              <w:t>Clause</w:t>
            </w:r>
            <w:r w:rsidR="00DC2EB6">
              <w:t> </w:t>
            </w:r>
            <w:r>
              <w:rPr>
                <w:rFonts w:ascii="ArialMT" w:hAnsi="ArialMT" w:cs="ArialMT"/>
              </w:rPr>
              <w:t>7.5.1</w:t>
            </w:r>
            <w:r w:rsidR="00DC2EB6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Testing of pot type bearings</w:t>
            </w:r>
          </w:p>
        </w:tc>
        <w:tc>
          <w:tcPr>
            <w:tcW w:w="851" w:type="dxa"/>
            <w:vAlign w:val="top"/>
          </w:tcPr>
          <w:p w14:paraId="33FA6E5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29682F8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2F36A29B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6BFEB5C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58F83C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10</w:t>
            </w:r>
          </w:p>
        </w:tc>
        <w:tc>
          <w:tcPr>
            <w:tcW w:w="6095" w:type="dxa"/>
            <w:vAlign w:val="top"/>
          </w:tcPr>
          <w:p w14:paraId="0DC055D3" w14:textId="1FA4D8F1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rFonts w:ascii="ArialMT" w:hAnsi="ArialMT" w:cs="ArialMT"/>
              </w:rPr>
            </w:pPr>
            <w:r w:rsidRPr="00E04395">
              <w:t>Clause</w:t>
            </w:r>
            <w:r w:rsidR="00DC2EB6">
              <w:t> </w:t>
            </w:r>
            <w:r>
              <w:rPr>
                <w:rFonts w:ascii="ArialMT" w:hAnsi="ArialMT" w:cs="ArialMT"/>
              </w:rPr>
              <w:t>7.5.6</w:t>
            </w:r>
            <w:r w:rsidR="00DC2EB6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Reporting of findings</w:t>
            </w:r>
          </w:p>
        </w:tc>
        <w:tc>
          <w:tcPr>
            <w:tcW w:w="851" w:type="dxa"/>
            <w:vAlign w:val="top"/>
          </w:tcPr>
          <w:p w14:paraId="26A926EB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246BFB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43F032E0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5E08F23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 xml:space="preserve">81A </w:t>
            </w:r>
            <w:r w:rsidRPr="00E04395">
              <w:t>Stainless Steel Bridge Bearings</w:t>
            </w:r>
          </w:p>
        </w:tc>
        <w:tc>
          <w:tcPr>
            <w:tcW w:w="1276" w:type="dxa"/>
            <w:vAlign w:val="top"/>
          </w:tcPr>
          <w:p w14:paraId="1840327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71DDECCE" w14:textId="78BB807E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rFonts w:ascii="ArialMT" w:hAnsi="ArialMT" w:cs="ArialMT"/>
              </w:rPr>
            </w:pPr>
            <w:r w:rsidRPr="00E04395">
              <w:t>Clause</w:t>
            </w:r>
            <w:r w:rsidR="00DC2EB6">
              <w:t> </w:t>
            </w:r>
            <w:r w:rsidRPr="00E04395">
              <w:rPr>
                <w:rFonts w:ascii="ArialMT" w:hAnsi="ArialMT" w:cs="ArialMT"/>
              </w:rPr>
              <w:t>5.</w:t>
            </w:r>
            <w:r>
              <w:rPr>
                <w:rFonts w:ascii="ArialMT" w:hAnsi="ArialMT" w:cs="ArialMT"/>
              </w:rPr>
              <w:t>2</w:t>
            </w:r>
            <w:r w:rsidR="00DC2EB6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 xml:space="preserve">Design of </w:t>
            </w:r>
            <w:r w:rsidR="00DC2EB6">
              <w:rPr>
                <w:rFonts w:ascii="ArialMT" w:hAnsi="ArialMT" w:cs="ArialMT"/>
              </w:rPr>
              <w:t>g</w:t>
            </w:r>
            <w:r w:rsidR="00DC2EB6" w:rsidRPr="00E04395">
              <w:rPr>
                <w:rFonts w:ascii="ArialMT" w:hAnsi="ArialMT" w:cs="ArialMT"/>
              </w:rPr>
              <w:t xml:space="preserve">uide </w:t>
            </w:r>
            <w:r w:rsidRPr="00E04395">
              <w:rPr>
                <w:rFonts w:ascii="ArialMT" w:hAnsi="ArialMT" w:cs="ArialMT"/>
              </w:rPr>
              <w:t xml:space="preserve">slide </w:t>
            </w:r>
            <w:r w:rsidR="00DC2EB6">
              <w:rPr>
                <w:rFonts w:ascii="ArialMT" w:hAnsi="ArialMT" w:cs="ArialMT"/>
              </w:rPr>
              <w:t>p</w:t>
            </w:r>
            <w:r w:rsidR="00DC2EB6" w:rsidRPr="00E04395">
              <w:rPr>
                <w:rFonts w:ascii="ArialMT" w:hAnsi="ArialMT" w:cs="ArialMT"/>
              </w:rPr>
              <w:t>ot</w:t>
            </w:r>
            <w:r w:rsidR="00DC2EB6">
              <w:rPr>
                <w:rFonts w:ascii="ArialMT" w:hAnsi="ArialMT" w:cs="ArialMT"/>
              </w:rPr>
              <w:t xml:space="preserve"> </w:t>
            </w:r>
            <w:r w:rsidRPr="00E04395">
              <w:rPr>
                <w:rFonts w:ascii="ArialMT" w:hAnsi="ArialMT" w:cs="ArialMT"/>
              </w:rPr>
              <w:t>type bearings</w:t>
            </w:r>
          </w:p>
        </w:tc>
        <w:tc>
          <w:tcPr>
            <w:tcW w:w="851" w:type="dxa"/>
            <w:vAlign w:val="top"/>
          </w:tcPr>
          <w:p w14:paraId="69D27D4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B1D73C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18D7B1D3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70DC861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57108AC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30A8C225" w14:textId="629D889C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rFonts w:ascii="ArialMT" w:hAnsi="ArialMT" w:cs="ArialMT"/>
              </w:rPr>
            </w:pPr>
            <w:r w:rsidRPr="00E04395">
              <w:t>Clause</w:t>
            </w:r>
            <w:r w:rsidR="00DC2EB6">
              <w:t> </w:t>
            </w:r>
            <w:r>
              <w:rPr>
                <w:rFonts w:ascii="ArialMT" w:hAnsi="ArialMT" w:cs="ArialMT"/>
              </w:rPr>
              <w:t>6</w:t>
            </w:r>
            <w:r w:rsidRPr="00E04395">
              <w:rPr>
                <w:rFonts w:ascii="ArialMT" w:hAnsi="ArialMT" w:cs="ArialMT"/>
              </w:rPr>
              <w:t>.1</w:t>
            </w:r>
            <w:r w:rsidR="00DC2EB6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Stainless steel pot bearings and design loads</w:t>
            </w:r>
          </w:p>
        </w:tc>
        <w:tc>
          <w:tcPr>
            <w:tcW w:w="851" w:type="dxa"/>
            <w:vAlign w:val="top"/>
          </w:tcPr>
          <w:p w14:paraId="552CD4B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3E9511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48855F36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25CDAB6B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5E35F17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3</w:t>
            </w:r>
          </w:p>
        </w:tc>
        <w:tc>
          <w:tcPr>
            <w:tcW w:w="6095" w:type="dxa"/>
            <w:vAlign w:val="top"/>
          </w:tcPr>
          <w:p w14:paraId="567CB0DA" w14:textId="7FE8191E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rFonts w:ascii="ArialMT" w:hAnsi="ArialMT" w:cs="ArialMT"/>
              </w:rPr>
            </w:pPr>
            <w:r w:rsidRPr="00E04395">
              <w:t>Clause</w:t>
            </w:r>
            <w:r w:rsidR="00DC2EB6">
              <w:t> </w:t>
            </w:r>
            <w:r>
              <w:rPr>
                <w:rFonts w:ascii="ArialMT" w:hAnsi="ArialMT" w:cs="ArialMT"/>
              </w:rPr>
              <w:t>6.1</w:t>
            </w:r>
            <w:r w:rsidR="00DC2EB6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Suitability of proposed pot bearings</w:t>
            </w:r>
          </w:p>
        </w:tc>
        <w:tc>
          <w:tcPr>
            <w:tcW w:w="851" w:type="dxa"/>
            <w:vAlign w:val="top"/>
          </w:tcPr>
          <w:p w14:paraId="0899808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3E37829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27F34E27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3FA27BCD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5774318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4</w:t>
            </w:r>
          </w:p>
        </w:tc>
        <w:tc>
          <w:tcPr>
            <w:tcW w:w="6095" w:type="dxa"/>
            <w:vAlign w:val="top"/>
          </w:tcPr>
          <w:p w14:paraId="1F9BE706" w14:textId="43EEDCF2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rFonts w:ascii="ArialMT" w:hAnsi="ArialMT" w:cs="ArialMT"/>
              </w:rPr>
            </w:pPr>
            <w:r w:rsidRPr="00E04395">
              <w:t>Clause</w:t>
            </w:r>
            <w:r w:rsidR="00DC2EB6">
              <w:t> </w:t>
            </w:r>
            <w:r>
              <w:rPr>
                <w:rFonts w:ascii="ArialMT" w:hAnsi="ArialMT" w:cs="ArialMT"/>
              </w:rPr>
              <w:t>6.2.5</w:t>
            </w:r>
            <w:r w:rsidR="00DC2EB6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Alternative seal designs options require approval</w:t>
            </w:r>
          </w:p>
        </w:tc>
        <w:tc>
          <w:tcPr>
            <w:tcW w:w="851" w:type="dxa"/>
            <w:vAlign w:val="top"/>
          </w:tcPr>
          <w:p w14:paraId="3AFA9DC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B82E76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3D7EB3D1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3C0A06C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67B4087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5</w:t>
            </w:r>
          </w:p>
        </w:tc>
        <w:tc>
          <w:tcPr>
            <w:tcW w:w="6095" w:type="dxa"/>
            <w:vAlign w:val="top"/>
          </w:tcPr>
          <w:p w14:paraId="00B5B233" w14:textId="25BA3598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rFonts w:ascii="ArialMT" w:hAnsi="ArialMT" w:cs="ArialMT"/>
              </w:rPr>
            </w:pPr>
            <w:r w:rsidRPr="00E04395">
              <w:t>Clause</w:t>
            </w:r>
            <w:r w:rsidR="00DC2EB6">
              <w:t> </w:t>
            </w:r>
            <w:r>
              <w:rPr>
                <w:rFonts w:ascii="ArialMT" w:hAnsi="ArialMT" w:cs="ArialMT"/>
              </w:rPr>
              <w:t>6.5.1</w:t>
            </w:r>
            <w:r w:rsidR="00DC2EB6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Testing of pot type bearings</w:t>
            </w:r>
          </w:p>
        </w:tc>
        <w:tc>
          <w:tcPr>
            <w:tcW w:w="851" w:type="dxa"/>
            <w:vAlign w:val="top"/>
          </w:tcPr>
          <w:p w14:paraId="5581F065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4F0306D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325E072E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0C53A4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6958CDF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6</w:t>
            </w:r>
          </w:p>
        </w:tc>
        <w:tc>
          <w:tcPr>
            <w:tcW w:w="6095" w:type="dxa"/>
            <w:vAlign w:val="top"/>
          </w:tcPr>
          <w:p w14:paraId="0EE179D6" w14:textId="2F60D5A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rFonts w:ascii="ArialMT" w:hAnsi="ArialMT" w:cs="ArialMT"/>
              </w:rPr>
            </w:pPr>
            <w:r w:rsidRPr="00E04395">
              <w:t>Clause</w:t>
            </w:r>
            <w:r w:rsidR="00DC2EB6">
              <w:t> </w:t>
            </w:r>
            <w:r>
              <w:rPr>
                <w:rFonts w:ascii="ArialMT" w:hAnsi="ArialMT" w:cs="ArialMT"/>
              </w:rPr>
              <w:t>6.5.6</w:t>
            </w:r>
            <w:r w:rsidR="00DC2EB6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Reporting of findings</w:t>
            </w:r>
          </w:p>
        </w:tc>
        <w:tc>
          <w:tcPr>
            <w:tcW w:w="851" w:type="dxa"/>
            <w:vAlign w:val="top"/>
          </w:tcPr>
          <w:p w14:paraId="7B0BADB4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A13BD9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E54B5D" w:rsidRPr="00AF732D" w14:paraId="517FD96E" w14:textId="77777777" w:rsidTr="00EC63BA">
        <w:trPr>
          <w:cantSplit/>
        </w:trPr>
        <w:tc>
          <w:tcPr>
            <w:tcW w:w="4106" w:type="dxa"/>
            <w:vAlign w:val="top"/>
          </w:tcPr>
          <w:p w14:paraId="5C462CB3" w14:textId="77777777" w:rsidR="00E54B5D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 xml:space="preserve">82 </w:t>
            </w:r>
            <w:r w:rsidR="00E54B5D" w:rsidRPr="00E04395">
              <w:t>Bridge Deck Expansion Joints</w:t>
            </w:r>
          </w:p>
        </w:tc>
        <w:tc>
          <w:tcPr>
            <w:tcW w:w="1276" w:type="dxa"/>
            <w:vAlign w:val="top"/>
          </w:tcPr>
          <w:p w14:paraId="0B2DC9B0" w14:textId="77777777" w:rsidR="00E54B5D" w:rsidRPr="00E04395" w:rsidRDefault="00E54B5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769F25AC" w14:textId="43982F9D" w:rsidR="00E54B5D" w:rsidRPr="00E04395" w:rsidRDefault="00E54B5D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rFonts w:ascii="ArialMT" w:hAnsi="ArialMT" w:cs="ArialMT"/>
              </w:rPr>
            </w:pPr>
            <w:r w:rsidRPr="00E04395">
              <w:t>Clause</w:t>
            </w:r>
            <w:r w:rsidR="00DC2EB6">
              <w:t> </w:t>
            </w:r>
            <w:r w:rsidRPr="00E04395">
              <w:t>7.2.1</w:t>
            </w:r>
            <w:r w:rsidR="00DC2EB6">
              <w:t> </w:t>
            </w:r>
            <w:r w:rsidRPr="00E04395">
              <w:t>Fibre reinforced concr</w:t>
            </w:r>
            <w:r w:rsidR="00DC2EB6">
              <w:t>ete expansion joint preparation</w:t>
            </w:r>
          </w:p>
        </w:tc>
        <w:tc>
          <w:tcPr>
            <w:tcW w:w="851" w:type="dxa"/>
            <w:vAlign w:val="top"/>
          </w:tcPr>
          <w:p w14:paraId="5275354A" w14:textId="77777777" w:rsidR="00E54B5D" w:rsidRPr="00E04395" w:rsidRDefault="00E54B5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58A30D2" w14:textId="77777777" w:rsidR="00E54B5D" w:rsidRPr="00E04395" w:rsidRDefault="00E54B5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E54B5D" w:rsidRPr="00AF732D" w14:paraId="2D2EC352" w14:textId="77777777" w:rsidTr="00EC63BA">
        <w:trPr>
          <w:cantSplit/>
        </w:trPr>
        <w:tc>
          <w:tcPr>
            <w:tcW w:w="4106" w:type="dxa"/>
            <w:vAlign w:val="top"/>
          </w:tcPr>
          <w:p w14:paraId="30C53597" w14:textId="3EB9210B" w:rsidR="00E54B5D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 xml:space="preserve">83 </w:t>
            </w:r>
            <w:r w:rsidR="00E54B5D" w:rsidRPr="00E04395">
              <w:t>Anti</w:t>
            </w:r>
            <w:r w:rsidR="00D60A3E">
              <w:noBreakHyphen/>
            </w:r>
            <w:r w:rsidR="00E54B5D" w:rsidRPr="00E04395">
              <w:t>Graffiti Protection</w:t>
            </w:r>
          </w:p>
        </w:tc>
        <w:tc>
          <w:tcPr>
            <w:tcW w:w="1276" w:type="dxa"/>
            <w:vAlign w:val="top"/>
          </w:tcPr>
          <w:p w14:paraId="18A5B986" w14:textId="77777777" w:rsidR="00E54B5D" w:rsidRPr="00E04395" w:rsidRDefault="00E54B5D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28CB1117" w14:textId="5789FFDA" w:rsidR="00E54B5D" w:rsidRPr="00E04395" w:rsidRDefault="00E54B5D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rFonts w:ascii="ArialMT" w:hAnsi="ArialMT" w:cs="ArialMT"/>
              </w:rPr>
            </w:pPr>
            <w:r w:rsidRPr="00E04395">
              <w:t>Clause</w:t>
            </w:r>
            <w:r w:rsidR="00DC2EB6">
              <w:t> </w:t>
            </w:r>
            <w:r w:rsidRPr="00E04395">
              <w:t>5.</w:t>
            </w:r>
            <w:r>
              <w:t>2</w:t>
            </w:r>
            <w:r w:rsidR="00DC2EB6">
              <w:t> </w:t>
            </w:r>
            <w:r w:rsidRPr="00E04395">
              <w:t>Approval of coating</w:t>
            </w:r>
          </w:p>
        </w:tc>
        <w:tc>
          <w:tcPr>
            <w:tcW w:w="851" w:type="dxa"/>
            <w:vAlign w:val="top"/>
          </w:tcPr>
          <w:p w14:paraId="115B56CE" w14:textId="77777777" w:rsidR="00E54B5D" w:rsidRPr="00E04395" w:rsidRDefault="00E54B5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81DE032" w14:textId="77777777" w:rsidR="00E54B5D" w:rsidRPr="00E04395" w:rsidRDefault="00E54B5D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200B4DE3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7607DCA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 xml:space="preserve">84 </w:t>
            </w:r>
            <w:r w:rsidRPr="00E04395">
              <w:t>Deck Wearing Surface</w:t>
            </w:r>
          </w:p>
        </w:tc>
        <w:tc>
          <w:tcPr>
            <w:tcW w:w="1276" w:type="dxa"/>
            <w:vAlign w:val="top"/>
          </w:tcPr>
          <w:p w14:paraId="26A8F7E4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3B3ABE2B" w14:textId="29694D44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rFonts w:ascii="ArialMT" w:hAnsi="ArialMT" w:cs="ArialMT"/>
              </w:rPr>
            </w:pPr>
            <w:r w:rsidRPr="00E04395">
              <w:t>Clause</w:t>
            </w:r>
            <w:r w:rsidR="00DC2EB6">
              <w:t> </w:t>
            </w:r>
            <w:r w:rsidRPr="00E04395">
              <w:t>6</w:t>
            </w:r>
            <w:r w:rsidR="00DC2EB6">
              <w:t> </w:t>
            </w:r>
            <w:r w:rsidRPr="00E04395">
              <w:t>Application of primer</w:t>
            </w:r>
          </w:p>
        </w:tc>
        <w:tc>
          <w:tcPr>
            <w:tcW w:w="851" w:type="dxa"/>
            <w:vAlign w:val="top"/>
          </w:tcPr>
          <w:p w14:paraId="579E576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08B035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44A11A12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6CB7C2E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60BDC02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6A82AD01" w14:textId="51BAA542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rFonts w:ascii="ArialMT" w:hAnsi="ArialMT" w:cs="ArialMT"/>
              </w:rPr>
            </w:pPr>
            <w:r w:rsidRPr="00E04395">
              <w:t>Clause</w:t>
            </w:r>
            <w:r w:rsidR="00DC2EB6">
              <w:t> </w:t>
            </w:r>
            <w:r w:rsidRPr="00E04395">
              <w:t>7</w:t>
            </w:r>
            <w:r w:rsidR="00DC2EB6">
              <w:t> </w:t>
            </w:r>
            <w:r>
              <w:t>Asphalt corrector course</w:t>
            </w:r>
          </w:p>
        </w:tc>
        <w:tc>
          <w:tcPr>
            <w:tcW w:w="851" w:type="dxa"/>
            <w:vAlign w:val="top"/>
          </w:tcPr>
          <w:p w14:paraId="3233E8B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C7376C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36FB1894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7371F39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59AB38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3</w:t>
            </w:r>
          </w:p>
        </w:tc>
        <w:tc>
          <w:tcPr>
            <w:tcW w:w="6095" w:type="dxa"/>
            <w:vAlign w:val="top"/>
          </w:tcPr>
          <w:p w14:paraId="4AE653EE" w14:textId="290A6FEE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>Clause</w:t>
            </w:r>
            <w:r w:rsidR="00DC2EB6">
              <w:t> </w:t>
            </w:r>
            <w:r>
              <w:t>9</w:t>
            </w:r>
            <w:r w:rsidR="00DC2EB6">
              <w:t> </w:t>
            </w:r>
            <w:r>
              <w:t>Vehicle equipment and plant induced loads on bridge</w:t>
            </w:r>
          </w:p>
        </w:tc>
        <w:tc>
          <w:tcPr>
            <w:tcW w:w="851" w:type="dxa"/>
            <w:vAlign w:val="top"/>
          </w:tcPr>
          <w:p w14:paraId="012E9E1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474916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03BEFE02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59EAA40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19A39E9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4</w:t>
            </w:r>
          </w:p>
        </w:tc>
        <w:tc>
          <w:tcPr>
            <w:tcW w:w="6095" w:type="dxa"/>
            <w:vAlign w:val="top"/>
          </w:tcPr>
          <w:p w14:paraId="350734CF" w14:textId="4E40D8FD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>Clause</w:t>
            </w:r>
            <w:r w:rsidR="00DC2EB6">
              <w:t> </w:t>
            </w:r>
            <w:r>
              <w:t>11.5.2</w:t>
            </w:r>
            <w:r w:rsidR="00DC2EB6">
              <w:t> </w:t>
            </w:r>
            <w:r>
              <w:t>Waterproof membrane approval</w:t>
            </w:r>
          </w:p>
        </w:tc>
        <w:tc>
          <w:tcPr>
            <w:tcW w:w="851" w:type="dxa"/>
            <w:vAlign w:val="top"/>
          </w:tcPr>
          <w:p w14:paraId="7081C70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DBC817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37041106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51235569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5390904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5</w:t>
            </w:r>
          </w:p>
        </w:tc>
        <w:tc>
          <w:tcPr>
            <w:tcW w:w="6095" w:type="dxa"/>
            <w:vAlign w:val="top"/>
          </w:tcPr>
          <w:p w14:paraId="6BFD0781" w14:textId="4B49B76C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rFonts w:ascii="ArialMT" w:hAnsi="ArialMT" w:cs="ArialMT"/>
              </w:rPr>
            </w:pPr>
            <w:r w:rsidRPr="00E04395">
              <w:t>Clause</w:t>
            </w:r>
            <w:r w:rsidR="00DC2EB6">
              <w:t> </w:t>
            </w:r>
            <w:r>
              <w:t>11.4</w:t>
            </w:r>
            <w:r w:rsidR="00DC2EB6">
              <w:t> </w:t>
            </w:r>
            <w:r>
              <w:t>Excessive hog</w:t>
            </w:r>
          </w:p>
        </w:tc>
        <w:tc>
          <w:tcPr>
            <w:tcW w:w="851" w:type="dxa"/>
            <w:vAlign w:val="top"/>
          </w:tcPr>
          <w:p w14:paraId="6515D3C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16A532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1A507D33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320DEC9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 xml:space="preserve">84A </w:t>
            </w:r>
            <w:r w:rsidRPr="00E04395">
              <w:t>Cold Milling Bridge Deck Wearing Surface</w:t>
            </w:r>
          </w:p>
        </w:tc>
        <w:tc>
          <w:tcPr>
            <w:tcW w:w="1276" w:type="dxa"/>
            <w:vAlign w:val="top"/>
          </w:tcPr>
          <w:p w14:paraId="5B396B4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44D4DB75" w14:textId="28169B94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rFonts w:ascii="ArialMT" w:hAnsi="ArialMT" w:cs="ArialMT"/>
              </w:rPr>
            </w:pPr>
            <w:r w:rsidRPr="00E04395">
              <w:t>Clause</w:t>
            </w:r>
            <w:r w:rsidR="00DC2EB6">
              <w:t> </w:t>
            </w:r>
            <w:r w:rsidRPr="00E04395">
              <w:t>5</w:t>
            </w:r>
            <w:r w:rsidR="00DC2EB6">
              <w:t> </w:t>
            </w:r>
            <w:r w:rsidRPr="00E04395">
              <w:t>Survey of existing asphalt</w:t>
            </w:r>
          </w:p>
        </w:tc>
        <w:tc>
          <w:tcPr>
            <w:tcW w:w="851" w:type="dxa"/>
            <w:vAlign w:val="top"/>
          </w:tcPr>
          <w:p w14:paraId="34F3E37B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B6AC69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038DBC2C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CDFBCC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4E5B1C4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1858A9C9" w14:textId="37DE1295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rPr>
                <w:rFonts w:ascii="ArialMT" w:hAnsi="ArialMT" w:cs="ArialMT"/>
              </w:rPr>
            </w:pPr>
            <w:r w:rsidRPr="00E04395">
              <w:t>Clause</w:t>
            </w:r>
            <w:r w:rsidR="00DC2EB6">
              <w:t> </w:t>
            </w:r>
            <w:r w:rsidRPr="00E04395">
              <w:t>6.2</w:t>
            </w:r>
            <w:r w:rsidR="00DC2EB6">
              <w:t> </w:t>
            </w:r>
            <w:r w:rsidRPr="00E04395">
              <w:t>Acceptance of Equipment Operational Plan</w:t>
            </w:r>
          </w:p>
        </w:tc>
        <w:tc>
          <w:tcPr>
            <w:tcW w:w="851" w:type="dxa"/>
            <w:vAlign w:val="top"/>
          </w:tcPr>
          <w:p w14:paraId="1C763D44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F192AD9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2E26903F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6F78A8D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02F23D8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3</w:t>
            </w:r>
          </w:p>
        </w:tc>
        <w:tc>
          <w:tcPr>
            <w:tcW w:w="6095" w:type="dxa"/>
            <w:vAlign w:val="top"/>
          </w:tcPr>
          <w:p w14:paraId="222F8D4F" w14:textId="7EF7327E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DC2EB6">
              <w:t> </w:t>
            </w:r>
            <w:r w:rsidRPr="00E04395">
              <w:t>6.4</w:t>
            </w:r>
            <w:r w:rsidR="00DC2EB6">
              <w:t> </w:t>
            </w:r>
            <w:r w:rsidRPr="00E04395">
              <w:t>Repair procedure for damage</w:t>
            </w:r>
          </w:p>
        </w:tc>
        <w:tc>
          <w:tcPr>
            <w:tcW w:w="851" w:type="dxa"/>
            <w:vAlign w:val="top"/>
          </w:tcPr>
          <w:p w14:paraId="154CCFB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EC8886D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4E0AC381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87881C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62176E4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4</w:t>
            </w:r>
          </w:p>
        </w:tc>
        <w:tc>
          <w:tcPr>
            <w:tcW w:w="6095" w:type="dxa"/>
            <w:vAlign w:val="top"/>
          </w:tcPr>
          <w:p w14:paraId="37EF9D53" w14:textId="599E7651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DC2EB6">
              <w:t> </w:t>
            </w:r>
            <w:r w:rsidRPr="00E04395">
              <w:t>6.6</w:t>
            </w:r>
            <w:r w:rsidR="00DC2EB6">
              <w:t> </w:t>
            </w:r>
            <w:r w:rsidRPr="00E04395">
              <w:t>Removal of cold milling and cleaning plant</w:t>
            </w:r>
          </w:p>
        </w:tc>
        <w:tc>
          <w:tcPr>
            <w:tcW w:w="851" w:type="dxa"/>
            <w:vAlign w:val="top"/>
          </w:tcPr>
          <w:p w14:paraId="7E733DB5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261350AD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4E00D7E4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0DFB10B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lastRenderedPageBreak/>
              <w:t xml:space="preserve">85 </w:t>
            </w:r>
            <w:r w:rsidRPr="00E04395">
              <w:t>Repainting Steel Bridges</w:t>
            </w:r>
          </w:p>
        </w:tc>
        <w:tc>
          <w:tcPr>
            <w:tcW w:w="1276" w:type="dxa"/>
            <w:vAlign w:val="top"/>
          </w:tcPr>
          <w:p w14:paraId="73BD290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3ADCB921" w14:textId="13918D8D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DC2EB6">
              <w:t> </w:t>
            </w:r>
            <w:r w:rsidRPr="00E04395">
              <w:t>5.1</w:t>
            </w:r>
            <w:r w:rsidR="00DC2EB6">
              <w:t> </w:t>
            </w:r>
            <w:r w:rsidRPr="00E04395">
              <w:t>Approval of paint system</w:t>
            </w:r>
          </w:p>
        </w:tc>
        <w:tc>
          <w:tcPr>
            <w:tcW w:w="851" w:type="dxa"/>
            <w:vAlign w:val="top"/>
          </w:tcPr>
          <w:p w14:paraId="40B705E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86B0DE5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78363400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1672D8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3E4A7CD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4AA52EE8" w14:textId="1237962C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DC2EB6">
              <w:t> </w:t>
            </w:r>
            <w:r w:rsidRPr="00E04395">
              <w:t>5.5</w:t>
            </w:r>
            <w:r w:rsidR="00DC2EB6">
              <w:t> </w:t>
            </w:r>
            <w:r w:rsidRPr="00E04395">
              <w:t>Acceptance of paint</w:t>
            </w:r>
          </w:p>
        </w:tc>
        <w:tc>
          <w:tcPr>
            <w:tcW w:w="851" w:type="dxa"/>
            <w:vAlign w:val="top"/>
          </w:tcPr>
          <w:p w14:paraId="3E056774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05E999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4ACC8609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5275EC9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1102622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3</w:t>
            </w:r>
          </w:p>
        </w:tc>
        <w:tc>
          <w:tcPr>
            <w:tcW w:w="6095" w:type="dxa"/>
            <w:vAlign w:val="top"/>
          </w:tcPr>
          <w:p w14:paraId="237C5154" w14:textId="761EB522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DC2EB6">
              <w:t> </w:t>
            </w:r>
            <w:r w:rsidRPr="00E04395">
              <w:t>6.6</w:t>
            </w:r>
            <w:r w:rsidR="00DC2EB6">
              <w:t> </w:t>
            </w:r>
            <w:r>
              <w:t>Categories</w:t>
            </w:r>
            <w:r w:rsidRPr="00E04395">
              <w:t xml:space="preserve"> of repaint areas</w:t>
            </w:r>
          </w:p>
        </w:tc>
        <w:tc>
          <w:tcPr>
            <w:tcW w:w="851" w:type="dxa"/>
            <w:vAlign w:val="top"/>
          </w:tcPr>
          <w:p w14:paraId="7348D13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B8F12A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787C5767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233EE58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3EF8593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4</w:t>
            </w:r>
          </w:p>
        </w:tc>
        <w:tc>
          <w:tcPr>
            <w:tcW w:w="6095" w:type="dxa"/>
            <w:vAlign w:val="top"/>
          </w:tcPr>
          <w:p w14:paraId="58835F68" w14:textId="5BFCAFE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DC2EB6">
              <w:t> </w:t>
            </w:r>
            <w:r w:rsidRPr="00E04395">
              <w:t>10.1</w:t>
            </w:r>
            <w:r w:rsidR="00DC2EB6">
              <w:t> </w:t>
            </w:r>
            <w:r w:rsidRPr="00E04395">
              <w:t>Approval of painting procedure</w:t>
            </w:r>
          </w:p>
        </w:tc>
        <w:tc>
          <w:tcPr>
            <w:tcW w:w="851" w:type="dxa"/>
            <w:vAlign w:val="top"/>
          </w:tcPr>
          <w:p w14:paraId="42EFFD1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BCDFD55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454A01E6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55320D1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 xml:space="preserve">85A </w:t>
            </w:r>
            <w:r w:rsidRPr="00E04395">
              <w:t>Repainting Existing Steel Bridges and New Steel Bridges Zinc Metal Systems</w:t>
            </w:r>
          </w:p>
        </w:tc>
        <w:tc>
          <w:tcPr>
            <w:tcW w:w="1276" w:type="dxa"/>
            <w:vAlign w:val="top"/>
          </w:tcPr>
          <w:p w14:paraId="7C2D232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6AAAED1A" w14:textId="26ED9635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 1.2</w:t>
            </w:r>
            <w:r w:rsidR="00DC2EB6">
              <w:t> </w:t>
            </w:r>
            <w:r w:rsidRPr="00E04395">
              <w:t>Applicable system</w:t>
            </w:r>
          </w:p>
        </w:tc>
        <w:tc>
          <w:tcPr>
            <w:tcW w:w="851" w:type="dxa"/>
            <w:vAlign w:val="top"/>
          </w:tcPr>
          <w:p w14:paraId="3A56FF8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696766D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4BADC065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337A74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491916A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6286BF8F" w14:textId="65F414B6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DC2EB6">
              <w:t> </w:t>
            </w:r>
            <w:r w:rsidRPr="00E04395">
              <w:t>5.1</w:t>
            </w:r>
            <w:r w:rsidR="00DC2EB6">
              <w:t> </w:t>
            </w:r>
            <w:r w:rsidRPr="00E04395">
              <w:t>Approval of paint system</w:t>
            </w:r>
          </w:p>
        </w:tc>
        <w:tc>
          <w:tcPr>
            <w:tcW w:w="851" w:type="dxa"/>
            <w:vAlign w:val="top"/>
          </w:tcPr>
          <w:p w14:paraId="666FC84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69646619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6793554F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63BAD16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11017B0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3</w:t>
            </w:r>
          </w:p>
        </w:tc>
        <w:tc>
          <w:tcPr>
            <w:tcW w:w="6095" w:type="dxa"/>
            <w:vAlign w:val="top"/>
          </w:tcPr>
          <w:p w14:paraId="00D86327" w14:textId="71969621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DC2EB6">
              <w:t> </w:t>
            </w:r>
            <w:r w:rsidRPr="00E04395">
              <w:t>5.3</w:t>
            </w:r>
            <w:r w:rsidR="00DC2EB6">
              <w:t> </w:t>
            </w:r>
            <w:r w:rsidRPr="00E04395">
              <w:t>Acceptance of paint</w:t>
            </w:r>
          </w:p>
        </w:tc>
        <w:tc>
          <w:tcPr>
            <w:tcW w:w="851" w:type="dxa"/>
            <w:vAlign w:val="top"/>
          </w:tcPr>
          <w:p w14:paraId="086092D5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BEDA9AD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4F41A698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A3C98E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1C1E02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4</w:t>
            </w:r>
          </w:p>
        </w:tc>
        <w:tc>
          <w:tcPr>
            <w:tcW w:w="6095" w:type="dxa"/>
            <w:vAlign w:val="top"/>
          </w:tcPr>
          <w:p w14:paraId="25C03D83" w14:textId="09521939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DC2EB6">
              <w:t> </w:t>
            </w:r>
            <w:r w:rsidRPr="00E04395">
              <w:t>6.7</w:t>
            </w:r>
            <w:r w:rsidR="00DC2EB6">
              <w:t> </w:t>
            </w:r>
            <w:r w:rsidRPr="00E04395">
              <w:t>Classification of repaint areas</w:t>
            </w:r>
          </w:p>
        </w:tc>
        <w:tc>
          <w:tcPr>
            <w:tcW w:w="851" w:type="dxa"/>
            <w:vAlign w:val="top"/>
          </w:tcPr>
          <w:p w14:paraId="5B04972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A28188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3AB61B64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24A0EDD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4CD1E63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5</w:t>
            </w:r>
          </w:p>
        </w:tc>
        <w:tc>
          <w:tcPr>
            <w:tcW w:w="6095" w:type="dxa"/>
            <w:vAlign w:val="top"/>
          </w:tcPr>
          <w:p w14:paraId="2B78B467" w14:textId="72DD4DB0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DC2EB6">
              <w:t> </w:t>
            </w:r>
            <w:r w:rsidRPr="00E04395">
              <w:t>10.1</w:t>
            </w:r>
            <w:r w:rsidR="00DC2EB6">
              <w:t> </w:t>
            </w:r>
            <w:r w:rsidRPr="00E04395">
              <w:t>Approval of painting procedure</w:t>
            </w:r>
          </w:p>
        </w:tc>
        <w:tc>
          <w:tcPr>
            <w:tcW w:w="851" w:type="dxa"/>
            <w:vAlign w:val="top"/>
          </w:tcPr>
          <w:p w14:paraId="50AD9BA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2F390D0B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121F7872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77458E3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 xml:space="preserve">87 </w:t>
            </w:r>
            <w:r w:rsidRPr="00E04395">
              <w:t>Supply of Timber Bridge Materials and Components</w:t>
            </w:r>
          </w:p>
        </w:tc>
        <w:tc>
          <w:tcPr>
            <w:tcW w:w="1276" w:type="dxa"/>
            <w:vAlign w:val="top"/>
          </w:tcPr>
          <w:p w14:paraId="426E9BD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285E6818" w14:textId="1FD708B1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DC2EB6">
              <w:t> </w:t>
            </w:r>
            <w:r w:rsidRPr="00E04395">
              <w:t>6.5.3</w:t>
            </w:r>
            <w:r w:rsidR="00DC2EB6">
              <w:t> </w:t>
            </w:r>
            <w:r w:rsidRPr="00E04395">
              <w:t>Approval of alternative hardwood timber species</w:t>
            </w:r>
          </w:p>
        </w:tc>
        <w:tc>
          <w:tcPr>
            <w:tcW w:w="851" w:type="dxa"/>
            <w:vAlign w:val="top"/>
          </w:tcPr>
          <w:p w14:paraId="48CC2F65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C4304E4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0689808F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5C5C6A2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60624C7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361C3E55" w14:textId="229B4890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DC2EB6">
              <w:t> </w:t>
            </w:r>
            <w:r w:rsidRPr="00E04395">
              <w:t>6.5.4</w:t>
            </w:r>
            <w:r w:rsidR="00DC2EB6">
              <w:t> </w:t>
            </w:r>
            <w:r w:rsidRPr="00E04395">
              <w:t>Pre</w:t>
            </w:r>
            <w:r w:rsidR="00D60A3E">
              <w:noBreakHyphen/>
            </w:r>
            <w:r w:rsidRPr="00E04395">
              <w:t>delivery inspection of hardwood materials and components</w:t>
            </w:r>
          </w:p>
        </w:tc>
        <w:tc>
          <w:tcPr>
            <w:tcW w:w="851" w:type="dxa"/>
            <w:vAlign w:val="top"/>
          </w:tcPr>
          <w:p w14:paraId="7490193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723769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1AE6A3CD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6415B18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F48A87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3</w:t>
            </w:r>
          </w:p>
        </w:tc>
        <w:tc>
          <w:tcPr>
            <w:tcW w:w="6095" w:type="dxa"/>
            <w:vAlign w:val="top"/>
          </w:tcPr>
          <w:p w14:paraId="1173B2F4" w14:textId="5257828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DC2EB6">
              <w:t> </w:t>
            </w:r>
            <w:r w:rsidRPr="00E04395">
              <w:t>6.5.7.1</w:t>
            </w:r>
            <w:r w:rsidR="00DC2EB6">
              <w:t> </w:t>
            </w:r>
            <w:r w:rsidRPr="00E04395">
              <w:t>Verification of compliance with preservative treatment requirements – hardwood timber</w:t>
            </w:r>
          </w:p>
        </w:tc>
        <w:tc>
          <w:tcPr>
            <w:tcW w:w="851" w:type="dxa"/>
            <w:vAlign w:val="top"/>
          </w:tcPr>
          <w:p w14:paraId="1EA4E654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724D405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3DEB4E19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D26BD1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23148D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4</w:t>
            </w:r>
          </w:p>
        </w:tc>
        <w:tc>
          <w:tcPr>
            <w:tcW w:w="6095" w:type="dxa"/>
            <w:vAlign w:val="top"/>
          </w:tcPr>
          <w:p w14:paraId="67C34082" w14:textId="190C8271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DC2EB6">
              <w:t> </w:t>
            </w:r>
            <w:r w:rsidRPr="00E04395">
              <w:t>6.6.4</w:t>
            </w:r>
            <w:r w:rsidR="00DC2EB6">
              <w:t> </w:t>
            </w:r>
            <w:r w:rsidRPr="00E04395">
              <w:t>Approval of proposed alternative decking details using alternative materials – plywood</w:t>
            </w:r>
          </w:p>
        </w:tc>
        <w:tc>
          <w:tcPr>
            <w:tcW w:w="851" w:type="dxa"/>
            <w:vAlign w:val="top"/>
          </w:tcPr>
          <w:p w14:paraId="488E994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219A779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7044F493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071FF84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084F53D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5</w:t>
            </w:r>
          </w:p>
        </w:tc>
        <w:tc>
          <w:tcPr>
            <w:tcW w:w="6095" w:type="dxa"/>
            <w:vAlign w:val="top"/>
          </w:tcPr>
          <w:p w14:paraId="37C11481" w14:textId="42693BFD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DC2EB6">
              <w:t> </w:t>
            </w:r>
            <w:r w:rsidRPr="00E04395">
              <w:t>6.6.6</w:t>
            </w:r>
            <w:r w:rsidR="00DC2EB6">
              <w:t> </w:t>
            </w:r>
            <w:r w:rsidRPr="00E04395">
              <w:t>Verification of compliance with preservative treatment requirements – plywood</w:t>
            </w:r>
          </w:p>
        </w:tc>
        <w:tc>
          <w:tcPr>
            <w:tcW w:w="851" w:type="dxa"/>
            <w:vAlign w:val="top"/>
          </w:tcPr>
          <w:p w14:paraId="053C6FB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A963A3B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66EDF9FD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20679115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403598D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6</w:t>
            </w:r>
          </w:p>
        </w:tc>
        <w:tc>
          <w:tcPr>
            <w:tcW w:w="6095" w:type="dxa"/>
            <w:vAlign w:val="top"/>
          </w:tcPr>
          <w:p w14:paraId="63352B26" w14:textId="394E08EC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DC2EB6">
              <w:t> </w:t>
            </w:r>
            <w:r w:rsidRPr="00E04395">
              <w:t>6.7.2</w:t>
            </w:r>
            <w:r w:rsidR="00DC2EB6">
              <w:t> </w:t>
            </w:r>
            <w:r w:rsidRPr="00E04395">
              <w:t>Approval of proposed alternative decking details using alternative materials –prestressed concrete components</w:t>
            </w:r>
          </w:p>
        </w:tc>
        <w:tc>
          <w:tcPr>
            <w:tcW w:w="851" w:type="dxa"/>
            <w:vAlign w:val="top"/>
          </w:tcPr>
          <w:p w14:paraId="09C52FB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6CC544D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7E761B59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529C46A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5050975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7</w:t>
            </w:r>
          </w:p>
        </w:tc>
        <w:tc>
          <w:tcPr>
            <w:tcW w:w="6095" w:type="dxa"/>
            <w:vAlign w:val="top"/>
          </w:tcPr>
          <w:p w14:paraId="3ECBCB4A" w14:textId="1CDF69BA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DC2EB6">
              <w:t> </w:t>
            </w:r>
            <w:r w:rsidRPr="00E04395">
              <w:t>6.8.2</w:t>
            </w:r>
            <w:r w:rsidR="00DC2EB6">
              <w:t> </w:t>
            </w:r>
            <w:r w:rsidRPr="00E04395">
              <w:t>Approval of proposed alternative decking details using alternative materials –steel</w:t>
            </w:r>
          </w:p>
        </w:tc>
        <w:tc>
          <w:tcPr>
            <w:tcW w:w="851" w:type="dxa"/>
            <w:vAlign w:val="top"/>
          </w:tcPr>
          <w:p w14:paraId="2B429D1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5905E15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16628745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14042FBA" w14:textId="4C3D4787" w:rsidR="00CC5257" w:rsidRPr="00E04395" w:rsidRDefault="00CC5257" w:rsidP="00EC63BA">
            <w:pPr>
              <w:pStyle w:val="TableBodyText"/>
              <w:suppressLineNumbers/>
              <w:suppressAutoHyphens/>
            </w:pPr>
            <w:r>
              <w:lastRenderedPageBreak/>
              <w:t xml:space="preserve">88 </w:t>
            </w:r>
            <w:r w:rsidR="004225DA">
              <w:t>Protective Coating for</w:t>
            </w:r>
            <w:r w:rsidR="004225DA" w:rsidRPr="00E04395">
              <w:t xml:space="preserve"> </w:t>
            </w:r>
            <w:r w:rsidRPr="00E04395">
              <w:t>New Work</w:t>
            </w:r>
          </w:p>
        </w:tc>
        <w:tc>
          <w:tcPr>
            <w:tcW w:w="1276" w:type="dxa"/>
            <w:vAlign w:val="top"/>
          </w:tcPr>
          <w:p w14:paraId="7FA7B8ED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606E4B71" w14:textId="1E789202" w:rsidR="00CC5257" w:rsidRPr="00E04395" w:rsidRDefault="00CC5257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DC2EB6">
              <w:t> </w:t>
            </w:r>
            <w:r w:rsidRPr="00E04395">
              <w:t>5.1</w:t>
            </w:r>
            <w:r w:rsidR="00DC2EB6">
              <w:t> </w:t>
            </w:r>
            <w:r w:rsidRPr="00E04395">
              <w:t xml:space="preserve">Approval of paint </w:t>
            </w:r>
            <w:r>
              <w:t>inspector</w:t>
            </w:r>
          </w:p>
        </w:tc>
        <w:tc>
          <w:tcPr>
            <w:tcW w:w="851" w:type="dxa"/>
            <w:vAlign w:val="top"/>
          </w:tcPr>
          <w:p w14:paraId="025104E6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9358CAB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200B6F2E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5CEC11F2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67794D60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339A3B43" w14:textId="7E90D8AE" w:rsidR="00CC5257" w:rsidRPr="00E04395" w:rsidRDefault="00CC5257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DC2EB6">
              <w:t> </w:t>
            </w:r>
            <w:r>
              <w:t>7.4</w:t>
            </w:r>
            <w:r w:rsidR="00DC2EB6">
              <w:t> </w:t>
            </w:r>
            <w:r w:rsidRPr="00E04395">
              <w:t>Approval of paint system</w:t>
            </w:r>
          </w:p>
        </w:tc>
        <w:tc>
          <w:tcPr>
            <w:tcW w:w="851" w:type="dxa"/>
            <w:vAlign w:val="top"/>
          </w:tcPr>
          <w:p w14:paraId="3EE03595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A747078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24F55237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71B50B67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49836A80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3</w:t>
            </w:r>
          </w:p>
        </w:tc>
        <w:tc>
          <w:tcPr>
            <w:tcW w:w="6095" w:type="dxa"/>
            <w:vAlign w:val="top"/>
          </w:tcPr>
          <w:p w14:paraId="5199828C" w14:textId="41365E2F" w:rsidR="00CC5257" w:rsidRPr="00E04395" w:rsidRDefault="00CC5257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DC2EB6">
              <w:t> </w:t>
            </w:r>
            <w:r>
              <w:t>8.1</w:t>
            </w:r>
            <w:r w:rsidR="00DC2EB6">
              <w:t> </w:t>
            </w:r>
            <w:r>
              <w:t>Painting application inspection and test plan</w:t>
            </w:r>
          </w:p>
        </w:tc>
        <w:tc>
          <w:tcPr>
            <w:tcW w:w="851" w:type="dxa"/>
            <w:vAlign w:val="top"/>
          </w:tcPr>
          <w:p w14:paraId="09320ABB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FD2618D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3785181F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725FC259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5EAFBD47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4</w:t>
            </w:r>
          </w:p>
        </w:tc>
        <w:tc>
          <w:tcPr>
            <w:tcW w:w="6095" w:type="dxa"/>
            <w:vAlign w:val="top"/>
          </w:tcPr>
          <w:p w14:paraId="16FD2AD5" w14:textId="3D560651" w:rsidR="00CC5257" w:rsidRPr="00E04395" w:rsidRDefault="00CC5257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DC2EB6">
              <w:t> </w:t>
            </w:r>
            <w:r>
              <w:t>8.3</w:t>
            </w:r>
            <w:r w:rsidR="00DC2EB6">
              <w:t> </w:t>
            </w:r>
            <w:r>
              <w:t>Painting in abnormal weather conditions</w:t>
            </w:r>
          </w:p>
        </w:tc>
        <w:tc>
          <w:tcPr>
            <w:tcW w:w="851" w:type="dxa"/>
            <w:vAlign w:val="top"/>
          </w:tcPr>
          <w:p w14:paraId="0960DF49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6462A5F2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43351C67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07FB23A0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489253BE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>
              <w:t>5</w:t>
            </w:r>
          </w:p>
        </w:tc>
        <w:tc>
          <w:tcPr>
            <w:tcW w:w="6095" w:type="dxa"/>
            <w:vAlign w:val="top"/>
          </w:tcPr>
          <w:p w14:paraId="30A376B7" w14:textId="1661E59A" w:rsidR="00CC5257" w:rsidRPr="00E04395" w:rsidRDefault="00CC5257" w:rsidP="00EC63BA">
            <w:pPr>
              <w:pStyle w:val="TableBodyText"/>
              <w:suppressLineNumbers/>
              <w:suppressAutoHyphens/>
            </w:pPr>
            <w:r>
              <w:t>Clause</w:t>
            </w:r>
            <w:r w:rsidR="00DC2EB6">
              <w:t> </w:t>
            </w:r>
            <w:r>
              <w:t>9.3</w:t>
            </w:r>
            <w:r w:rsidR="00DC2EB6">
              <w:t> </w:t>
            </w:r>
            <w:r>
              <w:t>Defective substrate for steelwork</w:t>
            </w:r>
          </w:p>
        </w:tc>
        <w:tc>
          <w:tcPr>
            <w:tcW w:w="851" w:type="dxa"/>
            <w:vAlign w:val="top"/>
          </w:tcPr>
          <w:p w14:paraId="0A0E2A64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C7D04FC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76F0D9C9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678F61A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02A11889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6</w:t>
            </w:r>
          </w:p>
        </w:tc>
        <w:tc>
          <w:tcPr>
            <w:tcW w:w="6095" w:type="dxa"/>
            <w:vAlign w:val="top"/>
          </w:tcPr>
          <w:p w14:paraId="7936F856" w14:textId="2C5093B2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>Clause</w:t>
            </w:r>
            <w:r w:rsidR="00DC2EB6">
              <w:t> </w:t>
            </w:r>
            <w:r>
              <w:t>10.2</w:t>
            </w:r>
            <w:r w:rsidR="00DC2EB6">
              <w:t> </w:t>
            </w:r>
            <w:r>
              <w:t>Defective substrate for concrete</w:t>
            </w:r>
          </w:p>
        </w:tc>
        <w:tc>
          <w:tcPr>
            <w:tcW w:w="851" w:type="dxa"/>
            <w:vAlign w:val="top"/>
          </w:tcPr>
          <w:p w14:paraId="4CE200C4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54443F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20C18A62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0DFD98D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6A9AE7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7</w:t>
            </w:r>
          </w:p>
        </w:tc>
        <w:tc>
          <w:tcPr>
            <w:tcW w:w="6095" w:type="dxa"/>
            <w:vAlign w:val="top"/>
          </w:tcPr>
          <w:p w14:paraId="6698016C" w14:textId="4B65B9E8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DC2EB6">
              <w:t> </w:t>
            </w:r>
            <w:r>
              <w:t>11.2</w:t>
            </w:r>
            <w:r w:rsidR="00DC2EB6">
              <w:t> </w:t>
            </w:r>
            <w:r>
              <w:t>Defective substrate for timber</w:t>
            </w:r>
          </w:p>
        </w:tc>
        <w:tc>
          <w:tcPr>
            <w:tcW w:w="851" w:type="dxa"/>
            <w:vAlign w:val="top"/>
          </w:tcPr>
          <w:p w14:paraId="707B6A9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9B430D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3F505AB4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3BE69DE1" w14:textId="16EE768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 xml:space="preserve">89 </w:t>
            </w:r>
            <w:r w:rsidRPr="00E04395">
              <w:t>Post</w:t>
            </w:r>
            <w:r w:rsidR="00D60A3E">
              <w:noBreakHyphen/>
            </w:r>
            <w:r w:rsidRPr="00E04395">
              <w:t>tensioned Concrete</w:t>
            </w:r>
          </w:p>
        </w:tc>
        <w:tc>
          <w:tcPr>
            <w:tcW w:w="1276" w:type="dxa"/>
            <w:vAlign w:val="top"/>
          </w:tcPr>
          <w:p w14:paraId="1943972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5109B763" w14:textId="62AB002E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DC2EB6">
              <w:t> </w:t>
            </w:r>
            <w:r w:rsidRPr="00E04395">
              <w:t>6.2.3</w:t>
            </w:r>
            <w:r w:rsidR="00DC2EB6">
              <w:t> </w:t>
            </w:r>
            <w:r w:rsidRPr="00E04395">
              <w:t>Void restraints</w:t>
            </w:r>
          </w:p>
        </w:tc>
        <w:tc>
          <w:tcPr>
            <w:tcW w:w="851" w:type="dxa"/>
            <w:vAlign w:val="top"/>
          </w:tcPr>
          <w:p w14:paraId="7CCD281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65887729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63E7AF90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08B47A1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0EBBAD6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50F7157D" w14:textId="65EDD34B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DC2EB6">
              <w:t> </w:t>
            </w:r>
            <w:r w:rsidRPr="00E04395">
              <w:t>7.1.1</w:t>
            </w:r>
            <w:r w:rsidR="00DC2EB6">
              <w:t> </w:t>
            </w:r>
            <w:r w:rsidRPr="00E04395">
              <w:t xml:space="preserve">Prestressing </w:t>
            </w:r>
            <w:r w:rsidR="00DC2EB6">
              <w:t>s</w:t>
            </w:r>
            <w:r w:rsidR="00DC2EB6" w:rsidRPr="00E04395">
              <w:t>trand</w:t>
            </w:r>
          </w:p>
        </w:tc>
        <w:tc>
          <w:tcPr>
            <w:tcW w:w="851" w:type="dxa"/>
            <w:vAlign w:val="top"/>
          </w:tcPr>
          <w:p w14:paraId="32003F8B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E9276E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77323D1A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A4723F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63CAAB5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3</w:t>
            </w:r>
          </w:p>
        </w:tc>
        <w:tc>
          <w:tcPr>
            <w:tcW w:w="6095" w:type="dxa"/>
            <w:vAlign w:val="top"/>
          </w:tcPr>
          <w:p w14:paraId="006D96A8" w14:textId="5E563721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DC2EB6">
              <w:t> </w:t>
            </w:r>
            <w:r w:rsidRPr="00E04395">
              <w:t>7.1.4</w:t>
            </w:r>
            <w:r w:rsidR="00DC2EB6">
              <w:t> </w:t>
            </w:r>
            <w:r w:rsidRPr="00E04395">
              <w:t>Couplers</w:t>
            </w:r>
          </w:p>
        </w:tc>
        <w:tc>
          <w:tcPr>
            <w:tcW w:w="851" w:type="dxa"/>
            <w:vAlign w:val="top"/>
          </w:tcPr>
          <w:p w14:paraId="073967A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04A231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14BA6F6C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5D5F191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451562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4</w:t>
            </w:r>
          </w:p>
        </w:tc>
        <w:tc>
          <w:tcPr>
            <w:tcW w:w="6095" w:type="dxa"/>
            <w:vAlign w:val="top"/>
          </w:tcPr>
          <w:p w14:paraId="5F62D9C0" w14:textId="7F8DD19A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DC2EB6">
              <w:t> </w:t>
            </w:r>
            <w:r w:rsidRPr="00E04395">
              <w:t>7.2.1</w:t>
            </w:r>
            <w:r w:rsidR="00DC2EB6">
              <w:t> </w:t>
            </w:r>
            <w:r w:rsidRPr="00E04395">
              <w:t>Stressing</w:t>
            </w:r>
          </w:p>
        </w:tc>
        <w:tc>
          <w:tcPr>
            <w:tcW w:w="851" w:type="dxa"/>
            <w:vAlign w:val="top"/>
          </w:tcPr>
          <w:p w14:paraId="6E4894C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1819EE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60312940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F5131D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8F0DF8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5</w:t>
            </w:r>
          </w:p>
        </w:tc>
        <w:tc>
          <w:tcPr>
            <w:tcW w:w="6095" w:type="dxa"/>
            <w:vAlign w:val="top"/>
          </w:tcPr>
          <w:p w14:paraId="4BBB9475" w14:textId="1B083DC3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>Not applicable</w:t>
            </w:r>
          </w:p>
        </w:tc>
        <w:tc>
          <w:tcPr>
            <w:tcW w:w="851" w:type="dxa"/>
            <w:vAlign w:val="top"/>
          </w:tcPr>
          <w:p w14:paraId="763B2DA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75482F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01C01A1C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59086F3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339E76B4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6</w:t>
            </w:r>
          </w:p>
        </w:tc>
        <w:tc>
          <w:tcPr>
            <w:tcW w:w="6095" w:type="dxa"/>
            <w:vAlign w:val="top"/>
          </w:tcPr>
          <w:p w14:paraId="613CB14E" w14:textId="50518E16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DC2EB6">
              <w:t> </w:t>
            </w:r>
            <w:r w:rsidRPr="00E04395">
              <w:t>7.2.3.4</w:t>
            </w:r>
            <w:r w:rsidR="00DC2EB6">
              <w:t> </w:t>
            </w:r>
            <w:r>
              <w:t>Jacking</w:t>
            </w:r>
            <w:r w:rsidR="00D60A3E">
              <w:noBreakHyphen/>
            </w:r>
            <w:r>
              <w:t xml:space="preserve">strand and </w:t>
            </w:r>
            <w:r w:rsidR="00DC2EB6">
              <w:t>post</w:t>
            </w:r>
            <w:r w:rsidR="00D60A3E">
              <w:noBreakHyphen/>
            </w:r>
            <w:r w:rsidR="00DC2EB6">
              <w:t>tensioned bar</w:t>
            </w:r>
          </w:p>
        </w:tc>
        <w:tc>
          <w:tcPr>
            <w:tcW w:w="851" w:type="dxa"/>
            <w:vAlign w:val="top"/>
          </w:tcPr>
          <w:p w14:paraId="706AD5F9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D9FAD1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6D4E6197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1B653F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0AC0735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7</w:t>
            </w:r>
          </w:p>
        </w:tc>
        <w:tc>
          <w:tcPr>
            <w:tcW w:w="6095" w:type="dxa"/>
            <w:vAlign w:val="top"/>
          </w:tcPr>
          <w:p w14:paraId="1414BE93" w14:textId="19F53C2A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DC2EB6">
              <w:t> </w:t>
            </w:r>
            <w:r w:rsidRPr="00E04395">
              <w:t>7.3.5</w:t>
            </w:r>
            <w:r w:rsidR="00DC2EB6">
              <w:t> </w:t>
            </w:r>
            <w:r w:rsidRPr="00E04395">
              <w:t>Grouting trial mix</w:t>
            </w:r>
          </w:p>
        </w:tc>
        <w:tc>
          <w:tcPr>
            <w:tcW w:w="851" w:type="dxa"/>
            <w:vAlign w:val="top"/>
          </w:tcPr>
          <w:p w14:paraId="7ADFC03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4DD6A9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3EDE0061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7302D61D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4EDD04E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8</w:t>
            </w:r>
          </w:p>
        </w:tc>
        <w:tc>
          <w:tcPr>
            <w:tcW w:w="6095" w:type="dxa"/>
            <w:vAlign w:val="top"/>
          </w:tcPr>
          <w:p w14:paraId="10120131" w14:textId="05E74AC9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DC2EB6">
              <w:t> </w:t>
            </w:r>
            <w:r w:rsidRPr="00E04395">
              <w:t>7.3.6.2</w:t>
            </w:r>
            <w:r w:rsidR="00DC2EB6">
              <w:t> </w:t>
            </w:r>
            <w:r w:rsidRPr="00E04395">
              <w:t>Grouting operations</w:t>
            </w:r>
          </w:p>
        </w:tc>
        <w:tc>
          <w:tcPr>
            <w:tcW w:w="851" w:type="dxa"/>
            <w:vAlign w:val="top"/>
          </w:tcPr>
          <w:p w14:paraId="1DC45E2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115D2EED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5F3E125F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65C1719D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  <w:r>
              <w:lastRenderedPageBreak/>
              <w:t xml:space="preserve">90 </w:t>
            </w:r>
            <w:r w:rsidRPr="00E04395">
              <w:t>Modular Bridge Expansion Joints</w:t>
            </w:r>
          </w:p>
        </w:tc>
        <w:tc>
          <w:tcPr>
            <w:tcW w:w="1276" w:type="dxa"/>
            <w:vAlign w:val="top"/>
          </w:tcPr>
          <w:p w14:paraId="49306ED9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62195A5D" w14:textId="05DC19A9" w:rsidR="00CC5257" w:rsidRPr="00E04395" w:rsidRDefault="00CC5257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F24A65">
              <w:t> </w:t>
            </w:r>
            <w:r w:rsidRPr="00E04395">
              <w:t>6.14</w:t>
            </w:r>
            <w:r w:rsidR="00F24A65">
              <w:t> </w:t>
            </w:r>
            <w:r w:rsidRPr="00E04395">
              <w:t>Provision of design prior to fabrication</w:t>
            </w:r>
          </w:p>
        </w:tc>
        <w:tc>
          <w:tcPr>
            <w:tcW w:w="851" w:type="dxa"/>
            <w:vAlign w:val="top"/>
          </w:tcPr>
          <w:p w14:paraId="01AC9255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476739C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0A560D46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6B53AA2A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03B3FD6E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2B0E154B" w14:textId="3EE298E3" w:rsidR="00CC5257" w:rsidRPr="00E04395" w:rsidRDefault="00CC5257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F24A65">
              <w:t> </w:t>
            </w:r>
            <w:r w:rsidRPr="00E04395">
              <w:t>8.2</w:t>
            </w:r>
            <w:r w:rsidR="00F24A65">
              <w:t> </w:t>
            </w:r>
            <w:r w:rsidRPr="00E04395">
              <w:t>Material test certificates prior to fabrication</w:t>
            </w:r>
          </w:p>
        </w:tc>
        <w:tc>
          <w:tcPr>
            <w:tcW w:w="851" w:type="dxa"/>
            <w:vAlign w:val="top"/>
          </w:tcPr>
          <w:p w14:paraId="565397CA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FF30D67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01433766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2247FCA4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3EB3DA9F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3</w:t>
            </w:r>
          </w:p>
        </w:tc>
        <w:tc>
          <w:tcPr>
            <w:tcW w:w="6095" w:type="dxa"/>
            <w:vAlign w:val="top"/>
          </w:tcPr>
          <w:p w14:paraId="14D6E4B3" w14:textId="385C8BF6" w:rsidR="00CC5257" w:rsidRPr="00E04395" w:rsidRDefault="00CC5257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F24A65">
              <w:t> </w:t>
            </w:r>
            <w:r w:rsidRPr="00E04395">
              <w:t>9.4.5</w:t>
            </w:r>
            <w:r w:rsidR="00F24A65">
              <w:t> </w:t>
            </w:r>
            <w:r w:rsidRPr="00E04395">
              <w:t>Corrective action following welding</w:t>
            </w:r>
          </w:p>
        </w:tc>
        <w:tc>
          <w:tcPr>
            <w:tcW w:w="851" w:type="dxa"/>
            <w:vAlign w:val="top"/>
          </w:tcPr>
          <w:p w14:paraId="13105FD3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638EF5A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00B28F46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0AB10685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4453D437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4</w:t>
            </w:r>
          </w:p>
        </w:tc>
        <w:tc>
          <w:tcPr>
            <w:tcW w:w="6095" w:type="dxa"/>
            <w:vAlign w:val="top"/>
          </w:tcPr>
          <w:p w14:paraId="5F01144A" w14:textId="20D5744E" w:rsidR="00CC5257" w:rsidRPr="00E04395" w:rsidRDefault="00CC5257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F24A65">
              <w:t> </w:t>
            </w:r>
            <w:r w:rsidRPr="00E04395">
              <w:t>10</w:t>
            </w:r>
            <w:r w:rsidR="00F24A65">
              <w:t> </w:t>
            </w:r>
            <w:r w:rsidRPr="00E04395">
              <w:t>Certification of materials prior to assembly</w:t>
            </w:r>
          </w:p>
        </w:tc>
        <w:tc>
          <w:tcPr>
            <w:tcW w:w="851" w:type="dxa"/>
            <w:vAlign w:val="top"/>
          </w:tcPr>
          <w:p w14:paraId="477435FF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0484CAE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3CB7163B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5D2F1EA9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3B81601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5</w:t>
            </w:r>
          </w:p>
        </w:tc>
        <w:tc>
          <w:tcPr>
            <w:tcW w:w="6095" w:type="dxa"/>
            <w:vAlign w:val="top"/>
          </w:tcPr>
          <w:p w14:paraId="78311D25" w14:textId="02790CE8" w:rsidR="00CC5257" w:rsidRPr="00E04395" w:rsidRDefault="00CC5257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F24A65">
              <w:t> </w:t>
            </w:r>
            <w:r w:rsidRPr="00E04395">
              <w:t>11</w:t>
            </w:r>
            <w:r w:rsidR="00F24A65">
              <w:t> </w:t>
            </w:r>
            <w:r w:rsidRPr="00E04395">
              <w:t>Assembly procedure prior to assembly</w:t>
            </w:r>
          </w:p>
        </w:tc>
        <w:tc>
          <w:tcPr>
            <w:tcW w:w="851" w:type="dxa"/>
            <w:vAlign w:val="top"/>
          </w:tcPr>
          <w:p w14:paraId="0F380D27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45D5C9E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51AA6725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56DCA096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69097B72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6</w:t>
            </w:r>
          </w:p>
        </w:tc>
        <w:tc>
          <w:tcPr>
            <w:tcW w:w="6095" w:type="dxa"/>
            <w:vAlign w:val="top"/>
          </w:tcPr>
          <w:p w14:paraId="2BD1C644" w14:textId="7FBE33F6" w:rsidR="00CC5257" w:rsidRPr="00E04395" w:rsidRDefault="00CC5257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F24A65">
              <w:t> </w:t>
            </w:r>
            <w:r w:rsidRPr="00E04395">
              <w:t>13</w:t>
            </w:r>
            <w:r w:rsidR="00F24A65">
              <w:t> </w:t>
            </w:r>
            <w:r w:rsidRPr="00E04395">
              <w:t xml:space="preserve">Transport of </w:t>
            </w:r>
            <w:r w:rsidR="00F24A65">
              <w:t>Modular Bridge Expansion Joints (</w:t>
            </w:r>
            <w:r w:rsidRPr="00E04395">
              <w:t>MBEJ</w:t>
            </w:r>
            <w:r w:rsidR="00F24A65">
              <w:t>)</w:t>
            </w:r>
          </w:p>
        </w:tc>
        <w:tc>
          <w:tcPr>
            <w:tcW w:w="851" w:type="dxa"/>
            <w:vAlign w:val="top"/>
          </w:tcPr>
          <w:p w14:paraId="29AFF03A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D9FAC86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3ABD222D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143E7D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520C33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7</w:t>
            </w:r>
          </w:p>
        </w:tc>
        <w:tc>
          <w:tcPr>
            <w:tcW w:w="6095" w:type="dxa"/>
            <w:vAlign w:val="top"/>
          </w:tcPr>
          <w:p w14:paraId="04EE1F14" w14:textId="0EA212B8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24A65">
              <w:t> </w:t>
            </w:r>
            <w:r w:rsidRPr="00E04395">
              <w:t>14</w:t>
            </w:r>
            <w:r w:rsidR="00F24A65">
              <w:t> </w:t>
            </w:r>
            <w:r w:rsidRPr="00E04395">
              <w:t>Installation of MBEJ</w:t>
            </w:r>
          </w:p>
        </w:tc>
        <w:tc>
          <w:tcPr>
            <w:tcW w:w="851" w:type="dxa"/>
            <w:vAlign w:val="top"/>
          </w:tcPr>
          <w:p w14:paraId="3E2AECC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FC95B3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2876BCF6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04D4DFFC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  <w:r>
              <w:t xml:space="preserve">91 </w:t>
            </w:r>
            <w:r w:rsidRPr="00E04395">
              <w:t>Conduits and Pits</w:t>
            </w:r>
          </w:p>
        </w:tc>
        <w:tc>
          <w:tcPr>
            <w:tcW w:w="1276" w:type="dxa"/>
            <w:vAlign w:val="top"/>
          </w:tcPr>
          <w:p w14:paraId="75A16C88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4CCDA121" w14:textId="0F72DABA" w:rsidR="00CC5257" w:rsidRPr="00E04395" w:rsidRDefault="00CC5257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F24A65">
              <w:t> </w:t>
            </w:r>
            <w:r w:rsidRPr="00E04395">
              <w:rPr>
                <w:rFonts w:ascii="ArialMT" w:hAnsi="ArialMT" w:cs="ArialMT"/>
              </w:rPr>
              <w:t>5.2</w:t>
            </w:r>
            <w:r w:rsidR="00F24A65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Construction of conduits and pits</w:t>
            </w:r>
          </w:p>
        </w:tc>
        <w:tc>
          <w:tcPr>
            <w:tcW w:w="851" w:type="dxa"/>
            <w:vAlign w:val="top"/>
          </w:tcPr>
          <w:p w14:paraId="07AB556B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2F8A8F6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442D8FFE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6E3BE9C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0B8565C5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179DF9A1" w14:textId="2C624F43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24A65">
              <w:t> </w:t>
            </w:r>
            <w:r w:rsidRPr="00E04395">
              <w:rPr>
                <w:rFonts w:ascii="ArialMT" w:hAnsi="ArialMT" w:cs="ArialMT"/>
              </w:rPr>
              <w:t>7.1</w:t>
            </w:r>
            <w:r w:rsidR="00F24A65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Material compliance certificate</w:t>
            </w:r>
          </w:p>
        </w:tc>
        <w:tc>
          <w:tcPr>
            <w:tcW w:w="851" w:type="dxa"/>
            <w:vAlign w:val="top"/>
          </w:tcPr>
          <w:p w14:paraId="227E5EC5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650677C4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257F46EF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22F9CB6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63FE11B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3</w:t>
            </w:r>
          </w:p>
        </w:tc>
        <w:tc>
          <w:tcPr>
            <w:tcW w:w="6095" w:type="dxa"/>
            <w:vAlign w:val="top"/>
          </w:tcPr>
          <w:p w14:paraId="24FAF373" w14:textId="2191E385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24A65">
              <w:t> </w:t>
            </w:r>
            <w:r w:rsidRPr="00E04395">
              <w:rPr>
                <w:rFonts w:ascii="ArialMT" w:hAnsi="ArialMT" w:cs="ArialMT"/>
              </w:rPr>
              <w:t>8.1</w:t>
            </w:r>
            <w:r w:rsidR="00F24A65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Excavation for conduits and pits</w:t>
            </w:r>
          </w:p>
        </w:tc>
        <w:tc>
          <w:tcPr>
            <w:tcW w:w="851" w:type="dxa"/>
            <w:vAlign w:val="top"/>
          </w:tcPr>
          <w:p w14:paraId="4A5A455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421F34B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2B1728AB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ED10BA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54B7D9EE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4</w:t>
            </w:r>
          </w:p>
        </w:tc>
        <w:tc>
          <w:tcPr>
            <w:tcW w:w="6095" w:type="dxa"/>
            <w:vAlign w:val="top"/>
          </w:tcPr>
          <w:p w14:paraId="2C307360" w14:textId="4A073D15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24A65">
              <w:t> </w:t>
            </w:r>
            <w:r w:rsidRPr="00E04395">
              <w:rPr>
                <w:rFonts w:ascii="ArialMT" w:hAnsi="ArialMT" w:cs="ArialMT"/>
              </w:rPr>
              <w:t>8.7</w:t>
            </w:r>
            <w:r w:rsidR="00F24A65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Boring and</w:t>
            </w:r>
            <w:r w:rsidR="00F24A65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/</w:t>
            </w:r>
            <w:r w:rsidR="00F24A65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or jacking operations</w:t>
            </w:r>
          </w:p>
        </w:tc>
        <w:tc>
          <w:tcPr>
            <w:tcW w:w="851" w:type="dxa"/>
            <w:vAlign w:val="top"/>
          </w:tcPr>
          <w:p w14:paraId="59C703A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2E3754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18DF069C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327FF5F9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20C20B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5</w:t>
            </w:r>
          </w:p>
        </w:tc>
        <w:tc>
          <w:tcPr>
            <w:tcW w:w="6095" w:type="dxa"/>
            <w:vAlign w:val="top"/>
          </w:tcPr>
          <w:p w14:paraId="56508684" w14:textId="46FAD601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24A65">
              <w:t> </w:t>
            </w:r>
            <w:r w:rsidRPr="00E04395">
              <w:rPr>
                <w:rFonts w:ascii="ArialMT" w:hAnsi="ArialMT" w:cs="ArialMT"/>
              </w:rPr>
              <w:t>9.</w:t>
            </w:r>
            <w:r>
              <w:rPr>
                <w:rFonts w:ascii="ArialMT" w:hAnsi="ArialMT" w:cs="ArialMT"/>
              </w:rPr>
              <w:t>1</w:t>
            </w:r>
            <w:r w:rsidR="00F24A65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Installation of conduits</w:t>
            </w:r>
          </w:p>
        </w:tc>
        <w:tc>
          <w:tcPr>
            <w:tcW w:w="851" w:type="dxa"/>
            <w:vAlign w:val="top"/>
          </w:tcPr>
          <w:p w14:paraId="6A455509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0DC275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76065C2E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3F0D50C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CE00FC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6</w:t>
            </w:r>
          </w:p>
        </w:tc>
        <w:tc>
          <w:tcPr>
            <w:tcW w:w="6095" w:type="dxa"/>
            <w:vAlign w:val="top"/>
          </w:tcPr>
          <w:p w14:paraId="3AC96F93" w14:textId="4D41C1C0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24A65">
              <w:t> </w:t>
            </w:r>
            <w:r>
              <w:rPr>
                <w:rFonts w:ascii="ArialMT" w:hAnsi="ArialMT" w:cs="ArialMT"/>
              </w:rPr>
              <w:t>9.2</w:t>
            </w:r>
            <w:r w:rsidR="00F24A65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Location of conduits</w:t>
            </w:r>
          </w:p>
        </w:tc>
        <w:tc>
          <w:tcPr>
            <w:tcW w:w="851" w:type="dxa"/>
            <w:vAlign w:val="top"/>
          </w:tcPr>
          <w:p w14:paraId="5CCA3C0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56DF2B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79E75A55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6D0B45E5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648565B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>
              <w:t>7</w:t>
            </w:r>
          </w:p>
        </w:tc>
        <w:tc>
          <w:tcPr>
            <w:tcW w:w="6095" w:type="dxa"/>
            <w:vAlign w:val="top"/>
          </w:tcPr>
          <w:p w14:paraId="6C9B08BF" w14:textId="25F88D55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24A65">
              <w:t> </w:t>
            </w:r>
            <w:r>
              <w:rPr>
                <w:rFonts w:ascii="ArialMT" w:hAnsi="ArialMT" w:cs="ArialMT"/>
              </w:rPr>
              <w:t>11.1</w:t>
            </w:r>
            <w:r w:rsidR="00F24A65">
              <w:rPr>
                <w:rFonts w:ascii="ArialMT" w:hAnsi="ArialMT" w:cs="ArialMT"/>
              </w:rPr>
              <w:t> </w:t>
            </w:r>
            <w:r>
              <w:rPr>
                <w:rFonts w:ascii="ArialMT" w:hAnsi="ArialMT" w:cs="ArialMT"/>
              </w:rPr>
              <w:t>Backfilling of trenches</w:t>
            </w:r>
          </w:p>
        </w:tc>
        <w:tc>
          <w:tcPr>
            <w:tcW w:w="851" w:type="dxa"/>
            <w:vAlign w:val="top"/>
          </w:tcPr>
          <w:p w14:paraId="12AB723D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64A4289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5025CF39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3B81638B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 xml:space="preserve">92 </w:t>
            </w:r>
            <w:r w:rsidRPr="00E04395">
              <w:t>Traffic Signal and Road Lighting Footings</w:t>
            </w:r>
          </w:p>
        </w:tc>
        <w:tc>
          <w:tcPr>
            <w:tcW w:w="1276" w:type="dxa"/>
            <w:vAlign w:val="top"/>
          </w:tcPr>
          <w:p w14:paraId="6DD49E4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10C97213" w14:textId="362B15EE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24A65">
              <w:t> </w:t>
            </w:r>
            <w:r w:rsidRPr="00E04395">
              <w:t>7.1</w:t>
            </w:r>
            <w:r w:rsidR="00F24A65">
              <w:t> </w:t>
            </w:r>
            <w:r w:rsidRPr="00E04395">
              <w:t>Location of footing</w:t>
            </w:r>
          </w:p>
        </w:tc>
        <w:tc>
          <w:tcPr>
            <w:tcW w:w="851" w:type="dxa"/>
            <w:vAlign w:val="top"/>
          </w:tcPr>
          <w:p w14:paraId="1B29F9AD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45C3339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02010E89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558B9C6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67FC7F1F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5CA5C8B0" w14:textId="781C6B8E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24A65">
              <w:t> </w:t>
            </w:r>
            <w:r w:rsidRPr="00E04395">
              <w:t>7.3.3</w:t>
            </w:r>
            <w:r w:rsidR="00F24A65">
              <w:t> </w:t>
            </w:r>
            <w:r w:rsidRPr="00E04395">
              <w:t>Depth of footings</w:t>
            </w:r>
          </w:p>
        </w:tc>
        <w:tc>
          <w:tcPr>
            <w:tcW w:w="851" w:type="dxa"/>
            <w:vAlign w:val="top"/>
          </w:tcPr>
          <w:p w14:paraId="5F10EE8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279B0AFB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2F8C7275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7D975EF4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3322B7E5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3</w:t>
            </w:r>
          </w:p>
        </w:tc>
        <w:tc>
          <w:tcPr>
            <w:tcW w:w="6095" w:type="dxa"/>
            <w:vAlign w:val="top"/>
          </w:tcPr>
          <w:p w14:paraId="55F5A355" w14:textId="260AA09E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24A65">
              <w:t> </w:t>
            </w:r>
            <w:r w:rsidRPr="00E04395">
              <w:t>7.3.7</w:t>
            </w:r>
            <w:r w:rsidR="00F24A65">
              <w:t> </w:t>
            </w:r>
            <w:r w:rsidRPr="00E04395">
              <w:t>Placement of concrete</w:t>
            </w:r>
          </w:p>
        </w:tc>
        <w:tc>
          <w:tcPr>
            <w:tcW w:w="851" w:type="dxa"/>
            <w:vAlign w:val="top"/>
          </w:tcPr>
          <w:p w14:paraId="4B87D73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3558ED1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6714658A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3A0FC9F2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  <w:r>
              <w:lastRenderedPageBreak/>
              <w:t xml:space="preserve">93 </w:t>
            </w:r>
            <w:r w:rsidRPr="00E04395">
              <w:t>Traffic Signals</w:t>
            </w:r>
          </w:p>
        </w:tc>
        <w:tc>
          <w:tcPr>
            <w:tcW w:w="1276" w:type="dxa"/>
            <w:vAlign w:val="top"/>
          </w:tcPr>
          <w:p w14:paraId="0AC321C8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7AF3B977" w14:textId="63C4B2D7" w:rsidR="00CC5257" w:rsidRPr="00E04395" w:rsidRDefault="00CC5257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F24A65">
              <w:t> </w:t>
            </w:r>
            <w:r w:rsidRPr="00E04395">
              <w:rPr>
                <w:rFonts w:ascii="ArialMT" w:hAnsi="ArialMT" w:cs="ArialMT"/>
              </w:rPr>
              <w:t>7.1</w:t>
            </w:r>
            <w:r w:rsidR="00F24A65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 xml:space="preserve">Approval of </w:t>
            </w:r>
            <w:r w:rsidR="00F24A65">
              <w:rPr>
                <w:rFonts w:ascii="ArialMT" w:hAnsi="ArialMT" w:cs="ArialMT"/>
              </w:rPr>
              <w:t>d</w:t>
            </w:r>
            <w:r w:rsidR="00F24A65" w:rsidRPr="00E04395">
              <w:rPr>
                <w:rFonts w:ascii="ArialMT" w:hAnsi="ArialMT" w:cs="ArialMT"/>
              </w:rPr>
              <w:t xml:space="preserve">esign </w:t>
            </w:r>
            <w:r w:rsidRPr="00E04395">
              <w:rPr>
                <w:rFonts w:ascii="ArialMT" w:hAnsi="ArialMT" w:cs="ArialMT"/>
              </w:rPr>
              <w:t>for each lot of traffic signal work</w:t>
            </w:r>
          </w:p>
        </w:tc>
        <w:tc>
          <w:tcPr>
            <w:tcW w:w="851" w:type="dxa"/>
            <w:vAlign w:val="top"/>
          </w:tcPr>
          <w:p w14:paraId="731EF2D4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05569EBD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17BDD9F2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148857C5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4D9BE4FA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70AC1E70" w14:textId="51C73ECE" w:rsidR="00CC5257" w:rsidRPr="00E04395" w:rsidRDefault="00CC5257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F24A65">
              <w:t> </w:t>
            </w:r>
            <w:r w:rsidRPr="00E04395">
              <w:rPr>
                <w:rFonts w:ascii="ArialMT" w:hAnsi="ArialMT" w:cs="ArialMT"/>
              </w:rPr>
              <w:t>7.2</w:t>
            </w:r>
            <w:r w:rsidR="00F24A65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Changes to approved design</w:t>
            </w:r>
          </w:p>
        </w:tc>
        <w:tc>
          <w:tcPr>
            <w:tcW w:w="851" w:type="dxa"/>
            <w:vAlign w:val="top"/>
          </w:tcPr>
          <w:p w14:paraId="1618A3CE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A50C5B7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34065E8D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695ED1EF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5A8A06D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3</w:t>
            </w:r>
          </w:p>
        </w:tc>
        <w:tc>
          <w:tcPr>
            <w:tcW w:w="6095" w:type="dxa"/>
            <w:vAlign w:val="top"/>
          </w:tcPr>
          <w:p w14:paraId="611F774C" w14:textId="3E20F04B" w:rsidR="00CC5257" w:rsidRPr="00E04395" w:rsidRDefault="00CC5257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F24A65">
              <w:t> </w:t>
            </w:r>
            <w:r w:rsidRPr="00E04395">
              <w:rPr>
                <w:rFonts w:ascii="ArialMT" w:hAnsi="ArialMT" w:cs="ArialMT"/>
              </w:rPr>
              <w:t>15.1.1</w:t>
            </w:r>
            <w:r w:rsidR="00F24A65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Salvage of items of traffic signal equipment</w:t>
            </w:r>
          </w:p>
        </w:tc>
        <w:tc>
          <w:tcPr>
            <w:tcW w:w="851" w:type="dxa"/>
            <w:vAlign w:val="top"/>
          </w:tcPr>
          <w:p w14:paraId="0F3088A3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3F68984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3FD0C148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736619A4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EF2A14A" w14:textId="77777777" w:rsidR="00CC5257" w:rsidRPr="00E04395" w:rsidRDefault="00CC5257" w:rsidP="00EC63BA">
            <w:pPr>
              <w:pStyle w:val="TableBodyText"/>
              <w:suppressLineNumbers/>
              <w:suppressAutoHyphens/>
              <w:jc w:val="center"/>
            </w:pPr>
            <w:r w:rsidRPr="00E04395">
              <w:t>4</w:t>
            </w:r>
          </w:p>
        </w:tc>
        <w:tc>
          <w:tcPr>
            <w:tcW w:w="6095" w:type="dxa"/>
            <w:vAlign w:val="top"/>
          </w:tcPr>
          <w:p w14:paraId="2D225F56" w14:textId="536B46AA" w:rsidR="00CC5257" w:rsidRPr="00E04395" w:rsidRDefault="00CC5257" w:rsidP="00EC63BA">
            <w:pPr>
              <w:pStyle w:val="TableBodyText"/>
              <w:suppressLineNumbers/>
              <w:suppressAutoHyphens/>
            </w:pPr>
            <w:r w:rsidRPr="00E04395">
              <w:t>Clause</w:t>
            </w:r>
            <w:r w:rsidR="00F24A65">
              <w:t> </w:t>
            </w:r>
            <w:r w:rsidRPr="00E04395">
              <w:rPr>
                <w:rFonts w:ascii="ArialMT" w:hAnsi="ArialMT" w:cs="ArialMT"/>
              </w:rPr>
              <w:t>15.1.3</w:t>
            </w:r>
            <w:r w:rsidR="00F24A65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Approval prior to removal of items to be salvaged which cause damage</w:t>
            </w:r>
          </w:p>
        </w:tc>
        <w:tc>
          <w:tcPr>
            <w:tcW w:w="851" w:type="dxa"/>
            <w:vAlign w:val="top"/>
          </w:tcPr>
          <w:p w14:paraId="1AB03CB6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7615DD1E" w14:textId="77777777" w:rsidR="00CC5257" w:rsidRPr="00E04395" w:rsidRDefault="00CC5257" w:rsidP="00EC63BA">
            <w:pPr>
              <w:pStyle w:val="TableBodyText"/>
              <w:suppressLineNumbers/>
              <w:suppressAutoHyphens/>
            </w:pPr>
          </w:p>
        </w:tc>
      </w:tr>
      <w:tr w:rsidR="00CC5257" w:rsidRPr="00AF732D" w14:paraId="76ED64BA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4693CAE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2EDB373D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5</w:t>
            </w:r>
          </w:p>
        </w:tc>
        <w:tc>
          <w:tcPr>
            <w:tcW w:w="6095" w:type="dxa"/>
            <w:vAlign w:val="top"/>
          </w:tcPr>
          <w:p w14:paraId="2AE2F1A8" w14:textId="78408FDD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24A65">
              <w:t> </w:t>
            </w:r>
            <w:r w:rsidRPr="00E04395">
              <w:rPr>
                <w:rFonts w:ascii="ArialMT" w:hAnsi="ArialMT" w:cs="ArialMT"/>
              </w:rPr>
              <w:t>16.1</w:t>
            </w:r>
            <w:r w:rsidR="00F24A65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Commencement of compliance testing</w:t>
            </w:r>
          </w:p>
        </w:tc>
        <w:tc>
          <w:tcPr>
            <w:tcW w:w="851" w:type="dxa"/>
            <w:vAlign w:val="top"/>
          </w:tcPr>
          <w:p w14:paraId="5F5D935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23EA849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22467A75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0C3E258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4732DD40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6</w:t>
            </w:r>
          </w:p>
        </w:tc>
        <w:tc>
          <w:tcPr>
            <w:tcW w:w="6095" w:type="dxa"/>
            <w:vAlign w:val="top"/>
          </w:tcPr>
          <w:p w14:paraId="055EA9FC" w14:textId="08856A9A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24A65">
              <w:t> </w:t>
            </w:r>
            <w:r w:rsidRPr="00E04395">
              <w:rPr>
                <w:rFonts w:ascii="ArialMT" w:hAnsi="ArialMT" w:cs="ArialMT"/>
              </w:rPr>
              <w:t>16.2</w:t>
            </w:r>
            <w:r w:rsidR="00F24A65">
              <w:rPr>
                <w:rFonts w:ascii="ArialMT" w:hAnsi="ArialMT" w:cs="ArialMT"/>
              </w:rPr>
              <w:t> </w:t>
            </w:r>
            <w:r w:rsidRPr="00E04395">
              <w:rPr>
                <w:rFonts w:ascii="ArialMT" w:hAnsi="ArialMT" w:cs="ArialMT"/>
              </w:rPr>
              <w:t>Compliance testing</w:t>
            </w:r>
          </w:p>
        </w:tc>
        <w:tc>
          <w:tcPr>
            <w:tcW w:w="851" w:type="dxa"/>
            <w:vAlign w:val="top"/>
          </w:tcPr>
          <w:p w14:paraId="1BABD1D6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299DB571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7A0DF379" w14:textId="77777777" w:rsidTr="00EC63BA">
        <w:trPr>
          <w:cantSplit/>
        </w:trPr>
        <w:tc>
          <w:tcPr>
            <w:tcW w:w="4106" w:type="dxa"/>
            <w:vMerge w:val="restart"/>
            <w:vAlign w:val="top"/>
          </w:tcPr>
          <w:p w14:paraId="04D49C25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 xml:space="preserve">94 </w:t>
            </w:r>
            <w:r w:rsidRPr="00E04395">
              <w:t>Road Lighting</w:t>
            </w:r>
          </w:p>
        </w:tc>
        <w:tc>
          <w:tcPr>
            <w:tcW w:w="1276" w:type="dxa"/>
            <w:vAlign w:val="top"/>
          </w:tcPr>
          <w:p w14:paraId="6B76EF69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1</w:t>
            </w:r>
          </w:p>
        </w:tc>
        <w:tc>
          <w:tcPr>
            <w:tcW w:w="6095" w:type="dxa"/>
            <w:vAlign w:val="top"/>
          </w:tcPr>
          <w:p w14:paraId="4CCB8348" w14:textId="4AF93944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24A65">
              <w:t> </w:t>
            </w:r>
            <w:r w:rsidRPr="00E04395">
              <w:t>7.1</w:t>
            </w:r>
            <w:r w:rsidR="00F24A65">
              <w:t> </w:t>
            </w:r>
            <w:r w:rsidRPr="00E04395">
              <w:t>Design by the Contractor</w:t>
            </w:r>
          </w:p>
        </w:tc>
        <w:tc>
          <w:tcPr>
            <w:tcW w:w="851" w:type="dxa"/>
            <w:vAlign w:val="top"/>
          </w:tcPr>
          <w:p w14:paraId="36784FF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40A0F619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073E31F9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0442535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7F84A132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2</w:t>
            </w:r>
          </w:p>
        </w:tc>
        <w:tc>
          <w:tcPr>
            <w:tcW w:w="6095" w:type="dxa"/>
            <w:vAlign w:val="top"/>
          </w:tcPr>
          <w:p w14:paraId="1E2904E2" w14:textId="17D63FFA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24A65">
              <w:t> </w:t>
            </w:r>
            <w:r w:rsidRPr="00E04395">
              <w:t>7.2</w:t>
            </w:r>
            <w:r w:rsidR="00F24A65">
              <w:t> </w:t>
            </w:r>
            <w:r>
              <w:t>Additional requirements – luminaires</w:t>
            </w:r>
          </w:p>
        </w:tc>
        <w:tc>
          <w:tcPr>
            <w:tcW w:w="851" w:type="dxa"/>
            <w:vAlign w:val="top"/>
          </w:tcPr>
          <w:p w14:paraId="26AD268C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BAC9788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C5257" w:rsidRPr="00AF732D" w14:paraId="7CFB6DBF" w14:textId="77777777" w:rsidTr="00EC63BA">
        <w:trPr>
          <w:cantSplit/>
        </w:trPr>
        <w:tc>
          <w:tcPr>
            <w:tcW w:w="4106" w:type="dxa"/>
            <w:vMerge/>
            <w:vAlign w:val="top"/>
          </w:tcPr>
          <w:p w14:paraId="780FD0B4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276" w:type="dxa"/>
            <w:vAlign w:val="top"/>
          </w:tcPr>
          <w:p w14:paraId="11C692E3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  <w:r w:rsidRPr="00E04395">
              <w:t>3</w:t>
            </w:r>
          </w:p>
        </w:tc>
        <w:tc>
          <w:tcPr>
            <w:tcW w:w="6095" w:type="dxa"/>
            <w:vAlign w:val="top"/>
          </w:tcPr>
          <w:p w14:paraId="09FDCDEF" w14:textId="1CD56CFB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  <w:r w:rsidRPr="00E04395">
              <w:t>Clause</w:t>
            </w:r>
            <w:r w:rsidR="00F24A65">
              <w:t> </w:t>
            </w:r>
            <w:r>
              <w:t>10.3</w:t>
            </w:r>
            <w:r w:rsidR="00F24A65">
              <w:t> </w:t>
            </w:r>
            <w:r>
              <w:t>Testing procedures and compliance testing</w:t>
            </w:r>
          </w:p>
        </w:tc>
        <w:tc>
          <w:tcPr>
            <w:tcW w:w="851" w:type="dxa"/>
            <w:vAlign w:val="top"/>
          </w:tcPr>
          <w:p w14:paraId="68D1F787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1664" w:type="dxa"/>
            <w:vAlign w:val="top"/>
          </w:tcPr>
          <w:p w14:paraId="5A11EE9A" w14:textId="77777777" w:rsidR="00CC5257" w:rsidRPr="00E04395" w:rsidRDefault="00CC5257" w:rsidP="00EC63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</w:tbl>
    <w:p w14:paraId="54AE367D" w14:textId="77777777" w:rsidR="00AF732D" w:rsidRDefault="00AF732D" w:rsidP="003526DA">
      <w:pPr>
        <w:spacing w:after="0" w:line="240" w:lineRule="auto"/>
      </w:pPr>
    </w:p>
    <w:p w14:paraId="3A6D4E39" w14:textId="77777777" w:rsidR="003526DA" w:rsidRDefault="003526DA" w:rsidP="003526DA">
      <w:pPr>
        <w:pStyle w:val="BodyText"/>
        <w:spacing w:after="0" w:line="240" w:lineRule="auto"/>
      </w:pPr>
    </w:p>
    <w:p w14:paraId="0E5EC15E" w14:textId="77777777" w:rsidR="003526DA" w:rsidRPr="003526DA" w:rsidRDefault="003526DA" w:rsidP="00806FFA">
      <w:pPr>
        <w:pStyle w:val="BodyText"/>
      </w:pPr>
    </w:p>
    <w:p w14:paraId="642CF2C3" w14:textId="77777777" w:rsidR="00F7642B" w:rsidRDefault="00F7642B" w:rsidP="00D07361">
      <w:pPr>
        <w:pStyle w:val="BodyText"/>
      </w:pPr>
    </w:p>
    <w:sectPr w:rsidR="00F7642B" w:rsidSect="00806FFA">
      <w:headerReference w:type="default" r:id="rId12"/>
      <w:footerReference w:type="default" r:id="rId13"/>
      <w:pgSz w:w="16838" w:h="11906" w:orient="landscape" w:code="9"/>
      <w:pgMar w:top="1418" w:right="1418" w:bottom="1365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4479" w14:textId="77777777" w:rsidR="007D4E6B" w:rsidRDefault="007D4E6B">
      <w:r>
        <w:separator/>
      </w:r>
    </w:p>
    <w:p w14:paraId="40D57EA5" w14:textId="77777777" w:rsidR="007D4E6B" w:rsidRDefault="007D4E6B"/>
  </w:endnote>
  <w:endnote w:type="continuationSeparator" w:id="0">
    <w:p w14:paraId="1129D7C6" w14:textId="77777777" w:rsidR="007D4E6B" w:rsidRDefault="007D4E6B">
      <w:r>
        <w:continuationSeparator/>
      </w:r>
    </w:p>
    <w:p w14:paraId="0D478593" w14:textId="77777777" w:rsidR="007D4E6B" w:rsidRDefault="007D4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73CD" w14:textId="73EC0E7B" w:rsidR="007D4E6B" w:rsidRDefault="007D4E6B" w:rsidP="005F0008">
    <w:pPr>
      <w:pStyle w:val="Footer"/>
      <w:tabs>
        <w:tab w:val="clear" w:pos="9540"/>
        <w:tab w:val="right" w:pos="9072"/>
      </w:tabs>
      <w:ind w:right="-516"/>
    </w:pPr>
    <w:r>
      <w:t xml:space="preserve">Contract Administration System, </w:t>
    </w:r>
    <w:r w:rsidRPr="00391457">
      <w:t>Trans</w:t>
    </w:r>
    <w:r>
      <w:t xml:space="preserve">port and Main Roads, </w:t>
    </w:r>
    <w:r w:rsidR="00CF3C23">
      <w:t>January 2023</w:t>
    </w:r>
    <w:r w:rsidR="00A736E3">
      <w:tab/>
    </w:r>
    <w:r w:rsidR="00A736E3">
      <w:tab/>
    </w:r>
    <w:r w:rsidR="00A736E3">
      <w:tab/>
    </w:r>
    <w:r w:rsidR="00A736E3">
      <w:tab/>
    </w:r>
    <w:r w:rsidR="00A736E3">
      <w:tab/>
    </w:r>
    <w:r w:rsidR="00A736E3">
      <w:tab/>
    </w:r>
    <w:r w:rsidR="00A736E3">
      <w:tab/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5F06BB">
      <w:rPr>
        <w:rStyle w:val="PageNumber"/>
        <w:noProof/>
      </w:rPr>
      <w:t>2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 w:rsidR="005F06BB">
      <w:rPr>
        <w:rStyle w:val="PageNumber"/>
        <w:noProof/>
      </w:rPr>
      <w:t>22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FB26" w14:textId="77777777" w:rsidR="007D4E6B" w:rsidRDefault="007D4E6B">
      <w:r>
        <w:separator/>
      </w:r>
    </w:p>
    <w:p w14:paraId="0B809209" w14:textId="77777777" w:rsidR="007D4E6B" w:rsidRDefault="007D4E6B"/>
  </w:footnote>
  <w:footnote w:type="continuationSeparator" w:id="0">
    <w:p w14:paraId="68B9B8AF" w14:textId="77777777" w:rsidR="007D4E6B" w:rsidRDefault="007D4E6B">
      <w:r>
        <w:continuationSeparator/>
      </w:r>
    </w:p>
    <w:p w14:paraId="37EEFAED" w14:textId="77777777" w:rsidR="007D4E6B" w:rsidRDefault="007D4E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123E" w14:textId="77777777" w:rsidR="007D4E6B" w:rsidRDefault="007D4E6B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FFF5EA8" wp14:editId="62DF41D9">
          <wp:simplePos x="0" y="0"/>
          <wp:positionH relativeFrom="margin">
            <wp:align>right</wp:align>
          </wp:positionH>
          <wp:positionV relativeFrom="page">
            <wp:posOffset>285115</wp:posOffset>
          </wp:positionV>
          <wp:extent cx="2257200" cy="3924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39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Summary of Release Letters</w:t>
    </w:r>
  </w:p>
  <w:p w14:paraId="1F568DD9" w14:textId="77777777" w:rsidR="007D4E6B" w:rsidRPr="007E6BE4" w:rsidRDefault="007D4E6B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for Standard Specification Hold Points</w:t>
    </w:r>
  </w:p>
  <w:p w14:paraId="568C6F95" w14:textId="77777777" w:rsidR="007D4E6B" w:rsidRPr="00FE45AD" w:rsidRDefault="007D4E6B" w:rsidP="00C5054B">
    <w:pPr>
      <w:pStyle w:val="HeaderChapterpart"/>
      <w:rPr>
        <w:sz w:val="4"/>
        <w:szCs w:val="4"/>
      </w:rPr>
    </w:pPr>
  </w:p>
  <w:p w14:paraId="64A19858" w14:textId="77777777" w:rsidR="007D4E6B" w:rsidRDefault="007D4E6B" w:rsidP="00C5054B">
    <w:pPr>
      <w:pStyle w:val="HeaderChapterpart"/>
      <w:pBdr>
        <w:bottom w:val="none" w:sz="0" w:space="0" w:color="auto"/>
      </w:pBdr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5244"/>
    </w:tblGrid>
    <w:tr w:rsidR="007D4E6B" w:rsidRPr="00125B5A" w14:paraId="6B803FB4" w14:textId="77777777" w:rsidTr="00D34571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5E536B" w14:textId="77777777" w:rsidR="007D4E6B" w:rsidRPr="00133AE0" w:rsidRDefault="007D4E6B" w:rsidP="00CF3C23">
          <w:pPr>
            <w:pStyle w:val="HeaderChapterpart"/>
            <w:keepNext/>
            <w:keepLines/>
            <w:pBdr>
              <w:bottom w:val="none" w:sz="0" w:space="0" w:color="auto"/>
            </w:pBdr>
            <w:ind w:left="-108"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CAF014M</w:t>
          </w: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BB2F57C" w14:textId="77777777" w:rsidR="007D4E6B" w:rsidRPr="00133AE0" w:rsidRDefault="007D4E6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3218DC4B" w14:textId="27384735" w:rsidR="007D4E6B" w:rsidRDefault="007D4E6B" w:rsidP="00C5054B">
    <w:pPr>
      <w:pStyle w:val="HeaderChapterpart"/>
      <w:pBdr>
        <w:bottom w:val="none" w:sz="0" w:space="0" w:color="auto"/>
      </w:pBdr>
    </w:pPr>
  </w:p>
  <w:p w14:paraId="35107906" w14:textId="3871D763" w:rsidR="00CF3C23" w:rsidRPr="00CF3C23" w:rsidRDefault="00CF3C23" w:rsidP="00C5054B">
    <w:pPr>
      <w:pStyle w:val="HeaderChapterpart"/>
      <w:pBdr>
        <w:bottom w:val="none" w:sz="0" w:space="0" w:color="auto"/>
      </w:pBdr>
      <w:rPr>
        <w:b/>
      </w:rPr>
    </w:pPr>
    <w:r w:rsidRPr="00CF3C23">
      <w:rPr>
        <w:b/>
        <w:sz w:val="22"/>
        <w:szCs w:val="22"/>
      </w:rPr>
      <w:t xml:space="preserve">MRTS get updated from time to time with new hold points added or deleted. Contract Administrators shall amend this template to suit their </w:t>
    </w:r>
    <w:r w:rsidR="00EC63BA">
      <w:rPr>
        <w:b/>
        <w:sz w:val="22"/>
        <w:szCs w:val="22"/>
      </w:rPr>
      <w:t>C</w:t>
    </w:r>
    <w:r w:rsidRPr="00CF3C23">
      <w:rPr>
        <w:b/>
        <w:sz w:val="22"/>
        <w:szCs w:val="22"/>
      </w:rPr>
      <w:t>ontract.</w:t>
    </w:r>
  </w:p>
  <w:p w14:paraId="0FD9A025" w14:textId="77777777" w:rsidR="00CF3C23" w:rsidRPr="00125B5A" w:rsidRDefault="00CF3C23" w:rsidP="00C5054B">
    <w:pPr>
      <w:pStyle w:val="HeaderChapterpart"/>
      <w:pBdr>
        <w:bottom w:val="none" w:sz="0" w:space="0" w:color="auto"/>
      </w:pBdr>
    </w:pPr>
  </w:p>
  <w:p w14:paraId="7EC8057B" w14:textId="77777777" w:rsidR="007D4E6B" w:rsidRPr="004D7425" w:rsidRDefault="007D4E6B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3020"/>
    <w:rsid w:val="000157CD"/>
    <w:rsid w:val="00017E9F"/>
    <w:rsid w:val="00020BD1"/>
    <w:rsid w:val="00022028"/>
    <w:rsid w:val="00022FEC"/>
    <w:rsid w:val="000313CD"/>
    <w:rsid w:val="00042CEB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F295C"/>
    <w:rsid w:val="0010528D"/>
    <w:rsid w:val="00115E98"/>
    <w:rsid w:val="00125B5A"/>
    <w:rsid w:val="00133AE0"/>
    <w:rsid w:val="00172FEB"/>
    <w:rsid w:val="00176CC5"/>
    <w:rsid w:val="001A0601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50A0"/>
    <w:rsid w:val="002C0171"/>
    <w:rsid w:val="002D78AF"/>
    <w:rsid w:val="002E074D"/>
    <w:rsid w:val="002E0B83"/>
    <w:rsid w:val="002F2356"/>
    <w:rsid w:val="00302FF1"/>
    <w:rsid w:val="0030503A"/>
    <w:rsid w:val="003108B7"/>
    <w:rsid w:val="00315F53"/>
    <w:rsid w:val="00322F9D"/>
    <w:rsid w:val="003231FA"/>
    <w:rsid w:val="003323B1"/>
    <w:rsid w:val="00336228"/>
    <w:rsid w:val="00343C57"/>
    <w:rsid w:val="00350E10"/>
    <w:rsid w:val="003526DA"/>
    <w:rsid w:val="00354840"/>
    <w:rsid w:val="00361264"/>
    <w:rsid w:val="00363C04"/>
    <w:rsid w:val="003717FA"/>
    <w:rsid w:val="00376A0A"/>
    <w:rsid w:val="00383A3B"/>
    <w:rsid w:val="00391457"/>
    <w:rsid w:val="003960ED"/>
    <w:rsid w:val="003A5033"/>
    <w:rsid w:val="003B517C"/>
    <w:rsid w:val="003C340E"/>
    <w:rsid w:val="003D1729"/>
    <w:rsid w:val="003E0E9D"/>
    <w:rsid w:val="003E21E9"/>
    <w:rsid w:val="003E3C82"/>
    <w:rsid w:val="00400CF8"/>
    <w:rsid w:val="004030EB"/>
    <w:rsid w:val="00403422"/>
    <w:rsid w:val="00413152"/>
    <w:rsid w:val="00414959"/>
    <w:rsid w:val="004225DA"/>
    <w:rsid w:val="0044711F"/>
    <w:rsid w:val="004525EA"/>
    <w:rsid w:val="00456933"/>
    <w:rsid w:val="00456A07"/>
    <w:rsid w:val="00462774"/>
    <w:rsid w:val="00467656"/>
    <w:rsid w:val="00477792"/>
    <w:rsid w:val="00491F79"/>
    <w:rsid w:val="004A72D8"/>
    <w:rsid w:val="004D7425"/>
    <w:rsid w:val="004D7E92"/>
    <w:rsid w:val="004E3F40"/>
    <w:rsid w:val="004E49B7"/>
    <w:rsid w:val="004E5E99"/>
    <w:rsid w:val="004F4085"/>
    <w:rsid w:val="00501027"/>
    <w:rsid w:val="005078D8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5F0008"/>
    <w:rsid w:val="005F06BB"/>
    <w:rsid w:val="0060080E"/>
    <w:rsid w:val="00605F1D"/>
    <w:rsid w:val="0061185E"/>
    <w:rsid w:val="00622BC5"/>
    <w:rsid w:val="00627EC8"/>
    <w:rsid w:val="00635475"/>
    <w:rsid w:val="00641639"/>
    <w:rsid w:val="006446EC"/>
    <w:rsid w:val="00645A39"/>
    <w:rsid w:val="00653DDD"/>
    <w:rsid w:val="00666E20"/>
    <w:rsid w:val="00676214"/>
    <w:rsid w:val="00686875"/>
    <w:rsid w:val="00697029"/>
    <w:rsid w:val="006A6908"/>
    <w:rsid w:val="006C2B1A"/>
    <w:rsid w:val="006D2668"/>
    <w:rsid w:val="006D2FDF"/>
    <w:rsid w:val="006D52CB"/>
    <w:rsid w:val="006D553A"/>
    <w:rsid w:val="006D5686"/>
    <w:rsid w:val="006E41DE"/>
    <w:rsid w:val="00721AB8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0F"/>
    <w:rsid w:val="007D0963"/>
    <w:rsid w:val="007D3937"/>
    <w:rsid w:val="007D4E6B"/>
    <w:rsid w:val="007D4F82"/>
    <w:rsid w:val="007D7222"/>
    <w:rsid w:val="007D76AC"/>
    <w:rsid w:val="007E6BE4"/>
    <w:rsid w:val="00806FFA"/>
    <w:rsid w:val="0081180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605FC"/>
    <w:rsid w:val="0098641F"/>
    <w:rsid w:val="00996C59"/>
    <w:rsid w:val="009A030F"/>
    <w:rsid w:val="009A1F8B"/>
    <w:rsid w:val="009A671A"/>
    <w:rsid w:val="009B39D2"/>
    <w:rsid w:val="009B6FF8"/>
    <w:rsid w:val="009C70FC"/>
    <w:rsid w:val="009E22DF"/>
    <w:rsid w:val="009E5C89"/>
    <w:rsid w:val="00A00F46"/>
    <w:rsid w:val="00A12D4E"/>
    <w:rsid w:val="00A20B17"/>
    <w:rsid w:val="00A27877"/>
    <w:rsid w:val="00A52AB4"/>
    <w:rsid w:val="00A736E3"/>
    <w:rsid w:val="00A832D7"/>
    <w:rsid w:val="00A875E5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6A36"/>
    <w:rsid w:val="00AD7634"/>
    <w:rsid w:val="00AE06C1"/>
    <w:rsid w:val="00AE43B4"/>
    <w:rsid w:val="00AE72A9"/>
    <w:rsid w:val="00AE78C4"/>
    <w:rsid w:val="00AF732D"/>
    <w:rsid w:val="00AF7DD6"/>
    <w:rsid w:val="00B4064C"/>
    <w:rsid w:val="00B57ECF"/>
    <w:rsid w:val="00B705E6"/>
    <w:rsid w:val="00B712C5"/>
    <w:rsid w:val="00B8333F"/>
    <w:rsid w:val="00B8519F"/>
    <w:rsid w:val="00BB09C2"/>
    <w:rsid w:val="00BB468F"/>
    <w:rsid w:val="00BB5983"/>
    <w:rsid w:val="00BB5EE0"/>
    <w:rsid w:val="00BB6D99"/>
    <w:rsid w:val="00BC17C8"/>
    <w:rsid w:val="00BC2732"/>
    <w:rsid w:val="00BC3ED2"/>
    <w:rsid w:val="00BC68B8"/>
    <w:rsid w:val="00BD257C"/>
    <w:rsid w:val="00BD30B9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6378"/>
    <w:rsid w:val="00C76D2D"/>
    <w:rsid w:val="00C81006"/>
    <w:rsid w:val="00C965C0"/>
    <w:rsid w:val="00CA107F"/>
    <w:rsid w:val="00CA3157"/>
    <w:rsid w:val="00CA4B9D"/>
    <w:rsid w:val="00CB54AC"/>
    <w:rsid w:val="00CC5257"/>
    <w:rsid w:val="00CD30F9"/>
    <w:rsid w:val="00CF3C23"/>
    <w:rsid w:val="00D01D6F"/>
    <w:rsid w:val="00D07361"/>
    <w:rsid w:val="00D12160"/>
    <w:rsid w:val="00D124FD"/>
    <w:rsid w:val="00D137DA"/>
    <w:rsid w:val="00D15248"/>
    <w:rsid w:val="00D34571"/>
    <w:rsid w:val="00D435F2"/>
    <w:rsid w:val="00D56593"/>
    <w:rsid w:val="00D60A3E"/>
    <w:rsid w:val="00D67DE4"/>
    <w:rsid w:val="00D67F00"/>
    <w:rsid w:val="00D7412A"/>
    <w:rsid w:val="00D8447C"/>
    <w:rsid w:val="00D86598"/>
    <w:rsid w:val="00DA20DD"/>
    <w:rsid w:val="00DC076F"/>
    <w:rsid w:val="00DC2EB6"/>
    <w:rsid w:val="00DC376C"/>
    <w:rsid w:val="00DE56ED"/>
    <w:rsid w:val="00DF1C54"/>
    <w:rsid w:val="00DF27E0"/>
    <w:rsid w:val="00DF40B1"/>
    <w:rsid w:val="00E00CF9"/>
    <w:rsid w:val="00E01957"/>
    <w:rsid w:val="00E54B5D"/>
    <w:rsid w:val="00E57C45"/>
    <w:rsid w:val="00E70EA9"/>
    <w:rsid w:val="00E8162F"/>
    <w:rsid w:val="00E84619"/>
    <w:rsid w:val="00E91A1B"/>
    <w:rsid w:val="00E96F32"/>
    <w:rsid w:val="00EA319A"/>
    <w:rsid w:val="00EA61F7"/>
    <w:rsid w:val="00EA78A4"/>
    <w:rsid w:val="00EC0517"/>
    <w:rsid w:val="00EC2A3C"/>
    <w:rsid w:val="00EC63BA"/>
    <w:rsid w:val="00ED06E5"/>
    <w:rsid w:val="00ED4BB8"/>
    <w:rsid w:val="00ED5C9C"/>
    <w:rsid w:val="00EE3AA3"/>
    <w:rsid w:val="00EF2FDD"/>
    <w:rsid w:val="00F15554"/>
    <w:rsid w:val="00F24A65"/>
    <w:rsid w:val="00F25BCF"/>
    <w:rsid w:val="00F30D7C"/>
    <w:rsid w:val="00F322FA"/>
    <w:rsid w:val="00F44BA4"/>
    <w:rsid w:val="00F45A8D"/>
    <w:rsid w:val="00F549F9"/>
    <w:rsid w:val="00F56C3A"/>
    <w:rsid w:val="00F64B7F"/>
    <w:rsid w:val="00F70E96"/>
    <w:rsid w:val="00F7642B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45AD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29EE1479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5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4AC"/>
    <w:rPr>
      <w:color w:val="808080"/>
    </w:rPr>
  </w:style>
  <w:style w:type="paragraph" w:customStyle="1" w:styleId="DefaultText">
    <w:name w:val="Default Text"/>
    <w:basedOn w:val="Normal"/>
    <w:rsid w:val="00E54B5D"/>
    <w:pPr>
      <w:spacing w:before="120" w:line="240" w:lineRule="auto"/>
      <w:ind w:left="567"/>
      <w:jc w:val="both"/>
    </w:pPr>
    <w:rPr>
      <w:rFonts w:ascii="Times New Roman" w:hAnsi="Times New Roman" w:cs="Arial"/>
      <w:sz w:val="22"/>
      <w:szCs w:val="20"/>
      <w:lang w:eastAsia="en-US"/>
    </w:rPr>
  </w:style>
  <w:style w:type="character" w:styleId="CommentReference">
    <w:name w:val="annotation reference"/>
    <w:basedOn w:val="DefaultParagraphFont"/>
    <w:rsid w:val="00EC2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A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C2A3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C2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2A3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D86002-46CD-4B2A-A4E7-DFBBB8C4D9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42566C-65BA-4499-A9E2-2EFE7455FA4D}">
  <ds:schemaRefs>
    <ds:schemaRef ds:uri="http://schemas.openxmlformats.org/package/2006/metadata/core-properties"/>
    <ds:schemaRef ds:uri="http://schemas.microsoft.com/office/2006/documentManagement/types"/>
    <ds:schemaRef ds:uri="ec972935-d489-4a83-af2a-c34816ed2832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20</TotalTime>
  <Pages>22</Pages>
  <Words>3031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CAF014M Summary of Release Letters for Standard Specification Hold Points</vt:lpstr>
    </vt:vector>
  </TitlesOfParts>
  <Company>Department of Transport and Main Roads</Company>
  <LinksUpToDate>false</LinksUpToDate>
  <CharactersWithSpaces>21049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CAF014M Summary of Release Letters for Standard Specification Hold Points</dc:title>
  <dc:subject>Contract Administration System Standard Forms</dc:subject>
  <dc:creator>Department of Transport and Main Roads</dc:creator>
  <cp:keywords>contract, CAS transport infrastructure contract, TIC</cp:keywords>
  <dc:description/>
  <cp:lastModifiedBy>Lisa-April X Mullan</cp:lastModifiedBy>
  <cp:revision>6</cp:revision>
  <cp:lastPrinted>2013-06-20T03:17:00Z</cp:lastPrinted>
  <dcterms:created xsi:type="dcterms:W3CDTF">2016-03-01T04:37:00Z</dcterms:created>
  <dcterms:modified xsi:type="dcterms:W3CDTF">2023-01-17T01:53:00Z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