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A1A0" w14:textId="77777777" w:rsidR="009F64AC" w:rsidRDefault="009F64AC" w:rsidP="009F64AC">
      <w:r w:rsidRPr="00B85150">
        <w:t xml:space="preserve">Where software is used in lieu of a paper record or in conjunction with a hand written report, daily reports should be printed from the software package, signed by the </w:t>
      </w:r>
      <w:r>
        <w:t>i</w:t>
      </w:r>
      <w:r w:rsidRPr="00B85150">
        <w:t>nspector and kept on file</w:t>
      </w:r>
      <w:r>
        <w:t>, unless the inspector can sign it electronically.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6"/>
        <w:gridCol w:w="831"/>
        <w:gridCol w:w="738"/>
        <w:gridCol w:w="98"/>
        <w:gridCol w:w="290"/>
        <w:gridCol w:w="463"/>
        <w:gridCol w:w="643"/>
        <w:gridCol w:w="511"/>
        <w:gridCol w:w="730"/>
        <w:gridCol w:w="467"/>
        <w:gridCol w:w="213"/>
        <w:gridCol w:w="250"/>
        <w:gridCol w:w="168"/>
        <w:gridCol w:w="177"/>
        <w:gridCol w:w="646"/>
        <w:gridCol w:w="760"/>
        <w:gridCol w:w="600"/>
        <w:gridCol w:w="185"/>
        <w:gridCol w:w="240"/>
        <w:gridCol w:w="59"/>
        <w:gridCol w:w="761"/>
        <w:gridCol w:w="205"/>
        <w:gridCol w:w="309"/>
        <w:gridCol w:w="485"/>
        <w:gridCol w:w="231"/>
        <w:gridCol w:w="269"/>
        <w:gridCol w:w="8"/>
        <w:gridCol w:w="492"/>
        <w:gridCol w:w="82"/>
        <w:gridCol w:w="174"/>
        <w:gridCol w:w="244"/>
        <w:gridCol w:w="781"/>
        <w:gridCol w:w="51"/>
        <w:gridCol w:w="974"/>
      </w:tblGrid>
      <w:tr w:rsidR="003B2D79" w14:paraId="1A166B0C" w14:textId="0C955358" w:rsidTr="00E16365">
        <w:tc>
          <w:tcPr>
            <w:tcW w:w="4067" w:type="dxa"/>
            <w:gridSpan w:val="8"/>
            <w:vAlign w:val="top"/>
          </w:tcPr>
          <w:p w14:paraId="7272C0ED" w14:textId="4436F76E" w:rsidR="00B85150" w:rsidRPr="00064118" w:rsidRDefault="00B85150" w:rsidP="00E16365">
            <w:pPr>
              <w:pStyle w:val="TableBodyTextsmall"/>
              <w:rPr>
                <w:b/>
              </w:rPr>
            </w:pPr>
            <w:r w:rsidRPr="00064118">
              <w:rPr>
                <w:b/>
              </w:rPr>
              <w:t>Project Name</w:t>
            </w:r>
          </w:p>
        </w:tc>
        <w:tc>
          <w:tcPr>
            <w:tcW w:w="4707" w:type="dxa"/>
            <w:gridSpan w:val="11"/>
            <w:vAlign w:val="top"/>
          </w:tcPr>
          <w:p w14:paraId="3BB140F9" w14:textId="385DB3B5" w:rsidR="00B85150" w:rsidRPr="00064118" w:rsidRDefault="00B85150" w:rsidP="00E16365">
            <w:pPr>
              <w:pStyle w:val="TableBodyTextsmall"/>
              <w:rPr>
                <w:b/>
              </w:rPr>
            </w:pPr>
            <w:r w:rsidRPr="00064118">
              <w:rPr>
                <w:b/>
              </w:rPr>
              <w:t>Contract No. / Project No.</w:t>
            </w:r>
          </w:p>
        </w:tc>
        <w:tc>
          <w:tcPr>
            <w:tcW w:w="5365" w:type="dxa"/>
            <w:gridSpan w:val="16"/>
            <w:vAlign w:val="top"/>
          </w:tcPr>
          <w:p w14:paraId="57AB0D37" w14:textId="148BF7E5" w:rsidR="00B85150" w:rsidRPr="00064118" w:rsidRDefault="00B85150" w:rsidP="00E16365">
            <w:pPr>
              <w:pStyle w:val="TableBodyTextsmall"/>
              <w:rPr>
                <w:b/>
              </w:rPr>
            </w:pPr>
            <w:r w:rsidRPr="00064118">
              <w:rPr>
                <w:b/>
              </w:rPr>
              <w:t>Contractor</w:t>
            </w:r>
          </w:p>
        </w:tc>
      </w:tr>
      <w:tr w:rsidR="00064118" w14:paraId="6F961B5A" w14:textId="5826E44D" w:rsidTr="00E16365">
        <w:tc>
          <w:tcPr>
            <w:tcW w:w="4067" w:type="dxa"/>
            <w:gridSpan w:val="8"/>
            <w:vMerge w:val="restart"/>
            <w:vAlign w:val="top"/>
          </w:tcPr>
          <w:p w14:paraId="59D88A2B" w14:textId="77777777" w:rsidR="00064118" w:rsidRDefault="00064118" w:rsidP="00E16365">
            <w:pPr>
              <w:pStyle w:val="TableBodyTextsmall"/>
            </w:pPr>
          </w:p>
        </w:tc>
        <w:tc>
          <w:tcPr>
            <w:tcW w:w="4707" w:type="dxa"/>
            <w:gridSpan w:val="11"/>
            <w:vMerge w:val="restart"/>
            <w:vAlign w:val="top"/>
          </w:tcPr>
          <w:p w14:paraId="46060261" w14:textId="77777777" w:rsidR="00064118" w:rsidRDefault="00064118" w:rsidP="00E16365">
            <w:pPr>
              <w:pStyle w:val="TableBodyTextsmall"/>
            </w:pPr>
          </w:p>
        </w:tc>
        <w:tc>
          <w:tcPr>
            <w:tcW w:w="5365" w:type="dxa"/>
            <w:gridSpan w:val="16"/>
            <w:vAlign w:val="top"/>
          </w:tcPr>
          <w:p w14:paraId="67113856" w14:textId="77777777" w:rsidR="00064118" w:rsidRDefault="00064118" w:rsidP="00E16365">
            <w:pPr>
              <w:pStyle w:val="TableBodyTextsmall"/>
            </w:pPr>
          </w:p>
        </w:tc>
      </w:tr>
      <w:tr w:rsidR="00064118" w14:paraId="37FB2AA0" w14:textId="1AAB1755" w:rsidTr="00E16365">
        <w:tc>
          <w:tcPr>
            <w:tcW w:w="4067" w:type="dxa"/>
            <w:gridSpan w:val="8"/>
            <w:vMerge/>
            <w:vAlign w:val="top"/>
          </w:tcPr>
          <w:p w14:paraId="30AD27A3" w14:textId="77777777" w:rsidR="00064118" w:rsidRDefault="00064118" w:rsidP="00E16365">
            <w:pPr>
              <w:pStyle w:val="TableBodyTextsmall"/>
            </w:pPr>
          </w:p>
        </w:tc>
        <w:tc>
          <w:tcPr>
            <w:tcW w:w="4707" w:type="dxa"/>
            <w:gridSpan w:val="11"/>
            <w:vMerge/>
            <w:vAlign w:val="top"/>
          </w:tcPr>
          <w:p w14:paraId="6A5E1FE9" w14:textId="77777777" w:rsidR="00064118" w:rsidRDefault="00064118" w:rsidP="00E16365">
            <w:pPr>
              <w:pStyle w:val="TableBodyTextsmall"/>
            </w:pPr>
          </w:p>
        </w:tc>
        <w:tc>
          <w:tcPr>
            <w:tcW w:w="1060" w:type="dxa"/>
            <w:gridSpan w:val="3"/>
            <w:vAlign w:val="top"/>
          </w:tcPr>
          <w:p w14:paraId="01662095" w14:textId="702A2184" w:rsidR="00064118" w:rsidRDefault="00064118" w:rsidP="00E16365">
            <w:pPr>
              <w:pStyle w:val="TableBodyTextsmall"/>
            </w:pPr>
            <w:r>
              <w:t>Date</w:t>
            </w:r>
          </w:p>
        </w:tc>
        <w:tc>
          <w:tcPr>
            <w:tcW w:w="514" w:type="dxa"/>
            <w:gridSpan w:val="2"/>
            <w:vAlign w:val="top"/>
          </w:tcPr>
          <w:p w14:paraId="1280792A" w14:textId="77777777" w:rsidR="00064118" w:rsidRDefault="00064118" w:rsidP="00E16365">
            <w:pPr>
              <w:pStyle w:val="TableBodyTextsmall"/>
            </w:pPr>
          </w:p>
        </w:tc>
        <w:tc>
          <w:tcPr>
            <w:tcW w:w="485" w:type="dxa"/>
            <w:vAlign w:val="top"/>
          </w:tcPr>
          <w:p w14:paraId="65B5009F" w14:textId="60B38285" w:rsidR="00064118" w:rsidRDefault="00064118" w:rsidP="00E16365">
            <w:pPr>
              <w:pStyle w:val="TableBodyTextsmall"/>
            </w:pPr>
            <w:r>
              <w:t>/</w:t>
            </w:r>
          </w:p>
        </w:tc>
        <w:tc>
          <w:tcPr>
            <w:tcW w:w="500" w:type="dxa"/>
            <w:gridSpan w:val="2"/>
            <w:vAlign w:val="top"/>
          </w:tcPr>
          <w:p w14:paraId="6BE5AEB9" w14:textId="77777777" w:rsidR="00064118" w:rsidRDefault="00064118" w:rsidP="00E16365">
            <w:pPr>
              <w:pStyle w:val="TableBodyTextsmall"/>
            </w:pPr>
          </w:p>
        </w:tc>
        <w:tc>
          <w:tcPr>
            <w:tcW w:w="500" w:type="dxa"/>
            <w:gridSpan w:val="2"/>
            <w:vAlign w:val="top"/>
          </w:tcPr>
          <w:p w14:paraId="656CDCAD" w14:textId="61A307D9" w:rsidR="00064118" w:rsidRDefault="00064118" w:rsidP="00E16365">
            <w:pPr>
              <w:pStyle w:val="TableBodyTextsmall"/>
            </w:pPr>
            <w:r>
              <w:t>/</w:t>
            </w:r>
          </w:p>
        </w:tc>
        <w:tc>
          <w:tcPr>
            <w:tcW w:w="500" w:type="dxa"/>
            <w:gridSpan w:val="3"/>
            <w:vAlign w:val="top"/>
          </w:tcPr>
          <w:p w14:paraId="1C5AC13A" w14:textId="77777777" w:rsidR="00064118" w:rsidRDefault="00064118" w:rsidP="00E16365">
            <w:pPr>
              <w:pStyle w:val="TableBodyTextsmall"/>
            </w:pPr>
          </w:p>
        </w:tc>
        <w:tc>
          <w:tcPr>
            <w:tcW w:w="1806" w:type="dxa"/>
            <w:gridSpan w:val="3"/>
            <w:vAlign w:val="top"/>
          </w:tcPr>
          <w:p w14:paraId="30AAD46C" w14:textId="46710060" w:rsidR="00064118" w:rsidRDefault="00064118" w:rsidP="00E16365">
            <w:pPr>
              <w:pStyle w:val="TableBodyTextsmall"/>
            </w:pPr>
            <w:r>
              <w:t>dd/mm/</w:t>
            </w:r>
            <w:proofErr w:type="spellStart"/>
            <w:r>
              <w:t>yy</w:t>
            </w:r>
            <w:proofErr w:type="spellEnd"/>
          </w:p>
        </w:tc>
      </w:tr>
      <w:tr w:rsidR="00064118" w14:paraId="017E9516" w14:textId="77777777" w:rsidTr="00E16365">
        <w:tc>
          <w:tcPr>
            <w:tcW w:w="4067" w:type="dxa"/>
            <w:gridSpan w:val="8"/>
            <w:vMerge/>
            <w:vAlign w:val="top"/>
          </w:tcPr>
          <w:p w14:paraId="76CABFC4" w14:textId="77777777" w:rsidR="00064118" w:rsidRDefault="00064118" w:rsidP="00E16365">
            <w:pPr>
              <w:pStyle w:val="TableBodyTextsmall"/>
            </w:pPr>
          </w:p>
        </w:tc>
        <w:tc>
          <w:tcPr>
            <w:tcW w:w="4707" w:type="dxa"/>
            <w:gridSpan w:val="11"/>
            <w:vMerge/>
            <w:vAlign w:val="top"/>
          </w:tcPr>
          <w:p w14:paraId="55A029E4" w14:textId="77777777" w:rsidR="00064118" w:rsidRDefault="00064118" w:rsidP="00E16365">
            <w:pPr>
              <w:pStyle w:val="TableBodyTextsmall"/>
            </w:pPr>
          </w:p>
        </w:tc>
        <w:tc>
          <w:tcPr>
            <w:tcW w:w="1060" w:type="dxa"/>
            <w:gridSpan w:val="3"/>
            <w:vAlign w:val="top"/>
          </w:tcPr>
          <w:p w14:paraId="7C73E445" w14:textId="1E72EB46" w:rsidR="00064118" w:rsidRDefault="00064118" w:rsidP="00E16365">
            <w:pPr>
              <w:pStyle w:val="TableBodyTextsmall"/>
            </w:pPr>
            <w:r>
              <w:t>Contract Day No.</w:t>
            </w:r>
          </w:p>
        </w:tc>
        <w:tc>
          <w:tcPr>
            <w:tcW w:w="514" w:type="dxa"/>
            <w:gridSpan w:val="2"/>
            <w:vAlign w:val="top"/>
          </w:tcPr>
          <w:p w14:paraId="6BE062A8" w14:textId="1BC19F34" w:rsidR="00064118" w:rsidRDefault="00064118" w:rsidP="00E16365">
            <w:pPr>
              <w:pStyle w:val="TableBodyTextsmall"/>
            </w:pPr>
          </w:p>
        </w:tc>
        <w:tc>
          <w:tcPr>
            <w:tcW w:w="1985" w:type="dxa"/>
            <w:gridSpan w:val="8"/>
            <w:vAlign w:val="top"/>
          </w:tcPr>
          <w:p w14:paraId="0710E2AA" w14:textId="5AFD47A6" w:rsidR="00064118" w:rsidRDefault="00064118" w:rsidP="00E16365">
            <w:pPr>
              <w:pStyle w:val="TableBodyTextsmall"/>
            </w:pPr>
            <w:r>
              <w:t xml:space="preserve">Inspector(s) </w:t>
            </w:r>
            <w:r w:rsidR="006B6A27">
              <w:t>o</w:t>
            </w:r>
            <w:r>
              <w:t>n Site?</w:t>
            </w:r>
          </w:p>
        </w:tc>
        <w:tc>
          <w:tcPr>
            <w:tcW w:w="1806" w:type="dxa"/>
            <w:gridSpan w:val="3"/>
            <w:vAlign w:val="top"/>
          </w:tcPr>
          <w:p w14:paraId="4A217B28" w14:textId="269EC096" w:rsidR="00064118" w:rsidRDefault="00064118" w:rsidP="00E16365">
            <w:pPr>
              <w:pStyle w:val="TableBodyTextsmall"/>
            </w:pPr>
            <w:r>
              <w:t>Yes / No</w:t>
            </w:r>
          </w:p>
        </w:tc>
      </w:tr>
      <w:tr w:rsidR="003B2D79" w14:paraId="5D90FE26" w14:textId="77777777" w:rsidTr="00E16365">
        <w:tc>
          <w:tcPr>
            <w:tcW w:w="1004" w:type="dxa"/>
            <w:gridSpan w:val="2"/>
            <w:vAlign w:val="top"/>
          </w:tcPr>
          <w:p w14:paraId="70F4F641" w14:textId="3CA41ED2" w:rsidR="00B85150" w:rsidRDefault="00B85150" w:rsidP="00E16365">
            <w:pPr>
              <w:pStyle w:val="TableBodyTextsmall"/>
            </w:pPr>
            <w:r>
              <w:t>Day Type</w:t>
            </w:r>
          </w:p>
        </w:tc>
        <w:tc>
          <w:tcPr>
            <w:tcW w:w="5402" w:type="dxa"/>
            <w:gridSpan w:val="12"/>
            <w:vAlign w:val="top"/>
          </w:tcPr>
          <w:p w14:paraId="219E83A1" w14:textId="41D7AA90" w:rsidR="00B85150" w:rsidRDefault="00B85150" w:rsidP="00E16365">
            <w:pPr>
              <w:pStyle w:val="TableBodyTextsmall"/>
            </w:pPr>
            <w:r w:rsidRPr="00B85150">
              <w:t>Contract</w:t>
            </w:r>
            <w:r w:rsidR="00E42C15">
              <w:t> </w:t>
            </w:r>
            <w:r w:rsidRPr="00B85150">
              <w:t>/</w:t>
            </w:r>
            <w:r w:rsidR="00E42C15">
              <w:t> </w:t>
            </w:r>
            <w:r w:rsidRPr="00B85150">
              <w:t>Public Holiday</w:t>
            </w:r>
            <w:r w:rsidR="00E42C15">
              <w:t> </w:t>
            </w:r>
            <w:r w:rsidR="00C0373B">
              <w:t>/</w:t>
            </w:r>
            <w:r w:rsidR="00E42C15">
              <w:t> </w:t>
            </w:r>
            <w:r w:rsidRPr="00B85150">
              <w:t>W</w:t>
            </w:r>
            <w:r>
              <w:t>orking</w:t>
            </w:r>
            <w:r w:rsidR="00E42C15">
              <w:t> </w:t>
            </w:r>
            <w:r w:rsidR="00C0373B">
              <w:t>/</w:t>
            </w:r>
            <w:r w:rsidR="00E42C15">
              <w:t> </w:t>
            </w:r>
            <w:r w:rsidR="00C0373B">
              <w:t>Non Working</w:t>
            </w:r>
            <w:r w:rsidR="00E42C15">
              <w:t> </w:t>
            </w:r>
            <w:r>
              <w:t>/</w:t>
            </w:r>
            <w:r w:rsidR="00E42C15">
              <w:t> </w:t>
            </w:r>
            <w:r>
              <w:t>Other</w:t>
            </w:r>
          </w:p>
        </w:tc>
        <w:tc>
          <w:tcPr>
            <w:tcW w:w="1583" w:type="dxa"/>
            <w:gridSpan w:val="3"/>
            <w:vAlign w:val="top"/>
          </w:tcPr>
          <w:p w14:paraId="05782A81" w14:textId="117E0F93" w:rsidR="00B85150" w:rsidRDefault="00C0373B" w:rsidP="00E16365">
            <w:pPr>
              <w:pStyle w:val="TableBodyTextsmall"/>
            </w:pPr>
            <w:r>
              <w:t>Weather</w:t>
            </w:r>
          </w:p>
        </w:tc>
        <w:tc>
          <w:tcPr>
            <w:tcW w:w="6150" w:type="dxa"/>
            <w:gridSpan w:val="18"/>
            <w:vAlign w:val="top"/>
          </w:tcPr>
          <w:p w14:paraId="3521679F" w14:textId="2B7339E7" w:rsidR="00B85150" w:rsidRDefault="00B85150" w:rsidP="00E16365">
            <w:pPr>
              <w:pStyle w:val="TableBodyTextsmall"/>
            </w:pPr>
            <w:r w:rsidRPr="00B85150">
              <w:t>Dry</w:t>
            </w:r>
            <w:r w:rsidR="00E42C15">
              <w:t> </w:t>
            </w:r>
            <w:r w:rsidRPr="00B85150">
              <w:t>/</w:t>
            </w:r>
            <w:r w:rsidR="00E42C15">
              <w:t> </w:t>
            </w:r>
            <w:r w:rsidRPr="00B85150">
              <w:t>Hot</w:t>
            </w:r>
            <w:r w:rsidR="00E42C15">
              <w:t> </w:t>
            </w:r>
            <w:r w:rsidRPr="00B85150">
              <w:t>&amp;</w:t>
            </w:r>
            <w:r w:rsidR="00E42C15">
              <w:t> </w:t>
            </w:r>
            <w:r w:rsidRPr="00B85150">
              <w:t>Dry</w:t>
            </w:r>
            <w:r w:rsidR="00E42C15">
              <w:t> </w:t>
            </w:r>
            <w:r w:rsidRPr="00B85150">
              <w:t>/</w:t>
            </w:r>
            <w:r w:rsidR="00E42C15">
              <w:t> </w:t>
            </w:r>
            <w:r w:rsidRPr="00B85150">
              <w:t>Humid</w:t>
            </w:r>
            <w:r w:rsidR="00E42C15">
              <w:t> </w:t>
            </w:r>
            <w:r w:rsidR="00C0373B">
              <w:t>/</w:t>
            </w:r>
            <w:r w:rsidR="00E42C15">
              <w:t> </w:t>
            </w:r>
            <w:r w:rsidR="00C0373B">
              <w:t>Overcast</w:t>
            </w:r>
            <w:r w:rsidR="00E42C15">
              <w:t> </w:t>
            </w:r>
            <w:r w:rsidRPr="00B85150">
              <w:t>/</w:t>
            </w:r>
            <w:r w:rsidR="00E42C15">
              <w:t> </w:t>
            </w:r>
            <w:r w:rsidRPr="00B85150">
              <w:t>Wind</w:t>
            </w:r>
            <w:r w:rsidR="00C0373B">
              <w:t>y</w:t>
            </w:r>
            <w:r w:rsidR="00E42C15">
              <w:t> </w:t>
            </w:r>
            <w:r w:rsidR="00C0373B">
              <w:t>/</w:t>
            </w:r>
            <w:r w:rsidR="00E42C15">
              <w:t> </w:t>
            </w:r>
            <w:r w:rsidR="00C0373B">
              <w:t>Light Rain</w:t>
            </w:r>
            <w:r w:rsidR="00E42C15">
              <w:t> </w:t>
            </w:r>
            <w:r w:rsidR="00C0373B">
              <w:t>/</w:t>
            </w:r>
            <w:r w:rsidR="00E42C15">
              <w:t> </w:t>
            </w:r>
            <w:r w:rsidR="00C0373B">
              <w:t>Heavy Rain</w:t>
            </w:r>
            <w:r w:rsidR="00E42C15">
              <w:t> </w:t>
            </w:r>
            <w:r w:rsidRPr="00B85150">
              <w:t>/</w:t>
            </w:r>
            <w:r w:rsidR="00E42C15">
              <w:t> </w:t>
            </w:r>
            <w:r w:rsidRPr="00B85150">
              <w:t>Storms</w:t>
            </w:r>
          </w:p>
        </w:tc>
      </w:tr>
      <w:tr w:rsidR="003B2D79" w14:paraId="7CC9C986" w14:textId="77777777" w:rsidTr="00E16365">
        <w:tc>
          <w:tcPr>
            <w:tcW w:w="1004" w:type="dxa"/>
            <w:gridSpan w:val="2"/>
            <w:vAlign w:val="top"/>
          </w:tcPr>
          <w:p w14:paraId="2B05782F" w14:textId="07381881" w:rsidR="00BB2450" w:rsidRPr="00B85150" w:rsidRDefault="00C0373B" w:rsidP="00E16365">
            <w:pPr>
              <w:pStyle w:val="TableBodyTextsmall"/>
              <w:jc w:val="center"/>
            </w:pPr>
            <w:r>
              <w:t>Rain</w:t>
            </w:r>
          </w:p>
        </w:tc>
        <w:tc>
          <w:tcPr>
            <w:tcW w:w="5402" w:type="dxa"/>
            <w:gridSpan w:val="12"/>
            <w:vAlign w:val="top"/>
          </w:tcPr>
          <w:p w14:paraId="3D651B1D" w14:textId="5980E6E5" w:rsidR="00BB2450" w:rsidRPr="00B85150" w:rsidRDefault="00C0373B" w:rsidP="00E16365">
            <w:pPr>
              <w:pStyle w:val="TableBodyTextsmall"/>
              <w:jc w:val="center"/>
            </w:pPr>
            <w:r>
              <w:t>Nil</w:t>
            </w:r>
            <w:r w:rsidR="00E42C15">
              <w:t> </w:t>
            </w:r>
            <w:r>
              <w:t>/</w:t>
            </w:r>
            <w:r w:rsidR="00E42C15">
              <w:t> </w:t>
            </w:r>
            <w:r>
              <w:t>Overnight</w:t>
            </w:r>
            <w:r w:rsidR="00E42C15">
              <w:t> </w:t>
            </w:r>
            <w:r>
              <w:t>/</w:t>
            </w:r>
            <w:r w:rsidR="00E42C15">
              <w:t> </w:t>
            </w:r>
            <w:r>
              <w:t>Morning</w:t>
            </w:r>
            <w:r w:rsidR="00E42C15">
              <w:t> </w:t>
            </w:r>
            <w:r>
              <w:t>/</w:t>
            </w:r>
            <w:r w:rsidR="00E42C15">
              <w:t> </w:t>
            </w:r>
            <w:r>
              <w:t>All Day</w:t>
            </w:r>
            <w:r w:rsidR="00E42C15">
              <w:t> </w:t>
            </w:r>
            <w:r>
              <w:t>/</w:t>
            </w:r>
            <w:r w:rsidR="00E42C15">
              <w:t> </w:t>
            </w:r>
            <w:r>
              <w:t>Intermittent</w:t>
            </w:r>
            <w:r w:rsidR="00E42C15">
              <w:t> </w:t>
            </w:r>
            <w:r>
              <w:t>/</w:t>
            </w:r>
            <w:r w:rsidR="00E42C15">
              <w:t> </w:t>
            </w:r>
            <w:r w:rsidR="00BB2450" w:rsidRPr="00B85150">
              <w:t>NA</w:t>
            </w:r>
          </w:p>
        </w:tc>
        <w:tc>
          <w:tcPr>
            <w:tcW w:w="1583" w:type="dxa"/>
            <w:gridSpan w:val="3"/>
            <w:vAlign w:val="top"/>
          </w:tcPr>
          <w:p w14:paraId="227F505C" w14:textId="440A84F4" w:rsidR="00BB2450" w:rsidRPr="00B85150" w:rsidRDefault="00BB2450" w:rsidP="00E16365">
            <w:pPr>
              <w:pStyle w:val="TableBodyTextsmall"/>
              <w:jc w:val="center"/>
            </w:pPr>
            <w:r w:rsidRPr="00B85150">
              <w:t xml:space="preserve">Rain </w:t>
            </w:r>
            <w:r w:rsidR="00C0373B">
              <w:t>d</w:t>
            </w:r>
            <w:r w:rsidRPr="00B85150">
              <w:t>etails</w:t>
            </w:r>
          </w:p>
        </w:tc>
        <w:tc>
          <w:tcPr>
            <w:tcW w:w="1025" w:type="dxa"/>
            <w:gridSpan w:val="3"/>
            <w:vAlign w:val="top"/>
          </w:tcPr>
          <w:p w14:paraId="380069C2" w14:textId="1E870176" w:rsidR="00BB2450" w:rsidRPr="00B85150" w:rsidRDefault="00BB2450" w:rsidP="00E16365">
            <w:pPr>
              <w:pStyle w:val="TableBodyTextsmall"/>
              <w:jc w:val="center"/>
            </w:pPr>
            <w:r>
              <w:t xml:space="preserve">Start </w:t>
            </w:r>
            <w:r w:rsidR="00C0373B">
              <w:t>time</w:t>
            </w:r>
          </w:p>
        </w:tc>
        <w:tc>
          <w:tcPr>
            <w:tcW w:w="1025" w:type="dxa"/>
            <w:gridSpan w:val="3"/>
            <w:vAlign w:val="top"/>
          </w:tcPr>
          <w:p w14:paraId="02E61A16" w14:textId="77777777" w:rsidR="00BB2450" w:rsidRPr="00B85150" w:rsidRDefault="00BB2450" w:rsidP="00E16365">
            <w:pPr>
              <w:pStyle w:val="TableBodyTextsmall"/>
              <w:jc w:val="center"/>
            </w:pPr>
          </w:p>
        </w:tc>
        <w:tc>
          <w:tcPr>
            <w:tcW w:w="1025" w:type="dxa"/>
            <w:gridSpan w:val="3"/>
            <w:vAlign w:val="top"/>
          </w:tcPr>
          <w:p w14:paraId="508372F7" w14:textId="3C4FD3CD" w:rsidR="00BB2450" w:rsidRPr="00B85150" w:rsidRDefault="00BB2450" w:rsidP="00E16365">
            <w:pPr>
              <w:pStyle w:val="TableBodyTextsmall"/>
              <w:jc w:val="center"/>
            </w:pPr>
            <w:r w:rsidRPr="00B85150">
              <w:t>Finis</w:t>
            </w:r>
            <w:r>
              <w:t xml:space="preserve">h </w:t>
            </w:r>
            <w:r w:rsidR="00C0373B">
              <w:t>time</w:t>
            </w:r>
          </w:p>
        </w:tc>
        <w:tc>
          <w:tcPr>
            <w:tcW w:w="1025" w:type="dxa"/>
            <w:gridSpan w:val="5"/>
            <w:vAlign w:val="top"/>
          </w:tcPr>
          <w:p w14:paraId="5DDE57AE" w14:textId="77777777" w:rsidR="00BB2450" w:rsidRPr="00B85150" w:rsidRDefault="00BB2450" w:rsidP="00E16365">
            <w:pPr>
              <w:pStyle w:val="TableBodyTextsmall"/>
              <w:jc w:val="center"/>
            </w:pPr>
          </w:p>
        </w:tc>
        <w:tc>
          <w:tcPr>
            <w:tcW w:w="1025" w:type="dxa"/>
            <w:gridSpan w:val="2"/>
            <w:vAlign w:val="top"/>
          </w:tcPr>
          <w:p w14:paraId="35D698E9" w14:textId="0CCF350B" w:rsidR="00BB2450" w:rsidRPr="00B85150" w:rsidRDefault="00BB2450" w:rsidP="00E16365">
            <w:pPr>
              <w:pStyle w:val="TableBodyTextsmall"/>
              <w:jc w:val="center"/>
            </w:pPr>
            <w:r>
              <w:t>Gauge (mm)</w:t>
            </w:r>
          </w:p>
        </w:tc>
        <w:tc>
          <w:tcPr>
            <w:tcW w:w="1025" w:type="dxa"/>
            <w:gridSpan w:val="2"/>
            <w:vAlign w:val="top"/>
          </w:tcPr>
          <w:p w14:paraId="6ACE0604" w14:textId="31E84DE0" w:rsidR="00BB2450" w:rsidRPr="00B85150" w:rsidRDefault="00BB2450" w:rsidP="00E16365">
            <w:pPr>
              <w:pStyle w:val="TableBodyTextsmall"/>
              <w:jc w:val="center"/>
            </w:pPr>
          </w:p>
        </w:tc>
      </w:tr>
      <w:tr w:rsidR="003B2D79" w14:paraId="3864278F" w14:textId="77777777" w:rsidTr="00E16365">
        <w:tc>
          <w:tcPr>
            <w:tcW w:w="1004" w:type="dxa"/>
            <w:gridSpan w:val="2"/>
            <w:vMerge w:val="restart"/>
            <w:vAlign w:val="top"/>
          </w:tcPr>
          <w:p w14:paraId="79FB69C6" w14:textId="04AC640F" w:rsidR="0029466B" w:rsidRPr="006B6A27" w:rsidRDefault="009F64AC" w:rsidP="00E16365">
            <w:pPr>
              <w:pStyle w:val="TableBodyTextsmall"/>
              <w:jc w:val="center"/>
              <w:rPr>
                <w:b/>
              </w:rPr>
            </w:pPr>
            <w:r w:rsidRPr="006B6A27">
              <w:rPr>
                <w:b/>
              </w:rPr>
              <w:t xml:space="preserve">Primary </w:t>
            </w:r>
            <w:r>
              <w:rPr>
                <w:b/>
              </w:rPr>
              <w:t>a</w:t>
            </w:r>
            <w:r w:rsidRPr="006B6A27">
              <w:rPr>
                <w:b/>
              </w:rPr>
              <w:t xml:space="preserve">ctivity </w:t>
            </w:r>
            <w:r>
              <w:rPr>
                <w:b/>
              </w:rPr>
              <w:t>(for example, P6</w:t>
            </w:r>
            <w:r w:rsidR="00E42C15">
              <w:rPr>
                <w:b/>
              </w:rPr>
              <w:t> </w:t>
            </w:r>
            <w:r w:rsidRPr="006B6A27">
              <w:rPr>
                <w:b/>
              </w:rPr>
              <w:t>ID)</w:t>
            </w:r>
          </w:p>
        </w:tc>
        <w:tc>
          <w:tcPr>
            <w:tcW w:w="831" w:type="dxa"/>
            <w:vMerge w:val="restart"/>
            <w:vAlign w:val="top"/>
          </w:tcPr>
          <w:p w14:paraId="3D15D135" w14:textId="7BC93068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  <w:r w:rsidRPr="006B6A27">
              <w:rPr>
                <w:b/>
              </w:rPr>
              <w:t>Activity</w:t>
            </w:r>
          </w:p>
        </w:tc>
        <w:tc>
          <w:tcPr>
            <w:tcW w:w="836" w:type="dxa"/>
            <w:gridSpan w:val="2"/>
            <w:vMerge w:val="restart"/>
            <w:vAlign w:val="top"/>
          </w:tcPr>
          <w:p w14:paraId="0907B6E6" w14:textId="2474AD1F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  <w:r w:rsidRPr="006B6A27">
              <w:rPr>
                <w:b/>
              </w:rPr>
              <w:t xml:space="preserve">Control </w:t>
            </w:r>
            <w:r w:rsidR="00C0373B">
              <w:rPr>
                <w:b/>
              </w:rPr>
              <w:t>l</w:t>
            </w:r>
            <w:r w:rsidR="00C0373B" w:rsidRPr="006B6A27">
              <w:rPr>
                <w:b/>
              </w:rPr>
              <w:t>ine</w:t>
            </w:r>
          </w:p>
        </w:tc>
        <w:tc>
          <w:tcPr>
            <w:tcW w:w="1396" w:type="dxa"/>
            <w:gridSpan w:val="3"/>
            <w:vAlign w:val="top"/>
          </w:tcPr>
          <w:p w14:paraId="0D4F3178" w14:textId="2B223FAD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  <w:r w:rsidRPr="006B6A27">
              <w:rPr>
                <w:b/>
              </w:rPr>
              <w:t xml:space="preserve">Location </w:t>
            </w:r>
            <w:r w:rsidR="00C0373B">
              <w:rPr>
                <w:b/>
              </w:rPr>
              <w:t>c</w:t>
            </w:r>
            <w:r w:rsidR="00C0373B" w:rsidRPr="006B6A27">
              <w:rPr>
                <w:b/>
              </w:rPr>
              <w:t>hainage</w:t>
            </w:r>
          </w:p>
        </w:tc>
        <w:tc>
          <w:tcPr>
            <w:tcW w:w="1921" w:type="dxa"/>
            <w:gridSpan w:val="4"/>
            <w:vAlign w:val="top"/>
          </w:tcPr>
          <w:p w14:paraId="7FA5CC62" w14:textId="5BF19947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  <w:r w:rsidRPr="006B6A27">
              <w:rPr>
                <w:b/>
              </w:rPr>
              <w:t xml:space="preserve">Labour </w:t>
            </w:r>
            <w:r w:rsidR="00C0373B">
              <w:rPr>
                <w:b/>
              </w:rPr>
              <w:t>t</w:t>
            </w:r>
            <w:r w:rsidR="00C0373B" w:rsidRPr="006B6A27">
              <w:rPr>
                <w:b/>
              </w:rPr>
              <w:t>ype</w:t>
            </w:r>
          </w:p>
        </w:tc>
        <w:tc>
          <w:tcPr>
            <w:tcW w:w="2001" w:type="dxa"/>
            <w:gridSpan w:val="5"/>
            <w:vAlign w:val="top"/>
          </w:tcPr>
          <w:p w14:paraId="66538044" w14:textId="5E9212EE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  <w:r w:rsidRPr="006B6A27">
              <w:rPr>
                <w:b/>
              </w:rPr>
              <w:t xml:space="preserve">Plant </w:t>
            </w:r>
            <w:r w:rsidR="00C0373B">
              <w:rPr>
                <w:b/>
              </w:rPr>
              <w:t>t</w:t>
            </w:r>
            <w:r w:rsidR="00C0373B" w:rsidRPr="006B6A27">
              <w:rPr>
                <w:b/>
              </w:rPr>
              <w:t>ype</w:t>
            </w:r>
          </w:p>
        </w:tc>
        <w:tc>
          <w:tcPr>
            <w:tcW w:w="785" w:type="dxa"/>
            <w:gridSpan w:val="2"/>
            <w:vMerge w:val="restart"/>
            <w:vAlign w:val="top"/>
          </w:tcPr>
          <w:p w14:paraId="2C6CA059" w14:textId="08004DAF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  <w:r w:rsidRPr="006B6A27">
              <w:rPr>
                <w:b/>
              </w:rPr>
              <w:t>Hours</w:t>
            </w:r>
          </w:p>
        </w:tc>
        <w:tc>
          <w:tcPr>
            <w:tcW w:w="1060" w:type="dxa"/>
            <w:gridSpan w:val="3"/>
            <w:vMerge w:val="restart"/>
            <w:vAlign w:val="top"/>
          </w:tcPr>
          <w:p w14:paraId="5E504288" w14:textId="6D3BD8BE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  <w:r w:rsidRPr="006B6A27">
              <w:rPr>
                <w:b/>
              </w:rPr>
              <w:t>Idle</w:t>
            </w:r>
          </w:p>
        </w:tc>
        <w:tc>
          <w:tcPr>
            <w:tcW w:w="1507" w:type="dxa"/>
            <w:gridSpan w:val="6"/>
            <w:vMerge w:val="restart"/>
            <w:vAlign w:val="top"/>
          </w:tcPr>
          <w:p w14:paraId="48155131" w14:textId="329D5FFE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  <w:r w:rsidRPr="006B6A27">
              <w:rPr>
                <w:b/>
              </w:rPr>
              <w:t>Photo ID</w:t>
            </w:r>
          </w:p>
        </w:tc>
        <w:tc>
          <w:tcPr>
            <w:tcW w:w="2798" w:type="dxa"/>
            <w:gridSpan w:val="7"/>
            <w:vMerge w:val="restart"/>
            <w:vAlign w:val="top"/>
          </w:tcPr>
          <w:p w14:paraId="74D8B351" w14:textId="5A786E63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  <w:r w:rsidRPr="006B6A27">
              <w:rPr>
                <w:b/>
              </w:rPr>
              <w:t>Comments</w:t>
            </w:r>
          </w:p>
        </w:tc>
      </w:tr>
      <w:tr w:rsidR="003B2D79" w14:paraId="15E4F9F6" w14:textId="77777777" w:rsidTr="00E16365">
        <w:tc>
          <w:tcPr>
            <w:tcW w:w="1004" w:type="dxa"/>
            <w:gridSpan w:val="2"/>
            <w:vMerge/>
            <w:vAlign w:val="top"/>
          </w:tcPr>
          <w:p w14:paraId="6EBB40D7" w14:textId="77777777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</w:p>
        </w:tc>
        <w:tc>
          <w:tcPr>
            <w:tcW w:w="831" w:type="dxa"/>
            <w:vMerge/>
            <w:vAlign w:val="top"/>
          </w:tcPr>
          <w:p w14:paraId="20B369A0" w14:textId="77777777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vMerge/>
            <w:vAlign w:val="top"/>
          </w:tcPr>
          <w:p w14:paraId="1DE7D9CC" w14:textId="77777777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</w:p>
        </w:tc>
        <w:tc>
          <w:tcPr>
            <w:tcW w:w="753" w:type="dxa"/>
            <w:gridSpan w:val="2"/>
            <w:vAlign w:val="top"/>
          </w:tcPr>
          <w:p w14:paraId="629B2333" w14:textId="1761FF70" w:rsidR="0029466B" w:rsidRPr="006B6A27" w:rsidRDefault="0029466B" w:rsidP="00E16365">
            <w:pPr>
              <w:pStyle w:val="TableBodyTextsmall"/>
              <w:jc w:val="center"/>
              <w:rPr>
                <w:b/>
                <w:sz w:val="14"/>
                <w:szCs w:val="14"/>
              </w:rPr>
            </w:pPr>
            <w:r w:rsidRPr="006B6A27">
              <w:rPr>
                <w:b/>
                <w:sz w:val="14"/>
                <w:szCs w:val="14"/>
              </w:rPr>
              <w:t>From</w:t>
            </w:r>
          </w:p>
        </w:tc>
        <w:tc>
          <w:tcPr>
            <w:tcW w:w="643" w:type="dxa"/>
            <w:vAlign w:val="top"/>
          </w:tcPr>
          <w:p w14:paraId="74A24F4A" w14:textId="25911EF1" w:rsidR="0029466B" w:rsidRPr="006B6A27" w:rsidRDefault="0029466B" w:rsidP="00E16365">
            <w:pPr>
              <w:pStyle w:val="TableBodyTextsmall"/>
              <w:jc w:val="center"/>
              <w:rPr>
                <w:b/>
                <w:sz w:val="14"/>
                <w:szCs w:val="14"/>
              </w:rPr>
            </w:pPr>
            <w:r w:rsidRPr="006B6A27">
              <w:rPr>
                <w:b/>
                <w:sz w:val="14"/>
                <w:szCs w:val="14"/>
              </w:rPr>
              <w:t>To</w:t>
            </w:r>
          </w:p>
        </w:tc>
        <w:tc>
          <w:tcPr>
            <w:tcW w:w="1241" w:type="dxa"/>
            <w:gridSpan w:val="2"/>
            <w:vAlign w:val="top"/>
          </w:tcPr>
          <w:p w14:paraId="11C8BC14" w14:textId="012BF5FE" w:rsidR="0029466B" w:rsidRPr="006B6A27" w:rsidRDefault="0029466B" w:rsidP="00E16365">
            <w:pPr>
              <w:pStyle w:val="TableBodyTextsmall"/>
              <w:jc w:val="center"/>
              <w:rPr>
                <w:b/>
                <w:sz w:val="14"/>
                <w:szCs w:val="14"/>
              </w:rPr>
            </w:pPr>
            <w:r w:rsidRPr="006B6A27">
              <w:rPr>
                <w:b/>
                <w:sz w:val="14"/>
                <w:szCs w:val="14"/>
              </w:rPr>
              <w:t>Prefix</w:t>
            </w:r>
            <w:r w:rsidR="00E42C15">
              <w:rPr>
                <w:b/>
                <w:sz w:val="14"/>
                <w:szCs w:val="14"/>
              </w:rPr>
              <w:t> </w:t>
            </w:r>
            <w:r w:rsidRPr="006B6A27">
              <w:rPr>
                <w:b/>
                <w:sz w:val="14"/>
                <w:szCs w:val="14"/>
              </w:rPr>
              <w:t>S</w:t>
            </w:r>
            <w:r w:rsidR="00E42C15">
              <w:rPr>
                <w:b/>
                <w:sz w:val="14"/>
                <w:szCs w:val="14"/>
              </w:rPr>
              <w:t> </w:t>
            </w:r>
            <w:r w:rsidRPr="006B6A27">
              <w:rPr>
                <w:b/>
                <w:sz w:val="14"/>
                <w:szCs w:val="14"/>
              </w:rPr>
              <w:t>= Subcontractor</w:t>
            </w:r>
          </w:p>
        </w:tc>
        <w:tc>
          <w:tcPr>
            <w:tcW w:w="680" w:type="dxa"/>
            <w:gridSpan w:val="2"/>
            <w:vAlign w:val="top"/>
          </w:tcPr>
          <w:p w14:paraId="5CE3F7D9" w14:textId="02C2546C" w:rsidR="0029466B" w:rsidRPr="006B6A27" w:rsidRDefault="0029466B" w:rsidP="00E16365">
            <w:pPr>
              <w:pStyle w:val="TableBodyTextsmall"/>
              <w:jc w:val="center"/>
              <w:rPr>
                <w:b/>
                <w:sz w:val="14"/>
                <w:szCs w:val="14"/>
              </w:rPr>
            </w:pPr>
            <w:r w:rsidRPr="006B6A27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1241" w:type="dxa"/>
            <w:gridSpan w:val="4"/>
            <w:vAlign w:val="top"/>
          </w:tcPr>
          <w:p w14:paraId="30A81C98" w14:textId="2668F739" w:rsidR="0029466B" w:rsidRPr="006B6A27" w:rsidRDefault="0029466B" w:rsidP="00E16365">
            <w:pPr>
              <w:pStyle w:val="TableBodyTextsmall"/>
              <w:jc w:val="center"/>
              <w:rPr>
                <w:b/>
                <w:sz w:val="14"/>
                <w:szCs w:val="14"/>
              </w:rPr>
            </w:pPr>
            <w:r w:rsidRPr="006B6A27">
              <w:rPr>
                <w:b/>
                <w:sz w:val="14"/>
                <w:szCs w:val="14"/>
              </w:rPr>
              <w:t>Prefix</w:t>
            </w:r>
            <w:r w:rsidR="00E42C15">
              <w:rPr>
                <w:b/>
                <w:sz w:val="14"/>
                <w:szCs w:val="14"/>
              </w:rPr>
              <w:t> </w:t>
            </w:r>
            <w:r w:rsidRPr="006B6A27">
              <w:rPr>
                <w:b/>
                <w:sz w:val="14"/>
                <w:szCs w:val="14"/>
              </w:rPr>
              <w:t>S</w:t>
            </w:r>
            <w:r w:rsidR="00E42C15">
              <w:rPr>
                <w:b/>
                <w:sz w:val="14"/>
                <w:szCs w:val="14"/>
              </w:rPr>
              <w:t> </w:t>
            </w:r>
            <w:r w:rsidRPr="006B6A27">
              <w:rPr>
                <w:b/>
                <w:sz w:val="14"/>
                <w:szCs w:val="14"/>
              </w:rPr>
              <w:t>= Subcontractor</w:t>
            </w:r>
          </w:p>
        </w:tc>
        <w:tc>
          <w:tcPr>
            <w:tcW w:w="760" w:type="dxa"/>
            <w:vAlign w:val="top"/>
          </w:tcPr>
          <w:p w14:paraId="3C5DC81D" w14:textId="02C319E7" w:rsidR="0029466B" w:rsidRPr="006B6A27" w:rsidRDefault="0029466B" w:rsidP="00E16365">
            <w:pPr>
              <w:pStyle w:val="TableBodyTextsmall"/>
              <w:jc w:val="center"/>
              <w:rPr>
                <w:b/>
                <w:sz w:val="14"/>
                <w:szCs w:val="14"/>
              </w:rPr>
            </w:pPr>
            <w:r w:rsidRPr="006B6A27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785" w:type="dxa"/>
            <w:gridSpan w:val="2"/>
            <w:vMerge/>
            <w:vAlign w:val="top"/>
          </w:tcPr>
          <w:p w14:paraId="74D2D2A7" w14:textId="77777777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</w:p>
        </w:tc>
        <w:tc>
          <w:tcPr>
            <w:tcW w:w="1060" w:type="dxa"/>
            <w:gridSpan w:val="3"/>
            <w:vMerge/>
            <w:vAlign w:val="top"/>
          </w:tcPr>
          <w:p w14:paraId="56E853DE" w14:textId="77777777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</w:p>
        </w:tc>
        <w:tc>
          <w:tcPr>
            <w:tcW w:w="1507" w:type="dxa"/>
            <w:gridSpan w:val="6"/>
            <w:vMerge/>
            <w:vAlign w:val="top"/>
          </w:tcPr>
          <w:p w14:paraId="29E64796" w14:textId="77777777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</w:p>
        </w:tc>
        <w:tc>
          <w:tcPr>
            <w:tcW w:w="2798" w:type="dxa"/>
            <w:gridSpan w:val="7"/>
            <w:vMerge/>
            <w:vAlign w:val="top"/>
          </w:tcPr>
          <w:p w14:paraId="02551A77" w14:textId="77777777" w:rsidR="0029466B" w:rsidRPr="006B6A27" w:rsidRDefault="0029466B" w:rsidP="00E16365">
            <w:pPr>
              <w:pStyle w:val="TableBodyTextsmall"/>
              <w:jc w:val="center"/>
              <w:rPr>
                <w:b/>
              </w:rPr>
            </w:pPr>
          </w:p>
        </w:tc>
      </w:tr>
      <w:tr w:rsidR="003B2D79" w14:paraId="60E6F56B" w14:textId="77777777" w:rsidTr="00E16365">
        <w:tc>
          <w:tcPr>
            <w:tcW w:w="1004" w:type="dxa"/>
            <w:gridSpan w:val="2"/>
            <w:vAlign w:val="top"/>
          </w:tcPr>
          <w:p w14:paraId="06E3CF7A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831" w:type="dxa"/>
            <w:vAlign w:val="top"/>
          </w:tcPr>
          <w:p w14:paraId="6C9B402D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836" w:type="dxa"/>
            <w:gridSpan w:val="2"/>
            <w:vAlign w:val="top"/>
          </w:tcPr>
          <w:p w14:paraId="1AF9FBC8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753" w:type="dxa"/>
            <w:gridSpan w:val="2"/>
            <w:vAlign w:val="top"/>
          </w:tcPr>
          <w:p w14:paraId="033CDDD5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643" w:type="dxa"/>
            <w:vAlign w:val="top"/>
          </w:tcPr>
          <w:p w14:paraId="5116F45E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1241" w:type="dxa"/>
            <w:gridSpan w:val="2"/>
            <w:vAlign w:val="top"/>
          </w:tcPr>
          <w:p w14:paraId="78A998A2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680" w:type="dxa"/>
            <w:gridSpan w:val="2"/>
            <w:vAlign w:val="top"/>
          </w:tcPr>
          <w:p w14:paraId="1D517192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1241" w:type="dxa"/>
            <w:gridSpan w:val="4"/>
            <w:vAlign w:val="top"/>
          </w:tcPr>
          <w:p w14:paraId="587EA51C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760" w:type="dxa"/>
            <w:vAlign w:val="top"/>
          </w:tcPr>
          <w:p w14:paraId="0D91106C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785" w:type="dxa"/>
            <w:gridSpan w:val="2"/>
            <w:vAlign w:val="top"/>
          </w:tcPr>
          <w:p w14:paraId="112FAC45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1060" w:type="dxa"/>
            <w:gridSpan w:val="3"/>
            <w:vAlign w:val="top"/>
          </w:tcPr>
          <w:p w14:paraId="6CF08CE9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1507" w:type="dxa"/>
            <w:gridSpan w:val="6"/>
            <w:vAlign w:val="top"/>
          </w:tcPr>
          <w:p w14:paraId="635AA92C" w14:textId="77777777" w:rsidR="0029466B" w:rsidRDefault="0029466B" w:rsidP="00E16365">
            <w:pPr>
              <w:pStyle w:val="TableBodyTextsmall"/>
              <w:jc w:val="center"/>
            </w:pPr>
          </w:p>
        </w:tc>
        <w:tc>
          <w:tcPr>
            <w:tcW w:w="2798" w:type="dxa"/>
            <w:gridSpan w:val="7"/>
            <w:vAlign w:val="top"/>
          </w:tcPr>
          <w:p w14:paraId="2818F7CB" w14:textId="77777777" w:rsidR="0029466B" w:rsidRDefault="0029466B" w:rsidP="00E16365">
            <w:pPr>
              <w:pStyle w:val="TableBodyTextsmall"/>
              <w:jc w:val="center"/>
            </w:pPr>
          </w:p>
        </w:tc>
      </w:tr>
      <w:tr w:rsidR="00202AC2" w14:paraId="3FC84726" w14:textId="77777777" w:rsidTr="00113571">
        <w:tc>
          <w:tcPr>
            <w:tcW w:w="11341" w:type="dxa"/>
            <w:gridSpan w:val="28"/>
            <w:vAlign w:val="top"/>
          </w:tcPr>
          <w:p w14:paraId="39789DA1" w14:textId="24ED2202" w:rsidR="00202AC2" w:rsidRDefault="00202AC2" w:rsidP="00113571">
            <w:pPr>
              <w:pStyle w:val="TableBodyTextsmall"/>
            </w:pPr>
            <w:r>
              <w:t xml:space="preserve">Daily </w:t>
            </w:r>
            <w:r w:rsidR="00C0373B">
              <w:t>notes</w:t>
            </w:r>
          </w:p>
        </w:tc>
        <w:tc>
          <w:tcPr>
            <w:tcW w:w="574" w:type="dxa"/>
            <w:gridSpan w:val="2"/>
            <w:vAlign w:val="top"/>
          </w:tcPr>
          <w:p w14:paraId="43BA4935" w14:textId="34195831" w:rsidR="00202AC2" w:rsidRDefault="00202AC2" w:rsidP="00E16365">
            <w:pPr>
              <w:pStyle w:val="TableBodyTextsmall"/>
              <w:jc w:val="center"/>
            </w:pPr>
            <w:r>
              <w:t>No.</w:t>
            </w:r>
          </w:p>
        </w:tc>
        <w:tc>
          <w:tcPr>
            <w:tcW w:w="1250" w:type="dxa"/>
            <w:gridSpan w:val="4"/>
            <w:vAlign w:val="top"/>
          </w:tcPr>
          <w:p w14:paraId="5C97515E" w14:textId="383E6FA2" w:rsidR="00202AC2" w:rsidRDefault="009057D6" w:rsidP="00E16365">
            <w:pPr>
              <w:pStyle w:val="TableBodyTextsmall"/>
              <w:jc w:val="center"/>
            </w:pPr>
            <w:r>
              <w:t>Non-</w:t>
            </w:r>
            <w:r w:rsidR="00202AC2">
              <w:t>conformances</w:t>
            </w:r>
          </w:p>
        </w:tc>
        <w:tc>
          <w:tcPr>
            <w:tcW w:w="974" w:type="dxa"/>
            <w:vAlign w:val="top"/>
          </w:tcPr>
          <w:p w14:paraId="6343EC2C" w14:textId="378DDF84" w:rsidR="00202AC2" w:rsidRDefault="00202AC2" w:rsidP="00E16365">
            <w:pPr>
              <w:pStyle w:val="TableBodyTextsmall"/>
              <w:jc w:val="center"/>
            </w:pPr>
            <w:r>
              <w:t>Corrective Action</w:t>
            </w:r>
          </w:p>
        </w:tc>
      </w:tr>
      <w:tr w:rsidR="00202AC2" w14:paraId="4B248415" w14:textId="77777777" w:rsidTr="00DE1CDE">
        <w:tc>
          <w:tcPr>
            <w:tcW w:w="11341" w:type="dxa"/>
            <w:gridSpan w:val="28"/>
          </w:tcPr>
          <w:p w14:paraId="1B8F46BD" w14:textId="77777777" w:rsidR="00202AC2" w:rsidRDefault="00202AC2" w:rsidP="00BB2450">
            <w:pPr>
              <w:pStyle w:val="TableBodyTextsmall"/>
            </w:pPr>
          </w:p>
        </w:tc>
        <w:tc>
          <w:tcPr>
            <w:tcW w:w="574" w:type="dxa"/>
            <w:gridSpan w:val="2"/>
          </w:tcPr>
          <w:p w14:paraId="62998452" w14:textId="77777777" w:rsidR="00202AC2" w:rsidRDefault="00202AC2" w:rsidP="00B85150">
            <w:pPr>
              <w:pStyle w:val="TableBodyTextsmall"/>
            </w:pPr>
          </w:p>
        </w:tc>
        <w:tc>
          <w:tcPr>
            <w:tcW w:w="1250" w:type="dxa"/>
            <w:gridSpan w:val="4"/>
          </w:tcPr>
          <w:p w14:paraId="36761874" w14:textId="77777777" w:rsidR="00202AC2" w:rsidRDefault="00202AC2" w:rsidP="00B85150">
            <w:pPr>
              <w:pStyle w:val="TableBodyTextsmall"/>
            </w:pPr>
          </w:p>
        </w:tc>
        <w:tc>
          <w:tcPr>
            <w:tcW w:w="974" w:type="dxa"/>
          </w:tcPr>
          <w:p w14:paraId="6B94EBBC" w14:textId="77777777" w:rsidR="00202AC2" w:rsidRDefault="00202AC2" w:rsidP="00B85150">
            <w:pPr>
              <w:pStyle w:val="TableBodyTextsmall"/>
            </w:pPr>
          </w:p>
        </w:tc>
      </w:tr>
      <w:tr w:rsidR="003B2D79" w14:paraId="3965B63C" w14:textId="77777777" w:rsidTr="00E16365">
        <w:tc>
          <w:tcPr>
            <w:tcW w:w="11341" w:type="dxa"/>
            <w:gridSpan w:val="28"/>
            <w:vAlign w:val="top"/>
          </w:tcPr>
          <w:p w14:paraId="0B5F1A38" w14:textId="0DF5C5F0" w:rsidR="003B2D79" w:rsidRDefault="003B2D79" w:rsidP="00E16365">
            <w:pPr>
              <w:pStyle w:val="TableBodyTextsmall"/>
            </w:pPr>
            <w:r w:rsidRPr="003B2D79">
              <w:t>Notes:</w:t>
            </w:r>
            <w:r w:rsidR="00E42C15">
              <w:t> </w:t>
            </w:r>
            <w:r w:rsidRPr="003B2D79">
              <w:t>(Please include any of the following events if applicable)</w:t>
            </w:r>
          </w:p>
        </w:tc>
        <w:tc>
          <w:tcPr>
            <w:tcW w:w="574" w:type="dxa"/>
            <w:gridSpan w:val="2"/>
          </w:tcPr>
          <w:p w14:paraId="5A7D8D57" w14:textId="77777777" w:rsidR="003B2D79" w:rsidRDefault="003B2D79" w:rsidP="00B85150">
            <w:pPr>
              <w:pStyle w:val="TableBodyTextsmall"/>
            </w:pPr>
          </w:p>
        </w:tc>
        <w:tc>
          <w:tcPr>
            <w:tcW w:w="1250" w:type="dxa"/>
            <w:gridSpan w:val="4"/>
          </w:tcPr>
          <w:p w14:paraId="1DA428E3" w14:textId="77777777" w:rsidR="003B2D79" w:rsidRDefault="003B2D79" w:rsidP="00B85150">
            <w:pPr>
              <w:pStyle w:val="TableBodyTextsmall"/>
            </w:pPr>
          </w:p>
        </w:tc>
        <w:tc>
          <w:tcPr>
            <w:tcW w:w="974" w:type="dxa"/>
          </w:tcPr>
          <w:p w14:paraId="3DC13D9E" w14:textId="77777777" w:rsidR="003B2D79" w:rsidRDefault="003B2D79" w:rsidP="00B85150">
            <w:pPr>
              <w:pStyle w:val="TableBodyTextsmall"/>
            </w:pPr>
          </w:p>
        </w:tc>
      </w:tr>
      <w:tr w:rsidR="00202AC2" w14:paraId="1DED5364" w14:textId="77777777" w:rsidTr="00E16365">
        <w:sdt>
          <w:sdtPr>
            <w:rPr>
              <w:b/>
            </w:rPr>
            <w:id w:val="202837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49C561A" w14:textId="2FDA4246" w:rsidR="00202AC2" w:rsidRPr="003B2D79" w:rsidRDefault="00202AC2" w:rsidP="006B6A27">
                <w:pPr>
                  <w:pStyle w:val="TableBodyTextsmall"/>
                  <w:spacing w:before="0" w:after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393" w:type="dxa"/>
            <w:gridSpan w:val="5"/>
            <w:vAlign w:val="top"/>
          </w:tcPr>
          <w:p w14:paraId="081A71C0" w14:textId="329C0829" w:rsidR="00202AC2" w:rsidRDefault="00202AC2" w:rsidP="00E16365">
            <w:pPr>
              <w:pStyle w:val="TableBodyTextsmall"/>
              <w:spacing w:before="0" w:after="0"/>
            </w:pPr>
            <w:r>
              <w:t>1</w:t>
            </w:r>
            <w:r w:rsidR="00E42C15">
              <w:t> </w:t>
            </w:r>
            <w:r>
              <w:t>Delays</w:t>
            </w:r>
            <w:r w:rsidR="00E42C15">
              <w:t> </w:t>
            </w:r>
            <w:r>
              <w:t>&amp;</w:t>
            </w:r>
            <w:r w:rsidR="00E42C15">
              <w:t> </w:t>
            </w:r>
            <w:r w:rsidR="00C0373B">
              <w:t>reasons</w:t>
            </w:r>
          </w:p>
        </w:tc>
        <w:tc>
          <w:tcPr>
            <w:tcW w:w="463" w:type="dxa"/>
            <w:vAlign w:val="top"/>
          </w:tcPr>
          <w:p w14:paraId="7281BEBC" w14:textId="3A359BD2" w:rsidR="00202AC2" w:rsidRDefault="00E4111D" w:rsidP="00E16365">
            <w:pPr>
              <w:pStyle w:val="TableBodyTextsmall"/>
              <w:spacing w:before="0" w:after="0"/>
            </w:pPr>
            <w:sdt>
              <w:sdtPr>
                <w:id w:val="18797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51" w:type="dxa"/>
            <w:gridSpan w:val="4"/>
            <w:vAlign w:val="top"/>
          </w:tcPr>
          <w:p w14:paraId="50FEE742" w14:textId="4854EF43" w:rsidR="00202AC2" w:rsidRDefault="00202AC2" w:rsidP="00E16365">
            <w:pPr>
              <w:pStyle w:val="TableBodyTextsmall"/>
              <w:spacing w:before="0" w:after="0"/>
            </w:pPr>
            <w:r>
              <w:t>5</w:t>
            </w:r>
            <w:r w:rsidR="00E42C15">
              <w:t> </w:t>
            </w:r>
            <w:r>
              <w:t>Plant-related stand downs</w:t>
            </w:r>
          </w:p>
        </w:tc>
        <w:sdt>
          <w:sdtPr>
            <w:id w:val="204778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vAlign w:val="top"/>
              </w:tcPr>
              <w:p w14:paraId="26E04127" w14:textId="1E289A24" w:rsidR="00202AC2" w:rsidRDefault="00202AC2" w:rsidP="00E16365">
                <w:pPr>
                  <w:pStyle w:val="TableBodyTextsmall"/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1" w:type="dxa"/>
            <w:gridSpan w:val="5"/>
            <w:vAlign w:val="top"/>
          </w:tcPr>
          <w:p w14:paraId="043038E9" w14:textId="084B370B" w:rsidR="00202AC2" w:rsidRDefault="00202AC2" w:rsidP="00E16365">
            <w:pPr>
              <w:pStyle w:val="TableBodyTextsmall"/>
              <w:spacing w:before="0" w:after="0"/>
            </w:pPr>
            <w:r>
              <w:t>9</w:t>
            </w:r>
            <w:r w:rsidR="007F5384">
              <w:t> </w:t>
            </w:r>
            <w:r>
              <w:t xml:space="preserve">Environmental </w:t>
            </w:r>
            <w:r w:rsidR="00C0373B">
              <w:t>issues</w:t>
            </w:r>
            <w:r w:rsidR="007F5384">
              <w:t> </w:t>
            </w:r>
            <w:r>
              <w:t>/ Breach</w:t>
            </w:r>
          </w:p>
        </w:tc>
        <w:sdt>
          <w:sdtPr>
            <w:id w:val="-9972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3"/>
                <w:vAlign w:val="top"/>
              </w:tcPr>
              <w:p w14:paraId="4903EE8D" w14:textId="4205CB6E" w:rsidR="00202AC2" w:rsidRDefault="00202AC2" w:rsidP="00E16365">
                <w:pPr>
                  <w:pStyle w:val="TableBodyTextsmall"/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7"/>
            <w:vAlign w:val="top"/>
          </w:tcPr>
          <w:p w14:paraId="0B3C0858" w14:textId="79C859D8" w:rsidR="00202AC2" w:rsidRDefault="00202AC2" w:rsidP="00E16365">
            <w:pPr>
              <w:pStyle w:val="TableBodyTextsmall"/>
              <w:spacing w:before="0" w:after="0"/>
            </w:pPr>
            <w:r>
              <w:t>13</w:t>
            </w:r>
            <w:r w:rsidR="007F5384">
              <w:t> </w:t>
            </w:r>
            <w:r>
              <w:t>Corrective Action Requests</w:t>
            </w:r>
            <w:r w:rsidR="007F5384">
              <w:t> </w:t>
            </w:r>
            <w:r>
              <w:t>(CARS)</w:t>
            </w:r>
          </w:p>
        </w:tc>
        <w:tc>
          <w:tcPr>
            <w:tcW w:w="574" w:type="dxa"/>
            <w:gridSpan w:val="2"/>
          </w:tcPr>
          <w:p w14:paraId="1918C501" w14:textId="77777777" w:rsidR="00202AC2" w:rsidRDefault="00202AC2" w:rsidP="006B6A27">
            <w:pPr>
              <w:pStyle w:val="TableBodyTextsmall"/>
              <w:spacing w:before="0" w:after="0"/>
            </w:pPr>
          </w:p>
        </w:tc>
        <w:tc>
          <w:tcPr>
            <w:tcW w:w="1250" w:type="dxa"/>
            <w:gridSpan w:val="4"/>
          </w:tcPr>
          <w:p w14:paraId="664A7135" w14:textId="77777777" w:rsidR="00202AC2" w:rsidRDefault="00202AC2" w:rsidP="006B6A27">
            <w:pPr>
              <w:pStyle w:val="TableBodyTextsmall"/>
              <w:spacing w:before="0" w:after="0"/>
            </w:pPr>
          </w:p>
        </w:tc>
        <w:tc>
          <w:tcPr>
            <w:tcW w:w="974" w:type="dxa"/>
          </w:tcPr>
          <w:p w14:paraId="50E5E0C9" w14:textId="77777777" w:rsidR="00202AC2" w:rsidRDefault="00202AC2" w:rsidP="006B6A27">
            <w:pPr>
              <w:pStyle w:val="TableBodyTextsmall"/>
              <w:spacing w:before="0" w:after="0"/>
            </w:pPr>
          </w:p>
        </w:tc>
      </w:tr>
      <w:tr w:rsidR="00202AC2" w14:paraId="403E09BD" w14:textId="77777777" w:rsidTr="00E16365">
        <w:sdt>
          <w:sdtPr>
            <w:rPr>
              <w:b/>
            </w:rPr>
            <w:id w:val="-86143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72944D8" w14:textId="531AD3BB" w:rsidR="00202AC2" w:rsidRPr="003B2D79" w:rsidRDefault="00202AC2" w:rsidP="006B6A27">
                <w:pPr>
                  <w:pStyle w:val="TableBodyTextsmall"/>
                  <w:spacing w:before="0" w:after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393" w:type="dxa"/>
            <w:gridSpan w:val="5"/>
            <w:vAlign w:val="top"/>
          </w:tcPr>
          <w:p w14:paraId="1542FE98" w14:textId="4BA84149" w:rsidR="00202AC2" w:rsidRDefault="00202AC2" w:rsidP="00E16365">
            <w:pPr>
              <w:pStyle w:val="TableBodyTextsmall"/>
              <w:spacing w:before="0" w:after="0"/>
            </w:pPr>
            <w:r>
              <w:t>2</w:t>
            </w:r>
            <w:r w:rsidR="00E42C15">
              <w:t> </w:t>
            </w:r>
            <w:r>
              <w:t>Site instructions issues</w:t>
            </w:r>
            <w:r w:rsidR="00E42C15">
              <w:t> </w:t>
            </w:r>
            <w:r>
              <w:t>(SI)</w:t>
            </w:r>
          </w:p>
        </w:tc>
        <w:sdt>
          <w:sdtPr>
            <w:id w:val="105219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top"/>
              </w:tcPr>
              <w:p w14:paraId="462DC4D1" w14:textId="52CA6509" w:rsidR="00202AC2" w:rsidRDefault="00202AC2" w:rsidP="00E16365">
                <w:pPr>
                  <w:pStyle w:val="TableBodyTextsmall"/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1" w:type="dxa"/>
            <w:gridSpan w:val="4"/>
            <w:vAlign w:val="top"/>
          </w:tcPr>
          <w:p w14:paraId="64E45739" w14:textId="2B30B0EC" w:rsidR="00202AC2" w:rsidRDefault="00202AC2" w:rsidP="00E16365">
            <w:pPr>
              <w:pStyle w:val="TableBodyTextsmall"/>
              <w:spacing w:before="0" w:after="0"/>
            </w:pPr>
            <w:r>
              <w:t>6</w:t>
            </w:r>
            <w:r w:rsidR="00E42C15">
              <w:t> </w:t>
            </w:r>
            <w:r>
              <w:t xml:space="preserve">Changes in </w:t>
            </w:r>
            <w:r w:rsidR="00C0373B">
              <w:t>material</w:t>
            </w:r>
          </w:p>
        </w:tc>
        <w:sdt>
          <w:sdtPr>
            <w:id w:val="107346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vAlign w:val="top"/>
              </w:tcPr>
              <w:p w14:paraId="26F3029F" w14:textId="3A24A2AD" w:rsidR="00202AC2" w:rsidRDefault="00202AC2" w:rsidP="00E16365">
                <w:pPr>
                  <w:pStyle w:val="TableBodyTextsmall"/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1" w:type="dxa"/>
            <w:gridSpan w:val="5"/>
            <w:vAlign w:val="top"/>
          </w:tcPr>
          <w:p w14:paraId="53B84A3A" w14:textId="236B40AF" w:rsidR="00202AC2" w:rsidRDefault="00202AC2" w:rsidP="00E16365">
            <w:pPr>
              <w:pStyle w:val="TableBodyTextsmall"/>
              <w:spacing w:before="0" w:after="0"/>
            </w:pPr>
            <w:r>
              <w:t>10</w:t>
            </w:r>
            <w:r w:rsidR="007F5384">
              <w:t> </w:t>
            </w:r>
            <w:r>
              <w:t xml:space="preserve">Surveys </w:t>
            </w:r>
            <w:r w:rsidR="00C0373B">
              <w:t>performed</w:t>
            </w:r>
          </w:p>
        </w:tc>
        <w:sdt>
          <w:sdtPr>
            <w:id w:val="88198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3"/>
                <w:vAlign w:val="top"/>
              </w:tcPr>
              <w:p w14:paraId="60048350" w14:textId="52579865" w:rsidR="00202AC2" w:rsidRDefault="00202AC2" w:rsidP="00E16365">
                <w:pPr>
                  <w:pStyle w:val="TableBodyTextsmall"/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7"/>
            <w:vAlign w:val="top"/>
          </w:tcPr>
          <w:p w14:paraId="282E71A6" w14:textId="0600A11C" w:rsidR="00202AC2" w:rsidRDefault="00202AC2" w:rsidP="00E16365">
            <w:pPr>
              <w:pStyle w:val="TableBodyTextsmall"/>
              <w:spacing w:before="0" w:after="0"/>
            </w:pPr>
            <w:r>
              <w:t>14</w:t>
            </w:r>
            <w:r w:rsidR="007F5384">
              <w:t> </w:t>
            </w:r>
            <w:r>
              <w:t>Discussions</w:t>
            </w:r>
            <w:r w:rsidR="007F5384">
              <w:t> </w:t>
            </w:r>
            <w:r>
              <w:t>/</w:t>
            </w:r>
            <w:r w:rsidR="007F5384">
              <w:t> </w:t>
            </w:r>
            <w:r w:rsidR="00C0373B">
              <w:t>meetings</w:t>
            </w:r>
            <w:r w:rsidR="007F5384">
              <w:t> </w:t>
            </w:r>
            <w:r>
              <w:t xml:space="preserve">/ </w:t>
            </w:r>
            <w:r w:rsidR="00C0373B">
              <w:t>staff</w:t>
            </w:r>
            <w:r w:rsidR="007F5384">
              <w:t> </w:t>
            </w:r>
            <w:r>
              <w:t>/</w:t>
            </w:r>
            <w:r w:rsidR="007F5384">
              <w:t> </w:t>
            </w:r>
            <w:r w:rsidR="00C0373B">
              <w:t>landowner</w:t>
            </w:r>
          </w:p>
        </w:tc>
        <w:tc>
          <w:tcPr>
            <w:tcW w:w="574" w:type="dxa"/>
            <w:gridSpan w:val="2"/>
          </w:tcPr>
          <w:p w14:paraId="18CAC220" w14:textId="77777777" w:rsidR="00202AC2" w:rsidRDefault="00202AC2" w:rsidP="006B6A27">
            <w:pPr>
              <w:pStyle w:val="TableBodyTextsmall"/>
              <w:spacing w:before="0" w:after="0"/>
            </w:pPr>
          </w:p>
        </w:tc>
        <w:tc>
          <w:tcPr>
            <w:tcW w:w="1250" w:type="dxa"/>
            <w:gridSpan w:val="4"/>
          </w:tcPr>
          <w:p w14:paraId="358610C7" w14:textId="77777777" w:rsidR="00202AC2" w:rsidRDefault="00202AC2" w:rsidP="006B6A27">
            <w:pPr>
              <w:pStyle w:val="TableBodyTextsmall"/>
              <w:spacing w:before="0" w:after="0"/>
            </w:pPr>
          </w:p>
        </w:tc>
        <w:tc>
          <w:tcPr>
            <w:tcW w:w="974" w:type="dxa"/>
          </w:tcPr>
          <w:p w14:paraId="733E833F" w14:textId="77777777" w:rsidR="00202AC2" w:rsidRDefault="00202AC2" w:rsidP="006B6A27">
            <w:pPr>
              <w:pStyle w:val="TableBodyTextsmall"/>
              <w:spacing w:before="0" w:after="0"/>
            </w:pPr>
          </w:p>
        </w:tc>
      </w:tr>
      <w:tr w:rsidR="00202AC2" w14:paraId="476BEA5B" w14:textId="77777777" w:rsidTr="00E16365">
        <w:sdt>
          <w:sdtPr>
            <w:rPr>
              <w:b/>
            </w:rPr>
            <w:id w:val="172518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7086942" w14:textId="6C6FB051" w:rsidR="00202AC2" w:rsidRPr="003B2D79" w:rsidRDefault="00202AC2" w:rsidP="006B6A27">
                <w:pPr>
                  <w:pStyle w:val="TableBodyTextsmall"/>
                  <w:spacing w:before="0" w:after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393" w:type="dxa"/>
            <w:gridSpan w:val="5"/>
            <w:vAlign w:val="top"/>
          </w:tcPr>
          <w:p w14:paraId="08BADB67" w14:textId="77282D5F" w:rsidR="00202AC2" w:rsidRDefault="00202AC2" w:rsidP="00E16365">
            <w:pPr>
              <w:pStyle w:val="TableBodyTextsmall"/>
              <w:spacing w:before="0" w:after="0"/>
            </w:pPr>
            <w:r>
              <w:t>3</w:t>
            </w:r>
            <w:r w:rsidR="00E42C15">
              <w:t> </w:t>
            </w:r>
            <w:r>
              <w:t>Traffic</w:t>
            </w:r>
            <w:r w:rsidR="00E42C15">
              <w:t> </w:t>
            </w:r>
            <w:r>
              <w:t>/</w:t>
            </w:r>
            <w:r w:rsidR="00E42C15">
              <w:t> </w:t>
            </w:r>
            <w:r w:rsidR="00C0373B">
              <w:t>safety incidents</w:t>
            </w:r>
          </w:p>
        </w:tc>
        <w:sdt>
          <w:sdtPr>
            <w:id w:val="-17935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top"/>
              </w:tcPr>
              <w:p w14:paraId="037FAA68" w14:textId="0629943C" w:rsidR="00202AC2" w:rsidRDefault="00202AC2" w:rsidP="00E16365">
                <w:pPr>
                  <w:pStyle w:val="TableBodyTextsmall"/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1" w:type="dxa"/>
            <w:gridSpan w:val="4"/>
            <w:vAlign w:val="top"/>
          </w:tcPr>
          <w:p w14:paraId="53B8FCCC" w14:textId="4F234243" w:rsidR="00202AC2" w:rsidRDefault="00202AC2" w:rsidP="00E16365">
            <w:pPr>
              <w:pStyle w:val="TableBodyTextsmall"/>
              <w:spacing w:before="0" w:after="0"/>
            </w:pPr>
            <w:r>
              <w:t>7</w:t>
            </w:r>
            <w:r w:rsidR="00E42C15">
              <w:t> </w:t>
            </w:r>
            <w:r>
              <w:t>Visitors to site</w:t>
            </w:r>
          </w:p>
        </w:tc>
        <w:sdt>
          <w:sdtPr>
            <w:id w:val="-100581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vAlign w:val="top"/>
              </w:tcPr>
              <w:p w14:paraId="7AC6ED9B" w14:textId="1C5539F3" w:rsidR="00202AC2" w:rsidRDefault="00202AC2" w:rsidP="00E16365">
                <w:pPr>
                  <w:pStyle w:val="TableBodyTextsmall"/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1" w:type="dxa"/>
            <w:gridSpan w:val="5"/>
            <w:vAlign w:val="top"/>
          </w:tcPr>
          <w:p w14:paraId="3C9648CC" w14:textId="7FC17BC4" w:rsidR="00202AC2" w:rsidRDefault="00202AC2" w:rsidP="00E16365">
            <w:pPr>
              <w:pStyle w:val="TableBodyTextsmall"/>
              <w:spacing w:before="0" w:after="0"/>
            </w:pPr>
            <w:r>
              <w:t>11</w:t>
            </w:r>
            <w:r w:rsidR="007F5384">
              <w:t> </w:t>
            </w:r>
            <w:r>
              <w:t xml:space="preserve">Construction </w:t>
            </w:r>
            <w:r w:rsidR="00C0373B">
              <w:t>difficulties</w:t>
            </w:r>
          </w:p>
        </w:tc>
        <w:sdt>
          <w:sdtPr>
            <w:id w:val="75169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3"/>
                <w:vAlign w:val="top"/>
              </w:tcPr>
              <w:p w14:paraId="6C738CC1" w14:textId="7F918C7F" w:rsidR="00202AC2" w:rsidRDefault="00202AC2" w:rsidP="00E16365">
                <w:pPr>
                  <w:pStyle w:val="TableBodyTextsmall"/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7"/>
            <w:vAlign w:val="top"/>
          </w:tcPr>
          <w:p w14:paraId="27EBAF5E" w14:textId="4544C2B7" w:rsidR="00202AC2" w:rsidRDefault="00202AC2" w:rsidP="00E16365">
            <w:pPr>
              <w:pStyle w:val="TableBodyTextsmall"/>
              <w:spacing w:before="0" w:after="0"/>
            </w:pPr>
            <w:r>
              <w:t>15</w:t>
            </w:r>
            <w:r w:rsidR="007F5384">
              <w:t> </w:t>
            </w:r>
            <w:r>
              <w:t>Soi</w:t>
            </w:r>
            <w:r w:rsidR="007F5384">
              <w:t>l </w:t>
            </w:r>
            <w:r>
              <w:t>/</w:t>
            </w:r>
            <w:r w:rsidR="007F5384">
              <w:t> </w:t>
            </w:r>
            <w:r w:rsidR="00C0373B">
              <w:t>audit tests performed</w:t>
            </w:r>
          </w:p>
        </w:tc>
        <w:tc>
          <w:tcPr>
            <w:tcW w:w="574" w:type="dxa"/>
            <w:gridSpan w:val="2"/>
          </w:tcPr>
          <w:p w14:paraId="17B36851" w14:textId="77777777" w:rsidR="00202AC2" w:rsidRDefault="00202AC2" w:rsidP="006B6A27">
            <w:pPr>
              <w:pStyle w:val="TableBodyTextsmall"/>
              <w:spacing w:before="0" w:after="0"/>
            </w:pPr>
          </w:p>
        </w:tc>
        <w:tc>
          <w:tcPr>
            <w:tcW w:w="1250" w:type="dxa"/>
            <w:gridSpan w:val="4"/>
          </w:tcPr>
          <w:p w14:paraId="58B5A39F" w14:textId="77777777" w:rsidR="00202AC2" w:rsidRDefault="00202AC2" w:rsidP="006B6A27">
            <w:pPr>
              <w:pStyle w:val="TableBodyTextsmall"/>
              <w:spacing w:before="0" w:after="0"/>
            </w:pPr>
          </w:p>
        </w:tc>
        <w:tc>
          <w:tcPr>
            <w:tcW w:w="974" w:type="dxa"/>
          </w:tcPr>
          <w:p w14:paraId="4B52ED71" w14:textId="77777777" w:rsidR="00202AC2" w:rsidRDefault="00202AC2" w:rsidP="006B6A27">
            <w:pPr>
              <w:pStyle w:val="TableBodyTextsmall"/>
              <w:spacing w:before="0" w:after="0"/>
            </w:pPr>
          </w:p>
        </w:tc>
      </w:tr>
      <w:tr w:rsidR="00202AC2" w14:paraId="24E2AF6F" w14:textId="77777777" w:rsidTr="00E16365">
        <w:sdt>
          <w:sdtPr>
            <w:rPr>
              <w:b/>
            </w:rPr>
            <w:id w:val="-782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20A8AE4" w14:textId="7CB53656" w:rsidR="00202AC2" w:rsidRPr="003B2D79" w:rsidRDefault="00202AC2" w:rsidP="006B6A27">
                <w:pPr>
                  <w:pStyle w:val="TableBodyTextsmall"/>
                  <w:spacing w:before="0" w:after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393" w:type="dxa"/>
            <w:gridSpan w:val="5"/>
            <w:vAlign w:val="top"/>
          </w:tcPr>
          <w:p w14:paraId="397EFA89" w14:textId="2A3515C7" w:rsidR="00202AC2" w:rsidRDefault="00202AC2" w:rsidP="00E16365">
            <w:pPr>
              <w:pStyle w:val="TableBodyTextsmall"/>
              <w:spacing w:before="0" w:after="0"/>
            </w:pPr>
            <w:r>
              <w:t>4</w:t>
            </w:r>
            <w:r w:rsidR="00E42C15">
              <w:t> </w:t>
            </w:r>
            <w:r>
              <w:t xml:space="preserve">Unsuitable </w:t>
            </w:r>
            <w:r w:rsidR="00C0373B">
              <w:t>materials</w:t>
            </w:r>
          </w:p>
        </w:tc>
        <w:sdt>
          <w:sdtPr>
            <w:id w:val="88992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top"/>
              </w:tcPr>
              <w:p w14:paraId="575E2BF7" w14:textId="7052E119" w:rsidR="00202AC2" w:rsidRDefault="00202AC2" w:rsidP="00E16365">
                <w:pPr>
                  <w:pStyle w:val="TableBodyTextsmall"/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1" w:type="dxa"/>
            <w:gridSpan w:val="4"/>
            <w:vAlign w:val="top"/>
          </w:tcPr>
          <w:p w14:paraId="52C98689" w14:textId="436E3C4F" w:rsidR="00202AC2" w:rsidRDefault="00202AC2" w:rsidP="00E16365">
            <w:pPr>
              <w:pStyle w:val="TableBodyTextsmall"/>
              <w:spacing w:before="0" w:after="0"/>
            </w:pPr>
            <w:r>
              <w:t>8</w:t>
            </w:r>
            <w:r w:rsidR="00E42C15">
              <w:t> </w:t>
            </w:r>
            <w:r>
              <w:t xml:space="preserve">Design </w:t>
            </w:r>
            <w:r w:rsidR="00C0373B">
              <w:t>changes</w:t>
            </w:r>
          </w:p>
        </w:tc>
        <w:sdt>
          <w:sdtPr>
            <w:id w:val="-187036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vAlign w:val="top"/>
              </w:tcPr>
              <w:p w14:paraId="183B0D83" w14:textId="2AC767BF" w:rsidR="00202AC2" w:rsidRDefault="00202AC2" w:rsidP="00E16365">
                <w:pPr>
                  <w:pStyle w:val="TableBodyTextsmall"/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1" w:type="dxa"/>
            <w:gridSpan w:val="5"/>
            <w:vAlign w:val="top"/>
          </w:tcPr>
          <w:p w14:paraId="2C8228F7" w14:textId="2FA9B9A6" w:rsidR="00202AC2" w:rsidRDefault="00202AC2" w:rsidP="00E16365">
            <w:pPr>
              <w:pStyle w:val="TableBodyTextsmall"/>
              <w:spacing w:before="0" w:after="0"/>
            </w:pPr>
            <w:r>
              <w:t>12</w:t>
            </w:r>
            <w:r w:rsidR="007F5384">
              <w:t> </w:t>
            </w:r>
            <w:r w:rsidR="00C0373B">
              <w:t>Non</w:t>
            </w:r>
            <w:r w:rsidR="00C0373B">
              <w:noBreakHyphen/>
              <w:t>conformances</w:t>
            </w:r>
          </w:p>
        </w:tc>
        <w:sdt>
          <w:sdtPr>
            <w:id w:val="-38002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3"/>
                <w:vAlign w:val="top"/>
              </w:tcPr>
              <w:p w14:paraId="186A656C" w14:textId="0FFCDA26" w:rsidR="00202AC2" w:rsidRDefault="00202AC2" w:rsidP="00E16365">
                <w:pPr>
                  <w:pStyle w:val="TableBodyTextsmall"/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7"/>
            <w:vAlign w:val="top"/>
          </w:tcPr>
          <w:p w14:paraId="44C1A3F8" w14:textId="05A7C385" w:rsidR="00202AC2" w:rsidRDefault="00202AC2" w:rsidP="00E16365">
            <w:pPr>
              <w:pStyle w:val="TableBodyTextsmall"/>
              <w:spacing w:before="0" w:after="0"/>
            </w:pPr>
            <w:r>
              <w:t>16</w:t>
            </w:r>
            <w:r w:rsidR="007F5384">
              <w:t> </w:t>
            </w:r>
            <w:r>
              <w:t>Utilities</w:t>
            </w:r>
            <w:r w:rsidR="007F5384">
              <w:t> </w:t>
            </w:r>
            <w:r>
              <w:t>/</w:t>
            </w:r>
            <w:r w:rsidR="007F5384">
              <w:t> </w:t>
            </w:r>
            <w:r w:rsidR="00C0373B">
              <w:t>electricity</w:t>
            </w:r>
            <w:r w:rsidR="007F5384">
              <w:t> </w:t>
            </w:r>
            <w:r>
              <w:t xml:space="preserve">/ </w:t>
            </w:r>
            <w:r w:rsidR="00C0373B">
              <w:t>telephone</w:t>
            </w:r>
          </w:p>
        </w:tc>
        <w:tc>
          <w:tcPr>
            <w:tcW w:w="574" w:type="dxa"/>
            <w:gridSpan w:val="2"/>
          </w:tcPr>
          <w:p w14:paraId="53BC42B9" w14:textId="77777777" w:rsidR="00202AC2" w:rsidRDefault="00202AC2" w:rsidP="006B6A27">
            <w:pPr>
              <w:pStyle w:val="TableBodyTextsmall"/>
              <w:spacing w:before="0" w:after="0"/>
            </w:pPr>
          </w:p>
        </w:tc>
        <w:tc>
          <w:tcPr>
            <w:tcW w:w="1250" w:type="dxa"/>
            <w:gridSpan w:val="4"/>
          </w:tcPr>
          <w:p w14:paraId="7858A70B" w14:textId="77777777" w:rsidR="00202AC2" w:rsidRDefault="00202AC2" w:rsidP="006B6A27">
            <w:pPr>
              <w:pStyle w:val="TableBodyTextsmall"/>
              <w:spacing w:before="0" w:after="0"/>
            </w:pPr>
          </w:p>
        </w:tc>
        <w:tc>
          <w:tcPr>
            <w:tcW w:w="974" w:type="dxa"/>
          </w:tcPr>
          <w:p w14:paraId="7C0D4A27" w14:textId="77777777" w:rsidR="00202AC2" w:rsidRDefault="00202AC2" w:rsidP="006B6A27">
            <w:pPr>
              <w:pStyle w:val="TableBodyTextsmall"/>
              <w:spacing w:before="0" w:after="0"/>
            </w:pPr>
          </w:p>
        </w:tc>
      </w:tr>
      <w:tr w:rsidR="00E767FA" w14:paraId="2947DD9C" w14:textId="77777777" w:rsidTr="00E16365">
        <w:sdt>
          <w:sdtPr>
            <w:id w:val="-155754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top"/>
              </w:tcPr>
              <w:p w14:paraId="776A4770" w14:textId="072A2D64" w:rsidR="00E767FA" w:rsidRDefault="00E767FA" w:rsidP="00E16365">
                <w:pPr>
                  <w:pStyle w:val="TableBodyTextsma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5" w:type="dxa"/>
            <w:gridSpan w:val="3"/>
            <w:vAlign w:val="top"/>
          </w:tcPr>
          <w:p w14:paraId="43439D8F" w14:textId="06EC6476" w:rsidR="00E767FA" w:rsidRDefault="00E767FA" w:rsidP="00E16365">
            <w:pPr>
              <w:pStyle w:val="TableBodyTextsmall"/>
            </w:pPr>
            <w:r>
              <w:t xml:space="preserve">Entered </w:t>
            </w:r>
            <w:r w:rsidR="00C0373B">
              <w:t>by</w:t>
            </w:r>
          </w:p>
        </w:tc>
        <w:tc>
          <w:tcPr>
            <w:tcW w:w="2005" w:type="dxa"/>
            <w:gridSpan w:val="5"/>
            <w:vAlign w:val="top"/>
          </w:tcPr>
          <w:p w14:paraId="14004135" w14:textId="64F82A9D" w:rsidR="00E767FA" w:rsidRDefault="00E767FA" w:rsidP="00E16365">
            <w:pPr>
              <w:pStyle w:val="TableBodyTextsmall"/>
            </w:pPr>
            <w:r>
              <w:t>Date</w:t>
            </w:r>
          </w:p>
        </w:tc>
        <w:tc>
          <w:tcPr>
            <w:tcW w:w="2005" w:type="dxa"/>
            <w:gridSpan w:val="6"/>
            <w:vAlign w:val="top"/>
          </w:tcPr>
          <w:p w14:paraId="68D241F4" w14:textId="1F87A413" w:rsidR="00E767FA" w:rsidRDefault="00E767FA" w:rsidP="00E16365">
            <w:pPr>
              <w:pStyle w:val="TableBodyTextsmall"/>
            </w:pPr>
            <w:r>
              <w:t>Inspector</w:t>
            </w:r>
          </w:p>
        </w:tc>
        <w:tc>
          <w:tcPr>
            <w:tcW w:w="2006" w:type="dxa"/>
            <w:gridSpan w:val="3"/>
            <w:vAlign w:val="top"/>
          </w:tcPr>
          <w:p w14:paraId="65391437" w14:textId="31AE3AFB" w:rsidR="00E767FA" w:rsidRDefault="00E767FA" w:rsidP="00E16365">
            <w:pPr>
              <w:pStyle w:val="TableBodyTextsmall"/>
            </w:pPr>
            <w:r>
              <w:t>Date</w:t>
            </w:r>
          </w:p>
        </w:tc>
        <w:sdt>
          <w:sdtPr>
            <w:id w:val="129679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3"/>
                <w:vMerge w:val="restart"/>
                <w:vAlign w:val="top"/>
              </w:tcPr>
              <w:p w14:paraId="59C9755E" w14:textId="4413F298" w:rsidR="00E767FA" w:rsidRDefault="00E767FA" w:rsidP="00E16365">
                <w:pPr>
                  <w:pStyle w:val="TableBodyTextsma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7"/>
            <w:vAlign w:val="top"/>
          </w:tcPr>
          <w:p w14:paraId="0A7D4AD1" w14:textId="4C4E788D" w:rsidR="00E767FA" w:rsidRDefault="00E767FA" w:rsidP="00E16365">
            <w:pPr>
              <w:pStyle w:val="TableBodyTextsmall"/>
            </w:pPr>
            <w:r>
              <w:t>Photos Taken</w:t>
            </w:r>
          </w:p>
        </w:tc>
        <w:tc>
          <w:tcPr>
            <w:tcW w:w="1824" w:type="dxa"/>
            <w:gridSpan w:val="6"/>
            <w:vAlign w:val="top"/>
          </w:tcPr>
          <w:p w14:paraId="04B12817" w14:textId="15892BF4" w:rsidR="00E767FA" w:rsidRDefault="00E767FA" w:rsidP="00E16365">
            <w:pPr>
              <w:pStyle w:val="TableBodyTextsmall"/>
            </w:pPr>
            <w:r>
              <w:t>Administrator’s Rep</w:t>
            </w:r>
          </w:p>
        </w:tc>
        <w:tc>
          <w:tcPr>
            <w:tcW w:w="974" w:type="dxa"/>
            <w:vAlign w:val="top"/>
          </w:tcPr>
          <w:p w14:paraId="1B5BBBFF" w14:textId="3C71E885" w:rsidR="00E767FA" w:rsidRDefault="00E767FA" w:rsidP="00E16365">
            <w:pPr>
              <w:pStyle w:val="TableBodyTextsmall"/>
            </w:pPr>
            <w:r>
              <w:t>Date</w:t>
            </w:r>
          </w:p>
        </w:tc>
      </w:tr>
      <w:tr w:rsidR="00E767FA" w14:paraId="5F1EE258" w14:textId="77777777" w:rsidTr="00E16365">
        <w:tc>
          <w:tcPr>
            <w:tcW w:w="568" w:type="dxa"/>
            <w:vMerge/>
            <w:vAlign w:val="top"/>
          </w:tcPr>
          <w:p w14:paraId="2D2B776C" w14:textId="77777777" w:rsidR="00E767FA" w:rsidRDefault="00E767FA" w:rsidP="00E16365">
            <w:pPr>
              <w:pStyle w:val="TableBodyTextsmall"/>
            </w:pPr>
          </w:p>
        </w:tc>
        <w:tc>
          <w:tcPr>
            <w:tcW w:w="2005" w:type="dxa"/>
            <w:gridSpan w:val="3"/>
            <w:vAlign w:val="top"/>
          </w:tcPr>
          <w:p w14:paraId="77913D8D" w14:textId="77777777" w:rsidR="00E767FA" w:rsidRDefault="00E767FA" w:rsidP="00E16365">
            <w:pPr>
              <w:pStyle w:val="TableBodyTextsmall"/>
            </w:pPr>
          </w:p>
        </w:tc>
        <w:tc>
          <w:tcPr>
            <w:tcW w:w="2005" w:type="dxa"/>
            <w:gridSpan w:val="5"/>
            <w:vAlign w:val="top"/>
          </w:tcPr>
          <w:p w14:paraId="19F349D4" w14:textId="77777777" w:rsidR="00E767FA" w:rsidRDefault="00E767FA" w:rsidP="00E16365">
            <w:pPr>
              <w:pStyle w:val="TableBodyTextsmall"/>
            </w:pPr>
          </w:p>
        </w:tc>
        <w:tc>
          <w:tcPr>
            <w:tcW w:w="2005" w:type="dxa"/>
            <w:gridSpan w:val="6"/>
            <w:vAlign w:val="top"/>
          </w:tcPr>
          <w:p w14:paraId="25640A62" w14:textId="77777777" w:rsidR="00E767FA" w:rsidRDefault="00E767FA" w:rsidP="00E16365">
            <w:pPr>
              <w:pStyle w:val="TableBodyTextsmall"/>
            </w:pPr>
          </w:p>
        </w:tc>
        <w:tc>
          <w:tcPr>
            <w:tcW w:w="2006" w:type="dxa"/>
            <w:gridSpan w:val="3"/>
            <w:vAlign w:val="top"/>
          </w:tcPr>
          <w:p w14:paraId="09EF0634" w14:textId="77777777" w:rsidR="00E767FA" w:rsidRDefault="00E767FA" w:rsidP="00E16365">
            <w:pPr>
              <w:pStyle w:val="TableBodyTextsmall"/>
            </w:pPr>
          </w:p>
        </w:tc>
        <w:tc>
          <w:tcPr>
            <w:tcW w:w="484" w:type="dxa"/>
            <w:gridSpan w:val="3"/>
            <w:vMerge/>
            <w:vAlign w:val="top"/>
          </w:tcPr>
          <w:p w14:paraId="31CDC000" w14:textId="77777777" w:rsidR="00E767FA" w:rsidRDefault="00E767FA" w:rsidP="00E16365">
            <w:pPr>
              <w:pStyle w:val="TableBodyTextsmall"/>
            </w:pPr>
          </w:p>
        </w:tc>
        <w:tc>
          <w:tcPr>
            <w:tcW w:w="2268" w:type="dxa"/>
            <w:gridSpan w:val="7"/>
            <w:vAlign w:val="top"/>
          </w:tcPr>
          <w:p w14:paraId="3D4B81F0" w14:textId="77777777" w:rsidR="00E767FA" w:rsidRDefault="00E767FA" w:rsidP="00E16365">
            <w:pPr>
              <w:pStyle w:val="TableBodyTextsmall"/>
            </w:pPr>
          </w:p>
        </w:tc>
        <w:tc>
          <w:tcPr>
            <w:tcW w:w="1824" w:type="dxa"/>
            <w:gridSpan w:val="6"/>
            <w:vAlign w:val="top"/>
          </w:tcPr>
          <w:p w14:paraId="14C4A809" w14:textId="77777777" w:rsidR="00E767FA" w:rsidRDefault="00E767FA" w:rsidP="00E16365">
            <w:pPr>
              <w:pStyle w:val="TableBodyTextsmall"/>
            </w:pPr>
          </w:p>
        </w:tc>
        <w:tc>
          <w:tcPr>
            <w:tcW w:w="974" w:type="dxa"/>
            <w:vAlign w:val="top"/>
          </w:tcPr>
          <w:p w14:paraId="270AA9C0" w14:textId="19E62523" w:rsidR="00E767FA" w:rsidRDefault="00E767FA" w:rsidP="00E16365">
            <w:pPr>
              <w:pStyle w:val="TableBodyTextsmall"/>
            </w:pPr>
          </w:p>
        </w:tc>
      </w:tr>
    </w:tbl>
    <w:p w14:paraId="642CF2C3" w14:textId="77777777" w:rsidR="00F7642B" w:rsidRDefault="00F7642B" w:rsidP="00D07361">
      <w:pPr>
        <w:pStyle w:val="BodyText"/>
      </w:pPr>
    </w:p>
    <w:sectPr w:rsidR="00F7642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45E88003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9F64AC">
      <w:t>January 2023</w:t>
    </w:r>
    <w:r w:rsidR="00DD44F6">
      <w:tab/>
    </w:r>
    <w:r w:rsidR="00DD44F6">
      <w:tab/>
    </w:r>
    <w:r w:rsidR="00DD44F6">
      <w:tab/>
    </w:r>
    <w:r w:rsidR="00DD44F6">
      <w:tab/>
    </w:r>
    <w:r w:rsidR="00DD44F6">
      <w:tab/>
    </w:r>
    <w:r w:rsidR="00DD44F6">
      <w:tab/>
    </w:r>
    <w:r w:rsidR="00DD44F6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644C8E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644C8E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0B846C9A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3AAECA51" w:rsidR="007D4E6B" w:rsidRPr="007E6BE4" w:rsidRDefault="00B85150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Inspection Diary Sheet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7A34C69C" w:rsidR="007D4E6B" w:rsidRPr="00133AE0" w:rsidRDefault="007D4E6B" w:rsidP="00B8515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CAF01</w:t>
          </w:r>
          <w:r w:rsidR="00B85150">
            <w:rPr>
              <w:b/>
              <w:sz w:val="22"/>
              <w:szCs w:val="22"/>
            </w:rPr>
            <w:t>8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118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F295C"/>
    <w:rsid w:val="0010528D"/>
    <w:rsid w:val="00113571"/>
    <w:rsid w:val="00115E98"/>
    <w:rsid w:val="00125B5A"/>
    <w:rsid w:val="00133AE0"/>
    <w:rsid w:val="001640CF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02AC2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466B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2D79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A72D8"/>
    <w:rsid w:val="004D7425"/>
    <w:rsid w:val="004D7E92"/>
    <w:rsid w:val="004E3F40"/>
    <w:rsid w:val="004E49B7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1185E"/>
    <w:rsid w:val="00622BC5"/>
    <w:rsid w:val="00627EC8"/>
    <w:rsid w:val="00635475"/>
    <w:rsid w:val="00641639"/>
    <w:rsid w:val="006446EC"/>
    <w:rsid w:val="00644C8E"/>
    <w:rsid w:val="00645A39"/>
    <w:rsid w:val="00653DDD"/>
    <w:rsid w:val="00666E20"/>
    <w:rsid w:val="00676214"/>
    <w:rsid w:val="00686875"/>
    <w:rsid w:val="00697029"/>
    <w:rsid w:val="006A6908"/>
    <w:rsid w:val="006B331A"/>
    <w:rsid w:val="006B6A27"/>
    <w:rsid w:val="006C2B1A"/>
    <w:rsid w:val="006D2668"/>
    <w:rsid w:val="006D2FDF"/>
    <w:rsid w:val="006D52CB"/>
    <w:rsid w:val="006D553A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E6B"/>
    <w:rsid w:val="007D4F82"/>
    <w:rsid w:val="007D7222"/>
    <w:rsid w:val="007D76AC"/>
    <w:rsid w:val="007E6BE4"/>
    <w:rsid w:val="007F538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E2A60"/>
    <w:rsid w:val="008F36D9"/>
    <w:rsid w:val="008F47F2"/>
    <w:rsid w:val="00904118"/>
    <w:rsid w:val="009057D6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9F64AC"/>
    <w:rsid w:val="00A00F46"/>
    <w:rsid w:val="00A12D4E"/>
    <w:rsid w:val="00A20B17"/>
    <w:rsid w:val="00A27877"/>
    <w:rsid w:val="00A52AB4"/>
    <w:rsid w:val="00A832D7"/>
    <w:rsid w:val="00A875E5"/>
    <w:rsid w:val="00A9555C"/>
    <w:rsid w:val="00AA18F5"/>
    <w:rsid w:val="00AA6B2F"/>
    <w:rsid w:val="00AA7630"/>
    <w:rsid w:val="00AA7C6C"/>
    <w:rsid w:val="00AB35D1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4064C"/>
    <w:rsid w:val="00B57ECF"/>
    <w:rsid w:val="00B705E6"/>
    <w:rsid w:val="00B712C5"/>
    <w:rsid w:val="00B8333F"/>
    <w:rsid w:val="00B85150"/>
    <w:rsid w:val="00B8519F"/>
    <w:rsid w:val="00BB09C2"/>
    <w:rsid w:val="00BB2450"/>
    <w:rsid w:val="00BB468F"/>
    <w:rsid w:val="00BB5983"/>
    <w:rsid w:val="00BB6D99"/>
    <w:rsid w:val="00BC17C8"/>
    <w:rsid w:val="00BC2732"/>
    <w:rsid w:val="00BC3ED2"/>
    <w:rsid w:val="00BC68B8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0373B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75C94"/>
    <w:rsid w:val="00D8447C"/>
    <w:rsid w:val="00D86598"/>
    <w:rsid w:val="00DA20DD"/>
    <w:rsid w:val="00DC076F"/>
    <w:rsid w:val="00DC2EB6"/>
    <w:rsid w:val="00DC376C"/>
    <w:rsid w:val="00DD44F6"/>
    <w:rsid w:val="00DE1CDE"/>
    <w:rsid w:val="00DE56ED"/>
    <w:rsid w:val="00DF1C54"/>
    <w:rsid w:val="00DF27E0"/>
    <w:rsid w:val="00DF40B1"/>
    <w:rsid w:val="00E00CF9"/>
    <w:rsid w:val="00E01957"/>
    <w:rsid w:val="00E16365"/>
    <w:rsid w:val="00E4111D"/>
    <w:rsid w:val="00E42C15"/>
    <w:rsid w:val="00E54B5D"/>
    <w:rsid w:val="00E57C45"/>
    <w:rsid w:val="00E70EA9"/>
    <w:rsid w:val="00E767FA"/>
    <w:rsid w:val="00E8162F"/>
    <w:rsid w:val="00E84619"/>
    <w:rsid w:val="00E91A1B"/>
    <w:rsid w:val="00E96F32"/>
    <w:rsid w:val="00EA319A"/>
    <w:rsid w:val="00EA61F7"/>
    <w:rsid w:val="00EA78A4"/>
    <w:rsid w:val="00EC0517"/>
    <w:rsid w:val="00EC2A3C"/>
    <w:rsid w:val="00ED06E5"/>
    <w:rsid w:val="00ED4BB8"/>
    <w:rsid w:val="00ED5C9C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c972935-d489-4a83-af2a-c34816ed28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CEB4C-1911-408E-9FC8-8589327480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10</TotalTime>
  <Pages>1</Pages>
  <Words>263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CAF018M Inspection Diary Sheet</vt:lpstr>
    </vt:vector>
  </TitlesOfParts>
  <Company>Department of Transport and Main Roads</Company>
  <LinksUpToDate>false</LinksUpToDate>
  <CharactersWithSpaces>1600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CAF018M Inspection Diary Sheet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7</cp:revision>
  <cp:lastPrinted>2013-06-20T03:17:00Z</cp:lastPrinted>
  <dcterms:created xsi:type="dcterms:W3CDTF">2016-03-01T04:46:00Z</dcterms:created>
  <dcterms:modified xsi:type="dcterms:W3CDTF">2023-01-17T04:44:00Z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