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B110CB">
        <w:tc>
          <w:tcPr>
            <w:tcW w:w="3494" w:type="dxa"/>
          </w:tcPr>
          <w:p w14:paraId="509020A8" w14:textId="74F740A9" w:rsidR="00B110CB" w:rsidRPr="00AF732D" w:rsidRDefault="00E103A6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</w:tcPr>
              <w:p w14:paraId="4441A0CD" w14:textId="421A1FA0" w:rsidR="00B110CB" w:rsidRPr="005078D8" w:rsidRDefault="00B110CB" w:rsidP="00B110C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</w:tcPr>
          <w:p w14:paraId="24C2B529" w14:textId="11941694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117" w:type="dxa"/>
          </w:tcPr>
          <w:p w14:paraId="5CACB3D2" w14:textId="20F67CEE" w:rsidR="00B110CB" w:rsidRPr="005078D8" w:rsidRDefault="00B110CB" w:rsidP="00B110CB">
            <w:pPr>
              <w:pStyle w:val="TableBodyText"/>
              <w:keepNext w:val="0"/>
              <w:keepLines w:val="0"/>
            </w:pPr>
          </w:p>
        </w:tc>
      </w:tr>
      <w:tr w:rsidR="00B110CB" w:rsidRPr="00AF732D" w14:paraId="0F43290D" w14:textId="77777777" w:rsidTr="00B110CB">
        <w:tc>
          <w:tcPr>
            <w:tcW w:w="3494" w:type="dxa"/>
          </w:tcPr>
          <w:p w14:paraId="5E8D1EDE" w14:textId="6792E0B3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</w:tcPr>
              <w:p w14:paraId="66E60A08" w14:textId="77777777" w:rsidR="00B110CB" w:rsidRPr="005078D8" w:rsidRDefault="00B110CB" w:rsidP="006B1417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</w:tcPr>
          <w:p w14:paraId="221BB784" w14:textId="1DAA419E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</w:tcPr>
              <w:p w14:paraId="1C5BF7EE" w14:textId="77777777" w:rsidR="00B110CB" w:rsidRPr="005078D8" w:rsidRDefault="00B110CB" w:rsidP="006B1417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E103A6" w:rsidRPr="00AF732D" w14:paraId="5330C983" w14:textId="77777777" w:rsidTr="00ED1A67">
        <w:tc>
          <w:tcPr>
            <w:tcW w:w="3494" w:type="dxa"/>
          </w:tcPr>
          <w:p w14:paraId="714C8A43" w14:textId="11AF9723" w:rsidR="00E103A6" w:rsidRDefault="00E103A6" w:rsidP="006B1417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</w:tcPr>
          <w:p w14:paraId="41F79C37" w14:textId="5A596817" w:rsidR="00E103A6" w:rsidRDefault="00E103A6" w:rsidP="00E103A6">
            <w:pPr>
              <w:pStyle w:val="TableBodyText"/>
            </w:pPr>
            <w:r>
              <w:t>[</w:t>
            </w:r>
            <w:sdt>
              <w:sdtPr>
                <w:id w:val="-537815324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21"/>
        <w:gridCol w:w="1028"/>
        <w:gridCol w:w="1150"/>
        <w:gridCol w:w="965"/>
        <w:gridCol w:w="851"/>
        <w:gridCol w:w="1984"/>
        <w:gridCol w:w="1134"/>
        <w:gridCol w:w="2727"/>
        <w:gridCol w:w="1050"/>
        <w:gridCol w:w="2319"/>
      </w:tblGrid>
      <w:tr w:rsidR="00154D69" w14:paraId="5462E55E" w14:textId="2791B85E" w:rsidTr="005D3309">
        <w:trPr>
          <w:cantSplit/>
          <w:tblHeader/>
        </w:trPr>
        <w:tc>
          <w:tcPr>
            <w:tcW w:w="821" w:type="dxa"/>
            <w:vMerge w:val="restart"/>
          </w:tcPr>
          <w:p w14:paraId="72902045" w14:textId="6EB4015E" w:rsidR="00154D69" w:rsidRDefault="00154D69" w:rsidP="00606DEB">
            <w:pPr>
              <w:pStyle w:val="TableHeading"/>
            </w:pPr>
            <w:r>
              <w:t>NCR #</w:t>
            </w:r>
          </w:p>
        </w:tc>
        <w:tc>
          <w:tcPr>
            <w:tcW w:w="1028" w:type="dxa"/>
            <w:vMerge w:val="restart"/>
          </w:tcPr>
          <w:p w14:paraId="1E32E883" w14:textId="430E859E" w:rsidR="00154D69" w:rsidRDefault="00154D69" w:rsidP="00606DEB">
            <w:pPr>
              <w:pStyle w:val="TableHeading"/>
            </w:pPr>
            <w:r>
              <w:t>Date received</w:t>
            </w:r>
          </w:p>
        </w:tc>
        <w:tc>
          <w:tcPr>
            <w:tcW w:w="2966" w:type="dxa"/>
            <w:gridSpan w:val="3"/>
          </w:tcPr>
          <w:p w14:paraId="1B0C13C9" w14:textId="186F7080" w:rsidR="00154D69" w:rsidRDefault="00154D69" w:rsidP="00606DEB">
            <w:pPr>
              <w:pStyle w:val="TableHeading"/>
            </w:pPr>
            <w:r>
              <w:t>Non</w:t>
            </w:r>
            <w:r>
              <w:noBreakHyphen/>
              <w:t>Conformance Category</w:t>
            </w:r>
            <w:r>
              <w:br/>
              <w:t>(</w:t>
            </w:r>
            <w:r>
              <w:sym w:font="Wingdings" w:char="F0FC"/>
            </w:r>
            <w:r>
              <w:t>)</w:t>
            </w:r>
          </w:p>
        </w:tc>
        <w:tc>
          <w:tcPr>
            <w:tcW w:w="1984" w:type="dxa"/>
            <w:vMerge w:val="restart"/>
          </w:tcPr>
          <w:p w14:paraId="395FD5BE" w14:textId="34921A5D" w:rsidR="00154D69" w:rsidRDefault="00154D69" w:rsidP="00606DEB">
            <w:pPr>
              <w:pStyle w:val="TableHeading"/>
            </w:pPr>
            <w:r>
              <w:t>Details of Non</w:t>
            </w:r>
            <w:r>
              <w:noBreakHyphen/>
              <w:t>Conformance</w:t>
            </w:r>
          </w:p>
        </w:tc>
        <w:tc>
          <w:tcPr>
            <w:tcW w:w="4911" w:type="dxa"/>
            <w:gridSpan w:val="3"/>
          </w:tcPr>
          <w:p w14:paraId="2C97BE0E" w14:textId="6EA2054E" w:rsidR="00154D69" w:rsidRDefault="00154D69" w:rsidP="00154D69">
            <w:pPr>
              <w:pStyle w:val="TableHeading"/>
            </w:pPr>
            <w:r>
              <w:t>Outcome</w:t>
            </w:r>
            <w:r>
              <w:br/>
              <w:t>(record date in relevant column)</w:t>
            </w:r>
          </w:p>
        </w:tc>
        <w:tc>
          <w:tcPr>
            <w:tcW w:w="2319" w:type="dxa"/>
            <w:vMerge w:val="restart"/>
          </w:tcPr>
          <w:p w14:paraId="41C6D844" w14:textId="1417C1B7" w:rsidR="00154D69" w:rsidRDefault="000B6D37" w:rsidP="00154D69">
            <w:pPr>
              <w:pStyle w:val="TableHeading"/>
            </w:pPr>
            <w:r>
              <w:t>Corrective Action Request (CAR) No.</w:t>
            </w:r>
            <w:r>
              <w:br/>
              <w:t>(Principal must approve if a reduced level of service is to be accepted.  Include evidence of agreement)</w:t>
            </w:r>
          </w:p>
        </w:tc>
      </w:tr>
      <w:tr w:rsidR="00154D69" w14:paraId="08439E40" w14:textId="77777777" w:rsidTr="005D3309">
        <w:trPr>
          <w:cantSplit/>
          <w:tblHeader/>
        </w:trPr>
        <w:tc>
          <w:tcPr>
            <w:tcW w:w="821" w:type="dxa"/>
            <w:vMerge/>
          </w:tcPr>
          <w:p w14:paraId="6F3574E0" w14:textId="77777777" w:rsidR="00154D69" w:rsidRDefault="00154D69" w:rsidP="00606DEB">
            <w:pPr>
              <w:pStyle w:val="TableHeading"/>
            </w:pPr>
          </w:p>
        </w:tc>
        <w:tc>
          <w:tcPr>
            <w:tcW w:w="1028" w:type="dxa"/>
            <w:vMerge/>
          </w:tcPr>
          <w:p w14:paraId="70D19641" w14:textId="77777777" w:rsidR="00154D69" w:rsidRDefault="00154D69" w:rsidP="00606DEB">
            <w:pPr>
              <w:pStyle w:val="TableHeading"/>
            </w:pPr>
          </w:p>
        </w:tc>
        <w:tc>
          <w:tcPr>
            <w:tcW w:w="1150" w:type="dxa"/>
          </w:tcPr>
          <w:p w14:paraId="337E3692" w14:textId="37A3A6C0" w:rsidR="00154D69" w:rsidRDefault="00154D69" w:rsidP="00606DEB">
            <w:pPr>
              <w:pStyle w:val="TableHeading"/>
            </w:pPr>
            <w:r>
              <w:t>Incidental</w:t>
            </w:r>
          </w:p>
        </w:tc>
        <w:tc>
          <w:tcPr>
            <w:tcW w:w="965" w:type="dxa"/>
          </w:tcPr>
          <w:p w14:paraId="0C005BBB" w14:textId="006C1C9A" w:rsidR="00154D69" w:rsidRDefault="00154D69" w:rsidP="00606DEB">
            <w:pPr>
              <w:pStyle w:val="TableHeading"/>
            </w:pPr>
            <w:r>
              <w:t>Minor</w:t>
            </w:r>
          </w:p>
        </w:tc>
        <w:tc>
          <w:tcPr>
            <w:tcW w:w="851" w:type="dxa"/>
          </w:tcPr>
          <w:p w14:paraId="04CBBC80" w14:textId="512B7CC9" w:rsidR="00154D69" w:rsidRDefault="00154D69" w:rsidP="00606DEB">
            <w:pPr>
              <w:pStyle w:val="TableHeading"/>
            </w:pPr>
            <w:r>
              <w:t>Major</w:t>
            </w:r>
          </w:p>
        </w:tc>
        <w:tc>
          <w:tcPr>
            <w:tcW w:w="1984" w:type="dxa"/>
            <w:vMerge/>
          </w:tcPr>
          <w:p w14:paraId="170B2A62" w14:textId="77777777" w:rsidR="00154D69" w:rsidRDefault="00154D69" w:rsidP="00606DEB">
            <w:pPr>
              <w:pStyle w:val="TableHeading"/>
            </w:pPr>
          </w:p>
        </w:tc>
        <w:tc>
          <w:tcPr>
            <w:tcW w:w="1134" w:type="dxa"/>
          </w:tcPr>
          <w:p w14:paraId="35463A47" w14:textId="58B27BB1" w:rsidR="00154D69" w:rsidRDefault="00154D69" w:rsidP="00606DEB">
            <w:pPr>
              <w:pStyle w:val="TableHeading"/>
            </w:pPr>
            <w:r>
              <w:t>Accepted – As Is</w:t>
            </w:r>
          </w:p>
        </w:tc>
        <w:tc>
          <w:tcPr>
            <w:tcW w:w="2727" w:type="dxa"/>
          </w:tcPr>
          <w:p w14:paraId="623697A6" w14:textId="524026F7" w:rsidR="00154D69" w:rsidRDefault="00154D69" w:rsidP="00606DEB">
            <w:pPr>
              <w:pStyle w:val="TableHeading"/>
            </w:pPr>
            <w:r>
              <w:t>Accepted – Reduced Level of Service (update Variation Register)</w:t>
            </w:r>
          </w:p>
        </w:tc>
        <w:tc>
          <w:tcPr>
            <w:tcW w:w="1050" w:type="dxa"/>
          </w:tcPr>
          <w:p w14:paraId="2265A7B4" w14:textId="0223C0A1" w:rsidR="00154D69" w:rsidRDefault="00154D69" w:rsidP="00606DEB">
            <w:pPr>
              <w:pStyle w:val="TableHeading"/>
            </w:pPr>
            <w:r>
              <w:t>Rejected</w:t>
            </w:r>
          </w:p>
        </w:tc>
        <w:tc>
          <w:tcPr>
            <w:tcW w:w="2319" w:type="dxa"/>
            <w:vMerge/>
          </w:tcPr>
          <w:p w14:paraId="30DF5D6A" w14:textId="77777777" w:rsidR="00154D69" w:rsidRDefault="00154D69" w:rsidP="00606DEB">
            <w:pPr>
              <w:pStyle w:val="TableHeading"/>
            </w:pPr>
          </w:p>
        </w:tc>
      </w:tr>
      <w:tr w:rsidR="00154D69" w14:paraId="6900003D" w14:textId="61412BE2" w:rsidTr="00154D69">
        <w:trPr>
          <w:cantSplit/>
        </w:trPr>
        <w:tc>
          <w:tcPr>
            <w:tcW w:w="821" w:type="dxa"/>
          </w:tcPr>
          <w:p w14:paraId="71062F85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028" w:type="dxa"/>
          </w:tcPr>
          <w:p w14:paraId="155A027F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150" w:type="dxa"/>
          </w:tcPr>
          <w:p w14:paraId="391E7B4F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965" w:type="dxa"/>
          </w:tcPr>
          <w:p w14:paraId="616D4FE0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851" w:type="dxa"/>
          </w:tcPr>
          <w:p w14:paraId="399E3DD6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14:paraId="06B6FF15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4911" w:type="dxa"/>
            <w:gridSpan w:val="3"/>
          </w:tcPr>
          <w:p w14:paraId="35646EEB" w14:textId="77777777" w:rsidR="00E103A6" w:rsidRDefault="00E103A6" w:rsidP="00606DEB">
            <w:pPr>
              <w:pStyle w:val="TableBodyText"/>
              <w:keepNext w:val="0"/>
              <w:keepLines w:val="0"/>
            </w:pPr>
          </w:p>
        </w:tc>
        <w:tc>
          <w:tcPr>
            <w:tcW w:w="2319" w:type="dxa"/>
          </w:tcPr>
          <w:p w14:paraId="79F85021" w14:textId="77777777" w:rsidR="00E103A6" w:rsidRDefault="00E103A6" w:rsidP="00606DEB">
            <w:pPr>
              <w:pStyle w:val="TableBodyText"/>
            </w:pPr>
          </w:p>
        </w:tc>
      </w:tr>
      <w:tr w:rsidR="00154D69" w14:paraId="21FEBFA2" w14:textId="7A7EF33A" w:rsidTr="00154D69">
        <w:trPr>
          <w:cantSplit/>
        </w:trPr>
        <w:tc>
          <w:tcPr>
            <w:tcW w:w="821" w:type="dxa"/>
          </w:tcPr>
          <w:p w14:paraId="79FEB2B8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3B1B267E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1BA08E1C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797895F2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221D5396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5A1C5FE8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0D982CE3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5FA33988" w14:textId="77777777" w:rsidR="00E103A6" w:rsidRDefault="00E103A6" w:rsidP="00606DEB">
            <w:pPr>
              <w:pStyle w:val="TableBodyText"/>
            </w:pPr>
          </w:p>
        </w:tc>
      </w:tr>
      <w:tr w:rsidR="00154D69" w14:paraId="4C68A2CC" w14:textId="5ADA2F36" w:rsidTr="00154D69">
        <w:trPr>
          <w:cantSplit/>
        </w:trPr>
        <w:tc>
          <w:tcPr>
            <w:tcW w:w="821" w:type="dxa"/>
          </w:tcPr>
          <w:p w14:paraId="2A02032E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2A40CDAF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131F817A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3AB6E310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1531AA11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2D560C11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5919C35D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06A2B5FB" w14:textId="77777777" w:rsidR="00E103A6" w:rsidRDefault="00E103A6" w:rsidP="00606DEB">
            <w:pPr>
              <w:pStyle w:val="TableBodyText"/>
            </w:pPr>
          </w:p>
        </w:tc>
      </w:tr>
      <w:tr w:rsidR="00154D69" w14:paraId="42508AA0" w14:textId="0BA6A9F8" w:rsidTr="00154D69">
        <w:trPr>
          <w:cantSplit/>
        </w:trPr>
        <w:tc>
          <w:tcPr>
            <w:tcW w:w="821" w:type="dxa"/>
          </w:tcPr>
          <w:p w14:paraId="3D8A90EE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07E6C05F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3A6EC20C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46170F6A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7DB7332A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7832D468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510B8740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561B61A4" w14:textId="77777777" w:rsidR="00E103A6" w:rsidRDefault="00E103A6" w:rsidP="00606DEB">
            <w:pPr>
              <w:pStyle w:val="TableBodyText"/>
            </w:pPr>
          </w:p>
        </w:tc>
      </w:tr>
      <w:tr w:rsidR="00154D69" w14:paraId="2A58F8DB" w14:textId="2A2F3267" w:rsidTr="00154D69">
        <w:trPr>
          <w:cantSplit/>
        </w:trPr>
        <w:tc>
          <w:tcPr>
            <w:tcW w:w="821" w:type="dxa"/>
          </w:tcPr>
          <w:p w14:paraId="7C030A67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1BB30DF4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3F2AF8EC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6E9C40CF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7B6F458C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76CC11E7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0DD7C97A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38FC65A7" w14:textId="77777777" w:rsidR="00E103A6" w:rsidRDefault="00E103A6" w:rsidP="00606DEB">
            <w:pPr>
              <w:pStyle w:val="TableBodyText"/>
            </w:pPr>
          </w:p>
        </w:tc>
      </w:tr>
      <w:tr w:rsidR="00154D69" w14:paraId="5CDAD46A" w14:textId="6A87CF87" w:rsidTr="00154D69">
        <w:trPr>
          <w:cantSplit/>
        </w:trPr>
        <w:tc>
          <w:tcPr>
            <w:tcW w:w="821" w:type="dxa"/>
          </w:tcPr>
          <w:p w14:paraId="3AD5FE7D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3E90E298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5751AB3F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73237B68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334237B9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0E608043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27254BD4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06BC7B74" w14:textId="77777777" w:rsidR="00E103A6" w:rsidRDefault="00E103A6" w:rsidP="00606DEB">
            <w:pPr>
              <w:pStyle w:val="TableBodyText"/>
            </w:pPr>
          </w:p>
        </w:tc>
      </w:tr>
      <w:tr w:rsidR="00154D69" w14:paraId="1C95F51E" w14:textId="3C7C4E49" w:rsidTr="00154D69">
        <w:trPr>
          <w:cantSplit/>
        </w:trPr>
        <w:tc>
          <w:tcPr>
            <w:tcW w:w="821" w:type="dxa"/>
          </w:tcPr>
          <w:p w14:paraId="274AF8A1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02310CB6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2EC15BE3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4AEEEF07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4B54CF09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0F9770E7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3FD2FF39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2393E0B5" w14:textId="77777777" w:rsidR="00E103A6" w:rsidRDefault="00E103A6" w:rsidP="00606DEB">
            <w:pPr>
              <w:pStyle w:val="TableBodyText"/>
            </w:pPr>
          </w:p>
        </w:tc>
      </w:tr>
      <w:tr w:rsidR="00154D69" w14:paraId="0D4E1989" w14:textId="7023B881" w:rsidTr="00154D69">
        <w:trPr>
          <w:cantSplit/>
        </w:trPr>
        <w:tc>
          <w:tcPr>
            <w:tcW w:w="821" w:type="dxa"/>
          </w:tcPr>
          <w:p w14:paraId="366C7FF2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7B752CE5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5948400E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43CE4475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5B252182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3A834C5F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5A15B1AD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2192FF7B" w14:textId="77777777" w:rsidR="00E103A6" w:rsidRDefault="00E103A6" w:rsidP="00606DEB">
            <w:pPr>
              <w:pStyle w:val="TableBodyText"/>
            </w:pPr>
          </w:p>
        </w:tc>
      </w:tr>
      <w:tr w:rsidR="00154D69" w14:paraId="5D758495" w14:textId="74640186" w:rsidTr="00154D69">
        <w:trPr>
          <w:cantSplit/>
        </w:trPr>
        <w:tc>
          <w:tcPr>
            <w:tcW w:w="821" w:type="dxa"/>
          </w:tcPr>
          <w:p w14:paraId="413FAA58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4276BEC5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60816C5F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60276C6D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63776B5C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775E997C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03332DED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3B90DFBC" w14:textId="77777777" w:rsidR="00E103A6" w:rsidRDefault="00E103A6" w:rsidP="00606DEB">
            <w:pPr>
              <w:pStyle w:val="TableBodyText"/>
            </w:pPr>
          </w:p>
        </w:tc>
      </w:tr>
      <w:tr w:rsidR="00154D69" w14:paraId="135C495C" w14:textId="554D1E32" w:rsidTr="00154D69">
        <w:trPr>
          <w:cantSplit/>
        </w:trPr>
        <w:tc>
          <w:tcPr>
            <w:tcW w:w="821" w:type="dxa"/>
          </w:tcPr>
          <w:p w14:paraId="79BCA66B" w14:textId="77777777" w:rsidR="00E103A6" w:rsidRDefault="00E103A6" w:rsidP="00606DEB">
            <w:pPr>
              <w:pStyle w:val="TableBodyText"/>
            </w:pPr>
          </w:p>
        </w:tc>
        <w:tc>
          <w:tcPr>
            <w:tcW w:w="1028" w:type="dxa"/>
          </w:tcPr>
          <w:p w14:paraId="5549514A" w14:textId="77777777" w:rsidR="00E103A6" w:rsidRDefault="00E103A6" w:rsidP="00606DEB">
            <w:pPr>
              <w:pStyle w:val="TableBodyText"/>
            </w:pPr>
          </w:p>
        </w:tc>
        <w:tc>
          <w:tcPr>
            <w:tcW w:w="1150" w:type="dxa"/>
          </w:tcPr>
          <w:p w14:paraId="78C065A9" w14:textId="77777777" w:rsidR="00E103A6" w:rsidRDefault="00E103A6" w:rsidP="00606DEB">
            <w:pPr>
              <w:pStyle w:val="TableBodyText"/>
            </w:pPr>
          </w:p>
        </w:tc>
        <w:tc>
          <w:tcPr>
            <w:tcW w:w="965" w:type="dxa"/>
          </w:tcPr>
          <w:p w14:paraId="0809062D" w14:textId="77777777" w:rsidR="00E103A6" w:rsidRDefault="00E103A6" w:rsidP="00606DEB">
            <w:pPr>
              <w:pStyle w:val="TableBodyText"/>
            </w:pPr>
          </w:p>
        </w:tc>
        <w:tc>
          <w:tcPr>
            <w:tcW w:w="851" w:type="dxa"/>
          </w:tcPr>
          <w:p w14:paraId="5D3E9089" w14:textId="77777777" w:rsidR="00E103A6" w:rsidRDefault="00E103A6" w:rsidP="00606DEB">
            <w:pPr>
              <w:pStyle w:val="TableBodyText"/>
            </w:pPr>
          </w:p>
        </w:tc>
        <w:tc>
          <w:tcPr>
            <w:tcW w:w="1984" w:type="dxa"/>
          </w:tcPr>
          <w:p w14:paraId="443BCDB5" w14:textId="77777777" w:rsidR="00E103A6" w:rsidRDefault="00E103A6" w:rsidP="00606DEB">
            <w:pPr>
              <w:pStyle w:val="TableBodyText"/>
            </w:pPr>
          </w:p>
        </w:tc>
        <w:tc>
          <w:tcPr>
            <w:tcW w:w="4911" w:type="dxa"/>
            <w:gridSpan w:val="3"/>
          </w:tcPr>
          <w:p w14:paraId="454F6ED9" w14:textId="77777777" w:rsidR="00E103A6" w:rsidRDefault="00E103A6" w:rsidP="00606DEB">
            <w:pPr>
              <w:pStyle w:val="TableBodyText"/>
            </w:pPr>
          </w:p>
        </w:tc>
        <w:tc>
          <w:tcPr>
            <w:tcW w:w="2319" w:type="dxa"/>
          </w:tcPr>
          <w:p w14:paraId="29AF9BDB" w14:textId="77777777" w:rsidR="00E103A6" w:rsidRDefault="00E103A6" w:rsidP="00606DEB">
            <w:pPr>
              <w:pStyle w:val="TableBodyText"/>
            </w:pPr>
          </w:p>
        </w:tc>
      </w:tr>
    </w:tbl>
    <w:p w14:paraId="1E81167B" w14:textId="77777777" w:rsidR="00606DEB" w:rsidRDefault="00606DEB"/>
    <w:p w14:paraId="54AE367D" w14:textId="77777777" w:rsidR="00AF732D" w:rsidRDefault="00AF732D" w:rsidP="003526DA">
      <w:pPr>
        <w:spacing w:after="0" w:line="240" w:lineRule="auto"/>
      </w:pPr>
    </w:p>
    <w:p w14:paraId="642CF2C3" w14:textId="77777777" w:rsidR="00F7642B" w:rsidRDefault="00F7642B" w:rsidP="00D07361">
      <w:pPr>
        <w:pStyle w:val="BodyText"/>
      </w:pPr>
    </w:p>
    <w:sectPr w:rsidR="00F7642B" w:rsidSect="00E103A6">
      <w:headerReference w:type="default" r:id="rId12"/>
      <w:footerReference w:type="default" r:id="rId13"/>
      <w:pgSz w:w="16838" w:h="11906" w:orient="landscape" w:code="9"/>
      <w:pgMar w:top="1302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1E2E516B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E112A5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FE0DC3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FE0DC3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642A98F9" w:rsidR="007D4E6B" w:rsidRPr="007E6BE4" w:rsidRDefault="00135C7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Non</w:t>
    </w:r>
    <w:r>
      <w:rPr>
        <w:b/>
        <w:sz w:val="32"/>
        <w:szCs w:val="32"/>
      </w:rPr>
      <w:noBreakHyphen/>
      <w:t xml:space="preserve">Conformance Report </w:t>
    </w:r>
    <w:r w:rsidR="00FF0288">
      <w:rPr>
        <w:b/>
        <w:sz w:val="32"/>
        <w:szCs w:val="32"/>
      </w:rPr>
      <w:t>Register</w:t>
    </w:r>
    <w:r>
      <w:rPr>
        <w:b/>
        <w:sz w:val="32"/>
        <w:szCs w:val="32"/>
      </w:rPr>
      <w:t> (NCR)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6F142552" w:rsidR="007D4E6B" w:rsidRPr="00133AE0" w:rsidRDefault="007D4E6B" w:rsidP="00135C7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5C0FB3">
            <w:rPr>
              <w:b/>
              <w:sz w:val="22"/>
              <w:szCs w:val="22"/>
            </w:rPr>
            <w:t>3</w:t>
          </w:r>
          <w:r w:rsidR="00135C72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6D37"/>
    <w:rsid w:val="000B71E8"/>
    <w:rsid w:val="000D7842"/>
    <w:rsid w:val="000E1CE3"/>
    <w:rsid w:val="000F295C"/>
    <w:rsid w:val="000F6D1B"/>
    <w:rsid w:val="0010528D"/>
    <w:rsid w:val="00115E98"/>
    <w:rsid w:val="00125B5A"/>
    <w:rsid w:val="00133AE0"/>
    <w:rsid w:val="00135C72"/>
    <w:rsid w:val="00154D69"/>
    <w:rsid w:val="00172FEB"/>
    <w:rsid w:val="00176CC5"/>
    <w:rsid w:val="001A0601"/>
    <w:rsid w:val="001A4752"/>
    <w:rsid w:val="001A697D"/>
    <w:rsid w:val="001B1393"/>
    <w:rsid w:val="001B1DF9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2717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0FB3"/>
    <w:rsid w:val="005C1DF1"/>
    <w:rsid w:val="005D3309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27D89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383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103A6"/>
    <w:rsid w:val="00E112A5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DC3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BAFE-4776-4B6A-A0F2-C04535D33CFA}"/>
      </w:docPartPr>
      <w:docPartBody>
        <w:p w:rsidR="00951E32" w:rsidRDefault="00174D6B">
          <w:r w:rsidRPr="00FA7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174D6B"/>
    <w:rsid w:val="002F1D35"/>
    <w:rsid w:val="006C659F"/>
    <w:rsid w:val="009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6B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0EC0D4-815A-4333-91D3-E46887B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1</Pages>
  <Words>72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CAF038M Non-Conformance Report Register</vt:lpstr>
    </vt:vector>
  </TitlesOfParts>
  <Company>Department of Transport and Main Roads</Company>
  <LinksUpToDate>false</LinksUpToDate>
  <CharactersWithSpaces>608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CAF038M Non-Conformance Report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2016-03-15T00:40:00Z</dcterms:created>
  <dcterms:modified xsi:type="dcterms:W3CDTF">2023-01-23T05:30:00Z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