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D74783">
        <w:tc>
          <w:tcPr>
            <w:tcW w:w="3494" w:type="dxa"/>
          </w:tcPr>
          <w:p w14:paraId="509020A8" w14:textId="0B58DD27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</w:tcPr>
              <w:p w14:paraId="4441A0CD" w14:textId="421A1FA0" w:rsidR="00B110CB" w:rsidRPr="005078D8" w:rsidRDefault="00B110CB" w:rsidP="00B110C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</w:tcPr>
          <w:p w14:paraId="24C2B529" w14:textId="4E1FF540" w:rsidR="00B110CB" w:rsidRPr="00AF732D" w:rsidRDefault="00ED74D2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</w:t>
            </w:r>
            <w:r w:rsidR="00A70890">
              <w:rPr>
                <w:b/>
              </w:rPr>
              <w:t xml:space="preserve"> No.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</w:tcPr>
              <w:p w14:paraId="5CACB3D2" w14:textId="10FB7E5E" w:rsidR="00B110CB" w:rsidRPr="005078D8" w:rsidRDefault="00B110CB" w:rsidP="00B110C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 w:rsidR="00ED74D2"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</w:tr>
      <w:tr w:rsidR="00ED74D2" w:rsidRPr="00AF732D" w14:paraId="690460FA" w14:textId="77777777" w:rsidTr="00D74783">
        <w:tc>
          <w:tcPr>
            <w:tcW w:w="3494" w:type="dxa"/>
          </w:tcPr>
          <w:p w14:paraId="57686681" w14:textId="69CE4DDA" w:rsidR="00ED74D2" w:rsidRDefault="00ED74D2" w:rsidP="006B1417">
            <w:pPr>
              <w:pStyle w:val="TableBodyText"/>
              <w:rPr>
                <w:b/>
              </w:rPr>
            </w:pPr>
            <w:r>
              <w:rPr>
                <w:b/>
              </w:rPr>
              <w:t>Project No.</w:t>
            </w:r>
          </w:p>
        </w:tc>
        <w:tc>
          <w:tcPr>
            <w:tcW w:w="3246" w:type="dxa"/>
          </w:tcPr>
          <w:p w14:paraId="5B3138F4" w14:textId="77777777" w:rsidR="00ED74D2" w:rsidRDefault="00ED74D2" w:rsidP="00B110CB">
            <w:pPr>
              <w:pStyle w:val="TableBodyText"/>
            </w:pPr>
          </w:p>
        </w:tc>
        <w:tc>
          <w:tcPr>
            <w:tcW w:w="4135" w:type="dxa"/>
          </w:tcPr>
          <w:p w14:paraId="0A62DD88" w14:textId="77777777" w:rsidR="00ED74D2" w:rsidRDefault="00ED74D2" w:rsidP="006B1417">
            <w:pPr>
              <w:pStyle w:val="TableBodyText"/>
              <w:rPr>
                <w:b/>
              </w:rPr>
            </w:pPr>
          </w:p>
        </w:tc>
        <w:tc>
          <w:tcPr>
            <w:tcW w:w="3117" w:type="dxa"/>
          </w:tcPr>
          <w:p w14:paraId="0DD96BAC" w14:textId="77777777" w:rsidR="00ED74D2" w:rsidRDefault="00ED74D2" w:rsidP="00B110CB">
            <w:pPr>
              <w:pStyle w:val="TableBodyText"/>
            </w:pPr>
          </w:p>
        </w:tc>
      </w:tr>
      <w:tr w:rsidR="00B110CB" w:rsidRPr="00AF732D" w14:paraId="75CC7C13" w14:textId="77777777" w:rsidTr="00B110CB">
        <w:tc>
          <w:tcPr>
            <w:tcW w:w="3494" w:type="dxa"/>
          </w:tcPr>
          <w:p w14:paraId="1E8A850F" w14:textId="3A1B6DEA" w:rsidR="00B110CB" w:rsidRDefault="00B110CB" w:rsidP="006B1417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</w:tcPr>
          <w:p w14:paraId="3C391AF8" w14:textId="7C12E234" w:rsidR="00B110CB" w:rsidRPr="005078D8" w:rsidRDefault="00B110CB" w:rsidP="006B1417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614"/>
        <w:gridCol w:w="2434"/>
        <w:gridCol w:w="2837"/>
        <w:gridCol w:w="3185"/>
        <w:gridCol w:w="2493"/>
      </w:tblGrid>
      <w:tr w:rsidR="00ED74D2" w14:paraId="5462E55E" w14:textId="4EE0CB07" w:rsidTr="00ED74D2">
        <w:trPr>
          <w:cantSplit/>
          <w:tblHeader/>
        </w:trPr>
        <w:tc>
          <w:tcPr>
            <w:tcW w:w="1429" w:type="dxa"/>
          </w:tcPr>
          <w:p w14:paraId="72902045" w14:textId="73088E9E" w:rsidR="00ED74D2" w:rsidRDefault="00ED74D2" w:rsidP="00D74783">
            <w:pPr>
              <w:pStyle w:val="TableHeading"/>
              <w:keepNext w:val="0"/>
              <w:keepLines w:val="0"/>
            </w:pPr>
            <w:r>
              <w:t>Issue No.</w:t>
            </w:r>
          </w:p>
        </w:tc>
        <w:tc>
          <w:tcPr>
            <w:tcW w:w="1614" w:type="dxa"/>
          </w:tcPr>
          <w:p w14:paraId="1E32E883" w14:textId="3C328B27" w:rsidR="00ED74D2" w:rsidRDefault="00ED74D2" w:rsidP="00D74783">
            <w:pPr>
              <w:pStyle w:val="TableHeading"/>
              <w:keepNext w:val="0"/>
              <w:keepLines w:val="0"/>
            </w:pPr>
            <w:r>
              <w:t>Date raised</w:t>
            </w:r>
          </w:p>
        </w:tc>
        <w:tc>
          <w:tcPr>
            <w:tcW w:w="2434" w:type="dxa"/>
          </w:tcPr>
          <w:p w14:paraId="1B0C13C9" w14:textId="190405C6" w:rsidR="00ED74D2" w:rsidRDefault="00ED74D2" w:rsidP="00D74783">
            <w:pPr>
              <w:pStyle w:val="TableHeading"/>
              <w:keepNext w:val="0"/>
              <w:keepLines w:val="0"/>
            </w:pPr>
            <w:r>
              <w:t>Issue name</w:t>
            </w:r>
          </w:p>
        </w:tc>
        <w:tc>
          <w:tcPr>
            <w:tcW w:w="2837" w:type="dxa"/>
          </w:tcPr>
          <w:p w14:paraId="6A7171B6" w14:textId="6E765FF5" w:rsidR="00ED74D2" w:rsidRDefault="00ED74D2" w:rsidP="00D74783">
            <w:pPr>
              <w:pStyle w:val="TableHeading"/>
            </w:pPr>
            <w:r>
              <w:t>Stakeholders consulted</w:t>
            </w:r>
            <w:r w:rsidR="003B5109">
              <w:t> </w:t>
            </w:r>
            <w:r>
              <w:t>(if any)</w:t>
            </w:r>
          </w:p>
        </w:tc>
        <w:tc>
          <w:tcPr>
            <w:tcW w:w="3185" w:type="dxa"/>
          </w:tcPr>
          <w:p w14:paraId="0A2F8316" w14:textId="5224D7A3" w:rsidR="00ED74D2" w:rsidRDefault="00ED74D2" w:rsidP="00D74783">
            <w:pPr>
              <w:pStyle w:val="TableHeading"/>
              <w:keepNext w:val="0"/>
              <w:keepLines w:val="0"/>
            </w:pPr>
            <w:r>
              <w:t>Target completion date</w:t>
            </w:r>
          </w:p>
        </w:tc>
        <w:tc>
          <w:tcPr>
            <w:tcW w:w="2493" w:type="dxa"/>
          </w:tcPr>
          <w:p w14:paraId="20D9A3D0" w14:textId="1C8A7F67" w:rsidR="00ED74D2" w:rsidRDefault="00ED74D2" w:rsidP="00D74783">
            <w:pPr>
              <w:pStyle w:val="TableHeading"/>
              <w:keepNext w:val="0"/>
              <w:keepLines w:val="0"/>
            </w:pPr>
            <w:r>
              <w:t>Actual completion date</w:t>
            </w:r>
          </w:p>
        </w:tc>
      </w:tr>
      <w:tr w:rsidR="00ED74D2" w14:paraId="6900003D" w14:textId="586E14FD" w:rsidTr="00ED74D2">
        <w:trPr>
          <w:cantSplit/>
        </w:trPr>
        <w:tc>
          <w:tcPr>
            <w:tcW w:w="1429" w:type="dxa"/>
          </w:tcPr>
          <w:p w14:paraId="71062F85" w14:textId="77777777" w:rsidR="00ED74D2" w:rsidRDefault="00ED74D2" w:rsidP="00D74783">
            <w:pPr>
              <w:pStyle w:val="TableBodyText"/>
              <w:keepNext w:val="0"/>
              <w:keepLines w:val="0"/>
            </w:pPr>
          </w:p>
        </w:tc>
        <w:tc>
          <w:tcPr>
            <w:tcW w:w="1614" w:type="dxa"/>
          </w:tcPr>
          <w:p w14:paraId="155A027F" w14:textId="77777777" w:rsidR="00ED74D2" w:rsidRDefault="00ED74D2" w:rsidP="00D74783">
            <w:pPr>
              <w:pStyle w:val="TableBodyText"/>
              <w:keepNext w:val="0"/>
              <w:keepLines w:val="0"/>
            </w:pPr>
          </w:p>
        </w:tc>
        <w:tc>
          <w:tcPr>
            <w:tcW w:w="2434" w:type="dxa"/>
          </w:tcPr>
          <w:p w14:paraId="399E3DD6" w14:textId="77777777" w:rsidR="00ED74D2" w:rsidRDefault="00ED74D2" w:rsidP="00D74783">
            <w:pPr>
              <w:pStyle w:val="TableBodyText"/>
              <w:keepNext w:val="0"/>
              <w:keepLines w:val="0"/>
            </w:pPr>
          </w:p>
        </w:tc>
        <w:tc>
          <w:tcPr>
            <w:tcW w:w="2837" w:type="dxa"/>
          </w:tcPr>
          <w:p w14:paraId="142D5305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35646EEB" w14:textId="1D2449BB" w:rsidR="00ED74D2" w:rsidRDefault="00ED74D2" w:rsidP="00D74783">
            <w:pPr>
              <w:pStyle w:val="TableBodyText"/>
              <w:keepNext w:val="0"/>
              <w:keepLines w:val="0"/>
            </w:pPr>
          </w:p>
        </w:tc>
        <w:tc>
          <w:tcPr>
            <w:tcW w:w="2493" w:type="dxa"/>
          </w:tcPr>
          <w:p w14:paraId="1228111E" w14:textId="77777777" w:rsidR="00ED74D2" w:rsidRDefault="00ED74D2" w:rsidP="00D74783">
            <w:pPr>
              <w:pStyle w:val="TableBodyText"/>
              <w:keepNext w:val="0"/>
              <w:keepLines w:val="0"/>
            </w:pPr>
          </w:p>
        </w:tc>
      </w:tr>
      <w:tr w:rsidR="00ED74D2" w14:paraId="7359F3CC" w14:textId="77777777" w:rsidTr="00ED74D2">
        <w:trPr>
          <w:cantSplit/>
        </w:trPr>
        <w:tc>
          <w:tcPr>
            <w:tcW w:w="1429" w:type="dxa"/>
          </w:tcPr>
          <w:p w14:paraId="6AF49F65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4593CFCA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52975A03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2768D240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136518EF" w14:textId="29D69041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287A3542" w14:textId="77777777" w:rsidR="00ED74D2" w:rsidRDefault="00ED74D2" w:rsidP="00D74783">
            <w:pPr>
              <w:pStyle w:val="TableBodyText"/>
            </w:pPr>
          </w:p>
        </w:tc>
      </w:tr>
      <w:tr w:rsidR="00ED74D2" w14:paraId="040D4CC5" w14:textId="77777777" w:rsidTr="00ED74D2">
        <w:trPr>
          <w:cantSplit/>
        </w:trPr>
        <w:tc>
          <w:tcPr>
            <w:tcW w:w="1429" w:type="dxa"/>
          </w:tcPr>
          <w:p w14:paraId="56F23B52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25DA8AD6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4C0D099C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45C7DBE5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2B3685A8" w14:textId="7B56A369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65B24BA8" w14:textId="77777777" w:rsidR="00ED74D2" w:rsidRDefault="00ED74D2" w:rsidP="00D74783">
            <w:pPr>
              <w:pStyle w:val="TableBodyText"/>
            </w:pPr>
          </w:p>
        </w:tc>
      </w:tr>
      <w:tr w:rsidR="00ED74D2" w14:paraId="3B17B2C6" w14:textId="77777777" w:rsidTr="00ED74D2">
        <w:trPr>
          <w:cantSplit/>
        </w:trPr>
        <w:tc>
          <w:tcPr>
            <w:tcW w:w="1429" w:type="dxa"/>
          </w:tcPr>
          <w:p w14:paraId="1634303D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6B2B56EB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78B26F80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36D09AB8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706C84B2" w14:textId="1F4BB7A3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0E2BA2F8" w14:textId="77777777" w:rsidR="00ED74D2" w:rsidRDefault="00ED74D2" w:rsidP="00D74783">
            <w:pPr>
              <w:pStyle w:val="TableBodyText"/>
            </w:pPr>
          </w:p>
        </w:tc>
      </w:tr>
      <w:tr w:rsidR="00ED74D2" w14:paraId="57752709" w14:textId="77777777" w:rsidTr="00ED74D2">
        <w:trPr>
          <w:cantSplit/>
        </w:trPr>
        <w:tc>
          <w:tcPr>
            <w:tcW w:w="1429" w:type="dxa"/>
          </w:tcPr>
          <w:p w14:paraId="27F48B9F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6B9D0F4D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0360F430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670C1744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3984889D" w14:textId="7BCC48A7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2C79CB33" w14:textId="77777777" w:rsidR="00ED74D2" w:rsidRDefault="00ED74D2" w:rsidP="00D74783">
            <w:pPr>
              <w:pStyle w:val="TableBodyText"/>
            </w:pPr>
          </w:p>
        </w:tc>
      </w:tr>
      <w:tr w:rsidR="00ED74D2" w14:paraId="0F2E43CD" w14:textId="77777777" w:rsidTr="00ED74D2">
        <w:trPr>
          <w:cantSplit/>
        </w:trPr>
        <w:tc>
          <w:tcPr>
            <w:tcW w:w="1429" w:type="dxa"/>
          </w:tcPr>
          <w:p w14:paraId="7BD0B865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113EED09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36182CF0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5FBCB167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5880D5A4" w14:textId="55E57B6C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6190E857" w14:textId="77777777" w:rsidR="00ED74D2" w:rsidRDefault="00ED74D2" w:rsidP="00D74783">
            <w:pPr>
              <w:pStyle w:val="TableBodyText"/>
            </w:pPr>
          </w:p>
        </w:tc>
      </w:tr>
      <w:tr w:rsidR="00ED74D2" w14:paraId="3E006575" w14:textId="77777777" w:rsidTr="00ED74D2">
        <w:trPr>
          <w:cantSplit/>
        </w:trPr>
        <w:tc>
          <w:tcPr>
            <w:tcW w:w="1429" w:type="dxa"/>
          </w:tcPr>
          <w:p w14:paraId="4B12E2DF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2E9672B5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5CBB6098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33994A86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1B759511" w14:textId="64EEAE15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08E46B98" w14:textId="77777777" w:rsidR="00ED74D2" w:rsidRDefault="00ED74D2" w:rsidP="00D74783">
            <w:pPr>
              <w:pStyle w:val="TableBodyText"/>
            </w:pPr>
          </w:p>
        </w:tc>
      </w:tr>
      <w:tr w:rsidR="00ED74D2" w14:paraId="25CDB8FC" w14:textId="77777777" w:rsidTr="00ED74D2">
        <w:trPr>
          <w:cantSplit/>
        </w:trPr>
        <w:tc>
          <w:tcPr>
            <w:tcW w:w="1429" w:type="dxa"/>
          </w:tcPr>
          <w:p w14:paraId="6FF042E0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6F4283EF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65CC4BB4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3D6B5B5F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6981172C" w14:textId="1ACCC9ED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1862EA93" w14:textId="77777777" w:rsidR="00ED74D2" w:rsidRDefault="00ED74D2" w:rsidP="00D74783">
            <w:pPr>
              <w:pStyle w:val="TableBodyText"/>
            </w:pPr>
          </w:p>
        </w:tc>
      </w:tr>
      <w:tr w:rsidR="00ED74D2" w14:paraId="7CDE3E5E" w14:textId="77777777" w:rsidTr="00ED74D2">
        <w:trPr>
          <w:cantSplit/>
        </w:trPr>
        <w:tc>
          <w:tcPr>
            <w:tcW w:w="1429" w:type="dxa"/>
          </w:tcPr>
          <w:p w14:paraId="730F422F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2B6AFADD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4226B871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5678A45A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627E9DD1" w14:textId="5A9D0FEC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2E7941CE" w14:textId="77777777" w:rsidR="00ED74D2" w:rsidRDefault="00ED74D2" w:rsidP="00D74783">
            <w:pPr>
              <w:pStyle w:val="TableBodyText"/>
            </w:pPr>
          </w:p>
        </w:tc>
      </w:tr>
      <w:tr w:rsidR="00ED74D2" w14:paraId="11F844D5" w14:textId="77777777" w:rsidTr="00ED74D2">
        <w:trPr>
          <w:cantSplit/>
        </w:trPr>
        <w:tc>
          <w:tcPr>
            <w:tcW w:w="1429" w:type="dxa"/>
          </w:tcPr>
          <w:p w14:paraId="65BEADAC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5F199EC9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74ED7629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3259AC5E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54DAE75F" w14:textId="6D4605CE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6CEB17AD" w14:textId="77777777" w:rsidR="00ED74D2" w:rsidRDefault="00ED74D2" w:rsidP="00D74783">
            <w:pPr>
              <w:pStyle w:val="TableBodyText"/>
            </w:pPr>
          </w:p>
        </w:tc>
      </w:tr>
      <w:tr w:rsidR="00ED74D2" w14:paraId="3C4E9AF7" w14:textId="77777777" w:rsidTr="00ED74D2">
        <w:trPr>
          <w:cantSplit/>
        </w:trPr>
        <w:tc>
          <w:tcPr>
            <w:tcW w:w="1429" w:type="dxa"/>
          </w:tcPr>
          <w:p w14:paraId="4C79FB47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7EA9BC83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50B1F91B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0338A1D4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56AE630A" w14:textId="353667CB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7B1A557D" w14:textId="77777777" w:rsidR="00ED74D2" w:rsidRDefault="00ED74D2" w:rsidP="00D74783">
            <w:pPr>
              <w:pStyle w:val="TableBodyText"/>
            </w:pPr>
          </w:p>
        </w:tc>
      </w:tr>
      <w:tr w:rsidR="00ED74D2" w14:paraId="42002912" w14:textId="77777777" w:rsidTr="00ED74D2">
        <w:trPr>
          <w:cantSplit/>
        </w:trPr>
        <w:tc>
          <w:tcPr>
            <w:tcW w:w="1429" w:type="dxa"/>
          </w:tcPr>
          <w:p w14:paraId="1CEEA317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09F35D22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5848A888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09707431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767658AC" w14:textId="2EA4F5A5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3534B493" w14:textId="77777777" w:rsidR="00ED74D2" w:rsidRDefault="00ED74D2" w:rsidP="00D74783">
            <w:pPr>
              <w:pStyle w:val="TableBodyText"/>
            </w:pPr>
          </w:p>
        </w:tc>
      </w:tr>
      <w:tr w:rsidR="00ED74D2" w14:paraId="4816C37C" w14:textId="77777777" w:rsidTr="00ED74D2">
        <w:trPr>
          <w:cantSplit/>
        </w:trPr>
        <w:tc>
          <w:tcPr>
            <w:tcW w:w="1429" w:type="dxa"/>
          </w:tcPr>
          <w:p w14:paraId="70DAD12B" w14:textId="77777777" w:rsidR="00ED74D2" w:rsidRDefault="00ED74D2" w:rsidP="00D74783">
            <w:pPr>
              <w:pStyle w:val="TableBodyText"/>
            </w:pPr>
          </w:p>
        </w:tc>
        <w:tc>
          <w:tcPr>
            <w:tcW w:w="1614" w:type="dxa"/>
          </w:tcPr>
          <w:p w14:paraId="15974C2B" w14:textId="77777777" w:rsidR="00ED74D2" w:rsidRDefault="00ED74D2" w:rsidP="00D74783">
            <w:pPr>
              <w:pStyle w:val="TableBodyText"/>
            </w:pPr>
          </w:p>
        </w:tc>
        <w:tc>
          <w:tcPr>
            <w:tcW w:w="2434" w:type="dxa"/>
          </w:tcPr>
          <w:p w14:paraId="6851D6AD" w14:textId="77777777" w:rsidR="00ED74D2" w:rsidRDefault="00ED74D2" w:rsidP="00D74783">
            <w:pPr>
              <w:pStyle w:val="TableBodyText"/>
            </w:pPr>
          </w:p>
        </w:tc>
        <w:tc>
          <w:tcPr>
            <w:tcW w:w="2837" w:type="dxa"/>
          </w:tcPr>
          <w:p w14:paraId="68158FC3" w14:textId="77777777" w:rsidR="00ED74D2" w:rsidRDefault="00ED74D2" w:rsidP="00D74783">
            <w:pPr>
              <w:pStyle w:val="TableBodyText"/>
            </w:pPr>
          </w:p>
        </w:tc>
        <w:tc>
          <w:tcPr>
            <w:tcW w:w="3185" w:type="dxa"/>
          </w:tcPr>
          <w:p w14:paraId="26A58883" w14:textId="3A263D97" w:rsidR="00ED74D2" w:rsidRDefault="00ED74D2" w:rsidP="00D74783">
            <w:pPr>
              <w:pStyle w:val="TableBodyText"/>
            </w:pPr>
          </w:p>
        </w:tc>
        <w:tc>
          <w:tcPr>
            <w:tcW w:w="2493" w:type="dxa"/>
          </w:tcPr>
          <w:p w14:paraId="3772BF04" w14:textId="77777777" w:rsidR="00ED74D2" w:rsidRDefault="00ED74D2" w:rsidP="00D74783">
            <w:pPr>
              <w:pStyle w:val="TableBodyText"/>
            </w:pPr>
          </w:p>
        </w:tc>
      </w:tr>
    </w:tbl>
    <w:p w14:paraId="1E81167B" w14:textId="77777777" w:rsidR="00606DEB" w:rsidRDefault="00606DEB"/>
    <w:p w14:paraId="640C8D28" w14:textId="77777777" w:rsidR="00B110CB" w:rsidRDefault="00B110CB"/>
    <w:p w14:paraId="54AE367D" w14:textId="77777777" w:rsidR="00AF732D" w:rsidRDefault="00AF732D" w:rsidP="003526DA">
      <w:pPr>
        <w:spacing w:after="0" w:line="240" w:lineRule="auto"/>
      </w:pPr>
    </w:p>
    <w:p w14:paraId="3A6D4E39" w14:textId="77777777" w:rsidR="003526DA" w:rsidRDefault="003526DA" w:rsidP="003526DA">
      <w:pPr>
        <w:pStyle w:val="BodyText"/>
        <w:spacing w:after="0" w:line="240" w:lineRule="auto"/>
      </w:pPr>
    </w:p>
    <w:p w14:paraId="642CF2C3" w14:textId="77777777" w:rsidR="00F7642B" w:rsidRDefault="00F7642B" w:rsidP="00D07361">
      <w:pPr>
        <w:pStyle w:val="BodyText"/>
      </w:pP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471F6FCA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ED74D2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D149DB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D149DB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01D7F9FE" w:rsidR="007D4E6B" w:rsidRPr="007E6BE4" w:rsidRDefault="00D7478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Issue Management</w:t>
    </w:r>
    <w:r w:rsidR="00046EC7">
      <w:rPr>
        <w:b/>
        <w:sz w:val="32"/>
        <w:szCs w:val="32"/>
      </w:rPr>
      <w:t xml:space="preserve"> Register 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52C1C668" w:rsidR="007D4E6B" w:rsidRPr="00133AE0" w:rsidRDefault="00046EC7" w:rsidP="00D7478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SF0</w:t>
          </w:r>
          <w:r w:rsidR="00D74783">
            <w:rPr>
              <w:b/>
              <w:sz w:val="22"/>
              <w:szCs w:val="22"/>
            </w:rPr>
            <w:t>41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46EC7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09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D6517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52AB4"/>
    <w:rsid w:val="00A70890"/>
    <w:rsid w:val="00A7228E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21696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49DB"/>
    <w:rsid w:val="00D15248"/>
    <w:rsid w:val="00D34571"/>
    <w:rsid w:val="00D435F2"/>
    <w:rsid w:val="00D56593"/>
    <w:rsid w:val="00D60A3E"/>
    <w:rsid w:val="00D67DE4"/>
    <w:rsid w:val="00D67F00"/>
    <w:rsid w:val="00D7412A"/>
    <w:rsid w:val="00D74783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D74D2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2F1D35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9F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schemas.microsoft.com/office/2006/metadata/properties"/>
    <ds:schemaRef ds:uri="ec972935-d489-4a83-af2a-c34816ed2832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6689D-265B-419C-B985-541FE6619A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1</Pages>
  <Words>32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SF041 Issues Management Register</vt:lpstr>
    </vt:vector>
  </TitlesOfParts>
  <Company>Department of Transport and Main Roads</Company>
  <LinksUpToDate>false</LinksUpToDate>
  <CharactersWithSpaces>324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SF041 Issues Management Register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2016-04-14T05:36:00Z</dcterms:created>
  <dcterms:modified xsi:type="dcterms:W3CDTF">2023-01-19T01:14:00Z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